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85"/>
        <w:gridCol w:w="272"/>
        <w:gridCol w:w="5470"/>
        <w:gridCol w:w="2726"/>
        <w:gridCol w:w="1383"/>
      </w:tblGrid>
      <w:tr w:rsidR="00FC46DB" w:rsidTr="00980C52">
        <w:trPr>
          <w:trHeight w:val="62"/>
        </w:trPr>
        <w:tc>
          <w:tcPr>
            <w:tcW w:w="85" w:type="dxa"/>
          </w:tcPr>
          <w:p w:rsidR="00FC46DB" w:rsidRDefault="00FC46DB" w:rsidP="00980C52">
            <w:pPr>
              <w:pStyle w:val="EmptyLayoutCell"/>
            </w:pPr>
          </w:p>
        </w:tc>
        <w:tc>
          <w:tcPr>
            <w:tcW w:w="254" w:type="dxa"/>
          </w:tcPr>
          <w:p w:rsidR="00FC46DB" w:rsidRDefault="00FC46DB" w:rsidP="00980C52">
            <w:pPr>
              <w:pStyle w:val="EmptyLayoutCell"/>
            </w:pPr>
          </w:p>
        </w:tc>
        <w:tc>
          <w:tcPr>
            <w:tcW w:w="5470" w:type="dxa"/>
          </w:tcPr>
          <w:p w:rsidR="00FC46DB" w:rsidRDefault="00FC46DB" w:rsidP="00980C52">
            <w:pPr>
              <w:pStyle w:val="EmptyLayoutCell"/>
            </w:pPr>
          </w:p>
        </w:tc>
        <w:tc>
          <w:tcPr>
            <w:tcW w:w="2726" w:type="dxa"/>
          </w:tcPr>
          <w:p w:rsidR="00FC46DB" w:rsidRDefault="00FC46DB" w:rsidP="00980C52">
            <w:pPr>
              <w:pStyle w:val="EmptyLayoutCell"/>
            </w:pPr>
          </w:p>
        </w:tc>
        <w:tc>
          <w:tcPr>
            <w:tcW w:w="1383" w:type="dxa"/>
          </w:tcPr>
          <w:p w:rsidR="00FC46DB" w:rsidRDefault="00FC46DB" w:rsidP="00980C52">
            <w:pPr>
              <w:pStyle w:val="EmptyLayoutCell"/>
            </w:pPr>
          </w:p>
        </w:tc>
      </w:tr>
      <w:tr w:rsidR="00FC46DB" w:rsidTr="00980C52">
        <w:trPr>
          <w:trHeight w:val="1430"/>
        </w:trPr>
        <w:tc>
          <w:tcPr>
            <w:tcW w:w="85" w:type="dxa"/>
          </w:tcPr>
          <w:p w:rsidR="00FC46DB" w:rsidRDefault="00FC46DB" w:rsidP="00980C52">
            <w:pPr>
              <w:pStyle w:val="EmptyLayoutCell"/>
            </w:pPr>
          </w:p>
        </w:tc>
        <w:tc>
          <w:tcPr>
            <w:tcW w:w="57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6DB" w:rsidRDefault="00FC46DB" w:rsidP="00980C52">
            <w:r w:rsidRPr="00B349C0">
              <w:rPr>
                <w:noProof/>
                <w:lang w:val="pl-PL"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alt="bl" style="width:285.75pt;height:64.5pt;visibility:visible" o:bordertopcolor="black" o:borderleftcolor="black" o:borderbottomcolor="black" o:borderrightcolor="black">
                  <v:imagedata r:id="rId4" o:title=""/>
                  <w10:bordertop type="single" width="2"/>
                  <w10:borderleft type="single" width="2"/>
                  <w10:borderbottom type="single" width="2"/>
                  <w10:borderright type="single" width="2"/>
                </v:shape>
              </w:pict>
            </w:r>
          </w:p>
        </w:tc>
        <w:tc>
          <w:tcPr>
            <w:tcW w:w="27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6DB" w:rsidRDefault="00FC46DB" w:rsidP="00980C52">
            <w:pPr>
              <w:pStyle w:val="EmptyLayoutCell"/>
            </w:pPr>
          </w:p>
        </w:tc>
        <w:tc>
          <w:tcPr>
            <w:tcW w:w="1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6DB" w:rsidRDefault="00FC46DB" w:rsidP="00980C52">
            <w:pPr>
              <w:pStyle w:val="EmptyLayoutCell"/>
            </w:pPr>
          </w:p>
        </w:tc>
      </w:tr>
      <w:tr w:rsidR="00FC46DB" w:rsidTr="00980C52">
        <w:trPr>
          <w:trHeight w:val="419"/>
        </w:trPr>
        <w:tc>
          <w:tcPr>
            <w:tcW w:w="85" w:type="dxa"/>
          </w:tcPr>
          <w:p w:rsidR="00FC46DB" w:rsidRDefault="00FC46DB" w:rsidP="00980C52">
            <w:pPr>
              <w:pStyle w:val="EmptyLayoutCell"/>
            </w:pPr>
          </w:p>
        </w:tc>
        <w:tc>
          <w:tcPr>
            <w:tcW w:w="254" w:type="dxa"/>
          </w:tcPr>
          <w:p w:rsidR="00FC46DB" w:rsidRDefault="00FC46DB" w:rsidP="00980C52">
            <w:pPr>
              <w:pStyle w:val="EmptyLayoutCell"/>
            </w:pPr>
          </w:p>
        </w:tc>
        <w:tc>
          <w:tcPr>
            <w:tcW w:w="5470" w:type="dxa"/>
          </w:tcPr>
          <w:p w:rsidR="00FC46DB" w:rsidRDefault="00FC46DB" w:rsidP="00980C52">
            <w:pPr>
              <w:pStyle w:val="EmptyLayoutCell"/>
            </w:pPr>
          </w:p>
        </w:tc>
        <w:tc>
          <w:tcPr>
            <w:tcW w:w="2726" w:type="dxa"/>
          </w:tcPr>
          <w:p w:rsidR="00FC46DB" w:rsidRDefault="00FC46DB" w:rsidP="00980C52">
            <w:pPr>
              <w:pStyle w:val="EmptyLayoutCell"/>
            </w:pPr>
          </w:p>
        </w:tc>
        <w:tc>
          <w:tcPr>
            <w:tcW w:w="1383" w:type="dxa"/>
          </w:tcPr>
          <w:p w:rsidR="00FC46DB" w:rsidRDefault="00FC46DB" w:rsidP="00980C52">
            <w:pPr>
              <w:pStyle w:val="EmptyLayoutCell"/>
            </w:pPr>
          </w:p>
        </w:tc>
      </w:tr>
      <w:tr w:rsidR="00FC46DB" w:rsidRPr="009E5E14" w:rsidTr="00980C52">
        <w:trPr>
          <w:trHeight w:val="340"/>
        </w:trPr>
        <w:tc>
          <w:tcPr>
            <w:tcW w:w="9918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921"/>
            </w:tblGrid>
            <w:tr w:rsidR="00FC46DB" w:rsidRPr="009E5E14" w:rsidTr="00980C52">
              <w:trPr>
                <w:trHeight w:val="260"/>
              </w:trPr>
              <w:tc>
                <w:tcPr>
                  <w:tcW w:w="99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C46DB" w:rsidRPr="005B3574" w:rsidRDefault="00FC46DB" w:rsidP="00980C52">
                  <w:pPr>
                    <w:jc w:val="center"/>
                    <w:rPr>
                      <w:lang w:val="pl-PL"/>
                    </w:rPr>
                  </w:pPr>
                  <w:r w:rsidRPr="005B3574">
                    <w:rPr>
                      <w:rFonts w:ascii="Arial" w:hAnsi="Arial"/>
                      <w:b/>
                      <w:color w:val="000000"/>
                      <w:lang w:val="pl-PL"/>
                    </w:rPr>
                    <w:t>OPIS PRZEDMIOTU/MODUŁU KSZTAŁCENIA - SYLABUS</w:t>
                  </w:r>
                </w:p>
              </w:tc>
            </w:tr>
          </w:tbl>
          <w:p w:rsidR="00FC46DB" w:rsidRPr="005B3574" w:rsidRDefault="00FC46DB" w:rsidP="00980C52">
            <w:pPr>
              <w:rPr>
                <w:lang w:val="pl-PL"/>
              </w:rPr>
            </w:pPr>
          </w:p>
        </w:tc>
      </w:tr>
      <w:tr w:rsidR="00FC46DB" w:rsidRPr="009E5E14" w:rsidTr="00980C52">
        <w:trPr>
          <w:trHeight w:val="113"/>
        </w:trPr>
        <w:tc>
          <w:tcPr>
            <w:tcW w:w="85" w:type="dxa"/>
          </w:tcPr>
          <w:p w:rsidR="00FC46DB" w:rsidRPr="005B3574" w:rsidRDefault="00FC46DB" w:rsidP="00980C52">
            <w:pPr>
              <w:pStyle w:val="EmptyLayoutCell"/>
              <w:rPr>
                <w:lang w:val="pl-PL"/>
              </w:rPr>
            </w:pPr>
          </w:p>
        </w:tc>
        <w:tc>
          <w:tcPr>
            <w:tcW w:w="254" w:type="dxa"/>
          </w:tcPr>
          <w:p w:rsidR="00FC46DB" w:rsidRPr="005B3574" w:rsidRDefault="00FC46DB" w:rsidP="00980C52">
            <w:pPr>
              <w:pStyle w:val="EmptyLayoutCell"/>
              <w:rPr>
                <w:lang w:val="pl-PL"/>
              </w:rPr>
            </w:pPr>
          </w:p>
        </w:tc>
        <w:tc>
          <w:tcPr>
            <w:tcW w:w="5470" w:type="dxa"/>
          </w:tcPr>
          <w:p w:rsidR="00FC46DB" w:rsidRPr="005B3574" w:rsidRDefault="00FC46DB" w:rsidP="00980C52">
            <w:pPr>
              <w:pStyle w:val="EmptyLayoutCell"/>
              <w:rPr>
                <w:lang w:val="pl-PL"/>
              </w:rPr>
            </w:pPr>
          </w:p>
        </w:tc>
        <w:tc>
          <w:tcPr>
            <w:tcW w:w="2726" w:type="dxa"/>
          </w:tcPr>
          <w:p w:rsidR="00FC46DB" w:rsidRPr="005B3574" w:rsidRDefault="00FC46DB" w:rsidP="00980C52">
            <w:pPr>
              <w:pStyle w:val="EmptyLayoutCell"/>
              <w:rPr>
                <w:lang w:val="pl-PL"/>
              </w:rPr>
            </w:pPr>
          </w:p>
        </w:tc>
        <w:tc>
          <w:tcPr>
            <w:tcW w:w="1383" w:type="dxa"/>
          </w:tcPr>
          <w:p w:rsidR="00FC46DB" w:rsidRPr="005B3574" w:rsidRDefault="00FC46DB" w:rsidP="00980C52">
            <w:pPr>
              <w:pStyle w:val="EmptyLayoutCell"/>
              <w:rPr>
                <w:lang w:val="pl-PL"/>
              </w:rPr>
            </w:pPr>
          </w:p>
        </w:tc>
      </w:tr>
      <w:tr w:rsidR="00FC46DB" w:rsidTr="00980C52">
        <w:tc>
          <w:tcPr>
            <w:tcW w:w="85" w:type="dxa"/>
          </w:tcPr>
          <w:p w:rsidR="00FC46DB" w:rsidRPr="005B3574" w:rsidRDefault="00FC46DB" w:rsidP="00980C52">
            <w:pPr>
              <w:pStyle w:val="EmptyLayoutCell"/>
              <w:rPr>
                <w:lang w:val="pl-PL"/>
              </w:rPr>
            </w:pPr>
          </w:p>
        </w:tc>
        <w:tc>
          <w:tcPr>
            <w:tcW w:w="254" w:type="dxa"/>
          </w:tcPr>
          <w:p w:rsidR="00FC46DB" w:rsidRPr="005B3574" w:rsidRDefault="00FC46DB" w:rsidP="00980C52">
            <w:pPr>
              <w:pStyle w:val="EmptyLayoutCell"/>
              <w:rPr>
                <w:lang w:val="pl-PL"/>
              </w:rPr>
            </w:pPr>
          </w:p>
        </w:tc>
        <w:tc>
          <w:tcPr>
            <w:tcW w:w="957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09"/>
              <w:gridCol w:w="9050"/>
            </w:tblGrid>
            <w:tr w:rsidR="00FC46DB" w:rsidRPr="009E5E14" w:rsidTr="00980C52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FC46DB" w:rsidRDefault="00FC46DB" w:rsidP="00980C52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</w:rPr>
                    <w:t>1.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C46DB" w:rsidRPr="005E6D11" w:rsidRDefault="00FC46DB" w:rsidP="00980C52">
                  <w:pPr>
                    <w:rPr>
                      <w:lang w:val="pl-PL"/>
                    </w:rPr>
                  </w:pPr>
                  <w:r w:rsidRPr="005B3574">
                    <w:rPr>
                      <w:rFonts w:ascii="Arial" w:hAnsi="Arial"/>
                      <w:b/>
                      <w:color w:val="000000"/>
                      <w:lang w:val="pl-PL"/>
                    </w:rPr>
                    <w:t xml:space="preserve">Nazwa przedmiotu/modułu: </w:t>
                  </w:r>
                  <w:r>
                    <w:rPr>
                      <w:rFonts w:ascii="Arial" w:hAnsi="Arial"/>
                      <w:color w:val="000000"/>
                      <w:lang w:val="pl-PL"/>
                    </w:rPr>
                    <w:t>Seminarium z prawa gospodarczego i handlowego</w:t>
                  </w:r>
                </w:p>
                <w:p w:rsidR="00FC46DB" w:rsidRPr="005B3574" w:rsidRDefault="00FC46DB" w:rsidP="00980C52">
                  <w:pPr>
                    <w:rPr>
                      <w:lang w:val="pl-PL"/>
                    </w:rPr>
                  </w:pPr>
                </w:p>
              </w:tc>
            </w:tr>
            <w:tr w:rsidR="00FC46DB" w:rsidRPr="009E5E14" w:rsidTr="00980C52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FC46DB" w:rsidRDefault="00FC46DB" w:rsidP="00980C52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</w:rPr>
                    <w:t>2.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C46DB" w:rsidRPr="009E5E14" w:rsidRDefault="00FC46DB" w:rsidP="00980C52">
                  <w:pPr>
                    <w:rPr>
                      <w:lang w:val="pl-PL"/>
                    </w:rPr>
                  </w:pPr>
                  <w:r w:rsidRPr="009E5E14">
                    <w:rPr>
                      <w:rFonts w:ascii="Arial" w:hAnsi="Arial"/>
                      <w:b/>
                      <w:color w:val="000000"/>
                      <w:lang w:val="pl-PL"/>
                    </w:rPr>
                    <w:t xml:space="preserve">Nazwa porzedmiotu/modułu w języku angielskim: </w:t>
                  </w:r>
                  <w:r w:rsidRPr="009E5E14">
                    <w:rPr>
                      <w:rFonts w:ascii="Arial" w:hAnsi="Arial"/>
                      <w:color w:val="000000"/>
                      <w:lang w:val="pl-PL"/>
                    </w:rPr>
                    <w:t>Seminar on economic and commercial law</w:t>
                  </w:r>
                </w:p>
                <w:p w:rsidR="00FC46DB" w:rsidRPr="009E5E14" w:rsidRDefault="00FC46DB" w:rsidP="00980C52">
                  <w:pPr>
                    <w:rPr>
                      <w:lang w:val="pl-PL"/>
                    </w:rPr>
                  </w:pPr>
                </w:p>
              </w:tc>
            </w:tr>
            <w:tr w:rsidR="00FC46DB" w:rsidRPr="009E5E14" w:rsidTr="00980C52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FC46DB" w:rsidRDefault="00FC46DB" w:rsidP="00980C52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</w:rPr>
                    <w:t>3.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C46DB" w:rsidRPr="005B3574" w:rsidRDefault="00FC46DB" w:rsidP="00980C52">
                  <w:pPr>
                    <w:rPr>
                      <w:lang w:val="pl-PL"/>
                    </w:rPr>
                  </w:pPr>
                  <w:r w:rsidRPr="005B3574">
                    <w:rPr>
                      <w:rFonts w:ascii="Arial" w:hAnsi="Arial"/>
                      <w:b/>
                      <w:color w:val="000000"/>
                      <w:lang w:val="pl-PL"/>
                    </w:rPr>
                    <w:t xml:space="preserve">Jednostka prowadząca przedmiot: </w:t>
                  </w:r>
                  <w:r w:rsidRPr="005B3574">
                    <w:rPr>
                      <w:rFonts w:ascii="Arial" w:hAnsi="Arial"/>
                      <w:color w:val="000000"/>
                      <w:lang w:val="pl-PL"/>
                    </w:rPr>
                    <w:t>Wydział Prawa, Administracji i Ekonomii</w:t>
                  </w:r>
                </w:p>
                <w:p w:rsidR="00FC46DB" w:rsidRPr="005B3574" w:rsidRDefault="00FC46DB" w:rsidP="00980C52">
                  <w:pPr>
                    <w:rPr>
                      <w:lang w:val="pl-PL"/>
                    </w:rPr>
                  </w:pPr>
                </w:p>
              </w:tc>
            </w:tr>
            <w:tr w:rsidR="00FC46DB" w:rsidTr="00980C52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FC46DB" w:rsidRDefault="00FC46DB" w:rsidP="00980C52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</w:rPr>
                    <w:t>4.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C46DB" w:rsidRDefault="00FC46DB" w:rsidP="00980C52">
                  <w:r>
                    <w:rPr>
                      <w:rFonts w:ascii="Arial" w:hAnsi="Arial"/>
                      <w:b/>
                      <w:color w:val="000000"/>
                    </w:rPr>
                    <w:t xml:space="preserve">Kod przedmiotu/modułu: </w:t>
                  </w:r>
                </w:p>
                <w:p w:rsidR="00FC46DB" w:rsidRDefault="00FC46DB" w:rsidP="00980C52"/>
              </w:tc>
            </w:tr>
            <w:tr w:rsidR="00FC46DB" w:rsidTr="00980C52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FC46DB" w:rsidRDefault="00FC46DB" w:rsidP="00980C52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</w:rPr>
                    <w:t>5.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C46DB" w:rsidRDefault="00FC46DB" w:rsidP="00980C52">
                  <w:r>
                    <w:rPr>
                      <w:rFonts w:ascii="Arial" w:hAnsi="Arial"/>
                      <w:b/>
                      <w:color w:val="000000"/>
                    </w:rPr>
                    <w:t xml:space="preserve">Rodzaj przedmiotu/modułu: </w:t>
                  </w:r>
                  <w:r w:rsidRPr="00560585">
                    <w:rPr>
                      <w:rFonts w:ascii="Arial" w:hAnsi="Arial"/>
                      <w:color w:val="000000"/>
                    </w:rPr>
                    <w:t>Seminarium magisterskie</w:t>
                  </w:r>
                </w:p>
                <w:p w:rsidR="00FC46DB" w:rsidRDefault="00FC46DB" w:rsidP="00980C52"/>
              </w:tc>
            </w:tr>
            <w:tr w:rsidR="00FC46DB" w:rsidRPr="005B3574" w:rsidTr="00980C52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FC46DB" w:rsidRDefault="00FC46DB" w:rsidP="00980C52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</w:rPr>
                    <w:t>6.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C46DB" w:rsidRPr="005B3574" w:rsidRDefault="00FC46DB" w:rsidP="00980C52">
                  <w:pPr>
                    <w:rPr>
                      <w:lang w:val="pl-PL"/>
                    </w:rPr>
                  </w:pPr>
                  <w:r w:rsidRPr="005B3574">
                    <w:rPr>
                      <w:rFonts w:ascii="Arial" w:hAnsi="Arial"/>
                      <w:b/>
                      <w:color w:val="000000"/>
                      <w:lang w:val="pl-PL"/>
                    </w:rPr>
                    <w:t xml:space="preserve">Kierunek studiów: </w:t>
                  </w:r>
                  <w:r>
                    <w:rPr>
                      <w:rFonts w:ascii="Arial" w:hAnsi="Arial"/>
                      <w:b/>
                      <w:color w:val="000000"/>
                      <w:lang w:val="pl-PL"/>
                    </w:rPr>
                    <w:t xml:space="preserve"> SPP</w:t>
                  </w:r>
                </w:p>
                <w:p w:rsidR="00FC46DB" w:rsidRPr="005B3574" w:rsidRDefault="00FC46DB" w:rsidP="00980C52">
                  <w:pPr>
                    <w:rPr>
                      <w:lang w:val="pl-PL"/>
                    </w:rPr>
                  </w:pPr>
                </w:p>
              </w:tc>
            </w:tr>
            <w:tr w:rsidR="00FC46DB" w:rsidTr="00980C52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FC46DB" w:rsidRDefault="00FC46DB" w:rsidP="00980C52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</w:rPr>
                    <w:t>7.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C46DB" w:rsidRDefault="00FC46DB" w:rsidP="00980C52">
                  <w:r>
                    <w:rPr>
                      <w:rFonts w:ascii="Arial" w:hAnsi="Arial"/>
                      <w:b/>
                      <w:color w:val="000000"/>
                    </w:rPr>
                    <w:t xml:space="preserve">Poziom studiów: </w:t>
                  </w:r>
                </w:p>
                <w:p w:rsidR="00FC46DB" w:rsidRDefault="00FC46DB" w:rsidP="00980C52"/>
              </w:tc>
            </w:tr>
            <w:tr w:rsidR="00FC46DB" w:rsidTr="00980C52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FC46DB" w:rsidRDefault="00FC46DB" w:rsidP="00980C52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</w:rPr>
                    <w:t>8.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C46DB" w:rsidRDefault="00FC46DB" w:rsidP="00980C52">
                  <w:r>
                    <w:rPr>
                      <w:rFonts w:ascii="Arial" w:hAnsi="Arial"/>
                      <w:b/>
                      <w:color w:val="000000"/>
                    </w:rPr>
                    <w:t xml:space="preserve">Rok studiów: </w:t>
                  </w:r>
                  <w:r>
                    <w:rPr>
                      <w:rFonts w:ascii="Arial" w:hAnsi="Arial"/>
                      <w:color w:val="000000"/>
                    </w:rPr>
                    <w:t>2015/2016</w:t>
                  </w:r>
                </w:p>
                <w:p w:rsidR="00FC46DB" w:rsidRDefault="00FC46DB" w:rsidP="00980C52"/>
              </w:tc>
            </w:tr>
            <w:tr w:rsidR="00FC46DB" w:rsidTr="00980C52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FC46DB" w:rsidRDefault="00FC46DB" w:rsidP="00980C52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</w:rPr>
                    <w:t>9.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C46DB" w:rsidRDefault="00FC46DB" w:rsidP="00980C52">
                  <w:r>
                    <w:rPr>
                      <w:rFonts w:ascii="Arial" w:hAnsi="Arial"/>
                      <w:b/>
                      <w:color w:val="000000"/>
                    </w:rPr>
                    <w:t xml:space="preserve">Semestr: </w:t>
                  </w:r>
                </w:p>
                <w:p w:rsidR="00FC46DB" w:rsidRDefault="00FC46DB" w:rsidP="00980C52"/>
              </w:tc>
            </w:tr>
          </w:tbl>
          <w:p w:rsidR="00FC46DB" w:rsidRDefault="00FC46DB" w:rsidP="00980C52"/>
        </w:tc>
      </w:tr>
      <w:tr w:rsidR="00FC46DB" w:rsidRPr="009E5E14" w:rsidTr="00980C52">
        <w:tc>
          <w:tcPr>
            <w:tcW w:w="85" w:type="dxa"/>
          </w:tcPr>
          <w:p w:rsidR="00FC46DB" w:rsidRDefault="00FC46DB" w:rsidP="00980C52">
            <w:pPr>
              <w:pStyle w:val="EmptyLayoutCell"/>
            </w:pPr>
          </w:p>
        </w:tc>
        <w:tc>
          <w:tcPr>
            <w:tcW w:w="254" w:type="dxa"/>
          </w:tcPr>
          <w:p w:rsidR="00FC46DB" w:rsidRDefault="00FC46DB" w:rsidP="00980C52">
            <w:pPr>
              <w:pStyle w:val="EmptyLayoutCell"/>
            </w:pPr>
          </w:p>
        </w:tc>
        <w:tc>
          <w:tcPr>
            <w:tcW w:w="957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10"/>
              <w:gridCol w:w="9049"/>
            </w:tblGrid>
            <w:tr w:rsidR="00FC46DB" w:rsidRPr="009E5E14" w:rsidTr="00980C52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FC46DB" w:rsidRDefault="00FC46DB" w:rsidP="00980C52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</w:rPr>
                    <w:t>10.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C46DB" w:rsidRPr="00D2579F" w:rsidRDefault="00FC46DB" w:rsidP="00980C52">
                  <w:pPr>
                    <w:rPr>
                      <w:lang w:val="pl-PL"/>
                    </w:rPr>
                  </w:pPr>
                  <w:r w:rsidRPr="005B3574">
                    <w:rPr>
                      <w:rFonts w:ascii="Arial" w:hAnsi="Arial"/>
                      <w:b/>
                      <w:color w:val="000000"/>
                      <w:lang w:val="pl-PL"/>
                    </w:rPr>
                    <w:t xml:space="preserve">Forma zajęć i liczba godzin: </w:t>
                  </w:r>
                  <w:r w:rsidRPr="00D2579F">
                    <w:rPr>
                      <w:rFonts w:ascii="Arial" w:hAnsi="Arial"/>
                      <w:color w:val="000000"/>
                      <w:lang w:val="pl-PL"/>
                    </w:rPr>
                    <w:t xml:space="preserve">Konwersatoria </w:t>
                  </w:r>
                  <w:r>
                    <w:rPr>
                      <w:rFonts w:ascii="Arial" w:hAnsi="Arial"/>
                      <w:color w:val="000000"/>
                      <w:lang w:val="pl-PL"/>
                    </w:rPr>
                    <w:t>stacjonarne i na odległość -120</w:t>
                  </w:r>
                  <w:r w:rsidRPr="00D2579F">
                    <w:rPr>
                      <w:rFonts w:ascii="Arial" w:hAnsi="Arial"/>
                      <w:color w:val="000000"/>
                      <w:lang w:val="pl-PL"/>
                    </w:rPr>
                    <w:t xml:space="preserve"> godz.</w:t>
                  </w:r>
                </w:p>
                <w:p w:rsidR="00FC46DB" w:rsidRPr="005B3574" w:rsidRDefault="00FC46DB" w:rsidP="00980C52">
                  <w:pPr>
                    <w:rPr>
                      <w:lang w:val="pl-PL"/>
                    </w:rPr>
                  </w:pPr>
                </w:p>
              </w:tc>
            </w:tr>
          </w:tbl>
          <w:p w:rsidR="00FC46DB" w:rsidRPr="005B3574" w:rsidRDefault="00FC46DB" w:rsidP="00980C52">
            <w:pPr>
              <w:rPr>
                <w:lang w:val="pl-PL"/>
              </w:rPr>
            </w:pPr>
          </w:p>
        </w:tc>
      </w:tr>
      <w:tr w:rsidR="00FC46DB" w:rsidTr="00980C52">
        <w:tc>
          <w:tcPr>
            <w:tcW w:w="85" w:type="dxa"/>
          </w:tcPr>
          <w:p w:rsidR="00FC46DB" w:rsidRPr="005B3574" w:rsidRDefault="00FC46DB" w:rsidP="00980C52">
            <w:pPr>
              <w:pStyle w:val="EmptyLayoutCell"/>
              <w:rPr>
                <w:lang w:val="pl-PL"/>
              </w:rPr>
            </w:pPr>
          </w:p>
        </w:tc>
        <w:tc>
          <w:tcPr>
            <w:tcW w:w="254" w:type="dxa"/>
          </w:tcPr>
          <w:p w:rsidR="00FC46DB" w:rsidRPr="005B3574" w:rsidRDefault="00FC46DB" w:rsidP="00980C52">
            <w:pPr>
              <w:pStyle w:val="EmptyLayoutCell"/>
              <w:rPr>
                <w:lang w:val="pl-PL"/>
              </w:rPr>
            </w:pPr>
          </w:p>
        </w:tc>
        <w:tc>
          <w:tcPr>
            <w:tcW w:w="957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10"/>
              <w:gridCol w:w="9049"/>
            </w:tblGrid>
            <w:tr w:rsidR="00FC46DB" w:rsidRPr="009E5E14" w:rsidTr="00980C52">
              <w:trPr>
                <w:trHeight w:val="586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FC46DB" w:rsidRDefault="00FC46DB" w:rsidP="00980C52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</w:rPr>
                    <w:t>11.</w:t>
                  </w:r>
                </w:p>
              </w:tc>
              <w:tc>
                <w:tcPr>
                  <w:tcW w:w="90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C46DB" w:rsidRPr="00D2579F" w:rsidRDefault="00FC46DB" w:rsidP="00980C52">
                  <w:pPr>
                    <w:rPr>
                      <w:lang w:val="pl-PL"/>
                    </w:rPr>
                  </w:pPr>
                  <w:r w:rsidRPr="005B3574">
                    <w:rPr>
                      <w:rFonts w:ascii="Arial" w:hAnsi="Arial"/>
                      <w:b/>
                      <w:color w:val="000000"/>
                      <w:lang w:val="pl-PL"/>
                    </w:rPr>
                    <w:t>Imię, nazwisko, tytuł/stopień naukowy osoby/osób prowadzących zajęcia</w:t>
                  </w:r>
                  <w:r>
                    <w:rPr>
                      <w:rFonts w:ascii="Arial" w:hAnsi="Arial"/>
                      <w:b/>
                      <w:color w:val="000000"/>
                      <w:lang w:val="pl-PL"/>
                    </w:rPr>
                    <w:t xml:space="preserve"> prof. dr hab. Jerzy Jacyszyn</w:t>
                  </w:r>
                </w:p>
              </w:tc>
            </w:tr>
            <w:tr w:rsidR="00FC46DB" w:rsidRPr="009E5E14" w:rsidTr="00980C52">
              <w:trPr>
                <w:trHeight w:val="1035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FC46DB" w:rsidRPr="009E5E14" w:rsidRDefault="00FC46DB" w:rsidP="00980C52">
                  <w:pPr>
                    <w:jc w:val="center"/>
                    <w:rPr>
                      <w:lang w:val="pl-PL"/>
                    </w:rPr>
                  </w:pPr>
                  <w:r w:rsidRPr="009E5E14">
                    <w:rPr>
                      <w:rFonts w:ascii="Arial" w:hAnsi="Arial"/>
                      <w:color w:val="000000"/>
                      <w:lang w:val="pl-PL"/>
                    </w:rPr>
                    <w:t>12.</w:t>
                  </w:r>
                </w:p>
              </w:tc>
              <w:tc>
                <w:tcPr>
                  <w:tcW w:w="90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46DB" w:rsidRDefault="00FC46DB" w:rsidP="00980C52">
                  <w:pPr>
                    <w:rPr>
                      <w:rFonts w:ascii="Arial" w:hAnsi="Arial" w:cs="Arial"/>
                      <w:lang w:val="pl-PL"/>
                    </w:rPr>
                  </w:pPr>
                  <w:r w:rsidRPr="00D2579F">
                    <w:rPr>
                      <w:rFonts w:ascii="Arial" w:hAnsi="Arial"/>
                      <w:b/>
                      <w:color w:val="000000"/>
                      <w:lang w:val="pl-PL"/>
                    </w:rPr>
                    <w:t>Wym</w:t>
                  </w:r>
                  <w:r>
                    <w:rPr>
                      <w:rFonts w:ascii="Arial" w:hAnsi="Arial"/>
                      <w:b/>
                      <w:color w:val="000000"/>
                      <w:lang w:val="pl-PL"/>
                    </w:rPr>
                    <w:t>agania wstę</w:t>
                  </w:r>
                  <w:r w:rsidRPr="00D2579F">
                    <w:rPr>
                      <w:rFonts w:ascii="Arial" w:hAnsi="Arial"/>
                      <w:b/>
                      <w:color w:val="000000"/>
                      <w:lang w:val="pl-PL"/>
                    </w:rPr>
                    <w:t>pne w zakresie</w:t>
                  </w:r>
                  <w:r>
                    <w:rPr>
                      <w:rFonts w:ascii="Arial" w:hAnsi="Arial"/>
                      <w:b/>
                      <w:color w:val="000000"/>
                      <w:lang w:val="pl-PL"/>
                    </w:rPr>
                    <w:t xml:space="preserve"> </w:t>
                  </w:r>
                  <w:r w:rsidRPr="00560585">
                    <w:rPr>
                      <w:rFonts w:ascii="Arial" w:hAnsi="Arial"/>
                      <w:b/>
                      <w:color w:val="000000"/>
                      <w:lang w:val="pl-PL"/>
                    </w:rPr>
                    <w:t>zrealizowanych przedmiotów</w:t>
                  </w:r>
                  <w:r>
                    <w:rPr>
                      <w:rFonts w:ascii="Arial" w:hAnsi="Arial"/>
                      <w:b/>
                      <w:color w:val="000000"/>
                      <w:lang w:val="pl-PL"/>
                    </w:rPr>
                    <w:t xml:space="preserve"> w</w:t>
                  </w:r>
                  <w:r w:rsidRPr="005B3574">
                    <w:rPr>
                      <w:rFonts w:ascii="Arial" w:hAnsi="Arial"/>
                      <w:b/>
                      <w:color w:val="000000"/>
                      <w:lang w:val="pl-PL"/>
                    </w:rPr>
                    <w:t>iedzy, umiejętności i kompetencji sp</w:t>
                  </w:r>
                  <w:r>
                    <w:rPr>
                      <w:rFonts w:ascii="Arial" w:hAnsi="Arial"/>
                      <w:b/>
                      <w:color w:val="000000"/>
                      <w:lang w:val="pl-PL"/>
                    </w:rPr>
                    <w:t>ołecznych dla przedmiotu/modułu</w:t>
                  </w:r>
                  <w:r w:rsidRPr="00D2579F">
                    <w:rPr>
                      <w:rFonts w:ascii="Arial" w:hAnsi="Arial"/>
                      <w:b/>
                      <w:color w:val="000000"/>
                      <w:lang w:val="pl-PL"/>
                    </w:rPr>
                    <w:t xml:space="preserve">: </w:t>
                  </w:r>
                  <w:r w:rsidRPr="00B97C01">
                    <w:rPr>
                      <w:rFonts w:ascii="Arial" w:hAnsi="Arial" w:cs="Arial"/>
                      <w:color w:val="000000"/>
                      <w:lang w:val="pl-PL"/>
                    </w:rPr>
                    <w:t xml:space="preserve">znajomość prawa cywilnego i gospodarczego publicznego oraz </w:t>
                  </w:r>
                  <w:r w:rsidRPr="00B97C01">
                    <w:rPr>
                      <w:rFonts w:ascii="Arial" w:hAnsi="Arial" w:cs="Arial"/>
                      <w:lang w:val="pl-PL"/>
                    </w:rPr>
                    <w:t>umiejętność przedstawiania problemów prawnych i wnioskowania prawniczego</w:t>
                  </w:r>
                </w:p>
                <w:p w:rsidR="00FC46DB" w:rsidRPr="005B3574" w:rsidRDefault="00FC46DB" w:rsidP="00980C52">
                  <w:pPr>
                    <w:rPr>
                      <w:lang w:val="pl-PL"/>
                    </w:rPr>
                  </w:pPr>
                </w:p>
              </w:tc>
            </w:tr>
            <w:tr w:rsidR="00FC46DB" w:rsidRPr="009E5E14" w:rsidTr="00980C52">
              <w:trPr>
                <w:trHeight w:val="881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FC46DB" w:rsidRDefault="00FC46DB" w:rsidP="00980C52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</w:rPr>
                    <w:t>13.</w:t>
                  </w:r>
                </w:p>
              </w:tc>
              <w:tc>
                <w:tcPr>
                  <w:tcW w:w="90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029"/>
                  </w:tblGrid>
                  <w:tr w:rsidR="00FC46DB" w:rsidRPr="009E5E14" w:rsidTr="00980C52">
                    <w:trPr>
                      <w:trHeight w:val="886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9029"/>
                        </w:tblGrid>
                        <w:tr w:rsidR="00FC46DB" w:rsidTr="00980C52">
                          <w:trPr>
                            <w:trHeight w:val="260"/>
                          </w:trPr>
                          <w:tc>
                            <w:tcPr>
                              <w:tcW w:w="9029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46DB" w:rsidRDefault="00FC46DB" w:rsidP="00980C52"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</w:rPr>
                                <w:t>CELE PRZEDMIOTU</w:t>
                              </w:r>
                            </w:p>
                          </w:tc>
                        </w:tr>
                        <w:tr w:rsidR="00FC46DB" w:rsidRPr="009E5E14" w:rsidTr="00980C52">
                          <w:trPr>
                            <w:trHeight w:val="260"/>
                          </w:trPr>
                          <w:tc>
                            <w:tcPr>
                              <w:tcW w:w="902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46DB" w:rsidRPr="005B3574" w:rsidRDefault="00FC46DB" w:rsidP="00980C52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Samodzielne przygotowanie pracy magisterskiej i jej obrona</w:t>
                              </w:r>
                            </w:p>
                          </w:tc>
                        </w:tr>
                      </w:tbl>
                      <w:p w:rsidR="00FC46DB" w:rsidRPr="005B3574" w:rsidRDefault="00FC46DB" w:rsidP="00980C52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FC46DB" w:rsidRPr="005B3574" w:rsidRDefault="00FC46DB" w:rsidP="00980C52">
                  <w:pPr>
                    <w:rPr>
                      <w:lang w:val="pl-PL"/>
                    </w:rPr>
                  </w:pPr>
                </w:p>
              </w:tc>
            </w:tr>
            <w:tr w:rsidR="00FC46DB" w:rsidRPr="009E5E14" w:rsidTr="00980C52">
              <w:trPr>
                <w:trHeight w:val="3119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FC46DB" w:rsidRDefault="00FC46DB" w:rsidP="00980C52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</w:rPr>
                    <w:t>14.</w:t>
                  </w:r>
                </w:p>
              </w:tc>
              <w:tc>
                <w:tcPr>
                  <w:tcW w:w="90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029"/>
                  </w:tblGrid>
                  <w:tr w:rsidR="00FC46DB" w:rsidRPr="009E5E14" w:rsidTr="00980C52">
                    <w:trPr>
                      <w:trHeight w:val="3401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7788"/>
                          <w:gridCol w:w="1241"/>
                        </w:tblGrid>
                        <w:tr w:rsidR="00FC46DB" w:rsidTr="00980C52">
                          <w:trPr>
                            <w:trHeight w:val="260"/>
                          </w:trPr>
                          <w:tc>
                            <w:tcPr>
                              <w:tcW w:w="9029" w:type="dxa"/>
                              <w:gridSpan w:val="2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46DB" w:rsidRDefault="00FC46DB" w:rsidP="00980C52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</w:rPr>
                                <w:t>ZAKŁADANE EFEKTY KSZTAŁCENIA</w:t>
                              </w:r>
                            </w:p>
                          </w:tc>
                        </w:tr>
                        <w:tr w:rsidR="00FC46DB" w:rsidRPr="009E5E14" w:rsidTr="00980C52">
                          <w:trPr>
                            <w:trHeight w:val="260"/>
                          </w:trPr>
                          <w:tc>
                            <w:tcPr>
                              <w:tcW w:w="9029" w:type="dxa"/>
                              <w:gridSpan w:val="2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46DB" w:rsidRPr="005B3574" w:rsidRDefault="00FC46DB" w:rsidP="00980C52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hAnsi="Arial"/>
                                  <w:color w:val="000000"/>
                                  <w:lang w:val="pl-PL"/>
                                </w:rPr>
                                <w:t>(W - wiedza, U - umiejętności, K - kompetencje społeczne)</w:t>
                              </w:r>
                            </w:p>
                          </w:tc>
                        </w:tr>
                        <w:tr w:rsidR="00FC46DB" w:rsidRPr="009E5E14" w:rsidTr="00980C52">
                          <w:trPr>
                            <w:trHeight w:val="260"/>
                          </w:trPr>
                          <w:tc>
                            <w:tcPr>
                              <w:tcW w:w="778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46DB" w:rsidRPr="005B3574" w:rsidRDefault="00FC46DB" w:rsidP="00980C52">
                              <w:pPr>
                                <w:jc w:val="both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Pogłębienie wiedza z zakresu prawa gospodarczego i handlowego</w:t>
                              </w:r>
                            </w:p>
                          </w:tc>
                          <w:tc>
                            <w:tcPr>
                              <w:tcW w:w="124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46DB" w:rsidRPr="00E94ED9" w:rsidRDefault="00FC46DB" w:rsidP="00980C52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  <w:tr w:rsidR="00FC46DB" w:rsidRPr="009E5E14" w:rsidTr="00980C52">
                          <w:trPr>
                            <w:trHeight w:val="260"/>
                          </w:trPr>
                          <w:tc>
                            <w:tcPr>
                              <w:tcW w:w="778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46DB" w:rsidRPr="005B3574" w:rsidRDefault="00FC46DB" w:rsidP="00980C52">
                              <w:pPr>
                                <w:jc w:val="both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Umiejętność stawiania tezy oraz jej argumentowania</w:t>
                              </w:r>
                            </w:p>
                          </w:tc>
                          <w:tc>
                            <w:tcPr>
                              <w:tcW w:w="124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46DB" w:rsidRPr="00E94ED9" w:rsidRDefault="00FC46DB" w:rsidP="00980C52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  <w:tr w:rsidR="00FC46DB" w:rsidRPr="009E5E14" w:rsidTr="00980C52">
                          <w:trPr>
                            <w:trHeight w:val="260"/>
                          </w:trPr>
                          <w:tc>
                            <w:tcPr>
                              <w:tcW w:w="778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46DB" w:rsidRPr="005B3574" w:rsidRDefault="00FC46DB" w:rsidP="00980C52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  <w:tc>
                            <w:tcPr>
                              <w:tcW w:w="124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46DB" w:rsidRPr="00E94ED9" w:rsidRDefault="00FC46DB" w:rsidP="00980C52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  <w:tr w:rsidR="00FC46DB" w:rsidRPr="009E5E14" w:rsidTr="00980C52">
                          <w:trPr>
                            <w:trHeight w:val="1600"/>
                          </w:trPr>
                          <w:tc>
                            <w:tcPr>
                              <w:tcW w:w="778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46DB" w:rsidRPr="00E94ED9" w:rsidRDefault="00FC46DB" w:rsidP="00980C52">
                              <w:pPr>
                                <w:jc w:val="both"/>
                                <w:rPr>
                                  <w:lang w:val="pl-PL"/>
                                </w:rPr>
                              </w:pPr>
                              <w:r w:rsidRPr="00E94ED9">
                                <w:rPr>
                                  <w:lang w:val="pl-PL"/>
                                </w:rPr>
                                <w:t>K_U02 - sprawnie oraz kompetentnie rozwiązuje problemy związane z argumentacją, ze szczególnym uwzględnieniem argumentacji prawniczej K_U07 - wykorzystuje orzecznictwo, literaturę z zakresu dogmatyki prawniczej, teorii prawa oraz informacje zgromadzone w bazach danych K_U11 - stosuje wiedzę teoretyczną do analizy zjawisk prawnych, krytycznie dobierając metody analizy i formułując własne opinie</w:t>
                              </w:r>
                            </w:p>
                          </w:tc>
                          <w:tc>
                            <w:tcPr>
                              <w:tcW w:w="124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46DB" w:rsidRPr="00E94ED9" w:rsidRDefault="00FC46DB" w:rsidP="00980C52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</w:tbl>
                      <w:p w:rsidR="00FC46DB" w:rsidRPr="00E94ED9" w:rsidRDefault="00FC46DB" w:rsidP="00980C52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FC46DB" w:rsidRPr="00E94ED9" w:rsidRDefault="00FC46DB" w:rsidP="00980C52">
                  <w:pPr>
                    <w:rPr>
                      <w:lang w:val="pl-PL"/>
                    </w:rPr>
                  </w:pPr>
                </w:p>
              </w:tc>
            </w:tr>
            <w:tr w:rsidR="00FC46DB" w:rsidRPr="009E5E14" w:rsidTr="00980C52">
              <w:trPr>
                <w:trHeight w:val="3661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FC46DB" w:rsidRDefault="00FC46DB" w:rsidP="00980C52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</w:rPr>
                    <w:t>15.</w:t>
                  </w:r>
                </w:p>
              </w:tc>
              <w:tc>
                <w:tcPr>
                  <w:tcW w:w="904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029"/>
                  </w:tblGrid>
                  <w:tr w:rsidR="00FC46DB" w:rsidRPr="009E5E14" w:rsidTr="00980C52">
                    <w:trPr>
                      <w:trHeight w:val="3741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508"/>
                          <w:gridCol w:w="8521"/>
                        </w:tblGrid>
                        <w:tr w:rsidR="00FC46DB" w:rsidTr="00980C52">
                          <w:trPr>
                            <w:trHeight w:val="340"/>
                          </w:trPr>
                          <w:tc>
                            <w:tcPr>
                              <w:tcW w:w="9070" w:type="dxa"/>
                              <w:gridSpan w:val="2"/>
                              <w:tcBorders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C46DB" w:rsidRDefault="00FC46DB" w:rsidP="00980C52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</w:rPr>
                                <w:t>TREŚCI PROGRAMOWE</w:t>
                              </w:r>
                            </w:p>
                          </w:tc>
                        </w:tr>
                        <w:tr w:rsidR="00FC46DB" w:rsidRPr="009E5E14" w:rsidTr="00980C52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C46DB" w:rsidRDefault="00FC46DB" w:rsidP="00980C52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6"/>
                                </w:rPr>
                                <w:t xml:space="preserve"> 1.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FC46DB" w:rsidRPr="005B3574" w:rsidRDefault="00FC46DB" w:rsidP="00980C52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 xml:space="preserve">Omówienie celów i efektów pracy magisterskiej. </w:t>
                              </w:r>
                            </w:p>
                          </w:tc>
                        </w:tr>
                        <w:tr w:rsidR="00FC46DB" w:rsidRPr="005B3574" w:rsidTr="00980C52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C46DB" w:rsidRPr="00CE35C7" w:rsidRDefault="00FC46DB" w:rsidP="00980C52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CE35C7">
                                <w:rPr>
                                  <w:rFonts w:ascii="Arial" w:hAnsi="Arial"/>
                                  <w:color w:val="000000"/>
                                  <w:sz w:val="16"/>
                                  <w:lang w:val="pl-PL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FC46DB" w:rsidRPr="005B3574" w:rsidRDefault="00FC46DB" w:rsidP="00980C52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 xml:space="preserve">Jak pisać pracę magisterską? </w:t>
                              </w:r>
                            </w:p>
                          </w:tc>
                        </w:tr>
                        <w:tr w:rsidR="00FC46DB" w:rsidRPr="009E5E14" w:rsidTr="00980C52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C46DB" w:rsidRPr="00CE35C7" w:rsidRDefault="00FC46DB" w:rsidP="00980C52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CE35C7">
                                <w:rPr>
                                  <w:rFonts w:ascii="Arial" w:hAnsi="Arial"/>
                                  <w:color w:val="000000"/>
                                  <w:sz w:val="16"/>
                                  <w:lang w:val="pl-PL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FC46DB" w:rsidRPr="005B3574" w:rsidRDefault="00FC46DB" w:rsidP="00980C52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 xml:space="preserve">Omówienie propozycji tematów pracy magisterskiej. </w:t>
                              </w:r>
                            </w:p>
                          </w:tc>
                        </w:tr>
                        <w:tr w:rsidR="00FC46DB" w:rsidRPr="005B3574" w:rsidTr="00980C52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C46DB" w:rsidRPr="00CE35C7" w:rsidRDefault="00FC46DB" w:rsidP="00980C52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CE35C7">
                                <w:rPr>
                                  <w:rFonts w:ascii="Arial" w:hAnsi="Arial"/>
                                  <w:color w:val="000000"/>
                                  <w:sz w:val="16"/>
                                  <w:lang w:val="pl-PL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FC46DB" w:rsidRPr="005B3574" w:rsidRDefault="00FC46DB" w:rsidP="00980C52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Zagadnienia prawa autorskiego.</w:t>
                              </w:r>
                            </w:p>
                          </w:tc>
                        </w:tr>
                        <w:tr w:rsidR="00FC46DB" w:rsidRPr="005B3574" w:rsidTr="00980C52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C46DB" w:rsidRPr="00CE35C7" w:rsidRDefault="00FC46DB" w:rsidP="00980C52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CE35C7">
                                <w:rPr>
                                  <w:rFonts w:ascii="Arial" w:hAnsi="Arial"/>
                                  <w:color w:val="000000"/>
                                  <w:sz w:val="16"/>
                                  <w:lang w:val="pl-PL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FC46DB" w:rsidRPr="005B3574" w:rsidRDefault="00FC46DB" w:rsidP="00980C52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Omówienie planów pracy magisterskiej.</w:t>
                              </w:r>
                            </w:p>
                          </w:tc>
                        </w:tr>
                        <w:tr w:rsidR="00FC46DB" w:rsidRPr="009E5E14" w:rsidTr="00980C52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C46DB" w:rsidRPr="00CE35C7" w:rsidRDefault="00FC46DB" w:rsidP="00980C52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CE35C7">
                                <w:rPr>
                                  <w:rFonts w:ascii="Arial" w:hAnsi="Arial"/>
                                  <w:color w:val="000000"/>
                                  <w:sz w:val="16"/>
                                  <w:lang w:val="pl-PL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FC46DB" w:rsidRPr="005B3574" w:rsidRDefault="00FC46DB" w:rsidP="00980C52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Omówienie prezentacji założeń oraz tez pracy magisterskiej.</w:t>
                              </w:r>
                            </w:p>
                          </w:tc>
                        </w:tr>
                        <w:tr w:rsidR="00FC46DB" w:rsidRPr="005B3574" w:rsidTr="00980C52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C46DB" w:rsidRPr="00CE35C7" w:rsidRDefault="00FC46DB" w:rsidP="00980C52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CE35C7">
                                <w:rPr>
                                  <w:rFonts w:ascii="Arial" w:hAnsi="Arial"/>
                                  <w:color w:val="000000"/>
                                  <w:sz w:val="16"/>
                                  <w:lang w:val="pl-PL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FC46DB" w:rsidRPr="005B3574" w:rsidRDefault="00FC46DB" w:rsidP="00980C52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Omówienie fragmentów pracy magisterskich</w:t>
                              </w:r>
                            </w:p>
                          </w:tc>
                        </w:tr>
                        <w:tr w:rsidR="00FC46DB" w:rsidRPr="009E5E14" w:rsidTr="00980C52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C46DB" w:rsidRPr="00CE35C7" w:rsidRDefault="00FC46DB" w:rsidP="00980C52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CE35C7">
                                <w:rPr>
                                  <w:rFonts w:ascii="Arial" w:hAnsi="Arial"/>
                                  <w:color w:val="000000"/>
                                  <w:sz w:val="16"/>
                                  <w:lang w:val="pl-PL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FC46DB" w:rsidRPr="005B3574" w:rsidRDefault="00FC46DB" w:rsidP="00980C52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Praca indywidualna w drodze kontaktów bezpośrednich i na odległość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lang w:val="pl-PL"/>
                                </w:rPr>
                                <w:t>.</w:t>
                              </w:r>
                            </w:p>
                          </w:tc>
                        </w:tr>
                        <w:tr w:rsidR="00FC46DB" w:rsidRPr="005B3574" w:rsidTr="00980C52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C46DB" w:rsidRPr="00CE35C7" w:rsidRDefault="00FC46DB" w:rsidP="00980C52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CE35C7">
                                <w:rPr>
                                  <w:rFonts w:ascii="Arial" w:hAnsi="Arial"/>
                                  <w:color w:val="000000"/>
                                  <w:sz w:val="16"/>
                                  <w:lang w:val="pl-PL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FC46DB" w:rsidRPr="005B3574" w:rsidRDefault="00FC46DB" w:rsidP="00980C52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Omówienie złożonych prac magisterskich.</w:t>
                              </w:r>
                            </w:p>
                          </w:tc>
                        </w:tr>
                        <w:tr w:rsidR="00FC46DB" w:rsidRPr="009E5E14" w:rsidTr="00980C52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C46DB" w:rsidRPr="00CE35C7" w:rsidRDefault="00FC46DB" w:rsidP="00980C52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CE35C7">
                                <w:rPr>
                                  <w:rFonts w:ascii="Arial" w:hAnsi="Arial"/>
                                  <w:color w:val="000000"/>
                                  <w:sz w:val="16"/>
                                  <w:lang w:val="pl-PL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FC46DB" w:rsidRPr="005B3574" w:rsidRDefault="00FC46DB" w:rsidP="00980C52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Omówienie zasad obrony pracy magisterskiej i egzaminu magisterskiego..</w:t>
                              </w:r>
                            </w:p>
                          </w:tc>
                        </w:tr>
                      </w:tbl>
                      <w:p w:rsidR="00FC46DB" w:rsidRPr="005B3574" w:rsidRDefault="00FC46DB" w:rsidP="00980C52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FC46DB" w:rsidRPr="005B3574" w:rsidRDefault="00FC46DB" w:rsidP="00980C52">
                  <w:pPr>
                    <w:rPr>
                      <w:lang w:val="pl-PL"/>
                    </w:rPr>
                  </w:pPr>
                </w:p>
              </w:tc>
            </w:tr>
            <w:tr w:rsidR="00FC46DB" w:rsidRPr="009E5E14" w:rsidTr="00980C52">
              <w:trPr>
                <w:trHeight w:val="3701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FC46DB" w:rsidRPr="00CE35C7" w:rsidRDefault="00FC46DB" w:rsidP="00980C52">
                  <w:pPr>
                    <w:jc w:val="center"/>
                    <w:rPr>
                      <w:lang w:val="pl-PL"/>
                    </w:rPr>
                  </w:pPr>
                  <w:r w:rsidRPr="00CE35C7">
                    <w:rPr>
                      <w:rFonts w:ascii="Arial" w:hAnsi="Arial"/>
                      <w:color w:val="000000"/>
                      <w:lang w:val="pl-PL"/>
                    </w:rPr>
                    <w:t>16.</w:t>
                  </w:r>
                </w:p>
              </w:tc>
              <w:tc>
                <w:tcPr>
                  <w:tcW w:w="9049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029"/>
                  </w:tblGrid>
                  <w:tr w:rsidR="00FC46DB" w:rsidRPr="002A4B76" w:rsidTr="00980C52">
                    <w:trPr>
                      <w:trHeight w:val="2381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508"/>
                          <w:gridCol w:w="8521"/>
                        </w:tblGrid>
                        <w:tr w:rsidR="00FC46DB" w:rsidRPr="00CE35C7" w:rsidTr="00980C52">
                          <w:trPr>
                            <w:trHeight w:val="260"/>
                          </w:trPr>
                          <w:tc>
                            <w:tcPr>
                              <w:tcW w:w="9029" w:type="dxa"/>
                              <w:gridSpan w:val="2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FC46DB" w:rsidRPr="00CE35C7" w:rsidRDefault="00FC46DB" w:rsidP="00980C52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CE35C7">
                                <w:rPr>
                                  <w:rFonts w:ascii="Arial" w:hAnsi="Arial"/>
                                  <w:b/>
                                  <w:color w:val="000000"/>
                                  <w:lang w:val="pl-PL"/>
                                </w:rPr>
                                <w:t>ZALECANA LITERATURA:</w:t>
                              </w:r>
                            </w:p>
                          </w:tc>
                        </w:tr>
                        <w:tr w:rsidR="00FC46DB" w:rsidRPr="00CE35C7" w:rsidTr="00980C52">
                          <w:trPr>
                            <w:trHeight w:val="260"/>
                          </w:trPr>
                          <w:tc>
                            <w:tcPr>
                              <w:tcW w:w="50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FC46DB" w:rsidRPr="00CE35C7" w:rsidRDefault="00FC46DB" w:rsidP="00980C52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  <w:tc>
                            <w:tcPr>
                              <w:tcW w:w="8521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FC46DB" w:rsidRPr="00CE35C7" w:rsidRDefault="00FC46DB" w:rsidP="00980C52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CE35C7">
                                <w:rPr>
                                  <w:rFonts w:ascii="Arial" w:hAnsi="Arial"/>
                                  <w:b/>
                                  <w:color w:val="000000"/>
                                  <w:lang w:val="pl-PL"/>
                                </w:rPr>
                                <w:t>Literatura Podstawowa:</w:t>
                              </w:r>
                            </w:p>
                          </w:tc>
                        </w:tr>
                        <w:tr w:rsidR="00FC46DB" w:rsidRPr="009E5E14" w:rsidTr="00980C52">
                          <w:trPr>
                            <w:trHeight w:val="260"/>
                          </w:trPr>
                          <w:tc>
                            <w:tcPr>
                              <w:tcW w:w="50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FC46DB" w:rsidRPr="00CE35C7" w:rsidRDefault="00FC46DB" w:rsidP="00980C52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CE35C7">
                                <w:rPr>
                                  <w:rFonts w:ascii="Arial" w:hAnsi="Arial"/>
                                  <w:color w:val="000000"/>
                                  <w:lang w:val="pl-P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52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46DB" w:rsidRPr="002A4B76" w:rsidRDefault="00FC46DB" w:rsidP="00980C52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 xml:space="preserve">J. Boć, Jak </w:t>
                              </w:r>
                              <w:r w:rsidRPr="002A4B76">
                                <w:rPr>
                                  <w:lang w:val="pl-PL"/>
                                </w:rPr>
                                <w:t>pisać pracę magisterską, Wrocław 1994r.,</w:t>
                              </w:r>
                            </w:p>
                          </w:tc>
                        </w:tr>
                        <w:tr w:rsidR="00FC46DB" w:rsidRPr="002A4B76" w:rsidTr="00980C52">
                          <w:trPr>
                            <w:trHeight w:val="260"/>
                          </w:trPr>
                          <w:tc>
                            <w:tcPr>
                              <w:tcW w:w="50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FC46DB" w:rsidRPr="002A4B76" w:rsidRDefault="00FC46DB" w:rsidP="00980C52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2A4B76">
                                <w:rPr>
                                  <w:rFonts w:ascii="Arial" w:hAnsi="Arial"/>
                                  <w:color w:val="000000"/>
                                  <w:lang w:val="pl-P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52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46DB" w:rsidRPr="002A4B76" w:rsidRDefault="00FC46DB" w:rsidP="00980C52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</w:tbl>
                      <w:p w:rsidR="00FC46DB" w:rsidRPr="002A4B76" w:rsidRDefault="00FC46DB" w:rsidP="00980C52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FC46DB" w:rsidRPr="009E5E14" w:rsidTr="00980C52">
                    <w:trPr>
                      <w:trHeight w:val="1700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508"/>
                          <w:gridCol w:w="8521"/>
                        </w:tblGrid>
                        <w:tr w:rsidR="00FC46DB" w:rsidRPr="002A4B76" w:rsidTr="00980C52">
                          <w:trPr>
                            <w:trHeight w:val="260"/>
                          </w:trPr>
                          <w:tc>
                            <w:tcPr>
                              <w:tcW w:w="50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FC46DB" w:rsidRPr="002A4B76" w:rsidRDefault="00FC46DB" w:rsidP="00980C52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  <w:tc>
                            <w:tcPr>
                              <w:tcW w:w="8521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FC46DB" w:rsidRPr="002A4B76" w:rsidRDefault="00FC46DB" w:rsidP="00980C52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2A4B76">
                                <w:rPr>
                                  <w:rFonts w:ascii="Arial" w:hAnsi="Arial"/>
                                  <w:b/>
                                  <w:color w:val="000000"/>
                                  <w:lang w:val="pl-PL"/>
                                </w:rPr>
                                <w:t>Literatura Uzupełniająca:</w:t>
                              </w:r>
                            </w:p>
                          </w:tc>
                        </w:tr>
                        <w:tr w:rsidR="00FC46DB" w:rsidRPr="009E5E14" w:rsidTr="00980C52">
                          <w:trPr>
                            <w:trHeight w:val="260"/>
                          </w:trPr>
                          <w:tc>
                            <w:tcPr>
                              <w:tcW w:w="50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FC46DB" w:rsidRPr="002A4B76" w:rsidRDefault="00FC46DB" w:rsidP="00980C52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2A4B76">
                                <w:rPr>
                                  <w:rFonts w:ascii="Arial" w:hAnsi="Arial"/>
                                  <w:color w:val="000000"/>
                                  <w:lang w:val="pl-P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52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46DB" w:rsidRPr="007B03D8" w:rsidRDefault="00FC46DB" w:rsidP="00980C52">
                              <w:pPr>
                                <w:rPr>
                                  <w:lang w:val="pl-PL"/>
                                </w:rPr>
                              </w:pPr>
                              <w:r w:rsidRPr="007B03D8">
                                <w:rPr>
                                  <w:lang w:val="pl-PL"/>
                                </w:rPr>
                                <w:t>Systemy i komentarze prawa prywatnego</w:t>
                              </w:r>
                            </w:p>
                          </w:tc>
                        </w:tr>
                        <w:tr w:rsidR="00FC46DB" w:rsidRPr="009E5E14" w:rsidTr="00980C52">
                          <w:trPr>
                            <w:trHeight w:val="260"/>
                          </w:trPr>
                          <w:tc>
                            <w:tcPr>
                              <w:tcW w:w="50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FC46DB" w:rsidRPr="002A4B76" w:rsidRDefault="00FC46DB" w:rsidP="00980C52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2A4B76">
                                <w:rPr>
                                  <w:rFonts w:ascii="Arial" w:hAnsi="Arial"/>
                                  <w:color w:val="000000"/>
                                  <w:lang w:val="pl-P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52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46DB" w:rsidRPr="007B03D8" w:rsidRDefault="00FC46DB" w:rsidP="00980C52">
                              <w:pPr>
                                <w:rPr>
                                  <w:lang w:val="pl-PL"/>
                                </w:rPr>
                              </w:pPr>
                              <w:r w:rsidRPr="007B03D8">
                                <w:rPr>
                                  <w:lang w:val="pl-PL"/>
                                </w:rPr>
                                <w:t xml:space="preserve">Systemy </w:t>
                              </w:r>
                              <w:r>
                                <w:rPr>
                                  <w:lang w:val="pl-PL"/>
                                </w:rPr>
                                <w:t>i</w:t>
                              </w:r>
                              <w:r w:rsidRPr="007B03D8">
                                <w:rPr>
                                  <w:lang w:val="pl-PL"/>
                                </w:rPr>
                                <w:t xml:space="preserve"> komentarze prawa handlowego</w:t>
                              </w:r>
                            </w:p>
                          </w:tc>
                        </w:tr>
                      </w:tbl>
                      <w:p w:rsidR="00FC46DB" w:rsidRPr="005B3574" w:rsidRDefault="00FC46DB" w:rsidP="00980C52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FC46DB" w:rsidRPr="005B3574" w:rsidRDefault="00FC46DB" w:rsidP="00980C52">
                  <w:pPr>
                    <w:rPr>
                      <w:lang w:val="pl-PL"/>
                    </w:rPr>
                  </w:pPr>
                </w:p>
              </w:tc>
            </w:tr>
            <w:tr w:rsidR="00FC46DB" w:rsidTr="00980C52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FC46DB" w:rsidRDefault="00FC46DB" w:rsidP="00980C52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</w:rPr>
                    <w:t>17.</w:t>
                  </w:r>
                </w:p>
              </w:tc>
              <w:tc>
                <w:tcPr>
                  <w:tcW w:w="90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C46DB" w:rsidRDefault="00FC46DB" w:rsidP="00980C52">
                  <w:r>
                    <w:rPr>
                      <w:rFonts w:ascii="Arial" w:hAnsi="Arial"/>
                      <w:b/>
                      <w:color w:val="000000"/>
                    </w:rPr>
                    <w:t xml:space="preserve">Język wykładowy: </w:t>
                  </w:r>
                  <w:r>
                    <w:rPr>
                      <w:rFonts w:ascii="Arial" w:hAnsi="Arial"/>
                      <w:color w:val="000000"/>
                    </w:rPr>
                    <w:t>polski</w:t>
                  </w:r>
                </w:p>
                <w:p w:rsidR="00FC46DB" w:rsidRDefault="00FC46DB" w:rsidP="00980C52"/>
              </w:tc>
            </w:tr>
            <w:tr w:rsidR="00FC46DB" w:rsidTr="00980C52">
              <w:trPr>
                <w:trHeight w:val="2076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FC46DB" w:rsidRDefault="00FC46DB" w:rsidP="00980C52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</w:rPr>
                    <w:t>18.</w:t>
                  </w:r>
                </w:p>
              </w:tc>
              <w:tc>
                <w:tcPr>
                  <w:tcW w:w="90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029"/>
                  </w:tblGrid>
                  <w:tr w:rsidR="00FC46DB" w:rsidTr="00980C52">
                    <w:trPr>
                      <w:trHeight w:val="2156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7051"/>
                          <w:gridCol w:w="1978"/>
                        </w:tblGrid>
                        <w:tr w:rsidR="00FC46DB" w:rsidTr="00980C52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gridSpan w:val="2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46DB" w:rsidRDefault="00FC46DB" w:rsidP="00980C52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</w:rPr>
                                <w:t>Obciążenie pracą studenta</w:t>
                              </w:r>
                            </w:p>
                          </w:tc>
                        </w:tr>
                        <w:tr w:rsidR="00FC46DB" w:rsidRPr="009E5E14" w:rsidTr="00980C52">
                          <w:trPr>
                            <w:trHeight w:val="260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46DB" w:rsidRPr="00B80A1A" w:rsidRDefault="00FC46DB" w:rsidP="00980C52">
                              <w:pPr>
                                <w:rPr>
                                  <w:lang w:val="pl-PL"/>
                                </w:rPr>
                              </w:pPr>
                              <w:r w:rsidRPr="00B80A1A">
                                <w:rPr>
                                  <w:rFonts w:ascii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Forma aktywności studenta: pisanie, prezentowanie 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  <w:sz w:val="16"/>
                                  <w:lang w:val="pl-PL"/>
                                </w:rPr>
                                <w:t>i</w:t>
                              </w:r>
                              <w:r w:rsidRPr="00B80A1A">
                                <w:rPr>
                                  <w:rFonts w:ascii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obron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  <w:sz w:val="16"/>
                                  <w:lang w:val="pl-PL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46DB" w:rsidRPr="005B3574" w:rsidRDefault="00FC46DB" w:rsidP="00980C52">
                              <w:pPr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hAnsi="Arial"/>
                                  <w:color w:val="000000"/>
                                  <w:sz w:val="16"/>
                                  <w:lang w:val="pl-PL"/>
                                </w:rPr>
                                <w:t>Średnia liczba godzin na zrealizowanie aktywności</w:t>
                              </w:r>
                            </w:p>
                          </w:tc>
                        </w:tr>
                        <w:tr w:rsidR="00FC46DB" w:rsidTr="00980C52"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46DB" w:rsidRPr="005B3574" w:rsidRDefault="00FC46DB" w:rsidP="00980C52">
                              <w:pPr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hAnsi="Arial"/>
                                  <w:color w:val="000000"/>
                                  <w:sz w:val="16"/>
                                  <w:lang w:val="pl-PL"/>
                                </w:rPr>
                                <w:t>Godziny zajęć dydaktycznych zgodnie z planem studiów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46DB" w:rsidRDefault="00FC46DB" w:rsidP="00980C52">
                              <w:pPr>
                                <w:jc w:val="center"/>
                              </w:pPr>
                              <w:r>
                                <w:t>98</w:t>
                              </w:r>
                            </w:p>
                          </w:tc>
                        </w:tr>
                        <w:tr w:rsidR="00FC46DB" w:rsidTr="00980C52"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46DB" w:rsidRDefault="00FC46DB" w:rsidP="00980C52">
                              <w:r>
                                <w:rPr>
                                  <w:rFonts w:ascii="Arial" w:hAnsi="Arial"/>
                                  <w:color w:val="000000"/>
                                  <w:sz w:val="16"/>
                                </w:rPr>
                                <w:t>Praca własna studenta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46DB" w:rsidRDefault="00FC46DB" w:rsidP="00980C52">
                              <w:pPr>
                                <w:jc w:val="center"/>
                              </w:pPr>
                              <w:r>
                                <w:t>352</w:t>
                              </w:r>
                            </w:p>
                          </w:tc>
                        </w:tr>
                        <w:tr w:rsidR="00FC46DB" w:rsidTr="00980C52"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46DB" w:rsidRDefault="00FC46DB" w:rsidP="00980C52">
                              <w:r>
                                <w:rPr>
                                  <w:rFonts w:ascii="Arial" w:hAnsi="Arial"/>
                                  <w:color w:val="000000"/>
                                  <w:sz w:val="16"/>
                                </w:rPr>
                                <w:t>Suma Godzin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46DB" w:rsidRDefault="00FC46DB" w:rsidP="00980C52">
                              <w:pPr>
                                <w:jc w:val="center"/>
                              </w:pPr>
                              <w:r>
                                <w:t>450</w:t>
                              </w:r>
                            </w:p>
                          </w:tc>
                        </w:tr>
                        <w:tr w:rsidR="00FC46DB" w:rsidTr="00980C52"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46DB" w:rsidRDefault="00FC46DB" w:rsidP="00980C52"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</w:rPr>
                                <w:t>Liczba punktów ECTS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46DB" w:rsidRDefault="00FC46DB" w:rsidP="00980C52">
                              <w:pPr>
                                <w:jc w:val="center"/>
                              </w:pPr>
                            </w:p>
                          </w:tc>
                        </w:tr>
                        <w:tr w:rsidR="00FC46DB" w:rsidTr="00980C52"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46DB" w:rsidRDefault="00FC46DB" w:rsidP="00980C52">
                              <w:r>
                                <w:rPr>
                                  <w:rFonts w:ascii="Arial" w:hAnsi="Arial"/>
                                  <w:color w:val="000000"/>
                                  <w:sz w:val="16"/>
                                </w:rPr>
                                <w:t>Sugerowana liczba punktów ECTS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46DB" w:rsidRDefault="00FC46DB" w:rsidP="00980C52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6"/>
                                </w:rPr>
                                <w:t xml:space="preserve">Min   / Max  </w:t>
                              </w:r>
                            </w:p>
                          </w:tc>
                        </w:tr>
                      </w:tbl>
                      <w:p w:rsidR="00FC46DB" w:rsidRDefault="00FC46DB" w:rsidP="00980C52"/>
                    </w:tc>
                  </w:tr>
                </w:tbl>
                <w:p w:rsidR="00FC46DB" w:rsidRDefault="00FC46DB" w:rsidP="00980C52"/>
              </w:tc>
            </w:tr>
          </w:tbl>
          <w:p w:rsidR="00FC46DB" w:rsidRDefault="00FC46DB" w:rsidP="00980C52"/>
        </w:tc>
      </w:tr>
      <w:tr w:rsidR="00FC46DB" w:rsidTr="00980C52">
        <w:trPr>
          <w:trHeight w:val="460"/>
        </w:trPr>
        <w:tc>
          <w:tcPr>
            <w:tcW w:w="85" w:type="dxa"/>
          </w:tcPr>
          <w:p w:rsidR="00FC46DB" w:rsidRDefault="00FC46DB" w:rsidP="00980C52">
            <w:pPr>
              <w:pStyle w:val="EmptyLayoutCell"/>
            </w:pPr>
          </w:p>
        </w:tc>
        <w:tc>
          <w:tcPr>
            <w:tcW w:w="254" w:type="dxa"/>
          </w:tcPr>
          <w:p w:rsidR="00FC46DB" w:rsidRDefault="00FC46DB" w:rsidP="00980C52">
            <w:pPr>
              <w:pStyle w:val="EmptyLayoutCell"/>
            </w:pPr>
          </w:p>
        </w:tc>
        <w:tc>
          <w:tcPr>
            <w:tcW w:w="5470" w:type="dxa"/>
          </w:tcPr>
          <w:p w:rsidR="00FC46DB" w:rsidRDefault="00FC46DB" w:rsidP="00980C52">
            <w:pPr>
              <w:pStyle w:val="EmptyLayoutCell"/>
            </w:pPr>
          </w:p>
        </w:tc>
        <w:tc>
          <w:tcPr>
            <w:tcW w:w="2726" w:type="dxa"/>
          </w:tcPr>
          <w:p w:rsidR="00FC46DB" w:rsidRDefault="00FC46DB" w:rsidP="00980C52">
            <w:pPr>
              <w:pStyle w:val="EmptyLayoutCell"/>
            </w:pPr>
          </w:p>
        </w:tc>
        <w:tc>
          <w:tcPr>
            <w:tcW w:w="1383" w:type="dxa"/>
          </w:tcPr>
          <w:p w:rsidR="00FC46DB" w:rsidRDefault="00FC46DB" w:rsidP="00980C52">
            <w:pPr>
              <w:pStyle w:val="EmptyLayoutCell"/>
            </w:pPr>
          </w:p>
        </w:tc>
      </w:tr>
      <w:tr w:rsidR="00FC46DB" w:rsidRPr="005B3574" w:rsidTr="00980C52">
        <w:trPr>
          <w:trHeight w:val="340"/>
        </w:trPr>
        <w:tc>
          <w:tcPr>
            <w:tcW w:w="85" w:type="dxa"/>
          </w:tcPr>
          <w:p w:rsidR="00FC46DB" w:rsidRDefault="00FC46DB" w:rsidP="00980C52">
            <w:pPr>
              <w:pStyle w:val="EmptyLayoutCell"/>
            </w:pPr>
          </w:p>
        </w:tc>
        <w:tc>
          <w:tcPr>
            <w:tcW w:w="254" w:type="dxa"/>
          </w:tcPr>
          <w:p w:rsidR="00FC46DB" w:rsidRDefault="00FC46DB" w:rsidP="00980C52">
            <w:pPr>
              <w:pStyle w:val="EmptyLayoutCell"/>
            </w:pPr>
          </w:p>
        </w:tc>
        <w:tc>
          <w:tcPr>
            <w:tcW w:w="819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8196"/>
            </w:tblGrid>
            <w:tr w:rsidR="00FC46DB" w:rsidRPr="005B3574" w:rsidTr="00980C52">
              <w:trPr>
                <w:trHeight w:val="260"/>
              </w:trPr>
              <w:tc>
                <w:tcPr>
                  <w:tcW w:w="819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C46DB" w:rsidRPr="005B3574" w:rsidRDefault="00FC46DB" w:rsidP="00980C52">
                  <w:pPr>
                    <w:rPr>
                      <w:lang w:val="pl-PL"/>
                    </w:rPr>
                  </w:pPr>
                  <w:r w:rsidRPr="005B3574">
                    <w:rPr>
                      <w:rFonts w:ascii="Arial" w:hAnsi="Arial"/>
                      <w:color w:val="000000"/>
                      <w:lang w:val="pl-PL"/>
                    </w:rPr>
                    <w:t xml:space="preserve">Sylabus został zatwierdzony przez: </w:t>
                  </w:r>
                </w:p>
              </w:tc>
            </w:tr>
          </w:tbl>
          <w:p w:rsidR="00FC46DB" w:rsidRPr="005B3574" w:rsidRDefault="00FC46DB" w:rsidP="00980C52">
            <w:pPr>
              <w:rPr>
                <w:lang w:val="pl-PL"/>
              </w:rPr>
            </w:pPr>
          </w:p>
        </w:tc>
        <w:tc>
          <w:tcPr>
            <w:tcW w:w="1383" w:type="dxa"/>
          </w:tcPr>
          <w:p w:rsidR="00FC46DB" w:rsidRPr="005B3574" w:rsidRDefault="00FC46DB" w:rsidP="00980C52">
            <w:pPr>
              <w:pStyle w:val="EmptyLayoutCell"/>
              <w:rPr>
                <w:lang w:val="pl-PL"/>
              </w:rPr>
            </w:pPr>
          </w:p>
        </w:tc>
      </w:tr>
      <w:tr w:rsidR="00FC46DB" w:rsidRPr="005B3574" w:rsidTr="00980C52">
        <w:trPr>
          <w:trHeight w:val="19"/>
        </w:trPr>
        <w:tc>
          <w:tcPr>
            <w:tcW w:w="85" w:type="dxa"/>
          </w:tcPr>
          <w:p w:rsidR="00FC46DB" w:rsidRPr="005B3574" w:rsidRDefault="00FC46DB" w:rsidP="00980C52">
            <w:pPr>
              <w:pStyle w:val="EmptyLayoutCell"/>
              <w:rPr>
                <w:lang w:val="pl-PL"/>
              </w:rPr>
            </w:pPr>
          </w:p>
        </w:tc>
        <w:tc>
          <w:tcPr>
            <w:tcW w:w="254" w:type="dxa"/>
          </w:tcPr>
          <w:p w:rsidR="00FC46DB" w:rsidRPr="005B3574" w:rsidRDefault="00FC46DB" w:rsidP="00980C52">
            <w:pPr>
              <w:pStyle w:val="EmptyLayoutCell"/>
              <w:rPr>
                <w:lang w:val="pl-PL"/>
              </w:rPr>
            </w:pPr>
          </w:p>
        </w:tc>
        <w:tc>
          <w:tcPr>
            <w:tcW w:w="5470" w:type="dxa"/>
          </w:tcPr>
          <w:p w:rsidR="00FC46DB" w:rsidRPr="005B3574" w:rsidRDefault="00FC46DB" w:rsidP="00980C52">
            <w:pPr>
              <w:pStyle w:val="EmptyLayoutCell"/>
              <w:rPr>
                <w:lang w:val="pl-PL"/>
              </w:rPr>
            </w:pPr>
          </w:p>
        </w:tc>
        <w:tc>
          <w:tcPr>
            <w:tcW w:w="2726" w:type="dxa"/>
          </w:tcPr>
          <w:p w:rsidR="00FC46DB" w:rsidRPr="005B3574" w:rsidRDefault="00FC46DB" w:rsidP="00980C52">
            <w:pPr>
              <w:pStyle w:val="EmptyLayoutCell"/>
              <w:rPr>
                <w:lang w:val="pl-PL"/>
              </w:rPr>
            </w:pPr>
          </w:p>
        </w:tc>
        <w:tc>
          <w:tcPr>
            <w:tcW w:w="1383" w:type="dxa"/>
          </w:tcPr>
          <w:p w:rsidR="00FC46DB" w:rsidRPr="005B3574" w:rsidRDefault="00FC46DB" w:rsidP="00980C52">
            <w:pPr>
              <w:pStyle w:val="EmptyLayoutCell"/>
              <w:rPr>
                <w:lang w:val="pl-PL"/>
              </w:rPr>
            </w:pPr>
          </w:p>
        </w:tc>
      </w:tr>
      <w:tr w:rsidR="00FC46DB" w:rsidTr="00980C52">
        <w:trPr>
          <w:trHeight w:val="340"/>
        </w:trPr>
        <w:tc>
          <w:tcPr>
            <w:tcW w:w="85" w:type="dxa"/>
          </w:tcPr>
          <w:p w:rsidR="00FC46DB" w:rsidRPr="005B3574" w:rsidRDefault="00FC46DB" w:rsidP="00980C52">
            <w:pPr>
              <w:pStyle w:val="EmptyLayoutCell"/>
              <w:rPr>
                <w:lang w:val="pl-PL"/>
              </w:rPr>
            </w:pPr>
          </w:p>
        </w:tc>
        <w:tc>
          <w:tcPr>
            <w:tcW w:w="254" w:type="dxa"/>
          </w:tcPr>
          <w:p w:rsidR="00FC46DB" w:rsidRPr="005B3574" w:rsidRDefault="00FC46DB" w:rsidP="00980C52">
            <w:pPr>
              <w:pStyle w:val="EmptyLayoutCell"/>
              <w:rPr>
                <w:lang w:val="pl-PL"/>
              </w:rPr>
            </w:pPr>
          </w:p>
        </w:tc>
        <w:tc>
          <w:tcPr>
            <w:tcW w:w="819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8196"/>
            </w:tblGrid>
            <w:tr w:rsidR="00FC46DB" w:rsidTr="00980C52">
              <w:trPr>
                <w:trHeight w:val="260"/>
              </w:trPr>
              <w:tc>
                <w:tcPr>
                  <w:tcW w:w="819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C46DB" w:rsidRDefault="00FC46DB" w:rsidP="00980C52">
                  <w:r>
                    <w:rPr>
                      <w:rFonts w:ascii="Arial" w:hAnsi="Arial"/>
                      <w:color w:val="000000"/>
                    </w:rPr>
                    <w:t xml:space="preserve">Data zatwierdzenia: </w:t>
                  </w:r>
                </w:p>
              </w:tc>
            </w:tr>
          </w:tbl>
          <w:p w:rsidR="00FC46DB" w:rsidRDefault="00FC46DB" w:rsidP="00980C52"/>
        </w:tc>
        <w:tc>
          <w:tcPr>
            <w:tcW w:w="1383" w:type="dxa"/>
          </w:tcPr>
          <w:p w:rsidR="00FC46DB" w:rsidRDefault="00FC46DB" w:rsidP="00980C52">
            <w:pPr>
              <w:pStyle w:val="EmptyLayoutCell"/>
            </w:pPr>
          </w:p>
        </w:tc>
      </w:tr>
    </w:tbl>
    <w:p w:rsidR="00FC46DB" w:rsidRDefault="00FC46DB" w:rsidP="009F1ADB"/>
    <w:p w:rsidR="00FC46DB" w:rsidRDefault="00FC46DB"/>
    <w:sectPr w:rsidR="00FC46DB" w:rsidSect="00653199">
      <w:pgSz w:w="11905" w:h="16837"/>
      <w:pgMar w:top="566" w:right="566" w:bottom="566" w:left="56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ADB"/>
    <w:rsid w:val="00000062"/>
    <w:rsid w:val="0000027C"/>
    <w:rsid w:val="0000048C"/>
    <w:rsid w:val="000005AB"/>
    <w:rsid w:val="00000B29"/>
    <w:rsid w:val="000013F9"/>
    <w:rsid w:val="00001976"/>
    <w:rsid w:val="00001A0F"/>
    <w:rsid w:val="00001D70"/>
    <w:rsid w:val="00001E69"/>
    <w:rsid w:val="00002A52"/>
    <w:rsid w:val="00002FFD"/>
    <w:rsid w:val="000030C7"/>
    <w:rsid w:val="00003364"/>
    <w:rsid w:val="00003AB4"/>
    <w:rsid w:val="00003BFA"/>
    <w:rsid w:val="00003C1E"/>
    <w:rsid w:val="00003D07"/>
    <w:rsid w:val="0000434D"/>
    <w:rsid w:val="00004619"/>
    <w:rsid w:val="00004815"/>
    <w:rsid w:val="00004A53"/>
    <w:rsid w:val="0000556C"/>
    <w:rsid w:val="0000645E"/>
    <w:rsid w:val="00006F90"/>
    <w:rsid w:val="0001004C"/>
    <w:rsid w:val="00010D64"/>
    <w:rsid w:val="00010DA8"/>
    <w:rsid w:val="00010DF5"/>
    <w:rsid w:val="0001121F"/>
    <w:rsid w:val="00011B57"/>
    <w:rsid w:val="000125B3"/>
    <w:rsid w:val="0001278F"/>
    <w:rsid w:val="000127FD"/>
    <w:rsid w:val="00013475"/>
    <w:rsid w:val="00014055"/>
    <w:rsid w:val="00014131"/>
    <w:rsid w:val="00014174"/>
    <w:rsid w:val="00014262"/>
    <w:rsid w:val="0001450F"/>
    <w:rsid w:val="0001463A"/>
    <w:rsid w:val="00015691"/>
    <w:rsid w:val="00015A85"/>
    <w:rsid w:val="0001640B"/>
    <w:rsid w:val="0001715D"/>
    <w:rsid w:val="00017318"/>
    <w:rsid w:val="0001732C"/>
    <w:rsid w:val="00017448"/>
    <w:rsid w:val="00017939"/>
    <w:rsid w:val="00017E4D"/>
    <w:rsid w:val="00017F37"/>
    <w:rsid w:val="00017FCE"/>
    <w:rsid w:val="00020808"/>
    <w:rsid w:val="00020A90"/>
    <w:rsid w:val="00020FF8"/>
    <w:rsid w:val="000215F0"/>
    <w:rsid w:val="00021612"/>
    <w:rsid w:val="00021864"/>
    <w:rsid w:val="00021D23"/>
    <w:rsid w:val="00021F48"/>
    <w:rsid w:val="00022107"/>
    <w:rsid w:val="00022DF2"/>
    <w:rsid w:val="000230D2"/>
    <w:rsid w:val="0002317B"/>
    <w:rsid w:val="000231BC"/>
    <w:rsid w:val="00023460"/>
    <w:rsid w:val="0002377F"/>
    <w:rsid w:val="000238E7"/>
    <w:rsid w:val="000246BA"/>
    <w:rsid w:val="00024A24"/>
    <w:rsid w:val="00024A7A"/>
    <w:rsid w:val="00024AE8"/>
    <w:rsid w:val="00025727"/>
    <w:rsid w:val="00025AFC"/>
    <w:rsid w:val="00025BCB"/>
    <w:rsid w:val="00025DA0"/>
    <w:rsid w:val="00025E30"/>
    <w:rsid w:val="00026070"/>
    <w:rsid w:val="0002696C"/>
    <w:rsid w:val="00026BA2"/>
    <w:rsid w:val="00026C7C"/>
    <w:rsid w:val="00027267"/>
    <w:rsid w:val="0002762D"/>
    <w:rsid w:val="000279A9"/>
    <w:rsid w:val="00027F7D"/>
    <w:rsid w:val="000301CC"/>
    <w:rsid w:val="00030E90"/>
    <w:rsid w:val="00031465"/>
    <w:rsid w:val="00031F0B"/>
    <w:rsid w:val="00032387"/>
    <w:rsid w:val="00032A92"/>
    <w:rsid w:val="00032CF7"/>
    <w:rsid w:val="00032D89"/>
    <w:rsid w:val="0003313E"/>
    <w:rsid w:val="000336B7"/>
    <w:rsid w:val="000351A3"/>
    <w:rsid w:val="00035221"/>
    <w:rsid w:val="00035418"/>
    <w:rsid w:val="000355CB"/>
    <w:rsid w:val="00035CC6"/>
    <w:rsid w:val="000368AA"/>
    <w:rsid w:val="00036A2A"/>
    <w:rsid w:val="000370AC"/>
    <w:rsid w:val="000400B0"/>
    <w:rsid w:val="000400C9"/>
    <w:rsid w:val="0004052D"/>
    <w:rsid w:val="0004072A"/>
    <w:rsid w:val="00040809"/>
    <w:rsid w:val="00040A4C"/>
    <w:rsid w:val="00040AA8"/>
    <w:rsid w:val="00040DA4"/>
    <w:rsid w:val="000410ED"/>
    <w:rsid w:val="00041233"/>
    <w:rsid w:val="000416E3"/>
    <w:rsid w:val="00041EEF"/>
    <w:rsid w:val="00041F18"/>
    <w:rsid w:val="00042336"/>
    <w:rsid w:val="00042B30"/>
    <w:rsid w:val="000432AD"/>
    <w:rsid w:val="0004452F"/>
    <w:rsid w:val="00045777"/>
    <w:rsid w:val="00045905"/>
    <w:rsid w:val="00045A9A"/>
    <w:rsid w:val="000463EF"/>
    <w:rsid w:val="0004652A"/>
    <w:rsid w:val="00046B61"/>
    <w:rsid w:val="00047767"/>
    <w:rsid w:val="000500D3"/>
    <w:rsid w:val="0005016F"/>
    <w:rsid w:val="000507CD"/>
    <w:rsid w:val="000508B0"/>
    <w:rsid w:val="00050CCC"/>
    <w:rsid w:val="000515D9"/>
    <w:rsid w:val="0005186F"/>
    <w:rsid w:val="000518C1"/>
    <w:rsid w:val="0005199B"/>
    <w:rsid w:val="00052286"/>
    <w:rsid w:val="00052435"/>
    <w:rsid w:val="000528B4"/>
    <w:rsid w:val="00053664"/>
    <w:rsid w:val="00053911"/>
    <w:rsid w:val="00053956"/>
    <w:rsid w:val="00053B3E"/>
    <w:rsid w:val="00053EE4"/>
    <w:rsid w:val="00053F1F"/>
    <w:rsid w:val="000546DD"/>
    <w:rsid w:val="00054F19"/>
    <w:rsid w:val="00054FB0"/>
    <w:rsid w:val="0005531E"/>
    <w:rsid w:val="00055E96"/>
    <w:rsid w:val="00056514"/>
    <w:rsid w:val="0005651D"/>
    <w:rsid w:val="000565C9"/>
    <w:rsid w:val="00056902"/>
    <w:rsid w:val="00056924"/>
    <w:rsid w:val="0005752F"/>
    <w:rsid w:val="00060573"/>
    <w:rsid w:val="000607B4"/>
    <w:rsid w:val="00060F39"/>
    <w:rsid w:val="000618D9"/>
    <w:rsid w:val="00062116"/>
    <w:rsid w:val="000622D7"/>
    <w:rsid w:val="00062D2C"/>
    <w:rsid w:val="00062FAE"/>
    <w:rsid w:val="00063886"/>
    <w:rsid w:val="00064876"/>
    <w:rsid w:val="00064A91"/>
    <w:rsid w:val="00064AC2"/>
    <w:rsid w:val="00064D5D"/>
    <w:rsid w:val="00064D76"/>
    <w:rsid w:val="00065061"/>
    <w:rsid w:val="00065317"/>
    <w:rsid w:val="000660D4"/>
    <w:rsid w:val="0006636D"/>
    <w:rsid w:val="000664D6"/>
    <w:rsid w:val="0006682A"/>
    <w:rsid w:val="00066A1B"/>
    <w:rsid w:val="00066F8A"/>
    <w:rsid w:val="00066FAF"/>
    <w:rsid w:val="00067127"/>
    <w:rsid w:val="000676CC"/>
    <w:rsid w:val="00067C49"/>
    <w:rsid w:val="00067D66"/>
    <w:rsid w:val="0007009B"/>
    <w:rsid w:val="00070259"/>
    <w:rsid w:val="00070D3D"/>
    <w:rsid w:val="00070EE1"/>
    <w:rsid w:val="000710B3"/>
    <w:rsid w:val="000713BE"/>
    <w:rsid w:val="00071772"/>
    <w:rsid w:val="00071D26"/>
    <w:rsid w:val="00071DC5"/>
    <w:rsid w:val="00071FD0"/>
    <w:rsid w:val="00072038"/>
    <w:rsid w:val="00072121"/>
    <w:rsid w:val="00072E42"/>
    <w:rsid w:val="000733BF"/>
    <w:rsid w:val="00073B2C"/>
    <w:rsid w:val="00073C04"/>
    <w:rsid w:val="0007503C"/>
    <w:rsid w:val="00075449"/>
    <w:rsid w:val="0007593E"/>
    <w:rsid w:val="00076179"/>
    <w:rsid w:val="00077352"/>
    <w:rsid w:val="00077D09"/>
    <w:rsid w:val="000801B7"/>
    <w:rsid w:val="000809CF"/>
    <w:rsid w:val="00081441"/>
    <w:rsid w:val="00081520"/>
    <w:rsid w:val="0008191C"/>
    <w:rsid w:val="00081F6B"/>
    <w:rsid w:val="000821F5"/>
    <w:rsid w:val="00082AA5"/>
    <w:rsid w:val="00083134"/>
    <w:rsid w:val="000834E3"/>
    <w:rsid w:val="00083958"/>
    <w:rsid w:val="00083C0A"/>
    <w:rsid w:val="00083DF0"/>
    <w:rsid w:val="000846E8"/>
    <w:rsid w:val="00084785"/>
    <w:rsid w:val="00084FA9"/>
    <w:rsid w:val="000854EC"/>
    <w:rsid w:val="00085FF6"/>
    <w:rsid w:val="000860EA"/>
    <w:rsid w:val="0008710A"/>
    <w:rsid w:val="0008717D"/>
    <w:rsid w:val="00087B30"/>
    <w:rsid w:val="00087C7D"/>
    <w:rsid w:val="00087DD8"/>
    <w:rsid w:val="00087EE3"/>
    <w:rsid w:val="00087FCC"/>
    <w:rsid w:val="00090287"/>
    <w:rsid w:val="00090493"/>
    <w:rsid w:val="00090C21"/>
    <w:rsid w:val="00090DFC"/>
    <w:rsid w:val="000911A7"/>
    <w:rsid w:val="000918DD"/>
    <w:rsid w:val="00091A99"/>
    <w:rsid w:val="000920BC"/>
    <w:rsid w:val="0009218F"/>
    <w:rsid w:val="000922C0"/>
    <w:rsid w:val="000935C2"/>
    <w:rsid w:val="00093FE4"/>
    <w:rsid w:val="000943C9"/>
    <w:rsid w:val="00094B16"/>
    <w:rsid w:val="00095BA3"/>
    <w:rsid w:val="00095D35"/>
    <w:rsid w:val="000963B7"/>
    <w:rsid w:val="0009676E"/>
    <w:rsid w:val="00096F55"/>
    <w:rsid w:val="000973C1"/>
    <w:rsid w:val="00097AB0"/>
    <w:rsid w:val="00097CA6"/>
    <w:rsid w:val="000A08AC"/>
    <w:rsid w:val="000A0B89"/>
    <w:rsid w:val="000A0FF5"/>
    <w:rsid w:val="000A1616"/>
    <w:rsid w:val="000A188F"/>
    <w:rsid w:val="000A19A5"/>
    <w:rsid w:val="000A22CE"/>
    <w:rsid w:val="000A2C14"/>
    <w:rsid w:val="000A3070"/>
    <w:rsid w:val="000A35BF"/>
    <w:rsid w:val="000A3616"/>
    <w:rsid w:val="000A3B2D"/>
    <w:rsid w:val="000A3DBC"/>
    <w:rsid w:val="000A4D17"/>
    <w:rsid w:val="000A4D94"/>
    <w:rsid w:val="000A5226"/>
    <w:rsid w:val="000A577E"/>
    <w:rsid w:val="000A5875"/>
    <w:rsid w:val="000A5E22"/>
    <w:rsid w:val="000A6EA1"/>
    <w:rsid w:val="000A75B4"/>
    <w:rsid w:val="000A7611"/>
    <w:rsid w:val="000A7669"/>
    <w:rsid w:val="000A7BE0"/>
    <w:rsid w:val="000A7D1F"/>
    <w:rsid w:val="000A7D93"/>
    <w:rsid w:val="000B0263"/>
    <w:rsid w:val="000B0A30"/>
    <w:rsid w:val="000B0AB6"/>
    <w:rsid w:val="000B0D5D"/>
    <w:rsid w:val="000B10C0"/>
    <w:rsid w:val="000B1790"/>
    <w:rsid w:val="000B1811"/>
    <w:rsid w:val="000B2359"/>
    <w:rsid w:val="000B2805"/>
    <w:rsid w:val="000B2EB9"/>
    <w:rsid w:val="000B2FD2"/>
    <w:rsid w:val="000B33AE"/>
    <w:rsid w:val="000B35F5"/>
    <w:rsid w:val="000B3EC8"/>
    <w:rsid w:val="000B4E07"/>
    <w:rsid w:val="000B539F"/>
    <w:rsid w:val="000B6043"/>
    <w:rsid w:val="000B6D9A"/>
    <w:rsid w:val="000B753D"/>
    <w:rsid w:val="000B7674"/>
    <w:rsid w:val="000B7A73"/>
    <w:rsid w:val="000C01DC"/>
    <w:rsid w:val="000C0517"/>
    <w:rsid w:val="000C1150"/>
    <w:rsid w:val="000C12E2"/>
    <w:rsid w:val="000C146D"/>
    <w:rsid w:val="000C14DC"/>
    <w:rsid w:val="000C15CD"/>
    <w:rsid w:val="000C19ED"/>
    <w:rsid w:val="000C1E31"/>
    <w:rsid w:val="000C1E59"/>
    <w:rsid w:val="000C26BA"/>
    <w:rsid w:val="000C2C37"/>
    <w:rsid w:val="000C2FE4"/>
    <w:rsid w:val="000C3050"/>
    <w:rsid w:val="000C32A8"/>
    <w:rsid w:val="000C4433"/>
    <w:rsid w:val="000C445A"/>
    <w:rsid w:val="000C484A"/>
    <w:rsid w:val="000C4881"/>
    <w:rsid w:val="000C4AE7"/>
    <w:rsid w:val="000C6137"/>
    <w:rsid w:val="000C6612"/>
    <w:rsid w:val="000C68EC"/>
    <w:rsid w:val="000C6ADD"/>
    <w:rsid w:val="000C7398"/>
    <w:rsid w:val="000C788A"/>
    <w:rsid w:val="000D0817"/>
    <w:rsid w:val="000D14C5"/>
    <w:rsid w:val="000D21EA"/>
    <w:rsid w:val="000D253E"/>
    <w:rsid w:val="000D3D8A"/>
    <w:rsid w:val="000D41F9"/>
    <w:rsid w:val="000D424C"/>
    <w:rsid w:val="000D501F"/>
    <w:rsid w:val="000D5CE4"/>
    <w:rsid w:val="000D5D4B"/>
    <w:rsid w:val="000D6074"/>
    <w:rsid w:val="000D62FD"/>
    <w:rsid w:val="000D6484"/>
    <w:rsid w:val="000D6668"/>
    <w:rsid w:val="000D6AAD"/>
    <w:rsid w:val="000D7222"/>
    <w:rsid w:val="000D78A5"/>
    <w:rsid w:val="000D7C7D"/>
    <w:rsid w:val="000E0176"/>
    <w:rsid w:val="000E08A7"/>
    <w:rsid w:val="000E0FFE"/>
    <w:rsid w:val="000E2064"/>
    <w:rsid w:val="000E2307"/>
    <w:rsid w:val="000E2363"/>
    <w:rsid w:val="000E288C"/>
    <w:rsid w:val="000E2F04"/>
    <w:rsid w:val="000E3F54"/>
    <w:rsid w:val="000E43E8"/>
    <w:rsid w:val="000E4489"/>
    <w:rsid w:val="000E465D"/>
    <w:rsid w:val="000E4E5A"/>
    <w:rsid w:val="000E5DF5"/>
    <w:rsid w:val="000E6743"/>
    <w:rsid w:val="000E6A1D"/>
    <w:rsid w:val="000E6C84"/>
    <w:rsid w:val="000E7AB6"/>
    <w:rsid w:val="000F0E5A"/>
    <w:rsid w:val="000F1235"/>
    <w:rsid w:val="000F1850"/>
    <w:rsid w:val="000F2340"/>
    <w:rsid w:val="000F2A2D"/>
    <w:rsid w:val="000F2ED5"/>
    <w:rsid w:val="000F2F55"/>
    <w:rsid w:val="000F3209"/>
    <w:rsid w:val="000F326C"/>
    <w:rsid w:val="000F3541"/>
    <w:rsid w:val="000F3584"/>
    <w:rsid w:val="000F3F84"/>
    <w:rsid w:val="000F4229"/>
    <w:rsid w:val="000F5823"/>
    <w:rsid w:val="000F58C5"/>
    <w:rsid w:val="000F5C73"/>
    <w:rsid w:val="000F5F2E"/>
    <w:rsid w:val="000F615C"/>
    <w:rsid w:val="000F6203"/>
    <w:rsid w:val="000F64D6"/>
    <w:rsid w:val="000F7234"/>
    <w:rsid w:val="000F7248"/>
    <w:rsid w:val="000F74CE"/>
    <w:rsid w:val="000F7A58"/>
    <w:rsid w:val="000F7AA8"/>
    <w:rsid w:val="00100015"/>
    <w:rsid w:val="001000F4"/>
    <w:rsid w:val="00100750"/>
    <w:rsid w:val="00100B2A"/>
    <w:rsid w:val="00100D6B"/>
    <w:rsid w:val="001025A3"/>
    <w:rsid w:val="00102935"/>
    <w:rsid w:val="00103B81"/>
    <w:rsid w:val="00104035"/>
    <w:rsid w:val="00104DA6"/>
    <w:rsid w:val="00104DC7"/>
    <w:rsid w:val="00104FC8"/>
    <w:rsid w:val="0010558E"/>
    <w:rsid w:val="00105DD6"/>
    <w:rsid w:val="00106A43"/>
    <w:rsid w:val="00106A4A"/>
    <w:rsid w:val="00106FB2"/>
    <w:rsid w:val="001079A5"/>
    <w:rsid w:val="0011057A"/>
    <w:rsid w:val="00110D67"/>
    <w:rsid w:val="001110C2"/>
    <w:rsid w:val="001118A2"/>
    <w:rsid w:val="00111E1B"/>
    <w:rsid w:val="00111E8A"/>
    <w:rsid w:val="00112166"/>
    <w:rsid w:val="00112772"/>
    <w:rsid w:val="00112828"/>
    <w:rsid w:val="00112B12"/>
    <w:rsid w:val="00113B21"/>
    <w:rsid w:val="00113F85"/>
    <w:rsid w:val="001145D5"/>
    <w:rsid w:val="00114A4B"/>
    <w:rsid w:val="00114CEB"/>
    <w:rsid w:val="00114DE3"/>
    <w:rsid w:val="00115320"/>
    <w:rsid w:val="00115B23"/>
    <w:rsid w:val="00115FCA"/>
    <w:rsid w:val="00116083"/>
    <w:rsid w:val="001163A5"/>
    <w:rsid w:val="00116828"/>
    <w:rsid w:val="00116C3D"/>
    <w:rsid w:val="0011763D"/>
    <w:rsid w:val="0011771E"/>
    <w:rsid w:val="001177FA"/>
    <w:rsid w:val="001179B8"/>
    <w:rsid w:val="00120885"/>
    <w:rsid w:val="0012167D"/>
    <w:rsid w:val="00121830"/>
    <w:rsid w:val="00121933"/>
    <w:rsid w:val="00121DAA"/>
    <w:rsid w:val="00122E6D"/>
    <w:rsid w:val="001236F5"/>
    <w:rsid w:val="00123D45"/>
    <w:rsid w:val="0012452A"/>
    <w:rsid w:val="001246E0"/>
    <w:rsid w:val="001248BC"/>
    <w:rsid w:val="00124E7C"/>
    <w:rsid w:val="00125348"/>
    <w:rsid w:val="0012534E"/>
    <w:rsid w:val="0012642F"/>
    <w:rsid w:val="001264D3"/>
    <w:rsid w:val="00127104"/>
    <w:rsid w:val="001273BB"/>
    <w:rsid w:val="00130508"/>
    <w:rsid w:val="001306E7"/>
    <w:rsid w:val="001306FC"/>
    <w:rsid w:val="001309AB"/>
    <w:rsid w:val="00130CF3"/>
    <w:rsid w:val="00130D4B"/>
    <w:rsid w:val="0013164D"/>
    <w:rsid w:val="00131E5A"/>
    <w:rsid w:val="00132440"/>
    <w:rsid w:val="0013248B"/>
    <w:rsid w:val="0013268D"/>
    <w:rsid w:val="00132694"/>
    <w:rsid w:val="00132FA8"/>
    <w:rsid w:val="0013317C"/>
    <w:rsid w:val="00133290"/>
    <w:rsid w:val="0013339A"/>
    <w:rsid w:val="0013376E"/>
    <w:rsid w:val="00133C5A"/>
    <w:rsid w:val="001345F4"/>
    <w:rsid w:val="00134B5A"/>
    <w:rsid w:val="00135214"/>
    <w:rsid w:val="00135267"/>
    <w:rsid w:val="0013566E"/>
    <w:rsid w:val="00136195"/>
    <w:rsid w:val="0013628C"/>
    <w:rsid w:val="0013699A"/>
    <w:rsid w:val="00136C83"/>
    <w:rsid w:val="00136E2B"/>
    <w:rsid w:val="00136F96"/>
    <w:rsid w:val="001374B7"/>
    <w:rsid w:val="00137563"/>
    <w:rsid w:val="00137AD7"/>
    <w:rsid w:val="00137E47"/>
    <w:rsid w:val="001406C5"/>
    <w:rsid w:val="001408BD"/>
    <w:rsid w:val="00140BDB"/>
    <w:rsid w:val="0014112A"/>
    <w:rsid w:val="0014118F"/>
    <w:rsid w:val="0014199B"/>
    <w:rsid w:val="00141C2B"/>
    <w:rsid w:val="00142B90"/>
    <w:rsid w:val="00143275"/>
    <w:rsid w:val="00143582"/>
    <w:rsid w:val="001436C0"/>
    <w:rsid w:val="00143714"/>
    <w:rsid w:val="00143770"/>
    <w:rsid w:val="001439E0"/>
    <w:rsid w:val="00143B56"/>
    <w:rsid w:val="00143C2E"/>
    <w:rsid w:val="00143D44"/>
    <w:rsid w:val="00143DBB"/>
    <w:rsid w:val="00145943"/>
    <w:rsid w:val="00145C88"/>
    <w:rsid w:val="00145F45"/>
    <w:rsid w:val="00145FC2"/>
    <w:rsid w:val="0014784E"/>
    <w:rsid w:val="00147CE9"/>
    <w:rsid w:val="001505FF"/>
    <w:rsid w:val="00150969"/>
    <w:rsid w:val="001509D8"/>
    <w:rsid w:val="001509F6"/>
    <w:rsid w:val="00150BE5"/>
    <w:rsid w:val="00150F03"/>
    <w:rsid w:val="00150F4C"/>
    <w:rsid w:val="0015108C"/>
    <w:rsid w:val="00151A89"/>
    <w:rsid w:val="00151C4D"/>
    <w:rsid w:val="00151EEE"/>
    <w:rsid w:val="00152957"/>
    <w:rsid w:val="0015296C"/>
    <w:rsid w:val="00152C75"/>
    <w:rsid w:val="00152E75"/>
    <w:rsid w:val="00153B28"/>
    <w:rsid w:val="0015403D"/>
    <w:rsid w:val="0015423F"/>
    <w:rsid w:val="001546F4"/>
    <w:rsid w:val="00154B01"/>
    <w:rsid w:val="00154C8B"/>
    <w:rsid w:val="00154CE2"/>
    <w:rsid w:val="00155281"/>
    <w:rsid w:val="00155377"/>
    <w:rsid w:val="00155949"/>
    <w:rsid w:val="00155BDE"/>
    <w:rsid w:val="00155E72"/>
    <w:rsid w:val="00155F8C"/>
    <w:rsid w:val="00156219"/>
    <w:rsid w:val="001564BC"/>
    <w:rsid w:val="00156E0C"/>
    <w:rsid w:val="00156E94"/>
    <w:rsid w:val="0015705C"/>
    <w:rsid w:val="0015770A"/>
    <w:rsid w:val="00157C37"/>
    <w:rsid w:val="00160168"/>
    <w:rsid w:val="00160660"/>
    <w:rsid w:val="001606DB"/>
    <w:rsid w:val="00160AFA"/>
    <w:rsid w:val="00161752"/>
    <w:rsid w:val="00161A10"/>
    <w:rsid w:val="00161C11"/>
    <w:rsid w:val="0016213D"/>
    <w:rsid w:val="001625CB"/>
    <w:rsid w:val="00163342"/>
    <w:rsid w:val="00163367"/>
    <w:rsid w:val="001641DA"/>
    <w:rsid w:val="00164208"/>
    <w:rsid w:val="00164A20"/>
    <w:rsid w:val="00164FDD"/>
    <w:rsid w:val="001657C7"/>
    <w:rsid w:val="00166201"/>
    <w:rsid w:val="0016649C"/>
    <w:rsid w:val="00166807"/>
    <w:rsid w:val="00166AF3"/>
    <w:rsid w:val="00166C8C"/>
    <w:rsid w:val="00166F16"/>
    <w:rsid w:val="0016709F"/>
    <w:rsid w:val="001674CB"/>
    <w:rsid w:val="0016788C"/>
    <w:rsid w:val="00167952"/>
    <w:rsid w:val="00167A71"/>
    <w:rsid w:val="00170450"/>
    <w:rsid w:val="001706B1"/>
    <w:rsid w:val="00170E60"/>
    <w:rsid w:val="00170F4B"/>
    <w:rsid w:val="001713CA"/>
    <w:rsid w:val="00171457"/>
    <w:rsid w:val="00171800"/>
    <w:rsid w:val="001718F1"/>
    <w:rsid w:val="001719BD"/>
    <w:rsid w:val="00172BC7"/>
    <w:rsid w:val="00172F80"/>
    <w:rsid w:val="00172FD9"/>
    <w:rsid w:val="001742ED"/>
    <w:rsid w:val="00174512"/>
    <w:rsid w:val="001747BE"/>
    <w:rsid w:val="001757B1"/>
    <w:rsid w:val="00175B48"/>
    <w:rsid w:val="00175B98"/>
    <w:rsid w:val="00175CF8"/>
    <w:rsid w:val="00175D02"/>
    <w:rsid w:val="00175E7D"/>
    <w:rsid w:val="00176186"/>
    <w:rsid w:val="0017619E"/>
    <w:rsid w:val="001763C9"/>
    <w:rsid w:val="001768CA"/>
    <w:rsid w:val="0017710F"/>
    <w:rsid w:val="00177232"/>
    <w:rsid w:val="0017767F"/>
    <w:rsid w:val="00177827"/>
    <w:rsid w:val="00177987"/>
    <w:rsid w:val="001779FB"/>
    <w:rsid w:val="00177D2C"/>
    <w:rsid w:val="001803D7"/>
    <w:rsid w:val="001803DE"/>
    <w:rsid w:val="00180430"/>
    <w:rsid w:val="00180643"/>
    <w:rsid w:val="00180E05"/>
    <w:rsid w:val="00180EDA"/>
    <w:rsid w:val="0018120F"/>
    <w:rsid w:val="00181638"/>
    <w:rsid w:val="00181768"/>
    <w:rsid w:val="00181930"/>
    <w:rsid w:val="00182447"/>
    <w:rsid w:val="001829E1"/>
    <w:rsid w:val="00182C10"/>
    <w:rsid w:val="00183BAE"/>
    <w:rsid w:val="00183C97"/>
    <w:rsid w:val="00183D06"/>
    <w:rsid w:val="001849A5"/>
    <w:rsid w:val="00184D23"/>
    <w:rsid w:val="00185521"/>
    <w:rsid w:val="00185A1B"/>
    <w:rsid w:val="00185ADD"/>
    <w:rsid w:val="001863B3"/>
    <w:rsid w:val="001867FF"/>
    <w:rsid w:val="00187095"/>
    <w:rsid w:val="0018733B"/>
    <w:rsid w:val="0018797F"/>
    <w:rsid w:val="00187C03"/>
    <w:rsid w:val="00187DA2"/>
    <w:rsid w:val="0019050A"/>
    <w:rsid w:val="001907AD"/>
    <w:rsid w:val="00190A28"/>
    <w:rsid w:val="00190DD9"/>
    <w:rsid w:val="00192681"/>
    <w:rsid w:val="00192712"/>
    <w:rsid w:val="00192A14"/>
    <w:rsid w:val="00192B0E"/>
    <w:rsid w:val="0019395C"/>
    <w:rsid w:val="00193CDA"/>
    <w:rsid w:val="00193E69"/>
    <w:rsid w:val="001940C4"/>
    <w:rsid w:val="0019459F"/>
    <w:rsid w:val="001948AC"/>
    <w:rsid w:val="00194C60"/>
    <w:rsid w:val="0019593C"/>
    <w:rsid w:val="00195AE4"/>
    <w:rsid w:val="00195AE7"/>
    <w:rsid w:val="001967AC"/>
    <w:rsid w:val="00196AD5"/>
    <w:rsid w:val="00196E9E"/>
    <w:rsid w:val="001970C7"/>
    <w:rsid w:val="00197203"/>
    <w:rsid w:val="001972EC"/>
    <w:rsid w:val="001974B7"/>
    <w:rsid w:val="001976FD"/>
    <w:rsid w:val="0019777A"/>
    <w:rsid w:val="001A03D1"/>
    <w:rsid w:val="001A10DA"/>
    <w:rsid w:val="001A11DF"/>
    <w:rsid w:val="001A1339"/>
    <w:rsid w:val="001A162F"/>
    <w:rsid w:val="001A19B5"/>
    <w:rsid w:val="001A29EE"/>
    <w:rsid w:val="001A2A34"/>
    <w:rsid w:val="001A2ACC"/>
    <w:rsid w:val="001A2C08"/>
    <w:rsid w:val="001A3372"/>
    <w:rsid w:val="001A3E64"/>
    <w:rsid w:val="001A40BB"/>
    <w:rsid w:val="001A5034"/>
    <w:rsid w:val="001A545E"/>
    <w:rsid w:val="001A56A1"/>
    <w:rsid w:val="001A63A9"/>
    <w:rsid w:val="001A6714"/>
    <w:rsid w:val="001A6DCB"/>
    <w:rsid w:val="001A7149"/>
    <w:rsid w:val="001B0367"/>
    <w:rsid w:val="001B0725"/>
    <w:rsid w:val="001B16EF"/>
    <w:rsid w:val="001B17BA"/>
    <w:rsid w:val="001B1AB7"/>
    <w:rsid w:val="001B1F68"/>
    <w:rsid w:val="001B21B3"/>
    <w:rsid w:val="001B223B"/>
    <w:rsid w:val="001B237B"/>
    <w:rsid w:val="001B244E"/>
    <w:rsid w:val="001B26D3"/>
    <w:rsid w:val="001B2812"/>
    <w:rsid w:val="001B2870"/>
    <w:rsid w:val="001B3724"/>
    <w:rsid w:val="001B4378"/>
    <w:rsid w:val="001B4484"/>
    <w:rsid w:val="001B48BD"/>
    <w:rsid w:val="001B495D"/>
    <w:rsid w:val="001B4F79"/>
    <w:rsid w:val="001B4FD6"/>
    <w:rsid w:val="001B5055"/>
    <w:rsid w:val="001B5242"/>
    <w:rsid w:val="001B5304"/>
    <w:rsid w:val="001B5A02"/>
    <w:rsid w:val="001B631A"/>
    <w:rsid w:val="001B642C"/>
    <w:rsid w:val="001B682F"/>
    <w:rsid w:val="001B6AC6"/>
    <w:rsid w:val="001B7109"/>
    <w:rsid w:val="001B7834"/>
    <w:rsid w:val="001B7BFA"/>
    <w:rsid w:val="001B7C1C"/>
    <w:rsid w:val="001C01A1"/>
    <w:rsid w:val="001C176D"/>
    <w:rsid w:val="001C2847"/>
    <w:rsid w:val="001C289A"/>
    <w:rsid w:val="001C4248"/>
    <w:rsid w:val="001C4347"/>
    <w:rsid w:val="001C4858"/>
    <w:rsid w:val="001C48A2"/>
    <w:rsid w:val="001C4AE1"/>
    <w:rsid w:val="001C4EFB"/>
    <w:rsid w:val="001C5E09"/>
    <w:rsid w:val="001C6052"/>
    <w:rsid w:val="001C6058"/>
    <w:rsid w:val="001C6137"/>
    <w:rsid w:val="001C6B4B"/>
    <w:rsid w:val="001C6F8D"/>
    <w:rsid w:val="001D0165"/>
    <w:rsid w:val="001D071D"/>
    <w:rsid w:val="001D0929"/>
    <w:rsid w:val="001D0A92"/>
    <w:rsid w:val="001D0BA9"/>
    <w:rsid w:val="001D0D54"/>
    <w:rsid w:val="001D12B7"/>
    <w:rsid w:val="001D1641"/>
    <w:rsid w:val="001D172C"/>
    <w:rsid w:val="001D2271"/>
    <w:rsid w:val="001D28B5"/>
    <w:rsid w:val="001D2C5B"/>
    <w:rsid w:val="001D2FE0"/>
    <w:rsid w:val="001D48C5"/>
    <w:rsid w:val="001D4A22"/>
    <w:rsid w:val="001D4AD1"/>
    <w:rsid w:val="001D5C6B"/>
    <w:rsid w:val="001D60D4"/>
    <w:rsid w:val="001D64FF"/>
    <w:rsid w:val="001D6DD7"/>
    <w:rsid w:val="001D6DF0"/>
    <w:rsid w:val="001D71E8"/>
    <w:rsid w:val="001D72FC"/>
    <w:rsid w:val="001D7548"/>
    <w:rsid w:val="001D7806"/>
    <w:rsid w:val="001D7873"/>
    <w:rsid w:val="001E00A1"/>
    <w:rsid w:val="001E00D2"/>
    <w:rsid w:val="001E02E9"/>
    <w:rsid w:val="001E0565"/>
    <w:rsid w:val="001E1535"/>
    <w:rsid w:val="001E18BB"/>
    <w:rsid w:val="001E18D6"/>
    <w:rsid w:val="001E1B93"/>
    <w:rsid w:val="001E2142"/>
    <w:rsid w:val="001E21C3"/>
    <w:rsid w:val="001E22A7"/>
    <w:rsid w:val="001E25E6"/>
    <w:rsid w:val="001E2C63"/>
    <w:rsid w:val="001E2D53"/>
    <w:rsid w:val="001E2FAF"/>
    <w:rsid w:val="001E3864"/>
    <w:rsid w:val="001E3B49"/>
    <w:rsid w:val="001E404E"/>
    <w:rsid w:val="001E4972"/>
    <w:rsid w:val="001E4A58"/>
    <w:rsid w:val="001E4DCB"/>
    <w:rsid w:val="001E56DD"/>
    <w:rsid w:val="001E5938"/>
    <w:rsid w:val="001E5A79"/>
    <w:rsid w:val="001E60D5"/>
    <w:rsid w:val="001E635A"/>
    <w:rsid w:val="001E687C"/>
    <w:rsid w:val="001E6A6D"/>
    <w:rsid w:val="001E77BF"/>
    <w:rsid w:val="001E7871"/>
    <w:rsid w:val="001E79FA"/>
    <w:rsid w:val="001F01E4"/>
    <w:rsid w:val="001F03F5"/>
    <w:rsid w:val="001F083D"/>
    <w:rsid w:val="001F15D7"/>
    <w:rsid w:val="001F1744"/>
    <w:rsid w:val="001F196B"/>
    <w:rsid w:val="001F20F5"/>
    <w:rsid w:val="001F27FE"/>
    <w:rsid w:val="001F291D"/>
    <w:rsid w:val="001F29B9"/>
    <w:rsid w:val="001F2A94"/>
    <w:rsid w:val="001F2D1E"/>
    <w:rsid w:val="001F2E4B"/>
    <w:rsid w:val="001F2E6C"/>
    <w:rsid w:val="001F41E7"/>
    <w:rsid w:val="001F462C"/>
    <w:rsid w:val="001F46BF"/>
    <w:rsid w:val="001F47B9"/>
    <w:rsid w:val="001F4FEF"/>
    <w:rsid w:val="001F54A9"/>
    <w:rsid w:val="001F54CC"/>
    <w:rsid w:val="001F5513"/>
    <w:rsid w:val="001F55E8"/>
    <w:rsid w:val="001F5614"/>
    <w:rsid w:val="001F5CE5"/>
    <w:rsid w:val="001F6656"/>
    <w:rsid w:val="001F6932"/>
    <w:rsid w:val="001F69A0"/>
    <w:rsid w:val="002001ED"/>
    <w:rsid w:val="00200C9B"/>
    <w:rsid w:val="00201A7A"/>
    <w:rsid w:val="00201F20"/>
    <w:rsid w:val="002021B1"/>
    <w:rsid w:val="00202883"/>
    <w:rsid w:val="00202BDE"/>
    <w:rsid w:val="00202CCC"/>
    <w:rsid w:val="00202E79"/>
    <w:rsid w:val="002034B7"/>
    <w:rsid w:val="00203AAF"/>
    <w:rsid w:val="00204617"/>
    <w:rsid w:val="00204F2A"/>
    <w:rsid w:val="002052DC"/>
    <w:rsid w:val="0020559D"/>
    <w:rsid w:val="0020559E"/>
    <w:rsid w:val="00205751"/>
    <w:rsid w:val="00205EFF"/>
    <w:rsid w:val="00206CC9"/>
    <w:rsid w:val="0021060B"/>
    <w:rsid w:val="0021064E"/>
    <w:rsid w:val="002107F6"/>
    <w:rsid w:val="002110ED"/>
    <w:rsid w:val="002111E4"/>
    <w:rsid w:val="002112D9"/>
    <w:rsid w:val="00211B85"/>
    <w:rsid w:val="002121C8"/>
    <w:rsid w:val="00212611"/>
    <w:rsid w:val="00212E0C"/>
    <w:rsid w:val="00213033"/>
    <w:rsid w:val="00213718"/>
    <w:rsid w:val="00213D24"/>
    <w:rsid w:val="0021460F"/>
    <w:rsid w:val="0021471A"/>
    <w:rsid w:val="00215108"/>
    <w:rsid w:val="002156D5"/>
    <w:rsid w:val="0021598F"/>
    <w:rsid w:val="00215CBA"/>
    <w:rsid w:val="0021618C"/>
    <w:rsid w:val="002161B1"/>
    <w:rsid w:val="0021647D"/>
    <w:rsid w:val="002165CA"/>
    <w:rsid w:val="0021673E"/>
    <w:rsid w:val="002169BE"/>
    <w:rsid w:val="00216CE3"/>
    <w:rsid w:val="00216EC2"/>
    <w:rsid w:val="00217CC2"/>
    <w:rsid w:val="00217D67"/>
    <w:rsid w:val="00220EE2"/>
    <w:rsid w:val="00220FA3"/>
    <w:rsid w:val="00221036"/>
    <w:rsid w:val="002212BF"/>
    <w:rsid w:val="0022178E"/>
    <w:rsid w:val="00221807"/>
    <w:rsid w:val="00221F2E"/>
    <w:rsid w:val="002229F9"/>
    <w:rsid w:val="002230C5"/>
    <w:rsid w:val="0022384F"/>
    <w:rsid w:val="00223AA3"/>
    <w:rsid w:val="00224096"/>
    <w:rsid w:val="002250F6"/>
    <w:rsid w:val="00225820"/>
    <w:rsid w:val="0022659F"/>
    <w:rsid w:val="00226D32"/>
    <w:rsid w:val="00227424"/>
    <w:rsid w:val="00227976"/>
    <w:rsid w:val="00227CF6"/>
    <w:rsid w:val="002311A0"/>
    <w:rsid w:val="00231359"/>
    <w:rsid w:val="002318B3"/>
    <w:rsid w:val="00232062"/>
    <w:rsid w:val="00232306"/>
    <w:rsid w:val="00232766"/>
    <w:rsid w:val="0023280B"/>
    <w:rsid w:val="00232815"/>
    <w:rsid w:val="00233397"/>
    <w:rsid w:val="0023348A"/>
    <w:rsid w:val="00233646"/>
    <w:rsid w:val="0023372A"/>
    <w:rsid w:val="00233906"/>
    <w:rsid w:val="00233BE3"/>
    <w:rsid w:val="00233CFD"/>
    <w:rsid w:val="00233D16"/>
    <w:rsid w:val="00234D64"/>
    <w:rsid w:val="00234EF3"/>
    <w:rsid w:val="00235BE6"/>
    <w:rsid w:val="00235D72"/>
    <w:rsid w:val="00236050"/>
    <w:rsid w:val="00236340"/>
    <w:rsid w:val="002368D0"/>
    <w:rsid w:val="00237B00"/>
    <w:rsid w:val="0024008E"/>
    <w:rsid w:val="002401E2"/>
    <w:rsid w:val="00240D53"/>
    <w:rsid w:val="00241164"/>
    <w:rsid w:val="00241740"/>
    <w:rsid w:val="00241911"/>
    <w:rsid w:val="00241FE5"/>
    <w:rsid w:val="002422D6"/>
    <w:rsid w:val="00242924"/>
    <w:rsid w:val="00242940"/>
    <w:rsid w:val="00242EF8"/>
    <w:rsid w:val="002439A8"/>
    <w:rsid w:val="002439C5"/>
    <w:rsid w:val="00243F4B"/>
    <w:rsid w:val="0024401F"/>
    <w:rsid w:val="002441C3"/>
    <w:rsid w:val="00244330"/>
    <w:rsid w:val="00244348"/>
    <w:rsid w:val="002446FB"/>
    <w:rsid w:val="00245EA6"/>
    <w:rsid w:val="00245FF8"/>
    <w:rsid w:val="002465DD"/>
    <w:rsid w:val="00247429"/>
    <w:rsid w:val="00247CFD"/>
    <w:rsid w:val="00250054"/>
    <w:rsid w:val="00250122"/>
    <w:rsid w:val="00250249"/>
    <w:rsid w:val="00251222"/>
    <w:rsid w:val="00251695"/>
    <w:rsid w:val="00251A00"/>
    <w:rsid w:val="00251AF6"/>
    <w:rsid w:val="00251CCE"/>
    <w:rsid w:val="00251DF3"/>
    <w:rsid w:val="00251EEA"/>
    <w:rsid w:val="00252457"/>
    <w:rsid w:val="002524C9"/>
    <w:rsid w:val="002524E3"/>
    <w:rsid w:val="002526F2"/>
    <w:rsid w:val="002530F4"/>
    <w:rsid w:val="00253798"/>
    <w:rsid w:val="00253836"/>
    <w:rsid w:val="0025386D"/>
    <w:rsid w:val="00253F19"/>
    <w:rsid w:val="00254503"/>
    <w:rsid w:val="0025457E"/>
    <w:rsid w:val="002546DF"/>
    <w:rsid w:val="002547B3"/>
    <w:rsid w:val="00254A3D"/>
    <w:rsid w:val="00254F39"/>
    <w:rsid w:val="00255DC7"/>
    <w:rsid w:val="00255F16"/>
    <w:rsid w:val="0025605D"/>
    <w:rsid w:val="002563CC"/>
    <w:rsid w:val="00256567"/>
    <w:rsid w:val="0025674B"/>
    <w:rsid w:val="002568B1"/>
    <w:rsid w:val="00256B75"/>
    <w:rsid w:val="002572C2"/>
    <w:rsid w:val="00257441"/>
    <w:rsid w:val="002578F0"/>
    <w:rsid w:val="00260E9C"/>
    <w:rsid w:val="0026110E"/>
    <w:rsid w:val="002611C5"/>
    <w:rsid w:val="00261257"/>
    <w:rsid w:val="00261300"/>
    <w:rsid w:val="002621FA"/>
    <w:rsid w:val="00262C9F"/>
    <w:rsid w:val="00263012"/>
    <w:rsid w:val="00263165"/>
    <w:rsid w:val="00263B92"/>
    <w:rsid w:val="00264F26"/>
    <w:rsid w:val="002650AB"/>
    <w:rsid w:val="00265444"/>
    <w:rsid w:val="00265600"/>
    <w:rsid w:val="00265E52"/>
    <w:rsid w:val="0026723D"/>
    <w:rsid w:val="00267349"/>
    <w:rsid w:val="00267BD0"/>
    <w:rsid w:val="00267E26"/>
    <w:rsid w:val="002701B0"/>
    <w:rsid w:val="00270A9B"/>
    <w:rsid w:val="00270AC3"/>
    <w:rsid w:val="00270B5E"/>
    <w:rsid w:val="00271242"/>
    <w:rsid w:val="00271411"/>
    <w:rsid w:val="002714C4"/>
    <w:rsid w:val="00271B1A"/>
    <w:rsid w:val="00271DBC"/>
    <w:rsid w:val="002724CA"/>
    <w:rsid w:val="002725FD"/>
    <w:rsid w:val="002726CC"/>
    <w:rsid w:val="0027325A"/>
    <w:rsid w:val="002737B9"/>
    <w:rsid w:val="00273E95"/>
    <w:rsid w:val="00274810"/>
    <w:rsid w:val="0027490D"/>
    <w:rsid w:val="00274A9A"/>
    <w:rsid w:val="00275354"/>
    <w:rsid w:val="002755A1"/>
    <w:rsid w:val="00275DF3"/>
    <w:rsid w:val="00275FEE"/>
    <w:rsid w:val="00276040"/>
    <w:rsid w:val="00276D60"/>
    <w:rsid w:val="0027704B"/>
    <w:rsid w:val="0027746D"/>
    <w:rsid w:val="002776B7"/>
    <w:rsid w:val="00277D1D"/>
    <w:rsid w:val="00277E6D"/>
    <w:rsid w:val="002810AA"/>
    <w:rsid w:val="002810FF"/>
    <w:rsid w:val="0028159D"/>
    <w:rsid w:val="0028174F"/>
    <w:rsid w:val="00282893"/>
    <w:rsid w:val="002828F1"/>
    <w:rsid w:val="00282CAE"/>
    <w:rsid w:val="0028464A"/>
    <w:rsid w:val="0028476E"/>
    <w:rsid w:val="00284877"/>
    <w:rsid w:val="002851E4"/>
    <w:rsid w:val="002852D9"/>
    <w:rsid w:val="00285A82"/>
    <w:rsid w:val="00285CA2"/>
    <w:rsid w:val="00285DAD"/>
    <w:rsid w:val="00286304"/>
    <w:rsid w:val="00286481"/>
    <w:rsid w:val="00286653"/>
    <w:rsid w:val="002868B2"/>
    <w:rsid w:val="00287838"/>
    <w:rsid w:val="00287CC5"/>
    <w:rsid w:val="00287CE8"/>
    <w:rsid w:val="00287D0E"/>
    <w:rsid w:val="00290217"/>
    <w:rsid w:val="002905E7"/>
    <w:rsid w:val="00290D50"/>
    <w:rsid w:val="00290E85"/>
    <w:rsid w:val="00290EDF"/>
    <w:rsid w:val="00290F96"/>
    <w:rsid w:val="00291E8F"/>
    <w:rsid w:val="00291F04"/>
    <w:rsid w:val="00291F52"/>
    <w:rsid w:val="002920E3"/>
    <w:rsid w:val="00292635"/>
    <w:rsid w:val="00292823"/>
    <w:rsid w:val="00292A7F"/>
    <w:rsid w:val="00292AED"/>
    <w:rsid w:val="00292E79"/>
    <w:rsid w:val="002933B0"/>
    <w:rsid w:val="00293B13"/>
    <w:rsid w:val="00293E73"/>
    <w:rsid w:val="0029411B"/>
    <w:rsid w:val="00294591"/>
    <w:rsid w:val="0029469A"/>
    <w:rsid w:val="0029505E"/>
    <w:rsid w:val="00296CEC"/>
    <w:rsid w:val="0029744E"/>
    <w:rsid w:val="00297667"/>
    <w:rsid w:val="002977EA"/>
    <w:rsid w:val="00297B7A"/>
    <w:rsid w:val="00297EC7"/>
    <w:rsid w:val="00297EC9"/>
    <w:rsid w:val="002A07B4"/>
    <w:rsid w:val="002A092C"/>
    <w:rsid w:val="002A1146"/>
    <w:rsid w:val="002A11C8"/>
    <w:rsid w:val="002A16E4"/>
    <w:rsid w:val="002A1B33"/>
    <w:rsid w:val="002A2286"/>
    <w:rsid w:val="002A2B9B"/>
    <w:rsid w:val="002A3DAD"/>
    <w:rsid w:val="002A4356"/>
    <w:rsid w:val="002A4876"/>
    <w:rsid w:val="002A4B76"/>
    <w:rsid w:val="002A4DF0"/>
    <w:rsid w:val="002A4E19"/>
    <w:rsid w:val="002A524E"/>
    <w:rsid w:val="002A596F"/>
    <w:rsid w:val="002A6038"/>
    <w:rsid w:val="002A6531"/>
    <w:rsid w:val="002A6DF0"/>
    <w:rsid w:val="002A704D"/>
    <w:rsid w:val="002A7927"/>
    <w:rsid w:val="002A7CAB"/>
    <w:rsid w:val="002B0826"/>
    <w:rsid w:val="002B0869"/>
    <w:rsid w:val="002B139A"/>
    <w:rsid w:val="002B1BDD"/>
    <w:rsid w:val="002B1C42"/>
    <w:rsid w:val="002B242E"/>
    <w:rsid w:val="002B28DD"/>
    <w:rsid w:val="002B2BF5"/>
    <w:rsid w:val="002B2CDC"/>
    <w:rsid w:val="002B2F6E"/>
    <w:rsid w:val="002B35F9"/>
    <w:rsid w:val="002B4455"/>
    <w:rsid w:val="002B4583"/>
    <w:rsid w:val="002B4924"/>
    <w:rsid w:val="002B4B9B"/>
    <w:rsid w:val="002B4CD8"/>
    <w:rsid w:val="002B4CDB"/>
    <w:rsid w:val="002B52C2"/>
    <w:rsid w:val="002B5D61"/>
    <w:rsid w:val="002B619B"/>
    <w:rsid w:val="002B656B"/>
    <w:rsid w:val="002B6589"/>
    <w:rsid w:val="002B65A1"/>
    <w:rsid w:val="002B6749"/>
    <w:rsid w:val="002B6A6B"/>
    <w:rsid w:val="002B6D6D"/>
    <w:rsid w:val="002B6E93"/>
    <w:rsid w:val="002C101B"/>
    <w:rsid w:val="002C11D7"/>
    <w:rsid w:val="002C1407"/>
    <w:rsid w:val="002C156A"/>
    <w:rsid w:val="002C173F"/>
    <w:rsid w:val="002C179B"/>
    <w:rsid w:val="002C1B62"/>
    <w:rsid w:val="002C238F"/>
    <w:rsid w:val="002C2B8B"/>
    <w:rsid w:val="002C2CCB"/>
    <w:rsid w:val="002C2CD1"/>
    <w:rsid w:val="002C2DA0"/>
    <w:rsid w:val="002C3124"/>
    <w:rsid w:val="002C3209"/>
    <w:rsid w:val="002C32DC"/>
    <w:rsid w:val="002C35A0"/>
    <w:rsid w:val="002C3750"/>
    <w:rsid w:val="002C3B15"/>
    <w:rsid w:val="002C3B69"/>
    <w:rsid w:val="002C44EC"/>
    <w:rsid w:val="002C461A"/>
    <w:rsid w:val="002C4F80"/>
    <w:rsid w:val="002C526A"/>
    <w:rsid w:val="002C5EA5"/>
    <w:rsid w:val="002C6703"/>
    <w:rsid w:val="002C6C69"/>
    <w:rsid w:val="002C7053"/>
    <w:rsid w:val="002C73D3"/>
    <w:rsid w:val="002C75C9"/>
    <w:rsid w:val="002C7807"/>
    <w:rsid w:val="002D00FA"/>
    <w:rsid w:val="002D014C"/>
    <w:rsid w:val="002D0806"/>
    <w:rsid w:val="002D0AD6"/>
    <w:rsid w:val="002D1141"/>
    <w:rsid w:val="002D1154"/>
    <w:rsid w:val="002D1756"/>
    <w:rsid w:val="002D1A60"/>
    <w:rsid w:val="002D1C5F"/>
    <w:rsid w:val="002D1C70"/>
    <w:rsid w:val="002D23A2"/>
    <w:rsid w:val="002D291B"/>
    <w:rsid w:val="002D29DB"/>
    <w:rsid w:val="002D2B94"/>
    <w:rsid w:val="002D2E9A"/>
    <w:rsid w:val="002D319D"/>
    <w:rsid w:val="002D3900"/>
    <w:rsid w:val="002D3E58"/>
    <w:rsid w:val="002D504E"/>
    <w:rsid w:val="002D5C53"/>
    <w:rsid w:val="002D5CAA"/>
    <w:rsid w:val="002D5FA3"/>
    <w:rsid w:val="002D60B6"/>
    <w:rsid w:val="002D6B85"/>
    <w:rsid w:val="002D6D41"/>
    <w:rsid w:val="002D7169"/>
    <w:rsid w:val="002D71E1"/>
    <w:rsid w:val="002D75EE"/>
    <w:rsid w:val="002D7668"/>
    <w:rsid w:val="002D777E"/>
    <w:rsid w:val="002E040E"/>
    <w:rsid w:val="002E04B9"/>
    <w:rsid w:val="002E080B"/>
    <w:rsid w:val="002E0A92"/>
    <w:rsid w:val="002E0B65"/>
    <w:rsid w:val="002E0CEC"/>
    <w:rsid w:val="002E19CD"/>
    <w:rsid w:val="002E1E76"/>
    <w:rsid w:val="002E277D"/>
    <w:rsid w:val="002E2BEB"/>
    <w:rsid w:val="002E3600"/>
    <w:rsid w:val="002E3848"/>
    <w:rsid w:val="002E39C9"/>
    <w:rsid w:val="002E3EF9"/>
    <w:rsid w:val="002E4549"/>
    <w:rsid w:val="002E47C4"/>
    <w:rsid w:val="002E4888"/>
    <w:rsid w:val="002E4A15"/>
    <w:rsid w:val="002E5270"/>
    <w:rsid w:val="002E582F"/>
    <w:rsid w:val="002E5ADF"/>
    <w:rsid w:val="002E5B2A"/>
    <w:rsid w:val="002E5F3F"/>
    <w:rsid w:val="002E611D"/>
    <w:rsid w:val="002E6222"/>
    <w:rsid w:val="002E69E8"/>
    <w:rsid w:val="002E6E8F"/>
    <w:rsid w:val="002E7388"/>
    <w:rsid w:val="002E77EB"/>
    <w:rsid w:val="002E77F1"/>
    <w:rsid w:val="002E7BDC"/>
    <w:rsid w:val="002E7DC1"/>
    <w:rsid w:val="002E7E91"/>
    <w:rsid w:val="002F055F"/>
    <w:rsid w:val="002F0F96"/>
    <w:rsid w:val="002F14D7"/>
    <w:rsid w:val="002F16EB"/>
    <w:rsid w:val="002F18EA"/>
    <w:rsid w:val="002F1E2F"/>
    <w:rsid w:val="002F2869"/>
    <w:rsid w:val="002F295F"/>
    <w:rsid w:val="002F2C7D"/>
    <w:rsid w:val="002F2D34"/>
    <w:rsid w:val="002F2F02"/>
    <w:rsid w:val="002F2F16"/>
    <w:rsid w:val="002F2F61"/>
    <w:rsid w:val="002F32EF"/>
    <w:rsid w:val="002F34E5"/>
    <w:rsid w:val="002F37B8"/>
    <w:rsid w:val="002F3978"/>
    <w:rsid w:val="002F3B85"/>
    <w:rsid w:val="002F3EFB"/>
    <w:rsid w:val="002F3F28"/>
    <w:rsid w:val="002F4292"/>
    <w:rsid w:val="002F48CF"/>
    <w:rsid w:val="002F57D6"/>
    <w:rsid w:val="002F6007"/>
    <w:rsid w:val="002F6255"/>
    <w:rsid w:val="002F62FD"/>
    <w:rsid w:val="002F697E"/>
    <w:rsid w:val="002F7D59"/>
    <w:rsid w:val="002F7DE7"/>
    <w:rsid w:val="00300317"/>
    <w:rsid w:val="00300806"/>
    <w:rsid w:val="0030196F"/>
    <w:rsid w:val="00302090"/>
    <w:rsid w:val="0030296C"/>
    <w:rsid w:val="003029A1"/>
    <w:rsid w:val="0030306D"/>
    <w:rsid w:val="00303255"/>
    <w:rsid w:val="00303678"/>
    <w:rsid w:val="003039B7"/>
    <w:rsid w:val="00303AD5"/>
    <w:rsid w:val="00303DB7"/>
    <w:rsid w:val="00303EDD"/>
    <w:rsid w:val="00303FAC"/>
    <w:rsid w:val="003041CA"/>
    <w:rsid w:val="0030438F"/>
    <w:rsid w:val="0030468C"/>
    <w:rsid w:val="00304750"/>
    <w:rsid w:val="00304BC5"/>
    <w:rsid w:val="00304D63"/>
    <w:rsid w:val="0030506E"/>
    <w:rsid w:val="003051B7"/>
    <w:rsid w:val="003055F3"/>
    <w:rsid w:val="00305642"/>
    <w:rsid w:val="00305EF4"/>
    <w:rsid w:val="00305F59"/>
    <w:rsid w:val="00305F97"/>
    <w:rsid w:val="0030639D"/>
    <w:rsid w:val="00306547"/>
    <w:rsid w:val="00306A9C"/>
    <w:rsid w:val="00306BD9"/>
    <w:rsid w:val="00306CF9"/>
    <w:rsid w:val="00307084"/>
    <w:rsid w:val="0030725E"/>
    <w:rsid w:val="00307941"/>
    <w:rsid w:val="00307A98"/>
    <w:rsid w:val="00307BE3"/>
    <w:rsid w:val="00310A8C"/>
    <w:rsid w:val="00310A95"/>
    <w:rsid w:val="0031136D"/>
    <w:rsid w:val="003116D8"/>
    <w:rsid w:val="00311A9F"/>
    <w:rsid w:val="00311EF6"/>
    <w:rsid w:val="00311F09"/>
    <w:rsid w:val="0031202E"/>
    <w:rsid w:val="0031244F"/>
    <w:rsid w:val="00312462"/>
    <w:rsid w:val="003134C4"/>
    <w:rsid w:val="00314089"/>
    <w:rsid w:val="0031408F"/>
    <w:rsid w:val="003141D1"/>
    <w:rsid w:val="003145C6"/>
    <w:rsid w:val="003147DD"/>
    <w:rsid w:val="00314D95"/>
    <w:rsid w:val="00315166"/>
    <w:rsid w:val="003153CA"/>
    <w:rsid w:val="0031543E"/>
    <w:rsid w:val="00315CF0"/>
    <w:rsid w:val="00315D00"/>
    <w:rsid w:val="00315D25"/>
    <w:rsid w:val="00315D7E"/>
    <w:rsid w:val="003168EE"/>
    <w:rsid w:val="0031701B"/>
    <w:rsid w:val="003172AD"/>
    <w:rsid w:val="00317B47"/>
    <w:rsid w:val="00320761"/>
    <w:rsid w:val="003207F4"/>
    <w:rsid w:val="00320CC0"/>
    <w:rsid w:val="00320D29"/>
    <w:rsid w:val="00320F2B"/>
    <w:rsid w:val="00320F76"/>
    <w:rsid w:val="00321761"/>
    <w:rsid w:val="00321943"/>
    <w:rsid w:val="00321963"/>
    <w:rsid w:val="00321B0C"/>
    <w:rsid w:val="00321C5C"/>
    <w:rsid w:val="00321CF5"/>
    <w:rsid w:val="003225B1"/>
    <w:rsid w:val="003227AC"/>
    <w:rsid w:val="00322D06"/>
    <w:rsid w:val="00322EF1"/>
    <w:rsid w:val="003234CD"/>
    <w:rsid w:val="003235F9"/>
    <w:rsid w:val="0032365F"/>
    <w:rsid w:val="00323C79"/>
    <w:rsid w:val="00324175"/>
    <w:rsid w:val="00324C5D"/>
    <w:rsid w:val="00325360"/>
    <w:rsid w:val="00325566"/>
    <w:rsid w:val="00325E9C"/>
    <w:rsid w:val="00326237"/>
    <w:rsid w:val="00326C13"/>
    <w:rsid w:val="00326C5E"/>
    <w:rsid w:val="003271D2"/>
    <w:rsid w:val="00327757"/>
    <w:rsid w:val="00327C45"/>
    <w:rsid w:val="00327D61"/>
    <w:rsid w:val="00331106"/>
    <w:rsid w:val="0033127D"/>
    <w:rsid w:val="0033170F"/>
    <w:rsid w:val="003322FA"/>
    <w:rsid w:val="00332B88"/>
    <w:rsid w:val="003332BA"/>
    <w:rsid w:val="003333F2"/>
    <w:rsid w:val="00333F2F"/>
    <w:rsid w:val="00334027"/>
    <w:rsid w:val="0033469E"/>
    <w:rsid w:val="003348F0"/>
    <w:rsid w:val="00334921"/>
    <w:rsid w:val="00334C30"/>
    <w:rsid w:val="00334EBB"/>
    <w:rsid w:val="0033567E"/>
    <w:rsid w:val="003369BB"/>
    <w:rsid w:val="00336EF9"/>
    <w:rsid w:val="0033712B"/>
    <w:rsid w:val="003375E6"/>
    <w:rsid w:val="00337F53"/>
    <w:rsid w:val="003402C1"/>
    <w:rsid w:val="00340395"/>
    <w:rsid w:val="003404EC"/>
    <w:rsid w:val="00340980"/>
    <w:rsid w:val="00340C5C"/>
    <w:rsid w:val="00340F57"/>
    <w:rsid w:val="0034102B"/>
    <w:rsid w:val="00341B9B"/>
    <w:rsid w:val="00341BC8"/>
    <w:rsid w:val="00341C41"/>
    <w:rsid w:val="00341FF3"/>
    <w:rsid w:val="003421F5"/>
    <w:rsid w:val="00342431"/>
    <w:rsid w:val="00342679"/>
    <w:rsid w:val="003429C9"/>
    <w:rsid w:val="00342D75"/>
    <w:rsid w:val="00342DBA"/>
    <w:rsid w:val="0034303C"/>
    <w:rsid w:val="00343630"/>
    <w:rsid w:val="003437A4"/>
    <w:rsid w:val="00343D25"/>
    <w:rsid w:val="00343F72"/>
    <w:rsid w:val="00344316"/>
    <w:rsid w:val="00345059"/>
    <w:rsid w:val="00345172"/>
    <w:rsid w:val="003451F1"/>
    <w:rsid w:val="0034520B"/>
    <w:rsid w:val="003454AC"/>
    <w:rsid w:val="003456E0"/>
    <w:rsid w:val="00345FDA"/>
    <w:rsid w:val="003468E3"/>
    <w:rsid w:val="00346BCE"/>
    <w:rsid w:val="003479C5"/>
    <w:rsid w:val="0035011D"/>
    <w:rsid w:val="0035024B"/>
    <w:rsid w:val="00350921"/>
    <w:rsid w:val="00352119"/>
    <w:rsid w:val="00352459"/>
    <w:rsid w:val="003526B6"/>
    <w:rsid w:val="00352721"/>
    <w:rsid w:val="00353041"/>
    <w:rsid w:val="0035319F"/>
    <w:rsid w:val="003534AC"/>
    <w:rsid w:val="0035398E"/>
    <w:rsid w:val="00354512"/>
    <w:rsid w:val="00354692"/>
    <w:rsid w:val="00355830"/>
    <w:rsid w:val="003567E7"/>
    <w:rsid w:val="0035706E"/>
    <w:rsid w:val="00357260"/>
    <w:rsid w:val="003579A5"/>
    <w:rsid w:val="00360024"/>
    <w:rsid w:val="0036015A"/>
    <w:rsid w:val="003602C9"/>
    <w:rsid w:val="003603D2"/>
    <w:rsid w:val="00360403"/>
    <w:rsid w:val="003614CD"/>
    <w:rsid w:val="00361FDE"/>
    <w:rsid w:val="003622A2"/>
    <w:rsid w:val="003622E3"/>
    <w:rsid w:val="0036257A"/>
    <w:rsid w:val="00362CEF"/>
    <w:rsid w:val="00363285"/>
    <w:rsid w:val="003635F9"/>
    <w:rsid w:val="00363A11"/>
    <w:rsid w:val="00365A50"/>
    <w:rsid w:val="003662CC"/>
    <w:rsid w:val="003669F1"/>
    <w:rsid w:val="00366B28"/>
    <w:rsid w:val="00366C6C"/>
    <w:rsid w:val="00366F44"/>
    <w:rsid w:val="0036702E"/>
    <w:rsid w:val="0036707C"/>
    <w:rsid w:val="003670CF"/>
    <w:rsid w:val="00367385"/>
    <w:rsid w:val="00367831"/>
    <w:rsid w:val="00371009"/>
    <w:rsid w:val="00371089"/>
    <w:rsid w:val="0037269E"/>
    <w:rsid w:val="003727A8"/>
    <w:rsid w:val="00372CA4"/>
    <w:rsid w:val="00372E99"/>
    <w:rsid w:val="00373A74"/>
    <w:rsid w:val="00373BA6"/>
    <w:rsid w:val="003743E2"/>
    <w:rsid w:val="003745E8"/>
    <w:rsid w:val="00374B27"/>
    <w:rsid w:val="003752B8"/>
    <w:rsid w:val="00375537"/>
    <w:rsid w:val="00375F99"/>
    <w:rsid w:val="00376187"/>
    <w:rsid w:val="00376A65"/>
    <w:rsid w:val="00376CFF"/>
    <w:rsid w:val="00377AB6"/>
    <w:rsid w:val="00377B9B"/>
    <w:rsid w:val="003801D6"/>
    <w:rsid w:val="00380415"/>
    <w:rsid w:val="003805AE"/>
    <w:rsid w:val="00380C85"/>
    <w:rsid w:val="00380CFE"/>
    <w:rsid w:val="00380FBE"/>
    <w:rsid w:val="0038148D"/>
    <w:rsid w:val="00381924"/>
    <w:rsid w:val="003819CC"/>
    <w:rsid w:val="0038227F"/>
    <w:rsid w:val="003833DF"/>
    <w:rsid w:val="003834DA"/>
    <w:rsid w:val="0038414E"/>
    <w:rsid w:val="0038448D"/>
    <w:rsid w:val="00384F47"/>
    <w:rsid w:val="00385B14"/>
    <w:rsid w:val="00385F1A"/>
    <w:rsid w:val="003861FA"/>
    <w:rsid w:val="003870AB"/>
    <w:rsid w:val="00387115"/>
    <w:rsid w:val="003876B3"/>
    <w:rsid w:val="0038772B"/>
    <w:rsid w:val="00387ABA"/>
    <w:rsid w:val="00390737"/>
    <w:rsid w:val="00390F62"/>
    <w:rsid w:val="00390FEF"/>
    <w:rsid w:val="00391BEB"/>
    <w:rsid w:val="00391D8D"/>
    <w:rsid w:val="00391F48"/>
    <w:rsid w:val="003922BF"/>
    <w:rsid w:val="00392AF9"/>
    <w:rsid w:val="00392CF9"/>
    <w:rsid w:val="0039308E"/>
    <w:rsid w:val="003930C8"/>
    <w:rsid w:val="00393195"/>
    <w:rsid w:val="00393984"/>
    <w:rsid w:val="00393C92"/>
    <w:rsid w:val="00394152"/>
    <w:rsid w:val="0039432D"/>
    <w:rsid w:val="0039439B"/>
    <w:rsid w:val="00394667"/>
    <w:rsid w:val="003948EA"/>
    <w:rsid w:val="003949DE"/>
    <w:rsid w:val="00395023"/>
    <w:rsid w:val="003950C3"/>
    <w:rsid w:val="00395EBF"/>
    <w:rsid w:val="00395EEF"/>
    <w:rsid w:val="00396C0E"/>
    <w:rsid w:val="00396CF4"/>
    <w:rsid w:val="003970D8"/>
    <w:rsid w:val="00397120"/>
    <w:rsid w:val="0039746B"/>
    <w:rsid w:val="003979D9"/>
    <w:rsid w:val="00397B42"/>
    <w:rsid w:val="00397E69"/>
    <w:rsid w:val="003A017E"/>
    <w:rsid w:val="003A0256"/>
    <w:rsid w:val="003A041C"/>
    <w:rsid w:val="003A08F5"/>
    <w:rsid w:val="003A08FF"/>
    <w:rsid w:val="003A0D3B"/>
    <w:rsid w:val="003A0E04"/>
    <w:rsid w:val="003A1946"/>
    <w:rsid w:val="003A23A2"/>
    <w:rsid w:val="003A2908"/>
    <w:rsid w:val="003A29C4"/>
    <w:rsid w:val="003A2B5F"/>
    <w:rsid w:val="003A386F"/>
    <w:rsid w:val="003A3991"/>
    <w:rsid w:val="003A4328"/>
    <w:rsid w:val="003A4625"/>
    <w:rsid w:val="003A4D31"/>
    <w:rsid w:val="003A4EC4"/>
    <w:rsid w:val="003A54A0"/>
    <w:rsid w:val="003A5D0F"/>
    <w:rsid w:val="003A615D"/>
    <w:rsid w:val="003A6308"/>
    <w:rsid w:val="003A659E"/>
    <w:rsid w:val="003A67F1"/>
    <w:rsid w:val="003A6831"/>
    <w:rsid w:val="003A6861"/>
    <w:rsid w:val="003A6A76"/>
    <w:rsid w:val="003A6D60"/>
    <w:rsid w:val="003A6F2B"/>
    <w:rsid w:val="003A763B"/>
    <w:rsid w:val="003A765D"/>
    <w:rsid w:val="003A7AD5"/>
    <w:rsid w:val="003A7D42"/>
    <w:rsid w:val="003B02A3"/>
    <w:rsid w:val="003B02D6"/>
    <w:rsid w:val="003B0687"/>
    <w:rsid w:val="003B0A9E"/>
    <w:rsid w:val="003B0AAA"/>
    <w:rsid w:val="003B1202"/>
    <w:rsid w:val="003B1B29"/>
    <w:rsid w:val="003B1C27"/>
    <w:rsid w:val="003B1D81"/>
    <w:rsid w:val="003B1DDF"/>
    <w:rsid w:val="003B2209"/>
    <w:rsid w:val="003B2A97"/>
    <w:rsid w:val="003B2E2B"/>
    <w:rsid w:val="003B33CE"/>
    <w:rsid w:val="003B33E5"/>
    <w:rsid w:val="003B357B"/>
    <w:rsid w:val="003B3D25"/>
    <w:rsid w:val="003B3E32"/>
    <w:rsid w:val="003B4056"/>
    <w:rsid w:val="003B4325"/>
    <w:rsid w:val="003B4D79"/>
    <w:rsid w:val="003B516E"/>
    <w:rsid w:val="003B566F"/>
    <w:rsid w:val="003B66C6"/>
    <w:rsid w:val="003B6C64"/>
    <w:rsid w:val="003B7268"/>
    <w:rsid w:val="003B7FAF"/>
    <w:rsid w:val="003C062B"/>
    <w:rsid w:val="003C06D5"/>
    <w:rsid w:val="003C09A9"/>
    <w:rsid w:val="003C0DFB"/>
    <w:rsid w:val="003C0FAA"/>
    <w:rsid w:val="003C0FD4"/>
    <w:rsid w:val="003C1005"/>
    <w:rsid w:val="003C1358"/>
    <w:rsid w:val="003C1A69"/>
    <w:rsid w:val="003C1B00"/>
    <w:rsid w:val="003C1CCB"/>
    <w:rsid w:val="003C2A69"/>
    <w:rsid w:val="003C2DD2"/>
    <w:rsid w:val="003C3408"/>
    <w:rsid w:val="003C343A"/>
    <w:rsid w:val="003C3748"/>
    <w:rsid w:val="003C3A64"/>
    <w:rsid w:val="003C3EB7"/>
    <w:rsid w:val="003C4193"/>
    <w:rsid w:val="003C4D48"/>
    <w:rsid w:val="003C4E7B"/>
    <w:rsid w:val="003C54B2"/>
    <w:rsid w:val="003C587A"/>
    <w:rsid w:val="003C600B"/>
    <w:rsid w:val="003C67B0"/>
    <w:rsid w:val="003C6B05"/>
    <w:rsid w:val="003C6E57"/>
    <w:rsid w:val="003C72B9"/>
    <w:rsid w:val="003C7546"/>
    <w:rsid w:val="003C7DF6"/>
    <w:rsid w:val="003D05D8"/>
    <w:rsid w:val="003D0722"/>
    <w:rsid w:val="003D0C70"/>
    <w:rsid w:val="003D0F6F"/>
    <w:rsid w:val="003D1231"/>
    <w:rsid w:val="003D16EF"/>
    <w:rsid w:val="003D3660"/>
    <w:rsid w:val="003D3ADD"/>
    <w:rsid w:val="003D3D16"/>
    <w:rsid w:val="003D4058"/>
    <w:rsid w:val="003D4655"/>
    <w:rsid w:val="003D57E4"/>
    <w:rsid w:val="003D5E4E"/>
    <w:rsid w:val="003D5F9D"/>
    <w:rsid w:val="003D66F8"/>
    <w:rsid w:val="003D68E7"/>
    <w:rsid w:val="003D71FE"/>
    <w:rsid w:val="003D74E0"/>
    <w:rsid w:val="003D7574"/>
    <w:rsid w:val="003D7763"/>
    <w:rsid w:val="003D7889"/>
    <w:rsid w:val="003E010D"/>
    <w:rsid w:val="003E04E2"/>
    <w:rsid w:val="003E084E"/>
    <w:rsid w:val="003E0961"/>
    <w:rsid w:val="003E0BDC"/>
    <w:rsid w:val="003E1510"/>
    <w:rsid w:val="003E1F64"/>
    <w:rsid w:val="003E20BF"/>
    <w:rsid w:val="003E278C"/>
    <w:rsid w:val="003E27B7"/>
    <w:rsid w:val="003E27F0"/>
    <w:rsid w:val="003E2FBA"/>
    <w:rsid w:val="003E31A0"/>
    <w:rsid w:val="003E3203"/>
    <w:rsid w:val="003E33A6"/>
    <w:rsid w:val="003E33E7"/>
    <w:rsid w:val="003E38D0"/>
    <w:rsid w:val="003E3B82"/>
    <w:rsid w:val="003E4A65"/>
    <w:rsid w:val="003E4CA4"/>
    <w:rsid w:val="003E5400"/>
    <w:rsid w:val="003E5706"/>
    <w:rsid w:val="003E6081"/>
    <w:rsid w:val="003E66AC"/>
    <w:rsid w:val="003E6899"/>
    <w:rsid w:val="003E78E1"/>
    <w:rsid w:val="003F0B36"/>
    <w:rsid w:val="003F1A3F"/>
    <w:rsid w:val="003F226B"/>
    <w:rsid w:val="003F23F7"/>
    <w:rsid w:val="003F2400"/>
    <w:rsid w:val="003F2628"/>
    <w:rsid w:val="003F2784"/>
    <w:rsid w:val="003F2BAD"/>
    <w:rsid w:val="003F2EC5"/>
    <w:rsid w:val="003F3097"/>
    <w:rsid w:val="003F30B6"/>
    <w:rsid w:val="003F30D8"/>
    <w:rsid w:val="003F4F03"/>
    <w:rsid w:val="003F51C0"/>
    <w:rsid w:val="003F5A11"/>
    <w:rsid w:val="003F5A83"/>
    <w:rsid w:val="003F5C1A"/>
    <w:rsid w:val="003F5F01"/>
    <w:rsid w:val="003F5F87"/>
    <w:rsid w:val="003F6200"/>
    <w:rsid w:val="003F6247"/>
    <w:rsid w:val="003F6E75"/>
    <w:rsid w:val="003F6FA2"/>
    <w:rsid w:val="003F7008"/>
    <w:rsid w:val="003F7251"/>
    <w:rsid w:val="003F7FF9"/>
    <w:rsid w:val="00400080"/>
    <w:rsid w:val="004009B7"/>
    <w:rsid w:val="004009E3"/>
    <w:rsid w:val="00400B00"/>
    <w:rsid w:val="00400E5A"/>
    <w:rsid w:val="00401153"/>
    <w:rsid w:val="00401531"/>
    <w:rsid w:val="004018CD"/>
    <w:rsid w:val="00401BEE"/>
    <w:rsid w:val="00401BFB"/>
    <w:rsid w:val="00401EB3"/>
    <w:rsid w:val="00402018"/>
    <w:rsid w:val="00402947"/>
    <w:rsid w:val="00403206"/>
    <w:rsid w:val="0040368B"/>
    <w:rsid w:val="0040385E"/>
    <w:rsid w:val="00403BDE"/>
    <w:rsid w:val="004054B2"/>
    <w:rsid w:val="00405CBB"/>
    <w:rsid w:val="00405F43"/>
    <w:rsid w:val="0040661E"/>
    <w:rsid w:val="0040670B"/>
    <w:rsid w:val="00406D0D"/>
    <w:rsid w:val="004074A9"/>
    <w:rsid w:val="00407B9F"/>
    <w:rsid w:val="00407BAF"/>
    <w:rsid w:val="00407C3A"/>
    <w:rsid w:val="004102B1"/>
    <w:rsid w:val="004102C3"/>
    <w:rsid w:val="004104D5"/>
    <w:rsid w:val="00410865"/>
    <w:rsid w:val="004116B6"/>
    <w:rsid w:val="00411FB4"/>
    <w:rsid w:val="00412038"/>
    <w:rsid w:val="00412BA6"/>
    <w:rsid w:val="00413850"/>
    <w:rsid w:val="00413947"/>
    <w:rsid w:val="00413CBA"/>
    <w:rsid w:val="00414290"/>
    <w:rsid w:val="00414CCD"/>
    <w:rsid w:val="0041542D"/>
    <w:rsid w:val="00415F5B"/>
    <w:rsid w:val="00416531"/>
    <w:rsid w:val="004165DE"/>
    <w:rsid w:val="00416771"/>
    <w:rsid w:val="004168FE"/>
    <w:rsid w:val="004169F6"/>
    <w:rsid w:val="0041709E"/>
    <w:rsid w:val="00417428"/>
    <w:rsid w:val="0041781A"/>
    <w:rsid w:val="00417862"/>
    <w:rsid w:val="00417979"/>
    <w:rsid w:val="00417FBE"/>
    <w:rsid w:val="00417FE8"/>
    <w:rsid w:val="0042005A"/>
    <w:rsid w:val="00420098"/>
    <w:rsid w:val="00420505"/>
    <w:rsid w:val="00420B18"/>
    <w:rsid w:val="00420C05"/>
    <w:rsid w:val="00420FC8"/>
    <w:rsid w:val="00421D0E"/>
    <w:rsid w:val="00422A00"/>
    <w:rsid w:val="00423733"/>
    <w:rsid w:val="00423BF8"/>
    <w:rsid w:val="0042411B"/>
    <w:rsid w:val="004244F2"/>
    <w:rsid w:val="0042456E"/>
    <w:rsid w:val="00424590"/>
    <w:rsid w:val="00424F5C"/>
    <w:rsid w:val="004256FE"/>
    <w:rsid w:val="0042678E"/>
    <w:rsid w:val="00426A31"/>
    <w:rsid w:val="00426BA9"/>
    <w:rsid w:val="00426D65"/>
    <w:rsid w:val="00426E82"/>
    <w:rsid w:val="00426EF3"/>
    <w:rsid w:val="004275C5"/>
    <w:rsid w:val="00427667"/>
    <w:rsid w:val="00427EC8"/>
    <w:rsid w:val="00430208"/>
    <w:rsid w:val="00430579"/>
    <w:rsid w:val="00430CEE"/>
    <w:rsid w:val="00430EAA"/>
    <w:rsid w:val="0043126D"/>
    <w:rsid w:val="00431283"/>
    <w:rsid w:val="004312CA"/>
    <w:rsid w:val="0043171C"/>
    <w:rsid w:val="00431CCA"/>
    <w:rsid w:val="004321FB"/>
    <w:rsid w:val="00432ADF"/>
    <w:rsid w:val="00432ED1"/>
    <w:rsid w:val="00432F49"/>
    <w:rsid w:val="004331FD"/>
    <w:rsid w:val="004336B6"/>
    <w:rsid w:val="00433A45"/>
    <w:rsid w:val="00433F0F"/>
    <w:rsid w:val="004345FF"/>
    <w:rsid w:val="00434659"/>
    <w:rsid w:val="00434ECD"/>
    <w:rsid w:val="00435C20"/>
    <w:rsid w:val="00435F45"/>
    <w:rsid w:val="00435F5D"/>
    <w:rsid w:val="004363C0"/>
    <w:rsid w:val="004366D2"/>
    <w:rsid w:val="00436B1B"/>
    <w:rsid w:val="00436E1F"/>
    <w:rsid w:val="00437100"/>
    <w:rsid w:val="004372A4"/>
    <w:rsid w:val="004377AC"/>
    <w:rsid w:val="00440263"/>
    <w:rsid w:val="0044033C"/>
    <w:rsid w:val="00440B2D"/>
    <w:rsid w:val="004413B3"/>
    <w:rsid w:val="00442452"/>
    <w:rsid w:val="00442DA3"/>
    <w:rsid w:val="00442E08"/>
    <w:rsid w:val="00443390"/>
    <w:rsid w:val="004435A6"/>
    <w:rsid w:val="004435D6"/>
    <w:rsid w:val="00444385"/>
    <w:rsid w:val="00444388"/>
    <w:rsid w:val="00444657"/>
    <w:rsid w:val="004447F9"/>
    <w:rsid w:val="00444AF3"/>
    <w:rsid w:val="00444B20"/>
    <w:rsid w:val="00444BE0"/>
    <w:rsid w:val="00444C12"/>
    <w:rsid w:val="00445892"/>
    <w:rsid w:val="004458E7"/>
    <w:rsid w:val="00445A67"/>
    <w:rsid w:val="00446364"/>
    <w:rsid w:val="0044687F"/>
    <w:rsid w:val="004468A1"/>
    <w:rsid w:val="004468C6"/>
    <w:rsid w:val="00446D59"/>
    <w:rsid w:val="00446E21"/>
    <w:rsid w:val="0044728C"/>
    <w:rsid w:val="00447C0E"/>
    <w:rsid w:val="004501EF"/>
    <w:rsid w:val="004503CA"/>
    <w:rsid w:val="004505B3"/>
    <w:rsid w:val="00451428"/>
    <w:rsid w:val="0045193F"/>
    <w:rsid w:val="004526DC"/>
    <w:rsid w:val="004527AC"/>
    <w:rsid w:val="004528E4"/>
    <w:rsid w:val="004530D0"/>
    <w:rsid w:val="00453473"/>
    <w:rsid w:val="00453B22"/>
    <w:rsid w:val="00453E79"/>
    <w:rsid w:val="00453EB0"/>
    <w:rsid w:val="0045476A"/>
    <w:rsid w:val="00454914"/>
    <w:rsid w:val="00454977"/>
    <w:rsid w:val="00455AC0"/>
    <w:rsid w:val="00455BA3"/>
    <w:rsid w:val="00455CDF"/>
    <w:rsid w:val="0045614F"/>
    <w:rsid w:val="0045662C"/>
    <w:rsid w:val="0045668F"/>
    <w:rsid w:val="00456DB1"/>
    <w:rsid w:val="00457735"/>
    <w:rsid w:val="004578FF"/>
    <w:rsid w:val="00457966"/>
    <w:rsid w:val="00460007"/>
    <w:rsid w:val="0046065E"/>
    <w:rsid w:val="0046073F"/>
    <w:rsid w:val="00460785"/>
    <w:rsid w:val="00460792"/>
    <w:rsid w:val="00460E5B"/>
    <w:rsid w:val="00460E6B"/>
    <w:rsid w:val="00461089"/>
    <w:rsid w:val="00461157"/>
    <w:rsid w:val="00461632"/>
    <w:rsid w:val="00462372"/>
    <w:rsid w:val="00463FA4"/>
    <w:rsid w:val="004641EA"/>
    <w:rsid w:val="0046458B"/>
    <w:rsid w:val="00464972"/>
    <w:rsid w:val="00464BDA"/>
    <w:rsid w:val="00465325"/>
    <w:rsid w:val="004656D0"/>
    <w:rsid w:val="00465CA2"/>
    <w:rsid w:val="00465E89"/>
    <w:rsid w:val="0046605A"/>
    <w:rsid w:val="004665B2"/>
    <w:rsid w:val="004666BB"/>
    <w:rsid w:val="004667B9"/>
    <w:rsid w:val="0046696E"/>
    <w:rsid w:val="00467432"/>
    <w:rsid w:val="0046748E"/>
    <w:rsid w:val="00467BE6"/>
    <w:rsid w:val="00470480"/>
    <w:rsid w:val="00470A60"/>
    <w:rsid w:val="00471045"/>
    <w:rsid w:val="004714CC"/>
    <w:rsid w:val="00471549"/>
    <w:rsid w:val="004715F5"/>
    <w:rsid w:val="00471A2C"/>
    <w:rsid w:val="0047301C"/>
    <w:rsid w:val="0047332A"/>
    <w:rsid w:val="004735B9"/>
    <w:rsid w:val="00473B66"/>
    <w:rsid w:val="00473C96"/>
    <w:rsid w:val="004748B7"/>
    <w:rsid w:val="00475DD1"/>
    <w:rsid w:val="00475F41"/>
    <w:rsid w:val="004764B0"/>
    <w:rsid w:val="00476AB8"/>
    <w:rsid w:val="00476C7A"/>
    <w:rsid w:val="00476D62"/>
    <w:rsid w:val="00477FDA"/>
    <w:rsid w:val="004800E2"/>
    <w:rsid w:val="00480125"/>
    <w:rsid w:val="00480FAE"/>
    <w:rsid w:val="004813A0"/>
    <w:rsid w:val="0048141B"/>
    <w:rsid w:val="00481B43"/>
    <w:rsid w:val="00481CA9"/>
    <w:rsid w:val="00482B69"/>
    <w:rsid w:val="00482F94"/>
    <w:rsid w:val="00482FA9"/>
    <w:rsid w:val="004836FE"/>
    <w:rsid w:val="00483713"/>
    <w:rsid w:val="00483778"/>
    <w:rsid w:val="004837B5"/>
    <w:rsid w:val="00483AE7"/>
    <w:rsid w:val="00483CF0"/>
    <w:rsid w:val="00484AC6"/>
    <w:rsid w:val="00484FBE"/>
    <w:rsid w:val="004851DA"/>
    <w:rsid w:val="004858C0"/>
    <w:rsid w:val="00485927"/>
    <w:rsid w:val="00485FC3"/>
    <w:rsid w:val="004864BC"/>
    <w:rsid w:val="004866D9"/>
    <w:rsid w:val="004867E5"/>
    <w:rsid w:val="004869EC"/>
    <w:rsid w:val="0048779C"/>
    <w:rsid w:val="00487E4B"/>
    <w:rsid w:val="00487F55"/>
    <w:rsid w:val="00490002"/>
    <w:rsid w:val="0049022F"/>
    <w:rsid w:val="004906F7"/>
    <w:rsid w:val="00490BBC"/>
    <w:rsid w:val="00491468"/>
    <w:rsid w:val="0049173B"/>
    <w:rsid w:val="00491A42"/>
    <w:rsid w:val="00491DF0"/>
    <w:rsid w:val="00492F68"/>
    <w:rsid w:val="00492FF9"/>
    <w:rsid w:val="0049356B"/>
    <w:rsid w:val="00493A6E"/>
    <w:rsid w:val="00493B64"/>
    <w:rsid w:val="0049410B"/>
    <w:rsid w:val="0049422E"/>
    <w:rsid w:val="004945CF"/>
    <w:rsid w:val="004959FB"/>
    <w:rsid w:val="00495C31"/>
    <w:rsid w:val="00495D30"/>
    <w:rsid w:val="0049656F"/>
    <w:rsid w:val="00496EDA"/>
    <w:rsid w:val="00497BBA"/>
    <w:rsid w:val="004A0016"/>
    <w:rsid w:val="004A08AD"/>
    <w:rsid w:val="004A0D0C"/>
    <w:rsid w:val="004A1AAA"/>
    <w:rsid w:val="004A20D4"/>
    <w:rsid w:val="004A2357"/>
    <w:rsid w:val="004A2452"/>
    <w:rsid w:val="004A25EF"/>
    <w:rsid w:val="004A2753"/>
    <w:rsid w:val="004A2C03"/>
    <w:rsid w:val="004A2DED"/>
    <w:rsid w:val="004A303D"/>
    <w:rsid w:val="004A383F"/>
    <w:rsid w:val="004A38BE"/>
    <w:rsid w:val="004A44FA"/>
    <w:rsid w:val="004A4817"/>
    <w:rsid w:val="004A4B3E"/>
    <w:rsid w:val="004A4D0A"/>
    <w:rsid w:val="004A4F07"/>
    <w:rsid w:val="004A59A0"/>
    <w:rsid w:val="004A6CB5"/>
    <w:rsid w:val="004A74C2"/>
    <w:rsid w:val="004A7AEA"/>
    <w:rsid w:val="004A7EFC"/>
    <w:rsid w:val="004B085A"/>
    <w:rsid w:val="004B0924"/>
    <w:rsid w:val="004B0A64"/>
    <w:rsid w:val="004B0C15"/>
    <w:rsid w:val="004B0CEC"/>
    <w:rsid w:val="004B0EA0"/>
    <w:rsid w:val="004B12A4"/>
    <w:rsid w:val="004B13C2"/>
    <w:rsid w:val="004B2065"/>
    <w:rsid w:val="004B2472"/>
    <w:rsid w:val="004B280E"/>
    <w:rsid w:val="004B319C"/>
    <w:rsid w:val="004B3253"/>
    <w:rsid w:val="004B3377"/>
    <w:rsid w:val="004B3DBF"/>
    <w:rsid w:val="004B405A"/>
    <w:rsid w:val="004B4C51"/>
    <w:rsid w:val="004B5360"/>
    <w:rsid w:val="004B57B1"/>
    <w:rsid w:val="004B59F0"/>
    <w:rsid w:val="004B6431"/>
    <w:rsid w:val="004B6B90"/>
    <w:rsid w:val="004B7079"/>
    <w:rsid w:val="004B70E0"/>
    <w:rsid w:val="004B7141"/>
    <w:rsid w:val="004B739F"/>
    <w:rsid w:val="004B79FA"/>
    <w:rsid w:val="004B7A86"/>
    <w:rsid w:val="004B7FE9"/>
    <w:rsid w:val="004C026F"/>
    <w:rsid w:val="004C0F0C"/>
    <w:rsid w:val="004C1080"/>
    <w:rsid w:val="004C10D0"/>
    <w:rsid w:val="004C1839"/>
    <w:rsid w:val="004C2049"/>
    <w:rsid w:val="004C2865"/>
    <w:rsid w:val="004C298E"/>
    <w:rsid w:val="004C2BC9"/>
    <w:rsid w:val="004C2EEC"/>
    <w:rsid w:val="004C327A"/>
    <w:rsid w:val="004C34C1"/>
    <w:rsid w:val="004C354A"/>
    <w:rsid w:val="004C3CCA"/>
    <w:rsid w:val="004C3E70"/>
    <w:rsid w:val="004C41B7"/>
    <w:rsid w:val="004C48A1"/>
    <w:rsid w:val="004C4A73"/>
    <w:rsid w:val="004C502B"/>
    <w:rsid w:val="004C524F"/>
    <w:rsid w:val="004C53AB"/>
    <w:rsid w:val="004C589B"/>
    <w:rsid w:val="004C5E35"/>
    <w:rsid w:val="004C65BA"/>
    <w:rsid w:val="004C7227"/>
    <w:rsid w:val="004C7636"/>
    <w:rsid w:val="004C78F2"/>
    <w:rsid w:val="004C7ECE"/>
    <w:rsid w:val="004D02B6"/>
    <w:rsid w:val="004D0528"/>
    <w:rsid w:val="004D0726"/>
    <w:rsid w:val="004D0A18"/>
    <w:rsid w:val="004D11B3"/>
    <w:rsid w:val="004D1315"/>
    <w:rsid w:val="004D13FC"/>
    <w:rsid w:val="004D1693"/>
    <w:rsid w:val="004D1E1C"/>
    <w:rsid w:val="004D2140"/>
    <w:rsid w:val="004D2C0F"/>
    <w:rsid w:val="004D30D8"/>
    <w:rsid w:val="004D3217"/>
    <w:rsid w:val="004D39C8"/>
    <w:rsid w:val="004D3C85"/>
    <w:rsid w:val="004D4F6D"/>
    <w:rsid w:val="004D59FB"/>
    <w:rsid w:val="004D5BDA"/>
    <w:rsid w:val="004D5C2F"/>
    <w:rsid w:val="004D6236"/>
    <w:rsid w:val="004D67FD"/>
    <w:rsid w:val="004D6BD6"/>
    <w:rsid w:val="004D796D"/>
    <w:rsid w:val="004E0020"/>
    <w:rsid w:val="004E008B"/>
    <w:rsid w:val="004E0112"/>
    <w:rsid w:val="004E0569"/>
    <w:rsid w:val="004E05FF"/>
    <w:rsid w:val="004E0888"/>
    <w:rsid w:val="004E08F6"/>
    <w:rsid w:val="004E1A9F"/>
    <w:rsid w:val="004E284A"/>
    <w:rsid w:val="004E2BA3"/>
    <w:rsid w:val="004E2D32"/>
    <w:rsid w:val="004E32D6"/>
    <w:rsid w:val="004E3CD2"/>
    <w:rsid w:val="004E3D2C"/>
    <w:rsid w:val="004E4386"/>
    <w:rsid w:val="004E43F9"/>
    <w:rsid w:val="004E4503"/>
    <w:rsid w:val="004E4527"/>
    <w:rsid w:val="004E4807"/>
    <w:rsid w:val="004E4ABE"/>
    <w:rsid w:val="004E4BEC"/>
    <w:rsid w:val="004E4D60"/>
    <w:rsid w:val="004E4E40"/>
    <w:rsid w:val="004E4FA3"/>
    <w:rsid w:val="004E51D1"/>
    <w:rsid w:val="004E53F1"/>
    <w:rsid w:val="004E586D"/>
    <w:rsid w:val="004E5C94"/>
    <w:rsid w:val="004E6025"/>
    <w:rsid w:val="004E64C8"/>
    <w:rsid w:val="004E6614"/>
    <w:rsid w:val="004E6AB9"/>
    <w:rsid w:val="004E6F40"/>
    <w:rsid w:val="004E749B"/>
    <w:rsid w:val="004E7C02"/>
    <w:rsid w:val="004F0371"/>
    <w:rsid w:val="004F13AA"/>
    <w:rsid w:val="004F1D6E"/>
    <w:rsid w:val="004F2431"/>
    <w:rsid w:val="004F247D"/>
    <w:rsid w:val="004F247E"/>
    <w:rsid w:val="004F296E"/>
    <w:rsid w:val="004F29A8"/>
    <w:rsid w:val="004F2AB6"/>
    <w:rsid w:val="004F2CF8"/>
    <w:rsid w:val="004F332E"/>
    <w:rsid w:val="004F35B7"/>
    <w:rsid w:val="004F3A40"/>
    <w:rsid w:val="004F3C8C"/>
    <w:rsid w:val="004F3D34"/>
    <w:rsid w:val="004F3D85"/>
    <w:rsid w:val="004F46D5"/>
    <w:rsid w:val="004F4778"/>
    <w:rsid w:val="004F49D4"/>
    <w:rsid w:val="004F5D28"/>
    <w:rsid w:val="004F5E2A"/>
    <w:rsid w:val="004F60FF"/>
    <w:rsid w:val="004F68FF"/>
    <w:rsid w:val="004F735D"/>
    <w:rsid w:val="004F7439"/>
    <w:rsid w:val="004F759D"/>
    <w:rsid w:val="004F7CDD"/>
    <w:rsid w:val="00500BCB"/>
    <w:rsid w:val="00500C5F"/>
    <w:rsid w:val="0050106A"/>
    <w:rsid w:val="005010EE"/>
    <w:rsid w:val="005012EE"/>
    <w:rsid w:val="00501547"/>
    <w:rsid w:val="00501B29"/>
    <w:rsid w:val="00501F2C"/>
    <w:rsid w:val="00502887"/>
    <w:rsid w:val="005030E1"/>
    <w:rsid w:val="00503245"/>
    <w:rsid w:val="00503529"/>
    <w:rsid w:val="0050358E"/>
    <w:rsid w:val="00503B91"/>
    <w:rsid w:val="00503CC2"/>
    <w:rsid w:val="00503E91"/>
    <w:rsid w:val="00504016"/>
    <w:rsid w:val="005040E5"/>
    <w:rsid w:val="0050416C"/>
    <w:rsid w:val="005042B6"/>
    <w:rsid w:val="005043CF"/>
    <w:rsid w:val="00504995"/>
    <w:rsid w:val="00504BBF"/>
    <w:rsid w:val="00504C97"/>
    <w:rsid w:val="005057F6"/>
    <w:rsid w:val="00505CE1"/>
    <w:rsid w:val="00505F5A"/>
    <w:rsid w:val="00506159"/>
    <w:rsid w:val="00506306"/>
    <w:rsid w:val="00506E44"/>
    <w:rsid w:val="00507478"/>
    <w:rsid w:val="005079E0"/>
    <w:rsid w:val="00507CD8"/>
    <w:rsid w:val="00510114"/>
    <w:rsid w:val="00510FFF"/>
    <w:rsid w:val="00511937"/>
    <w:rsid w:val="005119BA"/>
    <w:rsid w:val="00512028"/>
    <w:rsid w:val="00512838"/>
    <w:rsid w:val="00512A5A"/>
    <w:rsid w:val="00512B3A"/>
    <w:rsid w:val="00512C9F"/>
    <w:rsid w:val="005130B3"/>
    <w:rsid w:val="005135B3"/>
    <w:rsid w:val="00513D7E"/>
    <w:rsid w:val="00514962"/>
    <w:rsid w:val="00514BEF"/>
    <w:rsid w:val="00514E5D"/>
    <w:rsid w:val="00515038"/>
    <w:rsid w:val="005151C9"/>
    <w:rsid w:val="00515256"/>
    <w:rsid w:val="0051565A"/>
    <w:rsid w:val="005157AF"/>
    <w:rsid w:val="005158CF"/>
    <w:rsid w:val="00515951"/>
    <w:rsid w:val="00515C12"/>
    <w:rsid w:val="00515D94"/>
    <w:rsid w:val="00516138"/>
    <w:rsid w:val="005162CE"/>
    <w:rsid w:val="00516548"/>
    <w:rsid w:val="00516662"/>
    <w:rsid w:val="00516858"/>
    <w:rsid w:val="00516F9F"/>
    <w:rsid w:val="005175AD"/>
    <w:rsid w:val="005176B2"/>
    <w:rsid w:val="00517932"/>
    <w:rsid w:val="00517A03"/>
    <w:rsid w:val="00517BE9"/>
    <w:rsid w:val="00517D0B"/>
    <w:rsid w:val="00517E73"/>
    <w:rsid w:val="00521188"/>
    <w:rsid w:val="0052180E"/>
    <w:rsid w:val="00521998"/>
    <w:rsid w:val="00521A0A"/>
    <w:rsid w:val="00521A84"/>
    <w:rsid w:val="00521F07"/>
    <w:rsid w:val="00521FF4"/>
    <w:rsid w:val="00522055"/>
    <w:rsid w:val="005225E1"/>
    <w:rsid w:val="00522945"/>
    <w:rsid w:val="00522EC9"/>
    <w:rsid w:val="00523090"/>
    <w:rsid w:val="00523535"/>
    <w:rsid w:val="00523AF5"/>
    <w:rsid w:val="00523DFB"/>
    <w:rsid w:val="00523F6B"/>
    <w:rsid w:val="00524320"/>
    <w:rsid w:val="00525352"/>
    <w:rsid w:val="0052552E"/>
    <w:rsid w:val="0052582E"/>
    <w:rsid w:val="00525BF5"/>
    <w:rsid w:val="00525CA0"/>
    <w:rsid w:val="00526629"/>
    <w:rsid w:val="005266CB"/>
    <w:rsid w:val="00526E18"/>
    <w:rsid w:val="00530946"/>
    <w:rsid w:val="00531820"/>
    <w:rsid w:val="00531888"/>
    <w:rsid w:val="005319C1"/>
    <w:rsid w:val="00531AEF"/>
    <w:rsid w:val="00532636"/>
    <w:rsid w:val="00532A08"/>
    <w:rsid w:val="005335DA"/>
    <w:rsid w:val="00533AD1"/>
    <w:rsid w:val="00534071"/>
    <w:rsid w:val="00534DF7"/>
    <w:rsid w:val="00534EEA"/>
    <w:rsid w:val="005352E9"/>
    <w:rsid w:val="00535B67"/>
    <w:rsid w:val="00535E32"/>
    <w:rsid w:val="00536113"/>
    <w:rsid w:val="00536F16"/>
    <w:rsid w:val="005370FA"/>
    <w:rsid w:val="00537AAE"/>
    <w:rsid w:val="00537C46"/>
    <w:rsid w:val="00537E69"/>
    <w:rsid w:val="00540FAD"/>
    <w:rsid w:val="005410A2"/>
    <w:rsid w:val="00541206"/>
    <w:rsid w:val="00541640"/>
    <w:rsid w:val="0054243B"/>
    <w:rsid w:val="005432BA"/>
    <w:rsid w:val="00543452"/>
    <w:rsid w:val="00543C4B"/>
    <w:rsid w:val="00544038"/>
    <w:rsid w:val="00544090"/>
    <w:rsid w:val="005447E4"/>
    <w:rsid w:val="00545318"/>
    <w:rsid w:val="005453B6"/>
    <w:rsid w:val="00545479"/>
    <w:rsid w:val="00545544"/>
    <w:rsid w:val="00545807"/>
    <w:rsid w:val="005461EC"/>
    <w:rsid w:val="005464A6"/>
    <w:rsid w:val="00546AFF"/>
    <w:rsid w:val="00546DEC"/>
    <w:rsid w:val="00547DA7"/>
    <w:rsid w:val="00550123"/>
    <w:rsid w:val="00550CA7"/>
    <w:rsid w:val="00550CBB"/>
    <w:rsid w:val="00550CD3"/>
    <w:rsid w:val="00551201"/>
    <w:rsid w:val="00551748"/>
    <w:rsid w:val="00552199"/>
    <w:rsid w:val="0055288B"/>
    <w:rsid w:val="00552BDC"/>
    <w:rsid w:val="005531C4"/>
    <w:rsid w:val="005532A7"/>
    <w:rsid w:val="005533D1"/>
    <w:rsid w:val="00553482"/>
    <w:rsid w:val="005535CB"/>
    <w:rsid w:val="005538EF"/>
    <w:rsid w:val="00553B9C"/>
    <w:rsid w:val="00553CD2"/>
    <w:rsid w:val="00554235"/>
    <w:rsid w:val="0055433D"/>
    <w:rsid w:val="005544EE"/>
    <w:rsid w:val="00554B13"/>
    <w:rsid w:val="00554D4C"/>
    <w:rsid w:val="00554EB0"/>
    <w:rsid w:val="00555092"/>
    <w:rsid w:val="00555259"/>
    <w:rsid w:val="00555424"/>
    <w:rsid w:val="005556EB"/>
    <w:rsid w:val="0055585D"/>
    <w:rsid w:val="00555E54"/>
    <w:rsid w:val="0055640F"/>
    <w:rsid w:val="005575C8"/>
    <w:rsid w:val="00557C2C"/>
    <w:rsid w:val="00557EBF"/>
    <w:rsid w:val="00560149"/>
    <w:rsid w:val="00560585"/>
    <w:rsid w:val="00560BBD"/>
    <w:rsid w:val="00560C66"/>
    <w:rsid w:val="00561353"/>
    <w:rsid w:val="005618A2"/>
    <w:rsid w:val="00562190"/>
    <w:rsid w:val="005624C2"/>
    <w:rsid w:val="00562C07"/>
    <w:rsid w:val="00563435"/>
    <w:rsid w:val="005634CF"/>
    <w:rsid w:val="0056354F"/>
    <w:rsid w:val="00563550"/>
    <w:rsid w:val="00563599"/>
    <w:rsid w:val="005639ED"/>
    <w:rsid w:val="00563A6F"/>
    <w:rsid w:val="00563F10"/>
    <w:rsid w:val="0056436D"/>
    <w:rsid w:val="00564376"/>
    <w:rsid w:val="005644D0"/>
    <w:rsid w:val="005655E4"/>
    <w:rsid w:val="00565631"/>
    <w:rsid w:val="0056573C"/>
    <w:rsid w:val="00567DBA"/>
    <w:rsid w:val="00570289"/>
    <w:rsid w:val="00570792"/>
    <w:rsid w:val="00570BCF"/>
    <w:rsid w:val="00571329"/>
    <w:rsid w:val="00571337"/>
    <w:rsid w:val="00571440"/>
    <w:rsid w:val="00571E61"/>
    <w:rsid w:val="00572068"/>
    <w:rsid w:val="00572224"/>
    <w:rsid w:val="00572A08"/>
    <w:rsid w:val="0057321B"/>
    <w:rsid w:val="00573D10"/>
    <w:rsid w:val="00574397"/>
    <w:rsid w:val="005745F1"/>
    <w:rsid w:val="00574773"/>
    <w:rsid w:val="00574AB0"/>
    <w:rsid w:val="005755F9"/>
    <w:rsid w:val="00575D8B"/>
    <w:rsid w:val="0057632D"/>
    <w:rsid w:val="00576B4D"/>
    <w:rsid w:val="00576B92"/>
    <w:rsid w:val="00576D5B"/>
    <w:rsid w:val="00577174"/>
    <w:rsid w:val="0057731B"/>
    <w:rsid w:val="005775C3"/>
    <w:rsid w:val="005778E5"/>
    <w:rsid w:val="00577AFB"/>
    <w:rsid w:val="00580350"/>
    <w:rsid w:val="00580722"/>
    <w:rsid w:val="00580923"/>
    <w:rsid w:val="005809CD"/>
    <w:rsid w:val="00580B22"/>
    <w:rsid w:val="00580BC5"/>
    <w:rsid w:val="00580DFE"/>
    <w:rsid w:val="00580E63"/>
    <w:rsid w:val="005817D1"/>
    <w:rsid w:val="00581C0C"/>
    <w:rsid w:val="00581DDF"/>
    <w:rsid w:val="005820F4"/>
    <w:rsid w:val="00582E18"/>
    <w:rsid w:val="005836FD"/>
    <w:rsid w:val="0058501A"/>
    <w:rsid w:val="0058538E"/>
    <w:rsid w:val="00585693"/>
    <w:rsid w:val="00585E9E"/>
    <w:rsid w:val="00585ECD"/>
    <w:rsid w:val="005862C1"/>
    <w:rsid w:val="00586891"/>
    <w:rsid w:val="00587037"/>
    <w:rsid w:val="00587B79"/>
    <w:rsid w:val="00587F52"/>
    <w:rsid w:val="00587FAD"/>
    <w:rsid w:val="00590484"/>
    <w:rsid w:val="005905B8"/>
    <w:rsid w:val="0059094E"/>
    <w:rsid w:val="005909CA"/>
    <w:rsid w:val="00590DDA"/>
    <w:rsid w:val="0059108E"/>
    <w:rsid w:val="0059112A"/>
    <w:rsid w:val="00591619"/>
    <w:rsid w:val="00591A04"/>
    <w:rsid w:val="00591CE2"/>
    <w:rsid w:val="00591D4E"/>
    <w:rsid w:val="0059232A"/>
    <w:rsid w:val="00592653"/>
    <w:rsid w:val="00592678"/>
    <w:rsid w:val="00592A6C"/>
    <w:rsid w:val="00592BC0"/>
    <w:rsid w:val="00592FF3"/>
    <w:rsid w:val="00593302"/>
    <w:rsid w:val="00593D19"/>
    <w:rsid w:val="0059411A"/>
    <w:rsid w:val="005943B5"/>
    <w:rsid w:val="005955F8"/>
    <w:rsid w:val="005960C2"/>
    <w:rsid w:val="00596243"/>
    <w:rsid w:val="0059654F"/>
    <w:rsid w:val="0059693E"/>
    <w:rsid w:val="00597BF2"/>
    <w:rsid w:val="005A0E5C"/>
    <w:rsid w:val="005A15A2"/>
    <w:rsid w:val="005A216A"/>
    <w:rsid w:val="005A2284"/>
    <w:rsid w:val="005A258B"/>
    <w:rsid w:val="005A27CD"/>
    <w:rsid w:val="005A28DA"/>
    <w:rsid w:val="005A34BC"/>
    <w:rsid w:val="005A3B6B"/>
    <w:rsid w:val="005A3C21"/>
    <w:rsid w:val="005A4343"/>
    <w:rsid w:val="005A4B01"/>
    <w:rsid w:val="005A4BF7"/>
    <w:rsid w:val="005A4E4A"/>
    <w:rsid w:val="005A5208"/>
    <w:rsid w:val="005A53FB"/>
    <w:rsid w:val="005A5406"/>
    <w:rsid w:val="005A5E75"/>
    <w:rsid w:val="005A5E81"/>
    <w:rsid w:val="005A5F1A"/>
    <w:rsid w:val="005A6950"/>
    <w:rsid w:val="005A7C70"/>
    <w:rsid w:val="005A7D94"/>
    <w:rsid w:val="005B07F1"/>
    <w:rsid w:val="005B0BF6"/>
    <w:rsid w:val="005B14D3"/>
    <w:rsid w:val="005B1699"/>
    <w:rsid w:val="005B2E43"/>
    <w:rsid w:val="005B303A"/>
    <w:rsid w:val="005B3574"/>
    <w:rsid w:val="005B3945"/>
    <w:rsid w:val="005B3EB8"/>
    <w:rsid w:val="005B46A2"/>
    <w:rsid w:val="005B4DBE"/>
    <w:rsid w:val="005B5222"/>
    <w:rsid w:val="005B554D"/>
    <w:rsid w:val="005B5A27"/>
    <w:rsid w:val="005B5C2A"/>
    <w:rsid w:val="005B6BE5"/>
    <w:rsid w:val="005B6F1E"/>
    <w:rsid w:val="005B7142"/>
    <w:rsid w:val="005B7308"/>
    <w:rsid w:val="005B7601"/>
    <w:rsid w:val="005C00BA"/>
    <w:rsid w:val="005C1163"/>
    <w:rsid w:val="005C1358"/>
    <w:rsid w:val="005C145E"/>
    <w:rsid w:val="005C1495"/>
    <w:rsid w:val="005C15DD"/>
    <w:rsid w:val="005C165D"/>
    <w:rsid w:val="005C196D"/>
    <w:rsid w:val="005C20FE"/>
    <w:rsid w:val="005C2130"/>
    <w:rsid w:val="005C21D6"/>
    <w:rsid w:val="005C280D"/>
    <w:rsid w:val="005C2880"/>
    <w:rsid w:val="005C290C"/>
    <w:rsid w:val="005C2AF5"/>
    <w:rsid w:val="005C2B93"/>
    <w:rsid w:val="005C2C57"/>
    <w:rsid w:val="005C2CD4"/>
    <w:rsid w:val="005C3326"/>
    <w:rsid w:val="005C3C76"/>
    <w:rsid w:val="005C41A1"/>
    <w:rsid w:val="005C41DB"/>
    <w:rsid w:val="005C45F4"/>
    <w:rsid w:val="005C48CA"/>
    <w:rsid w:val="005C4B08"/>
    <w:rsid w:val="005C519E"/>
    <w:rsid w:val="005C5503"/>
    <w:rsid w:val="005C5513"/>
    <w:rsid w:val="005C57F8"/>
    <w:rsid w:val="005C59E7"/>
    <w:rsid w:val="005C5A00"/>
    <w:rsid w:val="005C5B9B"/>
    <w:rsid w:val="005C5B9C"/>
    <w:rsid w:val="005C5C87"/>
    <w:rsid w:val="005C6010"/>
    <w:rsid w:val="005C60F4"/>
    <w:rsid w:val="005C6349"/>
    <w:rsid w:val="005C65EB"/>
    <w:rsid w:val="005C664E"/>
    <w:rsid w:val="005C6D84"/>
    <w:rsid w:val="005C7550"/>
    <w:rsid w:val="005C7C05"/>
    <w:rsid w:val="005D0645"/>
    <w:rsid w:val="005D0AD5"/>
    <w:rsid w:val="005D10F5"/>
    <w:rsid w:val="005D1199"/>
    <w:rsid w:val="005D179D"/>
    <w:rsid w:val="005D1F24"/>
    <w:rsid w:val="005D2DA5"/>
    <w:rsid w:val="005D3F3F"/>
    <w:rsid w:val="005D3F9F"/>
    <w:rsid w:val="005D3FCD"/>
    <w:rsid w:val="005D4485"/>
    <w:rsid w:val="005D45E7"/>
    <w:rsid w:val="005D4E60"/>
    <w:rsid w:val="005D5354"/>
    <w:rsid w:val="005D593F"/>
    <w:rsid w:val="005D5B5A"/>
    <w:rsid w:val="005D62FB"/>
    <w:rsid w:val="005D6668"/>
    <w:rsid w:val="005D6ADC"/>
    <w:rsid w:val="005D7858"/>
    <w:rsid w:val="005E000E"/>
    <w:rsid w:val="005E0CD8"/>
    <w:rsid w:val="005E0EED"/>
    <w:rsid w:val="005E1051"/>
    <w:rsid w:val="005E11CF"/>
    <w:rsid w:val="005E1C48"/>
    <w:rsid w:val="005E1D05"/>
    <w:rsid w:val="005E20EE"/>
    <w:rsid w:val="005E2558"/>
    <w:rsid w:val="005E26CB"/>
    <w:rsid w:val="005E2A8C"/>
    <w:rsid w:val="005E2CAC"/>
    <w:rsid w:val="005E365E"/>
    <w:rsid w:val="005E3C69"/>
    <w:rsid w:val="005E3E4E"/>
    <w:rsid w:val="005E4ED2"/>
    <w:rsid w:val="005E5090"/>
    <w:rsid w:val="005E58ED"/>
    <w:rsid w:val="005E64AC"/>
    <w:rsid w:val="005E658D"/>
    <w:rsid w:val="005E680D"/>
    <w:rsid w:val="005E6C15"/>
    <w:rsid w:val="005E6CFA"/>
    <w:rsid w:val="005E6D11"/>
    <w:rsid w:val="005E6F54"/>
    <w:rsid w:val="005E728B"/>
    <w:rsid w:val="005E732D"/>
    <w:rsid w:val="005E734A"/>
    <w:rsid w:val="005E7667"/>
    <w:rsid w:val="005E78D2"/>
    <w:rsid w:val="005E7A03"/>
    <w:rsid w:val="005E7A2E"/>
    <w:rsid w:val="005E7BBE"/>
    <w:rsid w:val="005F02BB"/>
    <w:rsid w:val="005F0A77"/>
    <w:rsid w:val="005F0C15"/>
    <w:rsid w:val="005F0FD4"/>
    <w:rsid w:val="005F1B20"/>
    <w:rsid w:val="005F2512"/>
    <w:rsid w:val="005F279B"/>
    <w:rsid w:val="005F28D8"/>
    <w:rsid w:val="005F2935"/>
    <w:rsid w:val="005F2A48"/>
    <w:rsid w:val="005F2B52"/>
    <w:rsid w:val="005F2C51"/>
    <w:rsid w:val="005F327E"/>
    <w:rsid w:val="005F32EE"/>
    <w:rsid w:val="005F35A4"/>
    <w:rsid w:val="005F37E0"/>
    <w:rsid w:val="005F396A"/>
    <w:rsid w:val="005F3C64"/>
    <w:rsid w:val="005F3F94"/>
    <w:rsid w:val="005F6014"/>
    <w:rsid w:val="005F643E"/>
    <w:rsid w:val="005F6749"/>
    <w:rsid w:val="005F6757"/>
    <w:rsid w:val="005F6EEF"/>
    <w:rsid w:val="005F7B85"/>
    <w:rsid w:val="006000E2"/>
    <w:rsid w:val="0060014D"/>
    <w:rsid w:val="006001E5"/>
    <w:rsid w:val="0060067E"/>
    <w:rsid w:val="006008E8"/>
    <w:rsid w:val="00600D77"/>
    <w:rsid w:val="00601635"/>
    <w:rsid w:val="00602876"/>
    <w:rsid w:val="006029AC"/>
    <w:rsid w:val="00603172"/>
    <w:rsid w:val="0060319F"/>
    <w:rsid w:val="00603662"/>
    <w:rsid w:val="00603974"/>
    <w:rsid w:val="006042D6"/>
    <w:rsid w:val="00604881"/>
    <w:rsid w:val="00604942"/>
    <w:rsid w:val="0060560B"/>
    <w:rsid w:val="00605D0B"/>
    <w:rsid w:val="006074EE"/>
    <w:rsid w:val="0060757C"/>
    <w:rsid w:val="00607A98"/>
    <w:rsid w:val="00607AFD"/>
    <w:rsid w:val="0061032B"/>
    <w:rsid w:val="006103C0"/>
    <w:rsid w:val="00610BE0"/>
    <w:rsid w:val="00610EF7"/>
    <w:rsid w:val="00611177"/>
    <w:rsid w:val="00611C28"/>
    <w:rsid w:val="00612371"/>
    <w:rsid w:val="00612A6F"/>
    <w:rsid w:val="006141D9"/>
    <w:rsid w:val="0061464E"/>
    <w:rsid w:val="00614A28"/>
    <w:rsid w:val="00614DFE"/>
    <w:rsid w:val="00614E26"/>
    <w:rsid w:val="00614EF4"/>
    <w:rsid w:val="00615282"/>
    <w:rsid w:val="006152B2"/>
    <w:rsid w:val="00615467"/>
    <w:rsid w:val="00615653"/>
    <w:rsid w:val="006156D6"/>
    <w:rsid w:val="00615889"/>
    <w:rsid w:val="00615966"/>
    <w:rsid w:val="00616327"/>
    <w:rsid w:val="00616A10"/>
    <w:rsid w:val="006176AE"/>
    <w:rsid w:val="00617CE4"/>
    <w:rsid w:val="0062059D"/>
    <w:rsid w:val="006206EC"/>
    <w:rsid w:val="006207D5"/>
    <w:rsid w:val="006209A5"/>
    <w:rsid w:val="006218F7"/>
    <w:rsid w:val="00621D7A"/>
    <w:rsid w:val="00621F67"/>
    <w:rsid w:val="006223F0"/>
    <w:rsid w:val="00622DCE"/>
    <w:rsid w:val="00623FA6"/>
    <w:rsid w:val="00624A5D"/>
    <w:rsid w:val="00624D68"/>
    <w:rsid w:val="006255CF"/>
    <w:rsid w:val="006255E9"/>
    <w:rsid w:val="00625716"/>
    <w:rsid w:val="00625A7A"/>
    <w:rsid w:val="00626A78"/>
    <w:rsid w:val="00626C49"/>
    <w:rsid w:val="00627618"/>
    <w:rsid w:val="00627795"/>
    <w:rsid w:val="006277F1"/>
    <w:rsid w:val="0062789F"/>
    <w:rsid w:val="00627B42"/>
    <w:rsid w:val="006308AC"/>
    <w:rsid w:val="006308F0"/>
    <w:rsid w:val="006315D6"/>
    <w:rsid w:val="0063194C"/>
    <w:rsid w:val="00631A00"/>
    <w:rsid w:val="00632245"/>
    <w:rsid w:val="0063364E"/>
    <w:rsid w:val="0063391C"/>
    <w:rsid w:val="00633967"/>
    <w:rsid w:val="00633B9C"/>
    <w:rsid w:val="00633BAD"/>
    <w:rsid w:val="006347F8"/>
    <w:rsid w:val="0063539A"/>
    <w:rsid w:val="006354A7"/>
    <w:rsid w:val="006358B5"/>
    <w:rsid w:val="006363D8"/>
    <w:rsid w:val="00636A42"/>
    <w:rsid w:val="00636E41"/>
    <w:rsid w:val="00636E87"/>
    <w:rsid w:val="006371DC"/>
    <w:rsid w:val="0063723E"/>
    <w:rsid w:val="00637C54"/>
    <w:rsid w:val="00637D91"/>
    <w:rsid w:val="00637EF2"/>
    <w:rsid w:val="00637F82"/>
    <w:rsid w:val="00640728"/>
    <w:rsid w:val="00640A84"/>
    <w:rsid w:val="00640F0E"/>
    <w:rsid w:val="006421A5"/>
    <w:rsid w:val="006424E0"/>
    <w:rsid w:val="00642E26"/>
    <w:rsid w:val="0064314D"/>
    <w:rsid w:val="006434CC"/>
    <w:rsid w:val="00643662"/>
    <w:rsid w:val="006438D4"/>
    <w:rsid w:val="00643C2F"/>
    <w:rsid w:val="00643C70"/>
    <w:rsid w:val="00643D29"/>
    <w:rsid w:val="00644477"/>
    <w:rsid w:val="00645E88"/>
    <w:rsid w:val="0064617E"/>
    <w:rsid w:val="006470DE"/>
    <w:rsid w:val="0064768B"/>
    <w:rsid w:val="00647DA2"/>
    <w:rsid w:val="006506F6"/>
    <w:rsid w:val="00650B28"/>
    <w:rsid w:val="00650FA2"/>
    <w:rsid w:val="00650FFB"/>
    <w:rsid w:val="00651080"/>
    <w:rsid w:val="00651517"/>
    <w:rsid w:val="0065157A"/>
    <w:rsid w:val="00651B79"/>
    <w:rsid w:val="00651D9A"/>
    <w:rsid w:val="006522EF"/>
    <w:rsid w:val="00652341"/>
    <w:rsid w:val="00652517"/>
    <w:rsid w:val="00652886"/>
    <w:rsid w:val="00652C1D"/>
    <w:rsid w:val="00652DC6"/>
    <w:rsid w:val="00653199"/>
    <w:rsid w:val="006534A6"/>
    <w:rsid w:val="00653AFB"/>
    <w:rsid w:val="006543DE"/>
    <w:rsid w:val="0065443E"/>
    <w:rsid w:val="006547AE"/>
    <w:rsid w:val="00654969"/>
    <w:rsid w:val="006549A8"/>
    <w:rsid w:val="00654BD0"/>
    <w:rsid w:val="00654ED6"/>
    <w:rsid w:val="00655A34"/>
    <w:rsid w:val="00656AC6"/>
    <w:rsid w:val="00656BF7"/>
    <w:rsid w:val="00657431"/>
    <w:rsid w:val="006574CB"/>
    <w:rsid w:val="00657609"/>
    <w:rsid w:val="00657975"/>
    <w:rsid w:val="00657EE2"/>
    <w:rsid w:val="00660097"/>
    <w:rsid w:val="0066055C"/>
    <w:rsid w:val="006608F4"/>
    <w:rsid w:val="00660FC2"/>
    <w:rsid w:val="00661B5B"/>
    <w:rsid w:val="006620A2"/>
    <w:rsid w:val="006620C5"/>
    <w:rsid w:val="00662160"/>
    <w:rsid w:val="00662596"/>
    <w:rsid w:val="006630E2"/>
    <w:rsid w:val="00663526"/>
    <w:rsid w:val="00663867"/>
    <w:rsid w:val="00663BC8"/>
    <w:rsid w:val="00663CEF"/>
    <w:rsid w:val="00663E8F"/>
    <w:rsid w:val="006640B4"/>
    <w:rsid w:val="00664B4C"/>
    <w:rsid w:val="006652CD"/>
    <w:rsid w:val="00665659"/>
    <w:rsid w:val="00665700"/>
    <w:rsid w:val="006657BF"/>
    <w:rsid w:val="00665957"/>
    <w:rsid w:val="0066685A"/>
    <w:rsid w:val="006672BA"/>
    <w:rsid w:val="006673DD"/>
    <w:rsid w:val="006676F6"/>
    <w:rsid w:val="006700B2"/>
    <w:rsid w:val="00670B29"/>
    <w:rsid w:val="00670DA8"/>
    <w:rsid w:val="00670DF6"/>
    <w:rsid w:val="006711BA"/>
    <w:rsid w:val="006724F7"/>
    <w:rsid w:val="00672A25"/>
    <w:rsid w:val="006731E3"/>
    <w:rsid w:val="0067387B"/>
    <w:rsid w:val="00673D05"/>
    <w:rsid w:val="00673D8C"/>
    <w:rsid w:val="00673ECF"/>
    <w:rsid w:val="0067405D"/>
    <w:rsid w:val="00674090"/>
    <w:rsid w:val="00674194"/>
    <w:rsid w:val="0067447F"/>
    <w:rsid w:val="00674BB1"/>
    <w:rsid w:val="00674FFC"/>
    <w:rsid w:val="0067520D"/>
    <w:rsid w:val="00675350"/>
    <w:rsid w:val="006753CC"/>
    <w:rsid w:val="0067576E"/>
    <w:rsid w:val="00675F35"/>
    <w:rsid w:val="006762F8"/>
    <w:rsid w:val="00676570"/>
    <w:rsid w:val="00676D0C"/>
    <w:rsid w:val="00677E23"/>
    <w:rsid w:val="00681110"/>
    <w:rsid w:val="006811E2"/>
    <w:rsid w:val="006813FE"/>
    <w:rsid w:val="0068152E"/>
    <w:rsid w:val="00681573"/>
    <w:rsid w:val="006815A6"/>
    <w:rsid w:val="00681AAB"/>
    <w:rsid w:val="006827F1"/>
    <w:rsid w:val="00682C9E"/>
    <w:rsid w:val="00682E42"/>
    <w:rsid w:val="00682F8F"/>
    <w:rsid w:val="0068361A"/>
    <w:rsid w:val="00684C85"/>
    <w:rsid w:val="006851E1"/>
    <w:rsid w:val="0068527E"/>
    <w:rsid w:val="00685C71"/>
    <w:rsid w:val="006863B5"/>
    <w:rsid w:val="00686450"/>
    <w:rsid w:val="00686731"/>
    <w:rsid w:val="00686A65"/>
    <w:rsid w:val="00686F25"/>
    <w:rsid w:val="00687445"/>
    <w:rsid w:val="00687742"/>
    <w:rsid w:val="00687F61"/>
    <w:rsid w:val="00690341"/>
    <w:rsid w:val="00691468"/>
    <w:rsid w:val="00691CE1"/>
    <w:rsid w:val="00691E58"/>
    <w:rsid w:val="006920B0"/>
    <w:rsid w:val="006920E4"/>
    <w:rsid w:val="006923CE"/>
    <w:rsid w:val="006923E6"/>
    <w:rsid w:val="00692EE9"/>
    <w:rsid w:val="00693158"/>
    <w:rsid w:val="0069354A"/>
    <w:rsid w:val="00693B6C"/>
    <w:rsid w:val="0069417C"/>
    <w:rsid w:val="00694C87"/>
    <w:rsid w:val="006956A4"/>
    <w:rsid w:val="00695C7E"/>
    <w:rsid w:val="006964D2"/>
    <w:rsid w:val="00696526"/>
    <w:rsid w:val="0069660E"/>
    <w:rsid w:val="0069746E"/>
    <w:rsid w:val="006979C7"/>
    <w:rsid w:val="00697A54"/>
    <w:rsid w:val="00697D30"/>
    <w:rsid w:val="006A0513"/>
    <w:rsid w:val="006A15C9"/>
    <w:rsid w:val="006A1713"/>
    <w:rsid w:val="006A1910"/>
    <w:rsid w:val="006A192E"/>
    <w:rsid w:val="006A2B42"/>
    <w:rsid w:val="006A2DAF"/>
    <w:rsid w:val="006A2DDB"/>
    <w:rsid w:val="006A2E9D"/>
    <w:rsid w:val="006A32F5"/>
    <w:rsid w:val="006A34FF"/>
    <w:rsid w:val="006A36DE"/>
    <w:rsid w:val="006A4359"/>
    <w:rsid w:val="006A470C"/>
    <w:rsid w:val="006A4A16"/>
    <w:rsid w:val="006A4F36"/>
    <w:rsid w:val="006A5385"/>
    <w:rsid w:val="006A5F12"/>
    <w:rsid w:val="006A5F52"/>
    <w:rsid w:val="006A707C"/>
    <w:rsid w:val="006A733A"/>
    <w:rsid w:val="006A7B2B"/>
    <w:rsid w:val="006B03EB"/>
    <w:rsid w:val="006B073E"/>
    <w:rsid w:val="006B07E9"/>
    <w:rsid w:val="006B10C2"/>
    <w:rsid w:val="006B2049"/>
    <w:rsid w:val="006B230F"/>
    <w:rsid w:val="006B23FE"/>
    <w:rsid w:val="006B2413"/>
    <w:rsid w:val="006B2B3E"/>
    <w:rsid w:val="006B308B"/>
    <w:rsid w:val="006B331D"/>
    <w:rsid w:val="006B338A"/>
    <w:rsid w:val="006B3A62"/>
    <w:rsid w:val="006B3D49"/>
    <w:rsid w:val="006B41EA"/>
    <w:rsid w:val="006B44BF"/>
    <w:rsid w:val="006B473F"/>
    <w:rsid w:val="006B568B"/>
    <w:rsid w:val="006B56B7"/>
    <w:rsid w:val="006B572F"/>
    <w:rsid w:val="006B5749"/>
    <w:rsid w:val="006B5D81"/>
    <w:rsid w:val="006B6393"/>
    <w:rsid w:val="006B63C2"/>
    <w:rsid w:val="006B6524"/>
    <w:rsid w:val="006B6974"/>
    <w:rsid w:val="006B6CFA"/>
    <w:rsid w:val="006B6FA9"/>
    <w:rsid w:val="006B7BAF"/>
    <w:rsid w:val="006B7D63"/>
    <w:rsid w:val="006B7D82"/>
    <w:rsid w:val="006C0991"/>
    <w:rsid w:val="006C0A38"/>
    <w:rsid w:val="006C0ACC"/>
    <w:rsid w:val="006C0DCD"/>
    <w:rsid w:val="006C1A1B"/>
    <w:rsid w:val="006C1E47"/>
    <w:rsid w:val="006C1EBA"/>
    <w:rsid w:val="006C24AE"/>
    <w:rsid w:val="006C2FCB"/>
    <w:rsid w:val="006C359D"/>
    <w:rsid w:val="006C39F9"/>
    <w:rsid w:val="006C3B7E"/>
    <w:rsid w:val="006C3EEA"/>
    <w:rsid w:val="006C3F6E"/>
    <w:rsid w:val="006C48FF"/>
    <w:rsid w:val="006C4AAE"/>
    <w:rsid w:val="006C4B22"/>
    <w:rsid w:val="006C4FF4"/>
    <w:rsid w:val="006C5069"/>
    <w:rsid w:val="006C5395"/>
    <w:rsid w:val="006C53FA"/>
    <w:rsid w:val="006C5724"/>
    <w:rsid w:val="006C5A87"/>
    <w:rsid w:val="006C5B4C"/>
    <w:rsid w:val="006C5F71"/>
    <w:rsid w:val="006C602D"/>
    <w:rsid w:val="006C6295"/>
    <w:rsid w:val="006C6A35"/>
    <w:rsid w:val="006C765E"/>
    <w:rsid w:val="006C7FCA"/>
    <w:rsid w:val="006D072B"/>
    <w:rsid w:val="006D1B7F"/>
    <w:rsid w:val="006D1DCE"/>
    <w:rsid w:val="006D1EC3"/>
    <w:rsid w:val="006D242A"/>
    <w:rsid w:val="006D281C"/>
    <w:rsid w:val="006D2AA6"/>
    <w:rsid w:val="006D2BB8"/>
    <w:rsid w:val="006D2BE2"/>
    <w:rsid w:val="006D2EF8"/>
    <w:rsid w:val="006D355B"/>
    <w:rsid w:val="006D3B4F"/>
    <w:rsid w:val="006D3C35"/>
    <w:rsid w:val="006D474E"/>
    <w:rsid w:val="006D488A"/>
    <w:rsid w:val="006D497A"/>
    <w:rsid w:val="006D49D3"/>
    <w:rsid w:val="006D4B88"/>
    <w:rsid w:val="006D4C5D"/>
    <w:rsid w:val="006D52B3"/>
    <w:rsid w:val="006D77C7"/>
    <w:rsid w:val="006D789B"/>
    <w:rsid w:val="006D7E9C"/>
    <w:rsid w:val="006D7EE1"/>
    <w:rsid w:val="006E0013"/>
    <w:rsid w:val="006E05CF"/>
    <w:rsid w:val="006E068B"/>
    <w:rsid w:val="006E11C1"/>
    <w:rsid w:val="006E135C"/>
    <w:rsid w:val="006E1C56"/>
    <w:rsid w:val="006E1E13"/>
    <w:rsid w:val="006E1E20"/>
    <w:rsid w:val="006E23B8"/>
    <w:rsid w:val="006E23F8"/>
    <w:rsid w:val="006E2B31"/>
    <w:rsid w:val="006E3089"/>
    <w:rsid w:val="006E340F"/>
    <w:rsid w:val="006E373A"/>
    <w:rsid w:val="006E378C"/>
    <w:rsid w:val="006E3874"/>
    <w:rsid w:val="006E3AFE"/>
    <w:rsid w:val="006E3B02"/>
    <w:rsid w:val="006E405C"/>
    <w:rsid w:val="006E40B1"/>
    <w:rsid w:val="006E4C0A"/>
    <w:rsid w:val="006E4C11"/>
    <w:rsid w:val="006E4E8D"/>
    <w:rsid w:val="006E521D"/>
    <w:rsid w:val="006E57A9"/>
    <w:rsid w:val="006E5881"/>
    <w:rsid w:val="006E5F5E"/>
    <w:rsid w:val="006E60FE"/>
    <w:rsid w:val="006E671B"/>
    <w:rsid w:val="006E7115"/>
    <w:rsid w:val="006E7256"/>
    <w:rsid w:val="006E7645"/>
    <w:rsid w:val="006E77F0"/>
    <w:rsid w:val="006E7ADC"/>
    <w:rsid w:val="006F0601"/>
    <w:rsid w:val="006F08B6"/>
    <w:rsid w:val="006F0B0E"/>
    <w:rsid w:val="006F0B0F"/>
    <w:rsid w:val="006F0B1E"/>
    <w:rsid w:val="006F0DB3"/>
    <w:rsid w:val="006F0DF7"/>
    <w:rsid w:val="006F0E86"/>
    <w:rsid w:val="006F0FBC"/>
    <w:rsid w:val="006F15C1"/>
    <w:rsid w:val="006F21FF"/>
    <w:rsid w:val="006F25A4"/>
    <w:rsid w:val="006F2734"/>
    <w:rsid w:val="006F298F"/>
    <w:rsid w:val="006F3477"/>
    <w:rsid w:val="006F35F9"/>
    <w:rsid w:val="006F48FF"/>
    <w:rsid w:val="006F4BC7"/>
    <w:rsid w:val="006F4E11"/>
    <w:rsid w:val="006F52C5"/>
    <w:rsid w:val="006F5333"/>
    <w:rsid w:val="006F5751"/>
    <w:rsid w:val="006F59C8"/>
    <w:rsid w:val="006F5A6F"/>
    <w:rsid w:val="006F5C2D"/>
    <w:rsid w:val="006F605F"/>
    <w:rsid w:val="006F6126"/>
    <w:rsid w:val="006F6211"/>
    <w:rsid w:val="006F625E"/>
    <w:rsid w:val="006F6440"/>
    <w:rsid w:val="006F65B8"/>
    <w:rsid w:val="006F6BF7"/>
    <w:rsid w:val="006F728B"/>
    <w:rsid w:val="006F751E"/>
    <w:rsid w:val="006F7544"/>
    <w:rsid w:val="0070017C"/>
    <w:rsid w:val="00700655"/>
    <w:rsid w:val="0070129C"/>
    <w:rsid w:val="00701EF8"/>
    <w:rsid w:val="00702221"/>
    <w:rsid w:val="007027A5"/>
    <w:rsid w:val="00702C35"/>
    <w:rsid w:val="00702D79"/>
    <w:rsid w:val="007039FF"/>
    <w:rsid w:val="00703A78"/>
    <w:rsid w:val="00704891"/>
    <w:rsid w:val="007048D5"/>
    <w:rsid w:val="00704CD0"/>
    <w:rsid w:val="007053D5"/>
    <w:rsid w:val="00705630"/>
    <w:rsid w:val="00706596"/>
    <w:rsid w:val="00706684"/>
    <w:rsid w:val="00706949"/>
    <w:rsid w:val="00707EEC"/>
    <w:rsid w:val="0071036A"/>
    <w:rsid w:val="007104A5"/>
    <w:rsid w:val="0071063B"/>
    <w:rsid w:val="007107EA"/>
    <w:rsid w:val="0071090D"/>
    <w:rsid w:val="00711C51"/>
    <w:rsid w:val="0071236F"/>
    <w:rsid w:val="007125C9"/>
    <w:rsid w:val="0071314F"/>
    <w:rsid w:val="00713A85"/>
    <w:rsid w:val="00714496"/>
    <w:rsid w:val="00714D52"/>
    <w:rsid w:val="007154B5"/>
    <w:rsid w:val="0071559C"/>
    <w:rsid w:val="007157A4"/>
    <w:rsid w:val="00715A41"/>
    <w:rsid w:val="00715BD7"/>
    <w:rsid w:val="00716951"/>
    <w:rsid w:val="00716D39"/>
    <w:rsid w:val="00716E2F"/>
    <w:rsid w:val="00717193"/>
    <w:rsid w:val="007177D1"/>
    <w:rsid w:val="0071785B"/>
    <w:rsid w:val="007178D3"/>
    <w:rsid w:val="00717E82"/>
    <w:rsid w:val="00717EB2"/>
    <w:rsid w:val="007208DB"/>
    <w:rsid w:val="00720B24"/>
    <w:rsid w:val="00720D50"/>
    <w:rsid w:val="0072102C"/>
    <w:rsid w:val="007210E7"/>
    <w:rsid w:val="0072199C"/>
    <w:rsid w:val="00721D91"/>
    <w:rsid w:val="00721F51"/>
    <w:rsid w:val="00722560"/>
    <w:rsid w:val="0072257D"/>
    <w:rsid w:val="00722A50"/>
    <w:rsid w:val="00722C29"/>
    <w:rsid w:val="0072301E"/>
    <w:rsid w:val="007231DD"/>
    <w:rsid w:val="00723517"/>
    <w:rsid w:val="007237A6"/>
    <w:rsid w:val="007239D4"/>
    <w:rsid w:val="00723C42"/>
    <w:rsid w:val="00723CF1"/>
    <w:rsid w:val="00724009"/>
    <w:rsid w:val="00724640"/>
    <w:rsid w:val="00724777"/>
    <w:rsid w:val="0072483A"/>
    <w:rsid w:val="00724953"/>
    <w:rsid w:val="00724E6B"/>
    <w:rsid w:val="00725AC7"/>
    <w:rsid w:val="00725FF0"/>
    <w:rsid w:val="0072650C"/>
    <w:rsid w:val="0072665E"/>
    <w:rsid w:val="00726BED"/>
    <w:rsid w:val="00726D5F"/>
    <w:rsid w:val="007277DC"/>
    <w:rsid w:val="007279C9"/>
    <w:rsid w:val="00727B59"/>
    <w:rsid w:val="007302DC"/>
    <w:rsid w:val="0073067D"/>
    <w:rsid w:val="007308A2"/>
    <w:rsid w:val="00730985"/>
    <w:rsid w:val="00730C09"/>
    <w:rsid w:val="00730C60"/>
    <w:rsid w:val="00730DF8"/>
    <w:rsid w:val="007311E1"/>
    <w:rsid w:val="00732120"/>
    <w:rsid w:val="00732849"/>
    <w:rsid w:val="00732DCF"/>
    <w:rsid w:val="00732DEB"/>
    <w:rsid w:val="007330A2"/>
    <w:rsid w:val="007331B9"/>
    <w:rsid w:val="00733607"/>
    <w:rsid w:val="00733610"/>
    <w:rsid w:val="00733952"/>
    <w:rsid w:val="0073417B"/>
    <w:rsid w:val="0073437C"/>
    <w:rsid w:val="00734C79"/>
    <w:rsid w:val="00734D9A"/>
    <w:rsid w:val="00734EFD"/>
    <w:rsid w:val="00734F5B"/>
    <w:rsid w:val="007358FC"/>
    <w:rsid w:val="00735DBB"/>
    <w:rsid w:val="00735DCC"/>
    <w:rsid w:val="00736004"/>
    <w:rsid w:val="007360C6"/>
    <w:rsid w:val="00736A02"/>
    <w:rsid w:val="00736A2C"/>
    <w:rsid w:val="00736FB5"/>
    <w:rsid w:val="00736FBF"/>
    <w:rsid w:val="00737A9F"/>
    <w:rsid w:val="00737D26"/>
    <w:rsid w:val="0074035B"/>
    <w:rsid w:val="00740B0A"/>
    <w:rsid w:val="00740BB5"/>
    <w:rsid w:val="00741590"/>
    <w:rsid w:val="00741757"/>
    <w:rsid w:val="007419DD"/>
    <w:rsid w:val="00741B0C"/>
    <w:rsid w:val="00741BB3"/>
    <w:rsid w:val="0074250D"/>
    <w:rsid w:val="0074274C"/>
    <w:rsid w:val="00742976"/>
    <w:rsid w:val="00742C18"/>
    <w:rsid w:val="00743410"/>
    <w:rsid w:val="00743550"/>
    <w:rsid w:val="0074382D"/>
    <w:rsid w:val="00743906"/>
    <w:rsid w:val="00743BA8"/>
    <w:rsid w:val="00744107"/>
    <w:rsid w:val="00744307"/>
    <w:rsid w:val="00744452"/>
    <w:rsid w:val="00744E5E"/>
    <w:rsid w:val="0074539B"/>
    <w:rsid w:val="00745886"/>
    <w:rsid w:val="00745E95"/>
    <w:rsid w:val="00746212"/>
    <w:rsid w:val="00746371"/>
    <w:rsid w:val="0074645D"/>
    <w:rsid w:val="00746682"/>
    <w:rsid w:val="007469BF"/>
    <w:rsid w:val="00746CC6"/>
    <w:rsid w:val="00747607"/>
    <w:rsid w:val="00747AF1"/>
    <w:rsid w:val="00747E72"/>
    <w:rsid w:val="00750483"/>
    <w:rsid w:val="0075111D"/>
    <w:rsid w:val="007512D7"/>
    <w:rsid w:val="007521E6"/>
    <w:rsid w:val="00752357"/>
    <w:rsid w:val="007530B3"/>
    <w:rsid w:val="00753366"/>
    <w:rsid w:val="00753BEE"/>
    <w:rsid w:val="00754095"/>
    <w:rsid w:val="007541AA"/>
    <w:rsid w:val="00754719"/>
    <w:rsid w:val="00754ADF"/>
    <w:rsid w:val="00754E20"/>
    <w:rsid w:val="0075558B"/>
    <w:rsid w:val="007556E8"/>
    <w:rsid w:val="0075572B"/>
    <w:rsid w:val="00755D16"/>
    <w:rsid w:val="00755D61"/>
    <w:rsid w:val="00756111"/>
    <w:rsid w:val="0075611A"/>
    <w:rsid w:val="007564A5"/>
    <w:rsid w:val="00757256"/>
    <w:rsid w:val="00757358"/>
    <w:rsid w:val="00757772"/>
    <w:rsid w:val="00757DAD"/>
    <w:rsid w:val="0076032D"/>
    <w:rsid w:val="0076049E"/>
    <w:rsid w:val="0076069C"/>
    <w:rsid w:val="007607C5"/>
    <w:rsid w:val="00760CAD"/>
    <w:rsid w:val="00761748"/>
    <w:rsid w:val="00761A20"/>
    <w:rsid w:val="00761BF3"/>
    <w:rsid w:val="00761C34"/>
    <w:rsid w:val="00761E52"/>
    <w:rsid w:val="00761F85"/>
    <w:rsid w:val="007633C6"/>
    <w:rsid w:val="00763A8D"/>
    <w:rsid w:val="00763B55"/>
    <w:rsid w:val="00763D04"/>
    <w:rsid w:val="007640F3"/>
    <w:rsid w:val="00764EBA"/>
    <w:rsid w:val="00764ECA"/>
    <w:rsid w:val="007653A9"/>
    <w:rsid w:val="007657ED"/>
    <w:rsid w:val="007660D7"/>
    <w:rsid w:val="00766DDC"/>
    <w:rsid w:val="00767175"/>
    <w:rsid w:val="0076726D"/>
    <w:rsid w:val="00767434"/>
    <w:rsid w:val="0076767F"/>
    <w:rsid w:val="007679A8"/>
    <w:rsid w:val="00770145"/>
    <w:rsid w:val="007707F8"/>
    <w:rsid w:val="00771228"/>
    <w:rsid w:val="007715E2"/>
    <w:rsid w:val="00771D1B"/>
    <w:rsid w:val="007720FB"/>
    <w:rsid w:val="0077211F"/>
    <w:rsid w:val="00772305"/>
    <w:rsid w:val="007728AA"/>
    <w:rsid w:val="00772DED"/>
    <w:rsid w:val="0077342A"/>
    <w:rsid w:val="00773660"/>
    <w:rsid w:val="007737C9"/>
    <w:rsid w:val="0077387C"/>
    <w:rsid w:val="007749D6"/>
    <w:rsid w:val="00774A71"/>
    <w:rsid w:val="00774FE3"/>
    <w:rsid w:val="00775211"/>
    <w:rsid w:val="00775982"/>
    <w:rsid w:val="00775DE8"/>
    <w:rsid w:val="00776075"/>
    <w:rsid w:val="00776C4C"/>
    <w:rsid w:val="00777065"/>
    <w:rsid w:val="007770D6"/>
    <w:rsid w:val="007776A0"/>
    <w:rsid w:val="00777A49"/>
    <w:rsid w:val="00780169"/>
    <w:rsid w:val="00780B5F"/>
    <w:rsid w:val="00780BB5"/>
    <w:rsid w:val="00780C61"/>
    <w:rsid w:val="00780C88"/>
    <w:rsid w:val="00780E86"/>
    <w:rsid w:val="00781401"/>
    <w:rsid w:val="0078177C"/>
    <w:rsid w:val="00781B20"/>
    <w:rsid w:val="0078221C"/>
    <w:rsid w:val="007822F0"/>
    <w:rsid w:val="0078249E"/>
    <w:rsid w:val="007829D4"/>
    <w:rsid w:val="00782EB6"/>
    <w:rsid w:val="007830BA"/>
    <w:rsid w:val="00784531"/>
    <w:rsid w:val="00784CE1"/>
    <w:rsid w:val="007850E8"/>
    <w:rsid w:val="0078526B"/>
    <w:rsid w:val="007865C7"/>
    <w:rsid w:val="0078691D"/>
    <w:rsid w:val="00786E98"/>
    <w:rsid w:val="00787136"/>
    <w:rsid w:val="007872F7"/>
    <w:rsid w:val="0078769E"/>
    <w:rsid w:val="00787851"/>
    <w:rsid w:val="00787AF6"/>
    <w:rsid w:val="00787B3A"/>
    <w:rsid w:val="00787F1A"/>
    <w:rsid w:val="0079001B"/>
    <w:rsid w:val="00790324"/>
    <w:rsid w:val="0079039B"/>
    <w:rsid w:val="00790414"/>
    <w:rsid w:val="00790603"/>
    <w:rsid w:val="00790E58"/>
    <w:rsid w:val="00790ECB"/>
    <w:rsid w:val="0079133B"/>
    <w:rsid w:val="007915FE"/>
    <w:rsid w:val="007916EA"/>
    <w:rsid w:val="007920AE"/>
    <w:rsid w:val="00792745"/>
    <w:rsid w:val="00793352"/>
    <w:rsid w:val="007938BE"/>
    <w:rsid w:val="00794E52"/>
    <w:rsid w:val="007955AE"/>
    <w:rsid w:val="007957CE"/>
    <w:rsid w:val="007958F9"/>
    <w:rsid w:val="00795CE3"/>
    <w:rsid w:val="007962F2"/>
    <w:rsid w:val="00796CBD"/>
    <w:rsid w:val="00796F36"/>
    <w:rsid w:val="007971D3"/>
    <w:rsid w:val="0079730B"/>
    <w:rsid w:val="007979DB"/>
    <w:rsid w:val="00797B4F"/>
    <w:rsid w:val="00797BBB"/>
    <w:rsid w:val="00797BCB"/>
    <w:rsid w:val="00797DAC"/>
    <w:rsid w:val="00797E2C"/>
    <w:rsid w:val="007A0458"/>
    <w:rsid w:val="007A14D2"/>
    <w:rsid w:val="007A1EA9"/>
    <w:rsid w:val="007A2610"/>
    <w:rsid w:val="007A2BED"/>
    <w:rsid w:val="007A2C54"/>
    <w:rsid w:val="007A2D03"/>
    <w:rsid w:val="007A3190"/>
    <w:rsid w:val="007A3250"/>
    <w:rsid w:val="007A3276"/>
    <w:rsid w:val="007A374E"/>
    <w:rsid w:val="007A52F1"/>
    <w:rsid w:val="007A548A"/>
    <w:rsid w:val="007A5E5E"/>
    <w:rsid w:val="007A5F0B"/>
    <w:rsid w:val="007A61E2"/>
    <w:rsid w:val="007A6566"/>
    <w:rsid w:val="007A6B6B"/>
    <w:rsid w:val="007A6B7F"/>
    <w:rsid w:val="007B03D8"/>
    <w:rsid w:val="007B083C"/>
    <w:rsid w:val="007B08FE"/>
    <w:rsid w:val="007B0B8F"/>
    <w:rsid w:val="007B10EA"/>
    <w:rsid w:val="007B117B"/>
    <w:rsid w:val="007B126A"/>
    <w:rsid w:val="007B162A"/>
    <w:rsid w:val="007B169E"/>
    <w:rsid w:val="007B16F5"/>
    <w:rsid w:val="007B1733"/>
    <w:rsid w:val="007B1CF5"/>
    <w:rsid w:val="007B1EE9"/>
    <w:rsid w:val="007B1F9E"/>
    <w:rsid w:val="007B1FFB"/>
    <w:rsid w:val="007B22E8"/>
    <w:rsid w:val="007B2A55"/>
    <w:rsid w:val="007B2A9C"/>
    <w:rsid w:val="007B35B7"/>
    <w:rsid w:val="007B4281"/>
    <w:rsid w:val="007B4517"/>
    <w:rsid w:val="007B4C91"/>
    <w:rsid w:val="007B4DAF"/>
    <w:rsid w:val="007B53C1"/>
    <w:rsid w:val="007B627A"/>
    <w:rsid w:val="007B74D5"/>
    <w:rsid w:val="007B74F1"/>
    <w:rsid w:val="007B7F65"/>
    <w:rsid w:val="007C054F"/>
    <w:rsid w:val="007C0A15"/>
    <w:rsid w:val="007C110C"/>
    <w:rsid w:val="007C1515"/>
    <w:rsid w:val="007C1A33"/>
    <w:rsid w:val="007C2218"/>
    <w:rsid w:val="007C22DB"/>
    <w:rsid w:val="007C2579"/>
    <w:rsid w:val="007C2DBF"/>
    <w:rsid w:val="007C3957"/>
    <w:rsid w:val="007C3974"/>
    <w:rsid w:val="007C3A4D"/>
    <w:rsid w:val="007C3E15"/>
    <w:rsid w:val="007C3EE3"/>
    <w:rsid w:val="007C42D7"/>
    <w:rsid w:val="007C43C1"/>
    <w:rsid w:val="007C466F"/>
    <w:rsid w:val="007C4A9B"/>
    <w:rsid w:val="007C4A9E"/>
    <w:rsid w:val="007C4E13"/>
    <w:rsid w:val="007C4E97"/>
    <w:rsid w:val="007C538B"/>
    <w:rsid w:val="007C5990"/>
    <w:rsid w:val="007C6119"/>
    <w:rsid w:val="007C68B6"/>
    <w:rsid w:val="007C68C3"/>
    <w:rsid w:val="007C6BED"/>
    <w:rsid w:val="007C74C1"/>
    <w:rsid w:val="007C7A57"/>
    <w:rsid w:val="007C7CB1"/>
    <w:rsid w:val="007C7D3B"/>
    <w:rsid w:val="007C7E04"/>
    <w:rsid w:val="007D050B"/>
    <w:rsid w:val="007D0618"/>
    <w:rsid w:val="007D08B3"/>
    <w:rsid w:val="007D0951"/>
    <w:rsid w:val="007D0C6F"/>
    <w:rsid w:val="007D0F34"/>
    <w:rsid w:val="007D156F"/>
    <w:rsid w:val="007D1722"/>
    <w:rsid w:val="007D1D9B"/>
    <w:rsid w:val="007D1E48"/>
    <w:rsid w:val="007D2265"/>
    <w:rsid w:val="007D2322"/>
    <w:rsid w:val="007D2DC5"/>
    <w:rsid w:val="007D365E"/>
    <w:rsid w:val="007D3861"/>
    <w:rsid w:val="007D38A8"/>
    <w:rsid w:val="007D3A10"/>
    <w:rsid w:val="007D426E"/>
    <w:rsid w:val="007D4C5F"/>
    <w:rsid w:val="007D5865"/>
    <w:rsid w:val="007D5D7B"/>
    <w:rsid w:val="007D5F63"/>
    <w:rsid w:val="007D634A"/>
    <w:rsid w:val="007D63AA"/>
    <w:rsid w:val="007D683B"/>
    <w:rsid w:val="007D6A13"/>
    <w:rsid w:val="007D6A4E"/>
    <w:rsid w:val="007D6AD1"/>
    <w:rsid w:val="007D74DC"/>
    <w:rsid w:val="007D7811"/>
    <w:rsid w:val="007E002E"/>
    <w:rsid w:val="007E06F4"/>
    <w:rsid w:val="007E0755"/>
    <w:rsid w:val="007E09C8"/>
    <w:rsid w:val="007E0ACE"/>
    <w:rsid w:val="007E0C56"/>
    <w:rsid w:val="007E1040"/>
    <w:rsid w:val="007E1114"/>
    <w:rsid w:val="007E1357"/>
    <w:rsid w:val="007E2D92"/>
    <w:rsid w:val="007E2EF8"/>
    <w:rsid w:val="007E341C"/>
    <w:rsid w:val="007E39CD"/>
    <w:rsid w:val="007E3EC2"/>
    <w:rsid w:val="007E4368"/>
    <w:rsid w:val="007E4DA8"/>
    <w:rsid w:val="007E612C"/>
    <w:rsid w:val="007E6324"/>
    <w:rsid w:val="007E664D"/>
    <w:rsid w:val="007E6B9C"/>
    <w:rsid w:val="007E70EA"/>
    <w:rsid w:val="007F0409"/>
    <w:rsid w:val="007F0D80"/>
    <w:rsid w:val="007F16CD"/>
    <w:rsid w:val="007F25A9"/>
    <w:rsid w:val="007F2751"/>
    <w:rsid w:val="007F2A25"/>
    <w:rsid w:val="007F3202"/>
    <w:rsid w:val="007F338D"/>
    <w:rsid w:val="007F3E01"/>
    <w:rsid w:val="007F40D0"/>
    <w:rsid w:val="007F49B4"/>
    <w:rsid w:val="007F54A5"/>
    <w:rsid w:val="007F57A2"/>
    <w:rsid w:val="007F58CE"/>
    <w:rsid w:val="007F5DE3"/>
    <w:rsid w:val="007F6BBC"/>
    <w:rsid w:val="007F74AC"/>
    <w:rsid w:val="007F77F6"/>
    <w:rsid w:val="007F7C31"/>
    <w:rsid w:val="007F7C42"/>
    <w:rsid w:val="00800D52"/>
    <w:rsid w:val="00800D5E"/>
    <w:rsid w:val="00801C10"/>
    <w:rsid w:val="00801D11"/>
    <w:rsid w:val="00801DA9"/>
    <w:rsid w:val="008028E6"/>
    <w:rsid w:val="00802ABC"/>
    <w:rsid w:val="00803BCA"/>
    <w:rsid w:val="00803D38"/>
    <w:rsid w:val="00803E94"/>
    <w:rsid w:val="008041F9"/>
    <w:rsid w:val="008043BB"/>
    <w:rsid w:val="008043C4"/>
    <w:rsid w:val="008044C2"/>
    <w:rsid w:val="0080548E"/>
    <w:rsid w:val="008058F3"/>
    <w:rsid w:val="00805D74"/>
    <w:rsid w:val="00805D9D"/>
    <w:rsid w:val="008060B6"/>
    <w:rsid w:val="0080657F"/>
    <w:rsid w:val="0080724A"/>
    <w:rsid w:val="0080733A"/>
    <w:rsid w:val="00807892"/>
    <w:rsid w:val="0081064C"/>
    <w:rsid w:val="00810A2F"/>
    <w:rsid w:val="00810B07"/>
    <w:rsid w:val="00810DAB"/>
    <w:rsid w:val="0081139F"/>
    <w:rsid w:val="0081149C"/>
    <w:rsid w:val="0081180E"/>
    <w:rsid w:val="0081183B"/>
    <w:rsid w:val="00811875"/>
    <w:rsid w:val="0081199B"/>
    <w:rsid w:val="00811B81"/>
    <w:rsid w:val="008120B5"/>
    <w:rsid w:val="0081223F"/>
    <w:rsid w:val="008122C8"/>
    <w:rsid w:val="008123D0"/>
    <w:rsid w:val="008129A7"/>
    <w:rsid w:val="00812D86"/>
    <w:rsid w:val="00812F0D"/>
    <w:rsid w:val="008130D7"/>
    <w:rsid w:val="008137AB"/>
    <w:rsid w:val="00813992"/>
    <w:rsid w:val="00813C1F"/>
    <w:rsid w:val="00813DAB"/>
    <w:rsid w:val="00814084"/>
    <w:rsid w:val="00814A1E"/>
    <w:rsid w:val="00814D81"/>
    <w:rsid w:val="008157D0"/>
    <w:rsid w:val="00815C97"/>
    <w:rsid w:val="00816041"/>
    <w:rsid w:val="00816089"/>
    <w:rsid w:val="00816924"/>
    <w:rsid w:val="008169C2"/>
    <w:rsid w:val="00816B55"/>
    <w:rsid w:val="00816FCA"/>
    <w:rsid w:val="008177B9"/>
    <w:rsid w:val="00817A3C"/>
    <w:rsid w:val="00817CFF"/>
    <w:rsid w:val="00820575"/>
    <w:rsid w:val="00820AD2"/>
    <w:rsid w:val="00820F7C"/>
    <w:rsid w:val="00821136"/>
    <w:rsid w:val="008217CA"/>
    <w:rsid w:val="008219D6"/>
    <w:rsid w:val="00821F4D"/>
    <w:rsid w:val="00822113"/>
    <w:rsid w:val="0082227F"/>
    <w:rsid w:val="008223B9"/>
    <w:rsid w:val="00822689"/>
    <w:rsid w:val="00822A90"/>
    <w:rsid w:val="00822D5F"/>
    <w:rsid w:val="00823712"/>
    <w:rsid w:val="00823974"/>
    <w:rsid w:val="00823BE8"/>
    <w:rsid w:val="00824B35"/>
    <w:rsid w:val="0082515C"/>
    <w:rsid w:val="00825CA4"/>
    <w:rsid w:val="00825E76"/>
    <w:rsid w:val="00826819"/>
    <w:rsid w:val="008269FC"/>
    <w:rsid w:val="00827081"/>
    <w:rsid w:val="0082717D"/>
    <w:rsid w:val="00827A5D"/>
    <w:rsid w:val="00827A89"/>
    <w:rsid w:val="00827D44"/>
    <w:rsid w:val="00827E83"/>
    <w:rsid w:val="00830486"/>
    <w:rsid w:val="00830604"/>
    <w:rsid w:val="0083079F"/>
    <w:rsid w:val="00830A65"/>
    <w:rsid w:val="00830FBE"/>
    <w:rsid w:val="00832451"/>
    <w:rsid w:val="00832A96"/>
    <w:rsid w:val="00833725"/>
    <w:rsid w:val="0083375C"/>
    <w:rsid w:val="00834129"/>
    <w:rsid w:val="008342A4"/>
    <w:rsid w:val="008343D9"/>
    <w:rsid w:val="00834A16"/>
    <w:rsid w:val="00834AB0"/>
    <w:rsid w:val="00835F5E"/>
    <w:rsid w:val="008367E1"/>
    <w:rsid w:val="00837454"/>
    <w:rsid w:val="008376E3"/>
    <w:rsid w:val="008377F0"/>
    <w:rsid w:val="00840B41"/>
    <w:rsid w:val="00840EA4"/>
    <w:rsid w:val="008413DC"/>
    <w:rsid w:val="008425B7"/>
    <w:rsid w:val="00842755"/>
    <w:rsid w:val="00842964"/>
    <w:rsid w:val="00842CD0"/>
    <w:rsid w:val="0084324B"/>
    <w:rsid w:val="00843C81"/>
    <w:rsid w:val="00843CB6"/>
    <w:rsid w:val="00843FA7"/>
    <w:rsid w:val="00844159"/>
    <w:rsid w:val="0084444B"/>
    <w:rsid w:val="008444D9"/>
    <w:rsid w:val="00844562"/>
    <w:rsid w:val="00844FAE"/>
    <w:rsid w:val="00845043"/>
    <w:rsid w:val="008451DA"/>
    <w:rsid w:val="00845671"/>
    <w:rsid w:val="00845975"/>
    <w:rsid w:val="00845AD7"/>
    <w:rsid w:val="00846A84"/>
    <w:rsid w:val="00846CA6"/>
    <w:rsid w:val="00846D88"/>
    <w:rsid w:val="00847160"/>
    <w:rsid w:val="008472F9"/>
    <w:rsid w:val="00847423"/>
    <w:rsid w:val="00847838"/>
    <w:rsid w:val="008502C4"/>
    <w:rsid w:val="00850B0D"/>
    <w:rsid w:val="00851FE8"/>
    <w:rsid w:val="008522D9"/>
    <w:rsid w:val="008523E3"/>
    <w:rsid w:val="00852456"/>
    <w:rsid w:val="008529F0"/>
    <w:rsid w:val="00852B4B"/>
    <w:rsid w:val="008531B6"/>
    <w:rsid w:val="0085373D"/>
    <w:rsid w:val="00853E12"/>
    <w:rsid w:val="00854A7C"/>
    <w:rsid w:val="00854B1A"/>
    <w:rsid w:val="00854DD6"/>
    <w:rsid w:val="00855A94"/>
    <w:rsid w:val="0085695D"/>
    <w:rsid w:val="00856C9E"/>
    <w:rsid w:val="00856FEA"/>
    <w:rsid w:val="0085702B"/>
    <w:rsid w:val="00857129"/>
    <w:rsid w:val="0085757B"/>
    <w:rsid w:val="0085762D"/>
    <w:rsid w:val="0086037A"/>
    <w:rsid w:val="00860841"/>
    <w:rsid w:val="00860979"/>
    <w:rsid w:val="008610D5"/>
    <w:rsid w:val="00861774"/>
    <w:rsid w:val="0086190D"/>
    <w:rsid w:val="00861A45"/>
    <w:rsid w:val="00861D61"/>
    <w:rsid w:val="00861E98"/>
    <w:rsid w:val="008620E6"/>
    <w:rsid w:val="0086220E"/>
    <w:rsid w:val="0086236B"/>
    <w:rsid w:val="00862614"/>
    <w:rsid w:val="008626E5"/>
    <w:rsid w:val="00862BD4"/>
    <w:rsid w:val="00863381"/>
    <w:rsid w:val="0086347E"/>
    <w:rsid w:val="0086391D"/>
    <w:rsid w:val="008639D0"/>
    <w:rsid w:val="008643BC"/>
    <w:rsid w:val="0086440F"/>
    <w:rsid w:val="00864663"/>
    <w:rsid w:val="00864B9B"/>
    <w:rsid w:val="0086547F"/>
    <w:rsid w:val="0086557B"/>
    <w:rsid w:val="00865E87"/>
    <w:rsid w:val="00866362"/>
    <w:rsid w:val="00866641"/>
    <w:rsid w:val="00866658"/>
    <w:rsid w:val="00866BE8"/>
    <w:rsid w:val="00866F96"/>
    <w:rsid w:val="00867410"/>
    <w:rsid w:val="00867936"/>
    <w:rsid w:val="00867CCD"/>
    <w:rsid w:val="00867CD9"/>
    <w:rsid w:val="0087107C"/>
    <w:rsid w:val="00871336"/>
    <w:rsid w:val="008718AF"/>
    <w:rsid w:val="00871BE5"/>
    <w:rsid w:val="008724C1"/>
    <w:rsid w:val="0087289D"/>
    <w:rsid w:val="00872F5E"/>
    <w:rsid w:val="0087351C"/>
    <w:rsid w:val="0087373B"/>
    <w:rsid w:val="00873807"/>
    <w:rsid w:val="0087381C"/>
    <w:rsid w:val="00874037"/>
    <w:rsid w:val="008742B6"/>
    <w:rsid w:val="00874A1E"/>
    <w:rsid w:val="00874AC9"/>
    <w:rsid w:val="00874F51"/>
    <w:rsid w:val="008759F8"/>
    <w:rsid w:val="00875A7E"/>
    <w:rsid w:val="00875ECF"/>
    <w:rsid w:val="0087631F"/>
    <w:rsid w:val="008764B9"/>
    <w:rsid w:val="0087744C"/>
    <w:rsid w:val="0087759E"/>
    <w:rsid w:val="00877736"/>
    <w:rsid w:val="0087776D"/>
    <w:rsid w:val="0087779F"/>
    <w:rsid w:val="00877E9E"/>
    <w:rsid w:val="00877F1D"/>
    <w:rsid w:val="0088078A"/>
    <w:rsid w:val="00880831"/>
    <w:rsid w:val="00880FFC"/>
    <w:rsid w:val="00881024"/>
    <w:rsid w:val="00881E8C"/>
    <w:rsid w:val="00882B68"/>
    <w:rsid w:val="008832D6"/>
    <w:rsid w:val="00883665"/>
    <w:rsid w:val="0088366E"/>
    <w:rsid w:val="00883886"/>
    <w:rsid w:val="00883B0B"/>
    <w:rsid w:val="008840E5"/>
    <w:rsid w:val="00884287"/>
    <w:rsid w:val="0088474A"/>
    <w:rsid w:val="00884888"/>
    <w:rsid w:val="0088493D"/>
    <w:rsid w:val="0088513C"/>
    <w:rsid w:val="008864EB"/>
    <w:rsid w:val="0088677F"/>
    <w:rsid w:val="00886A0B"/>
    <w:rsid w:val="00886A25"/>
    <w:rsid w:val="00886A99"/>
    <w:rsid w:val="00886BB6"/>
    <w:rsid w:val="00886C80"/>
    <w:rsid w:val="00887026"/>
    <w:rsid w:val="00887217"/>
    <w:rsid w:val="00887246"/>
    <w:rsid w:val="008872DF"/>
    <w:rsid w:val="0088739D"/>
    <w:rsid w:val="00887DD2"/>
    <w:rsid w:val="00887E60"/>
    <w:rsid w:val="00887F17"/>
    <w:rsid w:val="00890033"/>
    <w:rsid w:val="00890492"/>
    <w:rsid w:val="008904B5"/>
    <w:rsid w:val="008909BD"/>
    <w:rsid w:val="00890DC1"/>
    <w:rsid w:val="00890EA0"/>
    <w:rsid w:val="00890F67"/>
    <w:rsid w:val="0089138D"/>
    <w:rsid w:val="0089142D"/>
    <w:rsid w:val="00891988"/>
    <w:rsid w:val="00891A7D"/>
    <w:rsid w:val="00891EF9"/>
    <w:rsid w:val="00891F36"/>
    <w:rsid w:val="008920C2"/>
    <w:rsid w:val="008925ED"/>
    <w:rsid w:val="008928B2"/>
    <w:rsid w:val="00892D62"/>
    <w:rsid w:val="00892FE7"/>
    <w:rsid w:val="008930EF"/>
    <w:rsid w:val="00893451"/>
    <w:rsid w:val="008940A3"/>
    <w:rsid w:val="008940E5"/>
    <w:rsid w:val="008943FF"/>
    <w:rsid w:val="00894E4C"/>
    <w:rsid w:val="008958F8"/>
    <w:rsid w:val="00896621"/>
    <w:rsid w:val="00896EA9"/>
    <w:rsid w:val="00897408"/>
    <w:rsid w:val="00897C77"/>
    <w:rsid w:val="00897C84"/>
    <w:rsid w:val="008A0757"/>
    <w:rsid w:val="008A0891"/>
    <w:rsid w:val="008A08E5"/>
    <w:rsid w:val="008A1218"/>
    <w:rsid w:val="008A1368"/>
    <w:rsid w:val="008A14BF"/>
    <w:rsid w:val="008A186A"/>
    <w:rsid w:val="008A27FC"/>
    <w:rsid w:val="008A2887"/>
    <w:rsid w:val="008A3415"/>
    <w:rsid w:val="008A3B1E"/>
    <w:rsid w:val="008A3B30"/>
    <w:rsid w:val="008A3BDF"/>
    <w:rsid w:val="008A3E70"/>
    <w:rsid w:val="008A51B8"/>
    <w:rsid w:val="008A527A"/>
    <w:rsid w:val="008A5469"/>
    <w:rsid w:val="008A56C1"/>
    <w:rsid w:val="008A57DC"/>
    <w:rsid w:val="008A6120"/>
    <w:rsid w:val="008A625D"/>
    <w:rsid w:val="008A71B6"/>
    <w:rsid w:val="008A737B"/>
    <w:rsid w:val="008B003F"/>
    <w:rsid w:val="008B0A6C"/>
    <w:rsid w:val="008B125B"/>
    <w:rsid w:val="008B14E8"/>
    <w:rsid w:val="008B1ACE"/>
    <w:rsid w:val="008B1BA2"/>
    <w:rsid w:val="008B1BBB"/>
    <w:rsid w:val="008B1E38"/>
    <w:rsid w:val="008B2499"/>
    <w:rsid w:val="008B2C74"/>
    <w:rsid w:val="008B2F90"/>
    <w:rsid w:val="008B3570"/>
    <w:rsid w:val="008B374D"/>
    <w:rsid w:val="008B37DE"/>
    <w:rsid w:val="008B3B25"/>
    <w:rsid w:val="008B3E82"/>
    <w:rsid w:val="008B4673"/>
    <w:rsid w:val="008B5669"/>
    <w:rsid w:val="008B56AD"/>
    <w:rsid w:val="008B5CFD"/>
    <w:rsid w:val="008B6502"/>
    <w:rsid w:val="008B66BC"/>
    <w:rsid w:val="008B6D0C"/>
    <w:rsid w:val="008B6E27"/>
    <w:rsid w:val="008B6F6E"/>
    <w:rsid w:val="008B736A"/>
    <w:rsid w:val="008B7726"/>
    <w:rsid w:val="008B77F2"/>
    <w:rsid w:val="008B7A75"/>
    <w:rsid w:val="008B7B97"/>
    <w:rsid w:val="008C0266"/>
    <w:rsid w:val="008C06AF"/>
    <w:rsid w:val="008C0F7E"/>
    <w:rsid w:val="008C1290"/>
    <w:rsid w:val="008C1682"/>
    <w:rsid w:val="008C18F1"/>
    <w:rsid w:val="008C1A09"/>
    <w:rsid w:val="008C1BF4"/>
    <w:rsid w:val="008C2180"/>
    <w:rsid w:val="008C226D"/>
    <w:rsid w:val="008C2D60"/>
    <w:rsid w:val="008C2DFC"/>
    <w:rsid w:val="008C302C"/>
    <w:rsid w:val="008C34DA"/>
    <w:rsid w:val="008C3563"/>
    <w:rsid w:val="008C3B17"/>
    <w:rsid w:val="008C4968"/>
    <w:rsid w:val="008C4A2B"/>
    <w:rsid w:val="008C4A58"/>
    <w:rsid w:val="008C5307"/>
    <w:rsid w:val="008C59C8"/>
    <w:rsid w:val="008C6427"/>
    <w:rsid w:val="008C65FD"/>
    <w:rsid w:val="008C6840"/>
    <w:rsid w:val="008C6C23"/>
    <w:rsid w:val="008C6E33"/>
    <w:rsid w:val="008C6E5D"/>
    <w:rsid w:val="008C6F50"/>
    <w:rsid w:val="008C7518"/>
    <w:rsid w:val="008C7A47"/>
    <w:rsid w:val="008C7F7E"/>
    <w:rsid w:val="008D0408"/>
    <w:rsid w:val="008D0FBA"/>
    <w:rsid w:val="008D1126"/>
    <w:rsid w:val="008D13CF"/>
    <w:rsid w:val="008D1747"/>
    <w:rsid w:val="008D19C1"/>
    <w:rsid w:val="008D295E"/>
    <w:rsid w:val="008D3908"/>
    <w:rsid w:val="008D3952"/>
    <w:rsid w:val="008D3CD0"/>
    <w:rsid w:val="008D41D6"/>
    <w:rsid w:val="008D46B2"/>
    <w:rsid w:val="008D4826"/>
    <w:rsid w:val="008D498E"/>
    <w:rsid w:val="008D515C"/>
    <w:rsid w:val="008D5471"/>
    <w:rsid w:val="008D5ADD"/>
    <w:rsid w:val="008D5B3C"/>
    <w:rsid w:val="008D6557"/>
    <w:rsid w:val="008D6AB3"/>
    <w:rsid w:val="008D6C8A"/>
    <w:rsid w:val="008D6D1E"/>
    <w:rsid w:val="008D7219"/>
    <w:rsid w:val="008D7695"/>
    <w:rsid w:val="008D7DE2"/>
    <w:rsid w:val="008D7F56"/>
    <w:rsid w:val="008E0D99"/>
    <w:rsid w:val="008E11B3"/>
    <w:rsid w:val="008E1300"/>
    <w:rsid w:val="008E1C62"/>
    <w:rsid w:val="008E23BB"/>
    <w:rsid w:val="008E2C21"/>
    <w:rsid w:val="008E3155"/>
    <w:rsid w:val="008E33C4"/>
    <w:rsid w:val="008E344E"/>
    <w:rsid w:val="008E3C87"/>
    <w:rsid w:val="008E49A4"/>
    <w:rsid w:val="008E4BE4"/>
    <w:rsid w:val="008E587F"/>
    <w:rsid w:val="008E58B2"/>
    <w:rsid w:val="008E60BF"/>
    <w:rsid w:val="008E6147"/>
    <w:rsid w:val="008E61D0"/>
    <w:rsid w:val="008E65F5"/>
    <w:rsid w:val="008E6A2D"/>
    <w:rsid w:val="008E6DAE"/>
    <w:rsid w:val="008E6F49"/>
    <w:rsid w:val="008E7173"/>
    <w:rsid w:val="008E7391"/>
    <w:rsid w:val="008E7553"/>
    <w:rsid w:val="008E7B29"/>
    <w:rsid w:val="008E7D2B"/>
    <w:rsid w:val="008E7F13"/>
    <w:rsid w:val="008F045E"/>
    <w:rsid w:val="008F0496"/>
    <w:rsid w:val="008F06E6"/>
    <w:rsid w:val="008F1AB9"/>
    <w:rsid w:val="008F1F2A"/>
    <w:rsid w:val="008F1F72"/>
    <w:rsid w:val="008F230D"/>
    <w:rsid w:val="008F26F8"/>
    <w:rsid w:val="008F292F"/>
    <w:rsid w:val="008F2A9F"/>
    <w:rsid w:val="008F2C9F"/>
    <w:rsid w:val="008F301D"/>
    <w:rsid w:val="008F30B0"/>
    <w:rsid w:val="008F3D02"/>
    <w:rsid w:val="008F4A82"/>
    <w:rsid w:val="008F6573"/>
    <w:rsid w:val="008F683A"/>
    <w:rsid w:val="008F6A7B"/>
    <w:rsid w:val="008F6AB2"/>
    <w:rsid w:val="008F6B3A"/>
    <w:rsid w:val="008F6BB4"/>
    <w:rsid w:val="008F6E3C"/>
    <w:rsid w:val="008F6F0B"/>
    <w:rsid w:val="008F6FE8"/>
    <w:rsid w:val="008F7110"/>
    <w:rsid w:val="008F73F3"/>
    <w:rsid w:val="008F74D4"/>
    <w:rsid w:val="008F7E02"/>
    <w:rsid w:val="008F7E7F"/>
    <w:rsid w:val="00900EF6"/>
    <w:rsid w:val="00901306"/>
    <w:rsid w:val="009014BC"/>
    <w:rsid w:val="0090186A"/>
    <w:rsid w:val="00901A6F"/>
    <w:rsid w:val="009022AC"/>
    <w:rsid w:val="0090260E"/>
    <w:rsid w:val="009028D7"/>
    <w:rsid w:val="00902B11"/>
    <w:rsid w:val="00902BC2"/>
    <w:rsid w:val="00902D04"/>
    <w:rsid w:val="00902F9C"/>
    <w:rsid w:val="00902FA2"/>
    <w:rsid w:val="00903522"/>
    <w:rsid w:val="00903559"/>
    <w:rsid w:val="009039D4"/>
    <w:rsid w:val="00903A27"/>
    <w:rsid w:val="00903AA1"/>
    <w:rsid w:val="00903EAA"/>
    <w:rsid w:val="00904046"/>
    <w:rsid w:val="009043D0"/>
    <w:rsid w:val="00904624"/>
    <w:rsid w:val="0090488A"/>
    <w:rsid w:val="0090497B"/>
    <w:rsid w:val="0090498C"/>
    <w:rsid w:val="009049F1"/>
    <w:rsid w:val="00904E46"/>
    <w:rsid w:val="0090519B"/>
    <w:rsid w:val="009053F6"/>
    <w:rsid w:val="009056E6"/>
    <w:rsid w:val="00905846"/>
    <w:rsid w:val="00905B55"/>
    <w:rsid w:val="00905D3C"/>
    <w:rsid w:val="009060EA"/>
    <w:rsid w:val="00906D1C"/>
    <w:rsid w:val="00906E0C"/>
    <w:rsid w:val="009074E7"/>
    <w:rsid w:val="009076CB"/>
    <w:rsid w:val="00907B5C"/>
    <w:rsid w:val="00907C43"/>
    <w:rsid w:val="00907DBD"/>
    <w:rsid w:val="009104C3"/>
    <w:rsid w:val="00910BCA"/>
    <w:rsid w:val="00910FB6"/>
    <w:rsid w:val="00911F6D"/>
    <w:rsid w:val="0091263F"/>
    <w:rsid w:val="00912E7A"/>
    <w:rsid w:val="009132C1"/>
    <w:rsid w:val="00913329"/>
    <w:rsid w:val="0091341A"/>
    <w:rsid w:val="009135E9"/>
    <w:rsid w:val="009136CE"/>
    <w:rsid w:val="00913878"/>
    <w:rsid w:val="00913E46"/>
    <w:rsid w:val="00913F15"/>
    <w:rsid w:val="00913F82"/>
    <w:rsid w:val="00914446"/>
    <w:rsid w:val="00914755"/>
    <w:rsid w:val="00914802"/>
    <w:rsid w:val="009148F3"/>
    <w:rsid w:val="00914AD1"/>
    <w:rsid w:val="00914EE0"/>
    <w:rsid w:val="0091576C"/>
    <w:rsid w:val="00915A4E"/>
    <w:rsid w:val="00916046"/>
    <w:rsid w:val="009167F9"/>
    <w:rsid w:val="00916F99"/>
    <w:rsid w:val="00917A2D"/>
    <w:rsid w:val="00917EA7"/>
    <w:rsid w:val="00917EC3"/>
    <w:rsid w:val="00917F3C"/>
    <w:rsid w:val="00920055"/>
    <w:rsid w:val="009209B8"/>
    <w:rsid w:val="0092108B"/>
    <w:rsid w:val="00921BF0"/>
    <w:rsid w:val="00921DE2"/>
    <w:rsid w:val="00922360"/>
    <w:rsid w:val="00922859"/>
    <w:rsid w:val="0092387D"/>
    <w:rsid w:val="00923BE4"/>
    <w:rsid w:val="00923E7A"/>
    <w:rsid w:val="00924116"/>
    <w:rsid w:val="009242B8"/>
    <w:rsid w:val="009247C1"/>
    <w:rsid w:val="00924C3F"/>
    <w:rsid w:val="009251CE"/>
    <w:rsid w:val="0092529B"/>
    <w:rsid w:val="009253C7"/>
    <w:rsid w:val="00925A70"/>
    <w:rsid w:val="00925EEC"/>
    <w:rsid w:val="0092685E"/>
    <w:rsid w:val="009268A1"/>
    <w:rsid w:val="009271C6"/>
    <w:rsid w:val="00927286"/>
    <w:rsid w:val="009277ED"/>
    <w:rsid w:val="00930113"/>
    <w:rsid w:val="00930391"/>
    <w:rsid w:val="0093047E"/>
    <w:rsid w:val="009312C0"/>
    <w:rsid w:val="0093176E"/>
    <w:rsid w:val="00932365"/>
    <w:rsid w:val="00932A5E"/>
    <w:rsid w:val="009335D2"/>
    <w:rsid w:val="00933829"/>
    <w:rsid w:val="00934480"/>
    <w:rsid w:val="00934774"/>
    <w:rsid w:val="00934C22"/>
    <w:rsid w:val="00934CD8"/>
    <w:rsid w:val="00935283"/>
    <w:rsid w:val="009366B0"/>
    <w:rsid w:val="00936DF4"/>
    <w:rsid w:val="00937003"/>
    <w:rsid w:val="009371B5"/>
    <w:rsid w:val="0093737A"/>
    <w:rsid w:val="00937D8A"/>
    <w:rsid w:val="00937EA4"/>
    <w:rsid w:val="00940DDF"/>
    <w:rsid w:val="00941181"/>
    <w:rsid w:val="0094137B"/>
    <w:rsid w:val="0094157E"/>
    <w:rsid w:val="00941E23"/>
    <w:rsid w:val="0094205E"/>
    <w:rsid w:val="00942172"/>
    <w:rsid w:val="00942DA0"/>
    <w:rsid w:val="00943003"/>
    <w:rsid w:val="009432DB"/>
    <w:rsid w:val="00943797"/>
    <w:rsid w:val="00943AC1"/>
    <w:rsid w:val="00943CB7"/>
    <w:rsid w:val="00944FEA"/>
    <w:rsid w:val="009455CE"/>
    <w:rsid w:val="009457AC"/>
    <w:rsid w:val="00945814"/>
    <w:rsid w:val="009459BD"/>
    <w:rsid w:val="00945A86"/>
    <w:rsid w:val="00945D34"/>
    <w:rsid w:val="009461E8"/>
    <w:rsid w:val="00947A31"/>
    <w:rsid w:val="00947A64"/>
    <w:rsid w:val="00947B2E"/>
    <w:rsid w:val="009503E9"/>
    <w:rsid w:val="009506EE"/>
    <w:rsid w:val="009506FA"/>
    <w:rsid w:val="00950CF2"/>
    <w:rsid w:val="00951089"/>
    <w:rsid w:val="009511A9"/>
    <w:rsid w:val="00951224"/>
    <w:rsid w:val="009512AA"/>
    <w:rsid w:val="00951300"/>
    <w:rsid w:val="00951463"/>
    <w:rsid w:val="00951D92"/>
    <w:rsid w:val="00952AC2"/>
    <w:rsid w:val="00953795"/>
    <w:rsid w:val="00953C21"/>
    <w:rsid w:val="00953F9A"/>
    <w:rsid w:val="009542B5"/>
    <w:rsid w:val="00954BC1"/>
    <w:rsid w:val="00954F3D"/>
    <w:rsid w:val="0095502C"/>
    <w:rsid w:val="00955094"/>
    <w:rsid w:val="009550F5"/>
    <w:rsid w:val="00955A29"/>
    <w:rsid w:val="00955BBA"/>
    <w:rsid w:val="00955DB2"/>
    <w:rsid w:val="0095611C"/>
    <w:rsid w:val="009566D3"/>
    <w:rsid w:val="00957206"/>
    <w:rsid w:val="009572B6"/>
    <w:rsid w:val="0095781D"/>
    <w:rsid w:val="00957A6F"/>
    <w:rsid w:val="00960021"/>
    <w:rsid w:val="00960288"/>
    <w:rsid w:val="009602A2"/>
    <w:rsid w:val="00960551"/>
    <w:rsid w:val="00960828"/>
    <w:rsid w:val="009612A1"/>
    <w:rsid w:val="00961A20"/>
    <w:rsid w:val="009620C0"/>
    <w:rsid w:val="0096236C"/>
    <w:rsid w:val="00963635"/>
    <w:rsid w:val="009637B4"/>
    <w:rsid w:val="00963B1F"/>
    <w:rsid w:val="00964577"/>
    <w:rsid w:val="00964A27"/>
    <w:rsid w:val="00964C0B"/>
    <w:rsid w:val="00964C64"/>
    <w:rsid w:val="00965E0D"/>
    <w:rsid w:val="00965E20"/>
    <w:rsid w:val="00965F10"/>
    <w:rsid w:val="00966167"/>
    <w:rsid w:val="009661A1"/>
    <w:rsid w:val="009665D8"/>
    <w:rsid w:val="00966B64"/>
    <w:rsid w:val="009670EE"/>
    <w:rsid w:val="0096734F"/>
    <w:rsid w:val="0096739A"/>
    <w:rsid w:val="00967984"/>
    <w:rsid w:val="00967E9E"/>
    <w:rsid w:val="0097016E"/>
    <w:rsid w:val="009703A4"/>
    <w:rsid w:val="0097055C"/>
    <w:rsid w:val="009706F8"/>
    <w:rsid w:val="0097077E"/>
    <w:rsid w:val="00970EA8"/>
    <w:rsid w:val="00970FE6"/>
    <w:rsid w:val="00971027"/>
    <w:rsid w:val="00971C8B"/>
    <w:rsid w:val="0097236D"/>
    <w:rsid w:val="00972535"/>
    <w:rsid w:val="009732A3"/>
    <w:rsid w:val="009750F2"/>
    <w:rsid w:val="0097512F"/>
    <w:rsid w:val="00975614"/>
    <w:rsid w:val="00975C9F"/>
    <w:rsid w:val="0097613F"/>
    <w:rsid w:val="009761F4"/>
    <w:rsid w:val="0097673A"/>
    <w:rsid w:val="00976837"/>
    <w:rsid w:val="00977235"/>
    <w:rsid w:val="0097783F"/>
    <w:rsid w:val="009779F2"/>
    <w:rsid w:val="00977E5C"/>
    <w:rsid w:val="00980890"/>
    <w:rsid w:val="00980C52"/>
    <w:rsid w:val="00980D82"/>
    <w:rsid w:val="00981383"/>
    <w:rsid w:val="00981CAD"/>
    <w:rsid w:val="00981E59"/>
    <w:rsid w:val="00981F54"/>
    <w:rsid w:val="00982010"/>
    <w:rsid w:val="009820F5"/>
    <w:rsid w:val="00982C81"/>
    <w:rsid w:val="00982D83"/>
    <w:rsid w:val="00983491"/>
    <w:rsid w:val="00983532"/>
    <w:rsid w:val="00983DA0"/>
    <w:rsid w:val="00984205"/>
    <w:rsid w:val="00984297"/>
    <w:rsid w:val="00984639"/>
    <w:rsid w:val="009846F6"/>
    <w:rsid w:val="009849D4"/>
    <w:rsid w:val="009852A2"/>
    <w:rsid w:val="00985728"/>
    <w:rsid w:val="0098602C"/>
    <w:rsid w:val="009862A6"/>
    <w:rsid w:val="009863C4"/>
    <w:rsid w:val="00986955"/>
    <w:rsid w:val="00986961"/>
    <w:rsid w:val="00986DE4"/>
    <w:rsid w:val="00986FF6"/>
    <w:rsid w:val="0098754D"/>
    <w:rsid w:val="00987877"/>
    <w:rsid w:val="00990363"/>
    <w:rsid w:val="0099076B"/>
    <w:rsid w:val="00991022"/>
    <w:rsid w:val="009914C1"/>
    <w:rsid w:val="009920A3"/>
    <w:rsid w:val="009921CC"/>
    <w:rsid w:val="00992BEA"/>
    <w:rsid w:val="009934EE"/>
    <w:rsid w:val="00993736"/>
    <w:rsid w:val="0099399F"/>
    <w:rsid w:val="00993DAA"/>
    <w:rsid w:val="009942AA"/>
    <w:rsid w:val="00994605"/>
    <w:rsid w:val="009946EF"/>
    <w:rsid w:val="00995225"/>
    <w:rsid w:val="00995562"/>
    <w:rsid w:val="00995E9B"/>
    <w:rsid w:val="00995F8E"/>
    <w:rsid w:val="009960AD"/>
    <w:rsid w:val="00996158"/>
    <w:rsid w:val="00996652"/>
    <w:rsid w:val="00996968"/>
    <w:rsid w:val="00996A5E"/>
    <w:rsid w:val="009971C8"/>
    <w:rsid w:val="00997EC2"/>
    <w:rsid w:val="009A0413"/>
    <w:rsid w:val="009A0549"/>
    <w:rsid w:val="009A0607"/>
    <w:rsid w:val="009A09A2"/>
    <w:rsid w:val="009A0C9F"/>
    <w:rsid w:val="009A0D92"/>
    <w:rsid w:val="009A0EF7"/>
    <w:rsid w:val="009A1128"/>
    <w:rsid w:val="009A1BF0"/>
    <w:rsid w:val="009A327B"/>
    <w:rsid w:val="009A3484"/>
    <w:rsid w:val="009A394B"/>
    <w:rsid w:val="009A3B75"/>
    <w:rsid w:val="009A4556"/>
    <w:rsid w:val="009A4813"/>
    <w:rsid w:val="009A57A7"/>
    <w:rsid w:val="009A5E36"/>
    <w:rsid w:val="009A6A27"/>
    <w:rsid w:val="009A7504"/>
    <w:rsid w:val="009A7FCE"/>
    <w:rsid w:val="009B02AA"/>
    <w:rsid w:val="009B061A"/>
    <w:rsid w:val="009B09F5"/>
    <w:rsid w:val="009B1179"/>
    <w:rsid w:val="009B1BB2"/>
    <w:rsid w:val="009B2029"/>
    <w:rsid w:val="009B26D0"/>
    <w:rsid w:val="009B2A1E"/>
    <w:rsid w:val="009B2B87"/>
    <w:rsid w:val="009B3339"/>
    <w:rsid w:val="009B334C"/>
    <w:rsid w:val="009B3428"/>
    <w:rsid w:val="009B38C2"/>
    <w:rsid w:val="009B3F94"/>
    <w:rsid w:val="009B4214"/>
    <w:rsid w:val="009B46C6"/>
    <w:rsid w:val="009B4F1B"/>
    <w:rsid w:val="009B500E"/>
    <w:rsid w:val="009B510E"/>
    <w:rsid w:val="009B67AF"/>
    <w:rsid w:val="009B6871"/>
    <w:rsid w:val="009B6A16"/>
    <w:rsid w:val="009B6C79"/>
    <w:rsid w:val="009B7308"/>
    <w:rsid w:val="009B73E9"/>
    <w:rsid w:val="009B768C"/>
    <w:rsid w:val="009C00B3"/>
    <w:rsid w:val="009C05DB"/>
    <w:rsid w:val="009C0B20"/>
    <w:rsid w:val="009C1525"/>
    <w:rsid w:val="009C18E7"/>
    <w:rsid w:val="009C1A1C"/>
    <w:rsid w:val="009C1DA8"/>
    <w:rsid w:val="009C1DE3"/>
    <w:rsid w:val="009C225F"/>
    <w:rsid w:val="009C23D4"/>
    <w:rsid w:val="009C25E0"/>
    <w:rsid w:val="009C2A83"/>
    <w:rsid w:val="009C3098"/>
    <w:rsid w:val="009C32DC"/>
    <w:rsid w:val="009C38D1"/>
    <w:rsid w:val="009C3E2C"/>
    <w:rsid w:val="009C43B3"/>
    <w:rsid w:val="009C462D"/>
    <w:rsid w:val="009C47F0"/>
    <w:rsid w:val="009C4AF5"/>
    <w:rsid w:val="009C4E9A"/>
    <w:rsid w:val="009C4FAE"/>
    <w:rsid w:val="009C55F3"/>
    <w:rsid w:val="009C569C"/>
    <w:rsid w:val="009C5780"/>
    <w:rsid w:val="009C5791"/>
    <w:rsid w:val="009C61A0"/>
    <w:rsid w:val="009C61F1"/>
    <w:rsid w:val="009C776C"/>
    <w:rsid w:val="009D016F"/>
    <w:rsid w:val="009D018A"/>
    <w:rsid w:val="009D0BDA"/>
    <w:rsid w:val="009D18DE"/>
    <w:rsid w:val="009D1B05"/>
    <w:rsid w:val="009D20FD"/>
    <w:rsid w:val="009D265D"/>
    <w:rsid w:val="009D2844"/>
    <w:rsid w:val="009D2AA0"/>
    <w:rsid w:val="009D318C"/>
    <w:rsid w:val="009D31CC"/>
    <w:rsid w:val="009D45FF"/>
    <w:rsid w:val="009D551B"/>
    <w:rsid w:val="009D577F"/>
    <w:rsid w:val="009D5DA6"/>
    <w:rsid w:val="009D5EFD"/>
    <w:rsid w:val="009D62CF"/>
    <w:rsid w:val="009D6386"/>
    <w:rsid w:val="009D6944"/>
    <w:rsid w:val="009D7019"/>
    <w:rsid w:val="009D71D2"/>
    <w:rsid w:val="009D7E17"/>
    <w:rsid w:val="009E00F7"/>
    <w:rsid w:val="009E0558"/>
    <w:rsid w:val="009E0737"/>
    <w:rsid w:val="009E0886"/>
    <w:rsid w:val="009E0B1B"/>
    <w:rsid w:val="009E0D63"/>
    <w:rsid w:val="009E12B6"/>
    <w:rsid w:val="009E28F7"/>
    <w:rsid w:val="009E2C5E"/>
    <w:rsid w:val="009E2EF3"/>
    <w:rsid w:val="009E334A"/>
    <w:rsid w:val="009E3ADF"/>
    <w:rsid w:val="009E3FB2"/>
    <w:rsid w:val="009E441C"/>
    <w:rsid w:val="009E4C0E"/>
    <w:rsid w:val="009E548A"/>
    <w:rsid w:val="009E578D"/>
    <w:rsid w:val="009E5E14"/>
    <w:rsid w:val="009E6459"/>
    <w:rsid w:val="009E6D3D"/>
    <w:rsid w:val="009E6F4F"/>
    <w:rsid w:val="009E7E01"/>
    <w:rsid w:val="009E7ED9"/>
    <w:rsid w:val="009E7FEA"/>
    <w:rsid w:val="009F02DB"/>
    <w:rsid w:val="009F0BDE"/>
    <w:rsid w:val="009F1230"/>
    <w:rsid w:val="009F1ADB"/>
    <w:rsid w:val="009F23C9"/>
    <w:rsid w:val="009F27CB"/>
    <w:rsid w:val="009F2915"/>
    <w:rsid w:val="009F2921"/>
    <w:rsid w:val="009F2A9D"/>
    <w:rsid w:val="009F2E5B"/>
    <w:rsid w:val="009F37F3"/>
    <w:rsid w:val="009F3F5C"/>
    <w:rsid w:val="009F40BF"/>
    <w:rsid w:val="009F4364"/>
    <w:rsid w:val="009F48E1"/>
    <w:rsid w:val="009F4C9B"/>
    <w:rsid w:val="009F4DFB"/>
    <w:rsid w:val="009F4E25"/>
    <w:rsid w:val="009F56D5"/>
    <w:rsid w:val="009F6338"/>
    <w:rsid w:val="009F6655"/>
    <w:rsid w:val="009F6A99"/>
    <w:rsid w:val="009F6C5A"/>
    <w:rsid w:val="009F6C9F"/>
    <w:rsid w:val="009F6E27"/>
    <w:rsid w:val="009F727C"/>
    <w:rsid w:val="009F7314"/>
    <w:rsid w:val="009F754B"/>
    <w:rsid w:val="009F7571"/>
    <w:rsid w:val="009F7A83"/>
    <w:rsid w:val="00A0109E"/>
    <w:rsid w:val="00A01269"/>
    <w:rsid w:val="00A01447"/>
    <w:rsid w:val="00A0205B"/>
    <w:rsid w:val="00A0206A"/>
    <w:rsid w:val="00A020B3"/>
    <w:rsid w:val="00A02347"/>
    <w:rsid w:val="00A02A12"/>
    <w:rsid w:val="00A0369B"/>
    <w:rsid w:val="00A037E5"/>
    <w:rsid w:val="00A0385F"/>
    <w:rsid w:val="00A040FD"/>
    <w:rsid w:val="00A05406"/>
    <w:rsid w:val="00A05A18"/>
    <w:rsid w:val="00A05A35"/>
    <w:rsid w:val="00A0664D"/>
    <w:rsid w:val="00A06D2D"/>
    <w:rsid w:val="00A06DE1"/>
    <w:rsid w:val="00A071ED"/>
    <w:rsid w:val="00A073DD"/>
    <w:rsid w:val="00A07439"/>
    <w:rsid w:val="00A1015B"/>
    <w:rsid w:val="00A1046C"/>
    <w:rsid w:val="00A1055F"/>
    <w:rsid w:val="00A10AB2"/>
    <w:rsid w:val="00A12857"/>
    <w:rsid w:val="00A12BDD"/>
    <w:rsid w:val="00A12DA2"/>
    <w:rsid w:val="00A13B17"/>
    <w:rsid w:val="00A13B45"/>
    <w:rsid w:val="00A13B69"/>
    <w:rsid w:val="00A13BF2"/>
    <w:rsid w:val="00A14F65"/>
    <w:rsid w:val="00A15713"/>
    <w:rsid w:val="00A15AAD"/>
    <w:rsid w:val="00A164D8"/>
    <w:rsid w:val="00A1660D"/>
    <w:rsid w:val="00A16750"/>
    <w:rsid w:val="00A17185"/>
    <w:rsid w:val="00A175E0"/>
    <w:rsid w:val="00A17D0C"/>
    <w:rsid w:val="00A202ED"/>
    <w:rsid w:val="00A207CF"/>
    <w:rsid w:val="00A21F9B"/>
    <w:rsid w:val="00A23C51"/>
    <w:rsid w:val="00A2454C"/>
    <w:rsid w:val="00A24BD4"/>
    <w:rsid w:val="00A2585B"/>
    <w:rsid w:val="00A25F92"/>
    <w:rsid w:val="00A25FA8"/>
    <w:rsid w:val="00A2639F"/>
    <w:rsid w:val="00A265E4"/>
    <w:rsid w:val="00A2688C"/>
    <w:rsid w:val="00A2752D"/>
    <w:rsid w:val="00A27ACC"/>
    <w:rsid w:val="00A30356"/>
    <w:rsid w:val="00A30498"/>
    <w:rsid w:val="00A3068F"/>
    <w:rsid w:val="00A30B2A"/>
    <w:rsid w:val="00A31E33"/>
    <w:rsid w:val="00A31ECD"/>
    <w:rsid w:val="00A329B3"/>
    <w:rsid w:val="00A32A6F"/>
    <w:rsid w:val="00A3315A"/>
    <w:rsid w:val="00A33AB6"/>
    <w:rsid w:val="00A33FB8"/>
    <w:rsid w:val="00A34034"/>
    <w:rsid w:val="00A34271"/>
    <w:rsid w:val="00A34442"/>
    <w:rsid w:val="00A34558"/>
    <w:rsid w:val="00A34D3F"/>
    <w:rsid w:val="00A34E31"/>
    <w:rsid w:val="00A35960"/>
    <w:rsid w:val="00A359BB"/>
    <w:rsid w:val="00A35C2B"/>
    <w:rsid w:val="00A366C8"/>
    <w:rsid w:val="00A36846"/>
    <w:rsid w:val="00A3733F"/>
    <w:rsid w:val="00A3756D"/>
    <w:rsid w:val="00A37CBA"/>
    <w:rsid w:val="00A37DDD"/>
    <w:rsid w:val="00A40FA2"/>
    <w:rsid w:val="00A4156C"/>
    <w:rsid w:val="00A41C72"/>
    <w:rsid w:val="00A424E8"/>
    <w:rsid w:val="00A428C2"/>
    <w:rsid w:val="00A43065"/>
    <w:rsid w:val="00A43386"/>
    <w:rsid w:val="00A43B3A"/>
    <w:rsid w:val="00A44003"/>
    <w:rsid w:val="00A442C3"/>
    <w:rsid w:val="00A443AD"/>
    <w:rsid w:val="00A443CA"/>
    <w:rsid w:val="00A44509"/>
    <w:rsid w:val="00A44E99"/>
    <w:rsid w:val="00A44F03"/>
    <w:rsid w:val="00A454B8"/>
    <w:rsid w:val="00A45AE4"/>
    <w:rsid w:val="00A45EFD"/>
    <w:rsid w:val="00A460BC"/>
    <w:rsid w:val="00A4678C"/>
    <w:rsid w:val="00A46838"/>
    <w:rsid w:val="00A46E14"/>
    <w:rsid w:val="00A46E9D"/>
    <w:rsid w:val="00A471FE"/>
    <w:rsid w:val="00A47626"/>
    <w:rsid w:val="00A476B3"/>
    <w:rsid w:val="00A47A9A"/>
    <w:rsid w:val="00A47ACA"/>
    <w:rsid w:val="00A47D6E"/>
    <w:rsid w:val="00A5048D"/>
    <w:rsid w:val="00A511F6"/>
    <w:rsid w:val="00A5157B"/>
    <w:rsid w:val="00A516F0"/>
    <w:rsid w:val="00A51912"/>
    <w:rsid w:val="00A5196F"/>
    <w:rsid w:val="00A51E62"/>
    <w:rsid w:val="00A5261B"/>
    <w:rsid w:val="00A53358"/>
    <w:rsid w:val="00A536F2"/>
    <w:rsid w:val="00A53E00"/>
    <w:rsid w:val="00A53F61"/>
    <w:rsid w:val="00A540DE"/>
    <w:rsid w:val="00A5464A"/>
    <w:rsid w:val="00A54BEC"/>
    <w:rsid w:val="00A54F12"/>
    <w:rsid w:val="00A55102"/>
    <w:rsid w:val="00A55378"/>
    <w:rsid w:val="00A55406"/>
    <w:rsid w:val="00A5584C"/>
    <w:rsid w:val="00A558FE"/>
    <w:rsid w:val="00A5646F"/>
    <w:rsid w:val="00A56B42"/>
    <w:rsid w:val="00A56BA4"/>
    <w:rsid w:val="00A56BCC"/>
    <w:rsid w:val="00A5777B"/>
    <w:rsid w:val="00A57960"/>
    <w:rsid w:val="00A57D3A"/>
    <w:rsid w:val="00A57FB8"/>
    <w:rsid w:val="00A600B3"/>
    <w:rsid w:val="00A6264B"/>
    <w:rsid w:val="00A627AE"/>
    <w:rsid w:val="00A62B26"/>
    <w:rsid w:val="00A62FEC"/>
    <w:rsid w:val="00A631E4"/>
    <w:rsid w:val="00A636FA"/>
    <w:rsid w:val="00A646C6"/>
    <w:rsid w:val="00A646DF"/>
    <w:rsid w:val="00A64D41"/>
    <w:rsid w:val="00A64DBD"/>
    <w:rsid w:val="00A64E6F"/>
    <w:rsid w:val="00A65121"/>
    <w:rsid w:val="00A65F52"/>
    <w:rsid w:val="00A65FA1"/>
    <w:rsid w:val="00A66BC5"/>
    <w:rsid w:val="00A66D7B"/>
    <w:rsid w:val="00A66EC7"/>
    <w:rsid w:val="00A67022"/>
    <w:rsid w:val="00A67307"/>
    <w:rsid w:val="00A70D46"/>
    <w:rsid w:val="00A70FF4"/>
    <w:rsid w:val="00A710A3"/>
    <w:rsid w:val="00A7178A"/>
    <w:rsid w:val="00A71AD7"/>
    <w:rsid w:val="00A71B40"/>
    <w:rsid w:val="00A721BF"/>
    <w:rsid w:val="00A7272B"/>
    <w:rsid w:val="00A74344"/>
    <w:rsid w:val="00A743E3"/>
    <w:rsid w:val="00A7513D"/>
    <w:rsid w:val="00A762E7"/>
    <w:rsid w:val="00A77063"/>
    <w:rsid w:val="00A77905"/>
    <w:rsid w:val="00A77A00"/>
    <w:rsid w:val="00A77A4F"/>
    <w:rsid w:val="00A8005A"/>
    <w:rsid w:val="00A805BE"/>
    <w:rsid w:val="00A810B4"/>
    <w:rsid w:val="00A81D1D"/>
    <w:rsid w:val="00A81E8B"/>
    <w:rsid w:val="00A826FE"/>
    <w:rsid w:val="00A827D6"/>
    <w:rsid w:val="00A82B85"/>
    <w:rsid w:val="00A82BBC"/>
    <w:rsid w:val="00A832A2"/>
    <w:rsid w:val="00A83439"/>
    <w:rsid w:val="00A84371"/>
    <w:rsid w:val="00A84D42"/>
    <w:rsid w:val="00A851DD"/>
    <w:rsid w:val="00A85202"/>
    <w:rsid w:val="00A855AC"/>
    <w:rsid w:val="00A856BA"/>
    <w:rsid w:val="00A857BA"/>
    <w:rsid w:val="00A85BA7"/>
    <w:rsid w:val="00A85C14"/>
    <w:rsid w:val="00A866F3"/>
    <w:rsid w:val="00A8682C"/>
    <w:rsid w:val="00A86F53"/>
    <w:rsid w:val="00A873A9"/>
    <w:rsid w:val="00A87817"/>
    <w:rsid w:val="00A87A09"/>
    <w:rsid w:val="00A90271"/>
    <w:rsid w:val="00A9029C"/>
    <w:rsid w:val="00A9047E"/>
    <w:rsid w:val="00A9060C"/>
    <w:rsid w:val="00A90C1A"/>
    <w:rsid w:val="00A910BC"/>
    <w:rsid w:val="00A914BE"/>
    <w:rsid w:val="00A91907"/>
    <w:rsid w:val="00A92168"/>
    <w:rsid w:val="00A93BD8"/>
    <w:rsid w:val="00A93C3B"/>
    <w:rsid w:val="00A94104"/>
    <w:rsid w:val="00A941D2"/>
    <w:rsid w:val="00A94A7C"/>
    <w:rsid w:val="00A94D4B"/>
    <w:rsid w:val="00A94F80"/>
    <w:rsid w:val="00A950D2"/>
    <w:rsid w:val="00A95918"/>
    <w:rsid w:val="00A95A8D"/>
    <w:rsid w:val="00A970BF"/>
    <w:rsid w:val="00A977BD"/>
    <w:rsid w:val="00A979C3"/>
    <w:rsid w:val="00A979E6"/>
    <w:rsid w:val="00A97A3B"/>
    <w:rsid w:val="00A97C84"/>
    <w:rsid w:val="00AA006E"/>
    <w:rsid w:val="00AA035A"/>
    <w:rsid w:val="00AA053E"/>
    <w:rsid w:val="00AA0562"/>
    <w:rsid w:val="00AA0995"/>
    <w:rsid w:val="00AA131F"/>
    <w:rsid w:val="00AA17D3"/>
    <w:rsid w:val="00AA1B46"/>
    <w:rsid w:val="00AA1D0F"/>
    <w:rsid w:val="00AA1D53"/>
    <w:rsid w:val="00AA1D7C"/>
    <w:rsid w:val="00AA1E46"/>
    <w:rsid w:val="00AA1F41"/>
    <w:rsid w:val="00AA1FB6"/>
    <w:rsid w:val="00AA206A"/>
    <w:rsid w:val="00AA263F"/>
    <w:rsid w:val="00AA278E"/>
    <w:rsid w:val="00AA2E5E"/>
    <w:rsid w:val="00AA34DB"/>
    <w:rsid w:val="00AA3742"/>
    <w:rsid w:val="00AA3B5E"/>
    <w:rsid w:val="00AA43FC"/>
    <w:rsid w:val="00AA47FE"/>
    <w:rsid w:val="00AA4FE4"/>
    <w:rsid w:val="00AA592F"/>
    <w:rsid w:val="00AA5FE7"/>
    <w:rsid w:val="00AA616A"/>
    <w:rsid w:val="00AA63F9"/>
    <w:rsid w:val="00AA645A"/>
    <w:rsid w:val="00AA703D"/>
    <w:rsid w:val="00AA71ED"/>
    <w:rsid w:val="00AA7652"/>
    <w:rsid w:val="00AA7730"/>
    <w:rsid w:val="00AB0062"/>
    <w:rsid w:val="00AB00D7"/>
    <w:rsid w:val="00AB0332"/>
    <w:rsid w:val="00AB179C"/>
    <w:rsid w:val="00AB1D6E"/>
    <w:rsid w:val="00AB2339"/>
    <w:rsid w:val="00AB25ED"/>
    <w:rsid w:val="00AB27EF"/>
    <w:rsid w:val="00AB2A08"/>
    <w:rsid w:val="00AB3742"/>
    <w:rsid w:val="00AB3AB8"/>
    <w:rsid w:val="00AB3E6F"/>
    <w:rsid w:val="00AB42BA"/>
    <w:rsid w:val="00AB4826"/>
    <w:rsid w:val="00AB5CC6"/>
    <w:rsid w:val="00AB6369"/>
    <w:rsid w:val="00AB6B7D"/>
    <w:rsid w:val="00AB76E0"/>
    <w:rsid w:val="00AB7820"/>
    <w:rsid w:val="00AB7A9F"/>
    <w:rsid w:val="00AB7EA6"/>
    <w:rsid w:val="00AC065F"/>
    <w:rsid w:val="00AC08B8"/>
    <w:rsid w:val="00AC0B58"/>
    <w:rsid w:val="00AC0DB0"/>
    <w:rsid w:val="00AC1016"/>
    <w:rsid w:val="00AC10BE"/>
    <w:rsid w:val="00AC12A2"/>
    <w:rsid w:val="00AC12DA"/>
    <w:rsid w:val="00AC1A0F"/>
    <w:rsid w:val="00AC262E"/>
    <w:rsid w:val="00AC2E08"/>
    <w:rsid w:val="00AC322D"/>
    <w:rsid w:val="00AC3A85"/>
    <w:rsid w:val="00AC3B7B"/>
    <w:rsid w:val="00AC48DB"/>
    <w:rsid w:val="00AC4F50"/>
    <w:rsid w:val="00AC5097"/>
    <w:rsid w:val="00AC5588"/>
    <w:rsid w:val="00AC64FD"/>
    <w:rsid w:val="00AC6643"/>
    <w:rsid w:val="00AC6881"/>
    <w:rsid w:val="00AC695D"/>
    <w:rsid w:val="00AC6C77"/>
    <w:rsid w:val="00AC7124"/>
    <w:rsid w:val="00AC7642"/>
    <w:rsid w:val="00AC7B9C"/>
    <w:rsid w:val="00AC7D63"/>
    <w:rsid w:val="00AD098F"/>
    <w:rsid w:val="00AD0F4B"/>
    <w:rsid w:val="00AD1B8D"/>
    <w:rsid w:val="00AD1BAC"/>
    <w:rsid w:val="00AD1C52"/>
    <w:rsid w:val="00AD1D50"/>
    <w:rsid w:val="00AD2DB0"/>
    <w:rsid w:val="00AD36FE"/>
    <w:rsid w:val="00AD3701"/>
    <w:rsid w:val="00AD3B11"/>
    <w:rsid w:val="00AD40F6"/>
    <w:rsid w:val="00AD44C8"/>
    <w:rsid w:val="00AD4948"/>
    <w:rsid w:val="00AD4B44"/>
    <w:rsid w:val="00AD4B91"/>
    <w:rsid w:val="00AD4E04"/>
    <w:rsid w:val="00AD4E6D"/>
    <w:rsid w:val="00AD4F82"/>
    <w:rsid w:val="00AD4FD1"/>
    <w:rsid w:val="00AD500C"/>
    <w:rsid w:val="00AD511D"/>
    <w:rsid w:val="00AD5510"/>
    <w:rsid w:val="00AD5712"/>
    <w:rsid w:val="00AD57E9"/>
    <w:rsid w:val="00AD5D90"/>
    <w:rsid w:val="00AD5DC1"/>
    <w:rsid w:val="00AD5E6A"/>
    <w:rsid w:val="00AD5EA7"/>
    <w:rsid w:val="00AD64E5"/>
    <w:rsid w:val="00AD65DD"/>
    <w:rsid w:val="00AD6ECA"/>
    <w:rsid w:val="00AD7692"/>
    <w:rsid w:val="00AE08FE"/>
    <w:rsid w:val="00AE0F17"/>
    <w:rsid w:val="00AE10A5"/>
    <w:rsid w:val="00AE141E"/>
    <w:rsid w:val="00AE151A"/>
    <w:rsid w:val="00AE1577"/>
    <w:rsid w:val="00AE1633"/>
    <w:rsid w:val="00AE24DA"/>
    <w:rsid w:val="00AE27B6"/>
    <w:rsid w:val="00AE2A12"/>
    <w:rsid w:val="00AE2E1D"/>
    <w:rsid w:val="00AE3264"/>
    <w:rsid w:val="00AE3B36"/>
    <w:rsid w:val="00AE3E7A"/>
    <w:rsid w:val="00AE434F"/>
    <w:rsid w:val="00AE4738"/>
    <w:rsid w:val="00AE47F5"/>
    <w:rsid w:val="00AE4846"/>
    <w:rsid w:val="00AE4AEC"/>
    <w:rsid w:val="00AE4ED7"/>
    <w:rsid w:val="00AE5178"/>
    <w:rsid w:val="00AE57E0"/>
    <w:rsid w:val="00AE626E"/>
    <w:rsid w:val="00AE716E"/>
    <w:rsid w:val="00AE718E"/>
    <w:rsid w:val="00AE74CA"/>
    <w:rsid w:val="00AE7A17"/>
    <w:rsid w:val="00AE7CAE"/>
    <w:rsid w:val="00AF0DA6"/>
    <w:rsid w:val="00AF124B"/>
    <w:rsid w:val="00AF1A4D"/>
    <w:rsid w:val="00AF2D01"/>
    <w:rsid w:val="00AF43F7"/>
    <w:rsid w:val="00AF48C6"/>
    <w:rsid w:val="00AF4C76"/>
    <w:rsid w:val="00AF4DAF"/>
    <w:rsid w:val="00AF4EC5"/>
    <w:rsid w:val="00AF54ED"/>
    <w:rsid w:val="00AF55C5"/>
    <w:rsid w:val="00AF5815"/>
    <w:rsid w:val="00AF5B89"/>
    <w:rsid w:val="00AF5E0C"/>
    <w:rsid w:val="00AF61D5"/>
    <w:rsid w:val="00AF620D"/>
    <w:rsid w:val="00AF650B"/>
    <w:rsid w:val="00AF6538"/>
    <w:rsid w:val="00AF66BD"/>
    <w:rsid w:val="00AF66F5"/>
    <w:rsid w:val="00AF69EB"/>
    <w:rsid w:val="00AF6BE6"/>
    <w:rsid w:val="00AF6FD9"/>
    <w:rsid w:val="00AF7147"/>
    <w:rsid w:val="00AF77BF"/>
    <w:rsid w:val="00B00036"/>
    <w:rsid w:val="00B008FE"/>
    <w:rsid w:val="00B009F1"/>
    <w:rsid w:val="00B00DD2"/>
    <w:rsid w:val="00B00E5C"/>
    <w:rsid w:val="00B011E5"/>
    <w:rsid w:val="00B01A71"/>
    <w:rsid w:val="00B01DF3"/>
    <w:rsid w:val="00B024F8"/>
    <w:rsid w:val="00B02771"/>
    <w:rsid w:val="00B029E3"/>
    <w:rsid w:val="00B02A94"/>
    <w:rsid w:val="00B02B52"/>
    <w:rsid w:val="00B033ED"/>
    <w:rsid w:val="00B0365D"/>
    <w:rsid w:val="00B03740"/>
    <w:rsid w:val="00B060D4"/>
    <w:rsid w:val="00B06294"/>
    <w:rsid w:val="00B06F51"/>
    <w:rsid w:val="00B06F7C"/>
    <w:rsid w:val="00B070F7"/>
    <w:rsid w:val="00B07188"/>
    <w:rsid w:val="00B07202"/>
    <w:rsid w:val="00B0728E"/>
    <w:rsid w:val="00B0793C"/>
    <w:rsid w:val="00B10502"/>
    <w:rsid w:val="00B107CA"/>
    <w:rsid w:val="00B10851"/>
    <w:rsid w:val="00B108A0"/>
    <w:rsid w:val="00B1094D"/>
    <w:rsid w:val="00B10973"/>
    <w:rsid w:val="00B11415"/>
    <w:rsid w:val="00B115CD"/>
    <w:rsid w:val="00B116BA"/>
    <w:rsid w:val="00B117B1"/>
    <w:rsid w:val="00B121ED"/>
    <w:rsid w:val="00B12956"/>
    <w:rsid w:val="00B1299F"/>
    <w:rsid w:val="00B12A6E"/>
    <w:rsid w:val="00B12BE9"/>
    <w:rsid w:val="00B13316"/>
    <w:rsid w:val="00B1358E"/>
    <w:rsid w:val="00B13B41"/>
    <w:rsid w:val="00B1469A"/>
    <w:rsid w:val="00B1478C"/>
    <w:rsid w:val="00B152A8"/>
    <w:rsid w:val="00B15576"/>
    <w:rsid w:val="00B159A5"/>
    <w:rsid w:val="00B160A3"/>
    <w:rsid w:val="00B16568"/>
    <w:rsid w:val="00B16C81"/>
    <w:rsid w:val="00B1784F"/>
    <w:rsid w:val="00B17A48"/>
    <w:rsid w:val="00B200F1"/>
    <w:rsid w:val="00B20409"/>
    <w:rsid w:val="00B204BA"/>
    <w:rsid w:val="00B20819"/>
    <w:rsid w:val="00B20BE1"/>
    <w:rsid w:val="00B227E0"/>
    <w:rsid w:val="00B2322A"/>
    <w:rsid w:val="00B23E81"/>
    <w:rsid w:val="00B2456B"/>
    <w:rsid w:val="00B24618"/>
    <w:rsid w:val="00B247B7"/>
    <w:rsid w:val="00B24A99"/>
    <w:rsid w:val="00B24F63"/>
    <w:rsid w:val="00B25505"/>
    <w:rsid w:val="00B2559B"/>
    <w:rsid w:val="00B255BD"/>
    <w:rsid w:val="00B256B2"/>
    <w:rsid w:val="00B257D4"/>
    <w:rsid w:val="00B25F23"/>
    <w:rsid w:val="00B268DC"/>
    <w:rsid w:val="00B27445"/>
    <w:rsid w:val="00B2750D"/>
    <w:rsid w:val="00B27C95"/>
    <w:rsid w:val="00B30332"/>
    <w:rsid w:val="00B3034E"/>
    <w:rsid w:val="00B30A3B"/>
    <w:rsid w:val="00B3159B"/>
    <w:rsid w:val="00B318CE"/>
    <w:rsid w:val="00B31EA1"/>
    <w:rsid w:val="00B32989"/>
    <w:rsid w:val="00B32A37"/>
    <w:rsid w:val="00B32B5F"/>
    <w:rsid w:val="00B32D6E"/>
    <w:rsid w:val="00B32E4D"/>
    <w:rsid w:val="00B337F6"/>
    <w:rsid w:val="00B34076"/>
    <w:rsid w:val="00B34170"/>
    <w:rsid w:val="00B3418E"/>
    <w:rsid w:val="00B348CF"/>
    <w:rsid w:val="00B34947"/>
    <w:rsid w:val="00B349C0"/>
    <w:rsid w:val="00B351C1"/>
    <w:rsid w:val="00B351CF"/>
    <w:rsid w:val="00B35EBB"/>
    <w:rsid w:val="00B36071"/>
    <w:rsid w:val="00B36235"/>
    <w:rsid w:val="00B3689F"/>
    <w:rsid w:val="00B36ECE"/>
    <w:rsid w:val="00B370FB"/>
    <w:rsid w:val="00B374C9"/>
    <w:rsid w:val="00B377A5"/>
    <w:rsid w:val="00B40246"/>
    <w:rsid w:val="00B40432"/>
    <w:rsid w:val="00B40666"/>
    <w:rsid w:val="00B40923"/>
    <w:rsid w:val="00B411ED"/>
    <w:rsid w:val="00B41776"/>
    <w:rsid w:val="00B41887"/>
    <w:rsid w:val="00B41A55"/>
    <w:rsid w:val="00B420D3"/>
    <w:rsid w:val="00B42294"/>
    <w:rsid w:val="00B422CD"/>
    <w:rsid w:val="00B424F8"/>
    <w:rsid w:val="00B42BA9"/>
    <w:rsid w:val="00B42F8C"/>
    <w:rsid w:val="00B43639"/>
    <w:rsid w:val="00B43B77"/>
    <w:rsid w:val="00B43C90"/>
    <w:rsid w:val="00B43DD6"/>
    <w:rsid w:val="00B4418F"/>
    <w:rsid w:val="00B442C6"/>
    <w:rsid w:val="00B4438B"/>
    <w:rsid w:val="00B447B6"/>
    <w:rsid w:val="00B45547"/>
    <w:rsid w:val="00B456EC"/>
    <w:rsid w:val="00B45DF9"/>
    <w:rsid w:val="00B46F2D"/>
    <w:rsid w:val="00B473E1"/>
    <w:rsid w:val="00B476E3"/>
    <w:rsid w:val="00B47753"/>
    <w:rsid w:val="00B50B3D"/>
    <w:rsid w:val="00B50BC7"/>
    <w:rsid w:val="00B50DEF"/>
    <w:rsid w:val="00B511F5"/>
    <w:rsid w:val="00B514BE"/>
    <w:rsid w:val="00B51EA3"/>
    <w:rsid w:val="00B522B0"/>
    <w:rsid w:val="00B52758"/>
    <w:rsid w:val="00B52AD7"/>
    <w:rsid w:val="00B52FAE"/>
    <w:rsid w:val="00B5302F"/>
    <w:rsid w:val="00B53268"/>
    <w:rsid w:val="00B54999"/>
    <w:rsid w:val="00B54A51"/>
    <w:rsid w:val="00B54DA2"/>
    <w:rsid w:val="00B54F8E"/>
    <w:rsid w:val="00B55879"/>
    <w:rsid w:val="00B56033"/>
    <w:rsid w:val="00B56230"/>
    <w:rsid w:val="00B56241"/>
    <w:rsid w:val="00B564A0"/>
    <w:rsid w:val="00B56C92"/>
    <w:rsid w:val="00B57117"/>
    <w:rsid w:val="00B572F4"/>
    <w:rsid w:val="00B5788C"/>
    <w:rsid w:val="00B60174"/>
    <w:rsid w:val="00B606EA"/>
    <w:rsid w:val="00B60AFF"/>
    <w:rsid w:val="00B6118C"/>
    <w:rsid w:val="00B611FA"/>
    <w:rsid w:val="00B628E7"/>
    <w:rsid w:val="00B633C1"/>
    <w:rsid w:val="00B63527"/>
    <w:rsid w:val="00B635AB"/>
    <w:rsid w:val="00B63921"/>
    <w:rsid w:val="00B63F47"/>
    <w:rsid w:val="00B64AD3"/>
    <w:rsid w:val="00B64C93"/>
    <w:rsid w:val="00B64E8A"/>
    <w:rsid w:val="00B651D3"/>
    <w:rsid w:val="00B652E1"/>
    <w:rsid w:val="00B65561"/>
    <w:rsid w:val="00B65575"/>
    <w:rsid w:val="00B65790"/>
    <w:rsid w:val="00B659F9"/>
    <w:rsid w:val="00B6604F"/>
    <w:rsid w:val="00B66A7C"/>
    <w:rsid w:val="00B66C23"/>
    <w:rsid w:val="00B66F67"/>
    <w:rsid w:val="00B67F41"/>
    <w:rsid w:val="00B7075B"/>
    <w:rsid w:val="00B70D0C"/>
    <w:rsid w:val="00B70D61"/>
    <w:rsid w:val="00B70F0F"/>
    <w:rsid w:val="00B711C3"/>
    <w:rsid w:val="00B7136D"/>
    <w:rsid w:val="00B7191B"/>
    <w:rsid w:val="00B71A7E"/>
    <w:rsid w:val="00B72093"/>
    <w:rsid w:val="00B723CE"/>
    <w:rsid w:val="00B724DD"/>
    <w:rsid w:val="00B72502"/>
    <w:rsid w:val="00B72574"/>
    <w:rsid w:val="00B726BF"/>
    <w:rsid w:val="00B72875"/>
    <w:rsid w:val="00B73348"/>
    <w:rsid w:val="00B73604"/>
    <w:rsid w:val="00B7390B"/>
    <w:rsid w:val="00B73E60"/>
    <w:rsid w:val="00B75048"/>
    <w:rsid w:val="00B7567B"/>
    <w:rsid w:val="00B7601E"/>
    <w:rsid w:val="00B76438"/>
    <w:rsid w:val="00B7699C"/>
    <w:rsid w:val="00B76B92"/>
    <w:rsid w:val="00B7709B"/>
    <w:rsid w:val="00B77726"/>
    <w:rsid w:val="00B77926"/>
    <w:rsid w:val="00B77C1F"/>
    <w:rsid w:val="00B77F40"/>
    <w:rsid w:val="00B803B1"/>
    <w:rsid w:val="00B80593"/>
    <w:rsid w:val="00B807FD"/>
    <w:rsid w:val="00B80A1A"/>
    <w:rsid w:val="00B80E5F"/>
    <w:rsid w:val="00B80F75"/>
    <w:rsid w:val="00B81440"/>
    <w:rsid w:val="00B814B2"/>
    <w:rsid w:val="00B818B5"/>
    <w:rsid w:val="00B81C73"/>
    <w:rsid w:val="00B81DC9"/>
    <w:rsid w:val="00B81F84"/>
    <w:rsid w:val="00B82070"/>
    <w:rsid w:val="00B827DD"/>
    <w:rsid w:val="00B82A5B"/>
    <w:rsid w:val="00B82F52"/>
    <w:rsid w:val="00B8345E"/>
    <w:rsid w:val="00B83C3A"/>
    <w:rsid w:val="00B83E0C"/>
    <w:rsid w:val="00B84873"/>
    <w:rsid w:val="00B84BC6"/>
    <w:rsid w:val="00B84C6F"/>
    <w:rsid w:val="00B84D20"/>
    <w:rsid w:val="00B84EAA"/>
    <w:rsid w:val="00B854FF"/>
    <w:rsid w:val="00B85654"/>
    <w:rsid w:val="00B864C8"/>
    <w:rsid w:val="00B86513"/>
    <w:rsid w:val="00B8738D"/>
    <w:rsid w:val="00B8743B"/>
    <w:rsid w:val="00B87D23"/>
    <w:rsid w:val="00B87FFA"/>
    <w:rsid w:val="00B902B2"/>
    <w:rsid w:val="00B90545"/>
    <w:rsid w:val="00B905E3"/>
    <w:rsid w:val="00B90FAB"/>
    <w:rsid w:val="00B91356"/>
    <w:rsid w:val="00B918DD"/>
    <w:rsid w:val="00B91BBE"/>
    <w:rsid w:val="00B91D01"/>
    <w:rsid w:val="00B92052"/>
    <w:rsid w:val="00B92112"/>
    <w:rsid w:val="00B921E1"/>
    <w:rsid w:val="00B929B5"/>
    <w:rsid w:val="00B92C21"/>
    <w:rsid w:val="00B92E61"/>
    <w:rsid w:val="00B92F1E"/>
    <w:rsid w:val="00B934D2"/>
    <w:rsid w:val="00B936DC"/>
    <w:rsid w:val="00B9402D"/>
    <w:rsid w:val="00B9454B"/>
    <w:rsid w:val="00B945A8"/>
    <w:rsid w:val="00B949C1"/>
    <w:rsid w:val="00B94A9D"/>
    <w:rsid w:val="00B94E38"/>
    <w:rsid w:val="00B95016"/>
    <w:rsid w:val="00B9541F"/>
    <w:rsid w:val="00B95DDA"/>
    <w:rsid w:val="00B96247"/>
    <w:rsid w:val="00B966BE"/>
    <w:rsid w:val="00B9726E"/>
    <w:rsid w:val="00B97588"/>
    <w:rsid w:val="00B97874"/>
    <w:rsid w:val="00B97A8F"/>
    <w:rsid w:val="00B97C01"/>
    <w:rsid w:val="00BA0334"/>
    <w:rsid w:val="00BA05F0"/>
    <w:rsid w:val="00BA076D"/>
    <w:rsid w:val="00BA0D62"/>
    <w:rsid w:val="00BA11AB"/>
    <w:rsid w:val="00BA17B7"/>
    <w:rsid w:val="00BA1B50"/>
    <w:rsid w:val="00BA2158"/>
    <w:rsid w:val="00BA233C"/>
    <w:rsid w:val="00BA28D9"/>
    <w:rsid w:val="00BA3991"/>
    <w:rsid w:val="00BA3C43"/>
    <w:rsid w:val="00BA4A66"/>
    <w:rsid w:val="00BA5418"/>
    <w:rsid w:val="00BA5AC1"/>
    <w:rsid w:val="00BA5BD5"/>
    <w:rsid w:val="00BA60A2"/>
    <w:rsid w:val="00BA60ED"/>
    <w:rsid w:val="00BA61FD"/>
    <w:rsid w:val="00BA6297"/>
    <w:rsid w:val="00BA6C38"/>
    <w:rsid w:val="00BA75D3"/>
    <w:rsid w:val="00BA79E2"/>
    <w:rsid w:val="00BA79FD"/>
    <w:rsid w:val="00BB0AB6"/>
    <w:rsid w:val="00BB15AE"/>
    <w:rsid w:val="00BB1685"/>
    <w:rsid w:val="00BB23F0"/>
    <w:rsid w:val="00BB291E"/>
    <w:rsid w:val="00BB29DB"/>
    <w:rsid w:val="00BB2C5F"/>
    <w:rsid w:val="00BB2C85"/>
    <w:rsid w:val="00BB2D7E"/>
    <w:rsid w:val="00BB37EE"/>
    <w:rsid w:val="00BB4031"/>
    <w:rsid w:val="00BB4217"/>
    <w:rsid w:val="00BB4AEF"/>
    <w:rsid w:val="00BB4DCC"/>
    <w:rsid w:val="00BB50CF"/>
    <w:rsid w:val="00BB537B"/>
    <w:rsid w:val="00BB55DB"/>
    <w:rsid w:val="00BB55EB"/>
    <w:rsid w:val="00BB637C"/>
    <w:rsid w:val="00BB6FEE"/>
    <w:rsid w:val="00BB70F2"/>
    <w:rsid w:val="00BB7754"/>
    <w:rsid w:val="00BB7D80"/>
    <w:rsid w:val="00BC0C59"/>
    <w:rsid w:val="00BC14EC"/>
    <w:rsid w:val="00BC21C8"/>
    <w:rsid w:val="00BC2C39"/>
    <w:rsid w:val="00BC3DDD"/>
    <w:rsid w:val="00BC3E5D"/>
    <w:rsid w:val="00BC42D1"/>
    <w:rsid w:val="00BC44FE"/>
    <w:rsid w:val="00BC4853"/>
    <w:rsid w:val="00BC49BF"/>
    <w:rsid w:val="00BC4B32"/>
    <w:rsid w:val="00BC64F2"/>
    <w:rsid w:val="00BC65E1"/>
    <w:rsid w:val="00BC660A"/>
    <w:rsid w:val="00BC73E0"/>
    <w:rsid w:val="00BC7C96"/>
    <w:rsid w:val="00BD048A"/>
    <w:rsid w:val="00BD04D0"/>
    <w:rsid w:val="00BD091E"/>
    <w:rsid w:val="00BD16F2"/>
    <w:rsid w:val="00BD1D1D"/>
    <w:rsid w:val="00BD2BD7"/>
    <w:rsid w:val="00BD334D"/>
    <w:rsid w:val="00BD3735"/>
    <w:rsid w:val="00BD3B46"/>
    <w:rsid w:val="00BD3FDF"/>
    <w:rsid w:val="00BD433E"/>
    <w:rsid w:val="00BD465D"/>
    <w:rsid w:val="00BD46C3"/>
    <w:rsid w:val="00BD48E1"/>
    <w:rsid w:val="00BD4A6F"/>
    <w:rsid w:val="00BD4BA6"/>
    <w:rsid w:val="00BD4BA8"/>
    <w:rsid w:val="00BD5F2D"/>
    <w:rsid w:val="00BD5FE2"/>
    <w:rsid w:val="00BD6D43"/>
    <w:rsid w:val="00BD7B19"/>
    <w:rsid w:val="00BD7C21"/>
    <w:rsid w:val="00BD7C2E"/>
    <w:rsid w:val="00BD7D41"/>
    <w:rsid w:val="00BE0237"/>
    <w:rsid w:val="00BE0297"/>
    <w:rsid w:val="00BE0C06"/>
    <w:rsid w:val="00BE0DF1"/>
    <w:rsid w:val="00BE12BA"/>
    <w:rsid w:val="00BE1418"/>
    <w:rsid w:val="00BE1488"/>
    <w:rsid w:val="00BE1B63"/>
    <w:rsid w:val="00BE1FEE"/>
    <w:rsid w:val="00BE2149"/>
    <w:rsid w:val="00BE23C4"/>
    <w:rsid w:val="00BE2710"/>
    <w:rsid w:val="00BE2C28"/>
    <w:rsid w:val="00BE318F"/>
    <w:rsid w:val="00BE33FC"/>
    <w:rsid w:val="00BE3805"/>
    <w:rsid w:val="00BE3BB8"/>
    <w:rsid w:val="00BE3C15"/>
    <w:rsid w:val="00BE3D5F"/>
    <w:rsid w:val="00BE4CC4"/>
    <w:rsid w:val="00BE4E2F"/>
    <w:rsid w:val="00BE5602"/>
    <w:rsid w:val="00BE665B"/>
    <w:rsid w:val="00BE6C23"/>
    <w:rsid w:val="00BE6E58"/>
    <w:rsid w:val="00BE70D1"/>
    <w:rsid w:val="00BE71E6"/>
    <w:rsid w:val="00BE71FB"/>
    <w:rsid w:val="00BE792B"/>
    <w:rsid w:val="00BE7978"/>
    <w:rsid w:val="00BE7A49"/>
    <w:rsid w:val="00BE7A6A"/>
    <w:rsid w:val="00BE7ADD"/>
    <w:rsid w:val="00BE7D56"/>
    <w:rsid w:val="00BF02D3"/>
    <w:rsid w:val="00BF082B"/>
    <w:rsid w:val="00BF090B"/>
    <w:rsid w:val="00BF0C58"/>
    <w:rsid w:val="00BF0EBC"/>
    <w:rsid w:val="00BF1343"/>
    <w:rsid w:val="00BF1AF5"/>
    <w:rsid w:val="00BF25BD"/>
    <w:rsid w:val="00BF262E"/>
    <w:rsid w:val="00BF289B"/>
    <w:rsid w:val="00BF3429"/>
    <w:rsid w:val="00BF343A"/>
    <w:rsid w:val="00BF3F6B"/>
    <w:rsid w:val="00BF415B"/>
    <w:rsid w:val="00BF423F"/>
    <w:rsid w:val="00BF4A1E"/>
    <w:rsid w:val="00BF4B5A"/>
    <w:rsid w:val="00BF59FF"/>
    <w:rsid w:val="00BF5ABE"/>
    <w:rsid w:val="00BF6C64"/>
    <w:rsid w:val="00BF744E"/>
    <w:rsid w:val="00BF7481"/>
    <w:rsid w:val="00BF7A3C"/>
    <w:rsid w:val="00C0054E"/>
    <w:rsid w:val="00C0073C"/>
    <w:rsid w:val="00C007C0"/>
    <w:rsid w:val="00C008F6"/>
    <w:rsid w:val="00C00DC7"/>
    <w:rsid w:val="00C0114C"/>
    <w:rsid w:val="00C01B7A"/>
    <w:rsid w:val="00C01D2B"/>
    <w:rsid w:val="00C01E2E"/>
    <w:rsid w:val="00C01ED1"/>
    <w:rsid w:val="00C02137"/>
    <w:rsid w:val="00C027B5"/>
    <w:rsid w:val="00C02CDA"/>
    <w:rsid w:val="00C02D1F"/>
    <w:rsid w:val="00C02F68"/>
    <w:rsid w:val="00C02F6E"/>
    <w:rsid w:val="00C0369B"/>
    <w:rsid w:val="00C0396C"/>
    <w:rsid w:val="00C03A3E"/>
    <w:rsid w:val="00C03AC9"/>
    <w:rsid w:val="00C03AE6"/>
    <w:rsid w:val="00C0525C"/>
    <w:rsid w:val="00C06004"/>
    <w:rsid w:val="00C06159"/>
    <w:rsid w:val="00C0629B"/>
    <w:rsid w:val="00C068AD"/>
    <w:rsid w:val="00C06E35"/>
    <w:rsid w:val="00C07698"/>
    <w:rsid w:val="00C07B75"/>
    <w:rsid w:val="00C10079"/>
    <w:rsid w:val="00C105AF"/>
    <w:rsid w:val="00C107C6"/>
    <w:rsid w:val="00C10CE5"/>
    <w:rsid w:val="00C10ECA"/>
    <w:rsid w:val="00C113A0"/>
    <w:rsid w:val="00C11B2C"/>
    <w:rsid w:val="00C12177"/>
    <w:rsid w:val="00C12477"/>
    <w:rsid w:val="00C12909"/>
    <w:rsid w:val="00C12B53"/>
    <w:rsid w:val="00C1338D"/>
    <w:rsid w:val="00C13516"/>
    <w:rsid w:val="00C13BE6"/>
    <w:rsid w:val="00C141E5"/>
    <w:rsid w:val="00C1472D"/>
    <w:rsid w:val="00C148A9"/>
    <w:rsid w:val="00C15CCB"/>
    <w:rsid w:val="00C15D96"/>
    <w:rsid w:val="00C15FB8"/>
    <w:rsid w:val="00C16A91"/>
    <w:rsid w:val="00C171B6"/>
    <w:rsid w:val="00C17455"/>
    <w:rsid w:val="00C17A91"/>
    <w:rsid w:val="00C20A69"/>
    <w:rsid w:val="00C20A6F"/>
    <w:rsid w:val="00C20D14"/>
    <w:rsid w:val="00C20E58"/>
    <w:rsid w:val="00C20EB9"/>
    <w:rsid w:val="00C2109E"/>
    <w:rsid w:val="00C21903"/>
    <w:rsid w:val="00C2198D"/>
    <w:rsid w:val="00C21B34"/>
    <w:rsid w:val="00C21CAE"/>
    <w:rsid w:val="00C2258A"/>
    <w:rsid w:val="00C2272F"/>
    <w:rsid w:val="00C2286F"/>
    <w:rsid w:val="00C228CA"/>
    <w:rsid w:val="00C2295E"/>
    <w:rsid w:val="00C23399"/>
    <w:rsid w:val="00C238E3"/>
    <w:rsid w:val="00C23A4A"/>
    <w:rsid w:val="00C2424D"/>
    <w:rsid w:val="00C243D2"/>
    <w:rsid w:val="00C24828"/>
    <w:rsid w:val="00C252F2"/>
    <w:rsid w:val="00C25DF4"/>
    <w:rsid w:val="00C25E75"/>
    <w:rsid w:val="00C261C2"/>
    <w:rsid w:val="00C261DA"/>
    <w:rsid w:val="00C268FC"/>
    <w:rsid w:val="00C26CA7"/>
    <w:rsid w:val="00C26E9D"/>
    <w:rsid w:val="00C26ED8"/>
    <w:rsid w:val="00C27019"/>
    <w:rsid w:val="00C272D4"/>
    <w:rsid w:val="00C27DCE"/>
    <w:rsid w:val="00C300CA"/>
    <w:rsid w:val="00C30227"/>
    <w:rsid w:val="00C30A42"/>
    <w:rsid w:val="00C30B8F"/>
    <w:rsid w:val="00C31209"/>
    <w:rsid w:val="00C327D0"/>
    <w:rsid w:val="00C329F2"/>
    <w:rsid w:val="00C32DFD"/>
    <w:rsid w:val="00C32EF7"/>
    <w:rsid w:val="00C33479"/>
    <w:rsid w:val="00C339F3"/>
    <w:rsid w:val="00C341C6"/>
    <w:rsid w:val="00C346E1"/>
    <w:rsid w:val="00C34E74"/>
    <w:rsid w:val="00C35269"/>
    <w:rsid w:val="00C352F4"/>
    <w:rsid w:val="00C3590D"/>
    <w:rsid w:val="00C35D99"/>
    <w:rsid w:val="00C36452"/>
    <w:rsid w:val="00C36599"/>
    <w:rsid w:val="00C370EA"/>
    <w:rsid w:val="00C37570"/>
    <w:rsid w:val="00C37851"/>
    <w:rsid w:val="00C37E3B"/>
    <w:rsid w:val="00C37F81"/>
    <w:rsid w:val="00C40006"/>
    <w:rsid w:val="00C401BD"/>
    <w:rsid w:val="00C4037E"/>
    <w:rsid w:val="00C417BC"/>
    <w:rsid w:val="00C41810"/>
    <w:rsid w:val="00C41DEA"/>
    <w:rsid w:val="00C41F06"/>
    <w:rsid w:val="00C42CB0"/>
    <w:rsid w:val="00C43060"/>
    <w:rsid w:val="00C434E4"/>
    <w:rsid w:val="00C4375A"/>
    <w:rsid w:val="00C43B08"/>
    <w:rsid w:val="00C43E70"/>
    <w:rsid w:val="00C4402B"/>
    <w:rsid w:val="00C44D1A"/>
    <w:rsid w:val="00C44F03"/>
    <w:rsid w:val="00C4548B"/>
    <w:rsid w:val="00C4639D"/>
    <w:rsid w:val="00C463C3"/>
    <w:rsid w:val="00C465F8"/>
    <w:rsid w:val="00C467F6"/>
    <w:rsid w:val="00C46892"/>
    <w:rsid w:val="00C46F80"/>
    <w:rsid w:val="00C4702E"/>
    <w:rsid w:val="00C47032"/>
    <w:rsid w:val="00C474EC"/>
    <w:rsid w:val="00C47567"/>
    <w:rsid w:val="00C4759A"/>
    <w:rsid w:val="00C4763F"/>
    <w:rsid w:val="00C47755"/>
    <w:rsid w:val="00C4788D"/>
    <w:rsid w:val="00C50181"/>
    <w:rsid w:val="00C50CEC"/>
    <w:rsid w:val="00C50D43"/>
    <w:rsid w:val="00C514F3"/>
    <w:rsid w:val="00C51975"/>
    <w:rsid w:val="00C51976"/>
    <w:rsid w:val="00C543B3"/>
    <w:rsid w:val="00C55140"/>
    <w:rsid w:val="00C55F22"/>
    <w:rsid w:val="00C5601A"/>
    <w:rsid w:val="00C56247"/>
    <w:rsid w:val="00C56545"/>
    <w:rsid w:val="00C57203"/>
    <w:rsid w:val="00C57604"/>
    <w:rsid w:val="00C57EE8"/>
    <w:rsid w:val="00C60102"/>
    <w:rsid w:val="00C6029B"/>
    <w:rsid w:val="00C6063C"/>
    <w:rsid w:val="00C61383"/>
    <w:rsid w:val="00C6148F"/>
    <w:rsid w:val="00C6151F"/>
    <w:rsid w:val="00C61E0D"/>
    <w:rsid w:val="00C61F4E"/>
    <w:rsid w:val="00C62317"/>
    <w:rsid w:val="00C62480"/>
    <w:rsid w:val="00C627F5"/>
    <w:rsid w:val="00C629F3"/>
    <w:rsid w:val="00C62D52"/>
    <w:rsid w:val="00C62EB3"/>
    <w:rsid w:val="00C63364"/>
    <w:rsid w:val="00C63C4F"/>
    <w:rsid w:val="00C63DCB"/>
    <w:rsid w:val="00C63F1A"/>
    <w:rsid w:val="00C641AE"/>
    <w:rsid w:val="00C64D8B"/>
    <w:rsid w:val="00C65257"/>
    <w:rsid w:val="00C656DB"/>
    <w:rsid w:val="00C6597C"/>
    <w:rsid w:val="00C6668F"/>
    <w:rsid w:val="00C670CC"/>
    <w:rsid w:val="00C6712F"/>
    <w:rsid w:val="00C67213"/>
    <w:rsid w:val="00C6787A"/>
    <w:rsid w:val="00C67EE7"/>
    <w:rsid w:val="00C70226"/>
    <w:rsid w:val="00C704A8"/>
    <w:rsid w:val="00C70FF1"/>
    <w:rsid w:val="00C71149"/>
    <w:rsid w:val="00C71535"/>
    <w:rsid w:val="00C718EC"/>
    <w:rsid w:val="00C719E2"/>
    <w:rsid w:val="00C71BBD"/>
    <w:rsid w:val="00C72292"/>
    <w:rsid w:val="00C7246F"/>
    <w:rsid w:val="00C72498"/>
    <w:rsid w:val="00C725B9"/>
    <w:rsid w:val="00C726A3"/>
    <w:rsid w:val="00C7285F"/>
    <w:rsid w:val="00C72CED"/>
    <w:rsid w:val="00C72E37"/>
    <w:rsid w:val="00C738DB"/>
    <w:rsid w:val="00C738EE"/>
    <w:rsid w:val="00C742A5"/>
    <w:rsid w:val="00C742C7"/>
    <w:rsid w:val="00C7468C"/>
    <w:rsid w:val="00C747A4"/>
    <w:rsid w:val="00C74F9C"/>
    <w:rsid w:val="00C7507A"/>
    <w:rsid w:val="00C75907"/>
    <w:rsid w:val="00C76564"/>
    <w:rsid w:val="00C76AA2"/>
    <w:rsid w:val="00C76AF5"/>
    <w:rsid w:val="00C76DC0"/>
    <w:rsid w:val="00C77132"/>
    <w:rsid w:val="00C7733F"/>
    <w:rsid w:val="00C778AC"/>
    <w:rsid w:val="00C77A9A"/>
    <w:rsid w:val="00C77F6A"/>
    <w:rsid w:val="00C80113"/>
    <w:rsid w:val="00C8012E"/>
    <w:rsid w:val="00C804C0"/>
    <w:rsid w:val="00C80FF1"/>
    <w:rsid w:val="00C81619"/>
    <w:rsid w:val="00C81C67"/>
    <w:rsid w:val="00C82070"/>
    <w:rsid w:val="00C8213D"/>
    <w:rsid w:val="00C821AE"/>
    <w:rsid w:val="00C82B87"/>
    <w:rsid w:val="00C82C49"/>
    <w:rsid w:val="00C82FAD"/>
    <w:rsid w:val="00C82FB8"/>
    <w:rsid w:val="00C83D67"/>
    <w:rsid w:val="00C84183"/>
    <w:rsid w:val="00C842D5"/>
    <w:rsid w:val="00C8432D"/>
    <w:rsid w:val="00C845FB"/>
    <w:rsid w:val="00C84711"/>
    <w:rsid w:val="00C8482E"/>
    <w:rsid w:val="00C84A20"/>
    <w:rsid w:val="00C84D52"/>
    <w:rsid w:val="00C84D6B"/>
    <w:rsid w:val="00C85058"/>
    <w:rsid w:val="00C85CB4"/>
    <w:rsid w:val="00C85D05"/>
    <w:rsid w:val="00C861E8"/>
    <w:rsid w:val="00C86705"/>
    <w:rsid w:val="00C86976"/>
    <w:rsid w:val="00C86FA2"/>
    <w:rsid w:val="00C8732C"/>
    <w:rsid w:val="00C87480"/>
    <w:rsid w:val="00C87DD4"/>
    <w:rsid w:val="00C90890"/>
    <w:rsid w:val="00C916B1"/>
    <w:rsid w:val="00C91C8D"/>
    <w:rsid w:val="00C91E02"/>
    <w:rsid w:val="00C91E29"/>
    <w:rsid w:val="00C9249C"/>
    <w:rsid w:val="00C927A6"/>
    <w:rsid w:val="00C92F14"/>
    <w:rsid w:val="00C9315B"/>
    <w:rsid w:val="00C9352B"/>
    <w:rsid w:val="00C93CA3"/>
    <w:rsid w:val="00C93FDF"/>
    <w:rsid w:val="00C952FD"/>
    <w:rsid w:val="00C95A44"/>
    <w:rsid w:val="00C95B18"/>
    <w:rsid w:val="00C9604E"/>
    <w:rsid w:val="00C96687"/>
    <w:rsid w:val="00C96D0A"/>
    <w:rsid w:val="00C9761E"/>
    <w:rsid w:val="00C979C1"/>
    <w:rsid w:val="00C97BE6"/>
    <w:rsid w:val="00CA0010"/>
    <w:rsid w:val="00CA05D6"/>
    <w:rsid w:val="00CA0B33"/>
    <w:rsid w:val="00CA0B96"/>
    <w:rsid w:val="00CA1107"/>
    <w:rsid w:val="00CA114A"/>
    <w:rsid w:val="00CA1454"/>
    <w:rsid w:val="00CA191D"/>
    <w:rsid w:val="00CA1B40"/>
    <w:rsid w:val="00CA23E0"/>
    <w:rsid w:val="00CA246B"/>
    <w:rsid w:val="00CA2948"/>
    <w:rsid w:val="00CA3545"/>
    <w:rsid w:val="00CA3A91"/>
    <w:rsid w:val="00CA4185"/>
    <w:rsid w:val="00CA41A8"/>
    <w:rsid w:val="00CA49E3"/>
    <w:rsid w:val="00CA4BFF"/>
    <w:rsid w:val="00CA5105"/>
    <w:rsid w:val="00CA51FC"/>
    <w:rsid w:val="00CA62C3"/>
    <w:rsid w:val="00CA6853"/>
    <w:rsid w:val="00CA69E5"/>
    <w:rsid w:val="00CA6A78"/>
    <w:rsid w:val="00CA6C3C"/>
    <w:rsid w:val="00CA7DA1"/>
    <w:rsid w:val="00CB0164"/>
    <w:rsid w:val="00CB0262"/>
    <w:rsid w:val="00CB0F2D"/>
    <w:rsid w:val="00CB25D3"/>
    <w:rsid w:val="00CB291B"/>
    <w:rsid w:val="00CB2B5E"/>
    <w:rsid w:val="00CB33FC"/>
    <w:rsid w:val="00CB3903"/>
    <w:rsid w:val="00CB3AC8"/>
    <w:rsid w:val="00CB3D1D"/>
    <w:rsid w:val="00CB3D9F"/>
    <w:rsid w:val="00CB3EB4"/>
    <w:rsid w:val="00CB400D"/>
    <w:rsid w:val="00CB4916"/>
    <w:rsid w:val="00CB49E5"/>
    <w:rsid w:val="00CB4E22"/>
    <w:rsid w:val="00CB503B"/>
    <w:rsid w:val="00CB5365"/>
    <w:rsid w:val="00CB58E7"/>
    <w:rsid w:val="00CB5BA9"/>
    <w:rsid w:val="00CB5DA0"/>
    <w:rsid w:val="00CB605B"/>
    <w:rsid w:val="00CB62D6"/>
    <w:rsid w:val="00CB6349"/>
    <w:rsid w:val="00CB6378"/>
    <w:rsid w:val="00CB6476"/>
    <w:rsid w:val="00CB6E00"/>
    <w:rsid w:val="00CB7FF5"/>
    <w:rsid w:val="00CC0532"/>
    <w:rsid w:val="00CC0695"/>
    <w:rsid w:val="00CC0953"/>
    <w:rsid w:val="00CC11F4"/>
    <w:rsid w:val="00CC132B"/>
    <w:rsid w:val="00CC18C1"/>
    <w:rsid w:val="00CC1E47"/>
    <w:rsid w:val="00CC202E"/>
    <w:rsid w:val="00CC2580"/>
    <w:rsid w:val="00CC2659"/>
    <w:rsid w:val="00CC28D9"/>
    <w:rsid w:val="00CC2FB5"/>
    <w:rsid w:val="00CC31A8"/>
    <w:rsid w:val="00CC3376"/>
    <w:rsid w:val="00CC3623"/>
    <w:rsid w:val="00CC3895"/>
    <w:rsid w:val="00CC3B90"/>
    <w:rsid w:val="00CC3BDE"/>
    <w:rsid w:val="00CC3C77"/>
    <w:rsid w:val="00CC3D40"/>
    <w:rsid w:val="00CC3EB3"/>
    <w:rsid w:val="00CC3FC1"/>
    <w:rsid w:val="00CC40A6"/>
    <w:rsid w:val="00CC4249"/>
    <w:rsid w:val="00CC4539"/>
    <w:rsid w:val="00CC4823"/>
    <w:rsid w:val="00CC497D"/>
    <w:rsid w:val="00CC5036"/>
    <w:rsid w:val="00CC509C"/>
    <w:rsid w:val="00CC51FB"/>
    <w:rsid w:val="00CC54C5"/>
    <w:rsid w:val="00CC5511"/>
    <w:rsid w:val="00CC5659"/>
    <w:rsid w:val="00CC5697"/>
    <w:rsid w:val="00CC5945"/>
    <w:rsid w:val="00CC6439"/>
    <w:rsid w:val="00CC6540"/>
    <w:rsid w:val="00CC6573"/>
    <w:rsid w:val="00CC6ADC"/>
    <w:rsid w:val="00CC71D1"/>
    <w:rsid w:val="00CC73F8"/>
    <w:rsid w:val="00CC7BF3"/>
    <w:rsid w:val="00CD0294"/>
    <w:rsid w:val="00CD065C"/>
    <w:rsid w:val="00CD0CB0"/>
    <w:rsid w:val="00CD12CB"/>
    <w:rsid w:val="00CD1A45"/>
    <w:rsid w:val="00CD1D41"/>
    <w:rsid w:val="00CD1DFE"/>
    <w:rsid w:val="00CD2641"/>
    <w:rsid w:val="00CD2895"/>
    <w:rsid w:val="00CD2DC1"/>
    <w:rsid w:val="00CD34E2"/>
    <w:rsid w:val="00CD37CC"/>
    <w:rsid w:val="00CD3CFE"/>
    <w:rsid w:val="00CD4196"/>
    <w:rsid w:val="00CD5B63"/>
    <w:rsid w:val="00CD5DC1"/>
    <w:rsid w:val="00CD61AA"/>
    <w:rsid w:val="00CD62C1"/>
    <w:rsid w:val="00CD6349"/>
    <w:rsid w:val="00CD6448"/>
    <w:rsid w:val="00CD6874"/>
    <w:rsid w:val="00CD6C43"/>
    <w:rsid w:val="00CD71B2"/>
    <w:rsid w:val="00CD7364"/>
    <w:rsid w:val="00CE0199"/>
    <w:rsid w:val="00CE065E"/>
    <w:rsid w:val="00CE0938"/>
    <w:rsid w:val="00CE0EF1"/>
    <w:rsid w:val="00CE15D2"/>
    <w:rsid w:val="00CE1AB1"/>
    <w:rsid w:val="00CE1D1A"/>
    <w:rsid w:val="00CE2C86"/>
    <w:rsid w:val="00CE30DD"/>
    <w:rsid w:val="00CE35C7"/>
    <w:rsid w:val="00CE4124"/>
    <w:rsid w:val="00CE42C7"/>
    <w:rsid w:val="00CE42E9"/>
    <w:rsid w:val="00CE48EF"/>
    <w:rsid w:val="00CE53EE"/>
    <w:rsid w:val="00CE5910"/>
    <w:rsid w:val="00CE5C99"/>
    <w:rsid w:val="00CE5E18"/>
    <w:rsid w:val="00CE6173"/>
    <w:rsid w:val="00CE64BC"/>
    <w:rsid w:val="00CE65FF"/>
    <w:rsid w:val="00CE6E4A"/>
    <w:rsid w:val="00CE6E86"/>
    <w:rsid w:val="00CE7C1A"/>
    <w:rsid w:val="00CE7CBE"/>
    <w:rsid w:val="00CE7D2E"/>
    <w:rsid w:val="00CE7FCA"/>
    <w:rsid w:val="00CE7FCB"/>
    <w:rsid w:val="00CF04FF"/>
    <w:rsid w:val="00CF0551"/>
    <w:rsid w:val="00CF07B3"/>
    <w:rsid w:val="00CF0C1F"/>
    <w:rsid w:val="00CF0E37"/>
    <w:rsid w:val="00CF120F"/>
    <w:rsid w:val="00CF1237"/>
    <w:rsid w:val="00CF168A"/>
    <w:rsid w:val="00CF1A56"/>
    <w:rsid w:val="00CF287C"/>
    <w:rsid w:val="00CF2E7A"/>
    <w:rsid w:val="00CF3794"/>
    <w:rsid w:val="00CF39A1"/>
    <w:rsid w:val="00CF3C1C"/>
    <w:rsid w:val="00CF3D56"/>
    <w:rsid w:val="00CF435A"/>
    <w:rsid w:val="00CF453F"/>
    <w:rsid w:val="00CF496F"/>
    <w:rsid w:val="00CF4FCE"/>
    <w:rsid w:val="00CF50C2"/>
    <w:rsid w:val="00CF5FD1"/>
    <w:rsid w:val="00CF607C"/>
    <w:rsid w:val="00CF60DF"/>
    <w:rsid w:val="00CF6191"/>
    <w:rsid w:val="00CF6BF0"/>
    <w:rsid w:val="00CF6C34"/>
    <w:rsid w:val="00CF77B5"/>
    <w:rsid w:val="00CF7AB0"/>
    <w:rsid w:val="00CF7BC6"/>
    <w:rsid w:val="00D0121D"/>
    <w:rsid w:val="00D01658"/>
    <w:rsid w:val="00D01850"/>
    <w:rsid w:val="00D0196F"/>
    <w:rsid w:val="00D01CDE"/>
    <w:rsid w:val="00D02591"/>
    <w:rsid w:val="00D025F5"/>
    <w:rsid w:val="00D02BB9"/>
    <w:rsid w:val="00D038DE"/>
    <w:rsid w:val="00D03B7F"/>
    <w:rsid w:val="00D04571"/>
    <w:rsid w:val="00D04714"/>
    <w:rsid w:val="00D047BE"/>
    <w:rsid w:val="00D04937"/>
    <w:rsid w:val="00D04F18"/>
    <w:rsid w:val="00D0507B"/>
    <w:rsid w:val="00D052C8"/>
    <w:rsid w:val="00D0540D"/>
    <w:rsid w:val="00D05A5A"/>
    <w:rsid w:val="00D05AA6"/>
    <w:rsid w:val="00D05B76"/>
    <w:rsid w:val="00D05BD8"/>
    <w:rsid w:val="00D05EE1"/>
    <w:rsid w:val="00D05F85"/>
    <w:rsid w:val="00D0613A"/>
    <w:rsid w:val="00D06BFC"/>
    <w:rsid w:val="00D06F64"/>
    <w:rsid w:val="00D075BB"/>
    <w:rsid w:val="00D07E97"/>
    <w:rsid w:val="00D10466"/>
    <w:rsid w:val="00D10692"/>
    <w:rsid w:val="00D11DFA"/>
    <w:rsid w:val="00D11FFF"/>
    <w:rsid w:val="00D12D37"/>
    <w:rsid w:val="00D12DC1"/>
    <w:rsid w:val="00D12F82"/>
    <w:rsid w:val="00D12FC7"/>
    <w:rsid w:val="00D134BE"/>
    <w:rsid w:val="00D13886"/>
    <w:rsid w:val="00D13A57"/>
    <w:rsid w:val="00D13CED"/>
    <w:rsid w:val="00D13E63"/>
    <w:rsid w:val="00D13F2F"/>
    <w:rsid w:val="00D14535"/>
    <w:rsid w:val="00D1453B"/>
    <w:rsid w:val="00D145D7"/>
    <w:rsid w:val="00D14F5F"/>
    <w:rsid w:val="00D15570"/>
    <w:rsid w:val="00D15696"/>
    <w:rsid w:val="00D15716"/>
    <w:rsid w:val="00D157B5"/>
    <w:rsid w:val="00D15992"/>
    <w:rsid w:val="00D15BFB"/>
    <w:rsid w:val="00D15F73"/>
    <w:rsid w:val="00D166D1"/>
    <w:rsid w:val="00D16E75"/>
    <w:rsid w:val="00D178DE"/>
    <w:rsid w:val="00D2039D"/>
    <w:rsid w:val="00D20C47"/>
    <w:rsid w:val="00D20D42"/>
    <w:rsid w:val="00D21947"/>
    <w:rsid w:val="00D22004"/>
    <w:rsid w:val="00D22619"/>
    <w:rsid w:val="00D22858"/>
    <w:rsid w:val="00D22B81"/>
    <w:rsid w:val="00D22D5A"/>
    <w:rsid w:val="00D230DC"/>
    <w:rsid w:val="00D23599"/>
    <w:rsid w:val="00D235C1"/>
    <w:rsid w:val="00D2378F"/>
    <w:rsid w:val="00D23BE5"/>
    <w:rsid w:val="00D24347"/>
    <w:rsid w:val="00D243AE"/>
    <w:rsid w:val="00D2441B"/>
    <w:rsid w:val="00D2449F"/>
    <w:rsid w:val="00D244BD"/>
    <w:rsid w:val="00D248B5"/>
    <w:rsid w:val="00D24AD8"/>
    <w:rsid w:val="00D2579F"/>
    <w:rsid w:val="00D25883"/>
    <w:rsid w:val="00D262F0"/>
    <w:rsid w:val="00D26A45"/>
    <w:rsid w:val="00D26FC7"/>
    <w:rsid w:val="00D27058"/>
    <w:rsid w:val="00D27092"/>
    <w:rsid w:val="00D2760D"/>
    <w:rsid w:val="00D27623"/>
    <w:rsid w:val="00D27B99"/>
    <w:rsid w:val="00D302AA"/>
    <w:rsid w:val="00D3055B"/>
    <w:rsid w:val="00D31278"/>
    <w:rsid w:val="00D32866"/>
    <w:rsid w:val="00D32B85"/>
    <w:rsid w:val="00D33503"/>
    <w:rsid w:val="00D33BB2"/>
    <w:rsid w:val="00D34057"/>
    <w:rsid w:val="00D3532D"/>
    <w:rsid w:val="00D35D9F"/>
    <w:rsid w:val="00D3611F"/>
    <w:rsid w:val="00D3685B"/>
    <w:rsid w:val="00D36941"/>
    <w:rsid w:val="00D37A4F"/>
    <w:rsid w:val="00D37C7F"/>
    <w:rsid w:val="00D37C9A"/>
    <w:rsid w:val="00D40F6F"/>
    <w:rsid w:val="00D4122A"/>
    <w:rsid w:val="00D412B4"/>
    <w:rsid w:val="00D417DC"/>
    <w:rsid w:val="00D4274C"/>
    <w:rsid w:val="00D42A05"/>
    <w:rsid w:val="00D42D13"/>
    <w:rsid w:val="00D42E1B"/>
    <w:rsid w:val="00D4359B"/>
    <w:rsid w:val="00D43DF4"/>
    <w:rsid w:val="00D44062"/>
    <w:rsid w:val="00D44083"/>
    <w:rsid w:val="00D44A1E"/>
    <w:rsid w:val="00D453E5"/>
    <w:rsid w:val="00D4578B"/>
    <w:rsid w:val="00D45949"/>
    <w:rsid w:val="00D459C9"/>
    <w:rsid w:val="00D46687"/>
    <w:rsid w:val="00D46D69"/>
    <w:rsid w:val="00D47B9F"/>
    <w:rsid w:val="00D47F6B"/>
    <w:rsid w:val="00D501A2"/>
    <w:rsid w:val="00D5031B"/>
    <w:rsid w:val="00D5089D"/>
    <w:rsid w:val="00D50C51"/>
    <w:rsid w:val="00D51255"/>
    <w:rsid w:val="00D5147D"/>
    <w:rsid w:val="00D517BA"/>
    <w:rsid w:val="00D51824"/>
    <w:rsid w:val="00D51A79"/>
    <w:rsid w:val="00D5242A"/>
    <w:rsid w:val="00D527F5"/>
    <w:rsid w:val="00D52C7F"/>
    <w:rsid w:val="00D532C9"/>
    <w:rsid w:val="00D53A34"/>
    <w:rsid w:val="00D54900"/>
    <w:rsid w:val="00D54E5F"/>
    <w:rsid w:val="00D55CBD"/>
    <w:rsid w:val="00D55DBA"/>
    <w:rsid w:val="00D566F4"/>
    <w:rsid w:val="00D56D9C"/>
    <w:rsid w:val="00D56E43"/>
    <w:rsid w:val="00D5731A"/>
    <w:rsid w:val="00D57348"/>
    <w:rsid w:val="00D578AD"/>
    <w:rsid w:val="00D5798E"/>
    <w:rsid w:val="00D60204"/>
    <w:rsid w:val="00D605A4"/>
    <w:rsid w:val="00D605F4"/>
    <w:rsid w:val="00D608DA"/>
    <w:rsid w:val="00D60E8A"/>
    <w:rsid w:val="00D6102D"/>
    <w:rsid w:val="00D61512"/>
    <w:rsid w:val="00D61CE5"/>
    <w:rsid w:val="00D62084"/>
    <w:rsid w:val="00D624BE"/>
    <w:rsid w:val="00D62533"/>
    <w:rsid w:val="00D625A2"/>
    <w:rsid w:val="00D62802"/>
    <w:rsid w:val="00D62B12"/>
    <w:rsid w:val="00D62EEE"/>
    <w:rsid w:val="00D63B14"/>
    <w:rsid w:val="00D63CB6"/>
    <w:rsid w:val="00D641E4"/>
    <w:rsid w:val="00D643FA"/>
    <w:rsid w:val="00D645C0"/>
    <w:rsid w:val="00D64732"/>
    <w:rsid w:val="00D647B4"/>
    <w:rsid w:val="00D64C6F"/>
    <w:rsid w:val="00D65227"/>
    <w:rsid w:val="00D65295"/>
    <w:rsid w:val="00D65330"/>
    <w:rsid w:val="00D653A1"/>
    <w:rsid w:val="00D65623"/>
    <w:rsid w:val="00D656DB"/>
    <w:rsid w:val="00D658C0"/>
    <w:rsid w:val="00D658F8"/>
    <w:rsid w:val="00D6596A"/>
    <w:rsid w:val="00D66A63"/>
    <w:rsid w:val="00D66E29"/>
    <w:rsid w:val="00D67316"/>
    <w:rsid w:val="00D67FC3"/>
    <w:rsid w:val="00D701B8"/>
    <w:rsid w:val="00D70412"/>
    <w:rsid w:val="00D70A9F"/>
    <w:rsid w:val="00D71A14"/>
    <w:rsid w:val="00D71B51"/>
    <w:rsid w:val="00D71F82"/>
    <w:rsid w:val="00D72199"/>
    <w:rsid w:val="00D72B07"/>
    <w:rsid w:val="00D72D2D"/>
    <w:rsid w:val="00D73549"/>
    <w:rsid w:val="00D73C8E"/>
    <w:rsid w:val="00D7446C"/>
    <w:rsid w:val="00D74684"/>
    <w:rsid w:val="00D746F1"/>
    <w:rsid w:val="00D74B78"/>
    <w:rsid w:val="00D74F21"/>
    <w:rsid w:val="00D75031"/>
    <w:rsid w:val="00D7503A"/>
    <w:rsid w:val="00D75523"/>
    <w:rsid w:val="00D7618A"/>
    <w:rsid w:val="00D7688B"/>
    <w:rsid w:val="00D76A3A"/>
    <w:rsid w:val="00D76DC2"/>
    <w:rsid w:val="00D80903"/>
    <w:rsid w:val="00D80B00"/>
    <w:rsid w:val="00D80C30"/>
    <w:rsid w:val="00D80E22"/>
    <w:rsid w:val="00D80ED6"/>
    <w:rsid w:val="00D80EE0"/>
    <w:rsid w:val="00D81378"/>
    <w:rsid w:val="00D8140D"/>
    <w:rsid w:val="00D816E4"/>
    <w:rsid w:val="00D817B7"/>
    <w:rsid w:val="00D81EA7"/>
    <w:rsid w:val="00D82BFE"/>
    <w:rsid w:val="00D82C55"/>
    <w:rsid w:val="00D82CBC"/>
    <w:rsid w:val="00D83401"/>
    <w:rsid w:val="00D83473"/>
    <w:rsid w:val="00D83561"/>
    <w:rsid w:val="00D83912"/>
    <w:rsid w:val="00D83BB2"/>
    <w:rsid w:val="00D83E92"/>
    <w:rsid w:val="00D83F47"/>
    <w:rsid w:val="00D84707"/>
    <w:rsid w:val="00D84B33"/>
    <w:rsid w:val="00D850E9"/>
    <w:rsid w:val="00D8534C"/>
    <w:rsid w:val="00D854F9"/>
    <w:rsid w:val="00D85620"/>
    <w:rsid w:val="00D85BFC"/>
    <w:rsid w:val="00D86D03"/>
    <w:rsid w:val="00D86D78"/>
    <w:rsid w:val="00D87E9A"/>
    <w:rsid w:val="00D90488"/>
    <w:rsid w:val="00D90934"/>
    <w:rsid w:val="00D90F87"/>
    <w:rsid w:val="00D91469"/>
    <w:rsid w:val="00D922DD"/>
    <w:rsid w:val="00D92F98"/>
    <w:rsid w:val="00D933C5"/>
    <w:rsid w:val="00D9364A"/>
    <w:rsid w:val="00D93837"/>
    <w:rsid w:val="00D938C6"/>
    <w:rsid w:val="00D94028"/>
    <w:rsid w:val="00D942BA"/>
    <w:rsid w:val="00D943BA"/>
    <w:rsid w:val="00D94480"/>
    <w:rsid w:val="00D94AD4"/>
    <w:rsid w:val="00D94DCE"/>
    <w:rsid w:val="00D957C4"/>
    <w:rsid w:val="00D95B17"/>
    <w:rsid w:val="00D95D4C"/>
    <w:rsid w:val="00D95DD8"/>
    <w:rsid w:val="00D9651D"/>
    <w:rsid w:val="00D968CE"/>
    <w:rsid w:val="00D96CBA"/>
    <w:rsid w:val="00D96D1F"/>
    <w:rsid w:val="00D9735F"/>
    <w:rsid w:val="00D973B4"/>
    <w:rsid w:val="00D97C36"/>
    <w:rsid w:val="00D97F40"/>
    <w:rsid w:val="00D97F5B"/>
    <w:rsid w:val="00DA09B5"/>
    <w:rsid w:val="00DA1173"/>
    <w:rsid w:val="00DA1437"/>
    <w:rsid w:val="00DA187A"/>
    <w:rsid w:val="00DA1D23"/>
    <w:rsid w:val="00DA1DE1"/>
    <w:rsid w:val="00DA302A"/>
    <w:rsid w:val="00DA3145"/>
    <w:rsid w:val="00DA37AB"/>
    <w:rsid w:val="00DA3FD7"/>
    <w:rsid w:val="00DA4310"/>
    <w:rsid w:val="00DA4414"/>
    <w:rsid w:val="00DA4E0D"/>
    <w:rsid w:val="00DA5342"/>
    <w:rsid w:val="00DA571E"/>
    <w:rsid w:val="00DA5E7D"/>
    <w:rsid w:val="00DA721A"/>
    <w:rsid w:val="00DA751A"/>
    <w:rsid w:val="00DA7E19"/>
    <w:rsid w:val="00DB0366"/>
    <w:rsid w:val="00DB0D6F"/>
    <w:rsid w:val="00DB1692"/>
    <w:rsid w:val="00DB220F"/>
    <w:rsid w:val="00DB312C"/>
    <w:rsid w:val="00DB316D"/>
    <w:rsid w:val="00DB34C2"/>
    <w:rsid w:val="00DB3746"/>
    <w:rsid w:val="00DB3896"/>
    <w:rsid w:val="00DB3D37"/>
    <w:rsid w:val="00DB4185"/>
    <w:rsid w:val="00DB41D4"/>
    <w:rsid w:val="00DB4464"/>
    <w:rsid w:val="00DB472A"/>
    <w:rsid w:val="00DB4E68"/>
    <w:rsid w:val="00DB500F"/>
    <w:rsid w:val="00DB590A"/>
    <w:rsid w:val="00DB5910"/>
    <w:rsid w:val="00DB5AED"/>
    <w:rsid w:val="00DB5D5D"/>
    <w:rsid w:val="00DB6159"/>
    <w:rsid w:val="00DB63AE"/>
    <w:rsid w:val="00DB69B7"/>
    <w:rsid w:val="00DB70C7"/>
    <w:rsid w:val="00DB7891"/>
    <w:rsid w:val="00DC004B"/>
    <w:rsid w:val="00DC0318"/>
    <w:rsid w:val="00DC05D7"/>
    <w:rsid w:val="00DC0770"/>
    <w:rsid w:val="00DC0CAB"/>
    <w:rsid w:val="00DC0DDE"/>
    <w:rsid w:val="00DC0F97"/>
    <w:rsid w:val="00DC10D7"/>
    <w:rsid w:val="00DC1915"/>
    <w:rsid w:val="00DC19B2"/>
    <w:rsid w:val="00DC1A08"/>
    <w:rsid w:val="00DC2662"/>
    <w:rsid w:val="00DC26DC"/>
    <w:rsid w:val="00DC2898"/>
    <w:rsid w:val="00DC2B7F"/>
    <w:rsid w:val="00DC2BE0"/>
    <w:rsid w:val="00DC2CE4"/>
    <w:rsid w:val="00DC2EB4"/>
    <w:rsid w:val="00DC31D4"/>
    <w:rsid w:val="00DC354C"/>
    <w:rsid w:val="00DC388F"/>
    <w:rsid w:val="00DC3B16"/>
    <w:rsid w:val="00DC44A9"/>
    <w:rsid w:val="00DC4A17"/>
    <w:rsid w:val="00DC4D14"/>
    <w:rsid w:val="00DC4D93"/>
    <w:rsid w:val="00DC4EA0"/>
    <w:rsid w:val="00DC5042"/>
    <w:rsid w:val="00DC51BD"/>
    <w:rsid w:val="00DC5735"/>
    <w:rsid w:val="00DC585F"/>
    <w:rsid w:val="00DC5F09"/>
    <w:rsid w:val="00DC60D3"/>
    <w:rsid w:val="00DC62B4"/>
    <w:rsid w:val="00DC6EB6"/>
    <w:rsid w:val="00DC7BFF"/>
    <w:rsid w:val="00DD01AA"/>
    <w:rsid w:val="00DD02AC"/>
    <w:rsid w:val="00DD0872"/>
    <w:rsid w:val="00DD08E3"/>
    <w:rsid w:val="00DD0A01"/>
    <w:rsid w:val="00DD1619"/>
    <w:rsid w:val="00DD1AB9"/>
    <w:rsid w:val="00DD1EA6"/>
    <w:rsid w:val="00DD2184"/>
    <w:rsid w:val="00DD246B"/>
    <w:rsid w:val="00DD258D"/>
    <w:rsid w:val="00DD2692"/>
    <w:rsid w:val="00DD2C29"/>
    <w:rsid w:val="00DD3523"/>
    <w:rsid w:val="00DD3C15"/>
    <w:rsid w:val="00DD437B"/>
    <w:rsid w:val="00DD46FE"/>
    <w:rsid w:val="00DD4A13"/>
    <w:rsid w:val="00DD57D8"/>
    <w:rsid w:val="00DD5A00"/>
    <w:rsid w:val="00DD60C7"/>
    <w:rsid w:val="00DD6667"/>
    <w:rsid w:val="00DD6B3C"/>
    <w:rsid w:val="00DD6C6A"/>
    <w:rsid w:val="00DD6FB0"/>
    <w:rsid w:val="00DE00CF"/>
    <w:rsid w:val="00DE046A"/>
    <w:rsid w:val="00DE07B2"/>
    <w:rsid w:val="00DE092B"/>
    <w:rsid w:val="00DE0A5C"/>
    <w:rsid w:val="00DE1324"/>
    <w:rsid w:val="00DE1362"/>
    <w:rsid w:val="00DE2BDB"/>
    <w:rsid w:val="00DE2EC2"/>
    <w:rsid w:val="00DE3A16"/>
    <w:rsid w:val="00DE45CB"/>
    <w:rsid w:val="00DE4D3A"/>
    <w:rsid w:val="00DE4F08"/>
    <w:rsid w:val="00DE5457"/>
    <w:rsid w:val="00DE5BB6"/>
    <w:rsid w:val="00DE67C5"/>
    <w:rsid w:val="00DE68CF"/>
    <w:rsid w:val="00DE6A3B"/>
    <w:rsid w:val="00DE6DD2"/>
    <w:rsid w:val="00DE7005"/>
    <w:rsid w:val="00DE7065"/>
    <w:rsid w:val="00DE72CA"/>
    <w:rsid w:val="00DE754F"/>
    <w:rsid w:val="00DE7C44"/>
    <w:rsid w:val="00DE7E29"/>
    <w:rsid w:val="00DF0BCD"/>
    <w:rsid w:val="00DF0E3D"/>
    <w:rsid w:val="00DF0E3F"/>
    <w:rsid w:val="00DF11A1"/>
    <w:rsid w:val="00DF142D"/>
    <w:rsid w:val="00DF1481"/>
    <w:rsid w:val="00DF1508"/>
    <w:rsid w:val="00DF179C"/>
    <w:rsid w:val="00DF1DF0"/>
    <w:rsid w:val="00DF23C0"/>
    <w:rsid w:val="00DF23ED"/>
    <w:rsid w:val="00DF36B6"/>
    <w:rsid w:val="00DF3E3C"/>
    <w:rsid w:val="00DF48CF"/>
    <w:rsid w:val="00DF49F2"/>
    <w:rsid w:val="00DF4AD6"/>
    <w:rsid w:val="00DF4B0E"/>
    <w:rsid w:val="00DF52E6"/>
    <w:rsid w:val="00DF5523"/>
    <w:rsid w:val="00DF5A44"/>
    <w:rsid w:val="00DF61D5"/>
    <w:rsid w:val="00DF626F"/>
    <w:rsid w:val="00DF6586"/>
    <w:rsid w:val="00DF676F"/>
    <w:rsid w:val="00DF6AE8"/>
    <w:rsid w:val="00DF6BA5"/>
    <w:rsid w:val="00DF7B6F"/>
    <w:rsid w:val="00E00064"/>
    <w:rsid w:val="00E0040C"/>
    <w:rsid w:val="00E0058E"/>
    <w:rsid w:val="00E00B9D"/>
    <w:rsid w:val="00E00EF0"/>
    <w:rsid w:val="00E010E0"/>
    <w:rsid w:val="00E010EF"/>
    <w:rsid w:val="00E012EF"/>
    <w:rsid w:val="00E01604"/>
    <w:rsid w:val="00E01796"/>
    <w:rsid w:val="00E019AC"/>
    <w:rsid w:val="00E01CAF"/>
    <w:rsid w:val="00E01D8A"/>
    <w:rsid w:val="00E02558"/>
    <w:rsid w:val="00E025FD"/>
    <w:rsid w:val="00E027C1"/>
    <w:rsid w:val="00E029EE"/>
    <w:rsid w:val="00E03E39"/>
    <w:rsid w:val="00E03FE9"/>
    <w:rsid w:val="00E043AC"/>
    <w:rsid w:val="00E0464F"/>
    <w:rsid w:val="00E04A3F"/>
    <w:rsid w:val="00E04D81"/>
    <w:rsid w:val="00E05242"/>
    <w:rsid w:val="00E05553"/>
    <w:rsid w:val="00E05649"/>
    <w:rsid w:val="00E059AF"/>
    <w:rsid w:val="00E05DD9"/>
    <w:rsid w:val="00E060F1"/>
    <w:rsid w:val="00E06233"/>
    <w:rsid w:val="00E068F8"/>
    <w:rsid w:val="00E06E59"/>
    <w:rsid w:val="00E1092B"/>
    <w:rsid w:val="00E10B63"/>
    <w:rsid w:val="00E10DFC"/>
    <w:rsid w:val="00E11074"/>
    <w:rsid w:val="00E11254"/>
    <w:rsid w:val="00E12DAE"/>
    <w:rsid w:val="00E130E7"/>
    <w:rsid w:val="00E13758"/>
    <w:rsid w:val="00E13877"/>
    <w:rsid w:val="00E13992"/>
    <w:rsid w:val="00E13C26"/>
    <w:rsid w:val="00E13F0C"/>
    <w:rsid w:val="00E143B7"/>
    <w:rsid w:val="00E1457A"/>
    <w:rsid w:val="00E1482D"/>
    <w:rsid w:val="00E14E74"/>
    <w:rsid w:val="00E1602B"/>
    <w:rsid w:val="00E16212"/>
    <w:rsid w:val="00E166FD"/>
    <w:rsid w:val="00E1702E"/>
    <w:rsid w:val="00E1723F"/>
    <w:rsid w:val="00E17314"/>
    <w:rsid w:val="00E20064"/>
    <w:rsid w:val="00E20808"/>
    <w:rsid w:val="00E20809"/>
    <w:rsid w:val="00E20B19"/>
    <w:rsid w:val="00E219DF"/>
    <w:rsid w:val="00E223AF"/>
    <w:rsid w:val="00E2277A"/>
    <w:rsid w:val="00E22887"/>
    <w:rsid w:val="00E22A40"/>
    <w:rsid w:val="00E23735"/>
    <w:rsid w:val="00E23CC7"/>
    <w:rsid w:val="00E23E62"/>
    <w:rsid w:val="00E24211"/>
    <w:rsid w:val="00E2483D"/>
    <w:rsid w:val="00E24882"/>
    <w:rsid w:val="00E24AC5"/>
    <w:rsid w:val="00E24C14"/>
    <w:rsid w:val="00E24D6C"/>
    <w:rsid w:val="00E253FF"/>
    <w:rsid w:val="00E254D7"/>
    <w:rsid w:val="00E25F97"/>
    <w:rsid w:val="00E260A6"/>
    <w:rsid w:val="00E2630E"/>
    <w:rsid w:val="00E26C74"/>
    <w:rsid w:val="00E26D06"/>
    <w:rsid w:val="00E27E81"/>
    <w:rsid w:val="00E304D6"/>
    <w:rsid w:val="00E309F1"/>
    <w:rsid w:val="00E30FEE"/>
    <w:rsid w:val="00E3119F"/>
    <w:rsid w:val="00E316E8"/>
    <w:rsid w:val="00E31AC0"/>
    <w:rsid w:val="00E31AD9"/>
    <w:rsid w:val="00E31E26"/>
    <w:rsid w:val="00E321A1"/>
    <w:rsid w:val="00E3238B"/>
    <w:rsid w:val="00E3285B"/>
    <w:rsid w:val="00E3298D"/>
    <w:rsid w:val="00E330A2"/>
    <w:rsid w:val="00E34597"/>
    <w:rsid w:val="00E34BA4"/>
    <w:rsid w:val="00E35159"/>
    <w:rsid w:val="00E353C4"/>
    <w:rsid w:val="00E35DB0"/>
    <w:rsid w:val="00E36ACF"/>
    <w:rsid w:val="00E36D56"/>
    <w:rsid w:val="00E36F16"/>
    <w:rsid w:val="00E374F2"/>
    <w:rsid w:val="00E375FA"/>
    <w:rsid w:val="00E378C5"/>
    <w:rsid w:val="00E40473"/>
    <w:rsid w:val="00E40813"/>
    <w:rsid w:val="00E40A9F"/>
    <w:rsid w:val="00E410FA"/>
    <w:rsid w:val="00E416F6"/>
    <w:rsid w:val="00E4175E"/>
    <w:rsid w:val="00E417E3"/>
    <w:rsid w:val="00E41E87"/>
    <w:rsid w:val="00E41F30"/>
    <w:rsid w:val="00E4296A"/>
    <w:rsid w:val="00E42DA1"/>
    <w:rsid w:val="00E4301D"/>
    <w:rsid w:val="00E4309E"/>
    <w:rsid w:val="00E43C97"/>
    <w:rsid w:val="00E43FDC"/>
    <w:rsid w:val="00E446F6"/>
    <w:rsid w:val="00E4489C"/>
    <w:rsid w:val="00E44950"/>
    <w:rsid w:val="00E44DF7"/>
    <w:rsid w:val="00E45CFB"/>
    <w:rsid w:val="00E45E34"/>
    <w:rsid w:val="00E46058"/>
    <w:rsid w:val="00E46269"/>
    <w:rsid w:val="00E46496"/>
    <w:rsid w:val="00E469B2"/>
    <w:rsid w:val="00E46B31"/>
    <w:rsid w:val="00E46C6F"/>
    <w:rsid w:val="00E46D17"/>
    <w:rsid w:val="00E470B1"/>
    <w:rsid w:val="00E47142"/>
    <w:rsid w:val="00E47719"/>
    <w:rsid w:val="00E47830"/>
    <w:rsid w:val="00E47BE9"/>
    <w:rsid w:val="00E501DE"/>
    <w:rsid w:val="00E5029F"/>
    <w:rsid w:val="00E50780"/>
    <w:rsid w:val="00E50A51"/>
    <w:rsid w:val="00E50A5E"/>
    <w:rsid w:val="00E50BD1"/>
    <w:rsid w:val="00E50DC9"/>
    <w:rsid w:val="00E5210D"/>
    <w:rsid w:val="00E52865"/>
    <w:rsid w:val="00E52D2E"/>
    <w:rsid w:val="00E53681"/>
    <w:rsid w:val="00E53DF6"/>
    <w:rsid w:val="00E53F57"/>
    <w:rsid w:val="00E542A8"/>
    <w:rsid w:val="00E545E5"/>
    <w:rsid w:val="00E54666"/>
    <w:rsid w:val="00E54711"/>
    <w:rsid w:val="00E54AEC"/>
    <w:rsid w:val="00E55010"/>
    <w:rsid w:val="00E55520"/>
    <w:rsid w:val="00E55AA5"/>
    <w:rsid w:val="00E55E8E"/>
    <w:rsid w:val="00E5628A"/>
    <w:rsid w:val="00E566E4"/>
    <w:rsid w:val="00E568F0"/>
    <w:rsid w:val="00E570DC"/>
    <w:rsid w:val="00E574D2"/>
    <w:rsid w:val="00E57796"/>
    <w:rsid w:val="00E6014D"/>
    <w:rsid w:val="00E6025D"/>
    <w:rsid w:val="00E60C96"/>
    <w:rsid w:val="00E60DBF"/>
    <w:rsid w:val="00E60E46"/>
    <w:rsid w:val="00E612F3"/>
    <w:rsid w:val="00E61559"/>
    <w:rsid w:val="00E61AC6"/>
    <w:rsid w:val="00E61B74"/>
    <w:rsid w:val="00E62089"/>
    <w:rsid w:val="00E62090"/>
    <w:rsid w:val="00E6292E"/>
    <w:rsid w:val="00E62BB3"/>
    <w:rsid w:val="00E62C42"/>
    <w:rsid w:val="00E634C9"/>
    <w:rsid w:val="00E63615"/>
    <w:rsid w:val="00E640E3"/>
    <w:rsid w:val="00E6450F"/>
    <w:rsid w:val="00E64BA8"/>
    <w:rsid w:val="00E64E38"/>
    <w:rsid w:val="00E650A7"/>
    <w:rsid w:val="00E656CC"/>
    <w:rsid w:val="00E657E9"/>
    <w:rsid w:val="00E660A1"/>
    <w:rsid w:val="00E66236"/>
    <w:rsid w:val="00E666A6"/>
    <w:rsid w:val="00E668B2"/>
    <w:rsid w:val="00E66CB5"/>
    <w:rsid w:val="00E66D20"/>
    <w:rsid w:val="00E672C3"/>
    <w:rsid w:val="00E672EB"/>
    <w:rsid w:val="00E67C55"/>
    <w:rsid w:val="00E709F6"/>
    <w:rsid w:val="00E71581"/>
    <w:rsid w:val="00E71A28"/>
    <w:rsid w:val="00E71D6B"/>
    <w:rsid w:val="00E72124"/>
    <w:rsid w:val="00E721B4"/>
    <w:rsid w:val="00E72864"/>
    <w:rsid w:val="00E73EE8"/>
    <w:rsid w:val="00E748D4"/>
    <w:rsid w:val="00E757E4"/>
    <w:rsid w:val="00E75B6F"/>
    <w:rsid w:val="00E76D8D"/>
    <w:rsid w:val="00E77239"/>
    <w:rsid w:val="00E773CB"/>
    <w:rsid w:val="00E773E2"/>
    <w:rsid w:val="00E77476"/>
    <w:rsid w:val="00E7765C"/>
    <w:rsid w:val="00E7776C"/>
    <w:rsid w:val="00E779CB"/>
    <w:rsid w:val="00E77A30"/>
    <w:rsid w:val="00E80284"/>
    <w:rsid w:val="00E8064A"/>
    <w:rsid w:val="00E814F4"/>
    <w:rsid w:val="00E81B92"/>
    <w:rsid w:val="00E81C05"/>
    <w:rsid w:val="00E81F4F"/>
    <w:rsid w:val="00E81FA8"/>
    <w:rsid w:val="00E820B6"/>
    <w:rsid w:val="00E827F8"/>
    <w:rsid w:val="00E828B4"/>
    <w:rsid w:val="00E82931"/>
    <w:rsid w:val="00E82B02"/>
    <w:rsid w:val="00E82F26"/>
    <w:rsid w:val="00E834B9"/>
    <w:rsid w:val="00E8377D"/>
    <w:rsid w:val="00E84042"/>
    <w:rsid w:val="00E84082"/>
    <w:rsid w:val="00E84423"/>
    <w:rsid w:val="00E844B8"/>
    <w:rsid w:val="00E846C3"/>
    <w:rsid w:val="00E84A62"/>
    <w:rsid w:val="00E854C1"/>
    <w:rsid w:val="00E86085"/>
    <w:rsid w:val="00E86C44"/>
    <w:rsid w:val="00E86DDE"/>
    <w:rsid w:val="00E87291"/>
    <w:rsid w:val="00E87603"/>
    <w:rsid w:val="00E87C00"/>
    <w:rsid w:val="00E87D41"/>
    <w:rsid w:val="00E905AA"/>
    <w:rsid w:val="00E90D00"/>
    <w:rsid w:val="00E9135D"/>
    <w:rsid w:val="00E913A8"/>
    <w:rsid w:val="00E91A4B"/>
    <w:rsid w:val="00E92746"/>
    <w:rsid w:val="00E92E7B"/>
    <w:rsid w:val="00E93059"/>
    <w:rsid w:val="00E9383D"/>
    <w:rsid w:val="00E93AEC"/>
    <w:rsid w:val="00E94278"/>
    <w:rsid w:val="00E94535"/>
    <w:rsid w:val="00E94BC3"/>
    <w:rsid w:val="00E94ED9"/>
    <w:rsid w:val="00E9528C"/>
    <w:rsid w:val="00E956A5"/>
    <w:rsid w:val="00E95BA5"/>
    <w:rsid w:val="00E9641A"/>
    <w:rsid w:val="00E965C3"/>
    <w:rsid w:val="00E96C32"/>
    <w:rsid w:val="00E97816"/>
    <w:rsid w:val="00E97B05"/>
    <w:rsid w:val="00EA0045"/>
    <w:rsid w:val="00EA0059"/>
    <w:rsid w:val="00EA0508"/>
    <w:rsid w:val="00EA0B85"/>
    <w:rsid w:val="00EA0D54"/>
    <w:rsid w:val="00EA106B"/>
    <w:rsid w:val="00EA143B"/>
    <w:rsid w:val="00EA16DD"/>
    <w:rsid w:val="00EA2609"/>
    <w:rsid w:val="00EA26A1"/>
    <w:rsid w:val="00EA2760"/>
    <w:rsid w:val="00EA2B20"/>
    <w:rsid w:val="00EA3920"/>
    <w:rsid w:val="00EA3FC1"/>
    <w:rsid w:val="00EA50DF"/>
    <w:rsid w:val="00EA5333"/>
    <w:rsid w:val="00EA54E7"/>
    <w:rsid w:val="00EA6105"/>
    <w:rsid w:val="00EA613D"/>
    <w:rsid w:val="00EA677E"/>
    <w:rsid w:val="00EA6823"/>
    <w:rsid w:val="00EA688F"/>
    <w:rsid w:val="00EA7041"/>
    <w:rsid w:val="00EA74AE"/>
    <w:rsid w:val="00EA7562"/>
    <w:rsid w:val="00EA795C"/>
    <w:rsid w:val="00EA7A9A"/>
    <w:rsid w:val="00EA7F9F"/>
    <w:rsid w:val="00EB04BE"/>
    <w:rsid w:val="00EB0619"/>
    <w:rsid w:val="00EB085E"/>
    <w:rsid w:val="00EB09D5"/>
    <w:rsid w:val="00EB0BA4"/>
    <w:rsid w:val="00EB1122"/>
    <w:rsid w:val="00EB1C24"/>
    <w:rsid w:val="00EB1C8E"/>
    <w:rsid w:val="00EB25B8"/>
    <w:rsid w:val="00EB2A05"/>
    <w:rsid w:val="00EB2E63"/>
    <w:rsid w:val="00EB34C2"/>
    <w:rsid w:val="00EB36AE"/>
    <w:rsid w:val="00EB38DB"/>
    <w:rsid w:val="00EB39A6"/>
    <w:rsid w:val="00EB3E41"/>
    <w:rsid w:val="00EB3FAD"/>
    <w:rsid w:val="00EB4015"/>
    <w:rsid w:val="00EB42CB"/>
    <w:rsid w:val="00EB4392"/>
    <w:rsid w:val="00EB5049"/>
    <w:rsid w:val="00EB55EC"/>
    <w:rsid w:val="00EB5B8B"/>
    <w:rsid w:val="00EB5E95"/>
    <w:rsid w:val="00EB6BB0"/>
    <w:rsid w:val="00EB6CED"/>
    <w:rsid w:val="00EB7017"/>
    <w:rsid w:val="00EB7143"/>
    <w:rsid w:val="00EB7396"/>
    <w:rsid w:val="00EB73E3"/>
    <w:rsid w:val="00EB748E"/>
    <w:rsid w:val="00EB7942"/>
    <w:rsid w:val="00EB7984"/>
    <w:rsid w:val="00EB7D85"/>
    <w:rsid w:val="00EB7E24"/>
    <w:rsid w:val="00EC0111"/>
    <w:rsid w:val="00EC0155"/>
    <w:rsid w:val="00EC0182"/>
    <w:rsid w:val="00EC0B64"/>
    <w:rsid w:val="00EC1416"/>
    <w:rsid w:val="00EC2105"/>
    <w:rsid w:val="00EC2180"/>
    <w:rsid w:val="00EC2B82"/>
    <w:rsid w:val="00EC2E5D"/>
    <w:rsid w:val="00EC38B5"/>
    <w:rsid w:val="00EC3AC5"/>
    <w:rsid w:val="00EC3CC8"/>
    <w:rsid w:val="00EC46BA"/>
    <w:rsid w:val="00EC4B4E"/>
    <w:rsid w:val="00EC4C18"/>
    <w:rsid w:val="00EC50FE"/>
    <w:rsid w:val="00EC516D"/>
    <w:rsid w:val="00EC52B7"/>
    <w:rsid w:val="00EC57BA"/>
    <w:rsid w:val="00EC5BE0"/>
    <w:rsid w:val="00EC5E23"/>
    <w:rsid w:val="00EC608E"/>
    <w:rsid w:val="00EC626D"/>
    <w:rsid w:val="00EC647C"/>
    <w:rsid w:val="00EC64CB"/>
    <w:rsid w:val="00EC68F8"/>
    <w:rsid w:val="00EC73CE"/>
    <w:rsid w:val="00EC7407"/>
    <w:rsid w:val="00EC79DF"/>
    <w:rsid w:val="00ED0107"/>
    <w:rsid w:val="00ED0455"/>
    <w:rsid w:val="00ED11A9"/>
    <w:rsid w:val="00ED15F4"/>
    <w:rsid w:val="00ED16BC"/>
    <w:rsid w:val="00ED2395"/>
    <w:rsid w:val="00ED2513"/>
    <w:rsid w:val="00ED2AAD"/>
    <w:rsid w:val="00ED3005"/>
    <w:rsid w:val="00ED361D"/>
    <w:rsid w:val="00ED3C43"/>
    <w:rsid w:val="00ED4091"/>
    <w:rsid w:val="00ED4312"/>
    <w:rsid w:val="00ED47ED"/>
    <w:rsid w:val="00ED4B32"/>
    <w:rsid w:val="00ED4D9B"/>
    <w:rsid w:val="00ED4E84"/>
    <w:rsid w:val="00ED5FDF"/>
    <w:rsid w:val="00ED6130"/>
    <w:rsid w:val="00ED672F"/>
    <w:rsid w:val="00ED6CAB"/>
    <w:rsid w:val="00ED722C"/>
    <w:rsid w:val="00ED784F"/>
    <w:rsid w:val="00ED7C16"/>
    <w:rsid w:val="00ED7CF8"/>
    <w:rsid w:val="00EE06CB"/>
    <w:rsid w:val="00EE06F2"/>
    <w:rsid w:val="00EE0754"/>
    <w:rsid w:val="00EE0778"/>
    <w:rsid w:val="00EE0AD0"/>
    <w:rsid w:val="00EE0B24"/>
    <w:rsid w:val="00EE1479"/>
    <w:rsid w:val="00EE1A6B"/>
    <w:rsid w:val="00EE227D"/>
    <w:rsid w:val="00EE26AF"/>
    <w:rsid w:val="00EE2A25"/>
    <w:rsid w:val="00EE2AC2"/>
    <w:rsid w:val="00EE2BEA"/>
    <w:rsid w:val="00EE37DB"/>
    <w:rsid w:val="00EE3FF8"/>
    <w:rsid w:val="00EE46D3"/>
    <w:rsid w:val="00EE47A4"/>
    <w:rsid w:val="00EE4E56"/>
    <w:rsid w:val="00EE5574"/>
    <w:rsid w:val="00EE5668"/>
    <w:rsid w:val="00EE588C"/>
    <w:rsid w:val="00EE5BBD"/>
    <w:rsid w:val="00EE5CAD"/>
    <w:rsid w:val="00EE5E93"/>
    <w:rsid w:val="00EE66A6"/>
    <w:rsid w:val="00EE6812"/>
    <w:rsid w:val="00EE683C"/>
    <w:rsid w:val="00EE6A0E"/>
    <w:rsid w:val="00EE6D2A"/>
    <w:rsid w:val="00EE6FF7"/>
    <w:rsid w:val="00EE707C"/>
    <w:rsid w:val="00EE7811"/>
    <w:rsid w:val="00EE7850"/>
    <w:rsid w:val="00EE7A37"/>
    <w:rsid w:val="00EE7A96"/>
    <w:rsid w:val="00EF09A2"/>
    <w:rsid w:val="00EF0AD3"/>
    <w:rsid w:val="00EF18C6"/>
    <w:rsid w:val="00EF22F0"/>
    <w:rsid w:val="00EF2330"/>
    <w:rsid w:val="00EF2B67"/>
    <w:rsid w:val="00EF2F7F"/>
    <w:rsid w:val="00EF30B4"/>
    <w:rsid w:val="00EF31BD"/>
    <w:rsid w:val="00EF3424"/>
    <w:rsid w:val="00EF39DA"/>
    <w:rsid w:val="00EF3CD5"/>
    <w:rsid w:val="00EF53D5"/>
    <w:rsid w:val="00EF54C1"/>
    <w:rsid w:val="00EF5A3B"/>
    <w:rsid w:val="00EF5C4E"/>
    <w:rsid w:val="00EF60B4"/>
    <w:rsid w:val="00EF613E"/>
    <w:rsid w:val="00EF62F7"/>
    <w:rsid w:val="00EF6D86"/>
    <w:rsid w:val="00EF6E35"/>
    <w:rsid w:val="00EF7418"/>
    <w:rsid w:val="00EF7AEF"/>
    <w:rsid w:val="00EF7B22"/>
    <w:rsid w:val="00F001F9"/>
    <w:rsid w:val="00F0047A"/>
    <w:rsid w:val="00F0048F"/>
    <w:rsid w:val="00F0157E"/>
    <w:rsid w:val="00F01635"/>
    <w:rsid w:val="00F01AB0"/>
    <w:rsid w:val="00F01C02"/>
    <w:rsid w:val="00F02730"/>
    <w:rsid w:val="00F02C11"/>
    <w:rsid w:val="00F02F8B"/>
    <w:rsid w:val="00F030CC"/>
    <w:rsid w:val="00F0342B"/>
    <w:rsid w:val="00F03C67"/>
    <w:rsid w:val="00F04592"/>
    <w:rsid w:val="00F05168"/>
    <w:rsid w:val="00F054AF"/>
    <w:rsid w:val="00F054CE"/>
    <w:rsid w:val="00F0576F"/>
    <w:rsid w:val="00F069EA"/>
    <w:rsid w:val="00F06D9F"/>
    <w:rsid w:val="00F0715A"/>
    <w:rsid w:val="00F1013A"/>
    <w:rsid w:val="00F102EC"/>
    <w:rsid w:val="00F107DF"/>
    <w:rsid w:val="00F1136F"/>
    <w:rsid w:val="00F11C9D"/>
    <w:rsid w:val="00F11FDD"/>
    <w:rsid w:val="00F1216B"/>
    <w:rsid w:val="00F1283F"/>
    <w:rsid w:val="00F12996"/>
    <w:rsid w:val="00F13101"/>
    <w:rsid w:val="00F13264"/>
    <w:rsid w:val="00F13441"/>
    <w:rsid w:val="00F13555"/>
    <w:rsid w:val="00F13B22"/>
    <w:rsid w:val="00F14068"/>
    <w:rsid w:val="00F14081"/>
    <w:rsid w:val="00F1455D"/>
    <w:rsid w:val="00F1511F"/>
    <w:rsid w:val="00F15250"/>
    <w:rsid w:val="00F15447"/>
    <w:rsid w:val="00F158A8"/>
    <w:rsid w:val="00F159E7"/>
    <w:rsid w:val="00F165A1"/>
    <w:rsid w:val="00F16682"/>
    <w:rsid w:val="00F16A3C"/>
    <w:rsid w:val="00F16E9E"/>
    <w:rsid w:val="00F17221"/>
    <w:rsid w:val="00F17E15"/>
    <w:rsid w:val="00F17F8B"/>
    <w:rsid w:val="00F209B6"/>
    <w:rsid w:val="00F20FE0"/>
    <w:rsid w:val="00F2150B"/>
    <w:rsid w:val="00F2186B"/>
    <w:rsid w:val="00F21A03"/>
    <w:rsid w:val="00F21D81"/>
    <w:rsid w:val="00F21F1A"/>
    <w:rsid w:val="00F223D1"/>
    <w:rsid w:val="00F22669"/>
    <w:rsid w:val="00F228FB"/>
    <w:rsid w:val="00F230D5"/>
    <w:rsid w:val="00F232F6"/>
    <w:rsid w:val="00F2342A"/>
    <w:rsid w:val="00F23ECA"/>
    <w:rsid w:val="00F249CE"/>
    <w:rsid w:val="00F254E4"/>
    <w:rsid w:val="00F25F99"/>
    <w:rsid w:val="00F26087"/>
    <w:rsid w:val="00F260DA"/>
    <w:rsid w:val="00F26405"/>
    <w:rsid w:val="00F26615"/>
    <w:rsid w:val="00F271DC"/>
    <w:rsid w:val="00F277FC"/>
    <w:rsid w:val="00F279A4"/>
    <w:rsid w:val="00F30B17"/>
    <w:rsid w:val="00F30E7C"/>
    <w:rsid w:val="00F31051"/>
    <w:rsid w:val="00F31270"/>
    <w:rsid w:val="00F313CC"/>
    <w:rsid w:val="00F3188A"/>
    <w:rsid w:val="00F31B2B"/>
    <w:rsid w:val="00F3219B"/>
    <w:rsid w:val="00F3247A"/>
    <w:rsid w:val="00F3255D"/>
    <w:rsid w:val="00F32865"/>
    <w:rsid w:val="00F3290F"/>
    <w:rsid w:val="00F329F6"/>
    <w:rsid w:val="00F32BB8"/>
    <w:rsid w:val="00F32D82"/>
    <w:rsid w:val="00F331C3"/>
    <w:rsid w:val="00F33DB5"/>
    <w:rsid w:val="00F340D9"/>
    <w:rsid w:val="00F34934"/>
    <w:rsid w:val="00F35333"/>
    <w:rsid w:val="00F35666"/>
    <w:rsid w:val="00F35AEB"/>
    <w:rsid w:val="00F36626"/>
    <w:rsid w:val="00F36733"/>
    <w:rsid w:val="00F3682A"/>
    <w:rsid w:val="00F36AEC"/>
    <w:rsid w:val="00F36D88"/>
    <w:rsid w:val="00F36E8F"/>
    <w:rsid w:val="00F36FFF"/>
    <w:rsid w:val="00F371E0"/>
    <w:rsid w:val="00F374C4"/>
    <w:rsid w:val="00F3768E"/>
    <w:rsid w:val="00F37976"/>
    <w:rsid w:val="00F40466"/>
    <w:rsid w:val="00F405D6"/>
    <w:rsid w:val="00F407CD"/>
    <w:rsid w:val="00F40848"/>
    <w:rsid w:val="00F415EA"/>
    <w:rsid w:val="00F41C46"/>
    <w:rsid w:val="00F41CE6"/>
    <w:rsid w:val="00F424BB"/>
    <w:rsid w:val="00F424D8"/>
    <w:rsid w:val="00F425C3"/>
    <w:rsid w:val="00F42FDC"/>
    <w:rsid w:val="00F439EB"/>
    <w:rsid w:val="00F442EF"/>
    <w:rsid w:val="00F44468"/>
    <w:rsid w:val="00F4456A"/>
    <w:rsid w:val="00F448A2"/>
    <w:rsid w:val="00F449D1"/>
    <w:rsid w:val="00F449EB"/>
    <w:rsid w:val="00F46605"/>
    <w:rsid w:val="00F46AE4"/>
    <w:rsid w:val="00F46B49"/>
    <w:rsid w:val="00F475AB"/>
    <w:rsid w:val="00F50B56"/>
    <w:rsid w:val="00F5143A"/>
    <w:rsid w:val="00F51CB2"/>
    <w:rsid w:val="00F51E4E"/>
    <w:rsid w:val="00F51E93"/>
    <w:rsid w:val="00F51EA1"/>
    <w:rsid w:val="00F52619"/>
    <w:rsid w:val="00F52BF1"/>
    <w:rsid w:val="00F53015"/>
    <w:rsid w:val="00F536B3"/>
    <w:rsid w:val="00F53F0E"/>
    <w:rsid w:val="00F540EF"/>
    <w:rsid w:val="00F545BE"/>
    <w:rsid w:val="00F552BB"/>
    <w:rsid w:val="00F5559F"/>
    <w:rsid w:val="00F55B07"/>
    <w:rsid w:val="00F55ED2"/>
    <w:rsid w:val="00F56181"/>
    <w:rsid w:val="00F57066"/>
    <w:rsid w:val="00F57377"/>
    <w:rsid w:val="00F573D1"/>
    <w:rsid w:val="00F57EE1"/>
    <w:rsid w:val="00F601C8"/>
    <w:rsid w:val="00F6085B"/>
    <w:rsid w:val="00F60873"/>
    <w:rsid w:val="00F60990"/>
    <w:rsid w:val="00F61231"/>
    <w:rsid w:val="00F61DA2"/>
    <w:rsid w:val="00F6234C"/>
    <w:rsid w:val="00F630B1"/>
    <w:rsid w:val="00F630F8"/>
    <w:rsid w:val="00F631E9"/>
    <w:rsid w:val="00F63A43"/>
    <w:rsid w:val="00F63B3C"/>
    <w:rsid w:val="00F63E5D"/>
    <w:rsid w:val="00F640BE"/>
    <w:rsid w:val="00F6507B"/>
    <w:rsid w:val="00F6539C"/>
    <w:rsid w:val="00F65876"/>
    <w:rsid w:val="00F66078"/>
    <w:rsid w:val="00F662FC"/>
    <w:rsid w:val="00F663B2"/>
    <w:rsid w:val="00F665BD"/>
    <w:rsid w:val="00F67170"/>
    <w:rsid w:val="00F672AC"/>
    <w:rsid w:val="00F6751B"/>
    <w:rsid w:val="00F676A4"/>
    <w:rsid w:val="00F67803"/>
    <w:rsid w:val="00F700BB"/>
    <w:rsid w:val="00F703B8"/>
    <w:rsid w:val="00F70770"/>
    <w:rsid w:val="00F70C31"/>
    <w:rsid w:val="00F70F43"/>
    <w:rsid w:val="00F70F8F"/>
    <w:rsid w:val="00F71421"/>
    <w:rsid w:val="00F7148A"/>
    <w:rsid w:val="00F715BA"/>
    <w:rsid w:val="00F71810"/>
    <w:rsid w:val="00F71974"/>
    <w:rsid w:val="00F722BA"/>
    <w:rsid w:val="00F722BC"/>
    <w:rsid w:val="00F7284C"/>
    <w:rsid w:val="00F72BE4"/>
    <w:rsid w:val="00F735C3"/>
    <w:rsid w:val="00F73D13"/>
    <w:rsid w:val="00F742CF"/>
    <w:rsid w:val="00F7493A"/>
    <w:rsid w:val="00F74C26"/>
    <w:rsid w:val="00F754B3"/>
    <w:rsid w:val="00F75600"/>
    <w:rsid w:val="00F75914"/>
    <w:rsid w:val="00F75E1A"/>
    <w:rsid w:val="00F768FC"/>
    <w:rsid w:val="00F76B9D"/>
    <w:rsid w:val="00F7734F"/>
    <w:rsid w:val="00F77481"/>
    <w:rsid w:val="00F77816"/>
    <w:rsid w:val="00F8043F"/>
    <w:rsid w:val="00F80830"/>
    <w:rsid w:val="00F8131E"/>
    <w:rsid w:val="00F815AD"/>
    <w:rsid w:val="00F81781"/>
    <w:rsid w:val="00F81887"/>
    <w:rsid w:val="00F81918"/>
    <w:rsid w:val="00F81951"/>
    <w:rsid w:val="00F8199C"/>
    <w:rsid w:val="00F81C23"/>
    <w:rsid w:val="00F81F6D"/>
    <w:rsid w:val="00F821D7"/>
    <w:rsid w:val="00F82B7F"/>
    <w:rsid w:val="00F83707"/>
    <w:rsid w:val="00F83C01"/>
    <w:rsid w:val="00F83EF0"/>
    <w:rsid w:val="00F843B5"/>
    <w:rsid w:val="00F84526"/>
    <w:rsid w:val="00F84B12"/>
    <w:rsid w:val="00F84E2A"/>
    <w:rsid w:val="00F852D3"/>
    <w:rsid w:val="00F85476"/>
    <w:rsid w:val="00F854D3"/>
    <w:rsid w:val="00F85D56"/>
    <w:rsid w:val="00F86273"/>
    <w:rsid w:val="00F86672"/>
    <w:rsid w:val="00F86826"/>
    <w:rsid w:val="00F86A2E"/>
    <w:rsid w:val="00F86BCF"/>
    <w:rsid w:val="00F87313"/>
    <w:rsid w:val="00F878EA"/>
    <w:rsid w:val="00F90049"/>
    <w:rsid w:val="00F90103"/>
    <w:rsid w:val="00F9092E"/>
    <w:rsid w:val="00F90ACB"/>
    <w:rsid w:val="00F910BB"/>
    <w:rsid w:val="00F912D2"/>
    <w:rsid w:val="00F917D7"/>
    <w:rsid w:val="00F92F9E"/>
    <w:rsid w:val="00F930A9"/>
    <w:rsid w:val="00F933C9"/>
    <w:rsid w:val="00F9349B"/>
    <w:rsid w:val="00F9350A"/>
    <w:rsid w:val="00F9360A"/>
    <w:rsid w:val="00F9379E"/>
    <w:rsid w:val="00F93C66"/>
    <w:rsid w:val="00F9489F"/>
    <w:rsid w:val="00F95015"/>
    <w:rsid w:val="00F950D7"/>
    <w:rsid w:val="00F955A0"/>
    <w:rsid w:val="00F95790"/>
    <w:rsid w:val="00F9593D"/>
    <w:rsid w:val="00F95980"/>
    <w:rsid w:val="00F95E11"/>
    <w:rsid w:val="00F960A6"/>
    <w:rsid w:val="00F9625D"/>
    <w:rsid w:val="00F967FC"/>
    <w:rsid w:val="00F96AE6"/>
    <w:rsid w:val="00F96F14"/>
    <w:rsid w:val="00F97777"/>
    <w:rsid w:val="00F979E7"/>
    <w:rsid w:val="00F97C85"/>
    <w:rsid w:val="00F97DB6"/>
    <w:rsid w:val="00FA107D"/>
    <w:rsid w:val="00FA1185"/>
    <w:rsid w:val="00FA1297"/>
    <w:rsid w:val="00FA1539"/>
    <w:rsid w:val="00FA161C"/>
    <w:rsid w:val="00FA180A"/>
    <w:rsid w:val="00FA26B5"/>
    <w:rsid w:val="00FA2877"/>
    <w:rsid w:val="00FA2BD2"/>
    <w:rsid w:val="00FA3268"/>
    <w:rsid w:val="00FA3324"/>
    <w:rsid w:val="00FA33F4"/>
    <w:rsid w:val="00FA3442"/>
    <w:rsid w:val="00FA348D"/>
    <w:rsid w:val="00FA3719"/>
    <w:rsid w:val="00FA47EE"/>
    <w:rsid w:val="00FA492E"/>
    <w:rsid w:val="00FA4A51"/>
    <w:rsid w:val="00FA51C2"/>
    <w:rsid w:val="00FA577B"/>
    <w:rsid w:val="00FA58A6"/>
    <w:rsid w:val="00FA5AF1"/>
    <w:rsid w:val="00FA5CD5"/>
    <w:rsid w:val="00FA60A4"/>
    <w:rsid w:val="00FA6208"/>
    <w:rsid w:val="00FA64E4"/>
    <w:rsid w:val="00FA6B81"/>
    <w:rsid w:val="00FA729D"/>
    <w:rsid w:val="00FA749E"/>
    <w:rsid w:val="00FA7A79"/>
    <w:rsid w:val="00FA7D0A"/>
    <w:rsid w:val="00FA7E5B"/>
    <w:rsid w:val="00FB0A06"/>
    <w:rsid w:val="00FB0F7A"/>
    <w:rsid w:val="00FB13DF"/>
    <w:rsid w:val="00FB141E"/>
    <w:rsid w:val="00FB14D8"/>
    <w:rsid w:val="00FB1AD2"/>
    <w:rsid w:val="00FB1E32"/>
    <w:rsid w:val="00FB2BEE"/>
    <w:rsid w:val="00FB2C9E"/>
    <w:rsid w:val="00FB2CB2"/>
    <w:rsid w:val="00FB2FF3"/>
    <w:rsid w:val="00FB3444"/>
    <w:rsid w:val="00FB351D"/>
    <w:rsid w:val="00FB3537"/>
    <w:rsid w:val="00FB3A18"/>
    <w:rsid w:val="00FB3C22"/>
    <w:rsid w:val="00FB3E0D"/>
    <w:rsid w:val="00FB40B2"/>
    <w:rsid w:val="00FB44B9"/>
    <w:rsid w:val="00FB45A2"/>
    <w:rsid w:val="00FB51E3"/>
    <w:rsid w:val="00FB5400"/>
    <w:rsid w:val="00FB55D1"/>
    <w:rsid w:val="00FB56C9"/>
    <w:rsid w:val="00FB5E07"/>
    <w:rsid w:val="00FB6005"/>
    <w:rsid w:val="00FB622E"/>
    <w:rsid w:val="00FB62CF"/>
    <w:rsid w:val="00FB680D"/>
    <w:rsid w:val="00FB7234"/>
    <w:rsid w:val="00FB73FC"/>
    <w:rsid w:val="00FB74E7"/>
    <w:rsid w:val="00FB78A8"/>
    <w:rsid w:val="00FC035D"/>
    <w:rsid w:val="00FC05B9"/>
    <w:rsid w:val="00FC07F4"/>
    <w:rsid w:val="00FC0B7E"/>
    <w:rsid w:val="00FC1094"/>
    <w:rsid w:val="00FC11B1"/>
    <w:rsid w:val="00FC1AB3"/>
    <w:rsid w:val="00FC1BB9"/>
    <w:rsid w:val="00FC23DB"/>
    <w:rsid w:val="00FC2A7D"/>
    <w:rsid w:val="00FC3315"/>
    <w:rsid w:val="00FC3667"/>
    <w:rsid w:val="00FC368C"/>
    <w:rsid w:val="00FC3DEE"/>
    <w:rsid w:val="00FC3FDF"/>
    <w:rsid w:val="00FC46DB"/>
    <w:rsid w:val="00FC4B3D"/>
    <w:rsid w:val="00FC564D"/>
    <w:rsid w:val="00FC58BF"/>
    <w:rsid w:val="00FC5B0D"/>
    <w:rsid w:val="00FC5D84"/>
    <w:rsid w:val="00FC5E4E"/>
    <w:rsid w:val="00FC601B"/>
    <w:rsid w:val="00FC626B"/>
    <w:rsid w:val="00FC675D"/>
    <w:rsid w:val="00FC67B4"/>
    <w:rsid w:val="00FC6A2F"/>
    <w:rsid w:val="00FC6E38"/>
    <w:rsid w:val="00FC72E4"/>
    <w:rsid w:val="00FC750D"/>
    <w:rsid w:val="00FC7646"/>
    <w:rsid w:val="00FC7F2B"/>
    <w:rsid w:val="00FD04B7"/>
    <w:rsid w:val="00FD0B82"/>
    <w:rsid w:val="00FD0D6C"/>
    <w:rsid w:val="00FD14EF"/>
    <w:rsid w:val="00FD1658"/>
    <w:rsid w:val="00FD16D1"/>
    <w:rsid w:val="00FD1B41"/>
    <w:rsid w:val="00FD1E5A"/>
    <w:rsid w:val="00FD2B4F"/>
    <w:rsid w:val="00FD2EE8"/>
    <w:rsid w:val="00FD30DF"/>
    <w:rsid w:val="00FD315E"/>
    <w:rsid w:val="00FD33FA"/>
    <w:rsid w:val="00FD378F"/>
    <w:rsid w:val="00FD4B78"/>
    <w:rsid w:val="00FD4DAE"/>
    <w:rsid w:val="00FD501B"/>
    <w:rsid w:val="00FD5207"/>
    <w:rsid w:val="00FD533F"/>
    <w:rsid w:val="00FD5744"/>
    <w:rsid w:val="00FD5DA4"/>
    <w:rsid w:val="00FD6564"/>
    <w:rsid w:val="00FD6655"/>
    <w:rsid w:val="00FD67EF"/>
    <w:rsid w:val="00FD681F"/>
    <w:rsid w:val="00FD6DBB"/>
    <w:rsid w:val="00FD700C"/>
    <w:rsid w:val="00FD7141"/>
    <w:rsid w:val="00FD7BD1"/>
    <w:rsid w:val="00FE029D"/>
    <w:rsid w:val="00FE0371"/>
    <w:rsid w:val="00FE07A7"/>
    <w:rsid w:val="00FE08C4"/>
    <w:rsid w:val="00FE091F"/>
    <w:rsid w:val="00FE0BAA"/>
    <w:rsid w:val="00FE0F1D"/>
    <w:rsid w:val="00FE137A"/>
    <w:rsid w:val="00FE161F"/>
    <w:rsid w:val="00FE1C3B"/>
    <w:rsid w:val="00FE2471"/>
    <w:rsid w:val="00FE2870"/>
    <w:rsid w:val="00FE2E1E"/>
    <w:rsid w:val="00FE2FB6"/>
    <w:rsid w:val="00FE31D6"/>
    <w:rsid w:val="00FE42FB"/>
    <w:rsid w:val="00FE4461"/>
    <w:rsid w:val="00FE46F4"/>
    <w:rsid w:val="00FE4A1C"/>
    <w:rsid w:val="00FE51FF"/>
    <w:rsid w:val="00FE5565"/>
    <w:rsid w:val="00FE624F"/>
    <w:rsid w:val="00FE6A7A"/>
    <w:rsid w:val="00FE6F8C"/>
    <w:rsid w:val="00FE7737"/>
    <w:rsid w:val="00FE799C"/>
    <w:rsid w:val="00FE7EFF"/>
    <w:rsid w:val="00FF0731"/>
    <w:rsid w:val="00FF12EB"/>
    <w:rsid w:val="00FF158A"/>
    <w:rsid w:val="00FF1781"/>
    <w:rsid w:val="00FF1A39"/>
    <w:rsid w:val="00FF2026"/>
    <w:rsid w:val="00FF209B"/>
    <w:rsid w:val="00FF20D2"/>
    <w:rsid w:val="00FF2706"/>
    <w:rsid w:val="00FF2969"/>
    <w:rsid w:val="00FF2A2A"/>
    <w:rsid w:val="00FF36A2"/>
    <w:rsid w:val="00FF499E"/>
    <w:rsid w:val="00FF4C75"/>
    <w:rsid w:val="00FF4D55"/>
    <w:rsid w:val="00FF51D8"/>
    <w:rsid w:val="00FF5460"/>
    <w:rsid w:val="00FF54EE"/>
    <w:rsid w:val="00FF5922"/>
    <w:rsid w:val="00FF594F"/>
    <w:rsid w:val="00FF6084"/>
    <w:rsid w:val="00FF61DD"/>
    <w:rsid w:val="00FF69A5"/>
    <w:rsid w:val="00FF6CE5"/>
    <w:rsid w:val="00FF722D"/>
    <w:rsid w:val="00FF74C1"/>
    <w:rsid w:val="00FF7A73"/>
    <w:rsid w:val="00FF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ADB"/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uiPriority w:val="99"/>
    <w:rsid w:val="009F1ADB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9F1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1AD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410</Words>
  <Characters>2460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Bogusław</dc:creator>
  <cp:keywords/>
  <dc:description/>
  <cp:lastModifiedBy>Your User Name</cp:lastModifiedBy>
  <cp:revision>3</cp:revision>
  <dcterms:created xsi:type="dcterms:W3CDTF">2015-11-09T10:29:00Z</dcterms:created>
  <dcterms:modified xsi:type="dcterms:W3CDTF">2015-11-09T10:31:00Z</dcterms:modified>
</cp:coreProperties>
</file>