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46C9F" w14:textId="00CA383C" w:rsidR="004B31A9" w:rsidRPr="004F01DB" w:rsidRDefault="004F01DB" w:rsidP="004F01DB">
      <w:pPr>
        <w:pStyle w:val="nagjed"/>
        <w:rPr>
          <w:rStyle w:val="Kkursywa"/>
          <w:i w:val="0"/>
        </w:rPr>
      </w:pPr>
      <w:r>
        <w:t>Tekst</w:t>
      </w:r>
      <w:r w:rsidR="00F13680">
        <w:t xml:space="preserve"> </w:t>
      </w:r>
      <w:r>
        <w:t>ustawy</w:t>
      </w:r>
      <w:r w:rsidR="00F13680">
        <w:t xml:space="preserve"> </w:t>
      </w:r>
      <w:r w:rsidR="00FB1E0C">
        <w:t xml:space="preserve">ustalony ostatecznie po rozpatrzeniu poprawek </w:t>
      </w:r>
      <w:r>
        <w:t>Senatu</w:t>
      </w:r>
    </w:p>
    <w:p w14:paraId="16030CBB" w14:textId="6FE342A9" w:rsidR="00075F7A" w:rsidRDefault="00075F7A" w:rsidP="0085320D">
      <w:pPr>
        <w:pStyle w:val="tyt"/>
        <w:spacing w:before="0" w:after="0" w:line="300" w:lineRule="exact"/>
      </w:pPr>
    </w:p>
    <w:p w14:paraId="0E0C29CB" w14:textId="51AB0D36" w:rsidR="00075F7A" w:rsidRDefault="00075F7A" w:rsidP="0085320D">
      <w:pPr>
        <w:pStyle w:val="tyt"/>
        <w:spacing w:before="0" w:after="0" w:line="300" w:lineRule="exact"/>
      </w:pPr>
    </w:p>
    <w:p w14:paraId="03AC0BA5" w14:textId="38F3CB0A" w:rsidR="00075F7A" w:rsidRDefault="00075F7A" w:rsidP="0085320D">
      <w:pPr>
        <w:pStyle w:val="tyt"/>
        <w:spacing w:before="0" w:after="0" w:line="300" w:lineRule="exact"/>
      </w:pPr>
    </w:p>
    <w:p w14:paraId="48F80B2B" w14:textId="3BD0A2FE" w:rsidR="004B31A9" w:rsidRDefault="004B31A9" w:rsidP="0085320D">
      <w:pPr>
        <w:pStyle w:val="tyt"/>
        <w:spacing w:before="0" w:after="0" w:line="300" w:lineRule="exact"/>
      </w:pPr>
      <w:r>
        <w:t>USTAWA</w:t>
      </w:r>
      <w:r w:rsidR="00F13680">
        <w:t xml:space="preserve"> </w:t>
      </w:r>
    </w:p>
    <w:p w14:paraId="6ED150C0" w14:textId="5D4E093D" w:rsidR="004B31A9" w:rsidRDefault="004B31A9" w:rsidP="0085320D">
      <w:pPr>
        <w:pStyle w:val="tyt"/>
        <w:spacing w:before="0" w:after="0" w:line="300" w:lineRule="exact"/>
      </w:pPr>
      <w:r>
        <w:t>z</w:t>
      </w:r>
      <w:r w:rsidR="00F13680">
        <w:t xml:space="preserve"> </w:t>
      </w:r>
      <w:r>
        <w:t>dnia</w:t>
      </w:r>
      <w:r w:rsidR="00F13680">
        <w:t xml:space="preserve"> </w:t>
      </w:r>
      <w:r w:rsidR="00FB1E0C">
        <w:t>20 lutego</w:t>
      </w:r>
      <w:r w:rsidR="00F13680">
        <w:t xml:space="preserve"> </w:t>
      </w:r>
      <w:r w:rsidR="00075F7A">
        <w:t>201</w:t>
      </w:r>
      <w:r w:rsidR="003241D7">
        <w:t>5</w:t>
      </w:r>
      <w:r w:rsidR="00F13680">
        <w:t xml:space="preserve"> </w:t>
      </w:r>
      <w:r w:rsidR="00075F7A">
        <w:t>r.</w:t>
      </w:r>
    </w:p>
    <w:p w14:paraId="6628B058" w14:textId="77777777" w:rsidR="0085320D" w:rsidRDefault="0085320D" w:rsidP="0085320D">
      <w:pPr>
        <w:pStyle w:val="tyt"/>
        <w:spacing w:before="0" w:after="0" w:line="300" w:lineRule="exact"/>
      </w:pPr>
    </w:p>
    <w:p w14:paraId="6F13D7AC" w14:textId="4B4E8C9B" w:rsidR="004B31A9" w:rsidRDefault="004B31A9" w:rsidP="0085320D">
      <w:pPr>
        <w:pStyle w:val="tyt"/>
        <w:spacing w:before="0" w:after="0" w:line="300" w:lineRule="exact"/>
        <w:rPr>
          <w:rStyle w:val="IGindeksgrny"/>
          <w:specVanish/>
        </w:rPr>
      </w:pPr>
      <w:r>
        <w:t>o</w:t>
      </w:r>
      <w:r w:rsidR="00F13680">
        <w:t xml:space="preserve"> </w:t>
      </w:r>
      <w:r>
        <w:t>zmianie</w:t>
      </w:r>
      <w:r w:rsidR="00F13680">
        <w:t xml:space="preserve"> </w:t>
      </w:r>
      <w:r>
        <w:t>ustawy</w:t>
      </w:r>
      <w:r w:rsidR="00F13680">
        <w:t xml:space="preserve"> </w:t>
      </w:r>
      <w:r>
        <w:t>–</w:t>
      </w:r>
      <w:r w:rsidR="00F13680">
        <w:t xml:space="preserve"> </w:t>
      </w:r>
      <w:r>
        <w:t>Kodeks</w:t>
      </w:r>
      <w:r w:rsidR="00F13680">
        <w:t xml:space="preserve"> </w:t>
      </w:r>
      <w:r>
        <w:t>karny</w:t>
      </w:r>
      <w:r w:rsidR="00F13680">
        <w:t xml:space="preserve"> </w:t>
      </w:r>
      <w:r>
        <w:t>oraz</w:t>
      </w:r>
      <w:r w:rsidR="00F13680">
        <w:t xml:space="preserve"> </w:t>
      </w:r>
      <w:r>
        <w:t>niektórych</w:t>
      </w:r>
      <w:r w:rsidR="00F13680">
        <w:t xml:space="preserve"> </w:t>
      </w:r>
      <w:r>
        <w:t>innych</w:t>
      </w:r>
      <w:r w:rsidR="00F13680">
        <w:t xml:space="preserve"> </w:t>
      </w:r>
      <w:r>
        <w:t>ustaw</w:t>
      </w:r>
      <w:r>
        <w:rPr>
          <w:rStyle w:val="Ppogrubienie"/>
          <w:vertAlign w:val="superscript"/>
        </w:rPr>
        <w:footnoteReference w:id="1"/>
      </w:r>
      <w:r>
        <w:rPr>
          <w:rStyle w:val="Ppogrubienie"/>
          <w:vertAlign w:val="superscript"/>
        </w:rPr>
        <w:t>)</w:t>
      </w:r>
    </w:p>
    <w:p w14:paraId="42021FB9" w14:textId="77777777" w:rsidR="0085320D" w:rsidRDefault="0085320D" w:rsidP="0085320D">
      <w:pPr>
        <w:pStyle w:val="tyt"/>
        <w:spacing w:before="0" w:after="0" w:line="300" w:lineRule="exact"/>
        <w:rPr>
          <w:rStyle w:val="Ppogrubienie"/>
        </w:rPr>
      </w:pPr>
    </w:p>
    <w:p w14:paraId="084B3DE5" w14:textId="4F1FB977" w:rsidR="0085320D" w:rsidRPr="0085320D" w:rsidRDefault="004B31A9" w:rsidP="0085320D">
      <w:pPr>
        <w:pStyle w:val="tyt"/>
        <w:spacing w:before="0" w:after="0" w:line="300" w:lineRule="exact"/>
        <w:rPr>
          <w:b w:val="0"/>
        </w:rPr>
      </w:pPr>
      <w:r w:rsidRPr="0085320D">
        <w:rPr>
          <w:rStyle w:val="Ppogrubienie"/>
          <w:b/>
        </w:rPr>
        <w:t>Art.</w:t>
      </w:r>
      <w:r w:rsidR="00F13680">
        <w:rPr>
          <w:rStyle w:val="Ppogrubienie"/>
          <w:b/>
        </w:rPr>
        <w:t xml:space="preserve"> </w:t>
      </w:r>
      <w:r w:rsidRPr="0085320D">
        <w:rPr>
          <w:rStyle w:val="Ppogrubienie"/>
          <w:b/>
        </w:rPr>
        <w:t>1.</w:t>
      </w:r>
      <w:r w:rsidR="00F13680">
        <w:rPr>
          <w:b w:val="0"/>
        </w:rPr>
        <w:t xml:space="preserve"> </w:t>
      </w:r>
    </w:p>
    <w:p w14:paraId="6745E056" w14:textId="4971B66F" w:rsidR="004B31A9" w:rsidRDefault="004B31A9" w:rsidP="0085320D">
      <w:pPr>
        <w:pStyle w:val="tekstjed"/>
        <w:spacing w:before="0" w:after="0" w:line="300" w:lineRule="exact"/>
      </w:pPr>
      <w:r>
        <w:t>W</w:t>
      </w:r>
      <w:r w:rsidR="00F13680">
        <w:t xml:space="preserve"> </w:t>
      </w:r>
      <w:r>
        <w:t>ustawie</w:t>
      </w:r>
      <w:r w:rsidR="00F13680">
        <w:t xml:space="preserve"> </w:t>
      </w:r>
      <w:r>
        <w:t>z</w:t>
      </w:r>
      <w:r w:rsidR="00F13680">
        <w:t xml:space="preserve"> </w:t>
      </w:r>
      <w:r>
        <w:t>dnia</w:t>
      </w:r>
      <w:r w:rsidR="00F13680">
        <w:t xml:space="preserve"> </w:t>
      </w:r>
      <w:r>
        <w:t>6</w:t>
      </w:r>
      <w:r w:rsidR="00F13680">
        <w:t xml:space="preserve"> </w:t>
      </w:r>
      <w:r>
        <w:t>czerwca</w:t>
      </w:r>
      <w:r w:rsidR="00F13680">
        <w:t xml:space="preserve"> </w:t>
      </w:r>
      <w:r>
        <w:t>1997</w:t>
      </w:r>
      <w:r w:rsidR="00F13680">
        <w:t xml:space="preserve"> </w:t>
      </w:r>
      <w:r>
        <w:t>r.</w:t>
      </w:r>
      <w:r w:rsidR="00F13680">
        <w:t xml:space="preserve"> </w:t>
      </w:r>
      <w:r>
        <w:t>–</w:t>
      </w:r>
      <w:r w:rsidR="00F13680">
        <w:t xml:space="preserve"> </w:t>
      </w:r>
      <w:r>
        <w:t>Kodeks</w:t>
      </w:r>
      <w:r w:rsidR="00F13680">
        <w:t xml:space="preserve"> </w:t>
      </w:r>
      <w:r>
        <w:t>karny</w:t>
      </w:r>
      <w:r w:rsidR="00F13680">
        <w:t xml:space="preserve"> </w:t>
      </w:r>
      <w:r>
        <w:t>(Dz.</w:t>
      </w:r>
      <w:r w:rsidR="00F13680">
        <w:t xml:space="preserve"> </w:t>
      </w:r>
      <w:r>
        <w:t>U.</w:t>
      </w:r>
      <w:r w:rsidR="00F13680">
        <w:t xml:space="preserve"> </w:t>
      </w:r>
      <w:r>
        <w:t>Nr</w:t>
      </w:r>
      <w:r w:rsidR="00F13680">
        <w:t xml:space="preserve"> </w:t>
      </w:r>
      <w:r>
        <w:t>88,</w:t>
      </w:r>
      <w:r w:rsidR="00F13680">
        <w:t xml:space="preserve"> </w:t>
      </w:r>
      <w:r>
        <w:t>poz.</w:t>
      </w:r>
      <w:r w:rsidR="00F13680">
        <w:t xml:space="preserve"> </w:t>
      </w:r>
      <w:r>
        <w:t>553,</w:t>
      </w:r>
      <w:r w:rsidR="00F13680">
        <w:t xml:space="preserve"> </w:t>
      </w:r>
      <w:r>
        <w:t>z</w:t>
      </w:r>
      <w:r w:rsidR="00F13680">
        <w:t xml:space="preserve"> </w:t>
      </w:r>
      <w:proofErr w:type="spellStart"/>
      <w:r>
        <w:t>późn</w:t>
      </w:r>
      <w:proofErr w:type="spellEnd"/>
      <w:r>
        <w:t>.</w:t>
      </w:r>
      <w:r w:rsidR="00F13680">
        <w:t xml:space="preserve"> </w:t>
      </w:r>
      <w:r>
        <w:t>zm.</w:t>
      </w:r>
      <w:r>
        <w:rPr>
          <w:rStyle w:val="IGindeksgrny"/>
        </w:rPr>
        <w:footnoteReference w:id="2"/>
      </w:r>
      <w:r>
        <w:rPr>
          <w:rStyle w:val="IGindeksgrny"/>
        </w:rPr>
        <w:t>)</w:t>
      </w:r>
      <w:r>
        <w:t>)</w:t>
      </w:r>
      <w:r w:rsidR="00F13680">
        <w:t xml:space="preserve"> </w:t>
      </w:r>
      <w:r>
        <w:t>wprowadza</w:t>
      </w:r>
      <w:r w:rsidR="00F13680">
        <w:t xml:space="preserve"> </w:t>
      </w:r>
      <w:r>
        <w:t>się</w:t>
      </w:r>
      <w:r w:rsidR="00F13680">
        <w:t xml:space="preserve"> </w:t>
      </w:r>
      <w:r>
        <w:t>następujące</w:t>
      </w:r>
      <w:r w:rsidR="00F13680">
        <w:t xml:space="preserve"> </w:t>
      </w:r>
      <w:r>
        <w:t>zmiany:</w:t>
      </w:r>
    </w:p>
    <w:p w14:paraId="7EBC3102" w14:textId="43692DDD" w:rsidR="004B31A9" w:rsidRDefault="004B31A9" w:rsidP="00D11358">
      <w:pPr>
        <w:pStyle w:val="ustep"/>
      </w:pPr>
      <w:r>
        <w:t>1)</w:t>
      </w:r>
      <w:r w:rsidR="00F13680">
        <w:t xml:space="preserve"> </w:t>
      </w:r>
      <w:r>
        <w:t>w</w:t>
      </w:r>
      <w:r w:rsidR="00F13680">
        <w:t xml:space="preserve"> </w:t>
      </w:r>
      <w:r>
        <w:t>art.</w:t>
      </w:r>
      <w:r w:rsidR="00F13680">
        <w:t xml:space="preserve"> </w:t>
      </w:r>
      <w:r>
        <w:t>4</w:t>
      </w:r>
      <w:r w:rsidR="00F13680">
        <w:t xml:space="preserve"> </w:t>
      </w:r>
      <w:r>
        <w:t>§</w:t>
      </w:r>
      <w:r w:rsidR="00F13680">
        <w:t xml:space="preserve"> </w:t>
      </w:r>
      <w:r>
        <w:t>2</w:t>
      </w:r>
      <w:r w:rsidR="00F13680">
        <w:t xml:space="preserve"> </w:t>
      </w:r>
      <w:r>
        <w:t>otrzymuje</w:t>
      </w:r>
      <w:r w:rsidR="00F13680">
        <w:t xml:space="preserve"> </w:t>
      </w:r>
      <w:r>
        <w:t>brzmienie:</w:t>
      </w:r>
    </w:p>
    <w:p w14:paraId="14B11DE7" w14:textId="6307F31A" w:rsidR="004B31A9" w:rsidRDefault="004B31A9" w:rsidP="00D11358">
      <w:pPr>
        <w:pStyle w:val="punkt"/>
      </w:pPr>
      <w:r>
        <w:t>„§</w:t>
      </w:r>
      <w:r w:rsidR="00F13680">
        <w:t xml:space="preserve"> </w:t>
      </w:r>
      <w:r>
        <w:t>2.</w:t>
      </w:r>
      <w:r w:rsidR="00F13680">
        <w:t xml:space="preserve"> </w:t>
      </w:r>
      <w:r>
        <w:t>Jeżeli</w:t>
      </w:r>
      <w:r w:rsidR="00F13680">
        <w:t xml:space="preserve"> </w:t>
      </w:r>
      <w:r>
        <w:t>według</w:t>
      </w:r>
      <w:r w:rsidR="00F13680">
        <w:t xml:space="preserve"> </w:t>
      </w:r>
      <w:r>
        <w:t>nowej</w:t>
      </w:r>
      <w:r w:rsidR="00F13680">
        <w:t xml:space="preserve"> </w:t>
      </w:r>
      <w:r>
        <w:t>ustawy</w:t>
      </w:r>
      <w:r w:rsidR="00F13680">
        <w:t xml:space="preserve"> </w:t>
      </w:r>
      <w:r>
        <w:t>za</w:t>
      </w:r>
      <w:r w:rsidR="00F13680">
        <w:t xml:space="preserve"> </w:t>
      </w:r>
      <w:r>
        <w:t>czyn</w:t>
      </w:r>
      <w:r w:rsidR="00F13680">
        <w:t xml:space="preserve"> </w:t>
      </w:r>
      <w:r>
        <w:t>objęty</w:t>
      </w:r>
      <w:r w:rsidR="00F13680">
        <w:t xml:space="preserve"> </w:t>
      </w:r>
      <w:r>
        <w:t>wyrokiem</w:t>
      </w:r>
      <w:r w:rsidR="00F13680">
        <w:t xml:space="preserve"> </w:t>
      </w:r>
      <w:r>
        <w:t>nie</w:t>
      </w:r>
      <w:r w:rsidR="00F13680">
        <w:t xml:space="preserve"> </w:t>
      </w:r>
      <w:r>
        <w:t>można</w:t>
      </w:r>
      <w:r w:rsidR="00F13680">
        <w:t xml:space="preserve"> </w:t>
      </w:r>
      <w:r>
        <w:t>orzec</w:t>
      </w:r>
      <w:r w:rsidR="00F13680">
        <w:t xml:space="preserve"> </w:t>
      </w:r>
      <w:r>
        <w:t>kary</w:t>
      </w:r>
      <w:r w:rsidR="00F13680">
        <w:t xml:space="preserve"> </w:t>
      </w:r>
      <w:r>
        <w:t>w</w:t>
      </w:r>
      <w:r w:rsidR="00F13680">
        <w:t xml:space="preserve"> </w:t>
      </w:r>
      <w:r>
        <w:t>wysokości</w:t>
      </w:r>
      <w:r w:rsidR="00F13680">
        <w:t xml:space="preserve"> </w:t>
      </w:r>
      <w:r>
        <w:t>kary</w:t>
      </w:r>
      <w:r w:rsidR="00F13680">
        <w:t xml:space="preserve"> </w:t>
      </w:r>
      <w:r>
        <w:t>orzeczonej,</w:t>
      </w:r>
      <w:r w:rsidR="00F13680">
        <w:t xml:space="preserve"> </w:t>
      </w:r>
      <w:r>
        <w:t>wymierzoną</w:t>
      </w:r>
      <w:r w:rsidR="00F13680">
        <w:t xml:space="preserve"> </w:t>
      </w:r>
      <w:r>
        <w:t>karę</w:t>
      </w:r>
      <w:r w:rsidR="00F13680">
        <w:t xml:space="preserve"> </w:t>
      </w:r>
      <w:r>
        <w:t>obniża</w:t>
      </w:r>
      <w:r w:rsidR="00F13680">
        <w:t xml:space="preserve"> </w:t>
      </w:r>
      <w:r>
        <w:t>się</w:t>
      </w:r>
      <w:r w:rsidR="00F13680">
        <w:t xml:space="preserve"> </w:t>
      </w:r>
      <w:r>
        <w:t>do</w:t>
      </w:r>
      <w:r w:rsidR="00F13680">
        <w:t xml:space="preserve"> </w:t>
      </w:r>
      <w:r>
        <w:t>wysokości</w:t>
      </w:r>
      <w:r w:rsidR="00F13680">
        <w:t xml:space="preserve"> </w:t>
      </w:r>
      <w:r>
        <w:t>najsurowszej</w:t>
      </w:r>
      <w:r w:rsidR="00F13680">
        <w:t xml:space="preserve"> </w:t>
      </w:r>
      <w:r>
        <w:t>kary</w:t>
      </w:r>
      <w:r w:rsidR="00F13680">
        <w:t xml:space="preserve"> </w:t>
      </w:r>
      <w:r>
        <w:t>możliwej</w:t>
      </w:r>
      <w:r w:rsidR="00F13680">
        <w:t xml:space="preserve"> </w:t>
      </w:r>
      <w:r>
        <w:t>do</w:t>
      </w:r>
      <w:r w:rsidR="00F13680">
        <w:t xml:space="preserve"> </w:t>
      </w:r>
      <w:r>
        <w:t>orzeczenia</w:t>
      </w:r>
      <w:r w:rsidR="00F13680">
        <w:t xml:space="preserve"> </w:t>
      </w:r>
      <w:r>
        <w:t>na</w:t>
      </w:r>
      <w:r w:rsidR="00F13680">
        <w:t xml:space="preserve"> </w:t>
      </w:r>
      <w:r>
        <w:t>podstawie</w:t>
      </w:r>
      <w:r w:rsidR="00F13680">
        <w:t xml:space="preserve"> </w:t>
      </w:r>
      <w:r>
        <w:t>nowej</w:t>
      </w:r>
      <w:r w:rsidR="00F13680">
        <w:t xml:space="preserve"> </w:t>
      </w:r>
      <w:r>
        <w:t>ustawy.”;</w:t>
      </w:r>
    </w:p>
    <w:p w14:paraId="69D4EA47" w14:textId="51B2E0A4" w:rsidR="004B31A9" w:rsidRDefault="004B31A9" w:rsidP="00D11358">
      <w:pPr>
        <w:pStyle w:val="ustep"/>
      </w:pPr>
      <w:r>
        <w:t>2)</w:t>
      </w:r>
      <w:r w:rsidR="00F13680">
        <w:t xml:space="preserve"> </w:t>
      </w:r>
      <w:r>
        <w:t>w</w:t>
      </w:r>
      <w:r w:rsidR="00F13680">
        <w:t xml:space="preserve"> </w:t>
      </w:r>
      <w:r>
        <w:t>art.</w:t>
      </w:r>
      <w:r w:rsidR="00F13680">
        <w:t xml:space="preserve"> </w:t>
      </w:r>
      <w:r>
        <w:t>7</w:t>
      </w:r>
      <w:r w:rsidR="00F13680">
        <w:t xml:space="preserve"> </w:t>
      </w:r>
      <w:r>
        <w:t>§</w:t>
      </w:r>
      <w:r w:rsidR="00F13680">
        <w:t xml:space="preserve"> </w:t>
      </w:r>
      <w:r>
        <w:t>3</w:t>
      </w:r>
      <w:r w:rsidR="00F13680">
        <w:t xml:space="preserve"> </w:t>
      </w:r>
      <w:r>
        <w:t>otrzymuje</w:t>
      </w:r>
      <w:r w:rsidR="00F13680">
        <w:t xml:space="preserve"> </w:t>
      </w:r>
      <w:r>
        <w:t>brzmienie:</w:t>
      </w:r>
    </w:p>
    <w:p w14:paraId="282C8AF3" w14:textId="45546592" w:rsidR="004B31A9" w:rsidRDefault="004B31A9" w:rsidP="00D11358">
      <w:pPr>
        <w:pStyle w:val="punkt"/>
      </w:pPr>
      <w:r>
        <w:t>„§</w:t>
      </w:r>
      <w:r w:rsidR="00F13680">
        <w:t xml:space="preserve"> </w:t>
      </w:r>
      <w:r>
        <w:t>3.</w:t>
      </w:r>
      <w:r w:rsidR="00F13680">
        <w:t xml:space="preserve"> </w:t>
      </w:r>
      <w:r>
        <w:t>Występkiem</w:t>
      </w:r>
      <w:r w:rsidR="00F13680">
        <w:t xml:space="preserve"> </w:t>
      </w:r>
      <w:r>
        <w:t>jest</w:t>
      </w:r>
      <w:r w:rsidR="00F13680">
        <w:t xml:space="preserve"> </w:t>
      </w:r>
      <w:r>
        <w:t>czyn</w:t>
      </w:r>
      <w:r w:rsidR="00F13680">
        <w:t xml:space="preserve"> </w:t>
      </w:r>
      <w:r>
        <w:t>zabroniony</w:t>
      </w:r>
      <w:r w:rsidR="00F13680">
        <w:t xml:space="preserve"> </w:t>
      </w:r>
      <w:r>
        <w:t>zagrożony</w:t>
      </w:r>
      <w:r w:rsidR="00F13680">
        <w:t xml:space="preserve"> </w:t>
      </w:r>
      <w:r>
        <w:t>grzywną</w:t>
      </w:r>
      <w:r w:rsidR="00F13680">
        <w:t xml:space="preserve"> </w:t>
      </w:r>
      <w:r>
        <w:t>powyżej</w:t>
      </w:r>
      <w:r w:rsidR="00F13680">
        <w:t xml:space="preserve"> </w:t>
      </w:r>
      <w:r>
        <w:t>30</w:t>
      </w:r>
      <w:r w:rsidR="00F13680">
        <w:t xml:space="preserve"> </w:t>
      </w:r>
      <w:r>
        <w:t>stawek</w:t>
      </w:r>
      <w:r w:rsidR="00F13680">
        <w:t xml:space="preserve"> </w:t>
      </w:r>
      <w:r>
        <w:t>dziennych</w:t>
      </w:r>
      <w:r w:rsidR="00F13680">
        <w:t xml:space="preserve"> </w:t>
      </w:r>
      <w:r>
        <w:t>albo</w:t>
      </w:r>
      <w:r w:rsidR="00F13680">
        <w:t xml:space="preserve"> </w:t>
      </w:r>
      <w:r>
        <w:t>powyżej</w:t>
      </w:r>
      <w:r w:rsidR="00F13680">
        <w:t xml:space="preserve"> </w:t>
      </w:r>
      <w:r>
        <w:t>5</w:t>
      </w:r>
      <w:r w:rsidR="00F13680">
        <w:t xml:space="preserve"> </w:t>
      </w:r>
      <w:r>
        <w:t>000</w:t>
      </w:r>
      <w:r w:rsidR="00F13680">
        <w:t xml:space="preserve"> </w:t>
      </w:r>
      <w:r>
        <w:t>złotych,</w:t>
      </w:r>
      <w:r w:rsidR="00F13680">
        <w:t xml:space="preserve"> </w:t>
      </w:r>
      <w:r>
        <w:t>karą</w:t>
      </w:r>
      <w:r w:rsidR="00F13680">
        <w:t xml:space="preserve"> </w:t>
      </w:r>
      <w:r>
        <w:t>ograniczenia</w:t>
      </w:r>
      <w:r w:rsidR="00F13680">
        <w:t xml:space="preserve"> </w:t>
      </w:r>
      <w:r>
        <w:t>wolności</w:t>
      </w:r>
      <w:r w:rsidR="00F13680">
        <w:t xml:space="preserve"> </w:t>
      </w:r>
      <w:r>
        <w:t>przekraczającą</w:t>
      </w:r>
      <w:r w:rsidR="00F13680">
        <w:t xml:space="preserve"> </w:t>
      </w:r>
      <w:r>
        <w:t>miesiąc</w:t>
      </w:r>
      <w:r w:rsidR="00F13680">
        <w:t xml:space="preserve"> </w:t>
      </w:r>
      <w:r>
        <w:t>albo</w:t>
      </w:r>
      <w:r w:rsidR="00F13680">
        <w:t xml:space="preserve"> </w:t>
      </w:r>
      <w:r>
        <w:t>karą</w:t>
      </w:r>
      <w:r w:rsidR="00F13680">
        <w:t xml:space="preserve"> </w:t>
      </w:r>
      <w:r>
        <w:t>pozbawienia</w:t>
      </w:r>
      <w:r w:rsidR="00F13680">
        <w:t xml:space="preserve"> </w:t>
      </w:r>
      <w:r>
        <w:t>wolności</w:t>
      </w:r>
      <w:r w:rsidR="00F13680">
        <w:t xml:space="preserve"> </w:t>
      </w:r>
      <w:r>
        <w:t>przekraczającą</w:t>
      </w:r>
      <w:r w:rsidR="00F13680">
        <w:t xml:space="preserve"> </w:t>
      </w:r>
      <w:r>
        <w:t>miesiąc.”;</w:t>
      </w:r>
    </w:p>
    <w:p w14:paraId="4FDB47FF" w14:textId="09C71C21" w:rsidR="004B31A9" w:rsidRDefault="004B31A9" w:rsidP="00D11358">
      <w:pPr>
        <w:pStyle w:val="ustep"/>
      </w:pPr>
      <w:r>
        <w:t>3)</w:t>
      </w:r>
      <w:r w:rsidR="00F13680">
        <w:t xml:space="preserve"> </w:t>
      </w:r>
      <w:r>
        <w:t>w</w:t>
      </w:r>
      <w:r w:rsidR="00F13680">
        <w:t xml:space="preserve"> </w:t>
      </w:r>
      <w:r>
        <w:t>art.</w:t>
      </w:r>
      <w:r w:rsidR="00F13680">
        <w:t xml:space="preserve"> </w:t>
      </w:r>
      <w:r>
        <w:t>25</w:t>
      </w:r>
      <w:r w:rsidR="00F13680">
        <w:t xml:space="preserve"> </w:t>
      </w:r>
      <w:r>
        <w:t>uchyla</w:t>
      </w:r>
      <w:r w:rsidR="00F13680">
        <w:t xml:space="preserve"> </w:t>
      </w:r>
      <w:r>
        <w:t>się</w:t>
      </w:r>
      <w:r w:rsidR="00F13680">
        <w:t xml:space="preserve"> </w:t>
      </w:r>
      <w:r>
        <w:t>§</w:t>
      </w:r>
      <w:r w:rsidR="00F13680">
        <w:t xml:space="preserve"> </w:t>
      </w:r>
      <w:r>
        <w:t>4</w:t>
      </w:r>
      <w:r w:rsidR="00F13680">
        <w:t xml:space="preserve"> </w:t>
      </w:r>
      <w:r>
        <w:t>i</w:t>
      </w:r>
      <w:r w:rsidR="00F13680">
        <w:t xml:space="preserve"> </w:t>
      </w:r>
      <w:r>
        <w:t>5;</w:t>
      </w:r>
    </w:p>
    <w:p w14:paraId="306BA1EE" w14:textId="2F5B63F2" w:rsidR="003A28A2" w:rsidRDefault="0043043D" w:rsidP="003A28A2">
      <w:pPr>
        <w:pStyle w:val="ustep"/>
        <w:rPr>
          <w:lang w:eastAsia="pl-PL"/>
        </w:rPr>
      </w:pPr>
      <w:r>
        <w:rPr>
          <w:lang w:eastAsia="pl-PL"/>
        </w:rPr>
        <w:t>4</w:t>
      </w:r>
      <w:r w:rsidR="003A28A2">
        <w:rPr>
          <w:lang w:eastAsia="pl-PL"/>
        </w:rPr>
        <w:t>)</w:t>
      </w:r>
      <w:r w:rsidR="00F13680">
        <w:rPr>
          <w:lang w:eastAsia="pl-PL"/>
        </w:rPr>
        <w:t xml:space="preserve"> </w:t>
      </w:r>
      <w:r w:rsidR="003A28A2">
        <w:rPr>
          <w:lang w:eastAsia="pl-PL"/>
        </w:rPr>
        <w:t>w</w:t>
      </w:r>
      <w:r w:rsidR="00F13680">
        <w:rPr>
          <w:lang w:eastAsia="pl-PL"/>
        </w:rPr>
        <w:t xml:space="preserve"> </w:t>
      </w:r>
      <w:r w:rsidR="003A28A2">
        <w:rPr>
          <w:lang w:eastAsia="pl-PL"/>
        </w:rPr>
        <w:t>art.</w:t>
      </w:r>
      <w:r w:rsidR="00F13680">
        <w:rPr>
          <w:lang w:eastAsia="pl-PL"/>
        </w:rPr>
        <w:t xml:space="preserve"> </w:t>
      </w:r>
      <w:r w:rsidR="003A28A2">
        <w:rPr>
          <w:lang w:eastAsia="pl-PL"/>
        </w:rPr>
        <w:t>28</w:t>
      </w:r>
      <w:r w:rsidR="00F13680">
        <w:rPr>
          <w:lang w:eastAsia="pl-PL"/>
        </w:rPr>
        <w:t xml:space="preserve"> </w:t>
      </w:r>
      <w:r w:rsidR="003A28A2">
        <w:rPr>
          <w:lang w:eastAsia="pl-PL"/>
        </w:rPr>
        <w:t>§</w:t>
      </w:r>
      <w:r w:rsidR="00F13680">
        <w:rPr>
          <w:lang w:eastAsia="pl-PL"/>
        </w:rPr>
        <w:t xml:space="preserve"> </w:t>
      </w:r>
      <w:r w:rsidR="003A28A2">
        <w:rPr>
          <w:lang w:eastAsia="pl-PL"/>
        </w:rPr>
        <w:t>1</w:t>
      </w:r>
      <w:r w:rsidR="00F13680">
        <w:rPr>
          <w:lang w:eastAsia="pl-PL"/>
        </w:rPr>
        <w:t xml:space="preserve"> </w:t>
      </w:r>
      <w:r w:rsidR="003A28A2">
        <w:rPr>
          <w:lang w:eastAsia="pl-PL"/>
        </w:rPr>
        <w:t>otrzymuje</w:t>
      </w:r>
      <w:r w:rsidR="00F13680">
        <w:rPr>
          <w:lang w:eastAsia="pl-PL"/>
        </w:rPr>
        <w:t xml:space="preserve"> </w:t>
      </w:r>
      <w:r w:rsidR="003A28A2">
        <w:rPr>
          <w:lang w:eastAsia="pl-PL"/>
        </w:rPr>
        <w:t>brzmienie:</w:t>
      </w:r>
    </w:p>
    <w:p w14:paraId="693DC3FF" w14:textId="46963B61" w:rsidR="003A28A2" w:rsidRPr="00FD126C" w:rsidRDefault="003A28A2" w:rsidP="003A28A2">
      <w:pPr>
        <w:pStyle w:val="punkt"/>
      </w:pPr>
      <w:r w:rsidRPr="00FD126C">
        <w:rPr>
          <w:lang w:eastAsia="pl-PL"/>
        </w:rPr>
        <w:t>„§</w:t>
      </w:r>
      <w:r w:rsidR="00F13680" w:rsidRPr="00FD126C">
        <w:rPr>
          <w:lang w:eastAsia="pl-PL"/>
        </w:rPr>
        <w:t xml:space="preserve"> </w:t>
      </w:r>
      <w:r w:rsidRPr="00FD126C">
        <w:rPr>
          <w:lang w:eastAsia="pl-PL"/>
        </w:rPr>
        <w:t>1.</w:t>
      </w:r>
      <w:r w:rsidR="00F13680" w:rsidRPr="00FD126C">
        <w:rPr>
          <w:lang w:eastAsia="pl-PL"/>
        </w:rPr>
        <w:t xml:space="preserve"> </w:t>
      </w:r>
      <w:r w:rsidR="007247DA" w:rsidRPr="00FD126C">
        <w:t>Nie popełnia przestępstwa, kto pozostaje w usprawiedliwionym błędzie co do okoliczności stanowiącej znamię czynu zabronionego.</w:t>
      </w:r>
      <w:r w:rsidRPr="00FD126C">
        <w:rPr>
          <w:lang w:eastAsia="pl-PL"/>
        </w:rPr>
        <w:t>”;</w:t>
      </w:r>
    </w:p>
    <w:p w14:paraId="3221B8AD" w14:textId="796DA63E" w:rsidR="004B31A9" w:rsidRDefault="004B31A9" w:rsidP="003A28A2">
      <w:pPr>
        <w:pStyle w:val="ustep"/>
      </w:pPr>
      <w:r>
        <w:t>5)</w:t>
      </w:r>
      <w:r w:rsidR="00F13680">
        <w:t xml:space="preserve"> </w:t>
      </w:r>
      <w:r>
        <w:t>w</w:t>
      </w:r>
      <w:r w:rsidR="00F13680">
        <w:t xml:space="preserve"> </w:t>
      </w:r>
      <w:r>
        <w:t>art.</w:t>
      </w:r>
      <w:r w:rsidR="00F13680">
        <w:t xml:space="preserve"> </w:t>
      </w:r>
      <w:r>
        <w:t>34:</w:t>
      </w:r>
    </w:p>
    <w:p w14:paraId="52B68CDA" w14:textId="26CC0CF4" w:rsidR="004B31A9" w:rsidRDefault="004B31A9" w:rsidP="00BE1422">
      <w:pPr>
        <w:pStyle w:val="punkt"/>
      </w:pPr>
      <w:r>
        <w:t>a)</w:t>
      </w:r>
      <w:r w:rsidR="00F13680">
        <w:t xml:space="preserve"> </w:t>
      </w:r>
      <w:r>
        <w:t>§</w:t>
      </w:r>
      <w:r w:rsidR="00F13680">
        <w:t xml:space="preserve"> </w:t>
      </w:r>
      <w:r>
        <w:t>1</w:t>
      </w:r>
      <w:r w:rsidR="00F13680">
        <w:t xml:space="preserve"> </w:t>
      </w:r>
      <w:r>
        <w:t>otrzymuje</w:t>
      </w:r>
      <w:r w:rsidR="00F13680">
        <w:t xml:space="preserve"> </w:t>
      </w:r>
      <w:r>
        <w:t>brzmienie:</w:t>
      </w:r>
    </w:p>
    <w:p w14:paraId="40467664" w14:textId="3FCED8A4" w:rsidR="004B31A9" w:rsidRDefault="004B31A9" w:rsidP="00BE1422">
      <w:pPr>
        <w:pStyle w:val="litera"/>
      </w:pPr>
      <w:r>
        <w:lastRenderedPageBreak/>
        <w:t>„§</w:t>
      </w:r>
      <w:r w:rsidR="00F13680">
        <w:t xml:space="preserve"> </w:t>
      </w:r>
      <w:r>
        <w:t>1.</w:t>
      </w:r>
      <w:r w:rsidR="00F13680">
        <w:t xml:space="preserve"> </w:t>
      </w:r>
      <w:r>
        <w:t>Jeżeli</w:t>
      </w:r>
      <w:r w:rsidR="00F13680">
        <w:t xml:space="preserve"> </w:t>
      </w:r>
      <w:r>
        <w:t>ustawa</w:t>
      </w:r>
      <w:r w:rsidR="00F13680">
        <w:t xml:space="preserve"> </w:t>
      </w:r>
      <w:r>
        <w:t>nie</w:t>
      </w:r>
      <w:r w:rsidR="00F13680">
        <w:t xml:space="preserve"> </w:t>
      </w:r>
      <w:r>
        <w:t>stanowi</w:t>
      </w:r>
      <w:r w:rsidR="00F13680">
        <w:t xml:space="preserve"> </w:t>
      </w:r>
      <w:r>
        <w:t>inaczej,</w:t>
      </w:r>
      <w:r w:rsidR="00F13680">
        <w:t xml:space="preserve"> </w:t>
      </w:r>
      <w:r>
        <w:t>kara</w:t>
      </w:r>
      <w:r w:rsidR="00F13680">
        <w:t xml:space="preserve"> </w:t>
      </w:r>
      <w:r>
        <w:t>ograniczenia</w:t>
      </w:r>
      <w:r w:rsidR="00F13680">
        <w:t xml:space="preserve"> </w:t>
      </w:r>
      <w:r>
        <w:t>wolności</w:t>
      </w:r>
      <w:r w:rsidR="00F13680">
        <w:t xml:space="preserve"> </w:t>
      </w:r>
      <w:r>
        <w:t>trwa</w:t>
      </w:r>
      <w:r w:rsidR="00F13680">
        <w:t xml:space="preserve"> </w:t>
      </w:r>
      <w:r>
        <w:t>najkrócej</w:t>
      </w:r>
      <w:r w:rsidR="00F13680">
        <w:t xml:space="preserve"> </w:t>
      </w:r>
      <w:r>
        <w:t>miesiąc,</w:t>
      </w:r>
      <w:r w:rsidR="00F13680">
        <w:t xml:space="preserve"> </w:t>
      </w:r>
      <w:r>
        <w:t>najdłużej</w:t>
      </w:r>
      <w:r w:rsidR="00F13680">
        <w:t xml:space="preserve"> </w:t>
      </w:r>
      <w:r>
        <w:t>2</w:t>
      </w:r>
      <w:r w:rsidR="00F13680">
        <w:t xml:space="preserve"> </w:t>
      </w:r>
      <w:r>
        <w:t>lata;</w:t>
      </w:r>
      <w:r w:rsidR="00F13680">
        <w:t xml:space="preserve"> </w:t>
      </w:r>
      <w:r>
        <w:t>wymierza</w:t>
      </w:r>
      <w:r w:rsidR="00F13680">
        <w:t xml:space="preserve"> </w:t>
      </w:r>
      <w:r>
        <w:t>się</w:t>
      </w:r>
      <w:r w:rsidR="00F13680">
        <w:t xml:space="preserve"> </w:t>
      </w:r>
      <w:r>
        <w:t>ją</w:t>
      </w:r>
      <w:r w:rsidR="00F13680">
        <w:t xml:space="preserve"> </w:t>
      </w:r>
      <w:r>
        <w:t>w</w:t>
      </w:r>
      <w:r w:rsidR="00F13680">
        <w:t xml:space="preserve"> </w:t>
      </w:r>
      <w:r>
        <w:t>miesiącach</w:t>
      </w:r>
      <w:r w:rsidR="00F13680">
        <w:t xml:space="preserve"> </w:t>
      </w:r>
      <w:r>
        <w:t>i</w:t>
      </w:r>
      <w:r w:rsidR="00F13680">
        <w:t xml:space="preserve"> </w:t>
      </w:r>
      <w:r>
        <w:t>latach.”,</w:t>
      </w:r>
    </w:p>
    <w:p w14:paraId="6A38A315" w14:textId="3DE3D514" w:rsidR="004B31A9" w:rsidRDefault="004B31A9" w:rsidP="00BE1422">
      <w:pPr>
        <w:pStyle w:val="punkt"/>
      </w:pPr>
      <w:r>
        <w:t>b)</w:t>
      </w:r>
      <w:r w:rsidR="00F13680">
        <w:t xml:space="preserve"> </w:t>
      </w:r>
      <w:r>
        <w:t>po</w:t>
      </w:r>
      <w:r w:rsidR="00F13680">
        <w:t xml:space="preserve"> </w:t>
      </w:r>
      <w:r>
        <w:t>§</w:t>
      </w:r>
      <w:r w:rsidR="00F13680">
        <w:t xml:space="preserve"> </w:t>
      </w:r>
      <w:r>
        <w:t>1</w:t>
      </w:r>
      <w:r w:rsidR="00F13680">
        <w:t xml:space="preserve"> </w:t>
      </w:r>
      <w:r>
        <w:t>dodaje</w:t>
      </w:r>
      <w:r w:rsidR="00F13680">
        <w:t xml:space="preserve"> </w:t>
      </w:r>
      <w:r>
        <w:t>się</w:t>
      </w:r>
      <w:r w:rsidR="00F13680">
        <w:t xml:space="preserve"> </w:t>
      </w:r>
      <w:r>
        <w:t>§</w:t>
      </w:r>
      <w:r w:rsidR="00F13680">
        <w:t xml:space="preserve"> </w:t>
      </w:r>
      <w:r>
        <w:t>1a</w:t>
      </w:r>
      <w:r w:rsidR="00F13680">
        <w:t xml:space="preserve"> </w:t>
      </w:r>
      <w:r>
        <w:t>i</w:t>
      </w:r>
      <w:r w:rsidR="00F13680">
        <w:t xml:space="preserve"> </w:t>
      </w:r>
      <w:r>
        <w:t>1b</w:t>
      </w:r>
      <w:r w:rsidR="00F13680">
        <w:t xml:space="preserve"> </w:t>
      </w:r>
      <w:r>
        <w:t>w</w:t>
      </w:r>
      <w:r w:rsidR="00F13680">
        <w:t xml:space="preserve"> </w:t>
      </w:r>
      <w:r>
        <w:t>brzmieniu:</w:t>
      </w:r>
    </w:p>
    <w:p w14:paraId="19D544C8" w14:textId="52992C6A" w:rsidR="004B31A9" w:rsidRDefault="004B31A9" w:rsidP="00BE1422">
      <w:pPr>
        <w:pStyle w:val="litera"/>
      </w:pPr>
      <w:r>
        <w:t>„§</w:t>
      </w:r>
      <w:r w:rsidR="00F13680">
        <w:t xml:space="preserve"> </w:t>
      </w:r>
      <w:r>
        <w:t>1a.</w:t>
      </w:r>
      <w:r w:rsidR="00F13680">
        <w:t xml:space="preserve"> </w:t>
      </w:r>
      <w:r>
        <w:t>Kara</w:t>
      </w:r>
      <w:r w:rsidR="00F13680">
        <w:t xml:space="preserve"> </w:t>
      </w:r>
      <w:r>
        <w:t>ograniczenia</w:t>
      </w:r>
      <w:r w:rsidR="00F13680">
        <w:t xml:space="preserve"> </w:t>
      </w:r>
      <w:r>
        <w:t>wolności</w:t>
      </w:r>
      <w:r w:rsidR="00F13680">
        <w:t xml:space="preserve"> </w:t>
      </w:r>
      <w:r>
        <w:t>polega</w:t>
      </w:r>
      <w:r w:rsidR="00F13680">
        <w:t xml:space="preserve"> </w:t>
      </w:r>
      <w:r>
        <w:t>na:</w:t>
      </w:r>
    </w:p>
    <w:p w14:paraId="25BC7291" w14:textId="662B6406" w:rsidR="004B31A9" w:rsidRDefault="004B31A9" w:rsidP="00BE1422">
      <w:pPr>
        <w:pStyle w:val="w4ustart"/>
      </w:pPr>
      <w:r>
        <w:t>1)</w:t>
      </w:r>
      <w:r w:rsidR="000F464B">
        <w:t xml:space="preserve"> </w:t>
      </w:r>
      <w:r>
        <w:t>obowiązku</w:t>
      </w:r>
      <w:r w:rsidR="00F13680">
        <w:t xml:space="preserve"> </w:t>
      </w:r>
      <w:r>
        <w:t>wykonywania</w:t>
      </w:r>
      <w:r w:rsidR="00F13680">
        <w:t xml:space="preserve"> </w:t>
      </w:r>
      <w:r>
        <w:t>nieodpłatnej,</w:t>
      </w:r>
      <w:r w:rsidR="00F13680">
        <w:t xml:space="preserve"> </w:t>
      </w:r>
      <w:r>
        <w:t>kontrolowanej</w:t>
      </w:r>
      <w:r w:rsidR="00F13680">
        <w:t xml:space="preserve"> </w:t>
      </w:r>
      <w:r>
        <w:t>pracy</w:t>
      </w:r>
      <w:r w:rsidR="00F13680">
        <w:t xml:space="preserve"> </w:t>
      </w:r>
      <w:r>
        <w:t>na</w:t>
      </w:r>
      <w:r w:rsidR="00F13680">
        <w:t xml:space="preserve"> </w:t>
      </w:r>
      <w:r>
        <w:t>cele</w:t>
      </w:r>
      <w:r w:rsidR="00F13680">
        <w:t xml:space="preserve"> </w:t>
      </w:r>
      <w:r>
        <w:t>społeczne,</w:t>
      </w:r>
    </w:p>
    <w:p w14:paraId="4983EA35" w14:textId="587CFDF3" w:rsidR="004B31A9" w:rsidRDefault="004B31A9" w:rsidP="00BE1422">
      <w:pPr>
        <w:pStyle w:val="w4ustart"/>
      </w:pPr>
      <w:r>
        <w:t>2)</w:t>
      </w:r>
      <w:r w:rsidR="000F464B">
        <w:t xml:space="preserve"> </w:t>
      </w:r>
      <w:r>
        <w:t>obowiązku</w:t>
      </w:r>
      <w:r w:rsidR="00F13680">
        <w:t xml:space="preserve"> </w:t>
      </w:r>
      <w:r>
        <w:t>pozostawania</w:t>
      </w:r>
      <w:r w:rsidR="00F13680">
        <w:t xml:space="preserve"> </w:t>
      </w:r>
      <w:r>
        <w:t>w</w:t>
      </w:r>
      <w:r w:rsidR="00F13680">
        <w:t xml:space="preserve"> </w:t>
      </w:r>
      <w:r>
        <w:t>miejscu</w:t>
      </w:r>
      <w:r w:rsidR="00F13680">
        <w:t xml:space="preserve"> </w:t>
      </w:r>
      <w:r>
        <w:t>stałego</w:t>
      </w:r>
      <w:r w:rsidR="00F13680">
        <w:t xml:space="preserve"> </w:t>
      </w:r>
      <w:r>
        <w:t>pobytu</w:t>
      </w:r>
      <w:r w:rsidR="00F13680">
        <w:t xml:space="preserve"> </w:t>
      </w:r>
      <w:r>
        <w:t>lub</w:t>
      </w:r>
      <w:r w:rsidR="00F13680">
        <w:t xml:space="preserve"> </w:t>
      </w:r>
      <w:r>
        <w:t>w</w:t>
      </w:r>
      <w:r w:rsidR="00F13680">
        <w:t xml:space="preserve"> </w:t>
      </w:r>
      <w:r>
        <w:t>innym</w:t>
      </w:r>
      <w:r w:rsidR="00F13680">
        <w:t xml:space="preserve"> </w:t>
      </w:r>
      <w:r>
        <w:t>wyznaczonym</w:t>
      </w:r>
      <w:r w:rsidR="00F13680">
        <w:t xml:space="preserve"> </w:t>
      </w:r>
      <w:r>
        <w:t>miejscu,</w:t>
      </w:r>
      <w:r w:rsidR="00F13680">
        <w:t xml:space="preserve"> </w:t>
      </w:r>
      <w:r>
        <w:t>z</w:t>
      </w:r>
      <w:r w:rsidR="00F13680">
        <w:t xml:space="preserve"> </w:t>
      </w:r>
      <w:r>
        <w:t>zastosowaniem</w:t>
      </w:r>
      <w:r w:rsidR="00F13680">
        <w:t xml:space="preserve"> </w:t>
      </w:r>
      <w:r>
        <w:t>systemu</w:t>
      </w:r>
      <w:r w:rsidR="00F13680">
        <w:t xml:space="preserve"> </w:t>
      </w:r>
      <w:r>
        <w:t>dozoru</w:t>
      </w:r>
      <w:r w:rsidR="00F13680">
        <w:t xml:space="preserve"> </w:t>
      </w:r>
      <w:r>
        <w:t>elektronicznego,</w:t>
      </w:r>
    </w:p>
    <w:p w14:paraId="64BCE2AC" w14:textId="527E8C9A" w:rsidR="004B31A9" w:rsidRDefault="004B31A9" w:rsidP="00BE1422">
      <w:pPr>
        <w:pStyle w:val="w4ustart"/>
      </w:pPr>
      <w:r>
        <w:t>3)</w:t>
      </w:r>
      <w:r w:rsidR="000F464B">
        <w:t xml:space="preserve"> </w:t>
      </w:r>
      <w:r>
        <w:t>obowiązku,</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72</w:t>
      </w:r>
      <w:r w:rsidR="00F13680">
        <w:t xml:space="preserve"> </w:t>
      </w:r>
      <w:r>
        <w:t>§</w:t>
      </w:r>
      <w:r w:rsidR="00F13680">
        <w:t xml:space="preserve"> </w:t>
      </w:r>
      <w:r>
        <w:t>1</w:t>
      </w:r>
      <w:r w:rsidR="00F13680">
        <w:t xml:space="preserve"> </w:t>
      </w:r>
      <w:r>
        <w:t>pkt</w:t>
      </w:r>
      <w:r w:rsidR="00F13680">
        <w:t xml:space="preserve"> </w:t>
      </w:r>
      <w:r>
        <w:t>4–7a,</w:t>
      </w:r>
    </w:p>
    <w:p w14:paraId="3D50BE25" w14:textId="72B0BA9A" w:rsidR="004B31A9" w:rsidRDefault="004B31A9" w:rsidP="00BE1422">
      <w:pPr>
        <w:pStyle w:val="w4ustart"/>
      </w:pPr>
      <w:r>
        <w:t>4)</w:t>
      </w:r>
      <w:r w:rsidR="000F464B">
        <w:t xml:space="preserve"> </w:t>
      </w:r>
      <w:r>
        <w:t>potrąceniu</w:t>
      </w:r>
      <w:r w:rsidR="00F13680">
        <w:t xml:space="preserve"> </w:t>
      </w:r>
      <w:r>
        <w:t>od</w:t>
      </w:r>
      <w:r w:rsidR="00F13680">
        <w:t xml:space="preserve"> </w:t>
      </w:r>
      <w:r>
        <w:t>10%</w:t>
      </w:r>
      <w:r w:rsidR="00F13680">
        <w:t xml:space="preserve"> </w:t>
      </w:r>
      <w:r>
        <w:t>do</w:t>
      </w:r>
      <w:r w:rsidR="00F13680">
        <w:t xml:space="preserve"> </w:t>
      </w:r>
      <w:r>
        <w:t>25%</w:t>
      </w:r>
      <w:r w:rsidR="00F13680">
        <w:t xml:space="preserve"> </w:t>
      </w:r>
      <w:r>
        <w:t>wynagrodzenia</w:t>
      </w:r>
      <w:r w:rsidR="00F13680">
        <w:t xml:space="preserve"> </w:t>
      </w:r>
      <w:r>
        <w:t>za</w:t>
      </w:r>
      <w:r w:rsidR="00F13680">
        <w:t xml:space="preserve"> </w:t>
      </w:r>
      <w:r>
        <w:t>pracę</w:t>
      </w:r>
      <w:r w:rsidR="00F13680">
        <w:t xml:space="preserve"> </w:t>
      </w:r>
      <w:r>
        <w:t>w</w:t>
      </w:r>
      <w:r w:rsidR="00F13680">
        <w:t xml:space="preserve"> </w:t>
      </w:r>
      <w:r>
        <w:t>stosunku</w:t>
      </w:r>
      <w:r w:rsidR="00F13680">
        <w:t xml:space="preserve"> </w:t>
      </w:r>
      <w:r>
        <w:t>miesięcznym</w:t>
      </w:r>
      <w:r w:rsidR="00F13680">
        <w:t xml:space="preserve"> </w:t>
      </w:r>
      <w:r>
        <w:t>na</w:t>
      </w:r>
      <w:r w:rsidR="00F13680">
        <w:t xml:space="preserve"> </w:t>
      </w:r>
      <w:r>
        <w:t>cel</w:t>
      </w:r>
      <w:r w:rsidR="00F13680">
        <w:t xml:space="preserve"> </w:t>
      </w:r>
      <w:r>
        <w:t>społeczny</w:t>
      </w:r>
      <w:r w:rsidR="00F13680">
        <w:t xml:space="preserve"> </w:t>
      </w:r>
      <w:r>
        <w:t>wskazany</w:t>
      </w:r>
      <w:r w:rsidR="00F13680">
        <w:t xml:space="preserve"> </w:t>
      </w:r>
      <w:r>
        <w:t>przez</w:t>
      </w:r>
      <w:r w:rsidR="00F13680">
        <w:t xml:space="preserve"> </w:t>
      </w:r>
      <w:r>
        <w:t>sąd.</w:t>
      </w:r>
    </w:p>
    <w:p w14:paraId="5D9B6D3A" w14:textId="05AD18EE" w:rsidR="004B31A9" w:rsidRDefault="004B31A9" w:rsidP="00BE1422">
      <w:pPr>
        <w:pStyle w:val="litera"/>
      </w:pPr>
      <w:r>
        <w:t>§</w:t>
      </w:r>
      <w:r w:rsidR="00F13680">
        <w:t xml:space="preserve"> </w:t>
      </w:r>
      <w:r>
        <w:t>1b.</w:t>
      </w:r>
      <w:r w:rsidR="00F13680">
        <w:t xml:space="preserve"> </w:t>
      </w:r>
      <w:r>
        <w:t>Obowiązki</w:t>
      </w:r>
      <w:r w:rsidR="00F13680">
        <w:t xml:space="preserve"> </w:t>
      </w:r>
      <w:r>
        <w:t>i</w:t>
      </w:r>
      <w:r w:rsidR="00F13680">
        <w:t xml:space="preserve"> </w:t>
      </w:r>
      <w:r>
        <w:t>potrącenie,</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w:t>
      </w:r>
      <w:r w:rsidR="00F13680">
        <w:t xml:space="preserve"> </w:t>
      </w:r>
      <w:r>
        <w:t>1a,</w:t>
      </w:r>
      <w:r w:rsidR="00F13680">
        <w:t xml:space="preserve"> </w:t>
      </w:r>
      <w:r>
        <w:t>orzeka</w:t>
      </w:r>
      <w:r w:rsidR="00F13680">
        <w:t xml:space="preserve"> </w:t>
      </w:r>
      <w:r>
        <w:t>się</w:t>
      </w:r>
      <w:r w:rsidR="00F13680">
        <w:t xml:space="preserve"> </w:t>
      </w:r>
      <w:r>
        <w:t>łącznie</w:t>
      </w:r>
      <w:r w:rsidR="00F13680">
        <w:t xml:space="preserve"> </w:t>
      </w:r>
      <w:r>
        <w:t>lub</w:t>
      </w:r>
      <w:r w:rsidR="00F13680">
        <w:t xml:space="preserve"> </w:t>
      </w:r>
      <w:r>
        <w:t>osobno.”,</w:t>
      </w:r>
    </w:p>
    <w:p w14:paraId="2EBA3778" w14:textId="4E12D896" w:rsidR="004B31A9" w:rsidRDefault="004B31A9" w:rsidP="00BE1422">
      <w:pPr>
        <w:pStyle w:val="punkt"/>
      </w:pPr>
      <w:r>
        <w:t>c)</w:t>
      </w:r>
      <w:r w:rsidR="00F13680">
        <w:t xml:space="preserve"> </w:t>
      </w:r>
      <w:r>
        <w:t>w</w:t>
      </w:r>
      <w:r w:rsidR="00F13680">
        <w:t xml:space="preserve"> </w:t>
      </w:r>
      <w:r>
        <w:t>§</w:t>
      </w:r>
      <w:r w:rsidR="00F13680">
        <w:t xml:space="preserve"> </w:t>
      </w:r>
      <w:r>
        <w:t>2</w:t>
      </w:r>
      <w:r w:rsidR="00F13680">
        <w:t xml:space="preserve"> </w:t>
      </w:r>
      <w:r>
        <w:t>uchyla</w:t>
      </w:r>
      <w:r w:rsidR="00F13680">
        <w:t xml:space="preserve"> </w:t>
      </w:r>
      <w:r>
        <w:t>się</w:t>
      </w:r>
      <w:r w:rsidR="00F13680">
        <w:t xml:space="preserve"> </w:t>
      </w:r>
      <w:r>
        <w:t>pkt</w:t>
      </w:r>
      <w:r w:rsidR="00F13680">
        <w:t xml:space="preserve"> </w:t>
      </w:r>
      <w:r>
        <w:t>2,</w:t>
      </w:r>
    </w:p>
    <w:p w14:paraId="38EEB190" w14:textId="323890B9" w:rsidR="004B31A9" w:rsidRDefault="004B31A9" w:rsidP="00BE1422">
      <w:pPr>
        <w:pStyle w:val="punkt"/>
      </w:pPr>
      <w:r>
        <w:t>d)</w:t>
      </w:r>
      <w:r w:rsidR="00F13680">
        <w:t xml:space="preserve"> </w:t>
      </w:r>
      <w:r>
        <w:t>dodaje</w:t>
      </w:r>
      <w:r w:rsidR="00F13680">
        <w:t xml:space="preserve"> </w:t>
      </w:r>
      <w:r>
        <w:t>się</w:t>
      </w:r>
      <w:r w:rsidR="00F13680">
        <w:t xml:space="preserve"> </w:t>
      </w:r>
      <w:r>
        <w:t>§</w:t>
      </w:r>
      <w:r w:rsidR="00F13680">
        <w:t xml:space="preserve"> </w:t>
      </w:r>
      <w:r>
        <w:t>3</w:t>
      </w:r>
      <w:r w:rsidR="00F13680">
        <w:t xml:space="preserve"> </w:t>
      </w:r>
      <w:r>
        <w:t>w</w:t>
      </w:r>
      <w:r w:rsidR="00F13680">
        <w:t xml:space="preserve"> </w:t>
      </w:r>
      <w:r>
        <w:t>brzmieniu:</w:t>
      </w:r>
    </w:p>
    <w:p w14:paraId="381EB947" w14:textId="38AA842E" w:rsidR="004B31A9" w:rsidRDefault="004B31A9" w:rsidP="00BE1422">
      <w:pPr>
        <w:pStyle w:val="litera"/>
      </w:pPr>
      <w:r>
        <w:t>„§</w:t>
      </w:r>
      <w:r w:rsidR="00F13680">
        <w:t xml:space="preserve"> </w:t>
      </w:r>
      <w:r>
        <w:t>3.</w:t>
      </w:r>
      <w:r w:rsidR="00F13680">
        <w:t xml:space="preserve"> </w:t>
      </w:r>
      <w:r>
        <w:t>Wymierzając</w:t>
      </w:r>
      <w:r w:rsidR="00F13680">
        <w:t xml:space="preserve"> </w:t>
      </w:r>
      <w:r>
        <w:t>karę</w:t>
      </w:r>
      <w:r w:rsidR="00F13680">
        <w:t xml:space="preserve"> </w:t>
      </w:r>
      <w:r>
        <w:t>ograniczenia</w:t>
      </w:r>
      <w:r w:rsidR="00F13680">
        <w:t xml:space="preserve"> </w:t>
      </w:r>
      <w:r>
        <w:t>wolności,</w:t>
      </w:r>
      <w:r w:rsidR="00F13680">
        <w:t xml:space="preserve"> </w:t>
      </w:r>
      <w:r>
        <w:t>sąd</w:t>
      </w:r>
      <w:r w:rsidR="00F13680">
        <w:t xml:space="preserve"> </w:t>
      </w:r>
      <w:r>
        <w:t>może</w:t>
      </w:r>
      <w:r w:rsidR="00F13680">
        <w:t xml:space="preserve"> </w:t>
      </w:r>
      <w:r>
        <w:t>orzec</w:t>
      </w:r>
      <w:r w:rsidR="00F13680">
        <w:t xml:space="preserve"> </w:t>
      </w:r>
      <w:r>
        <w:t>świadczenie</w:t>
      </w:r>
      <w:r w:rsidR="00F13680">
        <w:t xml:space="preserve"> </w:t>
      </w:r>
      <w:r>
        <w:t>pieniężne</w:t>
      </w:r>
      <w:r w:rsidR="00F13680">
        <w:t xml:space="preserve"> </w:t>
      </w:r>
      <w:r>
        <w:t>wymienione</w:t>
      </w:r>
      <w:r w:rsidR="00F13680">
        <w:t xml:space="preserve"> </w:t>
      </w:r>
      <w:r>
        <w:t>w</w:t>
      </w:r>
      <w:r w:rsidR="00F13680">
        <w:t xml:space="preserve"> </w:t>
      </w:r>
      <w:r>
        <w:t>art.</w:t>
      </w:r>
      <w:r w:rsidR="00F13680">
        <w:t xml:space="preserve"> </w:t>
      </w:r>
      <w:r>
        <w:t>39</w:t>
      </w:r>
      <w:r w:rsidR="00F13680">
        <w:t xml:space="preserve"> </w:t>
      </w:r>
      <w:r>
        <w:t>pkt</w:t>
      </w:r>
      <w:r w:rsidR="00F13680">
        <w:t xml:space="preserve"> </w:t>
      </w:r>
      <w:r>
        <w:t>7</w:t>
      </w:r>
      <w:r w:rsidR="00F13680">
        <w:t xml:space="preserve"> </w:t>
      </w:r>
      <w:r>
        <w:t>lub</w:t>
      </w:r>
      <w:r w:rsidR="00F13680">
        <w:t xml:space="preserve"> </w:t>
      </w:r>
      <w:r>
        <w:t>obowiązki,</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art.</w:t>
      </w:r>
      <w:r w:rsidR="00F13680">
        <w:t xml:space="preserve"> </w:t>
      </w:r>
      <w:r>
        <w:t>72</w:t>
      </w:r>
      <w:r w:rsidR="00F13680">
        <w:t xml:space="preserve"> </w:t>
      </w:r>
      <w:r>
        <w:t>§</w:t>
      </w:r>
      <w:r w:rsidR="00F13680">
        <w:t xml:space="preserve"> </w:t>
      </w:r>
      <w:r>
        <w:t>1</w:t>
      </w:r>
      <w:r w:rsidR="00F13680">
        <w:t xml:space="preserve"> </w:t>
      </w:r>
      <w:r>
        <w:t>pkt</w:t>
      </w:r>
      <w:r w:rsidR="00F13680">
        <w:t xml:space="preserve"> </w:t>
      </w:r>
      <w:r>
        <w:t>2</w:t>
      </w:r>
      <w:r w:rsidR="00F13680">
        <w:t xml:space="preserve"> </w:t>
      </w:r>
      <w:r>
        <w:t>i</w:t>
      </w:r>
      <w:r w:rsidR="00F13680">
        <w:t xml:space="preserve"> </w:t>
      </w:r>
      <w:r>
        <w:t>3.”;</w:t>
      </w:r>
    </w:p>
    <w:p w14:paraId="0DB6BC14" w14:textId="05751D6D" w:rsidR="004B31A9" w:rsidRDefault="004B31A9" w:rsidP="00BE1422">
      <w:pPr>
        <w:pStyle w:val="ustep"/>
      </w:pPr>
      <w:r>
        <w:t>6)</w:t>
      </w:r>
      <w:r w:rsidR="00F13680">
        <w:t xml:space="preserve"> </w:t>
      </w:r>
      <w:r>
        <w:t>art.</w:t>
      </w:r>
      <w:r w:rsidR="00F13680">
        <w:t xml:space="preserve"> </w:t>
      </w:r>
      <w:r>
        <w:t>35</w:t>
      </w:r>
      <w:r w:rsidR="00F13680">
        <w:t xml:space="preserve"> </w:t>
      </w:r>
      <w:r>
        <w:t>otrzymuje</w:t>
      </w:r>
      <w:r w:rsidR="00F13680">
        <w:t xml:space="preserve"> </w:t>
      </w:r>
      <w:r>
        <w:t>brzmienie:</w:t>
      </w:r>
    </w:p>
    <w:p w14:paraId="3B33A473" w14:textId="66ECA287" w:rsidR="00B43B41" w:rsidRPr="00CB1A1E" w:rsidRDefault="004B31A9" w:rsidP="00B43B41">
      <w:pPr>
        <w:pStyle w:val="w2zmart"/>
        <w:ind w:left="1843" w:hanging="1219"/>
      </w:pPr>
      <w:r>
        <w:t>„</w:t>
      </w:r>
      <w:r w:rsidR="00B43B41" w:rsidRPr="00CB1A1E">
        <w:t>Art.</w:t>
      </w:r>
      <w:r w:rsidR="00F13680">
        <w:t xml:space="preserve"> </w:t>
      </w:r>
      <w:r w:rsidR="00B43B41" w:rsidRPr="00CB1A1E">
        <w:t>35.</w:t>
      </w:r>
      <w:r w:rsidR="00F13680">
        <w:t xml:space="preserve"> </w:t>
      </w:r>
      <w:r w:rsidR="00B43B41" w:rsidRPr="00CB1A1E">
        <w:t>§</w:t>
      </w:r>
      <w:r w:rsidR="00F13680">
        <w:t xml:space="preserve"> </w:t>
      </w:r>
      <w:r w:rsidR="00B43B41" w:rsidRPr="00CB1A1E">
        <w:t>1.</w:t>
      </w:r>
      <w:r w:rsidR="00F13680">
        <w:t xml:space="preserve"> </w:t>
      </w:r>
      <w:r w:rsidR="00B43B41" w:rsidRPr="00CB1A1E">
        <w:t>Nieodpłatna,</w:t>
      </w:r>
      <w:r w:rsidR="00F13680">
        <w:t xml:space="preserve"> </w:t>
      </w:r>
      <w:r w:rsidR="00B43B41" w:rsidRPr="00CB1A1E">
        <w:t>kontrolowana</w:t>
      </w:r>
      <w:r w:rsidR="00F13680">
        <w:t xml:space="preserve"> </w:t>
      </w:r>
      <w:r w:rsidR="00B43B41" w:rsidRPr="00CB1A1E">
        <w:t>praca</w:t>
      </w:r>
      <w:r w:rsidR="00F13680">
        <w:t xml:space="preserve"> </w:t>
      </w:r>
      <w:r w:rsidR="00B43B41" w:rsidRPr="00CB1A1E">
        <w:t>na</w:t>
      </w:r>
      <w:r w:rsidR="00F13680">
        <w:t xml:space="preserve"> </w:t>
      </w:r>
      <w:r w:rsidR="00B43B41" w:rsidRPr="00CB1A1E">
        <w:t>cele</w:t>
      </w:r>
      <w:r w:rsidR="00F13680">
        <w:t xml:space="preserve"> </w:t>
      </w:r>
      <w:r w:rsidR="00B43B41" w:rsidRPr="00CB1A1E">
        <w:t>społeczne</w:t>
      </w:r>
      <w:r w:rsidR="00F13680">
        <w:t xml:space="preserve"> </w:t>
      </w:r>
      <w:r w:rsidR="00B43B41" w:rsidRPr="00CB1A1E">
        <w:t>jest</w:t>
      </w:r>
      <w:r w:rsidR="00F13680">
        <w:t xml:space="preserve"> </w:t>
      </w:r>
      <w:r w:rsidR="00B43B41" w:rsidRPr="00CB1A1E">
        <w:t>wykonywana</w:t>
      </w:r>
      <w:r w:rsidR="00F13680">
        <w:t xml:space="preserve"> </w:t>
      </w:r>
      <w:r w:rsidR="00B43B41" w:rsidRPr="00CB1A1E">
        <w:t>w</w:t>
      </w:r>
      <w:r w:rsidR="00F13680">
        <w:t xml:space="preserve"> </w:t>
      </w:r>
      <w:r w:rsidR="00B43B41" w:rsidRPr="00CB1A1E">
        <w:t>wymiarze</w:t>
      </w:r>
      <w:r w:rsidR="00F13680">
        <w:t xml:space="preserve"> </w:t>
      </w:r>
      <w:r w:rsidR="00B43B41" w:rsidRPr="00CB1A1E">
        <w:t>od</w:t>
      </w:r>
      <w:r w:rsidR="00F13680">
        <w:t xml:space="preserve"> </w:t>
      </w:r>
      <w:r w:rsidR="00B43B41" w:rsidRPr="00CB1A1E">
        <w:t>20</w:t>
      </w:r>
      <w:r w:rsidR="00F13680">
        <w:t xml:space="preserve"> </w:t>
      </w:r>
      <w:r w:rsidR="00B43B41" w:rsidRPr="00CB1A1E">
        <w:t>do</w:t>
      </w:r>
      <w:r w:rsidR="00F13680">
        <w:t xml:space="preserve"> </w:t>
      </w:r>
      <w:r w:rsidR="00B43B41" w:rsidRPr="00CB1A1E">
        <w:t>40</w:t>
      </w:r>
      <w:r w:rsidR="00F13680">
        <w:t xml:space="preserve"> </w:t>
      </w:r>
      <w:r w:rsidR="00B43B41" w:rsidRPr="00CB1A1E">
        <w:t>godzin</w:t>
      </w:r>
      <w:r w:rsidR="00F13680">
        <w:t xml:space="preserve"> </w:t>
      </w:r>
      <w:r w:rsidR="00B43B41" w:rsidRPr="00CB1A1E">
        <w:t>w</w:t>
      </w:r>
      <w:r w:rsidR="00F13680">
        <w:t xml:space="preserve"> </w:t>
      </w:r>
      <w:r w:rsidR="00B43B41" w:rsidRPr="00CB1A1E">
        <w:t>stosunku</w:t>
      </w:r>
      <w:r w:rsidR="00F13680">
        <w:t xml:space="preserve"> </w:t>
      </w:r>
      <w:r w:rsidR="00B43B41" w:rsidRPr="00CB1A1E">
        <w:t>miesięcznym.</w:t>
      </w:r>
    </w:p>
    <w:p w14:paraId="47389828" w14:textId="4FB443E1" w:rsidR="00B43B41" w:rsidRPr="00CB1A1E" w:rsidRDefault="00B43B41" w:rsidP="00B43B41">
      <w:pPr>
        <w:pStyle w:val="w4ustart"/>
      </w:pPr>
      <w:r w:rsidRPr="00CB1A1E">
        <w:t>§</w:t>
      </w:r>
      <w:r w:rsidR="00F13680">
        <w:t xml:space="preserve"> </w:t>
      </w:r>
      <w:r w:rsidRPr="00CB1A1E">
        <w:t>2.</w:t>
      </w:r>
      <w:r w:rsidR="00F13680">
        <w:t xml:space="preserve"> </w:t>
      </w:r>
      <w:r w:rsidRPr="00CB1A1E">
        <w:t>Potrącenie</w:t>
      </w:r>
      <w:r w:rsidR="00F13680">
        <w:t xml:space="preserve"> </w:t>
      </w:r>
      <w:r w:rsidRPr="00CB1A1E">
        <w:t>wynagrodzenia</w:t>
      </w:r>
      <w:r w:rsidR="00F13680">
        <w:t xml:space="preserve"> </w:t>
      </w:r>
      <w:r w:rsidRPr="00CB1A1E">
        <w:t>za</w:t>
      </w:r>
      <w:r w:rsidR="00F13680">
        <w:t xml:space="preserve"> </w:t>
      </w:r>
      <w:r w:rsidRPr="00CB1A1E">
        <w:t>pracę</w:t>
      </w:r>
      <w:r w:rsidR="00F13680">
        <w:t xml:space="preserve"> </w:t>
      </w:r>
      <w:r w:rsidRPr="00CB1A1E">
        <w:t>może</w:t>
      </w:r>
      <w:r w:rsidR="00F13680">
        <w:t xml:space="preserve"> </w:t>
      </w:r>
      <w:r w:rsidRPr="00CB1A1E">
        <w:t>być</w:t>
      </w:r>
      <w:r w:rsidR="00F13680">
        <w:t xml:space="preserve"> </w:t>
      </w:r>
      <w:r w:rsidRPr="00CB1A1E">
        <w:t>orzeczone</w:t>
      </w:r>
      <w:r w:rsidR="00F13680">
        <w:t xml:space="preserve"> </w:t>
      </w:r>
      <w:r w:rsidRPr="00CB1A1E">
        <w:t>wobec</w:t>
      </w:r>
      <w:r w:rsidR="00F13680">
        <w:t xml:space="preserve"> </w:t>
      </w:r>
      <w:r w:rsidRPr="00CB1A1E">
        <w:t>osoby</w:t>
      </w:r>
      <w:r w:rsidR="00F13680">
        <w:t xml:space="preserve"> </w:t>
      </w:r>
      <w:r w:rsidRPr="00CB1A1E">
        <w:t>zatrudnionej;</w:t>
      </w:r>
      <w:r w:rsidR="00F13680">
        <w:t xml:space="preserve"> </w:t>
      </w:r>
      <w:r w:rsidRPr="00CB1A1E">
        <w:t>w</w:t>
      </w:r>
      <w:r w:rsidR="00F13680">
        <w:t xml:space="preserve"> </w:t>
      </w:r>
      <w:r w:rsidRPr="00CB1A1E">
        <w:t>okresie,</w:t>
      </w:r>
      <w:r w:rsidR="00F13680">
        <w:t xml:space="preserve"> </w:t>
      </w:r>
      <w:r w:rsidRPr="00CB1A1E">
        <w:t>na</w:t>
      </w:r>
      <w:r w:rsidR="00F13680">
        <w:t xml:space="preserve"> </w:t>
      </w:r>
      <w:r w:rsidRPr="00CB1A1E">
        <w:t>jaki</w:t>
      </w:r>
      <w:r w:rsidR="00F13680">
        <w:t xml:space="preserve"> </w:t>
      </w:r>
      <w:r w:rsidRPr="00CB1A1E">
        <w:t>zostało</w:t>
      </w:r>
      <w:r w:rsidR="00F13680">
        <w:t xml:space="preserve"> </w:t>
      </w:r>
      <w:r w:rsidRPr="00CB1A1E">
        <w:t>orzeczone</w:t>
      </w:r>
      <w:r w:rsidR="00F13680">
        <w:t xml:space="preserve"> </w:t>
      </w:r>
      <w:r w:rsidRPr="00CB1A1E">
        <w:t>potrącenie,</w:t>
      </w:r>
      <w:r w:rsidR="00F13680">
        <w:t xml:space="preserve"> </w:t>
      </w:r>
      <w:r w:rsidRPr="00CB1A1E">
        <w:t>skazany</w:t>
      </w:r>
      <w:r w:rsidR="00F13680">
        <w:t xml:space="preserve"> </w:t>
      </w:r>
      <w:r w:rsidRPr="00CB1A1E">
        <w:t>nie</w:t>
      </w:r>
      <w:r w:rsidR="00F13680">
        <w:t xml:space="preserve"> </w:t>
      </w:r>
      <w:r w:rsidRPr="00CB1A1E">
        <w:t>może</w:t>
      </w:r>
      <w:r w:rsidR="00F13680">
        <w:t xml:space="preserve"> </w:t>
      </w:r>
      <w:r w:rsidRPr="00CB1A1E">
        <w:t>rozwiązać</w:t>
      </w:r>
      <w:r w:rsidR="00F13680">
        <w:t xml:space="preserve"> </w:t>
      </w:r>
      <w:r w:rsidRPr="00CB1A1E">
        <w:t>bez</w:t>
      </w:r>
      <w:r w:rsidR="00F13680">
        <w:t xml:space="preserve"> </w:t>
      </w:r>
      <w:r w:rsidRPr="00CB1A1E">
        <w:t>zgody</w:t>
      </w:r>
      <w:r w:rsidR="00F13680">
        <w:t xml:space="preserve"> </w:t>
      </w:r>
      <w:r w:rsidRPr="00CB1A1E">
        <w:t>sądu</w:t>
      </w:r>
      <w:r w:rsidR="00F13680">
        <w:t xml:space="preserve"> </w:t>
      </w:r>
      <w:r w:rsidRPr="00CB1A1E">
        <w:t>stosunku</w:t>
      </w:r>
      <w:r w:rsidR="00F13680">
        <w:t xml:space="preserve"> </w:t>
      </w:r>
      <w:r w:rsidRPr="00CB1A1E">
        <w:t>pracy.</w:t>
      </w:r>
    </w:p>
    <w:p w14:paraId="61322234" w14:textId="5EF5FDE9" w:rsidR="00B43B41" w:rsidRPr="00CB1A1E" w:rsidRDefault="00B43B41" w:rsidP="00B43B41">
      <w:pPr>
        <w:pStyle w:val="w4ustart"/>
      </w:pPr>
      <w:r w:rsidRPr="00CB1A1E">
        <w:t>§</w:t>
      </w:r>
      <w:r w:rsidR="00F13680">
        <w:t xml:space="preserve"> </w:t>
      </w:r>
      <w:r w:rsidRPr="00CB1A1E">
        <w:t>3.</w:t>
      </w:r>
      <w:r w:rsidR="00F13680">
        <w:t xml:space="preserve"> </w:t>
      </w:r>
      <w:r w:rsidRPr="00CB1A1E">
        <w:t>Sąd</w:t>
      </w:r>
      <w:r w:rsidR="00F13680">
        <w:t xml:space="preserve"> </w:t>
      </w:r>
      <w:r w:rsidRPr="00CB1A1E">
        <w:t>określa</w:t>
      </w:r>
      <w:r w:rsidR="00F13680">
        <w:t xml:space="preserve"> </w:t>
      </w:r>
      <w:r w:rsidRPr="00CB1A1E">
        <w:t>czas</w:t>
      </w:r>
      <w:r w:rsidR="00F13680">
        <w:t xml:space="preserve"> </w:t>
      </w:r>
      <w:r w:rsidRPr="00CB1A1E">
        <w:t>wykonywania</w:t>
      </w:r>
      <w:r w:rsidR="00F13680">
        <w:t xml:space="preserve"> </w:t>
      </w:r>
      <w:r w:rsidRPr="00CB1A1E">
        <w:t>obowiązku,</w:t>
      </w:r>
      <w:r w:rsidR="00F13680">
        <w:t xml:space="preserve"> </w:t>
      </w:r>
      <w:r w:rsidRPr="00CB1A1E">
        <w:t>o</w:t>
      </w:r>
      <w:r w:rsidR="00F13680">
        <w:t xml:space="preserve"> </w:t>
      </w:r>
      <w:r w:rsidRPr="00CB1A1E">
        <w:t>którym</w:t>
      </w:r>
      <w:r w:rsidR="00F13680">
        <w:t xml:space="preserve"> </w:t>
      </w:r>
      <w:r w:rsidRPr="00CB1A1E">
        <w:t>mowa</w:t>
      </w:r>
      <w:r w:rsidR="00F13680">
        <w:t xml:space="preserve"> </w:t>
      </w:r>
      <w:r w:rsidRPr="00CB1A1E">
        <w:t>w</w:t>
      </w:r>
      <w:r w:rsidR="00F13680">
        <w:t xml:space="preserve"> </w:t>
      </w:r>
      <w:r w:rsidRPr="00CB1A1E">
        <w:t>art.</w:t>
      </w:r>
      <w:r w:rsidR="00F13680">
        <w:t xml:space="preserve"> </w:t>
      </w:r>
      <w:r w:rsidRPr="00CB1A1E">
        <w:t>34</w:t>
      </w:r>
      <w:r w:rsidR="00F13680">
        <w:t xml:space="preserve"> </w:t>
      </w:r>
      <w:r w:rsidRPr="00CB1A1E">
        <w:t>§</w:t>
      </w:r>
      <w:r w:rsidR="00F13680">
        <w:t xml:space="preserve"> </w:t>
      </w:r>
      <w:r w:rsidRPr="00CB1A1E">
        <w:t>1a</w:t>
      </w:r>
      <w:r w:rsidR="00F13680">
        <w:t xml:space="preserve"> </w:t>
      </w:r>
      <w:r w:rsidRPr="00CB1A1E">
        <w:t>pkt</w:t>
      </w:r>
      <w:r w:rsidR="00F13680">
        <w:t xml:space="preserve"> </w:t>
      </w:r>
      <w:r w:rsidRPr="00CB1A1E">
        <w:t>2,</w:t>
      </w:r>
      <w:r w:rsidR="00F13680">
        <w:t xml:space="preserve"> </w:t>
      </w:r>
      <w:r w:rsidRPr="00CB1A1E">
        <w:t>uwzględniając</w:t>
      </w:r>
      <w:r w:rsidR="00F13680">
        <w:t xml:space="preserve"> </w:t>
      </w:r>
      <w:r w:rsidRPr="00CB1A1E">
        <w:t>warunki</w:t>
      </w:r>
      <w:r w:rsidR="00F13680">
        <w:t xml:space="preserve"> </w:t>
      </w:r>
      <w:r w:rsidRPr="00CB1A1E">
        <w:t>pracy</w:t>
      </w:r>
      <w:r w:rsidR="00F13680">
        <w:t xml:space="preserve"> </w:t>
      </w:r>
      <w:r w:rsidRPr="00CB1A1E">
        <w:t>skazanego</w:t>
      </w:r>
      <w:r w:rsidR="00F13680">
        <w:t xml:space="preserve"> </w:t>
      </w:r>
      <w:r w:rsidRPr="00CB1A1E">
        <w:t>oraz</w:t>
      </w:r>
      <w:r w:rsidR="00F13680">
        <w:t xml:space="preserve"> </w:t>
      </w:r>
      <w:r w:rsidRPr="00CB1A1E">
        <w:t>wymiar</w:t>
      </w:r>
      <w:r w:rsidR="00F13680">
        <w:t xml:space="preserve"> </w:t>
      </w:r>
      <w:r w:rsidRPr="00CB1A1E">
        <w:t>innych</w:t>
      </w:r>
      <w:r w:rsidR="00F13680">
        <w:t xml:space="preserve"> </w:t>
      </w:r>
      <w:r w:rsidRPr="00CB1A1E">
        <w:t>nałożonych</w:t>
      </w:r>
      <w:r w:rsidR="00F13680">
        <w:t xml:space="preserve"> </w:t>
      </w:r>
      <w:r w:rsidRPr="00CB1A1E">
        <w:t>obowiązków,</w:t>
      </w:r>
      <w:r w:rsidR="00F13680">
        <w:t xml:space="preserve"> </w:t>
      </w:r>
      <w:r w:rsidRPr="00CB1A1E">
        <w:t>przy</w:t>
      </w:r>
      <w:r w:rsidR="00F13680">
        <w:t xml:space="preserve"> </w:t>
      </w:r>
      <w:r w:rsidRPr="00CB1A1E">
        <w:t>czym</w:t>
      </w:r>
      <w:r w:rsidR="00F13680">
        <w:t xml:space="preserve"> </w:t>
      </w:r>
      <w:r w:rsidRPr="00CB1A1E">
        <w:t>nie</w:t>
      </w:r>
      <w:r w:rsidR="00F13680">
        <w:t xml:space="preserve"> </w:t>
      </w:r>
      <w:r w:rsidRPr="00CB1A1E">
        <w:t>może</w:t>
      </w:r>
      <w:r w:rsidR="00F13680">
        <w:t xml:space="preserve"> </w:t>
      </w:r>
      <w:r w:rsidRPr="00CB1A1E">
        <w:t>być</w:t>
      </w:r>
      <w:r w:rsidR="00F13680">
        <w:t xml:space="preserve"> </w:t>
      </w:r>
      <w:r w:rsidRPr="00CB1A1E">
        <w:t>on</w:t>
      </w:r>
      <w:r w:rsidR="00F13680">
        <w:t xml:space="preserve"> </w:t>
      </w:r>
      <w:r w:rsidRPr="00CB1A1E">
        <w:t>dłuższy</w:t>
      </w:r>
      <w:r w:rsidR="00F13680">
        <w:t xml:space="preserve"> </w:t>
      </w:r>
      <w:r w:rsidRPr="00CB1A1E">
        <w:t>niż</w:t>
      </w:r>
      <w:r w:rsidR="00F13680">
        <w:t xml:space="preserve"> </w:t>
      </w:r>
      <w:r w:rsidRPr="00CB1A1E">
        <w:t>12</w:t>
      </w:r>
      <w:r w:rsidR="00F13680">
        <w:t xml:space="preserve"> </w:t>
      </w:r>
      <w:r w:rsidRPr="00CB1A1E">
        <w:t>miesięcy</w:t>
      </w:r>
      <w:r w:rsidR="00F13680">
        <w:t xml:space="preserve"> </w:t>
      </w:r>
      <w:r w:rsidRPr="00CB1A1E">
        <w:t>oraz</w:t>
      </w:r>
      <w:r w:rsidR="00F13680">
        <w:t xml:space="preserve"> </w:t>
      </w:r>
      <w:r w:rsidRPr="00CB1A1E">
        <w:t>dłuższy</w:t>
      </w:r>
      <w:r w:rsidR="00F13680">
        <w:t xml:space="preserve"> </w:t>
      </w:r>
      <w:r w:rsidRPr="00CB1A1E">
        <w:t>niż</w:t>
      </w:r>
      <w:r w:rsidR="00F13680">
        <w:t xml:space="preserve"> </w:t>
      </w:r>
      <w:r w:rsidR="007247DA" w:rsidRPr="00FD126C">
        <w:t>70</w:t>
      </w:r>
      <w:r w:rsidR="00F13680" w:rsidRPr="00FD126C">
        <w:t xml:space="preserve"> </w:t>
      </w:r>
      <w:r w:rsidRPr="00FD126C">
        <w:t>godzin</w:t>
      </w:r>
      <w:r w:rsidR="00F13680" w:rsidRPr="00FD126C">
        <w:rPr>
          <w:szCs w:val="24"/>
        </w:rPr>
        <w:t xml:space="preserve"> </w:t>
      </w:r>
      <w:r w:rsidRPr="00FD126C">
        <w:rPr>
          <w:szCs w:val="24"/>
        </w:rPr>
        <w:t>w</w:t>
      </w:r>
      <w:r w:rsidR="00F13680" w:rsidRPr="00FD126C">
        <w:rPr>
          <w:szCs w:val="24"/>
        </w:rPr>
        <w:t xml:space="preserve"> </w:t>
      </w:r>
      <w:r w:rsidRPr="00FD126C">
        <w:rPr>
          <w:szCs w:val="24"/>
        </w:rPr>
        <w:t>stosunku</w:t>
      </w:r>
      <w:r w:rsidR="00F13680" w:rsidRPr="00FD126C">
        <w:rPr>
          <w:szCs w:val="24"/>
        </w:rPr>
        <w:t xml:space="preserve"> </w:t>
      </w:r>
      <w:r w:rsidRPr="00FD126C">
        <w:rPr>
          <w:szCs w:val="24"/>
        </w:rPr>
        <w:t>tygodniowym</w:t>
      </w:r>
      <w:r w:rsidR="00F13680" w:rsidRPr="00FD126C">
        <w:rPr>
          <w:szCs w:val="24"/>
        </w:rPr>
        <w:t xml:space="preserve"> </w:t>
      </w:r>
      <w:r w:rsidRPr="00FD126C">
        <w:rPr>
          <w:szCs w:val="24"/>
        </w:rPr>
        <w:t>i</w:t>
      </w:r>
      <w:r w:rsidR="00F13680">
        <w:t xml:space="preserve"> </w:t>
      </w:r>
      <w:r w:rsidRPr="00CB1A1E">
        <w:t>12</w:t>
      </w:r>
      <w:r w:rsidR="00F13680">
        <w:t xml:space="preserve"> </w:t>
      </w:r>
      <w:r w:rsidRPr="00CB1A1E">
        <w:t>godzin</w:t>
      </w:r>
      <w:r w:rsidR="00F13680">
        <w:t xml:space="preserve"> </w:t>
      </w:r>
      <w:r w:rsidRPr="00CB1A1E">
        <w:t>w</w:t>
      </w:r>
      <w:r w:rsidR="00F13680">
        <w:t xml:space="preserve"> </w:t>
      </w:r>
      <w:r w:rsidRPr="00CB1A1E">
        <w:t>stosunku</w:t>
      </w:r>
      <w:r w:rsidR="00F13680">
        <w:t xml:space="preserve"> </w:t>
      </w:r>
      <w:r w:rsidRPr="00CB1A1E">
        <w:t>dziennym.</w:t>
      </w:r>
    </w:p>
    <w:p w14:paraId="280EBFCB" w14:textId="3D9254BB" w:rsidR="00B43B41" w:rsidRPr="00CB1A1E" w:rsidRDefault="00B43B41" w:rsidP="00B43B41">
      <w:pPr>
        <w:pStyle w:val="w4ustart"/>
      </w:pPr>
      <w:r w:rsidRPr="00CB1A1E">
        <w:t>§</w:t>
      </w:r>
      <w:r w:rsidR="00F13680">
        <w:t xml:space="preserve"> </w:t>
      </w:r>
      <w:r w:rsidRPr="00CB1A1E">
        <w:t>4.</w:t>
      </w:r>
      <w:r w:rsidR="00F13680">
        <w:t xml:space="preserve"> </w:t>
      </w:r>
      <w:r w:rsidRPr="00CB1A1E">
        <w:t>Do</w:t>
      </w:r>
      <w:r w:rsidR="00F13680">
        <w:t xml:space="preserve"> </w:t>
      </w:r>
      <w:r w:rsidRPr="00CB1A1E">
        <w:t>orzekania</w:t>
      </w:r>
      <w:r w:rsidR="00F13680">
        <w:t xml:space="preserve"> </w:t>
      </w:r>
      <w:r w:rsidRPr="00CB1A1E">
        <w:t>świadczenia</w:t>
      </w:r>
      <w:r w:rsidR="00F13680">
        <w:t xml:space="preserve"> </w:t>
      </w:r>
      <w:r w:rsidRPr="00CB1A1E">
        <w:t>pieniężnego</w:t>
      </w:r>
      <w:r w:rsidR="00F13680">
        <w:t xml:space="preserve"> </w:t>
      </w:r>
      <w:r w:rsidRPr="00CB1A1E">
        <w:t>wymienionego</w:t>
      </w:r>
      <w:r w:rsidR="00F13680">
        <w:t xml:space="preserve"> </w:t>
      </w:r>
      <w:r w:rsidRPr="00CB1A1E">
        <w:t>w</w:t>
      </w:r>
      <w:r w:rsidR="00F13680">
        <w:t xml:space="preserve"> </w:t>
      </w:r>
      <w:r w:rsidRPr="00CB1A1E">
        <w:t>art.</w:t>
      </w:r>
      <w:r w:rsidR="00F13680">
        <w:t xml:space="preserve"> </w:t>
      </w:r>
      <w:r w:rsidRPr="00CB1A1E">
        <w:t>39</w:t>
      </w:r>
      <w:r w:rsidR="00F13680">
        <w:t xml:space="preserve"> </w:t>
      </w:r>
      <w:r w:rsidRPr="00CB1A1E">
        <w:t>pkt</w:t>
      </w:r>
      <w:r w:rsidR="00F13680">
        <w:t xml:space="preserve"> </w:t>
      </w:r>
      <w:r w:rsidRPr="00CB1A1E">
        <w:t>7</w:t>
      </w:r>
      <w:r w:rsidR="00F13680">
        <w:t xml:space="preserve"> </w:t>
      </w:r>
      <w:r w:rsidRPr="00CB1A1E">
        <w:t>oraz</w:t>
      </w:r>
      <w:r w:rsidR="00F13680">
        <w:t xml:space="preserve"> </w:t>
      </w:r>
      <w:r w:rsidRPr="00CB1A1E">
        <w:t>obowiązków,</w:t>
      </w:r>
      <w:r w:rsidR="00F13680">
        <w:t xml:space="preserve"> </w:t>
      </w:r>
      <w:r w:rsidRPr="00CB1A1E">
        <w:t>o</w:t>
      </w:r>
      <w:r w:rsidR="00F13680">
        <w:t xml:space="preserve"> </w:t>
      </w:r>
      <w:r w:rsidRPr="00CB1A1E">
        <w:t>których</w:t>
      </w:r>
      <w:r w:rsidR="00F13680">
        <w:t xml:space="preserve"> </w:t>
      </w:r>
      <w:r w:rsidRPr="00CB1A1E">
        <w:t>mowa</w:t>
      </w:r>
      <w:r w:rsidR="00F13680">
        <w:t xml:space="preserve"> </w:t>
      </w:r>
      <w:r w:rsidRPr="00CB1A1E">
        <w:t>w</w:t>
      </w:r>
      <w:r w:rsidR="00F13680">
        <w:t xml:space="preserve"> </w:t>
      </w:r>
      <w:r w:rsidRPr="00CB1A1E">
        <w:t>art.</w:t>
      </w:r>
      <w:r w:rsidR="00F13680">
        <w:t xml:space="preserve"> </w:t>
      </w:r>
      <w:r w:rsidRPr="00CB1A1E">
        <w:t>72</w:t>
      </w:r>
      <w:r w:rsidR="00F13680">
        <w:t xml:space="preserve"> </w:t>
      </w:r>
      <w:r w:rsidRPr="00CB1A1E">
        <w:t>§</w:t>
      </w:r>
      <w:r w:rsidR="00F13680">
        <w:t xml:space="preserve"> </w:t>
      </w:r>
      <w:r w:rsidRPr="00CB1A1E">
        <w:t>1</w:t>
      </w:r>
      <w:r w:rsidR="00F13680">
        <w:t xml:space="preserve"> </w:t>
      </w:r>
      <w:r w:rsidRPr="00CB1A1E">
        <w:t>pkt</w:t>
      </w:r>
      <w:r w:rsidR="00F13680">
        <w:t xml:space="preserve"> </w:t>
      </w:r>
      <w:r w:rsidRPr="00CB1A1E">
        <w:t>2–5,</w:t>
      </w:r>
      <w:r w:rsidR="00F13680">
        <w:t xml:space="preserve"> </w:t>
      </w:r>
      <w:r w:rsidRPr="00CB1A1E">
        <w:t>przepis</w:t>
      </w:r>
      <w:r w:rsidR="00F13680">
        <w:t xml:space="preserve"> </w:t>
      </w:r>
      <w:r w:rsidRPr="00CB1A1E">
        <w:t>art.</w:t>
      </w:r>
      <w:r w:rsidR="00F13680">
        <w:t xml:space="preserve"> </w:t>
      </w:r>
      <w:r w:rsidRPr="00CB1A1E">
        <w:t>74</w:t>
      </w:r>
      <w:r w:rsidR="00F13680">
        <w:t xml:space="preserve"> </w:t>
      </w:r>
      <w:r w:rsidRPr="00CB1A1E">
        <w:t>stosuje</w:t>
      </w:r>
      <w:r w:rsidR="00F13680">
        <w:t xml:space="preserve"> </w:t>
      </w:r>
      <w:r w:rsidRPr="00CB1A1E">
        <w:t>się</w:t>
      </w:r>
      <w:r w:rsidR="00F13680">
        <w:t xml:space="preserve"> </w:t>
      </w:r>
      <w:r w:rsidRPr="00CB1A1E">
        <w:t>odpowiednio.”;</w:t>
      </w:r>
    </w:p>
    <w:p w14:paraId="691F3B31" w14:textId="12132FD9" w:rsidR="004B31A9" w:rsidRDefault="004B31A9" w:rsidP="00BE1422">
      <w:pPr>
        <w:pStyle w:val="ustep"/>
      </w:pPr>
      <w:r>
        <w:t>7)</w:t>
      </w:r>
      <w:r w:rsidR="00F13680">
        <w:t xml:space="preserve"> </w:t>
      </w:r>
      <w:r>
        <w:t>w</w:t>
      </w:r>
      <w:r w:rsidR="00F13680">
        <w:t xml:space="preserve"> </w:t>
      </w:r>
      <w:r>
        <w:t>art.</w:t>
      </w:r>
      <w:r w:rsidR="00F13680">
        <w:t xml:space="preserve"> </w:t>
      </w:r>
      <w:r>
        <w:t>36</w:t>
      </w:r>
      <w:r w:rsidR="00F13680">
        <w:t xml:space="preserve"> </w:t>
      </w:r>
      <w:r>
        <w:t>uchyla</w:t>
      </w:r>
      <w:r w:rsidR="00F13680">
        <w:t xml:space="preserve"> </w:t>
      </w:r>
      <w:r>
        <w:t>się</w:t>
      </w:r>
      <w:r w:rsidR="00F13680">
        <w:t xml:space="preserve"> </w:t>
      </w:r>
      <w:r>
        <w:t>§</w:t>
      </w:r>
      <w:r w:rsidR="00F13680">
        <w:t xml:space="preserve"> </w:t>
      </w:r>
      <w:r>
        <w:t>2</w:t>
      </w:r>
      <w:r w:rsidR="00F13680">
        <w:t xml:space="preserve"> </w:t>
      </w:r>
      <w:r>
        <w:t>i</w:t>
      </w:r>
      <w:r w:rsidR="00F13680">
        <w:t xml:space="preserve"> </w:t>
      </w:r>
      <w:r>
        <w:t>3;</w:t>
      </w:r>
    </w:p>
    <w:p w14:paraId="0104D416" w14:textId="0ED86F64" w:rsidR="00965EFF" w:rsidRDefault="0043043D" w:rsidP="00965EFF">
      <w:pPr>
        <w:pStyle w:val="ustep"/>
        <w:rPr>
          <w:lang w:eastAsia="pl-PL"/>
        </w:rPr>
      </w:pPr>
      <w:r>
        <w:t>8</w:t>
      </w:r>
      <w:r w:rsidR="004B31A9">
        <w:t>)</w:t>
      </w:r>
      <w:r w:rsidR="00F13680">
        <w:t xml:space="preserve"> </w:t>
      </w:r>
      <w:r w:rsidR="00965EFF">
        <w:rPr>
          <w:lang w:eastAsia="pl-PL"/>
        </w:rPr>
        <w:t>po</w:t>
      </w:r>
      <w:r w:rsidR="00F13680">
        <w:rPr>
          <w:lang w:eastAsia="pl-PL"/>
        </w:rPr>
        <w:t xml:space="preserve"> </w:t>
      </w:r>
      <w:r w:rsidR="00965EFF">
        <w:rPr>
          <w:lang w:eastAsia="pl-PL"/>
        </w:rPr>
        <w:t>art.</w:t>
      </w:r>
      <w:r w:rsidR="00F13680">
        <w:rPr>
          <w:lang w:eastAsia="pl-PL"/>
        </w:rPr>
        <w:t xml:space="preserve"> </w:t>
      </w:r>
      <w:r w:rsidR="00965EFF">
        <w:rPr>
          <w:lang w:eastAsia="pl-PL"/>
        </w:rPr>
        <w:t>37</w:t>
      </w:r>
      <w:r w:rsidR="00F13680">
        <w:rPr>
          <w:lang w:eastAsia="pl-PL"/>
        </w:rPr>
        <w:t xml:space="preserve"> </w:t>
      </w:r>
      <w:r w:rsidR="00965EFF">
        <w:rPr>
          <w:lang w:eastAsia="pl-PL"/>
        </w:rPr>
        <w:t>dodaje</w:t>
      </w:r>
      <w:r w:rsidR="00F13680">
        <w:rPr>
          <w:lang w:eastAsia="pl-PL"/>
        </w:rPr>
        <w:t xml:space="preserve"> </w:t>
      </w:r>
      <w:r w:rsidR="00965EFF">
        <w:rPr>
          <w:lang w:eastAsia="pl-PL"/>
        </w:rPr>
        <w:t>się</w:t>
      </w:r>
      <w:r w:rsidR="00F13680">
        <w:rPr>
          <w:lang w:eastAsia="pl-PL"/>
        </w:rPr>
        <w:t xml:space="preserve"> </w:t>
      </w:r>
      <w:r w:rsidR="00965EFF">
        <w:rPr>
          <w:lang w:eastAsia="pl-PL"/>
        </w:rPr>
        <w:t>art.</w:t>
      </w:r>
      <w:r w:rsidR="00F13680">
        <w:rPr>
          <w:lang w:eastAsia="pl-PL"/>
        </w:rPr>
        <w:t xml:space="preserve"> </w:t>
      </w:r>
      <w:r w:rsidR="00965EFF">
        <w:rPr>
          <w:lang w:eastAsia="pl-PL"/>
        </w:rPr>
        <w:t>37a</w:t>
      </w:r>
      <w:r w:rsidR="00F13680">
        <w:rPr>
          <w:lang w:eastAsia="pl-PL"/>
        </w:rPr>
        <w:t xml:space="preserve"> </w:t>
      </w:r>
      <w:r w:rsidR="00965EFF">
        <w:rPr>
          <w:lang w:eastAsia="pl-PL"/>
        </w:rPr>
        <w:t>i</w:t>
      </w:r>
      <w:r w:rsidR="00F13680">
        <w:rPr>
          <w:lang w:eastAsia="pl-PL"/>
        </w:rPr>
        <w:t xml:space="preserve"> </w:t>
      </w:r>
      <w:r w:rsidR="00965EFF">
        <w:rPr>
          <w:lang w:eastAsia="pl-PL"/>
        </w:rPr>
        <w:t>art.</w:t>
      </w:r>
      <w:r w:rsidR="00F13680">
        <w:rPr>
          <w:lang w:eastAsia="pl-PL"/>
        </w:rPr>
        <w:t xml:space="preserve"> </w:t>
      </w:r>
      <w:r w:rsidR="00965EFF">
        <w:rPr>
          <w:lang w:eastAsia="pl-PL"/>
        </w:rPr>
        <w:t>37b</w:t>
      </w:r>
      <w:r w:rsidR="00F13680">
        <w:rPr>
          <w:lang w:eastAsia="pl-PL"/>
        </w:rPr>
        <w:t xml:space="preserve"> </w:t>
      </w:r>
      <w:r w:rsidR="00965EFF">
        <w:rPr>
          <w:lang w:eastAsia="pl-PL"/>
        </w:rPr>
        <w:t>w</w:t>
      </w:r>
      <w:r w:rsidR="00F13680">
        <w:rPr>
          <w:lang w:eastAsia="pl-PL"/>
        </w:rPr>
        <w:t xml:space="preserve"> </w:t>
      </w:r>
      <w:r w:rsidR="00965EFF">
        <w:rPr>
          <w:lang w:eastAsia="pl-PL"/>
        </w:rPr>
        <w:t>brzmieniu:</w:t>
      </w:r>
    </w:p>
    <w:p w14:paraId="314908B7" w14:textId="54FC237C" w:rsidR="00965EFF" w:rsidRDefault="00965EFF" w:rsidP="00965EFF">
      <w:pPr>
        <w:pStyle w:val="w2zmart"/>
        <w:ind w:left="1843" w:hanging="1077"/>
        <w:rPr>
          <w:lang w:eastAsia="pl-PL"/>
        </w:rPr>
      </w:pPr>
      <w:r>
        <w:rPr>
          <w:lang w:eastAsia="pl-PL"/>
        </w:rPr>
        <w:t>„</w:t>
      </w:r>
      <w:r w:rsidRPr="00591E96">
        <w:rPr>
          <w:lang w:eastAsia="pl-PL"/>
        </w:rPr>
        <w:t>Art.</w:t>
      </w:r>
      <w:r w:rsidR="00F13680">
        <w:rPr>
          <w:lang w:eastAsia="pl-PL"/>
        </w:rPr>
        <w:t xml:space="preserve"> </w:t>
      </w:r>
      <w:r w:rsidRPr="00591E96">
        <w:rPr>
          <w:lang w:eastAsia="pl-PL"/>
        </w:rPr>
        <w:t>37a.</w:t>
      </w:r>
      <w:r w:rsidR="00F13680">
        <w:rPr>
          <w:lang w:eastAsia="pl-PL"/>
        </w:rPr>
        <w:t xml:space="preserve"> </w:t>
      </w:r>
      <w:r w:rsidRPr="00591E96">
        <w:rPr>
          <w:lang w:eastAsia="pl-PL"/>
        </w:rPr>
        <w:t>Jeżeli</w:t>
      </w:r>
      <w:r w:rsidR="00F13680">
        <w:rPr>
          <w:lang w:eastAsia="pl-PL"/>
        </w:rPr>
        <w:t xml:space="preserve"> </w:t>
      </w:r>
      <w:r w:rsidRPr="00591E96">
        <w:rPr>
          <w:lang w:eastAsia="pl-PL"/>
        </w:rPr>
        <w:t>ustawa</w:t>
      </w:r>
      <w:r w:rsidR="00F13680">
        <w:rPr>
          <w:lang w:eastAsia="pl-PL"/>
        </w:rPr>
        <w:t xml:space="preserve"> </w:t>
      </w:r>
      <w:r w:rsidRPr="00591E96">
        <w:rPr>
          <w:lang w:eastAsia="pl-PL"/>
        </w:rPr>
        <w:t>przewiduje</w:t>
      </w:r>
      <w:r w:rsidR="00F13680">
        <w:rPr>
          <w:lang w:eastAsia="pl-PL"/>
        </w:rPr>
        <w:t xml:space="preserve"> </w:t>
      </w:r>
      <w:r w:rsidRPr="00591E96">
        <w:rPr>
          <w:lang w:eastAsia="pl-PL"/>
        </w:rPr>
        <w:t>zagrożenie</w:t>
      </w:r>
      <w:r w:rsidR="00F13680">
        <w:rPr>
          <w:lang w:eastAsia="pl-PL"/>
        </w:rPr>
        <w:t xml:space="preserve"> </w:t>
      </w:r>
      <w:r w:rsidRPr="00591E96">
        <w:rPr>
          <w:lang w:eastAsia="pl-PL"/>
        </w:rPr>
        <w:t>karą</w:t>
      </w:r>
      <w:r w:rsidR="00F13680">
        <w:rPr>
          <w:lang w:eastAsia="pl-PL"/>
        </w:rPr>
        <w:t xml:space="preserve"> </w:t>
      </w:r>
      <w:r w:rsidRPr="00591E96">
        <w:rPr>
          <w:lang w:eastAsia="pl-PL"/>
        </w:rPr>
        <w:t>pozbawienia</w:t>
      </w:r>
      <w:r w:rsidR="00F13680">
        <w:rPr>
          <w:lang w:eastAsia="pl-PL"/>
        </w:rPr>
        <w:t xml:space="preserve"> </w:t>
      </w:r>
      <w:r w:rsidRPr="00591E96">
        <w:rPr>
          <w:lang w:eastAsia="pl-PL"/>
        </w:rPr>
        <w:t>wolności</w:t>
      </w:r>
      <w:r w:rsidR="00F13680">
        <w:rPr>
          <w:lang w:eastAsia="pl-PL"/>
        </w:rPr>
        <w:t xml:space="preserve"> </w:t>
      </w:r>
      <w:r w:rsidRPr="00591E96">
        <w:rPr>
          <w:lang w:eastAsia="pl-PL"/>
        </w:rPr>
        <w:t>nieprzek</w:t>
      </w:r>
      <w:r>
        <w:rPr>
          <w:lang w:eastAsia="pl-PL"/>
        </w:rPr>
        <w:t>r</w:t>
      </w:r>
      <w:r w:rsidRPr="00591E96">
        <w:rPr>
          <w:lang w:eastAsia="pl-PL"/>
        </w:rPr>
        <w:t>aczającą</w:t>
      </w:r>
      <w:r w:rsidR="00F13680">
        <w:rPr>
          <w:lang w:eastAsia="pl-PL"/>
        </w:rPr>
        <w:t xml:space="preserve"> </w:t>
      </w:r>
      <w:r w:rsidRPr="00591E96">
        <w:rPr>
          <w:lang w:eastAsia="pl-PL"/>
        </w:rPr>
        <w:t>8</w:t>
      </w:r>
      <w:r w:rsidR="00F13680">
        <w:rPr>
          <w:lang w:eastAsia="pl-PL"/>
        </w:rPr>
        <w:t xml:space="preserve"> </w:t>
      </w:r>
      <w:r w:rsidRPr="00591E96">
        <w:rPr>
          <w:lang w:eastAsia="pl-PL"/>
        </w:rPr>
        <w:t>lat,</w:t>
      </w:r>
      <w:r w:rsidR="00F13680">
        <w:rPr>
          <w:lang w:eastAsia="pl-PL"/>
        </w:rPr>
        <w:t xml:space="preserve"> </w:t>
      </w:r>
      <w:r w:rsidRPr="00591E96">
        <w:rPr>
          <w:lang w:eastAsia="pl-PL"/>
        </w:rPr>
        <w:t>można</w:t>
      </w:r>
      <w:r w:rsidR="00F13680">
        <w:rPr>
          <w:lang w:eastAsia="pl-PL"/>
        </w:rPr>
        <w:t xml:space="preserve"> </w:t>
      </w:r>
      <w:r w:rsidRPr="00591E96">
        <w:rPr>
          <w:lang w:eastAsia="pl-PL"/>
        </w:rPr>
        <w:t>zamiast</w:t>
      </w:r>
      <w:r w:rsidR="00F13680">
        <w:rPr>
          <w:lang w:eastAsia="pl-PL"/>
        </w:rPr>
        <w:t xml:space="preserve"> </w:t>
      </w:r>
      <w:r w:rsidRPr="00591E96">
        <w:rPr>
          <w:lang w:eastAsia="pl-PL"/>
        </w:rPr>
        <w:t>tej</w:t>
      </w:r>
      <w:r w:rsidR="00F13680">
        <w:rPr>
          <w:lang w:eastAsia="pl-PL"/>
        </w:rPr>
        <w:t xml:space="preserve"> </w:t>
      </w:r>
      <w:r w:rsidRPr="00591E96">
        <w:rPr>
          <w:lang w:eastAsia="pl-PL"/>
        </w:rPr>
        <w:t>kary</w:t>
      </w:r>
      <w:r w:rsidR="00F13680">
        <w:rPr>
          <w:lang w:eastAsia="pl-PL"/>
        </w:rPr>
        <w:t xml:space="preserve"> </w:t>
      </w:r>
      <w:r w:rsidRPr="00591E96">
        <w:rPr>
          <w:lang w:eastAsia="pl-PL"/>
        </w:rPr>
        <w:t>orzec</w:t>
      </w:r>
      <w:r w:rsidR="00F13680">
        <w:rPr>
          <w:lang w:eastAsia="pl-PL"/>
        </w:rPr>
        <w:t xml:space="preserve"> </w:t>
      </w:r>
      <w:r w:rsidRPr="00591E96">
        <w:rPr>
          <w:lang w:eastAsia="pl-PL"/>
        </w:rPr>
        <w:t>grzywnę</w:t>
      </w:r>
      <w:r w:rsidR="00F13680">
        <w:rPr>
          <w:lang w:eastAsia="pl-PL"/>
        </w:rPr>
        <w:t xml:space="preserve"> </w:t>
      </w:r>
      <w:r w:rsidRPr="00591E96">
        <w:rPr>
          <w:lang w:eastAsia="pl-PL"/>
        </w:rPr>
        <w:t>albo</w:t>
      </w:r>
      <w:r w:rsidR="00F13680">
        <w:rPr>
          <w:lang w:eastAsia="pl-PL"/>
        </w:rPr>
        <w:t xml:space="preserve"> </w:t>
      </w:r>
      <w:r w:rsidRPr="00591E96">
        <w:rPr>
          <w:lang w:eastAsia="pl-PL"/>
        </w:rPr>
        <w:t>karę</w:t>
      </w:r>
      <w:r w:rsidR="00F13680">
        <w:rPr>
          <w:lang w:eastAsia="pl-PL"/>
        </w:rPr>
        <w:t xml:space="preserve"> </w:t>
      </w:r>
      <w:r w:rsidRPr="00591E96">
        <w:rPr>
          <w:lang w:eastAsia="pl-PL"/>
        </w:rPr>
        <w:t>ograniczenia</w:t>
      </w:r>
      <w:r w:rsidR="00F13680">
        <w:rPr>
          <w:lang w:eastAsia="pl-PL"/>
        </w:rPr>
        <w:t xml:space="preserve"> </w:t>
      </w:r>
      <w:r w:rsidRPr="00591E96">
        <w:rPr>
          <w:lang w:eastAsia="pl-PL"/>
        </w:rPr>
        <w:t>wolności,</w:t>
      </w:r>
      <w:r w:rsidR="00F13680">
        <w:rPr>
          <w:lang w:eastAsia="pl-PL"/>
        </w:rPr>
        <w:t xml:space="preserve"> </w:t>
      </w:r>
      <w:r w:rsidRPr="00591E96">
        <w:rPr>
          <w:lang w:eastAsia="pl-PL"/>
        </w:rPr>
        <w:t>o</w:t>
      </w:r>
      <w:r w:rsidR="00F13680">
        <w:rPr>
          <w:lang w:eastAsia="pl-PL"/>
        </w:rPr>
        <w:t xml:space="preserve"> </w:t>
      </w:r>
      <w:r w:rsidRPr="00591E96">
        <w:rPr>
          <w:lang w:eastAsia="pl-PL"/>
        </w:rPr>
        <w:t>której</w:t>
      </w:r>
      <w:r w:rsidR="00F13680">
        <w:rPr>
          <w:lang w:eastAsia="pl-PL"/>
        </w:rPr>
        <w:t xml:space="preserve"> </w:t>
      </w:r>
      <w:r w:rsidRPr="00591E96">
        <w:rPr>
          <w:lang w:eastAsia="pl-PL"/>
        </w:rPr>
        <w:t>mowa</w:t>
      </w:r>
      <w:r w:rsidR="00F13680">
        <w:rPr>
          <w:lang w:eastAsia="pl-PL"/>
        </w:rPr>
        <w:t xml:space="preserve"> </w:t>
      </w:r>
      <w:r w:rsidRPr="00591E96">
        <w:rPr>
          <w:lang w:eastAsia="pl-PL"/>
        </w:rPr>
        <w:t>w</w:t>
      </w:r>
      <w:r w:rsidR="00F13680">
        <w:rPr>
          <w:lang w:eastAsia="pl-PL"/>
        </w:rPr>
        <w:t xml:space="preserve"> </w:t>
      </w:r>
      <w:r w:rsidRPr="00591E96">
        <w:rPr>
          <w:lang w:eastAsia="pl-PL"/>
        </w:rPr>
        <w:t>art.</w:t>
      </w:r>
      <w:r w:rsidR="00F13680">
        <w:rPr>
          <w:lang w:eastAsia="pl-PL"/>
        </w:rPr>
        <w:t xml:space="preserve"> </w:t>
      </w:r>
      <w:r w:rsidRPr="00591E96">
        <w:rPr>
          <w:lang w:eastAsia="pl-PL"/>
        </w:rPr>
        <w:t>34</w:t>
      </w:r>
      <w:r w:rsidR="00F13680">
        <w:rPr>
          <w:lang w:eastAsia="pl-PL"/>
        </w:rPr>
        <w:t xml:space="preserve"> </w:t>
      </w:r>
      <w:r w:rsidRPr="00591E96">
        <w:rPr>
          <w:lang w:eastAsia="pl-PL"/>
        </w:rPr>
        <w:t>§</w:t>
      </w:r>
      <w:r w:rsidR="00F13680">
        <w:rPr>
          <w:lang w:eastAsia="pl-PL"/>
        </w:rPr>
        <w:t xml:space="preserve"> </w:t>
      </w:r>
      <w:r w:rsidRPr="00591E96">
        <w:rPr>
          <w:lang w:eastAsia="pl-PL"/>
        </w:rPr>
        <w:t>1a</w:t>
      </w:r>
      <w:r w:rsidR="00F13680">
        <w:rPr>
          <w:lang w:eastAsia="pl-PL"/>
        </w:rPr>
        <w:t xml:space="preserve"> </w:t>
      </w:r>
      <w:r w:rsidRPr="00591E96">
        <w:rPr>
          <w:lang w:eastAsia="pl-PL"/>
        </w:rPr>
        <w:t>pkt</w:t>
      </w:r>
      <w:r w:rsidR="00F13680">
        <w:rPr>
          <w:lang w:eastAsia="pl-PL"/>
        </w:rPr>
        <w:t xml:space="preserve"> </w:t>
      </w:r>
      <w:r w:rsidRPr="00591E96">
        <w:rPr>
          <w:lang w:eastAsia="pl-PL"/>
        </w:rPr>
        <w:t>1,</w:t>
      </w:r>
      <w:r w:rsidR="00F13680">
        <w:rPr>
          <w:lang w:eastAsia="pl-PL"/>
        </w:rPr>
        <w:t xml:space="preserve"> </w:t>
      </w:r>
      <w:r w:rsidRPr="00591E96">
        <w:rPr>
          <w:lang w:eastAsia="pl-PL"/>
        </w:rPr>
        <w:t>2</w:t>
      </w:r>
      <w:r w:rsidR="00F13680">
        <w:rPr>
          <w:lang w:eastAsia="pl-PL"/>
        </w:rPr>
        <w:t xml:space="preserve"> </w:t>
      </w:r>
      <w:r>
        <w:rPr>
          <w:lang w:eastAsia="pl-PL"/>
        </w:rPr>
        <w:t>lub</w:t>
      </w:r>
      <w:r w:rsidR="00F13680">
        <w:rPr>
          <w:lang w:eastAsia="pl-PL"/>
        </w:rPr>
        <w:t xml:space="preserve"> </w:t>
      </w:r>
      <w:r w:rsidRPr="00591E96">
        <w:rPr>
          <w:lang w:eastAsia="pl-PL"/>
        </w:rPr>
        <w:t>4.</w:t>
      </w:r>
    </w:p>
    <w:p w14:paraId="6AB4E6D5" w14:textId="563B4B71" w:rsidR="00965EFF" w:rsidRDefault="00965EFF" w:rsidP="00965EFF">
      <w:pPr>
        <w:pStyle w:val="w2zmart"/>
        <w:ind w:left="1843" w:hanging="1077"/>
      </w:pPr>
      <w:r>
        <w:rPr>
          <w:lang w:eastAsia="pl-PL"/>
        </w:rPr>
        <w:t>Art.</w:t>
      </w:r>
      <w:r w:rsidR="00F13680">
        <w:rPr>
          <w:lang w:eastAsia="pl-PL"/>
        </w:rPr>
        <w:t xml:space="preserve"> </w:t>
      </w:r>
      <w:r>
        <w:rPr>
          <w:lang w:eastAsia="pl-PL"/>
        </w:rPr>
        <w:t>37b.</w:t>
      </w:r>
      <w:r w:rsidR="00F13680">
        <w:rPr>
          <w:lang w:eastAsia="pl-PL"/>
        </w:rPr>
        <w:t xml:space="preserve"> </w:t>
      </w:r>
      <w:r w:rsidRPr="00197A2E">
        <w:rPr>
          <w:lang w:eastAsia="pl-PL"/>
        </w:rPr>
        <w:t>W</w:t>
      </w:r>
      <w:r w:rsidR="00F13680">
        <w:rPr>
          <w:lang w:eastAsia="pl-PL"/>
        </w:rPr>
        <w:t xml:space="preserve"> </w:t>
      </w:r>
      <w:r w:rsidRPr="00197A2E">
        <w:rPr>
          <w:lang w:eastAsia="pl-PL"/>
        </w:rPr>
        <w:t>sprawie</w:t>
      </w:r>
      <w:r w:rsidR="00F13680">
        <w:rPr>
          <w:lang w:eastAsia="pl-PL"/>
        </w:rPr>
        <w:t xml:space="preserve"> </w:t>
      </w:r>
      <w:r w:rsidRPr="00197A2E">
        <w:rPr>
          <w:lang w:eastAsia="pl-PL"/>
        </w:rPr>
        <w:t>o</w:t>
      </w:r>
      <w:r w:rsidR="00F13680">
        <w:rPr>
          <w:lang w:eastAsia="pl-PL"/>
        </w:rPr>
        <w:t xml:space="preserve"> </w:t>
      </w:r>
      <w:r w:rsidRPr="00197A2E">
        <w:rPr>
          <w:lang w:eastAsia="pl-PL"/>
        </w:rPr>
        <w:t>występek</w:t>
      </w:r>
      <w:r w:rsidR="00F13680">
        <w:rPr>
          <w:lang w:eastAsia="pl-PL"/>
        </w:rPr>
        <w:t xml:space="preserve"> </w:t>
      </w:r>
      <w:r w:rsidRPr="00197A2E">
        <w:rPr>
          <w:lang w:eastAsia="pl-PL"/>
        </w:rPr>
        <w:t>zagrożony</w:t>
      </w:r>
      <w:r w:rsidR="00F13680">
        <w:rPr>
          <w:lang w:eastAsia="pl-PL"/>
        </w:rPr>
        <w:t xml:space="preserve"> </w:t>
      </w:r>
      <w:r w:rsidRPr="00197A2E">
        <w:rPr>
          <w:lang w:eastAsia="pl-PL"/>
        </w:rPr>
        <w:t>karą</w:t>
      </w:r>
      <w:r w:rsidR="00F13680">
        <w:rPr>
          <w:lang w:eastAsia="pl-PL"/>
        </w:rPr>
        <w:t xml:space="preserve"> </w:t>
      </w:r>
      <w:r w:rsidRPr="00197A2E">
        <w:rPr>
          <w:lang w:eastAsia="pl-PL"/>
        </w:rPr>
        <w:t>pozbawienia</w:t>
      </w:r>
      <w:r w:rsidR="00F13680">
        <w:rPr>
          <w:lang w:eastAsia="pl-PL"/>
        </w:rPr>
        <w:t xml:space="preserve"> </w:t>
      </w:r>
      <w:r w:rsidRPr="00197A2E">
        <w:rPr>
          <w:lang w:eastAsia="pl-PL"/>
        </w:rPr>
        <w:t>wolności,</w:t>
      </w:r>
      <w:r w:rsidR="00F13680">
        <w:rPr>
          <w:lang w:eastAsia="pl-PL"/>
        </w:rPr>
        <w:t xml:space="preserve"> </w:t>
      </w:r>
      <w:r w:rsidRPr="00197A2E">
        <w:rPr>
          <w:lang w:eastAsia="pl-PL"/>
        </w:rPr>
        <w:t>niezależnie</w:t>
      </w:r>
      <w:r w:rsidR="00F13680">
        <w:rPr>
          <w:lang w:eastAsia="pl-PL"/>
        </w:rPr>
        <w:t xml:space="preserve"> </w:t>
      </w:r>
      <w:r w:rsidRPr="00197A2E">
        <w:rPr>
          <w:lang w:eastAsia="pl-PL"/>
        </w:rPr>
        <w:t>od</w:t>
      </w:r>
      <w:r w:rsidR="00F13680">
        <w:rPr>
          <w:lang w:eastAsia="pl-PL"/>
        </w:rPr>
        <w:t xml:space="preserve"> </w:t>
      </w:r>
      <w:r w:rsidRPr="00197A2E">
        <w:rPr>
          <w:lang w:eastAsia="pl-PL"/>
        </w:rPr>
        <w:t>dolnej</w:t>
      </w:r>
      <w:r w:rsidR="00F13680">
        <w:rPr>
          <w:lang w:eastAsia="pl-PL"/>
        </w:rPr>
        <w:t xml:space="preserve"> </w:t>
      </w:r>
      <w:r w:rsidRPr="00197A2E">
        <w:rPr>
          <w:lang w:eastAsia="pl-PL"/>
        </w:rPr>
        <w:t>granicy</w:t>
      </w:r>
      <w:r w:rsidR="00F13680">
        <w:rPr>
          <w:lang w:eastAsia="pl-PL"/>
        </w:rPr>
        <w:t xml:space="preserve"> </w:t>
      </w:r>
      <w:r w:rsidRPr="00197A2E">
        <w:rPr>
          <w:lang w:eastAsia="pl-PL"/>
        </w:rPr>
        <w:t>ustawowego</w:t>
      </w:r>
      <w:r w:rsidR="00F13680">
        <w:rPr>
          <w:lang w:eastAsia="pl-PL"/>
        </w:rPr>
        <w:t xml:space="preserve"> </w:t>
      </w:r>
      <w:r w:rsidRPr="00197A2E">
        <w:rPr>
          <w:lang w:eastAsia="pl-PL"/>
        </w:rPr>
        <w:t>zagrożenia</w:t>
      </w:r>
      <w:r w:rsidR="00F13680">
        <w:rPr>
          <w:lang w:eastAsia="pl-PL"/>
        </w:rPr>
        <w:t xml:space="preserve"> </w:t>
      </w:r>
      <w:r w:rsidRPr="00197A2E">
        <w:rPr>
          <w:lang w:eastAsia="pl-PL"/>
        </w:rPr>
        <w:t>przewidzianego</w:t>
      </w:r>
      <w:r w:rsidR="00F13680">
        <w:rPr>
          <w:lang w:eastAsia="pl-PL"/>
        </w:rPr>
        <w:t xml:space="preserve"> </w:t>
      </w:r>
      <w:r w:rsidRPr="00197A2E">
        <w:rPr>
          <w:lang w:eastAsia="pl-PL"/>
        </w:rPr>
        <w:t>w</w:t>
      </w:r>
      <w:r w:rsidR="00F13680">
        <w:rPr>
          <w:lang w:eastAsia="pl-PL"/>
        </w:rPr>
        <w:t xml:space="preserve"> </w:t>
      </w:r>
      <w:r w:rsidRPr="00197A2E">
        <w:rPr>
          <w:lang w:eastAsia="pl-PL"/>
        </w:rPr>
        <w:t>ustawie</w:t>
      </w:r>
      <w:r w:rsidR="00F13680">
        <w:rPr>
          <w:lang w:eastAsia="pl-PL"/>
        </w:rPr>
        <w:t xml:space="preserve"> </w:t>
      </w:r>
      <w:r w:rsidRPr="00197A2E">
        <w:rPr>
          <w:lang w:eastAsia="pl-PL"/>
        </w:rPr>
        <w:t>za</w:t>
      </w:r>
      <w:r w:rsidR="00F13680">
        <w:rPr>
          <w:lang w:eastAsia="pl-PL"/>
        </w:rPr>
        <w:t xml:space="preserve"> </w:t>
      </w:r>
      <w:r w:rsidRPr="00197A2E">
        <w:rPr>
          <w:lang w:eastAsia="pl-PL"/>
        </w:rPr>
        <w:t>dany</w:t>
      </w:r>
      <w:r w:rsidR="00F13680">
        <w:rPr>
          <w:lang w:eastAsia="pl-PL"/>
        </w:rPr>
        <w:t xml:space="preserve"> </w:t>
      </w:r>
      <w:r w:rsidRPr="00197A2E">
        <w:rPr>
          <w:lang w:eastAsia="pl-PL"/>
        </w:rPr>
        <w:t>czyn,</w:t>
      </w:r>
      <w:r w:rsidR="00F13680">
        <w:rPr>
          <w:lang w:eastAsia="pl-PL"/>
        </w:rPr>
        <w:t xml:space="preserve"> </w:t>
      </w:r>
      <w:r w:rsidRPr="00197A2E">
        <w:rPr>
          <w:lang w:eastAsia="pl-PL"/>
        </w:rPr>
        <w:t>sąd</w:t>
      </w:r>
      <w:r w:rsidR="00F13680">
        <w:rPr>
          <w:lang w:eastAsia="pl-PL"/>
        </w:rPr>
        <w:t xml:space="preserve"> </w:t>
      </w:r>
      <w:r w:rsidRPr="00197A2E">
        <w:rPr>
          <w:lang w:eastAsia="pl-PL"/>
        </w:rPr>
        <w:t>może</w:t>
      </w:r>
      <w:r w:rsidR="00F13680">
        <w:rPr>
          <w:lang w:eastAsia="pl-PL"/>
        </w:rPr>
        <w:t xml:space="preserve"> </w:t>
      </w:r>
      <w:r w:rsidRPr="00197A2E">
        <w:rPr>
          <w:lang w:eastAsia="pl-PL"/>
        </w:rPr>
        <w:t>orzec</w:t>
      </w:r>
      <w:r w:rsidR="00F13680">
        <w:rPr>
          <w:lang w:eastAsia="pl-PL"/>
        </w:rPr>
        <w:t xml:space="preserve"> </w:t>
      </w:r>
      <w:r w:rsidRPr="00197A2E">
        <w:rPr>
          <w:lang w:eastAsia="pl-PL"/>
        </w:rPr>
        <w:t>jednocześnie</w:t>
      </w:r>
      <w:r w:rsidR="00F13680">
        <w:rPr>
          <w:lang w:eastAsia="pl-PL"/>
        </w:rPr>
        <w:t xml:space="preserve"> </w:t>
      </w:r>
      <w:r w:rsidRPr="00197A2E">
        <w:rPr>
          <w:lang w:eastAsia="pl-PL"/>
        </w:rPr>
        <w:t>karę</w:t>
      </w:r>
      <w:r w:rsidR="00F13680">
        <w:rPr>
          <w:lang w:eastAsia="pl-PL"/>
        </w:rPr>
        <w:t xml:space="preserve"> </w:t>
      </w:r>
      <w:r w:rsidRPr="00197A2E">
        <w:rPr>
          <w:lang w:eastAsia="pl-PL"/>
        </w:rPr>
        <w:t>pozbawienia</w:t>
      </w:r>
      <w:r w:rsidR="00F13680">
        <w:rPr>
          <w:lang w:eastAsia="pl-PL"/>
        </w:rPr>
        <w:t xml:space="preserve"> </w:t>
      </w:r>
      <w:r w:rsidRPr="00197A2E">
        <w:rPr>
          <w:lang w:eastAsia="pl-PL"/>
        </w:rPr>
        <w:t>wolności</w:t>
      </w:r>
      <w:r w:rsidR="00F13680">
        <w:rPr>
          <w:lang w:eastAsia="pl-PL"/>
        </w:rPr>
        <w:t xml:space="preserve"> </w:t>
      </w:r>
      <w:r w:rsidRPr="00197A2E">
        <w:rPr>
          <w:lang w:eastAsia="pl-PL"/>
        </w:rPr>
        <w:t>w</w:t>
      </w:r>
      <w:r w:rsidR="00F13680">
        <w:rPr>
          <w:lang w:eastAsia="pl-PL"/>
        </w:rPr>
        <w:t xml:space="preserve"> </w:t>
      </w:r>
      <w:r w:rsidRPr="00197A2E">
        <w:rPr>
          <w:lang w:eastAsia="pl-PL"/>
        </w:rPr>
        <w:t>wymiarze</w:t>
      </w:r>
      <w:r w:rsidR="00F13680">
        <w:rPr>
          <w:lang w:eastAsia="pl-PL"/>
        </w:rPr>
        <w:t xml:space="preserve"> </w:t>
      </w:r>
      <w:r w:rsidRPr="00197A2E">
        <w:rPr>
          <w:lang w:eastAsia="pl-PL"/>
        </w:rPr>
        <w:t>nieprzekraczającym</w:t>
      </w:r>
      <w:r w:rsidR="00F13680">
        <w:rPr>
          <w:lang w:eastAsia="pl-PL"/>
        </w:rPr>
        <w:t xml:space="preserve"> </w:t>
      </w:r>
      <w:r w:rsidRPr="00197A2E">
        <w:rPr>
          <w:lang w:eastAsia="pl-PL"/>
        </w:rPr>
        <w:t>3</w:t>
      </w:r>
      <w:r w:rsidR="00F13680">
        <w:rPr>
          <w:lang w:eastAsia="pl-PL"/>
        </w:rPr>
        <w:t xml:space="preserve"> </w:t>
      </w:r>
      <w:r w:rsidRPr="00197A2E">
        <w:rPr>
          <w:lang w:eastAsia="pl-PL"/>
        </w:rPr>
        <w:t>miesięcy,</w:t>
      </w:r>
      <w:r w:rsidR="00F13680">
        <w:rPr>
          <w:lang w:eastAsia="pl-PL"/>
        </w:rPr>
        <w:t xml:space="preserve"> </w:t>
      </w:r>
      <w:r w:rsidRPr="00197A2E">
        <w:rPr>
          <w:lang w:eastAsia="pl-PL"/>
        </w:rPr>
        <w:t>a</w:t>
      </w:r>
      <w:r w:rsidR="00F13680">
        <w:rPr>
          <w:lang w:eastAsia="pl-PL"/>
        </w:rPr>
        <w:t xml:space="preserve"> </w:t>
      </w:r>
      <w:r w:rsidRPr="00197A2E">
        <w:rPr>
          <w:lang w:eastAsia="pl-PL"/>
        </w:rPr>
        <w:t>jeżeli</w:t>
      </w:r>
      <w:r w:rsidR="00F13680">
        <w:rPr>
          <w:lang w:eastAsia="pl-PL"/>
        </w:rPr>
        <w:t xml:space="preserve"> </w:t>
      </w:r>
      <w:r w:rsidRPr="00197A2E">
        <w:rPr>
          <w:lang w:eastAsia="pl-PL"/>
        </w:rPr>
        <w:t>górna</w:t>
      </w:r>
      <w:r w:rsidR="00F13680">
        <w:rPr>
          <w:lang w:eastAsia="pl-PL"/>
        </w:rPr>
        <w:t xml:space="preserve"> </w:t>
      </w:r>
      <w:r w:rsidRPr="00197A2E">
        <w:rPr>
          <w:lang w:eastAsia="pl-PL"/>
        </w:rPr>
        <w:t>granica</w:t>
      </w:r>
      <w:r w:rsidR="00F13680">
        <w:rPr>
          <w:lang w:eastAsia="pl-PL"/>
        </w:rPr>
        <w:t xml:space="preserve"> </w:t>
      </w:r>
      <w:r w:rsidRPr="00197A2E">
        <w:rPr>
          <w:lang w:eastAsia="pl-PL"/>
        </w:rPr>
        <w:t>ustawowego</w:t>
      </w:r>
      <w:r w:rsidR="00F13680">
        <w:rPr>
          <w:lang w:eastAsia="pl-PL"/>
        </w:rPr>
        <w:t xml:space="preserve"> </w:t>
      </w:r>
      <w:r w:rsidRPr="00197A2E">
        <w:rPr>
          <w:lang w:eastAsia="pl-PL"/>
        </w:rPr>
        <w:t>zagrożenia</w:t>
      </w:r>
      <w:r w:rsidR="00F13680">
        <w:rPr>
          <w:lang w:eastAsia="pl-PL"/>
        </w:rPr>
        <w:t xml:space="preserve"> </w:t>
      </w:r>
      <w:r w:rsidRPr="00197A2E">
        <w:rPr>
          <w:lang w:eastAsia="pl-PL"/>
        </w:rPr>
        <w:t>wynosi</w:t>
      </w:r>
      <w:r w:rsidR="00F13680">
        <w:rPr>
          <w:lang w:eastAsia="pl-PL"/>
        </w:rPr>
        <w:t xml:space="preserve"> </w:t>
      </w:r>
      <w:r w:rsidRPr="00197A2E">
        <w:rPr>
          <w:lang w:eastAsia="pl-PL"/>
        </w:rPr>
        <w:t>przynajmniej</w:t>
      </w:r>
      <w:r w:rsidR="00F13680">
        <w:rPr>
          <w:lang w:eastAsia="pl-PL"/>
        </w:rPr>
        <w:t xml:space="preserve"> </w:t>
      </w:r>
      <w:r w:rsidRPr="00197A2E">
        <w:rPr>
          <w:lang w:eastAsia="pl-PL"/>
        </w:rPr>
        <w:t>10</w:t>
      </w:r>
      <w:r w:rsidR="00F13680">
        <w:rPr>
          <w:lang w:eastAsia="pl-PL"/>
        </w:rPr>
        <w:t xml:space="preserve"> </w:t>
      </w:r>
      <w:r w:rsidRPr="00197A2E">
        <w:rPr>
          <w:lang w:eastAsia="pl-PL"/>
        </w:rPr>
        <w:t>lat</w:t>
      </w:r>
      <w:r w:rsidR="00F13680">
        <w:rPr>
          <w:lang w:eastAsia="pl-PL"/>
        </w:rPr>
        <w:t xml:space="preserve"> </w:t>
      </w:r>
      <w:r w:rsidRPr="00197A2E">
        <w:rPr>
          <w:lang w:eastAsia="pl-PL"/>
        </w:rPr>
        <w:t>–</w:t>
      </w:r>
      <w:r w:rsidR="00F13680">
        <w:rPr>
          <w:lang w:eastAsia="pl-PL"/>
        </w:rPr>
        <w:t xml:space="preserve"> </w:t>
      </w:r>
      <w:r w:rsidRPr="00197A2E">
        <w:rPr>
          <w:lang w:eastAsia="pl-PL"/>
        </w:rPr>
        <w:t>6</w:t>
      </w:r>
      <w:r w:rsidR="00F13680">
        <w:rPr>
          <w:lang w:eastAsia="pl-PL"/>
        </w:rPr>
        <w:t xml:space="preserve"> </w:t>
      </w:r>
      <w:r w:rsidRPr="00197A2E">
        <w:rPr>
          <w:lang w:eastAsia="pl-PL"/>
        </w:rPr>
        <w:t>miesięcy,</w:t>
      </w:r>
      <w:r w:rsidR="00F13680">
        <w:rPr>
          <w:lang w:eastAsia="pl-PL"/>
        </w:rPr>
        <w:t xml:space="preserve"> </w:t>
      </w:r>
      <w:r w:rsidRPr="00197A2E">
        <w:rPr>
          <w:lang w:eastAsia="pl-PL"/>
        </w:rPr>
        <w:t>oraz</w:t>
      </w:r>
      <w:r w:rsidR="00F13680">
        <w:rPr>
          <w:lang w:eastAsia="pl-PL"/>
        </w:rPr>
        <w:t xml:space="preserve"> </w:t>
      </w:r>
      <w:r w:rsidRPr="00197A2E">
        <w:rPr>
          <w:lang w:eastAsia="pl-PL"/>
        </w:rPr>
        <w:t>karę</w:t>
      </w:r>
      <w:r w:rsidR="00F13680">
        <w:rPr>
          <w:lang w:eastAsia="pl-PL"/>
        </w:rPr>
        <w:t xml:space="preserve"> </w:t>
      </w:r>
      <w:r w:rsidRPr="00197A2E">
        <w:rPr>
          <w:lang w:eastAsia="pl-PL"/>
        </w:rPr>
        <w:t>ograniczenia</w:t>
      </w:r>
      <w:r w:rsidR="00F13680">
        <w:rPr>
          <w:lang w:eastAsia="pl-PL"/>
        </w:rPr>
        <w:t xml:space="preserve"> </w:t>
      </w:r>
      <w:r w:rsidRPr="00197A2E">
        <w:rPr>
          <w:lang w:eastAsia="pl-PL"/>
        </w:rPr>
        <w:t>wolności</w:t>
      </w:r>
      <w:r w:rsidR="00F13680">
        <w:rPr>
          <w:lang w:eastAsia="pl-PL"/>
        </w:rPr>
        <w:t xml:space="preserve"> </w:t>
      </w:r>
      <w:r w:rsidRPr="00197A2E">
        <w:rPr>
          <w:lang w:eastAsia="pl-PL"/>
        </w:rPr>
        <w:t>do</w:t>
      </w:r>
      <w:r w:rsidR="00F13680">
        <w:rPr>
          <w:lang w:eastAsia="pl-PL"/>
        </w:rPr>
        <w:t xml:space="preserve"> </w:t>
      </w:r>
      <w:r w:rsidRPr="00197A2E">
        <w:rPr>
          <w:lang w:eastAsia="pl-PL"/>
        </w:rPr>
        <w:t>lat</w:t>
      </w:r>
      <w:r w:rsidR="00F13680">
        <w:rPr>
          <w:lang w:eastAsia="pl-PL"/>
        </w:rPr>
        <w:t xml:space="preserve"> </w:t>
      </w:r>
      <w:r w:rsidRPr="00197A2E">
        <w:rPr>
          <w:lang w:eastAsia="pl-PL"/>
        </w:rPr>
        <w:t>2.</w:t>
      </w:r>
      <w:r w:rsidR="00F13680">
        <w:rPr>
          <w:lang w:eastAsia="pl-PL"/>
        </w:rPr>
        <w:t xml:space="preserve"> </w:t>
      </w:r>
      <w:r w:rsidRPr="00197A2E">
        <w:rPr>
          <w:lang w:eastAsia="pl-PL"/>
        </w:rPr>
        <w:t>W</w:t>
      </w:r>
      <w:r w:rsidR="00F13680">
        <w:rPr>
          <w:lang w:eastAsia="pl-PL"/>
        </w:rPr>
        <w:t xml:space="preserve"> </w:t>
      </w:r>
      <w:r w:rsidRPr="00197A2E">
        <w:rPr>
          <w:lang w:eastAsia="pl-PL"/>
        </w:rPr>
        <w:t>pierwszej</w:t>
      </w:r>
      <w:r w:rsidR="00F13680">
        <w:rPr>
          <w:lang w:eastAsia="pl-PL"/>
        </w:rPr>
        <w:t xml:space="preserve"> </w:t>
      </w:r>
      <w:r w:rsidRPr="00197A2E">
        <w:rPr>
          <w:lang w:eastAsia="pl-PL"/>
        </w:rPr>
        <w:t>kolejności</w:t>
      </w:r>
      <w:r w:rsidR="00F13680">
        <w:rPr>
          <w:lang w:eastAsia="pl-PL"/>
        </w:rPr>
        <w:t xml:space="preserve"> </w:t>
      </w:r>
      <w:r w:rsidRPr="00197A2E">
        <w:rPr>
          <w:lang w:eastAsia="pl-PL"/>
        </w:rPr>
        <w:t>wykonuje</w:t>
      </w:r>
      <w:r w:rsidR="00F13680">
        <w:rPr>
          <w:lang w:eastAsia="pl-PL"/>
        </w:rPr>
        <w:t xml:space="preserve"> </w:t>
      </w:r>
      <w:r w:rsidRPr="00197A2E">
        <w:rPr>
          <w:lang w:eastAsia="pl-PL"/>
        </w:rPr>
        <w:t>się</w:t>
      </w:r>
      <w:r w:rsidR="00F13680">
        <w:rPr>
          <w:lang w:eastAsia="pl-PL"/>
        </w:rPr>
        <w:t xml:space="preserve"> </w:t>
      </w:r>
      <w:r w:rsidRPr="00197A2E">
        <w:rPr>
          <w:lang w:eastAsia="pl-PL"/>
        </w:rPr>
        <w:t>wówczas</w:t>
      </w:r>
      <w:r w:rsidR="00F13680">
        <w:rPr>
          <w:lang w:eastAsia="pl-PL"/>
        </w:rPr>
        <w:t xml:space="preserve"> </w:t>
      </w:r>
      <w:r w:rsidRPr="00197A2E">
        <w:rPr>
          <w:lang w:eastAsia="pl-PL"/>
        </w:rPr>
        <w:t>karę</w:t>
      </w:r>
      <w:r w:rsidR="00F13680">
        <w:rPr>
          <w:lang w:eastAsia="pl-PL"/>
        </w:rPr>
        <w:t xml:space="preserve"> </w:t>
      </w:r>
      <w:r w:rsidRPr="00197A2E">
        <w:rPr>
          <w:lang w:eastAsia="pl-PL"/>
        </w:rPr>
        <w:t>pozbawienia</w:t>
      </w:r>
      <w:r w:rsidR="00F13680">
        <w:rPr>
          <w:lang w:eastAsia="pl-PL"/>
        </w:rPr>
        <w:t xml:space="preserve"> </w:t>
      </w:r>
      <w:r w:rsidRPr="00197A2E">
        <w:rPr>
          <w:lang w:eastAsia="pl-PL"/>
        </w:rPr>
        <w:t>wolności,</w:t>
      </w:r>
      <w:r w:rsidR="00F13680">
        <w:rPr>
          <w:lang w:eastAsia="pl-PL"/>
        </w:rPr>
        <w:t xml:space="preserve"> </w:t>
      </w:r>
      <w:r w:rsidRPr="00197A2E">
        <w:rPr>
          <w:lang w:eastAsia="pl-PL"/>
        </w:rPr>
        <w:t>c</w:t>
      </w:r>
      <w:r>
        <w:rPr>
          <w:lang w:eastAsia="pl-PL"/>
        </w:rPr>
        <w:t>hyba</w:t>
      </w:r>
      <w:r w:rsidR="00F13680">
        <w:rPr>
          <w:lang w:eastAsia="pl-PL"/>
        </w:rPr>
        <w:t xml:space="preserve"> </w:t>
      </w:r>
      <w:r>
        <w:rPr>
          <w:lang w:eastAsia="pl-PL"/>
        </w:rPr>
        <w:t>że</w:t>
      </w:r>
      <w:r w:rsidR="00F13680">
        <w:rPr>
          <w:lang w:eastAsia="pl-PL"/>
        </w:rPr>
        <w:t xml:space="preserve"> </w:t>
      </w:r>
      <w:r>
        <w:rPr>
          <w:lang w:eastAsia="pl-PL"/>
        </w:rPr>
        <w:t>ustawa</w:t>
      </w:r>
      <w:r w:rsidR="00F13680">
        <w:rPr>
          <w:lang w:eastAsia="pl-PL"/>
        </w:rPr>
        <w:t xml:space="preserve"> </w:t>
      </w:r>
      <w:r>
        <w:rPr>
          <w:lang w:eastAsia="pl-PL"/>
        </w:rPr>
        <w:t>stanowi</w:t>
      </w:r>
      <w:r w:rsidR="00F13680">
        <w:rPr>
          <w:lang w:eastAsia="pl-PL"/>
        </w:rPr>
        <w:t xml:space="preserve"> </w:t>
      </w:r>
      <w:r>
        <w:rPr>
          <w:lang w:eastAsia="pl-PL"/>
        </w:rPr>
        <w:t>inaczej.”;</w:t>
      </w:r>
    </w:p>
    <w:p w14:paraId="14AC10BE" w14:textId="1EA14CE6" w:rsidR="004B31A9" w:rsidRDefault="0043043D" w:rsidP="0043043D">
      <w:pPr>
        <w:pStyle w:val="ustep"/>
      </w:pPr>
      <w:r>
        <w:t>9</w:t>
      </w:r>
      <w:r w:rsidR="004B31A9">
        <w:t>)</w:t>
      </w:r>
      <w:r w:rsidR="000F464B">
        <w:t xml:space="preserve"> </w:t>
      </w:r>
      <w:r w:rsidR="004B31A9">
        <w:t>art.</w:t>
      </w:r>
      <w:r w:rsidR="00F13680">
        <w:t xml:space="preserve"> </w:t>
      </w:r>
      <w:r w:rsidR="004B31A9">
        <w:t>38</w:t>
      </w:r>
      <w:r w:rsidR="00F13680">
        <w:t xml:space="preserve"> </w:t>
      </w:r>
      <w:r w:rsidR="004B31A9">
        <w:t>otrzymuje</w:t>
      </w:r>
      <w:r w:rsidR="00F13680">
        <w:t xml:space="preserve"> </w:t>
      </w:r>
      <w:r w:rsidR="004B31A9">
        <w:t>brzmienie:</w:t>
      </w:r>
    </w:p>
    <w:p w14:paraId="280B12D4" w14:textId="6D16C442" w:rsidR="004B31A9" w:rsidRDefault="004B31A9" w:rsidP="00BE1422">
      <w:pPr>
        <w:pStyle w:val="w2zmart"/>
        <w:ind w:left="1843" w:hanging="1219"/>
      </w:pPr>
      <w:r>
        <w:lastRenderedPageBreak/>
        <w:t>„Art.</w:t>
      </w:r>
      <w:r w:rsidR="00F13680">
        <w:t xml:space="preserve"> </w:t>
      </w:r>
      <w:r>
        <w:t>38.</w:t>
      </w:r>
      <w:r w:rsidR="00F13680">
        <w:t xml:space="preserve"> </w:t>
      </w:r>
      <w:r>
        <w:t>§</w:t>
      </w:r>
      <w:r w:rsidR="00F13680">
        <w:t xml:space="preserve"> </w:t>
      </w:r>
      <w:r>
        <w:t>1.</w:t>
      </w:r>
      <w:r w:rsidR="00F13680">
        <w:t xml:space="preserve"> </w:t>
      </w:r>
      <w:r>
        <w:t>Jeżeli</w:t>
      </w:r>
      <w:r w:rsidR="00F13680">
        <w:t xml:space="preserve"> </w:t>
      </w:r>
      <w:r>
        <w:t>ustawa</w:t>
      </w:r>
      <w:r w:rsidR="00F13680">
        <w:t xml:space="preserve"> </w:t>
      </w:r>
      <w:r>
        <w:t>przewiduje</w:t>
      </w:r>
      <w:r w:rsidR="00F13680">
        <w:t xml:space="preserve"> </w:t>
      </w:r>
      <w:r>
        <w:t>obniżenie</w:t>
      </w:r>
      <w:r w:rsidR="00F13680">
        <w:t xml:space="preserve"> </w:t>
      </w:r>
      <w:r>
        <w:t>albo</w:t>
      </w:r>
      <w:r w:rsidR="00F13680">
        <w:t xml:space="preserve"> </w:t>
      </w:r>
      <w:r>
        <w:t>nadzwyczajne</w:t>
      </w:r>
      <w:r w:rsidR="00F13680">
        <w:t xml:space="preserve"> </w:t>
      </w:r>
      <w:r>
        <w:t>obostrzenie</w:t>
      </w:r>
      <w:r w:rsidR="00F13680">
        <w:t xml:space="preserve"> </w:t>
      </w:r>
      <w:r>
        <w:t>górnej</w:t>
      </w:r>
      <w:r w:rsidR="00F13680">
        <w:t xml:space="preserve"> </w:t>
      </w:r>
      <w:r>
        <w:t>granicy</w:t>
      </w:r>
      <w:r w:rsidR="00F13680">
        <w:t xml:space="preserve"> </w:t>
      </w:r>
      <w:r>
        <w:t>ustawowego</w:t>
      </w:r>
      <w:r w:rsidR="00F13680">
        <w:t xml:space="preserve"> </w:t>
      </w:r>
      <w:r>
        <w:t>zagrożenia,</w:t>
      </w:r>
      <w:r w:rsidR="00F13680">
        <w:t xml:space="preserve"> </w:t>
      </w:r>
      <w:r>
        <w:t>a</w:t>
      </w:r>
      <w:r w:rsidR="00F13680">
        <w:t xml:space="preserve"> </w:t>
      </w:r>
      <w:r>
        <w:t>ustawowe</w:t>
      </w:r>
      <w:r w:rsidR="00F13680">
        <w:t xml:space="preserve"> </w:t>
      </w:r>
      <w:r>
        <w:t>zagrożenie</w:t>
      </w:r>
      <w:r w:rsidR="00F13680">
        <w:t xml:space="preserve"> </w:t>
      </w:r>
      <w:r>
        <w:t>obejmuje</w:t>
      </w:r>
      <w:r w:rsidR="00F13680">
        <w:t xml:space="preserve"> </w:t>
      </w:r>
      <w:r>
        <w:t>więcej</w:t>
      </w:r>
      <w:r w:rsidR="00F13680">
        <w:t xml:space="preserve"> </w:t>
      </w:r>
      <w:r>
        <w:t>niż</w:t>
      </w:r>
      <w:r w:rsidR="00F13680">
        <w:t xml:space="preserve"> </w:t>
      </w:r>
      <w:r>
        <w:t>jedną</w:t>
      </w:r>
      <w:r w:rsidR="00F13680">
        <w:t xml:space="preserve"> </w:t>
      </w:r>
      <w:r>
        <w:t>z</w:t>
      </w:r>
      <w:r w:rsidR="00F13680">
        <w:t xml:space="preserve"> </w:t>
      </w:r>
      <w:r>
        <w:t>kar</w:t>
      </w:r>
      <w:r w:rsidR="00F13680">
        <w:t xml:space="preserve"> </w:t>
      </w:r>
      <w:r>
        <w:t>wymienionych</w:t>
      </w:r>
      <w:r w:rsidR="00F13680">
        <w:t xml:space="preserve"> </w:t>
      </w:r>
      <w:r>
        <w:t>w</w:t>
      </w:r>
      <w:r w:rsidR="00F13680">
        <w:t xml:space="preserve"> </w:t>
      </w:r>
      <w:r>
        <w:t>art.</w:t>
      </w:r>
      <w:r w:rsidR="00F13680">
        <w:t xml:space="preserve"> </w:t>
      </w:r>
      <w:r>
        <w:t>32</w:t>
      </w:r>
      <w:r w:rsidR="00F13680">
        <w:t xml:space="preserve"> </w:t>
      </w:r>
      <w:r>
        <w:t>pkt</w:t>
      </w:r>
      <w:r w:rsidR="00F13680">
        <w:t xml:space="preserve"> </w:t>
      </w:r>
      <w:r>
        <w:t>1–3,</w:t>
      </w:r>
      <w:r w:rsidR="00F13680">
        <w:t xml:space="preserve"> </w:t>
      </w:r>
      <w:r>
        <w:t>obniżenie</w:t>
      </w:r>
      <w:r w:rsidR="00F13680">
        <w:t xml:space="preserve"> </w:t>
      </w:r>
      <w:r>
        <w:t>albo</w:t>
      </w:r>
      <w:r w:rsidR="00F13680">
        <w:t xml:space="preserve"> </w:t>
      </w:r>
      <w:r>
        <w:t>obostrzenie</w:t>
      </w:r>
      <w:r w:rsidR="00F13680">
        <w:t xml:space="preserve"> </w:t>
      </w:r>
      <w:r>
        <w:t>odnosi</w:t>
      </w:r>
      <w:r w:rsidR="00F13680">
        <w:t xml:space="preserve"> </w:t>
      </w:r>
      <w:r>
        <w:t>się</w:t>
      </w:r>
      <w:r w:rsidR="00F13680">
        <w:t xml:space="preserve"> </w:t>
      </w:r>
      <w:r>
        <w:t>do</w:t>
      </w:r>
      <w:r w:rsidR="00F13680">
        <w:t xml:space="preserve"> </w:t>
      </w:r>
      <w:r>
        <w:t>każdej</w:t>
      </w:r>
      <w:r w:rsidR="00F13680">
        <w:t xml:space="preserve"> </w:t>
      </w:r>
      <w:r>
        <w:t>z</w:t>
      </w:r>
      <w:r w:rsidR="00F13680">
        <w:t xml:space="preserve"> </w:t>
      </w:r>
      <w:r>
        <w:t>tych</w:t>
      </w:r>
      <w:r w:rsidR="00F13680">
        <w:t xml:space="preserve"> </w:t>
      </w:r>
      <w:r>
        <w:t>kar.</w:t>
      </w:r>
    </w:p>
    <w:p w14:paraId="7501B31A" w14:textId="187D1EAD" w:rsidR="00BD4A88" w:rsidRPr="00FD126C" w:rsidRDefault="00BD4A88" w:rsidP="00067F93">
      <w:pPr>
        <w:pStyle w:val="w4ustart"/>
      </w:pPr>
      <w:r w:rsidRPr="00FD126C">
        <w:t>§</w:t>
      </w:r>
      <w:r w:rsidR="00F13680" w:rsidRPr="00FD126C">
        <w:t xml:space="preserve"> </w:t>
      </w:r>
      <w:r w:rsidRPr="00FD126C">
        <w:t>2.</w:t>
      </w:r>
      <w:r w:rsidR="00F13680" w:rsidRPr="00FD126C">
        <w:t xml:space="preserve"> </w:t>
      </w:r>
      <w:r w:rsidR="007247DA" w:rsidRPr="00FD126C">
        <w:t>Kara nadzwyczajnie obostrzona nie może przekroczyć 810 stawek dziennych grzywny, 2 lat ograniczenia wolności lub 20 lat pozbawienia wolności; karę pozbawienia wolności wymierza się w miesiącach i latach.</w:t>
      </w:r>
    </w:p>
    <w:p w14:paraId="27FD8687" w14:textId="7404A042" w:rsidR="004B31A9" w:rsidRDefault="00BD4A88" w:rsidP="00BD4A88">
      <w:pPr>
        <w:pStyle w:val="w4ustart"/>
      </w:pPr>
      <w:r w:rsidRPr="000954E2">
        <w:t>§</w:t>
      </w:r>
      <w:r w:rsidR="00F13680">
        <w:t xml:space="preserve"> </w:t>
      </w:r>
      <w:r w:rsidR="00FD126C">
        <w:t>3</w:t>
      </w:r>
      <w:r w:rsidRPr="000954E2">
        <w:t>.</w:t>
      </w:r>
      <w:r w:rsidR="000F464B">
        <w:t xml:space="preserve"> </w:t>
      </w:r>
      <w:r w:rsidRPr="000954E2">
        <w:t>Jeżeli</w:t>
      </w:r>
      <w:r w:rsidR="00F13680">
        <w:t xml:space="preserve"> </w:t>
      </w:r>
      <w:r w:rsidRPr="000954E2">
        <w:t>ustawa</w:t>
      </w:r>
      <w:r w:rsidR="00F13680">
        <w:t xml:space="preserve"> </w:t>
      </w:r>
      <w:r w:rsidRPr="000954E2">
        <w:t>przewiduje</w:t>
      </w:r>
      <w:r w:rsidR="00F13680">
        <w:t xml:space="preserve"> </w:t>
      </w:r>
      <w:r w:rsidRPr="000954E2">
        <w:t>obniżenie</w:t>
      </w:r>
      <w:r w:rsidR="00F13680">
        <w:t xml:space="preserve"> </w:t>
      </w:r>
      <w:r w:rsidRPr="000954E2">
        <w:t>górnej</w:t>
      </w:r>
      <w:r w:rsidR="00F13680">
        <w:t xml:space="preserve"> </w:t>
      </w:r>
      <w:r w:rsidRPr="000954E2">
        <w:t>granicy</w:t>
      </w:r>
      <w:r w:rsidR="00F13680">
        <w:t xml:space="preserve"> </w:t>
      </w:r>
      <w:r w:rsidRPr="000954E2">
        <w:t>ustawowego</w:t>
      </w:r>
      <w:r w:rsidR="00F13680">
        <w:t xml:space="preserve"> </w:t>
      </w:r>
      <w:r w:rsidRPr="000954E2">
        <w:t>zagrożenia,</w:t>
      </w:r>
      <w:r w:rsidR="00F13680">
        <w:t xml:space="preserve"> </w:t>
      </w:r>
      <w:r w:rsidRPr="000954E2">
        <w:t>kara</w:t>
      </w:r>
      <w:r w:rsidR="00F13680">
        <w:t xml:space="preserve"> </w:t>
      </w:r>
      <w:r w:rsidRPr="000954E2">
        <w:t>wymierzona</w:t>
      </w:r>
      <w:r w:rsidR="00F13680">
        <w:t xml:space="preserve"> </w:t>
      </w:r>
      <w:r w:rsidRPr="000954E2">
        <w:t>za</w:t>
      </w:r>
      <w:r w:rsidR="00F13680">
        <w:t xml:space="preserve"> </w:t>
      </w:r>
      <w:r w:rsidRPr="000954E2">
        <w:t>przestępstwo</w:t>
      </w:r>
      <w:r w:rsidR="00F13680">
        <w:t xml:space="preserve"> </w:t>
      </w:r>
      <w:r w:rsidRPr="000954E2">
        <w:t>zagrożone</w:t>
      </w:r>
      <w:r w:rsidR="00F13680">
        <w:t xml:space="preserve"> </w:t>
      </w:r>
      <w:r w:rsidRPr="000954E2">
        <w:t>karą</w:t>
      </w:r>
      <w:r w:rsidR="00F13680">
        <w:t xml:space="preserve"> </w:t>
      </w:r>
      <w:r w:rsidRPr="000954E2">
        <w:t>dożywotniego</w:t>
      </w:r>
      <w:r w:rsidR="00F13680">
        <w:t xml:space="preserve"> </w:t>
      </w:r>
      <w:r w:rsidRPr="000954E2">
        <w:t>pozbawienia</w:t>
      </w:r>
      <w:r w:rsidR="00F13680">
        <w:t xml:space="preserve"> </w:t>
      </w:r>
      <w:r w:rsidRPr="000954E2">
        <w:t>wolności</w:t>
      </w:r>
      <w:r w:rsidR="00F13680">
        <w:t xml:space="preserve"> </w:t>
      </w:r>
      <w:r w:rsidRPr="000954E2">
        <w:t>nie</w:t>
      </w:r>
      <w:r w:rsidR="00F13680">
        <w:t xml:space="preserve"> </w:t>
      </w:r>
      <w:r w:rsidRPr="000954E2">
        <w:t>może</w:t>
      </w:r>
      <w:r w:rsidR="00F13680">
        <w:t xml:space="preserve"> </w:t>
      </w:r>
      <w:r w:rsidRPr="000954E2">
        <w:t>przekroczyć</w:t>
      </w:r>
      <w:r w:rsidR="00F13680">
        <w:t xml:space="preserve"> </w:t>
      </w:r>
      <w:r w:rsidRPr="000954E2">
        <w:t>25</w:t>
      </w:r>
      <w:r w:rsidR="00F13680">
        <w:t xml:space="preserve"> </w:t>
      </w:r>
      <w:r w:rsidRPr="000954E2">
        <w:t>lat</w:t>
      </w:r>
      <w:r w:rsidR="00F13680">
        <w:t xml:space="preserve"> </w:t>
      </w:r>
      <w:r w:rsidRPr="000954E2">
        <w:t>pozbawienia</w:t>
      </w:r>
      <w:r w:rsidR="00F13680">
        <w:t xml:space="preserve"> </w:t>
      </w:r>
      <w:r w:rsidRPr="000954E2">
        <w:t>wolności,</w:t>
      </w:r>
      <w:r w:rsidR="00F13680">
        <w:t xml:space="preserve"> </w:t>
      </w:r>
      <w:r w:rsidRPr="000954E2">
        <w:t>a</w:t>
      </w:r>
      <w:r w:rsidR="00F13680">
        <w:t xml:space="preserve"> </w:t>
      </w:r>
      <w:r w:rsidRPr="000954E2">
        <w:t>za</w:t>
      </w:r>
      <w:r w:rsidR="00F13680">
        <w:t xml:space="preserve"> </w:t>
      </w:r>
      <w:r w:rsidRPr="000954E2">
        <w:t>przestępstwo</w:t>
      </w:r>
      <w:r w:rsidR="00F13680">
        <w:t xml:space="preserve"> </w:t>
      </w:r>
      <w:r w:rsidRPr="000954E2">
        <w:t>zagrożone</w:t>
      </w:r>
      <w:r w:rsidR="00F13680">
        <w:t xml:space="preserve"> </w:t>
      </w:r>
      <w:r w:rsidRPr="000954E2">
        <w:t>karą</w:t>
      </w:r>
      <w:r w:rsidR="00F13680">
        <w:t xml:space="preserve"> </w:t>
      </w:r>
      <w:r w:rsidRPr="000954E2">
        <w:t>25</w:t>
      </w:r>
      <w:r w:rsidR="00F13680">
        <w:t xml:space="preserve"> </w:t>
      </w:r>
      <w:r w:rsidRPr="000954E2">
        <w:t>lat</w:t>
      </w:r>
      <w:r w:rsidR="00F13680">
        <w:t xml:space="preserve"> </w:t>
      </w:r>
      <w:r w:rsidRPr="000954E2">
        <w:t>pozbawienia</w:t>
      </w:r>
      <w:r w:rsidR="00F13680">
        <w:t xml:space="preserve"> </w:t>
      </w:r>
      <w:r w:rsidRPr="000954E2">
        <w:t>wolności</w:t>
      </w:r>
      <w:r w:rsidR="00F13680">
        <w:t xml:space="preserve"> </w:t>
      </w:r>
      <w:r w:rsidRPr="000954E2">
        <w:t>nie</w:t>
      </w:r>
      <w:r w:rsidR="00F13680">
        <w:t xml:space="preserve"> </w:t>
      </w:r>
      <w:r w:rsidRPr="000954E2">
        <w:t>może</w:t>
      </w:r>
      <w:r w:rsidR="00F13680">
        <w:t xml:space="preserve"> </w:t>
      </w:r>
      <w:r w:rsidRPr="000954E2">
        <w:t>przekroczyć</w:t>
      </w:r>
      <w:r w:rsidR="00F13680">
        <w:t xml:space="preserve"> </w:t>
      </w:r>
      <w:r w:rsidRPr="000954E2">
        <w:t>20</w:t>
      </w:r>
      <w:r w:rsidR="00F13680">
        <w:t xml:space="preserve"> </w:t>
      </w:r>
      <w:r w:rsidRPr="000954E2">
        <w:t>lat</w:t>
      </w:r>
      <w:r w:rsidR="00F13680">
        <w:t xml:space="preserve"> </w:t>
      </w:r>
      <w:r w:rsidRPr="000954E2">
        <w:t>pozbawienia</w:t>
      </w:r>
      <w:r w:rsidR="00F13680">
        <w:t xml:space="preserve"> </w:t>
      </w:r>
      <w:r w:rsidRPr="000954E2">
        <w:t>wolności.</w:t>
      </w:r>
      <w:r w:rsidR="004B31A9">
        <w:t>”;</w:t>
      </w:r>
      <w:r w:rsidR="00F13680">
        <w:t xml:space="preserve"> </w:t>
      </w:r>
    </w:p>
    <w:p w14:paraId="441EA729" w14:textId="77EFFAF2" w:rsidR="004B31A9" w:rsidRDefault="004B31A9" w:rsidP="00BE1422">
      <w:pPr>
        <w:pStyle w:val="ustep"/>
        <w:ind w:left="425" w:hanging="380"/>
      </w:pPr>
      <w:r>
        <w:t>1</w:t>
      </w:r>
      <w:r w:rsidR="0043043D">
        <w:t>0</w:t>
      </w:r>
      <w:r>
        <w:t>)</w:t>
      </w:r>
      <w:r w:rsidR="00F13680">
        <w:t xml:space="preserve"> </w:t>
      </w:r>
      <w:r>
        <w:t>w</w:t>
      </w:r>
      <w:r w:rsidR="00F13680">
        <w:t xml:space="preserve"> </w:t>
      </w:r>
      <w:r>
        <w:t>art.</w:t>
      </w:r>
      <w:r w:rsidR="00F13680">
        <w:t xml:space="preserve"> </w:t>
      </w:r>
      <w:r>
        <w:t>39:</w:t>
      </w:r>
    </w:p>
    <w:p w14:paraId="66FF999F" w14:textId="3663A005" w:rsidR="004B31A9" w:rsidRDefault="004B31A9" w:rsidP="00BE1422">
      <w:pPr>
        <w:pStyle w:val="punkt"/>
      </w:pPr>
      <w:r>
        <w:t>a)</w:t>
      </w:r>
      <w:r w:rsidR="00F13680">
        <w:t xml:space="preserve"> </w:t>
      </w:r>
      <w:r>
        <w:t>pkt</w:t>
      </w:r>
      <w:r w:rsidR="00F13680">
        <w:t xml:space="preserve"> </w:t>
      </w:r>
      <w:r>
        <w:t>2b</w:t>
      </w:r>
      <w:r w:rsidR="00F13680">
        <w:t xml:space="preserve"> </w:t>
      </w:r>
      <w:r>
        <w:t>otrzymuje</w:t>
      </w:r>
      <w:r w:rsidR="00F13680">
        <w:t xml:space="preserve"> </w:t>
      </w:r>
      <w:r>
        <w:t>brzmienie:</w:t>
      </w:r>
    </w:p>
    <w:p w14:paraId="76B55EC5" w14:textId="5E2CF1F9" w:rsidR="004B31A9" w:rsidRDefault="004B31A9" w:rsidP="00BE1422">
      <w:pPr>
        <w:pStyle w:val="litera"/>
      </w:pPr>
      <w:r>
        <w:t>„2b)</w:t>
      </w:r>
      <w:r w:rsidR="00F13680">
        <w:t xml:space="preserve"> </w:t>
      </w:r>
      <w:r>
        <w:t>zakaz</w:t>
      </w:r>
      <w:r w:rsidR="00F13680">
        <w:t xml:space="preserve"> </w:t>
      </w:r>
      <w:r>
        <w:t>przebywania</w:t>
      </w:r>
      <w:r w:rsidR="00F13680">
        <w:t xml:space="preserve"> </w:t>
      </w:r>
      <w:r>
        <w:t>w</w:t>
      </w:r>
      <w:r w:rsidR="00F13680">
        <w:t xml:space="preserve"> </w:t>
      </w:r>
      <w:r>
        <w:t>określonych</w:t>
      </w:r>
      <w:r w:rsidR="00F13680">
        <w:t xml:space="preserve"> </w:t>
      </w:r>
      <w:r>
        <w:t>środowiskach</w:t>
      </w:r>
      <w:r w:rsidR="00F13680">
        <w:t xml:space="preserve"> </w:t>
      </w:r>
      <w:r>
        <w:t>lub</w:t>
      </w:r>
      <w:r w:rsidR="00F13680">
        <w:t xml:space="preserve"> </w:t>
      </w:r>
      <w:r>
        <w:t>miejscach,</w:t>
      </w:r>
      <w:r w:rsidR="00F13680">
        <w:t xml:space="preserve"> </w:t>
      </w:r>
      <w:r>
        <w:t>kontaktowania</w:t>
      </w:r>
      <w:r w:rsidR="00F13680">
        <w:t xml:space="preserve"> </w:t>
      </w:r>
      <w:r>
        <w:t>się</w:t>
      </w:r>
      <w:r w:rsidR="00F13680">
        <w:t xml:space="preserve"> </w:t>
      </w:r>
      <w:r>
        <w:t>z</w:t>
      </w:r>
      <w:r w:rsidR="00F13680">
        <w:t xml:space="preserve"> </w:t>
      </w:r>
      <w:r>
        <w:t>określonymi</w:t>
      </w:r>
      <w:r w:rsidR="00F13680">
        <w:t xml:space="preserve"> </w:t>
      </w:r>
      <w:r>
        <w:t>osobami,</w:t>
      </w:r>
      <w:r w:rsidR="00F13680">
        <w:t xml:space="preserve"> </w:t>
      </w:r>
      <w:r>
        <w:t>zbliżania</w:t>
      </w:r>
      <w:r w:rsidR="00F13680">
        <w:t xml:space="preserve"> </w:t>
      </w:r>
      <w:r>
        <w:t>się</w:t>
      </w:r>
      <w:r w:rsidR="00F13680">
        <w:t xml:space="preserve"> </w:t>
      </w:r>
      <w:r>
        <w:t>do</w:t>
      </w:r>
      <w:r w:rsidR="00F13680">
        <w:t xml:space="preserve"> </w:t>
      </w:r>
      <w:r>
        <w:t>określonych</w:t>
      </w:r>
      <w:r w:rsidR="00F13680">
        <w:t xml:space="preserve"> </w:t>
      </w:r>
      <w:r>
        <w:t>osób</w:t>
      </w:r>
      <w:r w:rsidR="00F13680">
        <w:t xml:space="preserve"> </w:t>
      </w:r>
      <w:r>
        <w:t>lub</w:t>
      </w:r>
      <w:r w:rsidR="00F13680">
        <w:t xml:space="preserve"> </w:t>
      </w:r>
      <w:r>
        <w:t>opuszcz</w:t>
      </w:r>
      <w:r w:rsidR="001E155A">
        <w:t>a</w:t>
      </w:r>
      <w:r>
        <w:t>nia</w:t>
      </w:r>
      <w:r w:rsidR="00F13680">
        <w:t xml:space="preserve"> </w:t>
      </w:r>
      <w:r>
        <w:t>określonego</w:t>
      </w:r>
      <w:r w:rsidR="00F13680">
        <w:t xml:space="preserve"> </w:t>
      </w:r>
      <w:r>
        <w:t>miejsca</w:t>
      </w:r>
      <w:r w:rsidR="00F13680">
        <w:t xml:space="preserve"> </w:t>
      </w:r>
      <w:r>
        <w:t>pobytu</w:t>
      </w:r>
      <w:r w:rsidR="00F13680">
        <w:t xml:space="preserve"> </w:t>
      </w:r>
      <w:r>
        <w:t>bez</w:t>
      </w:r>
      <w:r w:rsidR="00F13680">
        <w:t xml:space="preserve"> </w:t>
      </w:r>
      <w:r>
        <w:t>zgody</w:t>
      </w:r>
      <w:r w:rsidR="00F13680">
        <w:t xml:space="preserve"> </w:t>
      </w:r>
      <w:r>
        <w:t>sądu,”,</w:t>
      </w:r>
    </w:p>
    <w:p w14:paraId="2701AEFE" w14:textId="19640810" w:rsidR="004B31A9" w:rsidRDefault="004B31A9" w:rsidP="00BE1422">
      <w:pPr>
        <w:pStyle w:val="punkt"/>
      </w:pPr>
      <w:r>
        <w:t>b)</w:t>
      </w:r>
      <w:r w:rsidR="00F13680">
        <w:t xml:space="preserve"> </w:t>
      </w:r>
      <w:r>
        <w:t>pkt</w:t>
      </w:r>
      <w:r w:rsidR="00F13680">
        <w:t xml:space="preserve"> </w:t>
      </w:r>
      <w:r>
        <w:t>2e</w:t>
      </w:r>
      <w:r w:rsidR="00F13680">
        <w:t xml:space="preserve"> </w:t>
      </w:r>
      <w:r>
        <w:t>otrzymuje</w:t>
      </w:r>
      <w:r w:rsidR="00F13680">
        <w:t xml:space="preserve"> </w:t>
      </w:r>
      <w:r>
        <w:t>brzmienie:</w:t>
      </w:r>
    </w:p>
    <w:p w14:paraId="06A310AE" w14:textId="4BE77A38" w:rsidR="004B31A9" w:rsidRDefault="004B31A9" w:rsidP="00BE1422">
      <w:pPr>
        <w:pStyle w:val="litera"/>
      </w:pPr>
      <w:r>
        <w:t>„2e)</w:t>
      </w:r>
      <w:r w:rsidR="00F13680">
        <w:t xml:space="preserve"> </w:t>
      </w:r>
      <w:r>
        <w:t>nakaz</w:t>
      </w:r>
      <w:r w:rsidR="00F13680">
        <w:t xml:space="preserve"> </w:t>
      </w:r>
      <w:r>
        <w:t>okresowego</w:t>
      </w:r>
      <w:r w:rsidR="00F13680">
        <w:t xml:space="preserve"> </w:t>
      </w:r>
      <w:r>
        <w:t>opuszczenia</w:t>
      </w:r>
      <w:r w:rsidR="00F13680">
        <w:t xml:space="preserve"> </w:t>
      </w:r>
      <w:r>
        <w:t>lokalu</w:t>
      </w:r>
      <w:r w:rsidR="00F13680">
        <w:t xml:space="preserve"> </w:t>
      </w:r>
      <w:r>
        <w:t>zajmowanego</w:t>
      </w:r>
      <w:r w:rsidR="00F13680">
        <w:t xml:space="preserve"> </w:t>
      </w:r>
      <w:r>
        <w:t>wspólnie</w:t>
      </w:r>
      <w:r w:rsidR="00F13680">
        <w:t xml:space="preserve"> </w:t>
      </w:r>
      <w:r>
        <w:t>z</w:t>
      </w:r>
      <w:r w:rsidR="00F13680">
        <w:t xml:space="preserve"> </w:t>
      </w:r>
      <w:r>
        <w:t>pokrzywdzonym,”,</w:t>
      </w:r>
    </w:p>
    <w:p w14:paraId="38C3A4D9" w14:textId="2DDB7329" w:rsidR="004B31A9" w:rsidRDefault="004B31A9" w:rsidP="00BE1422">
      <w:pPr>
        <w:pStyle w:val="punkt"/>
      </w:pPr>
      <w:r>
        <w:t>c)</w:t>
      </w:r>
      <w:r w:rsidR="00F13680">
        <w:t xml:space="preserve"> </w:t>
      </w:r>
      <w:r>
        <w:t>uchyla</w:t>
      </w:r>
      <w:r w:rsidR="00F13680">
        <w:t xml:space="preserve"> </w:t>
      </w:r>
      <w:r>
        <w:t>się</w:t>
      </w:r>
      <w:r w:rsidR="00F13680">
        <w:t xml:space="preserve"> </w:t>
      </w:r>
      <w:r>
        <w:t>pkt</w:t>
      </w:r>
      <w:r w:rsidR="00F13680">
        <w:t xml:space="preserve"> </w:t>
      </w:r>
      <w:r>
        <w:t>4–6;</w:t>
      </w:r>
    </w:p>
    <w:p w14:paraId="4497F72B" w14:textId="63C48B25" w:rsidR="004B31A9" w:rsidRDefault="004B31A9" w:rsidP="00BE1422">
      <w:pPr>
        <w:pStyle w:val="ustep"/>
        <w:ind w:left="425" w:hanging="380"/>
      </w:pPr>
      <w:r>
        <w:t>1</w:t>
      </w:r>
      <w:r w:rsidR="0043043D">
        <w:t>1</w:t>
      </w:r>
      <w:r>
        <w:t>)</w:t>
      </w:r>
      <w:r w:rsidR="00F13680">
        <w:t xml:space="preserve"> </w:t>
      </w:r>
      <w:r>
        <w:t>w</w:t>
      </w:r>
      <w:r w:rsidR="00F13680">
        <w:t xml:space="preserve"> </w:t>
      </w:r>
      <w:r>
        <w:t>art.</w:t>
      </w:r>
      <w:r w:rsidR="00F13680">
        <w:t xml:space="preserve"> </w:t>
      </w:r>
      <w:r>
        <w:t>41</w:t>
      </w:r>
      <w:r w:rsidR="00F13680">
        <w:t xml:space="preserve"> </w:t>
      </w:r>
      <w:r>
        <w:t>§</w:t>
      </w:r>
      <w:r w:rsidR="00F13680">
        <w:t xml:space="preserve"> </w:t>
      </w:r>
      <w:r>
        <w:t>1a</w:t>
      </w:r>
      <w:r w:rsidR="00F13680">
        <w:t xml:space="preserve"> </w:t>
      </w:r>
      <w:r>
        <w:t>i</w:t>
      </w:r>
      <w:r w:rsidR="00F13680">
        <w:t xml:space="preserve"> </w:t>
      </w:r>
      <w:r>
        <w:t>1b</w:t>
      </w:r>
      <w:r w:rsidR="00F13680">
        <w:t xml:space="preserve"> </w:t>
      </w:r>
      <w:r>
        <w:t>otrzymują</w:t>
      </w:r>
      <w:r w:rsidR="00F13680">
        <w:t xml:space="preserve"> </w:t>
      </w:r>
      <w:r>
        <w:t>brzmienie:</w:t>
      </w:r>
    </w:p>
    <w:p w14:paraId="14F1FA66" w14:textId="7B06CC00" w:rsidR="004B31A9" w:rsidRDefault="004B31A9" w:rsidP="00BE1422">
      <w:pPr>
        <w:pStyle w:val="punkt"/>
      </w:pPr>
      <w:r>
        <w:t>„§</w:t>
      </w:r>
      <w:r w:rsidR="00F13680">
        <w:t xml:space="preserve"> </w:t>
      </w:r>
      <w:r>
        <w:t>1a.</w:t>
      </w:r>
      <w:r w:rsidR="00F13680">
        <w:t xml:space="preserve"> </w:t>
      </w:r>
      <w:r>
        <w:t>Sąd</w:t>
      </w:r>
      <w:r w:rsidR="00F13680">
        <w:t xml:space="preserve"> </w:t>
      </w:r>
      <w:r>
        <w:t>może</w:t>
      </w:r>
      <w:r w:rsidR="00F13680">
        <w:t xml:space="preserve"> </w:t>
      </w:r>
      <w:r>
        <w:t>orzec</w:t>
      </w:r>
      <w:r w:rsidR="00F13680">
        <w:t xml:space="preserve"> </w:t>
      </w:r>
      <w:r>
        <w:t>zakaz</w:t>
      </w:r>
      <w:r w:rsidR="00F13680">
        <w:t xml:space="preserve"> </w:t>
      </w:r>
      <w:r>
        <w:t>zajmowania</w:t>
      </w:r>
      <w:r w:rsidR="00F13680">
        <w:t xml:space="preserve"> </w:t>
      </w:r>
      <w:r>
        <w:t>wszelkich</w:t>
      </w:r>
      <w:r w:rsidR="00F13680">
        <w:t xml:space="preserve"> </w:t>
      </w:r>
      <w:r>
        <w:t>lub</w:t>
      </w:r>
      <w:r w:rsidR="00F13680">
        <w:t xml:space="preserve"> </w:t>
      </w:r>
      <w:r>
        <w:t>określonych</w:t>
      </w:r>
      <w:r w:rsidR="00F13680">
        <w:t xml:space="preserve"> </w:t>
      </w:r>
      <w:r>
        <w:t>stanowisk,</w:t>
      </w:r>
      <w:r w:rsidR="00F13680">
        <w:t xml:space="preserve"> </w:t>
      </w:r>
      <w:r>
        <w:t>wykonywania</w:t>
      </w:r>
      <w:r w:rsidR="00F13680">
        <w:t xml:space="preserve"> </w:t>
      </w:r>
      <w:r>
        <w:t>wszelkich</w:t>
      </w:r>
      <w:r w:rsidR="00F13680">
        <w:t xml:space="preserve"> </w:t>
      </w:r>
      <w:r>
        <w:t>lub</w:t>
      </w:r>
      <w:r w:rsidR="00F13680">
        <w:t xml:space="preserve"> </w:t>
      </w:r>
      <w:r>
        <w:t>określonych</w:t>
      </w:r>
      <w:r w:rsidR="00F13680">
        <w:t xml:space="preserve"> </w:t>
      </w:r>
      <w:r>
        <w:t>zawodów</w:t>
      </w:r>
      <w:r w:rsidR="00F13680">
        <w:t xml:space="preserve"> </w:t>
      </w:r>
      <w:r>
        <w:t>albo</w:t>
      </w:r>
      <w:r w:rsidR="00F13680">
        <w:t xml:space="preserve"> </w:t>
      </w:r>
      <w:r>
        <w:t>działalności,</w:t>
      </w:r>
      <w:r w:rsidR="00F13680">
        <w:t xml:space="preserve"> </w:t>
      </w:r>
      <w:r>
        <w:t>związanych</w:t>
      </w:r>
      <w:r w:rsidR="00F13680">
        <w:t xml:space="preserve"> </w:t>
      </w:r>
      <w:r>
        <w:t>z</w:t>
      </w:r>
      <w:r w:rsidR="00F13680">
        <w:t xml:space="preserve"> </w:t>
      </w:r>
      <w:r>
        <w:t>wychowaniem,</w:t>
      </w:r>
      <w:r w:rsidR="00F13680">
        <w:t xml:space="preserve"> </w:t>
      </w:r>
      <w:r>
        <w:t>edukacją,</w:t>
      </w:r>
      <w:r w:rsidR="00F13680">
        <w:t xml:space="preserve"> </w:t>
      </w:r>
      <w:r>
        <w:t>leczeniem</w:t>
      </w:r>
      <w:r w:rsidR="00F13680">
        <w:t xml:space="preserve"> </w:t>
      </w:r>
      <w:r>
        <w:t>małoletnich</w:t>
      </w:r>
      <w:r w:rsidR="00F13680">
        <w:t xml:space="preserve"> </w:t>
      </w:r>
      <w:r>
        <w:t>lub</w:t>
      </w:r>
      <w:r w:rsidR="00F13680">
        <w:t xml:space="preserve"> </w:t>
      </w:r>
      <w:r>
        <w:t>z</w:t>
      </w:r>
      <w:r w:rsidR="00F13680">
        <w:t xml:space="preserve"> </w:t>
      </w:r>
      <w:r>
        <w:t>opieką</w:t>
      </w:r>
      <w:r w:rsidR="00F13680">
        <w:t xml:space="preserve"> </w:t>
      </w:r>
      <w:r>
        <w:t>nad</w:t>
      </w:r>
      <w:r w:rsidR="00F13680">
        <w:t xml:space="preserve"> </w:t>
      </w:r>
      <w:r>
        <w:t>nimi</w:t>
      </w:r>
      <w:r w:rsidR="00F13680">
        <w:t xml:space="preserve"> </w:t>
      </w:r>
      <w:r>
        <w:t>na</w:t>
      </w:r>
      <w:r w:rsidR="00F13680">
        <w:t xml:space="preserve"> </w:t>
      </w:r>
      <w:r>
        <w:t>czas</w:t>
      </w:r>
      <w:r w:rsidR="00F13680">
        <w:t xml:space="preserve"> </w:t>
      </w:r>
      <w:r>
        <w:t>określony</w:t>
      </w:r>
      <w:r w:rsidR="00F13680">
        <w:t xml:space="preserve"> </w:t>
      </w:r>
      <w:r>
        <w:t>albo</w:t>
      </w:r>
      <w:r w:rsidR="00F13680">
        <w:t xml:space="preserve"> </w:t>
      </w:r>
      <w:r>
        <w:t>dożywotnio</w:t>
      </w:r>
      <w:r w:rsidR="00F13680">
        <w:t xml:space="preserve"> </w:t>
      </w:r>
      <w:r>
        <w:t>w</w:t>
      </w:r>
      <w:r w:rsidR="00F13680">
        <w:t xml:space="preserve"> </w:t>
      </w:r>
      <w:r>
        <w:t>razie</w:t>
      </w:r>
      <w:r w:rsidR="00F13680">
        <w:t xml:space="preserve"> </w:t>
      </w:r>
      <w:r>
        <w:t>skazania</w:t>
      </w:r>
      <w:r w:rsidR="00F13680">
        <w:t xml:space="preserve"> </w:t>
      </w:r>
      <w:r>
        <w:t>na</w:t>
      </w:r>
      <w:r w:rsidR="00F13680">
        <w:t xml:space="preserve"> </w:t>
      </w:r>
      <w:r>
        <w:t>karę</w:t>
      </w:r>
      <w:r w:rsidR="00F13680">
        <w:t xml:space="preserve"> </w:t>
      </w:r>
      <w:r>
        <w:t>pozbawienia</w:t>
      </w:r>
      <w:r w:rsidR="00F13680">
        <w:t xml:space="preserve"> </w:t>
      </w:r>
      <w:r>
        <w:t>wolności</w:t>
      </w:r>
      <w:r w:rsidR="00F13680">
        <w:t xml:space="preserve"> </w:t>
      </w:r>
      <w:r>
        <w:t>za</w:t>
      </w:r>
      <w:r w:rsidR="00F13680">
        <w:t xml:space="preserve"> </w:t>
      </w:r>
      <w:r>
        <w:t>przestępstwo</w:t>
      </w:r>
      <w:r w:rsidR="00F13680">
        <w:t xml:space="preserve"> </w:t>
      </w:r>
      <w:r>
        <w:t>przeciwko</w:t>
      </w:r>
      <w:r w:rsidR="00F13680">
        <w:t xml:space="preserve"> </w:t>
      </w:r>
      <w:r>
        <w:t>wolności</w:t>
      </w:r>
      <w:r w:rsidR="00F13680">
        <w:t xml:space="preserve"> </w:t>
      </w:r>
      <w:r>
        <w:t>seksualnej</w:t>
      </w:r>
      <w:r w:rsidR="00F13680">
        <w:t xml:space="preserve"> </w:t>
      </w:r>
      <w:r>
        <w:t>lub</w:t>
      </w:r>
      <w:r w:rsidR="00F13680">
        <w:t xml:space="preserve"> </w:t>
      </w:r>
      <w:r>
        <w:t>obyczajności</w:t>
      </w:r>
      <w:r w:rsidR="00F13680">
        <w:t xml:space="preserve"> </w:t>
      </w:r>
      <w:r>
        <w:t>na</w:t>
      </w:r>
      <w:r w:rsidR="00F13680">
        <w:t xml:space="preserve"> </w:t>
      </w:r>
      <w:r>
        <w:t>szkodę</w:t>
      </w:r>
      <w:r w:rsidR="00F13680">
        <w:t xml:space="preserve"> </w:t>
      </w:r>
      <w:r>
        <w:t>małoletniego</w:t>
      </w:r>
      <w:r w:rsidR="00F13680">
        <w:t xml:space="preserve"> </w:t>
      </w:r>
      <w:r>
        <w:t>oraz</w:t>
      </w:r>
      <w:r w:rsidR="00F13680">
        <w:t xml:space="preserve"> </w:t>
      </w:r>
      <w:r>
        <w:t>w</w:t>
      </w:r>
      <w:r w:rsidR="00F13680">
        <w:t xml:space="preserve"> </w:t>
      </w:r>
      <w:r>
        <w:t>razie</w:t>
      </w:r>
      <w:r w:rsidR="00F13680">
        <w:t xml:space="preserve"> </w:t>
      </w:r>
      <w:r>
        <w:t>skazania</w:t>
      </w:r>
      <w:r w:rsidR="00F13680">
        <w:t xml:space="preserve"> </w:t>
      </w:r>
      <w:r>
        <w:t>na</w:t>
      </w:r>
      <w:r w:rsidR="00F13680">
        <w:t xml:space="preserve"> </w:t>
      </w:r>
      <w:r>
        <w:t>karę</w:t>
      </w:r>
      <w:r w:rsidR="00F13680">
        <w:t xml:space="preserve"> </w:t>
      </w:r>
      <w:r>
        <w:t>pozbawienia</w:t>
      </w:r>
      <w:r w:rsidR="00F13680">
        <w:t xml:space="preserve"> </w:t>
      </w:r>
      <w:r>
        <w:t>wolności</w:t>
      </w:r>
      <w:r w:rsidR="00F13680">
        <w:t xml:space="preserve"> </w:t>
      </w:r>
      <w:r>
        <w:t>za</w:t>
      </w:r>
      <w:r w:rsidR="00F13680">
        <w:t xml:space="preserve"> </w:t>
      </w:r>
      <w:r>
        <w:t>umyślne</w:t>
      </w:r>
      <w:r w:rsidR="00F13680">
        <w:t xml:space="preserve"> </w:t>
      </w:r>
      <w:r>
        <w:t>przestępstwo</w:t>
      </w:r>
      <w:r w:rsidR="00F13680">
        <w:t xml:space="preserve"> </w:t>
      </w:r>
      <w:r>
        <w:t>przeciwko</w:t>
      </w:r>
      <w:r w:rsidR="00F13680">
        <w:t xml:space="preserve"> </w:t>
      </w:r>
      <w:r>
        <w:t>życiu</w:t>
      </w:r>
      <w:r w:rsidR="00F13680">
        <w:t xml:space="preserve"> </w:t>
      </w:r>
      <w:r>
        <w:t>i</w:t>
      </w:r>
      <w:r w:rsidR="00F13680">
        <w:t xml:space="preserve"> </w:t>
      </w:r>
      <w:r>
        <w:t>zdrowiu</w:t>
      </w:r>
      <w:r w:rsidR="00F13680">
        <w:t xml:space="preserve"> </w:t>
      </w:r>
      <w:r>
        <w:t>na</w:t>
      </w:r>
      <w:r w:rsidR="00F13680">
        <w:t xml:space="preserve"> </w:t>
      </w:r>
      <w:r>
        <w:t>szkodę</w:t>
      </w:r>
      <w:r w:rsidR="00F13680">
        <w:t xml:space="preserve"> </w:t>
      </w:r>
      <w:r>
        <w:t>małoletniego.</w:t>
      </w:r>
    </w:p>
    <w:p w14:paraId="221FE35D" w14:textId="174C1853" w:rsidR="004B31A9" w:rsidRDefault="004B31A9" w:rsidP="00BE1422">
      <w:pPr>
        <w:pStyle w:val="punkt"/>
      </w:pPr>
      <w:r>
        <w:t>§</w:t>
      </w:r>
      <w:r w:rsidR="00F13680">
        <w:t xml:space="preserve"> </w:t>
      </w:r>
      <w:r>
        <w:t>1b.</w:t>
      </w:r>
      <w:r w:rsidR="00F13680">
        <w:t xml:space="preserve"> </w:t>
      </w:r>
      <w:r>
        <w:t>Sąd</w:t>
      </w:r>
      <w:r w:rsidR="00F13680">
        <w:t xml:space="preserve"> </w:t>
      </w:r>
      <w:r>
        <w:t>orzeka</w:t>
      </w:r>
      <w:r w:rsidR="00F13680">
        <w:t xml:space="preserve"> </w:t>
      </w:r>
      <w:r>
        <w:t>dożywotnio</w:t>
      </w:r>
      <w:r w:rsidR="00F13680">
        <w:t xml:space="preserve"> </w:t>
      </w:r>
      <w:r>
        <w:t>zakaz,</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w:t>
      </w:r>
      <w:r w:rsidR="00F13680">
        <w:t xml:space="preserve"> </w:t>
      </w:r>
      <w:r>
        <w:t>1a,</w:t>
      </w:r>
      <w:r w:rsidR="00F13680">
        <w:t xml:space="preserve"> </w:t>
      </w:r>
      <w:r>
        <w:t>w</w:t>
      </w:r>
      <w:r w:rsidR="00F13680">
        <w:t xml:space="preserve"> </w:t>
      </w:r>
      <w:r>
        <w:t>razie</w:t>
      </w:r>
      <w:r w:rsidR="00F13680">
        <w:t xml:space="preserve"> </w:t>
      </w:r>
      <w:r>
        <w:t>ponownego</w:t>
      </w:r>
      <w:r w:rsidR="00F13680">
        <w:t xml:space="preserve"> </w:t>
      </w:r>
      <w:r>
        <w:t>skazania</w:t>
      </w:r>
      <w:r w:rsidR="00F13680">
        <w:t xml:space="preserve"> </w:t>
      </w:r>
      <w:r>
        <w:t>sprawcy</w:t>
      </w:r>
      <w:r w:rsidR="00F13680">
        <w:t xml:space="preserve"> </w:t>
      </w:r>
      <w:r>
        <w:t>w</w:t>
      </w:r>
      <w:r w:rsidR="00F13680">
        <w:t xml:space="preserve"> </w:t>
      </w:r>
      <w:r>
        <w:t>warunkach</w:t>
      </w:r>
      <w:r w:rsidR="00F13680">
        <w:t xml:space="preserve"> </w:t>
      </w:r>
      <w:r>
        <w:t>określonych</w:t>
      </w:r>
      <w:r w:rsidR="00F13680">
        <w:t xml:space="preserve"> </w:t>
      </w:r>
      <w:r>
        <w:t>w</w:t>
      </w:r>
      <w:r w:rsidR="00F13680">
        <w:t xml:space="preserve"> </w:t>
      </w:r>
      <w:r>
        <w:t>tym</w:t>
      </w:r>
      <w:r w:rsidR="00F13680">
        <w:t xml:space="preserve"> </w:t>
      </w:r>
      <w:r>
        <w:t>przepisie.”;</w:t>
      </w:r>
    </w:p>
    <w:p w14:paraId="3C622520" w14:textId="0462841A" w:rsidR="004B31A9" w:rsidRDefault="004B31A9" w:rsidP="00BE1422">
      <w:pPr>
        <w:pStyle w:val="ustep"/>
        <w:ind w:left="425" w:hanging="380"/>
      </w:pPr>
      <w:r>
        <w:t>1</w:t>
      </w:r>
      <w:r w:rsidR="0043043D">
        <w:t>2</w:t>
      </w:r>
      <w:r>
        <w:t>)</w:t>
      </w:r>
      <w:r w:rsidR="00F13680">
        <w:t xml:space="preserve"> </w:t>
      </w:r>
      <w:r>
        <w:t>w</w:t>
      </w:r>
      <w:r w:rsidR="00F13680">
        <w:t xml:space="preserve"> </w:t>
      </w:r>
      <w:r>
        <w:t>art.</w:t>
      </w:r>
      <w:r w:rsidR="00F13680">
        <w:t xml:space="preserve"> </w:t>
      </w:r>
      <w:r>
        <w:t>41a:</w:t>
      </w:r>
    </w:p>
    <w:p w14:paraId="575F7225" w14:textId="67F3B613" w:rsidR="003A28A2" w:rsidRDefault="004B31A9" w:rsidP="003A28A2">
      <w:pPr>
        <w:pStyle w:val="punkt"/>
      </w:pPr>
      <w:r>
        <w:t>a)</w:t>
      </w:r>
      <w:r w:rsidR="00F13680">
        <w:t xml:space="preserve"> </w:t>
      </w:r>
      <w:r w:rsidR="003A28A2">
        <w:t>§</w:t>
      </w:r>
      <w:r w:rsidR="00F13680">
        <w:t xml:space="preserve"> </w:t>
      </w:r>
      <w:r w:rsidR="003A28A2">
        <w:t>1–3</w:t>
      </w:r>
      <w:r w:rsidR="00F13680">
        <w:t xml:space="preserve"> </w:t>
      </w:r>
      <w:r w:rsidR="003A28A2">
        <w:t>otrzymują</w:t>
      </w:r>
      <w:r w:rsidR="00F13680">
        <w:t xml:space="preserve"> </w:t>
      </w:r>
      <w:r w:rsidR="003A28A2">
        <w:t>brzmienie:</w:t>
      </w:r>
      <w:r w:rsidR="00F13680">
        <w:rPr>
          <w:szCs w:val="24"/>
        </w:rPr>
        <w:t xml:space="preserve"> </w:t>
      </w:r>
    </w:p>
    <w:p w14:paraId="4B9C864B" w14:textId="43E64A8F" w:rsidR="003A28A2" w:rsidRDefault="003A28A2" w:rsidP="003A28A2">
      <w:pPr>
        <w:pStyle w:val="litera"/>
      </w:pPr>
      <w:r>
        <w:t>„§</w:t>
      </w:r>
      <w:r w:rsidR="00F13680">
        <w:t xml:space="preserve"> </w:t>
      </w:r>
      <w:r>
        <w:t>1.</w:t>
      </w:r>
      <w:r w:rsidR="00F13680">
        <w:t xml:space="preserve"> </w:t>
      </w:r>
      <w:r>
        <w:t>Sąd</w:t>
      </w:r>
      <w:r w:rsidR="00F13680">
        <w:t xml:space="preserve"> </w:t>
      </w:r>
      <w:r>
        <w:t>może</w:t>
      </w:r>
      <w:r w:rsidR="00F13680">
        <w:t xml:space="preserve"> </w:t>
      </w:r>
      <w:r>
        <w:t>orzec</w:t>
      </w:r>
      <w:r w:rsidR="00F13680">
        <w:t xml:space="preserve"> </w:t>
      </w:r>
      <w:r>
        <w:t>zakaz</w:t>
      </w:r>
      <w:r w:rsidR="00F13680">
        <w:t xml:space="preserve"> </w:t>
      </w:r>
      <w:r>
        <w:t>przebywania</w:t>
      </w:r>
      <w:r w:rsidR="00F13680">
        <w:t xml:space="preserve"> </w:t>
      </w:r>
      <w:r>
        <w:t>w</w:t>
      </w:r>
      <w:r w:rsidR="00F13680">
        <w:t xml:space="preserve"> </w:t>
      </w:r>
      <w:r>
        <w:t>określonych</w:t>
      </w:r>
      <w:r w:rsidR="00F13680">
        <w:t xml:space="preserve"> </w:t>
      </w:r>
      <w:r>
        <w:t>środowiskach</w:t>
      </w:r>
      <w:r w:rsidR="00F13680">
        <w:t xml:space="preserve"> </w:t>
      </w:r>
      <w:r>
        <w:t>lub</w:t>
      </w:r>
      <w:r w:rsidR="00F13680">
        <w:t xml:space="preserve"> </w:t>
      </w:r>
      <w:r>
        <w:t>miejscach,</w:t>
      </w:r>
      <w:r w:rsidR="00F13680">
        <w:t xml:space="preserve"> </w:t>
      </w:r>
      <w:r>
        <w:t>kontaktowania</w:t>
      </w:r>
      <w:r w:rsidR="00F13680">
        <w:t xml:space="preserve"> </w:t>
      </w:r>
      <w:r>
        <w:t>się</w:t>
      </w:r>
      <w:r w:rsidR="00F13680">
        <w:t xml:space="preserve"> </w:t>
      </w:r>
      <w:r>
        <w:t>z</w:t>
      </w:r>
      <w:r w:rsidR="00F13680">
        <w:t xml:space="preserve"> </w:t>
      </w:r>
      <w:r>
        <w:t>określonymi</w:t>
      </w:r>
      <w:r w:rsidR="00F13680">
        <w:t xml:space="preserve"> </w:t>
      </w:r>
      <w:r>
        <w:t>osobami,</w:t>
      </w:r>
      <w:r w:rsidR="00F13680">
        <w:t xml:space="preserve"> </w:t>
      </w:r>
      <w:r>
        <w:t>zbliżania</w:t>
      </w:r>
      <w:r w:rsidR="00F13680">
        <w:t xml:space="preserve"> </w:t>
      </w:r>
      <w:r>
        <w:t>się</w:t>
      </w:r>
      <w:r w:rsidR="00F13680">
        <w:t xml:space="preserve"> </w:t>
      </w:r>
      <w:r>
        <w:t>do</w:t>
      </w:r>
      <w:r w:rsidR="00F13680">
        <w:t xml:space="preserve"> </w:t>
      </w:r>
      <w:r>
        <w:t>określonych</w:t>
      </w:r>
      <w:r w:rsidR="00F13680">
        <w:t xml:space="preserve"> </w:t>
      </w:r>
      <w:r>
        <w:t>osób</w:t>
      </w:r>
      <w:r w:rsidR="00F13680">
        <w:t xml:space="preserve"> </w:t>
      </w:r>
      <w:r>
        <w:t>lub</w:t>
      </w:r>
      <w:r w:rsidR="00F13680">
        <w:t xml:space="preserve"> </w:t>
      </w:r>
      <w:r>
        <w:t>opuszczania</w:t>
      </w:r>
      <w:r w:rsidR="00F13680">
        <w:t xml:space="preserve"> </w:t>
      </w:r>
      <w:r>
        <w:t>określonego</w:t>
      </w:r>
      <w:r w:rsidR="00F13680">
        <w:t xml:space="preserve"> </w:t>
      </w:r>
      <w:r>
        <w:t>miejsca</w:t>
      </w:r>
      <w:r w:rsidR="00F13680">
        <w:t xml:space="preserve"> </w:t>
      </w:r>
      <w:r>
        <w:t>pobytu</w:t>
      </w:r>
      <w:r w:rsidR="00F13680">
        <w:t xml:space="preserve"> </w:t>
      </w:r>
      <w:r>
        <w:t>bez</w:t>
      </w:r>
      <w:r w:rsidR="00F13680">
        <w:t xml:space="preserve"> </w:t>
      </w:r>
      <w:r>
        <w:t>zgody</w:t>
      </w:r>
      <w:r w:rsidR="00F13680">
        <w:t xml:space="preserve"> </w:t>
      </w:r>
      <w:r>
        <w:t>sądu,</w:t>
      </w:r>
      <w:r w:rsidR="00F13680">
        <w:t xml:space="preserve"> </w:t>
      </w:r>
      <w:r>
        <w:t>jak</w:t>
      </w:r>
      <w:r w:rsidR="00F13680">
        <w:t xml:space="preserve"> </w:t>
      </w:r>
      <w:r>
        <w:t>również</w:t>
      </w:r>
      <w:r w:rsidR="00F13680">
        <w:t xml:space="preserve"> </w:t>
      </w:r>
      <w:r>
        <w:t>nakaz</w:t>
      </w:r>
      <w:r w:rsidR="00F13680">
        <w:t xml:space="preserve"> </w:t>
      </w:r>
      <w:r>
        <w:t>okresowego</w:t>
      </w:r>
      <w:r w:rsidR="00F13680">
        <w:t xml:space="preserve"> </w:t>
      </w:r>
      <w:r>
        <w:t>opuszczenia</w:t>
      </w:r>
      <w:r w:rsidR="00F13680">
        <w:t xml:space="preserve"> </w:t>
      </w:r>
      <w:r>
        <w:t>lokalu</w:t>
      </w:r>
      <w:r w:rsidR="00F13680">
        <w:t xml:space="preserve"> </w:t>
      </w:r>
      <w:r>
        <w:t>zajmowanego</w:t>
      </w:r>
      <w:r w:rsidR="00F13680">
        <w:t xml:space="preserve"> </w:t>
      </w:r>
      <w:r>
        <w:t>wspólnie</w:t>
      </w:r>
      <w:r w:rsidR="00F13680">
        <w:t xml:space="preserve"> </w:t>
      </w:r>
      <w:r>
        <w:t>z</w:t>
      </w:r>
      <w:r w:rsidR="00F13680">
        <w:t xml:space="preserve"> </w:t>
      </w:r>
      <w:r>
        <w:t>pokrzywdzonym,</w:t>
      </w:r>
      <w:r w:rsidR="00F13680">
        <w:t xml:space="preserve"> </w:t>
      </w:r>
      <w:r>
        <w:t>w</w:t>
      </w:r>
      <w:r w:rsidR="00F13680">
        <w:t xml:space="preserve"> </w:t>
      </w:r>
      <w:r>
        <w:t>razie</w:t>
      </w:r>
      <w:r w:rsidR="00F13680">
        <w:t xml:space="preserve"> </w:t>
      </w:r>
      <w:r>
        <w:t>skazania</w:t>
      </w:r>
      <w:r w:rsidR="00F13680">
        <w:t xml:space="preserve"> </w:t>
      </w:r>
      <w:r>
        <w:t>za</w:t>
      </w:r>
      <w:r w:rsidR="00F13680">
        <w:t xml:space="preserve"> </w:t>
      </w:r>
      <w:r>
        <w:t>przestępstwo</w:t>
      </w:r>
      <w:r w:rsidR="00F13680">
        <w:t xml:space="preserve"> </w:t>
      </w:r>
      <w:r>
        <w:t>przeciwko</w:t>
      </w:r>
      <w:r w:rsidR="00F13680">
        <w:t xml:space="preserve"> </w:t>
      </w:r>
      <w:r>
        <w:t>wolności</w:t>
      </w:r>
      <w:r w:rsidR="00F13680">
        <w:t xml:space="preserve"> </w:t>
      </w:r>
      <w:r>
        <w:t>seksualnej</w:t>
      </w:r>
      <w:r w:rsidR="00F13680">
        <w:t xml:space="preserve"> </w:t>
      </w:r>
      <w:r>
        <w:t>lub</w:t>
      </w:r>
      <w:r w:rsidR="00F13680">
        <w:t xml:space="preserve"> </w:t>
      </w:r>
      <w:r>
        <w:t>obyczajności</w:t>
      </w:r>
      <w:r w:rsidR="00F13680">
        <w:t xml:space="preserve"> </w:t>
      </w:r>
      <w:r>
        <w:t>na</w:t>
      </w:r>
      <w:r w:rsidR="00F13680">
        <w:t xml:space="preserve"> </w:t>
      </w:r>
      <w:r>
        <w:t>szkodę</w:t>
      </w:r>
      <w:r w:rsidR="00F13680">
        <w:t xml:space="preserve"> </w:t>
      </w:r>
      <w:r>
        <w:t>małoletniego</w:t>
      </w:r>
      <w:r w:rsidR="00F13680">
        <w:t xml:space="preserve"> </w:t>
      </w:r>
      <w:r>
        <w:t>lub</w:t>
      </w:r>
      <w:r w:rsidR="00F13680">
        <w:t xml:space="preserve"> </w:t>
      </w:r>
      <w:r>
        <w:t>inne</w:t>
      </w:r>
      <w:r w:rsidR="00F13680">
        <w:t xml:space="preserve"> </w:t>
      </w:r>
      <w:r>
        <w:t>przestępstwo</w:t>
      </w:r>
      <w:r w:rsidR="00F13680">
        <w:t xml:space="preserve"> </w:t>
      </w:r>
      <w:r>
        <w:t>przeciwko</w:t>
      </w:r>
      <w:r w:rsidR="00F13680">
        <w:t xml:space="preserve"> </w:t>
      </w:r>
      <w:r>
        <w:t>wolności</w:t>
      </w:r>
      <w:r w:rsidR="00F13680">
        <w:t xml:space="preserve"> </w:t>
      </w:r>
      <w:r>
        <w:t>oraz</w:t>
      </w:r>
      <w:r w:rsidR="00F13680">
        <w:t xml:space="preserve"> </w:t>
      </w:r>
      <w:r>
        <w:t>w</w:t>
      </w:r>
      <w:r w:rsidR="00F13680">
        <w:t xml:space="preserve"> </w:t>
      </w:r>
      <w:r>
        <w:t>razie</w:t>
      </w:r>
      <w:r w:rsidR="00F13680">
        <w:t xml:space="preserve"> </w:t>
      </w:r>
      <w:r>
        <w:t>skazania</w:t>
      </w:r>
      <w:r w:rsidR="00F13680">
        <w:t xml:space="preserve"> </w:t>
      </w:r>
      <w:r>
        <w:t>za</w:t>
      </w:r>
      <w:r w:rsidR="00F13680">
        <w:t xml:space="preserve"> </w:t>
      </w:r>
      <w:r>
        <w:t>umyślne</w:t>
      </w:r>
      <w:r w:rsidR="00F13680">
        <w:t xml:space="preserve"> </w:t>
      </w:r>
      <w:r>
        <w:t>przestępstwo</w:t>
      </w:r>
      <w:r w:rsidR="00F13680">
        <w:t xml:space="preserve"> </w:t>
      </w:r>
      <w:r>
        <w:t>z</w:t>
      </w:r>
      <w:r w:rsidR="00F13680">
        <w:t xml:space="preserve"> </w:t>
      </w:r>
      <w:r>
        <w:t>użyciem</w:t>
      </w:r>
      <w:r w:rsidR="00F13680">
        <w:t xml:space="preserve"> </w:t>
      </w:r>
      <w:r>
        <w:t>przemocy,</w:t>
      </w:r>
      <w:r w:rsidR="00F13680">
        <w:t xml:space="preserve"> </w:t>
      </w:r>
      <w:r>
        <w:t>w</w:t>
      </w:r>
      <w:r w:rsidR="00F13680">
        <w:t xml:space="preserve"> </w:t>
      </w:r>
      <w:r>
        <w:t>tym</w:t>
      </w:r>
      <w:r w:rsidR="00F13680">
        <w:t xml:space="preserve"> </w:t>
      </w:r>
      <w:r>
        <w:t>zwłaszcza</w:t>
      </w:r>
      <w:r w:rsidR="00F13680">
        <w:t xml:space="preserve"> </w:t>
      </w:r>
      <w:r>
        <w:t>przemocy</w:t>
      </w:r>
      <w:r w:rsidR="00F13680">
        <w:t xml:space="preserve"> </w:t>
      </w:r>
      <w:r w:rsidR="007247DA" w:rsidRPr="00FD126C">
        <w:t>wobec</w:t>
      </w:r>
      <w:r w:rsidR="00F13680" w:rsidRPr="00FD126C">
        <w:t xml:space="preserve"> </w:t>
      </w:r>
      <w:r w:rsidRPr="00FD126C">
        <w:t>osob</w:t>
      </w:r>
      <w:r w:rsidR="007247DA" w:rsidRPr="00FD126C">
        <w:t>y</w:t>
      </w:r>
      <w:r w:rsidR="00F13680" w:rsidRPr="00FD126C">
        <w:t xml:space="preserve"> </w:t>
      </w:r>
      <w:r w:rsidRPr="00FD126C">
        <w:t>najbliższej.</w:t>
      </w:r>
      <w:r w:rsidR="00F13680">
        <w:t xml:space="preserve"> </w:t>
      </w:r>
      <w:r>
        <w:t>Zakaz</w:t>
      </w:r>
      <w:r w:rsidR="00F13680">
        <w:t xml:space="preserve"> </w:t>
      </w:r>
      <w:r>
        <w:t>lub</w:t>
      </w:r>
      <w:r w:rsidR="00F13680">
        <w:t xml:space="preserve"> </w:t>
      </w:r>
      <w:r>
        <w:t>nakaz</w:t>
      </w:r>
      <w:r w:rsidR="00F13680">
        <w:t xml:space="preserve"> </w:t>
      </w:r>
      <w:r>
        <w:t>może</w:t>
      </w:r>
      <w:r w:rsidR="00F13680">
        <w:t xml:space="preserve"> </w:t>
      </w:r>
      <w:r>
        <w:t>być</w:t>
      </w:r>
      <w:r w:rsidR="00F13680">
        <w:t xml:space="preserve"> </w:t>
      </w:r>
      <w:r>
        <w:t>połączony</w:t>
      </w:r>
      <w:r w:rsidR="00F13680">
        <w:t xml:space="preserve"> </w:t>
      </w:r>
      <w:r>
        <w:t>z</w:t>
      </w:r>
      <w:r w:rsidR="00F13680">
        <w:t xml:space="preserve"> </w:t>
      </w:r>
      <w:r>
        <w:t>obowiązkiem</w:t>
      </w:r>
      <w:r w:rsidR="00F13680">
        <w:t xml:space="preserve"> </w:t>
      </w:r>
      <w:r>
        <w:t>zgłaszania</w:t>
      </w:r>
      <w:r w:rsidR="00F13680">
        <w:t xml:space="preserve"> </w:t>
      </w:r>
      <w:r>
        <w:t>się</w:t>
      </w:r>
      <w:r w:rsidR="00F13680">
        <w:t xml:space="preserve"> </w:t>
      </w:r>
      <w:r>
        <w:t>do</w:t>
      </w:r>
      <w:r w:rsidR="00F13680">
        <w:t xml:space="preserve"> </w:t>
      </w:r>
      <w:r>
        <w:t>Policji</w:t>
      </w:r>
      <w:r w:rsidR="00F13680">
        <w:t xml:space="preserve"> </w:t>
      </w:r>
      <w:r>
        <w:t>lub</w:t>
      </w:r>
      <w:r w:rsidR="00F13680">
        <w:t xml:space="preserve"> </w:t>
      </w:r>
      <w:r>
        <w:t>innego</w:t>
      </w:r>
      <w:r w:rsidR="00F13680">
        <w:t xml:space="preserve"> </w:t>
      </w:r>
      <w:r>
        <w:t>wyznaczonego</w:t>
      </w:r>
      <w:r w:rsidR="00F13680">
        <w:t xml:space="preserve"> </w:t>
      </w:r>
      <w:r>
        <w:t>organu</w:t>
      </w:r>
      <w:r w:rsidR="00F13680">
        <w:t xml:space="preserve"> </w:t>
      </w:r>
      <w:r>
        <w:t>w</w:t>
      </w:r>
      <w:r w:rsidR="00F13680">
        <w:t xml:space="preserve"> </w:t>
      </w:r>
      <w:r>
        <w:t>określonych</w:t>
      </w:r>
      <w:r w:rsidR="00F13680">
        <w:t xml:space="preserve"> </w:t>
      </w:r>
      <w:r>
        <w:t>odstępach</w:t>
      </w:r>
      <w:r w:rsidR="00F13680">
        <w:t xml:space="preserve"> </w:t>
      </w:r>
      <w:r>
        <w:t>czasu,</w:t>
      </w:r>
      <w:r w:rsidR="00F13680">
        <w:t xml:space="preserve"> </w:t>
      </w:r>
      <w:r>
        <w:t>a</w:t>
      </w:r>
      <w:r w:rsidR="00F13680">
        <w:t xml:space="preserve"> </w:t>
      </w:r>
      <w:r>
        <w:t>zakaz</w:t>
      </w:r>
      <w:r w:rsidR="00F13680">
        <w:t xml:space="preserve"> </w:t>
      </w:r>
      <w:r>
        <w:t>zbliżania</w:t>
      </w:r>
      <w:r w:rsidR="00F13680">
        <w:t xml:space="preserve"> </w:t>
      </w:r>
      <w:r>
        <w:t>się</w:t>
      </w:r>
      <w:r w:rsidR="00F13680">
        <w:t xml:space="preserve"> </w:t>
      </w:r>
      <w:r>
        <w:t>do</w:t>
      </w:r>
      <w:r w:rsidR="00F13680">
        <w:t xml:space="preserve"> </w:t>
      </w:r>
      <w:r>
        <w:t>określonych</w:t>
      </w:r>
      <w:r w:rsidR="00F13680">
        <w:t xml:space="preserve"> </w:t>
      </w:r>
      <w:r>
        <w:t>osób</w:t>
      </w:r>
      <w:r w:rsidR="00F13680">
        <w:t xml:space="preserve"> </w:t>
      </w:r>
      <w:r>
        <w:t>–</w:t>
      </w:r>
      <w:r w:rsidR="00F13680">
        <w:t xml:space="preserve"> </w:t>
      </w:r>
      <w:r>
        <w:t>również</w:t>
      </w:r>
      <w:r w:rsidR="00F13680">
        <w:t xml:space="preserve"> </w:t>
      </w:r>
      <w:r>
        <w:t>kontrolowany</w:t>
      </w:r>
      <w:r w:rsidR="00F13680">
        <w:t xml:space="preserve"> </w:t>
      </w:r>
      <w:r>
        <w:t>w</w:t>
      </w:r>
      <w:r w:rsidR="00F13680">
        <w:t xml:space="preserve"> </w:t>
      </w:r>
      <w:r>
        <w:t>systemie</w:t>
      </w:r>
      <w:r w:rsidR="00F13680">
        <w:t xml:space="preserve"> </w:t>
      </w:r>
      <w:r>
        <w:t>dozoru</w:t>
      </w:r>
      <w:r w:rsidR="00F13680">
        <w:t xml:space="preserve"> </w:t>
      </w:r>
      <w:r>
        <w:t>elektronicznego.</w:t>
      </w:r>
    </w:p>
    <w:p w14:paraId="4ED8C130" w14:textId="1CE41AD1" w:rsidR="003A28A2" w:rsidRDefault="003A28A2" w:rsidP="003A28A2">
      <w:pPr>
        <w:pStyle w:val="litera"/>
      </w:pPr>
      <w:r>
        <w:lastRenderedPageBreak/>
        <w:t>§</w:t>
      </w:r>
      <w:r w:rsidR="00F13680">
        <w:t xml:space="preserve"> </w:t>
      </w:r>
      <w:r>
        <w:t>2.</w:t>
      </w:r>
      <w:r w:rsidR="00F13680">
        <w:t xml:space="preserve"> </w:t>
      </w:r>
      <w:r>
        <w:t>Sąd</w:t>
      </w:r>
      <w:r w:rsidR="00F13680">
        <w:t xml:space="preserve"> </w:t>
      </w:r>
      <w:r>
        <w:t>orzeka</w:t>
      </w:r>
      <w:r w:rsidR="00F13680">
        <w:t xml:space="preserve"> </w:t>
      </w:r>
      <w:r>
        <w:t>zakaz</w:t>
      </w:r>
      <w:r w:rsidR="00F13680">
        <w:t xml:space="preserve"> </w:t>
      </w:r>
      <w:r>
        <w:t>przebywania</w:t>
      </w:r>
      <w:r w:rsidR="00F13680">
        <w:t xml:space="preserve"> </w:t>
      </w:r>
      <w:r>
        <w:t>w</w:t>
      </w:r>
      <w:r w:rsidR="00F13680">
        <w:t xml:space="preserve"> </w:t>
      </w:r>
      <w:r>
        <w:t>określonych</w:t>
      </w:r>
      <w:r w:rsidR="00F13680">
        <w:t xml:space="preserve"> </w:t>
      </w:r>
      <w:r>
        <w:t>środowiskach</w:t>
      </w:r>
      <w:r w:rsidR="00F13680">
        <w:t xml:space="preserve"> </w:t>
      </w:r>
      <w:r>
        <w:t>lub</w:t>
      </w:r>
      <w:r w:rsidR="00F13680">
        <w:t xml:space="preserve"> </w:t>
      </w:r>
      <w:r>
        <w:t>miejscach,</w:t>
      </w:r>
      <w:r w:rsidR="00F13680">
        <w:t xml:space="preserve"> </w:t>
      </w:r>
      <w:r>
        <w:t>kontaktowania</w:t>
      </w:r>
      <w:r w:rsidR="00F13680">
        <w:t xml:space="preserve"> </w:t>
      </w:r>
      <w:r>
        <w:t>się</w:t>
      </w:r>
      <w:r w:rsidR="00F13680">
        <w:t xml:space="preserve"> </w:t>
      </w:r>
      <w:r>
        <w:t>z</w:t>
      </w:r>
      <w:r w:rsidR="00F13680">
        <w:t xml:space="preserve"> </w:t>
      </w:r>
      <w:r>
        <w:t>określonymi</w:t>
      </w:r>
      <w:r w:rsidR="00F13680">
        <w:t xml:space="preserve"> </w:t>
      </w:r>
      <w:r>
        <w:t>osobami,</w:t>
      </w:r>
      <w:r w:rsidR="00F13680">
        <w:t xml:space="preserve"> </w:t>
      </w:r>
      <w:r>
        <w:t>zbliżania</w:t>
      </w:r>
      <w:r w:rsidR="00F13680">
        <w:t xml:space="preserve"> </w:t>
      </w:r>
      <w:r>
        <w:t>się</w:t>
      </w:r>
      <w:r w:rsidR="00F13680">
        <w:t xml:space="preserve"> </w:t>
      </w:r>
      <w:r>
        <w:t>do</w:t>
      </w:r>
      <w:r w:rsidR="00F13680">
        <w:t xml:space="preserve"> </w:t>
      </w:r>
      <w:r>
        <w:t>określonych</w:t>
      </w:r>
      <w:r w:rsidR="00F13680">
        <w:t xml:space="preserve"> </w:t>
      </w:r>
      <w:r>
        <w:t>osób</w:t>
      </w:r>
      <w:r w:rsidR="00F13680">
        <w:t xml:space="preserve"> </w:t>
      </w:r>
      <w:r>
        <w:t>lub</w:t>
      </w:r>
      <w:r w:rsidR="00F13680">
        <w:t xml:space="preserve"> </w:t>
      </w:r>
      <w:r>
        <w:t>opuszczania</w:t>
      </w:r>
      <w:r w:rsidR="00F13680">
        <w:t xml:space="preserve"> </w:t>
      </w:r>
      <w:r>
        <w:t>określonego</w:t>
      </w:r>
      <w:r w:rsidR="00F13680">
        <w:t xml:space="preserve"> </w:t>
      </w:r>
      <w:r>
        <w:t>miejsca</w:t>
      </w:r>
      <w:r w:rsidR="00F13680">
        <w:t xml:space="preserve"> </w:t>
      </w:r>
      <w:r>
        <w:t>pobytu</w:t>
      </w:r>
      <w:r w:rsidR="00F13680">
        <w:t xml:space="preserve"> </w:t>
      </w:r>
      <w:r>
        <w:t>bez</w:t>
      </w:r>
      <w:r w:rsidR="00F13680">
        <w:t xml:space="preserve"> </w:t>
      </w:r>
      <w:r>
        <w:t>zgody</w:t>
      </w:r>
      <w:r w:rsidR="00F13680">
        <w:t xml:space="preserve"> </w:t>
      </w:r>
      <w:r>
        <w:t>sądu,</w:t>
      </w:r>
      <w:r w:rsidR="00F13680">
        <w:t xml:space="preserve"> </w:t>
      </w:r>
      <w:r>
        <w:t>jak</w:t>
      </w:r>
      <w:r w:rsidR="00F13680">
        <w:t xml:space="preserve"> </w:t>
      </w:r>
      <w:r>
        <w:t>również</w:t>
      </w:r>
      <w:r w:rsidR="00F13680">
        <w:t xml:space="preserve"> </w:t>
      </w:r>
      <w:r>
        <w:t>nakaz</w:t>
      </w:r>
      <w:r w:rsidR="00F13680">
        <w:t xml:space="preserve"> </w:t>
      </w:r>
      <w:r>
        <w:t>okresowego</w:t>
      </w:r>
      <w:r w:rsidR="00F13680">
        <w:t xml:space="preserve"> </w:t>
      </w:r>
      <w:r>
        <w:t>opuszczenia</w:t>
      </w:r>
      <w:r w:rsidR="00F13680">
        <w:t xml:space="preserve"> </w:t>
      </w:r>
      <w:r>
        <w:t>lokalu</w:t>
      </w:r>
      <w:r w:rsidR="00F13680">
        <w:t xml:space="preserve"> </w:t>
      </w:r>
      <w:r>
        <w:t>zajmowanego</w:t>
      </w:r>
      <w:r w:rsidR="00F13680">
        <w:t xml:space="preserve"> </w:t>
      </w:r>
      <w:r>
        <w:t>wspólnie</w:t>
      </w:r>
      <w:r w:rsidR="00F13680">
        <w:t xml:space="preserve"> </w:t>
      </w:r>
      <w:r>
        <w:t>z</w:t>
      </w:r>
      <w:r w:rsidR="00F13680">
        <w:t xml:space="preserve"> </w:t>
      </w:r>
      <w:r>
        <w:t>pokrzywdzonym,</w:t>
      </w:r>
      <w:r w:rsidR="00F13680">
        <w:t xml:space="preserve"> </w:t>
      </w:r>
      <w:r>
        <w:t>w</w:t>
      </w:r>
      <w:r w:rsidR="00F13680">
        <w:t xml:space="preserve"> </w:t>
      </w:r>
      <w:r>
        <w:t>razie</w:t>
      </w:r>
      <w:r w:rsidR="00F13680">
        <w:t xml:space="preserve"> </w:t>
      </w:r>
      <w:r>
        <w:t>skazania</w:t>
      </w:r>
      <w:r w:rsidR="00F13680">
        <w:t xml:space="preserve"> </w:t>
      </w:r>
      <w:r>
        <w:t>na</w:t>
      </w:r>
      <w:r w:rsidR="00F13680">
        <w:t xml:space="preserve"> </w:t>
      </w:r>
      <w:r>
        <w:t>karę</w:t>
      </w:r>
      <w:r w:rsidR="00F13680">
        <w:t xml:space="preserve"> </w:t>
      </w:r>
      <w:r>
        <w:t>pozbawienia</w:t>
      </w:r>
      <w:r w:rsidR="00F13680">
        <w:t xml:space="preserve"> </w:t>
      </w:r>
      <w:r>
        <w:t>wolności</w:t>
      </w:r>
      <w:r w:rsidR="00F13680">
        <w:t xml:space="preserve"> </w:t>
      </w:r>
      <w:r>
        <w:t>bez</w:t>
      </w:r>
      <w:r w:rsidR="00F13680">
        <w:t xml:space="preserve"> </w:t>
      </w:r>
      <w:r>
        <w:t>warunkowego</w:t>
      </w:r>
      <w:r w:rsidR="00F13680">
        <w:t xml:space="preserve"> </w:t>
      </w:r>
      <w:r>
        <w:t>zawieszenia</w:t>
      </w:r>
      <w:r w:rsidR="00F13680">
        <w:t xml:space="preserve"> </w:t>
      </w:r>
      <w:r>
        <w:t>jej</w:t>
      </w:r>
      <w:r w:rsidR="00F13680">
        <w:t xml:space="preserve"> </w:t>
      </w:r>
      <w:r>
        <w:t>wykonania</w:t>
      </w:r>
      <w:r w:rsidR="00F13680">
        <w:t xml:space="preserve"> </w:t>
      </w:r>
      <w:r>
        <w:t>za</w:t>
      </w:r>
      <w:r w:rsidR="00F13680">
        <w:t xml:space="preserve"> </w:t>
      </w:r>
      <w:r>
        <w:t>przestępstwo</w:t>
      </w:r>
      <w:r w:rsidR="00F13680">
        <w:t xml:space="preserve"> </w:t>
      </w:r>
      <w:r>
        <w:t>przeciwko</w:t>
      </w:r>
      <w:r w:rsidR="00F13680">
        <w:t xml:space="preserve"> </w:t>
      </w:r>
      <w:r>
        <w:t>wolności</w:t>
      </w:r>
      <w:r w:rsidR="00F13680">
        <w:t xml:space="preserve"> </w:t>
      </w:r>
      <w:r>
        <w:t>seksualnej</w:t>
      </w:r>
      <w:r w:rsidR="00F13680">
        <w:t xml:space="preserve"> </w:t>
      </w:r>
      <w:r>
        <w:t>lub</w:t>
      </w:r>
      <w:r w:rsidR="00F13680">
        <w:t xml:space="preserve"> </w:t>
      </w:r>
      <w:r>
        <w:t>obyczajności</w:t>
      </w:r>
      <w:r w:rsidR="00F13680">
        <w:t xml:space="preserve"> </w:t>
      </w:r>
      <w:r>
        <w:t>na</w:t>
      </w:r>
      <w:r w:rsidR="00F13680">
        <w:t xml:space="preserve"> </w:t>
      </w:r>
      <w:r>
        <w:t>szkodę</w:t>
      </w:r>
      <w:r w:rsidR="00F13680">
        <w:t xml:space="preserve"> </w:t>
      </w:r>
      <w:r>
        <w:t>małoletniego.</w:t>
      </w:r>
      <w:r w:rsidR="00F13680">
        <w:t xml:space="preserve"> </w:t>
      </w:r>
      <w:r>
        <w:t>Zakaz</w:t>
      </w:r>
      <w:r w:rsidR="00F13680">
        <w:t xml:space="preserve"> </w:t>
      </w:r>
      <w:r>
        <w:t>lub</w:t>
      </w:r>
      <w:r w:rsidR="00F13680">
        <w:t xml:space="preserve"> </w:t>
      </w:r>
      <w:r>
        <w:t>nakaz</w:t>
      </w:r>
      <w:r w:rsidR="00F13680">
        <w:t xml:space="preserve"> </w:t>
      </w:r>
      <w:r>
        <w:t>może</w:t>
      </w:r>
      <w:r w:rsidR="00F13680">
        <w:t xml:space="preserve"> </w:t>
      </w:r>
      <w:r>
        <w:t>być</w:t>
      </w:r>
      <w:r w:rsidR="00F13680">
        <w:t xml:space="preserve"> </w:t>
      </w:r>
      <w:r>
        <w:t>połączony</w:t>
      </w:r>
      <w:r w:rsidR="00F13680">
        <w:t xml:space="preserve"> </w:t>
      </w:r>
      <w:r>
        <w:t>z</w:t>
      </w:r>
      <w:r w:rsidR="00F13680">
        <w:t xml:space="preserve"> </w:t>
      </w:r>
      <w:r>
        <w:t>obowiązkiem</w:t>
      </w:r>
      <w:r w:rsidR="00F13680">
        <w:t xml:space="preserve"> </w:t>
      </w:r>
      <w:r>
        <w:t>zgłaszania</w:t>
      </w:r>
      <w:r w:rsidR="00F13680">
        <w:t xml:space="preserve"> </w:t>
      </w:r>
      <w:r>
        <w:t>się</w:t>
      </w:r>
      <w:r w:rsidR="00F13680">
        <w:t xml:space="preserve"> </w:t>
      </w:r>
      <w:r>
        <w:t>do</w:t>
      </w:r>
      <w:r w:rsidR="00F13680">
        <w:t xml:space="preserve"> </w:t>
      </w:r>
      <w:r>
        <w:t>Policji</w:t>
      </w:r>
      <w:r w:rsidR="00F13680">
        <w:t xml:space="preserve"> </w:t>
      </w:r>
      <w:r>
        <w:t>lub</w:t>
      </w:r>
      <w:r w:rsidR="00F13680">
        <w:t xml:space="preserve"> </w:t>
      </w:r>
      <w:r>
        <w:t>innego</w:t>
      </w:r>
      <w:r w:rsidR="00F13680">
        <w:t xml:space="preserve"> </w:t>
      </w:r>
      <w:r>
        <w:t>wyznaczonego</w:t>
      </w:r>
      <w:r w:rsidR="00F13680">
        <w:t xml:space="preserve"> </w:t>
      </w:r>
      <w:r>
        <w:t>organu</w:t>
      </w:r>
      <w:r w:rsidR="00F13680">
        <w:t xml:space="preserve"> </w:t>
      </w:r>
      <w:r>
        <w:t>w</w:t>
      </w:r>
      <w:r w:rsidR="00F13680">
        <w:t xml:space="preserve"> </w:t>
      </w:r>
      <w:r>
        <w:t>określonych</w:t>
      </w:r>
      <w:r w:rsidR="00F13680">
        <w:t xml:space="preserve"> </w:t>
      </w:r>
      <w:r>
        <w:t>odstępach</w:t>
      </w:r>
      <w:r w:rsidR="00F13680">
        <w:t xml:space="preserve"> </w:t>
      </w:r>
      <w:r>
        <w:t>czasu,</w:t>
      </w:r>
      <w:r w:rsidR="00F13680">
        <w:t xml:space="preserve"> </w:t>
      </w:r>
      <w:r>
        <w:t>a</w:t>
      </w:r>
      <w:r w:rsidR="00F13680">
        <w:t xml:space="preserve"> </w:t>
      </w:r>
      <w:r>
        <w:t>zakaz</w:t>
      </w:r>
      <w:r w:rsidR="00F13680">
        <w:t xml:space="preserve"> </w:t>
      </w:r>
      <w:r>
        <w:t>zbliżania</w:t>
      </w:r>
      <w:r w:rsidR="00F13680">
        <w:t xml:space="preserve"> </w:t>
      </w:r>
      <w:r>
        <w:t>się</w:t>
      </w:r>
      <w:r w:rsidR="00F13680">
        <w:t xml:space="preserve"> </w:t>
      </w:r>
      <w:r>
        <w:t>do</w:t>
      </w:r>
      <w:r w:rsidR="00F13680">
        <w:t xml:space="preserve"> </w:t>
      </w:r>
      <w:r>
        <w:t>określonych</w:t>
      </w:r>
      <w:r w:rsidR="00F13680">
        <w:t xml:space="preserve"> </w:t>
      </w:r>
      <w:r>
        <w:t>osób</w:t>
      </w:r>
      <w:r w:rsidR="00F13680">
        <w:t xml:space="preserve"> </w:t>
      </w:r>
      <w:r>
        <w:t>–</w:t>
      </w:r>
      <w:r w:rsidR="00F13680">
        <w:t xml:space="preserve"> </w:t>
      </w:r>
      <w:r>
        <w:t>również</w:t>
      </w:r>
      <w:r w:rsidR="00F13680">
        <w:t xml:space="preserve"> </w:t>
      </w:r>
      <w:r>
        <w:t>kontrolowany</w:t>
      </w:r>
      <w:r w:rsidR="00F13680">
        <w:t xml:space="preserve"> </w:t>
      </w:r>
      <w:r>
        <w:t>w</w:t>
      </w:r>
      <w:r w:rsidR="00F13680">
        <w:t xml:space="preserve"> </w:t>
      </w:r>
      <w:r>
        <w:t>systemie</w:t>
      </w:r>
      <w:r w:rsidR="00F13680">
        <w:t xml:space="preserve"> </w:t>
      </w:r>
      <w:r>
        <w:t>dozoru</w:t>
      </w:r>
      <w:r w:rsidR="00F13680">
        <w:t xml:space="preserve"> </w:t>
      </w:r>
      <w:r>
        <w:t>elektronicznego.</w:t>
      </w:r>
    </w:p>
    <w:p w14:paraId="57F6B0E6" w14:textId="02015741" w:rsidR="004B31A9" w:rsidRDefault="003A28A2" w:rsidP="003A28A2">
      <w:pPr>
        <w:pStyle w:val="litera"/>
      </w:pPr>
      <w:r>
        <w:t>§</w:t>
      </w:r>
      <w:r w:rsidR="00F13680">
        <w:t xml:space="preserve"> </w:t>
      </w:r>
      <w:r>
        <w:t>3.</w:t>
      </w:r>
      <w:r w:rsidR="00F13680">
        <w:t xml:space="preserve"> </w:t>
      </w:r>
      <w:r>
        <w:t>Sąd</w:t>
      </w:r>
      <w:r w:rsidR="00F13680">
        <w:t xml:space="preserve"> </w:t>
      </w:r>
      <w:r>
        <w:t>może</w:t>
      </w:r>
      <w:r w:rsidR="00F13680">
        <w:t xml:space="preserve"> </w:t>
      </w:r>
      <w:r>
        <w:t>orzec</w:t>
      </w:r>
      <w:r w:rsidR="00F13680">
        <w:t xml:space="preserve"> </w:t>
      </w:r>
      <w:r>
        <w:t>zakaz</w:t>
      </w:r>
      <w:r w:rsidR="00F13680">
        <w:t xml:space="preserve"> </w:t>
      </w:r>
      <w:r>
        <w:t>przebywania</w:t>
      </w:r>
      <w:r w:rsidR="00F13680">
        <w:t xml:space="preserve"> </w:t>
      </w:r>
      <w:r>
        <w:t>w</w:t>
      </w:r>
      <w:r w:rsidR="00F13680">
        <w:t xml:space="preserve"> </w:t>
      </w:r>
      <w:r>
        <w:t>określonych</w:t>
      </w:r>
      <w:r w:rsidR="00F13680">
        <w:t xml:space="preserve"> </w:t>
      </w:r>
      <w:r>
        <w:t>środowiskach</w:t>
      </w:r>
      <w:r w:rsidR="00F13680">
        <w:t xml:space="preserve"> </w:t>
      </w:r>
      <w:r>
        <w:t>lub</w:t>
      </w:r>
      <w:r w:rsidR="00F13680">
        <w:t xml:space="preserve"> </w:t>
      </w:r>
      <w:r>
        <w:t>miejscach,</w:t>
      </w:r>
      <w:r w:rsidR="00F13680">
        <w:t xml:space="preserve"> </w:t>
      </w:r>
      <w:r>
        <w:t>kontaktowania</w:t>
      </w:r>
      <w:r w:rsidR="00F13680">
        <w:t xml:space="preserve"> </w:t>
      </w:r>
      <w:r>
        <w:t>się</w:t>
      </w:r>
      <w:r w:rsidR="00F13680">
        <w:t xml:space="preserve"> </w:t>
      </w:r>
      <w:r>
        <w:t>z</w:t>
      </w:r>
      <w:r w:rsidR="00F13680">
        <w:t xml:space="preserve"> </w:t>
      </w:r>
      <w:r>
        <w:t>określonymi</w:t>
      </w:r>
      <w:r w:rsidR="00F13680">
        <w:t xml:space="preserve"> </w:t>
      </w:r>
      <w:r>
        <w:t>osobami,</w:t>
      </w:r>
      <w:r w:rsidR="00F13680">
        <w:t xml:space="preserve"> </w:t>
      </w:r>
      <w:r>
        <w:t>zbliżania</w:t>
      </w:r>
      <w:r w:rsidR="00F13680">
        <w:t xml:space="preserve"> </w:t>
      </w:r>
      <w:r>
        <w:t>się</w:t>
      </w:r>
      <w:r w:rsidR="00F13680">
        <w:t xml:space="preserve"> </w:t>
      </w:r>
      <w:r>
        <w:t>do</w:t>
      </w:r>
      <w:r w:rsidR="00F13680">
        <w:t xml:space="preserve"> </w:t>
      </w:r>
      <w:r>
        <w:t>określonych</w:t>
      </w:r>
      <w:r w:rsidR="00F13680">
        <w:t xml:space="preserve"> </w:t>
      </w:r>
      <w:r>
        <w:t>osób</w:t>
      </w:r>
      <w:r w:rsidR="00F13680">
        <w:t xml:space="preserve"> </w:t>
      </w:r>
      <w:r>
        <w:t>lub</w:t>
      </w:r>
      <w:r w:rsidR="00F13680">
        <w:t xml:space="preserve"> </w:t>
      </w:r>
      <w:r>
        <w:t>opuszczania</w:t>
      </w:r>
      <w:r w:rsidR="00F13680">
        <w:t xml:space="preserve"> </w:t>
      </w:r>
      <w:r>
        <w:t>określonego</w:t>
      </w:r>
      <w:r w:rsidR="00F13680">
        <w:t xml:space="preserve"> </w:t>
      </w:r>
      <w:r>
        <w:t>miejsca</w:t>
      </w:r>
      <w:r w:rsidR="00F13680">
        <w:t xml:space="preserve"> </w:t>
      </w:r>
      <w:r>
        <w:t>pobytu</w:t>
      </w:r>
      <w:r w:rsidR="00F13680">
        <w:t xml:space="preserve"> </w:t>
      </w:r>
      <w:r>
        <w:t>bez</w:t>
      </w:r>
      <w:r w:rsidR="00F13680">
        <w:t xml:space="preserve"> </w:t>
      </w:r>
      <w:r>
        <w:t>zgody</w:t>
      </w:r>
      <w:r w:rsidR="00F13680">
        <w:t xml:space="preserve"> </w:t>
      </w:r>
      <w:r>
        <w:t>sądu</w:t>
      </w:r>
      <w:r w:rsidR="00F13680">
        <w:t xml:space="preserve"> </w:t>
      </w:r>
      <w:r>
        <w:t>dożywotnio</w:t>
      </w:r>
      <w:r w:rsidR="00F13680">
        <w:t xml:space="preserve"> </w:t>
      </w:r>
      <w:r>
        <w:t>w</w:t>
      </w:r>
      <w:r w:rsidR="00F13680">
        <w:t xml:space="preserve"> </w:t>
      </w:r>
      <w:r>
        <w:t>razie</w:t>
      </w:r>
      <w:r w:rsidR="00F13680">
        <w:t xml:space="preserve"> </w:t>
      </w:r>
      <w:r>
        <w:t>ponownego</w:t>
      </w:r>
      <w:r w:rsidR="00F13680">
        <w:t xml:space="preserve"> </w:t>
      </w:r>
      <w:r>
        <w:t>skazania</w:t>
      </w:r>
      <w:r w:rsidR="00F13680">
        <w:t xml:space="preserve"> </w:t>
      </w:r>
      <w:r>
        <w:t>sprawcy</w:t>
      </w:r>
      <w:r w:rsidR="00F13680">
        <w:t xml:space="preserve"> </w:t>
      </w:r>
      <w:r>
        <w:t>w</w:t>
      </w:r>
      <w:r w:rsidR="00F13680">
        <w:t xml:space="preserve"> </w:t>
      </w:r>
      <w:r>
        <w:t>warunkach</w:t>
      </w:r>
      <w:r w:rsidR="00F13680">
        <w:t xml:space="preserve"> </w:t>
      </w:r>
      <w:r>
        <w:t>określonych</w:t>
      </w:r>
      <w:r w:rsidR="00F13680">
        <w:t xml:space="preserve"> </w:t>
      </w:r>
      <w:r>
        <w:t>w</w:t>
      </w:r>
      <w:r w:rsidR="00F13680">
        <w:t xml:space="preserve"> </w:t>
      </w:r>
      <w:r>
        <w:t>§</w:t>
      </w:r>
      <w:r w:rsidR="00F13680">
        <w:t xml:space="preserve"> </w:t>
      </w:r>
      <w:r>
        <w:t>2.”</w:t>
      </w:r>
      <w:r w:rsidR="004B31A9">
        <w:t>,</w:t>
      </w:r>
    </w:p>
    <w:p w14:paraId="2DED5E78" w14:textId="01D238CF" w:rsidR="004B31A9" w:rsidRDefault="004B31A9" w:rsidP="00BD5A91">
      <w:pPr>
        <w:pStyle w:val="punkt"/>
      </w:pPr>
      <w:r>
        <w:t>b)</w:t>
      </w:r>
      <w:r w:rsidR="00F13680">
        <w:t xml:space="preserve"> </w:t>
      </w:r>
      <w:r>
        <w:t>po</w:t>
      </w:r>
      <w:r w:rsidR="00F13680">
        <w:t xml:space="preserve"> </w:t>
      </w:r>
      <w:r>
        <w:rPr>
          <w:rFonts w:cs="Times"/>
        </w:rPr>
        <w:t>§</w:t>
      </w:r>
      <w:r w:rsidR="00F13680">
        <w:t xml:space="preserve"> </w:t>
      </w:r>
      <w:r>
        <w:t>3</w:t>
      </w:r>
      <w:r w:rsidR="00F13680">
        <w:t xml:space="preserve"> </w:t>
      </w:r>
      <w:r>
        <w:t>dodaje</w:t>
      </w:r>
      <w:r w:rsidR="00F13680">
        <w:t xml:space="preserve"> </w:t>
      </w:r>
      <w:r>
        <w:t>się</w:t>
      </w:r>
      <w:r w:rsidR="00F13680">
        <w:t xml:space="preserve"> </w:t>
      </w:r>
      <w:r>
        <w:t>§</w:t>
      </w:r>
      <w:r w:rsidR="00F13680">
        <w:t xml:space="preserve"> </w:t>
      </w:r>
      <w:r>
        <w:t>3a</w:t>
      </w:r>
      <w:r w:rsidR="00F13680">
        <w:t xml:space="preserve"> </w:t>
      </w:r>
      <w:r>
        <w:t>w</w:t>
      </w:r>
      <w:r w:rsidR="00F13680">
        <w:t xml:space="preserve"> </w:t>
      </w:r>
      <w:r>
        <w:t>brzmieniu:</w:t>
      </w:r>
    </w:p>
    <w:p w14:paraId="064DDF30" w14:textId="324ECDF8" w:rsidR="004B31A9" w:rsidRDefault="004B31A9" w:rsidP="00BD5A91">
      <w:pPr>
        <w:pStyle w:val="litera"/>
      </w:pPr>
      <w:r>
        <w:t>„§</w:t>
      </w:r>
      <w:r w:rsidR="00F13680">
        <w:t xml:space="preserve"> </w:t>
      </w:r>
      <w:r>
        <w:t>3a.</w:t>
      </w:r>
      <w:r w:rsidR="00F13680">
        <w:t xml:space="preserve"> </w:t>
      </w:r>
      <w:r>
        <w:t>W</w:t>
      </w:r>
      <w:r w:rsidR="00F13680">
        <w:t xml:space="preserve"> </w:t>
      </w:r>
      <w:r>
        <w:t>razie</w:t>
      </w:r>
      <w:r w:rsidR="00F13680">
        <w:t xml:space="preserve"> </w:t>
      </w:r>
      <w:r>
        <w:t>orzeczenia</w:t>
      </w:r>
      <w:r w:rsidR="00F13680">
        <w:t xml:space="preserve"> </w:t>
      </w:r>
      <w:r>
        <w:t>nakazu</w:t>
      </w:r>
      <w:r w:rsidR="00F13680">
        <w:t xml:space="preserve"> </w:t>
      </w:r>
      <w:r>
        <w:t>okresowego</w:t>
      </w:r>
      <w:r w:rsidR="00F13680">
        <w:t xml:space="preserve"> </w:t>
      </w:r>
      <w:r>
        <w:t>opuszczenia</w:t>
      </w:r>
      <w:r w:rsidR="00F13680">
        <w:t xml:space="preserve"> </w:t>
      </w:r>
      <w:r>
        <w:t>lokalu</w:t>
      </w:r>
      <w:r w:rsidR="00F13680">
        <w:t xml:space="preserve"> </w:t>
      </w:r>
      <w:r>
        <w:t>zajmowanego</w:t>
      </w:r>
      <w:r w:rsidR="00F13680">
        <w:t xml:space="preserve"> </w:t>
      </w:r>
      <w:r>
        <w:t>wspólnie</w:t>
      </w:r>
      <w:r w:rsidR="00F13680">
        <w:t xml:space="preserve"> </w:t>
      </w:r>
      <w:r>
        <w:t>z</w:t>
      </w:r>
      <w:r w:rsidR="00F13680">
        <w:t xml:space="preserve"> </w:t>
      </w:r>
      <w:r>
        <w:t>pokrzywdzonym</w:t>
      </w:r>
      <w:r w:rsidR="00F13680">
        <w:t xml:space="preserve"> </w:t>
      </w:r>
      <w:r>
        <w:t>za</w:t>
      </w:r>
      <w:r w:rsidR="00F13680">
        <w:t xml:space="preserve"> </w:t>
      </w:r>
      <w:r>
        <w:t>przestępstwa</w:t>
      </w:r>
      <w:r w:rsidR="00F13680">
        <w:t xml:space="preserve"> </w:t>
      </w:r>
      <w:r>
        <w:t>określone</w:t>
      </w:r>
      <w:r w:rsidR="00F13680">
        <w:t xml:space="preserve"> </w:t>
      </w:r>
      <w:r>
        <w:t>w</w:t>
      </w:r>
      <w:r w:rsidR="00F13680">
        <w:t xml:space="preserve"> </w:t>
      </w:r>
      <w:r>
        <w:t>rozdziałach</w:t>
      </w:r>
      <w:r w:rsidR="00F13680">
        <w:t xml:space="preserve"> </w:t>
      </w:r>
      <w:r>
        <w:t>XXV</w:t>
      </w:r>
      <w:r w:rsidR="00F13680">
        <w:t xml:space="preserve"> </w:t>
      </w:r>
      <w:r>
        <w:t>i</w:t>
      </w:r>
      <w:r w:rsidR="00F13680">
        <w:t xml:space="preserve"> </w:t>
      </w:r>
      <w:r>
        <w:t>XXVI</w:t>
      </w:r>
      <w:r w:rsidR="00F13680">
        <w:t xml:space="preserve"> </w:t>
      </w:r>
      <w:r>
        <w:t>sąd</w:t>
      </w:r>
      <w:r w:rsidR="00F13680">
        <w:t xml:space="preserve"> </w:t>
      </w:r>
      <w:r>
        <w:t>orzeka</w:t>
      </w:r>
      <w:r w:rsidR="00F13680">
        <w:t xml:space="preserve"> </w:t>
      </w:r>
      <w:r>
        <w:t>na</w:t>
      </w:r>
      <w:r w:rsidR="00F13680">
        <w:t xml:space="preserve"> </w:t>
      </w:r>
      <w:r>
        <w:t>ten</w:t>
      </w:r>
      <w:r w:rsidR="00F13680">
        <w:t xml:space="preserve"> </w:t>
      </w:r>
      <w:r>
        <w:t>sam</w:t>
      </w:r>
      <w:r w:rsidR="00F13680">
        <w:t xml:space="preserve"> </w:t>
      </w:r>
      <w:r>
        <w:t>okres</w:t>
      </w:r>
      <w:r w:rsidR="00F13680">
        <w:t xml:space="preserve"> </w:t>
      </w:r>
      <w:r>
        <w:t>zakaz</w:t>
      </w:r>
      <w:r w:rsidR="00F13680">
        <w:t xml:space="preserve"> </w:t>
      </w:r>
      <w:r>
        <w:t>zbliżania</w:t>
      </w:r>
      <w:r w:rsidR="00F13680">
        <w:t xml:space="preserve"> </w:t>
      </w:r>
      <w:r>
        <w:t>się</w:t>
      </w:r>
      <w:r w:rsidR="00F13680">
        <w:t xml:space="preserve"> </w:t>
      </w:r>
      <w:r>
        <w:t>do</w:t>
      </w:r>
      <w:r w:rsidR="00F13680">
        <w:t xml:space="preserve"> </w:t>
      </w:r>
      <w:r>
        <w:t>pokrzywdzonego.”,</w:t>
      </w:r>
    </w:p>
    <w:p w14:paraId="7477F3C0" w14:textId="0E7D8DDE" w:rsidR="004B31A9" w:rsidRDefault="004B31A9" w:rsidP="00BD5A91">
      <w:pPr>
        <w:pStyle w:val="punkt"/>
      </w:pPr>
      <w:r>
        <w:t>c)</w:t>
      </w:r>
      <w:r w:rsidR="00F13680">
        <w:t xml:space="preserve"> </w:t>
      </w:r>
      <w:r>
        <w:t>dodaje</w:t>
      </w:r>
      <w:r w:rsidR="00F13680">
        <w:t xml:space="preserve"> </w:t>
      </w:r>
      <w:r>
        <w:t>się</w:t>
      </w:r>
      <w:r w:rsidR="00F13680">
        <w:t xml:space="preserve"> </w:t>
      </w:r>
      <w:r>
        <w:t>§</w:t>
      </w:r>
      <w:r w:rsidR="00F13680">
        <w:t xml:space="preserve"> </w:t>
      </w:r>
      <w:r>
        <w:t>5</w:t>
      </w:r>
      <w:r w:rsidR="00F13680">
        <w:t xml:space="preserve"> </w:t>
      </w:r>
      <w:r>
        <w:t>w</w:t>
      </w:r>
      <w:r w:rsidR="00F13680">
        <w:t xml:space="preserve"> </w:t>
      </w:r>
      <w:r>
        <w:t>brzmieniu:</w:t>
      </w:r>
    </w:p>
    <w:p w14:paraId="38CEF93F" w14:textId="3718D05B" w:rsidR="004B31A9" w:rsidRDefault="004B31A9" w:rsidP="00BD5A91">
      <w:pPr>
        <w:pStyle w:val="litera"/>
      </w:pPr>
      <w:r>
        <w:t>„§</w:t>
      </w:r>
      <w:r w:rsidR="00F13680">
        <w:t xml:space="preserve"> </w:t>
      </w:r>
      <w:r>
        <w:t>5.</w:t>
      </w:r>
      <w:r w:rsidR="00F13680">
        <w:t xml:space="preserve"> </w:t>
      </w:r>
      <w:r>
        <w:t>Orzekając</w:t>
      </w:r>
      <w:r w:rsidR="00F13680">
        <w:t xml:space="preserve"> </w:t>
      </w:r>
      <w:r>
        <w:t>nakaz</w:t>
      </w:r>
      <w:r w:rsidR="00F13680">
        <w:t xml:space="preserve"> </w:t>
      </w:r>
      <w:r>
        <w:t>okresowego</w:t>
      </w:r>
      <w:r w:rsidR="00F13680">
        <w:t xml:space="preserve"> </w:t>
      </w:r>
      <w:r>
        <w:t>opuszczenia</w:t>
      </w:r>
      <w:r w:rsidR="00F13680">
        <w:t xml:space="preserve"> </w:t>
      </w:r>
      <w:r>
        <w:t>lokalu</w:t>
      </w:r>
      <w:r w:rsidR="00F13680">
        <w:t xml:space="preserve"> </w:t>
      </w:r>
      <w:r>
        <w:t>zajmowanego</w:t>
      </w:r>
      <w:r w:rsidR="00F13680">
        <w:t xml:space="preserve"> </w:t>
      </w:r>
      <w:r>
        <w:t>wspólnie</w:t>
      </w:r>
      <w:r w:rsidR="00F13680">
        <w:t xml:space="preserve"> </w:t>
      </w:r>
      <w:r>
        <w:t>z</w:t>
      </w:r>
      <w:r w:rsidR="00F13680">
        <w:t xml:space="preserve"> </w:t>
      </w:r>
      <w:r>
        <w:t>pokrzywdzonym,</w:t>
      </w:r>
      <w:r w:rsidR="00F13680">
        <w:t xml:space="preserve"> </w:t>
      </w:r>
      <w:r>
        <w:t>sąd</w:t>
      </w:r>
      <w:r w:rsidR="00F13680">
        <w:t xml:space="preserve"> </w:t>
      </w:r>
      <w:r>
        <w:t>określa</w:t>
      </w:r>
      <w:r w:rsidR="00F13680">
        <w:t xml:space="preserve"> </w:t>
      </w:r>
      <w:r>
        <w:t>termin</w:t>
      </w:r>
      <w:r w:rsidR="00F13680">
        <w:t xml:space="preserve"> </w:t>
      </w:r>
      <w:r>
        <w:t>jego</w:t>
      </w:r>
      <w:r w:rsidR="00F13680">
        <w:t xml:space="preserve"> </w:t>
      </w:r>
      <w:r>
        <w:t>wykonania.”;</w:t>
      </w:r>
    </w:p>
    <w:p w14:paraId="773CC052" w14:textId="369F0385" w:rsidR="004B31A9" w:rsidRDefault="004B31A9" w:rsidP="00BD5A91">
      <w:pPr>
        <w:pStyle w:val="ustep"/>
        <w:ind w:left="425" w:hanging="380"/>
      </w:pPr>
      <w:r>
        <w:t>1</w:t>
      </w:r>
      <w:r w:rsidR="0043043D">
        <w:t>3</w:t>
      </w:r>
      <w:r>
        <w:t>)</w:t>
      </w:r>
      <w:r w:rsidR="00F13680">
        <w:t xml:space="preserve"> </w:t>
      </w:r>
      <w:r>
        <w:t>w</w:t>
      </w:r>
      <w:r w:rsidR="00F13680">
        <w:t xml:space="preserve"> </w:t>
      </w:r>
      <w:r>
        <w:t>art.</w:t>
      </w:r>
      <w:r w:rsidR="00F13680">
        <w:t xml:space="preserve"> </w:t>
      </w:r>
      <w:r>
        <w:t>41b</w:t>
      </w:r>
      <w:r w:rsidR="00F13680">
        <w:t xml:space="preserve"> </w:t>
      </w:r>
      <w:r>
        <w:t>§</w:t>
      </w:r>
      <w:r w:rsidR="00F13680">
        <w:t xml:space="preserve"> </w:t>
      </w:r>
      <w:r>
        <w:t>3</w:t>
      </w:r>
      <w:r w:rsidR="00F13680">
        <w:t xml:space="preserve"> </w:t>
      </w:r>
      <w:r>
        <w:t>otrzymuje</w:t>
      </w:r>
      <w:r w:rsidR="00F13680">
        <w:t xml:space="preserve"> </w:t>
      </w:r>
      <w:r>
        <w:t>brzmienie:</w:t>
      </w:r>
    </w:p>
    <w:p w14:paraId="70AB1334" w14:textId="71A4CB35" w:rsidR="004B31A9" w:rsidRDefault="004B31A9" w:rsidP="00BD5A91">
      <w:pPr>
        <w:pStyle w:val="punkt"/>
      </w:pPr>
      <w:r>
        <w:t>„§</w:t>
      </w:r>
      <w:r w:rsidR="00F13680">
        <w:t xml:space="preserve"> </w:t>
      </w:r>
      <w:r>
        <w:t>3.</w:t>
      </w:r>
      <w:r w:rsidR="00F13680">
        <w:t xml:space="preserve"> </w:t>
      </w:r>
      <w:r>
        <w:t>Orzekając</w:t>
      </w:r>
      <w:r w:rsidR="00F13680">
        <w:t xml:space="preserve"> </w:t>
      </w:r>
      <w:r>
        <w:t>zakaz</w:t>
      </w:r>
      <w:r w:rsidR="00F13680">
        <w:t xml:space="preserve"> </w:t>
      </w:r>
      <w:r>
        <w:t>wstępu</w:t>
      </w:r>
      <w:r w:rsidR="00F13680">
        <w:t xml:space="preserve"> </w:t>
      </w:r>
      <w:r>
        <w:t>na</w:t>
      </w:r>
      <w:r w:rsidR="00F13680">
        <w:t xml:space="preserve"> </w:t>
      </w:r>
      <w:r>
        <w:t>imprezę</w:t>
      </w:r>
      <w:r w:rsidR="00F13680">
        <w:t xml:space="preserve"> </w:t>
      </w:r>
      <w:r>
        <w:t>masową</w:t>
      </w:r>
      <w:r w:rsidR="00F13680">
        <w:t xml:space="preserve"> </w:t>
      </w:r>
      <w:r>
        <w:t>za</w:t>
      </w:r>
      <w:r w:rsidR="00F13680">
        <w:t xml:space="preserve"> </w:t>
      </w:r>
      <w:r>
        <w:t>czyn</w:t>
      </w:r>
      <w:r w:rsidR="00F13680">
        <w:t xml:space="preserve"> </w:t>
      </w:r>
      <w:r>
        <w:t>popełniony</w:t>
      </w:r>
      <w:r w:rsidR="00F13680">
        <w:t xml:space="preserve"> </w:t>
      </w:r>
      <w:r>
        <w:t>w</w:t>
      </w:r>
      <w:r w:rsidR="00F13680">
        <w:t xml:space="preserve"> </w:t>
      </w:r>
      <w:r>
        <w:t>związku</w:t>
      </w:r>
      <w:r w:rsidR="00F13680">
        <w:t xml:space="preserve"> </w:t>
      </w:r>
      <w:r>
        <w:t>z</w:t>
      </w:r>
      <w:r w:rsidR="00F13680">
        <w:t xml:space="preserve"> </w:t>
      </w:r>
      <w:r>
        <w:t>masową</w:t>
      </w:r>
      <w:r w:rsidR="00F13680">
        <w:t xml:space="preserve"> </w:t>
      </w:r>
      <w:r>
        <w:t>imprezą</w:t>
      </w:r>
      <w:r w:rsidR="00F13680">
        <w:t xml:space="preserve"> </w:t>
      </w:r>
      <w:r>
        <w:t>sportową,</w:t>
      </w:r>
      <w:r w:rsidR="00F13680">
        <w:t xml:space="preserve"> </w:t>
      </w:r>
      <w:r>
        <w:t>sąd</w:t>
      </w:r>
      <w:r w:rsidR="00F13680">
        <w:t xml:space="preserve"> </w:t>
      </w:r>
      <w:r>
        <w:t>może</w:t>
      </w:r>
      <w:r w:rsidR="00F13680">
        <w:t xml:space="preserve"> </w:t>
      </w:r>
      <w:r>
        <w:t>orzec</w:t>
      </w:r>
      <w:r w:rsidR="00F13680">
        <w:t xml:space="preserve"> </w:t>
      </w:r>
      <w:r>
        <w:t>obowiązek</w:t>
      </w:r>
      <w:r w:rsidR="00F13680">
        <w:t xml:space="preserve"> </w:t>
      </w:r>
      <w:r>
        <w:t>przebywania</w:t>
      </w:r>
      <w:r w:rsidR="00F13680">
        <w:t xml:space="preserve"> </w:t>
      </w:r>
      <w:r>
        <w:t>skazanego</w:t>
      </w:r>
      <w:r w:rsidR="00F13680">
        <w:t xml:space="preserve"> </w:t>
      </w:r>
      <w:r>
        <w:t>w</w:t>
      </w:r>
      <w:r w:rsidR="00F13680">
        <w:t xml:space="preserve"> </w:t>
      </w:r>
      <w:r>
        <w:t>czasie</w:t>
      </w:r>
      <w:r w:rsidR="00F13680">
        <w:t xml:space="preserve"> </w:t>
      </w:r>
      <w:r>
        <w:t>trwania</w:t>
      </w:r>
      <w:r w:rsidR="00F13680">
        <w:t xml:space="preserve"> </w:t>
      </w:r>
      <w:r>
        <w:t>niektórych</w:t>
      </w:r>
      <w:r w:rsidR="00F13680">
        <w:t xml:space="preserve"> </w:t>
      </w:r>
      <w:r>
        <w:t>imprez</w:t>
      </w:r>
      <w:r w:rsidR="00F13680">
        <w:t xml:space="preserve"> </w:t>
      </w:r>
      <w:r>
        <w:t>masowych</w:t>
      </w:r>
      <w:r w:rsidR="00F13680">
        <w:t xml:space="preserve"> </w:t>
      </w:r>
      <w:r>
        <w:t>objętych</w:t>
      </w:r>
      <w:r w:rsidR="00F13680">
        <w:t xml:space="preserve"> </w:t>
      </w:r>
      <w:r>
        <w:t>zakazem</w:t>
      </w:r>
      <w:r w:rsidR="00F13680">
        <w:t xml:space="preserve"> </w:t>
      </w:r>
      <w:r>
        <w:t>w</w:t>
      </w:r>
      <w:r w:rsidR="00F13680">
        <w:t xml:space="preserve"> </w:t>
      </w:r>
      <w:r>
        <w:t>miejscu</w:t>
      </w:r>
      <w:r w:rsidR="00F13680">
        <w:t xml:space="preserve"> </w:t>
      </w:r>
      <w:r>
        <w:t>stałego</w:t>
      </w:r>
      <w:r w:rsidR="00F13680">
        <w:t xml:space="preserve"> </w:t>
      </w:r>
      <w:r>
        <w:t>pobytu</w:t>
      </w:r>
      <w:r w:rsidR="00F13680">
        <w:t xml:space="preserve"> </w:t>
      </w:r>
      <w:r>
        <w:t>lub</w:t>
      </w:r>
      <w:r w:rsidR="00F13680">
        <w:t xml:space="preserve"> </w:t>
      </w:r>
      <w:r>
        <w:t>w</w:t>
      </w:r>
      <w:r w:rsidR="00F13680">
        <w:t xml:space="preserve"> </w:t>
      </w:r>
      <w:r>
        <w:t>innym</w:t>
      </w:r>
      <w:r w:rsidR="00F13680">
        <w:t xml:space="preserve"> </w:t>
      </w:r>
      <w:r>
        <w:t>wyznaczonym</w:t>
      </w:r>
      <w:r w:rsidR="00F13680">
        <w:t xml:space="preserve"> </w:t>
      </w:r>
      <w:r>
        <w:t>miejscu,</w:t>
      </w:r>
      <w:r w:rsidR="00F13680">
        <w:t xml:space="preserve"> </w:t>
      </w:r>
      <w:r>
        <w:t>z</w:t>
      </w:r>
      <w:r w:rsidR="00F13680">
        <w:t xml:space="preserve"> </w:t>
      </w:r>
      <w:r>
        <w:t>zastosowaniem</w:t>
      </w:r>
      <w:r w:rsidR="00F13680">
        <w:t xml:space="preserve"> </w:t>
      </w:r>
      <w:r>
        <w:t>systemu</w:t>
      </w:r>
      <w:r w:rsidR="00F13680">
        <w:t xml:space="preserve"> </w:t>
      </w:r>
      <w:r>
        <w:t>dozoru</w:t>
      </w:r>
      <w:r w:rsidR="00F13680">
        <w:t xml:space="preserve"> </w:t>
      </w:r>
      <w:r>
        <w:t>elektronicznego.”;</w:t>
      </w:r>
    </w:p>
    <w:p w14:paraId="194D6D4A" w14:textId="3EA5788F" w:rsidR="004B31A9" w:rsidRDefault="004B31A9" w:rsidP="00BD5A91">
      <w:pPr>
        <w:pStyle w:val="ustep"/>
        <w:ind w:left="425" w:hanging="380"/>
      </w:pPr>
      <w:r>
        <w:t>1</w:t>
      </w:r>
      <w:r w:rsidR="00532DF8">
        <w:t>4</w:t>
      </w:r>
      <w:r>
        <w:t>)</w:t>
      </w:r>
      <w:r w:rsidR="00F13680">
        <w:t xml:space="preserve"> </w:t>
      </w:r>
      <w:r>
        <w:t>w</w:t>
      </w:r>
      <w:r w:rsidR="00F13680">
        <w:t xml:space="preserve"> </w:t>
      </w:r>
      <w:r>
        <w:t>art.</w:t>
      </w:r>
      <w:r w:rsidR="00F13680">
        <w:t xml:space="preserve"> </w:t>
      </w:r>
      <w:r>
        <w:t>43:</w:t>
      </w:r>
    </w:p>
    <w:p w14:paraId="64702C28" w14:textId="0B56B747" w:rsidR="00A77E05" w:rsidRPr="002C7FC4" w:rsidRDefault="004B31A9" w:rsidP="00A77E05">
      <w:pPr>
        <w:pStyle w:val="punkt"/>
      </w:pPr>
      <w:r>
        <w:t>a)</w:t>
      </w:r>
      <w:r w:rsidR="00F13680">
        <w:t xml:space="preserve"> </w:t>
      </w:r>
      <w:r w:rsidR="00A77E05" w:rsidRPr="002C7FC4">
        <w:t>§</w:t>
      </w:r>
      <w:r w:rsidR="00F13680">
        <w:t xml:space="preserve"> </w:t>
      </w:r>
      <w:r w:rsidR="00A77E05" w:rsidRPr="002C7FC4">
        <w:t>1</w:t>
      </w:r>
      <w:r w:rsidR="00F13680">
        <w:t xml:space="preserve"> </w:t>
      </w:r>
      <w:r w:rsidR="00A77E05" w:rsidRPr="002C7FC4">
        <w:t>otrzymuje</w:t>
      </w:r>
      <w:r w:rsidR="00F13680">
        <w:t xml:space="preserve"> </w:t>
      </w:r>
      <w:r w:rsidR="00A77E05" w:rsidRPr="002C7FC4">
        <w:t>brzmienie:</w:t>
      </w:r>
    </w:p>
    <w:p w14:paraId="4A667C9C" w14:textId="7458B368" w:rsidR="00A77E05" w:rsidRDefault="00A77E05" w:rsidP="00A77E05">
      <w:pPr>
        <w:pStyle w:val="litera"/>
      </w:pPr>
      <w:r w:rsidRPr="002C7FC4">
        <w:t>„§</w:t>
      </w:r>
      <w:r w:rsidR="00F13680">
        <w:t xml:space="preserve"> </w:t>
      </w:r>
      <w:r w:rsidRPr="002C7FC4">
        <w:t>1.</w:t>
      </w:r>
      <w:r w:rsidR="00F13680">
        <w:t xml:space="preserve"> </w:t>
      </w:r>
      <w:r w:rsidRPr="002C7FC4">
        <w:t>Jeżeli</w:t>
      </w:r>
      <w:r w:rsidR="00F13680">
        <w:t xml:space="preserve"> </w:t>
      </w:r>
      <w:r w:rsidRPr="002C7FC4">
        <w:t>ustawa</w:t>
      </w:r>
      <w:r w:rsidR="00F13680">
        <w:t xml:space="preserve"> </w:t>
      </w:r>
      <w:r w:rsidRPr="002C7FC4">
        <w:t>nie</w:t>
      </w:r>
      <w:r w:rsidR="00F13680">
        <w:t xml:space="preserve"> </w:t>
      </w:r>
      <w:r w:rsidRPr="002C7FC4">
        <w:t>stanowi</w:t>
      </w:r>
      <w:r w:rsidR="00F13680">
        <w:t xml:space="preserve"> </w:t>
      </w:r>
      <w:r w:rsidRPr="002C7FC4">
        <w:t>inaczej,</w:t>
      </w:r>
      <w:r w:rsidR="00F13680">
        <w:t xml:space="preserve"> </w:t>
      </w:r>
      <w:r w:rsidRPr="002C7FC4">
        <w:t>pozbawienie</w:t>
      </w:r>
      <w:r w:rsidR="00F13680">
        <w:t xml:space="preserve"> </w:t>
      </w:r>
      <w:r w:rsidRPr="002C7FC4">
        <w:t>praw</w:t>
      </w:r>
      <w:r w:rsidR="00F13680">
        <w:t xml:space="preserve"> </w:t>
      </w:r>
      <w:r w:rsidRPr="002C7FC4">
        <w:t>publicznych</w:t>
      </w:r>
      <w:r w:rsidR="00F13680">
        <w:t xml:space="preserve"> </w:t>
      </w:r>
      <w:r w:rsidRPr="002C7FC4">
        <w:t>oraz</w:t>
      </w:r>
      <w:r w:rsidR="00F13680">
        <w:t xml:space="preserve"> </w:t>
      </w:r>
      <w:r w:rsidRPr="002C7FC4">
        <w:t>zakaz</w:t>
      </w:r>
      <w:r w:rsidR="00F13680">
        <w:t xml:space="preserve"> </w:t>
      </w:r>
      <w:r w:rsidRPr="002C7FC4">
        <w:t>i</w:t>
      </w:r>
      <w:r w:rsidR="00F13680">
        <w:t xml:space="preserve"> </w:t>
      </w:r>
      <w:r w:rsidRPr="002C7FC4">
        <w:t>nakaz</w:t>
      </w:r>
      <w:r w:rsidR="00F13680">
        <w:t xml:space="preserve"> </w:t>
      </w:r>
      <w:r w:rsidRPr="002C7FC4">
        <w:t>wymienione</w:t>
      </w:r>
      <w:r w:rsidR="00F13680">
        <w:t xml:space="preserve"> </w:t>
      </w:r>
      <w:r w:rsidRPr="002C7FC4">
        <w:t>w</w:t>
      </w:r>
      <w:r w:rsidR="00F13680">
        <w:t xml:space="preserve"> </w:t>
      </w:r>
      <w:r w:rsidRPr="002C7FC4">
        <w:t>art.</w:t>
      </w:r>
      <w:r w:rsidR="00F13680">
        <w:t xml:space="preserve"> </w:t>
      </w:r>
      <w:r w:rsidRPr="002C7FC4">
        <w:t>39</w:t>
      </w:r>
      <w:r w:rsidR="00F13680">
        <w:t xml:space="preserve"> </w:t>
      </w:r>
      <w:r w:rsidRPr="002C7FC4">
        <w:t>pkt</w:t>
      </w:r>
      <w:r w:rsidR="00F13680">
        <w:t xml:space="preserve"> </w:t>
      </w:r>
      <w:r w:rsidRPr="002C7FC4">
        <w:t>2d</w:t>
      </w:r>
      <w:r w:rsidR="00F13680">
        <w:t xml:space="preserve"> </w:t>
      </w:r>
      <w:r w:rsidRPr="002C7FC4">
        <w:t>i</w:t>
      </w:r>
      <w:r w:rsidR="00F13680">
        <w:t xml:space="preserve"> </w:t>
      </w:r>
      <w:r w:rsidRPr="002C7FC4">
        <w:t>2e</w:t>
      </w:r>
      <w:r w:rsidR="00F13680">
        <w:t xml:space="preserve"> </w:t>
      </w:r>
      <w:r w:rsidRPr="002C7FC4">
        <w:t>orzeka</w:t>
      </w:r>
      <w:r w:rsidR="00F13680">
        <w:t xml:space="preserve"> </w:t>
      </w:r>
      <w:r w:rsidRPr="002C7FC4">
        <w:t>się</w:t>
      </w:r>
      <w:r w:rsidR="00F13680">
        <w:t xml:space="preserve"> </w:t>
      </w:r>
      <w:r w:rsidRPr="002C7FC4">
        <w:t>w</w:t>
      </w:r>
      <w:r w:rsidR="00F13680">
        <w:t xml:space="preserve"> </w:t>
      </w:r>
      <w:r w:rsidRPr="002C7FC4">
        <w:t>latach,</w:t>
      </w:r>
      <w:r w:rsidR="00F13680">
        <w:t xml:space="preserve"> </w:t>
      </w:r>
      <w:r w:rsidRPr="002C7FC4">
        <w:t>od</w:t>
      </w:r>
      <w:r w:rsidR="00F13680">
        <w:t xml:space="preserve"> </w:t>
      </w:r>
      <w:r w:rsidRPr="002C7FC4">
        <w:t>roku</w:t>
      </w:r>
      <w:r w:rsidR="00F13680">
        <w:t xml:space="preserve"> </w:t>
      </w:r>
      <w:r w:rsidRPr="002C7FC4">
        <w:t>do</w:t>
      </w:r>
      <w:r w:rsidR="00F13680">
        <w:t xml:space="preserve"> </w:t>
      </w:r>
      <w:r w:rsidRPr="002C7FC4">
        <w:t>lat</w:t>
      </w:r>
      <w:r w:rsidR="00F13680">
        <w:t xml:space="preserve"> </w:t>
      </w:r>
      <w:r w:rsidRPr="002C7FC4">
        <w:t>10,</w:t>
      </w:r>
      <w:r w:rsidR="00F13680">
        <w:t xml:space="preserve"> </w:t>
      </w:r>
      <w:r w:rsidRPr="002C7FC4">
        <w:t>zakazy</w:t>
      </w:r>
      <w:r w:rsidR="00F13680">
        <w:t xml:space="preserve"> </w:t>
      </w:r>
      <w:r w:rsidRPr="002C7FC4">
        <w:t>wymienione</w:t>
      </w:r>
      <w:r w:rsidR="00F13680">
        <w:t xml:space="preserve"> </w:t>
      </w:r>
      <w:r w:rsidRPr="002C7FC4">
        <w:t>w</w:t>
      </w:r>
      <w:r w:rsidR="00F13680">
        <w:t xml:space="preserve"> </w:t>
      </w:r>
      <w:r w:rsidRPr="002C7FC4">
        <w:t>art.</w:t>
      </w:r>
      <w:r w:rsidR="00F13680">
        <w:t xml:space="preserve"> </w:t>
      </w:r>
      <w:r w:rsidRPr="002C7FC4">
        <w:t>39</w:t>
      </w:r>
      <w:r w:rsidR="00F13680">
        <w:t xml:space="preserve"> </w:t>
      </w:r>
      <w:r w:rsidRPr="002C7FC4">
        <w:t>pkt</w:t>
      </w:r>
      <w:r w:rsidR="00F13680">
        <w:t xml:space="preserve"> </w:t>
      </w:r>
      <w:r w:rsidRPr="002C7FC4">
        <w:t>2–2b</w:t>
      </w:r>
      <w:r w:rsidR="00F13680">
        <w:t xml:space="preserve"> </w:t>
      </w:r>
      <w:r w:rsidRPr="002C7FC4">
        <w:t>i</w:t>
      </w:r>
      <w:r w:rsidR="00F13680">
        <w:t xml:space="preserve"> </w:t>
      </w:r>
      <w:r w:rsidRPr="002C7FC4">
        <w:t>3</w:t>
      </w:r>
      <w:r w:rsidR="00F13680">
        <w:t xml:space="preserve"> </w:t>
      </w:r>
      <w:r w:rsidRPr="002C7FC4">
        <w:t>orzeka</w:t>
      </w:r>
      <w:r w:rsidR="00F13680">
        <w:t xml:space="preserve"> </w:t>
      </w:r>
      <w:r w:rsidRPr="002C7FC4">
        <w:t>się</w:t>
      </w:r>
      <w:r w:rsidR="00F13680">
        <w:t xml:space="preserve"> </w:t>
      </w:r>
      <w:r w:rsidRPr="002C7FC4">
        <w:t>w</w:t>
      </w:r>
      <w:r w:rsidR="00F13680">
        <w:t xml:space="preserve"> </w:t>
      </w:r>
      <w:r w:rsidRPr="002C7FC4">
        <w:t>latach,</w:t>
      </w:r>
      <w:r w:rsidR="00F13680">
        <w:t xml:space="preserve"> </w:t>
      </w:r>
      <w:r w:rsidRPr="002C7FC4">
        <w:t>od</w:t>
      </w:r>
      <w:r w:rsidR="00F13680">
        <w:t xml:space="preserve"> </w:t>
      </w:r>
      <w:r w:rsidRPr="002C7FC4">
        <w:t>roku</w:t>
      </w:r>
      <w:r w:rsidR="00F13680">
        <w:t xml:space="preserve"> </w:t>
      </w:r>
      <w:r w:rsidRPr="002C7FC4">
        <w:t>do</w:t>
      </w:r>
      <w:r w:rsidR="00F13680">
        <w:t xml:space="preserve"> </w:t>
      </w:r>
      <w:r w:rsidRPr="002C7FC4">
        <w:t>lat</w:t>
      </w:r>
      <w:r w:rsidR="00F13680">
        <w:t xml:space="preserve"> </w:t>
      </w:r>
      <w:r w:rsidRPr="002C7FC4">
        <w:t>15,</w:t>
      </w:r>
      <w:r w:rsidR="00F13680">
        <w:t xml:space="preserve"> </w:t>
      </w:r>
      <w:r w:rsidRPr="002C7FC4">
        <w:t>a</w:t>
      </w:r>
      <w:r w:rsidR="00F13680">
        <w:t xml:space="preserve"> </w:t>
      </w:r>
      <w:r w:rsidRPr="002C7FC4">
        <w:t>zakaz</w:t>
      </w:r>
      <w:r w:rsidR="00F13680">
        <w:t xml:space="preserve"> </w:t>
      </w:r>
      <w:r w:rsidRPr="002C7FC4">
        <w:t>wymieniony</w:t>
      </w:r>
      <w:r w:rsidR="00F13680">
        <w:t xml:space="preserve"> </w:t>
      </w:r>
      <w:r w:rsidRPr="002C7FC4">
        <w:t>w</w:t>
      </w:r>
      <w:r w:rsidR="00F13680">
        <w:t xml:space="preserve"> </w:t>
      </w:r>
      <w:r w:rsidRPr="002C7FC4">
        <w:t>art.</w:t>
      </w:r>
      <w:r w:rsidR="00F13680">
        <w:t xml:space="preserve"> </w:t>
      </w:r>
      <w:r w:rsidRPr="002C7FC4">
        <w:t>39</w:t>
      </w:r>
      <w:r w:rsidR="00F13680">
        <w:t xml:space="preserve"> </w:t>
      </w:r>
      <w:r w:rsidRPr="002C7FC4">
        <w:t>pkt</w:t>
      </w:r>
      <w:r w:rsidR="00F13680">
        <w:t xml:space="preserve"> </w:t>
      </w:r>
      <w:r w:rsidRPr="002C7FC4">
        <w:t>2c</w:t>
      </w:r>
      <w:r w:rsidR="00F13680">
        <w:t xml:space="preserve"> </w:t>
      </w:r>
      <w:r w:rsidRPr="002C7FC4">
        <w:t>orzeka</w:t>
      </w:r>
      <w:r w:rsidR="00F13680">
        <w:t xml:space="preserve"> </w:t>
      </w:r>
      <w:r w:rsidRPr="002C7FC4">
        <w:t>s</w:t>
      </w:r>
      <w:r>
        <w:t>ię</w:t>
      </w:r>
      <w:r w:rsidR="00F13680">
        <w:t xml:space="preserve"> </w:t>
      </w:r>
      <w:r>
        <w:t>w</w:t>
      </w:r>
      <w:r w:rsidR="00F13680">
        <w:t xml:space="preserve"> </w:t>
      </w:r>
      <w:r>
        <w:t>latach,</w:t>
      </w:r>
      <w:r w:rsidR="00F13680">
        <w:t xml:space="preserve"> </w:t>
      </w:r>
      <w:r>
        <w:t>od</w:t>
      </w:r>
      <w:r w:rsidR="00F13680">
        <w:t xml:space="preserve"> </w:t>
      </w:r>
      <w:r>
        <w:t>lat</w:t>
      </w:r>
      <w:r w:rsidR="00F13680">
        <w:t xml:space="preserve"> </w:t>
      </w:r>
      <w:r>
        <w:t>2</w:t>
      </w:r>
      <w:r w:rsidR="00F13680">
        <w:t xml:space="preserve"> </w:t>
      </w:r>
      <w:r>
        <w:t>do</w:t>
      </w:r>
      <w:r w:rsidR="00F13680">
        <w:t xml:space="preserve"> </w:t>
      </w:r>
      <w:r>
        <w:t>6.”,</w:t>
      </w:r>
    </w:p>
    <w:p w14:paraId="1B41C9F9" w14:textId="13725786" w:rsidR="00FB6ED5" w:rsidRDefault="004B31A9" w:rsidP="00FB6ED5">
      <w:pPr>
        <w:pStyle w:val="punkt"/>
      </w:pPr>
      <w:r>
        <w:t>b)</w:t>
      </w:r>
      <w:r w:rsidR="00F13680">
        <w:t xml:space="preserve"> </w:t>
      </w:r>
      <w:r w:rsidR="00FB6ED5">
        <w:t>po</w:t>
      </w:r>
      <w:r w:rsidR="00F13680">
        <w:t xml:space="preserve"> </w:t>
      </w:r>
      <w:r w:rsidR="00FB6ED5">
        <w:t>§</w:t>
      </w:r>
      <w:r w:rsidR="00F13680">
        <w:t xml:space="preserve"> </w:t>
      </w:r>
      <w:r w:rsidR="00FB6ED5">
        <w:t>1</w:t>
      </w:r>
      <w:r w:rsidR="00F13680">
        <w:t xml:space="preserve"> </w:t>
      </w:r>
      <w:r w:rsidR="00FB6ED5">
        <w:t>dodaje</w:t>
      </w:r>
      <w:r w:rsidR="00F13680">
        <w:t xml:space="preserve"> </w:t>
      </w:r>
      <w:r w:rsidR="00FB6ED5">
        <w:t>się</w:t>
      </w:r>
      <w:r w:rsidR="00F13680">
        <w:t xml:space="preserve"> </w:t>
      </w:r>
      <w:r w:rsidR="00FB6ED5">
        <w:t>§</w:t>
      </w:r>
      <w:r w:rsidR="00F13680">
        <w:t xml:space="preserve"> </w:t>
      </w:r>
      <w:r w:rsidR="00FB6ED5">
        <w:t>1a</w:t>
      </w:r>
      <w:r w:rsidR="00F13680">
        <w:t xml:space="preserve"> </w:t>
      </w:r>
      <w:r w:rsidR="00FB6ED5">
        <w:t>w</w:t>
      </w:r>
      <w:r w:rsidR="00F13680">
        <w:t xml:space="preserve"> </w:t>
      </w:r>
      <w:r w:rsidR="00FB6ED5">
        <w:t>brzmieniu:</w:t>
      </w:r>
    </w:p>
    <w:p w14:paraId="5416A0BA" w14:textId="382BD63B" w:rsidR="004B31A9" w:rsidRDefault="00FB6ED5" w:rsidP="00FB6ED5">
      <w:pPr>
        <w:pStyle w:val="litera"/>
      </w:pPr>
      <w:r>
        <w:t>„§</w:t>
      </w:r>
      <w:r w:rsidR="00F13680">
        <w:t xml:space="preserve"> </w:t>
      </w:r>
      <w:r>
        <w:t>1a.</w:t>
      </w:r>
      <w:r w:rsidR="00F13680">
        <w:t xml:space="preserve"> </w:t>
      </w:r>
      <w:r>
        <w:t>Obowiązek,</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41a</w:t>
      </w:r>
      <w:r w:rsidR="00F13680">
        <w:t xml:space="preserve"> </w:t>
      </w:r>
      <w:r>
        <w:t>§</w:t>
      </w:r>
      <w:r w:rsidR="00F13680">
        <w:t xml:space="preserve"> </w:t>
      </w:r>
      <w:r>
        <w:t>1</w:t>
      </w:r>
      <w:r w:rsidR="00F13680">
        <w:t xml:space="preserve"> </w:t>
      </w:r>
      <w:r>
        <w:t>zdanie</w:t>
      </w:r>
      <w:r w:rsidR="00F13680">
        <w:t xml:space="preserve"> </w:t>
      </w:r>
      <w:r>
        <w:t>drugie</w:t>
      </w:r>
      <w:r w:rsidR="00F13680">
        <w:t xml:space="preserve"> </w:t>
      </w:r>
      <w:r>
        <w:t>i</w:t>
      </w:r>
      <w:r w:rsidR="00F13680">
        <w:t xml:space="preserve"> </w:t>
      </w:r>
      <w:r>
        <w:t>§</w:t>
      </w:r>
      <w:r w:rsidR="00F13680">
        <w:t xml:space="preserve"> </w:t>
      </w:r>
      <w:r>
        <w:t>2</w:t>
      </w:r>
      <w:r w:rsidR="00F13680">
        <w:t xml:space="preserve"> </w:t>
      </w:r>
      <w:r>
        <w:t>zdanie</w:t>
      </w:r>
      <w:r w:rsidR="00F13680">
        <w:t xml:space="preserve"> </w:t>
      </w:r>
      <w:r>
        <w:t>drugie,</w:t>
      </w:r>
      <w:r w:rsidR="00F13680">
        <w:t xml:space="preserve"> </w:t>
      </w:r>
      <w:r>
        <w:t>orzeka</w:t>
      </w:r>
      <w:r w:rsidR="00F13680">
        <w:t xml:space="preserve"> </w:t>
      </w:r>
      <w:r>
        <w:t>się</w:t>
      </w:r>
      <w:r w:rsidR="00F13680">
        <w:t xml:space="preserve"> </w:t>
      </w:r>
      <w:r>
        <w:t>w</w:t>
      </w:r>
      <w:r w:rsidR="00F13680">
        <w:t xml:space="preserve"> </w:t>
      </w:r>
      <w:r>
        <w:t>miesiącach,</w:t>
      </w:r>
      <w:r w:rsidR="00F13680">
        <w:t xml:space="preserve"> </w:t>
      </w:r>
      <w:r>
        <w:t>najkrócej</w:t>
      </w:r>
      <w:r w:rsidR="00F13680">
        <w:t xml:space="preserve"> </w:t>
      </w:r>
      <w:r>
        <w:t>na</w:t>
      </w:r>
      <w:r w:rsidR="00F13680">
        <w:t xml:space="preserve"> </w:t>
      </w:r>
      <w:r>
        <w:t>3</w:t>
      </w:r>
      <w:r w:rsidR="00F13680">
        <w:t xml:space="preserve"> </w:t>
      </w:r>
      <w:r>
        <w:t>miesiące,</w:t>
      </w:r>
      <w:r w:rsidR="00F13680">
        <w:t xml:space="preserve"> </w:t>
      </w:r>
      <w:r>
        <w:t>najdłużej</w:t>
      </w:r>
      <w:r w:rsidR="00F13680">
        <w:t xml:space="preserve"> </w:t>
      </w:r>
      <w:r>
        <w:t>na</w:t>
      </w:r>
      <w:r w:rsidR="00F13680">
        <w:t xml:space="preserve"> </w:t>
      </w:r>
      <w:r>
        <w:t>12</w:t>
      </w:r>
      <w:r w:rsidR="00F13680">
        <w:t xml:space="preserve"> </w:t>
      </w:r>
      <w:r>
        <w:t>miesięcy.”</w:t>
      </w:r>
      <w:r w:rsidR="004B31A9">
        <w:t>,</w:t>
      </w:r>
    </w:p>
    <w:p w14:paraId="0320F43D" w14:textId="44A7929B" w:rsidR="004B31A9" w:rsidRDefault="004B31A9" w:rsidP="00BD5A91">
      <w:pPr>
        <w:pStyle w:val="punkt"/>
      </w:pPr>
      <w:r>
        <w:t>c)</w:t>
      </w:r>
      <w:r w:rsidR="00F13680">
        <w:t xml:space="preserve"> </w:t>
      </w:r>
      <w:r>
        <w:t>§</w:t>
      </w:r>
      <w:r w:rsidR="00F13680">
        <w:t xml:space="preserve"> </w:t>
      </w:r>
      <w:r>
        <w:t>2</w:t>
      </w:r>
      <w:r w:rsidR="00F13680">
        <w:t xml:space="preserve"> </w:t>
      </w:r>
      <w:r>
        <w:t>otrzymuje</w:t>
      </w:r>
      <w:r w:rsidR="00F13680">
        <w:t xml:space="preserve"> </w:t>
      </w:r>
      <w:r>
        <w:t>brzmienie:</w:t>
      </w:r>
    </w:p>
    <w:p w14:paraId="22467485" w14:textId="002923BB" w:rsidR="004B31A9" w:rsidRDefault="004B31A9" w:rsidP="00BD5A91">
      <w:pPr>
        <w:pStyle w:val="litera"/>
      </w:pPr>
      <w:r>
        <w:t>„§</w:t>
      </w:r>
      <w:r w:rsidR="00F13680">
        <w:t xml:space="preserve"> </w:t>
      </w:r>
      <w:r>
        <w:t>2.</w:t>
      </w:r>
      <w:r w:rsidR="00F13680">
        <w:t xml:space="preserve"> </w:t>
      </w:r>
      <w:r>
        <w:t>Pozbawienie</w:t>
      </w:r>
      <w:r w:rsidR="00F13680">
        <w:t xml:space="preserve"> </w:t>
      </w:r>
      <w:r>
        <w:t>praw</w:t>
      </w:r>
      <w:r w:rsidR="00F13680">
        <w:t xml:space="preserve"> </w:t>
      </w:r>
      <w:r>
        <w:t>publicznych,</w:t>
      </w:r>
      <w:r w:rsidR="00F13680">
        <w:t xml:space="preserve"> </w:t>
      </w:r>
      <w:r>
        <w:t>zakazy</w:t>
      </w:r>
      <w:r w:rsidR="00F13680">
        <w:t xml:space="preserve"> </w:t>
      </w:r>
      <w:r>
        <w:t>i</w:t>
      </w:r>
      <w:r w:rsidR="00F13680">
        <w:t xml:space="preserve"> </w:t>
      </w:r>
      <w:r>
        <w:t>nakaz</w:t>
      </w:r>
      <w:r w:rsidR="00F13680">
        <w:t xml:space="preserve"> </w:t>
      </w:r>
      <w:r>
        <w:t>obowiązują</w:t>
      </w:r>
      <w:r w:rsidR="00F13680">
        <w:t xml:space="preserve"> </w:t>
      </w:r>
      <w:r>
        <w:t>od</w:t>
      </w:r>
      <w:r w:rsidR="00F13680">
        <w:t xml:space="preserve"> </w:t>
      </w:r>
      <w:r>
        <w:t>uprawomocnienia</w:t>
      </w:r>
      <w:r w:rsidR="00F13680">
        <w:t xml:space="preserve"> </w:t>
      </w:r>
      <w:r>
        <w:t>się</w:t>
      </w:r>
      <w:r w:rsidR="00F13680">
        <w:t xml:space="preserve"> </w:t>
      </w:r>
      <w:r>
        <w:t>orzeczenia.”,</w:t>
      </w:r>
    </w:p>
    <w:p w14:paraId="03F0DA2E" w14:textId="009A89D1" w:rsidR="004B31A9" w:rsidRDefault="004B31A9" w:rsidP="00BD5A91">
      <w:pPr>
        <w:pStyle w:val="punkt"/>
      </w:pPr>
      <w:r>
        <w:t>d)</w:t>
      </w:r>
      <w:r w:rsidR="00F13680">
        <w:t xml:space="preserve"> </w:t>
      </w:r>
      <w:r>
        <w:t>po</w:t>
      </w:r>
      <w:r w:rsidR="00F13680">
        <w:t xml:space="preserve"> </w:t>
      </w:r>
      <w:r>
        <w:t>§</w:t>
      </w:r>
      <w:r w:rsidR="00F13680">
        <w:t xml:space="preserve"> </w:t>
      </w:r>
      <w:r>
        <w:t>2</w:t>
      </w:r>
      <w:r w:rsidR="00F13680">
        <w:t xml:space="preserve"> </w:t>
      </w:r>
      <w:r>
        <w:t>dodaje</w:t>
      </w:r>
      <w:r w:rsidR="00F13680">
        <w:t xml:space="preserve"> </w:t>
      </w:r>
      <w:r>
        <w:t>się</w:t>
      </w:r>
      <w:r w:rsidR="00F13680">
        <w:t xml:space="preserve"> </w:t>
      </w:r>
      <w:r>
        <w:t>§</w:t>
      </w:r>
      <w:r w:rsidR="00F13680">
        <w:t xml:space="preserve"> </w:t>
      </w:r>
      <w:r>
        <w:t>2a</w:t>
      </w:r>
      <w:r w:rsidR="00F13680">
        <w:t xml:space="preserve"> </w:t>
      </w:r>
      <w:r>
        <w:t>i</w:t>
      </w:r>
      <w:r w:rsidR="00F13680">
        <w:t xml:space="preserve"> </w:t>
      </w:r>
      <w:r>
        <w:t>2b</w:t>
      </w:r>
      <w:r w:rsidR="00F13680">
        <w:t xml:space="preserve"> </w:t>
      </w:r>
      <w:r>
        <w:t>w</w:t>
      </w:r>
      <w:r w:rsidR="00F13680">
        <w:t xml:space="preserve"> </w:t>
      </w:r>
      <w:r>
        <w:t>brzmieniu:</w:t>
      </w:r>
    </w:p>
    <w:p w14:paraId="49EEC23E" w14:textId="7AC17028" w:rsidR="004B31A9" w:rsidRDefault="004B31A9" w:rsidP="00BD5A91">
      <w:pPr>
        <w:pStyle w:val="litera"/>
      </w:pPr>
      <w:r>
        <w:t>„§</w:t>
      </w:r>
      <w:r w:rsidR="00F13680">
        <w:t xml:space="preserve"> </w:t>
      </w:r>
      <w:r>
        <w:t>2a.</w:t>
      </w:r>
      <w:r w:rsidR="00F13680">
        <w:t xml:space="preserve"> </w:t>
      </w:r>
      <w:r>
        <w:t>Okres,</w:t>
      </w:r>
      <w:r w:rsidR="00F13680">
        <w:t xml:space="preserve"> </w:t>
      </w:r>
      <w:r>
        <w:t>na</w:t>
      </w:r>
      <w:r w:rsidR="00F13680">
        <w:t xml:space="preserve"> </w:t>
      </w:r>
      <w:r>
        <w:t>który</w:t>
      </w:r>
      <w:r w:rsidR="00F13680">
        <w:t xml:space="preserve"> </w:t>
      </w:r>
      <w:r>
        <w:t>orzeczono</w:t>
      </w:r>
      <w:r w:rsidR="00F13680">
        <w:t xml:space="preserve"> </w:t>
      </w:r>
      <w:r>
        <w:t>zakazy,</w:t>
      </w:r>
      <w:r w:rsidR="00F13680">
        <w:t xml:space="preserve"> </w:t>
      </w:r>
      <w:r>
        <w:t>nie</w:t>
      </w:r>
      <w:r w:rsidR="00F13680">
        <w:t xml:space="preserve"> </w:t>
      </w:r>
      <w:r>
        <w:t>biegnie</w:t>
      </w:r>
      <w:r w:rsidR="00F13680">
        <w:t xml:space="preserve"> </w:t>
      </w:r>
      <w:r>
        <w:t>w</w:t>
      </w:r>
      <w:r w:rsidR="00F13680">
        <w:t xml:space="preserve"> </w:t>
      </w:r>
      <w:r>
        <w:t>czasie</w:t>
      </w:r>
      <w:r w:rsidR="00F13680">
        <w:t xml:space="preserve"> </w:t>
      </w:r>
      <w:r>
        <w:t>odbywania</w:t>
      </w:r>
      <w:r w:rsidR="00F13680">
        <w:t xml:space="preserve"> </w:t>
      </w:r>
      <w:r>
        <w:t>kary</w:t>
      </w:r>
      <w:r w:rsidR="00F13680">
        <w:t xml:space="preserve"> </w:t>
      </w:r>
      <w:r>
        <w:t>pozbawienia</w:t>
      </w:r>
      <w:r w:rsidR="00F13680">
        <w:t xml:space="preserve"> </w:t>
      </w:r>
      <w:r>
        <w:t>wolności,</w:t>
      </w:r>
      <w:r w:rsidR="00F13680">
        <w:t xml:space="preserve"> </w:t>
      </w:r>
      <w:r>
        <w:t>chociażby</w:t>
      </w:r>
      <w:r w:rsidR="00F13680">
        <w:t xml:space="preserve"> </w:t>
      </w:r>
      <w:r>
        <w:t>orzeczonej</w:t>
      </w:r>
      <w:r w:rsidR="00F13680">
        <w:t xml:space="preserve"> </w:t>
      </w:r>
      <w:r>
        <w:t>za</w:t>
      </w:r>
      <w:r w:rsidR="00F13680">
        <w:t xml:space="preserve"> </w:t>
      </w:r>
      <w:r>
        <w:t>inne</w:t>
      </w:r>
      <w:r w:rsidR="00F13680">
        <w:t xml:space="preserve"> </w:t>
      </w:r>
      <w:r>
        <w:t>przestępstwo.</w:t>
      </w:r>
    </w:p>
    <w:p w14:paraId="679EB2D1" w14:textId="5CBE51FB" w:rsidR="004B31A9" w:rsidRDefault="004B31A9" w:rsidP="00BD5A91">
      <w:pPr>
        <w:pStyle w:val="litera"/>
      </w:pPr>
      <w:r>
        <w:lastRenderedPageBreak/>
        <w:t>§</w:t>
      </w:r>
      <w:r w:rsidR="00F13680">
        <w:t xml:space="preserve"> </w:t>
      </w:r>
      <w:r>
        <w:t>2b.</w:t>
      </w:r>
      <w:r w:rsidR="00F13680">
        <w:t xml:space="preserve"> </w:t>
      </w:r>
      <w:r>
        <w:t>Okres,</w:t>
      </w:r>
      <w:r w:rsidR="00F13680">
        <w:t xml:space="preserve"> </w:t>
      </w:r>
      <w:r>
        <w:t>na</w:t>
      </w:r>
      <w:r w:rsidR="00F13680">
        <w:t xml:space="preserve"> </w:t>
      </w:r>
      <w:r>
        <w:t>który</w:t>
      </w:r>
      <w:r w:rsidR="00F13680">
        <w:t xml:space="preserve"> </w:t>
      </w:r>
      <w:r>
        <w:t>orzeczono</w:t>
      </w:r>
      <w:r w:rsidR="00F13680">
        <w:t xml:space="preserve"> </w:t>
      </w:r>
      <w:r>
        <w:t>pozbawienie</w:t>
      </w:r>
      <w:r w:rsidR="00F13680">
        <w:t xml:space="preserve"> </w:t>
      </w:r>
      <w:r>
        <w:t>praw</w:t>
      </w:r>
      <w:r w:rsidR="00F13680">
        <w:t xml:space="preserve"> </w:t>
      </w:r>
      <w:r>
        <w:t>publicznych</w:t>
      </w:r>
      <w:r w:rsidR="00F13680">
        <w:t xml:space="preserve"> </w:t>
      </w:r>
      <w:r>
        <w:t>za</w:t>
      </w:r>
      <w:r w:rsidR="00F13680">
        <w:t xml:space="preserve"> </w:t>
      </w:r>
      <w:r>
        <w:t>dane</w:t>
      </w:r>
      <w:r w:rsidR="00F13680">
        <w:t xml:space="preserve"> </w:t>
      </w:r>
      <w:r>
        <w:t>przestępstwo,</w:t>
      </w:r>
      <w:r w:rsidR="00F13680">
        <w:t xml:space="preserve"> </w:t>
      </w:r>
      <w:r>
        <w:t>nie</w:t>
      </w:r>
      <w:r w:rsidR="00F13680">
        <w:t xml:space="preserve"> </w:t>
      </w:r>
      <w:r>
        <w:t>biegnie</w:t>
      </w:r>
      <w:r w:rsidR="00F13680">
        <w:t xml:space="preserve"> </w:t>
      </w:r>
      <w:r>
        <w:t>w</w:t>
      </w:r>
      <w:r w:rsidR="00F13680">
        <w:t xml:space="preserve"> </w:t>
      </w:r>
      <w:r>
        <w:t>czasie</w:t>
      </w:r>
      <w:r w:rsidR="00F13680">
        <w:t xml:space="preserve"> </w:t>
      </w:r>
      <w:r>
        <w:t>odbywania</w:t>
      </w:r>
      <w:r w:rsidR="00F13680">
        <w:t xml:space="preserve"> </w:t>
      </w:r>
      <w:r>
        <w:t>kary</w:t>
      </w:r>
      <w:r w:rsidR="00F13680">
        <w:t xml:space="preserve"> </w:t>
      </w:r>
      <w:r>
        <w:t>pozbawienia</w:t>
      </w:r>
      <w:r w:rsidR="00F13680">
        <w:t xml:space="preserve"> </w:t>
      </w:r>
      <w:r>
        <w:t>wolności</w:t>
      </w:r>
      <w:r w:rsidR="00F13680">
        <w:t xml:space="preserve"> </w:t>
      </w:r>
      <w:r>
        <w:t>za</w:t>
      </w:r>
      <w:r w:rsidR="00F13680">
        <w:t xml:space="preserve"> </w:t>
      </w:r>
      <w:r>
        <w:t>to</w:t>
      </w:r>
      <w:r w:rsidR="00F13680">
        <w:t xml:space="preserve"> </w:t>
      </w:r>
      <w:r>
        <w:t>przestępstwo.”;</w:t>
      </w:r>
    </w:p>
    <w:p w14:paraId="4E3EE427" w14:textId="4E69299C" w:rsidR="004B31A9" w:rsidRDefault="004B31A9" w:rsidP="00BD5A91">
      <w:pPr>
        <w:pStyle w:val="ustep"/>
        <w:ind w:left="425" w:hanging="380"/>
      </w:pPr>
      <w:r>
        <w:t>1</w:t>
      </w:r>
      <w:r w:rsidR="00532DF8">
        <w:t>5</w:t>
      </w:r>
      <w:r>
        <w:t>)</w:t>
      </w:r>
      <w:r w:rsidR="00F13680">
        <w:t xml:space="preserve"> </w:t>
      </w:r>
      <w:r>
        <w:t>po</w:t>
      </w:r>
      <w:r w:rsidR="00F13680">
        <w:t xml:space="preserve"> </w:t>
      </w:r>
      <w:r>
        <w:t>art.</w:t>
      </w:r>
      <w:r w:rsidR="00F13680">
        <w:t xml:space="preserve"> </w:t>
      </w:r>
      <w:r>
        <w:t>43</w:t>
      </w:r>
      <w:r w:rsidR="00F13680">
        <w:t xml:space="preserve"> </w:t>
      </w:r>
      <w:r>
        <w:t>dodaje</w:t>
      </w:r>
      <w:r w:rsidR="00F13680">
        <w:t xml:space="preserve"> </w:t>
      </w:r>
      <w:r>
        <w:t>się</w:t>
      </w:r>
      <w:r w:rsidR="00F13680">
        <w:t xml:space="preserve"> </w:t>
      </w:r>
      <w:r>
        <w:t>art.</w:t>
      </w:r>
      <w:r w:rsidR="00F13680">
        <w:t xml:space="preserve"> </w:t>
      </w:r>
      <w:r>
        <w:t>43a–43c</w:t>
      </w:r>
      <w:r w:rsidR="00F13680">
        <w:t xml:space="preserve"> </w:t>
      </w:r>
      <w:r>
        <w:t>w</w:t>
      </w:r>
      <w:r w:rsidR="00F13680">
        <w:t xml:space="preserve"> </w:t>
      </w:r>
      <w:r>
        <w:t>brzmieniu:</w:t>
      </w:r>
    </w:p>
    <w:p w14:paraId="5DC3790B" w14:textId="043FC298" w:rsidR="004B31A9" w:rsidRDefault="004B31A9" w:rsidP="00BD5A91">
      <w:pPr>
        <w:pStyle w:val="w2zmart"/>
        <w:ind w:left="1843" w:hanging="1219"/>
      </w:pPr>
      <w:r>
        <w:t>„Art.</w:t>
      </w:r>
      <w:r w:rsidR="00F13680">
        <w:t xml:space="preserve"> </w:t>
      </w:r>
      <w:r>
        <w:t>43a.</w:t>
      </w:r>
      <w:r w:rsidR="00F13680">
        <w:t xml:space="preserve"> </w:t>
      </w:r>
      <w:r>
        <w:t>§</w:t>
      </w:r>
      <w:r w:rsidR="00F13680">
        <w:t xml:space="preserve"> </w:t>
      </w:r>
      <w:r>
        <w:t>1.</w:t>
      </w:r>
      <w:r w:rsidR="00F13680">
        <w:t xml:space="preserve"> </w:t>
      </w:r>
      <w:r>
        <w:t>Odstępując</w:t>
      </w:r>
      <w:r w:rsidR="00F13680">
        <w:t xml:space="preserve"> </w:t>
      </w:r>
      <w:r>
        <w:t>od</w:t>
      </w:r>
      <w:r w:rsidR="00F13680">
        <w:t xml:space="preserve"> </w:t>
      </w:r>
      <w:r>
        <w:t>wymierzenia</w:t>
      </w:r>
      <w:r w:rsidR="00F13680">
        <w:t xml:space="preserve"> </w:t>
      </w:r>
      <w:r>
        <w:t>kary,</w:t>
      </w:r>
      <w:r w:rsidR="00F13680">
        <w:t xml:space="preserve"> </w:t>
      </w:r>
      <w:r>
        <w:t>a</w:t>
      </w:r>
      <w:r w:rsidR="00F13680">
        <w:t xml:space="preserve"> </w:t>
      </w:r>
      <w:r>
        <w:t>także</w:t>
      </w:r>
      <w:r w:rsidR="00F13680">
        <w:t xml:space="preserve"> </w:t>
      </w:r>
      <w:r>
        <w:t>w</w:t>
      </w:r>
      <w:r w:rsidR="00F13680">
        <w:t xml:space="preserve"> </w:t>
      </w:r>
      <w:r>
        <w:t>wypadkach</w:t>
      </w:r>
      <w:r w:rsidR="00F13680">
        <w:t xml:space="preserve"> </w:t>
      </w:r>
      <w:r>
        <w:t>wskazanych</w:t>
      </w:r>
      <w:r w:rsidR="00F13680">
        <w:t xml:space="preserve"> </w:t>
      </w:r>
      <w:r>
        <w:t>w</w:t>
      </w:r>
      <w:r w:rsidR="00F13680">
        <w:t xml:space="preserve"> </w:t>
      </w:r>
      <w:r>
        <w:t>ustawie,</w:t>
      </w:r>
      <w:r w:rsidR="00F13680">
        <w:t xml:space="preserve"> </w:t>
      </w:r>
      <w:r>
        <w:t>sąd</w:t>
      </w:r>
      <w:r w:rsidR="00F13680">
        <w:t xml:space="preserve"> </w:t>
      </w:r>
      <w:r>
        <w:t>może</w:t>
      </w:r>
      <w:r w:rsidR="00F13680">
        <w:t xml:space="preserve"> </w:t>
      </w:r>
      <w:r>
        <w:t>orzec</w:t>
      </w:r>
      <w:r w:rsidR="00F13680">
        <w:t xml:space="preserve"> </w:t>
      </w:r>
      <w:r>
        <w:t>świadczenie</w:t>
      </w:r>
      <w:r w:rsidR="00F13680">
        <w:t xml:space="preserve"> </w:t>
      </w:r>
      <w:r>
        <w:t>pieniężne</w:t>
      </w:r>
      <w:r w:rsidR="00F13680">
        <w:t xml:space="preserve"> </w:t>
      </w:r>
      <w:r>
        <w:t>wymienione</w:t>
      </w:r>
      <w:r w:rsidR="00F13680">
        <w:t xml:space="preserve"> </w:t>
      </w:r>
      <w:r>
        <w:t>w</w:t>
      </w:r>
      <w:r w:rsidR="00F13680">
        <w:t xml:space="preserve"> </w:t>
      </w:r>
      <w:r>
        <w:t>art.</w:t>
      </w:r>
      <w:r w:rsidR="00F13680">
        <w:t xml:space="preserve"> </w:t>
      </w:r>
      <w:r>
        <w:t>39</w:t>
      </w:r>
      <w:r w:rsidR="00F13680">
        <w:t xml:space="preserve"> </w:t>
      </w:r>
      <w:r>
        <w:t>pkt</w:t>
      </w:r>
      <w:r w:rsidR="00F13680">
        <w:t xml:space="preserve"> </w:t>
      </w:r>
      <w:r>
        <w:t>7</w:t>
      </w:r>
      <w:r w:rsidR="00F13680">
        <w:t xml:space="preserve"> </w:t>
      </w:r>
      <w:r>
        <w:t>na</w:t>
      </w:r>
      <w:r w:rsidR="00F13680">
        <w:t xml:space="preserve"> </w:t>
      </w:r>
      <w:r>
        <w:t>rzecz</w:t>
      </w:r>
      <w:r w:rsidR="00F13680">
        <w:t xml:space="preserve"> </w:t>
      </w:r>
      <w:r>
        <w:t>Funduszu</w:t>
      </w:r>
      <w:r w:rsidR="00F13680">
        <w:t xml:space="preserve"> </w:t>
      </w:r>
      <w:r>
        <w:t>Pomocy</w:t>
      </w:r>
      <w:r w:rsidR="00F13680">
        <w:t xml:space="preserve"> </w:t>
      </w:r>
      <w:r>
        <w:t>Pokrzywdzonym</w:t>
      </w:r>
      <w:r w:rsidR="00F13680">
        <w:t xml:space="preserve"> </w:t>
      </w:r>
      <w:r>
        <w:t>oraz</w:t>
      </w:r>
      <w:r w:rsidR="00F13680">
        <w:t xml:space="preserve"> </w:t>
      </w:r>
      <w:r>
        <w:t>Pomocy</w:t>
      </w:r>
      <w:r w:rsidR="00F13680">
        <w:t xml:space="preserve"> </w:t>
      </w:r>
      <w:r>
        <w:t>Postpenitencjarnej;</w:t>
      </w:r>
      <w:r w:rsidR="00F13680">
        <w:t xml:space="preserve"> </w:t>
      </w:r>
      <w:r w:rsidR="00BA3B30">
        <w:t>wysokość</w:t>
      </w:r>
      <w:r w:rsidR="00F13680">
        <w:t xml:space="preserve"> </w:t>
      </w:r>
      <w:r w:rsidR="00BA3B30">
        <w:t>tego</w:t>
      </w:r>
      <w:r w:rsidR="00F13680">
        <w:t xml:space="preserve"> </w:t>
      </w:r>
      <w:r>
        <w:t>świadczeni</w:t>
      </w:r>
      <w:r w:rsidR="00BA3B30">
        <w:t>a</w:t>
      </w:r>
      <w:r w:rsidR="00F13680">
        <w:t xml:space="preserve"> </w:t>
      </w:r>
      <w:r>
        <w:t>nie</w:t>
      </w:r>
      <w:r w:rsidR="00F13680">
        <w:t xml:space="preserve"> </w:t>
      </w:r>
      <w:r>
        <w:t>może</w:t>
      </w:r>
      <w:r w:rsidR="00F13680">
        <w:t xml:space="preserve"> </w:t>
      </w:r>
      <w:r>
        <w:t>przekroczyć</w:t>
      </w:r>
      <w:r w:rsidR="00F13680">
        <w:t xml:space="preserve"> </w:t>
      </w:r>
      <w:r>
        <w:t>60</w:t>
      </w:r>
      <w:r w:rsidR="00F13680">
        <w:t xml:space="preserve"> </w:t>
      </w:r>
      <w:r>
        <w:t>000</w:t>
      </w:r>
      <w:r w:rsidR="00F13680">
        <w:t xml:space="preserve"> </w:t>
      </w:r>
      <w:r>
        <w:t>złotych.</w:t>
      </w:r>
    </w:p>
    <w:p w14:paraId="2F0782C6" w14:textId="7C14D569" w:rsidR="004B31A9" w:rsidRDefault="004B31A9" w:rsidP="004E65AE">
      <w:pPr>
        <w:pStyle w:val="w4ustart"/>
      </w:pPr>
      <w:r>
        <w:t>§</w:t>
      </w:r>
      <w:r w:rsidR="00F13680">
        <w:t xml:space="preserve"> </w:t>
      </w:r>
      <w:r w:rsidR="004E65AE">
        <w:t>2.</w:t>
      </w:r>
      <w:r w:rsidR="00F13680">
        <w:t xml:space="preserve"> </w:t>
      </w:r>
      <w:r w:rsidR="00A77E05" w:rsidRPr="002C7FC4">
        <w:t>W</w:t>
      </w:r>
      <w:r w:rsidR="00F13680">
        <w:t xml:space="preserve"> </w:t>
      </w:r>
      <w:r w:rsidR="00A77E05" w:rsidRPr="002C7FC4">
        <w:t>razie</w:t>
      </w:r>
      <w:r w:rsidR="00F13680">
        <w:t xml:space="preserve"> </w:t>
      </w:r>
      <w:r w:rsidR="00A77E05" w:rsidRPr="002C7FC4">
        <w:t>skazania</w:t>
      </w:r>
      <w:r w:rsidR="00F13680">
        <w:t xml:space="preserve"> </w:t>
      </w:r>
      <w:r w:rsidR="00A77E05" w:rsidRPr="002C7FC4">
        <w:t>sprawcy</w:t>
      </w:r>
      <w:r w:rsidR="00F13680">
        <w:t xml:space="preserve"> </w:t>
      </w:r>
      <w:r w:rsidR="00A77E05" w:rsidRPr="002C7FC4">
        <w:t>za</w:t>
      </w:r>
      <w:r w:rsidR="00F13680">
        <w:t xml:space="preserve"> </w:t>
      </w:r>
      <w:r w:rsidR="00A77E05" w:rsidRPr="002C7FC4">
        <w:t>przestępstwo</w:t>
      </w:r>
      <w:r w:rsidR="00F13680">
        <w:t xml:space="preserve"> </w:t>
      </w:r>
      <w:r w:rsidR="00A77E05" w:rsidRPr="002C7FC4">
        <w:t>określone</w:t>
      </w:r>
      <w:r w:rsidR="00F13680">
        <w:t xml:space="preserve"> </w:t>
      </w:r>
      <w:r w:rsidR="00A77E05" w:rsidRPr="002C7FC4">
        <w:t>w</w:t>
      </w:r>
      <w:r w:rsidR="00F13680">
        <w:t xml:space="preserve"> </w:t>
      </w:r>
      <w:r w:rsidR="00A77E05" w:rsidRPr="002C7FC4">
        <w:t>art.</w:t>
      </w:r>
      <w:r w:rsidR="00F13680">
        <w:t xml:space="preserve"> </w:t>
      </w:r>
      <w:r w:rsidR="00A77E05">
        <w:t>178a</w:t>
      </w:r>
      <w:r w:rsidR="00F13680">
        <w:t xml:space="preserve"> </w:t>
      </w:r>
      <w:r w:rsidR="00A77E05">
        <w:t>§</w:t>
      </w:r>
      <w:r w:rsidR="00F13680">
        <w:t xml:space="preserve"> </w:t>
      </w:r>
      <w:r w:rsidR="00A77E05">
        <w:t>1,</w:t>
      </w:r>
      <w:r w:rsidR="00F13680">
        <w:t xml:space="preserve"> </w:t>
      </w:r>
      <w:r w:rsidR="00A77E05">
        <w:t>art.</w:t>
      </w:r>
      <w:r w:rsidR="00F13680">
        <w:t xml:space="preserve"> </w:t>
      </w:r>
      <w:r w:rsidR="00A77E05">
        <w:t>179</w:t>
      </w:r>
      <w:r w:rsidR="00F13680">
        <w:t xml:space="preserve"> </w:t>
      </w:r>
      <w:r w:rsidR="00A77E05">
        <w:t>lub</w:t>
      </w:r>
      <w:r w:rsidR="00F13680">
        <w:t xml:space="preserve"> </w:t>
      </w:r>
      <w:r w:rsidR="00A77E05">
        <w:t>art.</w:t>
      </w:r>
      <w:r w:rsidR="00F13680">
        <w:t xml:space="preserve"> </w:t>
      </w:r>
      <w:r w:rsidR="00A77E05">
        <w:t>180</w:t>
      </w:r>
      <w:r w:rsidR="00F13680">
        <w:t xml:space="preserve"> </w:t>
      </w:r>
      <w:r w:rsidR="00A77E05" w:rsidRPr="002C7FC4">
        <w:t>sąd</w:t>
      </w:r>
      <w:r w:rsidR="00F13680">
        <w:t xml:space="preserve"> </w:t>
      </w:r>
      <w:r w:rsidR="00A77E05" w:rsidRPr="002C7FC4">
        <w:t>orzeka</w:t>
      </w:r>
      <w:r w:rsidR="00F13680">
        <w:t xml:space="preserve"> </w:t>
      </w:r>
      <w:r w:rsidR="00A77E05" w:rsidRPr="002C7FC4">
        <w:t>świadczenie</w:t>
      </w:r>
      <w:r w:rsidR="00F13680">
        <w:t xml:space="preserve"> </w:t>
      </w:r>
      <w:r w:rsidR="00A77E05" w:rsidRPr="002C7FC4">
        <w:t>pieniężne</w:t>
      </w:r>
      <w:r w:rsidR="00F13680">
        <w:t xml:space="preserve"> </w:t>
      </w:r>
      <w:r w:rsidR="00A77E05" w:rsidRPr="002C7FC4">
        <w:t>wymienione</w:t>
      </w:r>
      <w:r w:rsidR="00F13680">
        <w:t xml:space="preserve"> </w:t>
      </w:r>
      <w:r w:rsidR="00A77E05" w:rsidRPr="002C7FC4">
        <w:t>w</w:t>
      </w:r>
      <w:r w:rsidR="00F13680">
        <w:t xml:space="preserve"> </w:t>
      </w:r>
      <w:r w:rsidR="00A77E05" w:rsidRPr="002C7FC4">
        <w:t>art.</w:t>
      </w:r>
      <w:r w:rsidR="00F13680">
        <w:t xml:space="preserve"> </w:t>
      </w:r>
      <w:r w:rsidR="00A77E05" w:rsidRPr="002C7FC4">
        <w:t>39</w:t>
      </w:r>
      <w:r w:rsidR="00F13680">
        <w:t xml:space="preserve"> </w:t>
      </w:r>
      <w:r w:rsidR="00A77E05" w:rsidRPr="002C7FC4">
        <w:t>pkt</w:t>
      </w:r>
      <w:r w:rsidR="00F13680">
        <w:t xml:space="preserve"> </w:t>
      </w:r>
      <w:r w:rsidR="00A77E05" w:rsidRPr="002C7FC4">
        <w:t>7</w:t>
      </w:r>
      <w:r w:rsidR="00F13680">
        <w:t xml:space="preserve"> </w:t>
      </w:r>
      <w:r w:rsidR="00A77E05" w:rsidRPr="002C7FC4">
        <w:t>na</w:t>
      </w:r>
      <w:r w:rsidR="00F13680">
        <w:t xml:space="preserve"> </w:t>
      </w:r>
      <w:r w:rsidR="00A77E05" w:rsidRPr="002C7FC4">
        <w:t>rzecz</w:t>
      </w:r>
      <w:r w:rsidR="00F13680">
        <w:t xml:space="preserve"> </w:t>
      </w:r>
      <w:r w:rsidR="00A77E05" w:rsidRPr="002C7FC4">
        <w:t>Funduszu</w:t>
      </w:r>
      <w:r w:rsidR="00F13680">
        <w:t xml:space="preserve"> </w:t>
      </w:r>
      <w:r w:rsidR="00A77E05" w:rsidRPr="002C7FC4">
        <w:t>Pomocy</w:t>
      </w:r>
      <w:r w:rsidR="00F13680">
        <w:t xml:space="preserve"> </w:t>
      </w:r>
      <w:r w:rsidR="00A77E05" w:rsidRPr="002C7FC4">
        <w:t>Pokrzywdzonym</w:t>
      </w:r>
      <w:r w:rsidR="00F13680">
        <w:t xml:space="preserve"> </w:t>
      </w:r>
      <w:r w:rsidR="00A77E05" w:rsidRPr="002C7FC4">
        <w:t>oraz</w:t>
      </w:r>
      <w:r w:rsidR="00F13680">
        <w:t xml:space="preserve"> </w:t>
      </w:r>
      <w:r w:rsidR="00A77E05" w:rsidRPr="002C7FC4">
        <w:t>Pomocy</w:t>
      </w:r>
      <w:r w:rsidR="00F13680">
        <w:t xml:space="preserve"> </w:t>
      </w:r>
      <w:r w:rsidR="00A77E05" w:rsidRPr="002C7FC4">
        <w:t>Postpenitencjarnej</w:t>
      </w:r>
      <w:r w:rsidR="00F13680">
        <w:t xml:space="preserve"> </w:t>
      </w:r>
      <w:r w:rsidR="00A77E05" w:rsidRPr="002C7FC4">
        <w:t>w</w:t>
      </w:r>
      <w:r w:rsidR="00F13680">
        <w:t xml:space="preserve"> </w:t>
      </w:r>
      <w:r w:rsidR="00A77E05" w:rsidRPr="002C7FC4">
        <w:t>wysokości</w:t>
      </w:r>
      <w:r w:rsidR="00F13680">
        <w:t xml:space="preserve"> </w:t>
      </w:r>
      <w:r w:rsidR="00A77E05" w:rsidRPr="002C7FC4">
        <w:t>co</w:t>
      </w:r>
      <w:r w:rsidR="00F13680">
        <w:t xml:space="preserve"> </w:t>
      </w:r>
      <w:r w:rsidR="00A77E05" w:rsidRPr="002C7FC4">
        <w:t>najmniej</w:t>
      </w:r>
      <w:r w:rsidR="00F13680">
        <w:t xml:space="preserve"> </w:t>
      </w:r>
      <w:r w:rsidR="00A77E05" w:rsidRPr="002C7FC4">
        <w:t>5</w:t>
      </w:r>
      <w:r w:rsidR="00F13680">
        <w:t xml:space="preserve"> </w:t>
      </w:r>
      <w:r w:rsidR="00A77E05" w:rsidRPr="002C7FC4">
        <w:t>000</w:t>
      </w:r>
      <w:r w:rsidR="00F13680">
        <w:t xml:space="preserve"> </w:t>
      </w:r>
      <w:r w:rsidR="00A77E05" w:rsidRPr="002C7FC4">
        <w:t>złotych,</w:t>
      </w:r>
      <w:r w:rsidR="00F13680">
        <w:t xml:space="preserve"> </w:t>
      </w:r>
      <w:r w:rsidR="00A77E05" w:rsidRPr="002C7FC4">
        <w:t>a</w:t>
      </w:r>
      <w:r w:rsidR="00F13680">
        <w:t xml:space="preserve"> </w:t>
      </w:r>
      <w:r w:rsidR="00A77E05" w:rsidRPr="002C7FC4">
        <w:t>w</w:t>
      </w:r>
      <w:r w:rsidR="00F13680">
        <w:t xml:space="preserve"> </w:t>
      </w:r>
      <w:r w:rsidR="00A77E05" w:rsidRPr="002C7FC4">
        <w:t>razie</w:t>
      </w:r>
      <w:r w:rsidR="00F13680">
        <w:t xml:space="preserve"> </w:t>
      </w:r>
      <w:r w:rsidR="00A77E05" w:rsidRPr="002C7FC4">
        <w:t>skazania</w:t>
      </w:r>
      <w:r w:rsidR="00F13680">
        <w:t xml:space="preserve"> </w:t>
      </w:r>
      <w:r w:rsidR="00A77E05" w:rsidRPr="002C7FC4">
        <w:t>sprawcy</w:t>
      </w:r>
      <w:r w:rsidR="00F13680">
        <w:t xml:space="preserve"> </w:t>
      </w:r>
      <w:r w:rsidR="00A77E05" w:rsidRPr="002C7FC4">
        <w:t>za</w:t>
      </w:r>
      <w:r w:rsidR="00F13680">
        <w:t xml:space="preserve"> </w:t>
      </w:r>
      <w:r w:rsidR="00A77E05" w:rsidRPr="002C7FC4">
        <w:t>przestępstwo</w:t>
      </w:r>
      <w:r w:rsidR="00F13680">
        <w:t xml:space="preserve"> </w:t>
      </w:r>
      <w:r w:rsidR="00A77E05" w:rsidRPr="002C7FC4">
        <w:t>określone</w:t>
      </w:r>
      <w:r w:rsidR="00F13680">
        <w:t xml:space="preserve"> </w:t>
      </w:r>
      <w:r w:rsidR="00A77E05" w:rsidRPr="002C7FC4">
        <w:t>w</w:t>
      </w:r>
      <w:r w:rsidR="00F13680">
        <w:t xml:space="preserve"> </w:t>
      </w:r>
      <w:r w:rsidR="00A77E05" w:rsidRPr="002C7FC4">
        <w:t>art.</w:t>
      </w:r>
      <w:r w:rsidR="00F13680">
        <w:t xml:space="preserve"> </w:t>
      </w:r>
      <w:r w:rsidR="00A77E05" w:rsidRPr="002C7FC4">
        <w:t>178a</w:t>
      </w:r>
      <w:r w:rsidR="00F13680">
        <w:t xml:space="preserve"> </w:t>
      </w:r>
      <w:r w:rsidR="00A77E05" w:rsidRPr="002C7FC4">
        <w:t>§</w:t>
      </w:r>
      <w:r w:rsidR="00F13680">
        <w:t xml:space="preserve"> </w:t>
      </w:r>
      <w:r w:rsidR="00A77E05" w:rsidRPr="002C7FC4">
        <w:t>4</w:t>
      </w:r>
      <w:r w:rsidR="00F13680">
        <w:t xml:space="preserve"> </w:t>
      </w:r>
      <w:r w:rsidR="00A77E05" w:rsidRPr="002C7FC4">
        <w:t>co</w:t>
      </w:r>
      <w:r w:rsidR="00F13680">
        <w:t xml:space="preserve"> </w:t>
      </w:r>
      <w:r w:rsidR="00A77E05" w:rsidRPr="002C7FC4">
        <w:t>najmniej</w:t>
      </w:r>
      <w:r w:rsidR="00F13680">
        <w:t xml:space="preserve"> </w:t>
      </w:r>
      <w:r w:rsidR="00A77E05" w:rsidRPr="002C7FC4">
        <w:t>10</w:t>
      </w:r>
      <w:r w:rsidR="00F13680">
        <w:t xml:space="preserve"> </w:t>
      </w:r>
      <w:r w:rsidR="00A77E05" w:rsidRPr="002C7FC4">
        <w:t>000</w:t>
      </w:r>
      <w:r w:rsidR="00F13680">
        <w:t xml:space="preserve"> </w:t>
      </w:r>
      <w:r w:rsidR="00A77E05" w:rsidRPr="002C7FC4">
        <w:t>złotych,</w:t>
      </w:r>
      <w:r w:rsidR="00F13680">
        <w:t xml:space="preserve"> </w:t>
      </w:r>
      <w:r w:rsidR="00A77E05" w:rsidRPr="002C7FC4">
        <w:t>do</w:t>
      </w:r>
      <w:r w:rsidR="00F13680">
        <w:t xml:space="preserve"> </w:t>
      </w:r>
      <w:r w:rsidR="00A77E05" w:rsidRPr="002C7FC4">
        <w:t>wysokości</w:t>
      </w:r>
      <w:r w:rsidR="00F13680">
        <w:t xml:space="preserve"> </w:t>
      </w:r>
      <w:r w:rsidR="00A77E05" w:rsidRPr="002C7FC4">
        <w:t>określonej</w:t>
      </w:r>
      <w:r w:rsidR="00F13680">
        <w:t xml:space="preserve"> </w:t>
      </w:r>
      <w:r w:rsidR="00A77E05" w:rsidRPr="002C7FC4">
        <w:t>w</w:t>
      </w:r>
      <w:r w:rsidR="00F13680">
        <w:t xml:space="preserve"> </w:t>
      </w:r>
      <w:r w:rsidR="00A77E05" w:rsidRPr="002C7FC4">
        <w:t>§</w:t>
      </w:r>
      <w:r w:rsidR="00F13680">
        <w:t xml:space="preserve"> </w:t>
      </w:r>
      <w:r w:rsidR="00A77E05" w:rsidRPr="002C7FC4">
        <w:t>1.</w:t>
      </w:r>
    </w:p>
    <w:p w14:paraId="4E30AF5C" w14:textId="7DE821AC" w:rsidR="004B31A9" w:rsidRDefault="004B31A9" w:rsidP="00BD5A91">
      <w:pPr>
        <w:pStyle w:val="w2zmart"/>
        <w:ind w:left="1843" w:hanging="1077"/>
      </w:pPr>
      <w:r>
        <w:t>Art.</w:t>
      </w:r>
      <w:r w:rsidR="00F13680">
        <w:t xml:space="preserve"> </w:t>
      </w:r>
      <w:r>
        <w:t>43b.</w:t>
      </w:r>
      <w:r w:rsidR="00F13680">
        <w:t xml:space="preserve"> </w:t>
      </w:r>
      <w:r>
        <w:t>Sąd</w:t>
      </w:r>
      <w:r w:rsidR="00F13680">
        <w:t xml:space="preserve"> </w:t>
      </w:r>
      <w:r>
        <w:t>może</w:t>
      </w:r>
      <w:r w:rsidR="00F13680">
        <w:t xml:space="preserve"> </w:t>
      </w:r>
      <w:r>
        <w:t>orzec</w:t>
      </w:r>
      <w:r w:rsidR="00F13680">
        <w:t xml:space="preserve"> </w:t>
      </w:r>
      <w:r>
        <w:t>podanie</w:t>
      </w:r>
      <w:r w:rsidR="00F13680">
        <w:t xml:space="preserve"> </w:t>
      </w:r>
      <w:r>
        <w:t>wyroku</w:t>
      </w:r>
      <w:r w:rsidR="00F13680">
        <w:t xml:space="preserve"> </w:t>
      </w:r>
      <w:r>
        <w:t>do</w:t>
      </w:r>
      <w:r w:rsidR="00F13680">
        <w:t xml:space="preserve"> </w:t>
      </w:r>
      <w:r>
        <w:t>publicznej</w:t>
      </w:r>
      <w:r w:rsidR="00F13680">
        <w:t xml:space="preserve"> </w:t>
      </w:r>
      <w:r>
        <w:t>wiadomości</w:t>
      </w:r>
      <w:r w:rsidR="00F13680">
        <w:t xml:space="preserve"> </w:t>
      </w:r>
      <w:r>
        <w:t>w</w:t>
      </w:r>
      <w:r w:rsidR="00F13680">
        <w:t xml:space="preserve"> </w:t>
      </w:r>
      <w:r>
        <w:t>określony</w:t>
      </w:r>
      <w:r w:rsidR="00F13680">
        <w:t xml:space="preserve"> </w:t>
      </w:r>
      <w:r>
        <w:t>sposób,</w:t>
      </w:r>
      <w:r w:rsidR="00F13680">
        <w:t xml:space="preserve"> </w:t>
      </w:r>
      <w:r>
        <w:t>jeżeli</w:t>
      </w:r>
      <w:r w:rsidR="00F13680">
        <w:t xml:space="preserve"> </w:t>
      </w:r>
      <w:r>
        <w:t>uzna</w:t>
      </w:r>
      <w:r w:rsidR="00F13680">
        <w:t xml:space="preserve"> </w:t>
      </w:r>
      <w:r>
        <w:t>to</w:t>
      </w:r>
      <w:r w:rsidR="00F13680">
        <w:t xml:space="preserve"> </w:t>
      </w:r>
      <w:r>
        <w:t>za</w:t>
      </w:r>
      <w:r w:rsidR="00F13680">
        <w:t xml:space="preserve"> </w:t>
      </w:r>
      <w:r>
        <w:t>celowe,</w:t>
      </w:r>
      <w:r w:rsidR="00F13680">
        <w:t xml:space="preserve"> </w:t>
      </w:r>
      <w:r>
        <w:t>w</w:t>
      </w:r>
      <w:r w:rsidR="00F13680">
        <w:t xml:space="preserve"> </w:t>
      </w:r>
      <w:r>
        <w:t>szczególności</w:t>
      </w:r>
      <w:r w:rsidR="00F13680">
        <w:t xml:space="preserve"> </w:t>
      </w:r>
      <w:r>
        <w:t>ze</w:t>
      </w:r>
      <w:r w:rsidR="00F13680">
        <w:t xml:space="preserve"> </w:t>
      </w:r>
      <w:r>
        <w:t>względu</w:t>
      </w:r>
      <w:r w:rsidR="00F13680">
        <w:t xml:space="preserve"> </w:t>
      </w:r>
      <w:r>
        <w:t>na</w:t>
      </w:r>
      <w:r w:rsidR="00F13680">
        <w:t xml:space="preserve"> </w:t>
      </w:r>
      <w:r>
        <w:t>społeczne</w:t>
      </w:r>
      <w:r w:rsidR="00F13680">
        <w:t xml:space="preserve"> </w:t>
      </w:r>
      <w:r>
        <w:t>oddziaływanie</w:t>
      </w:r>
      <w:r w:rsidR="00F13680">
        <w:t xml:space="preserve"> </w:t>
      </w:r>
      <w:r>
        <w:t>skazania,</w:t>
      </w:r>
      <w:r w:rsidR="00F13680">
        <w:t xml:space="preserve"> </w:t>
      </w:r>
      <w:r>
        <w:t>o</w:t>
      </w:r>
      <w:r w:rsidR="00F13680">
        <w:t xml:space="preserve"> </w:t>
      </w:r>
      <w:r>
        <w:t>ile</w:t>
      </w:r>
      <w:r w:rsidR="00F13680">
        <w:t xml:space="preserve"> </w:t>
      </w:r>
      <w:r>
        <w:t>nie</w:t>
      </w:r>
      <w:r w:rsidR="00F13680">
        <w:t xml:space="preserve"> </w:t>
      </w:r>
      <w:r>
        <w:t>narusza</w:t>
      </w:r>
      <w:r w:rsidR="00F13680">
        <w:t xml:space="preserve"> </w:t>
      </w:r>
      <w:r>
        <w:t>to</w:t>
      </w:r>
      <w:r w:rsidR="00F13680">
        <w:t xml:space="preserve"> </w:t>
      </w:r>
      <w:r>
        <w:t>interesu</w:t>
      </w:r>
      <w:r w:rsidR="00F13680">
        <w:t xml:space="preserve"> </w:t>
      </w:r>
      <w:r>
        <w:t>pokrzywdzonego.</w:t>
      </w:r>
    </w:p>
    <w:p w14:paraId="3CC43690" w14:textId="7B37D56C" w:rsidR="004B31A9" w:rsidRDefault="004B31A9" w:rsidP="00BD5A91">
      <w:pPr>
        <w:pStyle w:val="w2zmart"/>
        <w:ind w:left="1843" w:hanging="1077"/>
      </w:pPr>
      <w:r>
        <w:t>Art.</w:t>
      </w:r>
      <w:r w:rsidR="00F13680">
        <w:t xml:space="preserve"> </w:t>
      </w:r>
      <w:r>
        <w:t>43c.</w:t>
      </w:r>
      <w:r w:rsidR="00F13680">
        <w:t xml:space="preserve"> </w:t>
      </w:r>
      <w:r>
        <w:t>Sąd,</w:t>
      </w:r>
      <w:r w:rsidR="00F13680">
        <w:t xml:space="preserve"> </w:t>
      </w:r>
      <w:r>
        <w:t>uznając</w:t>
      </w:r>
      <w:r w:rsidR="00F13680">
        <w:t xml:space="preserve"> </w:t>
      </w:r>
      <w:r>
        <w:t>za</w:t>
      </w:r>
      <w:r w:rsidR="00F13680">
        <w:t xml:space="preserve"> </w:t>
      </w:r>
      <w:r>
        <w:t>celowe</w:t>
      </w:r>
      <w:r w:rsidR="00F13680">
        <w:t xml:space="preserve"> </w:t>
      </w:r>
      <w:r>
        <w:t>orzeczenie</w:t>
      </w:r>
      <w:r w:rsidR="00F13680">
        <w:t xml:space="preserve"> </w:t>
      </w:r>
      <w:r>
        <w:t>pozbawienia</w:t>
      </w:r>
      <w:r w:rsidR="00F13680">
        <w:t xml:space="preserve"> </w:t>
      </w:r>
      <w:r>
        <w:t>lub</w:t>
      </w:r>
      <w:r w:rsidR="00F13680">
        <w:t xml:space="preserve"> </w:t>
      </w:r>
      <w:r>
        <w:t>ograniczenia</w:t>
      </w:r>
      <w:r w:rsidR="00F13680">
        <w:t xml:space="preserve"> </w:t>
      </w:r>
      <w:r>
        <w:t>praw</w:t>
      </w:r>
      <w:r w:rsidR="00F13680">
        <w:t xml:space="preserve"> </w:t>
      </w:r>
      <w:r w:rsidR="00B941B7">
        <w:t>rodzicielskich</w:t>
      </w:r>
      <w:r w:rsidR="00F13680">
        <w:t xml:space="preserve"> </w:t>
      </w:r>
      <w:r w:rsidR="00B941B7">
        <w:t>lub</w:t>
      </w:r>
      <w:r w:rsidR="00F13680">
        <w:t xml:space="preserve"> </w:t>
      </w:r>
      <w:r w:rsidR="00B941B7">
        <w:t>opiekuńczych</w:t>
      </w:r>
      <w:r w:rsidR="00F13680">
        <w:t xml:space="preserve"> </w:t>
      </w:r>
      <w:r>
        <w:t>w</w:t>
      </w:r>
      <w:r w:rsidR="00F13680">
        <w:t xml:space="preserve"> </w:t>
      </w:r>
      <w:r>
        <w:t>razie</w:t>
      </w:r>
      <w:r w:rsidR="00F13680">
        <w:t xml:space="preserve"> </w:t>
      </w:r>
      <w:r>
        <w:t>popełnienia</w:t>
      </w:r>
      <w:r w:rsidR="00F13680">
        <w:t xml:space="preserve"> </w:t>
      </w:r>
      <w:r>
        <w:t>przestępstwa</w:t>
      </w:r>
      <w:r w:rsidR="00F13680">
        <w:t xml:space="preserve"> </w:t>
      </w:r>
      <w:r>
        <w:t>na</w:t>
      </w:r>
      <w:r w:rsidR="00F13680">
        <w:t xml:space="preserve"> </w:t>
      </w:r>
      <w:r>
        <w:t>szkodę</w:t>
      </w:r>
      <w:r w:rsidR="00F13680">
        <w:t xml:space="preserve"> </w:t>
      </w:r>
      <w:r>
        <w:t>małoletniego</w:t>
      </w:r>
      <w:r w:rsidR="00F13680">
        <w:t xml:space="preserve"> </w:t>
      </w:r>
      <w:r>
        <w:t>lub</w:t>
      </w:r>
      <w:r w:rsidR="00F13680">
        <w:t xml:space="preserve"> </w:t>
      </w:r>
      <w:r>
        <w:t>we</w:t>
      </w:r>
      <w:r w:rsidR="00F13680">
        <w:t xml:space="preserve"> </w:t>
      </w:r>
      <w:r>
        <w:t>współdziałaniu</w:t>
      </w:r>
      <w:r w:rsidR="00F13680">
        <w:t xml:space="preserve"> </w:t>
      </w:r>
      <w:r>
        <w:t>z</w:t>
      </w:r>
      <w:r w:rsidR="00F13680">
        <w:t xml:space="preserve"> </w:t>
      </w:r>
      <w:r>
        <w:t>nim,</w:t>
      </w:r>
      <w:r w:rsidR="00F13680">
        <w:t xml:space="preserve"> </w:t>
      </w:r>
      <w:r>
        <w:t>zawiadamia</w:t>
      </w:r>
      <w:r w:rsidR="00F13680">
        <w:t xml:space="preserve"> </w:t>
      </w:r>
      <w:r>
        <w:t>o</w:t>
      </w:r>
      <w:r w:rsidR="00F13680">
        <w:t xml:space="preserve"> </w:t>
      </w:r>
      <w:r>
        <w:t>tym</w:t>
      </w:r>
      <w:r w:rsidR="00F13680">
        <w:t xml:space="preserve"> </w:t>
      </w:r>
      <w:r>
        <w:t>właściwy</w:t>
      </w:r>
      <w:r w:rsidR="00F13680">
        <w:t xml:space="preserve"> </w:t>
      </w:r>
      <w:r>
        <w:t>sąd</w:t>
      </w:r>
      <w:r w:rsidR="00F13680">
        <w:t xml:space="preserve"> </w:t>
      </w:r>
      <w:r>
        <w:t>rodzinny.”;</w:t>
      </w:r>
    </w:p>
    <w:p w14:paraId="4E6DF97E" w14:textId="1FC1EFBF" w:rsidR="004B31A9" w:rsidRPr="0069042D" w:rsidRDefault="004B31A9" w:rsidP="00BD5A91">
      <w:pPr>
        <w:pStyle w:val="ustep"/>
        <w:ind w:left="425" w:hanging="380"/>
      </w:pPr>
      <w:r w:rsidRPr="0069042D">
        <w:t>1</w:t>
      </w:r>
      <w:r w:rsidR="00532DF8">
        <w:t>6</w:t>
      </w:r>
      <w:r w:rsidRPr="0069042D">
        <w:t>)</w:t>
      </w:r>
      <w:r w:rsidR="00F13680">
        <w:t xml:space="preserve"> </w:t>
      </w:r>
      <w:r w:rsidRPr="0069042D">
        <w:t>po</w:t>
      </w:r>
      <w:r w:rsidR="00F13680">
        <w:t xml:space="preserve"> </w:t>
      </w:r>
      <w:r w:rsidRPr="0069042D">
        <w:t>art.</w:t>
      </w:r>
      <w:r w:rsidR="00F13680">
        <w:t xml:space="preserve"> </w:t>
      </w:r>
      <w:r w:rsidRPr="0069042D">
        <w:t>43c</w:t>
      </w:r>
      <w:r w:rsidR="00F13680">
        <w:t xml:space="preserve"> </w:t>
      </w:r>
      <w:r w:rsidRPr="0069042D">
        <w:t>dodaje</w:t>
      </w:r>
      <w:r w:rsidR="00F13680">
        <w:t xml:space="preserve"> </w:t>
      </w:r>
      <w:r w:rsidRPr="0069042D">
        <w:t>się</w:t>
      </w:r>
      <w:r w:rsidR="00F13680">
        <w:t xml:space="preserve"> </w:t>
      </w:r>
      <w:r w:rsidR="000F0772" w:rsidRPr="0069042D">
        <w:t>oznaczenie</w:t>
      </w:r>
      <w:r w:rsidR="00F13680">
        <w:t xml:space="preserve"> </w:t>
      </w:r>
      <w:r w:rsidR="000F0772" w:rsidRPr="0069042D">
        <w:t>i</w:t>
      </w:r>
      <w:r w:rsidR="00F13680">
        <w:t xml:space="preserve"> </w:t>
      </w:r>
      <w:r w:rsidRPr="0069042D">
        <w:t>tytuł</w:t>
      </w:r>
      <w:r w:rsidR="00F13680">
        <w:t xml:space="preserve"> </w:t>
      </w:r>
      <w:r w:rsidRPr="0069042D">
        <w:t>rozdziału</w:t>
      </w:r>
      <w:r w:rsidR="00F13680">
        <w:t xml:space="preserve"> </w:t>
      </w:r>
      <w:r w:rsidRPr="0069042D">
        <w:t>w</w:t>
      </w:r>
      <w:r w:rsidR="00F13680">
        <w:t xml:space="preserve"> </w:t>
      </w:r>
      <w:r w:rsidRPr="0069042D">
        <w:t>brzmieniu:</w:t>
      </w:r>
    </w:p>
    <w:p w14:paraId="6C09460A" w14:textId="2C5731C0" w:rsidR="004B31A9" w:rsidRPr="0069042D" w:rsidRDefault="004B31A9" w:rsidP="00BD5A91">
      <w:pPr>
        <w:pStyle w:val="tyt"/>
        <w:rPr>
          <w:b w:val="0"/>
        </w:rPr>
      </w:pPr>
      <w:r w:rsidRPr="0069042D">
        <w:rPr>
          <w:b w:val="0"/>
        </w:rPr>
        <w:t>„Rozdział</w:t>
      </w:r>
      <w:r w:rsidR="00F13680">
        <w:rPr>
          <w:b w:val="0"/>
        </w:rPr>
        <w:t xml:space="preserve"> </w:t>
      </w:r>
      <w:proofErr w:type="spellStart"/>
      <w:r w:rsidRPr="0069042D">
        <w:rPr>
          <w:b w:val="0"/>
        </w:rPr>
        <w:t>Va</w:t>
      </w:r>
      <w:proofErr w:type="spellEnd"/>
      <w:r w:rsidRPr="0069042D">
        <w:rPr>
          <w:b w:val="0"/>
        </w:rPr>
        <w:t>.</w:t>
      </w:r>
      <w:r w:rsidR="00F13680">
        <w:rPr>
          <w:b w:val="0"/>
        </w:rPr>
        <w:t xml:space="preserve"> </w:t>
      </w:r>
      <w:r w:rsidRPr="0069042D">
        <w:rPr>
          <w:b w:val="0"/>
        </w:rPr>
        <w:t>Przepadek</w:t>
      </w:r>
      <w:r w:rsidR="00F13680">
        <w:rPr>
          <w:b w:val="0"/>
        </w:rPr>
        <w:t xml:space="preserve"> </w:t>
      </w:r>
      <w:r w:rsidRPr="0069042D">
        <w:rPr>
          <w:b w:val="0"/>
        </w:rPr>
        <w:t>i</w:t>
      </w:r>
      <w:r w:rsidR="00F13680">
        <w:rPr>
          <w:b w:val="0"/>
        </w:rPr>
        <w:t xml:space="preserve"> </w:t>
      </w:r>
      <w:r w:rsidRPr="0069042D">
        <w:rPr>
          <w:b w:val="0"/>
        </w:rPr>
        <w:t>środki</w:t>
      </w:r>
      <w:r w:rsidR="00F13680">
        <w:rPr>
          <w:b w:val="0"/>
        </w:rPr>
        <w:t xml:space="preserve"> </w:t>
      </w:r>
      <w:r w:rsidRPr="0069042D">
        <w:rPr>
          <w:b w:val="0"/>
        </w:rPr>
        <w:t>kompensacyjne”;</w:t>
      </w:r>
    </w:p>
    <w:p w14:paraId="3AD0E3B8" w14:textId="460E5061" w:rsidR="004B31A9" w:rsidRDefault="004B31A9" w:rsidP="00BD5A91">
      <w:pPr>
        <w:pStyle w:val="ustep"/>
        <w:ind w:left="425" w:hanging="380"/>
      </w:pPr>
      <w:r>
        <w:t>1</w:t>
      </w:r>
      <w:r w:rsidR="00532DF8">
        <w:t>7</w:t>
      </w:r>
      <w:r>
        <w:t>)</w:t>
      </w:r>
      <w:r w:rsidR="00F13680">
        <w:t xml:space="preserve"> </w:t>
      </w:r>
      <w:r>
        <w:t>w</w:t>
      </w:r>
      <w:r w:rsidR="00F13680">
        <w:t xml:space="preserve"> </w:t>
      </w:r>
      <w:r>
        <w:t>art.</w:t>
      </w:r>
      <w:r w:rsidR="00F13680">
        <w:t xml:space="preserve"> </w:t>
      </w:r>
      <w:r>
        <w:t>44</w:t>
      </w:r>
      <w:r w:rsidR="00F13680">
        <w:t xml:space="preserve"> </w:t>
      </w:r>
      <w:r>
        <w:t>uchyla</w:t>
      </w:r>
      <w:r w:rsidR="00F13680">
        <w:t xml:space="preserve"> </w:t>
      </w:r>
      <w:r>
        <w:t>się</w:t>
      </w:r>
      <w:r w:rsidR="00F13680">
        <w:t xml:space="preserve"> </w:t>
      </w:r>
      <w:r>
        <w:t>§</w:t>
      </w:r>
      <w:r w:rsidR="00F13680">
        <w:t xml:space="preserve"> </w:t>
      </w:r>
      <w:r>
        <w:t>8;</w:t>
      </w:r>
    </w:p>
    <w:p w14:paraId="7ABCEDDF" w14:textId="3AC8A565" w:rsidR="004B31A9" w:rsidRDefault="0043043D" w:rsidP="00BD5A91">
      <w:pPr>
        <w:pStyle w:val="ustep"/>
        <w:ind w:left="425" w:hanging="380"/>
      </w:pPr>
      <w:r>
        <w:t>1</w:t>
      </w:r>
      <w:r w:rsidR="00532DF8">
        <w:t>8</w:t>
      </w:r>
      <w:r w:rsidR="004B31A9">
        <w:t>)</w:t>
      </w:r>
      <w:r w:rsidR="00F13680">
        <w:t xml:space="preserve"> </w:t>
      </w:r>
      <w:r w:rsidR="004B31A9">
        <w:t>w</w:t>
      </w:r>
      <w:r w:rsidR="00F13680">
        <w:t xml:space="preserve"> </w:t>
      </w:r>
      <w:r w:rsidR="004B31A9">
        <w:t>art.</w:t>
      </w:r>
      <w:r w:rsidR="00F13680">
        <w:t xml:space="preserve"> </w:t>
      </w:r>
      <w:r w:rsidR="004B31A9">
        <w:t>45:</w:t>
      </w:r>
    </w:p>
    <w:p w14:paraId="3CFE70A9" w14:textId="56F79C4B" w:rsidR="004B31A9" w:rsidRDefault="004B31A9" w:rsidP="00BD5A91">
      <w:pPr>
        <w:pStyle w:val="punkt"/>
      </w:pPr>
      <w:r>
        <w:t>a)</w:t>
      </w:r>
      <w:r w:rsidR="00F13680">
        <w:t xml:space="preserve"> </w:t>
      </w:r>
      <w:r>
        <w:t>§</w:t>
      </w:r>
      <w:r w:rsidR="00F13680">
        <w:t xml:space="preserve"> </w:t>
      </w:r>
      <w:r>
        <w:t>3</w:t>
      </w:r>
      <w:r w:rsidR="00F13680">
        <w:t xml:space="preserve"> </w:t>
      </w:r>
      <w:r>
        <w:t>otrzymuje</w:t>
      </w:r>
      <w:r w:rsidR="00F13680">
        <w:t xml:space="preserve"> </w:t>
      </w:r>
      <w:r>
        <w:t>brzmienie:</w:t>
      </w:r>
    </w:p>
    <w:p w14:paraId="0834C569" w14:textId="03A19DD3" w:rsidR="004B31A9" w:rsidRDefault="004B31A9" w:rsidP="00BD5A91">
      <w:pPr>
        <w:pStyle w:val="litera"/>
      </w:pPr>
      <w:r>
        <w:t>„§</w:t>
      </w:r>
      <w:r w:rsidR="00F13680">
        <w:t xml:space="preserve"> </w:t>
      </w:r>
      <w:r>
        <w:t>3.</w:t>
      </w:r>
      <w:r w:rsidR="00F13680">
        <w:t xml:space="preserve"> </w:t>
      </w:r>
      <w:r>
        <w:t>Jeżeli</w:t>
      </w:r>
      <w:r w:rsidR="00F13680">
        <w:t xml:space="preserve"> </w:t>
      </w:r>
      <w:r>
        <w:t>mienie</w:t>
      </w:r>
      <w:r w:rsidR="00F13680">
        <w:t xml:space="preserve"> </w:t>
      </w:r>
      <w:r>
        <w:t>stanowiące</w:t>
      </w:r>
      <w:r w:rsidR="00F13680">
        <w:t xml:space="preserve"> </w:t>
      </w:r>
      <w:r>
        <w:t>korzyść</w:t>
      </w:r>
      <w:r w:rsidR="00F13680">
        <w:t xml:space="preserve"> </w:t>
      </w:r>
      <w:r>
        <w:t>uzyskaną</w:t>
      </w:r>
      <w:r w:rsidR="00F13680">
        <w:t xml:space="preserve"> </w:t>
      </w:r>
      <w:r>
        <w:t>z</w:t>
      </w:r>
      <w:r w:rsidR="00F13680">
        <w:t xml:space="preserve"> </w:t>
      </w:r>
      <w:r>
        <w:t>popełnienia</w:t>
      </w:r>
      <w:r w:rsidR="00F13680">
        <w:t xml:space="preserve"> </w:t>
      </w:r>
      <w:r>
        <w:t>przestępstwa,</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w:t>
      </w:r>
      <w:r w:rsidR="00F13680">
        <w:t xml:space="preserve"> </w:t>
      </w:r>
      <w:r>
        <w:t>2,</w:t>
      </w:r>
      <w:r w:rsidR="00F13680">
        <w:t xml:space="preserve"> </w:t>
      </w:r>
      <w:r>
        <w:t>zostało</w:t>
      </w:r>
      <w:r w:rsidR="00F13680">
        <w:t xml:space="preserve"> </w:t>
      </w:r>
      <w:r>
        <w:t>przeniesione</w:t>
      </w:r>
      <w:r w:rsidR="00F13680">
        <w:t xml:space="preserve"> </w:t>
      </w:r>
      <w:r>
        <w:t>na</w:t>
      </w:r>
      <w:r w:rsidR="00F13680">
        <w:t xml:space="preserve"> </w:t>
      </w:r>
      <w:r>
        <w:t>osobę</w:t>
      </w:r>
      <w:r w:rsidR="00F13680">
        <w:t xml:space="preserve"> </w:t>
      </w:r>
      <w:r>
        <w:t>fizyczną,</w:t>
      </w:r>
      <w:r w:rsidR="00F13680">
        <w:t xml:space="preserve"> </w:t>
      </w:r>
      <w:r>
        <w:t>prawną</w:t>
      </w:r>
      <w:r w:rsidR="00F13680">
        <w:t xml:space="preserve"> </w:t>
      </w:r>
      <w:r>
        <w:t>lub</w:t>
      </w:r>
      <w:r w:rsidR="00F13680">
        <w:t xml:space="preserve"> </w:t>
      </w:r>
      <w:r>
        <w:t>jednostkę</w:t>
      </w:r>
      <w:r w:rsidR="00F13680">
        <w:t xml:space="preserve"> </w:t>
      </w:r>
      <w:r>
        <w:t>organizacyjną</w:t>
      </w:r>
      <w:r w:rsidR="00F13680">
        <w:t xml:space="preserve"> </w:t>
      </w:r>
      <w:r>
        <w:t>niemającą</w:t>
      </w:r>
      <w:r w:rsidR="00F13680">
        <w:t xml:space="preserve"> </w:t>
      </w:r>
      <w:r>
        <w:t>osobowości</w:t>
      </w:r>
      <w:r w:rsidR="00F13680">
        <w:t xml:space="preserve"> </w:t>
      </w:r>
      <w:r>
        <w:t>prawnej,</w:t>
      </w:r>
      <w:r w:rsidR="00F13680">
        <w:t xml:space="preserve"> </w:t>
      </w:r>
      <w:r>
        <w:t>faktycznie</w:t>
      </w:r>
      <w:r w:rsidR="00F13680">
        <w:t xml:space="preserve"> </w:t>
      </w:r>
      <w:r>
        <w:t>lub</w:t>
      </w:r>
      <w:r w:rsidR="00F13680">
        <w:t xml:space="preserve"> </w:t>
      </w:r>
      <w:r>
        <w:t>pod</w:t>
      </w:r>
      <w:r w:rsidR="00F13680">
        <w:t xml:space="preserve"> </w:t>
      </w:r>
      <w:r>
        <w:t>jakimkolwiek</w:t>
      </w:r>
      <w:r w:rsidR="00F13680">
        <w:t xml:space="preserve"> </w:t>
      </w:r>
      <w:r>
        <w:t>tytułem</w:t>
      </w:r>
      <w:r w:rsidR="00F13680">
        <w:t xml:space="preserve"> </w:t>
      </w:r>
      <w:r>
        <w:t>prawnym,</w:t>
      </w:r>
      <w:r w:rsidR="00F13680">
        <w:t xml:space="preserve"> </w:t>
      </w:r>
      <w:r>
        <w:t>uważa</w:t>
      </w:r>
      <w:r w:rsidR="00F13680">
        <w:t xml:space="preserve"> </w:t>
      </w:r>
      <w:r>
        <w:t>się,</w:t>
      </w:r>
      <w:r w:rsidR="00F13680">
        <w:t xml:space="preserve"> </w:t>
      </w:r>
      <w:r>
        <w:t>że</w:t>
      </w:r>
      <w:r w:rsidR="00F13680">
        <w:t xml:space="preserve"> </w:t>
      </w:r>
      <w:r>
        <w:t>rzeczy</w:t>
      </w:r>
      <w:r w:rsidR="00F13680">
        <w:t xml:space="preserve"> </w:t>
      </w:r>
      <w:r>
        <w:t>będące</w:t>
      </w:r>
      <w:r w:rsidR="00F13680">
        <w:t xml:space="preserve"> </w:t>
      </w:r>
      <w:r>
        <w:t>w</w:t>
      </w:r>
      <w:r w:rsidR="00F13680">
        <w:t xml:space="preserve"> </w:t>
      </w:r>
      <w:r>
        <w:t>samoistnym</w:t>
      </w:r>
      <w:r w:rsidR="00F13680">
        <w:t xml:space="preserve"> </w:t>
      </w:r>
      <w:r>
        <w:t>posiadaniu</w:t>
      </w:r>
      <w:r w:rsidR="00F13680">
        <w:t xml:space="preserve"> </w:t>
      </w:r>
      <w:r>
        <w:t>tej</w:t>
      </w:r>
      <w:r w:rsidR="00F13680">
        <w:t xml:space="preserve"> </w:t>
      </w:r>
      <w:r>
        <w:t>osoby</w:t>
      </w:r>
      <w:r w:rsidR="00F13680">
        <w:t xml:space="preserve"> </w:t>
      </w:r>
      <w:r>
        <w:t>lub</w:t>
      </w:r>
      <w:r w:rsidR="00F13680">
        <w:t xml:space="preserve"> </w:t>
      </w:r>
      <w:r>
        <w:t>jednostki</w:t>
      </w:r>
      <w:r w:rsidR="00F13680">
        <w:t xml:space="preserve"> </w:t>
      </w:r>
      <w:r>
        <w:t>oraz</w:t>
      </w:r>
      <w:r w:rsidR="00F13680">
        <w:t xml:space="preserve"> </w:t>
      </w:r>
      <w:r>
        <w:t>przysługujące</w:t>
      </w:r>
      <w:r w:rsidR="00F13680">
        <w:t xml:space="preserve"> </w:t>
      </w:r>
      <w:r>
        <w:t>jej</w:t>
      </w:r>
      <w:r w:rsidR="00F13680">
        <w:t xml:space="preserve"> </w:t>
      </w:r>
      <w:r>
        <w:t>prawa</w:t>
      </w:r>
      <w:r w:rsidR="00F13680">
        <w:t xml:space="preserve"> </w:t>
      </w:r>
      <w:r>
        <w:t>majątkowe</w:t>
      </w:r>
      <w:r w:rsidR="00F13680">
        <w:t xml:space="preserve"> </w:t>
      </w:r>
      <w:r>
        <w:t>należą</w:t>
      </w:r>
      <w:r w:rsidR="00F13680">
        <w:t xml:space="preserve"> </w:t>
      </w:r>
      <w:r>
        <w:t>do</w:t>
      </w:r>
      <w:r w:rsidR="00F13680">
        <w:t xml:space="preserve"> </w:t>
      </w:r>
      <w:r>
        <w:t>sprawcy,</w:t>
      </w:r>
      <w:r w:rsidR="00F13680">
        <w:t xml:space="preserve"> </w:t>
      </w:r>
      <w:r>
        <w:t>chyba</w:t>
      </w:r>
      <w:r w:rsidR="00F13680">
        <w:t xml:space="preserve"> </w:t>
      </w:r>
      <w:r>
        <w:t>że</w:t>
      </w:r>
      <w:r w:rsidR="00F13680">
        <w:t xml:space="preserve"> </w:t>
      </w:r>
      <w:r>
        <w:t>na</w:t>
      </w:r>
      <w:r w:rsidR="00F13680">
        <w:t xml:space="preserve"> </w:t>
      </w:r>
      <w:r>
        <w:t>podstawie</w:t>
      </w:r>
      <w:r w:rsidR="00F13680">
        <w:t xml:space="preserve"> </w:t>
      </w:r>
      <w:r>
        <w:t>okoliczności</w:t>
      </w:r>
      <w:r w:rsidR="00F13680">
        <w:t xml:space="preserve"> </w:t>
      </w:r>
      <w:r>
        <w:t>towarzyszących</w:t>
      </w:r>
      <w:r w:rsidR="00F13680">
        <w:t xml:space="preserve"> </w:t>
      </w:r>
      <w:r w:rsidR="008B790A">
        <w:t>ich</w:t>
      </w:r>
      <w:r w:rsidR="00F13680">
        <w:t xml:space="preserve"> </w:t>
      </w:r>
      <w:r>
        <w:t>nabyciu</w:t>
      </w:r>
      <w:r w:rsidR="00F13680">
        <w:t xml:space="preserve"> </w:t>
      </w:r>
      <w:r>
        <w:t>nie</w:t>
      </w:r>
      <w:r w:rsidR="00F13680">
        <w:t xml:space="preserve"> </w:t>
      </w:r>
      <w:r>
        <w:t>można</w:t>
      </w:r>
      <w:r w:rsidR="00F13680">
        <w:t xml:space="preserve"> </w:t>
      </w:r>
      <w:r>
        <w:t>było</w:t>
      </w:r>
      <w:r w:rsidR="00F13680">
        <w:t xml:space="preserve"> </w:t>
      </w:r>
      <w:r>
        <w:t>przypuszczać,</w:t>
      </w:r>
      <w:r w:rsidR="00F13680">
        <w:t xml:space="preserve"> </w:t>
      </w:r>
      <w:r>
        <w:t>że</w:t>
      </w:r>
      <w:r w:rsidR="00F13680">
        <w:t xml:space="preserve"> </w:t>
      </w:r>
      <w:r>
        <w:t>mienie</w:t>
      </w:r>
      <w:r w:rsidR="00F13680">
        <w:t xml:space="preserve"> </w:t>
      </w:r>
      <w:r>
        <w:t>to,</w:t>
      </w:r>
      <w:r w:rsidR="00F13680">
        <w:t xml:space="preserve"> </w:t>
      </w:r>
      <w:r>
        <w:t>chociażby</w:t>
      </w:r>
      <w:r w:rsidR="00F13680">
        <w:t xml:space="preserve"> </w:t>
      </w:r>
      <w:r>
        <w:t>pośrednio,</w:t>
      </w:r>
      <w:r w:rsidR="00F13680">
        <w:t xml:space="preserve"> </w:t>
      </w:r>
      <w:r>
        <w:t>pochodziło</w:t>
      </w:r>
      <w:r w:rsidR="00F13680">
        <w:t xml:space="preserve"> </w:t>
      </w:r>
      <w:r>
        <w:t>z</w:t>
      </w:r>
      <w:r w:rsidR="00F13680">
        <w:t xml:space="preserve"> </w:t>
      </w:r>
      <w:r>
        <w:t>czynu</w:t>
      </w:r>
      <w:r w:rsidR="00F13680">
        <w:t xml:space="preserve"> </w:t>
      </w:r>
      <w:r>
        <w:t>zabronionego.”,</w:t>
      </w:r>
    </w:p>
    <w:p w14:paraId="0EF803C1" w14:textId="0316F5F2" w:rsidR="004B31A9" w:rsidRDefault="004B31A9" w:rsidP="003D76DE">
      <w:pPr>
        <w:pStyle w:val="punkt"/>
      </w:pPr>
      <w:r>
        <w:t>b)</w:t>
      </w:r>
      <w:r w:rsidR="00F13680">
        <w:t xml:space="preserve"> </w:t>
      </w:r>
      <w:r>
        <w:t>uchyla</w:t>
      </w:r>
      <w:r w:rsidR="00F13680">
        <w:t xml:space="preserve"> </w:t>
      </w:r>
      <w:r>
        <w:t>się</w:t>
      </w:r>
      <w:r w:rsidR="00F13680">
        <w:t xml:space="preserve"> </w:t>
      </w:r>
      <w:r>
        <w:t>§</w:t>
      </w:r>
      <w:r w:rsidR="00F13680">
        <w:t xml:space="preserve"> </w:t>
      </w:r>
      <w:r>
        <w:t>4</w:t>
      </w:r>
      <w:r w:rsidR="00F13680">
        <w:t xml:space="preserve"> </w:t>
      </w:r>
      <w:r w:rsidR="003D76DE">
        <w:t>i</w:t>
      </w:r>
      <w:r w:rsidR="00F13680">
        <w:t xml:space="preserve"> </w:t>
      </w:r>
      <w:r>
        <w:t>6;</w:t>
      </w:r>
    </w:p>
    <w:p w14:paraId="5BB4CD5E" w14:textId="7053F289" w:rsidR="004B31A9" w:rsidRDefault="00532DF8" w:rsidP="00BD5A91">
      <w:pPr>
        <w:pStyle w:val="ustep"/>
        <w:ind w:left="425" w:hanging="380"/>
      </w:pPr>
      <w:r>
        <w:t>19</w:t>
      </w:r>
      <w:r w:rsidR="004B31A9">
        <w:t>)</w:t>
      </w:r>
      <w:r w:rsidR="00F13680">
        <w:t xml:space="preserve"> </w:t>
      </w:r>
      <w:r w:rsidR="004B31A9">
        <w:t>po</w:t>
      </w:r>
      <w:r w:rsidR="00F13680">
        <w:t xml:space="preserve"> </w:t>
      </w:r>
      <w:r w:rsidR="004B31A9">
        <w:t>art.</w:t>
      </w:r>
      <w:r w:rsidR="00F13680">
        <w:t xml:space="preserve"> </w:t>
      </w:r>
      <w:r w:rsidR="004B31A9">
        <w:t>45</w:t>
      </w:r>
      <w:r w:rsidR="00F13680">
        <w:t xml:space="preserve"> </w:t>
      </w:r>
      <w:r w:rsidR="004B31A9">
        <w:t>dodaje</w:t>
      </w:r>
      <w:r w:rsidR="00F13680">
        <w:t xml:space="preserve"> </w:t>
      </w:r>
      <w:r w:rsidR="004B31A9">
        <w:t>się</w:t>
      </w:r>
      <w:r w:rsidR="00F13680">
        <w:t xml:space="preserve"> </w:t>
      </w:r>
      <w:r w:rsidR="004B31A9">
        <w:t>art.</w:t>
      </w:r>
      <w:r w:rsidR="00F13680">
        <w:t xml:space="preserve"> </w:t>
      </w:r>
      <w:r w:rsidR="004B31A9">
        <w:t>45a</w:t>
      </w:r>
      <w:r w:rsidR="00F13680">
        <w:t xml:space="preserve"> </w:t>
      </w:r>
      <w:r w:rsidR="004B31A9">
        <w:t>w</w:t>
      </w:r>
      <w:r w:rsidR="00F13680">
        <w:t xml:space="preserve"> </w:t>
      </w:r>
      <w:r w:rsidR="004B31A9">
        <w:t>brzmieniu:</w:t>
      </w:r>
    </w:p>
    <w:p w14:paraId="42376936" w14:textId="5C559B8A" w:rsidR="004B31A9" w:rsidRDefault="004B31A9" w:rsidP="00BD5A91">
      <w:pPr>
        <w:pStyle w:val="w2zmart"/>
        <w:ind w:left="1843" w:hanging="1077"/>
      </w:pPr>
      <w:r>
        <w:t>„Art.</w:t>
      </w:r>
      <w:r w:rsidR="00F13680">
        <w:t xml:space="preserve"> </w:t>
      </w:r>
      <w:r>
        <w:t>45a.</w:t>
      </w:r>
      <w:r w:rsidR="00F13680">
        <w:t xml:space="preserve"> </w:t>
      </w:r>
      <w:r>
        <w:t>Sąd</w:t>
      </w:r>
      <w:r w:rsidR="00F13680">
        <w:t xml:space="preserve"> </w:t>
      </w:r>
      <w:r>
        <w:t>może</w:t>
      </w:r>
      <w:r w:rsidR="00F13680">
        <w:t xml:space="preserve"> </w:t>
      </w:r>
      <w:r>
        <w:t>orzec</w:t>
      </w:r>
      <w:r w:rsidR="00F13680">
        <w:t xml:space="preserve"> </w:t>
      </w:r>
      <w:r>
        <w:t>przepadek,</w:t>
      </w:r>
      <w:r w:rsidR="00F13680">
        <w:t xml:space="preserve"> </w:t>
      </w:r>
      <w:r>
        <w:t>jeżeli</w:t>
      </w:r>
      <w:r w:rsidR="00F13680">
        <w:t xml:space="preserve"> </w:t>
      </w:r>
      <w:r>
        <w:t>społeczna</w:t>
      </w:r>
      <w:r w:rsidR="00F13680">
        <w:t xml:space="preserve"> </w:t>
      </w:r>
      <w:r>
        <w:t>szkodliwość</w:t>
      </w:r>
      <w:r w:rsidR="00F13680">
        <w:t xml:space="preserve"> </w:t>
      </w:r>
      <w:r>
        <w:t>czynu</w:t>
      </w:r>
      <w:r w:rsidR="00F13680">
        <w:t xml:space="preserve"> </w:t>
      </w:r>
      <w:r>
        <w:t>jest</w:t>
      </w:r>
      <w:r w:rsidR="00F13680">
        <w:t xml:space="preserve"> </w:t>
      </w:r>
      <w:r>
        <w:t>znikoma,</w:t>
      </w:r>
      <w:r w:rsidR="00F13680">
        <w:t xml:space="preserve"> </w:t>
      </w:r>
      <w:r>
        <w:t>a</w:t>
      </w:r>
      <w:r w:rsidR="00F13680">
        <w:t xml:space="preserve"> </w:t>
      </w:r>
      <w:r>
        <w:t>także</w:t>
      </w:r>
      <w:r w:rsidR="00F13680">
        <w:t xml:space="preserve"> </w:t>
      </w:r>
      <w:r>
        <w:t>w</w:t>
      </w:r>
      <w:r w:rsidR="00F13680">
        <w:t xml:space="preserve"> </w:t>
      </w:r>
      <w:r>
        <w:t>razie</w:t>
      </w:r>
      <w:r w:rsidR="00F13680">
        <w:t xml:space="preserve"> </w:t>
      </w:r>
      <w:r>
        <w:t>warunkowego</w:t>
      </w:r>
      <w:r w:rsidR="00F13680">
        <w:t xml:space="preserve"> </w:t>
      </w:r>
      <w:r>
        <w:t>umorzenia</w:t>
      </w:r>
      <w:r w:rsidR="00F13680">
        <w:t xml:space="preserve"> </w:t>
      </w:r>
      <w:r>
        <w:t>postępowania</w:t>
      </w:r>
      <w:r w:rsidR="00F13680">
        <w:t xml:space="preserve"> </w:t>
      </w:r>
      <w:r>
        <w:t>lub</w:t>
      </w:r>
      <w:r w:rsidR="00F13680">
        <w:t xml:space="preserve"> </w:t>
      </w:r>
      <w:r>
        <w:t>stwierdzenia,</w:t>
      </w:r>
      <w:r w:rsidR="00F13680">
        <w:t xml:space="preserve"> </w:t>
      </w:r>
      <w:r>
        <w:t>że</w:t>
      </w:r>
      <w:r w:rsidR="00F13680">
        <w:t xml:space="preserve"> </w:t>
      </w:r>
      <w:r>
        <w:t>sprawca</w:t>
      </w:r>
      <w:r w:rsidR="00F13680">
        <w:t xml:space="preserve"> </w:t>
      </w:r>
      <w:r>
        <w:t>dopuścił</w:t>
      </w:r>
      <w:r w:rsidR="00F13680">
        <w:t xml:space="preserve"> </w:t>
      </w:r>
      <w:r>
        <w:t>się</w:t>
      </w:r>
      <w:r w:rsidR="00F13680">
        <w:t xml:space="preserve"> </w:t>
      </w:r>
      <w:r>
        <w:t>czynu</w:t>
      </w:r>
      <w:r w:rsidR="00F13680">
        <w:t xml:space="preserve"> </w:t>
      </w:r>
      <w:r>
        <w:t>zabronionego</w:t>
      </w:r>
      <w:r w:rsidR="00F13680">
        <w:t xml:space="preserve"> </w:t>
      </w:r>
      <w:r>
        <w:t>w</w:t>
      </w:r>
      <w:r w:rsidR="00F13680">
        <w:t xml:space="preserve"> </w:t>
      </w:r>
      <w:r>
        <w:t>stanie</w:t>
      </w:r>
      <w:r w:rsidR="00F13680">
        <w:t xml:space="preserve"> </w:t>
      </w:r>
      <w:r>
        <w:t>niepoczytalności,</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t>31</w:t>
      </w:r>
      <w:r w:rsidR="00F13680">
        <w:t xml:space="preserve"> </w:t>
      </w:r>
      <w:r>
        <w:t>§</w:t>
      </w:r>
      <w:r w:rsidR="00F13680">
        <w:t xml:space="preserve"> </w:t>
      </w:r>
      <w:r>
        <w:t>1,</w:t>
      </w:r>
      <w:r w:rsidR="00F13680">
        <w:t xml:space="preserve"> </w:t>
      </w:r>
      <w:r>
        <w:t>albo</w:t>
      </w:r>
      <w:r w:rsidR="00F13680">
        <w:t xml:space="preserve"> </w:t>
      </w:r>
      <w:r w:rsidR="002F7EA7">
        <w:t>jeżeli</w:t>
      </w:r>
      <w:r w:rsidR="00F13680">
        <w:t xml:space="preserve"> </w:t>
      </w:r>
      <w:r>
        <w:t>zachodzi</w:t>
      </w:r>
      <w:r w:rsidR="00F13680">
        <w:t xml:space="preserve"> </w:t>
      </w:r>
      <w:r>
        <w:t>okoliczność</w:t>
      </w:r>
      <w:r w:rsidR="00F13680">
        <w:t xml:space="preserve"> </w:t>
      </w:r>
      <w:r>
        <w:t>wyłączająca</w:t>
      </w:r>
      <w:r w:rsidR="00F13680">
        <w:t xml:space="preserve"> </w:t>
      </w:r>
      <w:r>
        <w:t>ukaranie</w:t>
      </w:r>
      <w:r w:rsidR="00F13680">
        <w:t xml:space="preserve"> </w:t>
      </w:r>
      <w:r>
        <w:t>sprawcy</w:t>
      </w:r>
      <w:r w:rsidR="00F13680">
        <w:t xml:space="preserve"> </w:t>
      </w:r>
      <w:r>
        <w:t>czynu</w:t>
      </w:r>
      <w:r w:rsidR="00F13680">
        <w:t xml:space="preserve"> </w:t>
      </w:r>
      <w:r>
        <w:t>zabronionego.”;</w:t>
      </w:r>
    </w:p>
    <w:p w14:paraId="52232C7A" w14:textId="4B1D9C5F" w:rsidR="00A51D99" w:rsidRPr="0069042D" w:rsidRDefault="004B31A9" w:rsidP="00A51D99">
      <w:pPr>
        <w:pStyle w:val="ustep"/>
        <w:ind w:left="425" w:hanging="380"/>
      </w:pPr>
      <w:r w:rsidRPr="0069042D">
        <w:t>2</w:t>
      </w:r>
      <w:r w:rsidR="00532DF8">
        <w:t>0</w:t>
      </w:r>
      <w:r w:rsidRPr="0069042D">
        <w:t>)</w:t>
      </w:r>
      <w:r w:rsidR="00F13680">
        <w:t xml:space="preserve"> </w:t>
      </w:r>
      <w:r w:rsidR="00A51D99" w:rsidRPr="0069042D">
        <w:t>art.</w:t>
      </w:r>
      <w:r w:rsidR="00F13680">
        <w:t xml:space="preserve"> </w:t>
      </w:r>
      <w:r w:rsidR="00A51D99" w:rsidRPr="0069042D">
        <w:t>46</w:t>
      </w:r>
      <w:r w:rsidR="00F13680">
        <w:t xml:space="preserve"> </w:t>
      </w:r>
      <w:r w:rsidR="00A51D99" w:rsidRPr="0069042D">
        <w:t>otrzymuje</w:t>
      </w:r>
      <w:r w:rsidR="00F13680">
        <w:t xml:space="preserve"> </w:t>
      </w:r>
      <w:r w:rsidR="00A51D99" w:rsidRPr="0069042D">
        <w:t>brzmienie:</w:t>
      </w:r>
    </w:p>
    <w:p w14:paraId="2A6E2A99" w14:textId="54A1E303" w:rsidR="00A51D99" w:rsidRPr="0069042D" w:rsidRDefault="00A51D99" w:rsidP="00A51D99">
      <w:pPr>
        <w:pStyle w:val="w2zmart"/>
        <w:ind w:left="1843" w:hanging="1219"/>
      </w:pPr>
      <w:r w:rsidRPr="0069042D">
        <w:t>„Art.</w:t>
      </w:r>
      <w:r w:rsidR="00F13680">
        <w:t xml:space="preserve"> </w:t>
      </w:r>
      <w:r w:rsidRPr="0069042D">
        <w:t>46.</w:t>
      </w:r>
      <w:r w:rsidR="00F13680">
        <w:t xml:space="preserve"> </w:t>
      </w:r>
      <w:r w:rsidRPr="0069042D">
        <w:t>§</w:t>
      </w:r>
      <w:r w:rsidR="00F13680">
        <w:t xml:space="preserve"> </w:t>
      </w:r>
      <w:r w:rsidRPr="0069042D">
        <w:t>1.</w:t>
      </w:r>
      <w:r w:rsidR="00F13680">
        <w:t xml:space="preserve"> </w:t>
      </w:r>
      <w:r w:rsidRPr="0069042D">
        <w:t>W</w:t>
      </w:r>
      <w:r w:rsidR="00F13680">
        <w:t xml:space="preserve"> </w:t>
      </w:r>
      <w:r w:rsidRPr="0069042D">
        <w:t>razie</w:t>
      </w:r>
      <w:r w:rsidR="00F13680">
        <w:t xml:space="preserve"> </w:t>
      </w:r>
      <w:r w:rsidRPr="0069042D">
        <w:t>skazania</w:t>
      </w:r>
      <w:r w:rsidR="00F13680">
        <w:t xml:space="preserve"> </w:t>
      </w:r>
      <w:r w:rsidRPr="0069042D">
        <w:t>sąd</w:t>
      </w:r>
      <w:r w:rsidR="00F13680">
        <w:t xml:space="preserve"> </w:t>
      </w:r>
      <w:r w:rsidRPr="0069042D">
        <w:t>może</w:t>
      </w:r>
      <w:r w:rsidR="00F13680">
        <w:t xml:space="preserve"> </w:t>
      </w:r>
      <w:r w:rsidRPr="0069042D">
        <w:t>orzec,</w:t>
      </w:r>
      <w:r w:rsidR="00F13680">
        <w:t xml:space="preserve"> </w:t>
      </w:r>
      <w:r w:rsidRPr="0069042D">
        <w:t>a</w:t>
      </w:r>
      <w:r w:rsidR="00F13680">
        <w:t xml:space="preserve"> </w:t>
      </w:r>
      <w:r w:rsidRPr="0069042D">
        <w:t>na</w:t>
      </w:r>
      <w:r w:rsidR="00F13680">
        <w:t xml:space="preserve"> </w:t>
      </w:r>
      <w:r w:rsidRPr="0069042D">
        <w:t>wniosek</w:t>
      </w:r>
      <w:r w:rsidR="00F13680">
        <w:t xml:space="preserve"> </w:t>
      </w:r>
      <w:r w:rsidRPr="0069042D">
        <w:t>pokrzywdzonego</w:t>
      </w:r>
      <w:r w:rsidR="00F13680">
        <w:t xml:space="preserve"> </w:t>
      </w:r>
      <w:r w:rsidRPr="0069042D">
        <w:t>lub</w:t>
      </w:r>
      <w:r w:rsidR="00F13680">
        <w:t xml:space="preserve"> </w:t>
      </w:r>
      <w:r w:rsidRPr="0069042D">
        <w:t>innej</w:t>
      </w:r>
      <w:r w:rsidR="00F13680">
        <w:t xml:space="preserve"> </w:t>
      </w:r>
      <w:r w:rsidRPr="0069042D">
        <w:t>osoby</w:t>
      </w:r>
      <w:r w:rsidR="00F13680">
        <w:t xml:space="preserve"> </w:t>
      </w:r>
      <w:r w:rsidRPr="0069042D">
        <w:t>uprawnionej</w:t>
      </w:r>
      <w:r w:rsidR="00F13680">
        <w:t xml:space="preserve"> </w:t>
      </w:r>
      <w:r w:rsidRPr="0069042D">
        <w:t>orzeka,</w:t>
      </w:r>
      <w:r w:rsidR="00F13680">
        <w:t xml:space="preserve"> </w:t>
      </w:r>
      <w:r w:rsidRPr="0069042D">
        <w:t>stosując</w:t>
      </w:r>
      <w:r w:rsidR="00F13680">
        <w:t xml:space="preserve"> </w:t>
      </w:r>
      <w:r w:rsidRPr="0069042D">
        <w:t>przepisy</w:t>
      </w:r>
      <w:r w:rsidR="00F13680">
        <w:t xml:space="preserve"> </w:t>
      </w:r>
      <w:r w:rsidRPr="0069042D">
        <w:t>prawa</w:t>
      </w:r>
      <w:r w:rsidR="00F13680">
        <w:t xml:space="preserve"> </w:t>
      </w:r>
      <w:r w:rsidRPr="0069042D">
        <w:t>cywilnego,</w:t>
      </w:r>
      <w:r w:rsidR="00F13680">
        <w:t xml:space="preserve"> </w:t>
      </w:r>
      <w:r w:rsidRPr="0069042D">
        <w:lastRenderedPageBreak/>
        <w:t>obowiązek</w:t>
      </w:r>
      <w:r w:rsidR="00F13680">
        <w:t xml:space="preserve"> </w:t>
      </w:r>
      <w:r w:rsidRPr="0069042D">
        <w:t>naprawienia,</w:t>
      </w:r>
      <w:r w:rsidR="00F13680">
        <w:t xml:space="preserve"> </w:t>
      </w:r>
      <w:r w:rsidRPr="0069042D">
        <w:t>w</w:t>
      </w:r>
      <w:r w:rsidR="00F13680">
        <w:t xml:space="preserve"> </w:t>
      </w:r>
      <w:r w:rsidRPr="0069042D">
        <w:t>całości</w:t>
      </w:r>
      <w:r w:rsidR="00F13680">
        <w:t xml:space="preserve"> </w:t>
      </w:r>
      <w:r w:rsidR="00A06FD6" w:rsidRPr="0069042D">
        <w:t>albo</w:t>
      </w:r>
      <w:r w:rsidR="00F13680">
        <w:t xml:space="preserve"> </w:t>
      </w:r>
      <w:r w:rsidRPr="0069042D">
        <w:t>w</w:t>
      </w:r>
      <w:r w:rsidR="00F13680">
        <w:t xml:space="preserve"> </w:t>
      </w:r>
      <w:r w:rsidRPr="0069042D">
        <w:t>części,</w:t>
      </w:r>
      <w:r w:rsidR="00F13680">
        <w:t xml:space="preserve"> </w:t>
      </w:r>
      <w:r w:rsidRPr="0069042D">
        <w:t>wyrządzonej</w:t>
      </w:r>
      <w:r w:rsidR="00F13680">
        <w:t xml:space="preserve"> </w:t>
      </w:r>
      <w:r w:rsidRPr="0069042D">
        <w:t>przestępstwem</w:t>
      </w:r>
      <w:r w:rsidR="00F13680">
        <w:t xml:space="preserve"> </w:t>
      </w:r>
      <w:r w:rsidRPr="0069042D">
        <w:t>szkody</w:t>
      </w:r>
      <w:r w:rsidR="00F13680">
        <w:t xml:space="preserve"> </w:t>
      </w:r>
      <w:r w:rsidRPr="0069042D">
        <w:t>lub</w:t>
      </w:r>
      <w:r w:rsidR="00F13680">
        <w:t xml:space="preserve"> </w:t>
      </w:r>
      <w:r w:rsidRPr="0069042D">
        <w:t>zadośćuczynienia</w:t>
      </w:r>
      <w:r w:rsidR="00F13680">
        <w:t xml:space="preserve"> </w:t>
      </w:r>
      <w:r w:rsidRPr="0069042D">
        <w:t>za</w:t>
      </w:r>
      <w:r w:rsidR="00F13680">
        <w:t xml:space="preserve"> </w:t>
      </w:r>
      <w:r w:rsidRPr="0069042D">
        <w:t>doznaną</w:t>
      </w:r>
      <w:r w:rsidR="00F13680">
        <w:t xml:space="preserve"> </w:t>
      </w:r>
      <w:r w:rsidRPr="0069042D">
        <w:t>krzywdę;</w:t>
      </w:r>
      <w:r w:rsidR="00F13680">
        <w:t xml:space="preserve"> </w:t>
      </w:r>
      <w:r w:rsidRPr="0069042D">
        <w:t>przepisów</w:t>
      </w:r>
      <w:r w:rsidR="00F13680">
        <w:t xml:space="preserve"> </w:t>
      </w:r>
      <w:r w:rsidRPr="0069042D">
        <w:t>prawa</w:t>
      </w:r>
      <w:r w:rsidR="00F13680">
        <w:t xml:space="preserve"> </w:t>
      </w:r>
      <w:r w:rsidRPr="0069042D">
        <w:t>cywilnego</w:t>
      </w:r>
      <w:r w:rsidR="00F13680">
        <w:t xml:space="preserve"> </w:t>
      </w:r>
      <w:r w:rsidRPr="0069042D">
        <w:t>o</w:t>
      </w:r>
      <w:r w:rsidR="00F13680">
        <w:t xml:space="preserve"> </w:t>
      </w:r>
      <w:r w:rsidRPr="0069042D">
        <w:t>możliwości</w:t>
      </w:r>
      <w:r w:rsidR="00F13680">
        <w:t xml:space="preserve"> </w:t>
      </w:r>
      <w:r w:rsidRPr="0069042D">
        <w:t>zasądzenia</w:t>
      </w:r>
      <w:r w:rsidR="00F13680">
        <w:t xml:space="preserve"> </w:t>
      </w:r>
      <w:r w:rsidRPr="0069042D">
        <w:t>renty</w:t>
      </w:r>
      <w:r w:rsidR="00F13680">
        <w:t xml:space="preserve"> </w:t>
      </w:r>
      <w:r w:rsidRPr="0069042D">
        <w:t>nie</w:t>
      </w:r>
      <w:r w:rsidR="00F13680">
        <w:t xml:space="preserve"> </w:t>
      </w:r>
      <w:r w:rsidRPr="0069042D">
        <w:t>stosuje</w:t>
      </w:r>
      <w:r w:rsidR="00F13680">
        <w:t xml:space="preserve"> </w:t>
      </w:r>
      <w:r w:rsidRPr="0069042D">
        <w:t>się.</w:t>
      </w:r>
    </w:p>
    <w:p w14:paraId="5F650719" w14:textId="2098155D" w:rsidR="00A51D99" w:rsidRPr="0069042D" w:rsidRDefault="00A51D99" w:rsidP="00924947">
      <w:pPr>
        <w:pStyle w:val="w4ustart"/>
      </w:pPr>
      <w:r w:rsidRPr="0069042D">
        <w:t>§</w:t>
      </w:r>
      <w:r w:rsidR="00F13680">
        <w:t xml:space="preserve"> </w:t>
      </w:r>
      <w:r w:rsidRPr="0069042D">
        <w:t>2.</w:t>
      </w:r>
      <w:r w:rsidR="00F13680">
        <w:t xml:space="preserve"> </w:t>
      </w:r>
      <w:r w:rsidR="00924947" w:rsidRPr="002C7FC4">
        <w:t>Jeżeli</w:t>
      </w:r>
      <w:r w:rsidR="00F13680">
        <w:t xml:space="preserve"> </w:t>
      </w:r>
      <w:r w:rsidR="00924947" w:rsidRPr="002C7FC4">
        <w:t>orzeczenie</w:t>
      </w:r>
      <w:r w:rsidR="00F13680">
        <w:t xml:space="preserve"> </w:t>
      </w:r>
      <w:r w:rsidR="00924947" w:rsidRPr="002C7FC4">
        <w:t>obowiązku</w:t>
      </w:r>
      <w:r w:rsidR="00F13680">
        <w:t xml:space="preserve"> </w:t>
      </w:r>
      <w:r w:rsidR="00924947" w:rsidRPr="002C7FC4">
        <w:t>określonego</w:t>
      </w:r>
      <w:r w:rsidR="00F13680">
        <w:t xml:space="preserve"> </w:t>
      </w:r>
      <w:r w:rsidR="00924947" w:rsidRPr="002C7FC4">
        <w:t>w</w:t>
      </w:r>
      <w:r w:rsidR="00F13680">
        <w:t xml:space="preserve"> </w:t>
      </w:r>
      <w:r w:rsidR="00924947" w:rsidRPr="002C7FC4">
        <w:t>§</w:t>
      </w:r>
      <w:r w:rsidR="00F13680">
        <w:t xml:space="preserve"> </w:t>
      </w:r>
      <w:r w:rsidR="00924947" w:rsidRPr="002C7FC4">
        <w:t>1</w:t>
      </w:r>
      <w:r w:rsidR="00F13680">
        <w:t xml:space="preserve"> </w:t>
      </w:r>
      <w:r w:rsidR="00924947" w:rsidRPr="002C7FC4">
        <w:t>jest</w:t>
      </w:r>
      <w:r w:rsidR="00F13680">
        <w:t xml:space="preserve"> </w:t>
      </w:r>
      <w:r w:rsidR="00924947" w:rsidRPr="002C7FC4">
        <w:t>znacznie</w:t>
      </w:r>
      <w:r w:rsidR="00F13680">
        <w:t xml:space="preserve"> </w:t>
      </w:r>
      <w:r w:rsidR="00924947" w:rsidRPr="002C7FC4">
        <w:t>utrudnione,</w:t>
      </w:r>
      <w:r w:rsidR="00F13680">
        <w:t xml:space="preserve"> </w:t>
      </w:r>
      <w:r w:rsidR="00924947" w:rsidRPr="002C7FC4">
        <w:t>sąd</w:t>
      </w:r>
      <w:r w:rsidR="00F13680">
        <w:t xml:space="preserve"> </w:t>
      </w:r>
      <w:r w:rsidR="00924947" w:rsidRPr="002C7FC4">
        <w:t>może</w:t>
      </w:r>
      <w:r w:rsidR="00F13680">
        <w:t xml:space="preserve"> </w:t>
      </w:r>
      <w:r w:rsidR="00924947" w:rsidRPr="002C7FC4">
        <w:t>orzec</w:t>
      </w:r>
      <w:r w:rsidR="00F13680">
        <w:t xml:space="preserve"> </w:t>
      </w:r>
      <w:r w:rsidR="00924947" w:rsidRPr="002C7FC4">
        <w:t>zamiast</w:t>
      </w:r>
      <w:r w:rsidR="00F13680">
        <w:t xml:space="preserve"> </w:t>
      </w:r>
      <w:r w:rsidR="00924947" w:rsidRPr="002C7FC4">
        <w:t>tego</w:t>
      </w:r>
      <w:r w:rsidR="00F13680">
        <w:t xml:space="preserve"> </w:t>
      </w:r>
      <w:r w:rsidR="00924947" w:rsidRPr="002C7FC4">
        <w:t>obowiązku</w:t>
      </w:r>
      <w:r w:rsidR="00F13680">
        <w:t xml:space="preserve"> </w:t>
      </w:r>
      <w:r w:rsidR="00924947" w:rsidRPr="002C7FC4">
        <w:t>nawiązkę</w:t>
      </w:r>
      <w:r w:rsidR="00F13680">
        <w:t xml:space="preserve"> </w:t>
      </w:r>
      <w:r w:rsidR="00924947" w:rsidRPr="002C7FC4">
        <w:t>w</w:t>
      </w:r>
      <w:r w:rsidR="00F13680">
        <w:t xml:space="preserve"> </w:t>
      </w:r>
      <w:r w:rsidR="00924947" w:rsidRPr="002C7FC4">
        <w:t>wysokości</w:t>
      </w:r>
      <w:r w:rsidR="00F13680">
        <w:t xml:space="preserve"> </w:t>
      </w:r>
      <w:r w:rsidR="00924947" w:rsidRPr="002C7FC4">
        <w:t>do</w:t>
      </w:r>
      <w:r w:rsidR="00F13680">
        <w:t xml:space="preserve"> </w:t>
      </w:r>
      <w:r w:rsidR="00924947" w:rsidRPr="002C7FC4">
        <w:t>200</w:t>
      </w:r>
      <w:r w:rsidR="00F13680">
        <w:t xml:space="preserve"> </w:t>
      </w:r>
      <w:r w:rsidR="00924947" w:rsidRPr="002C7FC4">
        <w:t>000</w:t>
      </w:r>
      <w:r w:rsidR="00F13680">
        <w:t xml:space="preserve"> </w:t>
      </w:r>
      <w:r w:rsidR="00924947" w:rsidRPr="002C7FC4">
        <w:t>zł</w:t>
      </w:r>
      <w:r w:rsidR="00532DF8">
        <w:t>otych</w:t>
      </w:r>
      <w:r w:rsidR="00F13680">
        <w:t xml:space="preserve"> </w:t>
      </w:r>
      <w:r w:rsidR="00924947" w:rsidRPr="002C7FC4">
        <w:t>na</w:t>
      </w:r>
      <w:r w:rsidR="00F13680">
        <w:t xml:space="preserve"> </w:t>
      </w:r>
      <w:r w:rsidR="00924947" w:rsidRPr="002C7FC4">
        <w:t>rzecz</w:t>
      </w:r>
      <w:r w:rsidR="00F13680">
        <w:t xml:space="preserve"> </w:t>
      </w:r>
      <w:r w:rsidR="00924947" w:rsidRPr="002C7FC4">
        <w:t>pokrzywdzonego,</w:t>
      </w:r>
      <w:r w:rsidR="00F13680">
        <w:t xml:space="preserve"> </w:t>
      </w:r>
      <w:r w:rsidR="00924947" w:rsidRPr="002C7FC4">
        <w:t>a</w:t>
      </w:r>
      <w:r w:rsidR="00F13680">
        <w:t xml:space="preserve"> </w:t>
      </w:r>
      <w:r w:rsidR="00924947" w:rsidRPr="002C7FC4">
        <w:t>w</w:t>
      </w:r>
      <w:r w:rsidR="00F13680">
        <w:t xml:space="preserve"> </w:t>
      </w:r>
      <w:r w:rsidR="00924947" w:rsidRPr="002C7FC4">
        <w:t>razie</w:t>
      </w:r>
      <w:r w:rsidR="00F13680">
        <w:t xml:space="preserve"> </w:t>
      </w:r>
      <w:r w:rsidR="00924947" w:rsidRPr="002C7FC4">
        <w:t>jego</w:t>
      </w:r>
      <w:r w:rsidR="00F13680">
        <w:t xml:space="preserve"> </w:t>
      </w:r>
      <w:r w:rsidR="00924947" w:rsidRPr="002C7FC4">
        <w:t>śmierci</w:t>
      </w:r>
      <w:r w:rsidR="00F13680">
        <w:t xml:space="preserve"> </w:t>
      </w:r>
      <w:r w:rsidR="00924947" w:rsidRPr="002C7FC4">
        <w:t>w</w:t>
      </w:r>
      <w:r w:rsidR="00F13680">
        <w:t xml:space="preserve"> </w:t>
      </w:r>
      <w:r w:rsidR="00924947" w:rsidRPr="002C7FC4">
        <w:t>wyniku</w:t>
      </w:r>
      <w:r w:rsidR="00F13680">
        <w:t xml:space="preserve"> </w:t>
      </w:r>
      <w:r w:rsidR="00924947" w:rsidRPr="002C7FC4">
        <w:t>popełnionego</w:t>
      </w:r>
      <w:r w:rsidR="00F13680">
        <w:t xml:space="preserve"> </w:t>
      </w:r>
      <w:r w:rsidR="00924947" w:rsidRPr="002C7FC4">
        <w:t>przez</w:t>
      </w:r>
      <w:r w:rsidR="00F13680">
        <w:t xml:space="preserve"> </w:t>
      </w:r>
      <w:r w:rsidR="00924947" w:rsidRPr="002C7FC4">
        <w:t>skazanego</w:t>
      </w:r>
      <w:r w:rsidR="00F13680">
        <w:t xml:space="preserve"> </w:t>
      </w:r>
      <w:r w:rsidR="00924947" w:rsidRPr="002C7FC4">
        <w:t>przestępstwa</w:t>
      </w:r>
      <w:r w:rsidR="00F13680">
        <w:t xml:space="preserve"> </w:t>
      </w:r>
      <w:r w:rsidR="00924947" w:rsidRPr="002C7FC4">
        <w:t>nawiązkę</w:t>
      </w:r>
      <w:r w:rsidR="00F13680">
        <w:t xml:space="preserve"> </w:t>
      </w:r>
      <w:r w:rsidR="00924947" w:rsidRPr="002C7FC4">
        <w:t>na</w:t>
      </w:r>
      <w:r w:rsidR="00F13680">
        <w:t xml:space="preserve"> </w:t>
      </w:r>
      <w:r w:rsidR="00924947" w:rsidRPr="002C7FC4">
        <w:t>rzecz</w:t>
      </w:r>
      <w:r w:rsidR="00F13680">
        <w:t xml:space="preserve"> </w:t>
      </w:r>
      <w:r w:rsidR="00924947" w:rsidRPr="002C7FC4">
        <w:t>osoby</w:t>
      </w:r>
      <w:r w:rsidR="00F13680">
        <w:t xml:space="preserve"> </w:t>
      </w:r>
      <w:r w:rsidR="00924947" w:rsidRPr="002C7FC4">
        <w:t>najbliższej,</w:t>
      </w:r>
      <w:r w:rsidR="00F13680">
        <w:t xml:space="preserve"> </w:t>
      </w:r>
      <w:r w:rsidR="00924947" w:rsidRPr="002C7FC4">
        <w:t>której</w:t>
      </w:r>
      <w:r w:rsidR="00F13680">
        <w:t xml:space="preserve"> </w:t>
      </w:r>
      <w:r w:rsidR="00924947" w:rsidRPr="002C7FC4">
        <w:t>sytuacja</w:t>
      </w:r>
      <w:r w:rsidR="00F13680">
        <w:t xml:space="preserve"> </w:t>
      </w:r>
      <w:r w:rsidR="00924947" w:rsidRPr="002C7FC4">
        <w:t>życiowa</w:t>
      </w:r>
      <w:r w:rsidR="00F13680">
        <w:t xml:space="preserve"> </w:t>
      </w:r>
      <w:r w:rsidR="00924947" w:rsidRPr="002C7FC4">
        <w:t>wskutek</w:t>
      </w:r>
      <w:r w:rsidR="00F13680">
        <w:t xml:space="preserve"> </w:t>
      </w:r>
      <w:r w:rsidR="00924947" w:rsidRPr="002C7FC4">
        <w:t>śmierci</w:t>
      </w:r>
      <w:r w:rsidR="00F13680">
        <w:t xml:space="preserve"> </w:t>
      </w:r>
      <w:r w:rsidR="00924947" w:rsidRPr="002C7FC4">
        <w:t>pokrzywdzonego</w:t>
      </w:r>
      <w:r w:rsidR="00F13680">
        <w:t xml:space="preserve"> </w:t>
      </w:r>
      <w:r w:rsidR="00924947" w:rsidRPr="002C7FC4">
        <w:t>uległa</w:t>
      </w:r>
      <w:r w:rsidR="00F13680">
        <w:t xml:space="preserve"> </w:t>
      </w:r>
      <w:r w:rsidR="00924947" w:rsidRPr="002C7FC4">
        <w:t>znacznemu</w:t>
      </w:r>
      <w:r w:rsidR="00F13680">
        <w:t xml:space="preserve"> </w:t>
      </w:r>
      <w:r w:rsidR="00924947" w:rsidRPr="002C7FC4">
        <w:t>pogorszeniu.</w:t>
      </w:r>
      <w:r w:rsidR="00F13680">
        <w:t xml:space="preserve"> </w:t>
      </w:r>
      <w:r w:rsidR="00924947" w:rsidRPr="002C7FC4">
        <w:t>W</w:t>
      </w:r>
      <w:r w:rsidR="00F13680">
        <w:t xml:space="preserve"> </w:t>
      </w:r>
      <w:r w:rsidR="00924947" w:rsidRPr="002C7FC4">
        <w:t>razie</w:t>
      </w:r>
      <w:r w:rsidR="00F13680">
        <w:t xml:space="preserve"> </w:t>
      </w:r>
      <w:r w:rsidR="00924947" w:rsidRPr="002C7FC4">
        <w:t>gdy</w:t>
      </w:r>
      <w:r w:rsidR="00F13680">
        <w:t xml:space="preserve"> </w:t>
      </w:r>
      <w:r w:rsidR="00924947" w:rsidRPr="002C7FC4">
        <w:t>ustalono</w:t>
      </w:r>
      <w:r w:rsidR="00F13680">
        <w:t xml:space="preserve"> </w:t>
      </w:r>
      <w:r w:rsidR="00924947" w:rsidRPr="002C7FC4">
        <w:t>więcej</w:t>
      </w:r>
      <w:r w:rsidR="00F13680">
        <w:t xml:space="preserve"> </w:t>
      </w:r>
      <w:r w:rsidR="00924947" w:rsidRPr="002C7FC4">
        <w:t>niż</w:t>
      </w:r>
      <w:r w:rsidR="00F13680">
        <w:t xml:space="preserve"> </w:t>
      </w:r>
      <w:r w:rsidR="00924947" w:rsidRPr="002C7FC4">
        <w:t>jedną</w:t>
      </w:r>
      <w:r w:rsidR="00F13680">
        <w:t xml:space="preserve"> </w:t>
      </w:r>
      <w:r w:rsidR="00924947" w:rsidRPr="002C7FC4">
        <w:t>taką</w:t>
      </w:r>
      <w:r w:rsidR="00F13680">
        <w:t xml:space="preserve"> </w:t>
      </w:r>
      <w:r w:rsidR="00924947" w:rsidRPr="002C7FC4">
        <w:t>osobę,</w:t>
      </w:r>
      <w:r w:rsidR="00F13680">
        <w:t xml:space="preserve"> </w:t>
      </w:r>
      <w:r w:rsidR="00924947" w:rsidRPr="002C7FC4">
        <w:t>nawiązki</w:t>
      </w:r>
      <w:r w:rsidR="00F13680">
        <w:t xml:space="preserve"> </w:t>
      </w:r>
      <w:r w:rsidR="00924947" w:rsidRPr="002C7FC4">
        <w:t>orzeka</w:t>
      </w:r>
      <w:r w:rsidR="00F13680">
        <w:t xml:space="preserve"> </w:t>
      </w:r>
      <w:r w:rsidR="00924947" w:rsidRPr="002C7FC4">
        <w:t>się</w:t>
      </w:r>
      <w:r w:rsidR="00F13680">
        <w:t xml:space="preserve"> </w:t>
      </w:r>
      <w:r w:rsidR="00924947" w:rsidRPr="002C7FC4">
        <w:t>na</w:t>
      </w:r>
      <w:r w:rsidR="00F13680">
        <w:t xml:space="preserve"> </w:t>
      </w:r>
      <w:r w:rsidR="00924947" w:rsidRPr="002C7FC4">
        <w:t>rzecz</w:t>
      </w:r>
      <w:r w:rsidR="00F13680">
        <w:t xml:space="preserve"> </w:t>
      </w:r>
      <w:r w:rsidR="00924947" w:rsidRPr="002C7FC4">
        <w:t>każdej</w:t>
      </w:r>
      <w:r w:rsidR="00F13680">
        <w:t xml:space="preserve"> </w:t>
      </w:r>
      <w:r w:rsidR="00924947" w:rsidRPr="002C7FC4">
        <w:t>z</w:t>
      </w:r>
      <w:r w:rsidR="00F13680">
        <w:t xml:space="preserve"> </w:t>
      </w:r>
      <w:r w:rsidR="00924947" w:rsidRPr="002C7FC4">
        <w:t>nich.</w:t>
      </w:r>
    </w:p>
    <w:p w14:paraId="64D1565B" w14:textId="6ADDF05B" w:rsidR="004B31A9" w:rsidRPr="0069042D" w:rsidRDefault="00A51D99" w:rsidP="00A51D99">
      <w:pPr>
        <w:pStyle w:val="w4ustart"/>
      </w:pPr>
      <w:r w:rsidRPr="0069042D">
        <w:t>§</w:t>
      </w:r>
      <w:r w:rsidR="00F13680">
        <w:t xml:space="preserve"> </w:t>
      </w:r>
      <w:r w:rsidRPr="0069042D">
        <w:t>3.</w:t>
      </w:r>
      <w:r w:rsidR="00F13680">
        <w:t xml:space="preserve"> </w:t>
      </w:r>
      <w:r w:rsidRPr="0069042D">
        <w:t>Orzeczenie</w:t>
      </w:r>
      <w:r w:rsidR="00F13680">
        <w:t xml:space="preserve"> </w:t>
      </w:r>
      <w:r w:rsidRPr="0069042D">
        <w:t>odszkodowania</w:t>
      </w:r>
      <w:r w:rsidR="00F13680">
        <w:t xml:space="preserve"> </w:t>
      </w:r>
      <w:r w:rsidRPr="0069042D">
        <w:t>lub</w:t>
      </w:r>
      <w:r w:rsidR="00F13680">
        <w:t xml:space="preserve"> </w:t>
      </w:r>
      <w:r w:rsidRPr="0069042D">
        <w:t>zadośćuczynienia</w:t>
      </w:r>
      <w:r w:rsidR="00F13680">
        <w:t xml:space="preserve"> </w:t>
      </w:r>
      <w:r w:rsidRPr="0069042D">
        <w:t>na</w:t>
      </w:r>
      <w:r w:rsidR="00F13680">
        <w:t xml:space="preserve"> </w:t>
      </w:r>
      <w:r w:rsidRPr="0069042D">
        <w:t>podstawie</w:t>
      </w:r>
      <w:r w:rsidR="00F13680">
        <w:t xml:space="preserve"> </w:t>
      </w:r>
      <w:r w:rsidRPr="0069042D">
        <w:t>§</w:t>
      </w:r>
      <w:r w:rsidR="00F13680">
        <w:t xml:space="preserve"> </w:t>
      </w:r>
      <w:r w:rsidRPr="0069042D">
        <w:t>1</w:t>
      </w:r>
      <w:r w:rsidR="00F13680">
        <w:t xml:space="preserve"> </w:t>
      </w:r>
      <w:r w:rsidRPr="0069042D">
        <w:t>albo</w:t>
      </w:r>
      <w:r w:rsidR="00F13680">
        <w:t xml:space="preserve"> </w:t>
      </w:r>
      <w:r w:rsidRPr="0069042D">
        <w:t>nawiązki</w:t>
      </w:r>
      <w:r w:rsidR="00F13680">
        <w:t xml:space="preserve"> </w:t>
      </w:r>
      <w:r w:rsidRPr="0069042D">
        <w:t>na</w:t>
      </w:r>
      <w:r w:rsidR="00F13680">
        <w:t xml:space="preserve"> </w:t>
      </w:r>
      <w:r w:rsidRPr="0069042D">
        <w:t>podstawie</w:t>
      </w:r>
      <w:r w:rsidR="00F13680">
        <w:t xml:space="preserve"> </w:t>
      </w:r>
      <w:r w:rsidRPr="0069042D">
        <w:t>§</w:t>
      </w:r>
      <w:r w:rsidR="00F13680">
        <w:t xml:space="preserve"> </w:t>
      </w:r>
      <w:r w:rsidRPr="0069042D">
        <w:t>2</w:t>
      </w:r>
      <w:r w:rsidR="00F13680">
        <w:t xml:space="preserve"> </w:t>
      </w:r>
      <w:r w:rsidRPr="0069042D">
        <w:t>nie</w:t>
      </w:r>
      <w:r w:rsidR="00F13680">
        <w:t xml:space="preserve"> </w:t>
      </w:r>
      <w:r w:rsidRPr="0069042D">
        <w:t>stoi</w:t>
      </w:r>
      <w:r w:rsidR="00F13680">
        <w:t xml:space="preserve"> </w:t>
      </w:r>
      <w:r w:rsidRPr="0069042D">
        <w:t>na</w:t>
      </w:r>
      <w:r w:rsidR="00F13680">
        <w:t xml:space="preserve"> </w:t>
      </w:r>
      <w:r w:rsidRPr="0069042D">
        <w:t>przeszkodzie</w:t>
      </w:r>
      <w:r w:rsidR="00F13680">
        <w:t xml:space="preserve"> </w:t>
      </w:r>
      <w:r w:rsidRPr="0069042D">
        <w:t>dochodzeniu</w:t>
      </w:r>
      <w:r w:rsidR="00F13680">
        <w:t xml:space="preserve"> </w:t>
      </w:r>
      <w:r w:rsidRPr="0069042D">
        <w:t>niezaspokojonej</w:t>
      </w:r>
      <w:r w:rsidR="00F13680">
        <w:t xml:space="preserve"> </w:t>
      </w:r>
      <w:r w:rsidRPr="0069042D">
        <w:t>części</w:t>
      </w:r>
      <w:r w:rsidR="00F13680">
        <w:t xml:space="preserve"> </w:t>
      </w:r>
      <w:r w:rsidRPr="0069042D">
        <w:t>roszczenia</w:t>
      </w:r>
      <w:r w:rsidR="00F13680">
        <w:t xml:space="preserve"> </w:t>
      </w:r>
      <w:r w:rsidR="00C64DBA" w:rsidRPr="0069042D">
        <w:t>w</w:t>
      </w:r>
      <w:r w:rsidR="00F13680">
        <w:t xml:space="preserve"> </w:t>
      </w:r>
      <w:r w:rsidRPr="0069042D">
        <w:t>drodze</w:t>
      </w:r>
      <w:r w:rsidR="00F13680">
        <w:t xml:space="preserve"> </w:t>
      </w:r>
      <w:r w:rsidRPr="0069042D">
        <w:t>postępowania</w:t>
      </w:r>
      <w:r w:rsidR="00F13680">
        <w:t xml:space="preserve"> </w:t>
      </w:r>
      <w:r w:rsidRPr="0069042D">
        <w:t>cywilnego.”;</w:t>
      </w:r>
    </w:p>
    <w:p w14:paraId="78604DA5" w14:textId="72FA881F" w:rsidR="00973F29" w:rsidRPr="002C7FC4" w:rsidRDefault="004B31A9" w:rsidP="00973F29">
      <w:pPr>
        <w:pStyle w:val="ustep"/>
        <w:ind w:left="425" w:hanging="380"/>
      </w:pPr>
      <w:r>
        <w:t>2</w:t>
      </w:r>
      <w:r w:rsidR="00532DF8">
        <w:t>1</w:t>
      </w:r>
      <w:r>
        <w:t>)</w:t>
      </w:r>
      <w:r w:rsidR="00F13680">
        <w:t xml:space="preserve"> </w:t>
      </w:r>
      <w:r w:rsidR="00973F29" w:rsidRPr="002C7FC4">
        <w:t>art.</w:t>
      </w:r>
      <w:r w:rsidR="00F13680">
        <w:t xml:space="preserve"> </w:t>
      </w:r>
      <w:r w:rsidR="00973F29" w:rsidRPr="002C7FC4">
        <w:t>48</w:t>
      </w:r>
      <w:r w:rsidR="00F13680">
        <w:t xml:space="preserve"> </w:t>
      </w:r>
      <w:r w:rsidR="00973F29" w:rsidRPr="002C7FC4">
        <w:t>otrzymuje</w:t>
      </w:r>
      <w:r w:rsidR="00F13680">
        <w:t xml:space="preserve"> </w:t>
      </w:r>
      <w:r w:rsidR="00973F29" w:rsidRPr="002C7FC4">
        <w:t>brzmienie:</w:t>
      </w:r>
    </w:p>
    <w:p w14:paraId="4DEABBF2" w14:textId="69653163" w:rsidR="00973F29" w:rsidRDefault="00973F29" w:rsidP="00973F29">
      <w:pPr>
        <w:pStyle w:val="w2zmart"/>
        <w:ind w:left="1843" w:hanging="1077"/>
      </w:pPr>
      <w:r w:rsidRPr="002C7FC4">
        <w:t>„Art.</w:t>
      </w:r>
      <w:r w:rsidR="00F13680">
        <w:t xml:space="preserve"> </w:t>
      </w:r>
      <w:r w:rsidRPr="002C7FC4">
        <w:t>48.</w:t>
      </w:r>
      <w:r w:rsidR="00F13680">
        <w:t xml:space="preserve"> </w:t>
      </w:r>
      <w:r w:rsidRPr="002C7FC4">
        <w:t>Nawiązkę</w:t>
      </w:r>
      <w:r w:rsidR="00F13680">
        <w:t xml:space="preserve"> </w:t>
      </w:r>
      <w:r w:rsidRPr="002C7FC4">
        <w:t>orzeka</w:t>
      </w:r>
      <w:r w:rsidR="00F13680">
        <w:t xml:space="preserve"> </w:t>
      </w:r>
      <w:r w:rsidRPr="002C7FC4">
        <w:t>się</w:t>
      </w:r>
      <w:r w:rsidR="00F13680">
        <w:t xml:space="preserve"> </w:t>
      </w:r>
      <w:r>
        <w:t>w</w:t>
      </w:r>
      <w:r w:rsidR="00F13680">
        <w:t xml:space="preserve"> </w:t>
      </w:r>
      <w:r>
        <w:t>wysokości</w:t>
      </w:r>
      <w:r w:rsidR="00F13680">
        <w:t xml:space="preserve"> </w:t>
      </w:r>
      <w:r>
        <w:t>do</w:t>
      </w:r>
      <w:r w:rsidR="00F13680">
        <w:t xml:space="preserve"> </w:t>
      </w:r>
      <w:r>
        <w:t>1</w:t>
      </w:r>
      <w:r w:rsidRPr="002C7FC4">
        <w:t>00</w:t>
      </w:r>
      <w:r w:rsidR="00F13680">
        <w:t xml:space="preserve"> </w:t>
      </w:r>
      <w:r w:rsidRPr="002C7FC4">
        <w:t>000</w:t>
      </w:r>
      <w:r w:rsidR="00F13680">
        <w:t xml:space="preserve"> </w:t>
      </w:r>
      <w:r w:rsidRPr="002C7FC4">
        <w:t>złotych,</w:t>
      </w:r>
      <w:r w:rsidR="00F13680">
        <w:t xml:space="preserve"> </w:t>
      </w:r>
      <w:r w:rsidRPr="002C7FC4">
        <w:t>chyba</w:t>
      </w:r>
      <w:r w:rsidR="00F13680">
        <w:t xml:space="preserve"> </w:t>
      </w:r>
      <w:r w:rsidRPr="002C7FC4">
        <w:t>że</w:t>
      </w:r>
      <w:r w:rsidR="00F13680">
        <w:t xml:space="preserve"> </w:t>
      </w:r>
      <w:r w:rsidRPr="002C7FC4">
        <w:t>ustawa</w:t>
      </w:r>
      <w:r w:rsidR="00F13680">
        <w:t xml:space="preserve"> </w:t>
      </w:r>
      <w:r w:rsidRPr="002C7FC4">
        <w:t>stanowi</w:t>
      </w:r>
      <w:r w:rsidR="00F13680">
        <w:t xml:space="preserve"> </w:t>
      </w:r>
      <w:r w:rsidRPr="002C7FC4">
        <w:t>inaczej.”;</w:t>
      </w:r>
    </w:p>
    <w:p w14:paraId="4690E3EE" w14:textId="22A946A4" w:rsidR="004B31A9" w:rsidRDefault="004B31A9" w:rsidP="00BD5A91">
      <w:pPr>
        <w:pStyle w:val="ustep"/>
        <w:ind w:left="425" w:hanging="380"/>
      </w:pPr>
      <w:r>
        <w:t>2</w:t>
      </w:r>
      <w:r w:rsidR="00532DF8">
        <w:t>2</w:t>
      </w:r>
      <w:r>
        <w:t>)</w:t>
      </w:r>
      <w:r w:rsidR="00F13680">
        <w:t xml:space="preserve"> </w:t>
      </w:r>
      <w:r>
        <w:t>uchyla</w:t>
      </w:r>
      <w:r w:rsidR="00F13680">
        <w:t xml:space="preserve"> </w:t>
      </w:r>
      <w:r>
        <w:t>się</w:t>
      </w:r>
      <w:r w:rsidR="00F13680">
        <w:t xml:space="preserve"> </w:t>
      </w:r>
      <w:r>
        <w:t>art.</w:t>
      </w:r>
      <w:r w:rsidR="00F13680">
        <w:t xml:space="preserve"> </w:t>
      </w:r>
      <w:r>
        <w:t>49;</w:t>
      </w:r>
    </w:p>
    <w:p w14:paraId="3F84F4EE" w14:textId="2B697AFB" w:rsidR="004B31A9" w:rsidRDefault="004B31A9" w:rsidP="00BD5A91">
      <w:pPr>
        <w:pStyle w:val="ustep"/>
        <w:ind w:left="425" w:hanging="380"/>
      </w:pPr>
      <w:r>
        <w:t>2</w:t>
      </w:r>
      <w:r w:rsidR="00532DF8">
        <w:t>3</w:t>
      </w:r>
      <w:r>
        <w:t>)</w:t>
      </w:r>
      <w:r w:rsidR="00F13680">
        <w:t xml:space="preserve"> </w:t>
      </w:r>
      <w:r>
        <w:t>uchyla</w:t>
      </w:r>
      <w:r w:rsidR="00F13680">
        <w:t xml:space="preserve"> </w:t>
      </w:r>
      <w:r>
        <w:t>się</w:t>
      </w:r>
      <w:r w:rsidR="00F13680">
        <w:t xml:space="preserve"> </w:t>
      </w:r>
      <w:r>
        <w:t>art.</w:t>
      </w:r>
      <w:r w:rsidR="00F13680">
        <w:t xml:space="preserve"> </w:t>
      </w:r>
      <w:r>
        <w:t>50–52;</w:t>
      </w:r>
    </w:p>
    <w:p w14:paraId="6AB535A3" w14:textId="16B2A5FB" w:rsidR="004B31A9" w:rsidRDefault="004B31A9" w:rsidP="00BD5A91">
      <w:pPr>
        <w:pStyle w:val="ustep"/>
        <w:ind w:left="425" w:hanging="380"/>
      </w:pPr>
      <w:r>
        <w:t>2</w:t>
      </w:r>
      <w:r w:rsidR="00532DF8">
        <w:t>4</w:t>
      </w:r>
      <w:r>
        <w:t>)</w:t>
      </w:r>
      <w:r w:rsidR="00F13680">
        <w:t xml:space="preserve"> </w:t>
      </w:r>
      <w:r>
        <w:t>art.</w:t>
      </w:r>
      <w:r w:rsidR="00F13680">
        <w:t xml:space="preserve"> </w:t>
      </w:r>
      <w:r>
        <w:t>56</w:t>
      </w:r>
      <w:r w:rsidR="00F13680">
        <w:t xml:space="preserve"> </w:t>
      </w:r>
      <w:r>
        <w:t>otrzymuje</w:t>
      </w:r>
      <w:r w:rsidR="00F13680">
        <w:t xml:space="preserve"> </w:t>
      </w:r>
      <w:r>
        <w:t>brzmienie:</w:t>
      </w:r>
    </w:p>
    <w:p w14:paraId="44D78CA0" w14:textId="5094B3D2" w:rsidR="004B31A9" w:rsidRDefault="004B31A9" w:rsidP="00A0744E">
      <w:pPr>
        <w:pStyle w:val="w2zmart"/>
        <w:ind w:left="1701" w:hanging="935"/>
      </w:pPr>
      <w:r>
        <w:t>„Art.</w:t>
      </w:r>
      <w:r w:rsidR="00F13680">
        <w:t xml:space="preserve"> </w:t>
      </w:r>
      <w:r>
        <w:t>56.</w:t>
      </w:r>
      <w:r w:rsidR="00F13680">
        <w:t xml:space="preserve"> </w:t>
      </w:r>
      <w:r>
        <w:t>Przepisy</w:t>
      </w:r>
      <w:r w:rsidR="00F13680">
        <w:t xml:space="preserve"> </w:t>
      </w:r>
      <w:r>
        <w:t>art.</w:t>
      </w:r>
      <w:r w:rsidR="00F13680">
        <w:t xml:space="preserve"> </w:t>
      </w:r>
      <w:r>
        <w:t>53,</w:t>
      </w:r>
      <w:r w:rsidR="00F13680">
        <w:t xml:space="preserve"> </w:t>
      </w:r>
      <w:r>
        <w:t>art.</w:t>
      </w:r>
      <w:r w:rsidR="00F13680">
        <w:t xml:space="preserve"> </w:t>
      </w:r>
      <w:r>
        <w:t>54</w:t>
      </w:r>
      <w:r w:rsidR="00F13680">
        <w:t xml:space="preserve"> </w:t>
      </w:r>
      <w:r>
        <w:t>§</w:t>
      </w:r>
      <w:r w:rsidR="00F13680">
        <w:t xml:space="preserve"> </w:t>
      </w:r>
      <w:r>
        <w:t>1</w:t>
      </w:r>
      <w:r w:rsidR="00F13680">
        <w:t xml:space="preserve"> </w:t>
      </w:r>
      <w:r>
        <w:t>oraz</w:t>
      </w:r>
      <w:r w:rsidR="00F13680">
        <w:t xml:space="preserve"> </w:t>
      </w:r>
      <w:r>
        <w:t>art.</w:t>
      </w:r>
      <w:r w:rsidR="00F13680">
        <w:t xml:space="preserve"> </w:t>
      </w:r>
      <w:r>
        <w:t>55</w:t>
      </w:r>
      <w:r w:rsidR="00F13680">
        <w:t xml:space="preserve"> </w:t>
      </w:r>
      <w:r>
        <w:t>stosuje</w:t>
      </w:r>
      <w:r w:rsidR="00F13680">
        <w:t xml:space="preserve"> </w:t>
      </w:r>
      <w:r>
        <w:t>się</w:t>
      </w:r>
      <w:r w:rsidR="00F13680">
        <w:t xml:space="preserve"> </w:t>
      </w:r>
      <w:r>
        <w:t>odpowiednio</w:t>
      </w:r>
      <w:r w:rsidR="00F13680">
        <w:t xml:space="preserve"> </w:t>
      </w:r>
      <w:r>
        <w:t>do</w:t>
      </w:r>
      <w:r w:rsidR="00F13680">
        <w:t xml:space="preserve"> </w:t>
      </w:r>
      <w:r>
        <w:t>orzekania</w:t>
      </w:r>
      <w:r w:rsidR="00F13680">
        <w:t xml:space="preserve"> </w:t>
      </w:r>
      <w:r>
        <w:t>innych</w:t>
      </w:r>
      <w:r w:rsidR="00F13680">
        <w:t xml:space="preserve"> </w:t>
      </w:r>
      <w:r>
        <w:t>środków</w:t>
      </w:r>
      <w:r w:rsidR="00F13680">
        <w:t xml:space="preserve"> </w:t>
      </w:r>
      <w:r>
        <w:t>przewidzianych</w:t>
      </w:r>
      <w:r w:rsidR="00F13680">
        <w:t xml:space="preserve"> </w:t>
      </w:r>
      <w:r>
        <w:t>w</w:t>
      </w:r>
      <w:r w:rsidR="00F13680">
        <w:t xml:space="preserve"> </w:t>
      </w:r>
      <w:r>
        <w:t>tym</w:t>
      </w:r>
      <w:r w:rsidR="00F13680">
        <w:t xml:space="preserve"> </w:t>
      </w:r>
      <w:r>
        <w:t>kodeksie,</w:t>
      </w:r>
      <w:r w:rsidR="00F13680">
        <w:t xml:space="preserve"> </w:t>
      </w:r>
      <w:r>
        <w:t>z</w:t>
      </w:r>
      <w:r w:rsidR="00F13680">
        <w:t xml:space="preserve"> </w:t>
      </w:r>
      <w:r>
        <w:t>wyjątkiem</w:t>
      </w:r>
      <w:r w:rsidR="00F13680">
        <w:t xml:space="preserve"> </w:t>
      </w:r>
      <w:r>
        <w:t>obowiązku</w:t>
      </w:r>
      <w:r w:rsidR="00F13680">
        <w:t xml:space="preserve"> </w:t>
      </w:r>
      <w:r>
        <w:t>naprawienia</w:t>
      </w:r>
      <w:r w:rsidR="00F13680">
        <w:t xml:space="preserve"> </w:t>
      </w:r>
      <w:r>
        <w:t>wyrządzonej</w:t>
      </w:r>
      <w:r w:rsidR="00F13680">
        <w:t xml:space="preserve"> </w:t>
      </w:r>
      <w:r>
        <w:t>przestępstwem</w:t>
      </w:r>
      <w:r w:rsidR="00F13680">
        <w:t xml:space="preserve"> </w:t>
      </w:r>
      <w:r>
        <w:t>szkody</w:t>
      </w:r>
      <w:r w:rsidR="00F13680">
        <w:t xml:space="preserve"> </w:t>
      </w:r>
      <w:r>
        <w:t>lub</w:t>
      </w:r>
      <w:r w:rsidR="00F13680">
        <w:t xml:space="preserve"> </w:t>
      </w:r>
      <w:r>
        <w:t>zadośćuczynienia</w:t>
      </w:r>
      <w:r w:rsidR="00F13680">
        <w:t xml:space="preserve"> </w:t>
      </w:r>
      <w:r>
        <w:t>za</w:t>
      </w:r>
      <w:r w:rsidR="00F13680">
        <w:t xml:space="preserve"> </w:t>
      </w:r>
      <w:r>
        <w:t>doznaną</w:t>
      </w:r>
      <w:r w:rsidR="00F13680">
        <w:t xml:space="preserve"> </w:t>
      </w:r>
      <w:r>
        <w:t>krzywdę.”;</w:t>
      </w:r>
    </w:p>
    <w:p w14:paraId="1C3AAADF" w14:textId="139C86DE" w:rsidR="004B31A9" w:rsidRDefault="004B31A9" w:rsidP="00BD5A91">
      <w:pPr>
        <w:pStyle w:val="ustep"/>
        <w:ind w:left="425" w:hanging="380"/>
      </w:pPr>
      <w:r>
        <w:t>2</w:t>
      </w:r>
      <w:r w:rsidR="00532DF8">
        <w:t>5</w:t>
      </w:r>
      <w:r>
        <w:t>)</w:t>
      </w:r>
      <w:r w:rsidR="00F13680">
        <w:t xml:space="preserve"> </w:t>
      </w:r>
      <w:r>
        <w:t>w</w:t>
      </w:r>
      <w:r w:rsidR="00F13680">
        <w:t xml:space="preserve"> </w:t>
      </w:r>
      <w:r>
        <w:t>art.</w:t>
      </w:r>
      <w:r w:rsidR="00F13680">
        <w:t xml:space="preserve"> </w:t>
      </w:r>
      <w:r>
        <w:t>58:</w:t>
      </w:r>
    </w:p>
    <w:p w14:paraId="11B9F133" w14:textId="1BD592CB" w:rsidR="004B31A9" w:rsidRDefault="004B31A9" w:rsidP="00BD5A91">
      <w:pPr>
        <w:pStyle w:val="punkt"/>
      </w:pPr>
      <w:r>
        <w:t>a)</w:t>
      </w:r>
      <w:r w:rsidR="00F13680">
        <w:t xml:space="preserve"> </w:t>
      </w:r>
      <w:r>
        <w:t>§</w:t>
      </w:r>
      <w:r w:rsidR="00F13680">
        <w:t xml:space="preserve"> </w:t>
      </w:r>
      <w:r>
        <w:t>1</w:t>
      </w:r>
      <w:r w:rsidR="00F13680">
        <w:t xml:space="preserve"> </w:t>
      </w:r>
      <w:r>
        <w:t>otrzymuje</w:t>
      </w:r>
      <w:r w:rsidR="00F13680">
        <w:t xml:space="preserve"> </w:t>
      </w:r>
      <w:r>
        <w:t>brzmienie:</w:t>
      </w:r>
    </w:p>
    <w:p w14:paraId="2566F03F" w14:textId="562F3D3D" w:rsidR="004B31A9" w:rsidRDefault="004B31A9" w:rsidP="003E6473">
      <w:pPr>
        <w:pStyle w:val="litera"/>
      </w:pPr>
      <w:r>
        <w:t>„§</w:t>
      </w:r>
      <w:r w:rsidR="00F13680">
        <w:t xml:space="preserve"> </w:t>
      </w:r>
      <w:r>
        <w:t>1.</w:t>
      </w:r>
      <w:r w:rsidR="00F13680">
        <w:t xml:space="preserve"> </w:t>
      </w:r>
      <w:r>
        <w:t>Jeżeli</w:t>
      </w:r>
      <w:r w:rsidR="00F13680">
        <w:t xml:space="preserve"> </w:t>
      </w:r>
      <w:r>
        <w:t>ustawa</w:t>
      </w:r>
      <w:r w:rsidR="00F13680">
        <w:t xml:space="preserve"> </w:t>
      </w:r>
      <w:r>
        <w:t>przewiduje</w:t>
      </w:r>
      <w:r w:rsidR="00F13680">
        <w:t xml:space="preserve"> </w:t>
      </w:r>
      <w:r>
        <w:t>możliwość</w:t>
      </w:r>
      <w:r w:rsidR="00F13680">
        <w:t xml:space="preserve"> </w:t>
      </w:r>
      <w:r>
        <w:t>wyboru</w:t>
      </w:r>
      <w:r w:rsidR="00F13680">
        <w:t xml:space="preserve"> </w:t>
      </w:r>
      <w:r>
        <w:t>rodzaju</w:t>
      </w:r>
      <w:r w:rsidR="00F13680">
        <w:t xml:space="preserve"> </w:t>
      </w:r>
      <w:r>
        <w:t>kary,</w:t>
      </w:r>
      <w:r w:rsidR="00F13680">
        <w:t xml:space="preserve"> </w:t>
      </w:r>
      <w:r>
        <w:t>a</w:t>
      </w:r>
      <w:r w:rsidR="00F13680">
        <w:t xml:space="preserve"> </w:t>
      </w:r>
      <w:r>
        <w:t>przestępstwo</w:t>
      </w:r>
      <w:r w:rsidR="00F13680">
        <w:t xml:space="preserve"> </w:t>
      </w:r>
      <w:r>
        <w:t>jest</w:t>
      </w:r>
      <w:r w:rsidR="00F13680">
        <w:t xml:space="preserve"> </w:t>
      </w:r>
      <w:r>
        <w:t>zagrożone</w:t>
      </w:r>
      <w:r w:rsidR="00F13680">
        <w:t xml:space="preserve"> </w:t>
      </w:r>
      <w:r>
        <w:t>karą</w:t>
      </w:r>
      <w:r w:rsidR="00F13680">
        <w:t xml:space="preserve"> </w:t>
      </w:r>
      <w:r>
        <w:t>pozbawienia</w:t>
      </w:r>
      <w:r w:rsidR="00F13680">
        <w:t xml:space="preserve"> </w:t>
      </w:r>
      <w:r>
        <w:t>wolności</w:t>
      </w:r>
      <w:r w:rsidR="00F13680">
        <w:t xml:space="preserve"> </w:t>
      </w:r>
      <w:r>
        <w:t>nieprzekraczającą</w:t>
      </w:r>
      <w:r w:rsidR="00F13680">
        <w:t xml:space="preserve"> </w:t>
      </w:r>
      <w:r>
        <w:t>5</w:t>
      </w:r>
      <w:r w:rsidR="00F13680">
        <w:t xml:space="preserve"> </w:t>
      </w:r>
      <w:r>
        <w:t>lat,</w:t>
      </w:r>
      <w:r w:rsidR="00F13680">
        <w:t xml:space="preserve"> </w:t>
      </w:r>
      <w:r>
        <w:t>sąd</w:t>
      </w:r>
      <w:r w:rsidR="00F13680">
        <w:t xml:space="preserve"> </w:t>
      </w:r>
      <w:r>
        <w:t>orzeka</w:t>
      </w:r>
      <w:r w:rsidR="00F13680">
        <w:t xml:space="preserve"> </w:t>
      </w:r>
      <w:r>
        <w:t>karę</w:t>
      </w:r>
      <w:r w:rsidR="00F13680">
        <w:t xml:space="preserve"> </w:t>
      </w:r>
      <w:r>
        <w:t>pozbawienia</w:t>
      </w:r>
      <w:r w:rsidR="00F13680">
        <w:t xml:space="preserve"> </w:t>
      </w:r>
      <w:r>
        <w:t>wolności</w:t>
      </w:r>
      <w:r w:rsidR="00F13680">
        <w:t xml:space="preserve"> </w:t>
      </w:r>
      <w:r>
        <w:t>tylko</w:t>
      </w:r>
      <w:r w:rsidR="00F13680">
        <w:t xml:space="preserve"> </w:t>
      </w:r>
      <w:r>
        <w:t>wtedy,</w:t>
      </w:r>
      <w:r w:rsidR="00F13680">
        <w:t xml:space="preserve"> </w:t>
      </w:r>
      <w:r>
        <w:t>gdy</w:t>
      </w:r>
      <w:r w:rsidR="00F13680">
        <w:t xml:space="preserve"> </w:t>
      </w:r>
      <w:r>
        <w:t>inna</w:t>
      </w:r>
      <w:r w:rsidR="00F13680">
        <w:t xml:space="preserve"> </w:t>
      </w:r>
      <w:r>
        <w:t>kara</w:t>
      </w:r>
      <w:r w:rsidR="00F13680">
        <w:t xml:space="preserve"> </w:t>
      </w:r>
      <w:r>
        <w:t>lub</w:t>
      </w:r>
      <w:r w:rsidR="00F13680">
        <w:t xml:space="preserve"> </w:t>
      </w:r>
      <w:r>
        <w:t>środek</w:t>
      </w:r>
      <w:r w:rsidR="00F13680">
        <w:t xml:space="preserve"> </w:t>
      </w:r>
      <w:r>
        <w:t>karny</w:t>
      </w:r>
      <w:r w:rsidR="00F13680">
        <w:t xml:space="preserve"> </w:t>
      </w:r>
      <w:r>
        <w:t>nie</w:t>
      </w:r>
      <w:r w:rsidR="00F13680">
        <w:t xml:space="preserve"> </w:t>
      </w:r>
      <w:r>
        <w:t>może</w:t>
      </w:r>
      <w:r w:rsidR="00F13680">
        <w:t xml:space="preserve"> </w:t>
      </w:r>
      <w:r>
        <w:t>spełnić</w:t>
      </w:r>
      <w:r w:rsidR="00F13680">
        <w:t xml:space="preserve"> </w:t>
      </w:r>
      <w:r>
        <w:t>celów</w:t>
      </w:r>
      <w:r w:rsidR="00F13680">
        <w:t xml:space="preserve"> </w:t>
      </w:r>
      <w:r>
        <w:t>kary.”,</w:t>
      </w:r>
    </w:p>
    <w:p w14:paraId="791B55A2" w14:textId="657E9F7D" w:rsidR="004B31A9" w:rsidRDefault="004B31A9" w:rsidP="00BD5A91">
      <w:pPr>
        <w:pStyle w:val="punkt"/>
      </w:pPr>
      <w:r>
        <w:t>b)</w:t>
      </w:r>
      <w:r w:rsidR="00F13680">
        <w:t xml:space="preserve"> </w:t>
      </w:r>
      <w:r>
        <w:t>uchyla</w:t>
      </w:r>
      <w:r w:rsidR="00F13680">
        <w:t xml:space="preserve"> </w:t>
      </w:r>
      <w:r>
        <w:t>się</w:t>
      </w:r>
      <w:r w:rsidR="00F13680">
        <w:t xml:space="preserve"> </w:t>
      </w:r>
      <w:r>
        <w:t>§</w:t>
      </w:r>
      <w:r w:rsidR="00F13680">
        <w:t xml:space="preserve"> </w:t>
      </w:r>
      <w:r>
        <w:t>2,</w:t>
      </w:r>
    </w:p>
    <w:p w14:paraId="28B12343" w14:textId="281AD777" w:rsidR="004B31A9" w:rsidRDefault="004B31A9" w:rsidP="00BD5A91">
      <w:pPr>
        <w:pStyle w:val="punkt"/>
      </w:pPr>
      <w:r>
        <w:t>c)</w:t>
      </w:r>
      <w:r w:rsidR="00F13680">
        <w:t xml:space="preserve"> </w:t>
      </w:r>
      <w:r>
        <w:t>§</w:t>
      </w:r>
      <w:r w:rsidR="00F13680">
        <w:t xml:space="preserve"> </w:t>
      </w:r>
      <w:r>
        <w:t>2a</w:t>
      </w:r>
      <w:r w:rsidR="00F13680">
        <w:t xml:space="preserve"> </w:t>
      </w:r>
      <w:r>
        <w:t>otrzymuje</w:t>
      </w:r>
      <w:r w:rsidR="00F13680">
        <w:t xml:space="preserve"> </w:t>
      </w:r>
      <w:r>
        <w:t>brzmienie:</w:t>
      </w:r>
    </w:p>
    <w:p w14:paraId="2EA27B1C" w14:textId="5ABCF99F" w:rsidR="004B31A9" w:rsidRDefault="004B31A9" w:rsidP="00BD5A91">
      <w:pPr>
        <w:pStyle w:val="litera"/>
      </w:pPr>
      <w:r>
        <w:t>„§</w:t>
      </w:r>
      <w:r w:rsidR="00F13680">
        <w:t xml:space="preserve"> </w:t>
      </w:r>
      <w:r>
        <w:t>2a.</w:t>
      </w:r>
      <w:r w:rsidR="00F13680">
        <w:t xml:space="preserve"> </w:t>
      </w:r>
      <w:r>
        <w:t>Kary</w:t>
      </w:r>
      <w:r w:rsidR="00F13680">
        <w:t xml:space="preserve"> </w:t>
      </w:r>
      <w:r>
        <w:t>ograniczenia</w:t>
      </w:r>
      <w:r w:rsidR="00F13680">
        <w:t xml:space="preserve"> </w:t>
      </w:r>
      <w:r>
        <w:t>wolności</w:t>
      </w:r>
      <w:r w:rsidR="00F13680">
        <w:t xml:space="preserve"> </w:t>
      </w:r>
      <w:r>
        <w:t>w</w:t>
      </w:r>
      <w:r w:rsidR="00F13680">
        <w:t xml:space="preserve"> </w:t>
      </w:r>
      <w:r>
        <w:t>postaci</w:t>
      </w:r>
      <w:r w:rsidR="00F13680">
        <w:t xml:space="preserve"> </w:t>
      </w:r>
      <w:r>
        <w:t>obowiązku,</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34</w:t>
      </w:r>
      <w:r w:rsidR="00F13680">
        <w:t xml:space="preserve"> </w:t>
      </w:r>
      <w:r>
        <w:t>§</w:t>
      </w:r>
      <w:r w:rsidR="00F13680">
        <w:t xml:space="preserve"> </w:t>
      </w:r>
      <w:r>
        <w:t>1a</w:t>
      </w:r>
      <w:r w:rsidR="00F13680">
        <w:t xml:space="preserve"> </w:t>
      </w:r>
      <w:r>
        <w:t>pkt</w:t>
      </w:r>
      <w:r w:rsidR="00F13680">
        <w:t xml:space="preserve"> </w:t>
      </w:r>
      <w:r>
        <w:t>1,</w:t>
      </w:r>
      <w:r w:rsidR="00F13680">
        <w:t xml:space="preserve"> </w:t>
      </w:r>
      <w:r>
        <w:t>nie</w:t>
      </w:r>
      <w:r w:rsidR="00F13680">
        <w:t xml:space="preserve"> </w:t>
      </w:r>
      <w:r>
        <w:t>orzeka</w:t>
      </w:r>
      <w:r w:rsidR="00F13680">
        <w:t xml:space="preserve"> </w:t>
      </w:r>
      <w:r>
        <w:t>się,</w:t>
      </w:r>
      <w:r w:rsidR="00F13680">
        <w:t xml:space="preserve"> </w:t>
      </w:r>
      <w:r>
        <w:t>jeżeli</w:t>
      </w:r>
      <w:r w:rsidR="00F13680">
        <w:t xml:space="preserve"> </w:t>
      </w:r>
      <w:r>
        <w:t>stan</w:t>
      </w:r>
      <w:r w:rsidR="00F13680">
        <w:t xml:space="preserve"> </w:t>
      </w:r>
      <w:r>
        <w:t>zdrowia</w:t>
      </w:r>
      <w:r w:rsidR="00F13680">
        <w:t xml:space="preserve"> </w:t>
      </w:r>
      <w:r>
        <w:t>oskarżonego</w:t>
      </w:r>
      <w:r w:rsidR="00F13680">
        <w:t xml:space="preserve"> </w:t>
      </w:r>
      <w:r>
        <w:t>lub</w:t>
      </w:r>
      <w:r w:rsidR="00F13680">
        <w:t xml:space="preserve"> </w:t>
      </w:r>
      <w:r>
        <w:t>jego</w:t>
      </w:r>
      <w:r w:rsidR="00F13680">
        <w:t xml:space="preserve"> </w:t>
      </w:r>
      <w:r>
        <w:t>właściwości</w:t>
      </w:r>
      <w:r w:rsidR="00F13680">
        <w:t xml:space="preserve"> </w:t>
      </w:r>
      <w:r>
        <w:t>i</w:t>
      </w:r>
      <w:r w:rsidR="00F13680">
        <w:t xml:space="preserve"> </w:t>
      </w:r>
      <w:r>
        <w:t>warunki</w:t>
      </w:r>
      <w:r w:rsidR="00F13680">
        <w:t xml:space="preserve"> </w:t>
      </w:r>
      <w:r>
        <w:t>osobiste</w:t>
      </w:r>
      <w:r w:rsidR="00F13680">
        <w:t xml:space="preserve"> </w:t>
      </w:r>
      <w:r>
        <w:t>uzasadniają</w:t>
      </w:r>
      <w:r w:rsidR="00F13680">
        <w:t xml:space="preserve"> </w:t>
      </w:r>
      <w:r>
        <w:t>przekonanie,</w:t>
      </w:r>
      <w:r w:rsidR="00F13680">
        <w:t xml:space="preserve"> </w:t>
      </w:r>
      <w:r>
        <w:t>że</w:t>
      </w:r>
      <w:r w:rsidR="00F13680">
        <w:t xml:space="preserve"> </w:t>
      </w:r>
      <w:r>
        <w:t>oskarżony</w:t>
      </w:r>
      <w:r w:rsidR="00F13680">
        <w:t xml:space="preserve"> </w:t>
      </w:r>
      <w:r>
        <w:t>nie</w:t>
      </w:r>
      <w:r w:rsidR="00F13680">
        <w:t xml:space="preserve"> </w:t>
      </w:r>
      <w:r>
        <w:t>wykona</w:t>
      </w:r>
      <w:r w:rsidR="00F13680">
        <w:t xml:space="preserve"> </w:t>
      </w:r>
      <w:r>
        <w:t>tego</w:t>
      </w:r>
      <w:r w:rsidR="00F13680">
        <w:t xml:space="preserve"> </w:t>
      </w:r>
      <w:r>
        <w:t>obowiązku.”,</w:t>
      </w:r>
    </w:p>
    <w:p w14:paraId="2A59BCBC" w14:textId="4DA67016" w:rsidR="004B31A9" w:rsidRDefault="004B31A9" w:rsidP="00BD5A91">
      <w:pPr>
        <w:pStyle w:val="punkt"/>
      </w:pPr>
      <w:r>
        <w:t>d)</w:t>
      </w:r>
      <w:r w:rsidR="00F13680">
        <w:t xml:space="preserve"> </w:t>
      </w:r>
      <w:r>
        <w:t>uchyla</w:t>
      </w:r>
      <w:r w:rsidR="00F13680">
        <w:t xml:space="preserve"> </w:t>
      </w:r>
      <w:r>
        <w:t>się</w:t>
      </w:r>
      <w:r w:rsidR="00F13680">
        <w:t xml:space="preserve"> </w:t>
      </w:r>
      <w:r>
        <w:t>§</w:t>
      </w:r>
      <w:r w:rsidR="00F13680">
        <w:t xml:space="preserve"> </w:t>
      </w:r>
      <w:r>
        <w:t>3</w:t>
      </w:r>
      <w:r w:rsidR="00F13680">
        <w:t xml:space="preserve"> </w:t>
      </w:r>
      <w:r>
        <w:t>i</w:t>
      </w:r>
      <w:r w:rsidR="00F13680">
        <w:t xml:space="preserve"> </w:t>
      </w:r>
      <w:r>
        <w:t>4;</w:t>
      </w:r>
    </w:p>
    <w:p w14:paraId="4FAA50C9" w14:textId="5A030612" w:rsidR="004B31A9" w:rsidRDefault="004B31A9" w:rsidP="00BD5A91">
      <w:pPr>
        <w:pStyle w:val="ustep"/>
        <w:ind w:left="425" w:hanging="380"/>
      </w:pPr>
      <w:r>
        <w:t>2</w:t>
      </w:r>
      <w:r w:rsidR="00532DF8">
        <w:t>6</w:t>
      </w:r>
      <w:r>
        <w:t>)</w:t>
      </w:r>
      <w:r w:rsidR="00F13680">
        <w:t xml:space="preserve"> </w:t>
      </w:r>
      <w:r>
        <w:t>art.</w:t>
      </w:r>
      <w:r w:rsidR="00F13680">
        <w:t xml:space="preserve"> </w:t>
      </w:r>
      <w:r>
        <w:t>59</w:t>
      </w:r>
      <w:r w:rsidR="00F13680">
        <w:t xml:space="preserve"> </w:t>
      </w:r>
      <w:r>
        <w:t>otrzymuje</w:t>
      </w:r>
      <w:r w:rsidR="00F13680">
        <w:t xml:space="preserve"> </w:t>
      </w:r>
      <w:r>
        <w:t>brzmienie:</w:t>
      </w:r>
    </w:p>
    <w:p w14:paraId="53EA1CB7" w14:textId="7DE7C468" w:rsidR="004B31A9" w:rsidRDefault="004B31A9" w:rsidP="00BD5A91">
      <w:pPr>
        <w:pStyle w:val="w2zmart"/>
        <w:ind w:left="1843" w:hanging="1077"/>
      </w:pPr>
      <w:r>
        <w:t>„Art.</w:t>
      </w:r>
      <w:r w:rsidR="00F13680">
        <w:t xml:space="preserve"> </w:t>
      </w:r>
      <w:r>
        <w:t>59.</w:t>
      </w:r>
      <w:r w:rsidR="00F13680">
        <w:t xml:space="preserve"> </w:t>
      </w:r>
      <w:r>
        <w:t>Jeżeli</w:t>
      </w:r>
      <w:r w:rsidR="00F13680">
        <w:t xml:space="preserve"> </w:t>
      </w:r>
      <w:r>
        <w:t>przestępstwo</w:t>
      </w:r>
      <w:r w:rsidR="00F13680">
        <w:t xml:space="preserve"> </w:t>
      </w:r>
      <w:r>
        <w:t>jest</w:t>
      </w:r>
      <w:r w:rsidR="00F13680">
        <w:t xml:space="preserve"> </w:t>
      </w:r>
      <w:r>
        <w:t>zagrożone</w:t>
      </w:r>
      <w:r w:rsidR="00F13680">
        <w:t xml:space="preserve"> </w:t>
      </w:r>
      <w:r>
        <w:t>karą</w:t>
      </w:r>
      <w:r w:rsidR="00F13680">
        <w:t xml:space="preserve"> </w:t>
      </w:r>
      <w:r>
        <w:t>pozbawienia</w:t>
      </w:r>
      <w:r w:rsidR="00F13680">
        <w:t xml:space="preserve"> </w:t>
      </w:r>
      <w:r>
        <w:t>wolności</w:t>
      </w:r>
      <w:r w:rsidR="00F13680">
        <w:t xml:space="preserve"> </w:t>
      </w:r>
      <w:r>
        <w:t>nieprzekraczającą</w:t>
      </w:r>
      <w:r w:rsidR="00F13680">
        <w:t xml:space="preserve"> </w:t>
      </w:r>
      <w:r>
        <w:t>3</w:t>
      </w:r>
      <w:r w:rsidR="00F13680">
        <w:t xml:space="preserve"> </w:t>
      </w:r>
      <w:r>
        <w:t>lat</w:t>
      </w:r>
      <w:r w:rsidR="00F13680">
        <w:t xml:space="preserve"> </w:t>
      </w:r>
      <w:r>
        <w:t>albo</w:t>
      </w:r>
      <w:r w:rsidR="00F13680">
        <w:t xml:space="preserve"> </w:t>
      </w:r>
      <w:r>
        <w:t>karą</w:t>
      </w:r>
      <w:r w:rsidR="00F13680">
        <w:t xml:space="preserve"> </w:t>
      </w:r>
      <w:r>
        <w:t>łagodniejszego</w:t>
      </w:r>
      <w:r w:rsidR="00F13680">
        <w:t xml:space="preserve"> </w:t>
      </w:r>
      <w:r>
        <w:t>rodzaju</w:t>
      </w:r>
      <w:r w:rsidR="00F13680">
        <w:t xml:space="preserve"> </w:t>
      </w:r>
      <w:r>
        <w:t>i</w:t>
      </w:r>
      <w:r w:rsidR="00F13680">
        <w:t xml:space="preserve"> </w:t>
      </w:r>
      <w:r>
        <w:t>społeczna</w:t>
      </w:r>
      <w:r w:rsidR="00F13680">
        <w:t xml:space="preserve"> </w:t>
      </w:r>
      <w:r>
        <w:t>szkodliwość</w:t>
      </w:r>
      <w:r w:rsidR="00F13680">
        <w:t xml:space="preserve"> </w:t>
      </w:r>
      <w:r>
        <w:t>czynu</w:t>
      </w:r>
      <w:r w:rsidR="00F13680">
        <w:t xml:space="preserve"> </w:t>
      </w:r>
      <w:r>
        <w:t>nie</w:t>
      </w:r>
      <w:r w:rsidR="00F13680">
        <w:t xml:space="preserve"> </w:t>
      </w:r>
      <w:r>
        <w:t>jest</w:t>
      </w:r>
      <w:r w:rsidR="00F13680">
        <w:t xml:space="preserve"> </w:t>
      </w:r>
      <w:r>
        <w:t>znaczna,</w:t>
      </w:r>
      <w:r w:rsidR="00F13680">
        <w:t xml:space="preserve"> </w:t>
      </w:r>
      <w:r>
        <w:t>sąd</w:t>
      </w:r>
      <w:r w:rsidR="00F13680">
        <w:t xml:space="preserve"> </w:t>
      </w:r>
      <w:r>
        <w:t>może</w:t>
      </w:r>
      <w:r w:rsidR="00F13680">
        <w:t xml:space="preserve"> </w:t>
      </w:r>
      <w:r>
        <w:t>odstąpić</w:t>
      </w:r>
      <w:r w:rsidR="00F13680">
        <w:t xml:space="preserve"> </w:t>
      </w:r>
      <w:r>
        <w:t>od</w:t>
      </w:r>
      <w:r w:rsidR="00F13680">
        <w:t xml:space="preserve"> </w:t>
      </w:r>
      <w:r>
        <w:t>wymierzenia</w:t>
      </w:r>
      <w:r w:rsidR="00F13680">
        <w:t xml:space="preserve"> </w:t>
      </w:r>
      <w:r>
        <w:t>kary,</w:t>
      </w:r>
      <w:r w:rsidR="00F13680">
        <w:t xml:space="preserve"> </w:t>
      </w:r>
      <w:r>
        <w:t>jeżeli</w:t>
      </w:r>
      <w:r w:rsidR="00F13680">
        <w:t xml:space="preserve"> </w:t>
      </w:r>
      <w:r>
        <w:t>orzeka</w:t>
      </w:r>
      <w:r w:rsidR="00F13680">
        <w:t xml:space="preserve"> </w:t>
      </w:r>
      <w:r>
        <w:t>jednocześnie</w:t>
      </w:r>
      <w:r w:rsidR="00F13680">
        <w:t xml:space="preserve"> </w:t>
      </w:r>
      <w:r>
        <w:t>środek</w:t>
      </w:r>
      <w:r w:rsidR="00F13680">
        <w:t xml:space="preserve"> </w:t>
      </w:r>
      <w:r>
        <w:t>karny,</w:t>
      </w:r>
      <w:r w:rsidR="00F13680">
        <w:t xml:space="preserve"> </w:t>
      </w:r>
      <w:r>
        <w:t>przepadek</w:t>
      </w:r>
      <w:r w:rsidR="00F13680">
        <w:t xml:space="preserve"> </w:t>
      </w:r>
      <w:r>
        <w:t>lub</w:t>
      </w:r>
      <w:r w:rsidR="00F13680">
        <w:t xml:space="preserve"> </w:t>
      </w:r>
      <w:r>
        <w:t>środek</w:t>
      </w:r>
      <w:r w:rsidR="00F13680">
        <w:t xml:space="preserve"> </w:t>
      </w:r>
      <w:r>
        <w:t>kompensacyjny,</w:t>
      </w:r>
      <w:r w:rsidR="00F13680">
        <w:t xml:space="preserve"> </w:t>
      </w:r>
      <w:r>
        <w:t>a</w:t>
      </w:r>
      <w:r w:rsidR="00F13680">
        <w:t xml:space="preserve"> </w:t>
      </w:r>
      <w:r>
        <w:t>cele</w:t>
      </w:r>
      <w:r w:rsidR="00F13680">
        <w:t xml:space="preserve"> </w:t>
      </w:r>
      <w:r>
        <w:t>kary</w:t>
      </w:r>
      <w:r w:rsidR="00F13680">
        <w:t xml:space="preserve"> </w:t>
      </w:r>
      <w:r>
        <w:t>zostaną</w:t>
      </w:r>
      <w:r w:rsidR="00F13680">
        <w:t xml:space="preserve"> </w:t>
      </w:r>
      <w:r>
        <w:t>w</w:t>
      </w:r>
      <w:r w:rsidR="00F13680">
        <w:t xml:space="preserve"> </w:t>
      </w:r>
      <w:r>
        <w:t>ten</w:t>
      </w:r>
      <w:r w:rsidR="00F13680">
        <w:t xml:space="preserve"> </w:t>
      </w:r>
      <w:r>
        <w:t>sposób</w:t>
      </w:r>
      <w:r w:rsidR="00F13680">
        <w:t xml:space="preserve"> </w:t>
      </w:r>
      <w:r>
        <w:t>spełnione.”;</w:t>
      </w:r>
    </w:p>
    <w:p w14:paraId="575C6F52" w14:textId="36E89181" w:rsidR="004B31A9" w:rsidRDefault="004B31A9" w:rsidP="00BD5A91">
      <w:pPr>
        <w:pStyle w:val="ustep"/>
        <w:ind w:left="425" w:hanging="380"/>
        <w:rPr>
          <w:rStyle w:val="Odwoaniedokomentarza"/>
          <w:bCs/>
        </w:rPr>
      </w:pPr>
      <w:r>
        <w:t>2</w:t>
      </w:r>
      <w:r w:rsidR="00532DF8">
        <w:t>7</w:t>
      </w:r>
      <w:r>
        <w:t>)</w:t>
      </w:r>
      <w:r w:rsidR="00F13680">
        <w:t xml:space="preserve"> </w:t>
      </w:r>
      <w:r>
        <w:t>w</w:t>
      </w:r>
      <w:r w:rsidR="00F13680">
        <w:t xml:space="preserve"> </w:t>
      </w:r>
      <w:r>
        <w:t>art.</w:t>
      </w:r>
      <w:r w:rsidR="00F13680">
        <w:t xml:space="preserve"> </w:t>
      </w:r>
      <w:r>
        <w:t>60</w:t>
      </w:r>
      <w:r>
        <w:rPr>
          <w:rStyle w:val="Odwoaniedokomentarza"/>
        </w:rPr>
        <w:t>:</w:t>
      </w:r>
    </w:p>
    <w:p w14:paraId="10278AA3" w14:textId="63ACECC6" w:rsidR="004B31A9" w:rsidRDefault="004B31A9" w:rsidP="00BD5A91">
      <w:pPr>
        <w:pStyle w:val="punkt"/>
      </w:pPr>
      <w:r>
        <w:t>a)</w:t>
      </w:r>
      <w:r w:rsidR="00F13680">
        <w:t xml:space="preserve"> </w:t>
      </w:r>
      <w:r>
        <w:t>§</w:t>
      </w:r>
      <w:r w:rsidR="00F13680">
        <w:t xml:space="preserve"> </w:t>
      </w:r>
      <w:r>
        <w:t>5</w:t>
      </w:r>
      <w:r w:rsidR="00F13680">
        <w:t xml:space="preserve"> </w:t>
      </w:r>
      <w:r>
        <w:t>otrzymuje</w:t>
      </w:r>
      <w:r w:rsidR="00F13680">
        <w:t xml:space="preserve"> </w:t>
      </w:r>
      <w:r>
        <w:t>brzmienie:</w:t>
      </w:r>
    </w:p>
    <w:p w14:paraId="57FE4DA1" w14:textId="7170FBE4" w:rsidR="004B31A9" w:rsidRDefault="004B31A9" w:rsidP="00BD5A91">
      <w:pPr>
        <w:pStyle w:val="litera"/>
      </w:pPr>
      <w:r>
        <w:lastRenderedPageBreak/>
        <w:t>„§</w:t>
      </w:r>
      <w:r w:rsidR="00F13680">
        <w:t xml:space="preserve"> </w:t>
      </w:r>
      <w:r>
        <w:t>5.</w:t>
      </w:r>
      <w:r w:rsidR="00F13680">
        <w:t xml:space="preserve"> </w:t>
      </w:r>
      <w:r>
        <w:t>W</w:t>
      </w:r>
      <w:r w:rsidR="00F13680">
        <w:t xml:space="preserve"> </w:t>
      </w:r>
      <w:r w:rsidR="002E16F5">
        <w:t>wypadkach</w:t>
      </w:r>
      <w:r w:rsidR="00F13680">
        <w:t xml:space="preserve"> </w:t>
      </w:r>
      <w:r w:rsidR="002E16F5">
        <w:t>określonych</w:t>
      </w:r>
      <w:r w:rsidR="00F13680">
        <w:t xml:space="preserve"> </w:t>
      </w:r>
      <w:r w:rsidR="002E16F5">
        <w:t>w</w:t>
      </w:r>
      <w:r w:rsidR="00F13680">
        <w:t xml:space="preserve"> </w:t>
      </w:r>
      <w:r w:rsidR="002E16F5">
        <w:t>§</w:t>
      </w:r>
      <w:r w:rsidR="00F13680">
        <w:t xml:space="preserve"> </w:t>
      </w:r>
      <w:r w:rsidR="002E16F5">
        <w:t>3</w:t>
      </w:r>
      <w:r w:rsidR="00F13680">
        <w:t xml:space="preserve"> </w:t>
      </w:r>
      <w:r w:rsidR="002E16F5">
        <w:t>i</w:t>
      </w:r>
      <w:r w:rsidR="00F13680">
        <w:t xml:space="preserve"> </w:t>
      </w:r>
      <w:r w:rsidR="002E16F5">
        <w:t>4</w:t>
      </w:r>
      <w:r w:rsidR="00F13680">
        <w:t xml:space="preserve"> </w:t>
      </w:r>
      <w:r>
        <w:t>sąd,</w:t>
      </w:r>
      <w:r w:rsidR="00F13680">
        <w:t xml:space="preserve"> </w:t>
      </w:r>
      <w:r>
        <w:t>wymierzając</w:t>
      </w:r>
      <w:r w:rsidR="00F13680">
        <w:t xml:space="preserve"> </w:t>
      </w:r>
      <w:r>
        <w:t>karę</w:t>
      </w:r>
      <w:r w:rsidR="00F13680">
        <w:t xml:space="preserve"> </w:t>
      </w:r>
      <w:r>
        <w:t>pozbawienia</w:t>
      </w:r>
      <w:r w:rsidR="00F13680">
        <w:t xml:space="preserve"> </w:t>
      </w:r>
      <w:r>
        <w:t>wolności</w:t>
      </w:r>
      <w:r w:rsidR="00F13680">
        <w:t xml:space="preserve"> </w:t>
      </w:r>
      <w:r>
        <w:t>do</w:t>
      </w:r>
      <w:r w:rsidR="00F13680">
        <w:t xml:space="preserve"> </w:t>
      </w:r>
      <w:r>
        <w:t>lat</w:t>
      </w:r>
      <w:r w:rsidR="00F13680">
        <w:t xml:space="preserve"> </w:t>
      </w:r>
      <w:r>
        <w:t>5,</w:t>
      </w:r>
      <w:r w:rsidR="00F13680">
        <w:t xml:space="preserve"> </w:t>
      </w:r>
      <w:r>
        <w:t>może</w:t>
      </w:r>
      <w:r w:rsidR="00F13680">
        <w:t xml:space="preserve"> </w:t>
      </w:r>
      <w:r>
        <w:t>warunkowo</w:t>
      </w:r>
      <w:r w:rsidR="00F13680">
        <w:t xml:space="preserve"> </w:t>
      </w:r>
      <w:r>
        <w:t>zawiesić</w:t>
      </w:r>
      <w:r w:rsidR="00F13680">
        <w:t xml:space="preserve"> </w:t>
      </w:r>
      <w:r>
        <w:t>jej</w:t>
      </w:r>
      <w:r w:rsidR="00F13680">
        <w:t xml:space="preserve"> </w:t>
      </w:r>
      <w:r>
        <w:t>wykonanie</w:t>
      </w:r>
      <w:r w:rsidR="00F13680">
        <w:t xml:space="preserve"> </w:t>
      </w:r>
      <w:r>
        <w:t>na</w:t>
      </w:r>
      <w:r w:rsidR="00F13680">
        <w:t xml:space="preserve"> </w:t>
      </w:r>
      <w:r>
        <w:t>okres</w:t>
      </w:r>
      <w:r w:rsidR="00F13680">
        <w:t xml:space="preserve"> </w:t>
      </w:r>
      <w:r>
        <w:t>próby</w:t>
      </w:r>
      <w:r w:rsidR="00F13680">
        <w:t xml:space="preserve"> </w:t>
      </w:r>
      <w:r>
        <w:t>wynoszący</w:t>
      </w:r>
      <w:r w:rsidR="00F13680">
        <w:t xml:space="preserve"> </w:t>
      </w:r>
      <w:r>
        <w:t>do</w:t>
      </w:r>
      <w:r w:rsidR="00F13680">
        <w:t xml:space="preserve"> </w:t>
      </w:r>
      <w:r>
        <w:t>10</w:t>
      </w:r>
      <w:r w:rsidR="00F13680">
        <w:t xml:space="preserve"> </w:t>
      </w:r>
      <w:r>
        <w:t>lat,</w:t>
      </w:r>
      <w:r w:rsidR="00F13680">
        <w:t xml:space="preserve"> </w:t>
      </w:r>
      <w:r>
        <w:t>jeżeli</w:t>
      </w:r>
      <w:r w:rsidR="00F13680">
        <w:t xml:space="preserve"> </w:t>
      </w:r>
      <w:r>
        <w:t>uzna,</w:t>
      </w:r>
      <w:r w:rsidR="00F13680">
        <w:t xml:space="preserve"> </w:t>
      </w:r>
      <w:r>
        <w:t>że</w:t>
      </w:r>
      <w:r w:rsidR="00F13680">
        <w:t xml:space="preserve"> </w:t>
      </w:r>
      <w:r>
        <w:t>pomimo</w:t>
      </w:r>
      <w:r w:rsidR="00F13680">
        <w:t xml:space="preserve"> </w:t>
      </w:r>
      <w:r>
        <w:t>niewykonania</w:t>
      </w:r>
      <w:r w:rsidR="00F13680">
        <w:t xml:space="preserve"> </w:t>
      </w:r>
      <w:r>
        <w:t>kary</w:t>
      </w:r>
      <w:r w:rsidR="00F13680">
        <w:t xml:space="preserve"> </w:t>
      </w:r>
      <w:r>
        <w:t>sprawca</w:t>
      </w:r>
      <w:r w:rsidR="00F13680">
        <w:t xml:space="preserve"> </w:t>
      </w:r>
      <w:r>
        <w:t>nie</w:t>
      </w:r>
      <w:r w:rsidR="00F13680">
        <w:t xml:space="preserve"> </w:t>
      </w:r>
      <w:r>
        <w:t>popełni</w:t>
      </w:r>
      <w:r w:rsidR="00F13680">
        <w:t xml:space="preserve"> </w:t>
      </w:r>
      <w:r>
        <w:t>ponownie</w:t>
      </w:r>
      <w:r w:rsidR="00F13680">
        <w:t xml:space="preserve"> </w:t>
      </w:r>
      <w:r>
        <w:t>przestępstwa;</w:t>
      </w:r>
      <w:r w:rsidR="00F13680">
        <w:t xml:space="preserve"> </w:t>
      </w:r>
      <w:r>
        <w:t>przepisu</w:t>
      </w:r>
      <w:r w:rsidR="00F13680">
        <w:t xml:space="preserve"> </w:t>
      </w:r>
      <w:r>
        <w:t>art.</w:t>
      </w:r>
      <w:r w:rsidR="00F13680">
        <w:t xml:space="preserve"> </w:t>
      </w:r>
      <w:r>
        <w:t>69</w:t>
      </w:r>
      <w:r w:rsidR="00F13680">
        <w:t xml:space="preserve"> </w:t>
      </w:r>
      <w:r>
        <w:t>§</w:t>
      </w:r>
      <w:r w:rsidR="00F13680">
        <w:t xml:space="preserve"> </w:t>
      </w:r>
      <w:r>
        <w:t>1</w:t>
      </w:r>
      <w:r w:rsidR="00F13680">
        <w:t xml:space="preserve"> </w:t>
      </w:r>
      <w:r>
        <w:t>nie</w:t>
      </w:r>
      <w:r w:rsidR="00F13680">
        <w:t xml:space="preserve"> </w:t>
      </w:r>
      <w:r>
        <w:t>stosuje</w:t>
      </w:r>
      <w:r w:rsidR="00F13680">
        <w:t xml:space="preserve"> </w:t>
      </w:r>
      <w:r>
        <w:t>się,</w:t>
      </w:r>
      <w:r w:rsidR="00F13680">
        <w:t xml:space="preserve"> </w:t>
      </w:r>
      <w:r>
        <w:t>a</w:t>
      </w:r>
      <w:r w:rsidR="00F13680">
        <w:t xml:space="preserve"> </w:t>
      </w:r>
      <w:r>
        <w:t>przepisy</w:t>
      </w:r>
      <w:r w:rsidR="00F13680">
        <w:t xml:space="preserve"> </w:t>
      </w:r>
      <w:r>
        <w:t>art.</w:t>
      </w:r>
      <w:r w:rsidR="00F13680">
        <w:t xml:space="preserve"> </w:t>
      </w:r>
      <w:r>
        <w:t>71–76</w:t>
      </w:r>
      <w:r w:rsidR="00F13680">
        <w:t xml:space="preserve"> </w:t>
      </w:r>
      <w:r>
        <w:t>stosuje</w:t>
      </w:r>
      <w:r w:rsidR="00F13680">
        <w:t xml:space="preserve"> </w:t>
      </w:r>
      <w:r>
        <w:t>się</w:t>
      </w:r>
      <w:r w:rsidR="00F13680">
        <w:t xml:space="preserve"> </w:t>
      </w:r>
      <w:r>
        <w:t>odpowiednio.”,</w:t>
      </w:r>
    </w:p>
    <w:p w14:paraId="51F4FF17" w14:textId="1B5ED5C2" w:rsidR="004B31A9" w:rsidRDefault="004B31A9" w:rsidP="00BD5A91">
      <w:pPr>
        <w:pStyle w:val="punkt"/>
      </w:pPr>
      <w:r>
        <w:t>b)</w:t>
      </w:r>
      <w:r w:rsidR="00F13680">
        <w:t xml:space="preserve"> </w:t>
      </w:r>
      <w:r>
        <w:t>§</w:t>
      </w:r>
      <w:r w:rsidR="00F13680">
        <w:t xml:space="preserve"> </w:t>
      </w:r>
      <w:r>
        <w:t>7</w:t>
      </w:r>
      <w:r w:rsidR="00F13680">
        <w:t xml:space="preserve"> </w:t>
      </w:r>
      <w:r>
        <w:t>otrzymuje</w:t>
      </w:r>
      <w:r w:rsidR="00F13680">
        <w:t xml:space="preserve"> </w:t>
      </w:r>
      <w:r>
        <w:t>brzmienie:</w:t>
      </w:r>
    </w:p>
    <w:p w14:paraId="649205C7" w14:textId="45A2ABED" w:rsidR="00E153E9" w:rsidRPr="009929A8" w:rsidRDefault="004B31A9" w:rsidP="00BD5A91">
      <w:pPr>
        <w:pStyle w:val="litera"/>
      </w:pPr>
      <w:r w:rsidRPr="009929A8">
        <w:t>„§</w:t>
      </w:r>
      <w:r w:rsidR="00F13680">
        <w:t xml:space="preserve"> </w:t>
      </w:r>
      <w:r w:rsidRPr="009929A8">
        <w:t>7.</w:t>
      </w:r>
      <w:r w:rsidR="00F13680">
        <w:t xml:space="preserve"> </w:t>
      </w:r>
      <w:r w:rsidRPr="009929A8">
        <w:t>Jeżeli</w:t>
      </w:r>
      <w:r w:rsidR="00F13680">
        <w:t xml:space="preserve"> </w:t>
      </w:r>
      <w:r w:rsidRPr="009929A8">
        <w:t>czyn</w:t>
      </w:r>
      <w:r w:rsidR="00F13680">
        <w:t xml:space="preserve"> </w:t>
      </w:r>
      <w:r w:rsidRPr="009929A8">
        <w:t>zagrożony</w:t>
      </w:r>
      <w:r w:rsidR="00F13680">
        <w:t xml:space="preserve"> </w:t>
      </w:r>
      <w:r w:rsidRPr="009929A8">
        <w:t>jest</w:t>
      </w:r>
      <w:r w:rsidR="00F13680">
        <w:t xml:space="preserve"> </w:t>
      </w:r>
      <w:r w:rsidRPr="009929A8">
        <w:t>więcej</w:t>
      </w:r>
      <w:r w:rsidR="00F13680">
        <w:t xml:space="preserve"> </w:t>
      </w:r>
      <w:r w:rsidRPr="009929A8">
        <w:t>niż</w:t>
      </w:r>
      <w:r w:rsidR="00F13680">
        <w:t xml:space="preserve"> </w:t>
      </w:r>
      <w:r w:rsidRPr="009929A8">
        <w:t>jedną</w:t>
      </w:r>
      <w:r w:rsidR="00F13680">
        <w:t xml:space="preserve"> </w:t>
      </w:r>
      <w:r w:rsidRPr="009929A8">
        <w:t>z</w:t>
      </w:r>
      <w:r w:rsidR="00F13680">
        <w:t xml:space="preserve"> </w:t>
      </w:r>
      <w:r w:rsidRPr="009929A8">
        <w:t>kar</w:t>
      </w:r>
      <w:r w:rsidR="00F13680">
        <w:t xml:space="preserve"> </w:t>
      </w:r>
      <w:r w:rsidRPr="009929A8">
        <w:t>wymienionych</w:t>
      </w:r>
      <w:r w:rsidR="00F13680">
        <w:t xml:space="preserve"> </w:t>
      </w:r>
      <w:r w:rsidRPr="009929A8">
        <w:t>w</w:t>
      </w:r>
      <w:r w:rsidR="00F13680">
        <w:t xml:space="preserve"> </w:t>
      </w:r>
      <w:r w:rsidRPr="009929A8">
        <w:t>art.</w:t>
      </w:r>
      <w:r w:rsidR="00F13680">
        <w:t xml:space="preserve"> </w:t>
      </w:r>
      <w:r w:rsidRPr="009929A8">
        <w:t>32</w:t>
      </w:r>
      <w:r w:rsidR="00F13680">
        <w:t xml:space="preserve"> </w:t>
      </w:r>
      <w:r w:rsidRPr="009929A8">
        <w:t>pkt</w:t>
      </w:r>
      <w:r w:rsidR="00F13680">
        <w:t xml:space="preserve"> </w:t>
      </w:r>
      <w:r w:rsidRPr="009929A8">
        <w:t>1–3,</w:t>
      </w:r>
      <w:r w:rsidR="00F13680">
        <w:t xml:space="preserve"> </w:t>
      </w:r>
      <w:r w:rsidRPr="009929A8">
        <w:t>nadzwyczajne</w:t>
      </w:r>
      <w:r w:rsidR="00F13680">
        <w:t xml:space="preserve"> </w:t>
      </w:r>
      <w:r w:rsidRPr="009929A8">
        <w:t>złagodzenie</w:t>
      </w:r>
      <w:r w:rsidR="00F13680">
        <w:t xml:space="preserve"> </w:t>
      </w:r>
      <w:r w:rsidRPr="009929A8">
        <w:t>kary</w:t>
      </w:r>
      <w:r w:rsidR="00F13680">
        <w:t xml:space="preserve"> </w:t>
      </w:r>
      <w:r w:rsidRPr="009929A8">
        <w:t>polega</w:t>
      </w:r>
      <w:r w:rsidR="00F13680">
        <w:t xml:space="preserve"> </w:t>
      </w:r>
      <w:r w:rsidRPr="009929A8">
        <w:t>na</w:t>
      </w:r>
      <w:r w:rsidR="00F13680">
        <w:t xml:space="preserve"> </w:t>
      </w:r>
      <w:r w:rsidRPr="009929A8">
        <w:t>odstąpieniu</w:t>
      </w:r>
      <w:r w:rsidR="00F13680">
        <w:t xml:space="preserve"> </w:t>
      </w:r>
      <w:r w:rsidRPr="009929A8">
        <w:t>od</w:t>
      </w:r>
      <w:r w:rsidR="00F13680">
        <w:t xml:space="preserve"> </w:t>
      </w:r>
      <w:r w:rsidRPr="009929A8">
        <w:t>wymierzenia</w:t>
      </w:r>
      <w:r w:rsidR="00F13680">
        <w:t xml:space="preserve"> </w:t>
      </w:r>
      <w:r w:rsidRPr="009929A8">
        <w:t>kary</w:t>
      </w:r>
      <w:r w:rsidR="00F13680">
        <w:t xml:space="preserve"> </w:t>
      </w:r>
      <w:r w:rsidRPr="009929A8">
        <w:t>i</w:t>
      </w:r>
      <w:r w:rsidR="00F13680">
        <w:t xml:space="preserve"> </w:t>
      </w:r>
      <w:r w:rsidRPr="009929A8">
        <w:t>orzeczeniu</w:t>
      </w:r>
      <w:r w:rsidR="00F13680">
        <w:t xml:space="preserve"> </w:t>
      </w:r>
      <w:r w:rsidRPr="009929A8">
        <w:t>środka</w:t>
      </w:r>
      <w:r w:rsidR="00F13680">
        <w:t xml:space="preserve"> </w:t>
      </w:r>
      <w:r w:rsidRPr="009929A8">
        <w:t>karnego</w:t>
      </w:r>
      <w:r w:rsidR="00F13680">
        <w:t xml:space="preserve"> </w:t>
      </w:r>
      <w:r w:rsidRPr="009929A8">
        <w:t>wymienionego</w:t>
      </w:r>
      <w:r w:rsidR="00F13680">
        <w:t xml:space="preserve"> </w:t>
      </w:r>
      <w:r w:rsidRPr="009929A8">
        <w:t>w</w:t>
      </w:r>
      <w:r w:rsidR="00F13680">
        <w:t xml:space="preserve"> </w:t>
      </w:r>
      <w:r w:rsidRPr="009929A8">
        <w:t>art.</w:t>
      </w:r>
      <w:r w:rsidR="00F13680">
        <w:t xml:space="preserve"> </w:t>
      </w:r>
      <w:r w:rsidRPr="009929A8">
        <w:t>39</w:t>
      </w:r>
      <w:r w:rsidR="00F13680">
        <w:t xml:space="preserve"> </w:t>
      </w:r>
      <w:r w:rsidRPr="009929A8">
        <w:t>pkt</w:t>
      </w:r>
      <w:r w:rsidR="00F13680">
        <w:t xml:space="preserve"> </w:t>
      </w:r>
      <w:r w:rsidRPr="009929A8">
        <w:t>2–3</w:t>
      </w:r>
      <w:r w:rsidR="00162CF1" w:rsidRPr="009929A8">
        <w:t>,</w:t>
      </w:r>
      <w:r w:rsidR="00F13680">
        <w:t xml:space="preserve"> </w:t>
      </w:r>
      <w:r w:rsidRPr="009929A8">
        <w:t>7</w:t>
      </w:r>
      <w:r w:rsidR="00F13680">
        <w:t xml:space="preserve"> </w:t>
      </w:r>
      <w:r w:rsidR="00162CF1" w:rsidRPr="009929A8">
        <w:t>i</w:t>
      </w:r>
      <w:r w:rsidR="00F13680">
        <w:t xml:space="preserve"> </w:t>
      </w:r>
      <w:r w:rsidRPr="009929A8">
        <w:t>8,</w:t>
      </w:r>
      <w:r w:rsidR="00F13680">
        <w:t xml:space="preserve"> </w:t>
      </w:r>
      <w:r w:rsidRPr="009929A8">
        <w:t>środka</w:t>
      </w:r>
      <w:r w:rsidR="00F13680">
        <w:t xml:space="preserve"> </w:t>
      </w:r>
      <w:r w:rsidRPr="009929A8">
        <w:t>kompensacyjnego</w:t>
      </w:r>
      <w:r w:rsidR="00F13680">
        <w:t xml:space="preserve"> </w:t>
      </w:r>
      <w:r w:rsidRPr="009929A8">
        <w:t>lub</w:t>
      </w:r>
      <w:r w:rsidR="00F13680">
        <w:t xml:space="preserve"> </w:t>
      </w:r>
      <w:r w:rsidRPr="009929A8">
        <w:t>przepadku;</w:t>
      </w:r>
      <w:r w:rsidR="00F13680">
        <w:t xml:space="preserve"> </w:t>
      </w:r>
      <w:r w:rsidRPr="009929A8">
        <w:t>przepisu</w:t>
      </w:r>
      <w:r w:rsidR="00F13680">
        <w:t xml:space="preserve"> </w:t>
      </w:r>
      <w:r w:rsidRPr="009929A8">
        <w:t>art.</w:t>
      </w:r>
      <w:r w:rsidR="00F13680">
        <w:t xml:space="preserve"> </w:t>
      </w:r>
      <w:r w:rsidRPr="009929A8">
        <w:t>61</w:t>
      </w:r>
      <w:r w:rsidR="00F13680">
        <w:t xml:space="preserve"> </w:t>
      </w:r>
      <w:r w:rsidRPr="009929A8">
        <w:t>§</w:t>
      </w:r>
      <w:r w:rsidR="00F13680">
        <w:t xml:space="preserve"> </w:t>
      </w:r>
      <w:r w:rsidRPr="009929A8">
        <w:t>2</w:t>
      </w:r>
      <w:r w:rsidR="00F13680">
        <w:t xml:space="preserve"> </w:t>
      </w:r>
      <w:r w:rsidRPr="009929A8">
        <w:t>nie</w:t>
      </w:r>
      <w:r w:rsidR="00F13680">
        <w:t xml:space="preserve"> </w:t>
      </w:r>
      <w:r w:rsidRPr="009929A8">
        <w:t>stosuje</w:t>
      </w:r>
      <w:r w:rsidR="00F13680">
        <w:t xml:space="preserve"> </w:t>
      </w:r>
      <w:r w:rsidRPr="009929A8">
        <w:t>się.”</w:t>
      </w:r>
      <w:r w:rsidR="001D17EF" w:rsidRPr="009929A8">
        <w:t>,</w:t>
      </w:r>
    </w:p>
    <w:p w14:paraId="4EDE8E1C" w14:textId="3C9B012A" w:rsidR="00E153E9" w:rsidRDefault="00E153E9" w:rsidP="00E153E9">
      <w:pPr>
        <w:pStyle w:val="punkt"/>
        <w:rPr>
          <w:lang w:eastAsia="pl-PL"/>
        </w:rPr>
      </w:pPr>
      <w:r>
        <w:rPr>
          <w:lang w:eastAsia="pl-PL"/>
        </w:rPr>
        <w:t>c)</w:t>
      </w:r>
      <w:r w:rsidR="00F13680">
        <w:rPr>
          <w:lang w:eastAsia="pl-PL"/>
        </w:rPr>
        <w:t xml:space="preserve"> </w:t>
      </w:r>
      <w:r>
        <w:rPr>
          <w:lang w:eastAsia="pl-PL"/>
        </w:rPr>
        <w:t>dodaje</w:t>
      </w:r>
      <w:r w:rsidR="00F13680">
        <w:rPr>
          <w:lang w:eastAsia="pl-PL"/>
        </w:rPr>
        <w:t xml:space="preserve"> </w:t>
      </w:r>
      <w:r>
        <w:rPr>
          <w:lang w:eastAsia="pl-PL"/>
        </w:rPr>
        <w:t>się</w:t>
      </w:r>
      <w:r w:rsidR="00F13680">
        <w:rPr>
          <w:lang w:eastAsia="pl-PL"/>
        </w:rPr>
        <w:t xml:space="preserve"> </w:t>
      </w:r>
      <w:r>
        <w:rPr>
          <w:lang w:eastAsia="pl-PL"/>
        </w:rPr>
        <w:t>§</w:t>
      </w:r>
      <w:r w:rsidR="00F13680">
        <w:rPr>
          <w:lang w:eastAsia="pl-PL"/>
        </w:rPr>
        <w:t xml:space="preserve"> </w:t>
      </w:r>
      <w:r>
        <w:rPr>
          <w:lang w:eastAsia="pl-PL"/>
        </w:rPr>
        <w:t>8</w:t>
      </w:r>
      <w:r w:rsidR="00F13680">
        <w:rPr>
          <w:lang w:eastAsia="pl-PL"/>
        </w:rPr>
        <w:t xml:space="preserve"> </w:t>
      </w:r>
      <w:r>
        <w:rPr>
          <w:lang w:eastAsia="pl-PL"/>
        </w:rPr>
        <w:t>w</w:t>
      </w:r>
      <w:r w:rsidR="00F13680">
        <w:rPr>
          <w:lang w:eastAsia="pl-PL"/>
        </w:rPr>
        <w:t xml:space="preserve"> </w:t>
      </w:r>
      <w:r>
        <w:rPr>
          <w:lang w:eastAsia="pl-PL"/>
        </w:rPr>
        <w:t>brzmieniu:</w:t>
      </w:r>
    </w:p>
    <w:p w14:paraId="3EEAFAE2" w14:textId="7F3A0BE1" w:rsidR="004B31A9" w:rsidRDefault="00E153E9" w:rsidP="00E153E9">
      <w:pPr>
        <w:pStyle w:val="litera"/>
      </w:pPr>
      <w:r>
        <w:rPr>
          <w:lang w:eastAsia="pl-PL"/>
        </w:rPr>
        <w:t>„</w:t>
      </w:r>
      <w:r w:rsidRPr="00591E96">
        <w:rPr>
          <w:lang w:eastAsia="pl-PL"/>
        </w:rPr>
        <w:t>§</w:t>
      </w:r>
      <w:r w:rsidR="00F13680">
        <w:rPr>
          <w:lang w:eastAsia="pl-PL"/>
        </w:rPr>
        <w:t xml:space="preserve"> </w:t>
      </w:r>
      <w:r>
        <w:rPr>
          <w:lang w:eastAsia="pl-PL"/>
        </w:rPr>
        <w:t>8.</w:t>
      </w:r>
      <w:r w:rsidR="00F13680">
        <w:rPr>
          <w:lang w:eastAsia="pl-PL"/>
        </w:rPr>
        <w:t xml:space="preserve"> </w:t>
      </w:r>
      <w:r>
        <w:rPr>
          <w:lang w:eastAsia="pl-PL"/>
        </w:rPr>
        <w:t>Nadzwyczajnego</w:t>
      </w:r>
      <w:r w:rsidR="00F13680">
        <w:rPr>
          <w:lang w:eastAsia="pl-PL"/>
        </w:rPr>
        <w:t xml:space="preserve"> </w:t>
      </w:r>
      <w:r>
        <w:rPr>
          <w:lang w:eastAsia="pl-PL"/>
        </w:rPr>
        <w:t>złagodzenia</w:t>
      </w:r>
      <w:r w:rsidR="00F13680">
        <w:rPr>
          <w:lang w:eastAsia="pl-PL"/>
        </w:rPr>
        <w:t xml:space="preserve"> </w:t>
      </w:r>
      <w:r>
        <w:rPr>
          <w:lang w:eastAsia="pl-PL"/>
        </w:rPr>
        <w:t>kary</w:t>
      </w:r>
      <w:r w:rsidR="00F13680">
        <w:rPr>
          <w:lang w:eastAsia="pl-PL"/>
        </w:rPr>
        <w:t xml:space="preserve"> </w:t>
      </w:r>
      <w:r>
        <w:rPr>
          <w:lang w:eastAsia="pl-PL"/>
        </w:rPr>
        <w:t>nie</w:t>
      </w:r>
      <w:r w:rsidR="00F13680">
        <w:rPr>
          <w:lang w:eastAsia="pl-PL"/>
        </w:rPr>
        <w:t xml:space="preserve"> </w:t>
      </w:r>
      <w:r>
        <w:rPr>
          <w:lang w:eastAsia="pl-PL"/>
        </w:rPr>
        <w:t>stosuje</w:t>
      </w:r>
      <w:r w:rsidR="00F13680">
        <w:rPr>
          <w:lang w:eastAsia="pl-PL"/>
        </w:rPr>
        <w:t xml:space="preserve"> </w:t>
      </w:r>
      <w:r>
        <w:rPr>
          <w:lang w:eastAsia="pl-PL"/>
        </w:rPr>
        <w:t>się</w:t>
      </w:r>
      <w:r w:rsidR="00F13680">
        <w:rPr>
          <w:lang w:eastAsia="pl-PL"/>
        </w:rPr>
        <w:t xml:space="preserve"> </w:t>
      </w:r>
      <w:r>
        <w:rPr>
          <w:lang w:eastAsia="pl-PL"/>
        </w:rPr>
        <w:t>do</w:t>
      </w:r>
      <w:r w:rsidR="00F13680">
        <w:rPr>
          <w:lang w:eastAsia="pl-PL"/>
        </w:rPr>
        <w:t xml:space="preserve"> </w:t>
      </w:r>
      <w:r>
        <w:rPr>
          <w:lang w:eastAsia="pl-PL"/>
        </w:rPr>
        <w:t>czynów</w:t>
      </w:r>
      <w:r w:rsidR="00F13680">
        <w:rPr>
          <w:lang w:eastAsia="pl-PL"/>
        </w:rPr>
        <w:t xml:space="preserve"> </w:t>
      </w:r>
      <w:r>
        <w:rPr>
          <w:lang w:eastAsia="pl-PL"/>
        </w:rPr>
        <w:t>zagrożonych</w:t>
      </w:r>
      <w:r w:rsidR="00F13680">
        <w:rPr>
          <w:lang w:eastAsia="pl-PL"/>
        </w:rPr>
        <w:t xml:space="preserve"> </w:t>
      </w:r>
      <w:r>
        <w:rPr>
          <w:lang w:eastAsia="pl-PL"/>
        </w:rPr>
        <w:t>karą</w:t>
      </w:r>
      <w:r w:rsidR="00F13680">
        <w:rPr>
          <w:lang w:eastAsia="pl-PL"/>
        </w:rPr>
        <w:t xml:space="preserve"> </w:t>
      </w:r>
      <w:r>
        <w:rPr>
          <w:lang w:eastAsia="pl-PL"/>
        </w:rPr>
        <w:t>pozbawienia</w:t>
      </w:r>
      <w:r w:rsidR="00F13680">
        <w:rPr>
          <w:lang w:eastAsia="pl-PL"/>
        </w:rPr>
        <w:t xml:space="preserve"> </w:t>
      </w:r>
      <w:r>
        <w:rPr>
          <w:lang w:eastAsia="pl-PL"/>
        </w:rPr>
        <w:t>wolności</w:t>
      </w:r>
      <w:r w:rsidR="00F13680">
        <w:rPr>
          <w:lang w:eastAsia="pl-PL"/>
        </w:rPr>
        <w:t xml:space="preserve"> </w:t>
      </w:r>
      <w:r>
        <w:rPr>
          <w:lang w:eastAsia="pl-PL"/>
        </w:rPr>
        <w:t>powyżej</w:t>
      </w:r>
      <w:r w:rsidR="00F13680">
        <w:rPr>
          <w:lang w:eastAsia="pl-PL"/>
        </w:rPr>
        <w:t xml:space="preserve"> </w:t>
      </w:r>
      <w:r>
        <w:rPr>
          <w:lang w:eastAsia="pl-PL"/>
        </w:rPr>
        <w:t>5</w:t>
      </w:r>
      <w:r w:rsidR="00F13680">
        <w:rPr>
          <w:lang w:eastAsia="pl-PL"/>
        </w:rPr>
        <w:t xml:space="preserve"> </w:t>
      </w:r>
      <w:r>
        <w:rPr>
          <w:lang w:eastAsia="pl-PL"/>
        </w:rPr>
        <w:t>lat,</w:t>
      </w:r>
      <w:r w:rsidR="00F13680">
        <w:rPr>
          <w:lang w:eastAsia="pl-PL"/>
        </w:rPr>
        <w:t xml:space="preserve"> </w:t>
      </w:r>
      <w:r>
        <w:rPr>
          <w:lang w:eastAsia="pl-PL"/>
        </w:rPr>
        <w:t>do</w:t>
      </w:r>
      <w:r w:rsidR="00F13680">
        <w:rPr>
          <w:lang w:eastAsia="pl-PL"/>
        </w:rPr>
        <w:t xml:space="preserve"> </w:t>
      </w:r>
      <w:r>
        <w:rPr>
          <w:lang w:eastAsia="pl-PL"/>
        </w:rPr>
        <w:t>których</w:t>
      </w:r>
      <w:r w:rsidR="00F13680">
        <w:rPr>
          <w:lang w:eastAsia="pl-PL"/>
        </w:rPr>
        <w:t xml:space="preserve"> </w:t>
      </w:r>
      <w:r>
        <w:rPr>
          <w:lang w:eastAsia="pl-PL"/>
        </w:rPr>
        <w:t>ma</w:t>
      </w:r>
      <w:r w:rsidR="00F13680">
        <w:rPr>
          <w:lang w:eastAsia="pl-PL"/>
        </w:rPr>
        <w:t xml:space="preserve"> </w:t>
      </w:r>
      <w:r>
        <w:rPr>
          <w:lang w:eastAsia="pl-PL"/>
        </w:rPr>
        <w:t>zastosowanie</w:t>
      </w:r>
      <w:r w:rsidR="00F13680">
        <w:rPr>
          <w:lang w:eastAsia="pl-PL"/>
        </w:rPr>
        <w:t xml:space="preserve"> </w:t>
      </w:r>
      <w:r>
        <w:rPr>
          <w:lang w:eastAsia="pl-PL"/>
        </w:rPr>
        <w:t>art.</w:t>
      </w:r>
      <w:r w:rsidR="00F13680">
        <w:rPr>
          <w:lang w:eastAsia="pl-PL"/>
        </w:rPr>
        <w:t xml:space="preserve"> </w:t>
      </w:r>
      <w:r>
        <w:rPr>
          <w:lang w:eastAsia="pl-PL"/>
        </w:rPr>
        <w:t>37a</w:t>
      </w:r>
      <w:r w:rsidRPr="00591E96">
        <w:rPr>
          <w:lang w:eastAsia="pl-PL"/>
        </w:rPr>
        <w:t>.</w:t>
      </w:r>
      <w:r>
        <w:rPr>
          <w:lang w:eastAsia="pl-PL"/>
        </w:rPr>
        <w:t>”;</w:t>
      </w:r>
    </w:p>
    <w:p w14:paraId="57A78EA9" w14:textId="313D90CE" w:rsidR="004B31A9" w:rsidRDefault="0043043D" w:rsidP="00BD5A91">
      <w:pPr>
        <w:pStyle w:val="ustep"/>
        <w:ind w:left="425" w:hanging="380"/>
      </w:pPr>
      <w:r>
        <w:t>2</w:t>
      </w:r>
      <w:r w:rsidR="00532DF8">
        <w:t>8</w:t>
      </w:r>
      <w:r w:rsidR="004B31A9">
        <w:t>)</w:t>
      </w:r>
      <w:r w:rsidR="00F13680">
        <w:t xml:space="preserve"> </w:t>
      </w:r>
      <w:r w:rsidR="004B31A9">
        <w:t>po</w:t>
      </w:r>
      <w:r w:rsidR="00F13680">
        <w:t xml:space="preserve"> </w:t>
      </w:r>
      <w:r w:rsidR="004B31A9">
        <w:t>art.</w:t>
      </w:r>
      <w:r w:rsidR="00F13680">
        <w:t xml:space="preserve"> </w:t>
      </w:r>
      <w:r w:rsidR="004B31A9">
        <w:t>60</w:t>
      </w:r>
      <w:r w:rsidR="00F13680">
        <w:t xml:space="preserve"> </w:t>
      </w:r>
      <w:r w:rsidR="004B31A9">
        <w:t>dodaje</w:t>
      </w:r>
      <w:r w:rsidR="00F13680">
        <w:t xml:space="preserve"> </w:t>
      </w:r>
      <w:r w:rsidR="004B31A9">
        <w:t>się</w:t>
      </w:r>
      <w:r w:rsidR="00F13680">
        <w:t xml:space="preserve"> </w:t>
      </w:r>
      <w:r w:rsidR="004B31A9">
        <w:t>art.</w:t>
      </w:r>
      <w:r w:rsidR="00F13680">
        <w:t xml:space="preserve"> </w:t>
      </w:r>
      <w:r w:rsidR="004B31A9">
        <w:t>60a</w:t>
      </w:r>
      <w:r w:rsidR="00F13680">
        <w:t xml:space="preserve"> </w:t>
      </w:r>
      <w:r w:rsidR="004B31A9">
        <w:t>w</w:t>
      </w:r>
      <w:r w:rsidR="00F13680">
        <w:t xml:space="preserve"> </w:t>
      </w:r>
      <w:r w:rsidR="004B31A9">
        <w:t>brzmieniu:</w:t>
      </w:r>
    </w:p>
    <w:p w14:paraId="5218CC13" w14:textId="2F10E690" w:rsidR="004B31A9" w:rsidRDefault="004B31A9" w:rsidP="00BD5A91">
      <w:pPr>
        <w:pStyle w:val="w2zmart"/>
        <w:ind w:left="1843" w:hanging="1077"/>
      </w:pPr>
      <w:r>
        <w:t>„Art.</w:t>
      </w:r>
      <w:r w:rsidR="00F13680">
        <w:t xml:space="preserve"> </w:t>
      </w:r>
      <w:r>
        <w:t>60a.</w:t>
      </w:r>
      <w:r w:rsidR="00F13680">
        <w:t xml:space="preserve"> </w:t>
      </w:r>
      <w:r>
        <w:t>Uwzględniając</w:t>
      </w:r>
      <w:r w:rsidR="00F13680">
        <w:t xml:space="preserve"> </w:t>
      </w:r>
      <w:r>
        <w:t>wniosek,</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335,</w:t>
      </w:r>
      <w:r w:rsidR="00F13680">
        <w:t xml:space="preserve"> </w:t>
      </w:r>
      <w:r>
        <w:t>art.</w:t>
      </w:r>
      <w:r w:rsidR="00F13680">
        <w:t xml:space="preserve"> </w:t>
      </w:r>
      <w:r>
        <w:t>338a</w:t>
      </w:r>
      <w:r w:rsidR="00F13680">
        <w:t xml:space="preserve"> </w:t>
      </w:r>
      <w:r>
        <w:t>lub</w:t>
      </w:r>
      <w:r w:rsidR="00F13680">
        <w:t xml:space="preserve"> </w:t>
      </w:r>
      <w:r>
        <w:t>art.</w:t>
      </w:r>
      <w:r w:rsidR="00F13680">
        <w:t xml:space="preserve"> </w:t>
      </w:r>
      <w:r>
        <w:t>387</w:t>
      </w:r>
      <w:r w:rsidR="00F13680">
        <w:t xml:space="preserve"> </w:t>
      </w:r>
      <w:r>
        <w:t>Kodeksu</w:t>
      </w:r>
      <w:r w:rsidR="00F13680">
        <w:t xml:space="preserve"> </w:t>
      </w:r>
      <w:r>
        <w:t>postępowania</w:t>
      </w:r>
      <w:r w:rsidR="00F13680">
        <w:t xml:space="preserve"> </w:t>
      </w:r>
      <w:r>
        <w:t>karnego,</w:t>
      </w:r>
      <w:r w:rsidR="00F13680">
        <w:t xml:space="preserve"> </w:t>
      </w:r>
      <w:r>
        <w:t>sąd</w:t>
      </w:r>
      <w:r w:rsidR="00F13680">
        <w:t xml:space="preserve"> </w:t>
      </w:r>
      <w:r>
        <w:t>może</w:t>
      </w:r>
      <w:r w:rsidR="00F13680">
        <w:t xml:space="preserve"> </w:t>
      </w:r>
      <w:r>
        <w:t>zastosować</w:t>
      </w:r>
      <w:r w:rsidR="00F13680">
        <w:t xml:space="preserve"> </w:t>
      </w:r>
      <w:r>
        <w:t>nadzwyczajne</w:t>
      </w:r>
      <w:r w:rsidR="00F13680">
        <w:t xml:space="preserve"> </w:t>
      </w:r>
      <w:r>
        <w:t>złagodzenie</w:t>
      </w:r>
      <w:r w:rsidR="00F13680">
        <w:t xml:space="preserve"> </w:t>
      </w:r>
      <w:r>
        <w:t>kary</w:t>
      </w:r>
      <w:r w:rsidR="00F13680">
        <w:t xml:space="preserve"> </w:t>
      </w:r>
      <w:r>
        <w:t>także</w:t>
      </w:r>
      <w:r w:rsidR="00F13680">
        <w:t xml:space="preserve"> </w:t>
      </w:r>
      <w:r>
        <w:t>w</w:t>
      </w:r>
      <w:r w:rsidR="00F13680">
        <w:t xml:space="preserve"> </w:t>
      </w:r>
      <w:r>
        <w:t>innych</w:t>
      </w:r>
      <w:r w:rsidR="00F13680">
        <w:t xml:space="preserve"> </w:t>
      </w:r>
      <w:r>
        <w:t>wypadkach</w:t>
      </w:r>
      <w:r w:rsidR="00F13680">
        <w:t xml:space="preserve"> </w:t>
      </w:r>
      <w:r>
        <w:t>niż</w:t>
      </w:r>
      <w:r w:rsidR="00F13680">
        <w:t xml:space="preserve"> </w:t>
      </w:r>
      <w:r>
        <w:t>przewidziane</w:t>
      </w:r>
      <w:r w:rsidR="00F13680">
        <w:t xml:space="preserve"> </w:t>
      </w:r>
      <w:r>
        <w:t>w</w:t>
      </w:r>
      <w:r w:rsidR="00F13680">
        <w:t xml:space="preserve"> </w:t>
      </w:r>
      <w:r>
        <w:t>art.</w:t>
      </w:r>
      <w:r w:rsidR="00F13680">
        <w:t xml:space="preserve"> </w:t>
      </w:r>
      <w:r>
        <w:t>60</w:t>
      </w:r>
      <w:r w:rsidR="00F13680">
        <w:t xml:space="preserve"> </w:t>
      </w:r>
      <w:r>
        <w:t>§</w:t>
      </w:r>
      <w:r w:rsidR="00F13680">
        <w:t xml:space="preserve"> </w:t>
      </w:r>
      <w:r>
        <w:t>1–4;</w:t>
      </w:r>
      <w:r w:rsidR="00F13680">
        <w:t xml:space="preserve"> </w:t>
      </w:r>
      <w:r>
        <w:t>sąd</w:t>
      </w:r>
      <w:r w:rsidR="00F13680">
        <w:t xml:space="preserve"> </w:t>
      </w:r>
      <w:r>
        <w:t>może</w:t>
      </w:r>
      <w:r w:rsidR="00F13680">
        <w:t xml:space="preserve"> </w:t>
      </w:r>
      <w:r>
        <w:t>także</w:t>
      </w:r>
      <w:r w:rsidR="00F13680">
        <w:t xml:space="preserve"> </w:t>
      </w:r>
      <w:r>
        <w:t>odstąpić</w:t>
      </w:r>
      <w:r w:rsidR="00F13680">
        <w:t xml:space="preserve"> </w:t>
      </w:r>
      <w:r>
        <w:t>od</w:t>
      </w:r>
      <w:r w:rsidR="00F13680">
        <w:t xml:space="preserve"> </w:t>
      </w:r>
      <w:r>
        <w:t>wymierzenia</w:t>
      </w:r>
      <w:r w:rsidR="00F13680">
        <w:t xml:space="preserve"> </w:t>
      </w:r>
      <w:r>
        <w:t>kary</w:t>
      </w:r>
      <w:r w:rsidR="00F13680">
        <w:t xml:space="preserve"> </w:t>
      </w:r>
      <w:r>
        <w:t>i</w:t>
      </w:r>
      <w:r w:rsidR="00F13680">
        <w:t xml:space="preserve"> </w:t>
      </w:r>
      <w:r>
        <w:t>orzec</w:t>
      </w:r>
      <w:r w:rsidR="00F13680">
        <w:t xml:space="preserve"> </w:t>
      </w:r>
      <w:r>
        <w:t>wyłącznie</w:t>
      </w:r>
      <w:r w:rsidR="00F13680">
        <w:t xml:space="preserve"> </w:t>
      </w:r>
      <w:r>
        <w:t>środek</w:t>
      </w:r>
      <w:r w:rsidR="00F13680">
        <w:t xml:space="preserve"> </w:t>
      </w:r>
      <w:r>
        <w:t>karny,</w:t>
      </w:r>
      <w:r w:rsidR="00F13680">
        <w:t xml:space="preserve"> </w:t>
      </w:r>
      <w:r>
        <w:t>przepadek</w:t>
      </w:r>
      <w:r w:rsidR="00F13680">
        <w:t xml:space="preserve"> </w:t>
      </w:r>
      <w:r>
        <w:t>lub</w:t>
      </w:r>
      <w:r w:rsidR="00F13680">
        <w:t xml:space="preserve"> </w:t>
      </w:r>
      <w:r>
        <w:t>środek</w:t>
      </w:r>
      <w:r w:rsidR="00F13680">
        <w:t xml:space="preserve"> </w:t>
      </w:r>
      <w:r>
        <w:t>kompensacyjny,</w:t>
      </w:r>
      <w:r w:rsidR="00F13680">
        <w:t xml:space="preserve"> </w:t>
      </w:r>
      <w:r>
        <w:t>jeżeli</w:t>
      </w:r>
      <w:r w:rsidR="00F13680">
        <w:t xml:space="preserve"> </w:t>
      </w:r>
      <w:r>
        <w:t>przypisany</w:t>
      </w:r>
      <w:r w:rsidR="00F13680">
        <w:t xml:space="preserve"> </w:t>
      </w:r>
      <w:r>
        <w:t>oskarżonemu</w:t>
      </w:r>
      <w:r w:rsidR="00F13680">
        <w:t xml:space="preserve"> </w:t>
      </w:r>
      <w:r>
        <w:t>występek</w:t>
      </w:r>
      <w:r w:rsidR="00F13680">
        <w:t xml:space="preserve"> </w:t>
      </w:r>
      <w:r>
        <w:t>jest</w:t>
      </w:r>
      <w:r w:rsidR="00F13680">
        <w:t xml:space="preserve"> </w:t>
      </w:r>
      <w:r>
        <w:t>zagrożony</w:t>
      </w:r>
      <w:r w:rsidR="00F13680">
        <w:t xml:space="preserve"> </w:t>
      </w:r>
      <w:r>
        <w:t>karą</w:t>
      </w:r>
      <w:r w:rsidR="00F13680">
        <w:t xml:space="preserve"> </w:t>
      </w:r>
      <w:r>
        <w:t>nieprzekraczającą</w:t>
      </w:r>
      <w:r w:rsidR="00F13680">
        <w:t xml:space="preserve"> </w:t>
      </w:r>
      <w:r>
        <w:t>5</w:t>
      </w:r>
      <w:r w:rsidR="00F13680">
        <w:t xml:space="preserve"> </w:t>
      </w:r>
      <w:r>
        <w:t>lat</w:t>
      </w:r>
      <w:r w:rsidR="00F13680">
        <w:t xml:space="preserve"> </w:t>
      </w:r>
      <w:r>
        <w:t>pozbawienia</w:t>
      </w:r>
      <w:r w:rsidR="00F13680">
        <w:t xml:space="preserve"> </w:t>
      </w:r>
      <w:r>
        <w:t>wolności.”;</w:t>
      </w:r>
    </w:p>
    <w:p w14:paraId="1C59D736" w14:textId="5E3E8797" w:rsidR="004B31A9" w:rsidRDefault="00532DF8" w:rsidP="00BD5A91">
      <w:pPr>
        <w:pStyle w:val="ustep"/>
        <w:ind w:left="425" w:hanging="380"/>
      </w:pPr>
      <w:r>
        <w:t>29</w:t>
      </w:r>
      <w:r w:rsidR="004B31A9">
        <w:t>)</w:t>
      </w:r>
      <w:r w:rsidR="00F13680">
        <w:t xml:space="preserve"> </w:t>
      </w:r>
      <w:r w:rsidR="004B31A9">
        <w:t>w</w:t>
      </w:r>
      <w:r w:rsidR="00F13680">
        <w:t xml:space="preserve"> </w:t>
      </w:r>
      <w:r w:rsidR="004B31A9">
        <w:t>art.</w:t>
      </w:r>
      <w:r w:rsidR="00F13680">
        <w:t xml:space="preserve"> </w:t>
      </w:r>
      <w:r w:rsidR="004B31A9">
        <w:t>61</w:t>
      </w:r>
      <w:r w:rsidR="00F13680">
        <w:t xml:space="preserve"> </w:t>
      </w:r>
      <w:r w:rsidR="004B31A9">
        <w:t>§</w:t>
      </w:r>
      <w:r w:rsidR="00F13680">
        <w:t xml:space="preserve"> </w:t>
      </w:r>
      <w:r w:rsidR="004B31A9">
        <w:t>2</w:t>
      </w:r>
      <w:r w:rsidR="00F13680">
        <w:t xml:space="preserve"> </w:t>
      </w:r>
      <w:r w:rsidR="004B31A9">
        <w:t>otrzymuje</w:t>
      </w:r>
      <w:r w:rsidR="00F13680">
        <w:t xml:space="preserve"> </w:t>
      </w:r>
      <w:r w:rsidR="004B31A9">
        <w:t>brzmienie:</w:t>
      </w:r>
    </w:p>
    <w:p w14:paraId="77789355" w14:textId="309E1A20" w:rsidR="004F1C04" w:rsidRDefault="004F1C04" w:rsidP="004F1C04">
      <w:pPr>
        <w:pStyle w:val="punkt"/>
      </w:pPr>
      <w:r w:rsidRPr="00D6367A">
        <w:t>„§</w:t>
      </w:r>
      <w:r w:rsidR="00F13680">
        <w:t xml:space="preserve"> </w:t>
      </w:r>
      <w:r w:rsidRPr="00D6367A">
        <w:t>2.</w:t>
      </w:r>
      <w:r w:rsidR="00F13680">
        <w:t xml:space="preserve"> </w:t>
      </w:r>
      <w:r w:rsidRPr="00D6367A">
        <w:t>Odstępując</w:t>
      </w:r>
      <w:r w:rsidR="00F13680">
        <w:t xml:space="preserve"> </w:t>
      </w:r>
      <w:r w:rsidRPr="00D6367A">
        <w:t>od</w:t>
      </w:r>
      <w:r w:rsidR="00F13680">
        <w:t xml:space="preserve"> </w:t>
      </w:r>
      <w:r w:rsidRPr="00D6367A">
        <w:t>wymierzenia</w:t>
      </w:r>
      <w:r w:rsidR="00F13680">
        <w:t xml:space="preserve"> </w:t>
      </w:r>
      <w:r w:rsidRPr="00D6367A">
        <w:t>kary,</w:t>
      </w:r>
      <w:r w:rsidR="00F13680">
        <w:t xml:space="preserve"> </w:t>
      </w:r>
      <w:r w:rsidRPr="00D6367A">
        <w:t>sąd</w:t>
      </w:r>
      <w:r w:rsidR="00F13680">
        <w:t xml:space="preserve"> </w:t>
      </w:r>
      <w:r w:rsidRPr="00D6367A">
        <w:t>może</w:t>
      </w:r>
      <w:r w:rsidR="00F13680">
        <w:t xml:space="preserve"> </w:t>
      </w:r>
      <w:r w:rsidRPr="00D6367A">
        <w:t>również</w:t>
      </w:r>
      <w:r w:rsidR="00F13680">
        <w:t xml:space="preserve"> </w:t>
      </w:r>
      <w:r w:rsidRPr="00D6367A">
        <w:t>odstąpić</w:t>
      </w:r>
      <w:r w:rsidR="00F13680">
        <w:t xml:space="preserve"> </w:t>
      </w:r>
      <w:r w:rsidRPr="00D6367A">
        <w:t>od</w:t>
      </w:r>
      <w:r w:rsidR="00F13680">
        <w:t xml:space="preserve"> </w:t>
      </w:r>
      <w:r w:rsidRPr="00D6367A">
        <w:t>wymierzenia</w:t>
      </w:r>
      <w:r w:rsidR="00F13680">
        <w:t xml:space="preserve"> </w:t>
      </w:r>
      <w:r w:rsidRPr="00D6367A">
        <w:t>środka</w:t>
      </w:r>
      <w:r w:rsidR="00F13680">
        <w:t xml:space="preserve"> </w:t>
      </w:r>
      <w:r w:rsidRPr="00D6367A">
        <w:t>karnego,</w:t>
      </w:r>
      <w:r w:rsidR="00F13680">
        <w:t xml:space="preserve"> </w:t>
      </w:r>
      <w:r>
        <w:t>nawiązki</w:t>
      </w:r>
      <w:r w:rsidR="00F13680">
        <w:t xml:space="preserve"> </w:t>
      </w:r>
      <w:r>
        <w:t>na</w:t>
      </w:r>
      <w:r w:rsidR="00F13680">
        <w:t xml:space="preserve"> </w:t>
      </w:r>
      <w:r>
        <w:t>rzecz</w:t>
      </w:r>
      <w:r w:rsidR="00F13680">
        <w:t xml:space="preserve"> </w:t>
      </w:r>
      <w:r>
        <w:t>Skarbu</w:t>
      </w:r>
      <w:r w:rsidR="00F13680">
        <w:t xml:space="preserve"> </w:t>
      </w:r>
      <w:r>
        <w:t>Państwa</w:t>
      </w:r>
      <w:r w:rsidR="00F13680">
        <w:t xml:space="preserve"> </w:t>
      </w:r>
      <w:r w:rsidRPr="00D6367A">
        <w:t>oraz</w:t>
      </w:r>
      <w:r w:rsidR="00F13680">
        <w:t xml:space="preserve"> </w:t>
      </w:r>
      <w:r w:rsidRPr="00D6367A">
        <w:t>przepadku,</w:t>
      </w:r>
      <w:r w:rsidR="00F13680">
        <w:t xml:space="preserve"> </w:t>
      </w:r>
      <w:r w:rsidRPr="00D6367A">
        <w:t>chociażby</w:t>
      </w:r>
      <w:r w:rsidR="00F13680">
        <w:t xml:space="preserve"> </w:t>
      </w:r>
      <w:r w:rsidRPr="00D6367A">
        <w:t>jego</w:t>
      </w:r>
      <w:r w:rsidR="00F13680">
        <w:t xml:space="preserve"> </w:t>
      </w:r>
      <w:r w:rsidRPr="00D6367A">
        <w:t>orzeczenie</w:t>
      </w:r>
      <w:r w:rsidR="00F13680">
        <w:t xml:space="preserve"> </w:t>
      </w:r>
      <w:r w:rsidRPr="00D6367A">
        <w:t>było</w:t>
      </w:r>
      <w:r w:rsidR="00F13680">
        <w:t xml:space="preserve"> </w:t>
      </w:r>
      <w:r w:rsidRPr="00D6367A">
        <w:t>obowiązkowe.”;</w:t>
      </w:r>
    </w:p>
    <w:p w14:paraId="08D0E3B4" w14:textId="1DD0BF86" w:rsidR="004B31A9" w:rsidRDefault="004B31A9" w:rsidP="00BD5A91">
      <w:pPr>
        <w:pStyle w:val="ustep"/>
        <w:ind w:left="425" w:hanging="380"/>
      </w:pPr>
      <w:r>
        <w:t>3</w:t>
      </w:r>
      <w:r w:rsidR="00532DF8">
        <w:t>0</w:t>
      </w:r>
      <w:r>
        <w:t>)</w:t>
      </w:r>
      <w:r w:rsidR="00F13680">
        <w:t xml:space="preserve"> </w:t>
      </w:r>
      <w:r>
        <w:t>art.</w:t>
      </w:r>
      <w:r w:rsidR="00F13680">
        <w:t xml:space="preserve"> </w:t>
      </w:r>
      <w:r>
        <w:t>63</w:t>
      </w:r>
      <w:r w:rsidR="00F13680">
        <w:t xml:space="preserve"> </w:t>
      </w:r>
      <w:r>
        <w:t>otrzymuje</w:t>
      </w:r>
      <w:r w:rsidR="00F13680">
        <w:t xml:space="preserve"> </w:t>
      </w:r>
      <w:r>
        <w:t>brzmienie:</w:t>
      </w:r>
    </w:p>
    <w:p w14:paraId="50BC1C39" w14:textId="2550A3F3" w:rsidR="004B31A9" w:rsidRDefault="00F13680" w:rsidP="00BD5A91">
      <w:pPr>
        <w:pStyle w:val="w2zmart"/>
        <w:ind w:left="1843" w:hanging="1219"/>
      </w:pPr>
      <w:r>
        <w:t xml:space="preserve"> </w:t>
      </w:r>
      <w:r w:rsidR="004B31A9">
        <w:t>„Art.</w:t>
      </w:r>
      <w:r>
        <w:t xml:space="preserve"> </w:t>
      </w:r>
      <w:r w:rsidR="004B31A9">
        <w:t>63.</w:t>
      </w:r>
      <w:r>
        <w:t xml:space="preserve"> </w:t>
      </w:r>
      <w:r w:rsidR="004B31A9">
        <w:t>§</w:t>
      </w:r>
      <w:r>
        <w:t xml:space="preserve"> </w:t>
      </w:r>
      <w:r w:rsidR="004B31A9">
        <w:t>1.</w:t>
      </w:r>
      <w:r>
        <w:t xml:space="preserve"> </w:t>
      </w:r>
      <w:r w:rsidR="004B31A9">
        <w:t>Na</w:t>
      </w:r>
      <w:r>
        <w:t xml:space="preserve"> </w:t>
      </w:r>
      <w:r w:rsidR="004B31A9">
        <w:t>poczet</w:t>
      </w:r>
      <w:r>
        <w:t xml:space="preserve"> </w:t>
      </w:r>
      <w:r w:rsidR="004B31A9">
        <w:t>orzeczonej</w:t>
      </w:r>
      <w:r>
        <w:t xml:space="preserve"> </w:t>
      </w:r>
      <w:r w:rsidR="004B31A9">
        <w:t>kary</w:t>
      </w:r>
      <w:r>
        <w:t xml:space="preserve"> </w:t>
      </w:r>
      <w:r w:rsidR="004B31A9">
        <w:t>zalicza</w:t>
      </w:r>
      <w:r>
        <w:t xml:space="preserve"> </w:t>
      </w:r>
      <w:r w:rsidR="004B31A9">
        <w:t>się</w:t>
      </w:r>
      <w:r>
        <w:t xml:space="preserve"> </w:t>
      </w:r>
      <w:r w:rsidR="004B31A9">
        <w:t>okres</w:t>
      </w:r>
      <w:r>
        <w:t xml:space="preserve"> </w:t>
      </w:r>
      <w:r w:rsidR="004B31A9">
        <w:t>rzeczywistego</w:t>
      </w:r>
      <w:r>
        <w:t xml:space="preserve"> </w:t>
      </w:r>
      <w:r w:rsidR="004B31A9">
        <w:t>pozbawienia</w:t>
      </w:r>
      <w:r>
        <w:t xml:space="preserve"> </w:t>
      </w:r>
      <w:r w:rsidR="004B31A9">
        <w:t>wolności</w:t>
      </w:r>
      <w:r>
        <w:t xml:space="preserve"> </w:t>
      </w:r>
      <w:r w:rsidR="004B31A9">
        <w:t>w</w:t>
      </w:r>
      <w:r>
        <w:t xml:space="preserve"> </w:t>
      </w:r>
      <w:r w:rsidR="004B31A9">
        <w:t>sprawie,</w:t>
      </w:r>
      <w:r>
        <w:t xml:space="preserve"> </w:t>
      </w:r>
      <w:r w:rsidR="004B31A9">
        <w:t>zaokrąglając</w:t>
      </w:r>
      <w:r>
        <w:t xml:space="preserve"> </w:t>
      </w:r>
      <w:r w:rsidR="004B31A9">
        <w:t>w</w:t>
      </w:r>
      <w:r>
        <w:t xml:space="preserve"> </w:t>
      </w:r>
      <w:r w:rsidR="004B31A9">
        <w:t>górę</w:t>
      </w:r>
      <w:r>
        <w:t xml:space="preserve"> </w:t>
      </w:r>
      <w:r w:rsidR="004B31A9">
        <w:t>do</w:t>
      </w:r>
      <w:r>
        <w:t xml:space="preserve"> </w:t>
      </w:r>
      <w:r w:rsidR="004B31A9">
        <w:t>pełnego</w:t>
      </w:r>
      <w:r>
        <w:t xml:space="preserve"> </w:t>
      </w:r>
      <w:r w:rsidR="004B31A9">
        <w:t>dnia,</w:t>
      </w:r>
      <w:r>
        <w:t xml:space="preserve"> </w:t>
      </w:r>
      <w:r w:rsidR="004B31A9">
        <w:t>przy</w:t>
      </w:r>
      <w:r>
        <w:t xml:space="preserve"> </w:t>
      </w:r>
      <w:r w:rsidR="004B31A9">
        <w:t>czym</w:t>
      </w:r>
      <w:r>
        <w:t xml:space="preserve"> </w:t>
      </w:r>
      <w:r w:rsidR="004B31A9">
        <w:t>jeden</w:t>
      </w:r>
      <w:r>
        <w:t xml:space="preserve"> </w:t>
      </w:r>
      <w:r w:rsidR="004B31A9">
        <w:t>dzień</w:t>
      </w:r>
      <w:r>
        <w:t xml:space="preserve"> </w:t>
      </w:r>
      <w:r w:rsidR="004B31A9">
        <w:t>rzeczywistego</w:t>
      </w:r>
      <w:r>
        <w:t xml:space="preserve"> </w:t>
      </w:r>
      <w:r w:rsidR="004B31A9">
        <w:t>pozbawienia</w:t>
      </w:r>
      <w:r>
        <w:t xml:space="preserve"> </w:t>
      </w:r>
      <w:r w:rsidR="004B31A9">
        <w:t>wolności</w:t>
      </w:r>
      <w:r>
        <w:t xml:space="preserve"> </w:t>
      </w:r>
      <w:r w:rsidR="004B31A9">
        <w:t>równa</w:t>
      </w:r>
      <w:r>
        <w:t xml:space="preserve"> </w:t>
      </w:r>
      <w:r w:rsidR="004B31A9">
        <w:t>się</w:t>
      </w:r>
      <w:r>
        <w:t xml:space="preserve"> </w:t>
      </w:r>
      <w:r w:rsidR="004B31A9">
        <w:t>jednemu</w:t>
      </w:r>
      <w:r>
        <w:t xml:space="preserve"> </w:t>
      </w:r>
      <w:r w:rsidR="004B31A9">
        <w:t>dniowi</w:t>
      </w:r>
      <w:r>
        <w:t xml:space="preserve"> </w:t>
      </w:r>
      <w:r w:rsidR="004B31A9">
        <w:t>kary</w:t>
      </w:r>
      <w:r>
        <w:t xml:space="preserve"> </w:t>
      </w:r>
      <w:r w:rsidR="004B31A9">
        <w:t>pozbawienia</w:t>
      </w:r>
      <w:r>
        <w:t xml:space="preserve"> </w:t>
      </w:r>
      <w:r w:rsidR="004B31A9">
        <w:t>wolności,</w:t>
      </w:r>
      <w:r>
        <w:t xml:space="preserve"> </w:t>
      </w:r>
      <w:r w:rsidR="004B31A9">
        <w:t>dwóm</w:t>
      </w:r>
      <w:r>
        <w:t xml:space="preserve"> </w:t>
      </w:r>
      <w:r w:rsidR="004B31A9">
        <w:t>dniom</w:t>
      </w:r>
      <w:r>
        <w:t xml:space="preserve"> </w:t>
      </w:r>
      <w:r w:rsidR="004B31A9">
        <w:t>kary</w:t>
      </w:r>
      <w:r>
        <w:t xml:space="preserve"> </w:t>
      </w:r>
      <w:r w:rsidR="004B31A9">
        <w:t>ograniczenia</w:t>
      </w:r>
      <w:r>
        <w:t xml:space="preserve"> </w:t>
      </w:r>
      <w:r w:rsidR="004B31A9">
        <w:t>wolności</w:t>
      </w:r>
      <w:r>
        <w:t xml:space="preserve"> </w:t>
      </w:r>
      <w:r w:rsidR="004B31A9">
        <w:t>lub</w:t>
      </w:r>
      <w:r>
        <w:t xml:space="preserve"> </w:t>
      </w:r>
      <w:r w:rsidR="004B31A9">
        <w:t>dwóm</w:t>
      </w:r>
      <w:r>
        <w:t xml:space="preserve"> </w:t>
      </w:r>
      <w:r w:rsidR="004B31A9">
        <w:t>dziennym</w:t>
      </w:r>
      <w:r>
        <w:t xml:space="preserve"> </w:t>
      </w:r>
      <w:r w:rsidR="004B31A9">
        <w:t>stawkom</w:t>
      </w:r>
      <w:r>
        <w:t xml:space="preserve"> </w:t>
      </w:r>
      <w:r w:rsidR="004B31A9">
        <w:t>grzywny.</w:t>
      </w:r>
    </w:p>
    <w:p w14:paraId="5B939A83" w14:textId="30B0729E" w:rsidR="004B31A9" w:rsidRDefault="004B31A9" w:rsidP="00BD5A91">
      <w:pPr>
        <w:pStyle w:val="w4ustart"/>
      </w:pPr>
      <w:r>
        <w:t>§</w:t>
      </w:r>
      <w:r w:rsidR="00F13680">
        <w:t xml:space="preserve"> </w:t>
      </w:r>
      <w:r>
        <w:t>2.</w:t>
      </w:r>
      <w:r w:rsidR="00F13680">
        <w:t xml:space="preserve"> </w:t>
      </w:r>
      <w:r>
        <w:t>Zaliczając</w:t>
      </w:r>
      <w:r w:rsidR="00F13680">
        <w:t xml:space="preserve"> </w:t>
      </w:r>
      <w:r>
        <w:t>okres</w:t>
      </w:r>
      <w:r w:rsidR="00F13680">
        <w:t xml:space="preserve"> </w:t>
      </w:r>
      <w:r>
        <w:t>rzeczywistego</w:t>
      </w:r>
      <w:r w:rsidR="00F13680">
        <w:t xml:space="preserve"> </w:t>
      </w:r>
      <w:r>
        <w:t>pozbawienia</w:t>
      </w:r>
      <w:r w:rsidR="00F13680">
        <w:t xml:space="preserve"> </w:t>
      </w:r>
      <w:r>
        <w:t>wolności</w:t>
      </w:r>
      <w:r w:rsidR="00F13680">
        <w:t xml:space="preserve"> </w:t>
      </w:r>
      <w:r>
        <w:t>na</w:t>
      </w:r>
      <w:r w:rsidR="00F13680">
        <w:t xml:space="preserve"> </w:t>
      </w:r>
      <w:r>
        <w:t>poczet</w:t>
      </w:r>
      <w:r w:rsidR="00F13680">
        <w:t xml:space="preserve"> </w:t>
      </w:r>
      <w:r>
        <w:t>orzeczonej</w:t>
      </w:r>
      <w:r w:rsidR="00F13680">
        <w:t xml:space="preserve"> </w:t>
      </w:r>
      <w:r>
        <w:t>grzywny</w:t>
      </w:r>
      <w:r w:rsidR="00F13680">
        <w:t xml:space="preserve"> </w:t>
      </w:r>
      <w:r>
        <w:t>określonej</w:t>
      </w:r>
      <w:r w:rsidR="00F13680">
        <w:t xml:space="preserve"> </w:t>
      </w:r>
      <w:r>
        <w:t>kwotowo,</w:t>
      </w:r>
      <w:r w:rsidR="00F13680">
        <w:t xml:space="preserve"> </w:t>
      </w:r>
      <w:r>
        <w:t>przyjmuje</w:t>
      </w:r>
      <w:r w:rsidR="00F13680">
        <w:t xml:space="preserve"> </w:t>
      </w:r>
      <w:r>
        <w:t>się,</w:t>
      </w:r>
      <w:r w:rsidR="00F13680">
        <w:t xml:space="preserve"> </w:t>
      </w:r>
      <w:r>
        <w:t>że</w:t>
      </w:r>
      <w:r w:rsidR="00F13680">
        <w:t xml:space="preserve"> </w:t>
      </w:r>
      <w:r>
        <w:t>jeden</w:t>
      </w:r>
      <w:r w:rsidR="00F13680">
        <w:t xml:space="preserve"> </w:t>
      </w:r>
      <w:r>
        <w:t>dzień</w:t>
      </w:r>
      <w:r w:rsidR="00F13680">
        <w:t xml:space="preserve"> </w:t>
      </w:r>
      <w:r>
        <w:t>pozbawienia</w:t>
      </w:r>
      <w:r w:rsidR="00F13680">
        <w:t xml:space="preserve"> </w:t>
      </w:r>
      <w:r>
        <w:t>wolności</w:t>
      </w:r>
      <w:r w:rsidR="00F13680">
        <w:t xml:space="preserve"> </w:t>
      </w:r>
      <w:r>
        <w:t>odpowiada</w:t>
      </w:r>
      <w:r w:rsidR="00F13680">
        <w:t xml:space="preserve"> </w:t>
      </w:r>
      <w:r>
        <w:t>kwocie</w:t>
      </w:r>
      <w:r w:rsidR="00F13680">
        <w:t xml:space="preserve"> </w:t>
      </w:r>
      <w:r>
        <w:t>równej</w:t>
      </w:r>
      <w:r w:rsidR="00F13680">
        <w:t xml:space="preserve"> </w:t>
      </w:r>
      <w:r>
        <w:t>dwukrotności</w:t>
      </w:r>
      <w:r w:rsidR="00F13680">
        <w:t xml:space="preserve"> </w:t>
      </w:r>
      <w:r>
        <w:t>stawki</w:t>
      </w:r>
      <w:r w:rsidR="00F13680">
        <w:t xml:space="preserve"> </w:t>
      </w:r>
      <w:r>
        <w:t>dziennej</w:t>
      </w:r>
      <w:r w:rsidR="00F13680">
        <w:t xml:space="preserve"> </w:t>
      </w:r>
      <w:r>
        <w:t>ustalonej</w:t>
      </w:r>
      <w:r w:rsidR="00F13680">
        <w:t xml:space="preserve"> </w:t>
      </w:r>
      <w:r>
        <w:t>zgodnie</w:t>
      </w:r>
      <w:r w:rsidR="00F13680">
        <w:t xml:space="preserve"> </w:t>
      </w:r>
      <w:r>
        <w:t>z</w:t>
      </w:r>
      <w:r w:rsidR="00F13680">
        <w:t xml:space="preserve"> </w:t>
      </w:r>
      <w:r>
        <w:t>art.</w:t>
      </w:r>
      <w:r w:rsidR="00F13680">
        <w:t xml:space="preserve"> </w:t>
      </w:r>
      <w:r>
        <w:t>33</w:t>
      </w:r>
      <w:r w:rsidR="00F13680">
        <w:t xml:space="preserve"> </w:t>
      </w:r>
      <w:r>
        <w:t>§</w:t>
      </w:r>
      <w:r w:rsidR="00F13680">
        <w:t xml:space="preserve"> </w:t>
      </w:r>
      <w:r>
        <w:t>3.</w:t>
      </w:r>
    </w:p>
    <w:p w14:paraId="489B6B55" w14:textId="73AB3132" w:rsidR="004B31A9" w:rsidRDefault="004B31A9" w:rsidP="00BD5A91">
      <w:pPr>
        <w:pStyle w:val="w4ustart"/>
      </w:pPr>
      <w:r>
        <w:t>§</w:t>
      </w:r>
      <w:r w:rsidR="00F13680">
        <w:t xml:space="preserve"> </w:t>
      </w:r>
      <w:r>
        <w:t>3.</w:t>
      </w:r>
      <w:r w:rsidR="00F13680">
        <w:t xml:space="preserve"> </w:t>
      </w:r>
      <w:r>
        <w:t>Na</w:t>
      </w:r>
      <w:r w:rsidR="00F13680">
        <w:t xml:space="preserve"> </w:t>
      </w:r>
      <w:r>
        <w:t>poczet</w:t>
      </w:r>
      <w:r w:rsidR="00F13680">
        <w:t xml:space="preserve"> </w:t>
      </w:r>
      <w:r>
        <w:t>orzeczonych</w:t>
      </w:r>
      <w:r w:rsidR="00F13680">
        <w:t xml:space="preserve"> </w:t>
      </w:r>
      <w:r>
        <w:t>środków</w:t>
      </w:r>
      <w:r w:rsidR="00F13680">
        <w:t xml:space="preserve"> </w:t>
      </w:r>
      <w:r>
        <w:t>karnych,</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art.</w:t>
      </w:r>
      <w:r w:rsidR="00F13680">
        <w:t xml:space="preserve"> </w:t>
      </w:r>
      <w:r>
        <w:t>39</w:t>
      </w:r>
      <w:r w:rsidR="00F13680">
        <w:t xml:space="preserve"> </w:t>
      </w:r>
      <w:r>
        <w:t>pkt</w:t>
      </w:r>
      <w:r w:rsidR="00F13680">
        <w:t xml:space="preserve"> </w:t>
      </w:r>
      <w:r>
        <w:t>2–3,</w:t>
      </w:r>
      <w:r w:rsidR="00F13680">
        <w:t xml:space="preserve"> </w:t>
      </w:r>
      <w:r>
        <w:t>zalicza</w:t>
      </w:r>
      <w:r w:rsidR="00F13680">
        <w:t xml:space="preserve"> </w:t>
      </w:r>
      <w:r>
        <w:t>się</w:t>
      </w:r>
      <w:r w:rsidR="00F13680">
        <w:t xml:space="preserve"> </w:t>
      </w:r>
      <w:r>
        <w:t>okres</w:t>
      </w:r>
      <w:r w:rsidR="00F13680">
        <w:t xml:space="preserve"> </w:t>
      </w:r>
      <w:r>
        <w:t>rzeczywistego</w:t>
      </w:r>
      <w:r w:rsidR="00F13680">
        <w:t xml:space="preserve"> </w:t>
      </w:r>
      <w:r>
        <w:t>stosowania</w:t>
      </w:r>
      <w:r w:rsidR="00F13680">
        <w:t xml:space="preserve"> </w:t>
      </w:r>
      <w:r>
        <w:t>odpowiadających</w:t>
      </w:r>
      <w:r w:rsidR="00F13680">
        <w:t xml:space="preserve"> </w:t>
      </w:r>
      <w:r>
        <w:t>im</w:t>
      </w:r>
      <w:r w:rsidR="00F13680">
        <w:t xml:space="preserve"> </w:t>
      </w:r>
      <w:r>
        <w:t>rodzajowo</w:t>
      </w:r>
      <w:r w:rsidR="00F13680">
        <w:t xml:space="preserve"> </w:t>
      </w:r>
      <w:r>
        <w:t>środków</w:t>
      </w:r>
      <w:r w:rsidR="00F13680">
        <w:t xml:space="preserve"> </w:t>
      </w:r>
      <w:r>
        <w:t>zapobiegawczych.</w:t>
      </w:r>
    </w:p>
    <w:p w14:paraId="1AD611C1" w14:textId="16D56C62" w:rsidR="0049474D" w:rsidRDefault="004B31A9" w:rsidP="00BD5A91">
      <w:pPr>
        <w:pStyle w:val="w4ustart"/>
      </w:pPr>
      <w:r>
        <w:t>§</w:t>
      </w:r>
      <w:r w:rsidR="00F13680">
        <w:t xml:space="preserve"> </w:t>
      </w:r>
      <w:r>
        <w:t>4.</w:t>
      </w:r>
      <w:r w:rsidR="00F13680">
        <w:t xml:space="preserve"> </w:t>
      </w:r>
      <w:r>
        <w:t>Na</w:t>
      </w:r>
      <w:r w:rsidR="00F13680">
        <w:t xml:space="preserve"> </w:t>
      </w:r>
      <w:r>
        <w:t>poczet</w:t>
      </w:r>
      <w:r w:rsidR="00F13680">
        <w:t xml:space="preserve"> </w:t>
      </w:r>
      <w:r>
        <w:t>orzeczonego</w:t>
      </w:r>
      <w:r w:rsidR="00F13680">
        <w:t xml:space="preserve"> </w:t>
      </w:r>
      <w:r>
        <w:t>środka</w:t>
      </w:r>
      <w:r w:rsidR="00F13680">
        <w:t xml:space="preserve"> </w:t>
      </w:r>
      <w:r>
        <w:t>karnego,</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39</w:t>
      </w:r>
      <w:r w:rsidR="00F13680">
        <w:t xml:space="preserve"> </w:t>
      </w:r>
      <w:r>
        <w:t>pkt</w:t>
      </w:r>
      <w:r w:rsidR="00F13680">
        <w:t xml:space="preserve"> </w:t>
      </w:r>
      <w:r>
        <w:t>3,</w:t>
      </w:r>
      <w:r w:rsidR="00F13680">
        <w:t xml:space="preserve"> </w:t>
      </w:r>
      <w:r>
        <w:t>zalicza</w:t>
      </w:r>
      <w:r w:rsidR="00F13680">
        <w:t xml:space="preserve"> </w:t>
      </w:r>
      <w:r>
        <w:t>się</w:t>
      </w:r>
      <w:r w:rsidR="00F13680">
        <w:t xml:space="preserve"> </w:t>
      </w:r>
      <w:r>
        <w:t>okres</w:t>
      </w:r>
      <w:r w:rsidR="00F13680">
        <w:t xml:space="preserve"> </w:t>
      </w:r>
      <w:r>
        <w:t>zatrzymania</w:t>
      </w:r>
      <w:r w:rsidR="00F13680">
        <w:t xml:space="preserve"> </w:t>
      </w:r>
      <w:r>
        <w:t>prawa</w:t>
      </w:r>
      <w:r w:rsidR="00F13680">
        <w:t xml:space="preserve"> </w:t>
      </w:r>
      <w:r>
        <w:t>jazdy</w:t>
      </w:r>
      <w:r w:rsidR="00F13680">
        <w:t xml:space="preserve"> </w:t>
      </w:r>
      <w:r>
        <w:t>lub</w:t>
      </w:r>
      <w:r w:rsidR="00F13680">
        <w:t xml:space="preserve"> </w:t>
      </w:r>
      <w:r>
        <w:t>innego</w:t>
      </w:r>
      <w:r w:rsidR="00F13680">
        <w:t xml:space="preserve"> </w:t>
      </w:r>
      <w:r>
        <w:t>odpowiedniego</w:t>
      </w:r>
      <w:r w:rsidR="00F13680">
        <w:t xml:space="preserve"> </w:t>
      </w:r>
      <w:r>
        <w:t>dokumentu.</w:t>
      </w:r>
    </w:p>
    <w:p w14:paraId="0D716A42" w14:textId="4891E206" w:rsidR="004B31A9" w:rsidRDefault="0049474D" w:rsidP="0049474D">
      <w:pPr>
        <w:pStyle w:val="w4ustart"/>
      </w:pPr>
      <w:r w:rsidRPr="00A45F5A">
        <w:t>§</w:t>
      </w:r>
      <w:r w:rsidR="00F13680">
        <w:t xml:space="preserve"> </w:t>
      </w:r>
      <w:r w:rsidRPr="00A45F5A">
        <w:t>5</w:t>
      </w:r>
      <w:r w:rsidR="001912C6">
        <w:t>.</w:t>
      </w:r>
      <w:r w:rsidR="00F13680">
        <w:t xml:space="preserve"> </w:t>
      </w:r>
      <w:r w:rsidRPr="00A45F5A">
        <w:t>Za</w:t>
      </w:r>
      <w:r w:rsidR="00F13680">
        <w:t xml:space="preserve"> </w:t>
      </w:r>
      <w:r w:rsidRPr="00A45F5A">
        <w:t>dzień</w:t>
      </w:r>
      <w:r w:rsidR="00F13680">
        <w:t xml:space="preserve"> </w:t>
      </w:r>
      <w:r w:rsidRPr="00A45F5A">
        <w:t>w</w:t>
      </w:r>
      <w:r w:rsidR="00F13680">
        <w:t xml:space="preserve"> </w:t>
      </w:r>
      <w:r w:rsidRPr="00A45F5A">
        <w:t>rozumieniu</w:t>
      </w:r>
      <w:r w:rsidR="00F13680">
        <w:t xml:space="preserve"> </w:t>
      </w:r>
      <w:r w:rsidRPr="00A45F5A">
        <w:t>§</w:t>
      </w:r>
      <w:r w:rsidR="00F13680">
        <w:t xml:space="preserve"> </w:t>
      </w:r>
      <w:r w:rsidRPr="00A45F5A">
        <w:t>1</w:t>
      </w:r>
      <w:r w:rsidR="00F13680">
        <w:t xml:space="preserve"> </w:t>
      </w:r>
      <w:r w:rsidRPr="00A45F5A">
        <w:t>i</w:t>
      </w:r>
      <w:r w:rsidR="00F13680">
        <w:t xml:space="preserve"> </w:t>
      </w:r>
      <w:r w:rsidRPr="00A45F5A">
        <w:t>2</w:t>
      </w:r>
      <w:r w:rsidR="00F13680">
        <w:t xml:space="preserve"> </w:t>
      </w:r>
      <w:r w:rsidRPr="00A45F5A">
        <w:t>przyjmuje</w:t>
      </w:r>
      <w:r w:rsidR="00F13680">
        <w:t xml:space="preserve"> </w:t>
      </w:r>
      <w:r w:rsidRPr="00A45F5A">
        <w:t>się</w:t>
      </w:r>
      <w:r w:rsidR="00F13680">
        <w:t xml:space="preserve"> </w:t>
      </w:r>
      <w:r w:rsidRPr="00A45F5A">
        <w:t>okres</w:t>
      </w:r>
      <w:r w:rsidR="00F13680">
        <w:t xml:space="preserve"> </w:t>
      </w:r>
      <w:r w:rsidR="001912C6">
        <w:t>24</w:t>
      </w:r>
      <w:r w:rsidR="00F13680">
        <w:t xml:space="preserve"> </w:t>
      </w:r>
      <w:r w:rsidRPr="00A45F5A">
        <w:t>godzin</w:t>
      </w:r>
      <w:r w:rsidR="00F13680">
        <w:t xml:space="preserve"> </w:t>
      </w:r>
      <w:r w:rsidRPr="00A45F5A">
        <w:t>liczony</w:t>
      </w:r>
      <w:r w:rsidR="00F13680">
        <w:t xml:space="preserve"> </w:t>
      </w:r>
      <w:r w:rsidRPr="00A45F5A">
        <w:t>od</w:t>
      </w:r>
      <w:r w:rsidR="00F13680">
        <w:t xml:space="preserve"> </w:t>
      </w:r>
      <w:r w:rsidRPr="00A45F5A">
        <w:t>chwili</w:t>
      </w:r>
      <w:r w:rsidR="00F13680">
        <w:t xml:space="preserve"> </w:t>
      </w:r>
      <w:r w:rsidRPr="00A45F5A">
        <w:t>rzeczywistego</w:t>
      </w:r>
      <w:r w:rsidR="00F13680">
        <w:t xml:space="preserve"> </w:t>
      </w:r>
      <w:r w:rsidRPr="00A45F5A">
        <w:t>pozbawienia</w:t>
      </w:r>
      <w:r w:rsidR="00F13680">
        <w:t xml:space="preserve"> </w:t>
      </w:r>
      <w:r w:rsidRPr="00A45F5A">
        <w:t>wolności.</w:t>
      </w:r>
      <w:r w:rsidR="004B31A9">
        <w:t>”;</w:t>
      </w:r>
    </w:p>
    <w:p w14:paraId="5306194D" w14:textId="1F3E039D" w:rsidR="004B31A9" w:rsidRDefault="004B31A9" w:rsidP="00BD5A91">
      <w:pPr>
        <w:pStyle w:val="ustep"/>
        <w:ind w:left="425" w:hanging="380"/>
      </w:pPr>
      <w:r>
        <w:t>3</w:t>
      </w:r>
      <w:r w:rsidR="00532DF8">
        <w:t>1</w:t>
      </w:r>
      <w:r>
        <w:t>)</w:t>
      </w:r>
      <w:r w:rsidR="00F13680">
        <w:t xml:space="preserve"> </w:t>
      </w:r>
      <w:r>
        <w:t>w</w:t>
      </w:r>
      <w:r w:rsidR="00F13680">
        <w:t xml:space="preserve"> </w:t>
      </w:r>
      <w:r>
        <w:t>art.</w:t>
      </w:r>
      <w:r w:rsidR="00F13680">
        <w:t xml:space="preserve"> </w:t>
      </w:r>
      <w:r>
        <w:t>67:</w:t>
      </w:r>
    </w:p>
    <w:p w14:paraId="2C058913" w14:textId="7830BCA8" w:rsidR="004B31A9" w:rsidRDefault="004B31A9" w:rsidP="00BD5A91">
      <w:pPr>
        <w:pStyle w:val="punkt"/>
      </w:pPr>
      <w:r>
        <w:t>a)</w:t>
      </w:r>
      <w:r w:rsidR="00F13680">
        <w:t xml:space="preserve"> </w:t>
      </w:r>
      <w:r>
        <w:t>§</w:t>
      </w:r>
      <w:r w:rsidR="00F13680">
        <w:t xml:space="preserve"> </w:t>
      </w:r>
      <w:r>
        <w:t>1</w:t>
      </w:r>
      <w:r w:rsidR="00F13680">
        <w:t xml:space="preserve"> </w:t>
      </w:r>
      <w:r>
        <w:t>otrzymuje</w:t>
      </w:r>
      <w:r w:rsidR="00F13680">
        <w:t xml:space="preserve"> </w:t>
      </w:r>
      <w:r>
        <w:t>brzmienie:</w:t>
      </w:r>
    </w:p>
    <w:p w14:paraId="6B68592B" w14:textId="786C1750" w:rsidR="004B31A9" w:rsidRDefault="004B31A9" w:rsidP="00BD5A91">
      <w:pPr>
        <w:pStyle w:val="litera"/>
      </w:pPr>
      <w:r>
        <w:lastRenderedPageBreak/>
        <w:t>„§</w:t>
      </w:r>
      <w:r w:rsidR="00F13680">
        <w:t xml:space="preserve"> </w:t>
      </w:r>
      <w:r>
        <w:t>1.</w:t>
      </w:r>
      <w:r w:rsidR="00F13680">
        <w:t xml:space="preserve"> </w:t>
      </w:r>
      <w:r>
        <w:t>Warunkowe</w:t>
      </w:r>
      <w:r w:rsidR="00F13680">
        <w:t xml:space="preserve"> </w:t>
      </w:r>
      <w:r>
        <w:t>umorzenie</w:t>
      </w:r>
      <w:r w:rsidR="00F13680">
        <w:t xml:space="preserve"> </w:t>
      </w:r>
      <w:r>
        <w:t>następuje</w:t>
      </w:r>
      <w:r w:rsidR="00F13680">
        <w:t xml:space="preserve"> </w:t>
      </w:r>
      <w:r>
        <w:t>na</w:t>
      </w:r>
      <w:r w:rsidR="00F13680">
        <w:t xml:space="preserve"> </w:t>
      </w:r>
      <w:r>
        <w:t>okres</w:t>
      </w:r>
      <w:r w:rsidR="00F13680">
        <w:t xml:space="preserve"> </w:t>
      </w:r>
      <w:r>
        <w:t>próby,</w:t>
      </w:r>
      <w:r w:rsidR="00F13680">
        <w:t xml:space="preserve"> </w:t>
      </w:r>
      <w:r>
        <w:t>który</w:t>
      </w:r>
      <w:r w:rsidR="00F13680">
        <w:t xml:space="preserve"> </w:t>
      </w:r>
      <w:r>
        <w:t>wynosi</w:t>
      </w:r>
      <w:r w:rsidR="00F13680">
        <w:t xml:space="preserve"> </w:t>
      </w:r>
      <w:r>
        <w:t>od</w:t>
      </w:r>
      <w:r w:rsidR="00F13680">
        <w:t xml:space="preserve"> </w:t>
      </w:r>
      <w:r>
        <w:t>roku</w:t>
      </w:r>
      <w:r w:rsidR="00F13680">
        <w:t xml:space="preserve"> </w:t>
      </w:r>
      <w:r>
        <w:t>do</w:t>
      </w:r>
      <w:r w:rsidR="00F13680">
        <w:t xml:space="preserve"> </w:t>
      </w:r>
      <w:r>
        <w:t>3</w:t>
      </w:r>
      <w:r w:rsidR="00F13680">
        <w:t xml:space="preserve"> </w:t>
      </w:r>
      <w:r>
        <w:t>lat</w:t>
      </w:r>
      <w:r w:rsidR="00F13680">
        <w:t xml:space="preserve"> </w:t>
      </w:r>
      <w:r>
        <w:t>i</w:t>
      </w:r>
      <w:r w:rsidR="00F13680">
        <w:t xml:space="preserve"> </w:t>
      </w:r>
      <w:r>
        <w:t>biegnie</w:t>
      </w:r>
      <w:r w:rsidR="00F13680">
        <w:t xml:space="preserve"> </w:t>
      </w:r>
      <w:r>
        <w:t>od</w:t>
      </w:r>
      <w:r w:rsidR="00F13680">
        <w:t xml:space="preserve"> </w:t>
      </w:r>
      <w:r>
        <w:t>uprawomocnienia</w:t>
      </w:r>
      <w:r w:rsidR="00F13680">
        <w:t xml:space="preserve"> </w:t>
      </w:r>
      <w:r>
        <w:t>się</w:t>
      </w:r>
      <w:r w:rsidR="00F13680">
        <w:t xml:space="preserve"> </w:t>
      </w:r>
      <w:r>
        <w:t>orzeczenia.”,</w:t>
      </w:r>
    </w:p>
    <w:p w14:paraId="1D31BA76" w14:textId="749C599A" w:rsidR="004B31A9" w:rsidRDefault="004B31A9" w:rsidP="00BD5A91">
      <w:pPr>
        <w:pStyle w:val="punkt"/>
      </w:pPr>
      <w:r>
        <w:t>b)</w:t>
      </w:r>
      <w:r w:rsidR="00F13680">
        <w:t xml:space="preserve"> </w:t>
      </w:r>
      <w:r>
        <w:t>§</w:t>
      </w:r>
      <w:r w:rsidR="00F13680">
        <w:t xml:space="preserve"> </w:t>
      </w:r>
      <w:r>
        <w:t>3</w:t>
      </w:r>
      <w:r w:rsidR="00F13680">
        <w:t xml:space="preserve"> </w:t>
      </w:r>
      <w:r>
        <w:t>otrzymuje</w:t>
      </w:r>
      <w:r w:rsidR="00F13680">
        <w:t xml:space="preserve"> </w:t>
      </w:r>
      <w:r>
        <w:t>brzmienie:</w:t>
      </w:r>
    </w:p>
    <w:p w14:paraId="17CB13AA" w14:textId="1BB31AAF" w:rsidR="004B31A9" w:rsidRDefault="004B31A9" w:rsidP="00BD5A91">
      <w:pPr>
        <w:pStyle w:val="litera"/>
      </w:pPr>
      <w:r>
        <w:t>„§</w:t>
      </w:r>
      <w:r w:rsidR="00F13680">
        <w:t xml:space="preserve"> </w:t>
      </w:r>
      <w:r>
        <w:t>3.</w:t>
      </w:r>
      <w:r w:rsidR="00F13680">
        <w:t xml:space="preserve"> </w:t>
      </w:r>
      <w:r>
        <w:t>Umarzając</w:t>
      </w:r>
      <w:r w:rsidR="00F13680">
        <w:t xml:space="preserve"> </w:t>
      </w:r>
      <w:r>
        <w:t>warunkowo</w:t>
      </w:r>
      <w:r w:rsidR="00F13680">
        <w:t xml:space="preserve"> </w:t>
      </w:r>
      <w:r>
        <w:t>postępowanie</w:t>
      </w:r>
      <w:r w:rsidR="00F13680">
        <w:t xml:space="preserve"> </w:t>
      </w:r>
      <w:r>
        <w:t>karne,</w:t>
      </w:r>
      <w:r w:rsidR="00F13680">
        <w:t xml:space="preserve"> </w:t>
      </w:r>
      <w:r>
        <w:t>sąd</w:t>
      </w:r>
      <w:r w:rsidR="00F13680">
        <w:t xml:space="preserve"> </w:t>
      </w:r>
      <w:r>
        <w:t>nakłada</w:t>
      </w:r>
      <w:r w:rsidR="00F13680">
        <w:t xml:space="preserve"> </w:t>
      </w:r>
      <w:r>
        <w:t>na</w:t>
      </w:r>
      <w:r w:rsidR="00F13680">
        <w:t xml:space="preserve"> </w:t>
      </w:r>
      <w:r>
        <w:t>sprawcę</w:t>
      </w:r>
      <w:r w:rsidR="00F13680">
        <w:t xml:space="preserve"> </w:t>
      </w:r>
      <w:r>
        <w:t>obowiązek</w:t>
      </w:r>
      <w:r w:rsidR="00F13680">
        <w:t xml:space="preserve"> </w:t>
      </w:r>
      <w:r>
        <w:t>naprawienia</w:t>
      </w:r>
      <w:r w:rsidR="00F13680">
        <w:t xml:space="preserve"> </w:t>
      </w:r>
      <w:r>
        <w:t>szkody</w:t>
      </w:r>
      <w:r w:rsidR="00F13680">
        <w:t xml:space="preserve"> </w:t>
      </w:r>
      <w:r>
        <w:t>w</w:t>
      </w:r>
      <w:r w:rsidR="00F13680">
        <w:t xml:space="preserve"> </w:t>
      </w:r>
      <w:r>
        <w:t>całości</w:t>
      </w:r>
      <w:r w:rsidR="00F13680">
        <w:t xml:space="preserve"> </w:t>
      </w:r>
      <w:r>
        <w:t>albo</w:t>
      </w:r>
      <w:r w:rsidR="00F13680">
        <w:t xml:space="preserve"> </w:t>
      </w:r>
      <w:r>
        <w:t>w</w:t>
      </w:r>
      <w:r w:rsidR="00F13680">
        <w:t xml:space="preserve"> </w:t>
      </w:r>
      <w:r>
        <w:t>części,</w:t>
      </w:r>
      <w:r w:rsidR="00F13680">
        <w:t xml:space="preserve"> </w:t>
      </w:r>
      <w:r>
        <w:t>a</w:t>
      </w:r>
      <w:r w:rsidR="00F13680">
        <w:t xml:space="preserve"> </w:t>
      </w:r>
      <w:r>
        <w:t>w</w:t>
      </w:r>
      <w:r w:rsidR="00F13680">
        <w:t xml:space="preserve"> </w:t>
      </w:r>
      <w:r>
        <w:t>miarę</w:t>
      </w:r>
      <w:r w:rsidR="00F13680">
        <w:t xml:space="preserve"> </w:t>
      </w:r>
      <w:r>
        <w:t>możliwości</w:t>
      </w:r>
      <w:r w:rsidR="00F13680">
        <w:t xml:space="preserve"> </w:t>
      </w:r>
      <w:r>
        <w:t>również</w:t>
      </w:r>
      <w:r w:rsidR="00F13680">
        <w:t xml:space="preserve"> </w:t>
      </w:r>
      <w:r>
        <w:t>obowiązek</w:t>
      </w:r>
      <w:r w:rsidR="00F13680">
        <w:t xml:space="preserve"> </w:t>
      </w:r>
      <w:r>
        <w:t>zadośćuczynienia</w:t>
      </w:r>
      <w:r w:rsidR="00F13680">
        <w:t xml:space="preserve"> </w:t>
      </w:r>
      <w:r>
        <w:t>za</w:t>
      </w:r>
      <w:r w:rsidR="00F13680">
        <w:t xml:space="preserve"> </w:t>
      </w:r>
      <w:r>
        <w:t>doznaną</w:t>
      </w:r>
      <w:r w:rsidR="00F13680">
        <w:t xml:space="preserve"> </w:t>
      </w:r>
      <w:r>
        <w:t>krzywdę,</w:t>
      </w:r>
      <w:r w:rsidR="00F13680">
        <w:t xml:space="preserve"> </w:t>
      </w:r>
      <w:r>
        <w:t>albo</w:t>
      </w:r>
      <w:r w:rsidR="00F13680">
        <w:t xml:space="preserve"> </w:t>
      </w:r>
      <w:r>
        <w:t>zamiast</w:t>
      </w:r>
      <w:r w:rsidR="00F13680">
        <w:t xml:space="preserve"> </w:t>
      </w:r>
      <w:r>
        <w:t>tych</w:t>
      </w:r>
      <w:r w:rsidR="00F13680">
        <w:t xml:space="preserve"> </w:t>
      </w:r>
      <w:r>
        <w:t>obowiązków</w:t>
      </w:r>
      <w:r w:rsidR="00F13680">
        <w:t xml:space="preserve"> </w:t>
      </w:r>
      <w:r>
        <w:t>orzeka</w:t>
      </w:r>
      <w:r w:rsidR="00F13680">
        <w:t xml:space="preserve"> </w:t>
      </w:r>
      <w:r>
        <w:t>nawiązkę;</w:t>
      </w:r>
      <w:r w:rsidR="00F13680">
        <w:t xml:space="preserve"> </w:t>
      </w:r>
      <w:r>
        <w:t>sąd</w:t>
      </w:r>
      <w:r w:rsidR="00F13680">
        <w:t xml:space="preserve"> </w:t>
      </w:r>
      <w:r>
        <w:t>może</w:t>
      </w:r>
      <w:r w:rsidR="00F13680">
        <w:t xml:space="preserve"> </w:t>
      </w:r>
      <w:r>
        <w:t>nałożyć</w:t>
      </w:r>
      <w:r w:rsidR="00F13680">
        <w:t xml:space="preserve"> </w:t>
      </w:r>
      <w:r>
        <w:t>na</w:t>
      </w:r>
      <w:r w:rsidR="00F13680">
        <w:t xml:space="preserve"> </w:t>
      </w:r>
      <w:r>
        <w:t>sprawcę</w:t>
      </w:r>
      <w:r w:rsidR="00F13680">
        <w:t xml:space="preserve"> </w:t>
      </w:r>
      <w:r>
        <w:t>obowiązki</w:t>
      </w:r>
      <w:r w:rsidR="00F13680">
        <w:t xml:space="preserve"> </w:t>
      </w:r>
      <w:r>
        <w:t>wymienione</w:t>
      </w:r>
      <w:r w:rsidR="00F13680">
        <w:t xml:space="preserve"> </w:t>
      </w:r>
      <w:r>
        <w:t>w</w:t>
      </w:r>
      <w:r w:rsidR="00F13680">
        <w:t xml:space="preserve"> </w:t>
      </w:r>
      <w:r>
        <w:t>art.</w:t>
      </w:r>
      <w:r w:rsidR="00F13680">
        <w:t xml:space="preserve"> </w:t>
      </w:r>
      <w:r>
        <w:t>72</w:t>
      </w:r>
      <w:r w:rsidR="00F13680">
        <w:t xml:space="preserve"> </w:t>
      </w:r>
      <w:r>
        <w:t>§</w:t>
      </w:r>
      <w:r w:rsidR="00F13680">
        <w:t xml:space="preserve"> </w:t>
      </w:r>
      <w:r>
        <w:t>1</w:t>
      </w:r>
      <w:r w:rsidR="00F13680">
        <w:t xml:space="preserve"> </w:t>
      </w:r>
      <w:r>
        <w:t>pkt</w:t>
      </w:r>
      <w:r w:rsidR="00F13680">
        <w:t xml:space="preserve"> </w:t>
      </w:r>
      <w:r>
        <w:t>1–3,</w:t>
      </w:r>
      <w:r w:rsidR="00F13680">
        <w:t xml:space="preserve"> </w:t>
      </w:r>
      <w:r>
        <w:t>5–6b,</w:t>
      </w:r>
      <w:r w:rsidR="00F13680">
        <w:t xml:space="preserve"> </w:t>
      </w:r>
      <w:r>
        <w:t>7a</w:t>
      </w:r>
      <w:r w:rsidR="00F13680">
        <w:t xml:space="preserve"> </w:t>
      </w:r>
      <w:r>
        <w:t>lub</w:t>
      </w:r>
      <w:r w:rsidR="00F13680">
        <w:t xml:space="preserve"> </w:t>
      </w:r>
      <w:r>
        <w:t>7b,</w:t>
      </w:r>
      <w:r w:rsidR="00F13680">
        <w:t xml:space="preserve"> </w:t>
      </w:r>
      <w:r>
        <w:t>a</w:t>
      </w:r>
      <w:r w:rsidR="00F13680">
        <w:t xml:space="preserve"> </w:t>
      </w:r>
      <w:r>
        <w:t>ponadto</w:t>
      </w:r>
      <w:r w:rsidR="00F13680">
        <w:t xml:space="preserve"> </w:t>
      </w:r>
      <w:r>
        <w:t>orzec</w:t>
      </w:r>
      <w:r w:rsidR="00F13680">
        <w:t xml:space="preserve"> </w:t>
      </w:r>
      <w:r>
        <w:t>świadczenie</w:t>
      </w:r>
      <w:r w:rsidR="00F13680">
        <w:t xml:space="preserve"> </w:t>
      </w:r>
      <w:r>
        <w:t>pieniężne</w:t>
      </w:r>
      <w:r w:rsidR="00F13680">
        <w:t xml:space="preserve"> </w:t>
      </w:r>
      <w:r>
        <w:t>wymienione</w:t>
      </w:r>
      <w:r w:rsidR="00F13680">
        <w:t xml:space="preserve"> </w:t>
      </w:r>
      <w:r>
        <w:t>w</w:t>
      </w:r>
      <w:r w:rsidR="00F13680">
        <w:t xml:space="preserve"> </w:t>
      </w:r>
      <w:r>
        <w:t>art.</w:t>
      </w:r>
      <w:r w:rsidR="00F13680">
        <w:t xml:space="preserve"> </w:t>
      </w:r>
      <w:r>
        <w:t>39</w:t>
      </w:r>
      <w:r w:rsidR="00F13680">
        <w:t xml:space="preserve"> </w:t>
      </w:r>
      <w:r>
        <w:t>pkt</w:t>
      </w:r>
      <w:r w:rsidR="00F13680">
        <w:t xml:space="preserve"> </w:t>
      </w:r>
      <w:r>
        <w:t>7</w:t>
      </w:r>
      <w:r w:rsidR="00F13680">
        <w:t xml:space="preserve"> </w:t>
      </w:r>
      <w:r>
        <w:t>lub</w:t>
      </w:r>
      <w:r w:rsidR="00F13680">
        <w:t xml:space="preserve"> </w:t>
      </w:r>
      <w:r>
        <w:t>zakaz</w:t>
      </w:r>
      <w:r w:rsidR="00F13680">
        <w:t xml:space="preserve"> </w:t>
      </w:r>
      <w:r>
        <w:t>prowadzenia</w:t>
      </w:r>
      <w:r w:rsidR="00F13680">
        <w:t xml:space="preserve"> </w:t>
      </w:r>
      <w:r>
        <w:t>pojazdów,</w:t>
      </w:r>
      <w:r w:rsidR="00F13680">
        <w:t xml:space="preserve"> </w:t>
      </w:r>
      <w:r>
        <w:t>wymieniony</w:t>
      </w:r>
      <w:r w:rsidR="00F13680">
        <w:t xml:space="preserve"> </w:t>
      </w:r>
      <w:r>
        <w:t>w</w:t>
      </w:r>
      <w:r w:rsidR="00F13680">
        <w:t xml:space="preserve"> </w:t>
      </w:r>
      <w:r>
        <w:t>art.</w:t>
      </w:r>
      <w:r w:rsidR="00F13680">
        <w:t xml:space="preserve"> </w:t>
      </w:r>
      <w:r>
        <w:t>39</w:t>
      </w:r>
      <w:r w:rsidR="00F13680">
        <w:t xml:space="preserve"> </w:t>
      </w:r>
      <w:r>
        <w:t>pkt</w:t>
      </w:r>
      <w:r w:rsidR="00F13680">
        <w:t xml:space="preserve"> </w:t>
      </w:r>
      <w:r>
        <w:t>3,</w:t>
      </w:r>
      <w:r w:rsidR="00F13680">
        <w:t xml:space="preserve"> </w:t>
      </w:r>
      <w:r>
        <w:t>do</w:t>
      </w:r>
      <w:r w:rsidR="00F13680">
        <w:t xml:space="preserve"> </w:t>
      </w:r>
      <w:r>
        <w:t>lat</w:t>
      </w:r>
      <w:r w:rsidR="00F13680">
        <w:t xml:space="preserve"> </w:t>
      </w:r>
      <w:r>
        <w:t>2.</w:t>
      </w:r>
      <w:r w:rsidR="00F13680">
        <w:t xml:space="preserve"> </w:t>
      </w:r>
      <w:r>
        <w:t>Nakładając</w:t>
      </w:r>
      <w:r w:rsidR="00F13680">
        <w:t xml:space="preserve"> </w:t>
      </w:r>
      <w:r>
        <w:t>na</w:t>
      </w:r>
      <w:r w:rsidR="00F13680">
        <w:t xml:space="preserve"> </w:t>
      </w:r>
      <w:r>
        <w:t>sprawcę</w:t>
      </w:r>
      <w:r w:rsidR="00F13680">
        <w:t xml:space="preserve"> </w:t>
      </w:r>
      <w:r>
        <w:t>przestępstwa</w:t>
      </w:r>
      <w:r w:rsidR="00F13680">
        <w:t xml:space="preserve"> </w:t>
      </w:r>
      <w:r>
        <w:t>popełnionego</w:t>
      </w:r>
      <w:r w:rsidR="00F13680">
        <w:t xml:space="preserve"> </w:t>
      </w:r>
      <w:r>
        <w:t>z</w:t>
      </w:r>
      <w:r w:rsidR="00F13680">
        <w:t xml:space="preserve"> </w:t>
      </w:r>
      <w:r>
        <w:t>użyciem</w:t>
      </w:r>
      <w:r w:rsidR="00F13680">
        <w:t xml:space="preserve"> </w:t>
      </w:r>
      <w:r>
        <w:t>przemocy</w:t>
      </w:r>
      <w:r w:rsidR="00F13680">
        <w:t xml:space="preserve"> </w:t>
      </w:r>
      <w:r>
        <w:t>lub</w:t>
      </w:r>
      <w:r w:rsidR="00F13680">
        <w:t xml:space="preserve"> </w:t>
      </w:r>
      <w:r>
        <w:t>groźby</w:t>
      </w:r>
      <w:r w:rsidR="00F13680">
        <w:t xml:space="preserve"> </w:t>
      </w:r>
      <w:r>
        <w:t>bezprawnej</w:t>
      </w:r>
      <w:r w:rsidR="00F13680">
        <w:t xml:space="preserve"> </w:t>
      </w:r>
      <w:r>
        <w:t>wobec</w:t>
      </w:r>
      <w:r w:rsidR="00F13680">
        <w:t xml:space="preserve"> </w:t>
      </w:r>
      <w:r>
        <w:t>osoby</w:t>
      </w:r>
      <w:r w:rsidR="00F13680">
        <w:t xml:space="preserve"> </w:t>
      </w:r>
      <w:r>
        <w:t>najbliższej</w:t>
      </w:r>
      <w:r w:rsidR="00F13680">
        <w:t xml:space="preserve"> </w:t>
      </w:r>
      <w:r>
        <w:t>obowiązek</w:t>
      </w:r>
      <w:r w:rsidR="00F13680">
        <w:t xml:space="preserve"> </w:t>
      </w:r>
      <w:r>
        <w:t>wymieniony</w:t>
      </w:r>
      <w:r w:rsidR="00F13680">
        <w:t xml:space="preserve"> </w:t>
      </w:r>
      <w:r>
        <w:t>w</w:t>
      </w:r>
      <w:r w:rsidR="00F13680">
        <w:t xml:space="preserve"> </w:t>
      </w:r>
      <w:r>
        <w:t>art.</w:t>
      </w:r>
      <w:r w:rsidR="00F13680">
        <w:t xml:space="preserve"> </w:t>
      </w:r>
      <w:r>
        <w:t>72</w:t>
      </w:r>
      <w:r w:rsidR="00F13680">
        <w:t xml:space="preserve"> </w:t>
      </w:r>
      <w:r>
        <w:t>§</w:t>
      </w:r>
      <w:r w:rsidR="00F13680">
        <w:t xml:space="preserve"> </w:t>
      </w:r>
      <w:r>
        <w:t>1</w:t>
      </w:r>
      <w:r w:rsidR="00F13680">
        <w:t xml:space="preserve"> </w:t>
      </w:r>
      <w:r>
        <w:t>pkt</w:t>
      </w:r>
      <w:r w:rsidR="00F13680">
        <w:t xml:space="preserve"> </w:t>
      </w:r>
      <w:r>
        <w:t>7b,</w:t>
      </w:r>
      <w:r w:rsidR="00F13680">
        <w:t xml:space="preserve"> </w:t>
      </w:r>
      <w:r>
        <w:t>sąd</w:t>
      </w:r>
      <w:r w:rsidR="00F13680">
        <w:t xml:space="preserve"> </w:t>
      </w:r>
      <w:r>
        <w:t>określa</w:t>
      </w:r>
      <w:r w:rsidR="00F13680">
        <w:t xml:space="preserve"> </w:t>
      </w:r>
      <w:r>
        <w:t>sposób</w:t>
      </w:r>
      <w:r w:rsidR="00F13680">
        <w:t xml:space="preserve"> </w:t>
      </w:r>
      <w:r>
        <w:t>kontaktu</w:t>
      </w:r>
      <w:r w:rsidR="00F13680">
        <w:t xml:space="preserve"> </w:t>
      </w:r>
      <w:r>
        <w:t>sprawcy</w:t>
      </w:r>
      <w:r w:rsidR="00F13680">
        <w:t xml:space="preserve"> </w:t>
      </w:r>
      <w:r>
        <w:t>z</w:t>
      </w:r>
      <w:r w:rsidR="00F13680">
        <w:t xml:space="preserve"> </w:t>
      </w:r>
      <w:r>
        <w:t>pokrzywdzonym.”;</w:t>
      </w:r>
    </w:p>
    <w:p w14:paraId="64BE2F95" w14:textId="1C3D5A64" w:rsidR="004B31A9" w:rsidRDefault="004B31A9" w:rsidP="00BD5A91">
      <w:pPr>
        <w:pStyle w:val="ustep"/>
        <w:ind w:left="425" w:hanging="380"/>
      </w:pPr>
      <w:r>
        <w:t>3</w:t>
      </w:r>
      <w:r w:rsidR="00532DF8">
        <w:t>2</w:t>
      </w:r>
      <w:r>
        <w:t>)</w:t>
      </w:r>
      <w:r w:rsidR="00F13680">
        <w:t xml:space="preserve"> </w:t>
      </w:r>
      <w:r>
        <w:t>w</w:t>
      </w:r>
      <w:r w:rsidR="00F13680">
        <w:t xml:space="preserve"> </w:t>
      </w:r>
      <w:r>
        <w:t>art.</w:t>
      </w:r>
      <w:r w:rsidR="00F13680">
        <w:t xml:space="preserve"> </w:t>
      </w:r>
      <w:r>
        <w:t>68</w:t>
      </w:r>
      <w:r w:rsidR="00F13680">
        <w:t xml:space="preserve"> </w:t>
      </w:r>
      <w:r>
        <w:t>§</w:t>
      </w:r>
      <w:r w:rsidR="00F13680">
        <w:t xml:space="preserve"> </w:t>
      </w:r>
      <w:r>
        <w:t>2</w:t>
      </w:r>
      <w:r w:rsidR="00F13680">
        <w:t xml:space="preserve"> </w:t>
      </w:r>
      <w:r>
        <w:t>otrzymuje</w:t>
      </w:r>
      <w:r w:rsidR="00F13680">
        <w:t xml:space="preserve"> </w:t>
      </w:r>
      <w:r>
        <w:t>brzmienie:</w:t>
      </w:r>
    </w:p>
    <w:p w14:paraId="6F344443" w14:textId="628AE696" w:rsidR="004B31A9" w:rsidRDefault="004B31A9" w:rsidP="00BD5A91">
      <w:pPr>
        <w:pStyle w:val="punkt"/>
      </w:pPr>
      <w:r>
        <w:t>„§</w:t>
      </w:r>
      <w:r w:rsidR="00F13680">
        <w:t xml:space="preserve"> </w:t>
      </w:r>
      <w:r>
        <w:t>2.</w:t>
      </w:r>
      <w:r w:rsidR="00F13680">
        <w:t xml:space="preserve"> </w:t>
      </w:r>
      <w:r>
        <w:t>Sąd</w:t>
      </w:r>
      <w:r w:rsidR="00F13680">
        <w:t xml:space="preserve"> </w:t>
      </w:r>
      <w:r>
        <w:t>może</w:t>
      </w:r>
      <w:r w:rsidR="00F13680">
        <w:t xml:space="preserve"> </w:t>
      </w:r>
      <w:r>
        <w:t>podjąć</w:t>
      </w:r>
      <w:r w:rsidR="00F13680">
        <w:t xml:space="preserve"> </w:t>
      </w:r>
      <w:r>
        <w:t>postępowanie</w:t>
      </w:r>
      <w:r w:rsidR="00F13680">
        <w:t xml:space="preserve"> </w:t>
      </w:r>
      <w:r>
        <w:t>karne,</w:t>
      </w:r>
      <w:r w:rsidR="00F13680">
        <w:t xml:space="preserve"> </w:t>
      </w:r>
      <w:r>
        <w:t>jeżeli</w:t>
      </w:r>
      <w:r w:rsidR="00F13680">
        <w:t xml:space="preserve"> </w:t>
      </w:r>
      <w:r>
        <w:t>sprawca</w:t>
      </w:r>
      <w:r w:rsidR="00F13680">
        <w:t xml:space="preserve"> </w:t>
      </w:r>
      <w:r>
        <w:t>w</w:t>
      </w:r>
      <w:r w:rsidR="00F13680">
        <w:t xml:space="preserve"> </w:t>
      </w:r>
      <w:r>
        <w:t>okresie</w:t>
      </w:r>
      <w:r w:rsidR="00F13680">
        <w:t xml:space="preserve"> </w:t>
      </w:r>
      <w:r>
        <w:t>próby</w:t>
      </w:r>
      <w:r w:rsidR="00F13680">
        <w:t xml:space="preserve"> </w:t>
      </w:r>
      <w:r>
        <w:t>rażąco</w:t>
      </w:r>
      <w:r w:rsidR="00F13680">
        <w:t xml:space="preserve"> </w:t>
      </w:r>
      <w:r>
        <w:t>narusza</w:t>
      </w:r>
      <w:r w:rsidR="00F13680">
        <w:t xml:space="preserve"> </w:t>
      </w:r>
      <w:r>
        <w:t>porządek</w:t>
      </w:r>
      <w:r w:rsidR="00F13680">
        <w:t xml:space="preserve"> </w:t>
      </w:r>
      <w:r>
        <w:t>prawny,</w:t>
      </w:r>
      <w:r w:rsidR="00F13680">
        <w:t xml:space="preserve"> </w:t>
      </w:r>
      <w:r>
        <w:t>w</w:t>
      </w:r>
      <w:r w:rsidR="00F13680">
        <w:t xml:space="preserve"> </w:t>
      </w:r>
      <w:r>
        <w:t>szczególności</w:t>
      </w:r>
      <w:r w:rsidR="00F13680">
        <w:t xml:space="preserve"> </w:t>
      </w:r>
      <w:r>
        <w:t>gdy</w:t>
      </w:r>
      <w:r w:rsidR="00F13680">
        <w:t xml:space="preserve"> </w:t>
      </w:r>
      <w:r>
        <w:t>popełnił</w:t>
      </w:r>
      <w:r w:rsidR="00F13680">
        <w:t xml:space="preserve"> </w:t>
      </w:r>
      <w:r>
        <w:t>inne</w:t>
      </w:r>
      <w:r w:rsidR="00F13680">
        <w:t xml:space="preserve"> </w:t>
      </w:r>
      <w:r>
        <w:t>niż</w:t>
      </w:r>
      <w:r w:rsidR="00F13680">
        <w:t xml:space="preserve"> </w:t>
      </w:r>
      <w:r>
        <w:t>określone</w:t>
      </w:r>
      <w:r w:rsidR="00F13680">
        <w:t xml:space="preserve"> </w:t>
      </w:r>
      <w:r>
        <w:t>w</w:t>
      </w:r>
      <w:r w:rsidR="00F13680">
        <w:t xml:space="preserve"> </w:t>
      </w:r>
      <w:r>
        <w:t>§</w:t>
      </w:r>
      <w:r w:rsidR="00F13680">
        <w:t xml:space="preserve"> </w:t>
      </w:r>
      <w:r>
        <w:t>1</w:t>
      </w:r>
      <w:r w:rsidR="00F13680">
        <w:t xml:space="preserve"> </w:t>
      </w:r>
      <w:r>
        <w:t>przestępstwo,</w:t>
      </w:r>
      <w:r w:rsidR="00F13680">
        <w:t xml:space="preserve"> </w:t>
      </w:r>
      <w:r>
        <w:t>jeżeli</w:t>
      </w:r>
      <w:r w:rsidR="00F13680">
        <w:t xml:space="preserve"> </w:t>
      </w:r>
      <w:r>
        <w:t>uchyla</w:t>
      </w:r>
      <w:r w:rsidR="00F13680">
        <w:t xml:space="preserve"> </w:t>
      </w:r>
      <w:r>
        <w:t>się</w:t>
      </w:r>
      <w:r w:rsidR="00F13680">
        <w:t xml:space="preserve"> </w:t>
      </w:r>
      <w:r>
        <w:t>od</w:t>
      </w:r>
      <w:r w:rsidR="00F13680">
        <w:t xml:space="preserve"> </w:t>
      </w:r>
      <w:r>
        <w:t>dozoru,</w:t>
      </w:r>
      <w:r w:rsidR="00F13680">
        <w:t xml:space="preserve"> </w:t>
      </w:r>
      <w:r>
        <w:t>wykonania</w:t>
      </w:r>
      <w:r w:rsidR="00F13680">
        <w:t xml:space="preserve"> </w:t>
      </w:r>
      <w:r>
        <w:t>nałożonego</w:t>
      </w:r>
      <w:r w:rsidR="00F13680">
        <w:t xml:space="preserve"> </w:t>
      </w:r>
      <w:r>
        <w:t>obowiązku</w:t>
      </w:r>
      <w:r w:rsidR="00F13680">
        <w:t xml:space="preserve"> </w:t>
      </w:r>
      <w:r>
        <w:t>lub</w:t>
      </w:r>
      <w:r w:rsidR="00F13680">
        <w:t xml:space="preserve"> </w:t>
      </w:r>
      <w:r>
        <w:t>orzeczonego</w:t>
      </w:r>
      <w:r w:rsidR="00F13680">
        <w:t xml:space="preserve"> </w:t>
      </w:r>
      <w:r>
        <w:t>środka</w:t>
      </w:r>
      <w:r w:rsidR="00F13680">
        <w:t xml:space="preserve"> </w:t>
      </w:r>
      <w:r>
        <w:t>karnego,</w:t>
      </w:r>
      <w:r w:rsidR="00F13680">
        <w:t xml:space="preserve"> </w:t>
      </w:r>
      <w:r>
        <w:t>środka</w:t>
      </w:r>
      <w:r w:rsidR="00F13680">
        <w:t xml:space="preserve"> </w:t>
      </w:r>
      <w:r>
        <w:t>kompensacyjnego</w:t>
      </w:r>
      <w:r w:rsidR="00F13680">
        <w:t xml:space="preserve"> </w:t>
      </w:r>
      <w:r>
        <w:t>lub</w:t>
      </w:r>
      <w:r w:rsidR="00F13680">
        <w:t xml:space="preserve"> </w:t>
      </w:r>
      <w:r>
        <w:t>przepadku</w:t>
      </w:r>
      <w:r w:rsidR="00F13680">
        <w:t xml:space="preserve"> </w:t>
      </w:r>
      <w:r>
        <w:t>albo</w:t>
      </w:r>
      <w:r w:rsidR="00F13680">
        <w:t xml:space="preserve"> </w:t>
      </w:r>
      <w:r>
        <w:t>nie</w:t>
      </w:r>
      <w:r w:rsidR="00F13680">
        <w:t xml:space="preserve"> </w:t>
      </w:r>
      <w:r>
        <w:t>wykonuje</w:t>
      </w:r>
      <w:r w:rsidR="00F13680">
        <w:t xml:space="preserve"> </w:t>
      </w:r>
      <w:r>
        <w:t>zawartej</w:t>
      </w:r>
      <w:r w:rsidR="00F13680">
        <w:t xml:space="preserve"> </w:t>
      </w:r>
      <w:r>
        <w:t>z</w:t>
      </w:r>
      <w:r w:rsidR="00F13680">
        <w:t xml:space="preserve"> </w:t>
      </w:r>
      <w:r>
        <w:t>pokrzywdzonym</w:t>
      </w:r>
      <w:r w:rsidR="00F13680">
        <w:t xml:space="preserve"> </w:t>
      </w:r>
      <w:r>
        <w:t>ugody.”;</w:t>
      </w:r>
    </w:p>
    <w:p w14:paraId="432BB613" w14:textId="58E8E333" w:rsidR="004B31A9" w:rsidRDefault="004B31A9" w:rsidP="00BD5A91">
      <w:pPr>
        <w:pStyle w:val="ustep"/>
        <w:ind w:left="425" w:hanging="380"/>
      </w:pPr>
      <w:r>
        <w:t>3</w:t>
      </w:r>
      <w:r w:rsidR="00532DF8">
        <w:t>3</w:t>
      </w:r>
      <w:r>
        <w:t>)</w:t>
      </w:r>
      <w:r w:rsidR="00F13680">
        <w:t xml:space="preserve"> </w:t>
      </w:r>
      <w:r>
        <w:t>w</w:t>
      </w:r>
      <w:r w:rsidR="00F13680">
        <w:t xml:space="preserve"> </w:t>
      </w:r>
      <w:r>
        <w:t>art.</w:t>
      </w:r>
      <w:r w:rsidR="00F13680">
        <w:t xml:space="preserve"> </w:t>
      </w:r>
      <w:r>
        <w:t>69:</w:t>
      </w:r>
    </w:p>
    <w:p w14:paraId="7EF4DAC7" w14:textId="075DCEE4" w:rsidR="004B31A9" w:rsidRDefault="004B31A9" w:rsidP="00BD5A91">
      <w:pPr>
        <w:pStyle w:val="punkt"/>
      </w:pPr>
      <w:r>
        <w:t>a)</w:t>
      </w:r>
      <w:r w:rsidR="00F13680">
        <w:t xml:space="preserve"> </w:t>
      </w:r>
      <w:r>
        <w:t>§</w:t>
      </w:r>
      <w:r w:rsidR="00F13680">
        <w:t xml:space="preserve"> </w:t>
      </w:r>
      <w:r>
        <w:t>1</w:t>
      </w:r>
      <w:r w:rsidR="00F13680">
        <w:t xml:space="preserve"> </w:t>
      </w:r>
      <w:r>
        <w:t>otrzymuje</w:t>
      </w:r>
      <w:r w:rsidR="00F13680">
        <w:t xml:space="preserve"> </w:t>
      </w:r>
      <w:r>
        <w:t>brzmienie:</w:t>
      </w:r>
    </w:p>
    <w:p w14:paraId="127A095E" w14:textId="2C76DB29" w:rsidR="004B31A9" w:rsidRDefault="004B31A9" w:rsidP="00BD5A91">
      <w:pPr>
        <w:pStyle w:val="litera"/>
      </w:pPr>
      <w:r>
        <w:t>„§</w:t>
      </w:r>
      <w:r w:rsidR="00F13680">
        <w:t xml:space="preserve"> </w:t>
      </w:r>
      <w:r>
        <w:t>1.</w:t>
      </w:r>
      <w:r w:rsidR="00F13680">
        <w:t xml:space="preserve"> </w:t>
      </w:r>
      <w:r>
        <w:t>Sąd</w:t>
      </w:r>
      <w:r w:rsidR="00F13680">
        <w:t xml:space="preserve"> </w:t>
      </w:r>
      <w:r>
        <w:t>może</w:t>
      </w:r>
      <w:r w:rsidR="00F13680">
        <w:t xml:space="preserve"> </w:t>
      </w:r>
      <w:r>
        <w:t>warunkowo</w:t>
      </w:r>
      <w:r w:rsidR="00F13680">
        <w:t xml:space="preserve"> </w:t>
      </w:r>
      <w:r>
        <w:t>zawiesić</w:t>
      </w:r>
      <w:r w:rsidR="00F13680">
        <w:t xml:space="preserve"> </w:t>
      </w:r>
      <w:r>
        <w:t>wykonanie</w:t>
      </w:r>
      <w:r w:rsidR="00F13680">
        <w:t xml:space="preserve"> </w:t>
      </w:r>
      <w:r>
        <w:t>kary</w:t>
      </w:r>
      <w:r w:rsidR="00F13680">
        <w:t xml:space="preserve"> </w:t>
      </w:r>
      <w:r>
        <w:t>pozbawienia</w:t>
      </w:r>
      <w:r w:rsidR="00F13680">
        <w:t xml:space="preserve"> </w:t>
      </w:r>
      <w:r>
        <w:t>wolności</w:t>
      </w:r>
      <w:r w:rsidR="00F13680">
        <w:t xml:space="preserve"> </w:t>
      </w:r>
      <w:r>
        <w:t>orzeczonej</w:t>
      </w:r>
      <w:r w:rsidR="00F13680">
        <w:t xml:space="preserve"> </w:t>
      </w:r>
      <w:r>
        <w:t>w</w:t>
      </w:r>
      <w:r w:rsidR="00F13680">
        <w:t xml:space="preserve"> </w:t>
      </w:r>
      <w:r>
        <w:t>wymiarze</w:t>
      </w:r>
      <w:r w:rsidR="00F13680">
        <w:t xml:space="preserve"> </w:t>
      </w:r>
      <w:r>
        <w:t>nieprzekraczającym</w:t>
      </w:r>
      <w:r w:rsidR="00F13680">
        <w:t xml:space="preserve"> </w:t>
      </w:r>
      <w:r>
        <w:t>roku,</w:t>
      </w:r>
      <w:r w:rsidR="00F13680">
        <w:t xml:space="preserve"> </w:t>
      </w:r>
      <w:r>
        <w:t>jeżeli</w:t>
      </w:r>
      <w:r w:rsidR="00F13680">
        <w:t xml:space="preserve"> </w:t>
      </w:r>
      <w:r>
        <w:t>sprawca</w:t>
      </w:r>
      <w:r w:rsidR="00F13680">
        <w:t xml:space="preserve"> </w:t>
      </w:r>
      <w:r>
        <w:t>w</w:t>
      </w:r>
      <w:r w:rsidR="00F13680">
        <w:t xml:space="preserve"> </w:t>
      </w:r>
      <w:r>
        <w:t>czasie</w:t>
      </w:r>
      <w:r w:rsidR="00F13680">
        <w:t xml:space="preserve"> </w:t>
      </w:r>
      <w:r>
        <w:t>popełnienia</w:t>
      </w:r>
      <w:r w:rsidR="00F13680">
        <w:t xml:space="preserve"> </w:t>
      </w:r>
      <w:r>
        <w:t>przestępstwa</w:t>
      </w:r>
      <w:r w:rsidR="00F13680">
        <w:t xml:space="preserve"> </w:t>
      </w:r>
      <w:r>
        <w:t>nie</w:t>
      </w:r>
      <w:r w:rsidR="00F13680">
        <w:t xml:space="preserve"> </w:t>
      </w:r>
      <w:r>
        <w:t>był</w:t>
      </w:r>
      <w:r w:rsidR="00F13680">
        <w:t xml:space="preserve"> </w:t>
      </w:r>
      <w:r>
        <w:t>skazany</w:t>
      </w:r>
      <w:r w:rsidR="00F13680">
        <w:t xml:space="preserve"> </w:t>
      </w:r>
      <w:r>
        <w:t>na</w:t>
      </w:r>
      <w:r w:rsidR="00F13680">
        <w:t xml:space="preserve"> </w:t>
      </w:r>
      <w:r>
        <w:t>karę</w:t>
      </w:r>
      <w:r w:rsidR="00F13680">
        <w:t xml:space="preserve"> </w:t>
      </w:r>
      <w:r>
        <w:t>pozbawienia</w:t>
      </w:r>
      <w:r w:rsidR="00F13680">
        <w:t xml:space="preserve"> </w:t>
      </w:r>
      <w:r>
        <w:t>wolności</w:t>
      </w:r>
      <w:r w:rsidR="00F13680">
        <w:t xml:space="preserve"> </w:t>
      </w:r>
      <w:r>
        <w:t>i</w:t>
      </w:r>
      <w:r w:rsidR="00F13680">
        <w:t xml:space="preserve"> </w:t>
      </w:r>
      <w:r>
        <w:t>jest</w:t>
      </w:r>
      <w:r w:rsidR="00F13680">
        <w:t xml:space="preserve"> </w:t>
      </w:r>
      <w:r>
        <w:t>to</w:t>
      </w:r>
      <w:r w:rsidR="00F13680">
        <w:t xml:space="preserve"> </w:t>
      </w:r>
      <w:r>
        <w:t>wystarczające</w:t>
      </w:r>
      <w:r w:rsidR="00F13680">
        <w:t xml:space="preserve"> </w:t>
      </w:r>
      <w:r>
        <w:t>dla</w:t>
      </w:r>
      <w:r w:rsidR="00F13680">
        <w:t xml:space="preserve"> </w:t>
      </w:r>
      <w:r>
        <w:t>osiągnięcia</w:t>
      </w:r>
      <w:r w:rsidR="00F13680">
        <w:t xml:space="preserve"> </w:t>
      </w:r>
      <w:r>
        <w:t>wobec</w:t>
      </w:r>
      <w:r w:rsidR="00F13680">
        <w:t xml:space="preserve"> </w:t>
      </w:r>
      <w:r>
        <w:t>niego</w:t>
      </w:r>
      <w:r w:rsidR="00F13680">
        <w:t xml:space="preserve"> </w:t>
      </w:r>
      <w:r>
        <w:t>celów</w:t>
      </w:r>
      <w:r w:rsidR="00F13680">
        <w:t xml:space="preserve"> </w:t>
      </w:r>
      <w:r>
        <w:t>kary,</w:t>
      </w:r>
      <w:r w:rsidR="00F13680">
        <w:t xml:space="preserve"> </w:t>
      </w:r>
      <w:r>
        <w:t>a</w:t>
      </w:r>
      <w:r w:rsidR="00F13680">
        <w:t xml:space="preserve"> </w:t>
      </w:r>
      <w:r>
        <w:t>w</w:t>
      </w:r>
      <w:r w:rsidR="00F13680">
        <w:t xml:space="preserve"> </w:t>
      </w:r>
      <w:r>
        <w:t>szczególności</w:t>
      </w:r>
      <w:r w:rsidR="00F13680">
        <w:t xml:space="preserve"> </w:t>
      </w:r>
      <w:r>
        <w:t>zapobieżenia</w:t>
      </w:r>
      <w:r w:rsidR="00F13680">
        <w:t xml:space="preserve"> </w:t>
      </w:r>
      <w:r>
        <w:t>powrotowi</w:t>
      </w:r>
      <w:r w:rsidR="00F13680">
        <w:t xml:space="preserve"> </w:t>
      </w:r>
      <w:r>
        <w:t>do</w:t>
      </w:r>
      <w:r w:rsidR="00F13680">
        <w:t xml:space="preserve"> </w:t>
      </w:r>
      <w:r>
        <w:t>przestępstwa.”,</w:t>
      </w:r>
    </w:p>
    <w:p w14:paraId="6EC62566" w14:textId="59108C4A" w:rsidR="004B31A9" w:rsidRDefault="004B31A9" w:rsidP="00BD5A91">
      <w:pPr>
        <w:pStyle w:val="punkt"/>
      </w:pPr>
      <w:r>
        <w:t>b)</w:t>
      </w:r>
      <w:r w:rsidR="00F13680">
        <w:t xml:space="preserve"> </w:t>
      </w:r>
      <w:r>
        <w:t>uchyla</w:t>
      </w:r>
      <w:r w:rsidR="00F13680">
        <w:t xml:space="preserve"> </w:t>
      </w:r>
      <w:r>
        <w:t>się</w:t>
      </w:r>
      <w:r w:rsidR="00F13680">
        <w:t xml:space="preserve"> </w:t>
      </w:r>
      <w:r>
        <w:t>§</w:t>
      </w:r>
      <w:r w:rsidR="00F13680">
        <w:t xml:space="preserve"> </w:t>
      </w:r>
      <w:r>
        <w:t>3,</w:t>
      </w:r>
    </w:p>
    <w:p w14:paraId="4295BA7B" w14:textId="297F11E0" w:rsidR="004B31A9" w:rsidRDefault="004B31A9" w:rsidP="00BD5A91">
      <w:pPr>
        <w:pStyle w:val="punkt"/>
      </w:pPr>
      <w:r>
        <w:t>c)</w:t>
      </w:r>
      <w:r w:rsidR="00F13680">
        <w:t xml:space="preserve"> </w:t>
      </w:r>
      <w:r>
        <w:t>§</w:t>
      </w:r>
      <w:r w:rsidR="00F13680">
        <w:t xml:space="preserve"> </w:t>
      </w:r>
      <w:r>
        <w:t>4</w:t>
      </w:r>
      <w:r w:rsidR="00F13680">
        <w:t xml:space="preserve"> </w:t>
      </w:r>
      <w:r>
        <w:t>otrzymuje</w:t>
      </w:r>
      <w:r w:rsidR="00F13680">
        <w:t xml:space="preserve"> </w:t>
      </w:r>
      <w:r>
        <w:t>brzmienie:</w:t>
      </w:r>
    </w:p>
    <w:p w14:paraId="051FE744" w14:textId="48273B67" w:rsidR="004B31A9" w:rsidRDefault="004B31A9" w:rsidP="004C3EBE">
      <w:pPr>
        <w:pStyle w:val="litera"/>
      </w:pPr>
      <w:r>
        <w:t>„§</w:t>
      </w:r>
      <w:r w:rsidR="00F13680">
        <w:t xml:space="preserve"> </w:t>
      </w:r>
      <w:r>
        <w:t>4.</w:t>
      </w:r>
      <w:r w:rsidR="00F13680">
        <w:t xml:space="preserve"> </w:t>
      </w:r>
      <w:r w:rsidR="004C3EBE" w:rsidRPr="006B727D">
        <w:t>Wobec</w:t>
      </w:r>
      <w:r w:rsidR="00F13680">
        <w:t xml:space="preserve"> </w:t>
      </w:r>
      <w:r w:rsidR="004C3EBE" w:rsidRPr="006B727D">
        <w:t>sprawcy</w:t>
      </w:r>
      <w:r w:rsidR="00F13680">
        <w:t xml:space="preserve"> </w:t>
      </w:r>
      <w:r w:rsidR="004C3EBE" w:rsidRPr="006B727D">
        <w:t>występku</w:t>
      </w:r>
      <w:r w:rsidR="00F13680">
        <w:t xml:space="preserve"> </w:t>
      </w:r>
      <w:r w:rsidR="004C3EBE" w:rsidRPr="006B727D">
        <w:t>o</w:t>
      </w:r>
      <w:r w:rsidR="00F13680">
        <w:t xml:space="preserve"> </w:t>
      </w:r>
      <w:r w:rsidR="004C3EBE" w:rsidRPr="006B727D">
        <w:t>charakterze</w:t>
      </w:r>
      <w:r w:rsidR="00F13680">
        <w:t xml:space="preserve"> </w:t>
      </w:r>
      <w:r w:rsidR="004C3EBE" w:rsidRPr="006B727D">
        <w:t>chuligańskim</w:t>
      </w:r>
      <w:r w:rsidR="00F13680">
        <w:t xml:space="preserve"> </w:t>
      </w:r>
      <w:r w:rsidR="004C3EBE" w:rsidRPr="006B727D">
        <w:t>oraz</w:t>
      </w:r>
      <w:r w:rsidR="00F13680">
        <w:t xml:space="preserve"> </w:t>
      </w:r>
      <w:r w:rsidR="004C3EBE" w:rsidRPr="006B727D">
        <w:t>sprawcy</w:t>
      </w:r>
      <w:r w:rsidR="00F13680">
        <w:t xml:space="preserve"> </w:t>
      </w:r>
      <w:r w:rsidR="004C3EBE" w:rsidRPr="006B727D">
        <w:t>przestępstwa</w:t>
      </w:r>
      <w:r w:rsidR="00F13680">
        <w:t xml:space="preserve"> </w:t>
      </w:r>
      <w:r w:rsidR="004C3EBE" w:rsidRPr="006B727D">
        <w:t>określonego</w:t>
      </w:r>
      <w:r w:rsidR="00F13680">
        <w:t xml:space="preserve"> </w:t>
      </w:r>
      <w:r w:rsidR="004C3EBE" w:rsidRPr="006B727D">
        <w:t>w</w:t>
      </w:r>
      <w:r w:rsidR="00F13680">
        <w:t xml:space="preserve"> </w:t>
      </w:r>
      <w:r w:rsidR="004C3EBE" w:rsidRPr="006B727D">
        <w:t>art.</w:t>
      </w:r>
      <w:r w:rsidR="00F13680">
        <w:t xml:space="preserve"> </w:t>
      </w:r>
      <w:r w:rsidR="004C3EBE" w:rsidRPr="006B727D">
        <w:t>178a</w:t>
      </w:r>
      <w:r w:rsidR="00F13680">
        <w:t xml:space="preserve"> </w:t>
      </w:r>
      <w:r w:rsidR="004C3EBE" w:rsidRPr="006B727D">
        <w:t>§</w:t>
      </w:r>
      <w:r w:rsidR="00F13680">
        <w:t xml:space="preserve"> </w:t>
      </w:r>
      <w:r w:rsidR="004C3EBE" w:rsidRPr="006B727D">
        <w:t>4</w:t>
      </w:r>
      <w:r w:rsidR="00F13680">
        <w:t xml:space="preserve"> </w:t>
      </w:r>
      <w:r w:rsidR="004C3EBE" w:rsidRPr="006B727D">
        <w:t>sąd</w:t>
      </w:r>
      <w:r w:rsidR="00F13680">
        <w:t xml:space="preserve"> </w:t>
      </w:r>
      <w:r w:rsidR="004C3EBE" w:rsidRPr="006B727D">
        <w:t>może</w:t>
      </w:r>
      <w:r w:rsidR="00F13680">
        <w:t xml:space="preserve"> </w:t>
      </w:r>
      <w:r w:rsidR="004C3EBE" w:rsidRPr="006B727D">
        <w:t>warunkowo</w:t>
      </w:r>
      <w:r w:rsidR="00F13680">
        <w:t xml:space="preserve"> </w:t>
      </w:r>
      <w:r w:rsidR="004C3EBE" w:rsidRPr="006B727D">
        <w:t>zawiesić</w:t>
      </w:r>
      <w:r w:rsidR="00F13680">
        <w:t xml:space="preserve"> </w:t>
      </w:r>
      <w:r w:rsidR="004C3EBE" w:rsidRPr="006B727D">
        <w:t>wykonanie</w:t>
      </w:r>
      <w:r w:rsidR="00F13680">
        <w:t xml:space="preserve"> </w:t>
      </w:r>
      <w:r w:rsidR="004C3EBE" w:rsidRPr="006B727D">
        <w:t>kary</w:t>
      </w:r>
      <w:r w:rsidR="00F13680">
        <w:t xml:space="preserve"> </w:t>
      </w:r>
      <w:r w:rsidR="004C3EBE" w:rsidRPr="006B727D">
        <w:t>jedynie</w:t>
      </w:r>
      <w:r w:rsidR="00F13680">
        <w:t xml:space="preserve"> </w:t>
      </w:r>
      <w:r w:rsidR="004C3EBE" w:rsidRPr="00F33B9E">
        <w:t>w</w:t>
      </w:r>
      <w:r w:rsidR="00F13680">
        <w:t xml:space="preserve"> </w:t>
      </w:r>
      <w:r w:rsidR="004C3EBE" w:rsidRPr="00F33B9E">
        <w:t>szczególnie</w:t>
      </w:r>
      <w:r w:rsidR="00F13680">
        <w:t xml:space="preserve"> </w:t>
      </w:r>
      <w:r w:rsidR="004C3EBE" w:rsidRPr="00F33B9E">
        <w:t>uzasadnionych</w:t>
      </w:r>
      <w:r w:rsidR="00F13680">
        <w:t xml:space="preserve"> </w:t>
      </w:r>
      <w:r w:rsidR="004C3EBE" w:rsidRPr="00F33B9E">
        <w:t>wypadkach.</w:t>
      </w:r>
      <w:r>
        <w:t>”;</w:t>
      </w:r>
    </w:p>
    <w:p w14:paraId="33F7C25E" w14:textId="00C2CFE0" w:rsidR="004B31A9" w:rsidRDefault="004B31A9" w:rsidP="00BD5A91">
      <w:pPr>
        <w:pStyle w:val="ustep"/>
        <w:ind w:left="425" w:hanging="380"/>
      </w:pPr>
      <w:r>
        <w:t>3</w:t>
      </w:r>
      <w:r w:rsidR="00532DF8">
        <w:t>4</w:t>
      </w:r>
      <w:r>
        <w:t>)</w:t>
      </w:r>
      <w:r w:rsidR="00F13680">
        <w:t xml:space="preserve"> </w:t>
      </w:r>
      <w:r>
        <w:t>art.</w:t>
      </w:r>
      <w:r w:rsidR="00F13680">
        <w:t xml:space="preserve"> </w:t>
      </w:r>
      <w:r>
        <w:t>70</w:t>
      </w:r>
      <w:r w:rsidR="00F13680">
        <w:t xml:space="preserve"> </w:t>
      </w:r>
      <w:r>
        <w:t>otrzymuje</w:t>
      </w:r>
      <w:r w:rsidR="00F13680">
        <w:t xml:space="preserve"> </w:t>
      </w:r>
      <w:r>
        <w:t>brzmienie:</w:t>
      </w:r>
    </w:p>
    <w:p w14:paraId="1A451B10" w14:textId="1C554028" w:rsidR="00200B0E" w:rsidRPr="00883391" w:rsidRDefault="00200B0E" w:rsidP="00200B0E">
      <w:pPr>
        <w:pStyle w:val="w2zmart"/>
        <w:ind w:left="1843" w:hanging="1219"/>
      </w:pPr>
      <w:r>
        <w:t>„</w:t>
      </w:r>
      <w:r w:rsidRPr="00883391">
        <w:t>Art.</w:t>
      </w:r>
      <w:r w:rsidR="00F13680">
        <w:t xml:space="preserve"> </w:t>
      </w:r>
      <w:r w:rsidRPr="00883391">
        <w:t>70.</w:t>
      </w:r>
      <w:r w:rsidR="00F13680">
        <w:t xml:space="preserve"> </w:t>
      </w:r>
      <w:r w:rsidRPr="00883391">
        <w:t>§</w:t>
      </w:r>
      <w:r w:rsidR="00F13680">
        <w:t xml:space="preserve"> </w:t>
      </w:r>
      <w:r w:rsidRPr="00883391">
        <w:t>1.</w:t>
      </w:r>
      <w:r w:rsidR="00F13680">
        <w:t xml:space="preserve"> </w:t>
      </w:r>
      <w:r w:rsidRPr="00883391">
        <w:t>Zawieszenie</w:t>
      </w:r>
      <w:r w:rsidR="00F13680">
        <w:t xml:space="preserve"> </w:t>
      </w:r>
      <w:r w:rsidRPr="00883391">
        <w:t>wykonania</w:t>
      </w:r>
      <w:r w:rsidR="00F13680">
        <w:t xml:space="preserve"> </w:t>
      </w:r>
      <w:r w:rsidRPr="00883391">
        <w:t>kary</w:t>
      </w:r>
      <w:r w:rsidR="00F13680">
        <w:t xml:space="preserve"> </w:t>
      </w:r>
      <w:r w:rsidRPr="00883391">
        <w:t>następuje</w:t>
      </w:r>
      <w:r w:rsidR="00F13680">
        <w:t xml:space="preserve"> </w:t>
      </w:r>
      <w:r w:rsidRPr="00883391">
        <w:t>na</w:t>
      </w:r>
      <w:r w:rsidR="00F13680">
        <w:t xml:space="preserve"> </w:t>
      </w:r>
      <w:r w:rsidRPr="00883391">
        <w:t>okres</w:t>
      </w:r>
      <w:r w:rsidR="00F13680">
        <w:t xml:space="preserve"> </w:t>
      </w:r>
      <w:r w:rsidRPr="00883391">
        <w:t>próby,</w:t>
      </w:r>
      <w:r w:rsidR="00F13680">
        <w:t xml:space="preserve"> </w:t>
      </w:r>
      <w:r w:rsidRPr="00883391">
        <w:t>który</w:t>
      </w:r>
      <w:r w:rsidR="00F13680">
        <w:t xml:space="preserve"> </w:t>
      </w:r>
      <w:r w:rsidRPr="00883391">
        <w:t>wynosi</w:t>
      </w:r>
      <w:r w:rsidR="00F13680">
        <w:t xml:space="preserve"> </w:t>
      </w:r>
      <w:r w:rsidRPr="00883391">
        <w:t>od</w:t>
      </w:r>
      <w:r w:rsidR="00F13680">
        <w:t xml:space="preserve"> </w:t>
      </w:r>
      <w:r w:rsidRPr="00883391">
        <w:t>roku</w:t>
      </w:r>
      <w:r w:rsidR="00F13680">
        <w:t xml:space="preserve"> </w:t>
      </w:r>
      <w:r w:rsidRPr="00883391">
        <w:t>do</w:t>
      </w:r>
      <w:r w:rsidR="00F13680">
        <w:t xml:space="preserve"> </w:t>
      </w:r>
      <w:r w:rsidRPr="00883391">
        <w:t>3</w:t>
      </w:r>
      <w:r w:rsidR="00F13680">
        <w:t xml:space="preserve"> </w:t>
      </w:r>
      <w:r w:rsidRPr="00883391">
        <w:t>lat</w:t>
      </w:r>
      <w:r w:rsidR="00F13680">
        <w:t xml:space="preserve"> </w:t>
      </w:r>
      <w:r w:rsidRPr="00883391">
        <w:t>i</w:t>
      </w:r>
      <w:r w:rsidR="00F13680">
        <w:t xml:space="preserve"> </w:t>
      </w:r>
      <w:r w:rsidRPr="00883391">
        <w:t>biegnie</w:t>
      </w:r>
      <w:r w:rsidR="00F13680">
        <w:t xml:space="preserve"> </w:t>
      </w:r>
      <w:r w:rsidRPr="00883391">
        <w:t>od</w:t>
      </w:r>
      <w:r w:rsidR="00F13680">
        <w:t xml:space="preserve"> </w:t>
      </w:r>
      <w:r w:rsidRPr="00883391">
        <w:t>uprawomocnienia</w:t>
      </w:r>
      <w:r w:rsidR="00F13680">
        <w:t xml:space="preserve"> </w:t>
      </w:r>
      <w:r w:rsidRPr="00883391">
        <w:t>się</w:t>
      </w:r>
      <w:r w:rsidR="00F13680">
        <w:t xml:space="preserve"> </w:t>
      </w:r>
      <w:r w:rsidRPr="00883391">
        <w:t>wyroku.</w:t>
      </w:r>
    </w:p>
    <w:p w14:paraId="67A472AF" w14:textId="4477C0FE" w:rsidR="004B31A9" w:rsidRDefault="00200B0E" w:rsidP="00AD6657">
      <w:pPr>
        <w:pStyle w:val="w4ustart"/>
      </w:pPr>
      <w:r w:rsidRPr="00883391">
        <w:t>§</w:t>
      </w:r>
      <w:r w:rsidR="00F13680">
        <w:t xml:space="preserve"> </w:t>
      </w:r>
      <w:r w:rsidRPr="00883391">
        <w:t>2.</w:t>
      </w:r>
      <w:r w:rsidR="00F13680">
        <w:t xml:space="preserve"> </w:t>
      </w:r>
      <w:r w:rsidR="00AD6657" w:rsidRPr="00F33B9E">
        <w:t>W</w:t>
      </w:r>
      <w:r w:rsidR="00F13680">
        <w:t xml:space="preserve"> </w:t>
      </w:r>
      <w:r w:rsidR="00AD6657" w:rsidRPr="00F33B9E">
        <w:t>wypadku</w:t>
      </w:r>
      <w:r w:rsidR="00F13680">
        <w:t xml:space="preserve"> </w:t>
      </w:r>
      <w:r w:rsidR="00AD6657" w:rsidRPr="00F33B9E">
        <w:t>zawieszenia</w:t>
      </w:r>
      <w:r w:rsidR="00F13680">
        <w:t xml:space="preserve"> </w:t>
      </w:r>
      <w:r w:rsidR="00AD6657" w:rsidRPr="00F33B9E">
        <w:t>wykonania</w:t>
      </w:r>
      <w:r w:rsidR="00F13680">
        <w:t xml:space="preserve"> </w:t>
      </w:r>
      <w:r w:rsidR="00AD6657" w:rsidRPr="00F33B9E">
        <w:t>kary</w:t>
      </w:r>
      <w:r w:rsidR="00F13680">
        <w:t xml:space="preserve"> </w:t>
      </w:r>
      <w:r w:rsidR="00AD6657" w:rsidRPr="00F33B9E">
        <w:t>wobec</w:t>
      </w:r>
      <w:r w:rsidR="00F13680">
        <w:t xml:space="preserve"> </w:t>
      </w:r>
      <w:r w:rsidR="00AD6657" w:rsidRPr="00F33B9E">
        <w:t>sprawcy</w:t>
      </w:r>
      <w:r w:rsidR="00F13680">
        <w:t xml:space="preserve"> </w:t>
      </w:r>
      <w:r w:rsidR="00AD6657" w:rsidRPr="00F33B9E">
        <w:t>młodocianego</w:t>
      </w:r>
      <w:r w:rsidR="00F13680">
        <w:t xml:space="preserve"> </w:t>
      </w:r>
      <w:r w:rsidR="00AD6657" w:rsidRPr="00F33B9E">
        <w:t>oraz</w:t>
      </w:r>
      <w:r w:rsidR="00F13680">
        <w:t xml:space="preserve"> </w:t>
      </w:r>
      <w:r w:rsidR="00AD6657" w:rsidRPr="00F33B9E">
        <w:t>sprawcy,</w:t>
      </w:r>
      <w:r w:rsidR="00F13680">
        <w:t xml:space="preserve"> </w:t>
      </w:r>
      <w:r w:rsidR="00AD6657" w:rsidRPr="00F33B9E">
        <w:t>który</w:t>
      </w:r>
      <w:r w:rsidR="00F13680">
        <w:t xml:space="preserve"> </w:t>
      </w:r>
      <w:r w:rsidR="00AD6657" w:rsidRPr="00F33B9E">
        <w:t>popełnił</w:t>
      </w:r>
      <w:r w:rsidR="00F13680">
        <w:t xml:space="preserve"> </w:t>
      </w:r>
      <w:r w:rsidR="00AD6657" w:rsidRPr="00F33B9E">
        <w:t>przestępstwo</w:t>
      </w:r>
      <w:r w:rsidR="00F13680">
        <w:t xml:space="preserve"> </w:t>
      </w:r>
      <w:r w:rsidR="00AD6657" w:rsidRPr="00F33B9E">
        <w:t>z</w:t>
      </w:r>
      <w:r w:rsidR="00F13680">
        <w:t xml:space="preserve"> </w:t>
      </w:r>
      <w:r w:rsidR="00AD6657" w:rsidRPr="00F33B9E">
        <w:t>użyciem</w:t>
      </w:r>
      <w:r w:rsidR="00F13680">
        <w:t xml:space="preserve"> </w:t>
      </w:r>
      <w:r w:rsidR="00AD6657" w:rsidRPr="00F33B9E">
        <w:t>przemocy</w:t>
      </w:r>
      <w:r w:rsidR="00F13680">
        <w:t xml:space="preserve"> </w:t>
      </w:r>
      <w:r w:rsidR="00AD6657" w:rsidRPr="00F33B9E">
        <w:t>na</w:t>
      </w:r>
      <w:r w:rsidR="00F13680">
        <w:t xml:space="preserve"> </w:t>
      </w:r>
      <w:r w:rsidR="00AD6657" w:rsidRPr="00F33B9E">
        <w:t>szkodę</w:t>
      </w:r>
      <w:r w:rsidR="00F13680">
        <w:t xml:space="preserve"> </w:t>
      </w:r>
      <w:r w:rsidR="00AD6657" w:rsidRPr="00F33B9E">
        <w:t>osoby</w:t>
      </w:r>
      <w:r w:rsidR="00F13680">
        <w:t xml:space="preserve"> </w:t>
      </w:r>
      <w:r w:rsidR="00AD6657" w:rsidRPr="00F33B9E">
        <w:t>wspólnie</w:t>
      </w:r>
      <w:r w:rsidR="00F13680">
        <w:t xml:space="preserve"> </w:t>
      </w:r>
      <w:r w:rsidR="00AD6657" w:rsidRPr="00F33B9E">
        <w:t>zamieszkującej,</w:t>
      </w:r>
      <w:r w:rsidR="00F13680">
        <w:t xml:space="preserve"> </w:t>
      </w:r>
      <w:r w:rsidR="00AD6657" w:rsidRPr="00F33B9E">
        <w:t>okres</w:t>
      </w:r>
      <w:r w:rsidR="00F13680">
        <w:t xml:space="preserve"> </w:t>
      </w:r>
      <w:r w:rsidR="00AD6657" w:rsidRPr="00F33B9E">
        <w:t>próby</w:t>
      </w:r>
      <w:r w:rsidR="00F13680">
        <w:t xml:space="preserve"> </w:t>
      </w:r>
      <w:r w:rsidR="00AD6657" w:rsidRPr="00F33B9E">
        <w:t>wynosi</w:t>
      </w:r>
      <w:r w:rsidR="00F13680">
        <w:t xml:space="preserve"> </w:t>
      </w:r>
      <w:r w:rsidR="00AD6657" w:rsidRPr="00F33B9E">
        <w:t>od</w:t>
      </w:r>
      <w:r w:rsidR="00F13680">
        <w:t xml:space="preserve"> </w:t>
      </w:r>
      <w:r w:rsidR="00AD6657" w:rsidRPr="00F33B9E">
        <w:t>2</w:t>
      </w:r>
      <w:r w:rsidR="00F13680">
        <w:t xml:space="preserve"> </w:t>
      </w:r>
      <w:r w:rsidR="00AD6657" w:rsidRPr="00F33B9E">
        <w:t>do</w:t>
      </w:r>
      <w:r w:rsidR="00F13680">
        <w:t xml:space="preserve"> </w:t>
      </w:r>
      <w:r w:rsidR="00AD6657" w:rsidRPr="00F33B9E">
        <w:t>5</w:t>
      </w:r>
      <w:r w:rsidR="00F13680">
        <w:t xml:space="preserve"> </w:t>
      </w:r>
      <w:r w:rsidR="00AD6657" w:rsidRPr="00F33B9E">
        <w:t>lat.</w:t>
      </w:r>
      <w:r w:rsidRPr="00883391">
        <w:t>”;</w:t>
      </w:r>
    </w:p>
    <w:p w14:paraId="2AD0A4D4" w14:textId="25E714C6" w:rsidR="004B31A9" w:rsidRDefault="004B31A9" w:rsidP="00BD5A91">
      <w:pPr>
        <w:pStyle w:val="ustep"/>
        <w:ind w:left="425" w:hanging="380"/>
      </w:pPr>
      <w:r>
        <w:t>3</w:t>
      </w:r>
      <w:r w:rsidR="00532DF8">
        <w:t>5</w:t>
      </w:r>
      <w:r>
        <w:t>)</w:t>
      </w:r>
      <w:r w:rsidR="00F13680">
        <w:t xml:space="preserve"> </w:t>
      </w:r>
      <w:r>
        <w:t>art.</w:t>
      </w:r>
      <w:r w:rsidR="00F13680">
        <w:t xml:space="preserve"> </w:t>
      </w:r>
      <w:r>
        <w:t>71</w:t>
      </w:r>
      <w:r w:rsidR="00F13680">
        <w:t xml:space="preserve"> </w:t>
      </w:r>
      <w:r>
        <w:t>otrzymuje</w:t>
      </w:r>
      <w:r w:rsidR="00F13680">
        <w:t xml:space="preserve"> </w:t>
      </w:r>
      <w:r>
        <w:t>brzmienie:</w:t>
      </w:r>
    </w:p>
    <w:p w14:paraId="06AA8FDD" w14:textId="41833DB6" w:rsidR="0012169D" w:rsidRPr="00F33B9E" w:rsidRDefault="004B31A9" w:rsidP="0012169D">
      <w:pPr>
        <w:pStyle w:val="w2zmart"/>
        <w:ind w:left="1843" w:hanging="1219"/>
      </w:pPr>
      <w:r>
        <w:t>„</w:t>
      </w:r>
      <w:r w:rsidR="0012169D" w:rsidRPr="00F33B9E">
        <w:t>Art.</w:t>
      </w:r>
      <w:r w:rsidR="00F13680">
        <w:t xml:space="preserve"> </w:t>
      </w:r>
      <w:r w:rsidR="0012169D" w:rsidRPr="00F33B9E">
        <w:t>71.</w:t>
      </w:r>
      <w:r w:rsidR="00F13680">
        <w:t xml:space="preserve"> </w:t>
      </w:r>
      <w:r w:rsidR="0012169D" w:rsidRPr="00F33B9E">
        <w:t>§</w:t>
      </w:r>
      <w:r w:rsidR="00F13680">
        <w:t xml:space="preserve"> </w:t>
      </w:r>
      <w:r w:rsidR="0012169D" w:rsidRPr="00F33B9E">
        <w:t>1.</w:t>
      </w:r>
      <w:r w:rsidR="00F13680">
        <w:t xml:space="preserve"> </w:t>
      </w:r>
      <w:r w:rsidR="0012169D" w:rsidRPr="00F33B9E">
        <w:t>Zawieszając</w:t>
      </w:r>
      <w:r w:rsidR="00F13680">
        <w:t xml:space="preserve"> </w:t>
      </w:r>
      <w:r w:rsidR="0012169D" w:rsidRPr="00F33B9E">
        <w:t>wykonanie</w:t>
      </w:r>
      <w:r w:rsidR="00F13680">
        <w:t xml:space="preserve"> </w:t>
      </w:r>
      <w:r w:rsidR="0012169D" w:rsidRPr="00F33B9E">
        <w:t>kary,</w:t>
      </w:r>
      <w:r w:rsidR="00F13680">
        <w:t xml:space="preserve"> </w:t>
      </w:r>
      <w:r w:rsidR="0012169D" w:rsidRPr="00F33B9E">
        <w:t>sąd</w:t>
      </w:r>
      <w:r w:rsidR="00F13680">
        <w:t xml:space="preserve"> </w:t>
      </w:r>
      <w:r w:rsidR="0012169D" w:rsidRPr="00F33B9E">
        <w:t>może</w:t>
      </w:r>
      <w:r w:rsidR="00F13680">
        <w:t xml:space="preserve"> </w:t>
      </w:r>
      <w:r w:rsidR="0012169D" w:rsidRPr="00F33B9E">
        <w:t>orzec</w:t>
      </w:r>
      <w:r w:rsidR="00F13680">
        <w:t xml:space="preserve"> </w:t>
      </w:r>
      <w:r w:rsidR="0012169D" w:rsidRPr="00F33B9E">
        <w:t>grzywnę,</w:t>
      </w:r>
      <w:r w:rsidR="00F13680">
        <w:t xml:space="preserve"> </w:t>
      </w:r>
      <w:r w:rsidR="0012169D" w:rsidRPr="00F33B9E">
        <w:t>jeżeli</w:t>
      </w:r>
      <w:r w:rsidR="00F13680">
        <w:t xml:space="preserve"> </w:t>
      </w:r>
      <w:r w:rsidR="0012169D" w:rsidRPr="00F33B9E">
        <w:t>jej</w:t>
      </w:r>
      <w:r w:rsidR="00F13680">
        <w:t xml:space="preserve"> </w:t>
      </w:r>
      <w:r w:rsidR="0012169D" w:rsidRPr="00F33B9E">
        <w:t>wymierzenie</w:t>
      </w:r>
      <w:r w:rsidR="00F13680">
        <w:t xml:space="preserve"> </w:t>
      </w:r>
      <w:r w:rsidR="0012169D" w:rsidRPr="00F33B9E">
        <w:t>obok</w:t>
      </w:r>
      <w:r w:rsidR="00F13680">
        <w:t xml:space="preserve"> </w:t>
      </w:r>
      <w:r w:rsidR="0012169D" w:rsidRPr="00F33B9E">
        <w:t>kary</w:t>
      </w:r>
      <w:r w:rsidR="00F13680">
        <w:t xml:space="preserve"> </w:t>
      </w:r>
      <w:r w:rsidR="0012169D" w:rsidRPr="00F33B9E">
        <w:t>pozbawienia</w:t>
      </w:r>
      <w:r w:rsidR="00F13680">
        <w:t xml:space="preserve"> </w:t>
      </w:r>
      <w:r w:rsidR="0012169D" w:rsidRPr="00F33B9E">
        <w:t>wolności</w:t>
      </w:r>
      <w:r w:rsidR="00F13680">
        <w:t xml:space="preserve"> </w:t>
      </w:r>
      <w:r w:rsidR="0012169D" w:rsidRPr="00F33B9E">
        <w:t>na</w:t>
      </w:r>
      <w:r w:rsidR="00F13680">
        <w:t xml:space="preserve"> </w:t>
      </w:r>
      <w:r w:rsidR="0012169D" w:rsidRPr="00F33B9E">
        <w:t>innej</w:t>
      </w:r>
      <w:r w:rsidR="00F13680">
        <w:t xml:space="preserve"> </w:t>
      </w:r>
      <w:r w:rsidR="0012169D" w:rsidRPr="00F33B9E">
        <w:t>podstawie</w:t>
      </w:r>
      <w:r w:rsidR="00F13680">
        <w:t xml:space="preserve"> </w:t>
      </w:r>
      <w:r w:rsidR="0012169D" w:rsidRPr="00F33B9E">
        <w:t>nie</w:t>
      </w:r>
      <w:r w:rsidR="00F13680">
        <w:t xml:space="preserve"> </w:t>
      </w:r>
      <w:r w:rsidR="0012169D" w:rsidRPr="00F33B9E">
        <w:t>jest</w:t>
      </w:r>
      <w:r w:rsidR="00F13680">
        <w:t xml:space="preserve"> </w:t>
      </w:r>
      <w:r w:rsidR="0012169D" w:rsidRPr="00F33B9E">
        <w:t>możliwe.</w:t>
      </w:r>
    </w:p>
    <w:p w14:paraId="18E1D998" w14:textId="0DE91CF2" w:rsidR="004B31A9" w:rsidRDefault="0012169D" w:rsidP="003C1DCF">
      <w:pPr>
        <w:pStyle w:val="w4ustart"/>
      </w:pPr>
      <w:r w:rsidRPr="00F33B9E">
        <w:t>§</w:t>
      </w:r>
      <w:r w:rsidR="00F13680">
        <w:t xml:space="preserve"> </w:t>
      </w:r>
      <w:r w:rsidRPr="00F33B9E">
        <w:t>2.</w:t>
      </w:r>
      <w:r w:rsidR="00F13680">
        <w:t xml:space="preserve"> </w:t>
      </w:r>
      <w:r w:rsidRPr="00F33B9E">
        <w:t>W</w:t>
      </w:r>
      <w:r w:rsidR="00F13680">
        <w:t xml:space="preserve"> </w:t>
      </w:r>
      <w:r w:rsidRPr="00F33B9E">
        <w:t>razie</w:t>
      </w:r>
      <w:r w:rsidR="00F13680">
        <w:t xml:space="preserve"> </w:t>
      </w:r>
      <w:r w:rsidRPr="00F33B9E">
        <w:t>zarządzenia</w:t>
      </w:r>
      <w:r w:rsidR="00F13680">
        <w:t xml:space="preserve"> </w:t>
      </w:r>
      <w:r w:rsidRPr="00F33B9E">
        <w:t>wykonania</w:t>
      </w:r>
      <w:r w:rsidR="00F13680">
        <w:t xml:space="preserve"> </w:t>
      </w:r>
      <w:r w:rsidRPr="00F33B9E">
        <w:t>kary</w:t>
      </w:r>
      <w:r w:rsidR="00F13680">
        <w:t xml:space="preserve"> </w:t>
      </w:r>
      <w:r w:rsidRPr="00F33B9E">
        <w:t>grzywna</w:t>
      </w:r>
      <w:r w:rsidR="00F13680">
        <w:t xml:space="preserve"> </w:t>
      </w:r>
      <w:r w:rsidRPr="00F33B9E">
        <w:t>orzeczona</w:t>
      </w:r>
      <w:r w:rsidR="00F13680">
        <w:t xml:space="preserve"> </w:t>
      </w:r>
      <w:r w:rsidRPr="00F33B9E">
        <w:t>na</w:t>
      </w:r>
      <w:r w:rsidR="00F13680">
        <w:t xml:space="preserve"> </w:t>
      </w:r>
      <w:r w:rsidRPr="00F33B9E">
        <w:t>podstawie</w:t>
      </w:r>
      <w:r w:rsidR="00F13680">
        <w:t xml:space="preserve"> </w:t>
      </w:r>
      <w:r w:rsidRPr="00F33B9E">
        <w:t>§</w:t>
      </w:r>
      <w:r w:rsidR="00F13680">
        <w:t xml:space="preserve"> </w:t>
      </w:r>
      <w:r w:rsidRPr="00F33B9E">
        <w:t>1</w:t>
      </w:r>
      <w:r w:rsidR="00F13680">
        <w:t xml:space="preserve"> </w:t>
      </w:r>
      <w:r w:rsidRPr="00F33B9E">
        <w:t>nie</w:t>
      </w:r>
      <w:r w:rsidR="00F13680">
        <w:t xml:space="preserve"> </w:t>
      </w:r>
      <w:r w:rsidRPr="00F33B9E">
        <w:t>podlega</w:t>
      </w:r>
      <w:r w:rsidR="00F13680">
        <w:t xml:space="preserve"> </w:t>
      </w:r>
      <w:r w:rsidRPr="00F33B9E">
        <w:t>wykonaniu;</w:t>
      </w:r>
      <w:r w:rsidR="00F13680">
        <w:t xml:space="preserve"> </w:t>
      </w:r>
      <w:r w:rsidRPr="00F33B9E">
        <w:t>kara</w:t>
      </w:r>
      <w:r w:rsidR="00F13680">
        <w:t xml:space="preserve"> </w:t>
      </w:r>
      <w:r w:rsidRPr="00F33B9E">
        <w:t>pozbawienia</w:t>
      </w:r>
      <w:r w:rsidR="00F13680">
        <w:t xml:space="preserve"> </w:t>
      </w:r>
      <w:r w:rsidRPr="00F33B9E">
        <w:t>wolności</w:t>
      </w:r>
      <w:r w:rsidR="00F13680">
        <w:t xml:space="preserve"> </w:t>
      </w:r>
      <w:r w:rsidRPr="00F33B9E">
        <w:t>ulega</w:t>
      </w:r>
      <w:r w:rsidR="00F13680">
        <w:t xml:space="preserve"> </w:t>
      </w:r>
      <w:r w:rsidRPr="00F33B9E">
        <w:t>skróceniu</w:t>
      </w:r>
      <w:r w:rsidR="00F13680">
        <w:t xml:space="preserve"> </w:t>
      </w:r>
      <w:r w:rsidRPr="00F33B9E">
        <w:t>o</w:t>
      </w:r>
      <w:r w:rsidR="00F13680">
        <w:t xml:space="preserve"> </w:t>
      </w:r>
      <w:r w:rsidRPr="00F33B9E">
        <w:t>okres</w:t>
      </w:r>
      <w:r w:rsidR="00F13680">
        <w:t xml:space="preserve"> </w:t>
      </w:r>
      <w:r w:rsidRPr="00F33B9E">
        <w:t>odpowiadający</w:t>
      </w:r>
      <w:r w:rsidR="00F13680">
        <w:t xml:space="preserve"> </w:t>
      </w:r>
      <w:r w:rsidRPr="00F33B9E">
        <w:t>połowie</w:t>
      </w:r>
      <w:r w:rsidR="00F13680">
        <w:t xml:space="preserve"> </w:t>
      </w:r>
      <w:r w:rsidRPr="00F33B9E">
        <w:t>liczby</w:t>
      </w:r>
      <w:r w:rsidR="00F13680">
        <w:t xml:space="preserve"> </w:t>
      </w:r>
      <w:r w:rsidRPr="00F33B9E">
        <w:t>uiszczonych</w:t>
      </w:r>
      <w:r w:rsidR="00F13680">
        <w:t xml:space="preserve"> </w:t>
      </w:r>
      <w:r w:rsidRPr="00F33B9E">
        <w:t>stawek</w:t>
      </w:r>
      <w:r w:rsidR="00F13680">
        <w:t xml:space="preserve"> </w:t>
      </w:r>
      <w:r w:rsidRPr="00F33B9E">
        <w:t>dziennych</w:t>
      </w:r>
      <w:r w:rsidR="00F13680">
        <w:t xml:space="preserve"> </w:t>
      </w:r>
      <w:r w:rsidRPr="00F33B9E">
        <w:t>grzywny</w:t>
      </w:r>
      <w:r w:rsidR="00F13680">
        <w:t xml:space="preserve"> </w:t>
      </w:r>
      <w:r w:rsidRPr="00F33B9E">
        <w:t>z</w:t>
      </w:r>
      <w:r w:rsidR="00F13680">
        <w:t xml:space="preserve"> </w:t>
      </w:r>
      <w:r w:rsidRPr="00F33B9E">
        <w:t>zaokrągleniem</w:t>
      </w:r>
      <w:r w:rsidR="00F13680">
        <w:t xml:space="preserve"> </w:t>
      </w:r>
      <w:r w:rsidRPr="00F33B9E">
        <w:t>w</w:t>
      </w:r>
      <w:r w:rsidR="00F13680">
        <w:t xml:space="preserve"> </w:t>
      </w:r>
      <w:r w:rsidRPr="00F33B9E">
        <w:t>górę</w:t>
      </w:r>
      <w:r w:rsidR="00F13680">
        <w:t xml:space="preserve"> </w:t>
      </w:r>
      <w:r w:rsidRPr="00F33B9E">
        <w:t>do</w:t>
      </w:r>
      <w:r w:rsidR="00F13680">
        <w:t xml:space="preserve"> </w:t>
      </w:r>
      <w:r w:rsidRPr="00F33B9E">
        <w:t>pełnego</w:t>
      </w:r>
      <w:r w:rsidR="00F13680">
        <w:t xml:space="preserve"> </w:t>
      </w:r>
      <w:r w:rsidRPr="00F33B9E">
        <w:t>dnia.</w:t>
      </w:r>
      <w:r w:rsidR="004B31A9">
        <w:t>”;</w:t>
      </w:r>
    </w:p>
    <w:p w14:paraId="2B654954" w14:textId="6E229C5F" w:rsidR="004B31A9" w:rsidRDefault="004B31A9" w:rsidP="00BD5A91">
      <w:pPr>
        <w:pStyle w:val="ustep"/>
        <w:ind w:left="425" w:hanging="380"/>
      </w:pPr>
      <w:r>
        <w:t>3</w:t>
      </w:r>
      <w:r w:rsidR="00532DF8">
        <w:t>6</w:t>
      </w:r>
      <w:r>
        <w:t>)</w:t>
      </w:r>
      <w:r w:rsidR="00F13680">
        <w:t xml:space="preserve"> </w:t>
      </w:r>
      <w:r>
        <w:t>w</w:t>
      </w:r>
      <w:r w:rsidR="00F13680">
        <w:t xml:space="preserve"> </w:t>
      </w:r>
      <w:r>
        <w:t>art.</w:t>
      </w:r>
      <w:r w:rsidR="00F13680">
        <w:t xml:space="preserve"> </w:t>
      </w:r>
      <w:r>
        <w:t>72:</w:t>
      </w:r>
    </w:p>
    <w:p w14:paraId="67BADC54" w14:textId="1D307093" w:rsidR="004B31A9" w:rsidRDefault="004B31A9" w:rsidP="00BD5A91">
      <w:pPr>
        <w:pStyle w:val="punkt"/>
      </w:pPr>
      <w:r>
        <w:t>a)</w:t>
      </w:r>
      <w:r w:rsidR="00F13680">
        <w:t xml:space="preserve"> </w:t>
      </w:r>
      <w:r>
        <w:t>w</w:t>
      </w:r>
      <w:r w:rsidR="00F13680">
        <w:t xml:space="preserve"> </w:t>
      </w:r>
      <w:r>
        <w:t>§</w:t>
      </w:r>
      <w:r w:rsidR="00F13680">
        <w:t xml:space="preserve"> </w:t>
      </w:r>
      <w:r>
        <w:t>1:</w:t>
      </w:r>
    </w:p>
    <w:p w14:paraId="06A360EE" w14:textId="25EE015A" w:rsidR="004B31A9" w:rsidRDefault="004B31A9" w:rsidP="00BD5A91">
      <w:pPr>
        <w:pStyle w:val="litera"/>
      </w:pPr>
      <w:r>
        <w:lastRenderedPageBreak/>
        <w:t>–</w:t>
      </w:r>
      <w:r w:rsidR="00F13680">
        <w:t xml:space="preserve"> </w:t>
      </w:r>
      <w:r>
        <w:t>wprowadzenie</w:t>
      </w:r>
      <w:r w:rsidR="00F13680">
        <w:t xml:space="preserve"> </w:t>
      </w:r>
      <w:r>
        <w:t>do</w:t>
      </w:r>
      <w:r w:rsidR="00F13680">
        <w:t xml:space="preserve"> </w:t>
      </w:r>
      <w:r>
        <w:t>wyliczenia</w:t>
      </w:r>
      <w:r w:rsidR="00F13680">
        <w:t xml:space="preserve"> </w:t>
      </w:r>
      <w:r>
        <w:t>otrzymuje</w:t>
      </w:r>
      <w:r w:rsidR="00F13680">
        <w:t xml:space="preserve"> </w:t>
      </w:r>
      <w:r>
        <w:t>brzmienie:</w:t>
      </w:r>
    </w:p>
    <w:p w14:paraId="44CA38D7" w14:textId="48EAC563" w:rsidR="004B31A9" w:rsidRDefault="004B31A9" w:rsidP="00BD5A91">
      <w:pPr>
        <w:pStyle w:val="w4ustart"/>
        <w:ind w:firstLine="0"/>
      </w:pPr>
      <w:r>
        <w:t>„Zawieszając</w:t>
      </w:r>
      <w:r w:rsidR="00F13680">
        <w:t xml:space="preserve"> </w:t>
      </w:r>
      <w:r>
        <w:t>wykonanie</w:t>
      </w:r>
      <w:r w:rsidR="00F13680">
        <w:t xml:space="preserve"> </w:t>
      </w:r>
      <w:r>
        <w:t>kary,</w:t>
      </w:r>
      <w:r w:rsidR="00F13680">
        <w:t xml:space="preserve"> </w:t>
      </w:r>
      <w:r>
        <w:t>sąd</w:t>
      </w:r>
      <w:r w:rsidR="00F13680">
        <w:t xml:space="preserve"> </w:t>
      </w:r>
      <w:r>
        <w:t>zobowiązuje,</w:t>
      </w:r>
      <w:r w:rsidR="00F13680">
        <w:t xml:space="preserve"> </w:t>
      </w:r>
      <w:r>
        <w:t>a</w:t>
      </w:r>
      <w:r w:rsidR="00F13680">
        <w:t xml:space="preserve"> </w:t>
      </w:r>
      <w:r>
        <w:t>jeżeli</w:t>
      </w:r>
      <w:r w:rsidR="00F13680">
        <w:t xml:space="preserve"> </w:t>
      </w:r>
      <w:r>
        <w:t>orzeka</w:t>
      </w:r>
      <w:r w:rsidR="00F13680">
        <w:t xml:space="preserve"> </w:t>
      </w:r>
      <w:r>
        <w:t>środek</w:t>
      </w:r>
      <w:r w:rsidR="00F13680">
        <w:t xml:space="preserve"> </w:t>
      </w:r>
      <w:r>
        <w:t>karny,</w:t>
      </w:r>
      <w:r w:rsidR="00F13680">
        <w:t xml:space="preserve"> </w:t>
      </w:r>
      <w:r>
        <w:t>może</w:t>
      </w:r>
      <w:r w:rsidR="00F13680">
        <w:t xml:space="preserve"> </w:t>
      </w:r>
      <w:r>
        <w:t>zobowiązać</w:t>
      </w:r>
      <w:r w:rsidR="00F13680">
        <w:t xml:space="preserve"> </w:t>
      </w:r>
      <w:r>
        <w:t>skazanego</w:t>
      </w:r>
      <w:r w:rsidR="00F13680">
        <w:t xml:space="preserve"> </w:t>
      </w:r>
      <w:r>
        <w:t>do:”,</w:t>
      </w:r>
    </w:p>
    <w:p w14:paraId="1CF37AA8" w14:textId="2D54FC05" w:rsidR="004B31A9" w:rsidRDefault="004B31A9" w:rsidP="00BD5A91">
      <w:pPr>
        <w:pStyle w:val="litera"/>
      </w:pPr>
      <w:r>
        <w:t>–</w:t>
      </w:r>
      <w:r w:rsidR="00F13680">
        <w:t xml:space="preserve"> </w:t>
      </w:r>
      <w:r>
        <w:t>pkt</w:t>
      </w:r>
      <w:r w:rsidR="00F13680">
        <w:t xml:space="preserve"> </w:t>
      </w:r>
      <w:r>
        <w:t>6</w:t>
      </w:r>
      <w:r w:rsidR="00F13680">
        <w:t xml:space="preserve"> </w:t>
      </w:r>
      <w:r>
        <w:t>i</w:t>
      </w:r>
      <w:r w:rsidR="00F13680">
        <w:t xml:space="preserve"> </w:t>
      </w:r>
      <w:r>
        <w:t>6a</w:t>
      </w:r>
      <w:r w:rsidR="00F13680">
        <w:t xml:space="preserve"> </w:t>
      </w:r>
      <w:r>
        <w:t>otrzymują</w:t>
      </w:r>
      <w:r w:rsidR="00F13680">
        <w:t xml:space="preserve"> </w:t>
      </w:r>
      <w:r>
        <w:t>brzmienie:</w:t>
      </w:r>
    </w:p>
    <w:p w14:paraId="43B53DBF" w14:textId="513757E0" w:rsidR="004B31A9" w:rsidRDefault="004B31A9" w:rsidP="00BD5A91">
      <w:pPr>
        <w:pStyle w:val="w4ustart"/>
      </w:pPr>
      <w:r>
        <w:t>„6)</w:t>
      </w:r>
      <w:r w:rsidR="00F13680">
        <w:t xml:space="preserve"> </w:t>
      </w:r>
      <w:r>
        <w:t>poddania</w:t>
      </w:r>
      <w:r w:rsidR="00F13680">
        <w:t xml:space="preserve"> </w:t>
      </w:r>
      <w:r>
        <w:t>się</w:t>
      </w:r>
      <w:r w:rsidR="00F13680">
        <w:t xml:space="preserve"> </w:t>
      </w:r>
      <w:r w:rsidR="00E72E88">
        <w:t>terapii</w:t>
      </w:r>
      <w:r w:rsidR="00F13680">
        <w:t xml:space="preserve"> </w:t>
      </w:r>
      <w:r w:rsidR="00E72E88">
        <w:t>uzależnień</w:t>
      </w:r>
      <w:r>
        <w:t>,</w:t>
      </w:r>
    </w:p>
    <w:p w14:paraId="1B0EA381" w14:textId="6DACD179" w:rsidR="004B31A9" w:rsidRDefault="004B31A9" w:rsidP="00032129">
      <w:pPr>
        <w:pStyle w:val="w4ustart"/>
      </w:pPr>
      <w:r>
        <w:t>6a)</w:t>
      </w:r>
      <w:r w:rsidR="00F13680">
        <w:t xml:space="preserve"> </w:t>
      </w:r>
      <w:r>
        <w:t>poddania</w:t>
      </w:r>
      <w:r w:rsidR="00F13680">
        <w:t xml:space="preserve"> </w:t>
      </w:r>
      <w:r>
        <w:t>się</w:t>
      </w:r>
      <w:r w:rsidR="00F13680">
        <w:t xml:space="preserve"> </w:t>
      </w:r>
      <w:r>
        <w:t>terapii,</w:t>
      </w:r>
      <w:r w:rsidR="00F13680">
        <w:t xml:space="preserve"> </w:t>
      </w:r>
      <w:r>
        <w:t>w</w:t>
      </w:r>
      <w:r w:rsidR="00F13680">
        <w:t xml:space="preserve"> </w:t>
      </w:r>
      <w:r>
        <w:t>szczególności</w:t>
      </w:r>
      <w:r w:rsidR="00F13680">
        <w:t xml:space="preserve"> </w:t>
      </w:r>
      <w:r>
        <w:t>psychoterapii</w:t>
      </w:r>
      <w:r w:rsidR="00F13680">
        <w:t xml:space="preserve"> </w:t>
      </w:r>
      <w:r>
        <w:t>lub</w:t>
      </w:r>
      <w:r w:rsidR="00F13680">
        <w:t xml:space="preserve"> </w:t>
      </w:r>
      <w:r>
        <w:t>psychoedukacji,”,</w:t>
      </w:r>
    </w:p>
    <w:p w14:paraId="1BA33A8C" w14:textId="78158E93" w:rsidR="004B31A9" w:rsidRDefault="004B31A9" w:rsidP="00BD5A91">
      <w:pPr>
        <w:pStyle w:val="litera"/>
      </w:pPr>
      <w:r>
        <w:t>–</w:t>
      </w:r>
      <w:r w:rsidR="00F13680">
        <w:t xml:space="preserve"> </w:t>
      </w:r>
      <w:r>
        <w:t>po</w:t>
      </w:r>
      <w:r w:rsidR="00F13680">
        <w:t xml:space="preserve"> </w:t>
      </w:r>
      <w:r>
        <w:t>pkt</w:t>
      </w:r>
      <w:r w:rsidR="00F13680">
        <w:t xml:space="preserve"> </w:t>
      </w:r>
      <w:r>
        <w:t>6a</w:t>
      </w:r>
      <w:r w:rsidR="00F13680">
        <w:t xml:space="preserve"> </w:t>
      </w:r>
      <w:r>
        <w:t>dodaje</w:t>
      </w:r>
      <w:r w:rsidR="00F13680">
        <w:t xml:space="preserve"> </w:t>
      </w:r>
      <w:r>
        <w:t>się</w:t>
      </w:r>
      <w:r w:rsidR="00F13680">
        <w:t xml:space="preserve"> </w:t>
      </w:r>
      <w:r>
        <w:t>pkt</w:t>
      </w:r>
      <w:r w:rsidR="00F13680">
        <w:t xml:space="preserve"> </w:t>
      </w:r>
      <w:r>
        <w:t>6b</w:t>
      </w:r>
      <w:r w:rsidR="00F13680">
        <w:t xml:space="preserve"> </w:t>
      </w:r>
      <w:r>
        <w:t>w</w:t>
      </w:r>
      <w:r w:rsidR="00F13680">
        <w:t xml:space="preserve"> </w:t>
      </w:r>
      <w:r>
        <w:t>brzmieniu:</w:t>
      </w:r>
    </w:p>
    <w:p w14:paraId="6009C68D" w14:textId="11DA9D07" w:rsidR="004B31A9" w:rsidRDefault="004B31A9" w:rsidP="00BD5A91">
      <w:pPr>
        <w:pStyle w:val="w4ustart"/>
      </w:pPr>
      <w:r>
        <w:t>„6b)</w:t>
      </w:r>
      <w:r w:rsidR="00F13680">
        <w:t xml:space="preserve"> </w:t>
      </w:r>
      <w:r>
        <w:t>uczestnictwa</w:t>
      </w:r>
      <w:r w:rsidR="00F13680">
        <w:t xml:space="preserve"> </w:t>
      </w:r>
      <w:r>
        <w:t>w</w:t>
      </w:r>
      <w:r w:rsidR="00F13680">
        <w:t xml:space="preserve"> </w:t>
      </w:r>
      <w:r>
        <w:t>oddziaływaniach</w:t>
      </w:r>
      <w:r w:rsidR="00F13680">
        <w:t xml:space="preserve"> </w:t>
      </w:r>
      <w:r>
        <w:t>korekcyjno-edukacyjnych,”,</w:t>
      </w:r>
    </w:p>
    <w:p w14:paraId="72130A2D" w14:textId="3DC741AA" w:rsidR="004B31A9" w:rsidRDefault="004B31A9" w:rsidP="00BD5A91">
      <w:pPr>
        <w:pStyle w:val="litera"/>
      </w:pPr>
      <w:r>
        <w:t>–</w:t>
      </w:r>
      <w:r w:rsidR="00F13680">
        <w:t xml:space="preserve"> </w:t>
      </w:r>
      <w:r>
        <w:t>pkt</w:t>
      </w:r>
      <w:r w:rsidR="00F13680">
        <w:t xml:space="preserve"> </w:t>
      </w:r>
      <w:r>
        <w:t>8</w:t>
      </w:r>
      <w:r w:rsidR="00F13680">
        <w:t xml:space="preserve"> </w:t>
      </w:r>
      <w:r>
        <w:t>otrzymuje</w:t>
      </w:r>
      <w:r w:rsidR="00F13680">
        <w:t xml:space="preserve"> </w:t>
      </w:r>
      <w:r>
        <w:t>brzmienie:</w:t>
      </w:r>
    </w:p>
    <w:p w14:paraId="5F7A6352" w14:textId="371EAFC4" w:rsidR="004B31A9" w:rsidRDefault="004B31A9" w:rsidP="00BD5A91">
      <w:pPr>
        <w:pStyle w:val="w4ustart"/>
      </w:pPr>
      <w:r>
        <w:t>„8)</w:t>
      </w:r>
      <w:r w:rsidR="00F13680">
        <w:t xml:space="preserve"> </w:t>
      </w:r>
      <w:r>
        <w:t>innego</w:t>
      </w:r>
      <w:r w:rsidR="00F13680">
        <w:t xml:space="preserve"> </w:t>
      </w:r>
      <w:r>
        <w:t>stosownego</w:t>
      </w:r>
      <w:r w:rsidR="00F13680">
        <w:t xml:space="preserve"> </w:t>
      </w:r>
      <w:r>
        <w:t>postępowania</w:t>
      </w:r>
      <w:r w:rsidR="00F13680">
        <w:t xml:space="preserve"> </w:t>
      </w:r>
      <w:r>
        <w:t>w</w:t>
      </w:r>
      <w:r w:rsidR="00F13680">
        <w:t xml:space="preserve"> </w:t>
      </w:r>
      <w:r>
        <w:t>okresie</w:t>
      </w:r>
      <w:r w:rsidR="00F13680">
        <w:t xml:space="preserve"> </w:t>
      </w:r>
      <w:r>
        <w:t>próby,</w:t>
      </w:r>
      <w:r w:rsidR="00F13680">
        <w:t xml:space="preserve"> </w:t>
      </w:r>
      <w:r>
        <w:t>które</w:t>
      </w:r>
      <w:r w:rsidR="00F13680">
        <w:t xml:space="preserve"> </w:t>
      </w:r>
      <w:r>
        <w:t>może</w:t>
      </w:r>
      <w:r w:rsidR="00F13680">
        <w:t xml:space="preserve"> </w:t>
      </w:r>
      <w:r>
        <w:t>zapobiec</w:t>
      </w:r>
      <w:r w:rsidR="00F13680">
        <w:t xml:space="preserve"> </w:t>
      </w:r>
      <w:r>
        <w:t>popełnieniu</w:t>
      </w:r>
      <w:r w:rsidR="00F13680">
        <w:t xml:space="preserve"> </w:t>
      </w:r>
      <w:r>
        <w:t>ponownie</w:t>
      </w:r>
      <w:r w:rsidR="00F13680">
        <w:t xml:space="preserve"> </w:t>
      </w:r>
      <w:r>
        <w:t>przestępstwa”,</w:t>
      </w:r>
    </w:p>
    <w:p w14:paraId="75412E1B" w14:textId="0DB5303B" w:rsidR="004B31A9" w:rsidRDefault="004B31A9" w:rsidP="00BD5A91">
      <w:pPr>
        <w:pStyle w:val="litera"/>
      </w:pPr>
      <w:r>
        <w:t>–</w:t>
      </w:r>
      <w:r w:rsidR="00F13680">
        <w:t xml:space="preserve"> </w:t>
      </w:r>
      <w:r>
        <w:t>po</w:t>
      </w:r>
      <w:r w:rsidR="00F13680">
        <w:t xml:space="preserve"> </w:t>
      </w:r>
      <w:r>
        <w:t>pkt</w:t>
      </w:r>
      <w:r w:rsidR="00F13680">
        <w:t xml:space="preserve"> </w:t>
      </w:r>
      <w:r>
        <w:t>8</w:t>
      </w:r>
      <w:r w:rsidR="00F13680">
        <w:t xml:space="preserve"> </w:t>
      </w:r>
      <w:r>
        <w:t>dodaje</w:t>
      </w:r>
      <w:r w:rsidR="00F13680">
        <w:t xml:space="preserve"> </w:t>
      </w:r>
      <w:r>
        <w:t>się</w:t>
      </w:r>
      <w:r w:rsidR="00F13680">
        <w:t xml:space="preserve"> </w:t>
      </w:r>
      <w:r>
        <w:t>część</w:t>
      </w:r>
      <w:r w:rsidR="00F13680">
        <w:t xml:space="preserve"> </w:t>
      </w:r>
      <w:r>
        <w:t>wspólną</w:t>
      </w:r>
      <w:r w:rsidR="00F13680">
        <w:t xml:space="preserve"> </w:t>
      </w:r>
      <w:r>
        <w:t>w</w:t>
      </w:r>
      <w:r w:rsidR="00F13680">
        <w:t xml:space="preserve"> </w:t>
      </w:r>
      <w:r>
        <w:t>brzmieniu:</w:t>
      </w:r>
    </w:p>
    <w:p w14:paraId="6092C289" w14:textId="78E23465" w:rsidR="004B31A9" w:rsidRDefault="004B31A9" w:rsidP="00BD5A91">
      <w:pPr>
        <w:pStyle w:val="w4ustart"/>
      </w:pPr>
      <w:r>
        <w:t>„–</w:t>
      </w:r>
      <w:r w:rsidR="00F13680">
        <w:t xml:space="preserve"> </w:t>
      </w:r>
      <w:r>
        <w:t>przy</w:t>
      </w:r>
      <w:r w:rsidR="00F13680">
        <w:t xml:space="preserve"> </w:t>
      </w:r>
      <w:r>
        <w:t>czym</w:t>
      </w:r>
      <w:r w:rsidR="00F13680">
        <w:t xml:space="preserve"> </w:t>
      </w:r>
      <w:r>
        <w:t>orzeka</w:t>
      </w:r>
      <w:r w:rsidR="00F13680">
        <w:t xml:space="preserve"> </w:t>
      </w:r>
      <w:r>
        <w:t>się</w:t>
      </w:r>
      <w:r w:rsidR="00F13680">
        <w:t xml:space="preserve"> </w:t>
      </w:r>
      <w:r>
        <w:t>przynajmniej</w:t>
      </w:r>
      <w:r w:rsidR="00F13680">
        <w:t xml:space="preserve"> </w:t>
      </w:r>
      <w:r>
        <w:t>jeden</w:t>
      </w:r>
      <w:r w:rsidR="00F13680">
        <w:t xml:space="preserve"> </w:t>
      </w:r>
      <w:r>
        <w:t>z</w:t>
      </w:r>
      <w:r w:rsidR="00F13680">
        <w:t xml:space="preserve"> </w:t>
      </w:r>
      <w:r>
        <w:t>obowiązków.”,</w:t>
      </w:r>
    </w:p>
    <w:p w14:paraId="7A317675" w14:textId="08A40852" w:rsidR="00B920FC" w:rsidRPr="00F33B9E" w:rsidRDefault="004B31A9" w:rsidP="00B920FC">
      <w:pPr>
        <w:pStyle w:val="punkt"/>
      </w:pPr>
      <w:r>
        <w:t>b)</w:t>
      </w:r>
      <w:r w:rsidR="00F13680">
        <w:t xml:space="preserve"> </w:t>
      </w:r>
      <w:r w:rsidR="00B920FC" w:rsidRPr="00F33B9E">
        <w:t>§</w:t>
      </w:r>
      <w:r w:rsidR="00F13680">
        <w:t xml:space="preserve"> </w:t>
      </w:r>
      <w:r w:rsidR="00B920FC" w:rsidRPr="00F33B9E">
        <w:t>1a</w:t>
      </w:r>
      <w:r w:rsidR="00F13680">
        <w:t xml:space="preserve"> </w:t>
      </w:r>
      <w:r w:rsidR="00B920FC" w:rsidRPr="00F33B9E">
        <w:t>otrzymuje</w:t>
      </w:r>
      <w:r w:rsidR="00F13680">
        <w:t xml:space="preserve"> </w:t>
      </w:r>
      <w:r w:rsidR="00B920FC" w:rsidRPr="00F33B9E">
        <w:t>brzmienie:</w:t>
      </w:r>
    </w:p>
    <w:p w14:paraId="793DDDDA" w14:textId="59BEEEA4" w:rsidR="00B920FC" w:rsidRDefault="00F13680" w:rsidP="00B920FC">
      <w:pPr>
        <w:pStyle w:val="litera"/>
      </w:pPr>
      <w:r>
        <w:t xml:space="preserve"> </w:t>
      </w:r>
      <w:r w:rsidR="00B920FC" w:rsidRPr="00F33B9E">
        <w:t>„§</w:t>
      </w:r>
      <w:r>
        <w:t xml:space="preserve"> </w:t>
      </w:r>
      <w:r w:rsidR="00B920FC" w:rsidRPr="00F33B9E">
        <w:t>1a.</w:t>
      </w:r>
      <w:r>
        <w:t xml:space="preserve"> </w:t>
      </w:r>
      <w:r w:rsidR="00B920FC" w:rsidRPr="00F33B9E">
        <w:t>Nakładając</w:t>
      </w:r>
      <w:r>
        <w:t xml:space="preserve"> </w:t>
      </w:r>
      <w:r w:rsidR="00B920FC" w:rsidRPr="00F33B9E">
        <w:t>obowiązek</w:t>
      </w:r>
      <w:r>
        <w:t xml:space="preserve"> </w:t>
      </w:r>
      <w:r w:rsidR="00B920FC" w:rsidRPr="00F33B9E">
        <w:t>wymieniony</w:t>
      </w:r>
      <w:r>
        <w:t xml:space="preserve"> </w:t>
      </w:r>
      <w:r w:rsidR="00B920FC" w:rsidRPr="00F33B9E">
        <w:t>w</w:t>
      </w:r>
      <w:r>
        <w:t xml:space="preserve"> </w:t>
      </w:r>
      <w:r w:rsidR="00B920FC" w:rsidRPr="00F33B9E">
        <w:t>§</w:t>
      </w:r>
      <w:r>
        <w:t xml:space="preserve"> </w:t>
      </w:r>
      <w:r w:rsidR="00B920FC" w:rsidRPr="00F33B9E">
        <w:t>1</w:t>
      </w:r>
      <w:r>
        <w:t xml:space="preserve"> </w:t>
      </w:r>
      <w:r w:rsidR="00B920FC" w:rsidRPr="00F33B9E">
        <w:t>pkt</w:t>
      </w:r>
      <w:r>
        <w:t xml:space="preserve"> </w:t>
      </w:r>
      <w:r w:rsidR="00B920FC" w:rsidRPr="00F33B9E">
        <w:t>7a,</w:t>
      </w:r>
      <w:r>
        <w:t xml:space="preserve"> </w:t>
      </w:r>
      <w:r w:rsidR="00B920FC" w:rsidRPr="00F33B9E">
        <w:t>sąd</w:t>
      </w:r>
      <w:r>
        <w:t xml:space="preserve"> </w:t>
      </w:r>
      <w:r w:rsidR="00B920FC" w:rsidRPr="00F33B9E">
        <w:t>wskazuje</w:t>
      </w:r>
      <w:r>
        <w:t xml:space="preserve"> </w:t>
      </w:r>
      <w:r w:rsidR="00B920FC" w:rsidRPr="00F33B9E">
        <w:t>minimalną</w:t>
      </w:r>
      <w:r>
        <w:t xml:space="preserve"> </w:t>
      </w:r>
      <w:r w:rsidR="00B920FC" w:rsidRPr="00F33B9E">
        <w:t>odległość</w:t>
      </w:r>
      <w:r>
        <w:t xml:space="preserve"> </w:t>
      </w:r>
      <w:r w:rsidR="00B920FC" w:rsidRPr="00F33B9E">
        <w:t>od</w:t>
      </w:r>
      <w:r>
        <w:t xml:space="preserve"> </w:t>
      </w:r>
      <w:r w:rsidR="00B920FC" w:rsidRPr="00F33B9E">
        <w:t>osób</w:t>
      </w:r>
      <w:r>
        <w:t xml:space="preserve"> </w:t>
      </w:r>
      <w:r w:rsidR="00B920FC" w:rsidRPr="00F33B9E">
        <w:t>chronionych,</w:t>
      </w:r>
      <w:r>
        <w:t xml:space="preserve"> </w:t>
      </w:r>
      <w:r w:rsidR="00B920FC" w:rsidRPr="00F33B9E">
        <w:t>którą</w:t>
      </w:r>
      <w:r>
        <w:t xml:space="preserve"> </w:t>
      </w:r>
      <w:r w:rsidR="00B920FC" w:rsidRPr="00F33B9E">
        <w:t>skazany</w:t>
      </w:r>
      <w:r>
        <w:t xml:space="preserve"> </w:t>
      </w:r>
      <w:r w:rsidR="00B920FC" w:rsidRPr="00F33B9E">
        <w:t>obowiązany</w:t>
      </w:r>
      <w:r>
        <w:t xml:space="preserve"> </w:t>
      </w:r>
      <w:r w:rsidR="00B920FC" w:rsidRPr="00F33B9E">
        <w:t>jest</w:t>
      </w:r>
      <w:r>
        <w:t xml:space="preserve"> </w:t>
      </w:r>
      <w:r w:rsidR="00B920FC" w:rsidRPr="00F33B9E">
        <w:t>zachować.”,</w:t>
      </w:r>
    </w:p>
    <w:p w14:paraId="042C8F15" w14:textId="5FBA7DF6" w:rsidR="004B31A9" w:rsidRDefault="004B31A9" w:rsidP="00BD5A91">
      <w:pPr>
        <w:pStyle w:val="punkt"/>
      </w:pPr>
      <w:r>
        <w:t>c)</w:t>
      </w:r>
      <w:r w:rsidR="00F13680">
        <w:t xml:space="preserve"> </w:t>
      </w:r>
      <w:r>
        <w:t>po</w:t>
      </w:r>
      <w:r w:rsidR="00F13680">
        <w:t xml:space="preserve"> </w:t>
      </w:r>
      <w:r>
        <w:t>§</w:t>
      </w:r>
      <w:r w:rsidR="00F13680">
        <w:t xml:space="preserve"> </w:t>
      </w:r>
      <w:r>
        <w:t>1a</w:t>
      </w:r>
      <w:r w:rsidR="00F13680">
        <w:t xml:space="preserve"> </w:t>
      </w:r>
      <w:r>
        <w:t>dodaje</w:t>
      </w:r>
      <w:r w:rsidR="00F13680">
        <w:t xml:space="preserve"> </w:t>
      </w:r>
      <w:r>
        <w:t>się</w:t>
      </w:r>
      <w:r w:rsidR="00F13680">
        <w:t xml:space="preserve"> </w:t>
      </w:r>
      <w:r>
        <w:t>§</w:t>
      </w:r>
      <w:r w:rsidR="00F13680">
        <w:t xml:space="preserve"> </w:t>
      </w:r>
      <w:r>
        <w:t>1b</w:t>
      </w:r>
      <w:r w:rsidR="00F13680">
        <w:t xml:space="preserve"> </w:t>
      </w:r>
      <w:r>
        <w:t>w</w:t>
      </w:r>
      <w:r w:rsidR="00F13680">
        <w:t xml:space="preserve"> </w:t>
      </w:r>
      <w:r>
        <w:t>brzmieniu:</w:t>
      </w:r>
    </w:p>
    <w:p w14:paraId="3C79CBBB" w14:textId="736F7F31" w:rsidR="004B31A9" w:rsidRDefault="004B31A9" w:rsidP="00BD5A91">
      <w:pPr>
        <w:pStyle w:val="w4ustart"/>
      </w:pPr>
      <w:r>
        <w:t>„§</w:t>
      </w:r>
      <w:r w:rsidR="00F13680">
        <w:t xml:space="preserve"> </w:t>
      </w:r>
      <w:r>
        <w:t>1b.</w:t>
      </w:r>
      <w:r w:rsidR="00F13680">
        <w:t xml:space="preserve"> </w:t>
      </w:r>
      <w:r>
        <w:t>Nakładając</w:t>
      </w:r>
      <w:r w:rsidR="00F13680">
        <w:t xml:space="preserve"> </w:t>
      </w:r>
      <w:r>
        <w:t>na</w:t>
      </w:r>
      <w:r w:rsidR="00F13680">
        <w:t xml:space="preserve"> </w:t>
      </w:r>
      <w:r>
        <w:t>sprawcę</w:t>
      </w:r>
      <w:r w:rsidR="00F13680">
        <w:t xml:space="preserve"> </w:t>
      </w:r>
      <w:r>
        <w:t>przestępstwa</w:t>
      </w:r>
      <w:r w:rsidR="00F13680">
        <w:t xml:space="preserve"> </w:t>
      </w:r>
      <w:r>
        <w:t>popełnionego</w:t>
      </w:r>
      <w:r w:rsidR="00F13680">
        <w:t xml:space="preserve"> </w:t>
      </w:r>
      <w:r>
        <w:t>z</w:t>
      </w:r>
      <w:r w:rsidR="00F13680">
        <w:t xml:space="preserve"> </w:t>
      </w:r>
      <w:r>
        <w:t>użyciem</w:t>
      </w:r>
      <w:r w:rsidR="00F13680">
        <w:t xml:space="preserve"> </w:t>
      </w:r>
      <w:r>
        <w:t>przemocy</w:t>
      </w:r>
      <w:r w:rsidR="00F13680">
        <w:t xml:space="preserve"> </w:t>
      </w:r>
      <w:r>
        <w:t>lub</w:t>
      </w:r>
      <w:r w:rsidR="00F13680">
        <w:t xml:space="preserve"> </w:t>
      </w:r>
      <w:r>
        <w:t>groźby</w:t>
      </w:r>
      <w:r w:rsidR="00F13680">
        <w:t xml:space="preserve"> </w:t>
      </w:r>
      <w:r>
        <w:t>bezprawnej</w:t>
      </w:r>
      <w:r w:rsidR="00F13680">
        <w:t xml:space="preserve"> </w:t>
      </w:r>
      <w:r>
        <w:t>wobec</w:t>
      </w:r>
      <w:r w:rsidR="00F13680">
        <w:t xml:space="preserve"> </w:t>
      </w:r>
      <w:r>
        <w:t>osoby</w:t>
      </w:r>
      <w:r w:rsidR="00F13680">
        <w:t xml:space="preserve"> </w:t>
      </w:r>
      <w:r>
        <w:t>najbliższej</w:t>
      </w:r>
      <w:r w:rsidR="00F13680">
        <w:t xml:space="preserve"> </w:t>
      </w:r>
      <w:r>
        <w:t>obowiązek</w:t>
      </w:r>
      <w:r w:rsidR="00F13680">
        <w:t xml:space="preserve"> </w:t>
      </w:r>
      <w:r>
        <w:t>wymieniony</w:t>
      </w:r>
      <w:r w:rsidR="00F13680">
        <w:t xml:space="preserve"> </w:t>
      </w:r>
      <w:r>
        <w:t>w</w:t>
      </w:r>
      <w:r w:rsidR="00F13680">
        <w:t xml:space="preserve"> </w:t>
      </w:r>
      <w:r>
        <w:t>§</w:t>
      </w:r>
      <w:r w:rsidR="00F13680">
        <w:t xml:space="preserve"> </w:t>
      </w:r>
      <w:r>
        <w:t>1</w:t>
      </w:r>
      <w:r w:rsidR="00F13680">
        <w:t xml:space="preserve"> </w:t>
      </w:r>
      <w:r>
        <w:t>pkt</w:t>
      </w:r>
      <w:r w:rsidR="00F13680">
        <w:t xml:space="preserve"> </w:t>
      </w:r>
      <w:r>
        <w:t>7b,</w:t>
      </w:r>
      <w:r w:rsidR="00F13680">
        <w:t xml:space="preserve"> </w:t>
      </w:r>
      <w:r>
        <w:t>sąd</w:t>
      </w:r>
      <w:r w:rsidR="00F13680">
        <w:t xml:space="preserve"> </w:t>
      </w:r>
      <w:r>
        <w:t>określa</w:t>
      </w:r>
      <w:r w:rsidR="00F13680">
        <w:t xml:space="preserve"> </w:t>
      </w:r>
      <w:r>
        <w:t>sposób</w:t>
      </w:r>
      <w:r w:rsidR="00F13680">
        <w:t xml:space="preserve"> </w:t>
      </w:r>
      <w:r>
        <w:t>kontaktu</w:t>
      </w:r>
      <w:r w:rsidR="00F13680">
        <w:t xml:space="preserve"> </w:t>
      </w:r>
      <w:r>
        <w:t>skazanego</w:t>
      </w:r>
      <w:r w:rsidR="00F13680">
        <w:t xml:space="preserve"> </w:t>
      </w:r>
      <w:r>
        <w:t>z</w:t>
      </w:r>
      <w:r w:rsidR="00F13680">
        <w:t xml:space="preserve"> </w:t>
      </w:r>
      <w:r>
        <w:t>pokrzywdzonym.”,</w:t>
      </w:r>
    </w:p>
    <w:p w14:paraId="27899A21" w14:textId="6D9C88F6" w:rsidR="004B31A9" w:rsidRDefault="004B31A9" w:rsidP="00BD5A91">
      <w:pPr>
        <w:pStyle w:val="punkt"/>
      </w:pPr>
      <w:r>
        <w:t>d)</w:t>
      </w:r>
      <w:r w:rsidR="00F13680">
        <w:t xml:space="preserve"> </w:t>
      </w:r>
      <w:r>
        <w:t>§</w:t>
      </w:r>
      <w:r w:rsidR="00F13680">
        <w:t xml:space="preserve"> </w:t>
      </w:r>
      <w:r>
        <w:t>2</w:t>
      </w:r>
      <w:r w:rsidR="00F13680">
        <w:t xml:space="preserve"> </w:t>
      </w:r>
      <w:r>
        <w:t>otrzymuje</w:t>
      </w:r>
      <w:r w:rsidR="00F13680">
        <w:t xml:space="preserve"> </w:t>
      </w:r>
      <w:r>
        <w:t>brzmienie:</w:t>
      </w:r>
    </w:p>
    <w:p w14:paraId="64EAAB9E" w14:textId="0F1600EF" w:rsidR="004B31A9" w:rsidRDefault="004B31A9" w:rsidP="00BD5A91">
      <w:pPr>
        <w:pStyle w:val="w4ustart"/>
      </w:pPr>
      <w:r>
        <w:t>„§</w:t>
      </w:r>
      <w:r w:rsidR="00F13680">
        <w:t xml:space="preserve"> </w:t>
      </w:r>
      <w:r>
        <w:t>2.</w:t>
      </w:r>
      <w:r w:rsidR="00F13680">
        <w:t xml:space="preserve"> </w:t>
      </w:r>
      <w:r>
        <w:t>Sąd</w:t>
      </w:r>
      <w:r w:rsidR="00F13680">
        <w:t xml:space="preserve"> </w:t>
      </w:r>
      <w:r>
        <w:t>może</w:t>
      </w:r>
      <w:r w:rsidR="00F13680">
        <w:t xml:space="preserve"> </w:t>
      </w:r>
      <w:r>
        <w:t>orzec</w:t>
      </w:r>
      <w:r w:rsidR="00F13680">
        <w:t xml:space="preserve"> </w:t>
      </w:r>
      <w:r>
        <w:t>świadczenie</w:t>
      </w:r>
      <w:r w:rsidR="00F13680">
        <w:t xml:space="preserve"> </w:t>
      </w:r>
      <w:r>
        <w:t>pieniężne</w:t>
      </w:r>
      <w:r w:rsidR="00F13680">
        <w:t xml:space="preserve"> </w:t>
      </w:r>
      <w:r>
        <w:t>wymienione</w:t>
      </w:r>
      <w:r w:rsidR="00F13680">
        <w:t xml:space="preserve"> </w:t>
      </w:r>
      <w:r>
        <w:t>w</w:t>
      </w:r>
      <w:r w:rsidR="00F13680">
        <w:t xml:space="preserve"> </w:t>
      </w:r>
      <w:r>
        <w:t>art.</w:t>
      </w:r>
      <w:r w:rsidR="00F13680">
        <w:t xml:space="preserve"> </w:t>
      </w:r>
      <w:r>
        <w:t>39</w:t>
      </w:r>
      <w:r w:rsidR="00F13680">
        <w:t xml:space="preserve"> </w:t>
      </w:r>
      <w:r>
        <w:t>pkt</w:t>
      </w:r>
      <w:r w:rsidR="00F13680">
        <w:t xml:space="preserve"> </w:t>
      </w:r>
      <w:r>
        <w:t>7</w:t>
      </w:r>
      <w:r w:rsidR="00F13680">
        <w:t xml:space="preserve"> </w:t>
      </w:r>
      <w:r>
        <w:t>albo</w:t>
      </w:r>
      <w:r w:rsidR="00F13680">
        <w:t xml:space="preserve"> </w:t>
      </w:r>
      <w:r>
        <w:t>zobowiązać</w:t>
      </w:r>
      <w:r w:rsidR="00F13680">
        <w:t xml:space="preserve"> </w:t>
      </w:r>
      <w:r>
        <w:t>skazanego</w:t>
      </w:r>
      <w:r w:rsidR="00F13680">
        <w:t xml:space="preserve"> </w:t>
      </w:r>
      <w:r>
        <w:t>do</w:t>
      </w:r>
      <w:r w:rsidR="00F13680">
        <w:t xml:space="preserve"> </w:t>
      </w:r>
      <w:r>
        <w:t>naprawienia</w:t>
      </w:r>
      <w:r w:rsidR="00F13680">
        <w:t xml:space="preserve"> </w:t>
      </w:r>
      <w:r>
        <w:t>wyrządzonej</w:t>
      </w:r>
      <w:r w:rsidR="00F13680">
        <w:t xml:space="preserve"> </w:t>
      </w:r>
      <w:r>
        <w:t>przestępstwem</w:t>
      </w:r>
      <w:r w:rsidR="00F13680">
        <w:t xml:space="preserve"> </w:t>
      </w:r>
      <w:r>
        <w:t>szkody</w:t>
      </w:r>
      <w:r w:rsidR="00F13680">
        <w:t xml:space="preserve"> </w:t>
      </w:r>
      <w:r>
        <w:t>w</w:t>
      </w:r>
      <w:r w:rsidR="00F13680">
        <w:t xml:space="preserve"> </w:t>
      </w:r>
      <w:r>
        <w:t>całości</w:t>
      </w:r>
      <w:r w:rsidR="00F13680">
        <w:t xml:space="preserve"> </w:t>
      </w:r>
      <w:r w:rsidR="00A851BB">
        <w:t>albo</w:t>
      </w:r>
      <w:r w:rsidR="00F13680">
        <w:t xml:space="preserve"> </w:t>
      </w:r>
      <w:r>
        <w:t>w</w:t>
      </w:r>
      <w:r w:rsidR="00F13680">
        <w:t xml:space="preserve"> </w:t>
      </w:r>
      <w:r>
        <w:t>części,</w:t>
      </w:r>
      <w:r w:rsidR="00F13680">
        <w:t xml:space="preserve"> </w:t>
      </w:r>
      <w:r>
        <w:t>chyba</w:t>
      </w:r>
      <w:r w:rsidR="00F13680">
        <w:t xml:space="preserve"> </w:t>
      </w:r>
      <w:r>
        <w:t>że</w:t>
      </w:r>
      <w:r w:rsidR="00F13680">
        <w:t xml:space="preserve"> </w:t>
      </w:r>
      <w:r>
        <w:t>orzekł</w:t>
      </w:r>
      <w:r w:rsidR="00F13680">
        <w:t xml:space="preserve"> </w:t>
      </w:r>
      <w:r>
        <w:t>środek</w:t>
      </w:r>
      <w:r w:rsidR="00F13680">
        <w:t xml:space="preserve"> </w:t>
      </w:r>
      <w:r>
        <w:t>kompensacyjny.”;</w:t>
      </w:r>
    </w:p>
    <w:p w14:paraId="6301F175" w14:textId="7B1030E2" w:rsidR="00075947" w:rsidRPr="00F33B9E" w:rsidRDefault="00075947" w:rsidP="00075947">
      <w:pPr>
        <w:pStyle w:val="ustep"/>
        <w:ind w:left="425" w:hanging="380"/>
      </w:pPr>
      <w:r w:rsidRPr="00532DF8">
        <w:t>37)</w:t>
      </w:r>
      <w:r w:rsidR="00F13680">
        <w:t xml:space="preserve"> </w:t>
      </w:r>
      <w:r w:rsidRPr="00F33B9E">
        <w:t>art.</w:t>
      </w:r>
      <w:r w:rsidR="00F13680">
        <w:t xml:space="preserve"> </w:t>
      </w:r>
      <w:r w:rsidRPr="00F33B9E">
        <w:t>73</w:t>
      </w:r>
      <w:r w:rsidR="00F13680">
        <w:t xml:space="preserve"> </w:t>
      </w:r>
      <w:r w:rsidRPr="00F33B9E">
        <w:t>otrzymuje</w:t>
      </w:r>
      <w:r w:rsidR="00F13680">
        <w:t xml:space="preserve"> </w:t>
      </w:r>
      <w:r w:rsidRPr="00F33B9E">
        <w:t>brzmienie:</w:t>
      </w:r>
    </w:p>
    <w:p w14:paraId="25228BF6" w14:textId="29F1E2AF" w:rsidR="00AE443E" w:rsidRDefault="00075947" w:rsidP="00AE443E">
      <w:pPr>
        <w:pStyle w:val="w2zmart"/>
        <w:ind w:left="1843" w:hanging="1219"/>
      </w:pPr>
      <w:r w:rsidRPr="00F33B9E">
        <w:t>„</w:t>
      </w:r>
      <w:r w:rsidR="00AE443E">
        <w:t>Art.</w:t>
      </w:r>
      <w:r w:rsidR="00F13680">
        <w:t xml:space="preserve"> </w:t>
      </w:r>
      <w:r w:rsidR="00AE443E">
        <w:t>73.</w:t>
      </w:r>
      <w:r w:rsidR="00F13680">
        <w:t xml:space="preserve"> </w:t>
      </w:r>
      <w:r w:rsidRPr="00F33B9E">
        <w:t>§</w:t>
      </w:r>
      <w:r w:rsidR="00F13680">
        <w:t xml:space="preserve"> </w:t>
      </w:r>
      <w:r w:rsidRPr="00F33B9E">
        <w:t>1.</w:t>
      </w:r>
      <w:r w:rsidR="00F13680">
        <w:t xml:space="preserve"> </w:t>
      </w:r>
      <w:r w:rsidRPr="00F33B9E">
        <w:t>Zawieszając</w:t>
      </w:r>
      <w:r w:rsidR="00F13680">
        <w:t xml:space="preserve"> </w:t>
      </w:r>
      <w:r w:rsidRPr="00F33B9E">
        <w:t>wykonanie</w:t>
      </w:r>
      <w:r w:rsidR="00F13680">
        <w:t xml:space="preserve"> </w:t>
      </w:r>
      <w:r w:rsidRPr="00F33B9E">
        <w:t>kary,</w:t>
      </w:r>
      <w:r w:rsidR="00F13680">
        <w:t xml:space="preserve"> </w:t>
      </w:r>
      <w:r w:rsidRPr="00F33B9E">
        <w:t>sąd</w:t>
      </w:r>
      <w:r w:rsidR="00F13680">
        <w:t xml:space="preserve"> </w:t>
      </w:r>
      <w:r w:rsidRPr="00F33B9E">
        <w:t>może</w:t>
      </w:r>
      <w:r w:rsidR="00F13680">
        <w:t xml:space="preserve"> </w:t>
      </w:r>
      <w:r w:rsidRPr="00F33B9E">
        <w:t>w</w:t>
      </w:r>
      <w:r w:rsidR="00F13680">
        <w:t xml:space="preserve"> </w:t>
      </w:r>
      <w:r w:rsidRPr="00F33B9E">
        <w:t>okresie</w:t>
      </w:r>
      <w:r w:rsidR="00F13680">
        <w:t xml:space="preserve"> </w:t>
      </w:r>
      <w:r w:rsidRPr="00F33B9E">
        <w:t>próby</w:t>
      </w:r>
      <w:r w:rsidR="00F13680">
        <w:t xml:space="preserve"> </w:t>
      </w:r>
      <w:r w:rsidRPr="00F33B9E">
        <w:t>oddać</w:t>
      </w:r>
      <w:r w:rsidR="00F13680">
        <w:t xml:space="preserve"> </w:t>
      </w:r>
      <w:r w:rsidRPr="00F33B9E">
        <w:t>skazanego</w:t>
      </w:r>
      <w:r w:rsidR="00F13680">
        <w:t xml:space="preserve"> </w:t>
      </w:r>
      <w:r w:rsidRPr="00F33B9E">
        <w:t>pod</w:t>
      </w:r>
      <w:r w:rsidR="00F13680">
        <w:t xml:space="preserve"> </w:t>
      </w:r>
      <w:r w:rsidRPr="00F33B9E">
        <w:t>dozór</w:t>
      </w:r>
      <w:r w:rsidR="00F13680">
        <w:t xml:space="preserve"> </w:t>
      </w:r>
      <w:r w:rsidRPr="00F33B9E">
        <w:t>kuratora</w:t>
      </w:r>
      <w:r w:rsidR="00F13680">
        <w:t xml:space="preserve"> </w:t>
      </w:r>
      <w:r w:rsidRPr="00F33B9E">
        <w:t>lub</w:t>
      </w:r>
      <w:r w:rsidR="00F13680">
        <w:t xml:space="preserve"> </w:t>
      </w:r>
      <w:r w:rsidRPr="00F33B9E">
        <w:t>osoby</w:t>
      </w:r>
      <w:r w:rsidR="00F13680">
        <w:t xml:space="preserve"> </w:t>
      </w:r>
      <w:r w:rsidRPr="00F33B9E">
        <w:t>godnej</w:t>
      </w:r>
      <w:r w:rsidR="00F13680">
        <w:t xml:space="preserve"> </w:t>
      </w:r>
      <w:r w:rsidRPr="00F33B9E">
        <w:t>zaufania,</w:t>
      </w:r>
      <w:r w:rsidR="00F13680">
        <w:t xml:space="preserve"> </w:t>
      </w:r>
      <w:r w:rsidRPr="00F33B9E">
        <w:t>stowarzyszenia,</w:t>
      </w:r>
      <w:r w:rsidR="00F13680">
        <w:t xml:space="preserve"> </w:t>
      </w:r>
      <w:r w:rsidRPr="00F33B9E">
        <w:t>instytucji</w:t>
      </w:r>
      <w:r w:rsidR="00F13680">
        <w:t xml:space="preserve"> </w:t>
      </w:r>
      <w:r w:rsidRPr="00F33B9E">
        <w:t>albo</w:t>
      </w:r>
      <w:r w:rsidR="00F13680">
        <w:t xml:space="preserve"> </w:t>
      </w:r>
      <w:r w:rsidRPr="00F33B9E">
        <w:t>organizacji</w:t>
      </w:r>
      <w:r w:rsidR="00F13680">
        <w:t xml:space="preserve"> </w:t>
      </w:r>
      <w:r w:rsidRPr="00F33B9E">
        <w:t>społecznej,</w:t>
      </w:r>
      <w:r w:rsidR="00F13680">
        <w:t xml:space="preserve"> </w:t>
      </w:r>
      <w:r w:rsidRPr="00F33B9E">
        <w:t>do</w:t>
      </w:r>
      <w:r w:rsidR="00F13680">
        <w:t xml:space="preserve"> </w:t>
      </w:r>
      <w:r w:rsidRPr="00F33B9E">
        <w:t>której</w:t>
      </w:r>
      <w:r w:rsidR="00F13680">
        <w:t xml:space="preserve"> </w:t>
      </w:r>
      <w:r w:rsidRPr="00F33B9E">
        <w:t>działalności</w:t>
      </w:r>
      <w:r w:rsidR="00F13680">
        <w:t xml:space="preserve"> </w:t>
      </w:r>
      <w:r w:rsidRPr="00F33B9E">
        <w:t>należy</w:t>
      </w:r>
      <w:r w:rsidR="00F13680">
        <w:t xml:space="preserve"> </w:t>
      </w:r>
      <w:r w:rsidRPr="00F33B9E">
        <w:t>troska</w:t>
      </w:r>
      <w:r w:rsidR="00F13680">
        <w:t xml:space="preserve"> </w:t>
      </w:r>
      <w:r w:rsidRPr="00F33B9E">
        <w:t>o</w:t>
      </w:r>
      <w:r w:rsidR="00F13680">
        <w:t xml:space="preserve"> </w:t>
      </w:r>
      <w:r w:rsidRPr="00F33B9E">
        <w:t>wychowanie,</w:t>
      </w:r>
      <w:r w:rsidR="00F13680">
        <w:t xml:space="preserve"> </w:t>
      </w:r>
      <w:r w:rsidRPr="00F33B9E">
        <w:t>zapobieganie</w:t>
      </w:r>
      <w:r w:rsidR="00F13680">
        <w:t xml:space="preserve"> </w:t>
      </w:r>
      <w:r w:rsidRPr="00F33B9E">
        <w:t>demor</w:t>
      </w:r>
      <w:r>
        <w:t>alizacji</w:t>
      </w:r>
      <w:r w:rsidR="00F13680">
        <w:t xml:space="preserve"> </w:t>
      </w:r>
      <w:r>
        <w:t>lub</w:t>
      </w:r>
      <w:r w:rsidR="00F13680">
        <w:t xml:space="preserve"> </w:t>
      </w:r>
      <w:r>
        <w:t>pomoc</w:t>
      </w:r>
      <w:r w:rsidR="00F13680">
        <w:t xml:space="preserve"> </w:t>
      </w:r>
      <w:r>
        <w:t>skazanym.</w:t>
      </w:r>
    </w:p>
    <w:p w14:paraId="513C28BA" w14:textId="6213887B" w:rsidR="00075947" w:rsidRPr="00075947" w:rsidRDefault="00AE443E" w:rsidP="00AE443E">
      <w:pPr>
        <w:pStyle w:val="w4ustart"/>
      </w:pPr>
      <w:r w:rsidRPr="00F33B9E">
        <w:rPr>
          <w:lang w:eastAsia="pl-PL"/>
        </w:rPr>
        <w:t>§</w:t>
      </w:r>
      <w:r w:rsidR="00F13680">
        <w:rPr>
          <w:lang w:eastAsia="pl-PL"/>
        </w:rPr>
        <w:t xml:space="preserve"> </w:t>
      </w:r>
      <w:r w:rsidRPr="00F33B9E">
        <w:rPr>
          <w:lang w:eastAsia="pl-PL"/>
        </w:rPr>
        <w:t>2.</w:t>
      </w:r>
      <w:r w:rsidR="00F13680">
        <w:rPr>
          <w:lang w:eastAsia="pl-PL"/>
        </w:rPr>
        <w:t xml:space="preserve"> </w:t>
      </w:r>
      <w:r w:rsidRPr="00F33B9E">
        <w:rPr>
          <w:lang w:eastAsia="pl-PL"/>
        </w:rPr>
        <w:t>Dozór</w:t>
      </w:r>
      <w:r w:rsidR="00F13680">
        <w:rPr>
          <w:lang w:eastAsia="pl-PL"/>
        </w:rPr>
        <w:t xml:space="preserve"> </w:t>
      </w:r>
      <w:r w:rsidRPr="00F33B9E">
        <w:rPr>
          <w:lang w:eastAsia="pl-PL"/>
        </w:rPr>
        <w:t>jest</w:t>
      </w:r>
      <w:r w:rsidR="00F13680">
        <w:rPr>
          <w:lang w:eastAsia="pl-PL"/>
        </w:rPr>
        <w:t xml:space="preserve"> </w:t>
      </w:r>
      <w:r w:rsidRPr="00F33B9E">
        <w:rPr>
          <w:lang w:eastAsia="pl-PL"/>
        </w:rPr>
        <w:t>obowiązkowy</w:t>
      </w:r>
      <w:r w:rsidR="00F13680">
        <w:rPr>
          <w:lang w:eastAsia="pl-PL"/>
        </w:rPr>
        <w:t xml:space="preserve"> </w:t>
      </w:r>
      <w:r w:rsidRPr="00F33B9E">
        <w:rPr>
          <w:lang w:eastAsia="pl-PL"/>
        </w:rPr>
        <w:t>wobec</w:t>
      </w:r>
      <w:r w:rsidR="00F13680">
        <w:rPr>
          <w:lang w:eastAsia="pl-PL"/>
        </w:rPr>
        <w:t xml:space="preserve"> </w:t>
      </w:r>
      <w:r w:rsidRPr="00F33B9E">
        <w:rPr>
          <w:lang w:eastAsia="pl-PL"/>
        </w:rPr>
        <w:t>młodocianego</w:t>
      </w:r>
      <w:r w:rsidR="00F13680">
        <w:rPr>
          <w:lang w:eastAsia="pl-PL"/>
        </w:rPr>
        <w:t xml:space="preserve"> </w:t>
      </w:r>
      <w:r w:rsidRPr="00F33B9E">
        <w:rPr>
          <w:lang w:eastAsia="pl-PL"/>
        </w:rPr>
        <w:t>sprawcy</w:t>
      </w:r>
      <w:r w:rsidR="00F13680">
        <w:rPr>
          <w:lang w:eastAsia="pl-PL"/>
        </w:rPr>
        <w:t xml:space="preserve"> </w:t>
      </w:r>
      <w:r w:rsidRPr="00F33B9E">
        <w:rPr>
          <w:lang w:eastAsia="pl-PL"/>
        </w:rPr>
        <w:t>przestępstwa</w:t>
      </w:r>
      <w:r w:rsidR="00F13680">
        <w:rPr>
          <w:lang w:eastAsia="pl-PL"/>
        </w:rPr>
        <w:t xml:space="preserve"> </w:t>
      </w:r>
      <w:r w:rsidRPr="00F33B9E">
        <w:rPr>
          <w:lang w:eastAsia="pl-PL"/>
        </w:rPr>
        <w:t>umyślnego,</w:t>
      </w:r>
      <w:r w:rsidR="00F13680">
        <w:rPr>
          <w:lang w:eastAsia="pl-PL"/>
        </w:rPr>
        <w:t xml:space="preserve"> </w:t>
      </w:r>
      <w:r w:rsidRPr="00F33B9E">
        <w:rPr>
          <w:lang w:eastAsia="pl-PL"/>
        </w:rPr>
        <w:t>sprawcy</w:t>
      </w:r>
      <w:r w:rsidR="00F13680">
        <w:rPr>
          <w:lang w:eastAsia="pl-PL"/>
        </w:rPr>
        <w:t xml:space="preserve"> </w:t>
      </w:r>
      <w:r w:rsidRPr="00F33B9E">
        <w:rPr>
          <w:lang w:eastAsia="pl-PL"/>
        </w:rPr>
        <w:t>określonego</w:t>
      </w:r>
      <w:r w:rsidR="00F13680">
        <w:rPr>
          <w:lang w:eastAsia="pl-PL"/>
        </w:rPr>
        <w:t xml:space="preserve"> </w:t>
      </w:r>
      <w:r w:rsidRPr="00F33B9E">
        <w:rPr>
          <w:lang w:eastAsia="pl-PL"/>
        </w:rPr>
        <w:t>w</w:t>
      </w:r>
      <w:r w:rsidR="00F13680">
        <w:rPr>
          <w:lang w:eastAsia="pl-PL"/>
        </w:rPr>
        <w:t xml:space="preserve"> </w:t>
      </w:r>
      <w:r w:rsidRPr="00F33B9E">
        <w:rPr>
          <w:lang w:eastAsia="pl-PL"/>
        </w:rPr>
        <w:t>art.</w:t>
      </w:r>
      <w:r w:rsidR="00F13680">
        <w:rPr>
          <w:lang w:eastAsia="pl-PL"/>
        </w:rPr>
        <w:t xml:space="preserve"> </w:t>
      </w:r>
      <w:r w:rsidRPr="00F33B9E">
        <w:rPr>
          <w:lang w:eastAsia="pl-PL"/>
        </w:rPr>
        <w:t>64</w:t>
      </w:r>
      <w:r w:rsidR="00F13680">
        <w:rPr>
          <w:lang w:eastAsia="pl-PL"/>
        </w:rPr>
        <w:t xml:space="preserve"> </w:t>
      </w:r>
      <w:r w:rsidRPr="00F33B9E">
        <w:rPr>
          <w:lang w:eastAsia="pl-PL"/>
        </w:rPr>
        <w:t>§</w:t>
      </w:r>
      <w:r w:rsidR="00F13680">
        <w:rPr>
          <w:lang w:eastAsia="pl-PL"/>
        </w:rPr>
        <w:t xml:space="preserve"> </w:t>
      </w:r>
      <w:r w:rsidRPr="00F33B9E">
        <w:rPr>
          <w:lang w:eastAsia="pl-PL"/>
        </w:rPr>
        <w:t>2,</w:t>
      </w:r>
      <w:r w:rsidR="00F13680">
        <w:rPr>
          <w:lang w:eastAsia="pl-PL"/>
        </w:rPr>
        <w:t xml:space="preserve"> </w:t>
      </w:r>
      <w:r w:rsidRPr="00F33B9E">
        <w:rPr>
          <w:lang w:eastAsia="pl-PL"/>
        </w:rPr>
        <w:t>a</w:t>
      </w:r>
      <w:r w:rsidR="00F13680">
        <w:rPr>
          <w:lang w:eastAsia="pl-PL"/>
        </w:rPr>
        <w:t xml:space="preserve"> </w:t>
      </w:r>
      <w:r w:rsidRPr="00F33B9E">
        <w:rPr>
          <w:lang w:eastAsia="pl-PL"/>
        </w:rPr>
        <w:t>także</w:t>
      </w:r>
      <w:r w:rsidR="00F13680">
        <w:rPr>
          <w:lang w:eastAsia="pl-PL"/>
        </w:rPr>
        <w:t xml:space="preserve"> </w:t>
      </w:r>
      <w:r w:rsidRPr="00F33B9E">
        <w:rPr>
          <w:lang w:eastAsia="pl-PL"/>
        </w:rPr>
        <w:t>wobec</w:t>
      </w:r>
      <w:r w:rsidR="00F13680">
        <w:rPr>
          <w:lang w:eastAsia="pl-PL"/>
        </w:rPr>
        <w:t xml:space="preserve"> </w:t>
      </w:r>
      <w:r w:rsidRPr="00F33B9E">
        <w:rPr>
          <w:lang w:eastAsia="pl-PL"/>
        </w:rPr>
        <w:t>sprawcy</w:t>
      </w:r>
      <w:r w:rsidR="00F13680">
        <w:rPr>
          <w:lang w:eastAsia="pl-PL"/>
        </w:rPr>
        <w:t xml:space="preserve"> </w:t>
      </w:r>
      <w:r w:rsidRPr="00F33B9E">
        <w:rPr>
          <w:lang w:eastAsia="pl-PL"/>
        </w:rPr>
        <w:t>przestępstwa</w:t>
      </w:r>
      <w:r w:rsidR="00F13680">
        <w:rPr>
          <w:lang w:eastAsia="pl-PL"/>
        </w:rPr>
        <w:t xml:space="preserve"> </w:t>
      </w:r>
      <w:r w:rsidRPr="00F33B9E">
        <w:rPr>
          <w:lang w:eastAsia="pl-PL"/>
        </w:rPr>
        <w:t>popełnionego</w:t>
      </w:r>
      <w:r w:rsidR="00F13680">
        <w:rPr>
          <w:lang w:eastAsia="pl-PL"/>
        </w:rPr>
        <w:t xml:space="preserve"> </w:t>
      </w:r>
      <w:r w:rsidRPr="00F33B9E">
        <w:rPr>
          <w:lang w:eastAsia="pl-PL"/>
        </w:rPr>
        <w:t>w</w:t>
      </w:r>
      <w:r w:rsidR="00F13680">
        <w:rPr>
          <w:lang w:eastAsia="pl-PL"/>
        </w:rPr>
        <w:t xml:space="preserve"> </w:t>
      </w:r>
      <w:r w:rsidRPr="00F33B9E">
        <w:rPr>
          <w:lang w:eastAsia="pl-PL"/>
        </w:rPr>
        <w:t>związku</w:t>
      </w:r>
      <w:r w:rsidR="00F13680">
        <w:rPr>
          <w:lang w:eastAsia="pl-PL"/>
        </w:rPr>
        <w:t xml:space="preserve"> </w:t>
      </w:r>
      <w:r w:rsidRPr="00F33B9E">
        <w:rPr>
          <w:lang w:eastAsia="pl-PL"/>
        </w:rPr>
        <w:t>z</w:t>
      </w:r>
      <w:r w:rsidR="00F13680">
        <w:rPr>
          <w:lang w:eastAsia="pl-PL"/>
        </w:rPr>
        <w:t xml:space="preserve"> </w:t>
      </w:r>
      <w:r w:rsidRPr="00F33B9E">
        <w:rPr>
          <w:lang w:eastAsia="pl-PL"/>
        </w:rPr>
        <w:t>zaburzeniami</w:t>
      </w:r>
      <w:r w:rsidR="00F13680">
        <w:rPr>
          <w:lang w:eastAsia="pl-PL"/>
        </w:rPr>
        <w:t xml:space="preserve"> </w:t>
      </w:r>
      <w:r w:rsidRPr="00F33B9E">
        <w:rPr>
          <w:lang w:eastAsia="pl-PL"/>
        </w:rPr>
        <w:t>preferencji</w:t>
      </w:r>
      <w:r w:rsidR="00F13680">
        <w:rPr>
          <w:lang w:eastAsia="pl-PL"/>
        </w:rPr>
        <w:t xml:space="preserve"> </w:t>
      </w:r>
      <w:r w:rsidRPr="00F33B9E">
        <w:rPr>
          <w:lang w:eastAsia="pl-PL"/>
        </w:rPr>
        <w:t>seksualnych</w:t>
      </w:r>
      <w:r w:rsidR="00F13680">
        <w:rPr>
          <w:lang w:eastAsia="pl-PL"/>
        </w:rPr>
        <w:t xml:space="preserve"> </w:t>
      </w:r>
      <w:r w:rsidRPr="00F33B9E">
        <w:rPr>
          <w:lang w:eastAsia="pl-PL"/>
        </w:rPr>
        <w:t>oraz</w:t>
      </w:r>
      <w:r w:rsidR="00F13680">
        <w:rPr>
          <w:lang w:eastAsia="pl-PL"/>
        </w:rPr>
        <w:t xml:space="preserve"> </w:t>
      </w:r>
      <w:r w:rsidRPr="00F33B9E">
        <w:rPr>
          <w:lang w:eastAsia="pl-PL"/>
        </w:rPr>
        <w:t>sprawcy,</w:t>
      </w:r>
      <w:r w:rsidR="00F13680">
        <w:rPr>
          <w:lang w:eastAsia="pl-PL"/>
        </w:rPr>
        <w:t xml:space="preserve"> </w:t>
      </w:r>
      <w:r w:rsidRPr="00F33B9E">
        <w:rPr>
          <w:lang w:eastAsia="pl-PL"/>
        </w:rPr>
        <w:t>który</w:t>
      </w:r>
      <w:r w:rsidR="00F13680">
        <w:rPr>
          <w:lang w:eastAsia="pl-PL"/>
        </w:rPr>
        <w:t xml:space="preserve"> </w:t>
      </w:r>
      <w:r w:rsidRPr="00F33B9E">
        <w:rPr>
          <w:lang w:eastAsia="pl-PL"/>
        </w:rPr>
        <w:t>popełnił</w:t>
      </w:r>
      <w:r w:rsidR="00F13680">
        <w:rPr>
          <w:lang w:eastAsia="pl-PL"/>
        </w:rPr>
        <w:t xml:space="preserve"> </w:t>
      </w:r>
      <w:r w:rsidRPr="00F33B9E">
        <w:rPr>
          <w:lang w:eastAsia="pl-PL"/>
        </w:rPr>
        <w:t>przestępstwo</w:t>
      </w:r>
      <w:r w:rsidR="00F13680">
        <w:rPr>
          <w:lang w:eastAsia="pl-PL"/>
        </w:rPr>
        <w:t xml:space="preserve"> </w:t>
      </w:r>
      <w:r w:rsidRPr="00F33B9E">
        <w:rPr>
          <w:lang w:eastAsia="pl-PL"/>
        </w:rPr>
        <w:t>z</w:t>
      </w:r>
      <w:r w:rsidR="00F13680">
        <w:rPr>
          <w:lang w:eastAsia="pl-PL"/>
        </w:rPr>
        <w:t xml:space="preserve"> </w:t>
      </w:r>
      <w:r w:rsidRPr="00F33B9E">
        <w:rPr>
          <w:lang w:eastAsia="pl-PL"/>
        </w:rPr>
        <w:t>użyciem</w:t>
      </w:r>
      <w:r w:rsidR="00F13680">
        <w:rPr>
          <w:lang w:eastAsia="pl-PL"/>
        </w:rPr>
        <w:t xml:space="preserve"> </w:t>
      </w:r>
      <w:r w:rsidRPr="00F33B9E">
        <w:rPr>
          <w:lang w:eastAsia="pl-PL"/>
        </w:rPr>
        <w:t>przemocy</w:t>
      </w:r>
      <w:r w:rsidR="00F13680">
        <w:rPr>
          <w:lang w:eastAsia="pl-PL"/>
        </w:rPr>
        <w:t xml:space="preserve"> </w:t>
      </w:r>
      <w:r w:rsidRPr="00F33B9E">
        <w:rPr>
          <w:lang w:eastAsia="pl-PL"/>
        </w:rPr>
        <w:t>na</w:t>
      </w:r>
      <w:r w:rsidR="00F13680">
        <w:rPr>
          <w:lang w:eastAsia="pl-PL"/>
        </w:rPr>
        <w:t xml:space="preserve"> </w:t>
      </w:r>
      <w:r w:rsidRPr="00F33B9E">
        <w:rPr>
          <w:lang w:eastAsia="pl-PL"/>
        </w:rPr>
        <w:t>szkodę</w:t>
      </w:r>
      <w:r w:rsidR="00F13680">
        <w:rPr>
          <w:lang w:eastAsia="pl-PL"/>
        </w:rPr>
        <w:t xml:space="preserve"> </w:t>
      </w:r>
      <w:r w:rsidRPr="00F33B9E">
        <w:rPr>
          <w:lang w:eastAsia="pl-PL"/>
        </w:rPr>
        <w:t>osoby</w:t>
      </w:r>
      <w:r w:rsidR="00F13680">
        <w:rPr>
          <w:lang w:eastAsia="pl-PL"/>
        </w:rPr>
        <w:t xml:space="preserve"> </w:t>
      </w:r>
      <w:r w:rsidRPr="00F33B9E">
        <w:rPr>
          <w:lang w:eastAsia="pl-PL"/>
        </w:rPr>
        <w:t>wspólnie</w:t>
      </w:r>
      <w:r w:rsidR="00F13680">
        <w:rPr>
          <w:lang w:eastAsia="pl-PL"/>
        </w:rPr>
        <w:t xml:space="preserve"> </w:t>
      </w:r>
      <w:r w:rsidRPr="00F33B9E">
        <w:rPr>
          <w:lang w:eastAsia="pl-PL"/>
        </w:rPr>
        <w:t>zamieszkującej.</w:t>
      </w:r>
      <w:r w:rsidR="00075947">
        <w:t>”;</w:t>
      </w:r>
    </w:p>
    <w:p w14:paraId="3F3F7417" w14:textId="53496A90" w:rsidR="00266660" w:rsidRDefault="00A851BB" w:rsidP="00BD5A91">
      <w:pPr>
        <w:pStyle w:val="ustep"/>
        <w:ind w:left="425" w:hanging="380"/>
      </w:pPr>
      <w:r>
        <w:t>3</w:t>
      </w:r>
      <w:r w:rsidR="0043043D">
        <w:t>8</w:t>
      </w:r>
      <w:r>
        <w:t>)</w:t>
      </w:r>
      <w:r w:rsidR="00F13680">
        <w:t xml:space="preserve"> </w:t>
      </w:r>
      <w:r>
        <w:t>w</w:t>
      </w:r>
      <w:r w:rsidR="00F13680">
        <w:t xml:space="preserve"> </w:t>
      </w:r>
      <w:r>
        <w:t>art.</w:t>
      </w:r>
      <w:r w:rsidR="00F13680">
        <w:t xml:space="preserve"> </w:t>
      </w:r>
      <w:r>
        <w:t>74</w:t>
      </w:r>
      <w:r w:rsidR="00266660">
        <w:t>:</w:t>
      </w:r>
    </w:p>
    <w:p w14:paraId="7AB8EA45" w14:textId="4DB44769" w:rsidR="00A851BB" w:rsidRDefault="00266660" w:rsidP="00266660">
      <w:pPr>
        <w:pStyle w:val="punkt"/>
      </w:pPr>
      <w:r>
        <w:t>a)</w:t>
      </w:r>
      <w:r w:rsidR="00F13680">
        <w:t xml:space="preserve"> </w:t>
      </w:r>
      <w:r w:rsidR="00A851BB">
        <w:t>§</w:t>
      </w:r>
      <w:r w:rsidR="00F13680">
        <w:t xml:space="preserve"> </w:t>
      </w:r>
      <w:r w:rsidR="00A851BB">
        <w:t>1</w:t>
      </w:r>
      <w:r w:rsidR="00F13680">
        <w:t xml:space="preserve"> </w:t>
      </w:r>
      <w:r w:rsidR="00586E6B">
        <w:t>i</w:t>
      </w:r>
      <w:r w:rsidR="00F13680">
        <w:t xml:space="preserve"> </w:t>
      </w:r>
      <w:r w:rsidR="00586E6B">
        <w:t>2</w:t>
      </w:r>
      <w:r w:rsidR="00F13680">
        <w:t xml:space="preserve"> </w:t>
      </w:r>
      <w:r w:rsidR="00A851BB">
        <w:t>otrzymuj</w:t>
      </w:r>
      <w:r w:rsidR="00586E6B">
        <w:t>ą</w:t>
      </w:r>
      <w:r w:rsidR="00F13680">
        <w:t xml:space="preserve"> </w:t>
      </w:r>
      <w:r w:rsidR="00A851BB">
        <w:t>brzmienie:</w:t>
      </w:r>
    </w:p>
    <w:p w14:paraId="0F05E02B" w14:textId="374FC22A" w:rsidR="00586E6B" w:rsidRDefault="00A851BB" w:rsidP="00266660">
      <w:pPr>
        <w:pStyle w:val="litera"/>
      </w:pPr>
      <w:r w:rsidRPr="00040B82">
        <w:t>„§</w:t>
      </w:r>
      <w:r w:rsidR="00F13680">
        <w:t xml:space="preserve"> </w:t>
      </w:r>
      <w:r w:rsidRPr="00040B82">
        <w:t>1.</w:t>
      </w:r>
      <w:r w:rsidR="00F13680">
        <w:t xml:space="preserve"> </w:t>
      </w:r>
      <w:r w:rsidR="004E14B0" w:rsidRPr="00F33B9E">
        <w:t>Czas</w:t>
      </w:r>
      <w:r w:rsidR="00F13680">
        <w:t xml:space="preserve"> </w:t>
      </w:r>
      <w:r w:rsidR="004E14B0" w:rsidRPr="00F33B9E">
        <w:t>i</w:t>
      </w:r>
      <w:r w:rsidR="00F13680">
        <w:t xml:space="preserve"> </w:t>
      </w:r>
      <w:r w:rsidR="004E14B0" w:rsidRPr="00F33B9E">
        <w:t>sposób</w:t>
      </w:r>
      <w:r w:rsidR="00F13680">
        <w:t xml:space="preserve"> </w:t>
      </w:r>
      <w:r w:rsidR="004E14B0" w:rsidRPr="00F33B9E">
        <w:t>wykonania</w:t>
      </w:r>
      <w:r w:rsidR="00F13680">
        <w:t xml:space="preserve"> </w:t>
      </w:r>
      <w:r w:rsidR="004E14B0" w:rsidRPr="00F33B9E">
        <w:t>nałożonych</w:t>
      </w:r>
      <w:r w:rsidR="00F13680">
        <w:t xml:space="preserve"> </w:t>
      </w:r>
      <w:r w:rsidR="004E14B0" w:rsidRPr="00F33B9E">
        <w:t>obowiązków</w:t>
      </w:r>
      <w:r w:rsidR="00F13680">
        <w:t xml:space="preserve"> </w:t>
      </w:r>
      <w:r w:rsidR="004E14B0" w:rsidRPr="00F33B9E">
        <w:t>wymienionych</w:t>
      </w:r>
      <w:r w:rsidR="00F13680">
        <w:t xml:space="preserve"> </w:t>
      </w:r>
      <w:r w:rsidR="004E14B0" w:rsidRPr="00F33B9E">
        <w:t>w</w:t>
      </w:r>
      <w:r w:rsidR="00F13680">
        <w:t xml:space="preserve"> </w:t>
      </w:r>
      <w:r w:rsidR="004E14B0" w:rsidRPr="00F33B9E">
        <w:t>art.</w:t>
      </w:r>
      <w:r w:rsidR="00F13680">
        <w:t xml:space="preserve"> </w:t>
      </w:r>
      <w:r w:rsidR="004E14B0" w:rsidRPr="00F33B9E">
        <w:t>72</w:t>
      </w:r>
      <w:r w:rsidR="00F13680">
        <w:t xml:space="preserve"> </w:t>
      </w:r>
      <w:r w:rsidR="004E14B0" w:rsidRPr="00F33B9E">
        <w:t>sąd</w:t>
      </w:r>
      <w:r w:rsidR="00F13680">
        <w:t xml:space="preserve"> </w:t>
      </w:r>
      <w:r w:rsidR="004E14B0" w:rsidRPr="00F33B9E">
        <w:t>określa</w:t>
      </w:r>
      <w:r w:rsidR="00F13680">
        <w:t xml:space="preserve"> </w:t>
      </w:r>
      <w:r w:rsidR="004E14B0" w:rsidRPr="00F33B9E">
        <w:t>po</w:t>
      </w:r>
      <w:r w:rsidR="00F13680">
        <w:t xml:space="preserve"> </w:t>
      </w:r>
      <w:r w:rsidR="004E14B0" w:rsidRPr="00F33B9E">
        <w:t>wysłuchaniu</w:t>
      </w:r>
      <w:r w:rsidR="00F13680">
        <w:t xml:space="preserve"> </w:t>
      </w:r>
      <w:r w:rsidR="004E14B0" w:rsidRPr="00F33B9E">
        <w:t>skazanego;</w:t>
      </w:r>
      <w:r w:rsidR="00F13680">
        <w:t xml:space="preserve"> </w:t>
      </w:r>
      <w:r w:rsidR="004E14B0" w:rsidRPr="00F33B9E">
        <w:t>nałożenie</w:t>
      </w:r>
      <w:r w:rsidR="00F13680">
        <w:t xml:space="preserve"> </w:t>
      </w:r>
      <w:r w:rsidR="004E14B0" w:rsidRPr="00F33B9E">
        <w:t>obowiązków</w:t>
      </w:r>
      <w:r w:rsidR="00F13680">
        <w:t xml:space="preserve"> </w:t>
      </w:r>
      <w:r w:rsidR="004E14B0" w:rsidRPr="00F33B9E">
        <w:t>wymienionych</w:t>
      </w:r>
      <w:r w:rsidR="00F13680">
        <w:t xml:space="preserve"> </w:t>
      </w:r>
      <w:r w:rsidR="004E14B0" w:rsidRPr="00F33B9E">
        <w:t>w</w:t>
      </w:r>
      <w:r w:rsidR="00F13680">
        <w:t xml:space="preserve"> </w:t>
      </w:r>
      <w:r w:rsidR="004E14B0" w:rsidRPr="00F33B9E">
        <w:t>art.</w:t>
      </w:r>
      <w:r w:rsidR="00F13680">
        <w:t xml:space="preserve"> </w:t>
      </w:r>
      <w:r w:rsidR="004E14B0" w:rsidRPr="00F33B9E">
        <w:t>72</w:t>
      </w:r>
      <w:r w:rsidR="00F13680">
        <w:t xml:space="preserve"> </w:t>
      </w:r>
      <w:r w:rsidR="004E14B0" w:rsidRPr="00F33B9E">
        <w:t>§</w:t>
      </w:r>
      <w:r w:rsidR="00F13680">
        <w:t xml:space="preserve"> </w:t>
      </w:r>
      <w:r w:rsidR="004E14B0" w:rsidRPr="00F33B9E">
        <w:t>1</w:t>
      </w:r>
      <w:r w:rsidR="00F13680">
        <w:t xml:space="preserve"> </w:t>
      </w:r>
      <w:r w:rsidR="004E14B0" w:rsidRPr="00F33B9E">
        <w:t>pkt</w:t>
      </w:r>
      <w:r w:rsidR="00F13680">
        <w:t xml:space="preserve"> </w:t>
      </w:r>
      <w:r w:rsidR="004E14B0" w:rsidRPr="00F33B9E">
        <w:t>6</w:t>
      </w:r>
      <w:r w:rsidR="00F13680">
        <w:t xml:space="preserve"> </w:t>
      </w:r>
      <w:r w:rsidR="004E14B0" w:rsidRPr="00F33B9E">
        <w:t>i</w:t>
      </w:r>
      <w:r w:rsidR="00F13680">
        <w:t xml:space="preserve"> </w:t>
      </w:r>
      <w:r w:rsidR="004E14B0" w:rsidRPr="00F33B9E">
        <w:t>6a</w:t>
      </w:r>
      <w:r w:rsidR="00F13680">
        <w:t xml:space="preserve"> </w:t>
      </w:r>
      <w:r w:rsidR="004E14B0" w:rsidRPr="00F33B9E">
        <w:t>wymaga</w:t>
      </w:r>
      <w:r w:rsidR="00F13680">
        <w:t xml:space="preserve"> </w:t>
      </w:r>
      <w:r w:rsidR="004E14B0" w:rsidRPr="00F33B9E">
        <w:t>nadto</w:t>
      </w:r>
      <w:r w:rsidR="00F13680">
        <w:t xml:space="preserve"> </w:t>
      </w:r>
      <w:r w:rsidR="004E14B0" w:rsidRPr="00F33B9E">
        <w:t>zgody</w:t>
      </w:r>
      <w:r w:rsidR="00F13680">
        <w:t xml:space="preserve"> </w:t>
      </w:r>
      <w:r w:rsidR="004E14B0" w:rsidRPr="00F33B9E">
        <w:t>skazanego.</w:t>
      </w:r>
    </w:p>
    <w:p w14:paraId="357826E4" w14:textId="02FAFDAF" w:rsidR="00A851BB" w:rsidRDefault="00586E6B" w:rsidP="00266660">
      <w:pPr>
        <w:pStyle w:val="litera"/>
      </w:pPr>
      <w:r w:rsidRPr="00F33B9E">
        <w:t>§</w:t>
      </w:r>
      <w:r w:rsidR="00F13680">
        <w:t xml:space="preserve"> </w:t>
      </w:r>
      <w:r w:rsidRPr="00F33B9E">
        <w:t>2.</w:t>
      </w:r>
      <w:r w:rsidR="00F13680">
        <w:t xml:space="preserve"> </w:t>
      </w:r>
      <w:r w:rsidRPr="00F33B9E">
        <w:t>Jeżeli</w:t>
      </w:r>
      <w:r w:rsidR="00F13680">
        <w:t xml:space="preserve"> </w:t>
      </w:r>
      <w:r w:rsidRPr="00F33B9E">
        <w:t>względy</w:t>
      </w:r>
      <w:r w:rsidR="00F13680">
        <w:t xml:space="preserve"> </w:t>
      </w:r>
      <w:r w:rsidRPr="00F33B9E">
        <w:t>wychowawcze</w:t>
      </w:r>
      <w:r w:rsidR="00F13680">
        <w:t xml:space="preserve"> </w:t>
      </w:r>
      <w:r w:rsidRPr="00F33B9E">
        <w:t>za</w:t>
      </w:r>
      <w:r w:rsidR="00F13680">
        <w:t xml:space="preserve"> </w:t>
      </w:r>
      <w:r w:rsidRPr="00F33B9E">
        <w:t>tym</w:t>
      </w:r>
      <w:r w:rsidR="00F13680">
        <w:t xml:space="preserve"> </w:t>
      </w:r>
      <w:r w:rsidRPr="00F33B9E">
        <w:t>przemawiają,</w:t>
      </w:r>
      <w:r w:rsidR="00F13680">
        <w:t xml:space="preserve"> </w:t>
      </w:r>
      <w:r w:rsidRPr="00F33B9E">
        <w:t>sąd,</w:t>
      </w:r>
      <w:r w:rsidR="00F13680">
        <w:t xml:space="preserve"> </w:t>
      </w:r>
      <w:r w:rsidRPr="00F33B9E">
        <w:t>wobec</w:t>
      </w:r>
      <w:r w:rsidR="00F13680">
        <w:t xml:space="preserve"> </w:t>
      </w:r>
      <w:r w:rsidRPr="00F33B9E">
        <w:t>skazanego</w:t>
      </w:r>
      <w:r w:rsidR="00F13680">
        <w:t xml:space="preserve"> </w:t>
      </w:r>
      <w:r w:rsidRPr="00F33B9E">
        <w:t>na</w:t>
      </w:r>
      <w:r w:rsidR="00F13680">
        <w:t xml:space="preserve"> </w:t>
      </w:r>
      <w:r w:rsidRPr="00F33B9E">
        <w:t>karę</w:t>
      </w:r>
      <w:r w:rsidR="00F13680">
        <w:t xml:space="preserve"> </w:t>
      </w:r>
      <w:r w:rsidRPr="00F33B9E">
        <w:t>z</w:t>
      </w:r>
      <w:r w:rsidR="00F13680">
        <w:t xml:space="preserve"> </w:t>
      </w:r>
      <w:r w:rsidRPr="00F33B9E">
        <w:t>warunkowym</w:t>
      </w:r>
      <w:r w:rsidR="00F13680">
        <w:t xml:space="preserve"> </w:t>
      </w:r>
      <w:r w:rsidRPr="00F33B9E">
        <w:t>zawieszeniem</w:t>
      </w:r>
      <w:r w:rsidR="00F13680">
        <w:t xml:space="preserve"> </w:t>
      </w:r>
      <w:r w:rsidRPr="00F33B9E">
        <w:t>jej</w:t>
      </w:r>
      <w:r w:rsidR="00F13680">
        <w:t xml:space="preserve"> </w:t>
      </w:r>
      <w:r w:rsidRPr="00F33B9E">
        <w:t>wykonania,</w:t>
      </w:r>
      <w:r w:rsidR="00F13680">
        <w:t xml:space="preserve"> </w:t>
      </w:r>
      <w:r w:rsidRPr="00F33B9E">
        <w:t>może</w:t>
      </w:r>
      <w:r w:rsidR="00F13680">
        <w:t xml:space="preserve"> </w:t>
      </w:r>
      <w:r w:rsidRPr="00F33B9E">
        <w:t>w</w:t>
      </w:r>
      <w:r w:rsidR="00F13680">
        <w:t xml:space="preserve"> </w:t>
      </w:r>
      <w:r w:rsidRPr="00F33B9E">
        <w:t>okresie</w:t>
      </w:r>
      <w:r w:rsidR="00F13680">
        <w:t xml:space="preserve"> </w:t>
      </w:r>
      <w:r w:rsidRPr="00F33B9E">
        <w:t>próby</w:t>
      </w:r>
      <w:r w:rsidR="00F13680">
        <w:t xml:space="preserve"> </w:t>
      </w:r>
      <w:r w:rsidRPr="00F33B9E">
        <w:t>ustanawiać,</w:t>
      </w:r>
      <w:r w:rsidR="00F13680">
        <w:t xml:space="preserve"> </w:t>
      </w:r>
      <w:r w:rsidRPr="00F33B9E">
        <w:t>rozszerzać</w:t>
      </w:r>
      <w:r w:rsidR="00F13680">
        <w:t xml:space="preserve"> </w:t>
      </w:r>
      <w:r w:rsidRPr="00F33B9E">
        <w:t>lub</w:t>
      </w:r>
      <w:r w:rsidR="00F13680">
        <w:t xml:space="preserve"> </w:t>
      </w:r>
      <w:r w:rsidRPr="00F33B9E">
        <w:t>zmieniać</w:t>
      </w:r>
      <w:r w:rsidR="00F13680">
        <w:t xml:space="preserve"> </w:t>
      </w:r>
      <w:r w:rsidRPr="00F33B9E">
        <w:t>obowiązki</w:t>
      </w:r>
      <w:r w:rsidR="00F13680">
        <w:t xml:space="preserve"> </w:t>
      </w:r>
      <w:r w:rsidRPr="00F33B9E">
        <w:t>wymienione</w:t>
      </w:r>
      <w:r w:rsidR="00F13680">
        <w:t xml:space="preserve"> </w:t>
      </w:r>
      <w:r w:rsidRPr="00F33B9E">
        <w:t>w</w:t>
      </w:r>
      <w:r w:rsidR="00F13680">
        <w:t xml:space="preserve"> </w:t>
      </w:r>
      <w:r w:rsidRPr="00F33B9E">
        <w:t>art.</w:t>
      </w:r>
      <w:r w:rsidR="00F13680">
        <w:t xml:space="preserve"> </w:t>
      </w:r>
      <w:r w:rsidRPr="00F33B9E">
        <w:t>72</w:t>
      </w:r>
      <w:r w:rsidR="00F13680">
        <w:t xml:space="preserve"> </w:t>
      </w:r>
      <w:r w:rsidRPr="00F33B9E">
        <w:t>§</w:t>
      </w:r>
      <w:r w:rsidR="00F13680">
        <w:t xml:space="preserve"> </w:t>
      </w:r>
      <w:r w:rsidRPr="00F33B9E">
        <w:t>1</w:t>
      </w:r>
      <w:r w:rsidR="00F13680">
        <w:t xml:space="preserve"> </w:t>
      </w:r>
      <w:r w:rsidRPr="00F33B9E">
        <w:lastRenderedPageBreak/>
        <w:t>pkt</w:t>
      </w:r>
      <w:r w:rsidR="00F13680">
        <w:t xml:space="preserve"> </w:t>
      </w:r>
      <w:r w:rsidRPr="00F33B9E">
        <w:t>3</w:t>
      </w:r>
      <w:r w:rsidR="001912C6">
        <w:t>–</w:t>
      </w:r>
      <w:r w:rsidRPr="00F33B9E">
        <w:t>8</w:t>
      </w:r>
      <w:r w:rsidR="00F13680">
        <w:t xml:space="preserve"> </w:t>
      </w:r>
      <w:r w:rsidRPr="00F33B9E">
        <w:t>albo</w:t>
      </w:r>
      <w:r w:rsidR="00F13680">
        <w:t xml:space="preserve"> </w:t>
      </w:r>
      <w:r w:rsidRPr="00F33B9E">
        <w:t>od</w:t>
      </w:r>
      <w:r w:rsidR="00F13680">
        <w:t xml:space="preserve"> </w:t>
      </w:r>
      <w:r w:rsidRPr="00F33B9E">
        <w:t>wykonania</w:t>
      </w:r>
      <w:r w:rsidR="00F13680">
        <w:t xml:space="preserve"> </w:t>
      </w:r>
      <w:r w:rsidRPr="00F33B9E">
        <w:t>nałożonych</w:t>
      </w:r>
      <w:r w:rsidR="00F13680">
        <w:t xml:space="preserve"> </w:t>
      </w:r>
      <w:r w:rsidRPr="00F33B9E">
        <w:t>obowiązków</w:t>
      </w:r>
      <w:r w:rsidR="00F13680">
        <w:t xml:space="preserve"> </w:t>
      </w:r>
      <w:r w:rsidRPr="00F33B9E">
        <w:t>zwolnić,</w:t>
      </w:r>
      <w:r w:rsidR="00F13680">
        <w:t xml:space="preserve"> </w:t>
      </w:r>
      <w:r w:rsidRPr="00F33B9E">
        <w:t>z</w:t>
      </w:r>
      <w:r w:rsidR="00F13680">
        <w:t xml:space="preserve"> </w:t>
      </w:r>
      <w:r w:rsidRPr="00F33B9E">
        <w:t>wyjątkiem</w:t>
      </w:r>
      <w:r w:rsidR="00F13680">
        <w:t xml:space="preserve"> </w:t>
      </w:r>
      <w:r w:rsidRPr="00F33B9E">
        <w:t>obowiązku</w:t>
      </w:r>
      <w:r w:rsidR="00F13680">
        <w:t xml:space="preserve"> </w:t>
      </w:r>
      <w:r w:rsidRPr="00F33B9E">
        <w:t>wymienionego</w:t>
      </w:r>
      <w:r w:rsidR="00F13680">
        <w:t xml:space="preserve"> </w:t>
      </w:r>
      <w:r w:rsidRPr="00F33B9E">
        <w:t>w</w:t>
      </w:r>
      <w:r w:rsidR="00F13680">
        <w:t xml:space="preserve"> </w:t>
      </w:r>
      <w:r w:rsidRPr="00F33B9E">
        <w:t>art.</w:t>
      </w:r>
      <w:r w:rsidR="00F13680">
        <w:t xml:space="preserve"> </w:t>
      </w:r>
      <w:r w:rsidRPr="00F33B9E">
        <w:t>72</w:t>
      </w:r>
      <w:r w:rsidR="00F13680">
        <w:t xml:space="preserve"> </w:t>
      </w:r>
      <w:r w:rsidRPr="00F33B9E">
        <w:t>§</w:t>
      </w:r>
      <w:r w:rsidR="00F13680">
        <w:t xml:space="preserve"> </w:t>
      </w:r>
      <w:r w:rsidRPr="00F33B9E">
        <w:t>2,</w:t>
      </w:r>
      <w:r w:rsidR="00F13680">
        <w:t xml:space="preserve"> </w:t>
      </w:r>
      <w:r w:rsidRPr="00F33B9E">
        <w:t>jak</w:t>
      </w:r>
      <w:r w:rsidR="00F13680">
        <w:t xml:space="preserve"> </w:t>
      </w:r>
      <w:r w:rsidRPr="00F33B9E">
        <w:t>również</w:t>
      </w:r>
      <w:r w:rsidR="00F13680">
        <w:t xml:space="preserve"> </w:t>
      </w:r>
      <w:r w:rsidRPr="00F33B9E">
        <w:t>oddać</w:t>
      </w:r>
      <w:r w:rsidR="00F13680">
        <w:t xml:space="preserve"> </w:t>
      </w:r>
      <w:r w:rsidRPr="00F33B9E">
        <w:t>skazanego</w:t>
      </w:r>
      <w:r w:rsidR="00F13680">
        <w:t xml:space="preserve"> </w:t>
      </w:r>
      <w:r w:rsidRPr="00F33B9E">
        <w:t>pod</w:t>
      </w:r>
      <w:r w:rsidR="00F13680">
        <w:t xml:space="preserve"> </w:t>
      </w:r>
      <w:r w:rsidRPr="00F33B9E">
        <w:t>dozór</w:t>
      </w:r>
      <w:r w:rsidR="00F13680">
        <w:t xml:space="preserve"> </w:t>
      </w:r>
      <w:r w:rsidRPr="00F33B9E">
        <w:t>albo</w:t>
      </w:r>
      <w:r w:rsidR="00F13680">
        <w:t xml:space="preserve"> </w:t>
      </w:r>
      <w:r w:rsidRPr="00F33B9E">
        <w:t>od</w:t>
      </w:r>
      <w:r w:rsidR="00F13680">
        <w:t xml:space="preserve"> </w:t>
      </w:r>
      <w:r w:rsidRPr="00F33B9E">
        <w:t>dozoru</w:t>
      </w:r>
      <w:r w:rsidR="00F13680">
        <w:t xml:space="preserve"> </w:t>
      </w:r>
      <w:r w:rsidRPr="00F33B9E">
        <w:t>zwolnić.</w:t>
      </w:r>
      <w:r w:rsidR="00A851BB" w:rsidRPr="00040B82">
        <w:t>”</w:t>
      </w:r>
      <w:r w:rsidR="00266660">
        <w:t>,</w:t>
      </w:r>
    </w:p>
    <w:p w14:paraId="76ED833E" w14:textId="74A53983" w:rsidR="00266660" w:rsidRDefault="00266660" w:rsidP="00266660">
      <w:pPr>
        <w:pStyle w:val="punkt"/>
      </w:pPr>
      <w:r>
        <w:t>b)</w:t>
      </w:r>
      <w:r w:rsidR="00F13680">
        <w:t xml:space="preserve"> </w:t>
      </w:r>
      <w:r>
        <w:t>po</w:t>
      </w:r>
      <w:r w:rsidR="00F13680">
        <w:t xml:space="preserve"> </w:t>
      </w:r>
      <w:r>
        <w:t>§</w:t>
      </w:r>
      <w:r w:rsidR="00F13680">
        <w:t xml:space="preserve"> </w:t>
      </w:r>
      <w:r>
        <w:t>2</w:t>
      </w:r>
      <w:r w:rsidR="00F13680">
        <w:t xml:space="preserve"> </w:t>
      </w:r>
      <w:r>
        <w:t>dodaje</w:t>
      </w:r>
      <w:r w:rsidR="00F13680">
        <w:t xml:space="preserve"> </w:t>
      </w:r>
      <w:r>
        <w:t>się</w:t>
      </w:r>
      <w:r w:rsidR="00F13680">
        <w:t xml:space="preserve"> </w:t>
      </w:r>
      <w:r>
        <w:t>§</w:t>
      </w:r>
      <w:r w:rsidR="00F13680">
        <w:t xml:space="preserve"> </w:t>
      </w:r>
      <w:r>
        <w:t>2a</w:t>
      </w:r>
      <w:r w:rsidR="00F13680">
        <w:t xml:space="preserve"> </w:t>
      </w:r>
      <w:r>
        <w:t>w</w:t>
      </w:r>
      <w:r w:rsidR="00F13680">
        <w:t xml:space="preserve"> </w:t>
      </w:r>
      <w:r>
        <w:t>brzmieniu:</w:t>
      </w:r>
    </w:p>
    <w:p w14:paraId="5C750326" w14:textId="6DE6FD45" w:rsidR="00266660" w:rsidRPr="00266660" w:rsidRDefault="00266660" w:rsidP="00266660">
      <w:pPr>
        <w:pStyle w:val="litera"/>
      </w:pPr>
      <w:r w:rsidRPr="00F33B9E">
        <w:rPr>
          <w:lang w:eastAsia="pl-PL"/>
        </w:rPr>
        <w:t>„§</w:t>
      </w:r>
      <w:r w:rsidR="00F13680">
        <w:rPr>
          <w:lang w:eastAsia="pl-PL"/>
        </w:rPr>
        <w:t xml:space="preserve"> </w:t>
      </w:r>
      <w:r w:rsidRPr="00F33B9E">
        <w:rPr>
          <w:lang w:eastAsia="pl-PL"/>
        </w:rPr>
        <w:t>2a.</w:t>
      </w:r>
      <w:r w:rsidR="00F13680">
        <w:rPr>
          <w:lang w:eastAsia="pl-PL"/>
        </w:rPr>
        <w:t xml:space="preserve"> </w:t>
      </w:r>
      <w:r w:rsidRPr="00F33B9E">
        <w:rPr>
          <w:lang w:eastAsia="pl-PL"/>
        </w:rPr>
        <w:t>Zwolnienie</w:t>
      </w:r>
      <w:r w:rsidR="00F13680">
        <w:rPr>
          <w:lang w:eastAsia="pl-PL"/>
        </w:rPr>
        <w:t xml:space="preserve"> </w:t>
      </w:r>
      <w:r w:rsidRPr="00F33B9E">
        <w:rPr>
          <w:lang w:eastAsia="pl-PL"/>
        </w:rPr>
        <w:t>od</w:t>
      </w:r>
      <w:r w:rsidR="00F13680">
        <w:rPr>
          <w:lang w:eastAsia="pl-PL"/>
        </w:rPr>
        <w:t xml:space="preserve"> </w:t>
      </w:r>
      <w:r w:rsidRPr="00F33B9E">
        <w:rPr>
          <w:lang w:eastAsia="pl-PL"/>
        </w:rPr>
        <w:t>dozoru</w:t>
      </w:r>
      <w:r w:rsidR="00F13680">
        <w:rPr>
          <w:lang w:eastAsia="pl-PL"/>
        </w:rPr>
        <w:t xml:space="preserve"> </w:t>
      </w:r>
      <w:r w:rsidRPr="00F33B9E">
        <w:rPr>
          <w:lang w:eastAsia="pl-PL"/>
        </w:rPr>
        <w:t>może</w:t>
      </w:r>
      <w:r w:rsidR="00F13680">
        <w:rPr>
          <w:lang w:eastAsia="pl-PL"/>
        </w:rPr>
        <w:t xml:space="preserve"> </w:t>
      </w:r>
      <w:r w:rsidRPr="00F33B9E">
        <w:rPr>
          <w:lang w:eastAsia="pl-PL"/>
        </w:rPr>
        <w:t>nastąpić</w:t>
      </w:r>
      <w:r w:rsidR="00F13680">
        <w:rPr>
          <w:lang w:eastAsia="pl-PL"/>
        </w:rPr>
        <w:t xml:space="preserve"> </w:t>
      </w:r>
      <w:r w:rsidRPr="00F33B9E">
        <w:rPr>
          <w:lang w:eastAsia="pl-PL"/>
        </w:rPr>
        <w:t>także,</w:t>
      </w:r>
      <w:r w:rsidR="00F13680">
        <w:rPr>
          <w:lang w:eastAsia="pl-PL"/>
        </w:rPr>
        <w:t xml:space="preserve"> </w:t>
      </w:r>
      <w:r w:rsidRPr="00F33B9E">
        <w:rPr>
          <w:lang w:eastAsia="pl-PL"/>
        </w:rPr>
        <w:t>jeżeli</w:t>
      </w:r>
      <w:r w:rsidR="00F13680">
        <w:rPr>
          <w:lang w:eastAsia="pl-PL"/>
        </w:rPr>
        <w:t xml:space="preserve"> </w:t>
      </w:r>
      <w:r w:rsidRPr="00F33B9E">
        <w:rPr>
          <w:lang w:eastAsia="pl-PL"/>
        </w:rPr>
        <w:t>sprawowanie</w:t>
      </w:r>
      <w:r w:rsidR="00F13680">
        <w:rPr>
          <w:lang w:eastAsia="pl-PL"/>
        </w:rPr>
        <w:t xml:space="preserve"> </w:t>
      </w:r>
      <w:r w:rsidRPr="00F33B9E">
        <w:rPr>
          <w:lang w:eastAsia="pl-PL"/>
        </w:rPr>
        <w:t>dozoru</w:t>
      </w:r>
      <w:r w:rsidR="00F13680">
        <w:rPr>
          <w:lang w:eastAsia="pl-PL"/>
        </w:rPr>
        <w:t xml:space="preserve"> </w:t>
      </w:r>
      <w:r w:rsidRPr="00F33B9E">
        <w:rPr>
          <w:lang w:eastAsia="pl-PL"/>
        </w:rPr>
        <w:t>jest</w:t>
      </w:r>
      <w:r w:rsidR="00F13680">
        <w:rPr>
          <w:lang w:eastAsia="pl-PL"/>
        </w:rPr>
        <w:t xml:space="preserve"> </w:t>
      </w:r>
      <w:r w:rsidRPr="00F33B9E">
        <w:rPr>
          <w:lang w:eastAsia="pl-PL"/>
        </w:rPr>
        <w:t>niemożliwe</w:t>
      </w:r>
      <w:r w:rsidR="00F13680">
        <w:rPr>
          <w:lang w:eastAsia="pl-PL"/>
        </w:rPr>
        <w:t xml:space="preserve"> </w:t>
      </w:r>
      <w:r w:rsidRPr="00F33B9E">
        <w:rPr>
          <w:lang w:eastAsia="pl-PL"/>
        </w:rPr>
        <w:t>albo</w:t>
      </w:r>
      <w:r w:rsidR="00F13680">
        <w:rPr>
          <w:lang w:eastAsia="pl-PL"/>
        </w:rPr>
        <w:t xml:space="preserve"> </w:t>
      </w:r>
      <w:r w:rsidRPr="00F33B9E">
        <w:rPr>
          <w:lang w:eastAsia="pl-PL"/>
        </w:rPr>
        <w:t>znacznie</w:t>
      </w:r>
      <w:r w:rsidR="00F13680">
        <w:rPr>
          <w:lang w:eastAsia="pl-PL"/>
        </w:rPr>
        <w:t xml:space="preserve"> </w:t>
      </w:r>
      <w:r w:rsidRPr="00F33B9E">
        <w:rPr>
          <w:lang w:eastAsia="pl-PL"/>
        </w:rPr>
        <w:t>utrudnione</w:t>
      </w:r>
      <w:r w:rsidR="00F13680">
        <w:rPr>
          <w:lang w:eastAsia="pl-PL"/>
        </w:rPr>
        <w:t xml:space="preserve"> </w:t>
      </w:r>
      <w:r w:rsidRPr="00F33B9E">
        <w:rPr>
          <w:lang w:eastAsia="pl-PL"/>
        </w:rPr>
        <w:t>z</w:t>
      </w:r>
      <w:r w:rsidR="00F13680">
        <w:rPr>
          <w:lang w:eastAsia="pl-PL"/>
        </w:rPr>
        <w:t xml:space="preserve"> </w:t>
      </w:r>
      <w:r w:rsidRPr="00F33B9E">
        <w:rPr>
          <w:lang w:eastAsia="pl-PL"/>
        </w:rPr>
        <w:t>przyczyn</w:t>
      </w:r>
      <w:r w:rsidR="00F13680">
        <w:rPr>
          <w:lang w:eastAsia="pl-PL"/>
        </w:rPr>
        <w:t xml:space="preserve"> </w:t>
      </w:r>
      <w:r w:rsidRPr="00F33B9E">
        <w:rPr>
          <w:lang w:eastAsia="pl-PL"/>
        </w:rPr>
        <w:t>niezawinionych</w:t>
      </w:r>
      <w:r w:rsidR="00F13680">
        <w:rPr>
          <w:lang w:eastAsia="pl-PL"/>
        </w:rPr>
        <w:t xml:space="preserve"> </w:t>
      </w:r>
      <w:r w:rsidRPr="00F33B9E">
        <w:rPr>
          <w:lang w:eastAsia="pl-PL"/>
        </w:rPr>
        <w:t>przez</w:t>
      </w:r>
      <w:r w:rsidR="00F13680">
        <w:rPr>
          <w:lang w:eastAsia="pl-PL"/>
        </w:rPr>
        <w:t xml:space="preserve"> </w:t>
      </w:r>
      <w:r w:rsidRPr="00F33B9E">
        <w:rPr>
          <w:lang w:eastAsia="pl-PL"/>
        </w:rPr>
        <w:t>skazanego.”</w:t>
      </w:r>
      <w:r>
        <w:rPr>
          <w:lang w:eastAsia="pl-PL"/>
        </w:rPr>
        <w:t>;</w:t>
      </w:r>
    </w:p>
    <w:p w14:paraId="19C6BF1E" w14:textId="0721DB4F" w:rsidR="004B31A9" w:rsidRDefault="004B31A9" w:rsidP="00BD5A91">
      <w:pPr>
        <w:pStyle w:val="ustep"/>
        <w:ind w:left="425" w:hanging="380"/>
      </w:pPr>
      <w:r>
        <w:t>39)</w:t>
      </w:r>
      <w:r w:rsidR="00F13680">
        <w:t xml:space="preserve"> </w:t>
      </w:r>
      <w:r>
        <w:t>w</w:t>
      </w:r>
      <w:r w:rsidR="00F13680">
        <w:t xml:space="preserve"> </w:t>
      </w:r>
      <w:r>
        <w:t>art.</w:t>
      </w:r>
      <w:r w:rsidR="00F13680">
        <w:t xml:space="preserve"> </w:t>
      </w:r>
      <w:r>
        <w:t>75:</w:t>
      </w:r>
    </w:p>
    <w:p w14:paraId="789E98E5" w14:textId="0A0B3BCF" w:rsidR="004B31A9" w:rsidRDefault="004B31A9" w:rsidP="00BD5A91">
      <w:pPr>
        <w:pStyle w:val="punkt"/>
      </w:pPr>
      <w:r>
        <w:t>a)</w:t>
      </w:r>
      <w:r w:rsidR="00F13680">
        <w:t xml:space="preserve"> </w:t>
      </w:r>
      <w:r>
        <w:t>§</w:t>
      </w:r>
      <w:r w:rsidR="00F13680">
        <w:t xml:space="preserve"> </w:t>
      </w:r>
      <w:r>
        <w:t>1</w:t>
      </w:r>
      <w:r w:rsidR="00F13680">
        <w:t xml:space="preserve"> </w:t>
      </w:r>
      <w:r>
        <w:t>otrzymuje</w:t>
      </w:r>
      <w:r w:rsidR="00F13680">
        <w:t xml:space="preserve"> </w:t>
      </w:r>
      <w:r>
        <w:t>brzmienie:</w:t>
      </w:r>
    </w:p>
    <w:p w14:paraId="775C6F77" w14:textId="1FA13FD6" w:rsidR="004B31A9" w:rsidRDefault="004B31A9" w:rsidP="00BD5A91">
      <w:pPr>
        <w:pStyle w:val="litera"/>
      </w:pPr>
      <w:r>
        <w:t>„§</w:t>
      </w:r>
      <w:r w:rsidR="00F13680">
        <w:t xml:space="preserve"> </w:t>
      </w:r>
      <w:r>
        <w:t>1.</w:t>
      </w:r>
      <w:r w:rsidR="00F13680">
        <w:t xml:space="preserve"> </w:t>
      </w:r>
      <w:r>
        <w:t>Sąd</w:t>
      </w:r>
      <w:r w:rsidR="00F13680">
        <w:t xml:space="preserve"> </w:t>
      </w:r>
      <w:r>
        <w:t>zarządza</w:t>
      </w:r>
      <w:r w:rsidR="00F13680">
        <w:t xml:space="preserve"> </w:t>
      </w:r>
      <w:r>
        <w:t>wykonanie</w:t>
      </w:r>
      <w:r w:rsidR="00F13680">
        <w:t xml:space="preserve"> </w:t>
      </w:r>
      <w:r>
        <w:t>kary,</w:t>
      </w:r>
      <w:r w:rsidR="00F13680">
        <w:t xml:space="preserve"> </w:t>
      </w:r>
      <w:r>
        <w:t>jeżeli</w:t>
      </w:r>
      <w:r w:rsidR="00F13680">
        <w:t xml:space="preserve"> </w:t>
      </w:r>
      <w:r>
        <w:t>skazany</w:t>
      </w:r>
      <w:r w:rsidR="00F13680">
        <w:t xml:space="preserve"> </w:t>
      </w:r>
      <w:r>
        <w:t>w</w:t>
      </w:r>
      <w:r w:rsidR="00F13680">
        <w:t xml:space="preserve"> </w:t>
      </w:r>
      <w:r>
        <w:t>okresie</w:t>
      </w:r>
      <w:r w:rsidR="00F13680">
        <w:t xml:space="preserve"> </w:t>
      </w:r>
      <w:r>
        <w:t>próby</w:t>
      </w:r>
      <w:r w:rsidR="00F13680">
        <w:t xml:space="preserve"> </w:t>
      </w:r>
      <w:r>
        <w:t>popełnił</w:t>
      </w:r>
      <w:r w:rsidR="00F13680">
        <w:t xml:space="preserve"> </w:t>
      </w:r>
      <w:r>
        <w:t>podobne</w:t>
      </w:r>
      <w:r w:rsidR="00F13680">
        <w:t xml:space="preserve"> </w:t>
      </w:r>
      <w:r>
        <w:t>przestępstwo</w:t>
      </w:r>
      <w:r w:rsidR="00F13680">
        <w:t xml:space="preserve"> </w:t>
      </w:r>
      <w:r>
        <w:t>umyślne,</w:t>
      </w:r>
      <w:r w:rsidR="00F13680">
        <w:t xml:space="preserve"> </w:t>
      </w:r>
      <w:r>
        <w:t>za</w:t>
      </w:r>
      <w:r w:rsidR="00F13680">
        <w:t xml:space="preserve"> </w:t>
      </w:r>
      <w:r>
        <w:t>które</w:t>
      </w:r>
      <w:r w:rsidR="00F13680">
        <w:t xml:space="preserve"> </w:t>
      </w:r>
      <w:r>
        <w:t>orzeczono</w:t>
      </w:r>
      <w:r w:rsidR="00F13680">
        <w:t xml:space="preserve"> </w:t>
      </w:r>
      <w:r>
        <w:t>prawomocnie</w:t>
      </w:r>
      <w:r w:rsidR="00F13680">
        <w:t xml:space="preserve"> </w:t>
      </w:r>
      <w:r>
        <w:t>karę</w:t>
      </w:r>
      <w:r w:rsidR="00F13680">
        <w:t xml:space="preserve"> </w:t>
      </w:r>
      <w:r>
        <w:t>pozbawienia</w:t>
      </w:r>
      <w:r w:rsidR="00F13680">
        <w:t xml:space="preserve"> </w:t>
      </w:r>
      <w:r>
        <w:t>wolności</w:t>
      </w:r>
      <w:r w:rsidR="00F13680">
        <w:t xml:space="preserve"> </w:t>
      </w:r>
      <w:r>
        <w:t>bez</w:t>
      </w:r>
      <w:r w:rsidR="00F13680">
        <w:t xml:space="preserve"> </w:t>
      </w:r>
      <w:r>
        <w:t>warunkowego</w:t>
      </w:r>
      <w:r w:rsidR="00F13680">
        <w:t xml:space="preserve"> </w:t>
      </w:r>
      <w:r>
        <w:t>zawieszenia</w:t>
      </w:r>
      <w:r w:rsidR="00F13680">
        <w:t xml:space="preserve"> </w:t>
      </w:r>
      <w:r>
        <w:t>jej</w:t>
      </w:r>
      <w:r w:rsidR="00F13680">
        <w:t xml:space="preserve"> </w:t>
      </w:r>
      <w:r>
        <w:t>wykonania.”,</w:t>
      </w:r>
    </w:p>
    <w:p w14:paraId="302D2630" w14:textId="723E43DA" w:rsidR="004B31A9" w:rsidRDefault="004B31A9" w:rsidP="00BD5A91">
      <w:pPr>
        <w:pStyle w:val="punkt"/>
      </w:pPr>
      <w:r>
        <w:t>b)</w:t>
      </w:r>
      <w:r w:rsidR="00F13680">
        <w:t xml:space="preserve"> </w:t>
      </w:r>
      <w:r>
        <w:t>§</w:t>
      </w:r>
      <w:r w:rsidR="00F13680">
        <w:t xml:space="preserve"> </w:t>
      </w:r>
      <w:r>
        <w:t>2</w:t>
      </w:r>
      <w:r w:rsidR="00F13680">
        <w:t xml:space="preserve"> </w:t>
      </w:r>
      <w:r>
        <w:t>otrzymuje</w:t>
      </w:r>
      <w:r w:rsidR="00F13680">
        <w:t xml:space="preserve"> </w:t>
      </w:r>
      <w:r>
        <w:t>brzmienie:</w:t>
      </w:r>
    </w:p>
    <w:p w14:paraId="4F1EBFF3" w14:textId="25388A3B" w:rsidR="004B31A9" w:rsidRDefault="004B31A9" w:rsidP="00BD5A91">
      <w:pPr>
        <w:pStyle w:val="litera"/>
      </w:pPr>
      <w:r>
        <w:t>„§</w:t>
      </w:r>
      <w:r w:rsidR="00F13680">
        <w:t xml:space="preserve"> </w:t>
      </w:r>
      <w:r>
        <w:t>2.</w:t>
      </w:r>
      <w:r w:rsidR="00F13680">
        <w:t xml:space="preserve"> </w:t>
      </w:r>
      <w:r>
        <w:t>Sąd</w:t>
      </w:r>
      <w:r w:rsidR="00F13680">
        <w:t xml:space="preserve"> </w:t>
      </w:r>
      <w:r>
        <w:t>może</w:t>
      </w:r>
      <w:r w:rsidR="00F13680">
        <w:t xml:space="preserve"> </w:t>
      </w:r>
      <w:r>
        <w:t>zarządzić</w:t>
      </w:r>
      <w:r w:rsidR="00F13680">
        <w:t xml:space="preserve"> </w:t>
      </w:r>
      <w:r>
        <w:t>wykonanie</w:t>
      </w:r>
      <w:r w:rsidR="00F13680">
        <w:t xml:space="preserve"> </w:t>
      </w:r>
      <w:r>
        <w:t>kary,</w:t>
      </w:r>
      <w:r w:rsidR="00F13680">
        <w:t xml:space="preserve"> </w:t>
      </w:r>
      <w:r>
        <w:t>jeżeli</w:t>
      </w:r>
      <w:r w:rsidR="00F13680">
        <w:t xml:space="preserve"> </w:t>
      </w:r>
      <w:r>
        <w:t>skazany</w:t>
      </w:r>
      <w:r w:rsidR="00F13680">
        <w:t xml:space="preserve"> </w:t>
      </w:r>
      <w:r>
        <w:t>w</w:t>
      </w:r>
      <w:r w:rsidR="00F13680">
        <w:t xml:space="preserve"> </w:t>
      </w:r>
      <w:r>
        <w:t>okresie</w:t>
      </w:r>
      <w:r w:rsidR="00F13680">
        <w:t xml:space="preserve"> </w:t>
      </w:r>
      <w:r>
        <w:t>próby</w:t>
      </w:r>
      <w:r w:rsidR="00F13680">
        <w:t xml:space="preserve"> </w:t>
      </w:r>
      <w:r>
        <w:t>rażąco</w:t>
      </w:r>
      <w:r w:rsidR="00F13680">
        <w:t xml:space="preserve"> </w:t>
      </w:r>
      <w:r>
        <w:t>narusza</w:t>
      </w:r>
      <w:r w:rsidR="00F13680">
        <w:t xml:space="preserve"> </w:t>
      </w:r>
      <w:r>
        <w:t>porządek</w:t>
      </w:r>
      <w:r w:rsidR="00F13680">
        <w:t xml:space="preserve"> </w:t>
      </w:r>
      <w:r>
        <w:t>prawny,</w:t>
      </w:r>
      <w:r w:rsidR="00F13680">
        <w:t xml:space="preserve"> </w:t>
      </w:r>
      <w:r>
        <w:t>w</w:t>
      </w:r>
      <w:r w:rsidR="00F13680">
        <w:t xml:space="preserve"> </w:t>
      </w:r>
      <w:r>
        <w:t>szczególności</w:t>
      </w:r>
      <w:r w:rsidR="00F13680">
        <w:t xml:space="preserve"> </w:t>
      </w:r>
      <w:r>
        <w:t>gdy</w:t>
      </w:r>
      <w:r w:rsidR="00F13680">
        <w:t xml:space="preserve"> </w:t>
      </w:r>
      <w:r>
        <w:t>popełnił</w:t>
      </w:r>
      <w:r w:rsidR="00F13680">
        <w:t xml:space="preserve"> </w:t>
      </w:r>
      <w:r>
        <w:t>inne</w:t>
      </w:r>
      <w:r w:rsidR="00F13680">
        <w:t xml:space="preserve"> </w:t>
      </w:r>
      <w:r>
        <w:t>przestępstwo</w:t>
      </w:r>
      <w:r w:rsidR="00F13680">
        <w:t xml:space="preserve"> </w:t>
      </w:r>
      <w:r>
        <w:t>niż</w:t>
      </w:r>
      <w:r w:rsidR="00F13680">
        <w:t xml:space="preserve"> </w:t>
      </w:r>
      <w:r>
        <w:t>określone</w:t>
      </w:r>
      <w:r w:rsidR="00F13680">
        <w:t xml:space="preserve"> </w:t>
      </w:r>
      <w:r>
        <w:t>w</w:t>
      </w:r>
      <w:r w:rsidR="00F13680">
        <w:t xml:space="preserve"> </w:t>
      </w:r>
      <w:r>
        <w:t>§</w:t>
      </w:r>
      <w:r w:rsidR="00F13680">
        <w:t xml:space="preserve"> </w:t>
      </w:r>
      <w:r>
        <w:t>1,</w:t>
      </w:r>
      <w:r w:rsidR="00F13680">
        <w:t xml:space="preserve"> </w:t>
      </w:r>
      <w:r>
        <w:t>albo</w:t>
      </w:r>
      <w:r w:rsidR="00F13680">
        <w:t xml:space="preserve"> </w:t>
      </w:r>
      <w:r>
        <w:t>jeżeli</w:t>
      </w:r>
      <w:r w:rsidR="00F13680">
        <w:t xml:space="preserve"> </w:t>
      </w:r>
      <w:r>
        <w:t>uchyla</w:t>
      </w:r>
      <w:r w:rsidR="00F13680">
        <w:t xml:space="preserve"> </w:t>
      </w:r>
      <w:r>
        <w:t>się</w:t>
      </w:r>
      <w:r w:rsidR="00F13680">
        <w:t xml:space="preserve"> </w:t>
      </w:r>
      <w:r>
        <w:t>od</w:t>
      </w:r>
      <w:r w:rsidR="00F13680">
        <w:t xml:space="preserve"> </w:t>
      </w:r>
      <w:r>
        <w:t>uiszczenia</w:t>
      </w:r>
      <w:r w:rsidR="00F13680">
        <w:t xml:space="preserve"> </w:t>
      </w:r>
      <w:r>
        <w:t>grzywny,</w:t>
      </w:r>
      <w:r w:rsidR="00F13680">
        <w:t xml:space="preserve"> </w:t>
      </w:r>
      <w:r>
        <w:t>od</w:t>
      </w:r>
      <w:r w:rsidR="00F13680">
        <w:t xml:space="preserve"> </w:t>
      </w:r>
      <w:r>
        <w:t>dozoru,</w:t>
      </w:r>
      <w:r w:rsidR="00F13680">
        <w:t xml:space="preserve"> </w:t>
      </w:r>
      <w:r>
        <w:t>wykonania</w:t>
      </w:r>
      <w:r w:rsidR="00F13680">
        <w:t xml:space="preserve"> </w:t>
      </w:r>
      <w:r>
        <w:t>nałożonych</w:t>
      </w:r>
      <w:r w:rsidR="00F13680">
        <w:t xml:space="preserve"> </w:t>
      </w:r>
      <w:r>
        <w:t>obowiązków</w:t>
      </w:r>
      <w:r w:rsidR="00F13680">
        <w:t xml:space="preserve"> </w:t>
      </w:r>
      <w:r>
        <w:t>lub</w:t>
      </w:r>
      <w:r w:rsidR="00F13680">
        <w:t xml:space="preserve"> </w:t>
      </w:r>
      <w:r>
        <w:t>orzeczonych</w:t>
      </w:r>
      <w:r w:rsidR="00F13680">
        <w:t xml:space="preserve"> </w:t>
      </w:r>
      <w:r>
        <w:t>środków</w:t>
      </w:r>
      <w:r w:rsidR="00F13680">
        <w:t xml:space="preserve"> </w:t>
      </w:r>
      <w:r>
        <w:t>karnych,</w:t>
      </w:r>
      <w:r w:rsidR="00F13680">
        <w:t xml:space="preserve"> </w:t>
      </w:r>
      <w:r>
        <w:t>środków</w:t>
      </w:r>
      <w:r w:rsidR="00F13680">
        <w:t xml:space="preserve"> </w:t>
      </w:r>
      <w:r>
        <w:t>kompensacyjnych</w:t>
      </w:r>
      <w:r w:rsidR="00F13680">
        <w:t xml:space="preserve"> </w:t>
      </w:r>
      <w:r>
        <w:t>lub</w:t>
      </w:r>
      <w:r w:rsidR="00F13680">
        <w:t xml:space="preserve"> </w:t>
      </w:r>
      <w:r>
        <w:t>przepadku.”,</w:t>
      </w:r>
    </w:p>
    <w:p w14:paraId="69B6B62D" w14:textId="13FCB83F" w:rsidR="004B31A9" w:rsidRDefault="004B31A9" w:rsidP="00BD5A91">
      <w:pPr>
        <w:pStyle w:val="punkt"/>
      </w:pPr>
      <w:r>
        <w:t>c)</w:t>
      </w:r>
      <w:r w:rsidR="00F13680">
        <w:t xml:space="preserve"> </w:t>
      </w:r>
      <w:r>
        <w:t>po</w:t>
      </w:r>
      <w:r w:rsidR="00F13680">
        <w:t xml:space="preserve"> </w:t>
      </w:r>
      <w:r>
        <w:t>§</w:t>
      </w:r>
      <w:r w:rsidR="00F13680">
        <w:t xml:space="preserve"> </w:t>
      </w:r>
      <w:r>
        <w:t>3</w:t>
      </w:r>
      <w:r w:rsidR="00F13680">
        <w:t xml:space="preserve"> </w:t>
      </w:r>
      <w:r>
        <w:t>dodaje</w:t>
      </w:r>
      <w:r w:rsidR="00F13680">
        <w:t xml:space="preserve"> </w:t>
      </w:r>
      <w:r>
        <w:t>się</w:t>
      </w:r>
      <w:r w:rsidR="00F13680">
        <w:t xml:space="preserve"> </w:t>
      </w:r>
      <w:r>
        <w:t>§</w:t>
      </w:r>
      <w:r w:rsidR="00F13680">
        <w:t xml:space="preserve"> </w:t>
      </w:r>
      <w:r>
        <w:t>3a</w:t>
      </w:r>
      <w:r w:rsidR="00F13680">
        <w:t xml:space="preserve"> </w:t>
      </w:r>
      <w:r>
        <w:t>w</w:t>
      </w:r>
      <w:r w:rsidR="00F13680">
        <w:t xml:space="preserve"> </w:t>
      </w:r>
      <w:r>
        <w:t>brzmieniu:</w:t>
      </w:r>
    </w:p>
    <w:p w14:paraId="2177C194" w14:textId="58E57D55" w:rsidR="004B31A9" w:rsidRDefault="004B31A9" w:rsidP="00BD5A91">
      <w:pPr>
        <w:pStyle w:val="litera"/>
      </w:pPr>
      <w:r>
        <w:t>„§</w:t>
      </w:r>
      <w:r w:rsidR="00F13680">
        <w:t xml:space="preserve"> </w:t>
      </w:r>
      <w:r>
        <w:t>3a.</w:t>
      </w:r>
      <w:r w:rsidR="00F13680">
        <w:t xml:space="preserve"> </w:t>
      </w:r>
      <w:r>
        <w:t>Zarządzając</w:t>
      </w:r>
      <w:r w:rsidR="00F13680">
        <w:t xml:space="preserve"> </w:t>
      </w:r>
      <w:r>
        <w:t>wykonanie</w:t>
      </w:r>
      <w:r w:rsidR="00F13680">
        <w:t xml:space="preserve"> </w:t>
      </w:r>
      <w:r>
        <w:t>kary</w:t>
      </w:r>
      <w:r w:rsidR="00F13680">
        <w:t xml:space="preserve"> </w:t>
      </w:r>
      <w:r>
        <w:t>w</w:t>
      </w:r>
      <w:r w:rsidR="00F13680">
        <w:t xml:space="preserve"> </w:t>
      </w:r>
      <w:r>
        <w:t>wypadkach,</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w:t>
      </w:r>
      <w:r w:rsidR="00F13680">
        <w:t xml:space="preserve"> </w:t>
      </w:r>
      <w:r>
        <w:t>2</w:t>
      </w:r>
      <w:r w:rsidR="00F13680">
        <w:t xml:space="preserve"> </w:t>
      </w:r>
      <w:r>
        <w:t>i</w:t>
      </w:r>
      <w:r w:rsidR="00F13680">
        <w:t xml:space="preserve"> </w:t>
      </w:r>
      <w:r>
        <w:t>3,</w:t>
      </w:r>
      <w:r w:rsidR="00F13680">
        <w:t xml:space="preserve"> </w:t>
      </w:r>
      <w:r>
        <w:t>sąd</w:t>
      </w:r>
      <w:r w:rsidR="00F13680">
        <w:t xml:space="preserve"> </w:t>
      </w:r>
      <w:r>
        <w:t>może,</w:t>
      </w:r>
      <w:r w:rsidR="00F13680">
        <w:t xml:space="preserve"> </w:t>
      </w:r>
      <w:r>
        <w:t>uwzględniając</w:t>
      </w:r>
      <w:r w:rsidR="00F13680">
        <w:t xml:space="preserve"> </w:t>
      </w:r>
      <w:r>
        <w:t>dotychczasowy</w:t>
      </w:r>
      <w:r w:rsidR="00F13680">
        <w:t xml:space="preserve"> </w:t>
      </w:r>
      <w:r>
        <w:t>przebieg</w:t>
      </w:r>
      <w:r w:rsidR="00F13680">
        <w:t xml:space="preserve"> </w:t>
      </w:r>
      <w:r>
        <w:t>próby,</w:t>
      </w:r>
      <w:r w:rsidR="00F13680">
        <w:t xml:space="preserve"> </w:t>
      </w:r>
      <w:r>
        <w:t>a</w:t>
      </w:r>
      <w:r w:rsidR="00F13680">
        <w:t xml:space="preserve"> </w:t>
      </w:r>
      <w:r>
        <w:t>w</w:t>
      </w:r>
      <w:r w:rsidR="00F13680">
        <w:t xml:space="preserve"> </w:t>
      </w:r>
      <w:r>
        <w:t>szczególności</w:t>
      </w:r>
      <w:r w:rsidR="00F13680">
        <w:t xml:space="preserve"> </w:t>
      </w:r>
      <w:r>
        <w:t>wykonanie</w:t>
      </w:r>
      <w:r w:rsidR="00F13680">
        <w:t xml:space="preserve"> </w:t>
      </w:r>
      <w:r>
        <w:t>nałożonych</w:t>
      </w:r>
      <w:r w:rsidR="00F13680">
        <w:t xml:space="preserve"> </w:t>
      </w:r>
      <w:r>
        <w:t>obowiązków,</w:t>
      </w:r>
      <w:r w:rsidR="00F13680">
        <w:t xml:space="preserve"> </w:t>
      </w:r>
      <w:r>
        <w:t>skrócić</w:t>
      </w:r>
      <w:r w:rsidR="00F13680">
        <w:t xml:space="preserve"> </w:t>
      </w:r>
      <w:r>
        <w:t>orzeczoną</w:t>
      </w:r>
      <w:r w:rsidR="00F13680">
        <w:t xml:space="preserve"> </w:t>
      </w:r>
      <w:r>
        <w:t>karę,</w:t>
      </w:r>
      <w:r w:rsidR="00F13680">
        <w:t xml:space="preserve"> </w:t>
      </w:r>
      <w:r>
        <w:t>nie</w:t>
      </w:r>
      <w:r w:rsidR="00F13680">
        <w:t xml:space="preserve"> </w:t>
      </w:r>
      <w:r>
        <w:t>więcej</w:t>
      </w:r>
      <w:r w:rsidR="00F13680">
        <w:t xml:space="preserve"> </w:t>
      </w:r>
      <w:r>
        <w:t>jednak</w:t>
      </w:r>
      <w:r w:rsidR="00F13680">
        <w:t xml:space="preserve"> </w:t>
      </w:r>
      <w:r>
        <w:t>niż</w:t>
      </w:r>
      <w:r w:rsidR="00F13680">
        <w:t xml:space="preserve"> </w:t>
      </w:r>
      <w:r>
        <w:t>o</w:t>
      </w:r>
      <w:r w:rsidR="00F13680">
        <w:t xml:space="preserve"> </w:t>
      </w:r>
      <w:r>
        <w:t>połowę.”,</w:t>
      </w:r>
    </w:p>
    <w:p w14:paraId="0A4A0D75" w14:textId="78079441" w:rsidR="004B31A9" w:rsidRDefault="004B31A9" w:rsidP="00BD5A91">
      <w:pPr>
        <w:pStyle w:val="punkt"/>
      </w:pPr>
      <w:r>
        <w:t>d)</w:t>
      </w:r>
      <w:r w:rsidR="00F13680">
        <w:t xml:space="preserve"> </w:t>
      </w:r>
      <w:r>
        <w:t>uchyla</w:t>
      </w:r>
      <w:r w:rsidR="00F13680">
        <w:t xml:space="preserve"> </w:t>
      </w:r>
      <w:r>
        <w:t>się</w:t>
      </w:r>
      <w:r w:rsidR="00F13680">
        <w:t xml:space="preserve"> </w:t>
      </w:r>
      <w:r>
        <w:t>§</w:t>
      </w:r>
      <w:r w:rsidR="00F13680">
        <w:t xml:space="preserve"> </w:t>
      </w:r>
      <w:r>
        <w:t>5;</w:t>
      </w:r>
    </w:p>
    <w:p w14:paraId="55F2E7F1" w14:textId="033D0184" w:rsidR="004B31A9" w:rsidRDefault="004B31A9" w:rsidP="00BD5A91">
      <w:pPr>
        <w:pStyle w:val="ustep"/>
        <w:ind w:left="425" w:hanging="380"/>
      </w:pPr>
      <w:r>
        <w:t>40)</w:t>
      </w:r>
      <w:r w:rsidR="00F13680">
        <w:t xml:space="preserve"> </w:t>
      </w:r>
      <w:r>
        <w:t>po</w:t>
      </w:r>
      <w:r w:rsidR="00F13680">
        <w:t xml:space="preserve"> </w:t>
      </w:r>
      <w:r>
        <w:t>art.</w:t>
      </w:r>
      <w:r w:rsidR="00F13680">
        <w:t xml:space="preserve"> </w:t>
      </w:r>
      <w:r>
        <w:t>75</w:t>
      </w:r>
      <w:r w:rsidR="00F13680">
        <w:t xml:space="preserve"> </w:t>
      </w:r>
      <w:r>
        <w:t>dodaje</w:t>
      </w:r>
      <w:r w:rsidR="00F13680">
        <w:t xml:space="preserve"> </w:t>
      </w:r>
      <w:r>
        <w:t>się</w:t>
      </w:r>
      <w:r w:rsidR="00F13680">
        <w:t xml:space="preserve"> </w:t>
      </w:r>
      <w:r>
        <w:t>art.</w:t>
      </w:r>
      <w:r w:rsidR="00F13680">
        <w:t xml:space="preserve"> </w:t>
      </w:r>
      <w:r>
        <w:t>75a</w:t>
      </w:r>
      <w:r w:rsidR="00F13680">
        <w:t xml:space="preserve"> </w:t>
      </w:r>
      <w:r>
        <w:t>w</w:t>
      </w:r>
      <w:r w:rsidR="00F13680">
        <w:t xml:space="preserve"> </w:t>
      </w:r>
      <w:r>
        <w:t>brzmieniu:</w:t>
      </w:r>
    </w:p>
    <w:p w14:paraId="62B8E95B" w14:textId="48856FD8" w:rsidR="004B31A9" w:rsidRDefault="004B31A9" w:rsidP="00BD5A91">
      <w:pPr>
        <w:pStyle w:val="w2zmart"/>
        <w:ind w:left="1843" w:hanging="1219"/>
      </w:pPr>
      <w:r>
        <w:t>„Art.</w:t>
      </w:r>
      <w:r w:rsidR="00F13680">
        <w:t xml:space="preserve"> </w:t>
      </w:r>
      <w:r>
        <w:t>75a.</w:t>
      </w:r>
      <w:r w:rsidR="00F13680">
        <w:t xml:space="preserve"> </w:t>
      </w:r>
      <w:r>
        <w:t>§</w:t>
      </w:r>
      <w:r w:rsidR="00F13680">
        <w:t xml:space="preserve"> </w:t>
      </w:r>
      <w:r>
        <w:t>1.</w:t>
      </w:r>
      <w:r w:rsidR="00F13680">
        <w:t xml:space="preserve"> </w:t>
      </w:r>
      <w:r>
        <w:t>Wobec</w:t>
      </w:r>
      <w:r w:rsidR="00F13680">
        <w:t xml:space="preserve"> </w:t>
      </w:r>
      <w:r>
        <w:t>skazanego</w:t>
      </w:r>
      <w:r w:rsidR="00F13680">
        <w:t xml:space="preserve"> </w:t>
      </w:r>
      <w:r>
        <w:t>na</w:t>
      </w:r>
      <w:r w:rsidR="00F13680">
        <w:t xml:space="preserve"> </w:t>
      </w:r>
      <w:r>
        <w:t>karę</w:t>
      </w:r>
      <w:r w:rsidR="00F13680">
        <w:t xml:space="preserve"> </w:t>
      </w:r>
      <w:r>
        <w:t>pozbawienia</w:t>
      </w:r>
      <w:r w:rsidR="00F13680">
        <w:t xml:space="preserve"> </w:t>
      </w:r>
      <w:r>
        <w:t>wolności</w:t>
      </w:r>
      <w:r w:rsidR="00F13680">
        <w:t xml:space="preserve"> </w:t>
      </w:r>
      <w:r>
        <w:t>z</w:t>
      </w:r>
      <w:r w:rsidR="00F13680">
        <w:t xml:space="preserve"> </w:t>
      </w:r>
      <w:r>
        <w:t>warunkowym</w:t>
      </w:r>
      <w:r w:rsidR="00F13680">
        <w:t xml:space="preserve"> </w:t>
      </w:r>
      <w:r>
        <w:t>zawieszeniem</w:t>
      </w:r>
      <w:r w:rsidR="00F13680">
        <w:t xml:space="preserve"> </w:t>
      </w:r>
      <w:r>
        <w:t>jej</w:t>
      </w:r>
      <w:r w:rsidR="00F13680">
        <w:t xml:space="preserve"> </w:t>
      </w:r>
      <w:r>
        <w:t>wykonania,</w:t>
      </w:r>
      <w:r w:rsidR="00F13680">
        <w:t xml:space="preserve"> </w:t>
      </w:r>
      <w:r>
        <w:t>który</w:t>
      </w:r>
      <w:r w:rsidR="00F13680">
        <w:t xml:space="preserve"> </w:t>
      </w:r>
      <w:r>
        <w:t>w</w:t>
      </w:r>
      <w:r w:rsidR="00F13680">
        <w:t xml:space="preserve"> </w:t>
      </w:r>
      <w:r>
        <w:t>okresie</w:t>
      </w:r>
      <w:r w:rsidR="00F13680">
        <w:t xml:space="preserve"> </w:t>
      </w:r>
      <w:r>
        <w:t>próby</w:t>
      </w:r>
      <w:r w:rsidR="00F13680">
        <w:t xml:space="preserve"> </w:t>
      </w:r>
      <w:r>
        <w:t>rażąco</w:t>
      </w:r>
      <w:r w:rsidR="00F13680">
        <w:t xml:space="preserve"> </w:t>
      </w:r>
      <w:r>
        <w:t>narusza</w:t>
      </w:r>
      <w:r w:rsidR="00F13680">
        <w:t xml:space="preserve"> </w:t>
      </w:r>
      <w:r>
        <w:t>porządek</w:t>
      </w:r>
      <w:r w:rsidR="00F13680">
        <w:t xml:space="preserve"> </w:t>
      </w:r>
      <w:r>
        <w:t>prawny,</w:t>
      </w:r>
      <w:r w:rsidR="00F13680">
        <w:t xml:space="preserve"> </w:t>
      </w:r>
      <w:r>
        <w:t>w</w:t>
      </w:r>
      <w:r w:rsidR="00F13680">
        <w:t xml:space="preserve"> </w:t>
      </w:r>
      <w:r>
        <w:t>szczególności</w:t>
      </w:r>
      <w:r w:rsidR="00F13680">
        <w:t xml:space="preserve"> </w:t>
      </w:r>
      <w:r>
        <w:t>gdy</w:t>
      </w:r>
      <w:r w:rsidR="00F13680">
        <w:t xml:space="preserve"> </w:t>
      </w:r>
      <w:r>
        <w:t>popełnił</w:t>
      </w:r>
      <w:r w:rsidR="00F13680">
        <w:t xml:space="preserve"> </w:t>
      </w:r>
      <w:r>
        <w:t>inne</w:t>
      </w:r>
      <w:r w:rsidR="00F13680">
        <w:t xml:space="preserve"> </w:t>
      </w:r>
      <w:r>
        <w:t>przestępstwo</w:t>
      </w:r>
      <w:r w:rsidR="00F13680">
        <w:t xml:space="preserve"> </w:t>
      </w:r>
      <w:r>
        <w:t>niż</w:t>
      </w:r>
      <w:r w:rsidR="00F13680">
        <w:t xml:space="preserve"> </w:t>
      </w:r>
      <w:r>
        <w:t>określone</w:t>
      </w:r>
      <w:r w:rsidR="00F13680">
        <w:t xml:space="preserve"> </w:t>
      </w:r>
      <w:r>
        <w:t>w</w:t>
      </w:r>
      <w:r w:rsidR="00F13680">
        <w:t xml:space="preserve"> </w:t>
      </w:r>
      <w:r>
        <w:t>art.</w:t>
      </w:r>
      <w:r w:rsidR="00F13680">
        <w:t xml:space="preserve"> </w:t>
      </w:r>
      <w:r>
        <w:t>75</w:t>
      </w:r>
      <w:r w:rsidR="00F13680">
        <w:t xml:space="preserve"> </w:t>
      </w:r>
      <w:r>
        <w:t>§</w:t>
      </w:r>
      <w:r w:rsidR="00F13680">
        <w:t xml:space="preserve"> </w:t>
      </w:r>
      <w:r>
        <w:t>1,</w:t>
      </w:r>
      <w:r w:rsidR="00F13680">
        <w:t xml:space="preserve"> </w:t>
      </w:r>
      <w:r>
        <w:t>albo</w:t>
      </w:r>
      <w:r w:rsidR="00F13680">
        <w:t xml:space="preserve"> </w:t>
      </w:r>
      <w:r>
        <w:t>jeżeli</w:t>
      </w:r>
      <w:r w:rsidR="00F13680">
        <w:t xml:space="preserve"> </w:t>
      </w:r>
      <w:r>
        <w:t>uchyla</w:t>
      </w:r>
      <w:r w:rsidR="00F13680">
        <w:t xml:space="preserve"> </w:t>
      </w:r>
      <w:r>
        <w:t>się</w:t>
      </w:r>
      <w:r w:rsidR="00F13680">
        <w:t xml:space="preserve"> </w:t>
      </w:r>
      <w:r>
        <w:t>od</w:t>
      </w:r>
      <w:r w:rsidR="00F13680">
        <w:t xml:space="preserve"> </w:t>
      </w:r>
      <w:r>
        <w:t>uiszczenia</w:t>
      </w:r>
      <w:r w:rsidR="00F13680">
        <w:t xml:space="preserve"> </w:t>
      </w:r>
      <w:r>
        <w:t>grzywny,</w:t>
      </w:r>
      <w:r w:rsidR="00F13680">
        <w:t xml:space="preserve"> </w:t>
      </w:r>
      <w:r>
        <w:t>od</w:t>
      </w:r>
      <w:r w:rsidR="00F13680">
        <w:t xml:space="preserve"> </w:t>
      </w:r>
      <w:r>
        <w:t>dozoru,</w:t>
      </w:r>
      <w:r w:rsidR="00F13680">
        <w:t xml:space="preserve"> </w:t>
      </w:r>
      <w:r>
        <w:t>wykonania</w:t>
      </w:r>
      <w:r w:rsidR="00F13680">
        <w:t xml:space="preserve"> </w:t>
      </w:r>
      <w:r>
        <w:t>nałożonych</w:t>
      </w:r>
      <w:r w:rsidR="00F13680">
        <w:t xml:space="preserve"> </w:t>
      </w:r>
      <w:r>
        <w:t>obowiązków</w:t>
      </w:r>
      <w:r w:rsidR="00F13680">
        <w:t xml:space="preserve"> </w:t>
      </w:r>
      <w:r>
        <w:t>lub</w:t>
      </w:r>
      <w:r w:rsidR="00F13680">
        <w:t xml:space="preserve"> </w:t>
      </w:r>
      <w:r>
        <w:t>orzeczonych</w:t>
      </w:r>
      <w:r w:rsidR="00F13680">
        <w:t xml:space="preserve"> </w:t>
      </w:r>
      <w:r>
        <w:t>środków</w:t>
      </w:r>
      <w:r w:rsidR="00F13680">
        <w:t xml:space="preserve"> </w:t>
      </w:r>
      <w:r>
        <w:t>karnych,</w:t>
      </w:r>
      <w:r w:rsidR="00F13680">
        <w:t xml:space="preserve"> </w:t>
      </w:r>
      <w:r>
        <w:t>środków</w:t>
      </w:r>
      <w:r w:rsidR="00F13680">
        <w:t xml:space="preserve"> </w:t>
      </w:r>
      <w:r>
        <w:t>kompensacyjnych</w:t>
      </w:r>
      <w:r w:rsidR="00F13680">
        <w:t xml:space="preserve"> </w:t>
      </w:r>
      <w:r>
        <w:t>lub</w:t>
      </w:r>
      <w:r w:rsidR="00F13680">
        <w:t xml:space="preserve"> </w:t>
      </w:r>
      <w:r>
        <w:t>przepadku,</w:t>
      </w:r>
      <w:r w:rsidR="00F13680">
        <w:t xml:space="preserve"> </w:t>
      </w:r>
      <w:r>
        <w:t>sąd</w:t>
      </w:r>
      <w:r w:rsidR="00F13680">
        <w:t xml:space="preserve"> </w:t>
      </w:r>
      <w:r>
        <w:t>może,</w:t>
      </w:r>
      <w:r w:rsidR="00F13680">
        <w:t xml:space="preserve"> </w:t>
      </w:r>
      <w:r>
        <w:t>jeżeli</w:t>
      </w:r>
      <w:r w:rsidR="00F13680">
        <w:t xml:space="preserve"> </w:t>
      </w:r>
      <w:r>
        <w:t>cele</w:t>
      </w:r>
      <w:r w:rsidR="00F13680">
        <w:t xml:space="preserve"> </w:t>
      </w:r>
      <w:r>
        <w:t>kary</w:t>
      </w:r>
      <w:r w:rsidR="00F13680">
        <w:t xml:space="preserve"> </w:t>
      </w:r>
      <w:r>
        <w:t>zostaną</w:t>
      </w:r>
      <w:r w:rsidR="00F13680">
        <w:t xml:space="preserve"> </w:t>
      </w:r>
      <w:r>
        <w:t>w</w:t>
      </w:r>
      <w:r w:rsidR="00F13680">
        <w:t xml:space="preserve"> </w:t>
      </w:r>
      <w:r>
        <w:t>ten</w:t>
      </w:r>
      <w:r w:rsidR="00F13680">
        <w:t xml:space="preserve"> </w:t>
      </w:r>
      <w:r>
        <w:t>sposób</w:t>
      </w:r>
      <w:r w:rsidR="00F13680">
        <w:t xml:space="preserve"> </w:t>
      </w:r>
      <w:r>
        <w:t>spełnione,</w:t>
      </w:r>
      <w:r w:rsidR="00F13680">
        <w:t xml:space="preserve"> </w:t>
      </w:r>
      <w:r>
        <w:t>mając</w:t>
      </w:r>
      <w:r w:rsidR="00F13680">
        <w:t xml:space="preserve"> </w:t>
      </w:r>
      <w:r>
        <w:t>na</w:t>
      </w:r>
      <w:r w:rsidR="00F13680">
        <w:t xml:space="preserve"> </w:t>
      </w:r>
      <w:r>
        <w:t>względzie</w:t>
      </w:r>
      <w:r w:rsidR="00F13680">
        <w:t xml:space="preserve"> </w:t>
      </w:r>
      <w:r>
        <w:t>wagę</w:t>
      </w:r>
      <w:r w:rsidR="00F13680">
        <w:t xml:space="preserve"> </w:t>
      </w:r>
      <w:r>
        <w:t>i</w:t>
      </w:r>
      <w:r w:rsidR="00F13680">
        <w:t xml:space="preserve"> </w:t>
      </w:r>
      <w:r>
        <w:t>rodzaj</w:t>
      </w:r>
      <w:r w:rsidR="00F13680">
        <w:t xml:space="preserve"> </w:t>
      </w:r>
      <w:r>
        <w:t>czynu</w:t>
      </w:r>
      <w:r w:rsidR="00F13680">
        <w:t xml:space="preserve"> </w:t>
      </w:r>
      <w:r>
        <w:t>zabronionego</w:t>
      </w:r>
      <w:r w:rsidR="00F13680">
        <w:t xml:space="preserve"> </w:t>
      </w:r>
      <w:r>
        <w:t>przypisanego</w:t>
      </w:r>
      <w:r w:rsidR="00F13680">
        <w:t xml:space="preserve"> </w:t>
      </w:r>
      <w:r>
        <w:t>skazanemu,</w:t>
      </w:r>
      <w:r w:rsidR="00F13680">
        <w:t xml:space="preserve"> </w:t>
      </w:r>
      <w:r>
        <w:t>zamiast</w:t>
      </w:r>
      <w:r w:rsidR="00F13680">
        <w:t xml:space="preserve"> </w:t>
      </w:r>
      <w:r>
        <w:t>zarządzenia</w:t>
      </w:r>
      <w:r w:rsidR="00F13680">
        <w:t xml:space="preserve"> </w:t>
      </w:r>
      <w:r>
        <w:t>wyko</w:t>
      </w:r>
      <w:r w:rsidR="00A851BB">
        <w:t>nania</w:t>
      </w:r>
      <w:r w:rsidR="00F13680">
        <w:t xml:space="preserve"> </w:t>
      </w:r>
      <w:r w:rsidR="00A851BB">
        <w:t>kary</w:t>
      </w:r>
      <w:r w:rsidR="00F13680">
        <w:t xml:space="preserve"> </w:t>
      </w:r>
      <w:r w:rsidR="00A851BB">
        <w:t>pozbawienia</w:t>
      </w:r>
      <w:r w:rsidR="00F13680">
        <w:t xml:space="preserve"> </w:t>
      </w:r>
      <w:r w:rsidR="00A851BB">
        <w:t>wolności</w:t>
      </w:r>
      <w:r w:rsidR="00F13680">
        <w:t xml:space="preserve"> </w:t>
      </w:r>
      <w:r>
        <w:t>zamienić</w:t>
      </w:r>
      <w:r w:rsidR="00F13680">
        <w:t xml:space="preserve"> </w:t>
      </w:r>
      <w:r>
        <w:t>ją</w:t>
      </w:r>
      <w:r w:rsidR="00F13680">
        <w:t xml:space="preserve"> </w:t>
      </w:r>
      <w:r>
        <w:t>na</w:t>
      </w:r>
      <w:r w:rsidR="00F13680">
        <w:t xml:space="preserve"> </w:t>
      </w:r>
      <w:r>
        <w:t>karę</w:t>
      </w:r>
      <w:r w:rsidR="00F13680">
        <w:t xml:space="preserve"> </w:t>
      </w:r>
      <w:r>
        <w:t>ograniczenia</w:t>
      </w:r>
      <w:r w:rsidR="00F13680">
        <w:t xml:space="preserve"> </w:t>
      </w:r>
      <w:r>
        <w:t>wolności</w:t>
      </w:r>
      <w:r w:rsidR="00F13680">
        <w:t xml:space="preserve"> </w:t>
      </w:r>
      <w:r>
        <w:t>w</w:t>
      </w:r>
      <w:r w:rsidR="00F13680">
        <w:t xml:space="preserve"> </w:t>
      </w:r>
      <w:r>
        <w:t>formie</w:t>
      </w:r>
      <w:r w:rsidR="00F13680">
        <w:t xml:space="preserve"> </w:t>
      </w:r>
      <w:r>
        <w:t>obowiązku</w:t>
      </w:r>
      <w:r w:rsidR="00F13680">
        <w:t xml:space="preserve"> </w:t>
      </w:r>
      <w:r>
        <w:t>wykonywania</w:t>
      </w:r>
      <w:r w:rsidR="00F13680">
        <w:t xml:space="preserve"> </w:t>
      </w:r>
      <w:r>
        <w:t>nieodpłatnej,</w:t>
      </w:r>
      <w:r w:rsidR="00F13680">
        <w:t xml:space="preserve"> </w:t>
      </w:r>
      <w:r>
        <w:t>kontrolowanej</w:t>
      </w:r>
      <w:r w:rsidR="00F13680">
        <w:t xml:space="preserve"> </w:t>
      </w:r>
      <w:r>
        <w:t>pracy</w:t>
      </w:r>
      <w:r w:rsidR="00F13680">
        <w:t xml:space="preserve"> </w:t>
      </w:r>
      <w:r>
        <w:t>na</w:t>
      </w:r>
      <w:r w:rsidR="00F13680">
        <w:t xml:space="preserve"> </w:t>
      </w:r>
      <w:r>
        <w:t>cele</w:t>
      </w:r>
      <w:r w:rsidR="00F13680">
        <w:t xml:space="preserve"> </w:t>
      </w:r>
      <w:r>
        <w:t>społeczne,</w:t>
      </w:r>
      <w:r w:rsidR="00F13680">
        <w:t xml:space="preserve"> </w:t>
      </w:r>
      <w:r>
        <w:t>przyjmując,</w:t>
      </w:r>
      <w:r w:rsidR="00F13680">
        <w:t xml:space="preserve"> </w:t>
      </w:r>
      <w:r>
        <w:t>że</w:t>
      </w:r>
      <w:r w:rsidR="00F13680">
        <w:t xml:space="preserve"> </w:t>
      </w:r>
      <w:r>
        <w:t>jeden</w:t>
      </w:r>
      <w:r w:rsidR="00F13680">
        <w:t xml:space="preserve"> </w:t>
      </w:r>
      <w:r>
        <w:t>dzień</w:t>
      </w:r>
      <w:r w:rsidR="00F13680">
        <w:t xml:space="preserve"> </w:t>
      </w:r>
      <w:r>
        <w:t>kary</w:t>
      </w:r>
      <w:r w:rsidR="00F13680">
        <w:t xml:space="preserve"> </w:t>
      </w:r>
      <w:r>
        <w:t>pozbawienia</w:t>
      </w:r>
      <w:r w:rsidR="00F13680">
        <w:t xml:space="preserve"> </w:t>
      </w:r>
      <w:r>
        <w:t>wolności</w:t>
      </w:r>
      <w:r w:rsidR="00F13680">
        <w:t xml:space="preserve"> </w:t>
      </w:r>
      <w:r>
        <w:t>równa</w:t>
      </w:r>
      <w:r w:rsidR="00F13680">
        <w:t xml:space="preserve"> </w:t>
      </w:r>
      <w:r>
        <w:t>się</w:t>
      </w:r>
      <w:r w:rsidR="00F13680">
        <w:t xml:space="preserve"> </w:t>
      </w:r>
      <w:r>
        <w:t>dwóm</w:t>
      </w:r>
      <w:r w:rsidR="00F13680">
        <w:t xml:space="preserve"> </w:t>
      </w:r>
      <w:r>
        <w:t>dniom</w:t>
      </w:r>
      <w:r w:rsidR="00F13680">
        <w:t xml:space="preserve"> </w:t>
      </w:r>
      <w:r>
        <w:t>kary</w:t>
      </w:r>
      <w:r w:rsidR="00F13680">
        <w:t xml:space="preserve"> </w:t>
      </w:r>
      <w:r>
        <w:t>ograniczenia</w:t>
      </w:r>
      <w:r w:rsidR="00F13680">
        <w:t xml:space="preserve"> </w:t>
      </w:r>
      <w:r>
        <w:t>wolności,</w:t>
      </w:r>
      <w:r w:rsidR="00F13680">
        <w:t xml:space="preserve"> </w:t>
      </w:r>
      <w:r>
        <w:t>albo</w:t>
      </w:r>
      <w:r w:rsidR="00F13680">
        <w:t xml:space="preserve"> </w:t>
      </w:r>
      <w:r>
        <w:t>na</w:t>
      </w:r>
      <w:r w:rsidR="00F13680">
        <w:t xml:space="preserve"> </w:t>
      </w:r>
      <w:r>
        <w:t>grzywnę,</w:t>
      </w:r>
      <w:r w:rsidR="00F13680">
        <w:t xml:space="preserve"> </w:t>
      </w:r>
      <w:r>
        <w:t>przyjmując,</w:t>
      </w:r>
      <w:r w:rsidR="00F13680">
        <w:t xml:space="preserve"> </w:t>
      </w:r>
      <w:r>
        <w:t>że</w:t>
      </w:r>
      <w:r w:rsidR="00F13680">
        <w:t xml:space="preserve"> </w:t>
      </w:r>
      <w:r>
        <w:t>jeden</w:t>
      </w:r>
      <w:r w:rsidR="00F13680">
        <w:t xml:space="preserve"> </w:t>
      </w:r>
      <w:r>
        <w:t>dzień</w:t>
      </w:r>
      <w:r w:rsidR="00F13680">
        <w:t xml:space="preserve"> </w:t>
      </w:r>
      <w:r>
        <w:t>kary</w:t>
      </w:r>
      <w:r w:rsidR="00F13680">
        <w:t xml:space="preserve"> </w:t>
      </w:r>
      <w:r>
        <w:t>pozbawienia</w:t>
      </w:r>
      <w:r w:rsidR="00F13680">
        <w:t xml:space="preserve"> </w:t>
      </w:r>
      <w:r>
        <w:t>wolności</w:t>
      </w:r>
      <w:r w:rsidR="00F13680">
        <w:t xml:space="preserve"> </w:t>
      </w:r>
      <w:r>
        <w:t>równa</w:t>
      </w:r>
      <w:r w:rsidR="00F13680">
        <w:t xml:space="preserve"> </w:t>
      </w:r>
      <w:r>
        <w:t>się</w:t>
      </w:r>
      <w:r w:rsidR="00F13680">
        <w:t xml:space="preserve"> </w:t>
      </w:r>
      <w:r>
        <w:t>dwóm</w:t>
      </w:r>
      <w:r w:rsidR="00F13680">
        <w:t xml:space="preserve"> </w:t>
      </w:r>
      <w:r>
        <w:t>stawkom</w:t>
      </w:r>
      <w:r w:rsidR="00F13680">
        <w:t xml:space="preserve"> </w:t>
      </w:r>
      <w:r>
        <w:t>dziennym</w:t>
      </w:r>
      <w:r w:rsidR="00F13680">
        <w:t xml:space="preserve"> </w:t>
      </w:r>
      <w:r>
        <w:t>grzywny.</w:t>
      </w:r>
      <w:r w:rsidR="00F13680">
        <w:t xml:space="preserve"> </w:t>
      </w:r>
      <w:r>
        <w:t>Kara</w:t>
      </w:r>
      <w:r w:rsidR="00F13680">
        <w:t xml:space="preserve"> </w:t>
      </w:r>
      <w:r>
        <w:t>ograniczenia</w:t>
      </w:r>
      <w:r w:rsidR="00F13680">
        <w:t xml:space="preserve"> </w:t>
      </w:r>
      <w:r>
        <w:t>wolności</w:t>
      </w:r>
      <w:r w:rsidR="00F13680">
        <w:t xml:space="preserve"> </w:t>
      </w:r>
      <w:r>
        <w:t>nie</w:t>
      </w:r>
      <w:r w:rsidR="00F13680">
        <w:t xml:space="preserve"> </w:t>
      </w:r>
      <w:r>
        <w:t>może</w:t>
      </w:r>
      <w:r w:rsidR="00F13680">
        <w:t xml:space="preserve"> </w:t>
      </w:r>
      <w:r>
        <w:t>trwać</w:t>
      </w:r>
      <w:r w:rsidR="00F13680">
        <w:t xml:space="preserve"> </w:t>
      </w:r>
      <w:r>
        <w:t>dłużej</w:t>
      </w:r>
      <w:r w:rsidR="00F13680">
        <w:t xml:space="preserve"> </w:t>
      </w:r>
      <w:r>
        <w:t>niż</w:t>
      </w:r>
      <w:r w:rsidR="00F13680">
        <w:t xml:space="preserve"> </w:t>
      </w:r>
      <w:r>
        <w:t>2</w:t>
      </w:r>
      <w:r w:rsidR="00F13680">
        <w:t xml:space="preserve"> </w:t>
      </w:r>
      <w:r>
        <w:t>lata,</w:t>
      </w:r>
      <w:r w:rsidR="00F13680">
        <w:t xml:space="preserve"> </w:t>
      </w:r>
      <w:r>
        <w:t>a</w:t>
      </w:r>
      <w:r w:rsidR="00F13680">
        <w:t xml:space="preserve"> </w:t>
      </w:r>
      <w:r>
        <w:t>grzywna</w:t>
      </w:r>
      <w:r w:rsidR="00F13680">
        <w:t xml:space="preserve"> </w:t>
      </w:r>
      <w:r>
        <w:t>nie</w:t>
      </w:r>
      <w:r w:rsidR="00F13680">
        <w:t xml:space="preserve"> </w:t>
      </w:r>
      <w:r>
        <w:t>może</w:t>
      </w:r>
      <w:r w:rsidR="00F13680">
        <w:t xml:space="preserve"> </w:t>
      </w:r>
      <w:r>
        <w:t>przekroczyć</w:t>
      </w:r>
      <w:r w:rsidR="00F13680">
        <w:t xml:space="preserve"> </w:t>
      </w:r>
      <w:r>
        <w:t>810</w:t>
      </w:r>
      <w:r w:rsidR="00F13680">
        <w:t xml:space="preserve"> </w:t>
      </w:r>
      <w:r>
        <w:t>stawek</w:t>
      </w:r>
      <w:r w:rsidR="00F13680">
        <w:t xml:space="preserve"> </w:t>
      </w:r>
      <w:r>
        <w:t>dziennych.</w:t>
      </w:r>
    </w:p>
    <w:p w14:paraId="74C71F38" w14:textId="3A027A27" w:rsidR="007247DA" w:rsidRPr="00FD126C" w:rsidRDefault="007247DA" w:rsidP="00BD5A91">
      <w:pPr>
        <w:pStyle w:val="w4ustart"/>
      </w:pPr>
      <w:r w:rsidRPr="00FD126C">
        <w:t xml:space="preserve">§ </w:t>
      </w:r>
      <w:r w:rsidR="00FD126C">
        <w:t>2</w:t>
      </w:r>
      <w:r w:rsidRPr="00FD126C">
        <w:t>. Przepisu § 1 nie stosuje się do skazanego, który nie wykonał obowiązku określonego w art. 72 § 1 pkt 7b lub w § 2.</w:t>
      </w:r>
    </w:p>
    <w:p w14:paraId="6ADD3BF8" w14:textId="1BC663BB" w:rsidR="004B31A9" w:rsidRDefault="004B31A9" w:rsidP="00BD5A91">
      <w:pPr>
        <w:pStyle w:val="w4ustart"/>
      </w:pPr>
      <w:r>
        <w:t>§</w:t>
      </w:r>
      <w:r w:rsidR="00F13680">
        <w:t xml:space="preserve"> </w:t>
      </w:r>
      <w:r w:rsidR="00FD126C">
        <w:t>3</w:t>
      </w:r>
      <w:r>
        <w:t>.</w:t>
      </w:r>
      <w:r w:rsidR="00F13680">
        <w:t xml:space="preserve"> </w:t>
      </w:r>
      <w:r>
        <w:t>Sąd,</w:t>
      </w:r>
      <w:r w:rsidR="00F13680">
        <w:t xml:space="preserve"> </w:t>
      </w:r>
      <w:r>
        <w:t>zamieniając</w:t>
      </w:r>
      <w:r w:rsidR="00F13680">
        <w:t xml:space="preserve"> </w:t>
      </w:r>
      <w:r>
        <w:t>karę</w:t>
      </w:r>
      <w:r w:rsidR="00F13680">
        <w:t xml:space="preserve"> </w:t>
      </w:r>
      <w:r>
        <w:t>pozbawienia</w:t>
      </w:r>
      <w:r w:rsidR="00F13680">
        <w:t xml:space="preserve"> </w:t>
      </w:r>
      <w:r>
        <w:t>wolności</w:t>
      </w:r>
      <w:r w:rsidR="00F13680">
        <w:t xml:space="preserve"> </w:t>
      </w:r>
      <w:r>
        <w:t>z</w:t>
      </w:r>
      <w:r w:rsidR="00F13680">
        <w:t xml:space="preserve"> </w:t>
      </w:r>
      <w:r>
        <w:t>warunkowym</w:t>
      </w:r>
      <w:r w:rsidR="00F13680">
        <w:t xml:space="preserve"> </w:t>
      </w:r>
      <w:r>
        <w:t>zawieszeniem</w:t>
      </w:r>
      <w:r w:rsidR="00F13680">
        <w:t xml:space="preserve"> </w:t>
      </w:r>
      <w:r>
        <w:t>jej</w:t>
      </w:r>
      <w:r w:rsidR="00F13680">
        <w:t xml:space="preserve"> </w:t>
      </w:r>
      <w:r>
        <w:t>wykonania</w:t>
      </w:r>
      <w:r w:rsidR="00F13680">
        <w:t xml:space="preserve"> </w:t>
      </w:r>
      <w:r>
        <w:t>na</w:t>
      </w:r>
      <w:r w:rsidR="00F13680">
        <w:t xml:space="preserve"> </w:t>
      </w:r>
      <w:r>
        <w:t>karę</w:t>
      </w:r>
      <w:r w:rsidR="00F13680">
        <w:t xml:space="preserve"> </w:t>
      </w:r>
      <w:r>
        <w:t>ograniczenia</w:t>
      </w:r>
      <w:r w:rsidR="00F13680">
        <w:t xml:space="preserve"> </w:t>
      </w:r>
      <w:r>
        <w:t>wolności</w:t>
      </w:r>
      <w:r w:rsidR="00F13680">
        <w:t xml:space="preserve"> </w:t>
      </w:r>
      <w:r>
        <w:t>albo</w:t>
      </w:r>
      <w:r w:rsidR="00F13680">
        <w:t xml:space="preserve"> </w:t>
      </w:r>
      <w:r>
        <w:t>na</w:t>
      </w:r>
      <w:r w:rsidR="00F13680">
        <w:t xml:space="preserve"> </w:t>
      </w:r>
      <w:r>
        <w:t>grzywnę,</w:t>
      </w:r>
      <w:r w:rsidR="00F13680">
        <w:t xml:space="preserve"> </w:t>
      </w:r>
      <w:r>
        <w:t>w</w:t>
      </w:r>
      <w:r w:rsidR="00F13680">
        <w:t xml:space="preserve"> </w:t>
      </w:r>
      <w:r>
        <w:t>miarę</w:t>
      </w:r>
      <w:r w:rsidR="00F13680">
        <w:t xml:space="preserve"> </w:t>
      </w:r>
      <w:r>
        <w:t>możliwości</w:t>
      </w:r>
      <w:r w:rsidR="00F13680">
        <w:t xml:space="preserve"> </w:t>
      </w:r>
      <w:r>
        <w:t>wysłuchuje</w:t>
      </w:r>
      <w:r w:rsidR="00F13680">
        <w:t xml:space="preserve"> </w:t>
      </w:r>
      <w:r>
        <w:t>skazanego.</w:t>
      </w:r>
      <w:r w:rsidR="00F13680">
        <w:t xml:space="preserve"> </w:t>
      </w:r>
    </w:p>
    <w:p w14:paraId="44529939" w14:textId="296BE478" w:rsidR="004B31A9" w:rsidRPr="00FD126C" w:rsidRDefault="004B31A9" w:rsidP="00BD5A91">
      <w:pPr>
        <w:pStyle w:val="w4ustart"/>
      </w:pPr>
      <w:r w:rsidRPr="00FD126C">
        <w:t>§</w:t>
      </w:r>
      <w:r w:rsidR="00F13680" w:rsidRPr="00FD126C">
        <w:t xml:space="preserve"> </w:t>
      </w:r>
      <w:r w:rsidR="00FD126C" w:rsidRPr="00FD126C">
        <w:t>4</w:t>
      </w:r>
      <w:r w:rsidRPr="00FD126C">
        <w:t>.</w:t>
      </w:r>
      <w:r w:rsidR="00F13680" w:rsidRPr="00FD126C">
        <w:t xml:space="preserve"> </w:t>
      </w:r>
      <w:r w:rsidR="007247DA" w:rsidRPr="00FD126C">
        <w:t xml:space="preserve">Zamiana kary pozbawienia wolności z warunkowym zawieszeniem jej wykonania na karę ograniczenia wolności albo na grzywnę nie </w:t>
      </w:r>
      <w:r w:rsidR="007247DA" w:rsidRPr="00FD126C">
        <w:lastRenderedPageBreak/>
        <w:t>zwalnia skazanego od wykonania orzeczonych wobec niego środków karnych, przepadku, środków kompensacyjnych lub środków zabezpieczających, chociażby następnie orzeczono karę łączną.</w:t>
      </w:r>
    </w:p>
    <w:p w14:paraId="2FCCEA69" w14:textId="51971D64" w:rsidR="004B31A9" w:rsidRDefault="004B31A9" w:rsidP="00BD5A91">
      <w:pPr>
        <w:pStyle w:val="w4ustart"/>
      </w:pPr>
      <w:r>
        <w:t>§</w:t>
      </w:r>
      <w:r w:rsidR="00F13680">
        <w:t xml:space="preserve"> </w:t>
      </w:r>
      <w:r w:rsidR="00FD126C">
        <w:t>5</w:t>
      </w:r>
      <w:r>
        <w:t>.</w:t>
      </w:r>
      <w:r w:rsidR="00F13680">
        <w:t xml:space="preserve"> </w:t>
      </w:r>
      <w:r>
        <w:t>Jeżeli</w:t>
      </w:r>
      <w:r w:rsidR="00F13680">
        <w:t xml:space="preserve"> </w:t>
      </w:r>
      <w:r>
        <w:t>skazany</w:t>
      </w:r>
      <w:r w:rsidR="00F13680">
        <w:t xml:space="preserve"> </w:t>
      </w:r>
      <w:r>
        <w:t>uchyla</w:t>
      </w:r>
      <w:r w:rsidR="00F13680">
        <w:t xml:space="preserve"> </w:t>
      </w:r>
      <w:r>
        <w:t>się</w:t>
      </w:r>
      <w:r w:rsidR="00F13680">
        <w:t xml:space="preserve"> </w:t>
      </w:r>
      <w:r>
        <w:t>od</w:t>
      </w:r>
      <w:r w:rsidR="00F13680">
        <w:t xml:space="preserve"> </w:t>
      </w:r>
      <w:r>
        <w:t>wykonywania</w:t>
      </w:r>
      <w:r w:rsidR="00F13680">
        <w:t xml:space="preserve"> </w:t>
      </w:r>
      <w:r>
        <w:t>kary</w:t>
      </w:r>
      <w:r w:rsidR="00F13680">
        <w:t xml:space="preserve"> </w:t>
      </w:r>
      <w:r>
        <w:t>ograniczenia</w:t>
      </w:r>
      <w:r w:rsidR="00F13680">
        <w:t xml:space="preserve"> </w:t>
      </w:r>
      <w:r>
        <w:t>wolności,</w:t>
      </w:r>
      <w:r w:rsidR="00F13680">
        <w:t xml:space="preserve"> </w:t>
      </w:r>
      <w:r>
        <w:t>od</w:t>
      </w:r>
      <w:r w:rsidR="00F13680">
        <w:t xml:space="preserve"> </w:t>
      </w:r>
      <w:r>
        <w:t>uiszczenia</w:t>
      </w:r>
      <w:r w:rsidR="00F13680">
        <w:t xml:space="preserve"> </w:t>
      </w:r>
      <w:r>
        <w:t>grzywny,</w:t>
      </w:r>
      <w:r w:rsidR="00F13680">
        <w:t xml:space="preserve"> </w:t>
      </w:r>
      <w:r>
        <w:t>wykonania</w:t>
      </w:r>
      <w:r w:rsidR="00F13680">
        <w:t xml:space="preserve"> </w:t>
      </w:r>
      <w:r>
        <w:t>nałożonych</w:t>
      </w:r>
      <w:r w:rsidR="00F13680">
        <w:t xml:space="preserve"> </w:t>
      </w:r>
      <w:r>
        <w:t>na</w:t>
      </w:r>
      <w:r w:rsidR="00F13680">
        <w:t xml:space="preserve"> </w:t>
      </w:r>
      <w:r>
        <w:t>niego</w:t>
      </w:r>
      <w:r w:rsidR="00F13680">
        <w:t xml:space="preserve"> </w:t>
      </w:r>
      <w:r>
        <w:t>obowiązków</w:t>
      </w:r>
      <w:r w:rsidR="00F13680">
        <w:t xml:space="preserve"> </w:t>
      </w:r>
      <w:r>
        <w:t>lub</w:t>
      </w:r>
      <w:r w:rsidR="00F13680">
        <w:t xml:space="preserve"> </w:t>
      </w:r>
      <w:r>
        <w:t>orzeczonych</w:t>
      </w:r>
      <w:r w:rsidR="00F13680">
        <w:t xml:space="preserve"> </w:t>
      </w:r>
      <w:r>
        <w:t>środków</w:t>
      </w:r>
      <w:r w:rsidR="00F13680">
        <w:t xml:space="preserve"> </w:t>
      </w:r>
      <w:r>
        <w:t>karnych,</w:t>
      </w:r>
      <w:r w:rsidR="00F13680">
        <w:t xml:space="preserve"> </w:t>
      </w:r>
      <w:r>
        <w:t>przepadku</w:t>
      </w:r>
      <w:r w:rsidR="00F13680">
        <w:t xml:space="preserve"> </w:t>
      </w:r>
      <w:r>
        <w:t>lub</w:t>
      </w:r>
      <w:r w:rsidR="00F13680">
        <w:t xml:space="preserve"> </w:t>
      </w:r>
      <w:r>
        <w:t>środków</w:t>
      </w:r>
      <w:r w:rsidR="00F13680">
        <w:t xml:space="preserve"> </w:t>
      </w:r>
      <w:r>
        <w:t>kompensacyjnych,</w:t>
      </w:r>
      <w:r w:rsidR="00F13680">
        <w:t xml:space="preserve"> </w:t>
      </w:r>
      <w:r>
        <w:t>sąd</w:t>
      </w:r>
      <w:r w:rsidR="00F13680">
        <w:t xml:space="preserve"> </w:t>
      </w:r>
      <w:r>
        <w:t>uchyla</w:t>
      </w:r>
      <w:r w:rsidR="00F13680">
        <w:t xml:space="preserve"> </w:t>
      </w:r>
      <w:r>
        <w:t>zamianę</w:t>
      </w:r>
      <w:r w:rsidR="00F13680">
        <w:t xml:space="preserve"> </w:t>
      </w:r>
      <w:r>
        <w:t>i</w:t>
      </w:r>
      <w:r w:rsidR="00F13680">
        <w:t xml:space="preserve"> </w:t>
      </w:r>
      <w:r>
        <w:t>zarządza</w:t>
      </w:r>
      <w:r w:rsidR="00F13680">
        <w:t xml:space="preserve"> </w:t>
      </w:r>
      <w:r>
        <w:t>wykonanie</w:t>
      </w:r>
      <w:r w:rsidR="00F13680">
        <w:t xml:space="preserve"> </w:t>
      </w:r>
      <w:r>
        <w:t>kary</w:t>
      </w:r>
      <w:r w:rsidR="00F13680">
        <w:t xml:space="preserve"> </w:t>
      </w:r>
      <w:r>
        <w:t>pozbawienia</w:t>
      </w:r>
      <w:r w:rsidR="00F13680">
        <w:t xml:space="preserve"> </w:t>
      </w:r>
      <w:r>
        <w:t>wolności.</w:t>
      </w:r>
    </w:p>
    <w:p w14:paraId="63499BA7" w14:textId="5CB19BDF" w:rsidR="004B31A9" w:rsidRDefault="004B31A9" w:rsidP="00BD5A91">
      <w:pPr>
        <w:pStyle w:val="w4ustart"/>
      </w:pPr>
      <w:r>
        <w:t>§</w:t>
      </w:r>
      <w:r w:rsidR="00F13680">
        <w:t xml:space="preserve"> </w:t>
      </w:r>
      <w:r w:rsidR="00FD126C">
        <w:t>6</w:t>
      </w:r>
      <w:r>
        <w:t>.</w:t>
      </w:r>
      <w:r w:rsidR="00F13680">
        <w:t xml:space="preserve"> </w:t>
      </w:r>
      <w:r>
        <w:t>W</w:t>
      </w:r>
      <w:r w:rsidR="00F13680">
        <w:t xml:space="preserve"> </w:t>
      </w:r>
      <w:r>
        <w:t>wypadku</w:t>
      </w:r>
      <w:r w:rsidR="00F13680">
        <w:t xml:space="preserve"> </w:t>
      </w:r>
      <w:r>
        <w:t>uchylenia</w:t>
      </w:r>
      <w:r w:rsidR="00F13680">
        <w:t xml:space="preserve"> </w:t>
      </w:r>
      <w:r>
        <w:t>zamiany</w:t>
      </w:r>
      <w:r w:rsidR="00F13680">
        <w:t xml:space="preserve"> </w:t>
      </w:r>
      <w:r>
        <w:t>i</w:t>
      </w:r>
      <w:r w:rsidR="00F13680">
        <w:t xml:space="preserve"> </w:t>
      </w:r>
      <w:r>
        <w:t>zarządzenia</w:t>
      </w:r>
      <w:r w:rsidR="00F13680">
        <w:t xml:space="preserve"> </w:t>
      </w:r>
      <w:r>
        <w:t>wyko</w:t>
      </w:r>
      <w:r w:rsidR="00A851BB">
        <w:t>nania</w:t>
      </w:r>
      <w:r w:rsidR="00F13680">
        <w:t xml:space="preserve"> </w:t>
      </w:r>
      <w:r w:rsidR="00A851BB">
        <w:t>kary</w:t>
      </w:r>
      <w:r w:rsidR="00F13680">
        <w:t xml:space="preserve"> </w:t>
      </w:r>
      <w:r w:rsidR="00A851BB">
        <w:t>pozbawienia</w:t>
      </w:r>
      <w:r w:rsidR="00F13680">
        <w:t xml:space="preserve"> </w:t>
      </w:r>
      <w:r w:rsidR="00A851BB">
        <w:t>wolności</w:t>
      </w:r>
      <w:r w:rsidR="00F13680">
        <w:t xml:space="preserve"> </w:t>
      </w:r>
      <w:r>
        <w:t>na</w:t>
      </w:r>
      <w:r w:rsidR="00F13680">
        <w:t xml:space="preserve"> </w:t>
      </w:r>
      <w:r>
        <w:t>poczet</w:t>
      </w:r>
      <w:r w:rsidR="00F13680">
        <w:t xml:space="preserve"> </w:t>
      </w:r>
      <w:r>
        <w:t>zarządzonej</w:t>
      </w:r>
      <w:r w:rsidR="00F13680">
        <w:t xml:space="preserve"> </w:t>
      </w:r>
      <w:r>
        <w:t>kary</w:t>
      </w:r>
      <w:r w:rsidR="00F13680">
        <w:t xml:space="preserve"> </w:t>
      </w:r>
      <w:r>
        <w:t>pozbawienia</w:t>
      </w:r>
      <w:r w:rsidR="00F13680">
        <w:t xml:space="preserve"> </w:t>
      </w:r>
      <w:r>
        <w:t>wolności</w:t>
      </w:r>
      <w:r w:rsidR="00F13680">
        <w:t xml:space="preserve"> </w:t>
      </w:r>
      <w:r>
        <w:t>zalicza</w:t>
      </w:r>
      <w:r w:rsidR="00F13680">
        <w:t xml:space="preserve"> </w:t>
      </w:r>
      <w:r>
        <w:t>się</w:t>
      </w:r>
      <w:r w:rsidR="00F13680">
        <w:t xml:space="preserve"> </w:t>
      </w:r>
      <w:r>
        <w:t>dotychczas</w:t>
      </w:r>
      <w:r w:rsidR="00F13680">
        <w:t xml:space="preserve"> </w:t>
      </w:r>
      <w:r>
        <w:t>wykonaną</w:t>
      </w:r>
      <w:r w:rsidR="00F13680">
        <w:t xml:space="preserve"> </w:t>
      </w:r>
      <w:r>
        <w:t>karę</w:t>
      </w:r>
      <w:r w:rsidR="00F13680">
        <w:t xml:space="preserve"> </w:t>
      </w:r>
      <w:r>
        <w:t>grzywny</w:t>
      </w:r>
      <w:r w:rsidR="00F13680">
        <w:t xml:space="preserve"> </w:t>
      </w:r>
      <w:r>
        <w:t>albo</w:t>
      </w:r>
      <w:r w:rsidR="00F13680">
        <w:t xml:space="preserve"> </w:t>
      </w:r>
      <w:r>
        <w:t>karę</w:t>
      </w:r>
      <w:r w:rsidR="00F13680">
        <w:t xml:space="preserve"> </w:t>
      </w:r>
      <w:r>
        <w:t>ograniczenia</w:t>
      </w:r>
      <w:r w:rsidR="00F13680">
        <w:t xml:space="preserve"> </w:t>
      </w:r>
      <w:r>
        <w:t>wolności,</w:t>
      </w:r>
      <w:r w:rsidR="00F13680">
        <w:t xml:space="preserve"> </w:t>
      </w:r>
      <w:r>
        <w:t>przyjmując,</w:t>
      </w:r>
      <w:r w:rsidR="00F13680">
        <w:t xml:space="preserve"> </w:t>
      </w:r>
      <w:r>
        <w:t>że</w:t>
      </w:r>
      <w:r w:rsidR="00F13680">
        <w:t xml:space="preserve"> </w:t>
      </w:r>
      <w:r>
        <w:t>jeden</w:t>
      </w:r>
      <w:r w:rsidR="00F13680">
        <w:t xml:space="preserve"> </w:t>
      </w:r>
      <w:r>
        <w:t>dzień</w:t>
      </w:r>
      <w:r w:rsidR="00F13680">
        <w:t xml:space="preserve"> </w:t>
      </w:r>
      <w:r>
        <w:t>kary</w:t>
      </w:r>
      <w:r w:rsidR="00F13680">
        <w:t xml:space="preserve"> </w:t>
      </w:r>
      <w:r>
        <w:t>pozbawienia</w:t>
      </w:r>
      <w:r w:rsidR="00F13680">
        <w:t xml:space="preserve"> </w:t>
      </w:r>
      <w:r>
        <w:t>wolności</w:t>
      </w:r>
      <w:r w:rsidR="00F13680">
        <w:t xml:space="preserve"> </w:t>
      </w:r>
      <w:r>
        <w:t>równa</w:t>
      </w:r>
      <w:r w:rsidR="00F13680">
        <w:t xml:space="preserve"> </w:t>
      </w:r>
      <w:r>
        <w:t>się</w:t>
      </w:r>
      <w:r w:rsidR="00F13680">
        <w:t xml:space="preserve"> </w:t>
      </w:r>
      <w:r>
        <w:t>dwóm</w:t>
      </w:r>
      <w:r w:rsidR="00F13680">
        <w:t xml:space="preserve"> </w:t>
      </w:r>
      <w:r>
        <w:t>stawkom</w:t>
      </w:r>
      <w:r w:rsidR="00F13680">
        <w:t xml:space="preserve"> </w:t>
      </w:r>
      <w:r>
        <w:t>dziennym</w:t>
      </w:r>
      <w:r w:rsidR="00F13680">
        <w:t xml:space="preserve"> </w:t>
      </w:r>
      <w:r>
        <w:t>grzywny</w:t>
      </w:r>
      <w:r w:rsidR="00F13680">
        <w:t xml:space="preserve"> </w:t>
      </w:r>
      <w:r>
        <w:t>albo</w:t>
      </w:r>
      <w:r w:rsidR="00F13680">
        <w:t xml:space="preserve"> </w:t>
      </w:r>
      <w:r>
        <w:t>dwóm</w:t>
      </w:r>
      <w:r w:rsidR="00F13680">
        <w:t xml:space="preserve"> </w:t>
      </w:r>
      <w:r>
        <w:t>dniom</w:t>
      </w:r>
      <w:r w:rsidR="00F13680">
        <w:t xml:space="preserve"> </w:t>
      </w:r>
      <w:r>
        <w:t>kary</w:t>
      </w:r>
      <w:r w:rsidR="00F13680">
        <w:t xml:space="preserve"> </w:t>
      </w:r>
      <w:r>
        <w:t>ograniczenia</w:t>
      </w:r>
      <w:r w:rsidR="00F13680">
        <w:t xml:space="preserve"> </w:t>
      </w:r>
      <w:r>
        <w:t>wolności.</w:t>
      </w:r>
      <w:r w:rsidR="00F13680">
        <w:t xml:space="preserve"> </w:t>
      </w:r>
    </w:p>
    <w:p w14:paraId="19E549E2" w14:textId="694B71F2" w:rsidR="004B31A9" w:rsidRDefault="004B31A9" w:rsidP="00BD5A91">
      <w:pPr>
        <w:pStyle w:val="w4ustart"/>
      </w:pPr>
      <w:r>
        <w:t>§</w:t>
      </w:r>
      <w:r w:rsidR="00F13680">
        <w:t xml:space="preserve"> </w:t>
      </w:r>
      <w:r w:rsidR="00FD126C">
        <w:t>7</w:t>
      </w:r>
      <w:r>
        <w:t>.</w:t>
      </w:r>
      <w:r w:rsidR="00F13680">
        <w:t xml:space="preserve"> </w:t>
      </w:r>
      <w:r w:rsidR="007247DA" w:rsidRPr="00FD126C">
        <w:t>Przepisu</w:t>
      </w:r>
      <w:r w:rsidR="00F13680" w:rsidRPr="00FD126C">
        <w:t xml:space="preserve"> </w:t>
      </w:r>
      <w:r w:rsidRPr="00FD126C">
        <w:t>§</w:t>
      </w:r>
      <w:r w:rsidR="00F13680" w:rsidRPr="00FD126C">
        <w:t xml:space="preserve"> </w:t>
      </w:r>
      <w:r w:rsidRPr="00FD126C">
        <w:t>1</w:t>
      </w:r>
      <w:r w:rsidR="00F13680">
        <w:t xml:space="preserve"> </w:t>
      </w:r>
      <w:r>
        <w:t>nie</w:t>
      </w:r>
      <w:r w:rsidR="00F13680">
        <w:t xml:space="preserve"> </w:t>
      </w:r>
      <w:r>
        <w:t>stosuje</w:t>
      </w:r>
      <w:r w:rsidR="00F13680">
        <w:t xml:space="preserve"> </w:t>
      </w:r>
      <w:r>
        <w:t>się,</w:t>
      </w:r>
      <w:r w:rsidR="00F13680">
        <w:t xml:space="preserve"> </w:t>
      </w:r>
      <w:r>
        <w:t>jeżeli</w:t>
      </w:r>
      <w:r w:rsidR="00F13680">
        <w:t xml:space="preserve"> </w:t>
      </w:r>
      <w:r>
        <w:t>kara</w:t>
      </w:r>
      <w:r w:rsidR="00F13680">
        <w:t xml:space="preserve"> </w:t>
      </w:r>
      <w:r>
        <w:t>pozbawienia</w:t>
      </w:r>
      <w:r w:rsidR="00F13680">
        <w:t xml:space="preserve"> </w:t>
      </w:r>
      <w:r>
        <w:t>wolności</w:t>
      </w:r>
      <w:r w:rsidR="00F13680">
        <w:t xml:space="preserve"> </w:t>
      </w:r>
      <w:r>
        <w:t>z</w:t>
      </w:r>
      <w:r w:rsidR="00F13680">
        <w:t xml:space="preserve"> </w:t>
      </w:r>
      <w:r>
        <w:t>warunkowym</w:t>
      </w:r>
      <w:r w:rsidR="00F13680">
        <w:t xml:space="preserve"> </w:t>
      </w:r>
      <w:r>
        <w:t>zawieszeniem</w:t>
      </w:r>
      <w:r w:rsidR="00F13680">
        <w:t xml:space="preserve"> </w:t>
      </w:r>
      <w:r>
        <w:t>jej</w:t>
      </w:r>
      <w:r w:rsidR="00F13680">
        <w:t xml:space="preserve"> </w:t>
      </w:r>
      <w:r>
        <w:t>wykonania</w:t>
      </w:r>
      <w:r w:rsidR="00F13680">
        <w:t xml:space="preserve"> </w:t>
      </w:r>
      <w:r>
        <w:t>została</w:t>
      </w:r>
      <w:r w:rsidR="00F13680">
        <w:t xml:space="preserve"> </w:t>
      </w:r>
      <w:r>
        <w:t>orzeczona</w:t>
      </w:r>
      <w:r w:rsidR="00F13680">
        <w:t xml:space="preserve"> </w:t>
      </w:r>
      <w:r>
        <w:t>na</w:t>
      </w:r>
      <w:r w:rsidR="00F13680">
        <w:t xml:space="preserve"> </w:t>
      </w:r>
      <w:r>
        <w:t>podstawie</w:t>
      </w:r>
      <w:r w:rsidR="00F13680">
        <w:t xml:space="preserve"> </w:t>
      </w:r>
      <w:r>
        <w:t>art.</w:t>
      </w:r>
      <w:r w:rsidR="00F13680">
        <w:t xml:space="preserve"> </w:t>
      </w:r>
      <w:r>
        <w:t>60</w:t>
      </w:r>
      <w:r w:rsidR="00F13680">
        <w:t xml:space="preserve"> </w:t>
      </w:r>
      <w:r>
        <w:t>§</w:t>
      </w:r>
      <w:r w:rsidR="00F13680">
        <w:t xml:space="preserve"> </w:t>
      </w:r>
      <w:r>
        <w:t>5</w:t>
      </w:r>
      <w:r w:rsidR="00F13680">
        <w:t xml:space="preserve"> </w:t>
      </w:r>
      <w:r>
        <w:t>lub</w:t>
      </w:r>
      <w:r w:rsidR="00F13680">
        <w:t xml:space="preserve"> </w:t>
      </w:r>
      <w:r>
        <w:t>art.</w:t>
      </w:r>
      <w:r w:rsidR="00F13680">
        <w:t xml:space="preserve"> </w:t>
      </w:r>
      <w:r>
        <w:t>60a.”;</w:t>
      </w:r>
    </w:p>
    <w:p w14:paraId="0C503261" w14:textId="70D76C0A" w:rsidR="004B31A9" w:rsidRDefault="004B31A9" w:rsidP="00BD5A91">
      <w:pPr>
        <w:pStyle w:val="ustep"/>
        <w:ind w:left="425" w:hanging="380"/>
      </w:pPr>
      <w:r>
        <w:t>41)</w:t>
      </w:r>
      <w:r w:rsidR="00F13680">
        <w:t xml:space="preserve"> </w:t>
      </w:r>
      <w:r>
        <w:t>art.</w:t>
      </w:r>
      <w:r w:rsidR="00F13680">
        <w:t xml:space="preserve"> </w:t>
      </w:r>
      <w:r>
        <w:t>76</w:t>
      </w:r>
      <w:r w:rsidR="00F13680">
        <w:t xml:space="preserve"> i art. 77 </w:t>
      </w:r>
      <w:r>
        <w:t>otrzymuj</w:t>
      </w:r>
      <w:r w:rsidR="00F13680">
        <w:t xml:space="preserve">ą </w:t>
      </w:r>
      <w:r>
        <w:t>brzmienie:</w:t>
      </w:r>
    </w:p>
    <w:p w14:paraId="6A20E40C" w14:textId="5908A64F" w:rsidR="00F73672" w:rsidRDefault="004B31A9" w:rsidP="00DE2ED6">
      <w:pPr>
        <w:pStyle w:val="w2zmart"/>
        <w:ind w:left="1843" w:hanging="1219"/>
      </w:pPr>
      <w:r>
        <w:t>„</w:t>
      </w:r>
      <w:r w:rsidR="00F73672">
        <w:t>Art.</w:t>
      </w:r>
      <w:r w:rsidR="00F13680">
        <w:t xml:space="preserve"> </w:t>
      </w:r>
      <w:r w:rsidR="00F73672">
        <w:t>76.</w:t>
      </w:r>
      <w:r w:rsidR="00F13680">
        <w:t xml:space="preserve"> </w:t>
      </w:r>
      <w:r w:rsidR="00F73672" w:rsidRPr="00F33B9E">
        <w:rPr>
          <w:lang w:eastAsia="pl-PL"/>
        </w:rPr>
        <w:t>§</w:t>
      </w:r>
      <w:r w:rsidR="00F13680">
        <w:rPr>
          <w:lang w:eastAsia="pl-PL"/>
        </w:rPr>
        <w:t xml:space="preserve"> </w:t>
      </w:r>
      <w:r w:rsidR="00F73672" w:rsidRPr="00F33B9E">
        <w:rPr>
          <w:lang w:eastAsia="pl-PL"/>
        </w:rPr>
        <w:t>1.</w:t>
      </w:r>
      <w:r w:rsidR="00F13680">
        <w:rPr>
          <w:lang w:eastAsia="pl-PL"/>
        </w:rPr>
        <w:t xml:space="preserve"> </w:t>
      </w:r>
      <w:r w:rsidR="00DE2ED6" w:rsidRPr="002C7FC4">
        <w:rPr>
          <w:lang w:eastAsia="pl-PL"/>
        </w:rPr>
        <w:t>Skazanie</w:t>
      </w:r>
      <w:r w:rsidR="00F13680">
        <w:rPr>
          <w:lang w:eastAsia="pl-PL"/>
        </w:rPr>
        <w:t xml:space="preserve"> </w:t>
      </w:r>
      <w:r w:rsidR="00DE2ED6" w:rsidRPr="002C7FC4">
        <w:rPr>
          <w:lang w:eastAsia="pl-PL"/>
        </w:rPr>
        <w:t>ulega</w:t>
      </w:r>
      <w:r w:rsidR="00F13680">
        <w:rPr>
          <w:lang w:eastAsia="pl-PL"/>
        </w:rPr>
        <w:t xml:space="preserve"> </w:t>
      </w:r>
      <w:r w:rsidR="00DE2ED6" w:rsidRPr="002C7FC4">
        <w:rPr>
          <w:lang w:eastAsia="pl-PL"/>
        </w:rPr>
        <w:t>zatarciu</w:t>
      </w:r>
      <w:r w:rsidR="00F13680">
        <w:rPr>
          <w:lang w:eastAsia="pl-PL"/>
        </w:rPr>
        <w:t xml:space="preserve"> </w:t>
      </w:r>
      <w:r w:rsidR="00DE2ED6" w:rsidRPr="002C7FC4">
        <w:rPr>
          <w:lang w:eastAsia="pl-PL"/>
        </w:rPr>
        <w:t>z</w:t>
      </w:r>
      <w:r w:rsidR="00F13680">
        <w:rPr>
          <w:lang w:eastAsia="pl-PL"/>
        </w:rPr>
        <w:t xml:space="preserve"> </w:t>
      </w:r>
      <w:r w:rsidR="00DE2ED6" w:rsidRPr="002C7FC4">
        <w:rPr>
          <w:lang w:eastAsia="pl-PL"/>
        </w:rPr>
        <w:t>mocy</w:t>
      </w:r>
      <w:r w:rsidR="00F13680">
        <w:rPr>
          <w:lang w:eastAsia="pl-PL"/>
        </w:rPr>
        <w:t xml:space="preserve"> </w:t>
      </w:r>
      <w:r w:rsidR="00DE2ED6" w:rsidRPr="002C7FC4">
        <w:rPr>
          <w:lang w:eastAsia="pl-PL"/>
        </w:rPr>
        <w:t>prawa</w:t>
      </w:r>
      <w:r w:rsidR="00F13680">
        <w:rPr>
          <w:lang w:eastAsia="pl-PL"/>
        </w:rPr>
        <w:t xml:space="preserve"> </w:t>
      </w:r>
      <w:r w:rsidR="00DE2ED6" w:rsidRPr="002C7FC4">
        <w:rPr>
          <w:lang w:eastAsia="pl-PL"/>
        </w:rPr>
        <w:t>z</w:t>
      </w:r>
      <w:r w:rsidR="00F13680">
        <w:rPr>
          <w:lang w:eastAsia="pl-PL"/>
        </w:rPr>
        <w:t xml:space="preserve"> </w:t>
      </w:r>
      <w:r w:rsidR="00DE2ED6" w:rsidRPr="002C7FC4">
        <w:rPr>
          <w:lang w:eastAsia="pl-PL"/>
        </w:rPr>
        <w:t>upływem</w:t>
      </w:r>
      <w:r w:rsidR="00F13680">
        <w:rPr>
          <w:lang w:eastAsia="pl-PL"/>
        </w:rPr>
        <w:t xml:space="preserve"> </w:t>
      </w:r>
      <w:r w:rsidR="00DE2ED6" w:rsidRPr="002C7FC4">
        <w:rPr>
          <w:lang w:eastAsia="pl-PL"/>
        </w:rPr>
        <w:t>6</w:t>
      </w:r>
      <w:r w:rsidR="00F13680">
        <w:rPr>
          <w:lang w:eastAsia="pl-PL"/>
        </w:rPr>
        <w:t xml:space="preserve"> </w:t>
      </w:r>
      <w:r w:rsidR="00DE2ED6" w:rsidRPr="002C7FC4">
        <w:rPr>
          <w:lang w:eastAsia="pl-PL"/>
        </w:rPr>
        <w:t>miesięcy</w:t>
      </w:r>
      <w:r w:rsidR="00F13680">
        <w:rPr>
          <w:lang w:eastAsia="pl-PL"/>
        </w:rPr>
        <w:t xml:space="preserve"> </w:t>
      </w:r>
      <w:r w:rsidR="00DE2ED6" w:rsidRPr="002C7FC4">
        <w:rPr>
          <w:lang w:eastAsia="pl-PL"/>
        </w:rPr>
        <w:t>od</w:t>
      </w:r>
      <w:r w:rsidR="00F13680">
        <w:rPr>
          <w:lang w:eastAsia="pl-PL"/>
        </w:rPr>
        <w:t xml:space="preserve"> </w:t>
      </w:r>
      <w:r w:rsidR="00DE2ED6" w:rsidRPr="002C7FC4">
        <w:rPr>
          <w:lang w:eastAsia="pl-PL"/>
        </w:rPr>
        <w:t>zakończenia</w:t>
      </w:r>
      <w:r w:rsidR="00F13680">
        <w:rPr>
          <w:lang w:eastAsia="pl-PL"/>
        </w:rPr>
        <w:t xml:space="preserve"> </w:t>
      </w:r>
      <w:r w:rsidR="00DE2ED6" w:rsidRPr="002C7FC4">
        <w:rPr>
          <w:lang w:eastAsia="pl-PL"/>
        </w:rPr>
        <w:t>okresu</w:t>
      </w:r>
      <w:r w:rsidR="00F13680">
        <w:rPr>
          <w:lang w:eastAsia="pl-PL"/>
        </w:rPr>
        <w:t xml:space="preserve"> </w:t>
      </w:r>
      <w:r w:rsidR="00DE2ED6" w:rsidRPr="002C7FC4">
        <w:rPr>
          <w:lang w:eastAsia="pl-PL"/>
        </w:rPr>
        <w:t>próby.</w:t>
      </w:r>
      <w:r w:rsidR="00F13680">
        <w:rPr>
          <w:lang w:eastAsia="pl-PL"/>
        </w:rPr>
        <w:t xml:space="preserve"> </w:t>
      </w:r>
      <w:r w:rsidR="00DE2ED6" w:rsidRPr="002C7FC4">
        <w:rPr>
          <w:lang w:eastAsia="pl-PL"/>
        </w:rPr>
        <w:t>W</w:t>
      </w:r>
      <w:r w:rsidR="00F13680">
        <w:rPr>
          <w:lang w:eastAsia="pl-PL"/>
        </w:rPr>
        <w:t xml:space="preserve"> </w:t>
      </w:r>
      <w:r w:rsidR="00DE2ED6" w:rsidRPr="002C7FC4">
        <w:rPr>
          <w:lang w:eastAsia="pl-PL"/>
        </w:rPr>
        <w:t>wypadku,</w:t>
      </w:r>
      <w:r w:rsidR="00F13680">
        <w:rPr>
          <w:lang w:eastAsia="pl-PL"/>
        </w:rPr>
        <w:t xml:space="preserve"> </w:t>
      </w:r>
      <w:r w:rsidR="00DE2ED6" w:rsidRPr="002C7FC4">
        <w:rPr>
          <w:lang w:eastAsia="pl-PL"/>
        </w:rPr>
        <w:t>o</w:t>
      </w:r>
      <w:r w:rsidR="00F13680">
        <w:rPr>
          <w:lang w:eastAsia="pl-PL"/>
        </w:rPr>
        <w:t xml:space="preserve"> </w:t>
      </w:r>
      <w:r w:rsidR="00DE2ED6" w:rsidRPr="002C7FC4">
        <w:rPr>
          <w:lang w:eastAsia="pl-PL"/>
        </w:rPr>
        <w:t>którym</w:t>
      </w:r>
      <w:r w:rsidR="00F13680">
        <w:rPr>
          <w:lang w:eastAsia="pl-PL"/>
        </w:rPr>
        <w:t xml:space="preserve"> </w:t>
      </w:r>
      <w:r w:rsidR="00DE2ED6" w:rsidRPr="002C7FC4">
        <w:rPr>
          <w:lang w:eastAsia="pl-PL"/>
        </w:rPr>
        <w:t>mowa</w:t>
      </w:r>
      <w:r w:rsidR="00F13680">
        <w:rPr>
          <w:lang w:eastAsia="pl-PL"/>
        </w:rPr>
        <w:t xml:space="preserve"> </w:t>
      </w:r>
      <w:r w:rsidR="00DE2ED6" w:rsidRPr="002C7FC4">
        <w:rPr>
          <w:lang w:eastAsia="pl-PL"/>
        </w:rPr>
        <w:t>w</w:t>
      </w:r>
      <w:r w:rsidR="00F13680">
        <w:rPr>
          <w:lang w:eastAsia="pl-PL"/>
        </w:rPr>
        <w:t xml:space="preserve"> </w:t>
      </w:r>
      <w:r w:rsidR="00DE2ED6" w:rsidRPr="002C7FC4">
        <w:rPr>
          <w:lang w:eastAsia="pl-PL"/>
        </w:rPr>
        <w:t>art.</w:t>
      </w:r>
      <w:r w:rsidR="00F13680">
        <w:rPr>
          <w:lang w:eastAsia="pl-PL"/>
        </w:rPr>
        <w:t xml:space="preserve"> </w:t>
      </w:r>
      <w:r w:rsidR="00DE2ED6" w:rsidRPr="002C7FC4">
        <w:rPr>
          <w:lang w:eastAsia="pl-PL"/>
        </w:rPr>
        <w:t>75a,</w:t>
      </w:r>
      <w:r w:rsidR="00F13680">
        <w:rPr>
          <w:lang w:eastAsia="pl-PL"/>
        </w:rPr>
        <w:t xml:space="preserve"> </w:t>
      </w:r>
      <w:r w:rsidR="00DE2ED6" w:rsidRPr="002C7FC4">
        <w:rPr>
          <w:lang w:eastAsia="pl-PL"/>
        </w:rPr>
        <w:t>zatarcie</w:t>
      </w:r>
      <w:r w:rsidR="00F13680">
        <w:rPr>
          <w:lang w:eastAsia="pl-PL"/>
        </w:rPr>
        <w:t xml:space="preserve"> </w:t>
      </w:r>
      <w:r w:rsidR="00DE2ED6" w:rsidRPr="002C7FC4">
        <w:rPr>
          <w:lang w:eastAsia="pl-PL"/>
        </w:rPr>
        <w:t>skazania</w:t>
      </w:r>
      <w:r w:rsidR="00F13680">
        <w:rPr>
          <w:lang w:eastAsia="pl-PL"/>
        </w:rPr>
        <w:t xml:space="preserve"> </w:t>
      </w:r>
      <w:r w:rsidR="00DE2ED6" w:rsidRPr="002C7FC4">
        <w:rPr>
          <w:lang w:eastAsia="pl-PL"/>
        </w:rPr>
        <w:t>następuje</w:t>
      </w:r>
      <w:r w:rsidR="00F13680">
        <w:rPr>
          <w:lang w:eastAsia="pl-PL"/>
        </w:rPr>
        <w:t xml:space="preserve"> </w:t>
      </w:r>
      <w:r w:rsidR="00DE2ED6" w:rsidRPr="002C7FC4">
        <w:rPr>
          <w:lang w:eastAsia="pl-PL"/>
        </w:rPr>
        <w:t>z</w:t>
      </w:r>
      <w:r w:rsidR="00F13680">
        <w:rPr>
          <w:lang w:eastAsia="pl-PL"/>
        </w:rPr>
        <w:t xml:space="preserve"> </w:t>
      </w:r>
      <w:r w:rsidR="00DE2ED6" w:rsidRPr="002C7FC4">
        <w:rPr>
          <w:lang w:eastAsia="pl-PL"/>
        </w:rPr>
        <w:t>upływem</w:t>
      </w:r>
      <w:r w:rsidR="00F13680">
        <w:rPr>
          <w:lang w:eastAsia="pl-PL"/>
        </w:rPr>
        <w:t xml:space="preserve"> </w:t>
      </w:r>
      <w:r w:rsidR="00DE2ED6" w:rsidRPr="002C7FC4">
        <w:rPr>
          <w:lang w:eastAsia="pl-PL"/>
        </w:rPr>
        <w:t>okresów</w:t>
      </w:r>
      <w:r w:rsidR="00F13680">
        <w:rPr>
          <w:lang w:eastAsia="pl-PL"/>
        </w:rPr>
        <w:t xml:space="preserve"> </w:t>
      </w:r>
      <w:r w:rsidR="00DE2ED6" w:rsidRPr="002C7FC4">
        <w:rPr>
          <w:lang w:eastAsia="pl-PL"/>
        </w:rPr>
        <w:t>przewidzianych</w:t>
      </w:r>
      <w:r w:rsidR="00F13680">
        <w:rPr>
          <w:lang w:eastAsia="pl-PL"/>
        </w:rPr>
        <w:t xml:space="preserve"> </w:t>
      </w:r>
      <w:r w:rsidR="00DE2ED6" w:rsidRPr="002C7FC4">
        <w:rPr>
          <w:lang w:eastAsia="pl-PL"/>
        </w:rPr>
        <w:t>w</w:t>
      </w:r>
      <w:r w:rsidR="00F13680">
        <w:rPr>
          <w:lang w:eastAsia="pl-PL"/>
        </w:rPr>
        <w:t xml:space="preserve"> </w:t>
      </w:r>
      <w:r w:rsidR="00DE2ED6" w:rsidRPr="002C7FC4">
        <w:rPr>
          <w:lang w:eastAsia="pl-PL"/>
        </w:rPr>
        <w:t>art.</w:t>
      </w:r>
      <w:r w:rsidR="00F13680">
        <w:rPr>
          <w:lang w:eastAsia="pl-PL"/>
        </w:rPr>
        <w:t xml:space="preserve"> </w:t>
      </w:r>
      <w:r w:rsidR="00DE2ED6" w:rsidRPr="002C7FC4">
        <w:rPr>
          <w:lang w:eastAsia="pl-PL"/>
        </w:rPr>
        <w:t>107</w:t>
      </w:r>
      <w:r w:rsidR="00F13680">
        <w:rPr>
          <w:lang w:eastAsia="pl-PL"/>
        </w:rPr>
        <w:t xml:space="preserve"> </w:t>
      </w:r>
      <w:r w:rsidR="00DE2ED6" w:rsidRPr="002C7FC4">
        <w:rPr>
          <w:lang w:eastAsia="pl-PL"/>
        </w:rPr>
        <w:t>§</w:t>
      </w:r>
      <w:r w:rsidR="00F13680">
        <w:rPr>
          <w:lang w:eastAsia="pl-PL"/>
        </w:rPr>
        <w:t xml:space="preserve"> </w:t>
      </w:r>
      <w:r w:rsidR="00DE2ED6" w:rsidRPr="002C7FC4">
        <w:rPr>
          <w:lang w:eastAsia="pl-PL"/>
        </w:rPr>
        <w:t>4</w:t>
      </w:r>
      <w:r w:rsidR="00F13680">
        <w:rPr>
          <w:lang w:eastAsia="pl-PL"/>
        </w:rPr>
        <w:t xml:space="preserve"> </w:t>
      </w:r>
      <w:r w:rsidR="00DE2ED6" w:rsidRPr="002C7FC4">
        <w:rPr>
          <w:lang w:eastAsia="pl-PL"/>
        </w:rPr>
        <w:t>i</w:t>
      </w:r>
      <w:r w:rsidR="00F13680">
        <w:rPr>
          <w:lang w:eastAsia="pl-PL"/>
        </w:rPr>
        <w:t xml:space="preserve"> </w:t>
      </w:r>
      <w:r w:rsidR="00DE2ED6" w:rsidRPr="002C7FC4">
        <w:rPr>
          <w:lang w:eastAsia="pl-PL"/>
        </w:rPr>
        <w:t>4a.</w:t>
      </w:r>
      <w:r w:rsidR="00F13680">
        <w:rPr>
          <w:lang w:eastAsia="pl-PL"/>
        </w:rPr>
        <w:t xml:space="preserve"> </w:t>
      </w:r>
      <w:r w:rsidR="00DE2ED6" w:rsidRPr="002C7FC4">
        <w:rPr>
          <w:lang w:eastAsia="pl-PL"/>
        </w:rPr>
        <w:t>Przepis</w:t>
      </w:r>
      <w:r w:rsidR="00F13680">
        <w:rPr>
          <w:lang w:eastAsia="pl-PL"/>
        </w:rPr>
        <w:t xml:space="preserve"> </w:t>
      </w:r>
      <w:r w:rsidR="00DE2ED6" w:rsidRPr="002C7FC4">
        <w:rPr>
          <w:lang w:eastAsia="pl-PL"/>
        </w:rPr>
        <w:t>art.</w:t>
      </w:r>
      <w:r w:rsidR="00F13680">
        <w:rPr>
          <w:lang w:eastAsia="pl-PL"/>
        </w:rPr>
        <w:t xml:space="preserve"> </w:t>
      </w:r>
      <w:r w:rsidR="00DE2ED6" w:rsidRPr="002C7FC4">
        <w:rPr>
          <w:lang w:eastAsia="pl-PL"/>
        </w:rPr>
        <w:t>108</w:t>
      </w:r>
      <w:r w:rsidR="00F13680">
        <w:rPr>
          <w:lang w:eastAsia="pl-PL"/>
        </w:rPr>
        <w:t xml:space="preserve"> </w:t>
      </w:r>
      <w:r w:rsidR="00DE2ED6" w:rsidRPr="002C7FC4">
        <w:rPr>
          <w:lang w:eastAsia="pl-PL"/>
        </w:rPr>
        <w:t>stosuje</w:t>
      </w:r>
      <w:r w:rsidR="00F13680">
        <w:rPr>
          <w:lang w:eastAsia="pl-PL"/>
        </w:rPr>
        <w:t xml:space="preserve"> </w:t>
      </w:r>
      <w:r w:rsidR="00DE2ED6" w:rsidRPr="002C7FC4">
        <w:rPr>
          <w:lang w:eastAsia="pl-PL"/>
        </w:rPr>
        <w:t>się.</w:t>
      </w:r>
    </w:p>
    <w:p w14:paraId="7BA96D74" w14:textId="4A25C0CA" w:rsidR="004B31A9" w:rsidRDefault="004B31A9" w:rsidP="00F73672">
      <w:pPr>
        <w:pStyle w:val="w4ustart"/>
      </w:pPr>
      <w:r>
        <w:t>§</w:t>
      </w:r>
      <w:r w:rsidR="00F13680">
        <w:t xml:space="preserve"> </w:t>
      </w:r>
      <w:r>
        <w:t>2.</w:t>
      </w:r>
      <w:r w:rsidR="00F13680">
        <w:t xml:space="preserve"> </w:t>
      </w:r>
      <w:r>
        <w:t>Jeżeli</w:t>
      </w:r>
      <w:r w:rsidR="00F13680">
        <w:t xml:space="preserve"> </w:t>
      </w:r>
      <w:r>
        <w:t>wobec</w:t>
      </w:r>
      <w:r w:rsidR="00F13680">
        <w:t xml:space="preserve"> </w:t>
      </w:r>
      <w:r>
        <w:t>skazanego</w:t>
      </w:r>
      <w:r w:rsidR="00F13680">
        <w:t xml:space="preserve"> </w:t>
      </w:r>
      <w:r>
        <w:t>orzeczono</w:t>
      </w:r>
      <w:r w:rsidR="00F13680">
        <w:t xml:space="preserve"> </w:t>
      </w:r>
      <w:r>
        <w:t>grzywnę,</w:t>
      </w:r>
      <w:r w:rsidR="00F13680">
        <w:t xml:space="preserve"> </w:t>
      </w:r>
      <w:r>
        <w:t>środek</w:t>
      </w:r>
      <w:r w:rsidR="00F13680">
        <w:t xml:space="preserve"> </w:t>
      </w:r>
      <w:r>
        <w:t>karny,</w:t>
      </w:r>
      <w:r w:rsidR="00F13680">
        <w:t xml:space="preserve"> </w:t>
      </w:r>
      <w:r>
        <w:t>przepadek</w:t>
      </w:r>
      <w:r w:rsidR="00F13680">
        <w:t xml:space="preserve"> </w:t>
      </w:r>
      <w:r>
        <w:t>lub</w:t>
      </w:r>
      <w:r w:rsidR="00F13680">
        <w:t xml:space="preserve"> </w:t>
      </w:r>
      <w:r>
        <w:t>środek</w:t>
      </w:r>
      <w:r w:rsidR="00F13680">
        <w:t xml:space="preserve"> </w:t>
      </w:r>
      <w:r>
        <w:t>kompensacyjny,</w:t>
      </w:r>
      <w:r w:rsidR="00F13680">
        <w:t xml:space="preserve"> </w:t>
      </w:r>
      <w:r>
        <w:t>zatarcie</w:t>
      </w:r>
      <w:r w:rsidR="00F13680">
        <w:t xml:space="preserve"> </w:t>
      </w:r>
      <w:r>
        <w:t>skazania</w:t>
      </w:r>
      <w:r w:rsidR="00F13680">
        <w:t xml:space="preserve"> </w:t>
      </w:r>
      <w:r>
        <w:t>nie</w:t>
      </w:r>
      <w:r w:rsidR="00F13680">
        <w:t xml:space="preserve"> </w:t>
      </w:r>
      <w:r>
        <w:t>może</w:t>
      </w:r>
      <w:r w:rsidR="00F13680">
        <w:t xml:space="preserve"> </w:t>
      </w:r>
      <w:r>
        <w:t>nastąpić</w:t>
      </w:r>
      <w:r w:rsidR="00F13680">
        <w:t xml:space="preserve"> </w:t>
      </w:r>
      <w:r>
        <w:t>przed</w:t>
      </w:r>
      <w:r w:rsidR="00F13680">
        <w:t xml:space="preserve"> </w:t>
      </w:r>
      <w:r>
        <w:t>ich</w:t>
      </w:r>
      <w:r w:rsidR="00F13680">
        <w:t xml:space="preserve"> </w:t>
      </w:r>
      <w:r>
        <w:t>wykonaniem,</w:t>
      </w:r>
      <w:r w:rsidR="00F13680">
        <w:t xml:space="preserve"> </w:t>
      </w:r>
      <w:r>
        <w:t>darowaniem</w:t>
      </w:r>
      <w:r w:rsidR="00F13680">
        <w:t xml:space="preserve"> </w:t>
      </w:r>
      <w:r>
        <w:t>albo</w:t>
      </w:r>
      <w:r w:rsidR="00F13680">
        <w:t xml:space="preserve"> </w:t>
      </w:r>
      <w:r>
        <w:t>przedawnieniem</w:t>
      </w:r>
      <w:r w:rsidR="00F13680">
        <w:t xml:space="preserve"> </w:t>
      </w:r>
      <w:r>
        <w:t>ich</w:t>
      </w:r>
      <w:r w:rsidR="00F13680">
        <w:t xml:space="preserve"> </w:t>
      </w:r>
      <w:r>
        <w:t>wykonania.</w:t>
      </w:r>
    </w:p>
    <w:p w14:paraId="78F587B7" w14:textId="5377E483" w:rsidR="004B31A9" w:rsidRDefault="004B31A9" w:rsidP="00BD5A91">
      <w:pPr>
        <w:pStyle w:val="w2zmart"/>
        <w:ind w:left="1843" w:hanging="1219"/>
      </w:pPr>
      <w:r>
        <w:t>Art.</w:t>
      </w:r>
      <w:r w:rsidR="00F13680">
        <w:t xml:space="preserve"> </w:t>
      </w:r>
      <w:r>
        <w:t>77.</w:t>
      </w:r>
      <w:r w:rsidR="00F13680">
        <w:t xml:space="preserve"> </w:t>
      </w:r>
      <w:r>
        <w:t>§</w:t>
      </w:r>
      <w:r w:rsidR="00F13680">
        <w:t xml:space="preserve"> </w:t>
      </w:r>
      <w:r>
        <w:t>1.</w:t>
      </w:r>
      <w:r w:rsidR="00F13680">
        <w:t xml:space="preserve"> </w:t>
      </w:r>
      <w:r>
        <w:t>Skazanego</w:t>
      </w:r>
      <w:r w:rsidR="00F13680">
        <w:t xml:space="preserve"> </w:t>
      </w:r>
      <w:r>
        <w:t>na</w:t>
      </w:r>
      <w:r w:rsidR="00F13680">
        <w:t xml:space="preserve"> </w:t>
      </w:r>
      <w:r>
        <w:t>karę</w:t>
      </w:r>
      <w:r w:rsidR="00F13680">
        <w:t xml:space="preserve"> </w:t>
      </w:r>
      <w:r>
        <w:t>pozbawienia</w:t>
      </w:r>
      <w:r w:rsidR="00F13680">
        <w:t xml:space="preserve"> </w:t>
      </w:r>
      <w:r>
        <w:t>wolności</w:t>
      </w:r>
      <w:r w:rsidR="00F13680">
        <w:t xml:space="preserve"> </w:t>
      </w:r>
      <w:r>
        <w:t>sąd</w:t>
      </w:r>
      <w:r w:rsidR="00F13680">
        <w:t xml:space="preserve"> </w:t>
      </w:r>
      <w:r>
        <w:t>może</w:t>
      </w:r>
      <w:r w:rsidR="00F13680">
        <w:t xml:space="preserve"> </w:t>
      </w:r>
      <w:r>
        <w:t>warunkowo</w:t>
      </w:r>
      <w:r w:rsidR="00F13680">
        <w:t xml:space="preserve"> </w:t>
      </w:r>
      <w:r>
        <w:t>zwolnić</w:t>
      </w:r>
      <w:r w:rsidR="00F13680">
        <w:t xml:space="preserve"> </w:t>
      </w:r>
      <w:r>
        <w:t>z</w:t>
      </w:r>
      <w:r w:rsidR="00F13680">
        <w:t xml:space="preserve"> </w:t>
      </w:r>
      <w:r>
        <w:t>odbycia</w:t>
      </w:r>
      <w:r w:rsidR="00F13680">
        <w:t xml:space="preserve"> </w:t>
      </w:r>
      <w:r>
        <w:t>reszty</w:t>
      </w:r>
      <w:r w:rsidR="00F13680">
        <w:t xml:space="preserve"> </w:t>
      </w:r>
      <w:r>
        <w:t>kary</w:t>
      </w:r>
      <w:r w:rsidR="00F13680">
        <w:t xml:space="preserve"> </w:t>
      </w:r>
      <w:r>
        <w:t>tylko</w:t>
      </w:r>
      <w:r w:rsidR="00F13680">
        <w:t xml:space="preserve"> </w:t>
      </w:r>
      <w:r>
        <w:t>wówczas,</w:t>
      </w:r>
      <w:r w:rsidR="00F13680">
        <w:t xml:space="preserve"> </w:t>
      </w:r>
      <w:r>
        <w:t>gdy</w:t>
      </w:r>
      <w:r w:rsidR="00F13680">
        <w:t xml:space="preserve"> </w:t>
      </w:r>
      <w:r>
        <w:t>jego</w:t>
      </w:r>
      <w:r w:rsidR="00F13680">
        <w:t xml:space="preserve"> </w:t>
      </w:r>
      <w:r>
        <w:t>postawa,</w:t>
      </w:r>
      <w:r w:rsidR="00F13680">
        <w:t xml:space="preserve"> </w:t>
      </w:r>
      <w:r>
        <w:t>właściwości</w:t>
      </w:r>
      <w:r w:rsidR="00F13680">
        <w:t xml:space="preserve"> </w:t>
      </w:r>
      <w:r>
        <w:t>i</w:t>
      </w:r>
      <w:r w:rsidR="00F13680">
        <w:t xml:space="preserve"> </w:t>
      </w:r>
      <w:r>
        <w:t>warunki</w:t>
      </w:r>
      <w:r w:rsidR="00F13680">
        <w:t xml:space="preserve"> </w:t>
      </w:r>
      <w:r>
        <w:t>osobiste,</w:t>
      </w:r>
      <w:r w:rsidR="00F13680">
        <w:t xml:space="preserve"> </w:t>
      </w:r>
      <w:r>
        <w:t>okoliczności</w:t>
      </w:r>
      <w:r w:rsidR="00F13680">
        <w:t xml:space="preserve"> </w:t>
      </w:r>
      <w:r>
        <w:t>popełnienia</w:t>
      </w:r>
      <w:r w:rsidR="00F13680">
        <w:t xml:space="preserve"> </w:t>
      </w:r>
      <w:r>
        <w:t>przestępstwa</w:t>
      </w:r>
      <w:r w:rsidR="00F13680">
        <w:t xml:space="preserve"> </w:t>
      </w:r>
      <w:r>
        <w:t>oraz</w:t>
      </w:r>
      <w:r w:rsidR="00F13680">
        <w:t xml:space="preserve"> </w:t>
      </w:r>
      <w:r>
        <w:t>zachowanie</w:t>
      </w:r>
      <w:r w:rsidR="00F13680">
        <w:t xml:space="preserve"> </w:t>
      </w:r>
      <w:r>
        <w:t>po</w:t>
      </w:r>
      <w:r w:rsidR="00F13680">
        <w:t xml:space="preserve"> </w:t>
      </w:r>
      <w:r>
        <w:t>jego</w:t>
      </w:r>
      <w:r w:rsidR="00F13680">
        <w:t xml:space="preserve"> </w:t>
      </w:r>
      <w:r>
        <w:t>popełnieniu</w:t>
      </w:r>
      <w:r w:rsidR="00F13680">
        <w:t xml:space="preserve"> </w:t>
      </w:r>
      <w:r>
        <w:t>i</w:t>
      </w:r>
      <w:r w:rsidR="00F13680">
        <w:t xml:space="preserve"> </w:t>
      </w:r>
      <w:r>
        <w:t>w</w:t>
      </w:r>
      <w:r w:rsidR="00F13680">
        <w:t xml:space="preserve"> </w:t>
      </w:r>
      <w:r>
        <w:t>czasie</w:t>
      </w:r>
      <w:r w:rsidR="00F13680">
        <w:t xml:space="preserve"> </w:t>
      </w:r>
      <w:r>
        <w:t>odbywania</w:t>
      </w:r>
      <w:r w:rsidR="00F13680">
        <w:t xml:space="preserve"> </w:t>
      </w:r>
      <w:r>
        <w:t>kary</w:t>
      </w:r>
      <w:r w:rsidR="00F13680">
        <w:t xml:space="preserve"> </w:t>
      </w:r>
      <w:r>
        <w:t>uzasadniają</w:t>
      </w:r>
      <w:r w:rsidR="00F13680">
        <w:t xml:space="preserve"> </w:t>
      </w:r>
      <w:r>
        <w:t>przekonanie,</w:t>
      </w:r>
      <w:r w:rsidR="00F13680">
        <w:t xml:space="preserve"> </w:t>
      </w:r>
      <w:r>
        <w:t>że</w:t>
      </w:r>
      <w:r w:rsidR="00F13680">
        <w:t xml:space="preserve"> </w:t>
      </w:r>
      <w:r>
        <w:t>skazany</w:t>
      </w:r>
      <w:r w:rsidR="00F13680">
        <w:t xml:space="preserve"> </w:t>
      </w:r>
      <w:r>
        <w:t>po</w:t>
      </w:r>
      <w:r w:rsidR="00F13680">
        <w:t xml:space="preserve"> </w:t>
      </w:r>
      <w:r>
        <w:t>zwolnieniu</w:t>
      </w:r>
      <w:r w:rsidR="00F13680">
        <w:t xml:space="preserve"> </w:t>
      </w:r>
      <w:r>
        <w:t>będzie</w:t>
      </w:r>
      <w:r w:rsidR="00F13680">
        <w:t xml:space="preserve"> </w:t>
      </w:r>
      <w:r>
        <w:t>stosował</w:t>
      </w:r>
      <w:r w:rsidR="00F13680">
        <w:t xml:space="preserve"> </w:t>
      </w:r>
      <w:r>
        <w:t>się</w:t>
      </w:r>
      <w:r w:rsidR="00F13680">
        <w:t xml:space="preserve"> </w:t>
      </w:r>
      <w:r>
        <w:t>do</w:t>
      </w:r>
      <w:r w:rsidR="00F13680">
        <w:t xml:space="preserve"> </w:t>
      </w:r>
      <w:r>
        <w:t>orzeczonego</w:t>
      </w:r>
      <w:r w:rsidR="00F13680">
        <w:t xml:space="preserve"> </w:t>
      </w:r>
      <w:r>
        <w:t>środka</w:t>
      </w:r>
      <w:r w:rsidR="00F13680">
        <w:t xml:space="preserve"> </w:t>
      </w:r>
      <w:r>
        <w:t>karnego</w:t>
      </w:r>
      <w:r w:rsidR="00F13680">
        <w:t xml:space="preserve"> </w:t>
      </w:r>
      <w:r>
        <w:t>lub</w:t>
      </w:r>
      <w:r w:rsidR="00F13680">
        <w:t xml:space="preserve"> </w:t>
      </w:r>
      <w:r>
        <w:t>zabezpie</w:t>
      </w:r>
      <w:r w:rsidR="00A851BB">
        <w:t>czającego</w:t>
      </w:r>
      <w:r w:rsidR="00F13680">
        <w:t xml:space="preserve"> </w:t>
      </w:r>
      <w:r w:rsidR="00A851BB">
        <w:t>i</w:t>
      </w:r>
      <w:r w:rsidR="00F13680">
        <w:t xml:space="preserve"> </w:t>
      </w:r>
      <w:r>
        <w:t>przestrzegał</w:t>
      </w:r>
      <w:r w:rsidR="00F13680">
        <w:t xml:space="preserve"> </w:t>
      </w:r>
      <w:r>
        <w:t>porządku</w:t>
      </w:r>
      <w:r w:rsidR="00F13680">
        <w:t xml:space="preserve"> </w:t>
      </w:r>
      <w:r>
        <w:t>prawnego,</w:t>
      </w:r>
      <w:r w:rsidR="00F13680">
        <w:t xml:space="preserve"> </w:t>
      </w:r>
      <w:r>
        <w:t>w</w:t>
      </w:r>
      <w:r w:rsidR="00F13680">
        <w:t xml:space="preserve"> </w:t>
      </w:r>
      <w:r>
        <w:t>szczególności</w:t>
      </w:r>
      <w:r w:rsidR="00F13680">
        <w:t xml:space="preserve"> </w:t>
      </w:r>
      <w:r>
        <w:t>nie</w:t>
      </w:r>
      <w:r w:rsidR="00F13680">
        <w:t xml:space="preserve"> </w:t>
      </w:r>
      <w:r>
        <w:t>popełni</w:t>
      </w:r>
      <w:r w:rsidR="00F13680">
        <w:t xml:space="preserve"> </w:t>
      </w:r>
      <w:r>
        <w:t>ponownie</w:t>
      </w:r>
      <w:r w:rsidR="00F13680">
        <w:t xml:space="preserve"> </w:t>
      </w:r>
      <w:r>
        <w:t>przestępstwa.</w:t>
      </w:r>
    </w:p>
    <w:p w14:paraId="7E64676B" w14:textId="54D3A327" w:rsidR="004B31A9" w:rsidRDefault="004B31A9" w:rsidP="00BD5A91">
      <w:pPr>
        <w:pStyle w:val="w4ustart"/>
      </w:pPr>
      <w:r>
        <w:t>§</w:t>
      </w:r>
      <w:r w:rsidR="00F13680">
        <w:t xml:space="preserve"> </w:t>
      </w:r>
      <w:r>
        <w:t>2.</w:t>
      </w:r>
      <w:r w:rsidR="00F13680">
        <w:t xml:space="preserve"> </w:t>
      </w:r>
      <w:r>
        <w:t>W</w:t>
      </w:r>
      <w:r w:rsidR="00F13680">
        <w:t xml:space="preserve"> </w:t>
      </w:r>
      <w:r>
        <w:t>szczególnie</w:t>
      </w:r>
      <w:r w:rsidR="00F13680">
        <w:t xml:space="preserve"> </w:t>
      </w:r>
      <w:r>
        <w:t>uzasadnionych</w:t>
      </w:r>
      <w:r w:rsidR="00F13680">
        <w:t xml:space="preserve"> </w:t>
      </w:r>
      <w:r>
        <w:t>wypadkach</w:t>
      </w:r>
      <w:r w:rsidR="00F13680">
        <w:t xml:space="preserve"> </w:t>
      </w:r>
      <w:r>
        <w:t>sąd,</w:t>
      </w:r>
      <w:r w:rsidR="00F13680">
        <w:t xml:space="preserve"> </w:t>
      </w:r>
      <w:r>
        <w:t>wymierzając</w:t>
      </w:r>
      <w:r w:rsidR="00F13680">
        <w:t xml:space="preserve"> </w:t>
      </w:r>
      <w:r>
        <w:t>karę</w:t>
      </w:r>
      <w:r w:rsidR="00F13680">
        <w:t xml:space="preserve"> </w:t>
      </w:r>
      <w:r>
        <w:t>wymienioną</w:t>
      </w:r>
      <w:r w:rsidR="00F13680">
        <w:t xml:space="preserve"> </w:t>
      </w:r>
      <w:r>
        <w:t>w</w:t>
      </w:r>
      <w:r w:rsidR="00F13680">
        <w:t xml:space="preserve"> </w:t>
      </w:r>
      <w:r>
        <w:t>art.</w:t>
      </w:r>
      <w:r w:rsidR="00F13680">
        <w:t xml:space="preserve"> </w:t>
      </w:r>
      <w:r>
        <w:t>32</w:t>
      </w:r>
      <w:r w:rsidR="00F13680">
        <w:t xml:space="preserve"> </w:t>
      </w:r>
      <w:r>
        <w:t>pkt</w:t>
      </w:r>
      <w:r w:rsidR="00F13680">
        <w:t xml:space="preserve"> </w:t>
      </w:r>
      <w:r>
        <w:t>3–5,</w:t>
      </w:r>
      <w:r w:rsidR="00F13680">
        <w:t xml:space="preserve"> </w:t>
      </w:r>
      <w:r>
        <w:t>może</w:t>
      </w:r>
      <w:r w:rsidR="00F13680">
        <w:t xml:space="preserve"> </w:t>
      </w:r>
      <w:r>
        <w:t>wyznaczyć</w:t>
      </w:r>
      <w:r w:rsidR="00F13680">
        <w:t xml:space="preserve"> </w:t>
      </w:r>
      <w:r>
        <w:t>surowsze</w:t>
      </w:r>
      <w:r w:rsidR="00F13680">
        <w:t xml:space="preserve"> </w:t>
      </w:r>
      <w:r>
        <w:t>ograniczenia</w:t>
      </w:r>
      <w:r w:rsidR="00F13680">
        <w:t xml:space="preserve"> </w:t>
      </w:r>
      <w:r>
        <w:t>do</w:t>
      </w:r>
      <w:r w:rsidR="00F13680">
        <w:t xml:space="preserve"> </w:t>
      </w:r>
      <w:r>
        <w:t>skorzystania</w:t>
      </w:r>
      <w:r w:rsidR="00F13680">
        <w:t xml:space="preserve"> </w:t>
      </w:r>
      <w:r>
        <w:t>przez</w:t>
      </w:r>
      <w:r w:rsidR="00F13680">
        <w:t xml:space="preserve"> </w:t>
      </w:r>
      <w:r>
        <w:t>skazanego</w:t>
      </w:r>
      <w:r w:rsidR="00F13680">
        <w:t xml:space="preserve"> </w:t>
      </w:r>
      <w:r>
        <w:t>z</w:t>
      </w:r>
      <w:r w:rsidR="00F13680">
        <w:t xml:space="preserve"> </w:t>
      </w:r>
      <w:r>
        <w:t>warunkowego</w:t>
      </w:r>
      <w:r w:rsidR="00F13680">
        <w:t xml:space="preserve"> </w:t>
      </w:r>
      <w:r>
        <w:t>zwolnienia</w:t>
      </w:r>
      <w:r w:rsidR="00F13680">
        <w:t xml:space="preserve"> </w:t>
      </w:r>
      <w:r>
        <w:t>niż</w:t>
      </w:r>
      <w:r w:rsidR="00F13680">
        <w:t xml:space="preserve"> </w:t>
      </w:r>
      <w:r>
        <w:t>przewidziane</w:t>
      </w:r>
      <w:r w:rsidR="00F13680">
        <w:t xml:space="preserve"> </w:t>
      </w:r>
      <w:r>
        <w:t>w</w:t>
      </w:r>
      <w:r w:rsidR="00F13680">
        <w:t xml:space="preserve"> </w:t>
      </w:r>
      <w:r>
        <w:t>art.</w:t>
      </w:r>
      <w:r w:rsidR="00F13680">
        <w:t xml:space="preserve"> </w:t>
      </w:r>
      <w:r>
        <w:t>78.”;</w:t>
      </w:r>
    </w:p>
    <w:p w14:paraId="6CE0824F" w14:textId="6FAACBC1" w:rsidR="004B31A9" w:rsidRDefault="004B31A9" w:rsidP="00BD5A91">
      <w:pPr>
        <w:pStyle w:val="ustep"/>
        <w:ind w:left="425" w:hanging="380"/>
      </w:pPr>
      <w:r>
        <w:t>4</w:t>
      </w:r>
      <w:r w:rsidR="00F13680">
        <w:t>2</w:t>
      </w:r>
      <w:r>
        <w:t>)</w:t>
      </w:r>
      <w:r w:rsidR="00F13680">
        <w:t xml:space="preserve"> </w:t>
      </w:r>
      <w:r>
        <w:t>art.</w:t>
      </w:r>
      <w:r w:rsidR="00F13680">
        <w:t xml:space="preserve"> </w:t>
      </w:r>
      <w:r>
        <w:t>81</w:t>
      </w:r>
      <w:r w:rsidR="00F13680">
        <w:t xml:space="preserve"> </w:t>
      </w:r>
      <w:r>
        <w:t>otrzymuje</w:t>
      </w:r>
      <w:r w:rsidR="00F13680">
        <w:t xml:space="preserve"> </w:t>
      </w:r>
      <w:r>
        <w:t>brzmienie:</w:t>
      </w:r>
    </w:p>
    <w:p w14:paraId="7BF3F613" w14:textId="00315891" w:rsidR="004B31A9" w:rsidRDefault="004B31A9" w:rsidP="00BD5A91">
      <w:pPr>
        <w:pStyle w:val="w2zmart"/>
        <w:ind w:left="1843" w:hanging="1077"/>
      </w:pPr>
      <w:r>
        <w:t>„Art.</w:t>
      </w:r>
      <w:r w:rsidR="00F13680">
        <w:t xml:space="preserve"> </w:t>
      </w:r>
      <w:r>
        <w:t>81.</w:t>
      </w:r>
      <w:r w:rsidR="00F13680">
        <w:t xml:space="preserve"> </w:t>
      </w:r>
      <w:r>
        <w:t>W</w:t>
      </w:r>
      <w:r w:rsidR="00F13680">
        <w:t xml:space="preserve"> </w:t>
      </w:r>
      <w:r>
        <w:t>razie</w:t>
      </w:r>
      <w:r w:rsidR="00F13680">
        <w:t xml:space="preserve"> </w:t>
      </w:r>
      <w:r>
        <w:t>odwołania</w:t>
      </w:r>
      <w:r w:rsidR="00F13680">
        <w:t xml:space="preserve"> </w:t>
      </w:r>
      <w:r>
        <w:t>warunkowego</w:t>
      </w:r>
      <w:r w:rsidR="00F13680">
        <w:t xml:space="preserve"> </w:t>
      </w:r>
      <w:r>
        <w:t>zwolnienia</w:t>
      </w:r>
      <w:r w:rsidR="00F13680">
        <w:t xml:space="preserve"> </w:t>
      </w:r>
      <w:r>
        <w:t>ponowne</w:t>
      </w:r>
      <w:r w:rsidR="00F13680">
        <w:t xml:space="preserve"> </w:t>
      </w:r>
      <w:r>
        <w:t>warunkowe</w:t>
      </w:r>
      <w:r w:rsidR="00F13680">
        <w:t xml:space="preserve"> </w:t>
      </w:r>
      <w:r>
        <w:t>zwolnienie</w:t>
      </w:r>
      <w:r w:rsidR="00F13680">
        <w:t xml:space="preserve"> </w:t>
      </w:r>
      <w:r>
        <w:t>nie</w:t>
      </w:r>
      <w:r w:rsidR="00F13680">
        <w:t xml:space="preserve"> </w:t>
      </w:r>
      <w:r>
        <w:t>może</w:t>
      </w:r>
      <w:r w:rsidR="00F13680">
        <w:t xml:space="preserve"> </w:t>
      </w:r>
      <w:r>
        <w:t>nastąpić</w:t>
      </w:r>
      <w:r w:rsidR="00F13680">
        <w:t xml:space="preserve"> </w:t>
      </w:r>
      <w:r>
        <w:t>przed</w:t>
      </w:r>
      <w:r w:rsidR="00F13680">
        <w:t xml:space="preserve"> </w:t>
      </w:r>
      <w:r>
        <w:t>odbyciem,</w:t>
      </w:r>
      <w:r w:rsidR="00F13680">
        <w:t xml:space="preserve"> </w:t>
      </w:r>
      <w:r>
        <w:t>po</w:t>
      </w:r>
      <w:r w:rsidR="00F13680">
        <w:t xml:space="preserve"> </w:t>
      </w:r>
      <w:r>
        <w:t>ponownym</w:t>
      </w:r>
      <w:r w:rsidR="00F13680">
        <w:t xml:space="preserve"> </w:t>
      </w:r>
      <w:r>
        <w:t>osadzeniu,</w:t>
      </w:r>
      <w:r w:rsidR="00F13680">
        <w:t xml:space="preserve"> </w:t>
      </w:r>
      <w:r>
        <w:t>przynajmniej</w:t>
      </w:r>
      <w:r w:rsidR="00F13680">
        <w:t xml:space="preserve"> </w:t>
      </w:r>
      <w:r>
        <w:t>roku</w:t>
      </w:r>
      <w:r w:rsidR="00F13680">
        <w:t xml:space="preserve"> </w:t>
      </w:r>
      <w:r>
        <w:t>kary</w:t>
      </w:r>
      <w:r w:rsidR="00F13680">
        <w:t xml:space="preserve"> </w:t>
      </w:r>
      <w:r>
        <w:t>pozbawienia</w:t>
      </w:r>
      <w:r w:rsidR="00F13680">
        <w:t xml:space="preserve"> </w:t>
      </w:r>
      <w:r>
        <w:t>wolności,</w:t>
      </w:r>
      <w:r w:rsidR="00F13680">
        <w:t xml:space="preserve"> </w:t>
      </w:r>
      <w:r>
        <w:t>a</w:t>
      </w:r>
      <w:r w:rsidR="00F13680">
        <w:t xml:space="preserve"> </w:t>
      </w:r>
      <w:r>
        <w:t>w</w:t>
      </w:r>
      <w:r w:rsidR="00F13680">
        <w:t xml:space="preserve"> </w:t>
      </w:r>
      <w:r>
        <w:t>wypadku</w:t>
      </w:r>
      <w:r w:rsidR="00F13680">
        <w:t xml:space="preserve"> </w:t>
      </w:r>
      <w:r>
        <w:t>kary</w:t>
      </w:r>
      <w:r w:rsidR="00F13680">
        <w:t xml:space="preserve"> </w:t>
      </w:r>
      <w:r>
        <w:t>25</w:t>
      </w:r>
      <w:r w:rsidR="00F13680">
        <w:t xml:space="preserve"> </w:t>
      </w:r>
      <w:r>
        <w:t>lat</w:t>
      </w:r>
      <w:r w:rsidR="00F13680">
        <w:t xml:space="preserve"> </w:t>
      </w:r>
      <w:r>
        <w:t>pozbawienia</w:t>
      </w:r>
      <w:r w:rsidR="00F13680">
        <w:t xml:space="preserve"> </w:t>
      </w:r>
      <w:r>
        <w:t>wolności</w:t>
      </w:r>
      <w:r w:rsidR="00F13680">
        <w:t xml:space="preserve"> </w:t>
      </w:r>
      <w:r>
        <w:t>lub</w:t>
      </w:r>
      <w:r w:rsidR="00F13680">
        <w:t xml:space="preserve"> </w:t>
      </w:r>
      <w:r>
        <w:t>kary</w:t>
      </w:r>
      <w:r w:rsidR="00F13680">
        <w:t xml:space="preserve"> </w:t>
      </w:r>
      <w:r>
        <w:t>dożywotniego</w:t>
      </w:r>
      <w:r w:rsidR="00F13680">
        <w:t xml:space="preserve"> </w:t>
      </w:r>
      <w:r>
        <w:t>pozbawienia</w:t>
      </w:r>
      <w:r w:rsidR="00F13680">
        <w:t xml:space="preserve"> </w:t>
      </w:r>
      <w:r>
        <w:t>wolności</w:t>
      </w:r>
      <w:r w:rsidR="00F13680">
        <w:t xml:space="preserve"> </w:t>
      </w:r>
      <w:r>
        <w:t>przed</w:t>
      </w:r>
      <w:r w:rsidR="00F13680">
        <w:t xml:space="preserve"> </w:t>
      </w:r>
      <w:r>
        <w:t>odbyciem</w:t>
      </w:r>
      <w:r w:rsidR="00F13680">
        <w:t xml:space="preserve"> </w:t>
      </w:r>
      <w:r>
        <w:t>przynajmniej</w:t>
      </w:r>
      <w:r w:rsidR="00F13680">
        <w:t xml:space="preserve"> </w:t>
      </w:r>
      <w:r>
        <w:t>5</w:t>
      </w:r>
      <w:r w:rsidR="00F13680">
        <w:t xml:space="preserve"> </w:t>
      </w:r>
      <w:r>
        <w:t>lat</w:t>
      </w:r>
      <w:r w:rsidR="00F13680">
        <w:t xml:space="preserve"> </w:t>
      </w:r>
      <w:r>
        <w:t>kary.”;</w:t>
      </w:r>
    </w:p>
    <w:p w14:paraId="59342DF6" w14:textId="67E1C762" w:rsidR="004B31A9" w:rsidRDefault="004B31A9" w:rsidP="00BD5A91">
      <w:pPr>
        <w:pStyle w:val="ustep"/>
        <w:ind w:left="425" w:hanging="380"/>
      </w:pPr>
      <w:r>
        <w:t>4</w:t>
      </w:r>
      <w:r w:rsidR="00F13680">
        <w:t>3</w:t>
      </w:r>
      <w:r>
        <w:t>)</w:t>
      </w:r>
      <w:r w:rsidR="00F13680">
        <w:t xml:space="preserve"> </w:t>
      </w:r>
      <w:r>
        <w:t>art.</w:t>
      </w:r>
      <w:r w:rsidR="00F13680">
        <w:t xml:space="preserve"> </w:t>
      </w:r>
      <w:r>
        <w:t>83</w:t>
      </w:r>
      <w:r w:rsidR="00F13680">
        <w:t xml:space="preserve"> </w:t>
      </w:r>
      <w:r>
        <w:t>otrzymuje</w:t>
      </w:r>
      <w:r w:rsidR="00F13680">
        <w:t xml:space="preserve"> </w:t>
      </w:r>
      <w:r>
        <w:t>brzmienie:</w:t>
      </w:r>
    </w:p>
    <w:p w14:paraId="41D42855" w14:textId="1E3479B4" w:rsidR="004B31A9" w:rsidRDefault="004B31A9" w:rsidP="00BD5A91">
      <w:pPr>
        <w:pStyle w:val="w2zmart"/>
        <w:ind w:left="1843" w:hanging="1077"/>
      </w:pPr>
      <w:r>
        <w:t>„Art.</w:t>
      </w:r>
      <w:r w:rsidR="00F13680">
        <w:t xml:space="preserve"> </w:t>
      </w:r>
      <w:r>
        <w:t>83.</w:t>
      </w:r>
      <w:r w:rsidR="00F13680">
        <w:t xml:space="preserve"> </w:t>
      </w:r>
      <w:r>
        <w:t>Skazanego</w:t>
      </w:r>
      <w:r w:rsidR="00F13680">
        <w:t xml:space="preserve"> </w:t>
      </w:r>
      <w:r>
        <w:t>na</w:t>
      </w:r>
      <w:r w:rsidR="00F13680">
        <w:t xml:space="preserve"> </w:t>
      </w:r>
      <w:r>
        <w:t>karę</w:t>
      </w:r>
      <w:r w:rsidR="00F13680">
        <w:t xml:space="preserve"> </w:t>
      </w:r>
      <w:r>
        <w:t>ograniczenia</w:t>
      </w:r>
      <w:r w:rsidR="00F13680">
        <w:t xml:space="preserve"> </w:t>
      </w:r>
      <w:r>
        <w:t>wolności,</w:t>
      </w:r>
      <w:r w:rsidR="00F13680">
        <w:t xml:space="preserve"> </w:t>
      </w:r>
      <w:r>
        <w:t>który</w:t>
      </w:r>
      <w:r w:rsidR="00F13680">
        <w:t xml:space="preserve"> </w:t>
      </w:r>
      <w:r>
        <w:t>odbył</w:t>
      </w:r>
      <w:r w:rsidR="00F13680">
        <w:t xml:space="preserve"> </w:t>
      </w:r>
      <w:r>
        <w:t>przynajmniej</w:t>
      </w:r>
      <w:r w:rsidR="00F13680">
        <w:t xml:space="preserve"> </w:t>
      </w:r>
      <w:r>
        <w:t>połowę</w:t>
      </w:r>
      <w:r w:rsidR="00F13680">
        <w:t xml:space="preserve"> </w:t>
      </w:r>
      <w:r>
        <w:t>orzeczonej</w:t>
      </w:r>
      <w:r w:rsidR="00F13680">
        <w:t xml:space="preserve"> </w:t>
      </w:r>
      <w:r>
        <w:t>kary,</w:t>
      </w:r>
      <w:r w:rsidR="00F13680">
        <w:t xml:space="preserve"> </w:t>
      </w:r>
      <w:r>
        <w:t>przy</w:t>
      </w:r>
      <w:r w:rsidR="00F13680">
        <w:t xml:space="preserve"> </w:t>
      </w:r>
      <w:r>
        <w:t>czym</w:t>
      </w:r>
      <w:r w:rsidR="00F13680">
        <w:t xml:space="preserve"> </w:t>
      </w:r>
      <w:r>
        <w:t>przestrzegał</w:t>
      </w:r>
      <w:r w:rsidR="00F13680">
        <w:t xml:space="preserve"> </w:t>
      </w:r>
      <w:r>
        <w:t>porządku</w:t>
      </w:r>
      <w:r w:rsidR="00F13680">
        <w:t xml:space="preserve"> </w:t>
      </w:r>
      <w:r>
        <w:t>prawnego,</w:t>
      </w:r>
      <w:r w:rsidR="00F13680">
        <w:t xml:space="preserve"> </w:t>
      </w:r>
      <w:r>
        <w:t>jak</w:t>
      </w:r>
      <w:r w:rsidR="00F13680">
        <w:t xml:space="preserve"> </w:t>
      </w:r>
      <w:r>
        <w:t>również</w:t>
      </w:r>
      <w:r w:rsidR="00F13680">
        <w:t xml:space="preserve"> </w:t>
      </w:r>
      <w:r>
        <w:t>wykonał</w:t>
      </w:r>
      <w:r w:rsidR="00F13680">
        <w:t xml:space="preserve"> </w:t>
      </w:r>
      <w:r>
        <w:t>nałożone</w:t>
      </w:r>
      <w:r w:rsidR="00F13680">
        <w:t xml:space="preserve"> </w:t>
      </w:r>
      <w:r>
        <w:t>na</w:t>
      </w:r>
      <w:r w:rsidR="00F13680">
        <w:t xml:space="preserve"> </w:t>
      </w:r>
      <w:r>
        <w:t>niego</w:t>
      </w:r>
      <w:r w:rsidR="00F13680">
        <w:t xml:space="preserve"> </w:t>
      </w:r>
      <w:r>
        <w:t>obowiązki,</w:t>
      </w:r>
      <w:r w:rsidR="00F13680">
        <w:t xml:space="preserve"> </w:t>
      </w:r>
      <w:r>
        <w:t>orzeczone</w:t>
      </w:r>
      <w:r w:rsidR="00F13680">
        <w:t xml:space="preserve"> </w:t>
      </w:r>
      <w:r>
        <w:t>środki</w:t>
      </w:r>
      <w:r w:rsidR="00F13680">
        <w:t xml:space="preserve"> </w:t>
      </w:r>
      <w:r>
        <w:lastRenderedPageBreak/>
        <w:t>karne,</w:t>
      </w:r>
      <w:r w:rsidR="00F13680">
        <w:t xml:space="preserve"> </w:t>
      </w:r>
      <w:r>
        <w:t>środki</w:t>
      </w:r>
      <w:r w:rsidR="00F13680">
        <w:t xml:space="preserve"> </w:t>
      </w:r>
      <w:r>
        <w:t>kompensacyjne</w:t>
      </w:r>
      <w:r w:rsidR="00F13680">
        <w:t xml:space="preserve"> </w:t>
      </w:r>
      <w:r w:rsidR="007247DA" w:rsidRPr="00FD126C">
        <w:t>i</w:t>
      </w:r>
      <w:r w:rsidR="00F13680" w:rsidRPr="00FD126C">
        <w:t xml:space="preserve"> </w:t>
      </w:r>
      <w:r w:rsidRPr="00FD126C">
        <w:t>przepadek</w:t>
      </w:r>
      <w:r>
        <w:t>,</w:t>
      </w:r>
      <w:r w:rsidR="00F13680">
        <w:t xml:space="preserve"> </w:t>
      </w:r>
      <w:r>
        <w:t>sąd</w:t>
      </w:r>
      <w:r w:rsidR="00F13680">
        <w:t xml:space="preserve"> </w:t>
      </w:r>
      <w:r>
        <w:t>może</w:t>
      </w:r>
      <w:r w:rsidR="00F13680">
        <w:t xml:space="preserve"> </w:t>
      </w:r>
      <w:r>
        <w:t>zwolnić</w:t>
      </w:r>
      <w:r w:rsidR="00F13680">
        <w:t xml:space="preserve"> </w:t>
      </w:r>
      <w:r>
        <w:t>od</w:t>
      </w:r>
      <w:r w:rsidR="00F13680">
        <w:t xml:space="preserve"> </w:t>
      </w:r>
      <w:r>
        <w:t>reszty</w:t>
      </w:r>
      <w:r w:rsidR="00F13680">
        <w:t xml:space="preserve"> </w:t>
      </w:r>
      <w:r>
        <w:t>kary,</w:t>
      </w:r>
      <w:r w:rsidR="00F13680">
        <w:t xml:space="preserve"> </w:t>
      </w:r>
      <w:r>
        <w:t>uznając</w:t>
      </w:r>
      <w:r w:rsidR="00F13680">
        <w:t xml:space="preserve"> </w:t>
      </w:r>
      <w:r>
        <w:t>ją</w:t>
      </w:r>
      <w:r w:rsidR="00F13680">
        <w:t xml:space="preserve"> </w:t>
      </w:r>
      <w:r>
        <w:t>za</w:t>
      </w:r>
      <w:r w:rsidR="00F13680">
        <w:t xml:space="preserve"> </w:t>
      </w:r>
      <w:r>
        <w:t>wykonaną.”;</w:t>
      </w:r>
    </w:p>
    <w:p w14:paraId="031C2949" w14:textId="47B835C7" w:rsidR="004B31A9" w:rsidRDefault="004B31A9" w:rsidP="00BD5A91">
      <w:pPr>
        <w:pStyle w:val="ustep"/>
        <w:ind w:left="425" w:hanging="380"/>
      </w:pPr>
      <w:r>
        <w:t>4</w:t>
      </w:r>
      <w:r w:rsidR="00F13680">
        <w:t>4</w:t>
      </w:r>
      <w:r>
        <w:t>)</w:t>
      </w:r>
      <w:r w:rsidR="00F13680">
        <w:t xml:space="preserve"> </w:t>
      </w:r>
      <w:r>
        <w:t>w</w:t>
      </w:r>
      <w:r w:rsidR="00F13680">
        <w:t xml:space="preserve"> </w:t>
      </w:r>
      <w:r>
        <w:t>art.</w:t>
      </w:r>
      <w:r w:rsidR="00F13680">
        <w:t xml:space="preserve"> </w:t>
      </w:r>
      <w:r>
        <w:t>84:</w:t>
      </w:r>
    </w:p>
    <w:p w14:paraId="6A689847" w14:textId="7FBB9E47" w:rsidR="004B31A9" w:rsidRDefault="004B31A9" w:rsidP="00BD5A91">
      <w:pPr>
        <w:pStyle w:val="punkt"/>
      </w:pPr>
      <w:r>
        <w:t>a)</w:t>
      </w:r>
      <w:r w:rsidR="00F13680">
        <w:t xml:space="preserve"> </w:t>
      </w:r>
      <w:r>
        <w:t>§</w:t>
      </w:r>
      <w:r w:rsidR="00F13680">
        <w:t xml:space="preserve"> </w:t>
      </w:r>
      <w:r>
        <w:t>2</w:t>
      </w:r>
      <w:r w:rsidR="00F13680">
        <w:t xml:space="preserve"> </w:t>
      </w:r>
      <w:r>
        <w:t>otrzymuje</w:t>
      </w:r>
      <w:r w:rsidR="00F13680">
        <w:t xml:space="preserve"> </w:t>
      </w:r>
      <w:r>
        <w:t>brzmienie:</w:t>
      </w:r>
    </w:p>
    <w:p w14:paraId="49A6D5EE" w14:textId="2BFDDB70" w:rsidR="004B31A9" w:rsidRDefault="004B31A9" w:rsidP="00E202BC">
      <w:pPr>
        <w:pStyle w:val="litera"/>
      </w:pPr>
      <w:r>
        <w:t>„§</w:t>
      </w:r>
      <w:r w:rsidR="00F13680">
        <w:t xml:space="preserve"> </w:t>
      </w:r>
      <w:r>
        <w:t>2.</w:t>
      </w:r>
      <w:r w:rsidR="00F13680">
        <w:t xml:space="preserve"> </w:t>
      </w:r>
      <w:r w:rsidR="00E202BC" w:rsidRPr="006B7155">
        <w:t>Przepisu</w:t>
      </w:r>
      <w:r w:rsidR="00F13680">
        <w:t xml:space="preserve"> </w:t>
      </w:r>
      <w:r w:rsidR="00E202BC" w:rsidRPr="006B7155">
        <w:t>§</w:t>
      </w:r>
      <w:r w:rsidR="00F13680">
        <w:t xml:space="preserve"> </w:t>
      </w:r>
      <w:r w:rsidR="00E202BC" w:rsidRPr="006B7155">
        <w:t>1</w:t>
      </w:r>
      <w:r w:rsidR="00F13680">
        <w:t xml:space="preserve"> </w:t>
      </w:r>
      <w:r w:rsidR="00E202BC" w:rsidRPr="006B7155">
        <w:t>nie</w:t>
      </w:r>
      <w:r w:rsidR="00F13680">
        <w:t xml:space="preserve"> </w:t>
      </w:r>
      <w:r w:rsidR="00E202BC" w:rsidRPr="006B7155">
        <w:t>stosuje</w:t>
      </w:r>
      <w:r w:rsidR="00F13680">
        <w:t xml:space="preserve"> </w:t>
      </w:r>
      <w:r w:rsidR="00E202BC" w:rsidRPr="006B7155">
        <w:t>się,</w:t>
      </w:r>
      <w:r w:rsidR="00F13680">
        <w:t xml:space="preserve"> </w:t>
      </w:r>
      <w:r w:rsidR="00E202BC" w:rsidRPr="006B7155">
        <w:t>jeżeli</w:t>
      </w:r>
      <w:r w:rsidR="00F13680">
        <w:t xml:space="preserve"> </w:t>
      </w:r>
      <w:r w:rsidR="00E202BC" w:rsidRPr="006B7155">
        <w:t>środki</w:t>
      </w:r>
      <w:r w:rsidR="00F13680">
        <w:t xml:space="preserve"> </w:t>
      </w:r>
      <w:r w:rsidR="00E202BC" w:rsidRPr="006B7155">
        <w:t>karne</w:t>
      </w:r>
      <w:r w:rsidR="00F13680">
        <w:t xml:space="preserve"> </w:t>
      </w:r>
      <w:r w:rsidR="00E202BC" w:rsidRPr="006B7155">
        <w:t>wymienione</w:t>
      </w:r>
      <w:r w:rsidR="00F13680">
        <w:t xml:space="preserve"> </w:t>
      </w:r>
      <w:r w:rsidR="00E202BC" w:rsidRPr="006B7155">
        <w:t>w</w:t>
      </w:r>
      <w:r w:rsidR="00F13680">
        <w:t xml:space="preserve"> </w:t>
      </w:r>
      <w:r w:rsidR="00E202BC" w:rsidRPr="006B7155">
        <w:t>art.</w:t>
      </w:r>
      <w:r w:rsidR="00F13680">
        <w:t xml:space="preserve"> </w:t>
      </w:r>
      <w:r w:rsidR="00E202BC" w:rsidRPr="006B7155">
        <w:t>39</w:t>
      </w:r>
      <w:r w:rsidR="00F13680">
        <w:t xml:space="preserve"> </w:t>
      </w:r>
      <w:r w:rsidR="00E202BC" w:rsidRPr="006B7155">
        <w:t>pkt</w:t>
      </w:r>
      <w:r w:rsidR="00F13680">
        <w:t xml:space="preserve"> </w:t>
      </w:r>
      <w:r w:rsidR="00E202BC" w:rsidRPr="006B7155">
        <w:t>2</w:t>
      </w:r>
      <w:r w:rsidR="00E202BC">
        <w:t>,</w:t>
      </w:r>
      <w:r w:rsidR="00F13680">
        <w:t xml:space="preserve"> </w:t>
      </w:r>
      <w:r w:rsidR="00E202BC">
        <w:t>2a</w:t>
      </w:r>
      <w:r w:rsidR="00F13680">
        <w:t xml:space="preserve"> </w:t>
      </w:r>
      <w:r w:rsidR="00E202BC">
        <w:t>i</w:t>
      </w:r>
      <w:r w:rsidR="00F13680">
        <w:t xml:space="preserve"> </w:t>
      </w:r>
      <w:r w:rsidR="00E202BC" w:rsidRPr="006B7155">
        <w:t>3</w:t>
      </w:r>
      <w:r w:rsidR="00F13680">
        <w:t xml:space="preserve"> </w:t>
      </w:r>
      <w:r w:rsidR="00E202BC" w:rsidRPr="006B7155">
        <w:t>orzeczono</w:t>
      </w:r>
      <w:r w:rsidR="00F13680">
        <w:t xml:space="preserve"> </w:t>
      </w:r>
      <w:r w:rsidR="00E202BC" w:rsidRPr="006B7155">
        <w:t>na</w:t>
      </w:r>
      <w:r w:rsidR="00F13680">
        <w:t xml:space="preserve"> </w:t>
      </w:r>
      <w:r w:rsidR="00E202BC" w:rsidRPr="006B7155">
        <w:t>podstawie</w:t>
      </w:r>
      <w:r w:rsidR="00F13680">
        <w:t xml:space="preserve"> </w:t>
      </w:r>
      <w:r w:rsidR="00E202BC" w:rsidRPr="006B7155">
        <w:t>art.</w:t>
      </w:r>
      <w:r w:rsidR="00F13680">
        <w:t xml:space="preserve"> </w:t>
      </w:r>
      <w:r w:rsidR="00E202BC" w:rsidRPr="006B7155">
        <w:t>41</w:t>
      </w:r>
      <w:r w:rsidR="00F13680">
        <w:t xml:space="preserve"> </w:t>
      </w:r>
      <w:r w:rsidR="00E202BC" w:rsidRPr="006B7155">
        <w:t>§</w:t>
      </w:r>
      <w:r w:rsidR="00F13680">
        <w:t xml:space="preserve"> </w:t>
      </w:r>
      <w:r w:rsidR="00E202BC" w:rsidRPr="006B7155">
        <w:t>1a</w:t>
      </w:r>
      <w:r w:rsidR="00F13680">
        <w:t xml:space="preserve"> </w:t>
      </w:r>
      <w:r w:rsidR="00E202BC" w:rsidRPr="006B7155">
        <w:t>albo</w:t>
      </w:r>
      <w:r w:rsidR="00F13680">
        <w:t xml:space="preserve"> </w:t>
      </w:r>
      <w:r w:rsidR="00E202BC" w:rsidRPr="006B7155">
        <w:t>art.</w:t>
      </w:r>
      <w:r w:rsidR="00F13680">
        <w:t xml:space="preserve"> </w:t>
      </w:r>
      <w:r w:rsidR="00E202BC" w:rsidRPr="006B7155">
        <w:t>42</w:t>
      </w:r>
      <w:r w:rsidR="00F13680">
        <w:t xml:space="preserve"> </w:t>
      </w:r>
      <w:r w:rsidR="00E202BC" w:rsidRPr="006B7155">
        <w:t>§</w:t>
      </w:r>
      <w:r w:rsidR="00F13680">
        <w:t xml:space="preserve"> </w:t>
      </w:r>
      <w:r w:rsidR="00E202BC" w:rsidRPr="006B7155">
        <w:t>2</w:t>
      </w:r>
      <w:r w:rsidR="00E202BC" w:rsidRPr="007070BE">
        <w:t>.</w:t>
      </w:r>
      <w:r>
        <w:t>”,</w:t>
      </w:r>
    </w:p>
    <w:p w14:paraId="2069D8CA" w14:textId="21CEA19D" w:rsidR="004B31A9" w:rsidRDefault="004B31A9" w:rsidP="00BD5A91">
      <w:pPr>
        <w:pStyle w:val="punkt"/>
      </w:pPr>
      <w:r>
        <w:t>b)</w:t>
      </w:r>
      <w:r w:rsidR="00F13680">
        <w:t xml:space="preserve"> </w:t>
      </w:r>
      <w:r>
        <w:t>po</w:t>
      </w:r>
      <w:r w:rsidR="00F13680">
        <w:t xml:space="preserve"> </w:t>
      </w:r>
      <w:r>
        <w:t>§</w:t>
      </w:r>
      <w:r w:rsidR="00F13680">
        <w:t xml:space="preserve"> </w:t>
      </w:r>
      <w:r>
        <w:t>2</w:t>
      </w:r>
      <w:r w:rsidR="00F13680">
        <w:t xml:space="preserve"> </w:t>
      </w:r>
      <w:r>
        <w:t>dodaje</w:t>
      </w:r>
      <w:r w:rsidR="00F13680">
        <w:t xml:space="preserve"> </w:t>
      </w:r>
      <w:r>
        <w:t>się</w:t>
      </w:r>
      <w:r w:rsidR="00F13680">
        <w:t xml:space="preserve"> </w:t>
      </w:r>
      <w:r>
        <w:t>§</w:t>
      </w:r>
      <w:r w:rsidR="00F13680">
        <w:t xml:space="preserve"> </w:t>
      </w:r>
      <w:r>
        <w:t>2a</w:t>
      </w:r>
      <w:r w:rsidR="00F13680">
        <w:t xml:space="preserve"> </w:t>
      </w:r>
      <w:r>
        <w:t>w</w:t>
      </w:r>
      <w:r w:rsidR="00F13680">
        <w:t xml:space="preserve"> </w:t>
      </w:r>
      <w:r>
        <w:t>brzmieniu:</w:t>
      </w:r>
    </w:p>
    <w:p w14:paraId="17AE823F" w14:textId="49C5277D" w:rsidR="004B31A9" w:rsidRDefault="004B31A9" w:rsidP="00BD5A91">
      <w:pPr>
        <w:pStyle w:val="litera"/>
      </w:pPr>
      <w:r>
        <w:t>„§</w:t>
      </w:r>
      <w:r w:rsidR="00F13680">
        <w:t xml:space="preserve"> </w:t>
      </w:r>
      <w:r>
        <w:t>2a.</w:t>
      </w:r>
      <w:r w:rsidR="00F13680">
        <w:t xml:space="preserve"> </w:t>
      </w:r>
      <w:r>
        <w:t>Jeżeli</w:t>
      </w:r>
      <w:r w:rsidR="00F13680">
        <w:t xml:space="preserve"> </w:t>
      </w:r>
      <w:r>
        <w:t>środek</w:t>
      </w:r>
      <w:r w:rsidR="00F13680">
        <w:t xml:space="preserve"> </w:t>
      </w:r>
      <w:r>
        <w:t>karny</w:t>
      </w:r>
      <w:r w:rsidR="00F13680">
        <w:t xml:space="preserve"> </w:t>
      </w:r>
      <w:r>
        <w:t>orzeczony</w:t>
      </w:r>
      <w:r w:rsidR="00F13680">
        <w:t xml:space="preserve"> </w:t>
      </w:r>
      <w:r>
        <w:t>został</w:t>
      </w:r>
      <w:r w:rsidR="00F13680">
        <w:t xml:space="preserve"> </w:t>
      </w:r>
      <w:r>
        <w:t>dożywotnio,</w:t>
      </w:r>
      <w:r w:rsidR="00F13680">
        <w:t xml:space="preserve"> </w:t>
      </w:r>
      <w:r>
        <w:t>sąd</w:t>
      </w:r>
      <w:r w:rsidR="00F13680">
        <w:t xml:space="preserve"> </w:t>
      </w:r>
      <w:r>
        <w:t>może</w:t>
      </w:r>
      <w:r w:rsidR="00F13680">
        <w:t xml:space="preserve"> </w:t>
      </w:r>
      <w:r>
        <w:t>uznać</w:t>
      </w:r>
      <w:r w:rsidR="00F13680">
        <w:t xml:space="preserve"> </w:t>
      </w:r>
      <w:r>
        <w:t>go</w:t>
      </w:r>
      <w:r w:rsidR="00F13680">
        <w:t xml:space="preserve"> </w:t>
      </w:r>
      <w:r>
        <w:t>za</w:t>
      </w:r>
      <w:r w:rsidR="00F13680">
        <w:t xml:space="preserve"> </w:t>
      </w:r>
      <w:r>
        <w:t>wykonany,</w:t>
      </w:r>
      <w:r w:rsidR="00F13680">
        <w:t xml:space="preserve"> </w:t>
      </w:r>
      <w:r>
        <w:t>jeżeli</w:t>
      </w:r>
      <w:r w:rsidR="00F13680">
        <w:t xml:space="preserve"> </w:t>
      </w:r>
      <w:r>
        <w:t>skazany</w:t>
      </w:r>
      <w:r w:rsidR="00F13680">
        <w:t xml:space="preserve"> </w:t>
      </w:r>
      <w:r>
        <w:t>przestrzegał</w:t>
      </w:r>
      <w:r w:rsidR="00F13680">
        <w:t xml:space="preserve"> </w:t>
      </w:r>
      <w:r>
        <w:t>porządku</w:t>
      </w:r>
      <w:r w:rsidR="00F13680">
        <w:t xml:space="preserve"> </w:t>
      </w:r>
      <w:r>
        <w:t>prawnego</w:t>
      </w:r>
      <w:r w:rsidR="00F13680">
        <w:t xml:space="preserve"> </w:t>
      </w:r>
      <w:r>
        <w:t>i</w:t>
      </w:r>
      <w:r w:rsidR="00F13680">
        <w:t xml:space="preserve"> </w:t>
      </w:r>
      <w:r>
        <w:t>nie</w:t>
      </w:r>
      <w:r w:rsidR="00F13680">
        <w:t xml:space="preserve"> </w:t>
      </w:r>
      <w:r>
        <w:t>zachodzi</w:t>
      </w:r>
      <w:r w:rsidR="00F13680">
        <w:t xml:space="preserve"> </w:t>
      </w:r>
      <w:r>
        <w:t>obawa</w:t>
      </w:r>
      <w:r w:rsidR="00F13680">
        <w:t xml:space="preserve"> </w:t>
      </w:r>
      <w:r>
        <w:t>ponownego</w:t>
      </w:r>
      <w:r w:rsidR="00F13680">
        <w:t xml:space="preserve"> </w:t>
      </w:r>
      <w:r>
        <w:t>popełnienia</w:t>
      </w:r>
      <w:r w:rsidR="00F13680">
        <w:t xml:space="preserve"> </w:t>
      </w:r>
      <w:r>
        <w:t>przestępstwa</w:t>
      </w:r>
      <w:r w:rsidR="00F13680">
        <w:t xml:space="preserve"> </w:t>
      </w:r>
      <w:r>
        <w:t>podobnego</w:t>
      </w:r>
      <w:r w:rsidR="00F13680">
        <w:t xml:space="preserve"> </w:t>
      </w:r>
      <w:r>
        <w:t>do</w:t>
      </w:r>
      <w:r w:rsidR="00F13680">
        <w:t xml:space="preserve"> </w:t>
      </w:r>
      <w:r>
        <w:t>tego,</w:t>
      </w:r>
      <w:r w:rsidR="00F13680">
        <w:t xml:space="preserve"> </w:t>
      </w:r>
      <w:r>
        <w:t>za</w:t>
      </w:r>
      <w:r w:rsidR="00F13680">
        <w:t xml:space="preserve"> </w:t>
      </w:r>
      <w:r>
        <w:t>które</w:t>
      </w:r>
      <w:r w:rsidR="00F13680">
        <w:t xml:space="preserve"> </w:t>
      </w:r>
      <w:r>
        <w:t>orzeczono</w:t>
      </w:r>
      <w:r w:rsidR="00F13680">
        <w:t xml:space="preserve"> </w:t>
      </w:r>
      <w:r>
        <w:t>środek</w:t>
      </w:r>
      <w:r w:rsidR="00F13680">
        <w:t xml:space="preserve"> </w:t>
      </w:r>
      <w:r>
        <w:t>karny,</w:t>
      </w:r>
      <w:r w:rsidR="00F13680">
        <w:t xml:space="preserve"> </w:t>
      </w:r>
      <w:r>
        <w:t>a</w:t>
      </w:r>
      <w:r w:rsidR="00F13680">
        <w:t xml:space="preserve"> </w:t>
      </w:r>
      <w:r>
        <w:t>środek</w:t>
      </w:r>
      <w:r w:rsidR="00F13680">
        <w:t xml:space="preserve"> </w:t>
      </w:r>
      <w:r>
        <w:t>karny</w:t>
      </w:r>
      <w:r w:rsidR="00F13680">
        <w:t xml:space="preserve"> </w:t>
      </w:r>
      <w:r>
        <w:t>był</w:t>
      </w:r>
      <w:r w:rsidR="00F13680">
        <w:t xml:space="preserve"> </w:t>
      </w:r>
      <w:r>
        <w:t>w</w:t>
      </w:r>
      <w:r w:rsidR="00F13680">
        <w:t xml:space="preserve"> </w:t>
      </w:r>
      <w:r>
        <w:t>stosunku</w:t>
      </w:r>
      <w:r w:rsidR="00F13680">
        <w:t xml:space="preserve"> </w:t>
      </w:r>
      <w:r>
        <w:t>do</w:t>
      </w:r>
      <w:r w:rsidR="00F13680">
        <w:t xml:space="preserve"> </w:t>
      </w:r>
      <w:r>
        <w:t>skazanego</w:t>
      </w:r>
      <w:r w:rsidR="00F13680">
        <w:t xml:space="preserve"> </w:t>
      </w:r>
      <w:r>
        <w:t>wykonywany</w:t>
      </w:r>
      <w:r w:rsidR="00F13680">
        <w:t xml:space="preserve"> </w:t>
      </w:r>
      <w:r>
        <w:t>przynajmniej</w:t>
      </w:r>
      <w:r w:rsidR="00F13680">
        <w:t xml:space="preserve"> </w:t>
      </w:r>
      <w:r>
        <w:t>przez</w:t>
      </w:r>
      <w:r w:rsidR="00F13680">
        <w:t xml:space="preserve"> </w:t>
      </w:r>
      <w:r>
        <w:t>15</w:t>
      </w:r>
      <w:r w:rsidR="00F13680">
        <w:t xml:space="preserve"> </w:t>
      </w:r>
      <w:r>
        <w:t>lat.”;</w:t>
      </w:r>
    </w:p>
    <w:p w14:paraId="1CC75B98" w14:textId="28D4636A" w:rsidR="004B31A9" w:rsidRDefault="004B31A9" w:rsidP="00BD5A91">
      <w:pPr>
        <w:pStyle w:val="ustep"/>
        <w:ind w:left="425" w:hanging="380"/>
      </w:pPr>
      <w:r>
        <w:t>4</w:t>
      </w:r>
      <w:r w:rsidR="00F13680">
        <w:t>5</w:t>
      </w:r>
      <w:r>
        <w:t>)</w:t>
      </w:r>
      <w:r w:rsidR="00F13680">
        <w:t xml:space="preserve"> </w:t>
      </w:r>
      <w:r>
        <w:t>uchyla</w:t>
      </w:r>
      <w:r w:rsidR="00F13680">
        <w:t xml:space="preserve"> </w:t>
      </w:r>
      <w:r>
        <w:t>się</w:t>
      </w:r>
      <w:r w:rsidR="00F13680">
        <w:t xml:space="preserve"> </w:t>
      </w:r>
      <w:r>
        <w:t>art.</w:t>
      </w:r>
      <w:r w:rsidR="00F13680">
        <w:t xml:space="preserve"> </w:t>
      </w:r>
      <w:r>
        <w:t>84a;</w:t>
      </w:r>
    </w:p>
    <w:p w14:paraId="27118C3E" w14:textId="6D548828" w:rsidR="004B31A9" w:rsidRDefault="004B31A9" w:rsidP="00BD5A91">
      <w:pPr>
        <w:pStyle w:val="ustep"/>
        <w:ind w:left="425" w:hanging="380"/>
      </w:pPr>
      <w:r>
        <w:t>4</w:t>
      </w:r>
      <w:r w:rsidR="00F13680">
        <w:t>6</w:t>
      </w:r>
      <w:r>
        <w:t>)</w:t>
      </w:r>
      <w:r w:rsidR="00F13680">
        <w:t xml:space="preserve"> </w:t>
      </w:r>
      <w:r>
        <w:t>art.</w:t>
      </w:r>
      <w:r w:rsidR="00F13680">
        <w:t xml:space="preserve"> </w:t>
      </w:r>
      <w:r>
        <w:t>85</w:t>
      </w:r>
      <w:r w:rsidR="00F13680">
        <w:t xml:space="preserve"> </w:t>
      </w:r>
      <w:r>
        <w:t>otrzymuje</w:t>
      </w:r>
      <w:r w:rsidR="00F13680">
        <w:t xml:space="preserve"> </w:t>
      </w:r>
      <w:r>
        <w:t>brzmienie:</w:t>
      </w:r>
    </w:p>
    <w:p w14:paraId="673DFEF0" w14:textId="6691CEF1" w:rsidR="004B31A9" w:rsidRDefault="004B31A9" w:rsidP="00BD5A91">
      <w:pPr>
        <w:pStyle w:val="w2zmart"/>
        <w:ind w:left="1843" w:hanging="1219"/>
      </w:pPr>
      <w:r>
        <w:t>„Art.</w:t>
      </w:r>
      <w:r w:rsidR="00F13680">
        <w:t xml:space="preserve"> </w:t>
      </w:r>
      <w:r>
        <w:t>85.</w:t>
      </w:r>
      <w:r w:rsidR="00F13680">
        <w:t xml:space="preserve"> </w:t>
      </w:r>
      <w:r>
        <w:t>§</w:t>
      </w:r>
      <w:r w:rsidR="00F13680">
        <w:t xml:space="preserve"> </w:t>
      </w:r>
      <w:r>
        <w:t>1.</w:t>
      </w:r>
      <w:r w:rsidR="00F13680">
        <w:t xml:space="preserve"> </w:t>
      </w:r>
      <w:r>
        <w:t>Jeżeli</w:t>
      </w:r>
      <w:r w:rsidR="00F13680">
        <w:t xml:space="preserve"> </w:t>
      </w:r>
      <w:r>
        <w:t>sprawca</w:t>
      </w:r>
      <w:r w:rsidR="00F13680">
        <w:t xml:space="preserve"> </w:t>
      </w:r>
      <w:r>
        <w:t>popełnił</w:t>
      </w:r>
      <w:r w:rsidR="00F13680">
        <w:t xml:space="preserve"> </w:t>
      </w:r>
      <w:r>
        <w:t>dwa</w:t>
      </w:r>
      <w:r w:rsidR="00F13680">
        <w:t xml:space="preserve"> </w:t>
      </w:r>
      <w:r>
        <w:t>lub</w:t>
      </w:r>
      <w:r w:rsidR="00F13680">
        <w:t xml:space="preserve"> </w:t>
      </w:r>
      <w:r>
        <w:t>więcej</w:t>
      </w:r>
      <w:r w:rsidR="00F13680">
        <w:t xml:space="preserve"> </w:t>
      </w:r>
      <w:r>
        <w:t>przestępstw</w:t>
      </w:r>
      <w:r w:rsidR="00F13680">
        <w:t xml:space="preserve"> </w:t>
      </w:r>
      <w:r>
        <w:t>i</w:t>
      </w:r>
      <w:r w:rsidR="00F13680">
        <w:t xml:space="preserve"> </w:t>
      </w:r>
      <w:r>
        <w:t>wymierzono</w:t>
      </w:r>
      <w:r w:rsidR="00F13680">
        <w:t xml:space="preserve"> </w:t>
      </w:r>
      <w:r>
        <w:t>za</w:t>
      </w:r>
      <w:r w:rsidR="00F13680">
        <w:t xml:space="preserve"> </w:t>
      </w:r>
      <w:r>
        <w:t>nie</w:t>
      </w:r>
      <w:r w:rsidR="00F13680">
        <w:t xml:space="preserve"> </w:t>
      </w:r>
      <w:r>
        <w:t>kary</w:t>
      </w:r>
      <w:r w:rsidR="00F13680">
        <w:t xml:space="preserve"> </w:t>
      </w:r>
      <w:r>
        <w:t>tego</w:t>
      </w:r>
      <w:r w:rsidR="00F13680">
        <w:t xml:space="preserve"> </w:t>
      </w:r>
      <w:r>
        <w:t>samego</w:t>
      </w:r>
      <w:r w:rsidR="00F13680">
        <w:t xml:space="preserve"> </w:t>
      </w:r>
      <w:r>
        <w:t>rodzaju</w:t>
      </w:r>
      <w:r w:rsidR="00F13680">
        <w:t xml:space="preserve"> </w:t>
      </w:r>
      <w:r>
        <w:t>albo</w:t>
      </w:r>
      <w:r w:rsidR="00F13680">
        <w:t xml:space="preserve"> </w:t>
      </w:r>
      <w:r>
        <w:t>inne</w:t>
      </w:r>
      <w:r w:rsidR="00F13680">
        <w:t xml:space="preserve"> </w:t>
      </w:r>
      <w:r>
        <w:t>podlegające</w:t>
      </w:r>
      <w:r w:rsidR="00F13680">
        <w:t xml:space="preserve"> </w:t>
      </w:r>
      <w:r>
        <w:t>łączeniu,</w:t>
      </w:r>
      <w:r w:rsidR="00F13680">
        <w:t xml:space="preserve"> </w:t>
      </w:r>
      <w:r>
        <w:t>sąd</w:t>
      </w:r>
      <w:r w:rsidR="00F13680">
        <w:t xml:space="preserve"> </w:t>
      </w:r>
      <w:r>
        <w:t>orzeka</w:t>
      </w:r>
      <w:r w:rsidR="00F13680">
        <w:t xml:space="preserve"> </w:t>
      </w:r>
      <w:r>
        <w:t>karę</w:t>
      </w:r>
      <w:r w:rsidR="00F13680">
        <w:t xml:space="preserve"> </w:t>
      </w:r>
      <w:r>
        <w:t>łączną.</w:t>
      </w:r>
    </w:p>
    <w:p w14:paraId="506A23EA" w14:textId="7532F922" w:rsidR="004B31A9" w:rsidRDefault="004B31A9" w:rsidP="00BD5A91">
      <w:pPr>
        <w:pStyle w:val="w4ustart"/>
      </w:pPr>
      <w:r>
        <w:t>§</w:t>
      </w:r>
      <w:r w:rsidR="00F13680">
        <w:t xml:space="preserve"> </w:t>
      </w:r>
      <w:r>
        <w:t>2.</w:t>
      </w:r>
      <w:r w:rsidR="00F13680">
        <w:t xml:space="preserve"> </w:t>
      </w:r>
      <w:r>
        <w:t>Podstawą</w:t>
      </w:r>
      <w:r w:rsidR="00F13680">
        <w:t xml:space="preserve"> </w:t>
      </w:r>
      <w:r>
        <w:t>orzeczenia</w:t>
      </w:r>
      <w:r w:rsidR="00F13680">
        <w:t xml:space="preserve"> </w:t>
      </w:r>
      <w:r>
        <w:t>kary</w:t>
      </w:r>
      <w:r w:rsidR="00F13680">
        <w:t xml:space="preserve"> </w:t>
      </w:r>
      <w:r>
        <w:t>łącznej</w:t>
      </w:r>
      <w:r w:rsidR="00F13680">
        <w:t xml:space="preserve"> </w:t>
      </w:r>
      <w:r>
        <w:t>są</w:t>
      </w:r>
      <w:r w:rsidR="00F13680">
        <w:t xml:space="preserve"> </w:t>
      </w:r>
      <w:r>
        <w:t>wymierzone</w:t>
      </w:r>
      <w:r w:rsidR="00F13680">
        <w:t xml:space="preserve"> </w:t>
      </w:r>
      <w:r>
        <w:t>i</w:t>
      </w:r>
      <w:r w:rsidR="00F13680">
        <w:t xml:space="preserve"> </w:t>
      </w:r>
      <w:r>
        <w:t>podlegające</w:t>
      </w:r>
      <w:r w:rsidR="00F13680">
        <w:t xml:space="preserve"> </w:t>
      </w:r>
      <w:r>
        <w:t>wykonaniu,</w:t>
      </w:r>
      <w:r w:rsidR="00F13680">
        <w:t xml:space="preserve"> </w:t>
      </w:r>
      <w:r>
        <w:t>z</w:t>
      </w:r>
      <w:r w:rsidR="00F13680">
        <w:t xml:space="preserve"> </w:t>
      </w:r>
      <w:r>
        <w:t>zastrzeżeniem</w:t>
      </w:r>
      <w:r w:rsidR="00F13680">
        <w:t xml:space="preserve"> </w:t>
      </w:r>
      <w:r>
        <w:t>art.</w:t>
      </w:r>
      <w:r w:rsidR="00F13680">
        <w:t xml:space="preserve"> </w:t>
      </w:r>
      <w:r>
        <w:t>89,</w:t>
      </w:r>
      <w:r w:rsidR="00F13680">
        <w:t xml:space="preserve"> </w:t>
      </w:r>
      <w:r>
        <w:t>w</w:t>
      </w:r>
      <w:r w:rsidR="00F13680">
        <w:t xml:space="preserve"> </w:t>
      </w:r>
      <w:r>
        <w:t>całości</w:t>
      </w:r>
      <w:r w:rsidR="00F13680">
        <w:t xml:space="preserve"> </w:t>
      </w:r>
      <w:r>
        <w:t>lub</w:t>
      </w:r>
      <w:r w:rsidR="00F13680">
        <w:t xml:space="preserve"> </w:t>
      </w:r>
      <w:r>
        <w:t>w</w:t>
      </w:r>
      <w:r w:rsidR="00F13680">
        <w:t xml:space="preserve"> </w:t>
      </w:r>
      <w:r>
        <w:t>części</w:t>
      </w:r>
      <w:r w:rsidR="00F13680">
        <w:t xml:space="preserve"> </w:t>
      </w:r>
      <w:r>
        <w:t>kary</w:t>
      </w:r>
      <w:r w:rsidR="00F13680">
        <w:t xml:space="preserve"> </w:t>
      </w:r>
      <w:r>
        <w:t>lub</w:t>
      </w:r>
      <w:r w:rsidR="00F13680">
        <w:t xml:space="preserve"> </w:t>
      </w:r>
      <w:r>
        <w:t>kary</w:t>
      </w:r>
      <w:r w:rsidR="00F13680">
        <w:t xml:space="preserve"> </w:t>
      </w:r>
      <w:r>
        <w:t>łączne</w:t>
      </w:r>
      <w:r w:rsidR="00F13680">
        <w:t xml:space="preserve"> </w:t>
      </w:r>
      <w:r>
        <w:t>za</w:t>
      </w:r>
      <w:r w:rsidR="00F13680">
        <w:t xml:space="preserve"> </w:t>
      </w:r>
      <w:r>
        <w:t>przestępstwa,</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w:t>
      </w:r>
      <w:r w:rsidR="00F13680">
        <w:t xml:space="preserve"> </w:t>
      </w:r>
      <w:r>
        <w:t>1.</w:t>
      </w:r>
    </w:p>
    <w:p w14:paraId="12F0A2F9" w14:textId="7E36D915" w:rsidR="004B31A9" w:rsidRPr="00FD126C" w:rsidRDefault="004B31A9" w:rsidP="00BD5A91">
      <w:pPr>
        <w:pStyle w:val="w4ustart"/>
      </w:pPr>
      <w:r w:rsidRPr="00FD126C">
        <w:t>§</w:t>
      </w:r>
      <w:r w:rsidR="00F13680" w:rsidRPr="00FD126C">
        <w:t xml:space="preserve"> </w:t>
      </w:r>
      <w:r w:rsidRPr="00FD126C">
        <w:t>3.</w:t>
      </w:r>
      <w:r w:rsidR="00F13680" w:rsidRPr="00FD126C">
        <w:t xml:space="preserve"> </w:t>
      </w:r>
      <w:r w:rsidR="007247DA" w:rsidRPr="00FD126C">
        <w:t>Podstawą orzeczenia jednej kary łącznej nie może być kara wymierzona za przestępstwo popełnione po rozpoczęciu, a przed zakończeniem wykonywania innej kary podlegającej łączeniu z karą wykonywaną w chwili popełnienia przestępstwa, lub karą łączną, w skład której wchodzi kara, która była wykonywana w chwili popełnienia czynu.</w:t>
      </w:r>
    </w:p>
    <w:p w14:paraId="34A8F191" w14:textId="1EF33B20" w:rsidR="004B31A9" w:rsidRDefault="004B31A9" w:rsidP="00916D54">
      <w:pPr>
        <w:pStyle w:val="w4ustart"/>
      </w:pPr>
      <w:r>
        <w:t>§</w:t>
      </w:r>
      <w:r w:rsidR="00F13680">
        <w:t xml:space="preserve"> </w:t>
      </w:r>
      <w:r>
        <w:t>4.</w:t>
      </w:r>
      <w:r w:rsidR="00F13680">
        <w:t xml:space="preserve"> </w:t>
      </w:r>
      <w:r w:rsidR="00916D54" w:rsidRPr="00F33B9E">
        <w:rPr>
          <w:lang w:eastAsia="pl-PL"/>
        </w:rPr>
        <w:t>Karą</w:t>
      </w:r>
      <w:r w:rsidR="00F13680">
        <w:rPr>
          <w:lang w:eastAsia="pl-PL"/>
        </w:rPr>
        <w:t xml:space="preserve"> </w:t>
      </w:r>
      <w:r w:rsidR="00916D54" w:rsidRPr="00F33B9E">
        <w:rPr>
          <w:lang w:eastAsia="pl-PL"/>
        </w:rPr>
        <w:t>łączną</w:t>
      </w:r>
      <w:r w:rsidR="00F13680">
        <w:rPr>
          <w:lang w:eastAsia="pl-PL"/>
        </w:rPr>
        <w:t xml:space="preserve"> </w:t>
      </w:r>
      <w:r w:rsidR="00916D54" w:rsidRPr="00F33B9E">
        <w:rPr>
          <w:lang w:eastAsia="pl-PL"/>
        </w:rPr>
        <w:t>nie</w:t>
      </w:r>
      <w:r w:rsidR="00F13680">
        <w:rPr>
          <w:lang w:eastAsia="pl-PL"/>
        </w:rPr>
        <w:t xml:space="preserve"> </w:t>
      </w:r>
      <w:r w:rsidR="00916D54" w:rsidRPr="00F33B9E">
        <w:rPr>
          <w:lang w:eastAsia="pl-PL"/>
        </w:rPr>
        <w:t>obejmuje</w:t>
      </w:r>
      <w:r w:rsidR="00F13680">
        <w:rPr>
          <w:lang w:eastAsia="pl-PL"/>
        </w:rPr>
        <w:t xml:space="preserve"> </w:t>
      </w:r>
      <w:r w:rsidR="00916D54" w:rsidRPr="00F33B9E">
        <w:rPr>
          <w:lang w:eastAsia="pl-PL"/>
        </w:rPr>
        <w:t>się</w:t>
      </w:r>
      <w:r w:rsidR="00F13680">
        <w:rPr>
          <w:lang w:eastAsia="pl-PL"/>
        </w:rPr>
        <w:t xml:space="preserve"> </w:t>
      </w:r>
      <w:r w:rsidR="00916D54" w:rsidRPr="00F33B9E">
        <w:rPr>
          <w:lang w:eastAsia="pl-PL"/>
        </w:rPr>
        <w:t>kar</w:t>
      </w:r>
      <w:r w:rsidR="00F13680">
        <w:rPr>
          <w:lang w:eastAsia="pl-PL"/>
        </w:rPr>
        <w:t xml:space="preserve"> </w:t>
      </w:r>
      <w:r w:rsidR="00916D54" w:rsidRPr="00F33B9E">
        <w:rPr>
          <w:lang w:eastAsia="pl-PL"/>
        </w:rPr>
        <w:t>orzeczonych</w:t>
      </w:r>
      <w:r w:rsidR="00F13680">
        <w:rPr>
          <w:lang w:eastAsia="pl-PL"/>
        </w:rPr>
        <w:t xml:space="preserve"> </w:t>
      </w:r>
      <w:r w:rsidR="00916D54" w:rsidRPr="00F33B9E">
        <w:rPr>
          <w:lang w:eastAsia="pl-PL"/>
        </w:rPr>
        <w:t>wyrokami,</w:t>
      </w:r>
      <w:r w:rsidR="00F13680">
        <w:rPr>
          <w:lang w:eastAsia="pl-PL"/>
        </w:rPr>
        <w:t xml:space="preserve"> </w:t>
      </w:r>
      <w:r w:rsidR="00916D54" w:rsidRPr="00F33B9E">
        <w:rPr>
          <w:lang w:eastAsia="pl-PL"/>
        </w:rPr>
        <w:t>o</w:t>
      </w:r>
      <w:r w:rsidR="00F13680">
        <w:rPr>
          <w:lang w:eastAsia="pl-PL"/>
        </w:rPr>
        <w:t xml:space="preserve"> </w:t>
      </w:r>
      <w:r w:rsidR="00916D54" w:rsidRPr="00F33B9E">
        <w:rPr>
          <w:lang w:eastAsia="pl-PL"/>
        </w:rPr>
        <w:t>których</w:t>
      </w:r>
      <w:r w:rsidR="00F13680">
        <w:rPr>
          <w:lang w:eastAsia="pl-PL"/>
        </w:rPr>
        <w:t xml:space="preserve"> </w:t>
      </w:r>
      <w:r w:rsidR="00916D54" w:rsidRPr="00F33B9E">
        <w:rPr>
          <w:lang w:eastAsia="pl-PL"/>
        </w:rPr>
        <w:t>mowa</w:t>
      </w:r>
      <w:r w:rsidR="00F13680">
        <w:rPr>
          <w:lang w:eastAsia="pl-PL"/>
        </w:rPr>
        <w:t xml:space="preserve"> </w:t>
      </w:r>
      <w:r w:rsidR="00916D54" w:rsidRPr="00F33B9E">
        <w:rPr>
          <w:lang w:eastAsia="pl-PL"/>
        </w:rPr>
        <w:t>w</w:t>
      </w:r>
      <w:r w:rsidR="00F13680">
        <w:rPr>
          <w:lang w:eastAsia="pl-PL"/>
        </w:rPr>
        <w:t xml:space="preserve"> </w:t>
      </w:r>
      <w:r w:rsidR="00916D54" w:rsidRPr="00F33B9E">
        <w:rPr>
          <w:lang w:eastAsia="pl-PL"/>
        </w:rPr>
        <w:t>art.</w:t>
      </w:r>
      <w:r w:rsidR="00F13680">
        <w:rPr>
          <w:lang w:eastAsia="pl-PL"/>
        </w:rPr>
        <w:t xml:space="preserve"> </w:t>
      </w:r>
      <w:r w:rsidR="00916D54" w:rsidRPr="00F33B9E">
        <w:rPr>
          <w:lang w:eastAsia="pl-PL"/>
        </w:rPr>
        <w:t>114a.</w:t>
      </w:r>
      <w:r>
        <w:t>”;</w:t>
      </w:r>
    </w:p>
    <w:p w14:paraId="5048099D" w14:textId="7673BB1E" w:rsidR="004B31A9" w:rsidRDefault="004B31A9" w:rsidP="00BD5A91">
      <w:pPr>
        <w:pStyle w:val="ustep"/>
        <w:ind w:left="425" w:hanging="380"/>
      </w:pPr>
      <w:r>
        <w:t>4</w:t>
      </w:r>
      <w:r w:rsidR="00F13680">
        <w:t>7</w:t>
      </w:r>
      <w:r>
        <w:t>)</w:t>
      </w:r>
      <w:r w:rsidR="00F13680">
        <w:t xml:space="preserve"> </w:t>
      </w:r>
      <w:r>
        <w:t>po</w:t>
      </w:r>
      <w:r w:rsidR="00F13680">
        <w:t xml:space="preserve"> </w:t>
      </w:r>
      <w:r>
        <w:t>art.</w:t>
      </w:r>
      <w:r w:rsidR="00F13680">
        <w:t xml:space="preserve"> </w:t>
      </w:r>
      <w:r>
        <w:t>85</w:t>
      </w:r>
      <w:r w:rsidR="00F13680">
        <w:t xml:space="preserve"> </w:t>
      </w:r>
      <w:r>
        <w:t>dodaje</w:t>
      </w:r>
      <w:r w:rsidR="00F13680">
        <w:t xml:space="preserve"> </w:t>
      </w:r>
      <w:r>
        <w:t>się</w:t>
      </w:r>
      <w:r w:rsidR="00F13680">
        <w:t xml:space="preserve"> </w:t>
      </w:r>
      <w:r>
        <w:t>art.</w:t>
      </w:r>
      <w:r w:rsidR="00F13680">
        <w:t xml:space="preserve"> </w:t>
      </w:r>
      <w:r>
        <w:t>85a</w:t>
      </w:r>
      <w:r w:rsidR="00F13680">
        <w:t xml:space="preserve"> </w:t>
      </w:r>
      <w:r>
        <w:t>w</w:t>
      </w:r>
      <w:r w:rsidR="00F13680">
        <w:t xml:space="preserve"> </w:t>
      </w:r>
      <w:r>
        <w:t>brzmieniu:</w:t>
      </w:r>
    </w:p>
    <w:p w14:paraId="76A59FE0" w14:textId="74D2F4BF" w:rsidR="004B31A9" w:rsidRDefault="004B31A9" w:rsidP="00BD5A91">
      <w:pPr>
        <w:pStyle w:val="w2zmart"/>
        <w:ind w:left="1843" w:hanging="1077"/>
      </w:pPr>
      <w:r>
        <w:t>„Art.</w:t>
      </w:r>
      <w:r w:rsidR="00F13680">
        <w:t xml:space="preserve"> </w:t>
      </w:r>
      <w:r>
        <w:t>85a.</w:t>
      </w:r>
      <w:r w:rsidR="00F13680">
        <w:t xml:space="preserve"> </w:t>
      </w:r>
      <w:r>
        <w:t>Orzekając</w:t>
      </w:r>
      <w:r w:rsidR="00F13680">
        <w:t xml:space="preserve"> </w:t>
      </w:r>
      <w:r>
        <w:t>karę</w:t>
      </w:r>
      <w:r w:rsidR="00F13680">
        <w:t xml:space="preserve"> </w:t>
      </w:r>
      <w:r>
        <w:t>łączną,</w:t>
      </w:r>
      <w:r w:rsidR="00F13680">
        <w:t xml:space="preserve"> </w:t>
      </w:r>
      <w:r>
        <w:t>sąd</w:t>
      </w:r>
      <w:r w:rsidR="00F13680">
        <w:t xml:space="preserve"> </w:t>
      </w:r>
      <w:r>
        <w:t>bierze</w:t>
      </w:r>
      <w:r w:rsidR="00F13680">
        <w:t xml:space="preserve"> </w:t>
      </w:r>
      <w:r>
        <w:t>pod</w:t>
      </w:r>
      <w:r w:rsidR="00F13680">
        <w:t xml:space="preserve"> </w:t>
      </w:r>
      <w:r>
        <w:t>uwagę</w:t>
      </w:r>
      <w:r w:rsidR="00F13680">
        <w:t xml:space="preserve"> </w:t>
      </w:r>
      <w:r>
        <w:t>przede</w:t>
      </w:r>
      <w:r w:rsidR="00F13680">
        <w:t xml:space="preserve"> </w:t>
      </w:r>
      <w:r>
        <w:t>wszystkim</w:t>
      </w:r>
      <w:r w:rsidR="00F13680">
        <w:t xml:space="preserve"> </w:t>
      </w:r>
      <w:r>
        <w:t>cele</w:t>
      </w:r>
      <w:r w:rsidR="00F13680">
        <w:t xml:space="preserve"> </w:t>
      </w:r>
      <w:r>
        <w:t>zapobiegawcze</w:t>
      </w:r>
      <w:r w:rsidR="00F13680">
        <w:t xml:space="preserve"> </w:t>
      </w:r>
      <w:r>
        <w:t>i</w:t>
      </w:r>
      <w:r w:rsidR="00F13680">
        <w:t xml:space="preserve"> </w:t>
      </w:r>
      <w:r>
        <w:t>wychowawcze,</w:t>
      </w:r>
      <w:r w:rsidR="00F13680">
        <w:t xml:space="preserve"> </w:t>
      </w:r>
      <w:r>
        <w:t>które</w:t>
      </w:r>
      <w:r w:rsidR="00F13680">
        <w:t xml:space="preserve"> </w:t>
      </w:r>
      <w:r>
        <w:t>kara</w:t>
      </w:r>
      <w:r w:rsidR="00F13680">
        <w:t xml:space="preserve"> </w:t>
      </w:r>
      <w:r>
        <w:t>ma</w:t>
      </w:r>
      <w:r w:rsidR="00F13680">
        <w:t xml:space="preserve"> </w:t>
      </w:r>
      <w:r>
        <w:t>osiągnąć</w:t>
      </w:r>
      <w:r w:rsidR="00F13680">
        <w:t xml:space="preserve"> </w:t>
      </w:r>
      <w:r>
        <w:t>w</w:t>
      </w:r>
      <w:r w:rsidR="00F13680">
        <w:t xml:space="preserve"> </w:t>
      </w:r>
      <w:r>
        <w:t>stosunku</w:t>
      </w:r>
      <w:r w:rsidR="00F13680">
        <w:t xml:space="preserve"> </w:t>
      </w:r>
      <w:r>
        <w:t>do</w:t>
      </w:r>
      <w:r w:rsidR="00F13680">
        <w:t xml:space="preserve"> </w:t>
      </w:r>
      <w:r>
        <w:t>skazanego,</w:t>
      </w:r>
      <w:r w:rsidR="00F13680">
        <w:t xml:space="preserve"> </w:t>
      </w:r>
      <w:r>
        <w:t>a</w:t>
      </w:r>
      <w:r w:rsidR="00F13680">
        <w:t xml:space="preserve"> </w:t>
      </w:r>
      <w:r>
        <w:t>także</w:t>
      </w:r>
      <w:r w:rsidR="00F13680">
        <w:t xml:space="preserve"> </w:t>
      </w:r>
      <w:r>
        <w:t>potrzeby</w:t>
      </w:r>
      <w:r w:rsidR="00F13680">
        <w:t xml:space="preserve"> </w:t>
      </w:r>
      <w:r>
        <w:t>w</w:t>
      </w:r>
      <w:r w:rsidR="00F13680">
        <w:t xml:space="preserve"> </w:t>
      </w:r>
      <w:r>
        <w:t>zakresie</w:t>
      </w:r>
      <w:r w:rsidR="00F13680">
        <w:t xml:space="preserve"> </w:t>
      </w:r>
      <w:r>
        <w:t>kształtowania</w:t>
      </w:r>
      <w:r w:rsidR="00F13680">
        <w:t xml:space="preserve"> </w:t>
      </w:r>
      <w:r>
        <w:t>świadomości</w:t>
      </w:r>
      <w:r w:rsidR="00F13680">
        <w:t xml:space="preserve"> </w:t>
      </w:r>
      <w:r>
        <w:t>prawnej</w:t>
      </w:r>
      <w:r w:rsidR="00F13680">
        <w:t xml:space="preserve"> </w:t>
      </w:r>
      <w:r>
        <w:t>społeczeństwa.”;</w:t>
      </w:r>
    </w:p>
    <w:p w14:paraId="4AF35E64" w14:textId="7C027D5A" w:rsidR="004B31A9" w:rsidRDefault="004B31A9" w:rsidP="00BD5A91">
      <w:pPr>
        <w:pStyle w:val="ustep"/>
        <w:ind w:left="425" w:hanging="380"/>
      </w:pPr>
      <w:r>
        <w:t>4</w:t>
      </w:r>
      <w:r w:rsidR="00F13680">
        <w:t>8</w:t>
      </w:r>
      <w:r>
        <w:t>)</w:t>
      </w:r>
      <w:r w:rsidR="00F13680">
        <w:t xml:space="preserve"> </w:t>
      </w:r>
      <w:r>
        <w:t>w</w:t>
      </w:r>
      <w:r w:rsidR="00F13680">
        <w:t xml:space="preserve"> </w:t>
      </w:r>
      <w:r>
        <w:t>art.</w:t>
      </w:r>
      <w:r w:rsidR="00F13680">
        <w:t xml:space="preserve"> </w:t>
      </w:r>
      <w:r>
        <w:t>86:</w:t>
      </w:r>
    </w:p>
    <w:p w14:paraId="7579127E" w14:textId="36A63926" w:rsidR="004B31A9" w:rsidRDefault="004B31A9" w:rsidP="00BD5A91">
      <w:pPr>
        <w:pStyle w:val="punkt"/>
      </w:pPr>
      <w:r>
        <w:t>a)</w:t>
      </w:r>
      <w:r w:rsidR="00F13680">
        <w:t xml:space="preserve"> </w:t>
      </w:r>
      <w:r>
        <w:t>§</w:t>
      </w:r>
      <w:r w:rsidR="00F13680">
        <w:t xml:space="preserve"> </w:t>
      </w:r>
      <w:r>
        <w:t>1</w:t>
      </w:r>
      <w:r w:rsidR="00F13680">
        <w:t xml:space="preserve"> </w:t>
      </w:r>
      <w:r>
        <w:t>otrzymuje</w:t>
      </w:r>
      <w:r w:rsidR="00F13680">
        <w:t xml:space="preserve"> </w:t>
      </w:r>
      <w:r>
        <w:t>brzmienie:</w:t>
      </w:r>
    </w:p>
    <w:p w14:paraId="40C768C1" w14:textId="4BC45F08" w:rsidR="004B31A9" w:rsidRPr="00FD126C" w:rsidRDefault="004B31A9" w:rsidP="00BD5A91">
      <w:pPr>
        <w:pStyle w:val="litera"/>
      </w:pPr>
      <w:r>
        <w:t>„§</w:t>
      </w:r>
      <w:r w:rsidR="00F13680">
        <w:t xml:space="preserve"> </w:t>
      </w:r>
      <w:r>
        <w:t>1.</w:t>
      </w:r>
      <w:r w:rsidR="00F13680">
        <w:t xml:space="preserve"> </w:t>
      </w:r>
      <w:r>
        <w:t>Sąd</w:t>
      </w:r>
      <w:r w:rsidR="00F13680">
        <w:t xml:space="preserve"> </w:t>
      </w:r>
      <w:r>
        <w:t>wymierza</w:t>
      </w:r>
      <w:r w:rsidR="00F13680">
        <w:t xml:space="preserve"> </w:t>
      </w:r>
      <w:r>
        <w:t>karę</w:t>
      </w:r>
      <w:r w:rsidR="00F13680">
        <w:t xml:space="preserve"> </w:t>
      </w:r>
      <w:r>
        <w:t>łączną</w:t>
      </w:r>
      <w:r w:rsidR="00F13680">
        <w:t xml:space="preserve"> </w:t>
      </w:r>
      <w:r>
        <w:t>w</w:t>
      </w:r>
      <w:r w:rsidR="00F13680">
        <w:t xml:space="preserve"> </w:t>
      </w:r>
      <w:r>
        <w:t>granicach</w:t>
      </w:r>
      <w:r w:rsidR="00F13680">
        <w:t xml:space="preserve"> </w:t>
      </w:r>
      <w:r>
        <w:t>od</w:t>
      </w:r>
      <w:r w:rsidR="00F13680">
        <w:t xml:space="preserve"> </w:t>
      </w:r>
      <w:r>
        <w:t>najwyższej</w:t>
      </w:r>
      <w:r w:rsidR="00F13680">
        <w:t xml:space="preserve"> </w:t>
      </w:r>
      <w:r>
        <w:t>z</w:t>
      </w:r>
      <w:r w:rsidR="00F13680">
        <w:t xml:space="preserve"> </w:t>
      </w:r>
      <w:r>
        <w:t>kar</w:t>
      </w:r>
      <w:r w:rsidR="00F13680">
        <w:t xml:space="preserve"> </w:t>
      </w:r>
      <w:r>
        <w:t>wymierzonych</w:t>
      </w:r>
      <w:r w:rsidR="00F13680">
        <w:t xml:space="preserve"> </w:t>
      </w:r>
      <w:r>
        <w:t>za</w:t>
      </w:r>
      <w:r w:rsidR="00F13680">
        <w:t xml:space="preserve"> </w:t>
      </w:r>
      <w:r>
        <w:t>poszczególne</w:t>
      </w:r>
      <w:r w:rsidR="00F13680">
        <w:t xml:space="preserve"> </w:t>
      </w:r>
      <w:r>
        <w:t>przestępstwa</w:t>
      </w:r>
      <w:r w:rsidR="00F13680">
        <w:t xml:space="preserve"> </w:t>
      </w:r>
      <w:r>
        <w:t>do</w:t>
      </w:r>
      <w:r w:rsidR="00F13680">
        <w:t xml:space="preserve"> </w:t>
      </w:r>
      <w:r>
        <w:t>ich</w:t>
      </w:r>
      <w:r w:rsidR="00F13680">
        <w:t xml:space="preserve"> </w:t>
      </w:r>
      <w:r>
        <w:t>sumy,</w:t>
      </w:r>
      <w:r w:rsidR="00F13680">
        <w:t xml:space="preserve"> </w:t>
      </w:r>
      <w:r>
        <w:t>nie</w:t>
      </w:r>
      <w:r w:rsidR="00F13680">
        <w:t xml:space="preserve"> </w:t>
      </w:r>
      <w:r>
        <w:t>przekraczając</w:t>
      </w:r>
      <w:r w:rsidR="00F13680">
        <w:t xml:space="preserve"> </w:t>
      </w:r>
      <w:r>
        <w:t>jednak</w:t>
      </w:r>
      <w:r w:rsidR="00F13680">
        <w:t xml:space="preserve"> </w:t>
      </w:r>
      <w:r>
        <w:t>810</w:t>
      </w:r>
      <w:r w:rsidR="00F13680">
        <w:t xml:space="preserve"> </w:t>
      </w:r>
      <w:r>
        <w:t>stawek</w:t>
      </w:r>
      <w:r w:rsidR="00F13680">
        <w:t xml:space="preserve"> </w:t>
      </w:r>
      <w:r>
        <w:t>dziennych</w:t>
      </w:r>
      <w:r w:rsidR="00F13680">
        <w:t xml:space="preserve"> </w:t>
      </w:r>
      <w:r>
        <w:t>grzywny,</w:t>
      </w:r>
      <w:r w:rsidR="00F13680">
        <w:t xml:space="preserve"> </w:t>
      </w:r>
      <w:r>
        <w:t>2</w:t>
      </w:r>
      <w:r w:rsidR="00F13680">
        <w:t xml:space="preserve"> </w:t>
      </w:r>
      <w:r>
        <w:t>lat</w:t>
      </w:r>
      <w:r w:rsidR="00F13680">
        <w:t xml:space="preserve"> </w:t>
      </w:r>
      <w:r>
        <w:t>ograniczenia</w:t>
      </w:r>
      <w:r w:rsidR="00F13680">
        <w:t xml:space="preserve"> </w:t>
      </w:r>
      <w:r>
        <w:t>wolności</w:t>
      </w:r>
      <w:r w:rsidR="00F13680">
        <w:t xml:space="preserve"> </w:t>
      </w:r>
      <w:r>
        <w:t>albo</w:t>
      </w:r>
      <w:r w:rsidR="00F13680">
        <w:t xml:space="preserve"> </w:t>
      </w:r>
      <w:r>
        <w:t>20</w:t>
      </w:r>
      <w:r w:rsidR="00F13680">
        <w:t xml:space="preserve"> </w:t>
      </w:r>
      <w:r>
        <w:t>lat</w:t>
      </w:r>
      <w:r w:rsidR="00F13680">
        <w:t xml:space="preserve"> </w:t>
      </w:r>
      <w:r>
        <w:t>pozbawienia</w:t>
      </w:r>
      <w:r w:rsidR="00F13680">
        <w:t xml:space="preserve"> </w:t>
      </w:r>
      <w:r>
        <w:t>wolności</w:t>
      </w:r>
      <w:r w:rsidR="007247DA" w:rsidRPr="00FD126C">
        <w:t>; karę pozbawienia wolności wymierza się w miesiącach i latach</w:t>
      </w:r>
      <w:r w:rsidRPr="00FD126C">
        <w:t>.”,</w:t>
      </w:r>
    </w:p>
    <w:p w14:paraId="3D0A8D0E" w14:textId="6B45C806" w:rsidR="004B31A9" w:rsidRPr="00FD126C" w:rsidRDefault="004B31A9" w:rsidP="000F0713">
      <w:pPr>
        <w:pStyle w:val="punkt"/>
      </w:pPr>
      <w:r w:rsidRPr="00FD126C">
        <w:t>b)</w:t>
      </w:r>
      <w:r w:rsidR="00F13680" w:rsidRPr="00FD126C">
        <w:t xml:space="preserve"> </w:t>
      </w:r>
      <w:r w:rsidRPr="00FD126C">
        <w:t>§</w:t>
      </w:r>
      <w:r w:rsidR="00F13680" w:rsidRPr="00FD126C">
        <w:t xml:space="preserve"> </w:t>
      </w:r>
      <w:r w:rsidR="007247DA" w:rsidRPr="00FD126C">
        <w:t xml:space="preserve">2b i </w:t>
      </w:r>
      <w:r w:rsidRPr="00FD126C">
        <w:t>3</w:t>
      </w:r>
      <w:r w:rsidR="00F13680" w:rsidRPr="00FD126C">
        <w:t xml:space="preserve"> </w:t>
      </w:r>
      <w:r w:rsidR="007247DA" w:rsidRPr="00FD126C">
        <w:t>otrzymują</w:t>
      </w:r>
      <w:r w:rsidR="00F13680" w:rsidRPr="00FD126C">
        <w:t xml:space="preserve"> </w:t>
      </w:r>
      <w:r w:rsidRPr="00FD126C">
        <w:t>brzmienie:</w:t>
      </w:r>
    </w:p>
    <w:p w14:paraId="74F733F1" w14:textId="58619A5E" w:rsidR="00631A31" w:rsidRPr="00FD126C" w:rsidRDefault="004B31A9" w:rsidP="00BD5A91">
      <w:pPr>
        <w:pStyle w:val="litera"/>
      </w:pPr>
      <w:r w:rsidRPr="00FD126C">
        <w:t>„</w:t>
      </w:r>
      <w:r w:rsidR="00631A31" w:rsidRPr="00FD126C">
        <w:t>§ 2b. Jeżeli chociażby jedna z podlegających łączeniu grzywien została orzeczona na podstawie przepisu przewidującego wyższą górną granicę ustawowego zagrożenia tą karą niż określona w art. 33 § 1, sąd wymierza karę łączną grzywny w granicach od najwyższej z kar tego rodzaju wymierzonych za poszczególne przestępstwa do ich sumy, nie przekraczając jed</w:t>
      </w:r>
      <w:r w:rsidR="00FD126C">
        <w:t xml:space="preserve">nak 4 </w:t>
      </w:r>
      <w:r w:rsidR="00631A31" w:rsidRPr="00FD126C">
        <w:t>500 stawek dziennych grzywny lub najwyższej z kar g</w:t>
      </w:r>
      <w:r w:rsidR="00FD126C">
        <w:t xml:space="preserve">rzywny, jeżeli przekracza ona 4 </w:t>
      </w:r>
      <w:r w:rsidR="00631A31" w:rsidRPr="00FD126C">
        <w:t>500 stawek dziennych.</w:t>
      </w:r>
    </w:p>
    <w:p w14:paraId="58D21CDD" w14:textId="4A90A833" w:rsidR="004B31A9" w:rsidRDefault="004B31A9" w:rsidP="00BD5A91">
      <w:pPr>
        <w:pStyle w:val="litera"/>
      </w:pPr>
      <w:r>
        <w:lastRenderedPageBreak/>
        <w:t>§</w:t>
      </w:r>
      <w:r w:rsidR="00F13680">
        <w:t xml:space="preserve"> </w:t>
      </w:r>
      <w:r>
        <w:t>3.</w:t>
      </w:r>
      <w:r w:rsidR="00F13680">
        <w:t xml:space="preserve"> </w:t>
      </w:r>
      <w:r>
        <w:t>Wymierzając</w:t>
      </w:r>
      <w:r w:rsidR="00F13680">
        <w:t xml:space="preserve"> </w:t>
      </w:r>
      <w:r>
        <w:t>karę</w:t>
      </w:r>
      <w:r w:rsidR="00F13680">
        <w:t xml:space="preserve"> </w:t>
      </w:r>
      <w:r>
        <w:t>łączną</w:t>
      </w:r>
      <w:r w:rsidR="00F13680">
        <w:t xml:space="preserve"> </w:t>
      </w:r>
      <w:r>
        <w:t>ograniczenia</w:t>
      </w:r>
      <w:r w:rsidR="00F13680">
        <w:t xml:space="preserve"> </w:t>
      </w:r>
      <w:r>
        <w:t>wolności,</w:t>
      </w:r>
      <w:r w:rsidR="00F13680">
        <w:t xml:space="preserve"> </w:t>
      </w:r>
      <w:r>
        <w:t>sąd</w:t>
      </w:r>
      <w:r w:rsidR="00F13680">
        <w:t xml:space="preserve"> </w:t>
      </w:r>
      <w:r>
        <w:t>określa</w:t>
      </w:r>
      <w:r w:rsidR="00F13680">
        <w:t xml:space="preserve"> </w:t>
      </w:r>
      <w:r>
        <w:t>na</w:t>
      </w:r>
      <w:r w:rsidR="00F13680">
        <w:t xml:space="preserve"> </w:t>
      </w:r>
      <w:r>
        <w:t>nowo</w:t>
      </w:r>
      <w:r w:rsidR="00F13680">
        <w:t xml:space="preserve"> </w:t>
      </w:r>
      <w:r>
        <w:t>obowiązki</w:t>
      </w:r>
      <w:r w:rsidR="00F13680">
        <w:t xml:space="preserve"> </w:t>
      </w:r>
      <w:r>
        <w:t>lub</w:t>
      </w:r>
      <w:r w:rsidR="00F13680">
        <w:t xml:space="preserve"> </w:t>
      </w:r>
      <w:r>
        <w:t>wymiar</w:t>
      </w:r>
      <w:r w:rsidR="00F13680">
        <w:t xml:space="preserve"> </w:t>
      </w:r>
      <w:r>
        <w:t>potrącenia,</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art.</w:t>
      </w:r>
      <w:r w:rsidR="00F13680">
        <w:t xml:space="preserve"> </w:t>
      </w:r>
      <w:r>
        <w:t>34</w:t>
      </w:r>
      <w:r w:rsidR="00F13680">
        <w:t xml:space="preserve"> </w:t>
      </w:r>
      <w:r>
        <w:t>§</w:t>
      </w:r>
      <w:r w:rsidR="00F13680">
        <w:t xml:space="preserve"> </w:t>
      </w:r>
      <w:r>
        <w:t>1a,</w:t>
      </w:r>
      <w:r w:rsidR="00F13680">
        <w:t xml:space="preserve"> </w:t>
      </w:r>
      <w:r>
        <w:t>a</w:t>
      </w:r>
      <w:r w:rsidR="00F13680">
        <w:t xml:space="preserve"> </w:t>
      </w:r>
      <w:r>
        <w:t>także</w:t>
      </w:r>
      <w:r w:rsidR="00F13680">
        <w:t xml:space="preserve"> </w:t>
      </w:r>
      <w:r>
        <w:t>może</w:t>
      </w:r>
      <w:r w:rsidR="00F13680">
        <w:t xml:space="preserve"> </w:t>
      </w:r>
      <w:r>
        <w:t>nałożyć</w:t>
      </w:r>
      <w:r w:rsidR="00F13680">
        <w:t xml:space="preserve"> </w:t>
      </w:r>
      <w:r>
        <w:t>na</w:t>
      </w:r>
      <w:r w:rsidR="00F13680">
        <w:t xml:space="preserve"> </w:t>
      </w:r>
      <w:r>
        <w:t>sprawcę</w:t>
      </w:r>
      <w:r w:rsidR="00F13680">
        <w:t xml:space="preserve"> </w:t>
      </w:r>
      <w:r>
        <w:t>obowiązki</w:t>
      </w:r>
      <w:r w:rsidR="00F13680">
        <w:t xml:space="preserve"> </w:t>
      </w:r>
      <w:r>
        <w:t>wymienione</w:t>
      </w:r>
      <w:r w:rsidR="00F13680">
        <w:t xml:space="preserve"> </w:t>
      </w:r>
      <w:r>
        <w:t>w</w:t>
      </w:r>
      <w:r w:rsidR="00F13680">
        <w:t xml:space="preserve"> </w:t>
      </w:r>
      <w:r>
        <w:t>art.</w:t>
      </w:r>
      <w:r w:rsidR="00F13680">
        <w:t xml:space="preserve"> </w:t>
      </w:r>
      <w:r>
        <w:t>72</w:t>
      </w:r>
      <w:r w:rsidR="00F13680">
        <w:t xml:space="preserve"> </w:t>
      </w:r>
      <w:r>
        <w:rPr>
          <w:rFonts w:cs="Times New Roman"/>
        </w:rPr>
        <w:t>§</w:t>
      </w:r>
      <w:r w:rsidR="00F13680">
        <w:t xml:space="preserve"> </w:t>
      </w:r>
      <w:r>
        <w:t>1</w:t>
      </w:r>
      <w:r w:rsidR="00F13680">
        <w:t xml:space="preserve"> </w:t>
      </w:r>
      <w:r>
        <w:t>pkt</w:t>
      </w:r>
      <w:r w:rsidR="00F13680">
        <w:t xml:space="preserve"> </w:t>
      </w:r>
      <w:r>
        <w:t>2</w:t>
      </w:r>
      <w:r w:rsidR="00F13680">
        <w:t xml:space="preserve"> </w:t>
      </w:r>
      <w:r>
        <w:t>i</w:t>
      </w:r>
      <w:r w:rsidR="00F13680">
        <w:t xml:space="preserve"> </w:t>
      </w:r>
      <w:r>
        <w:t>3,</w:t>
      </w:r>
      <w:r w:rsidR="00F13680">
        <w:t xml:space="preserve"> </w:t>
      </w:r>
      <w:r>
        <w:t>jak</w:t>
      </w:r>
      <w:r w:rsidR="00F13680">
        <w:t xml:space="preserve"> </w:t>
      </w:r>
      <w:r>
        <w:t>również</w:t>
      </w:r>
      <w:r w:rsidR="00F13680">
        <w:t xml:space="preserve"> </w:t>
      </w:r>
      <w:r>
        <w:t>orzec</w:t>
      </w:r>
      <w:r w:rsidR="00F13680">
        <w:t xml:space="preserve"> </w:t>
      </w:r>
      <w:r>
        <w:t>świadczenie</w:t>
      </w:r>
      <w:r w:rsidR="00F13680">
        <w:t xml:space="preserve"> </w:t>
      </w:r>
      <w:r>
        <w:t>pieniężne</w:t>
      </w:r>
      <w:r w:rsidR="00F13680">
        <w:t xml:space="preserve"> </w:t>
      </w:r>
      <w:r>
        <w:t>wymienione</w:t>
      </w:r>
      <w:r w:rsidR="00F13680">
        <w:t xml:space="preserve"> </w:t>
      </w:r>
      <w:r>
        <w:t>w</w:t>
      </w:r>
      <w:r w:rsidR="00F13680">
        <w:t xml:space="preserve"> </w:t>
      </w:r>
      <w:r>
        <w:t>art.</w:t>
      </w:r>
      <w:r w:rsidR="00F13680">
        <w:t xml:space="preserve"> </w:t>
      </w:r>
      <w:r>
        <w:t>39</w:t>
      </w:r>
      <w:r w:rsidR="00F13680">
        <w:t xml:space="preserve"> </w:t>
      </w:r>
      <w:r>
        <w:t>pkt</w:t>
      </w:r>
      <w:r w:rsidR="00F13680">
        <w:t xml:space="preserve"> </w:t>
      </w:r>
      <w:r>
        <w:t>7.”,</w:t>
      </w:r>
    </w:p>
    <w:p w14:paraId="40A17BC5" w14:textId="18920C88" w:rsidR="00DC52D6" w:rsidRPr="00F33B9E" w:rsidRDefault="004B31A9" w:rsidP="00DC52D6">
      <w:pPr>
        <w:pStyle w:val="punkt"/>
        <w:rPr>
          <w:lang w:eastAsia="pl-PL"/>
        </w:rPr>
      </w:pPr>
      <w:r>
        <w:t>c)</w:t>
      </w:r>
      <w:r w:rsidR="00F13680">
        <w:t xml:space="preserve"> </w:t>
      </w:r>
      <w:r w:rsidR="00DC52D6" w:rsidRPr="00F33B9E">
        <w:rPr>
          <w:lang w:eastAsia="pl-PL"/>
        </w:rPr>
        <w:t>dodaje</w:t>
      </w:r>
      <w:r w:rsidR="00F13680">
        <w:rPr>
          <w:lang w:eastAsia="pl-PL"/>
        </w:rPr>
        <w:t xml:space="preserve"> </w:t>
      </w:r>
      <w:r w:rsidR="00DC52D6" w:rsidRPr="00F33B9E">
        <w:rPr>
          <w:lang w:eastAsia="pl-PL"/>
        </w:rPr>
        <w:t>się</w:t>
      </w:r>
      <w:r w:rsidR="00F13680">
        <w:rPr>
          <w:lang w:eastAsia="pl-PL"/>
        </w:rPr>
        <w:t xml:space="preserve"> </w:t>
      </w:r>
      <w:r w:rsidR="00DC52D6" w:rsidRPr="00F33B9E">
        <w:rPr>
          <w:lang w:eastAsia="pl-PL"/>
        </w:rPr>
        <w:t>§</w:t>
      </w:r>
      <w:r w:rsidR="00F13680">
        <w:rPr>
          <w:lang w:eastAsia="pl-PL"/>
        </w:rPr>
        <w:t xml:space="preserve"> </w:t>
      </w:r>
      <w:r w:rsidR="00DC52D6" w:rsidRPr="00F33B9E">
        <w:rPr>
          <w:lang w:eastAsia="pl-PL"/>
        </w:rPr>
        <w:t>4</w:t>
      </w:r>
      <w:r w:rsidR="00F13680">
        <w:rPr>
          <w:lang w:eastAsia="pl-PL"/>
        </w:rPr>
        <w:t xml:space="preserve"> </w:t>
      </w:r>
      <w:r w:rsidR="00DC52D6" w:rsidRPr="00F33B9E">
        <w:rPr>
          <w:lang w:eastAsia="pl-PL"/>
        </w:rPr>
        <w:t>w</w:t>
      </w:r>
      <w:r w:rsidR="00F13680">
        <w:rPr>
          <w:lang w:eastAsia="pl-PL"/>
        </w:rPr>
        <w:t xml:space="preserve"> </w:t>
      </w:r>
      <w:r w:rsidR="00DC52D6" w:rsidRPr="00F33B9E">
        <w:rPr>
          <w:lang w:eastAsia="pl-PL"/>
        </w:rPr>
        <w:t>brzmieniu:</w:t>
      </w:r>
    </w:p>
    <w:p w14:paraId="7E054678" w14:textId="070363CA" w:rsidR="004B31A9" w:rsidRDefault="00DC52D6" w:rsidP="00DC52D6">
      <w:pPr>
        <w:pStyle w:val="litera"/>
      </w:pPr>
      <w:r w:rsidRPr="00F33B9E">
        <w:rPr>
          <w:lang w:eastAsia="pl-PL"/>
        </w:rPr>
        <w:t>„§</w:t>
      </w:r>
      <w:r w:rsidR="00F13680">
        <w:rPr>
          <w:lang w:eastAsia="pl-PL"/>
        </w:rPr>
        <w:t xml:space="preserve"> </w:t>
      </w:r>
      <w:r w:rsidRPr="00F33B9E">
        <w:rPr>
          <w:lang w:eastAsia="pl-PL"/>
        </w:rPr>
        <w:t>4.</w:t>
      </w:r>
      <w:r w:rsidR="00F13680">
        <w:rPr>
          <w:lang w:eastAsia="pl-PL"/>
        </w:rPr>
        <w:t xml:space="preserve"> </w:t>
      </w:r>
      <w:r w:rsidRPr="00F33B9E">
        <w:rPr>
          <w:lang w:eastAsia="pl-PL"/>
        </w:rPr>
        <w:t>Zasady</w:t>
      </w:r>
      <w:r w:rsidR="00F13680">
        <w:rPr>
          <w:lang w:eastAsia="pl-PL"/>
        </w:rPr>
        <w:t xml:space="preserve"> </w:t>
      </w:r>
      <w:r w:rsidRPr="00F33B9E">
        <w:rPr>
          <w:lang w:eastAsia="pl-PL"/>
        </w:rPr>
        <w:t>wymiaru</w:t>
      </w:r>
      <w:r w:rsidR="00F13680">
        <w:rPr>
          <w:lang w:eastAsia="pl-PL"/>
        </w:rPr>
        <w:t xml:space="preserve"> </w:t>
      </w:r>
      <w:r w:rsidRPr="00F33B9E">
        <w:rPr>
          <w:lang w:eastAsia="pl-PL"/>
        </w:rPr>
        <w:t>kary</w:t>
      </w:r>
      <w:r w:rsidR="00F13680">
        <w:rPr>
          <w:lang w:eastAsia="pl-PL"/>
        </w:rPr>
        <w:t xml:space="preserve"> </w:t>
      </w:r>
      <w:r w:rsidRPr="00F33B9E">
        <w:rPr>
          <w:lang w:eastAsia="pl-PL"/>
        </w:rPr>
        <w:t>łącznej</w:t>
      </w:r>
      <w:r w:rsidR="00F13680">
        <w:rPr>
          <w:lang w:eastAsia="pl-PL"/>
        </w:rPr>
        <w:t xml:space="preserve"> </w:t>
      </w:r>
      <w:r w:rsidRPr="00F33B9E">
        <w:rPr>
          <w:lang w:eastAsia="pl-PL"/>
        </w:rPr>
        <w:t>określone</w:t>
      </w:r>
      <w:r w:rsidR="00F13680">
        <w:rPr>
          <w:lang w:eastAsia="pl-PL"/>
        </w:rPr>
        <w:t xml:space="preserve"> </w:t>
      </w:r>
      <w:r w:rsidRPr="00F33B9E">
        <w:rPr>
          <w:lang w:eastAsia="pl-PL"/>
        </w:rPr>
        <w:t>w</w:t>
      </w:r>
      <w:r w:rsidR="00F13680">
        <w:rPr>
          <w:lang w:eastAsia="pl-PL"/>
        </w:rPr>
        <w:t xml:space="preserve"> </w:t>
      </w:r>
      <w:r w:rsidRPr="00F33B9E">
        <w:rPr>
          <w:lang w:eastAsia="pl-PL"/>
        </w:rPr>
        <w:t>§</w:t>
      </w:r>
      <w:r w:rsidR="00F13680">
        <w:rPr>
          <w:lang w:eastAsia="pl-PL"/>
        </w:rPr>
        <w:t xml:space="preserve"> </w:t>
      </w:r>
      <w:r w:rsidRPr="00F33B9E">
        <w:rPr>
          <w:lang w:eastAsia="pl-PL"/>
        </w:rPr>
        <w:t>1–3</w:t>
      </w:r>
      <w:r w:rsidR="00F13680">
        <w:rPr>
          <w:lang w:eastAsia="pl-PL"/>
        </w:rPr>
        <w:t xml:space="preserve"> </w:t>
      </w:r>
      <w:r w:rsidRPr="00F33B9E">
        <w:rPr>
          <w:lang w:eastAsia="pl-PL"/>
        </w:rPr>
        <w:t>stosuje</w:t>
      </w:r>
      <w:r w:rsidR="00F13680">
        <w:rPr>
          <w:lang w:eastAsia="pl-PL"/>
        </w:rPr>
        <w:t xml:space="preserve"> </w:t>
      </w:r>
      <w:r w:rsidRPr="00F33B9E">
        <w:rPr>
          <w:lang w:eastAsia="pl-PL"/>
        </w:rPr>
        <w:t>się</w:t>
      </w:r>
      <w:r w:rsidR="00F13680">
        <w:rPr>
          <w:lang w:eastAsia="pl-PL"/>
        </w:rPr>
        <w:t xml:space="preserve"> </w:t>
      </w:r>
      <w:r w:rsidRPr="00F33B9E">
        <w:rPr>
          <w:lang w:eastAsia="pl-PL"/>
        </w:rPr>
        <w:t>odpowiednio,</w:t>
      </w:r>
      <w:r w:rsidR="00F13680">
        <w:rPr>
          <w:lang w:eastAsia="pl-PL"/>
        </w:rPr>
        <w:t xml:space="preserve"> </w:t>
      </w:r>
      <w:r w:rsidRPr="00F33B9E">
        <w:rPr>
          <w:lang w:eastAsia="pl-PL"/>
        </w:rPr>
        <w:t>jeżeli</w:t>
      </w:r>
      <w:r w:rsidR="00F13680">
        <w:rPr>
          <w:lang w:eastAsia="pl-PL"/>
        </w:rPr>
        <w:t xml:space="preserve"> </w:t>
      </w:r>
      <w:r w:rsidRPr="00F33B9E">
        <w:rPr>
          <w:lang w:eastAsia="pl-PL"/>
        </w:rPr>
        <w:t>przynajmniej</w:t>
      </w:r>
      <w:r w:rsidR="00F13680">
        <w:rPr>
          <w:lang w:eastAsia="pl-PL"/>
        </w:rPr>
        <w:t xml:space="preserve"> </w:t>
      </w:r>
      <w:r w:rsidRPr="00F33B9E">
        <w:rPr>
          <w:lang w:eastAsia="pl-PL"/>
        </w:rPr>
        <w:t>jedną</w:t>
      </w:r>
      <w:r w:rsidR="00F13680">
        <w:rPr>
          <w:lang w:eastAsia="pl-PL"/>
        </w:rPr>
        <w:t xml:space="preserve"> </w:t>
      </w:r>
      <w:r w:rsidRPr="00F33B9E">
        <w:rPr>
          <w:lang w:eastAsia="pl-PL"/>
        </w:rPr>
        <w:t>z</w:t>
      </w:r>
      <w:r w:rsidR="00F13680">
        <w:rPr>
          <w:lang w:eastAsia="pl-PL"/>
        </w:rPr>
        <w:t xml:space="preserve"> </w:t>
      </w:r>
      <w:r w:rsidRPr="00F33B9E">
        <w:rPr>
          <w:lang w:eastAsia="pl-PL"/>
        </w:rPr>
        <w:t>kar</w:t>
      </w:r>
      <w:r w:rsidR="00F13680">
        <w:rPr>
          <w:lang w:eastAsia="pl-PL"/>
        </w:rPr>
        <w:t xml:space="preserve"> </w:t>
      </w:r>
      <w:r w:rsidRPr="00F33B9E">
        <w:rPr>
          <w:lang w:eastAsia="pl-PL"/>
        </w:rPr>
        <w:t>podlegających</w:t>
      </w:r>
      <w:r w:rsidR="00F13680">
        <w:rPr>
          <w:lang w:eastAsia="pl-PL"/>
        </w:rPr>
        <w:t xml:space="preserve"> </w:t>
      </w:r>
      <w:r w:rsidRPr="00F33B9E">
        <w:rPr>
          <w:lang w:eastAsia="pl-PL"/>
        </w:rPr>
        <w:t>łączeniu</w:t>
      </w:r>
      <w:r w:rsidR="00F13680">
        <w:rPr>
          <w:lang w:eastAsia="pl-PL"/>
        </w:rPr>
        <w:t xml:space="preserve"> </w:t>
      </w:r>
      <w:r w:rsidRPr="00F33B9E">
        <w:rPr>
          <w:lang w:eastAsia="pl-PL"/>
        </w:rPr>
        <w:t>jest</w:t>
      </w:r>
      <w:r w:rsidR="00F13680">
        <w:rPr>
          <w:lang w:eastAsia="pl-PL"/>
        </w:rPr>
        <w:t xml:space="preserve"> </w:t>
      </w:r>
      <w:r w:rsidRPr="00F33B9E">
        <w:rPr>
          <w:lang w:eastAsia="pl-PL"/>
        </w:rPr>
        <w:t>już</w:t>
      </w:r>
      <w:r w:rsidR="00F13680">
        <w:rPr>
          <w:lang w:eastAsia="pl-PL"/>
        </w:rPr>
        <w:t xml:space="preserve"> </w:t>
      </w:r>
      <w:r w:rsidRPr="00F33B9E">
        <w:rPr>
          <w:lang w:eastAsia="pl-PL"/>
        </w:rPr>
        <w:t>orzeczona</w:t>
      </w:r>
      <w:r w:rsidR="00F13680">
        <w:rPr>
          <w:lang w:eastAsia="pl-PL"/>
        </w:rPr>
        <w:t xml:space="preserve"> </w:t>
      </w:r>
      <w:r w:rsidRPr="00F33B9E">
        <w:rPr>
          <w:lang w:eastAsia="pl-PL"/>
        </w:rPr>
        <w:t>kara</w:t>
      </w:r>
      <w:r w:rsidR="00F13680">
        <w:rPr>
          <w:lang w:eastAsia="pl-PL"/>
        </w:rPr>
        <w:t xml:space="preserve"> </w:t>
      </w:r>
      <w:r>
        <w:rPr>
          <w:lang w:eastAsia="pl-PL"/>
        </w:rPr>
        <w:t>łączna.</w:t>
      </w:r>
      <w:r w:rsidR="004B31A9">
        <w:t>”;</w:t>
      </w:r>
    </w:p>
    <w:p w14:paraId="2B6D6D05" w14:textId="59C6D67A" w:rsidR="004B31A9" w:rsidRDefault="00F13680" w:rsidP="000F0713">
      <w:pPr>
        <w:pStyle w:val="ustep"/>
        <w:ind w:left="425" w:hanging="380"/>
      </w:pPr>
      <w:r>
        <w:t>49</w:t>
      </w:r>
      <w:r w:rsidR="004B31A9">
        <w:t>)</w:t>
      </w:r>
      <w:r>
        <w:t xml:space="preserve"> </w:t>
      </w:r>
      <w:r w:rsidR="004B31A9">
        <w:t>art.</w:t>
      </w:r>
      <w:r>
        <w:t xml:space="preserve"> </w:t>
      </w:r>
      <w:r w:rsidR="004B31A9">
        <w:t>87</w:t>
      </w:r>
      <w:r>
        <w:t xml:space="preserve"> </w:t>
      </w:r>
      <w:r w:rsidR="004B31A9">
        <w:t>otrzymuje</w:t>
      </w:r>
      <w:r>
        <w:t xml:space="preserve"> </w:t>
      </w:r>
      <w:r w:rsidR="004B31A9">
        <w:t>brzmienie:</w:t>
      </w:r>
    </w:p>
    <w:p w14:paraId="1FFC2339" w14:textId="444DC0C4" w:rsidR="004B31A9" w:rsidRDefault="004B31A9" w:rsidP="000F0713">
      <w:pPr>
        <w:pStyle w:val="w2zmart"/>
        <w:ind w:left="1843" w:hanging="1219"/>
      </w:pPr>
      <w:r>
        <w:t>„Art.</w:t>
      </w:r>
      <w:r w:rsidR="00F13680">
        <w:t xml:space="preserve"> </w:t>
      </w:r>
      <w:r>
        <w:t>87.</w:t>
      </w:r>
      <w:r w:rsidR="00F13680">
        <w:t xml:space="preserve"> </w:t>
      </w:r>
      <w:r>
        <w:t>§</w:t>
      </w:r>
      <w:r w:rsidR="00F13680">
        <w:t xml:space="preserve"> </w:t>
      </w:r>
      <w:r>
        <w:t>1.</w:t>
      </w:r>
      <w:r w:rsidR="00F13680">
        <w:t xml:space="preserve"> </w:t>
      </w:r>
      <w:r>
        <w:t>W</w:t>
      </w:r>
      <w:r w:rsidR="00F13680">
        <w:t xml:space="preserve"> </w:t>
      </w:r>
      <w:r>
        <w:t>razie</w:t>
      </w:r>
      <w:r w:rsidR="00F13680">
        <w:t xml:space="preserve"> </w:t>
      </w:r>
      <w:r>
        <w:t>skazania</w:t>
      </w:r>
      <w:r w:rsidR="00F13680">
        <w:t xml:space="preserve"> </w:t>
      </w:r>
      <w:r>
        <w:t>za</w:t>
      </w:r>
      <w:r w:rsidR="00F13680">
        <w:t xml:space="preserve"> </w:t>
      </w:r>
      <w:r>
        <w:t>zbiegające</w:t>
      </w:r>
      <w:r w:rsidR="00F13680">
        <w:t xml:space="preserve"> </w:t>
      </w:r>
      <w:r>
        <w:t>się</w:t>
      </w:r>
      <w:r w:rsidR="00F13680">
        <w:t xml:space="preserve"> </w:t>
      </w:r>
      <w:r>
        <w:t>przestępstwa</w:t>
      </w:r>
      <w:r w:rsidR="00F13680">
        <w:t xml:space="preserve"> </w:t>
      </w:r>
      <w:r>
        <w:t>na</w:t>
      </w:r>
      <w:r w:rsidR="00F13680">
        <w:t xml:space="preserve"> </w:t>
      </w:r>
      <w:r>
        <w:t>kary</w:t>
      </w:r>
      <w:r w:rsidR="00F13680">
        <w:t xml:space="preserve"> </w:t>
      </w:r>
      <w:r>
        <w:t>pozbawienia</w:t>
      </w:r>
      <w:r w:rsidR="00F13680">
        <w:t xml:space="preserve"> </w:t>
      </w:r>
      <w:r>
        <w:t>wolności</w:t>
      </w:r>
      <w:r w:rsidR="00F13680">
        <w:t xml:space="preserve"> </w:t>
      </w:r>
      <w:r>
        <w:t>i</w:t>
      </w:r>
      <w:r w:rsidR="00F13680">
        <w:t xml:space="preserve"> </w:t>
      </w:r>
      <w:r>
        <w:t>ograniczenia</w:t>
      </w:r>
      <w:r w:rsidR="00F13680">
        <w:t xml:space="preserve"> </w:t>
      </w:r>
      <w:r>
        <w:t>wolności</w:t>
      </w:r>
      <w:r w:rsidR="00F13680">
        <w:t xml:space="preserve"> </w:t>
      </w:r>
      <w:r>
        <w:t>sąd</w:t>
      </w:r>
      <w:r w:rsidR="00F13680">
        <w:t xml:space="preserve"> </w:t>
      </w:r>
      <w:r>
        <w:t>wymierza</w:t>
      </w:r>
      <w:r w:rsidR="00F13680">
        <w:t xml:space="preserve"> </w:t>
      </w:r>
      <w:r>
        <w:t>karę</w:t>
      </w:r>
      <w:r w:rsidR="00F13680">
        <w:t xml:space="preserve"> </w:t>
      </w:r>
      <w:r>
        <w:t>łączną</w:t>
      </w:r>
      <w:r w:rsidR="00F13680">
        <w:t xml:space="preserve"> </w:t>
      </w:r>
      <w:r>
        <w:t>pozbawienia</w:t>
      </w:r>
      <w:r w:rsidR="00F13680">
        <w:t xml:space="preserve"> </w:t>
      </w:r>
      <w:r>
        <w:t>wolności,</w:t>
      </w:r>
      <w:r w:rsidR="00F13680">
        <w:t xml:space="preserve"> </w:t>
      </w:r>
      <w:r>
        <w:t>przyjmując,</w:t>
      </w:r>
      <w:r w:rsidR="00F13680">
        <w:t xml:space="preserve"> </w:t>
      </w:r>
      <w:r>
        <w:t>że</w:t>
      </w:r>
      <w:r w:rsidR="00F13680">
        <w:t xml:space="preserve"> </w:t>
      </w:r>
      <w:r>
        <w:t>miesiąc</w:t>
      </w:r>
      <w:r w:rsidR="00F13680">
        <w:t xml:space="preserve"> </w:t>
      </w:r>
      <w:r>
        <w:t>ograniczenia</w:t>
      </w:r>
      <w:r w:rsidR="00F13680">
        <w:t xml:space="preserve"> </w:t>
      </w:r>
      <w:r>
        <w:t>wolności</w:t>
      </w:r>
      <w:r w:rsidR="00F13680">
        <w:t xml:space="preserve"> </w:t>
      </w:r>
      <w:r>
        <w:t>równa</w:t>
      </w:r>
      <w:r w:rsidR="00F13680">
        <w:t xml:space="preserve"> </w:t>
      </w:r>
      <w:r>
        <w:t>się</w:t>
      </w:r>
      <w:r w:rsidR="00F13680">
        <w:t xml:space="preserve"> </w:t>
      </w:r>
      <w:r>
        <w:t>15</w:t>
      </w:r>
      <w:r w:rsidR="00F13680">
        <w:t xml:space="preserve"> </w:t>
      </w:r>
      <w:r>
        <w:t>dniom</w:t>
      </w:r>
      <w:r w:rsidR="00F13680">
        <w:t xml:space="preserve"> </w:t>
      </w:r>
      <w:r>
        <w:t>pozbawienia</w:t>
      </w:r>
      <w:r w:rsidR="00F13680">
        <w:t xml:space="preserve"> </w:t>
      </w:r>
      <w:r>
        <w:t>wolności.</w:t>
      </w:r>
    </w:p>
    <w:p w14:paraId="26E00359" w14:textId="7BFF8BDA" w:rsidR="004B31A9" w:rsidRDefault="004B31A9" w:rsidP="000F0713">
      <w:pPr>
        <w:pStyle w:val="w4ustart"/>
      </w:pPr>
      <w:r>
        <w:t>§</w:t>
      </w:r>
      <w:r w:rsidR="00F13680">
        <w:t xml:space="preserve"> </w:t>
      </w:r>
      <w:r>
        <w:t>2.</w:t>
      </w:r>
      <w:r w:rsidR="00F13680">
        <w:t xml:space="preserve"> </w:t>
      </w:r>
      <w:r>
        <w:t>Jeżeli</w:t>
      </w:r>
      <w:r w:rsidR="00F13680">
        <w:t xml:space="preserve"> </w:t>
      </w:r>
      <w:r>
        <w:t>za</w:t>
      </w:r>
      <w:r w:rsidR="00F13680">
        <w:t xml:space="preserve"> </w:t>
      </w:r>
      <w:r>
        <w:t>zbiegające</w:t>
      </w:r>
      <w:r w:rsidR="00F13680">
        <w:t xml:space="preserve"> </w:t>
      </w:r>
      <w:r>
        <w:t>się</w:t>
      </w:r>
      <w:r w:rsidR="00F13680">
        <w:t xml:space="preserve"> </w:t>
      </w:r>
      <w:r>
        <w:t>przestępstwa</w:t>
      </w:r>
      <w:r w:rsidR="00F13680">
        <w:t xml:space="preserve"> </w:t>
      </w:r>
      <w:r>
        <w:t>wymierzono</w:t>
      </w:r>
      <w:r w:rsidR="00F13680">
        <w:t xml:space="preserve"> </w:t>
      </w:r>
      <w:r>
        <w:t>kary</w:t>
      </w:r>
      <w:r w:rsidR="00F13680">
        <w:t xml:space="preserve"> </w:t>
      </w:r>
      <w:r>
        <w:t>pozbawienia</w:t>
      </w:r>
      <w:r w:rsidR="00F13680">
        <w:t xml:space="preserve"> </w:t>
      </w:r>
      <w:r>
        <w:t>wolności</w:t>
      </w:r>
      <w:r w:rsidR="00F13680">
        <w:t xml:space="preserve"> </w:t>
      </w:r>
      <w:r>
        <w:t>oraz</w:t>
      </w:r>
      <w:r w:rsidR="00F13680">
        <w:t xml:space="preserve"> </w:t>
      </w:r>
      <w:r>
        <w:t>ograniczenia</w:t>
      </w:r>
      <w:r w:rsidR="00F13680">
        <w:t xml:space="preserve"> </w:t>
      </w:r>
      <w:r>
        <w:t>wolności</w:t>
      </w:r>
      <w:r w:rsidR="00F13680">
        <w:t xml:space="preserve"> </w:t>
      </w:r>
      <w:r>
        <w:t>i</w:t>
      </w:r>
      <w:r w:rsidR="00F13680">
        <w:t xml:space="preserve"> </w:t>
      </w:r>
      <w:r>
        <w:t>kara</w:t>
      </w:r>
      <w:r w:rsidR="00F13680">
        <w:t xml:space="preserve"> </w:t>
      </w:r>
      <w:r>
        <w:t>łączna</w:t>
      </w:r>
      <w:r w:rsidR="00F13680">
        <w:t xml:space="preserve"> </w:t>
      </w:r>
      <w:r>
        <w:t>pozbawienia</w:t>
      </w:r>
      <w:r w:rsidR="00F13680">
        <w:t xml:space="preserve"> </w:t>
      </w:r>
      <w:r>
        <w:t>wolności</w:t>
      </w:r>
      <w:r w:rsidR="00F13680">
        <w:t xml:space="preserve"> </w:t>
      </w:r>
      <w:r>
        <w:t>nie</w:t>
      </w:r>
      <w:r w:rsidR="00F13680">
        <w:t xml:space="preserve"> </w:t>
      </w:r>
      <w:r>
        <w:t>przekroczyłaby</w:t>
      </w:r>
      <w:r w:rsidR="00F13680">
        <w:t xml:space="preserve"> </w:t>
      </w:r>
      <w:r>
        <w:t>6</w:t>
      </w:r>
      <w:r w:rsidR="00F13680">
        <w:t xml:space="preserve"> </w:t>
      </w:r>
      <w:r>
        <w:t>miesięcy,</w:t>
      </w:r>
      <w:r w:rsidR="00F13680">
        <w:t xml:space="preserve"> </w:t>
      </w:r>
      <w:r>
        <w:t>a</w:t>
      </w:r>
      <w:r w:rsidR="00F13680">
        <w:t xml:space="preserve"> </w:t>
      </w:r>
      <w:r>
        <w:t>kara</w:t>
      </w:r>
      <w:r w:rsidR="00F13680">
        <w:t xml:space="preserve"> </w:t>
      </w:r>
      <w:r>
        <w:t>łączna</w:t>
      </w:r>
      <w:r w:rsidR="00F13680">
        <w:t xml:space="preserve"> </w:t>
      </w:r>
      <w:r>
        <w:t>ograniczenia</w:t>
      </w:r>
      <w:r w:rsidR="00F13680">
        <w:t xml:space="preserve"> </w:t>
      </w:r>
      <w:r>
        <w:t>wolności</w:t>
      </w:r>
      <w:r w:rsidR="00F13680">
        <w:t xml:space="preserve"> </w:t>
      </w:r>
      <w:r>
        <w:t>–</w:t>
      </w:r>
      <w:r w:rsidR="00F13680">
        <w:t xml:space="preserve"> </w:t>
      </w:r>
      <w:r>
        <w:t>2</w:t>
      </w:r>
      <w:r w:rsidR="00F13680">
        <w:t xml:space="preserve"> </w:t>
      </w:r>
      <w:r>
        <w:t>lat,</w:t>
      </w:r>
      <w:r w:rsidR="00F13680">
        <w:t xml:space="preserve"> </w:t>
      </w:r>
      <w:r>
        <w:t>sąd</w:t>
      </w:r>
      <w:r w:rsidR="00F13680">
        <w:t xml:space="preserve"> </w:t>
      </w:r>
      <w:r>
        <w:t>może</w:t>
      </w:r>
      <w:r w:rsidR="00F13680">
        <w:t xml:space="preserve"> </w:t>
      </w:r>
      <w:r>
        <w:t>orzec</w:t>
      </w:r>
      <w:r w:rsidR="00F13680">
        <w:t xml:space="preserve"> </w:t>
      </w:r>
      <w:r>
        <w:t>te</w:t>
      </w:r>
      <w:r w:rsidR="00F13680">
        <w:t xml:space="preserve"> </w:t>
      </w:r>
      <w:r>
        <w:t>kary</w:t>
      </w:r>
      <w:r w:rsidR="00F13680">
        <w:t xml:space="preserve"> </w:t>
      </w:r>
      <w:r>
        <w:t>łączne</w:t>
      </w:r>
      <w:r w:rsidR="00F13680">
        <w:t xml:space="preserve"> </w:t>
      </w:r>
      <w:r>
        <w:t>jednocześnie,</w:t>
      </w:r>
      <w:r w:rsidR="00F13680">
        <w:t xml:space="preserve"> </w:t>
      </w:r>
      <w:r>
        <w:t>jeżeli</w:t>
      </w:r>
      <w:r w:rsidR="00F13680">
        <w:t xml:space="preserve"> </w:t>
      </w:r>
      <w:r>
        <w:t>cele</w:t>
      </w:r>
      <w:r w:rsidR="00F13680">
        <w:t xml:space="preserve"> </w:t>
      </w:r>
      <w:r>
        <w:t>kary</w:t>
      </w:r>
      <w:r w:rsidR="00F13680">
        <w:t xml:space="preserve"> </w:t>
      </w:r>
      <w:r>
        <w:t>zostaną</w:t>
      </w:r>
      <w:r w:rsidR="00F13680">
        <w:t xml:space="preserve"> </w:t>
      </w:r>
      <w:r>
        <w:t>w</w:t>
      </w:r>
      <w:r w:rsidR="00F13680">
        <w:t xml:space="preserve"> </w:t>
      </w:r>
      <w:r>
        <w:t>ten</w:t>
      </w:r>
      <w:r w:rsidR="00F13680">
        <w:t xml:space="preserve"> </w:t>
      </w:r>
      <w:r>
        <w:t>sposób</w:t>
      </w:r>
      <w:r w:rsidR="00F13680">
        <w:t xml:space="preserve"> </w:t>
      </w:r>
      <w:r>
        <w:t>spełnione.”;</w:t>
      </w:r>
    </w:p>
    <w:p w14:paraId="7AED254D" w14:textId="06CF7EFA" w:rsidR="004B31A9" w:rsidRDefault="004B31A9" w:rsidP="000F0713">
      <w:pPr>
        <w:pStyle w:val="ustep"/>
        <w:ind w:left="425" w:hanging="380"/>
      </w:pPr>
      <w:r>
        <w:t>5</w:t>
      </w:r>
      <w:r w:rsidR="00F13680">
        <w:t>0</w:t>
      </w:r>
      <w:r>
        <w:t>)</w:t>
      </w:r>
      <w:r w:rsidR="00F13680">
        <w:t xml:space="preserve"> </w:t>
      </w:r>
      <w:r>
        <w:t>w</w:t>
      </w:r>
      <w:r w:rsidR="00F13680">
        <w:t xml:space="preserve"> </w:t>
      </w:r>
      <w:r>
        <w:t>art.</w:t>
      </w:r>
      <w:r w:rsidR="00F13680">
        <w:t xml:space="preserve"> </w:t>
      </w:r>
      <w:r>
        <w:t>89:</w:t>
      </w:r>
    </w:p>
    <w:p w14:paraId="76BCEF1C" w14:textId="7B351A26" w:rsidR="004B31A9" w:rsidRDefault="004B31A9" w:rsidP="000F0713">
      <w:pPr>
        <w:pStyle w:val="punkt"/>
      </w:pPr>
      <w:r>
        <w:t>a)</w:t>
      </w:r>
      <w:r w:rsidR="00F13680">
        <w:t xml:space="preserve"> </w:t>
      </w:r>
      <w:r>
        <w:t>§</w:t>
      </w:r>
      <w:r w:rsidR="00F13680">
        <w:t xml:space="preserve"> </w:t>
      </w:r>
      <w:r>
        <w:t>1</w:t>
      </w:r>
      <w:r w:rsidR="00F13680">
        <w:t xml:space="preserve"> </w:t>
      </w:r>
      <w:r>
        <w:t>otrzymuje</w:t>
      </w:r>
      <w:r w:rsidR="00F13680">
        <w:t xml:space="preserve"> </w:t>
      </w:r>
      <w:r>
        <w:t>brzmienie:</w:t>
      </w:r>
    </w:p>
    <w:p w14:paraId="492DF3D7" w14:textId="4EAE4AEB" w:rsidR="004B31A9" w:rsidRDefault="004B31A9" w:rsidP="000F0713">
      <w:pPr>
        <w:pStyle w:val="litera"/>
      </w:pPr>
      <w:r>
        <w:t>„§</w:t>
      </w:r>
      <w:r w:rsidR="00F13680">
        <w:t xml:space="preserve"> </w:t>
      </w:r>
      <w:r>
        <w:t>1.</w:t>
      </w:r>
      <w:r w:rsidR="00F13680">
        <w:t xml:space="preserve"> </w:t>
      </w:r>
      <w:r>
        <w:t>W</w:t>
      </w:r>
      <w:r w:rsidR="00F13680">
        <w:t xml:space="preserve"> </w:t>
      </w:r>
      <w:r>
        <w:t>razie</w:t>
      </w:r>
      <w:r w:rsidR="00F13680">
        <w:t xml:space="preserve"> </w:t>
      </w:r>
      <w:r>
        <w:t>skazania</w:t>
      </w:r>
      <w:r w:rsidR="00F13680">
        <w:t xml:space="preserve"> </w:t>
      </w:r>
      <w:r>
        <w:t>za</w:t>
      </w:r>
      <w:r w:rsidR="00F13680">
        <w:t xml:space="preserve"> </w:t>
      </w:r>
      <w:r>
        <w:t>zbiegające</w:t>
      </w:r>
      <w:r w:rsidR="00F13680">
        <w:t xml:space="preserve"> </w:t>
      </w:r>
      <w:r>
        <w:t>się</w:t>
      </w:r>
      <w:r w:rsidR="00F13680">
        <w:t xml:space="preserve"> </w:t>
      </w:r>
      <w:r>
        <w:t>przestępstwa</w:t>
      </w:r>
      <w:r w:rsidR="00F13680">
        <w:t xml:space="preserve"> </w:t>
      </w:r>
      <w:r>
        <w:t>na</w:t>
      </w:r>
      <w:r w:rsidR="00F13680">
        <w:t xml:space="preserve"> </w:t>
      </w:r>
      <w:r>
        <w:t>kary</w:t>
      </w:r>
      <w:r w:rsidR="00F13680">
        <w:t xml:space="preserve"> </w:t>
      </w:r>
      <w:r>
        <w:t>pozbawienia</w:t>
      </w:r>
      <w:r w:rsidR="00F13680">
        <w:t xml:space="preserve"> </w:t>
      </w:r>
      <w:r>
        <w:t>wolności</w:t>
      </w:r>
      <w:r w:rsidR="00F13680">
        <w:t xml:space="preserve"> </w:t>
      </w:r>
      <w:r>
        <w:t>z</w:t>
      </w:r>
      <w:r w:rsidR="00F13680">
        <w:t xml:space="preserve"> </w:t>
      </w:r>
      <w:r>
        <w:t>warunkowym</w:t>
      </w:r>
      <w:r w:rsidR="00F13680">
        <w:t xml:space="preserve"> </w:t>
      </w:r>
      <w:r>
        <w:t>zawieszeniem</w:t>
      </w:r>
      <w:r w:rsidR="00F13680">
        <w:t xml:space="preserve"> </w:t>
      </w:r>
      <w:r>
        <w:t>i</w:t>
      </w:r>
      <w:r w:rsidR="00F13680">
        <w:t xml:space="preserve"> </w:t>
      </w:r>
      <w:r>
        <w:t>bez</w:t>
      </w:r>
      <w:r w:rsidR="00F13680">
        <w:t xml:space="preserve"> </w:t>
      </w:r>
      <w:r>
        <w:t>warunkowego</w:t>
      </w:r>
      <w:r w:rsidR="00F13680">
        <w:t xml:space="preserve"> </w:t>
      </w:r>
      <w:r>
        <w:t>zawiesze</w:t>
      </w:r>
      <w:r w:rsidR="00A851BB">
        <w:t>nia</w:t>
      </w:r>
      <w:r w:rsidR="00F13680">
        <w:t xml:space="preserve"> </w:t>
      </w:r>
      <w:r w:rsidR="00A851BB">
        <w:t>ich</w:t>
      </w:r>
      <w:r w:rsidR="00F13680">
        <w:t xml:space="preserve"> </w:t>
      </w:r>
      <w:r w:rsidR="00A851BB">
        <w:t>wykonania</w:t>
      </w:r>
      <w:r w:rsidR="00F13680">
        <w:t xml:space="preserve"> </w:t>
      </w:r>
      <w:r>
        <w:t>sąd</w:t>
      </w:r>
      <w:r w:rsidR="00F13680">
        <w:t xml:space="preserve"> </w:t>
      </w:r>
      <w:r>
        <w:t>może</w:t>
      </w:r>
      <w:r w:rsidR="00F13680">
        <w:t xml:space="preserve"> </w:t>
      </w:r>
      <w:r>
        <w:t>warunkowo</w:t>
      </w:r>
      <w:r w:rsidR="00F13680">
        <w:t xml:space="preserve"> </w:t>
      </w:r>
      <w:r>
        <w:t>zawiesić</w:t>
      </w:r>
      <w:r w:rsidR="00F13680">
        <w:t xml:space="preserve"> </w:t>
      </w:r>
      <w:r>
        <w:t>wykonanie</w:t>
      </w:r>
      <w:r w:rsidR="00F13680">
        <w:t xml:space="preserve"> </w:t>
      </w:r>
      <w:r>
        <w:t>kary</w:t>
      </w:r>
      <w:r w:rsidR="00F13680">
        <w:t xml:space="preserve"> </w:t>
      </w:r>
      <w:r>
        <w:t>łącznej</w:t>
      </w:r>
      <w:r w:rsidR="00F13680">
        <w:t xml:space="preserve"> </w:t>
      </w:r>
      <w:r>
        <w:t>w</w:t>
      </w:r>
      <w:r w:rsidR="00F13680">
        <w:t xml:space="preserve"> </w:t>
      </w:r>
      <w:r>
        <w:t>wymiarze</w:t>
      </w:r>
      <w:r w:rsidR="00F13680">
        <w:t xml:space="preserve"> </w:t>
      </w:r>
      <w:r>
        <w:t>nieprzekraczającym</w:t>
      </w:r>
      <w:r w:rsidR="00F13680">
        <w:t xml:space="preserve"> </w:t>
      </w:r>
      <w:r>
        <w:t>roku,</w:t>
      </w:r>
      <w:r w:rsidR="00F13680">
        <w:t xml:space="preserve"> </w:t>
      </w:r>
      <w:r>
        <w:t>jeżeli</w:t>
      </w:r>
      <w:r w:rsidR="00F13680">
        <w:t xml:space="preserve"> </w:t>
      </w:r>
      <w:r>
        <w:t>sprawca</w:t>
      </w:r>
      <w:r w:rsidR="00F13680">
        <w:t xml:space="preserve"> </w:t>
      </w:r>
      <w:r>
        <w:t>w</w:t>
      </w:r>
      <w:r w:rsidR="00F13680">
        <w:t xml:space="preserve"> </w:t>
      </w:r>
      <w:r>
        <w:t>czasie</w:t>
      </w:r>
      <w:r w:rsidR="00F13680">
        <w:t xml:space="preserve"> </w:t>
      </w:r>
      <w:r>
        <w:t>popełnienia</w:t>
      </w:r>
      <w:r w:rsidR="00F13680">
        <w:t xml:space="preserve"> </w:t>
      </w:r>
      <w:r>
        <w:t>każdego</w:t>
      </w:r>
      <w:r w:rsidR="00F13680">
        <w:t xml:space="preserve"> </w:t>
      </w:r>
      <w:r>
        <w:t>z</w:t>
      </w:r>
      <w:r w:rsidR="00F13680">
        <w:t xml:space="preserve"> </w:t>
      </w:r>
      <w:r>
        <w:t>tych</w:t>
      </w:r>
      <w:r w:rsidR="00F13680">
        <w:t xml:space="preserve"> </w:t>
      </w:r>
      <w:r>
        <w:t>przestępstw</w:t>
      </w:r>
      <w:r w:rsidR="00F13680">
        <w:t xml:space="preserve"> </w:t>
      </w:r>
      <w:r>
        <w:t>nie</w:t>
      </w:r>
      <w:r w:rsidR="00F13680">
        <w:t xml:space="preserve"> </w:t>
      </w:r>
      <w:r>
        <w:t>był</w:t>
      </w:r>
      <w:r w:rsidR="00F13680">
        <w:t xml:space="preserve"> </w:t>
      </w:r>
      <w:r>
        <w:t>skazany</w:t>
      </w:r>
      <w:r w:rsidR="00F13680">
        <w:t xml:space="preserve"> </w:t>
      </w:r>
      <w:r>
        <w:t>na</w:t>
      </w:r>
      <w:r w:rsidR="00F13680">
        <w:t xml:space="preserve"> </w:t>
      </w:r>
      <w:r>
        <w:t>karę</w:t>
      </w:r>
      <w:r w:rsidR="00F13680">
        <w:t xml:space="preserve"> </w:t>
      </w:r>
      <w:r>
        <w:t>pozbawienia</w:t>
      </w:r>
      <w:r w:rsidR="00F13680">
        <w:t xml:space="preserve"> </w:t>
      </w:r>
      <w:r>
        <w:t>wolności</w:t>
      </w:r>
      <w:r w:rsidR="00F13680">
        <w:t xml:space="preserve"> </w:t>
      </w:r>
      <w:r>
        <w:t>i</w:t>
      </w:r>
      <w:r w:rsidR="00F13680">
        <w:t xml:space="preserve"> </w:t>
      </w:r>
      <w:r>
        <w:t>jest</w:t>
      </w:r>
      <w:r w:rsidR="00F13680">
        <w:t xml:space="preserve"> </w:t>
      </w:r>
      <w:r>
        <w:t>to</w:t>
      </w:r>
      <w:r w:rsidR="00F13680">
        <w:t xml:space="preserve"> </w:t>
      </w:r>
      <w:r>
        <w:t>wystarczające</w:t>
      </w:r>
      <w:r w:rsidR="00F13680">
        <w:t xml:space="preserve"> </w:t>
      </w:r>
      <w:r>
        <w:t>do</w:t>
      </w:r>
      <w:r w:rsidR="00F13680">
        <w:t xml:space="preserve"> </w:t>
      </w:r>
      <w:r>
        <w:t>osiągnięcia</w:t>
      </w:r>
      <w:r w:rsidR="00F13680">
        <w:t xml:space="preserve"> </w:t>
      </w:r>
      <w:r>
        <w:t>wobec</w:t>
      </w:r>
      <w:r w:rsidR="00F13680">
        <w:t xml:space="preserve"> </w:t>
      </w:r>
      <w:r>
        <w:t>niego</w:t>
      </w:r>
      <w:r w:rsidR="00F13680">
        <w:t xml:space="preserve"> </w:t>
      </w:r>
      <w:r>
        <w:t>celów</w:t>
      </w:r>
      <w:r w:rsidR="00F13680">
        <w:t xml:space="preserve"> </w:t>
      </w:r>
      <w:r>
        <w:t>kary,</w:t>
      </w:r>
      <w:r w:rsidR="00F13680">
        <w:t xml:space="preserve"> </w:t>
      </w:r>
      <w:r>
        <w:t>a</w:t>
      </w:r>
      <w:r w:rsidR="00F13680">
        <w:t xml:space="preserve"> </w:t>
      </w:r>
      <w:r>
        <w:t>w</w:t>
      </w:r>
      <w:r w:rsidR="00F13680">
        <w:t xml:space="preserve"> </w:t>
      </w:r>
      <w:r>
        <w:t>szczególności</w:t>
      </w:r>
      <w:r w:rsidR="00F13680">
        <w:t xml:space="preserve"> </w:t>
      </w:r>
      <w:r>
        <w:t>zapobieżenia</w:t>
      </w:r>
      <w:r w:rsidR="00F13680">
        <w:t xml:space="preserve"> </w:t>
      </w:r>
      <w:r>
        <w:t>powrotowi</w:t>
      </w:r>
      <w:r w:rsidR="00F13680">
        <w:t xml:space="preserve"> </w:t>
      </w:r>
      <w:r>
        <w:t>do</w:t>
      </w:r>
      <w:r w:rsidR="00F13680">
        <w:t xml:space="preserve"> </w:t>
      </w:r>
      <w:r>
        <w:t>przestępstwa.”,</w:t>
      </w:r>
    </w:p>
    <w:p w14:paraId="02F063E3" w14:textId="27202177" w:rsidR="004B31A9" w:rsidRDefault="004B31A9" w:rsidP="000F0713">
      <w:pPr>
        <w:pStyle w:val="punkt"/>
      </w:pPr>
      <w:r>
        <w:t>b)</w:t>
      </w:r>
      <w:r w:rsidR="00F13680">
        <w:t xml:space="preserve"> </w:t>
      </w:r>
      <w:r>
        <w:t>po</w:t>
      </w:r>
      <w:r w:rsidR="00F13680">
        <w:t xml:space="preserve"> </w:t>
      </w:r>
      <w:r>
        <w:t>§</w:t>
      </w:r>
      <w:r w:rsidR="00F13680">
        <w:t xml:space="preserve"> </w:t>
      </w:r>
      <w:r>
        <w:t>1a</w:t>
      </w:r>
      <w:r w:rsidR="00F13680">
        <w:t xml:space="preserve"> </w:t>
      </w:r>
      <w:r>
        <w:t>dodaje</w:t>
      </w:r>
      <w:r w:rsidR="00F13680">
        <w:t xml:space="preserve"> </w:t>
      </w:r>
      <w:r>
        <w:t>się</w:t>
      </w:r>
      <w:r w:rsidR="00F13680">
        <w:t xml:space="preserve"> </w:t>
      </w:r>
      <w:r>
        <w:t>§</w:t>
      </w:r>
      <w:r w:rsidR="00F13680">
        <w:t xml:space="preserve"> </w:t>
      </w:r>
      <w:r>
        <w:t>1b</w:t>
      </w:r>
      <w:r w:rsidR="00F13680">
        <w:t xml:space="preserve"> </w:t>
      </w:r>
      <w:r>
        <w:t>w</w:t>
      </w:r>
      <w:r w:rsidR="00F13680">
        <w:t xml:space="preserve"> </w:t>
      </w:r>
      <w:r>
        <w:t>brzmieniu:</w:t>
      </w:r>
    </w:p>
    <w:p w14:paraId="5B34BAB4" w14:textId="70A70F6F" w:rsidR="004B31A9" w:rsidRDefault="004B31A9" w:rsidP="000F0713">
      <w:pPr>
        <w:pStyle w:val="litera"/>
      </w:pPr>
      <w:r>
        <w:t>„§</w:t>
      </w:r>
      <w:r w:rsidR="00F13680">
        <w:t xml:space="preserve"> </w:t>
      </w:r>
      <w:r>
        <w:t>1b.</w:t>
      </w:r>
      <w:r w:rsidR="00F13680">
        <w:t xml:space="preserve"> </w:t>
      </w:r>
      <w:r>
        <w:t>Sąd</w:t>
      </w:r>
      <w:r w:rsidR="00F13680">
        <w:t xml:space="preserve"> </w:t>
      </w:r>
      <w:r>
        <w:t>orzeka</w:t>
      </w:r>
      <w:r w:rsidR="00F13680">
        <w:t xml:space="preserve"> </w:t>
      </w:r>
      <w:r>
        <w:t>karę</w:t>
      </w:r>
      <w:r w:rsidR="00F13680">
        <w:t xml:space="preserve"> </w:t>
      </w:r>
      <w:r>
        <w:t>łączną</w:t>
      </w:r>
      <w:r w:rsidR="00F13680">
        <w:t xml:space="preserve"> </w:t>
      </w:r>
      <w:r>
        <w:t>pozbawienia</w:t>
      </w:r>
      <w:r w:rsidR="00F13680">
        <w:t xml:space="preserve"> </w:t>
      </w:r>
      <w:r>
        <w:t>wolności</w:t>
      </w:r>
      <w:r w:rsidR="00F13680">
        <w:t xml:space="preserve"> </w:t>
      </w:r>
      <w:r>
        <w:t>bez</w:t>
      </w:r>
      <w:r w:rsidR="00F13680">
        <w:t xml:space="preserve"> </w:t>
      </w:r>
      <w:r>
        <w:t>warunkowego</w:t>
      </w:r>
      <w:r w:rsidR="00F13680">
        <w:t xml:space="preserve"> </w:t>
      </w:r>
      <w:r>
        <w:t>zawieszenia</w:t>
      </w:r>
      <w:r w:rsidR="00F13680">
        <w:t xml:space="preserve"> </w:t>
      </w:r>
      <w:r>
        <w:t>jej</w:t>
      </w:r>
      <w:r w:rsidR="00F13680">
        <w:t xml:space="preserve"> </w:t>
      </w:r>
      <w:r>
        <w:t>wykonania,</w:t>
      </w:r>
      <w:r w:rsidR="00F13680">
        <w:t xml:space="preserve"> </w:t>
      </w:r>
      <w:r>
        <w:t>przyjmując,</w:t>
      </w:r>
      <w:r w:rsidR="00F13680">
        <w:t xml:space="preserve"> </w:t>
      </w:r>
      <w:r>
        <w:t>że</w:t>
      </w:r>
      <w:r w:rsidR="00F13680">
        <w:t xml:space="preserve"> </w:t>
      </w:r>
      <w:r>
        <w:t>miesiąc</w:t>
      </w:r>
      <w:r w:rsidR="00F13680">
        <w:t xml:space="preserve"> </w:t>
      </w:r>
      <w:r>
        <w:t>kary</w:t>
      </w:r>
      <w:r w:rsidR="00F13680">
        <w:t xml:space="preserve"> </w:t>
      </w:r>
      <w:r>
        <w:t>pozbawienia</w:t>
      </w:r>
      <w:r w:rsidR="00F13680">
        <w:t xml:space="preserve"> </w:t>
      </w:r>
      <w:r>
        <w:t>wolności</w:t>
      </w:r>
      <w:r w:rsidR="00F13680">
        <w:t xml:space="preserve"> </w:t>
      </w:r>
      <w:r>
        <w:t>z</w:t>
      </w:r>
      <w:r w:rsidR="00F13680">
        <w:t xml:space="preserve"> </w:t>
      </w:r>
      <w:r>
        <w:t>warunkowym</w:t>
      </w:r>
      <w:r w:rsidR="00F13680">
        <w:t xml:space="preserve"> </w:t>
      </w:r>
      <w:r>
        <w:t>zawieszeniem</w:t>
      </w:r>
      <w:r w:rsidR="00F13680">
        <w:t xml:space="preserve"> </w:t>
      </w:r>
      <w:r>
        <w:t>jej</w:t>
      </w:r>
      <w:r w:rsidR="00F13680">
        <w:t xml:space="preserve"> </w:t>
      </w:r>
      <w:r>
        <w:t>wykonania</w:t>
      </w:r>
      <w:r w:rsidR="00F13680">
        <w:t xml:space="preserve"> </w:t>
      </w:r>
      <w:r>
        <w:t>równa</w:t>
      </w:r>
      <w:r w:rsidR="00F13680">
        <w:t xml:space="preserve"> </w:t>
      </w:r>
      <w:r>
        <w:t>się</w:t>
      </w:r>
      <w:r w:rsidR="00F13680">
        <w:t xml:space="preserve"> </w:t>
      </w:r>
      <w:r>
        <w:t>15</w:t>
      </w:r>
      <w:r w:rsidR="00F13680">
        <w:t xml:space="preserve"> </w:t>
      </w:r>
      <w:r>
        <w:t>dniom</w:t>
      </w:r>
      <w:r w:rsidR="00F13680">
        <w:t xml:space="preserve"> </w:t>
      </w:r>
      <w:r>
        <w:t>kary</w:t>
      </w:r>
      <w:r w:rsidR="00F13680">
        <w:t xml:space="preserve"> </w:t>
      </w:r>
      <w:r>
        <w:t>pozbawienia</w:t>
      </w:r>
      <w:r w:rsidR="00F13680">
        <w:t xml:space="preserve"> </w:t>
      </w:r>
      <w:r>
        <w:t>wolności</w:t>
      </w:r>
      <w:r w:rsidR="00F13680">
        <w:t xml:space="preserve"> </w:t>
      </w:r>
      <w:r>
        <w:t>bez</w:t>
      </w:r>
      <w:r w:rsidR="00F13680">
        <w:t xml:space="preserve"> </w:t>
      </w:r>
      <w:r>
        <w:t>warunkowego</w:t>
      </w:r>
      <w:r w:rsidR="00F13680">
        <w:t xml:space="preserve"> </w:t>
      </w:r>
      <w:r>
        <w:t>zawieszenia</w:t>
      </w:r>
      <w:r w:rsidR="00F13680">
        <w:t xml:space="preserve"> </w:t>
      </w:r>
      <w:r>
        <w:t>jej</w:t>
      </w:r>
      <w:r w:rsidR="00F13680">
        <w:t xml:space="preserve"> </w:t>
      </w:r>
      <w:r>
        <w:t>wykonania.”,</w:t>
      </w:r>
    </w:p>
    <w:p w14:paraId="10EB70ED" w14:textId="2121BE09" w:rsidR="004B31A9" w:rsidRDefault="004B31A9" w:rsidP="000F0713">
      <w:pPr>
        <w:pStyle w:val="punkt"/>
      </w:pPr>
      <w:r>
        <w:t>c)</w:t>
      </w:r>
      <w:r w:rsidR="00F13680">
        <w:t xml:space="preserve"> </w:t>
      </w:r>
      <w:r>
        <w:t>uchyla</w:t>
      </w:r>
      <w:r w:rsidR="00F13680">
        <w:t xml:space="preserve"> </w:t>
      </w:r>
      <w:r>
        <w:t>się</w:t>
      </w:r>
      <w:r w:rsidR="00F13680">
        <w:t xml:space="preserve"> </w:t>
      </w:r>
      <w:r>
        <w:t>§</w:t>
      </w:r>
      <w:r w:rsidR="00F13680">
        <w:t xml:space="preserve"> </w:t>
      </w:r>
      <w:r>
        <w:t>2</w:t>
      </w:r>
      <w:r w:rsidR="00F13680">
        <w:t xml:space="preserve"> </w:t>
      </w:r>
      <w:r>
        <w:t>i</w:t>
      </w:r>
      <w:r w:rsidR="00F13680">
        <w:t xml:space="preserve"> </w:t>
      </w:r>
      <w:r>
        <w:t>3;</w:t>
      </w:r>
    </w:p>
    <w:p w14:paraId="3357DCEF" w14:textId="79524738" w:rsidR="004B31A9" w:rsidRDefault="004B31A9" w:rsidP="000F0713">
      <w:pPr>
        <w:pStyle w:val="ustep"/>
        <w:ind w:left="425" w:hanging="380"/>
      </w:pPr>
      <w:r>
        <w:t>5</w:t>
      </w:r>
      <w:r w:rsidR="00F13680">
        <w:t>1</w:t>
      </w:r>
      <w:r>
        <w:t>)</w:t>
      </w:r>
      <w:r w:rsidR="00F13680">
        <w:t xml:space="preserve"> </w:t>
      </w:r>
      <w:r>
        <w:t>po</w:t>
      </w:r>
      <w:r w:rsidR="00F13680">
        <w:t xml:space="preserve"> </w:t>
      </w:r>
      <w:r>
        <w:t>art.</w:t>
      </w:r>
      <w:r w:rsidR="00F13680">
        <w:t xml:space="preserve"> </w:t>
      </w:r>
      <w:r>
        <w:t>89</w:t>
      </w:r>
      <w:r w:rsidR="00F13680">
        <w:t xml:space="preserve"> </w:t>
      </w:r>
      <w:r>
        <w:t>dodaje</w:t>
      </w:r>
      <w:r w:rsidR="00F13680">
        <w:t xml:space="preserve"> </w:t>
      </w:r>
      <w:r>
        <w:t>się</w:t>
      </w:r>
      <w:r w:rsidR="00F13680">
        <w:t xml:space="preserve"> </w:t>
      </w:r>
      <w:r>
        <w:t>art.</w:t>
      </w:r>
      <w:r w:rsidR="00F13680">
        <w:t xml:space="preserve"> </w:t>
      </w:r>
      <w:r>
        <w:t>89a</w:t>
      </w:r>
      <w:r w:rsidR="00F13680">
        <w:t xml:space="preserve"> </w:t>
      </w:r>
      <w:r>
        <w:t>w</w:t>
      </w:r>
      <w:r w:rsidR="00F13680">
        <w:t xml:space="preserve"> </w:t>
      </w:r>
      <w:r>
        <w:t>brzmieniu:</w:t>
      </w:r>
    </w:p>
    <w:p w14:paraId="4CC39670" w14:textId="0E4727A0" w:rsidR="004B31A9" w:rsidRDefault="004B31A9" w:rsidP="000F0713">
      <w:pPr>
        <w:pStyle w:val="w2zmart"/>
        <w:ind w:left="1843" w:hanging="1219"/>
      </w:pPr>
      <w:r>
        <w:t>„Art.</w:t>
      </w:r>
      <w:r w:rsidR="00F13680">
        <w:t xml:space="preserve"> </w:t>
      </w:r>
      <w:r>
        <w:t>89a.</w:t>
      </w:r>
      <w:r w:rsidR="00F13680">
        <w:t xml:space="preserve"> </w:t>
      </w:r>
      <w:r>
        <w:t>§</w:t>
      </w:r>
      <w:r w:rsidR="00F13680">
        <w:t xml:space="preserve"> </w:t>
      </w:r>
      <w:r>
        <w:t>1.</w:t>
      </w:r>
      <w:r w:rsidR="00F13680">
        <w:t xml:space="preserve"> </w:t>
      </w:r>
      <w:r>
        <w:t>Jeżeli</w:t>
      </w:r>
      <w:r w:rsidR="00F13680">
        <w:t xml:space="preserve"> </w:t>
      </w:r>
      <w:r>
        <w:t>chociażby</w:t>
      </w:r>
      <w:r w:rsidR="00F13680">
        <w:t xml:space="preserve"> </w:t>
      </w:r>
      <w:r>
        <w:t>jedną</w:t>
      </w:r>
      <w:r w:rsidR="00F13680">
        <w:t xml:space="preserve"> </w:t>
      </w:r>
      <w:r w:rsidR="00A851BB">
        <w:t>z</w:t>
      </w:r>
      <w:r w:rsidR="00F13680">
        <w:t xml:space="preserve"> </w:t>
      </w:r>
      <w:r>
        <w:t>kar</w:t>
      </w:r>
      <w:r w:rsidR="00F13680">
        <w:t xml:space="preserve"> </w:t>
      </w:r>
      <w:r>
        <w:t>podlegając</w:t>
      </w:r>
      <w:r w:rsidR="00A851BB">
        <w:t>ych</w:t>
      </w:r>
      <w:r w:rsidR="00F13680">
        <w:t xml:space="preserve"> </w:t>
      </w:r>
      <w:r>
        <w:t>łączeniu</w:t>
      </w:r>
      <w:r w:rsidR="00F13680">
        <w:t xml:space="preserve"> </w:t>
      </w:r>
      <w:r>
        <w:t>jest</w:t>
      </w:r>
      <w:r w:rsidR="00F13680">
        <w:t xml:space="preserve"> </w:t>
      </w:r>
      <w:r>
        <w:t>kara</w:t>
      </w:r>
      <w:r w:rsidR="00F13680">
        <w:t xml:space="preserve"> </w:t>
      </w:r>
      <w:r>
        <w:t>pozbawienia</w:t>
      </w:r>
      <w:r w:rsidR="00F13680">
        <w:t xml:space="preserve"> </w:t>
      </w:r>
      <w:r>
        <w:t>wolności</w:t>
      </w:r>
      <w:r w:rsidR="00F13680">
        <w:t xml:space="preserve"> </w:t>
      </w:r>
      <w:r>
        <w:t>z</w:t>
      </w:r>
      <w:r w:rsidR="00F13680">
        <w:t xml:space="preserve"> </w:t>
      </w:r>
      <w:r>
        <w:t>warunkowym</w:t>
      </w:r>
      <w:r w:rsidR="00F13680">
        <w:t xml:space="preserve"> </w:t>
      </w:r>
      <w:r>
        <w:t>zawieszeniem</w:t>
      </w:r>
      <w:r w:rsidR="00F13680">
        <w:t xml:space="preserve"> </w:t>
      </w:r>
      <w:r>
        <w:t>jej</w:t>
      </w:r>
      <w:r w:rsidR="00F13680">
        <w:t xml:space="preserve"> </w:t>
      </w:r>
      <w:r>
        <w:t>wykona</w:t>
      </w:r>
      <w:r w:rsidR="00A851BB">
        <w:t>nia</w:t>
      </w:r>
      <w:r w:rsidR="00F13680">
        <w:t xml:space="preserve"> </w:t>
      </w:r>
      <w:r>
        <w:t>orzeczona</w:t>
      </w:r>
      <w:r w:rsidR="00F13680">
        <w:t xml:space="preserve"> </w:t>
      </w:r>
      <w:r>
        <w:t>na</w:t>
      </w:r>
      <w:r w:rsidR="00F13680">
        <w:t xml:space="preserve"> </w:t>
      </w:r>
      <w:r>
        <w:t>podstawie</w:t>
      </w:r>
      <w:r w:rsidR="00F13680">
        <w:t xml:space="preserve"> </w:t>
      </w:r>
      <w:r>
        <w:t>art.</w:t>
      </w:r>
      <w:r w:rsidR="00F13680">
        <w:t xml:space="preserve"> </w:t>
      </w:r>
      <w:r>
        <w:t>60</w:t>
      </w:r>
      <w:r w:rsidR="00F13680">
        <w:t xml:space="preserve"> </w:t>
      </w:r>
      <w:r>
        <w:t>§</w:t>
      </w:r>
      <w:r w:rsidR="00F13680">
        <w:t xml:space="preserve"> </w:t>
      </w:r>
      <w:r>
        <w:t>5,</w:t>
      </w:r>
      <w:r w:rsidR="00F13680">
        <w:t xml:space="preserve"> </w:t>
      </w:r>
      <w:r>
        <w:t>sąd</w:t>
      </w:r>
      <w:r w:rsidR="00F13680">
        <w:t xml:space="preserve"> </w:t>
      </w:r>
      <w:r>
        <w:t>może</w:t>
      </w:r>
      <w:r w:rsidR="00F13680">
        <w:t xml:space="preserve"> </w:t>
      </w:r>
      <w:r>
        <w:t>warunkowo</w:t>
      </w:r>
      <w:r w:rsidR="00F13680">
        <w:t xml:space="preserve"> </w:t>
      </w:r>
      <w:r>
        <w:t>zawie</w:t>
      </w:r>
      <w:r w:rsidR="00A851BB">
        <w:t>sić</w:t>
      </w:r>
      <w:r w:rsidR="00F13680">
        <w:t xml:space="preserve"> </w:t>
      </w:r>
      <w:r w:rsidR="00A851BB">
        <w:t>wykonanie</w:t>
      </w:r>
      <w:r w:rsidR="00F13680">
        <w:t xml:space="preserve"> </w:t>
      </w:r>
      <w:r w:rsidR="00A851BB">
        <w:t>kary</w:t>
      </w:r>
      <w:r w:rsidR="00F13680">
        <w:t xml:space="preserve"> </w:t>
      </w:r>
      <w:r w:rsidR="00A851BB">
        <w:t>łącznej</w:t>
      </w:r>
      <w:r w:rsidR="00F13680">
        <w:t xml:space="preserve"> </w:t>
      </w:r>
      <w:r>
        <w:t>nieprzekraczającej</w:t>
      </w:r>
      <w:r w:rsidR="00F13680">
        <w:t xml:space="preserve"> </w:t>
      </w:r>
      <w:r>
        <w:t>wymiaru</w:t>
      </w:r>
      <w:r w:rsidR="00F13680">
        <w:t xml:space="preserve"> </w:t>
      </w:r>
      <w:r>
        <w:t>kary</w:t>
      </w:r>
      <w:r w:rsidR="00F13680">
        <w:t xml:space="preserve"> </w:t>
      </w:r>
      <w:r>
        <w:t>pozbawienia</w:t>
      </w:r>
      <w:r w:rsidR="00F13680">
        <w:t xml:space="preserve"> </w:t>
      </w:r>
      <w:r>
        <w:t>wolności,</w:t>
      </w:r>
      <w:r w:rsidR="00F13680">
        <w:t xml:space="preserve"> </w:t>
      </w:r>
      <w:r>
        <w:t>orzeczonej</w:t>
      </w:r>
      <w:r w:rsidR="00F13680">
        <w:t xml:space="preserve"> </w:t>
      </w:r>
      <w:r>
        <w:t>na</w:t>
      </w:r>
      <w:r w:rsidR="00F13680">
        <w:t xml:space="preserve"> </w:t>
      </w:r>
      <w:r>
        <w:t>podstawie</w:t>
      </w:r>
      <w:r w:rsidR="00F13680">
        <w:t xml:space="preserve"> </w:t>
      </w:r>
      <w:r>
        <w:t>tego</w:t>
      </w:r>
      <w:r w:rsidR="00F13680">
        <w:t xml:space="preserve"> </w:t>
      </w:r>
      <w:r>
        <w:t>przepisu.</w:t>
      </w:r>
      <w:r w:rsidR="00F13680">
        <w:t xml:space="preserve"> </w:t>
      </w:r>
    </w:p>
    <w:p w14:paraId="066F29D2" w14:textId="397286AD" w:rsidR="004B31A9" w:rsidRDefault="004B31A9" w:rsidP="000F0713">
      <w:pPr>
        <w:pStyle w:val="w4ustart"/>
      </w:pPr>
      <w:r>
        <w:t>§</w:t>
      </w:r>
      <w:r w:rsidR="00F13680">
        <w:t xml:space="preserve"> </w:t>
      </w:r>
      <w:r>
        <w:t>2.</w:t>
      </w:r>
      <w:r w:rsidR="00F13680">
        <w:t xml:space="preserve"> </w:t>
      </w:r>
      <w:r>
        <w:t>Orzekając</w:t>
      </w:r>
      <w:r w:rsidR="00F13680">
        <w:t xml:space="preserve"> </w:t>
      </w:r>
      <w:r>
        <w:t>karę</w:t>
      </w:r>
      <w:r w:rsidR="00F13680">
        <w:t xml:space="preserve"> </w:t>
      </w:r>
      <w:r>
        <w:t>łączną</w:t>
      </w:r>
      <w:r w:rsidR="00F13680">
        <w:t xml:space="preserve"> </w:t>
      </w:r>
      <w:r>
        <w:t>pozbawienia</w:t>
      </w:r>
      <w:r w:rsidR="00F13680">
        <w:t xml:space="preserve"> </w:t>
      </w:r>
      <w:r>
        <w:t>wolności</w:t>
      </w:r>
      <w:r w:rsidR="00F13680">
        <w:t xml:space="preserve"> </w:t>
      </w:r>
      <w:r>
        <w:t>z</w:t>
      </w:r>
      <w:r w:rsidR="00F13680">
        <w:t xml:space="preserve"> </w:t>
      </w:r>
      <w:r>
        <w:t>warunkowym</w:t>
      </w:r>
      <w:r w:rsidR="00F13680">
        <w:t xml:space="preserve"> </w:t>
      </w:r>
      <w:r>
        <w:t>zawieszeniem</w:t>
      </w:r>
      <w:r w:rsidR="00F13680">
        <w:t xml:space="preserve"> </w:t>
      </w:r>
      <w:r>
        <w:t>jej</w:t>
      </w:r>
      <w:r w:rsidR="00F13680">
        <w:t xml:space="preserve"> </w:t>
      </w:r>
      <w:r>
        <w:t>wykonania,</w:t>
      </w:r>
      <w:r w:rsidR="00F13680">
        <w:t xml:space="preserve"> </w:t>
      </w:r>
      <w:r>
        <w:t>sąd</w:t>
      </w:r>
      <w:r w:rsidR="00F13680">
        <w:t xml:space="preserve"> </w:t>
      </w:r>
      <w:r>
        <w:t>może</w:t>
      </w:r>
      <w:r w:rsidR="00F13680">
        <w:t xml:space="preserve"> </w:t>
      </w:r>
      <w:r>
        <w:t>orzec</w:t>
      </w:r>
      <w:r w:rsidR="00F13680">
        <w:t xml:space="preserve"> </w:t>
      </w:r>
      <w:r>
        <w:t>grzywnę</w:t>
      </w:r>
      <w:r w:rsidR="00F13680">
        <w:t xml:space="preserve"> </w:t>
      </w:r>
      <w:r>
        <w:t>określoną</w:t>
      </w:r>
      <w:r w:rsidR="00F13680">
        <w:t xml:space="preserve"> </w:t>
      </w:r>
      <w:r>
        <w:t>w</w:t>
      </w:r>
      <w:r w:rsidR="00F13680">
        <w:t xml:space="preserve"> </w:t>
      </w:r>
      <w:r>
        <w:t>art.</w:t>
      </w:r>
      <w:r w:rsidR="00F13680">
        <w:t xml:space="preserve"> </w:t>
      </w:r>
      <w:r>
        <w:t>71</w:t>
      </w:r>
      <w:r w:rsidR="00F13680">
        <w:t xml:space="preserve"> </w:t>
      </w:r>
      <w:r>
        <w:t>§</w:t>
      </w:r>
      <w:r w:rsidR="00F13680">
        <w:t xml:space="preserve"> </w:t>
      </w:r>
      <w:r>
        <w:t>1,</w:t>
      </w:r>
      <w:r w:rsidR="00F13680">
        <w:t xml:space="preserve"> </w:t>
      </w:r>
      <w:r>
        <w:t>chociażby</w:t>
      </w:r>
      <w:r w:rsidR="00F13680">
        <w:t xml:space="preserve"> </w:t>
      </w:r>
      <w:r>
        <w:t>jej</w:t>
      </w:r>
      <w:r w:rsidR="00F13680">
        <w:t xml:space="preserve"> </w:t>
      </w:r>
      <w:r>
        <w:t>nie</w:t>
      </w:r>
      <w:r w:rsidR="00F13680">
        <w:t xml:space="preserve"> </w:t>
      </w:r>
      <w:r>
        <w:t>orzeczono</w:t>
      </w:r>
      <w:r w:rsidR="00F13680">
        <w:t xml:space="preserve"> </w:t>
      </w:r>
      <w:r>
        <w:t>za</w:t>
      </w:r>
      <w:r w:rsidR="00F13680">
        <w:t xml:space="preserve"> </w:t>
      </w:r>
      <w:r>
        <w:t>pozostające</w:t>
      </w:r>
      <w:r w:rsidR="00F13680">
        <w:t xml:space="preserve"> </w:t>
      </w:r>
      <w:r>
        <w:t>w</w:t>
      </w:r>
      <w:r w:rsidR="00F13680">
        <w:t xml:space="preserve"> </w:t>
      </w:r>
      <w:r>
        <w:t>zbiegu</w:t>
      </w:r>
      <w:r w:rsidR="00F13680">
        <w:t xml:space="preserve"> </w:t>
      </w:r>
      <w:r>
        <w:t>przestępstwa.</w:t>
      </w:r>
    </w:p>
    <w:p w14:paraId="71A41CAD" w14:textId="0C5B33FF" w:rsidR="004B31A9" w:rsidRDefault="004B31A9" w:rsidP="000F0713">
      <w:pPr>
        <w:pStyle w:val="w4ustart"/>
      </w:pPr>
      <w:r>
        <w:t>§</w:t>
      </w:r>
      <w:r w:rsidR="00F13680">
        <w:t xml:space="preserve"> </w:t>
      </w:r>
      <w:r>
        <w:t>3.</w:t>
      </w:r>
      <w:r w:rsidR="00F13680">
        <w:t xml:space="preserve"> </w:t>
      </w:r>
      <w:r>
        <w:t>W</w:t>
      </w:r>
      <w:r w:rsidR="00F13680">
        <w:t xml:space="preserve"> </w:t>
      </w:r>
      <w:r>
        <w:t>razie</w:t>
      </w:r>
      <w:r w:rsidR="00F13680">
        <w:t xml:space="preserve"> </w:t>
      </w:r>
      <w:r>
        <w:t>zbiegu</w:t>
      </w:r>
      <w:r w:rsidR="00F13680">
        <w:t xml:space="preserve"> </w:t>
      </w:r>
      <w:r>
        <w:t>orzeczeń</w:t>
      </w:r>
      <w:r w:rsidR="00F13680">
        <w:t xml:space="preserve"> </w:t>
      </w:r>
      <w:r>
        <w:t>o</w:t>
      </w:r>
      <w:r w:rsidR="00F13680">
        <w:t xml:space="preserve"> </w:t>
      </w:r>
      <w:r>
        <w:t>okresach</w:t>
      </w:r>
      <w:r w:rsidR="00F13680">
        <w:t xml:space="preserve"> </w:t>
      </w:r>
      <w:r>
        <w:t>próby</w:t>
      </w:r>
      <w:r w:rsidR="00F13680">
        <w:t xml:space="preserve"> </w:t>
      </w:r>
      <w:r>
        <w:t>sąd</w:t>
      </w:r>
      <w:r w:rsidR="00F13680">
        <w:t xml:space="preserve"> </w:t>
      </w:r>
      <w:r>
        <w:t>orzeka</w:t>
      </w:r>
      <w:r w:rsidR="00F13680">
        <w:t xml:space="preserve"> </w:t>
      </w:r>
      <w:r>
        <w:t>okres</w:t>
      </w:r>
      <w:r w:rsidR="00F13680">
        <w:t xml:space="preserve"> </w:t>
      </w:r>
      <w:r w:rsidR="00A851BB">
        <w:t>próby</w:t>
      </w:r>
      <w:r w:rsidR="00F13680">
        <w:t xml:space="preserve"> </w:t>
      </w:r>
      <w:r>
        <w:t>oraz</w:t>
      </w:r>
      <w:r w:rsidR="00F13680">
        <w:t xml:space="preserve"> </w:t>
      </w:r>
      <w:r>
        <w:t>związane</w:t>
      </w:r>
      <w:r w:rsidR="00F13680">
        <w:t xml:space="preserve"> </w:t>
      </w:r>
      <w:r>
        <w:t>z</w:t>
      </w:r>
      <w:r w:rsidR="00F13680">
        <w:t xml:space="preserve"> </w:t>
      </w:r>
      <w:r>
        <w:t>nim</w:t>
      </w:r>
      <w:r w:rsidR="00F13680">
        <w:t xml:space="preserve"> </w:t>
      </w:r>
      <w:r>
        <w:t>obowiązki</w:t>
      </w:r>
      <w:r w:rsidR="00F13680">
        <w:t xml:space="preserve"> </w:t>
      </w:r>
      <w:r>
        <w:t>na</w:t>
      </w:r>
      <w:r w:rsidR="00F13680">
        <w:t xml:space="preserve"> </w:t>
      </w:r>
      <w:r>
        <w:t>nowo.</w:t>
      </w:r>
      <w:r w:rsidR="00F13680">
        <w:t xml:space="preserve"> </w:t>
      </w:r>
      <w:r>
        <w:t>W</w:t>
      </w:r>
      <w:r w:rsidR="00F13680">
        <w:t xml:space="preserve"> </w:t>
      </w:r>
      <w:r>
        <w:t>razie</w:t>
      </w:r>
      <w:r w:rsidR="00F13680">
        <w:t xml:space="preserve"> </w:t>
      </w:r>
      <w:r>
        <w:t>zbiegu</w:t>
      </w:r>
      <w:r w:rsidR="00F13680">
        <w:t xml:space="preserve"> </w:t>
      </w:r>
      <w:r>
        <w:t>orzeczeń,</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w:t>
      </w:r>
      <w:r w:rsidR="00F13680">
        <w:t xml:space="preserve"> </w:t>
      </w:r>
      <w:r>
        <w:t>1,</w:t>
      </w:r>
      <w:r w:rsidR="00F13680">
        <w:t xml:space="preserve"> </w:t>
      </w:r>
      <w:r>
        <w:t>okres</w:t>
      </w:r>
      <w:r w:rsidR="00F13680">
        <w:t xml:space="preserve"> </w:t>
      </w:r>
      <w:r>
        <w:t>próby</w:t>
      </w:r>
      <w:r w:rsidR="00F13680">
        <w:t xml:space="preserve"> </w:t>
      </w:r>
      <w:r>
        <w:t>może</w:t>
      </w:r>
      <w:r w:rsidR="00F13680">
        <w:t xml:space="preserve"> </w:t>
      </w:r>
      <w:r>
        <w:t>wynosić</w:t>
      </w:r>
      <w:r w:rsidR="00F13680">
        <w:t xml:space="preserve"> </w:t>
      </w:r>
      <w:r>
        <w:t>do</w:t>
      </w:r>
      <w:r w:rsidR="00F13680">
        <w:t xml:space="preserve"> </w:t>
      </w:r>
      <w:r>
        <w:t>10</w:t>
      </w:r>
      <w:r w:rsidR="00F13680">
        <w:t xml:space="preserve"> </w:t>
      </w:r>
      <w:r>
        <w:t>lat.”;</w:t>
      </w:r>
    </w:p>
    <w:p w14:paraId="3FED0C50" w14:textId="15769A0C" w:rsidR="004B31A9" w:rsidRDefault="004B31A9" w:rsidP="000F0713">
      <w:pPr>
        <w:pStyle w:val="ustep"/>
        <w:ind w:left="425" w:hanging="380"/>
      </w:pPr>
      <w:r>
        <w:t>5</w:t>
      </w:r>
      <w:r w:rsidR="00F13680">
        <w:t>2</w:t>
      </w:r>
      <w:r>
        <w:t>)</w:t>
      </w:r>
      <w:r w:rsidR="00F13680">
        <w:t xml:space="preserve"> </w:t>
      </w:r>
      <w:r>
        <w:t>w</w:t>
      </w:r>
      <w:r w:rsidR="00F13680">
        <w:t xml:space="preserve"> </w:t>
      </w:r>
      <w:r>
        <w:t>art.</w:t>
      </w:r>
      <w:r w:rsidR="00F13680">
        <w:t xml:space="preserve"> </w:t>
      </w:r>
      <w:r>
        <w:t>90</w:t>
      </w:r>
      <w:r w:rsidR="00F13680">
        <w:t xml:space="preserve"> </w:t>
      </w:r>
      <w:r>
        <w:t>§</w:t>
      </w:r>
      <w:r w:rsidR="00F13680">
        <w:t xml:space="preserve"> </w:t>
      </w:r>
      <w:r>
        <w:t>1</w:t>
      </w:r>
      <w:r w:rsidR="00F13680">
        <w:t xml:space="preserve"> </w:t>
      </w:r>
      <w:r>
        <w:t>otrzymuje</w:t>
      </w:r>
      <w:r w:rsidR="00F13680">
        <w:t xml:space="preserve"> </w:t>
      </w:r>
      <w:r>
        <w:t>brzmienie:</w:t>
      </w:r>
    </w:p>
    <w:p w14:paraId="03FE2F75" w14:textId="78387112" w:rsidR="004B31A9" w:rsidRDefault="004B31A9" w:rsidP="000F0713">
      <w:pPr>
        <w:pStyle w:val="punkt"/>
      </w:pPr>
      <w:r>
        <w:lastRenderedPageBreak/>
        <w:t>„§</w:t>
      </w:r>
      <w:r w:rsidR="00F13680">
        <w:t xml:space="preserve"> </w:t>
      </w:r>
      <w:r>
        <w:t>1.</w:t>
      </w:r>
      <w:r w:rsidR="00F13680">
        <w:t xml:space="preserve"> </w:t>
      </w:r>
      <w:r>
        <w:t>Środki</w:t>
      </w:r>
      <w:r w:rsidR="00F13680">
        <w:t xml:space="preserve"> </w:t>
      </w:r>
      <w:r>
        <w:t>karne,</w:t>
      </w:r>
      <w:r w:rsidR="00F13680">
        <w:t xml:space="preserve"> </w:t>
      </w:r>
      <w:r>
        <w:t>przepadek,</w:t>
      </w:r>
      <w:r w:rsidR="00F13680">
        <w:t xml:space="preserve"> </w:t>
      </w:r>
      <w:r>
        <w:t>środki</w:t>
      </w:r>
      <w:r w:rsidR="00F13680">
        <w:t xml:space="preserve"> </w:t>
      </w:r>
      <w:r>
        <w:t>kompensacyjne,</w:t>
      </w:r>
      <w:r w:rsidR="00F13680">
        <w:t xml:space="preserve"> </w:t>
      </w:r>
      <w:r>
        <w:t>środki</w:t>
      </w:r>
      <w:r w:rsidR="00F13680">
        <w:t xml:space="preserve"> </w:t>
      </w:r>
      <w:r>
        <w:t>zabezpieczające</w:t>
      </w:r>
      <w:r w:rsidR="00F13680">
        <w:t xml:space="preserve"> </w:t>
      </w:r>
      <w:r>
        <w:t>oraz</w:t>
      </w:r>
      <w:r w:rsidR="00F13680">
        <w:t xml:space="preserve"> </w:t>
      </w:r>
      <w:r>
        <w:t>dozór</w:t>
      </w:r>
      <w:r w:rsidR="00F13680">
        <w:t xml:space="preserve"> </w:t>
      </w:r>
      <w:r>
        <w:t>stosuje</w:t>
      </w:r>
      <w:r w:rsidR="00F13680">
        <w:t xml:space="preserve"> </w:t>
      </w:r>
      <w:r>
        <w:t>się,</w:t>
      </w:r>
      <w:r w:rsidR="00F13680">
        <w:t xml:space="preserve"> </w:t>
      </w:r>
      <w:r>
        <w:t>chociażby</w:t>
      </w:r>
      <w:r w:rsidR="00F13680">
        <w:t xml:space="preserve"> </w:t>
      </w:r>
      <w:r>
        <w:t>orzeczono</w:t>
      </w:r>
      <w:r w:rsidR="00F13680">
        <w:t xml:space="preserve"> </w:t>
      </w:r>
      <w:r>
        <w:t>je</w:t>
      </w:r>
      <w:r w:rsidR="00F13680">
        <w:t xml:space="preserve"> </w:t>
      </w:r>
      <w:r>
        <w:t>tylko</w:t>
      </w:r>
      <w:r w:rsidR="00F13680">
        <w:t xml:space="preserve"> </w:t>
      </w:r>
      <w:r>
        <w:t>co</w:t>
      </w:r>
      <w:r w:rsidR="00F13680">
        <w:t xml:space="preserve"> </w:t>
      </w:r>
      <w:r>
        <w:t>do</w:t>
      </w:r>
      <w:r w:rsidR="00F13680">
        <w:t xml:space="preserve"> </w:t>
      </w:r>
      <w:r>
        <w:t>jednego</w:t>
      </w:r>
      <w:r w:rsidR="00F13680">
        <w:t xml:space="preserve"> </w:t>
      </w:r>
      <w:r>
        <w:t>ze</w:t>
      </w:r>
      <w:r w:rsidR="00F13680">
        <w:t xml:space="preserve"> </w:t>
      </w:r>
      <w:r>
        <w:t>zbiegających</w:t>
      </w:r>
      <w:r w:rsidR="00F13680">
        <w:t xml:space="preserve"> </w:t>
      </w:r>
      <w:r>
        <w:t>się</w:t>
      </w:r>
      <w:r w:rsidR="00F13680">
        <w:t xml:space="preserve"> </w:t>
      </w:r>
      <w:r>
        <w:t>przestępstw.”;</w:t>
      </w:r>
    </w:p>
    <w:p w14:paraId="1082B1D8" w14:textId="662A4FC4" w:rsidR="00572FF8" w:rsidRPr="00F33B9E" w:rsidRDefault="004B31A9" w:rsidP="00572FF8">
      <w:pPr>
        <w:pStyle w:val="ustep"/>
        <w:ind w:left="425" w:hanging="380"/>
        <w:rPr>
          <w:lang w:eastAsia="pl-PL"/>
        </w:rPr>
      </w:pPr>
      <w:r>
        <w:t>5</w:t>
      </w:r>
      <w:r w:rsidR="00F13680">
        <w:t>3</w:t>
      </w:r>
      <w:r>
        <w:t>)</w:t>
      </w:r>
      <w:r w:rsidR="00F13680">
        <w:t xml:space="preserve"> </w:t>
      </w:r>
      <w:r w:rsidR="00572FF8" w:rsidRPr="00F33B9E">
        <w:rPr>
          <w:lang w:eastAsia="pl-PL"/>
        </w:rPr>
        <w:t>w</w:t>
      </w:r>
      <w:r w:rsidR="00F13680">
        <w:rPr>
          <w:lang w:eastAsia="pl-PL"/>
        </w:rPr>
        <w:t xml:space="preserve"> </w:t>
      </w:r>
      <w:r w:rsidR="00572FF8" w:rsidRPr="00F33B9E">
        <w:rPr>
          <w:lang w:eastAsia="pl-PL"/>
        </w:rPr>
        <w:t>art.</w:t>
      </w:r>
      <w:r w:rsidR="00F13680">
        <w:rPr>
          <w:lang w:eastAsia="pl-PL"/>
        </w:rPr>
        <w:t xml:space="preserve"> </w:t>
      </w:r>
      <w:r w:rsidR="00572FF8" w:rsidRPr="00F33B9E">
        <w:rPr>
          <w:lang w:eastAsia="pl-PL"/>
        </w:rPr>
        <w:t>91:</w:t>
      </w:r>
    </w:p>
    <w:p w14:paraId="00ED58A8" w14:textId="41F9D9C1" w:rsidR="00572FF8" w:rsidRPr="00572FF8" w:rsidRDefault="00572FF8" w:rsidP="00572FF8">
      <w:pPr>
        <w:pStyle w:val="punkt"/>
        <w:rPr>
          <w:lang w:eastAsia="pl-PL"/>
        </w:rPr>
      </w:pPr>
      <w:r w:rsidRPr="00F33B9E">
        <w:rPr>
          <w:lang w:eastAsia="pl-PL"/>
        </w:rPr>
        <w:t>a)</w:t>
      </w:r>
      <w:r w:rsidRPr="00F33B9E">
        <w:rPr>
          <w:lang w:eastAsia="pl-PL"/>
        </w:rPr>
        <w:tab/>
      </w:r>
      <w:r w:rsidRPr="00572FF8">
        <w:rPr>
          <w:lang w:eastAsia="pl-PL"/>
        </w:rPr>
        <w:t>§</w:t>
      </w:r>
      <w:r w:rsidR="00F13680">
        <w:rPr>
          <w:lang w:eastAsia="pl-PL"/>
        </w:rPr>
        <w:t xml:space="preserve"> </w:t>
      </w:r>
      <w:r w:rsidRPr="00572FF8">
        <w:rPr>
          <w:lang w:eastAsia="pl-PL"/>
        </w:rPr>
        <w:t>1</w:t>
      </w:r>
      <w:r w:rsidR="00F13680">
        <w:rPr>
          <w:lang w:eastAsia="pl-PL"/>
        </w:rPr>
        <w:t xml:space="preserve"> </w:t>
      </w:r>
      <w:r w:rsidRPr="00572FF8">
        <w:rPr>
          <w:lang w:eastAsia="pl-PL"/>
        </w:rPr>
        <w:t>otrzymuje</w:t>
      </w:r>
      <w:r w:rsidR="00F13680">
        <w:rPr>
          <w:lang w:eastAsia="pl-PL"/>
        </w:rPr>
        <w:t xml:space="preserve"> </w:t>
      </w:r>
      <w:r w:rsidRPr="00572FF8">
        <w:rPr>
          <w:lang w:eastAsia="pl-PL"/>
        </w:rPr>
        <w:t>brzmienie:</w:t>
      </w:r>
    </w:p>
    <w:p w14:paraId="2C6EC673" w14:textId="1F7BAE0E" w:rsidR="00572FF8" w:rsidRPr="00F33B9E" w:rsidRDefault="00572FF8" w:rsidP="00572FF8">
      <w:pPr>
        <w:pStyle w:val="litera"/>
        <w:rPr>
          <w:lang w:eastAsia="pl-PL"/>
        </w:rPr>
      </w:pPr>
      <w:r w:rsidRPr="00F33B9E">
        <w:rPr>
          <w:lang w:eastAsia="pl-PL"/>
        </w:rPr>
        <w:t>„§</w:t>
      </w:r>
      <w:r w:rsidR="00F13680">
        <w:rPr>
          <w:lang w:eastAsia="pl-PL"/>
        </w:rPr>
        <w:t xml:space="preserve"> </w:t>
      </w:r>
      <w:r w:rsidRPr="00F33B9E">
        <w:rPr>
          <w:lang w:eastAsia="pl-PL"/>
        </w:rPr>
        <w:t>1.</w:t>
      </w:r>
      <w:r w:rsidR="00F13680">
        <w:rPr>
          <w:lang w:eastAsia="pl-PL"/>
        </w:rPr>
        <w:t xml:space="preserve"> </w:t>
      </w:r>
      <w:r w:rsidRPr="00F33B9E">
        <w:rPr>
          <w:lang w:eastAsia="pl-PL"/>
        </w:rPr>
        <w:t>Jeżeli</w:t>
      </w:r>
      <w:r w:rsidR="00F13680">
        <w:rPr>
          <w:lang w:eastAsia="pl-PL"/>
        </w:rPr>
        <w:t xml:space="preserve"> </w:t>
      </w:r>
      <w:r w:rsidRPr="00F33B9E">
        <w:rPr>
          <w:lang w:eastAsia="pl-PL"/>
        </w:rPr>
        <w:t>sprawca</w:t>
      </w:r>
      <w:r w:rsidR="00F13680">
        <w:rPr>
          <w:lang w:eastAsia="pl-PL"/>
        </w:rPr>
        <w:t xml:space="preserve"> </w:t>
      </w:r>
      <w:r w:rsidRPr="00F33B9E">
        <w:rPr>
          <w:lang w:eastAsia="pl-PL"/>
        </w:rPr>
        <w:t>popełnia</w:t>
      </w:r>
      <w:r w:rsidR="00F13680">
        <w:rPr>
          <w:lang w:eastAsia="pl-PL"/>
        </w:rPr>
        <w:t xml:space="preserve"> </w:t>
      </w:r>
      <w:r w:rsidRPr="00F33B9E">
        <w:rPr>
          <w:lang w:eastAsia="pl-PL"/>
        </w:rPr>
        <w:t>w</w:t>
      </w:r>
      <w:r w:rsidR="00F13680">
        <w:rPr>
          <w:lang w:eastAsia="pl-PL"/>
        </w:rPr>
        <w:t xml:space="preserve"> </w:t>
      </w:r>
      <w:r w:rsidRPr="00F33B9E">
        <w:rPr>
          <w:lang w:eastAsia="pl-PL"/>
        </w:rPr>
        <w:t>krótkich</w:t>
      </w:r>
      <w:r w:rsidR="00F13680">
        <w:rPr>
          <w:lang w:eastAsia="pl-PL"/>
        </w:rPr>
        <w:t xml:space="preserve"> </w:t>
      </w:r>
      <w:r w:rsidRPr="00F33B9E">
        <w:rPr>
          <w:lang w:eastAsia="pl-PL"/>
        </w:rPr>
        <w:t>odstępach</w:t>
      </w:r>
      <w:r w:rsidR="00F13680">
        <w:rPr>
          <w:lang w:eastAsia="pl-PL"/>
        </w:rPr>
        <w:t xml:space="preserve"> </w:t>
      </w:r>
      <w:r w:rsidRPr="00F33B9E">
        <w:rPr>
          <w:lang w:eastAsia="pl-PL"/>
        </w:rPr>
        <w:t>czasu,</w:t>
      </w:r>
      <w:r w:rsidR="00F13680">
        <w:rPr>
          <w:lang w:eastAsia="pl-PL"/>
        </w:rPr>
        <w:t xml:space="preserve"> </w:t>
      </w:r>
      <w:r w:rsidRPr="00F33B9E">
        <w:rPr>
          <w:lang w:eastAsia="pl-PL"/>
        </w:rPr>
        <w:t>z</w:t>
      </w:r>
      <w:r w:rsidR="00F13680">
        <w:rPr>
          <w:lang w:eastAsia="pl-PL"/>
        </w:rPr>
        <w:t xml:space="preserve"> </w:t>
      </w:r>
      <w:r w:rsidRPr="00F33B9E">
        <w:rPr>
          <w:lang w:eastAsia="pl-PL"/>
        </w:rPr>
        <w:t>wykorzystaniem</w:t>
      </w:r>
      <w:r w:rsidR="00F13680">
        <w:rPr>
          <w:lang w:eastAsia="pl-PL"/>
        </w:rPr>
        <w:t xml:space="preserve"> </w:t>
      </w:r>
      <w:r w:rsidRPr="00F33B9E">
        <w:rPr>
          <w:lang w:eastAsia="pl-PL"/>
        </w:rPr>
        <w:t>takiej</w:t>
      </w:r>
      <w:r w:rsidR="00F13680">
        <w:rPr>
          <w:lang w:eastAsia="pl-PL"/>
        </w:rPr>
        <w:t xml:space="preserve"> </w:t>
      </w:r>
      <w:r w:rsidRPr="00F33B9E">
        <w:rPr>
          <w:lang w:eastAsia="pl-PL"/>
        </w:rPr>
        <w:t>samej</w:t>
      </w:r>
      <w:r w:rsidR="00F13680">
        <w:rPr>
          <w:lang w:eastAsia="pl-PL"/>
        </w:rPr>
        <w:t xml:space="preserve"> </w:t>
      </w:r>
      <w:r w:rsidRPr="00F33B9E">
        <w:rPr>
          <w:lang w:eastAsia="pl-PL"/>
        </w:rPr>
        <w:t>sposobności,</w:t>
      </w:r>
      <w:r w:rsidR="00F13680">
        <w:rPr>
          <w:lang w:eastAsia="pl-PL"/>
        </w:rPr>
        <w:t xml:space="preserve"> </w:t>
      </w:r>
      <w:r w:rsidRPr="00F33B9E">
        <w:rPr>
          <w:lang w:eastAsia="pl-PL"/>
        </w:rPr>
        <w:t>dwa</w:t>
      </w:r>
      <w:r w:rsidR="00F13680">
        <w:rPr>
          <w:lang w:eastAsia="pl-PL"/>
        </w:rPr>
        <w:t xml:space="preserve"> </w:t>
      </w:r>
      <w:r w:rsidRPr="00F33B9E">
        <w:rPr>
          <w:lang w:eastAsia="pl-PL"/>
        </w:rPr>
        <w:t>lub</w:t>
      </w:r>
      <w:r w:rsidR="00F13680">
        <w:rPr>
          <w:lang w:eastAsia="pl-PL"/>
        </w:rPr>
        <w:t xml:space="preserve"> </w:t>
      </w:r>
      <w:r w:rsidRPr="00F33B9E">
        <w:rPr>
          <w:lang w:eastAsia="pl-PL"/>
        </w:rPr>
        <w:t>więcej</w:t>
      </w:r>
      <w:r w:rsidR="00F13680">
        <w:rPr>
          <w:lang w:eastAsia="pl-PL"/>
        </w:rPr>
        <w:t xml:space="preserve"> </w:t>
      </w:r>
      <w:r w:rsidRPr="00F33B9E">
        <w:rPr>
          <w:lang w:eastAsia="pl-PL"/>
        </w:rPr>
        <w:t>przestępstw,</w:t>
      </w:r>
      <w:r w:rsidR="00F13680">
        <w:rPr>
          <w:lang w:eastAsia="pl-PL"/>
        </w:rPr>
        <w:t xml:space="preserve"> </w:t>
      </w:r>
      <w:r w:rsidRPr="00F33B9E">
        <w:rPr>
          <w:lang w:eastAsia="pl-PL"/>
        </w:rPr>
        <w:t>zanim</w:t>
      </w:r>
      <w:r w:rsidR="00F13680">
        <w:rPr>
          <w:lang w:eastAsia="pl-PL"/>
        </w:rPr>
        <w:t xml:space="preserve"> </w:t>
      </w:r>
      <w:r w:rsidRPr="00F33B9E">
        <w:rPr>
          <w:lang w:eastAsia="pl-PL"/>
        </w:rPr>
        <w:t>zapadł</w:t>
      </w:r>
      <w:r w:rsidR="00F13680">
        <w:rPr>
          <w:lang w:eastAsia="pl-PL"/>
        </w:rPr>
        <w:t xml:space="preserve"> </w:t>
      </w:r>
      <w:r w:rsidRPr="00F33B9E">
        <w:rPr>
          <w:lang w:eastAsia="pl-PL"/>
        </w:rPr>
        <w:t>pierwszy</w:t>
      </w:r>
      <w:r w:rsidR="00F13680">
        <w:rPr>
          <w:lang w:eastAsia="pl-PL"/>
        </w:rPr>
        <w:t xml:space="preserve"> </w:t>
      </w:r>
      <w:r w:rsidRPr="00F33B9E">
        <w:rPr>
          <w:lang w:eastAsia="pl-PL"/>
        </w:rPr>
        <w:t>wyrok,</w:t>
      </w:r>
      <w:r w:rsidR="00F13680">
        <w:rPr>
          <w:lang w:eastAsia="pl-PL"/>
        </w:rPr>
        <w:t xml:space="preserve"> </w:t>
      </w:r>
      <w:r w:rsidRPr="00F33B9E">
        <w:rPr>
          <w:lang w:eastAsia="pl-PL"/>
        </w:rPr>
        <w:t>chociażby</w:t>
      </w:r>
      <w:r w:rsidR="00F13680">
        <w:rPr>
          <w:lang w:eastAsia="pl-PL"/>
        </w:rPr>
        <w:t xml:space="preserve"> </w:t>
      </w:r>
      <w:r w:rsidRPr="00F33B9E">
        <w:rPr>
          <w:lang w:eastAsia="pl-PL"/>
        </w:rPr>
        <w:t>nieprawomocny,</w:t>
      </w:r>
      <w:r w:rsidR="00F13680">
        <w:rPr>
          <w:lang w:eastAsia="pl-PL"/>
        </w:rPr>
        <w:t xml:space="preserve"> </w:t>
      </w:r>
      <w:r w:rsidRPr="00F33B9E">
        <w:rPr>
          <w:lang w:eastAsia="pl-PL"/>
        </w:rPr>
        <w:t>co</w:t>
      </w:r>
      <w:r w:rsidR="00F13680">
        <w:rPr>
          <w:lang w:eastAsia="pl-PL"/>
        </w:rPr>
        <w:t xml:space="preserve"> </w:t>
      </w:r>
      <w:r w:rsidRPr="00F33B9E">
        <w:rPr>
          <w:lang w:eastAsia="pl-PL"/>
        </w:rPr>
        <w:t>do</w:t>
      </w:r>
      <w:r w:rsidR="00F13680">
        <w:rPr>
          <w:lang w:eastAsia="pl-PL"/>
        </w:rPr>
        <w:t xml:space="preserve"> </w:t>
      </w:r>
      <w:r w:rsidRPr="00F33B9E">
        <w:rPr>
          <w:lang w:eastAsia="pl-PL"/>
        </w:rPr>
        <w:t>któregokolwiek</w:t>
      </w:r>
      <w:r w:rsidR="00F13680">
        <w:rPr>
          <w:lang w:eastAsia="pl-PL"/>
        </w:rPr>
        <w:t xml:space="preserve"> </w:t>
      </w:r>
      <w:r w:rsidRPr="00F33B9E">
        <w:rPr>
          <w:lang w:eastAsia="pl-PL"/>
        </w:rPr>
        <w:t>z</w:t>
      </w:r>
      <w:r w:rsidR="00F13680">
        <w:rPr>
          <w:lang w:eastAsia="pl-PL"/>
        </w:rPr>
        <w:t xml:space="preserve"> </w:t>
      </w:r>
      <w:r w:rsidRPr="00F33B9E">
        <w:rPr>
          <w:lang w:eastAsia="pl-PL"/>
        </w:rPr>
        <w:t>tych</w:t>
      </w:r>
      <w:r w:rsidR="00F13680">
        <w:rPr>
          <w:lang w:eastAsia="pl-PL"/>
        </w:rPr>
        <w:t xml:space="preserve"> </w:t>
      </w:r>
      <w:r w:rsidRPr="00F33B9E">
        <w:rPr>
          <w:lang w:eastAsia="pl-PL"/>
        </w:rPr>
        <w:t>przestępstw,</w:t>
      </w:r>
      <w:r w:rsidR="00F13680">
        <w:rPr>
          <w:lang w:eastAsia="pl-PL"/>
        </w:rPr>
        <w:t xml:space="preserve"> </w:t>
      </w:r>
      <w:r w:rsidRPr="00F33B9E">
        <w:rPr>
          <w:lang w:eastAsia="pl-PL"/>
        </w:rPr>
        <w:t>sąd</w:t>
      </w:r>
      <w:r w:rsidR="00F13680">
        <w:rPr>
          <w:lang w:eastAsia="pl-PL"/>
        </w:rPr>
        <w:t xml:space="preserve"> </w:t>
      </w:r>
      <w:r w:rsidRPr="00F33B9E">
        <w:rPr>
          <w:lang w:eastAsia="pl-PL"/>
        </w:rPr>
        <w:t>orzeka</w:t>
      </w:r>
      <w:r w:rsidR="00F13680">
        <w:rPr>
          <w:lang w:eastAsia="pl-PL"/>
        </w:rPr>
        <w:t xml:space="preserve"> </w:t>
      </w:r>
      <w:r w:rsidRPr="00F33B9E">
        <w:rPr>
          <w:lang w:eastAsia="pl-PL"/>
        </w:rPr>
        <w:t>jedną</w:t>
      </w:r>
      <w:r w:rsidR="00F13680">
        <w:rPr>
          <w:lang w:eastAsia="pl-PL"/>
        </w:rPr>
        <w:t xml:space="preserve"> </w:t>
      </w:r>
      <w:r w:rsidRPr="00F33B9E">
        <w:rPr>
          <w:lang w:eastAsia="pl-PL"/>
        </w:rPr>
        <w:t>karę</w:t>
      </w:r>
      <w:r w:rsidR="00F13680">
        <w:rPr>
          <w:lang w:eastAsia="pl-PL"/>
        </w:rPr>
        <w:t xml:space="preserve"> </w:t>
      </w:r>
      <w:r w:rsidRPr="00F33B9E">
        <w:rPr>
          <w:lang w:eastAsia="pl-PL"/>
        </w:rPr>
        <w:t>określoną</w:t>
      </w:r>
      <w:r w:rsidR="00F13680">
        <w:rPr>
          <w:lang w:eastAsia="pl-PL"/>
        </w:rPr>
        <w:t xml:space="preserve"> </w:t>
      </w:r>
      <w:r w:rsidRPr="00F33B9E">
        <w:rPr>
          <w:lang w:eastAsia="pl-PL"/>
        </w:rPr>
        <w:t>w</w:t>
      </w:r>
      <w:r w:rsidR="00F13680">
        <w:rPr>
          <w:lang w:eastAsia="pl-PL"/>
        </w:rPr>
        <w:t xml:space="preserve"> </w:t>
      </w:r>
      <w:r w:rsidRPr="00F33B9E">
        <w:rPr>
          <w:lang w:eastAsia="pl-PL"/>
        </w:rPr>
        <w:t>przepisie</w:t>
      </w:r>
      <w:r w:rsidR="00F13680">
        <w:rPr>
          <w:lang w:eastAsia="pl-PL"/>
        </w:rPr>
        <w:t xml:space="preserve"> </w:t>
      </w:r>
      <w:r w:rsidRPr="00F33B9E">
        <w:rPr>
          <w:lang w:eastAsia="pl-PL"/>
        </w:rPr>
        <w:t>stanowiącym</w:t>
      </w:r>
      <w:r w:rsidR="00F13680">
        <w:rPr>
          <w:lang w:eastAsia="pl-PL"/>
        </w:rPr>
        <w:t xml:space="preserve"> </w:t>
      </w:r>
      <w:r w:rsidRPr="00F33B9E">
        <w:rPr>
          <w:lang w:eastAsia="pl-PL"/>
        </w:rPr>
        <w:t>podstawę</w:t>
      </w:r>
      <w:r w:rsidR="00F13680">
        <w:rPr>
          <w:lang w:eastAsia="pl-PL"/>
        </w:rPr>
        <w:t xml:space="preserve"> </w:t>
      </w:r>
      <w:r w:rsidRPr="00F33B9E">
        <w:rPr>
          <w:lang w:eastAsia="pl-PL"/>
        </w:rPr>
        <w:t>jej</w:t>
      </w:r>
      <w:r w:rsidR="00F13680">
        <w:rPr>
          <w:lang w:eastAsia="pl-PL"/>
        </w:rPr>
        <w:t xml:space="preserve"> </w:t>
      </w:r>
      <w:r w:rsidRPr="00F33B9E">
        <w:rPr>
          <w:lang w:eastAsia="pl-PL"/>
        </w:rPr>
        <w:t>wymiaru</w:t>
      </w:r>
      <w:r w:rsidR="00F13680">
        <w:rPr>
          <w:lang w:eastAsia="pl-PL"/>
        </w:rPr>
        <w:t xml:space="preserve"> </w:t>
      </w:r>
      <w:r w:rsidRPr="00F33B9E">
        <w:rPr>
          <w:lang w:eastAsia="pl-PL"/>
        </w:rPr>
        <w:t>dla</w:t>
      </w:r>
      <w:r w:rsidR="00F13680">
        <w:rPr>
          <w:lang w:eastAsia="pl-PL"/>
        </w:rPr>
        <w:t xml:space="preserve"> </w:t>
      </w:r>
      <w:r w:rsidRPr="00F33B9E">
        <w:rPr>
          <w:lang w:eastAsia="pl-PL"/>
        </w:rPr>
        <w:t>każdego</w:t>
      </w:r>
      <w:r w:rsidR="00F13680">
        <w:rPr>
          <w:lang w:eastAsia="pl-PL"/>
        </w:rPr>
        <w:t xml:space="preserve"> </w:t>
      </w:r>
      <w:r w:rsidRPr="00F33B9E">
        <w:rPr>
          <w:lang w:eastAsia="pl-PL"/>
        </w:rPr>
        <w:t>z</w:t>
      </w:r>
      <w:r w:rsidR="00F13680">
        <w:rPr>
          <w:lang w:eastAsia="pl-PL"/>
        </w:rPr>
        <w:t xml:space="preserve"> </w:t>
      </w:r>
      <w:r w:rsidRPr="00F33B9E">
        <w:rPr>
          <w:lang w:eastAsia="pl-PL"/>
        </w:rPr>
        <w:t>tych</w:t>
      </w:r>
      <w:r w:rsidR="00F13680">
        <w:rPr>
          <w:lang w:eastAsia="pl-PL"/>
        </w:rPr>
        <w:t xml:space="preserve"> </w:t>
      </w:r>
      <w:r w:rsidRPr="00F33B9E">
        <w:rPr>
          <w:lang w:eastAsia="pl-PL"/>
        </w:rPr>
        <w:t>przestępstw,</w:t>
      </w:r>
      <w:r w:rsidR="00F13680">
        <w:rPr>
          <w:lang w:eastAsia="pl-PL"/>
        </w:rPr>
        <w:t xml:space="preserve"> </w:t>
      </w:r>
      <w:r w:rsidRPr="00F33B9E">
        <w:rPr>
          <w:lang w:eastAsia="pl-PL"/>
        </w:rPr>
        <w:t>w</w:t>
      </w:r>
      <w:r w:rsidR="00F13680">
        <w:rPr>
          <w:lang w:eastAsia="pl-PL"/>
        </w:rPr>
        <w:t xml:space="preserve"> </w:t>
      </w:r>
      <w:r w:rsidRPr="00F33B9E">
        <w:rPr>
          <w:lang w:eastAsia="pl-PL"/>
        </w:rPr>
        <w:t>wysokości</w:t>
      </w:r>
      <w:r w:rsidR="00F13680">
        <w:rPr>
          <w:lang w:eastAsia="pl-PL"/>
        </w:rPr>
        <w:t xml:space="preserve"> </w:t>
      </w:r>
      <w:r w:rsidRPr="00F33B9E">
        <w:rPr>
          <w:lang w:eastAsia="pl-PL"/>
        </w:rPr>
        <w:t>do</w:t>
      </w:r>
      <w:r w:rsidR="00F13680">
        <w:rPr>
          <w:lang w:eastAsia="pl-PL"/>
        </w:rPr>
        <w:t xml:space="preserve"> </w:t>
      </w:r>
      <w:r w:rsidRPr="00F33B9E">
        <w:rPr>
          <w:lang w:eastAsia="pl-PL"/>
        </w:rPr>
        <w:t>górnej</w:t>
      </w:r>
      <w:r w:rsidR="00F13680">
        <w:rPr>
          <w:lang w:eastAsia="pl-PL"/>
        </w:rPr>
        <w:t xml:space="preserve"> </w:t>
      </w:r>
      <w:r w:rsidRPr="00F33B9E">
        <w:rPr>
          <w:lang w:eastAsia="pl-PL"/>
        </w:rPr>
        <w:t>granicy</w:t>
      </w:r>
      <w:r w:rsidR="00F13680">
        <w:rPr>
          <w:lang w:eastAsia="pl-PL"/>
        </w:rPr>
        <w:t xml:space="preserve"> </w:t>
      </w:r>
      <w:r w:rsidRPr="00F33B9E">
        <w:rPr>
          <w:lang w:eastAsia="pl-PL"/>
        </w:rPr>
        <w:t>ustawowego</w:t>
      </w:r>
      <w:r w:rsidR="00F13680">
        <w:rPr>
          <w:lang w:eastAsia="pl-PL"/>
        </w:rPr>
        <w:t xml:space="preserve"> </w:t>
      </w:r>
      <w:r w:rsidRPr="00F33B9E">
        <w:rPr>
          <w:lang w:eastAsia="pl-PL"/>
        </w:rPr>
        <w:t>zagrożenia</w:t>
      </w:r>
      <w:r w:rsidR="00F13680">
        <w:rPr>
          <w:lang w:eastAsia="pl-PL"/>
        </w:rPr>
        <w:t xml:space="preserve"> </w:t>
      </w:r>
      <w:r w:rsidRPr="00F33B9E">
        <w:rPr>
          <w:lang w:eastAsia="pl-PL"/>
        </w:rPr>
        <w:t>zwiększonego</w:t>
      </w:r>
      <w:r w:rsidR="00F13680">
        <w:rPr>
          <w:lang w:eastAsia="pl-PL"/>
        </w:rPr>
        <w:t xml:space="preserve"> </w:t>
      </w:r>
      <w:r w:rsidRPr="00F33B9E">
        <w:rPr>
          <w:lang w:eastAsia="pl-PL"/>
        </w:rPr>
        <w:t>o</w:t>
      </w:r>
      <w:r w:rsidR="00F13680">
        <w:rPr>
          <w:lang w:eastAsia="pl-PL"/>
        </w:rPr>
        <w:t xml:space="preserve"> </w:t>
      </w:r>
      <w:r w:rsidRPr="00F33B9E">
        <w:rPr>
          <w:lang w:eastAsia="pl-PL"/>
        </w:rPr>
        <w:t>połowę.”,</w:t>
      </w:r>
    </w:p>
    <w:p w14:paraId="30C00412" w14:textId="6EA0A5BA" w:rsidR="00572FF8" w:rsidRPr="00572FF8" w:rsidRDefault="00572FF8" w:rsidP="00572FF8">
      <w:pPr>
        <w:pStyle w:val="punkt"/>
        <w:rPr>
          <w:lang w:eastAsia="pl-PL"/>
        </w:rPr>
      </w:pPr>
      <w:r w:rsidRPr="00F33B9E">
        <w:rPr>
          <w:lang w:eastAsia="pl-PL"/>
        </w:rPr>
        <w:t>b)</w:t>
      </w:r>
      <w:r w:rsidRPr="00F33B9E">
        <w:rPr>
          <w:lang w:eastAsia="pl-PL"/>
        </w:rPr>
        <w:tab/>
      </w:r>
      <w:r w:rsidRPr="00572FF8">
        <w:rPr>
          <w:lang w:eastAsia="pl-PL"/>
        </w:rPr>
        <w:t>§</w:t>
      </w:r>
      <w:r w:rsidR="00F13680">
        <w:rPr>
          <w:lang w:eastAsia="pl-PL"/>
        </w:rPr>
        <w:t xml:space="preserve"> </w:t>
      </w:r>
      <w:r w:rsidRPr="00572FF8">
        <w:rPr>
          <w:lang w:eastAsia="pl-PL"/>
        </w:rPr>
        <w:t>3</w:t>
      </w:r>
      <w:r w:rsidR="00F13680">
        <w:rPr>
          <w:lang w:eastAsia="pl-PL"/>
        </w:rPr>
        <w:t xml:space="preserve"> </w:t>
      </w:r>
      <w:r w:rsidRPr="00572FF8">
        <w:rPr>
          <w:lang w:eastAsia="pl-PL"/>
        </w:rPr>
        <w:t>otrzymuje</w:t>
      </w:r>
      <w:r w:rsidR="00F13680">
        <w:rPr>
          <w:lang w:eastAsia="pl-PL"/>
        </w:rPr>
        <w:t xml:space="preserve"> </w:t>
      </w:r>
      <w:r w:rsidRPr="00572FF8">
        <w:rPr>
          <w:lang w:eastAsia="pl-PL"/>
        </w:rPr>
        <w:t>brzmienie:</w:t>
      </w:r>
    </w:p>
    <w:p w14:paraId="496F5F8A" w14:textId="7CA30E71" w:rsidR="00572FF8" w:rsidRDefault="00572FF8" w:rsidP="00572FF8">
      <w:pPr>
        <w:pStyle w:val="litera"/>
      </w:pPr>
      <w:r w:rsidRPr="00F33B9E">
        <w:rPr>
          <w:lang w:eastAsia="pl-PL"/>
        </w:rPr>
        <w:t>„§</w:t>
      </w:r>
      <w:r w:rsidR="00F13680">
        <w:rPr>
          <w:lang w:eastAsia="pl-PL"/>
        </w:rPr>
        <w:t xml:space="preserve"> </w:t>
      </w:r>
      <w:r w:rsidRPr="00F33B9E">
        <w:rPr>
          <w:lang w:eastAsia="pl-PL"/>
        </w:rPr>
        <w:t>3.</w:t>
      </w:r>
      <w:r w:rsidR="00F13680">
        <w:rPr>
          <w:lang w:eastAsia="pl-PL"/>
        </w:rPr>
        <w:t xml:space="preserve"> </w:t>
      </w:r>
      <w:r w:rsidRPr="00F33B9E">
        <w:rPr>
          <w:lang w:eastAsia="pl-PL"/>
        </w:rPr>
        <w:t>Jeżeli</w:t>
      </w:r>
      <w:r w:rsidR="00F13680">
        <w:rPr>
          <w:lang w:eastAsia="pl-PL"/>
        </w:rPr>
        <w:t xml:space="preserve"> </w:t>
      </w:r>
      <w:r w:rsidRPr="00F33B9E">
        <w:rPr>
          <w:lang w:eastAsia="pl-PL"/>
        </w:rPr>
        <w:t>sprawca</w:t>
      </w:r>
      <w:r w:rsidR="00F13680">
        <w:rPr>
          <w:lang w:eastAsia="pl-PL"/>
        </w:rPr>
        <w:t xml:space="preserve"> </w:t>
      </w:r>
      <w:r w:rsidRPr="00F33B9E">
        <w:rPr>
          <w:lang w:eastAsia="pl-PL"/>
        </w:rPr>
        <w:t>został</w:t>
      </w:r>
      <w:r w:rsidR="00F13680">
        <w:rPr>
          <w:lang w:eastAsia="pl-PL"/>
        </w:rPr>
        <w:t xml:space="preserve"> </w:t>
      </w:r>
      <w:r w:rsidRPr="00F33B9E">
        <w:rPr>
          <w:lang w:eastAsia="pl-PL"/>
        </w:rPr>
        <w:t>skazany</w:t>
      </w:r>
      <w:r w:rsidR="00F13680">
        <w:rPr>
          <w:lang w:eastAsia="pl-PL"/>
        </w:rPr>
        <w:t xml:space="preserve"> </w:t>
      </w:r>
      <w:r w:rsidRPr="00F33B9E">
        <w:rPr>
          <w:lang w:eastAsia="pl-PL"/>
        </w:rPr>
        <w:t>dwoma</w:t>
      </w:r>
      <w:r w:rsidR="00F13680">
        <w:rPr>
          <w:lang w:eastAsia="pl-PL"/>
        </w:rPr>
        <w:t xml:space="preserve"> </w:t>
      </w:r>
      <w:r w:rsidRPr="00F33B9E">
        <w:rPr>
          <w:lang w:eastAsia="pl-PL"/>
        </w:rPr>
        <w:t>lub</w:t>
      </w:r>
      <w:r w:rsidR="00F13680">
        <w:rPr>
          <w:lang w:eastAsia="pl-PL"/>
        </w:rPr>
        <w:t xml:space="preserve"> </w:t>
      </w:r>
      <w:r w:rsidRPr="00F33B9E">
        <w:rPr>
          <w:lang w:eastAsia="pl-PL"/>
        </w:rPr>
        <w:t>więcej</w:t>
      </w:r>
      <w:r w:rsidR="00F13680">
        <w:rPr>
          <w:lang w:eastAsia="pl-PL"/>
        </w:rPr>
        <w:t xml:space="preserve"> </w:t>
      </w:r>
      <w:r w:rsidRPr="00F33B9E">
        <w:rPr>
          <w:lang w:eastAsia="pl-PL"/>
        </w:rPr>
        <w:t>wyrokami</w:t>
      </w:r>
      <w:r w:rsidR="00F13680">
        <w:rPr>
          <w:lang w:eastAsia="pl-PL"/>
        </w:rPr>
        <w:t xml:space="preserve"> </w:t>
      </w:r>
      <w:r w:rsidRPr="00F33B9E">
        <w:rPr>
          <w:lang w:eastAsia="pl-PL"/>
        </w:rPr>
        <w:t>za</w:t>
      </w:r>
      <w:r w:rsidR="00F13680">
        <w:rPr>
          <w:lang w:eastAsia="pl-PL"/>
        </w:rPr>
        <w:t xml:space="preserve"> </w:t>
      </w:r>
      <w:r w:rsidRPr="00F33B9E">
        <w:rPr>
          <w:lang w:eastAsia="pl-PL"/>
        </w:rPr>
        <w:t>przestępstwa</w:t>
      </w:r>
      <w:r w:rsidR="00F13680">
        <w:rPr>
          <w:lang w:eastAsia="pl-PL"/>
        </w:rPr>
        <w:t xml:space="preserve"> </w:t>
      </w:r>
      <w:r w:rsidRPr="00F33B9E">
        <w:rPr>
          <w:lang w:eastAsia="pl-PL"/>
        </w:rPr>
        <w:t>należące</w:t>
      </w:r>
      <w:r w:rsidR="00F13680">
        <w:rPr>
          <w:lang w:eastAsia="pl-PL"/>
        </w:rPr>
        <w:t xml:space="preserve"> </w:t>
      </w:r>
      <w:r w:rsidRPr="00F33B9E">
        <w:rPr>
          <w:lang w:eastAsia="pl-PL"/>
        </w:rPr>
        <w:t>do</w:t>
      </w:r>
      <w:r w:rsidR="00F13680">
        <w:rPr>
          <w:lang w:eastAsia="pl-PL"/>
        </w:rPr>
        <w:t xml:space="preserve"> </w:t>
      </w:r>
      <w:r w:rsidRPr="00F33B9E">
        <w:rPr>
          <w:lang w:eastAsia="pl-PL"/>
        </w:rPr>
        <w:t>ciągu</w:t>
      </w:r>
      <w:r w:rsidR="00F13680">
        <w:rPr>
          <w:lang w:eastAsia="pl-PL"/>
        </w:rPr>
        <w:t xml:space="preserve"> </w:t>
      </w:r>
      <w:r w:rsidRPr="00F33B9E">
        <w:rPr>
          <w:lang w:eastAsia="pl-PL"/>
        </w:rPr>
        <w:t>przestępstw</w:t>
      </w:r>
      <w:r w:rsidR="00F13680">
        <w:rPr>
          <w:lang w:eastAsia="pl-PL"/>
        </w:rPr>
        <w:t xml:space="preserve"> </w:t>
      </w:r>
      <w:r w:rsidRPr="00F33B9E">
        <w:rPr>
          <w:lang w:eastAsia="pl-PL"/>
        </w:rPr>
        <w:t>określonego</w:t>
      </w:r>
      <w:r w:rsidR="00F13680">
        <w:rPr>
          <w:lang w:eastAsia="pl-PL"/>
        </w:rPr>
        <w:t xml:space="preserve"> </w:t>
      </w:r>
      <w:r w:rsidRPr="00F33B9E">
        <w:rPr>
          <w:lang w:eastAsia="pl-PL"/>
        </w:rPr>
        <w:t>w</w:t>
      </w:r>
      <w:r w:rsidR="00F13680">
        <w:rPr>
          <w:lang w:eastAsia="pl-PL"/>
        </w:rPr>
        <w:t xml:space="preserve"> </w:t>
      </w:r>
      <w:r w:rsidRPr="00F33B9E">
        <w:rPr>
          <w:lang w:eastAsia="pl-PL"/>
        </w:rPr>
        <w:t>§</w:t>
      </w:r>
      <w:r w:rsidR="00F13680">
        <w:rPr>
          <w:lang w:eastAsia="pl-PL"/>
        </w:rPr>
        <w:t xml:space="preserve"> </w:t>
      </w:r>
      <w:r w:rsidRPr="00F33B9E">
        <w:rPr>
          <w:lang w:eastAsia="pl-PL"/>
        </w:rPr>
        <w:t>1,</w:t>
      </w:r>
      <w:r w:rsidR="00F13680">
        <w:rPr>
          <w:lang w:eastAsia="pl-PL"/>
        </w:rPr>
        <w:t xml:space="preserve"> </w:t>
      </w:r>
      <w:r w:rsidRPr="00F33B9E">
        <w:rPr>
          <w:lang w:eastAsia="pl-PL"/>
        </w:rPr>
        <w:t>orzeczona</w:t>
      </w:r>
      <w:r w:rsidR="00F13680">
        <w:rPr>
          <w:lang w:eastAsia="pl-PL"/>
        </w:rPr>
        <w:t xml:space="preserve"> </w:t>
      </w:r>
      <w:r w:rsidRPr="00F33B9E">
        <w:rPr>
          <w:lang w:eastAsia="pl-PL"/>
        </w:rPr>
        <w:t>kara</w:t>
      </w:r>
      <w:r w:rsidR="00F13680">
        <w:rPr>
          <w:lang w:eastAsia="pl-PL"/>
        </w:rPr>
        <w:t xml:space="preserve"> </w:t>
      </w:r>
      <w:r w:rsidRPr="00F33B9E">
        <w:rPr>
          <w:lang w:eastAsia="pl-PL"/>
        </w:rPr>
        <w:t>łączna</w:t>
      </w:r>
      <w:r w:rsidR="00F13680">
        <w:rPr>
          <w:lang w:eastAsia="pl-PL"/>
        </w:rPr>
        <w:t xml:space="preserve"> </w:t>
      </w:r>
      <w:r w:rsidRPr="00F33B9E">
        <w:rPr>
          <w:lang w:eastAsia="pl-PL"/>
        </w:rPr>
        <w:t>nie</w:t>
      </w:r>
      <w:r w:rsidR="00F13680">
        <w:rPr>
          <w:lang w:eastAsia="pl-PL"/>
        </w:rPr>
        <w:t xml:space="preserve"> </w:t>
      </w:r>
      <w:r w:rsidRPr="00F33B9E">
        <w:rPr>
          <w:lang w:eastAsia="pl-PL"/>
        </w:rPr>
        <w:t>może</w:t>
      </w:r>
      <w:r w:rsidR="00F13680">
        <w:rPr>
          <w:lang w:eastAsia="pl-PL"/>
        </w:rPr>
        <w:t xml:space="preserve"> </w:t>
      </w:r>
      <w:r w:rsidRPr="00F33B9E">
        <w:rPr>
          <w:lang w:eastAsia="pl-PL"/>
        </w:rPr>
        <w:t>przekroczyć</w:t>
      </w:r>
      <w:r w:rsidR="00F13680">
        <w:rPr>
          <w:lang w:eastAsia="pl-PL"/>
        </w:rPr>
        <w:t xml:space="preserve"> </w:t>
      </w:r>
      <w:r w:rsidRPr="00F33B9E">
        <w:rPr>
          <w:lang w:eastAsia="pl-PL"/>
        </w:rPr>
        <w:t>górnej</w:t>
      </w:r>
      <w:r w:rsidR="00F13680">
        <w:rPr>
          <w:lang w:eastAsia="pl-PL"/>
        </w:rPr>
        <w:t xml:space="preserve"> </w:t>
      </w:r>
      <w:r w:rsidRPr="00F33B9E">
        <w:rPr>
          <w:lang w:eastAsia="pl-PL"/>
        </w:rPr>
        <w:t>granicy</w:t>
      </w:r>
      <w:r w:rsidR="00F13680">
        <w:rPr>
          <w:lang w:eastAsia="pl-PL"/>
        </w:rPr>
        <w:t xml:space="preserve"> </w:t>
      </w:r>
      <w:r w:rsidRPr="00F33B9E">
        <w:rPr>
          <w:lang w:eastAsia="pl-PL"/>
        </w:rPr>
        <w:t>ustawowego</w:t>
      </w:r>
      <w:r w:rsidR="00F13680">
        <w:rPr>
          <w:lang w:eastAsia="pl-PL"/>
        </w:rPr>
        <w:t xml:space="preserve"> </w:t>
      </w:r>
      <w:r w:rsidRPr="00F33B9E">
        <w:rPr>
          <w:lang w:eastAsia="pl-PL"/>
        </w:rPr>
        <w:t>zagrożenia</w:t>
      </w:r>
      <w:r w:rsidR="00F13680">
        <w:rPr>
          <w:lang w:eastAsia="pl-PL"/>
        </w:rPr>
        <w:t xml:space="preserve"> </w:t>
      </w:r>
      <w:r w:rsidRPr="00F33B9E">
        <w:rPr>
          <w:lang w:eastAsia="pl-PL"/>
        </w:rPr>
        <w:t>zwiększonego</w:t>
      </w:r>
      <w:r w:rsidR="00F13680">
        <w:rPr>
          <w:lang w:eastAsia="pl-PL"/>
        </w:rPr>
        <w:t xml:space="preserve"> </w:t>
      </w:r>
      <w:r w:rsidRPr="00F33B9E">
        <w:rPr>
          <w:lang w:eastAsia="pl-PL"/>
        </w:rPr>
        <w:t>o</w:t>
      </w:r>
      <w:r w:rsidR="00F13680">
        <w:rPr>
          <w:lang w:eastAsia="pl-PL"/>
        </w:rPr>
        <w:t xml:space="preserve"> </w:t>
      </w:r>
      <w:r w:rsidRPr="00F33B9E">
        <w:rPr>
          <w:lang w:eastAsia="pl-PL"/>
        </w:rPr>
        <w:t>połowę,</w:t>
      </w:r>
      <w:r w:rsidR="00F13680">
        <w:rPr>
          <w:lang w:eastAsia="pl-PL"/>
        </w:rPr>
        <w:t xml:space="preserve"> </w:t>
      </w:r>
      <w:r w:rsidRPr="00F33B9E">
        <w:rPr>
          <w:lang w:eastAsia="pl-PL"/>
        </w:rPr>
        <w:t>przewidzianego</w:t>
      </w:r>
      <w:r w:rsidR="00F13680">
        <w:rPr>
          <w:lang w:eastAsia="pl-PL"/>
        </w:rPr>
        <w:t xml:space="preserve"> </w:t>
      </w:r>
      <w:r w:rsidRPr="00F33B9E">
        <w:rPr>
          <w:lang w:eastAsia="pl-PL"/>
        </w:rPr>
        <w:t>w</w:t>
      </w:r>
      <w:r w:rsidR="00F13680">
        <w:rPr>
          <w:lang w:eastAsia="pl-PL"/>
        </w:rPr>
        <w:t xml:space="preserve"> </w:t>
      </w:r>
      <w:r w:rsidRPr="00F33B9E">
        <w:rPr>
          <w:lang w:eastAsia="pl-PL"/>
        </w:rPr>
        <w:t>przepisie</w:t>
      </w:r>
      <w:r w:rsidR="00F13680">
        <w:rPr>
          <w:lang w:eastAsia="pl-PL"/>
        </w:rPr>
        <w:t xml:space="preserve"> </w:t>
      </w:r>
      <w:r w:rsidRPr="00F33B9E">
        <w:rPr>
          <w:lang w:eastAsia="pl-PL"/>
        </w:rPr>
        <w:t>stanowiącym</w:t>
      </w:r>
      <w:r w:rsidR="00F13680">
        <w:rPr>
          <w:lang w:eastAsia="pl-PL"/>
        </w:rPr>
        <w:t xml:space="preserve"> </w:t>
      </w:r>
      <w:r w:rsidRPr="00F33B9E">
        <w:rPr>
          <w:lang w:eastAsia="pl-PL"/>
        </w:rPr>
        <w:t>podstawę</w:t>
      </w:r>
      <w:r w:rsidR="00F13680">
        <w:rPr>
          <w:lang w:eastAsia="pl-PL"/>
        </w:rPr>
        <w:t xml:space="preserve"> </w:t>
      </w:r>
      <w:r w:rsidRPr="00F33B9E">
        <w:rPr>
          <w:lang w:eastAsia="pl-PL"/>
        </w:rPr>
        <w:t>wymiaru</w:t>
      </w:r>
      <w:r w:rsidR="00F13680">
        <w:rPr>
          <w:lang w:eastAsia="pl-PL"/>
        </w:rPr>
        <w:t xml:space="preserve"> </w:t>
      </w:r>
      <w:r w:rsidRPr="00F33B9E">
        <w:rPr>
          <w:lang w:eastAsia="pl-PL"/>
        </w:rPr>
        <w:t>kary</w:t>
      </w:r>
      <w:r w:rsidR="00F13680">
        <w:rPr>
          <w:lang w:eastAsia="pl-PL"/>
        </w:rPr>
        <w:t xml:space="preserve"> </w:t>
      </w:r>
      <w:r w:rsidRPr="00F33B9E">
        <w:rPr>
          <w:lang w:eastAsia="pl-PL"/>
        </w:rPr>
        <w:t>dla</w:t>
      </w:r>
      <w:r w:rsidR="00F13680">
        <w:rPr>
          <w:lang w:eastAsia="pl-PL"/>
        </w:rPr>
        <w:t xml:space="preserve"> </w:t>
      </w:r>
      <w:r w:rsidRPr="00F33B9E">
        <w:rPr>
          <w:lang w:eastAsia="pl-PL"/>
        </w:rPr>
        <w:t>każdego</w:t>
      </w:r>
      <w:r w:rsidR="00F13680">
        <w:rPr>
          <w:lang w:eastAsia="pl-PL"/>
        </w:rPr>
        <w:t xml:space="preserve"> </w:t>
      </w:r>
      <w:r w:rsidRPr="00F33B9E">
        <w:rPr>
          <w:lang w:eastAsia="pl-PL"/>
        </w:rPr>
        <w:t>z</w:t>
      </w:r>
      <w:r w:rsidR="00F13680">
        <w:rPr>
          <w:lang w:eastAsia="pl-PL"/>
        </w:rPr>
        <w:t xml:space="preserve"> </w:t>
      </w:r>
      <w:r w:rsidRPr="00F33B9E">
        <w:rPr>
          <w:lang w:eastAsia="pl-PL"/>
        </w:rPr>
        <w:t>tych</w:t>
      </w:r>
      <w:r w:rsidR="00F13680">
        <w:rPr>
          <w:lang w:eastAsia="pl-PL"/>
        </w:rPr>
        <w:t xml:space="preserve"> </w:t>
      </w:r>
      <w:r w:rsidRPr="00F33B9E">
        <w:rPr>
          <w:lang w:eastAsia="pl-PL"/>
        </w:rPr>
        <w:t>przestępstw.”;</w:t>
      </w:r>
    </w:p>
    <w:p w14:paraId="7AB4B329" w14:textId="24FE4CCC" w:rsidR="004B31A9" w:rsidRDefault="004B31A9" w:rsidP="000F0713">
      <w:pPr>
        <w:pStyle w:val="ustep"/>
        <w:ind w:left="425" w:hanging="380"/>
      </w:pPr>
      <w:r>
        <w:t>5</w:t>
      </w:r>
      <w:r w:rsidR="00F13680">
        <w:t>4</w:t>
      </w:r>
      <w:r>
        <w:t>)</w:t>
      </w:r>
      <w:r w:rsidR="00F13680">
        <w:t xml:space="preserve"> </w:t>
      </w:r>
      <w:r>
        <w:t>uchyla</w:t>
      </w:r>
      <w:r w:rsidR="00F13680">
        <w:t xml:space="preserve"> </w:t>
      </w:r>
      <w:r>
        <w:t>się</w:t>
      </w:r>
      <w:r w:rsidR="00F13680">
        <w:t xml:space="preserve"> </w:t>
      </w:r>
      <w:r>
        <w:t>art.</w:t>
      </w:r>
      <w:r w:rsidR="00F13680">
        <w:t xml:space="preserve"> </w:t>
      </w:r>
      <w:r>
        <w:t>92–93;</w:t>
      </w:r>
    </w:p>
    <w:p w14:paraId="38874152" w14:textId="6942D979" w:rsidR="00D864F3" w:rsidRDefault="004B31A9" w:rsidP="00D864F3">
      <w:pPr>
        <w:pStyle w:val="ustep"/>
        <w:ind w:left="425" w:hanging="380"/>
        <w:rPr>
          <w:lang w:eastAsia="pl-PL"/>
        </w:rPr>
      </w:pPr>
      <w:r>
        <w:t>5</w:t>
      </w:r>
      <w:r w:rsidR="00F13680">
        <w:t>5</w:t>
      </w:r>
      <w:r>
        <w:t>)</w:t>
      </w:r>
      <w:r w:rsidR="00F13680">
        <w:t xml:space="preserve"> </w:t>
      </w:r>
      <w:r w:rsidR="00D864F3" w:rsidRPr="00A16733">
        <w:rPr>
          <w:lang w:eastAsia="pl-PL"/>
        </w:rPr>
        <w:t>po</w:t>
      </w:r>
      <w:r w:rsidR="00F13680">
        <w:rPr>
          <w:lang w:eastAsia="pl-PL"/>
        </w:rPr>
        <w:t xml:space="preserve"> </w:t>
      </w:r>
      <w:r w:rsidR="00D864F3" w:rsidRPr="00A16733">
        <w:rPr>
          <w:lang w:eastAsia="pl-PL"/>
        </w:rPr>
        <w:t>art.</w:t>
      </w:r>
      <w:r w:rsidR="00F13680">
        <w:rPr>
          <w:lang w:eastAsia="pl-PL"/>
        </w:rPr>
        <w:t xml:space="preserve"> </w:t>
      </w:r>
      <w:r w:rsidR="00D864F3" w:rsidRPr="00A16733">
        <w:rPr>
          <w:lang w:eastAsia="pl-PL"/>
        </w:rPr>
        <w:t>93</w:t>
      </w:r>
      <w:r w:rsidR="00F13680">
        <w:rPr>
          <w:lang w:eastAsia="pl-PL"/>
        </w:rPr>
        <w:t xml:space="preserve"> </w:t>
      </w:r>
      <w:r w:rsidR="00D864F3" w:rsidRPr="00A16733">
        <w:rPr>
          <w:lang w:eastAsia="pl-PL"/>
        </w:rPr>
        <w:t>dodaje</w:t>
      </w:r>
      <w:r w:rsidR="00F13680">
        <w:rPr>
          <w:lang w:eastAsia="pl-PL"/>
        </w:rPr>
        <w:t xml:space="preserve"> </w:t>
      </w:r>
      <w:r w:rsidR="00D864F3" w:rsidRPr="00A16733">
        <w:rPr>
          <w:lang w:eastAsia="pl-PL"/>
        </w:rPr>
        <w:t>się</w:t>
      </w:r>
      <w:r w:rsidR="00F13680">
        <w:rPr>
          <w:lang w:eastAsia="pl-PL"/>
        </w:rPr>
        <w:t xml:space="preserve"> </w:t>
      </w:r>
      <w:r w:rsidR="00D864F3" w:rsidRPr="00A16733">
        <w:rPr>
          <w:lang w:eastAsia="pl-PL"/>
        </w:rPr>
        <w:t>art.</w:t>
      </w:r>
      <w:r w:rsidR="00F13680">
        <w:rPr>
          <w:lang w:eastAsia="pl-PL"/>
        </w:rPr>
        <w:t xml:space="preserve"> </w:t>
      </w:r>
      <w:r w:rsidR="00D864F3" w:rsidRPr="00A16733">
        <w:rPr>
          <w:lang w:eastAsia="pl-PL"/>
        </w:rPr>
        <w:t>93a</w:t>
      </w:r>
      <w:r w:rsidR="00D864F3">
        <w:rPr>
          <w:lang w:eastAsia="pl-PL"/>
        </w:rPr>
        <w:t>–</w:t>
      </w:r>
      <w:r w:rsidR="00D864F3" w:rsidRPr="00A16733">
        <w:rPr>
          <w:lang w:eastAsia="pl-PL"/>
        </w:rPr>
        <w:t>93g</w:t>
      </w:r>
      <w:r w:rsidR="00F13680">
        <w:rPr>
          <w:lang w:eastAsia="pl-PL"/>
        </w:rPr>
        <w:t xml:space="preserve"> </w:t>
      </w:r>
      <w:r w:rsidR="00D864F3" w:rsidRPr="00A16733">
        <w:rPr>
          <w:lang w:eastAsia="pl-PL"/>
        </w:rPr>
        <w:t>w</w:t>
      </w:r>
      <w:r w:rsidR="00F13680">
        <w:rPr>
          <w:lang w:eastAsia="pl-PL"/>
        </w:rPr>
        <w:t xml:space="preserve"> </w:t>
      </w:r>
      <w:r w:rsidR="00D864F3" w:rsidRPr="00A16733">
        <w:rPr>
          <w:lang w:eastAsia="pl-PL"/>
        </w:rPr>
        <w:t>brzmieniu:</w:t>
      </w:r>
    </w:p>
    <w:p w14:paraId="675A982E" w14:textId="4CC56B79" w:rsidR="00D864F3" w:rsidRPr="00A16733" w:rsidRDefault="00D864F3" w:rsidP="00D864F3">
      <w:pPr>
        <w:pStyle w:val="w2zmart"/>
        <w:ind w:left="1843" w:hanging="1219"/>
        <w:rPr>
          <w:lang w:eastAsia="pl-PL"/>
        </w:rPr>
      </w:pPr>
      <w:r>
        <w:rPr>
          <w:lang w:eastAsia="pl-PL"/>
        </w:rPr>
        <w:t>„</w:t>
      </w:r>
      <w:r w:rsidRPr="00A16733">
        <w:rPr>
          <w:lang w:eastAsia="pl-PL"/>
        </w:rPr>
        <w:t>Art.</w:t>
      </w:r>
      <w:r w:rsidR="00F13680">
        <w:rPr>
          <w:lang w:eastAsia="pl-PL"/>
        </w:rPr>
        <w:t xml:space="preserve"> </w:t>
      </w:r>
      <w:r w:rsidRPr="00A16733">
        <w:rPr>
          <w:lang w:eastAsia="pl-PL"/>
        </w:rPr>
        <w:t>93a.</w:t>
      </w:r>
      <w:r w:rsidR="00F13680">
        <w:rPr>
          <w:lang w:eastAsia="pl-PL"/>
        </w:rPr>
        <w:t xml:space="preserve"> </w:t>
      </w:r>
      <w:r w:rsidRPr="00A16733">
        <w:rPr>
          <w:lang w:eastAsia="pl-PL"/>
        </w:rPr>
        <w:t>§</w:t>
      </w:r>
      <w:r w:rsidR="00F13680">
        <w:rPr>
          <w:lang w:eastAsia="pl-PL"/>
        </w:rPr>
        <w:t xml:space="preserve"> </w:t>
      </w:r>
      <w:r w:rsidRPr="00A16733">
        <w:rPr>
          <w:lang w:eastAsia="pl-PL"/>
        </w:rPr>
        <w:t>1.</w:t>
      </w:r>
      <w:r w:rsidR="00F13680">
        <w:rPr>
          <w:lang w:eastAsia="pl-PL"/>
        </w:rPr>
        <w:t xml:space="preserve"> </w:t>
      </w:r>
      <w:r w:rsidRPr="00A16733">
        <w:rPr>
          <w:lang w:eastAsia="pl-PL"/>
        </w:rPr>
        <w:t>Środkami</w:t>
      </w:r>
      <w:r w:rsidR="00F13680">
        <w:rPr>
          <w:lang w:eastAsia="pl-PL"/>
        </w:rPr>
        <w:t xml:space="preserve"> </w:t>
      </w:r>
      <w:r w:rsidRPr="00A16733">
        <w:rPr>
          <w:lang w:eastAsia="pl-PL"/>
        </w:rPr>
        <w:t>zabezpieczającymi</w:t>
      </w:r>
      <w:r w:rsidR="00F13680">
        <w:rPr>
          <w:lang w:eastAsia="pl-PL"/>
        </w:rPr>
        <w:t xml:space="preserve"> </w:t>
      </w:r>
      <w:r w:rsidRPr="00A16733">
        <w:rPr>
          <w:lang w:eastAsia="pl-PL"/>
        </w:rPr>
        <w:t>są:</w:t>
      </w:r>
    </w:p>
    <w:p w14:paraId="198D0C6F" w14:textId="720CB55E" w:rsidR="00D864F3" w:rsidRPr="00A16733" w:rsidRDefault="00D864F3" w:rsidP="00D864F3">
      <w:pPr>
        <w:pStyle w:val="w5pktart"/>
        <w:rPr>
          <w:lang w:eastAsia="pl-PL"/>
        </w:rPr>
      </w:pPr>
      <w:r>
        <w:rPr>
          <w:lang w:eastAsia="pl-PL"/>
        </w:rPr>
        <w:t>1</w:t>
      </w:r>
      <w:r w:rsidRPr="00A16733">
        <w:rPr>
          <w:lang w:eastAsia="pl-PL"/>
        </w:rPr>
        <w:t>)</w:t>
      </w:r>
      <w:r w:rsidR="00F13680">
        <w:rPr>
          <w:lang w:eastAsia="pl-PL"/>
        </w:rPr>
        <w:t xml:space="preserve"> </w:t>
      </w:r>
      <w:r w:rsidRPr="00A16733">
        <w:rPr>
          <w:lang w:eastAsia="pl-PL"/>
        </w:rPr>
        <w:t>elektroniczna</w:t>
      </w:r>
      <w:r w:rsidR="00F13680">
        <w:rPr>
          <w:lang w:eastAsia="pl-PL"/>
        </w:rPr>
        <w:t xml:space="preserve"> </w:t>
      </w:r>
      <w:r w:rsidRPr="00A16733">
        <w:rPr>
          <w:lang w:eastAsia="pl-PL"/>
        </w:rPr>
        <w:t>kontrola</w:t>
      </w:r>
      <w:r w:rsidR="00F13680">
        <w:rPr>
          <w:lang w:eastAsia="pl-PL"/>
        </w:rPr>
        <w:t xml:space="preserve"> </w:t>
      </w:r>
      <w:r w:rsidRPr="00A16733">
        <w:rPr>
          <w:lang w:eastAsia="pl-PL"/>
        </w:rPr>
        <w:t>miejsca</w:t>
      </w:r>
      <w:r w:rsidR="00F13680">
        <w:rPr>
          <w:lang w:eastAsia="pl-PL"/>
        </w:rPr>
        <w:t xml:space="preserve"> </w:t>
      </w:r>
      <w:r w:rsidRPr="00A16733">
        <w:rPr>
          <w:lang w:eastAsia="pl-PL"/>
        </w:rPr>
        <w:t>pobytu,</w:t>
      </w:r>
    </w:p>
    <w:p w14:paraId="5322AB21" w14:textId="6FFEBE64" w:rsidR="00D864F3" w:rsidRPr="00A16733" w:rsidRDefault="00D864F3" w:rsidP="00D864F3">
      <w:pPr>
        <w:pStyle w:val="w5pktart"/>
        <w:rPr>
          <w:lang w:eastAsia="pl-PL"/>
        </w:rPr>
      </w:pPr>
      <w:r>
        <w:rPr>
          <w:lang w:eastAsia="pl-PL"/>
        </w:rPr>
        <w:t>2</w:t>
      </w:r>
      <w:r w:rsidRPr="00A16733">
        <w:rPr>
          <w:lang w:eastAsia="pl-PL"/>
        </w:rPr>
        <w:t>)</w:t>
      </w:r>
      <w:r w:rsidR="00F13680">
        <w:rPr>
          <w:lang w:eastAsia="pl-PL"/>
        </w:rPr>
        <w:t xml:space="preserve"> </w:t>
      </w:r>
      <w:r w:rsidRPr="00A16733">
        <w:rPr>
          <w:lang w:eastAsia="pl-PL"/>
        </w:rPr>
        <w:t>terapia,</w:t>
      </w:r>
    </w:p>
    <w:p w14:paraId="740C02A7" w14:textId="14FF6C71" w:rsidR="00D864F3" w:rsidRPr="00A16733" w:rsidRDefault="00D864F3" w:rsidP="00D864F3">
      <w:pPr>
        <w:pStyle w:val="w5pktart"/>
        <w:rPr>
          <w:lang w:eastAsia="pl-PL"/>
        </w:rPr>
      </w:pPr>
      <w:r>
        <w:rPr>
          <w:lang w:eastAsia="pl-PL"/>
        </w:rPr>
        <w:t>3</w:t>
      </w:r>
      <w:r w:rsidRPr="00A16733">
        <w:rPr>
          <w:lang w:eastAsia="pl-PL"/>
        </w:rPr>
        <w:t>)</w:t>
      </w:r>
      <w:r w:rsidR="000F464B">
        <w:rPr>
          <w:lang w:eastAsia="pl-PL"/>
        </w:rPr>
        <w:t xml:space="preserve"> </w:t>
      </w:r>
      <w:r w:rsidRPr="00A16733">
        <w:rPr>
          <w:lang w:eastAsia="pl-PL"/>
        </w:rPr>
        <w:t>terapia</w:t>
      </w:r>
      <w:r w:rsidR="00F13680">
        <w:rPr>
          <w:lang w:eastAsia="pl-PL"/>
        </w:rPr>
        <w:t xml:space="preserve"> </w:t>
      </w:r>
      <w:r w:rsidRPr="00A16733">
        <w:rPr>
          <w:lang w:eastAsia="pl-PL"/>
        </w:rPr>
        <w:t>uzależnień,</w:t>
      </w:r>
    </w:p>
    <w:p w14:paraId="0BCEAF91" w14:textId="6143AEEB" w:rsidR="00D864F3" w:rsidRDefault="00D864F3" w:rsidP="00D864F3">
      <w:pPr>
        <w:pStyle w:val="w5pktart"/>
        <w:rPr>
          <w:lang w:eastAsia="pl-PL"/>
        </w:rPr>
      </w:pPr>
      <w:r>
        <w:rPr>
          <w:lang w:eastAsia="pl-PL"/>
        </w:rPr>
        <w:t>4</w:t>
      </w:r>
      <w:r w:rsidRPr="00A16733">
        <w:rPr>
          <w:lang w:eastAsia="pl-PL"/>
        </w:rPr>
        <w:t>)</w:t>
      </w:r>
      <w:r w:rsidR="00F13680">
        <w:rPr>
          <w:lang w:eastAsia="pl-PL"/>
        </w:rPr>
        <w:t xml:space="preserve"> </w:t>
      </w:r>
      <w:r w:rsidRPr="00A16733">
        <w:rPr>
          <w:lang w:eastAsia="pl-PL"/>
        </w:rPr>
        <w:t>pobyt</w:t>
      </w:r>
      <w:r w:rsidR="00F13680">
        <w:rPr>
          <w:lang w:eastAsia="pl-PL"/>
        </w:rPr>
        <w:t xml:space="preserve"> </w:t>
      </w:r>
      <w:r w:rsidRPr="00A16733">
        <w:rPr>
          <w:lang w:eastAsia="pl-PL"/>
        </w:rPr>
        <w:t>w</w:t>
      </w:r>
      <w:r w:rsidR="00F13680">
        <w:rPr>
          <w:lang w:eastAsia="pl-PL"/>
        </w:rPr>
        <w:t xml:space="preserve"> </w:t>
      </w:r>
      <w:r w:rsidRPr="00A16733">
        <w:rPr>
          <w:lang w:eastAsia="pl-PL"/>
        </w:rPr>
        <w:t>zakładzie</w:t>
      </w:r>
      <w:r w:rsidR="00F13680">
        <w:rPr>
          <w:lang w:eastAsia="pl-PL"/>
        </w:rPr>
        <w:t xml:space="preserve"> </w:t>
      </w:r>
      <w:r w:rsidRPr="00A16733">
        <w:rPr>
          <w:lang w:eastAsia="pl-PL"/>
        </w:rPr>
        <w:t>psychiatrycznym.</w:t>
      </w:r>
    </w:p>
    <w:p w14:paraId="7F661238" w14:textId="4F68900C" w:rsidR="00D864F3" w:rsidRDefault="00D864F3" w:rsidP="00D864F3">
      <w:pPr>
        <w:pStyle w:val="w4ustart"/>
        <w:rPr>
          <w:lang w:eastAsia="pl-PL"/>
        </w:rPr>
      </w:pPr>
      <w:r w:rsidRPr="00A16733">
        <w:rPr>
          <w:lang w:eastAsia="pl-PL"/>
        </w:rPr>
        <w:t>§</w:t>
      </w:r>
      <w:r w:rsidR="00F13680">
        <w:rPr>
          <w:lang w:eastAsia="pl-PL"/>
        </w:rPr>
        <w:t xml:space="preserve"> </w:t>
      </w:r>
      <w:r w:rsidRPr="00A16733">
        <w:rPr>
          <w:lang w:eastAsia="pl-PL"/>
        </w:rPr>
        <w:t>2.</w:t>
      </w:r>
      <w:r w:rsidR="00F13680">
        <w:rPr>
          <w:lang w:eastAsia="pl-PL"/>
        </w:rPr>
        <w:t xml:space="preserve"> </w:t>
      </w:r>
      <w:r w:rsidRPr="00A16733">
        <w:rPr>
          <w:lang w:eastAsia="pl-PL"/>
        </w:rPr>
        <w:t>Jeżeli</w:t>
      </w:r>
      <w:r w:rsidR="00F13680">
        <w:rPr>
          <w:lang w:eastAsia="pl-PL"/>
        </w:rPr>
        <w:t xml:space="preserve"> </w:t>
      </w:r>
      <w:r w:rsidRPr="00A16733">
        <w:rPr>
          <w:lang w:eastAsia="pl-PL"/>
        </w:rPr>
        <w:t>ustawa</w:t>
      </w:r>
      <w:r w:rsidR="00F13680">
        <w:rPr>
          <w:lang w:eastAsia="pl-PL"/>
        </w:rPr>
        <w:t xml:space="preserve"> </w:t>
      </w:r>
      <w:r w:rsidRPr="00A16733">
        <w:rPr>
          <w:lang w:eastAsia="pl-PL"/>
        </w:rPr>
        <w:t>tak</w:t>
      </w:r>
      <w:r w:rsidR="00F13680">
        <w:rPr>
          <w:lang w:eastAsia="pl-PL"/>
        </w:rPr>
        <w:t xml:space="preserve"> </w:t>
      </w:r>
      <w:r w:rsidRPr="00A16733">
        <w:rPr>
          <w:lang w:eastAsia="pl-PL"/>
        </w:rPr>
        <w:t>stanowi,</w:t>
      </w:r>
      <w:r w:rsidR="00F13680">
        <w:rPr>
          <w:lang w:eastAsia="pl-PL"/>
        </w:rPr>
        <w:t xml:space="preserve"> </w:t>
      </w:r>
      <w:r w:rsidRPr="00A16733">
        <w:rPr>
          <w:lang w:eastAsia="pl-PL"/>
        </w:rPr>
        <w:t>tytułem</w:t>
      </w:r>
      <w:r w:rsidR="00F13680">
        <w:rPr>
          <w:lang w:eastAsia="pl-PL"/>
        </w:rPr>
        <w:t xml:space="preserve"> </w:t>
      </w:r>
      <w:r w:rsidRPr="00A16733">
        <w:rPr>
          <w:lang w:eastAsia="pl-PL"/>
        </w:rPr>
        <w:t>środka</w:t>
      </w:r>
      <w:r w:rsidR="00F13680">
        <w:rPr>
          <w:lang w:eastAsia="pl-PL"/>
        </w:rPr>
        <w:t xml:space="preserve"> </w:t>
      </w:r>
      <w:r w:rsidRPr="00A16733">
        <w:rPr>
          <w:lang w:eastAsia="pl-PL"/>
        </w:rPr>
        <w:t>zabezpieczającego</w:t>
      </w:r>
      <w:r w:rsidR="00F13680">
        <w:rPr>
          <w:lang w:eastAsia="pl-PL"/>
        </w:rPr>
        <w:t xml:space="preserve"> </w:t>
      </w:r>
      <w:r w:rsidRPr="00A16733">
        <w:rPr>
          <w:lang w:eastAsia="pl-PL"/>
        </w:rPr>
        <w:t>można</w:t>
      </w:r>
      <w:r w:rsidR="00F13680">
        <w:rPr>
          <w:lang w:eastAsia="pl-PL"/>
        </w:rPr>
        <w:t xml:space="preserve"> </w:t>
      </w:r>
      <w:r w:rsidRPr="00A16733">
        <w:rPr>
          <w:lang w:eastAsia="pl-PL"/>
        </w:rPr>
        <w:t>orzec</w:t>
      </w:r>
      <w:r w:rsidR="00F13680">
        <w:rPr>
          <w:lang w:eastAsia="pl-PL"/>
        </w:rPr>
        <w:t xml:space="preserve"> </w:t>
      </w:r>
      <w:r w:rsidRPr="00A16733">
        <w:rPr>
          <w:lang w:eastAsia="pl-PL"/>
        </w:rPr>
        <w:t>nakaz</w:t>
      </w:r>
      <w:r w:rsidR="00F13680">
        <w:rPr>
          <w:lang w:eastAsia="pl-PL"/>
        </w:rPr>
        <w:t xml:space="preserve"> </w:t>
      </w:r>
      <w:r w:rsidRPr="00A16733">
        <w:rPr>
          <w:lang w:eastAsia="pl-PL"/>
        </w:rPr>
        <w:t>i</w:t>
      </w:r>
      <w:r w:rsidR="00F13680">
        <w:rPr>
          <w:lang w:eastAsia="pl-PL"/>
        </w:rPr>
        <w:t xml:space="preserve"> </w:t>
      </w:r>
      <w:r w:rsidRPr="00A16733">
        <w:rPr>
          <w:lang w:eastAsia="pl-PL"/>
        </w:rPr>
        <w:t>zakazy</w:t>
      </w:r>
      <w:r w:rsidR="00F13680">
        <w:rPr>
          <w:lang w:eastAsia="pl-PL"/>
        </w:rPr>
        <w:t xml:space="preserve"> </w:t>
      </w:r>
      <w:r w:rsidRPr="00A16733">
        <w:rPr>
          <w:lang w:eastAsia="pl-PL"/>
        </w:rPr>
        <w:t>określone</w:t>
      </w:r>
      <w:r w:rsidR="00F13680">
        <w:rPr>
          <w:lang w:eastAsia="pl-PL"/>
        </w:rPr>
        <w:t xml:space="preserve"> </w:t>
      </w:r>
      <w:r w:rsidRPr="00A16733">
        <w:rPr>
          <w:lang w:eastAsia="pl-PL"/>
        </w:rPr>
        <w:t>w</w:t>
      </w:r>
      <w:r w:rsidR="00F13680">
        <w:rPr>
          <w:lang w:eastAsia="pl-PL"/>
        </w:rPr>
        <w:t xml:space="preserve"> </w:t>
      </w:r>
      <w:r w:rsidRPr="00A16733">
        <w:rPr>
          <w:lang w:eastAsia="pl-PL"/>
        </w:rPr>
        <w:t>art.</w:t>
      </w:r>
      <w:r w:rsidR="00F13680">
        <w:rPr>
          <w:lang w:eastAsia="pl-PL"/>
        </w:rPr>
        <w:t xml:space="preserve"> </w:t>
      </w:r>
      <w:r w:rsidRPr="00A16733">
        <w:rPr>
          <w:lang w:eastAsia="pl-PL"/>
        </w:rPr>
        <w:t>39</w:t>
      </w:r>
      <w:r w:rsidR="00F13680">
        <w:rPr>
          <w:lang w:eastAsia="pl-PL"/>
        </w:rPr>
        <w:t xml:space="preserve"> </w:t>
      </w:r>
      <w:r w:rsidRPr="00A16733">
        <w:rPr>
          <w:lang w:eastAsia="pl-PL"/>
        </w:rPr>
        <w:t>pkt</w:t>
      </w:r>
      <w:r w:rsidR="00F13680">
        <w:rPr>
          <w:lang w:eastAsia="pl-PL"/>
        </w:rPr>
        <w:t xml:space="preserve"> </w:t>
      </w:r>
      <w:r w:rsidRPr="00A16733">
        <w:rPr>
          <w:lang w:eastAsia="pl-PL"/>
        </w:rPr>
        <w:t>2–3.</w:t>
      </w:r>
    </w:p>
    <w:p w14:paraId="6BF72797" w14:textId="1A32EC18" w:rsidR="00D864F3" w:rsidRDefault="00D864F3" w:rsidP="00D864F3">
      <w:pPr>
        <w:pStyle w:val="w2zmart"/>
        <w:ind w:left="1843" w:hanging="1219"/>
        <w:rPr>
          <w:lang w:eastAsia="pl-PL"/>
        </w:rPr>
      </w:pPr>
      <w:r>
        <w:rPr>
          <w:lang w:eastAsia="pl-PL"/>
        </w:rPr>
        <w:t>Art.</w:t>
      </w:r>
      <w:r w:rsidR="00F13680">
        <w:rPr>
          <w:lang w:eastAsia="pl-PL"/>
        </w:rPr>
        <w:t xml:space="preserve"> </w:t>
      </w:r>
      <w:r>
        <w:rPr>
          <w:lang w:eastAsia="pl-PL"/>
        </w:rPr>
        <w:t>93b.</w:t>
      </w:r>
      <w:r w:rsidR="00F13680">
        <w:rPr>
          <w:lang w:eastAsia="pl-PL"/>
        </w:rPr>
        <w:t xml:space="preserve"> </w:t>
      </w:r>
      <w:r w:rsidRPr="00A16733">
        <w:rPr>
          <w:lang w:eastAsia="pl-PL"/>
        </w:rPr>
        <w:t>§1.</w:t>
      </w:r>
      <w:r w:rsidR="00F13680">
        <w:rPr>
          <w:lang w:eastAsia="pl-PL"/>
        </w:rPr>
        <w:t xml:space="preserve"> </w:t>
      </w:r>
      <w:r w:rsidRPr="00A16733">
        <w:rPr>
          <w:lang w:eastAsia="pl-PL"/>
        </w:rPr>
        <w:t>Sąd</w:t>
      </w:r>
      <w:r w:rsidR="00F13680">
        <w:rPr>
          <w:lang w:eastAsia="pl-PL"/>
        </w:rPr>
        <w:t xml:space="preserve"> </w:t>
      </w:r>
      <w:r w:rsidRPr="00A16733">
        <w:rPr>
          <w:lang w:eastAsia="pl-PL"/>
        </w:rPr>
        <w:t>może</w:t>
      </w:r>
      <w:r w:rsidR="00F13680">
        <w:rPr>
          <w:lang w:eastAsia="pl-PL"/>
        </w:rPr>
        <w:t xml:space="preserve"> </w:t>
      </w:r>
      <w:r w:rsidRPr="00A16733">
        <w:rPr>
          <w:lang w:eastAsia="pl-PL"/>
        </w:rPr>
        <w:t>orzec</w:t>
      </w:r>
      <w:r w:rsidR="00F13680">
        <w:rPr>
          <w:lang w:eastAsia="pl-PL"/>
        </w:rPr>
        <w:t xml:space="preserve"> </w:t>
      </w:r>
      <w:r w:rsidRPr="00A16733">
        <w:rPr>
          <w:lang w:eastAsia="pl-PL"/>
        </w:rPr>
        <w:t>środ</w:t>
      </w:r>
      <w:r>
        <w:rPr>
          <w:lang w:eastAsia="pl-PL"/>
        </w:rPr>
        <w:t>ek</w:t>
      </w:r>
      <w:r w:rsidR="00F13680">
        <w:rPr>
          <w:lang w:eastAsia="pl-PL"/>
        </w:rPr>
        <w:t xml:space="preserve"> </w:t>
      </w:r>
      <w:r>
        <w:rPr>
          <w:lang w:eastAsia="pl-PL"/>
        </w:rPr>
        <w:t>zabezpieczający,</w:t>
      </w:r>
      <w:r w:rsidR="00F13680">
        <w:rPr>
          <w:lang w:eastAsia="pl-PL"/>
        </w:rPr>
        <w:t xml:space="preserve"> </w:t>
      </w:r>
      <w:r>
        <w:rPr>
          <w:lang w:eastAsia="pl-PL"/>
        </w:rPr>
        <w:t>gdy</w:t>
      </w:r>
      <w:r w:rsidR="00F13680">
        <w:rPr>
          <w:lang w:eastAsia="pl-PL"/>
        </w:rPr>
        <w:t xml:space="preserve"> </w:t>
      </w:r>
      <w:r>
        <w:rPr>
          <w:lang w:eastAsia="pl-PL"/>
        </w:rPr>
        <w:t>jest</w:t>
      </w:r>
      <w:r w:rsidR="00F13680">
        <w:rPr>
          <w:lang w:eastAsia="pl-PL"/>
        </w:rPr>
        <w:t xml:space="preserve"> </w:t>
      </w:r>
      <w:r>
        <w:rPr>
          <w:lang w:eastAsia="pl-PL"/>
        </w:rPr>
        <w:t>to</w:t>
      </w:r>
      <w:r w:rsidR="00F13680">
        <w:rPr>
          <w:lang w:eastAsia="pl-PL"/>
        </w:rPr>
        <w:t xml:space="preserve"> </w:t>
      </w:r>
      <w:r w:rsidRPr="00A16733">
        <w:rPr>
          <w:lang w:eastAsia="pl-PL"/>
        </w:rPr>
        <w:t>konieczne,</w:t>
      </w:r>
      <w:r w:rsidR="00F13680">
        <w:rPr>
          <w:lang w:eastAsia="pl-PL"/>
        </w:rPr>
        <w:t xml:space="preserve"> </w:t>
      </w:r>
      <w:r w:rsidRPr="00A16733">
        <w:rPr>
          <w:lang w:eastAsia="pl-PL"/>
        </w:rPr>
        <w:t>aby</w:t>
      </w:r>
      <w:r w:rsidR="00F13680">
        <w:rPr>
          <w:lang w:eastAsia="pl-PL"/>
        </w:rPr>
        <w:t xml:space="preserve"> </w:t>
      </w:r>
      <w:r w:rsidRPr="00A16733">
        <w:rPr>
          <w:lang w:eastAsia="pl-PL"/>
        </w:rPr>
        <w:t>zapobiec</w:t>
      </w:r>
      <w:r w:rsidR="00F13680">
        <w:rPr>
          <w:lang w:eastAsia="pl-PL"/>
        </w:rPr>
        <w:t xml:space="preserve"> </w:t>
      </w:r>
      <w:r w:rsidRPr="00A16733">
        <w:rPr>
          <w:lang w:eastAsia="pl-PL"/>
        </w:rPr>
        <w:t>ponownemu</w:t>
      </w:r>
      <w:r w:rsidR="00F13680">
        <w:rPr>
          <w:lang w:eastAsia="pl-PL"/>
        </w:rPr>
        <w:t xml:space="preserve"> </w:t>
      </w:r>
      <w:r w:rsidRPr="00A16733">
        <w:rPr>
          <w:lang w:eastAsia="pl-PL"/>
        </w:rPr>
        <w:t>popełnieniu</w:t>
      </w:r>
      <w:r w:rsidR="00F13680">
        <w:rPr>
          <w:lang w:eastAsia="pl-PL"/>
        </w:rPr>
        <w:t xml:space="preserve"> </w:t>
      </w:r>
      <w:r w:rsidRPr="00A16733">
        <w:rPr>
          <w:lang w:eastAsia="pl-PL"/>
        </w:rPr>
        <w:t>przez</w:t>
      </w:r>
      <w:r w:rsidR="00F13680">
        <w:rPr>
          <w:lang w:eastAsia="pl-PL"/>
        </w:rPr>
        <w:t xml:space="preserve"> </w:t>
      </w:r>
      <w:r w:rsidRPr="00A16733">
        <w:rPr>
          <w:lang w:eastAsia="pl-PL"/>
        </w:rPr>
        <w:t>sprawcę</w:t>
      </w:r>
      <w:r w:rsidR="00F13680">
        <w:rPr>
          <w:lang w:eastAsia="pl-PL"/>
        </w:rPr>
        <w:t xml:space="preserve"> </w:t>
      </w:r>
      <w:r w:rsidRPr="00A16733">
        <w:rPr>
          <w:lang w:eastAsia="pl-PL"/>
        </w:rPr>
        <w:t>czynu</w:t>
      </w:r>
      <w:r w:rsidR="00F13680">
        <w:rPr>
          <w:lang w:eastAsia="pl-PL"/>
        </w:rPr>
        <w:t xml:space="preserve"> </w:t>
      </w:r>
      <w:r w:rsidRPr="00A16733">
        <w:rPr>
          <w:lang w:eastAsia="pl-PL"/>
        </w:rPr>
        <w:t>zabronionego,</w:t>
      </w:r>
      <w:r w:rsidR="00F13680">
        <w:rPr>
          <w:lang w:eastAsia="pl-PL"/>
        </w:rPr>
        <w:t xml:space="preserve"> </w:t>
      </w:r>
      <w:r w:rsidRPr="00A16733">
        <w:rPr>
          <w:lang w:eastAsia="pl-PL"/>
        </w:rPr>
        <w:t>a</w:t>
      </w:r>
      <w:r w:rsidR="00F13680">
        <w:rPr>
          <w:lang w:eastAsia="pl-PL"/>
        </w:rPr>
        <w:t xml:space="preserve"> </w:t>
      </w:r>
      <w:r w:rsidRPr="00A16733">
        <w:rPr>
          <w:lang w:eastAsia="pl-PL"/>
        </w:rPr>
        <w:t>inne</w:t>
      </w:r>
      <w:r w:rsidR="00F13680">
        <w:rPr>
          <w:lang w:eastAsia="pl-PL"/>
        </w:rPr>
        <w:t xml:space="preserve"> </w:t>
      </w:r>
      <w:r w:rsidRPr="00A16733">
        <w:rPr>
          <w:lang w:eastAsia="pl-PL"/>
        </w:rPr>
        <w:t>środki</w:t>
      </w:r>
      <w:r w:rsidR="00F13680">
        <w:rPr>
          <w:lang w:eastAsia="pl-PL"/>
        </w:rPr>
        <w:t xml:space="preserve"> </w:t>
      </w:r>
      <w:r w:rsidRPr="00A16733">
        <w:rPr>
          <w:lang w:eastAsia="pl-PL"/>
        </w:rPr>
        <w:t>prawne</w:t>
      </w:r>
      <w:r w:rsidR="00F13680">
        <w:rPr>
          <w:lang w:eastAsia="pl-PL"/>
        </w:rPr>
        <w:t xml:space="preserve"> </w:t>
      </w:r>
      <w:r w:rsidRPr="00A16733">
        <w:rPr>
          <w:lang w:eastAsia="pl-PL"/>
        </w:rPr>
        <w:t>określone</w:t>
      </w:r>
      <w:r w:rsidR="00F13680">
        <w:rPr>
          <w:lang w:eastAsia="pl-PL"/>
        </w:rPr>
        <w:t xml:space="preserve"> </w:t>
      </w:r>
      <w:r w:rsidRPr="00A16733">
        <w:rPr>
          <w:lang w:eastAsia="pl-PL"/>
        </w:rPr>
        <w:t>w</w:t>
      </w:r>
      <w:r w:rsidR="00F13680">
        <w:rPr>
          <w:lang w:eastAsia="pl-PL"/>
        </w:rPr>
        <w:t xml:space="preserve"> </w:t>
      </w:r>
      <w:r w:rsidRPr="00A16733">
        <w:rPr>
          <w:lang w:eastAsia="pl-PL"/>
        </w:rPr>
        <w:t>tym</w:t>
      </w:r>
      <w:r w:rsidR="00F13680">
        <w:rPr>
          <w:lang w:eastAsia="pl-PL"/>
        </w:rPr>
        <w:t xml:space="preserve"> </w:t>
      </w:r>
      <w:r w:rsidRPr="00A16733">
        <w:rPr>
          <w:lang w:eastAsia="pl-PL"/>
        </w:rPr>
        <w:t>kodeksie</w:t>
      </w:r>
      <w:r w:rsidR="00F13680">
        <w:rPr>
          <w:lang w:eastAsia="pl-PL"/>
        </w:rPr>
        <w:t xml:space="preserve"> </w:t>
      </w:r>
      <w:r w:rsidRPr="00A16733">
        <w:rPr>
          <w:lang w:eastAsia="pl-PL"/>
        </w:rPr>
        <w:t>lub</w:t>
      </w:r>
      <w:r w:rsidR="00F13680">
        <w:rPr>
          <w:lang w:eastAsia="pl-PL"/>
        </w:rPr>
        <w:t xml:space="preserve"> </w:t>
      </w:r>
      <w:r w:rsidRPr="00A16733">
        <w:rPr>
          <w:lang w:eastAsia="pl-PL"/>
        </w:rPr>
        <w:t>orzeczone</w:t>
      </w:r>
      <w:r w:rsidR="00F13680">
        <w:rPr>
          <w:lang w:eastAsia="pl-PL"/>
        </w:rPr>
        <w:t xml:space="preserve"> </w:t>
      </w:r>
      <w:r w:rsidRPr="00A16733">
        <w:rPr>
          <w:lang w:eastAsia="pl-PL"/>
        </w:rPr>
        <w:t>na</w:t>
      </w:r>
      <w:r w:rsidR="00F13680">
        <w:rPr>
          <w:lang w:eastAsia="pl-PL"/>
        </w:rPr>
        <w:t xml:space="preserve"> </w:t>
      </w:r>
      <w:r w:rsidRPr="00A16733">
        <w:rPr>
          <w:lang w:eastAsia="pl-PL"/>
        </w:rPr>
        <w:t>podstawie</w:t>
      </w:r>
      <w:r w:rsidR="00F13680">
        <w:rPr>
          <w:lang w:eastAsia="pl-PL"/>
        </w:rPr>
        <w:t xml:space="preserve"> </w:t>
      </w:r>
      <w:r w:rsidRPr="00A16733">
        <w:rPr>
          <w:lang w:eastAsia="pl-PL"/>
        </w:rPr>
        <w:t>innych</w:t>
      </w:r>
      <w:r w:rsidR="00F13680">
        <w:rPr>
          <w:lang w:eastAsia="pl-PL"/>
        </w:rPr>
        <w:t xml:space="preserve"> </w:t>
      </w:r>
      <w:r w:rsidRPr="00A16733">
        <w:rPr>
          <w:lang w:eastAsia="pl-PL"/>
        </w:rPr>
        <w:t>ustaw</w:t>
      </w:r>
      <w:r w:rsidR="00F13680">
        <w:rPr>
          <w:lang w:eastAsia="pl-PL"/>
        </w:rPr>
        <w:t xml:space="preserve"> </w:t>
      </w:r>
      <w:r w:rsidRPr="00A16733">
        <w:rPr>
          <w:lang w:eastAsia="pl-PL"/>
        </w:rPr>
        <w:t>nie</w:t>
      </w:r>
      <w:r w:rsidR="00F13680">
        <w:rPr>
          <w:lang w:eastAsia="pl-PL"/>
        </w:rPr>
        <w:t xml:space="preserve"> </w:t>
      </w:r>
      <w:r w:rsidRPr="00A16733">
        <w:rPr>
          <w:lang w:eastAsia="pl-PL"/>
        </w:rPr>
        <w:t>są</w:t>
      </w:r>
      <w:r w:rsidR="00F13680">
        <w:rPr>
          <w:lang w:eastAsia="pl-PL"/>
        </w:rPr>
        <w:t xml:space="preserve"> </w:t>
      </w:r>
      <w:r w:rsidRPr="00A16733">
        <w:rPr>
          <w:lang w:eastAsia="pl-PL"/>
        </w:rPr>
        <w:t>wystarczające.</w:t>
      </w:r>
      <w:r w:rsidR="00F13680">
        <w:rPr>
          <w:lang w:eastAsia="pl-PL"/>
        </w:rPr>
        <w:t xml:space="preserve"> </w:t>
      </w:r>
      <w:r w:rsidRPr="00A16733">
        <w:rPr>
          <w:lang w:eastAsia="pl-PL"/>
        </w:rPr>
        <w:t>Środek</w:t>
      </w:r>
      <w:r w:rsidR="00F13680">
        <w:rPr>
          <w:lang w:eastAsia="pl-PL"/>
        </w:rPr>
        <w:t xml:space="preserve"> </w:t>
      </w:r>
      <w:r w:rsidRPr="00A16733">
        <w:rPr>
          <w:lang w:eastAsia="pl-PL"/>
        </w:rPr>
        <w:t>zabezpieczający,</w:t>
      </w:r>
      <w:r w:rsidR="00F13680">
        <w:rPr>
          <w:lang w:eastAsia="pl-PL"/>
        </w:rPr>
        <w:t xml:space="preserve"> </w:t>
      </w:r>
      <w:r w:rsidRPr="00A16733">
        <w:rPr>
          <w:lang w:eastAsia="pl-PL"/>
        </w:rPr>
        <w:t>o</w:t>
      </w:r>
      <w:r w:rsidR="00F13680">
        <w:rPr>
          <w:lang w:eastAsia="pl-PL"/>
        </w:rPr>
        <w:t xml:space="preserve"> </w:t>
      </w:r>
      <w:r>
        <w:rPr>
          <w:lang w:eastAsia="pl-PL"/>
        </w:rPr>
        <w:t>którym</w:t>
      </w:r>
      <w:r w:rsidR="00F13680">
        <w:rPr>
          <w:lang w:eastAsia="pl-PL"/>
        </w:rPr>
        <w:t xml:space="preserve"> </w:t>
      </w:r>
      <w:r>
        <w:rPr>
          <w:lang w:eastAsia="pl-PL"/>
        </w:rPr>
        <w:t>mowa</w:t>
      </w:r>
      <w:r w:rsidR="00F13680">
        <w:rPr>
          <w:lang w:eastAsia="pl-PL"/>
        </w:rPr>
        <w:t xml:space="preserve"> </w:t>
      </w:r>
      <w:r>
        <w:rPr>
          <w:lang w:eastAsia="pl-PL"/>
        </w:rPr>
        <w:t>w</w:t>
      </w:r>
      <w:r w:rsidR="00F13680">
        <w:rPr>
          <w:lang w:eastAsia="pl-PL"/>
        </w:rPr>
        <w:t xml:space="preserve"> </w:t>
      </w:r>
      <w:r>
        <w:rPr>
          <w:lang w:eastAsia="pl-PL"/>
        </w:rPr>
        <w:t>art.</w:t>
      </w:r>
      <w:r w:rsidR="00F13680">
        <w:rPr>
          <w:lang w:eastAsia="pl-PL"/>
        </w:rPr>
        <w:t xml:space="preserve"> </w:t>
      </w:r>
      <w:r>
        <w:rPr>
          <w:lang w:eastAsia="pl-PL"/>
        </w:rPr>
        <w:t>93a</w:t>
      </w:r>
      <w:r w:rsidR="00F13680">
        <w:rPr>
          <w:lang w:eastAsia="pl-PL"/>
        </w:rPr>
        <w:t xml:space="preserve"> </w:t>
      </w:r>
      <w:r>
        <w:rPr>
          <w:lang w:eastAsia="pl-PL"/>
        </w:rPr>
        <w:t>§</w:t>
      </w:r>
      <w:r w:rsidR="00F13680">
        <w:rPr>
          <w:lang w:eastAsia="pl-PL"/>
        </w:rPr>
        <w:t xml:space="preserve"> </w:t>
      </w:r>
      <w:r>
        <w:rPr>
          <w:lang w:eastAsia="pl-PL"/>
        </w:rPr>
        <w:t>1</w:t>
      </w:r>
      <w:r w:rsidR="00F13680">
        <w:rPr>
          <w:lang w:eastAsia="pl-PL"/>
        </w:rPr>
        <w:t xml:space="preserve"> </w:t>
      </w:r>
      <w:r>
        <w:rPr>
          <w:lang w:eastAsia="pl-PL"/>
        </w:rPr>
        <w:t>pkt</w:t>
      </w:r>
      <w:r w:rsidR="00F13680">
        <w:rPr>
          <w:lang w:eastAsia="pl-PL"/>
        </w:rPr>
        <w:t xml:space="preserve"> </w:t>
      </w:r>
      <w:r>
        <w:rPr>
          <w:lang w:eastAsia="pl-PL"/>
        </w:rPr>
        <w:t>4</w:t>
      </w:r>
      <w:r w:rsidRPr="00A16733">
        <w:rPr>
          <w:lang w:eastAsia="pl-PL"/>
        </w:rPr>
        <w:t>,</w:t>
      </w:r>
      <w:r w:rsidR="00F13680">
        <w:rPr>
          <w:lang w:eastAsia="pl-PL"/>
        </w:rPr>
        <w:t xml:space="preserve"> </w:t>
      </w:r>
      <w:r w:rsidRPr="00A16733">
        <w:rPr>
          <w:lang w:eastAsia="pl-PL"/>
        </w:rPr>
        <w:t>można</w:t>
      </w:r>
      <w:r w:rsidR="00F13680">
        <w:rPr>
          <w:lang w:eastAsia="pl-PL"/>
        </w:rPr>
        <w:t xml:space="preserve"> </w:t>
      </w:r>
      <w:r w:rsidRPr="00A16733">
        <w:rPr>
          <w:lang w:eastAsia="pl-PL"/>
        </w:rPr>
        <w:t>orzec</w:t>
      </w:r>
      <w:r w:rsidR="00F13680">
        <w:rPr>
          <w:lang w:eastAsia="pl-PL"/>
        </w:rPr>
        <w:t xml:space="preserve"> </w:t>
      </w:r>
      <w:r w:rsidRPr="00A16733">
        <w:rPr>
          <w:lang w:eastAsia="pl-PL"/>
        </w:rPr>
        <w:t>jedynie,</w:t>
      </w:r>
      <w:r w:rsidR="00F13680">
        <w:rPr>
          <w:lang w:eastAsia="pl-PL"/>
        </w:rPr>
        <w:t xml:space="preserve"> </w:t>
      </w:r>
      <w:r w:rsidRPr="00A16733">
        <w:rPr>
          <w:lang w:eastAsia="pl-PL"/>
        </w:rPr>
        <w:t>aby</w:t>
      </w:r>
      <w:r w:rsidR="00F13680">
        <w:rPr>
          <w:lang w:eastAsia="pl-PL"/>
        </w:rPr>
        <w:t xml:space="preserve"> </w:t>
      </w:r>
      <w:r w:rsidRPr="00A16733">
        <w:rPr>
          <w:lang w:eastAsia="pl-PL"/>
        </w:rPr>
        <w:t>zapobiec</w:t>
      </w:r>
      <w:r w:rsidR="00F13680">
        <w:rPr>
          <w:lang w:eastAsia="pl-PL"/>
        </w:rPr>
        <w:t xml:space="preserve"> </w:t>
      </w:r>
      <w:r w:rsidRPr="00A16733">
        <w:rPr>
          <w:lang w:eastAsia="pl-PL"/>
        </w:rPr>
        <w:t>ponownemu</w:t>
      </w:r>
      <w:r w:rsidR="00F13680">
        <w:rPr>
          <w:lang w:eastAsia="pl-PL"/>
        </w:rPr>
        <w:t xml:space="preserve"> </w:t>
      </w:r>
      <w:r w:rsidRPr="00A16733">
        <w:rPr>
          <w:lang w:eastAsia="pl-PL"/>
        </w:rPr>
        <w:t>popełnieniu</w:t>
      </w:r>
      <w:r w:rsidR="00F13680">
        <w:rPr>
          <w:lang w:eastAsia="pl-PL"/>
        </w:rPr>
        <w:t xml:space="preserve"> </w:t>
      </w:r>
      <w:r w:rsidRPr="00A16733">
        <w:rPr>
          <w:lang w:eastAsia="pl-PL"/>
        </w:rPr>
        <w:t>przez</w:t>
      </w:r>
      <w:r w:rsidR="00F13680">
        <w:rPr>
          <w:lang w:eastAsia="pl-PL"/>
        </w:rPr>
        <w:t xml:space="preserve"> </w:t>
      </w:r>
      <w:r w:rsidRPr="00A16733">
        <w:rPr>
          <w:lang w:eastAsia="pl-PL"/>
        </w:rPr>
        <w:t>sprawcę</w:t>
      </w:r>
      <w:r w:rsidR="00F13680">
        <w:rPr>
          <w:lang w:eastAsia="pl-PL"/>
        </w:rPr>
        <w:t xml:space="preserve"> </w:t>
      </w:r>
      <w:r w:rsidRPr="00A16733">
        <w:rPr>
          <w:lang w:eastAsia="pl-PL"/>
        </w:rPr>
        <w:t>czynu</w:t>
      </w:r>
      <w:r w:rsidR="00F13680">
        <w:rPr>
          <w:lang w:eastAsia="pl-PL"/>
        </w:rPr>
        <w:t xml:space="preserve"> </w:t>
      </w:r>
      <w:r w:rsidRPr="00A16733">
        <w:rPr>
          <w:lang w:eastAsia="pl-PL"/>
        </w:rPr>
        <w:t>zabronionego</w:t>
      </w:r>
      <w:r w:rsidR="00F13680">
        <w:rPr>
          <w:lang w:eastAsia="pl-PL"/>
        </w:rPr>
        <w:t xml:space="preserve"> </w:t>
      </w:r>
      <w:r w:rsidRPr="00A16733">
        <w:rPr>
          <w:lang w:eastAsia="pl-PL"/>
        </w:rPr>
        <w:t>o</w:t>
      </w:r>
      <w:r w:rsidR="00F13680">
        <w:rPr>
          <w:lang w:eastAsia="pl-PL"/>
        </w:rPr>
        <w:t xml:space="preserve"> </w:t>
      </w:r>
      <w:r w:rsidRPr="00A16733">
        <w:rPr>
          <w:lang w:eastAsia="pl-PL"/>
        </w:rPr>
        <w:t>znacznej</w:t>
      </w:r>
      <w:r w:rsidR="00F13680">
        <w:rPr>
          <w:lang w:eastAsia="pl-PL"/>
        </w:rPr>
        <w:t xml:space="preserve"> </w:t>
      </w:r>
      <w:r w:rsidRPr="00A16733">
        <w:rPr>
          <w:lang w:eastAsia="pl-PL"/>
        </w:rPr>
        <w:t>społecznej</w:t>
      </w:r>
      <w:r w:rsidR="00F13680">
        <w:rPr>
          <w:lang w:eastAsia="pl-PL"/>
        </w:rPr>
        <w:t xml:space="preserve"> </w:t>
      </w:r>
      <w:r w:rsidRPr="00A16733">
        <w:rPr>
          <w:lang w:eastAsia="pl-PL"/>
        </w:rPr>
        <w:t>szkodliwości.</w:t>
      </w:r>
      <w:r w:rsidR="00F13680">
        <w:rPr>
          <w:lang w:eastAsia="pl-PL"/>
        </w:rPr>
        <w:t xml:space="preserve"> </w:t>
      </w:r>
    </w:p>
    <w:p w14:paraId="1621143D" w14:textId="46D80855" w:rsidR="00D864F3" w:rsidRDefault="00D864F3" w:rsidP="00D864F3">
      <w:pPr>
        <w:pStyle w:val="w4ustart"/>
        <w:rPr>
          <w:lang w:eastAsia="pl-PL"/>
        </w:rPr>
      </w:pPr>
      <w:r w:rsidRPr="00A16733">
        <w:rPr>
          <w:lang w:eastAsia="pl-PL"/>
        </w:rPr>
        <w:t>§</w:t>
      </w:r>
      <w:r w:rsidR="00F13680">
        <w:rPr>
          <w:lang w:eastAsia="pl-PL"/>
        </w:rPr>
        <w:t xml:space="preserve"> </w:t>
      </w:r>
      <w:r w:rsidRPr="00A16733">
        <w:rPr>
          <w:lang w:eastAsia="pl-PL"/>
        </w:rPr>
        <w:t>2.</w:t>
      </w:r>
      <w:r w:rsidR="00F13680">
        <w:rPr>
          <w:lang w:eastAsia="pl-PL"/>
        </w:rPr>
        <w:t xml:space="preserve"> </w:t>
      </w:r>
      <w:r w:rsidRPr="00A16733">
        <w:rPr>
          <w:lang w:eastAsia="pl-PL"/>
        </w:rPr>
        <w:t>Sąd</w:t>
      </w:r>
      <w:r w:rsidR="00F13680">
        <w:rPr>
          <w:lang w:eastAsia="pl-PL"/>
        </w:rPr>
        <w:t xml:space="preserve"> </w:t>
      </w:r>
      <w:r w:rsidRPr="00A16733">
        <w:rPr>
          <w:lang w:eastAsia="pl-PL"/>
        </w:rPr>
        <w:t>uchyla</w:t>
      </w:r>
      <w:r w:rsidR="00F13680">
        <w:rPr>
          <w:lang w:eastAsia="pl-PL"/>
        </w:rPr>
        <w:t xml:space="preserve"> </w:t>
      </w:r>
      <w:r w:rsidRPr="00A16733">
        <w:rPr>
          <w:lang w:eastAsia="pl-PL"/>
        </w:rPr>
        <w:t>środek</w:t>
      </w:r>
      <w:r w:rsidR="00F13680">
        <w:rPr>
          <w:lang w:eastAsia="pl-PL"/>
        </w:rPr>
        <w:t xml:space="preserve"> </w:t>
      </w:r>
      <w:r w:rsidRPr="00A16733">
        <w:rPr>
          <w:lang w:eastAsia="pl-PL"/>
        </w:rPr>
        <w:t>zabezpieczający,</w:t>
      </w:r>
      <w:r w:rsidR="00F13680">
        <w:rPr>
          <w:lang w:eastAsia="pl-PL"/>
        </w:rPr>
        <w:t xml:space="preserve"> </w:t>
      </w:r>
      <w:r w:rsidRPr="00A16733">
        <w:rPr>
          <w:lang w:eastAsia="pl-PL"/>
        </w:rPr>
        <w:t>gdy</w:t>
      </w:r>
      <w:r w:rsidR="00F13680">
        <w:rPr>
          <w:lang w:eastAsia="pl-PL"/>
        </w:rPr>
        <w:t xml:space="preserve"> </w:t>
      </w:r>
      <w:r w:rsidRPr="00A16733">
        <w:rPr>
          <w:lang w:eastAsia="pl-PL"/>
        </w:rPr>
        <w:t>dalsze</w:t>
      </w:r>
      <w:r w:rsidR="00F13680">
        <w:rPr>
          <w:lang w:eastAsia="pl-PL"/>
        </w:rPr>
        <w:t xml:space="preserve"> </w:t>
      </w:r>
      <w:r w:rsidRPr="00A16733">
        <w:rPr>
          <w:lang w:eastAsia="pl-PL"/>
        </w:rPr>
        <w:t>jego</w:t>
      </w:r>
      <w:r w:rsidR="00F13680">
        <w:rPr>
          <w:lang w:eastAsia="pl-PL"/>
        </w:rPr>
        <w:t xml:space="preserve"> </w:t>
      </w:r>
      <w:r w:rsidRPr="00A16733">
        <w:rPr>
          <w:lang w:eastAsia="pl-PL"/>
        </w:rPr>
        <w:t>stosowanie</w:t>
      </w:r>
      <w:r w:rsidR="00F13680">
        <w:rPr>
          <w:lang w:eastAsia="pl-PL"/>
        </w:rPr>
        <w:t xml:space="preserve"> </w:t>
      </w:r>
      <w:r w:rsidRPr="00A16733">
        <w:rPr>
          <w:lang w:eastAsia="pl-PL"/>
        </w:rPr>
        <w:t>nie</w:t>
      </w:r>
      <w:r w:rsidR="00F13680">
        <w:rPr>
          <w:lang w:eastAsia="pl-PL"/>
        </w:rPr>
        <w:t xml:space="preserve"> </w:t>
      </w:r>
      <w:r w:rsidRPr="00A16733">
        <w:rPr>
          <w:lang w:eastAsia="pl-PL"/>
        </w:rPr>
        <w:t>jest</w:t>
      </w:r>
      <w:r w:rsidR="00F13680">
        <w:rPr>
          <w:lang w:eastAsia="pl-PL"/>
        </w:rPr>
        <w:t xml:space="preserve"> </w:t>
      </w:r>
      <w:r w:rsidRPr="00A16733">
        <w:rPr>
          <w:lang w:eastAsia="pl-PL"/>
        </w:rPr>
        <w:t>już</w:t>
      </w:r>
      <w:r w:rsidR="00F13680">
        <w:rPr>
          <w:lang w:eastAsia="pl-PL"/>
        </w:rPr>
        <w:t xml:space="preserve"> </w:t>
      </w:r>
      <w:r w:rsidRPr="00A16733">
        <w:rPr>
          <w:lang w:eastAsia="pl-PL"/>
        </w:rPr>
        <w:t>konieczne.</w:t>
      </w:r>
    </w:p>
    <w:p w14:paraId="120B0951" w14:textId="0087E284" w:rsidR="00E3797C" w:rsidRPr="00E85AD4" w:rsidRDefault="00D864F3" w:rsidP="00E85AD4">
      <w:pPr>
        <w:pStyle w:val="w4ustart"/>
        <w:rPr>
          <w:rFonts w:cs="Times New Roman"/>
          <w:b/>
          <w:i/>
          <w:lang w:eastAsia="pl-PL"/>
        </w:rPr>
      </w:pPr>
      <w:r w:rsidRPr="00E85AD4">
        <w:rPr>
          <w:rFonts w:cs="Times New Roman"/>
          <w:lang w:eastAsia="pl-PL"/>
        </w:rPr>
        <w:t>§</w:t>
      </w:r>
      <w:r w:rsidR="00F13680">
        <w:rPr>
          <w:rFonts w:cs="Times New Roman"/>
          <w:lang w:eastAsia="pl-PL"/>
        </w:rPr>
        <w:t xml:space="preserve"> </w:t>
      </w:r>
      <w:r w:rsidRPr="00E85AD4">
        <w:rPr>
          <w:rFonts w:cs="Times New Roman"/>
          <w:lang w:eastAsia="pl-PL"/>
        </w:rPr>
        <w:t>3.</w:t>
      </w:r>
      <w:r w:rsidR="00F13680">
        <w:rPr>
          <w:rFonts w:cs="Times New Roman"/>
          <w:lang w:eastAsia="pl-PL"/>
        </w:rPr>
        <w:t xml:space="preserve"> </w:t>
      </w:r>
      <w:r w:rsidR="009C573A" w:rsidRPr="00E85AD4">
        <w:rPr>
          <w:rFonts w:cs="Times New Roman"/>
          <w:lang w:eastAsia="pl-PL"/>
        </w:rPr>
        <w:t>Środek</w:t>
      </w:r>
      <w:r w:rsidR="00F13680">
        <w:rPr>
          <w:rFonts w:cs="Times New Roman"/>
          <w:lang w:eastAsia="pl-PL"/>
        </w:rPr>
        <w:t xml:space="preserve"> </w:t>
      </w:r>
      <w:r w:rsidR="009C573A" w:rsidRPr="00E85AD4">
        <w:rPr>
          <w:rFonts w:cs="Times New Roman"/>
          <w:lang w:eastAsia="pl-PL"/>
        </w:rPr>
        <w:t>zabezpieczający</w:t>
      </w:r>
      <w:r w:rsidR="00F13680">
        <w:rPr>
          <w:rFonts w:cs="Times New Roman"/>
          <w:lang w:eastAsia="pl-PL"/>
        </w:rPr>
        <w:t xml:space="preserve"> </w:t>
      </w:r>
      <w:r w:rsidR="009C573A" w:rsidRPr="00E85AD4">
        <w:rPr>
          <w:rFonts w:cs="Times New Roman"/>
          <w:lang w:eastAsia="pl-PL"/>
        </w:rPr>
        <w:t>i</w:t>
      </w:r>
      <w:r w:rsidR="00F13680">
        <w:rPr>
          <w:rFonts w:cs="Times New Roman"/>
          <w:lang w:eastAsia="pl-PL"/>
        </w:rPr>
        <w:t xml:space="preserve"> </w:t>
      </w:r>
      <w:r w:rsidR="009C573A" w:rsidRPr="00E85AD4">
        <w:rPr>
          <w:rFonts w:cs="Times New Roman"/>
          <w:lang w:eastAsia="pl-PL"/>
        </w:rPr>
        <w:t>sposób</w:t>
      </w:r>
      <w:r w:rsidR="00F13680">
        <w:rPr>
          <w:rFonts w:cs="Times New Roman"/>
          <w:lang w:eastAsia="pl-PL"/>
        </w:rPr>
        <w:t xml:space="preserve"> </w:t>
      </w:r>
      <w:r w:rsidR="009C573A" w:rsidRPr="00E85AD4">
        <w:rPr>
          <w:rFonts w:cs="Times New Roman"/>
          <w:lang w:eastAsia="pl-PL"/>
        </w:rPr>
        <w:t>jego</w:t>
      </w:r>
      <w:r w:rsidR="00F13680">
        <w:rPr>
          <w:rFonts w:cs="Times New Roman"/>
          <w:lang w:eastAsia="pl-PL"/>
        </w:rPr>
        <w:t xml:space="preserve"> </w:t>
      </w:r>
      <w:r w:rsidR="009C573A" w:rsidRPr="00E85AD4">
        <w:rPr>
          <w:rFonts w:cs="Times New Roman"/>
          <w:lang w:eastAsia="pl-PL"/>
        </w:rPr>
        <w:t>wykonywania</w:t>
      </w:r>
      <w:r w:rsidR="00F13680">
        <w:rPr>
          <w:rFonts w:cs="Times New Roman"/>
          <w:lang w:eastAsia="pl-PL"/>
        </w:rPr>
        <w:t xml:space="preserve"> </w:t>
      </w:r>
      <w:r w:rsidR="009C573A" w:rsidRPr="00E85AD4">
        <w:rPr>
          <w:rFonts w:cs="Times New Roman"/>
          <w:lang w:eastAsia="pl-PL"/>
        </w:rPr>
        <w:t>powinien</w:t>
      </w:r>
      <w:r w:rsidR="00F13680">
        <w:rPr>
          <w:rFonts w:cs="Times New Roman"/>
          <w:lang w:eastAsia="pl-PL"/>
        </w:rPr>
        <w:t xml:space="preserve"> </w:t>
      </w:r>
      <w:r w:rsidR="009C573A" w:rsidRPr="00E85AD4">
        <w:rPr>
          <w:rFonts w:cs="Times New Roman"/>
          <w:lang w:eastAsia="pl-PL"/>
        </w:rPr>
        <w:t>być</w:t>
      </w:r>
      <w:r w:rsidR="00F13680">
        <w:rPr>
          <w:rFonts w:cs="Times New Roman"/>
          <w:lang w:eastAsia="pl-PL"/>
        </w:rPr>
        <w:t xml:space="preserve"> </w:t>
      </w:r>
      <w:r w:rsidR="009C573A" w:rsidRPr="00E85AD4">
        <w:rPr>
          <w:rFonts w:cs="Times New Roman"/>
          <w:lang w:eastAsia="pl-PL"/>
        </w:rPr>
        <w:t>odpowiedni</w:t>
      </w:r>
      <w:r w:rsidR="00F13680">
        <w:rPr>
          <w:rFonts w:cs="Times New Roman"/>
          <w:lang w:eastAsia="pl-PL"/>
        </w:rPr>
        <w:t xml:space="preserve"> </w:t>
      </w:r>
      <w:r w:rsidR="009C573A" w:rsidRPr="00E85AD4">
        <w:rPr>
          <w:rFonts w:cs="Times New Roman"/>
          <w:lang w:eastAsia="pl-PL"/>
        </w:rPr>
        <w:t>do</w:t>
      </w:r>
      <w:r w:rsidR="00F13680">
        <w:rPr>
          <w:rFonts w:cs="Times New Roman"/>
          <w:lang w:eastAsia="pl-PL"/>
        </w:rPr>
        <w:t xml:space="preserve"> </w:t>
      </w:r>
      <w:r w:rsidR="009C573A" w:rsidRPr="00E85AD4">
        <w:rPr>
          <w:rFonts w:cs="Times New Roman"/>
          <w:lang w:eastAsia="pl-PL"/>
        </w:rPr>
        <w:t>stopnia</w:t>
      </w:r>
      <w:r w:rsidR="00F13680">
        <w:rPr>
          <w:rFonts w:cs="Times New Roman"/>
          <w:lang w:eastAsia="pl-PL"/>
        </w:rPr>
        <w:t xml:space="preserve"> </w:t>
      </w:r>
      <w:r w:rsidR="009C573A" w:rsidRPr="00E85AD4">
        <w:rPr>
          <w:rFonts w:cs="Times New Roman"/>
          <w:lang w:eastAsia="pl-PL"/>
        </w:rPr>
        <w:t>społecznej</w:t>
      </w:r>
      <w:r w:rsidR="00F13680">
        <w:rPr>
          <w:rFonts w:cs="Times New Roman"/>
          <w:lang w:eastAsia="pl-PL"/>
        </w:rPr>
        <w:t xml:space="preserve"> </w:t>
      </w:r>
      <w:r w:rsidR="009C573A" w:rsidRPr="00E85AD4">
        <w:rPr>
          <w:rFonts w:cs="Times New Roman"/>
          <w:lang w:eastAsia="pl-PL"/>
        </w:rPr>
        <w:t>szkodliwości</w:t>
      </w:r>
      <w:r w:rsidR="00F13680">
        <w:rPr>
          <w:rFonts w:cs="Times New Roman"/>
          <w:lang w:eastAsia="pl-PL"/>
        </w:rPr>
        <w:t xml:space="preserve"> </w:t>
      </w:r>
      <w:r w:rsidR="009C573A" w:rsidRPr="00E85AD4">
        <w:rPr>
          <w:rFonts w:cs="Times New Roman"/>
          <w:lang w:eastAsia="pl-PL"/>
        </w:rPr>
        <w:t>czynu</w:t>
      </w:r>
      <w:r w:rsidR="00F13680">
        <w:rPr>
          <w:rFonts w:cs="Times New Roman"/>
          <w:lang w:eastAsia="pl-PL"/>
        </w:rPr>
        <w:t xml:space="preserve"> </w:t>
      </w:r>
      <w:r w:rsidR="009C573A" w:rsidRPr="00E85AD4">
        <w:rPr>
          <w:rFonts w:cs="Times New Roman"/>
          <w:lang w:eastAsia="pl-PL"/>
        </w:rPr>
        <w:t>zabronionego,</w:t>
      </w:r>
      <w:r w:rsidR="00F13680">
        <w:rPr>
          <w:rFonts w:cs="Times New Roman"/>
          <w:lang w:eastAsia="pl-PL"/>
        </w:rPr>
        <w:t xml:space="preserve"> </w:t>
      </w:r>
      <w:r w:rsidR="009C573A" w:rsidRPr="00E85AD4">
        <w:rPr>
          <w:rFonts w:cs="Times New Roman"/>
          <w:lang w:eastAsia="pl-PL"/>
        </w:rPr>
        <w:t>który</w:t>
      </w:r>
      <w:r w:rsidR="00F13680">
        <w:rPr>
          <w:rFonts w:cs="Times New Roman"/>
          <w:lang w:eastAsia="pl-PL"/>
        </w:rPr>
        <w:t xml:space="preserve"> </w:t>
      </w:r>
      <w:r w:rsidR="009C573A" w:rsidRPr="00E85AD4">
        <w:rPr>
          <w:rFonts w:cs="Times New Roman"/>
          <w:lang w:eastAsia="pl-PL"/>
        </w:rPr>
        <w:t>sprawca</w:t>
      </w:r>
      <w:r w:rsidR="00F13680">
        <w:rPr>
          <w:rFonts w:cs="Times New Roman"/>
          <w:lang w:eastAsia="pl-PL"/>
        </w:rPr>
        <w:t xml:space="preserve"> </w:t>
      </w:r>
      <w:r w:rsidR="009C573A" w:rsidRPr="00E85AD4">
        <w:rPr>
          <w:rFonts w:cs="Times New Roman"/>
          <w:lang w:eastAsia="pl-PL"/>
        </w:rPr>
        <w:t>może</w:t>
      </w:r>
      <w:r w:rsidR="00F13680">
        <w:rPr>
          <w:rFonts w:cs="Times New Roman"/>
          <w:lang w:eastAsia="pl-PL"/>
        </w:rPr>
        <w:t xml:space="preserve"> </w:t>
      </w:r>
      <w:r w:rsidR="009C573A" w:rsidRPr="00E85AD4">
        <w:rPr>
          <w:rFonts w:cs="Times New Roman"/>
          <w:lang w:eastAsia="pl-PL"/>
        </w:rPr>
        <w:t>popełnić,</w:t>
      </w:r>
      <w:r w:rsidR="00F13680">
        <w:rPr>
          <w:rFonts w:cs="Times New Roman"/>
          <w:lang w:eastAsia="pl-PL"/>
        </w:rPr>
        <w:t xml:space="preserve"> </w:t>
      </w:r>
      <w:r w:rsidR="009C573A" w:rsidRPr="00E85AD4">
        <w:rPr>
          <w:rFonts w:cs="Times New Roman"/>
          <w:lang w:eastAsia="pl-PL"/>
        </w:rPr>
        <w:t>oraz</w:t>
      </w:r>
      <w:r w:rsidR="00F13680">
        <w:rPr>
          <w:rFonts w:cs="Times New Roman"/>
          <w:lang w:eastAsia="pl-PL"/>
        </w:rPr>
        <w:t xml:space="preserve"> </w:t>
      </w:r>
      <w:r w:rsidR="009C573A" w:rsidRPr="00E85AD4">
        <w:rPr>
          <w:rFonts w:cs="Times New Roman"/>
          <w:lang w:eastAsia="pl-PL"/>
        </w:rPr>
        <w:t>prawdopodobieństwa</w:t>
      </w:r>
      <w:r w:rsidR="00F13680">
        <w:rPr>
          <w:rFonts w:cs="Times New Roman"/>
          <w:lang w:eastAsia="pl-PL"/>
        </w:rPr>
        <w:t xml:space="preserve"> </w:t>
      </w:r>
      <w:r w:rsidR="009C573A" w:rsidRPr="00E85AD4">
        <w:rPr>
          <w:rFonts w:cs="Times New Roman"/>
          <w:lang w:eastAsia="pl-PL"/>
        </w:rPr>
        <w:t>jego</w:t>
      </w:r>
      <w:r w:rsidR="00F13680">
        <w:rPr>
          <w:rFonts w:cs="Times New Roman"/>
          <w:lang w:eastAsia="pl-PL"/>
        </w:rPr>
        <w:t xml:space="preserve"> </w:t>
      </w:r>
      <w:r w:rsidR="009C573A" w:rsidRPr="00E85AD4">
        <w:rPr>
          <w:rFonts w:cs="Times New Roman"/>
          <w:lang w:eastAsia="pl-PL"/>
        </w:rPr>
        <w:t>popełnienia,</w:t>
      </w:r>
      <w:r w:rsidR="00F13680">
        <w:rPr>
          <w:rFonts w:cs="Times New Roman"/>
          <w:lang w:eastAsia="pl-PL"/>
        </w:rPr>
        <w:t xml:space="preserve"> </w:t>
      </w:r>
      <w:r w:rsidR="009C573A" w:rsidRPr="00E85AD4">
        <w:rPr>
          <w:rFonts w:cs="Times New Roman"/>
          <w:lang w:eastAsia="pl-PL"/>
        </w:rPr>
        <w:t>a</w:t>
      </w:r>
      <w:r w:rsidR="00F13680">
        <w:rPr>
          <w:rFonts w:cs="Times New Roman"/>
          <w:lang w:eastAsia="pl-PL"/>
        </w:rPr>
        <w:t xml:space="preserve"> </w:t>
      </w:r>
      <w:r w:rsidR="009C573A" w:rsidRPr="00E85AD4">
        <w:rPr>
          <w:rFonts w:cs="Times New Roman"/>
          <w:lang w:eastAsia="pl-PL"/>
        </w:rPr>
        <w:t>także</w:t>
      </w:r>
      <w:r w:rsidR="00F13680">
        <w:rPr>
          <w:rFonts w:cs="Times New Roman"/>
          <w:lang w:eastAsia="pl-PL"/>
        </w:rPr>
        <w:t xml:space="preserve"> </w:t>
      </w:r>
      <w:r w:rsidR="009C573A" w:rsidRPr="00E85AD4">
        <w:rPr>
          <w:rFonts w:cs="Times New Roman"/>
          <w:lang w:eastAsia="pl-PL"/>
        </w:rPr>
        <w:t>uwzględniać</w:t>
      </w:r>
      <w:r w:rsidR="00F13680">
        <w:rPr>
          <w:rFonts w:cs="Times New Roman"/>
          <w:lang w:eastAsia="pl-PL"/>
        </w:rPr>
        <w:t xml:space="preserve"> </w:t>
      </w:r>
      <w:r w:rsidR="009C573A" w:rsidRPr="00E85AD4">
        <w:rPr>
          <w:rFonts w:cs="Times New Roman"/>
          <w:lang w:eastAsia="pl-PL"/>
        </w:rPr>
        <w:t>potrzeby</w:t>
      </w:r>
      <w:r w:rsidR="00F13680">
        <w:rPr>
          <w:rFonts w:cs="Times New Roman"/>
          <w:lang w:eastAsia="pl-PL"/>
        </w:rPr>
        <w:t xml:space="preserve"> </w:t>
      </w:r>
      <w:r w:rsidR="009C573A" w:rsidRPr="00E85AD4">
        <w:rPr>
          <w:rFonts w:cs="Times New Roman"/>
          <w:lang w:eastAsia="pl-PL"/>
        </w:rPr>
        <w:t>i</w:t>
      </w:r>
      <w:r w:rsidR="00F13680">
        <w:rPr>
          <w:rFonts w:cs="Times New Roman"/>
          <w:lang w:eastAsia="pl-PL"/>
        </w:rPr>
        <w:t xml:space="preserve"> </w:t>
      </w:r>
      <w:r w:rsidR="009C573A" w:rsidRPr="00E85AD4">
        <w:rPr>
          <w:rFonts w:cs="Times New Roman"/>
          <w:lang w:eastAsia="pl-PL"/>
        </w:rPr>
        <w:t>postępy</w:t>
      </w:r>
      <w:r w:rsidR="00F13680">
        <w:rPr>
          <w:rFonts w:cs="Times New Roman"/>
          <w:lang w:eastAsia="pl-PL"/>
        </w:rPr>
        <w:t xml:space="preserve"> </w:t>
      </w:r>
      <w:r w:rsidR="009C573A" w:rsidRPr="00E85AD4">
        <w:rPr>
          <w:rFonts w:cs="Times New Roman"/>
          <w:lang w:eastAsia="pl-PL"/>
        </w:rPr>
        <w:t>w</w:t>
      </w:r>
      <w:r w:rsidR="00F13680">
        <w:rPr>
          <w:rFonts w:cs="Times New Roman"/>
          <w:lang w:eastAsia="pl-PL"/>
        </w:rPr>
        <w:t xml:space="preserve"> </w:t>
      </w:r>
      <w:r w:rsidR="009C573A" w:rsidRPr="00E85AD4">
        <w:rPr>
          <w:rFonts w:cs="Times New Roman"/>
          <w:lang w:eastAsia="pl-PL"/>
        </w:rPr>
        <w:t>terapii</w:t>
      </w:r>
      <w:r w:rsidR="00F13680">
        <w:rPr>
          <w:rFonts w:cs="Times New Roman"/>
          <w:lang w:eastAsia="pl-PL"/>
        </w:rPr>
        <w:t xml:space="preserve"> </w:t>
      </w:r>
      <w:r w:rsidR="009C573A" w:rsidRPr="00E85AD4">
        <w:rPr>
          <w:rFonts w:cs="Times New Roman"/>
          <w:lang w:eastAsia="pl-PL"/>
        </w:rPr>
        <w:t>lub</w:t>
      </w:r>
      <w:r w:rsidR="00F13680">
        <w:rPr>
          <w:rFonts w:cs="Times New Roman"/>
          <w:lang w:eastAsia="pl-PL"/>
        </w:rPr>
        <w:t xml:space="preserve"> </w:t>
      </w:r>
      <w:r w:rsidR="009C573A" w:rsidRPr="00E85AD4">
        <w:rPr>
          <w:rFonts w:cs="Times New Roman"/>
          <w:lang w:eastAsia="pl-PL"/>
        </w:rPr>
        <w:t>terapii</w:t>
      </w:r>
      <w:r w:rsidR="00F13680">
        <w:rPr>
          <w:rFonts w:cs="Times New Roman"/>
          <w:lang w:eastAsia="pl-PL"/>
        </w:rPr>
        <w:t xml:space="preserve"> </w:t>
      </w:r>
      <w:r w:rsidR="009C573A" w:rsidRPr="00E85AD4">
        <w:rPr>
          <w:rFonts w:cs="Times New Roman"/>
          <w:lang w:eastAsia="pl-PL"/>
        </w:rPr>
        <w:t>uzależnień.</w:t>
      </w:r>
      <w:r w:rsidR="00F13680">
        <w:rPr>
          <w:rFonts w:cs="Times New Roman"/>
          <w:lang w:eastAsia="pl-PL"/>
        </w:rPr>
        <w:t xml:space="preserve"> </w:t>
      </w:r>
      <w:r w:rsidR="00E85AD4" w:rsidRPr="00E85AD4">
        <w:rPr>
          <w:rFonts w:eastAsia="Times New Roman" w:cs="Times New Roman"/>
          <w:szCs w:val="24"/>
          <w:lang w:eastAsia="pl-PL"/>
        </w:rPr>
        <w:t>Sąd</w:t>
      </w:r>
      <w:r w:rsidR="00F13680">
        <w:rPr>
          <w:rFonts w:eastAsia="Times New Roman" w:cs="Times New Roman"/>
          <w:szCs w:val="24"/>
          <w:lang w:eastAsia="pl-PL"/>
        </w:rPr>
        <w:t xml:space="preserve"> </w:t>
      </w:r>
      <w:r w:rsidR="00E85AD4" w:rsidRPr="00E85AD4">
        <w:rPr>
          <w:rFonts w:eastAsia="Times New Roman" w:cs="Times New Roman"/>
          <w:szCs w:val="24"/>
          <w:lang w:eastAsia="pl-PL"/>
        </w:rPr>
        <w:t>może</w:t>
      </w:r>
      <w:r w:rsidR="00F13680">
        <w:rPr>
          <w:rFonts w:eastAsia="Times New Roman" w:cs="Times New Roman"/>
          <w:szCs w:val="24"/>
          <w:lang w:eastAsia="pl-PL"/>
        </w:rPr>
        <w:t xml:space="preserve"> </w:t>
      </w:r>
      <w:r w:rsidR="00E85AD4" w:rsidRPr="00E85AD4">
        <w:rPr>
          <w:rFonts w:eastAsia="Times New Roman" w:cs="Times New Roman"/>
          <w:szCs w:val="24"/>
          <w:lang w:eastAsia="pl-PL"/>
        </w:rPr>
        <w:t>zmienić</w:t>
      </w:r>
      <w:r w:rsidR="00F13680">
        <w:rPr>
          <w:rFonts w:eastAsia="Times New Roman" w:cs="Times New Roman"/>
          <w:szCs w:val="24"/>
          <w:lang w:eastAsia="pl-PL"/>
        </w:rPr>
        <w:t xml:space="preserve"> </w:t>
      </w:r>
      <w:r w:rsidR="00E85AD4" w:rsidRPr="00E85AD4">
        <w:rPr>
          <w:rFonts w:eastAsia="Times New Roman" w:cs="Times New Roman"/>
          <w:szCs w:val="24"/>
          <w:lang w:eastAsia="pl-PL"/>
        </w:rPr>
        <w:t>orzeczony</w:t>
      </w:r>
      <w:r w:rsidR="00F13680">
        <w:rPr>
          <w:rFonts w:eastAsia="Times New Roman" w:cs="Times New Roman"/>
          <w:szCs w:val="24"/>
          <w:lang w:eastAsia="pl-PL"/>
        </w:rPr>
        <w:t xml:space="preserve"> </w:t>
      </w:r>
      <w:r w:rsidR="00E85AD4" w:rsidRPr="00E85AD4">
        <w:rPr>
          <w:rFonts w:eastAsia="Times New Roman" w:cs="Times New Roman"/>
          <w:szCs w:val="24"/>
          <w:lang w:eastAsia="pl-PL"/>
        </w:rPr>
        <w:t>wobec</w:t>
      </w:r>
      <w:r w:rsidR="00F13680">
        <w:rPr>
          <w:rFonts w:eastAsia="Times New Roman" w:cs="Times New Roman"/>
          <w:szCs w:val="24"/>
          <w:lang w:eastAsia="pl-PL"/>
        </w:rPr>
        <w:t xml:space="preserve"> </w:t>
      </w:r>
      <w:r w:rsidR="00E85AD4" w:rsidRPr="00E85AD4">
        <w:rPr>
          <w:rFonts w:eastAsia="Times New Roman" w:cs="Times New Roman"/>
          <w:szCs w:val="24"/>
          <w:lang w:eastAsia="pl-PL"/>
        </w:rPr>
        <w:t>sprawcy</w:t>
      </w:r>
      <w:r w:rsidR="00F13680">
        <w:rPr>
          <w:rFonts w:eastAsia="Times New Roman" w:cs="Times New Roman"/>
          <w:szCs w:val="24"/>
          <w:lang w:eastAsia="pl-PL"/>
        </w:rPr>
        <w:t xml:space="preserve"> </w:t>
      </w:r>
      <w:r w:rsidR="00E85AD4" w:rsidRPr="00E85AD4">
        <w:rPr>
          <w:rFonts w:eastAsia="Times New Roman" w:cs="Times New Roman"/>
          <w:szCs w:val="24"/>
          <w:lang w:eastAsia="pl-PL"/>
        </w:rPr>
        <w:t>środek</w:t>
      </w:r>
      <w:r w:rsidR="00F13680">
        <w:rPr>
          <w:rFonts w:eastAsia="Times New Roman" w:cs="Times New Roman"/>
          <w:szCs w:val="24"/>
          <w:lang w:eastAsia="pl-PL"/>
        </w:rPr>
        <w:t xml:space="preserve"> </w:t>
      </w:r>
      <w:r w:rsidR="00E85AD4" w:rsidRPr="00E85AD4">
        <w:rPr>
          <w:rFonts w:eastAsia="Times New Roman" w:cs="Times New Roman"/>
          <w:szCs w:val="24"/>
          <w:lang w:eastAsia="pl-PL"/>
        </w:rPr>
        <w:t>zabezpieczający</w:t>
      </w:r>
      <w:r w:rsidR="00F13680">
        <w:rPr>
          <w:rFonts w:eastAsia="Times New Roman" w:cs="Times New Roman"/>
          <w:szCs w:val="24"/>
          <w:lang w:eastAsia="pl-PL"/>
        </w:rPr>
        <w:t xml:space="preserve"> </w:t>
      </w:r>
      <w:r w:rsidR="00E85AD4" w:rsidRPr="00E85AD4">
        <w:rPr>
          <w:rFonts w:eastAsia="Times New Roman" w:cs="Times New Roman"/>
          <w:szCs w:val="24"/>
          <w:lang w:eastAsia="pl-PL"/>
        </w:rPr>
        <w:t>lub</w:t>
      </w:r>
      <w:r w:rsidR="00F13680">
        <w:rPr>
          <w:rFonts w:eastAsia="Times New Roman" w:cs="Times New Roman"/>
          <w:szCs w:val="24"/>
          <w:lang w:eastAsia="pl-PL"/>
        </w:rPr>
        <w:t xml:space="preserve"> </w:t>
      </w:r>
      <w:r w:rsidR="00E85AD4" w:rsidRPr="00E85AD4">
        <w:rPr>
          <w:rFonts w:eastAsia="Times New Roman" w:cs="Times New Roman"/>
          <w:szCs w:val="24"/>
          <w:lang w:eastAsia="pl-PL"/>
        </w:rPr>
        <w:t>sposób</w:t>
      </w:r>
      <w:r w:rsidR="00F13680">
        <w:rPr>
          <w:rFonts w:eastAsia="Times New Roman" w:cs="Times New Roman"/>
          <w:szCs w:val="24"/>
          <w:lang w:eastAsia="pl-PL"/>
        </w:rPr>
        <w:t xml:space="preserve"> </w:t>
      </w:r>
      <w:r w:rsidR="00E85AD4" w:rsidRPr="00E85AD4">
        <w:rPr>
          <w:rFonts w:eastAsia="Times New Roman" w:cs="Times New Roman"/>
          <w:szCs w:val="24"/>
          <w:lang w:eastAsia="pl-PL"/>
        </w:rPr>
        <w:t>jego</w:t>
      </w:r>
      <w:r w:rsidR="00F13680">
        <w:rPr>
          <w:rFonts w:eastAsia="Times New Roman" w:cs="Times New Roman"/>
          <w:szCs w:val="24"/>
          <w:lang w:eastAsia="pl-PL"/>
        </w:rPr>
        <w:t xml:space="preserve"> </w:t>
      </w:r>
      <w:r w:rsidR="00E85AD4" w:rsidRPr="00E85AD4">
        <w:rPr>
          <w:rFonts w:eastAsia="Times New Roman" w:cs="Times New Roman"/>
          <w:szCs w:val="24"/>
          <w:lang w:eastAsia="pl-PL"/>
        </w:rPr>
        <w:t>wykonywania,</w:t>
      </w:r>
      <w:r w:rsidR="00F13680">
        <w:rPr>
          <w:rFonts w:eastAsia="Times New Roman" w:cs="Times New Roman"/>
          <w:szCs w:val="24"/>
          <w:lang w:eastAsia="pl-PL"/>
        </w:rPr>
        <w:t xml:space="preserve"> </w:t>
      </w:r>
      <w:r w:rsidR="00E85AD4" w:rsidRPr="00E85AD4">
        <w:rPr>
          <w:rFonts w:eastAsia="Times New Roman" w:cs="Times New Roman"/>
          <w:szCs w:val="24"/>
          <w:lang w:eastAsia="pl-PL"/>
        </w:rPr>
        <w:t>jeżeli</w:t>
      </w:r>
      <w:r w:rsidR="00F13680">
        <w:rPr>
          <w:rFonts w:eastAsia="Times New Roman" w:cs="Times New Roman"/>
          <w:szCs w:val="24"/>
          <w:lang w:eastAsia="pl-PL"/>
        </w:rPr>
        <w:t xml:space="preserve"> </w:t>
      </w:r>
      <w:r w:rsidR="00E85AD4" w:rsidRPr="00E85AD4">
        <w:rPr>
          <w:rFonts w:eastAsia="Times New Roman" w:cs="Times New Roman"/>
          <w:szCs w:val="24"/>
          <w:lang w:eastAsia="pl-PL"/>
        </w:rPr>
        <w:t>poprzednio</w:t>
      </w:r>
      <w:r w:rsidR="00F13680">
        <w:rPr>
          <w:rFonts w:eastAsia="Times New Roman" w:cs="Times New Roman"/>
          <w:szCs w:val="24"/>
          <w:lang w:eastAsia="pl-PL"/>
        </w:rPr>
        <w:t xml:space="preserve"> </w:t>
      </w:r>
      <w:r w:rsidR="00E85AD4" w:rsidRPr="00E85AD4">
        <w:rPr>
          <w:rFonts w:eastAsia="Times New Roman" w:cs="Times New Roman"/>
          <w:szCs w:val="24"/>
          <w:lang w:eastAsia="pl-PL"/>
        </w:rPr>
        <w:t>orzeczony</w:t>
      </w:r>
      <w:r w:rsidR="00F13680">
        <w:rPr>
          <w:rFonts w:eastAsia="Times New Roman" w:cs="Times New Roman"/>
          <w:szCs w:val="24"/>
          <w:lang w:eastAsia="pl-PL"/>
        </w:rPr>
        <w:t xml:space="preserve"> </w:t>
      </w:r>
      <w:r w:rsidR="00E85AD4" w:rsidRPr="00E85AD4">
        <w:rPr>
          <w:rFonts w:eastAsia="Times New Roman" w:cs="Times New Roman"/>
          <w:szCs w:val="24"/>
          <w:lang w:eastAsia="pl-PL"/>
        </w:rPr>
        <w:t>środek</w:t>
      </w:r>
      <w:r w:rsidR="00F13680">
        <w:rPr>
          <w:rFonts w:eastAsia="Times New Roman" w:cs="Times New Roman"/>
          <w:szCs w:val="24"/>
          <w:lang w:eastAsia="pl-PL"/>
        </w:rPr>
        <w:t xml:space="preserve"> </w:t>
      </w:r>
      <w:r w:rsidR="00E85AD4" w:rsidRPr="00E85AD4">
        <w:rPr>
          <w:rFonts w:eastAsia="Times New Roman" w:cs="Times New Roman"/>
          <w:szCs w:val="24"/>
          <w:lang w:eastAsia="pl-PL"/>
        </w:rPr>
        <w:t>stał</w:t>
      </w:r>
      <w:r w:rsidR="00F13680">
        <w:rPr>
          <w:rFonts w:eastAsia="Times New Roman" w:cs="Times New Roman"/>
          <w:szCs w:val="24"/>
          <w:lang w:eastAsia="pl-PL"/>
        </w:rPr>
        <w:t xml:space="preserve"> </w:t>
      </w:r>
      <w:r w:rsidR="00E85AD4" w:rsidRPr="00E85AD4">
        <w:rPr>
          <w:rFonts w:eastAsia="Times New Roman" w:cs="Times New Roman"/>
          <w:szCs w:val="24"/>
          <w:lang w:eastAsia="pl-PL"/>
        </w:rPr>
        <w:t>się</w:t>
      </w:r>
      <w:r w:rsidR="00F13680">
        <w:rPr>
          <w:rFonts w:eastAsia="Times New Roman" w:cs="Times New Roman"/>
          <w:szCs w:val="24"/>
          <w:lang w:eastAsia="pl-PL"/>
        </w:rPr>
        <w:t xml:space="preserve"> </w:t>
      </w:r>
      <w:r w:rsidR="00E85AD4" w:rsidRPr="00E85AD4">
        <w:rPr>
          <w:rFonts w:eastAsia="Times New Roman" w:cs="Times New Roman"/>
          <w:szCs w:val="24"/>
          <w:lang w:eastAsia="pl-PL"/>
        </w:rPr>
        <w:t>nieodpowiedni</w:t>
      </w:r>
      <w:r w:rsidR="00F13680">
        <w:rPr>
          <w:rFonts w:eastAsia="Times New Roman" w:cs="Times New Roman"/>
          <w:szCs w:val="24"/>
          <w:lang w:eastAsia="pl-PL"/>
        </w:rPr>
        <w:t xml:space="preserve"> </w:t>
      </w:r>
      <w:r w:rsidR="00E85AD4" w:rsidRPr="00E85AD4">
        <w:rPr>
          <w:rFonts w:eastAsia="Times New Roman" w:cs="Times New Roman"/>
          <w:szCs w:val="24"/>
          <w:lang w:eastAsia="pl-PL"/>
        </w:rPr>
        <w:t>lub</w:t>
      </w:r>
      <w:r w:rsidR="00F13680">
        <w:rPr>
          <w:rFonts w:eastAsia="Times New Roman" w:cs="Times New Roman"/>
          <w:szCs w:val="24"/>
          <w:lang w:eastAsia="pl-PL"/>
        </w:rPr>
        <w:t xml:space="preserve"> </w:t>
      </w:r>
      <w:r w:rsidR="00E85AD4" w:rsidRPr="00E85AD4">
        <w:rPr>
          <w:rFonts w:eastAsia="Times New Roman" w:cs="Times New Roman"/>
          <w:szCs w:val="24"/>
          <w:lang w:eastAsia="pl-PL"/>
        </w:rPr>
        <w:t>jego</w:t>
      </w:r>
      <w:r w:rsidR="00F13680">
        <w:rPr>
          <w:rFonts w:eastAsia="Times New Roman" w:cs="Times New Roman"/>
          <w:szCs w:val="24"/>
          <w:lang w:eastAsia="pl-PL"/>
        </w:rPr>
        <w:t xml:space="preserve"> </w:t>
      </w:r>
      <w:r w:rsidR="00E85AD4" w:rsidRPr="00E85AD4">
        <w:rPr>
          <w:rFonts w:eastAsia="Times New Roman" w:cs="Times New Roman"/>
          <w:szCs w:val="24"/>
          <w:lang w:eastAsia="pl-PL"/>
        </w:rPr>
        <w:t>wykonywanie</w:t>
      </w:r>
      <w:r w:rsidR="00F13680">
        <w:rPr>
          <w:rFonts w:eastAsia="Times New Roman" w:cs="Times New Roman"/>
          <w:szCs w:val="24"/>
          <w:lang w:eastAsia="pl-PL"/>
        </w:rPr>
        <w:t xml:space="preserve"> </w:t>
      </w:r>
      <w:r w:rsidR="00E85AD4" w:rsidRPr="00E85AD4">
        <w:rPr>
          <w:rFonts w:eastAsia="Times New Roman" w:cs="Times New Roman"/>
          <w:szCs w:val="24"/>
          <w:lang w:eastAsia="pl-PL"/>
        </w:rPr>
        <w:t>nie</w:t>
      </w:r>
      <w:r w:rsidR="00F13680">
        <w:rPr>
          <w:rFonts w:eastAsia="Times New Roman" w:cs="Times New Roman"/>
          <w:szCs w:val="24"/>
          <w:lang w:eastAsia="pl-PL"/>
        </w:rPr>
        <w:t xml:space="preserve"> </w:t>
      </w:r>
      <w:r w:rsidR="00E85AD4" w:rsidRPr="00E85AD4">
        <w:rPr>
          <w:rFonts w:eastAsia="Times New Roman" w:cs="Times New Roman"/>
          <w:szCs w:val="24"/>
          <w:lang w:eastAsia="pl-PL"/>
        </w:rPr>
        <w:t>jest</w:t>
      </w:r>
      <w:r w:rsidR="00F13680">
        <w:rPr>
          <w:rFonts w:eastAsia="Times New Roman" w:cs="Times New Roman"/>
          <w:szCs w:val="24"/>
          <w:lang w:eastAsia="pl-PL"/>
        </w:rPr>
        <w:t xml:space="preserve"> </w:t>
      </w:r>
      <w:r w:rsidR="00E85AD4" w:rsidRPr="00E85AD4">
        <w:rPr>
          <w:rFonts w:eastAsia="Times New Roman" w:cs="Times New Roman"/>
          <w:szCs w:val="24"/>
          <w:lang w:eastAsia="pl-PL"/>
        </w:rPr>
        <w:t>możliwe.</w:t>
      </w:r>
    </w:p>
    <w:p w14:paraId="7EAB8309" w14:textId="4FB9F15C" w:rsidR="00D864F3" w:rsidRDefault="00D864F3" w:rsidP="00D864F3">
      <w:pPr>
        <w:pStyle w:val="w4ustart"/>
        <w:rPr>
          <w:lang w:eastAsia="pl-PL"/>
        </w:rPr>
      </w:pPr>
      <w:r w:rsidRPr="00A16733">
        <w:rPr>
          <w:lang w:eastAsia="pl-PL"/>
        </w:rPr>
        <w:t>§</w:t>
      </w:r>
      <w:r w:rsidR="00F13680">
        <w:rPr>
          <w:lang w:eastAsia="pl-PL"/>
        </w:rPr>
        <w:t xml:space="preserve"> </w:t>
      </w:r>
      <w:r w:rsidRPr="00A16733">
        <w:rPr>
          <w:lang w:eastAsia="pl-PL"/>
        </w:rPr>
        <w:t>4.</w:t>
      </w:r>
      <w:r w:rsidR="00F13680">
        <w:rPr>
          <w:lang w:eastAsia="pl-PL"/>
        </w:rPr>
        <w:t xml:space="preserve"> </w:t>
      </w:r>
      <w:r w:rsidRPr="00A16733">
        <w:rPr>
          <w:lang w:eastAsia="pl-PL"/>
        </w:rPr>
        <w:t>Wobec</w:t>
      </w:r>
      <w:r w:rsidR="00F13680">
        <w:rPr>
          <w:lang w:eastAsia="pl-PL"/>
        </w:rPr>
        <w:t xml:space="preserve"> </w:t>
      </w:r>
      <w:r w:rsidRPr="00A16733">
        <w:rPr>
          <w:lang w:eastAsia="pl-PL"/>
        </w:rPr>
        <w:t>tego</w:t>
      </w:r>
      <w:r w:rsidR="00F13680">
        <w:rPr>
          <w:lang w:eastAsia="pl-PL"/>
        </w:rPr>
        <w:t xml:space="preserve"> </w:t>
      </w:r>
      <w:r w:rsidRPr="00A16733">
        <w:rPr>
          <w:lang w:eastAsia="pl-PL"/>
        </w:rPr>
        <w:t>samego</w:t>
      </w:r>
      <w:r w:rsidR="00F13680">
        <w:rPr>
          <w:lang w:eastAsia="pl-PL"/>
        </w:rPr>
        <w:t xml:space="preserve"> </w:t>
      </w:r>
      <w:r w:rsidRPr="00A16733">
        <w:rPr>
          <w:lang w:eastAsia="pl-PL"/>
        </w:rPr>
        <w:t>sprawcy</w:t>
      </w:r>
      <w:r w:rsidR="00F13680">
        <w:rPr>
          <w:lang w:eastAsia="pl-PL"/>
        </w:rPr>
        <w:t xml:space="preserve"> </w:t>
      </w:r>
      <w:r w:rsidRPr="00A16733">
        <w:rPr>
          <w:lang w:eastAsia="pl-PL"/>
        </w:rPr>
        <w:t>można</w:t>
      </w:r>
      <w:r w:rsidR="00F13680">
        <w:rPr>
          <w:lang w:eastAsia="pl-PL"/>
        </w:rPr>
        <w:t xml:space="preserve"> </w:t>
      </w:r>
      <w:r w:rsidRPr="00A16733">
        <w:rPr>
          <w:lang w:eastAsia="pl-PL"/>
        </w:rPr>
        <w:t>orzec</w:t>
      </w:r>
      <w:r w:rsidR="00F13680">
        <w:rPr>
          <w:lang w:eastAsia="pl-PL"/>
        </w:rPr>
        <w:t xml:space="preserve"> </w:t>
      </w:r>
      <w:r w:rsidRPr="00A16733">
        <w:rPr>
          <w:lang w:eastAsia="pl-PL"/>
        </w:rPr>
        <w:t>więcej</w:t>
      </w:r>
      <w:r w:rsidR="00F13680">
        <w:rPr>
          <w:lang w:eastAsia="pl-PL"/>
        </w:rPr>
        <w:t xml:space="preserve"> </w:t>
      </w:r>
      <w:r w:rsidRPr="00A16733">
        <w:rPr>
          <w:lang w:eastAsia="pl-PL"/>
        </w:rPr>
        <w:t>niż</w:t>
      </w:r>
      <w:r w:rsidR="00F13680">
        <w:rPr>
          <w:lang w:eastAsia="pl-PL"/>
        </w:rPr>
        <w:t xml:space="preserve"> </w:t>
      </w:r>
      <w:r w:rsidRPr="00A16733">
        <w:rPr>
          <w:lang w:eastAsia="pl-PL"/>
        </w:rPr>
        <w:t>jeden</w:t>
      </w:r>
      <w:r w:rsidR="00F13680">
        <w:rPr>
          <w:lang w:eastAsia="pl-PL"/>
        </w:rPr>
        <w:t xml:space="preserve"> </w:t>
      </w:r>
      <w:r w:rsidRPr="00A16733">
        <w:rPr>
          <w:lang w:eastAsia="pl-PL"/>
        </w:rPr>
        <w:t>środek</w:t>
      </w:r>
      <w:r w:rsidR="00F13680">
        <w:rPr>
          <w:lang w:eastAsia="pl-PL"/>
        </w:rPr>
        <w:t xml:space="preserve"> </w:t>
      </w:r>
      <w:r w:rsidRPr="00A16733">
        <w:rPr>
          <w:lang w:eastAsia="pl-PL"/>
        </w:rPr>
        <w:t>zabezpieczający;</w:t>
      </w:r>
      <w:r w:rsidR="00F13680">
        <w:rPr>
          <w:lang w:eastAsia="pl-PL"/>
        </w:rPr>
        <w:t xml:space="preserve"> </w:t>
      </w:r>
      <w:r w:rsidRPr="00A16733">
        <w:rPr>
          <w:lang w:eastAsia="pl-PL"/>
        </w:rPr>
        <w:t>przepisy</w:t>
      </w:r>
      <w:r w:rsidR="00F13680">
        <w:rPr>
          <w:lang w:eastAsia="pl-PL"/>
        </w:rPr>
        <w:t xml:space="preserve"> </w:t>
      </w:r>
      <w:r w:rsidRPr="00A16733">
        <w:rPr>
          <w:lang w:eastAsia="pl-PL"/>
        </w:rPr>
        <w:t>§</w:t>
      </w:r>
      <w:r w:rsidR="00F13680">
        <w:rPr>
          <w:lang w:eastAsia="pl-PL"/>
        </w:rPr>
        <w:t xml:space="preserve"> </w:t>
      </w:r>
      <w:r w:rsidRPr="00A16733">
        <w:rPr>
          <w:lang w:eastAsia="pl-PL"/>
        </w:rPr>
        <w:t>1</w:t>
      </w:r>
      <w:r w:rsidR="00F13680">
        <w:rPr>
          <w:lang w:eastAsia="pl-PL"/>
        </w:rPr>
        <w:t xml:space="preserve"> </w:t>
      </w:r>
      <w:r w:rsidRPr="00A16733">
        <w:rPr>
          <w:lang w:eastAsia="pl-PL"/>
        </w:rPr>
        <w:t>i</w:t>
      </w:r>
      <w:r w:rsidR="00F13680">
        <w:rPr>
          <w:lang w:eastAsia="pl-PL"/>
        </w:rPr>
        <w:t xml:space="preserve"> </w:t>
      </w:r>
      <w:r w:rsidRPr="00A16733">
        <w:rPr>
          <w:lang w:eastAsia="pl-PL"/>
        </w:rPr>
        <w:t>3</w:t>
      </w:r>
      <w:r w:rsidR="00F13680">
        <w:rPr>
          <w:lang w:eastAsia="pl-PL"/>
        </w:rPr>
        <w:t xml:space="preserve"> </w:t>
      </w:r>
      <w:r w:rsidRPr="00A16733">
        <w:rPr>
          <w:lang w:eastAsia="pl-PL"/>
        </w:rPr>
        <w:t>stosuje</w:t>
      </w:r>
      <w:r w:rsidR="00F13680">
        <w:rPr>
          <w:lang w:eastAsia="pl-PL"/>
        </w:rPr>
        <w:t xml:space="preserve"> </w:t>
      </w:r>
      <w:r w:rsidRPr="00A16733">
        <w:rPr>
          <w:lang w:eastAsia="pl-PL"/>
        </w:rPr>
        <w:t>się,</w:t>
      </w:r>
      <w:r w:rsidR="00F13680">
        <w:rPr>
          <w:lang w:eastAsia="pl-PL"/>
        </w:rPr>
        <w:t xml:space="preserve"> </w:t>
      </w:r>
      <w:r w:rsidRPr="00A16733">
        <w:rPr>
          <w:lang w:eastAsia="pl-PL"/>
        </w:rPr>
        <w:t>biorąc</w:t>
      </w:r>
      <w:r w:rsidR="00F13680">
        <w:rPr>
          <w:lang w:eastAsia="pl-PL"/>
        </w:rPr>
        <w:t xml:space="preserve"> </w:t>
      </w:r>
      <w:r w:rsidRPr="00A16733">
        <w:rPr>
          <w:lang w:eastAsia="pl-PL"/>
        </w:rPr>
        <w:t>pod</w:t>
      </w:r>
      <w:r w:rsidR="00F13680">
        <w:rPr>
          <w:lang w:eastAsia="pl-PL"/>
        </w:rPr>
        <w:t xml:space="preserve"> </w:t>
      </w:r>
      <w:r w:rsidRPr="00A16733">
        <w:rPr>
          <w:lang w:eastAsia="pl-PL"/>
        </w:rPr>
        <w:t>uwagę</w:t>
      </w:r>
      <w:r w:rsidR="00F13680">
        <w:rPr>
          <w:lang w:eastAsia="pl-PL"/>
        </w:rPr>
        <w:t xml:space="preserve"> </w:t>
      </w:r>
      <w:r w:rsidRPr="00A16733">
        <w:rPr>
          <w:lang w:eastAsia="pl-PL"/>
        </w:rPr>
        <w:t>wszystkie</w:t>
      </w:r>
      <w:r w:rsidR="00F13680">
        <w:rPr>
          <w:lang w:eastAsia="pl-PL"/>
        </w:rPr>
        <w:t xml:space="preserve"> </w:t>
      </w:r>
      <w:r w:rsidRPr="00A16733">
        <w:rPr>
          <w:lang w:eastAsia="pl-PL"/>
        </w:rPr>
        <w:t>orzekane</w:t>
      </w:r>
      <w:r w:rsidR="00F13680">
        <w:rPr>
          <w:lang w:eastAsia="pl-PL"/>
        </w:rPr>
        <w:t xml:space="preserve"> </w:t>
      </w:r>
      <w:r w:rsidRPr="00A16733">
        <w:rPr>
          <w:lang w:eastAsia="pl-PL"/>
        </w:rPr>
        <w:t>środki</w:t>
      </w:r>
      <w:r w:rsidR="00F13680">
        <w:rPr>
          <w:lang w:eastAsia="pl-PL"/>
        </w:rPr>
        <w:t xml:space="preserve"> </w:t>
      </w:r>
      <w:r w:rsidRPr="00A16733">
        <w:rPr>
          <w:lang w:eastAsia="pl-PL"/>
        </w:rPr>
        <w:t>zabezpieczające.</w:t>
      </w:r>
    </w:p>
    <w:p w14:paraId="5F0964DD" w14:textId="6E910B11" w:rsidR="00D864F3" w:rsidRDefault="00D864F3" w:rsidP="00D864F3">
      <w:pPr>
        <w:pStyle w:val="w4ustart"/>
        <w:rPr>
          <w:lang w:eastAsia="pl-PL"/>
        </w:rPr>
      </w:pPr>
      <w:r w:rsidRPr="00A16733">
        <w:rPr>
          <w:lang w:eastAsia="pl-PL"/>
        </w:rPr>
        <w:t>§</w:t>
      </w:r>
      <w:r w:rsidR="00F13680">
        <w:rPr>
          <w:lang w:eastAsia="pl-PL"/>
        </w:rPr>
        <w:t xml:space="preserve"> </w:t>
      </w:r>
      <w:r w:rsidRPr="00A16733">
        <w:rPr>
          <w:lang w:eastAsia="pl-PL"/>
        </w:rPr>
        <w:t>5.</w:t>
      </w:r>
      <w:r w:rsidR="00F13680">
        <w:rPr>
          <w:lang w:eastAsia="pl-PL"/>
        </w:rPr>
        <w:t xml:space="preserve"> </w:t>
      </w:r>
      <w:r w:rsidRPr="00A16733">
        <w:rPr>
          <w:lang w:eastAsia="pl-PL"/>
        </w:rPr>
        <w:t>Sąd</w:t>
      </w:r>
      <w:r w:rsidR="00F13680">
        <w:rPr>
          <w:lang w:eastAsia="pl-PL"/>
        </w:rPr>
        <w:t xml:space="preserve"> </w:t>
      </w:r>
      <w:r w:rsidRPr="00A16733">
        <w:rPr>
          <w:lang w:eastAsia="pl-PL"/>
        </w:rPr>
        <w:t>orzeka</w:t>
      </w:r>
      <w:r w:rsidR="00F13680">
        <w:rPr>
          <w:lang w:eastAsia="pl-PL"/>
        </w:rPr>
        <w:t xml:space="preserve"> </w:t>
      </w:r>
      <w:r w:rsidRPr="00A16733">
        <w:rPr>
          <w:lang w:eastAsia="pl-PL"/>
        </w:rPr>
        <w:t>pobyt</w:t>
      </w:r>
      <w:r w:rsidR="00F13680">
        <w:rPr>
          <w:lang w:eastAsia="pl-PL"/>
        </w:rPr>
        <w:t xml:space="preserve"> </w:t>
      </w:r>
      <w:r w:rsidRPr="00A16733">
        <w:rPr>
          <w:lang w:eastAsia="pl-PL"/>
        </w:rPr>
        <w:t>w</w:t>
      </w:r>
      <w:r w:rsidR="00F13680">
        <w:rPr>
          <w:lang w:eastAsia="pl-PL"/>
        </w:rPr>
        <w:t xml:space="preserve"> </w:t>
      </w:r>
      <w:r w:rsidRPr="00A16733">
        <w:rPr>
          <w:lang w:eastAsia="pl-PL"/>
        </w:rPr>
        <w:t>zakładzie</w:t>
      </w:r>
      <w:r w:rsidR="00F13680">
        <w:rPr>
          <w:lang w:eastAsia="pl-PL"/>
        </w:rPr>
        <w:t xml:space="preserve"> </w:t>
      </w:r>
      <w:r w:rsidRPr="00A16733">
        <w:rPr>
          <w:lang w:eastAsia="pl-PL"/>
        </w:rPr>
        <w:t>psychiatrycznym</w:t>
      </w:r>
      <w:r w:rsidR="00F13680">
        <w:rPr>
          <w:lang w:eastAsia="pl-PL"/>
        </w:rPr>
        <w:t xml:space="preserve"> </w:t>
      </w:r>
      <w:r w:rsidRPr="00A16733">
        <w:rPr>
          <w:lang w:eastAsia="pl-PL"/>
        </w:rPr>
        <w:t>tylko</w:t>
      </w:r>
      <w:r w:rsidR="00F13680">
        <w:rPr>
          <w:lang w:eastAsia="pl-PL"/>
        </w:rPr>
        <w:t xml:space="preserve"> </w:t>
      </w:r>
      <w:r w:rsidRPr="00A16733">
        <w:rPr>
          <w:lang w:eastAsia="pl-PL"/>
        </w:rPr>
        <w:t>wtedy,</w:t>
      </w:r>
      <w:r w:rsidR="00F13680">
        <w:rPr>
          <w:lang w:eastAsia="pl-PL"/>
        </w:rPr>
        <w:t xml:space="preserve"> </w:t>
      </w:r>
      <w:r w:rsidRPr="00A16733">
        <w:rPr>
          <w:lang w:eastAsia="pl-PL"/>
        </w:rPr>
        <w:t>gdy</w:t>
      </w:r>
      <w:r w:rsidR="00F13680">
        <w:rPr>
          <w:lang w:eastAsia="pl-PL"/>
        </w:rPr>
        <w:t xml:space="preserve"> </w:t>
      </w:r>
      <w:r w:rsidRPr="00A16733">
        <w:rPr>
          <w:lang w:eastAsia="pl-PL"/>
        </w:rPr>
        <w:t>ustawa</w:t>
      </w:r>
      <w:r w:rsidR="00F13680">
        <w:rPr>
          <w:lang w:eastAsia="pl-PL"/>
        </w:rPr>
        <w:t xml:space="preserve"> </w:t>
      </w:r>
      <w:r w:rsidRPr="00A16733">
        <w:rPr>
          <w:lang w:eastAsia="pl-PL"/>
        </w:rPr>
        <w:t>tak</w:t>
      </w:r>
      <w:r w:rsidR="00F13680">
        <w:rPr>
          <w:lang w:eastAsia="pl-PL"/>
        </w:rPr>
        <w:t xml:space="preserve"> </w:t>
      </w:r>
      <w:r w:rsidRPr="00A16733">
        <w:rPr>
          <w:lang w:eastAsia="pl-PL"/>
        </w:rPr>
        <w:t>stanowi.</w:t>
      </w:r>
    </w:p>
    <w:p w14:paraId="7A34F1D9" w14:textId="25935329" w:rsidR="00D864F3" w:rsidRPr="00A16733" w:rsidRDefault="00D864F3" w:rsidP="00931D14">
      <w:pPr>
        <w:pStyle w:val="w2zmart"/>
        <w:ind w:left="1843" w:hanging="1077"/>
        <w:rPr>
          <w:lang w:eastAsia="pl-PL"/>
        </w:rPr>
      </w:pPr>
      <w:r w:rsidRPr="00A16733">
        <w:rPr>
          <w:lang w:eastAsia="pl-PL"/>
        </w:rPr>
        <w:lastRenderedPageBreak/>
        <w:t>Art.</w:t>
      </w:r>
      <w:r w:rsidR="00F13680">
        <w:rPr>
          <w:lang w:eastAsia="pl-PL"/>
        </w:rPr>
        <w:t xml:space="preserve"> </w:t>
      </w:r>
      <w:r w:rsidRPr="00A16733">
        <w:rPr>
          <w:lang w:eastAsia="pl-PL"/>
        </w:rPr>
        <w:t>93c</w:t>
      </w:r>
      <w:r>
        <w:rPr>
          <w:lang w:eastAsia="pl-PL"/>
        </w:rPr>
        <w:t>.</w:t>
      </w:r>
      <w:r w:rsidR="00F13680">
        <w:rPr>
          <w:lang w:eastAsia="pl-PL"/>
        </w:rPr>
        <w:t xml:space="preserve"> </w:t>
      </w:r>
      <w:r w:rsidRPr="00A16733">
        <w:rPr>
          <w:lang w:eastAsia="pl-PL"/>
        </w:rPr>
        <w:t>Środki</w:t>
      </w:r>
      <w:r w:rsidR="00F13680">
        <w:rPr>
          <w:lang w:eastAsia="pl-PL"/>
        </w:rPr>
        <w:t xml:space="preserve"> </w:t>
      </w:r>
      <w:r w:rsidRPr="00A16733">
        <w:rPr>
          <w:lang w:eastAsia="pl-PL"/>
        </w:rPr>
        <w:t>zabezpieczające</w:t>
      </w:r>
      <w:r w:rsidR="00F13680">
        <w:rPr>
          <w:lang w:eastAsia="pl-PL"/>
        </w:rPr>
        <w:t xml:space="preserve"> </w:t>
      </w:r>
      <w:r w:rsidRPr="00A16733">
        <w:rPr>
          <w:lang w:eastAsia="pl-PL"/>
        </w:rPr>
        <w:t>można</w:t>
      </w:r>
      <w:r w:rsidR="00F13680">
        <w:rPr>
          <w:lang w:eastAsia="pl-PL"/>
        </w:rPr>
        <w:t xml:space="preserve"> </w:t>
      </w:r>
      <w:r w:rsidRPr="00A16733">
        <w:rPr>
          <w:lang w:eastAsia="pl-PL"/>
        </w:rPr>
        <w:t>orzec</w:t>
      </w:r>
      <w:r w:rsidR="00F13680">
        <w:rPr>
          <w:lang w:eastAsia="pl-PL"/>
        </w:rPr>
        <w:t xml:space="preserve"> </w:t>
      </w:r>
      <w:r w:rsidRPr="00A16733">
        <w:rPr>
          <w:lang w:eastAsia="pl-PL"/>
        </w:rPr>
        <w:t>wobec</w:t>
      </w:r>
      <w:r w:rsidR="00F13680">
        <w:rPr>
          <w:lang w:eastAsia="pl-PL"/>
        </w:rPr>
        <w:t xml:space="preserve"> </w:t>
      </w:r>
      <w:r w:rsidRPr="00A16733">
        <w:rPr>
          <w:lang w:eastAsia="pl-PL"/>
        </w:rPr>
        <w:t>sprawcy:</w:t>
      </w:r>
    </w:p>
    <w:p w14:paraId="5C2F1AA6" w14:textId="65DF6FD8" w:rsidR="00D864F3" w:rsidRDefault="00D864F3" w:rsidP="00D864F3">
      <w:pPr>
        <w:pStyle w:val="w5pktart"/>
        <w:rPr>
          <w:lang w:eastAsia="pl-PL"/>
        </w:rPr>
      </w:pPr>
      <w:r w:rsidRPr="00A16733">
        <w:rPr>
          <w:lang w:eastAsia="pl-PL"/>
        </w:rPr>
        <w:t>1)</w:t>
      </w:r>
      <w:r w:rsidR="00F13680">
        <w:rPr>
          <w:lang w:eastAsia="pl-PL"/>
        </w:rPr>
        <w:t xml:space="preserve"> </w:t>
      </w:r>
      <w:r w:rsidRPr="00A16733">
        <w:rPr>
          <w:lang w:eastAsia="pl-PL"/>
        </w:rPr>
        <w:t>co</w:t>
      </w:r>
      <w:r w:rsidR="00F13680">
        <w:rPr>
          <w:lang w:eastAsia="pl-PL"/>
        </w:rPr>
        <w:t xml:space="preserve"> </w:t>
      </w:r>
      <w:r w:rsidRPr="00A16733">
        <w:rPr>
          <w:lang w:eastAsia="pl-PL"/>
        </w:rPr>
        <w:t>do</w:t>
      </w:r>
      <w:r w:rsidR="00F13680">
        <w:rPr>
          <w:lang w:eastAsia="pl-PL"/>
        </w:rPr>
        <w:t xml:space="preserve"> </w:t>
      </w:r>
      <w:r w:rsidRPr="00A16733">
        <w:rPr>
          <w:lang w:eastAsia="pl-PL"/>
        </w:rPr>
        <w:t>którego</w:t>
      </w:r>
      <w:r w:rsidR="00F13680">
        <w:rPr>
          <w:lang w:eastAsia="pl-PL"/>
        </w:rPr>
        <w:t xml:space="preserve"> </w:t>
      </w:r>
      <w:r w:rsidRPr="00A16733">
        <w:rPr>
          <w:lang w:eastAsia="pl-PL"/>
        </w:rPr>
        <w:t>umorzono</w:t>
      </w:r>
      <w:r w:rsidR="00F13680">
        <w:rPr>
          <w:lang w:eastAsia="pl-PL"/>
        </w:rPr>
        <w:t xml:space="preserve"> </w:t>
      </w:r>
      <w:r w:rsidRPr="00A16733">
        <w:rPr>
          <w:lang w:eastAsia="pl-PL"/>
        </w:rPr>
        <w:t>postępowanie</w:t>
      </w:r>
      <w:r w:rsidR="00F13680">
        <w:rPr>
          <w:lang w:eastAsia="pl-PL"/>
        </w:rPr>
        <w:t xml:space="preserve"> </w:t>
      </w:r>
      <w:r w:rsidRPr="00A16733">
        <w:rPr>
          <w:lang w:eastAsia="pl-PL"/>
        </w:rPr>
        <w:t>o</w:t>
      </w:r>
      <w:r w:rsidR="00F13680">
        <w:rPr>
          <w:lang w:eastAsia="pl-PL"/>
        </w:rPr>
        <w:t xml:space="preserve"> </w:t>
      </w:r>
      <w:r w:rsidRPr="00A16733">
        <w:rPr>
          <w:lang w:eastAsia="pl-PL"/>
        </w:rPr>
        <w:t>czyn</w:t>
      </w:r>
      <w:r w:rsidR="00F13680">
        <w:rPr>
          <w:lang w:eastAsia="pl-PL"/>
        </w:rPr>
        <w:t xml:space="preserve"> </w:t>
      </w:r>
      <w:r w:rsidRPr="00A16733">
        <w:rPr>
          <w:lang w:eastAsia="pl-PL"/>
        </w:rPr>
        <w:t>zabroniony</w:t>
      </w:r>
      <w:r w:rsidR="00F13680">
        <w:rPr>
          <w:lang w:eastAsia="pl-PL"/>
        </w:rPr>
        <w:t xml:space="preserve"> </w:t>
      </w:r>
      <w:r w:rsidRPr="00A16733">
        <w:rPr>
          <w:lang w:eastAsia="pl-PL"/>
        </w:rPr>
        <w:t>popełniony</w:t>
      </w:r>
      <w:r w:rsidR="00F13680">
        <w:rPr>
          <w:lang w:eastAsia="pl-PL"/>
        </w:rPr>
        <w:t xml:space="preserve"> </w:t>
      </w:r>
      <w:r w:rsidRPr="00A16733">
        <w:rPr>
          <w:lang w:eastAsia="pl-PL"/>
        </w:rPr>
        <w:t>w</w:t>
      </w:r>
      <w:r w:rsidR="00F13680">
        <w:rPr>
          <w:lang w:eastAsia="pl-PL"/>
        </w:rPr>
        <w:t xml:space="preserve"> </w:t>
      </w:r>
      <w:r w:rsidRPr="00A16733">
        <w:rPr>
          <w:lang w:eastAsia="pl-PL"/>
        </w:rPr>
        <w:t>sta</w:t>
      </w:r>
      <w:r>
        <w:rPr>
          <w:lang w:eastAsia="pl-PL"/>
        </w:rPr>
        <w:t>n</w:t>
      </w:r>
      <w:r w:rsidRPr="00A16733">
        <w:rPr>
          <w:lang w:eastAsia="pl-PL"/>
        </w:rPr>
        <w:t>ie</w:t>
      </w:r>
      <w:r w:rsidR="00F13680">
        <w:rPr>
          <w:lang w:eastAsia="pl-PL"/>
        </w:rPr>
        <w:t xml:space="preserve"> </w:t>
      </w:r>
      <w:r w:rsidRPr="00A16733">
        <w:rPr>
          <w:lang w:eastAsia="pl-PL"/>
        </w:rPr>
        <w:t>niepoczytalności</w:t>
      </w:r>
      <w:r w:rsidR="00F13680">
        <w:rPr>
          <w:lang w:eastAsia="pl-PL"/>
        </w:rPr>
        <w:t xml:space="preserve"> </w:t>
      </w:r>
      <w:r w:rsidRPr="00A16733">
        <w:rPr>
          <w:lang w:eastAsia="pl-PL"/>
        </w:rPr>
        <w:t>określonej</w:t>
      </w:r>
      <w:r w:rsidR="00F13680">
        <w:rPr>
          <w:lang w:eastAsia="pl-PL"/>
        </w:rPr>
        <w:t xml:space="preserve"> </w:t>
      </w:r>
      <w:r w:rsidRPr="00A16733">
        <w:rPr>
          <w:lang w:eastAsia="pl-PL"/>
        </w:rPr>
        <w:t>w</w:t>
      </w:r>
      <w:r w:rsidR="00F13680">
        <w:rPr>
          <w:lang w:eastAsia="pl-PL"/>
        </w:rPr>
        <w:t xml:space="preserve"> </w:t>
      </w:r>
      <w:r w:rsidRPr="00A16733">
        <w:rPr>
          <w:lang w:eastAsia="pl-PL"/>
        </w:rPr>
        <w:t>art.</w:t>
      </w:r>
      <w:r w:rsidR="00F13680">
        <w:rPr>
          <w:lang w:eastAsia="pl-PL"/>
        </w:rPr>
        <w:t xml:space="preserve"> </w:t>
      </w:r>
      <w:r w:rsidRPr="00A16733">
        <w:rPr>
          <w:lang w:eastAsia="pl-PL"/>
        </w:rPr>
        <w:t>31</w:t>
      </w:r>
      <w:r w:rsidR="00F13680">
        <w:rPr>
          <w:lang w:eastAsia="pl-PL"/>
        </w:rPr>
        <w:t xml:space="preserve"> </w:t>
      </w:r>
      <w:r w:rsidRPr="00A16733">
        <w:rPr>
          <w:lang w:eastAsia="pl-PL"/>
        </w:rPr>
        <w:t>§</w:t>
      </w:r>
      <w:r w:rsidR="00F13680">
        <w:rPr>
          <w:lang w:eastAsia="pl-PL"/>
        </w:rPr>
        <w:t xml:space="preserve"> </w:t>
      </w:r>
      <w:r w:rsidRPr="00A16733">
        <w:rPr>
          <w:lang w:eastAsia="pl-PL"/>
        </w:rPr>
        <w:t>1,</w:t>
      </w:r>
    </w:p>
    <w:p w14:paraId="2272EC5E" w14:textId="58E1A754" w:rsidR="00D864F3" w:rsidRDefault="00D864F3" w:rsidP="00D864F3">
      <w:pPr>
        <w:pStyle w:val="w5pktart"/>
        <w:rPr>
          <w:lang w:eastAsia="pl-PL"/>
        </w:rPr>
      </w:pPr>
      <w:r w:rsidRPr="00A16733">
        <w:rPr>
          <w:lang w:eastAsia="pl-PL"/>
        </w:rPr>
        <w:t>2)</w:t>
      </w:r>
      <w:r w:rsidR="00F13680">
        <w:rPr>
          <w:lang w:eastAsia="pl-PL"/>
        </w:rPr>
        <w:t xml:space="preserve"> </w:t>
      </w:r>
      <w:r w:rsidRPr="00A16733">
        <w:rPr>
          <w:lang w:eastAsia="pl-PL"/>
        </w:rPr>
        <w:t>w</w:t>
      </w:r>
      <w:r w:rsidR="00F13680">
        <w:rPr>
          <w:lang w:eastAsia="pl-PL"/>
        </w:rPr>
        <w:t xml:space="preserve"> </w:t>
      </w:r>
      <w:r w:rsidRPr="00A16733">
        <w:rPr>
          <w:lang w:eastAsia="pl-PL"/>
        </w:rPr>
        <w:t>razie</w:t>
      </w:r>
      <w:r w:rsidR="00F13680">
        <w:rPr>
          <w:lang w:eastAsia="pl-PL"/>
        </w:rPr>
        <w:t xml:space="preserve"> </w:t>
      </w:r>
      <w:r w:rsidRPr="00A16733">
        <w:rPr>
          <w:lang w:eastAsia="pl-PL"/>
        </w:rPr>
        <w:t>skazania</w:t>
      </w:r>
      <w:r w:rsidR="00F13680">
        <w:rPr>
          <w:lang w:eastAsia="pl-PL"/>
        </w:rPr>
        <w:t xml:space="preserve"> </w:t>
      </w:r>
      <w:r w:rsidRPr="00A16733">
        <w:rPr>
          <w:lang w:eastAsia="pl-PL"/>
        </w:rPr>
        <w:t>za</w:t>
      </w:r>
      <w:r w:rsidR="00F13680">
        <w:rPr>
          <w:lang w:eastAsia="pl-PL"/>
        </w:rPr>
        <w:t xml:space="preserve"> </w:t>
      </w:r>
      <w:r w:rsidRPr="00A16733">
        <w:rPr>
          <w:lang w:eastAsia="pl-PL"/>
        </w:rPr>
        <w:t>przestępstwo</w:t>
      </w:r>
      <w:r w:rsidR="00F13680">
        <w:rPr>
          <w:lang w:eastAsia="pl-PL"/>
        </w:rPr>
        <w:t xml:space="preserve"> </w:t>
      </w:r>
      <w:r w:rsidRPr="00A16733">
        <w:rPr>
          <w:lang w:eastAsia="pl-PL"/>
        </w:rPr>
        <w:t>popełnione</w:t>
      </w:r>
      <w:r w:rsidR="00F13680">
        <w:rPr>
          <w:lang w:eastAsia="pl-PL"/>
        </w:rPr>
        <w:t xml:space="preserve"> </w:t>
      </w:r>
      <w:r w:rsidRPr="00A16733">
        <w:rPr>
          <w:lang w:eastAsia="pl-PL"/>
        </w:rPr>
        <w:t>w</w:t>
      </w:r>
      <w:r w:rsidR="00F13680">
        <w:rPr>
          <w:lang w:eastAsia="pl-PL"/>
        </w:rPr>
        <w:t xml:space="preserve"> </w:t>
      </w:r>
      <w:r w:rsidRPr="00A16733">
        <w:rPr>
          <w:lang w:eastAsia="pl-PL"/>
        </w:rPr>
        <w:t>stanie</w:t>
      </w:r>
      <w:r w:rsidR="00F13680">
        <w:rPr>
          <w:lang w:eastAsia="pl-PL"/>
        </w:rPr>
        <w:t xml:space="preserve"> </w:t>
      </w:r>
      <w:r w:rsidRPr="00A16733">
        <w:rPr>
          <w:lang w:eastAsia="pl-PL"/>
        </w:rPr>
        <w:t>ograniczonej</w:t>
      </w:r>
      <w:r w:rsidR="00F13680">
        <w:rPr>
          <w:lang w:eastAsia="pl-PL"/>
        </w:rPr>
        <w:t xml:space="preserve"> </w:t>
      </w:r>
      <w:r w:rsidRPr="00A16733">
        <w:rPr>
          <w:lang w:eastAsia="pl-PL"/>
        </w:rPr>
        <w:t>poczytalności</w:t>
      </w:r>
      <w:r w:rsidR="00F13680">
        <w:rPr>
          <w:lang w:eastAsia="pl-PL"/>
        </w:rPr>
        <w:t xml:space="preserve"> </w:t>
      </w:r>
      <w:r w:rsidRPr="00A16733">
        <w:rPr>
          <w:lang w:eastAsia="pl-PL"/>
        </w:rPr>
        <w:t>określonej</w:t>
      </w:r>
      <w:r w:rsidR="00F13680">
        <w:rPr>
          <w:lang w:eastAsia="pl-PL"/>
        </w:rPr>
        <w:t xml:space="preserve"> </w:t>
      </w:r>
      <w:r w:rsidRPr="00A16733">
        <w:rPr>
          <w:lang w:eastAsia="pl-PL"/>
        </w:rPr>
        <w:t>w</w:t>
      </w:r>
      <w:r w:rsidR="00F13680">
        <w:rPr>
          <w:lang w:eastAsia="pl-PL"/>
        </w:rPr>
        <w:t xml:space="preserve"> </w:t>
      </w:r>
      <w:r w:rsidRPr="00A16733">
        <w:rPr>
          <w:lang w:eastAsia="pl-PL"/>
        </w:rPr>
        <w:t>art.</w:t>
      </w:r>
      <w:r w:rsidR="00F13680">
        <w:rPr>
          <w:lang w:eastAsia="pl-PL"/>
        </w:rPr>
        <w:t xml:space="preserve"> </w:t>
      </w:r>
      <w:r w:rsidRPr="00A16733">
        <w:rPr>
          <w:lang w:eastAsia="pl-PL"/>
        </w:rPr>
        <w:t>31</w:t>
      </w:r>
      <w:r w:rsidR="00F13680">
        <w:rPr>
          <w:lang w:eastAsia="pl-PL"/>
        </w:rPr>
        <w:t xml:space="preserve"> </w:t>
      </w:r>
      <w:r w:rsidRPr="00A16733">
        <w:rPr>
          <w:lang w:eastAsia="pl-PL"/>
        </w:rPr>
        <w:t>§</w:t>
      </w:r>
      <w:r w:rsidR="00F13680">
        <w:rPr>
          <w:lang w:eastAsia="pl-PL"/>
        </w:rPr>
        <w:t xml:space="preserve"> </w:t>
      </w:r>
      <w:r w:rsidRPr="00A16733">
        <w:rPr>
          <w:lang w:eastAsia="pl-PL"/>
        </w:rPr>
        <w:t>2,</w:t>
      </w:r>
    </w:p>
    <w:p w14:paraId="6AE4667A" w14:textId="3E727B62" w:rsidR="00D864F3" w:rsidRDefault="00D864F3" w:rsidP="00D864F3">
      <w:pPr>
        <w:pStyle w:val="w5pktart"/>
        <w:rPr>
          <w:lang w:eastAsia="pl-PL"/>
        </w:rPr>
      </w:pPr>
      <w:r w:rsidRPr="00A16733">
        <w:rPr>
          <w:lang w:eastAsia="pl-PL"/>
        </w:rPr>
        <w:t>3)</w:t>
      </w:r>
      <w:r w:rsidR="00F13680">
        <w:rPr>
          <w:lang w:eastAsia="pl-PL"/>
        </w:rPr>
        <w:t xml:space="preserve"> </w:t>
      </w:r>
      <w:r w:rsidRPr="00A16733">
        <w:rPr>
          <w:lang w:eastAsia="pl-PL"/>
        </w:rPr>
        <w:t>w</w:t>
      </w:r>
      <w:r w:rsidR="00F13680">
        <w:rPr>
          <w:lang w:eastAsia="pl-PL"/>
        </w:rPr>
        <w:t xml:space="preserve"> </w:t>
      </w:r>
      <w:r w:rsidRPr="00A16733">
        <w:rPr>
          <w:lang w:eastAsia="pl-PL"/>
        </w:rPr>
        <w:t>razie</w:t>
      </w:r>
      <w:r w:rsidR="00F13680">
        <w:rPr>
          <w:lang w:eastAsia="pl-PL"/>
        </w:rPr>
        <w:t xml:space="preserve"> </w:t>
      </w:r>
      <w:r w:rsidRPr="00A16733">
        <w:rPr>
          <w:lang w:eastAsia="pl-PL"/>
        </w:rPr>
        <w:t>skazania</w:t>
      </w:r>
      <w:r w:rsidR="00F13680">
        <w:rPr>
          <w:lang w:eastAsia="pl-PL"/>
        </w:rPr>
        <w:t xml:space="preserve"> </w:t>
      </w:r>
      <w:r w:rsidRPr="00A16733">
        <w:rPr>
          <w:lang w:eastAsia="pl-PL"/>
        </w:rPr>
        <w:t>za</w:t>
      </w:r>
      <w:r w:rsidR="00F13680">
        <w:rPr>
          <w:lang w:eastAsia="pl-PL"/>
        </w:rPr>
        <w:t xml:space="preserve"> </w:t>
      </w:r>
      <w:r w:rsidRPr="00A16733">
        <w:rPr>
          <w:lang w:eastAsia="pl-PL"/>
        </w:rPr>
        <w:t>przestępstwo</w:t>
      </w:r>
      <w:r w:rsidR="00F13680">
        <w:rPr>
          <w:lang w:eastAsia="pl-PL"/>
        </w:rPr>
        <w:t xml:space="preserve"> </w:t>
      </w:r>
      <w:r w:rsidRPr="00A16733">
        <w:rPr>
          <w:lang w:eastAsia="pl-PL"/>
        </w:rPr>
        <w:t>określone</w:t>
      </w:r>
      <w:r w:rsidR="00F13680">
        <w:rPr>
          <w:lang w:eastAsia="pl-PL"/>
        </w:rPr>
        <w:t xml:space="preserve"> </w:t>
      </w:r>
      <w:r w:rsidRPr="00A16733">
        <w:rPr>
          <w:lang w:eastAsia="pl-PL"/>
        </w:rPr>
        <w:t>w</w:t>
      </w:r>
      <w:r w:rsidR="00F13680">
        <w:rPr>
          <w:lang w:eastAsia="pl-PL"/>
        </w:rPr>
        <w:t xml:space="preserve"> </w:t>
      </w:r>
      <w:r w:rsidRPr="00A16733">
        <w:rPr>
          <w:lang w:eastAsia="pl-PL"/>
        </w:rPr>
        <w:t>art.</w:t>
      </w:r>
      <w:r w:rsidR="00F13680">
        <w:rPr>
          <w:lang w:eastAsia="pl-PL"/>
        </w:rPr>
        <w:t xml:space="preserve"> </w:t>
      </w:r>
      <w:r w:rsidRPr="00A16733">
        <w:rPr>
          <w:lang w:eastAsia="pl-PL"/>
        </w:rPr>
        <w:t>148,</w:t>
      </w:r>
      <w:r w:rsidR="00F13680">
        <w:rPr>
          <w:lang w:eastAsia="pl-PL"/>
        </w:rPr>
        <w:t xml:space="preserve"> </w:t>
      </w:r>
      <w:r w:rsidRPr="00A16733">
        <w:rPr>
          <w:lang w:eastAsia="pl-PL"/>
        </w:rPr>
        <w:t>art.</w:t>
      </w:r>
      <w:r w:rsidR="00F13680">
        <w:rPr>
          <w:lang w:eastAsia="pl-PL"/>
        </w:rPr>
        <w:t xml:space="preserve"> </w:t>
      </w:r>
      <w:r w:rsidRPr="00A16733">
        <w:rPr>
          <w:lang w:eastAsia="pl-PL"/>
        </w:rPr>
        <w:t>156,</w:t>
      </w:r>
      <w:r w:rsidR="00F13680">
        <w:rPr>
          <w:lang w:eastAsia="pl-PL"/>
        </w:rPr>
        <w:t xml:space="preserve"> </w:t>
      </w:r>
      <w:r w:rsidRPr="00A16733">
        <w:rPr>
          <w:lang w:eastAsia="pl-PL"/>
        </w:rPr>
        <w:t>art.</w:t>
      </w:r>
      <w:r w:rsidR="00F13680">
        <w:rPr>
          <w:lang w:eastAsia="pl-PL"/>
        </w:rPr>
        <w:t xml:space="preserve"> </w:t>
      </w:r>
      <w:r w:rsidRPr="00A16733">
        <w:rPr>
          <w:lang w:eastAsia="pl-PL"/>
        </w:rPr>
        <w:t>197,</w:t>
      </w:r>
      <w:r w:rsidR="00F13680">
        <w:rPr>
          <w:lang w:eastAsia="pl-PL"/>
        </w:rPr>
        <w:t xml:space="preserve"> </w:t>
      </w:r>
      <w:r w:rsidRPr="00A16733">
        <w:rPr>
          <w:lang w:eastAsia="pl-PL"/>
        </w:rPr>
        <w:t>art.</w:t>
      </w:r>
      <w:r w:rsidR="00F13680">
        <w:rPr>
          <w:lang w:eastAsia="pl-PL"/>
        </w:rPr>
        <w:t xml:space="preserve"> </w:t>
      </w:r>
      <w:r w:rsidRPr="00A16733">
        <w:rPr>
          <w:lang w:eastAsia="pl-PL"/>
        </w:rPr>
        <w:t>198,</w:t>
      </w:r>
      <w:r w:rsidR="00F13680">
        <w:rPr>
          <w:lang w:eastAsia="pl-PL"/>
        </w:rPr>
        <w:t xml:space="preserve"> </w:t>
      </w:r>
      <w:r w:rsidRPr="00A16733">
        <w:rPr>
          <w:lang w:eastAsia="pl-PL"/>
        </w:rPr>
        <w:t>art.</w:t>
      </w:r>
      <w:r w:rsidR="00F13680">
        <w:rPr>
          <w:lang w:eastAsia="pl-PL"/>
        </w:rPr>
        <w:t xml:space="preserve"> </w:t>
      </w:r>
      <w:r w:rsidRPr="00A16733">
        <w:rPr>
          <w:lang w:eastAsia="pl-PL"/>
        </w:rPr>
        <w:t>199</w:t>
      </w:r>
      <w:r w:rsidR="00F13680">
        <w:rPr>
          <w:lang w:eastAsia="pl-PL"/>
        </w:rPr>
        <w:t xml:space="preserve"> </w:t>
      </w:r>
      <w:r w:rsidRPr="00A16733">
        <w:rPr>
          <w:lang w:eastAsia="pl-PL"/>
        </w:rPr>
        <w:t>§</w:t>
      </w:r>
      <w:r w:rsidR="00F13680">
        <w:rPr>
          <w:lang w:eastAsia="pl-PL"/>
        </w:rPr>
        <w:t xml:space="preserve"> </w:t>
      </w:r>
      <w:r w:rsidRPr="00A16733">
        <w:rPr>
          <w:lang w:eastAsia="pl-PL"/>
        </w:rPr>
        <w:t>2</w:t>
      </w:r>
      <w:r w:rsidR="00F13680">
        <w:rPr>
          <w:lang w:eastAsia="pl-PL"/>
        </w:rPr>
        <w:t xml:space="preserve"> </w:t>
      </w:r>
      <w:r w:rsidRPr="00A16733">
        <w:rPr>
          <w:lang w:eastAsia="pl-PL"/>
        </w:rPr>
        <w:t>lub</w:t>
      </w:r>
      <w:r w:rsidR="00F13680">
        <w:rPr>
          <w:lang w:eastAsia="pl-PL"/>
        </w:rPr>
        <w:t xml:space="preserve"> </w:t>
      </w:r>
      <w:r w:rsidRPr="00A16733">
        <w:rPr>
          <w:lang w:eastAsia="pl-PL"/>
        </w:rPr>
        <w:t>art.</w:t>
      </w:r>
      <w:r w:rsidR="00F13680">
        <w:rPr>
          <w:lang w:eastAsia="pl-PL"/>
        </w:rPr>
        <w:t xml:space="preserve"> </w:t>
      </w:r>
      <w:r w:rsidRPr="00A16733">
        <w:rPr>
          <w:lang w:eastAsia="pl-PL"/>
        </w:rPr>
        <w:t>200</w:t>
      </w:r>
      <w:r w:rsidR="00F13680">
        <w:rPr>
          <w:lang w:eastAsia="pl-PL"/>
        </w:rPr>
        <w:t xml:space="preserve"> </w:t>
      </w:r>
      <w:r w:rsidRPr="00A16733">
        <w:rPr>
          <w:lang w:eastAsia="pl-PL"/>
        </w:rPr>
        <w:t>§</w:t>
      </w:r>
      <w:r w:rsidR="00F13680">
        <w:rPr>
          <w:lang w:eastAsia="pl-PL"/>
        </w:rPr>
        <w:t xml:space="preserve"> </w:t>
      </w:r>
      <w:r w:rsidRPr="00A16733">
        <w:rPr>
          <w:lang w:eastAsia="pl-PL"/>
        </w:rPr>
        <w:t>1,</w:t>
      </w:r>
      <w:r w:rsidR="00F13680">
        <w:rPr>
          <w:lang w:eastAsia="pl-PL"/>
        </w:rPr>
        <w:t xml:space="preserve"> </w:t>
      </w:r>
      <w:r w:rsidRPr="00A16733">
        <w:rPr>
          <w:lang w:eastAsia="pl-PL"/>
        </w:rPr>
        <w:t>popełnione</w:t>
      </w:r>
      <w:r w:rsidR="00F13680">
        <w:rPr>
          <w:lang w:eastAsia="pl-PL"/>
        </w:rPr>
        <w:t xml:space="preserve"> </w:t>
      </w:r>
      <w:r w:rsidRPr="00A16733">
        <w:rPr>
          <w:lang w:eastAsia="pl-PL"/>
        </w:rPr>
        <w:t>w</w:t>
      </w:r>
      <w:r w:rsidR="00F13680">
        <w:rPr>
          <w:lang w:eastAsia="pl-PL"/>
        </w:rPr>
        <w:t xml:space="preserve"> </w:t>
      </w:r>
      <w:r w:rsidRPr="00A16733">
        <w:rPr>
          <w:lang w:eastAsia="pl-PL"/>
        </w:rPr>
        <w:t>związku</w:t>
      </w:r>
      <w:r w:rsidR="00F13680">
        <w:rPr>
          <w:lang w:eastAsia="pl-PL"/>
        </w:rPr>
        <w:t xml:space="preserve"> </w:t>
      </w:r>
      <w:r w:rsidRPr="00A16733">
        <w:rPr>
          <w:lang w:eastAsia="pl-PL"/>
        </w:rPr>
        <w:t>z</w:t>
      </w:r>
      <w:r w:rsidR="00F13680">
        <w:rPr>
          <w:lang w:eastAsia="pl-PL"/>
        </w:rPr>
        <w:t xml:space="preserve"> </w:t>
      </w:r>
      <w:r w:rsidRPr="00A16733">
        <w:rPr>
          <w:lang w:eastAsia="pl-PL"/>
        </w:rPr>
        <w:t>zaburzeniem</w:t>
      </w:r>
      <w:r w:rsidR="00F13680">
        <w:rPr>
          <w:lang w:eastAsia="pl-PL"/>
        </w:rPr>
        <w:t xml:space="preserve"> </w:t>
      </w:r>
      <w:r w:rsidRPr="00A16733">
        <w:rPr>
          <w:lang w:eastAsia="pl-PL"/>
        </w:rPr>
        <w:t>preferencji</w:t>
      </w:r>
      <w:r w:rsidR="00F13680">
        <w:rPr>
          <w:lang w:eastAsia="pl-PL"/>
        </w:rPr>
        <w:t xml:space="preserve"> </w:t>
      </w:r>
      <w:r w:rsidRPr="00A16733">
        <w:rPr>
          <w:lang w:eastAsia="pl-PL"/>
        </w:rPr>
        <w:t>seksualnych,</w:t>
      </w:r>
    </w:p>
    <w:p w14:paraId="40126CF6" w14:textId="5EA91BBE" w:rsidR="00D864F3" w:rsidRPr="006623CD" w:rsidRDefault="00D864F3" w:rsidP="00D864F3">
      <w:pPr>
        <w:pStyle w:val="w5pktart"/>
        <w:rPr>
          <w:lang w:eastAsia="pl-PL"/>
        </w:rPr>
      </w:pPr>
      <w:r w:rsidRPr="00A16733">
        <w:rPr>
          <w:lang w:eastAsia="pl-PL"/>
        </w:rPr>
        <w:t>4)</w:t>
      </w:r>
      <w:r w:rsidR="00F13680">
        <w:rPr>
          <w:lang w:eastAsia="pl-PL"/>
        </w:rPr>
        <w:t xml:space="preserve"> </w:t>
      </w:r>
      <w:r w:rsidRPr="00A16733">
        <w:rPr>
          <w:lang w:eastAsia="pl-PL"/>
        </w:rPr>
        <w:t>w</w:t>
      </w:r>
      <w:r w:rsidR="00F13680">
        <w:rPr>
          <w:lang w:eastAsia="pl-PL"/>
        </w:rPr>
        <w:t xml:space="preserve"> </w:t>
      </w:r>
      <w:r w:rsidRPr="00A16733">
        <w:rPr>
          <w:lang w:eastAsia="pl-PL"/>
        </w:rPr>
        <w:t>razie</w:t>
      </w:r>
      <w:r w:rsidR="00F13680">
        <w:rPr>
          <w:lang w:eastAsia="pl-PL"/>
        </w:rPr>
        <w:t xml:space="preserve"> </w:t>
      </w:r>
      <w:r w:rsidRPr="00A16733">
        <w:rPr>
          <w:lang w:eastAsia="pl-PL"/>
        </w:rPr>
        <w:t>skazania</w:t>
      </w:r>
      <w:r w:rsidR="00F13680">
        <w:rPr>
          <w:lang w:eastAsia="pl-PL"/>
        </w:rPr>
        <w:t xml:space="preserve"> </w:t>
      </w:r>
      <w:r w:rsidRPr="00A16733">
        <w:rPr>
          <w:lang w:eastAsia="pl-PL"/>
        </w:rPr>
        <w:t>na</w:t>
      </w:r>
      <w:r w:rsidR="00F13680">
        <w:rPr>
          <w:lang w:eastAsia="pl-PL"/>
        </w:rPr>
        <w:t xml:space="preserve"> </w:t>
      </w:r>
      <w:r w:rsidRPr="00A16733">
        <w:rPr>
          <w:lang w:eastAsia="pl-PL"/>
        </w:rPr>
        <w:t>karę</w:t>
      </w:r>
      <w:r w:rsidR="00F13680">
        <w:rPr>
          <w:lang w:eastAsia="pl-PL"/>
        </w:rPr>
        <w:t xml:space="preserve"> </w:t>
      </w:r>
      <w:r w:rsidRPr="00A16733">
        <w:rPr>
          <w:lang w:eastAsia="pl-PL"/>
        </w:rPr>
        <w:t>pozbawienia</w:t>
      </w:r>
      <w:r w:rsidR="00F13680">
        <w:rPr>
          <w:lang w:eastAsia="pl-PL"/>
        </w:rPr>
        <w:t xml:space="preserve"> </w:t>
      </w:r>
      <w:r w:rsidRPr="00A16733">
        <w:rPr>
          <w:lang w:eastAsia="pl-PL"/>
        </w:rPr>
        <w:t>wolności</w:t>
      </w:r>
      <w:r w:rsidR="00F13680">
        <w:rPr>
          <w:lang w:eastAsia="pl-PL"/>
        </w:rPr>
        <w:t xml:space="preserve"> </w:t>
      </w:r>
      <w:r w:rsidRPr="00A16733">
        <w:rPr>
          <w:lang w:eastAsia="pl-PL"/>
        </w:rPr>
        <w:t>bez</w:t>
      </w:r>
      <w:r w:rsidR="00F13680">
        <w:rPr>
          <w:lang w:eastAsia="pl-PL"/>
        </w:rPr>
        <w:t xml:space="preserve"> </w:t>
      </w:r>
      <w:r w:rsidRPr="00A16733">
        <w:rPr>
          <w:lang w:eastAsia="pl-PL"/>
        </w:rPr>
        <w:t>warunkowego</w:t>
      </w:r>
      <w:r w:rsidR="00F13680">
        <w:rPr>
          <w:lang w:eastAsia="pl-PL"/>
        </w:rPr>
        <w:t xml:space="preserve"> </w:t>
      </w:r>
      <w:r w:rsidRPr="00A16733">
        <w:rPr>
          <w:lang w:eastAsia="pl-PL"/>
        </w:rPr>
        <w:t>jej</w:t>
      </w:r>
      <w:r w:rsidR="00F13680">
        <w:rPr>
          <w:lang w:eastAsia="pl-PL"/>
        </w:rPr>
        <w:t xml:space="preserve"> </w:t>
      </w:r>
      <w:r w:rsidRPr="00A16733">
        <w:rPr>
          <w:lang w:eastAsia="pl-PL"/>
        </w:rPr>
        <w:t>zawieszenia</w:t>
      </w:r>
      <w:r w:rsidR="00F13680">
        <w:rPr>
          <w:lang w:eastAsia="pl-PL"/>
        </w:rPr>
        <w:t xml:space="preserve"> </w:t>
      </w:r>
      <w:r w:rsidRPr="00A16733">
        <w:rPr>
          <w:lang w:eastAsia="pl-PL"/>
        </w:rPr>
        <w:t>za</w:t>
      </w:r>
      <w:r w:rsidR="00F13680">
        <w:rPr>
          <w:lang w:eastAsia="pl-PL"/>
        </w:rPr>
        <w:t xml:space="preserve"> </w:t>
      </w:r>
      <w:r>
        <w:rPr>
          <w:lang w:eastAsia="pl-PL"/>
        </w:rPr>
        <w:t>umyślne</w:t>
      </w:r>
      <w:r w:rsidR="00F13680">
        <w:rPr>
          <w:lang w:eastAsia="pl-PL"/>
        </w:rPr>
        <w:t xml:space="preserve"> </w:t>
      </w:r>
      <w:r w:rsidRPr="00A16733">
        <w:rPr>
          <w:lang w:eastAsia="pl-PL"/>
        </w:rPr>
        <w:t>przestępstwo</w:t>
      </w:r>
      <w:r w:rsidR="00F13680">
        <w:rPr>
          <w:lang w:eastAsia="pl-PL"/>
        </w:rPr>
        <w:t xml:space="preserve"> </w:t>
      </w:r>
      <w:r w:rsidRPr="00A16733">
        <w:rPr>
          <w:lang w:eastAsia="pl-PL"/>
        </w:rPr>
        <w:t>określone</w:t>
      </w:r>
      <w:r w:rsidR="00F13680">
        <w:rPr>
          <w:lang w:eastAsia="pl-PL"/>
        </w:rPr>
        <w:t xml:space="preserve"> </w:t>
      </w:r>
      <w:r w:rsidRPr="00A16733">
        <w:rPr>
          <w:lang w:eastAsia="pl-PL"/>
        </w:rPr>
        <w:t>w</w:t>
      </w:r>
      <w:r w:rsidR="00F13680">
        <w:rPr>
          <w:lang w:eastAsia="pl-PL"/>
        </w:rPr>
        <w:t xml:space="preserve"> </w:t>
      </w:r>
      <w:r w:rsidRPr="00A16733">
        <w:rPr>
          <w:lang w:eastAsia="pl-PL"/>
        </w:rPr>
        <w:t>rozdziale</w:t>
      </w:r>
      <w:r w:rsidR="00F13680">
        <w:rPr>
          <w:lang w:eastAsia="pl-PL"/>
        </w:rPr>
        <w:t xml:space="preserve"> </w:t>
      </w:r>
      <w:r w:rsidRPr="00A16733">
        <w:rPr>
          <w:lang w:eastAsia="pl-PL"/>
        </w:rPr>
        <w:t>XIX,</w:t>
      </w:r>
      <w:r w:rsidR="00F13680">
        <w:rPr>
          <w:lang w:eastAsia="pl-PL"/>
        </w:rPr>
        <w:t xml:space="preserve"> </w:t>
      </w:r>
      <w:r w:rsidRPr="00A16733">
        <w:rPr>
          <w:lang w:eastAsia="pl-PL"/>
        </w:rPr>
        <w:t>XXIII,</w:t>
      </w:r>
      <w:r w:rsidR="00F13680">
        <w:rPr>
          <w:lang w:eastAsia="pl-PL"/>
        </w:rPr>
        <w:t xml:space="preserve"> </w:t>
      </w:r>
      <w:r w:rsidRPr="00A16733">
        <w:rPr>
          <w:lang w:eastAsia="pl-PL"/>
        </w:rPr>
        <w:t>XXV</w:t>
      </w:r>
      <w:r w:rsidR="00F13680">
        <w:rPr>
          <w:lang w:eastAsia="pl-PL"/>
        </w:rPr>
        <w:t xml:space="preserve"> </w:t>
      </w:r>
      <w:r w:rsidRPr="00A16733">
        <w:rPr>
          <w:lang w:eastAsia="pl-PL"/>
        </w:rPr>
        <w:t>lub</w:t>
      </w:r>
      <w:r w:rsidR="00F13680">
        <w:rPr>
          <w:lang w:eastAsia="pl-PL"/>
        </w:rPr>
        <w:t xml:space="preserve"> </w:t>
      </w:r>
      <w:r w:rsidRPr="00A16733">
        <w:rPr>
          <w:lang w:eastAsia="pl-PL"/>
        </w:rPr>
        <w:t>XXVI</w:t>
      </w:r>
      <w:r w:rsidR="00931D14">
        <w:rPr>
          <w:lang w:eastAsia="pl-PL"/>
        </w:rPr>
        <w:t>,</w:t>
      </w:r>
      <w:r w:rsidR="00F13680">
        <w:rPr>
          <w:lang w:eastAsia="pl-PL"/>
        </w:rPr>
        <w:t xml:space="preserve"> </w:t>
      </w:r>
      <w:r w:rsidRPr="00A16733">
        <w:rPr>
          <w:lang w:eastAsia="pl-PL"/>
        </w:rPr>
        <w:t>popełnione</w:t>
      </w:r>
      <w:r w:rsidR="00F13680">
        <w:rPr>
          <w:lang w:eastAsia="pl-PL"/>
        </w:rPr>
        <w:t xml:space="preserve"> </w:t>
      </w:r>
      <w:r w:rsidRPr="00A16733">
        <w:rPr>
          <w:lang w:eastAsia="pl-PL"/>
        </w:rPr>
        <w:t>w</w:t>
      </w:r>
      <w:r w:rsidR="00F13680">
        <w:rPr>
          <w:lang w:eastAsia="pl-PL"/>
        </w:rPr>
        <w:t xml:space="preserve"> </w:t>
      </w:r>
      <w:r w:rsidRPr="00A16733">
        <w:rPr>
          <w:lang w:eastAsia="pl-PL"/>
        </w:rPr>
        <w:t>związku</w:t>
      </w:r>
      <w:r w:rsidR="00F13680">
        <w:rPr>
          <w:lang w:eastAsia="pl-PL"/>
        </w:rPr>
        <w:t xml:space="preserve"> </w:t>
      </w:r>
      <w:r w:rsidRPr="00A16733">
        <w:rPr>
          <w:lang w:eastAsia="pl-PL"/>
        </w:rPr>
        <w:t>z</w:t>
      </w:r>
      <w:r w:rsidR="00F13680">
        <w:rPr>
          <w:lang w:eastAsia="pl-PL"/>
        </w:rPr>
        <w:t xml:space="preserve"> </w:t>
      </w:r>
      <w:r w:rsidRPr="00A16733">
        <w:rPr>
          <w:lang w:eastAsia="pl-PL"/>
        </w:rPr>
        <w:t>zaburzeniem</w:t>
      </w:r>
      <w:r w:rsidR="00F13680">
        <w:rPr>
          <w:lang w:eastAsia="pl-PL"/>
        </w:rPr>
        <w:t xml:space="preserve"> </w:t>
      </w:r>
      <w:r w:rsidRPr="00A16733">
        <w:rPr>
          <w:lang w:eastAsia="pl-PL"/>
        </w:rPr>
        <w:t>osobowości</w:t>
      </w:r>
      <w:r w:rsidR="00F13680">
        <w:rPr>
          <w:lang w:eastAsia="pl-PL"/>
        </w:rPr>
        <w:t xml:space="preserve"> </w:t>
      </w:r>
      <w:r w:rsidRPr="00A16733">
        <w:rPr>
          <w:lang w:eastAsia="pl-PL"/>
        </w:rPr>
        <w:t>o</w:t>
      </w:r>
      <w:r w:rsidR="00F13680">
        <w:rPr>
          <w:lang w:eastAsia="pl-PL"/>
        </w:rPr>
        <w:t xml:space="preserve"> </w:t>
      </w:r>
      <w:r w:rsidRPr="00A16733">
        <w:rPr>
          <w:lang w:eastAsia="pl-PL"/>
        </w:rPr>
        <w:t>takim</w:t>
      </w:r>
      <w:r w:rsidR="00F13680">
        <w:rPr>
          <w:lang w:eastAsia="pl-PL"/>
        </w:rPr>
        <w:t xml:space="preserve"> </w:t>
      </w:r>
      <w:r w:rsidRPr="00A16733">
        <w:rPr>
          <w:lang w:eastAsia="pl-PL"/>
        </w:rPr>
        <w:t>charakterze</w:t>
      </w:r>
      <w:r w:rsidR="00F13680">
        <w:rPr>
          <w:lang w:eastAsia="pl-PL"/>
        </w:rPr>
        <w:t xml:space="preserve"> </w:t>
      </w:r>
      <w:r w:rsidRPr="00A16733">
        <w:rPr>
          <w:lang w:eastAsia="pl-PL"/>
        </w:rPr>
        <w:t>lub</w:t>
      </w:r>
      <w:r w:rsidR="00F13680">
        <w:rPr>
          <w:lang w:eastAsia="pl-PL"/>
        </w:rPr>
        <w:t xml:space="preserve"> </w:t>
      </w:r>
      <w:r w:rsidRPr="00A16733">
        <w:rPr>
          <w:lang w:eastAsia="pl-PL"/>
        </w:rPr>
        <w:t>nasileniu,</w:t>
      </w:r>
      <w:r w:rsidR="00F13680">
        <w:rPr>
          <w:lang w:eastAsia="pl-PL"/>
        </w:rPr>
        <w:t xml:space="preserve"> </w:t>
      </w:r>
      <w:r w:rsidRPr="006623CD">
        <w:rPr>
          <w:lang w:eastAsia="pl-PL"/>
        </w:rPr>
        <w:t>że</w:t>
      </w:r>
      <w:r w:rsidR="00F13680">
        <w:rPr>
          <w:lang w:eastAsia="pl-PL"/>
        </w:rPr>
        <w:t xml:space="preserve"> </w:t>
      </w:r>
      <w:r w:rsidRPr="006623CD">
        <w:rPr>
          <w:lang w:eastAsia="pl-PL"/>
        </w:rPr>
        <w:t>zachodzi</w:t>
      </w:r>
      <w:r w:rsidR="00F13680">
        <w:rPr>
          <w:lang w:eastAsia="pl-PL"/>
        </w:rPr>
        <w:t xml:space="preserve"> </w:t>
      </w:r>
      <w:r w:rsidRPr="006623CD">
        <w:rPr>
          <w:lang w:eastAsia="pl-PL"/>
        </w:rPr>
        <w:t>co</w:t>
      </w:r>
      <w:r w:rsidR="00F13680">
        <w:rPr>
          <w:lang w:eastAsia="pl-PL"/>
        </w:rPr>
        <w:t xml:space="preserve"> </w:t>
      </w:r>
      <w:r w:rsidRPr="006623CD">
        <w:rPr>
          <w:lang w:eastAsia="pl-PL"/>
        </w:rPr>
        <w:t>najmniej</w:t>
      </w:r>
      <w:r w:rsidR="00F13680">
        <w:rPr>
          <w:lang w:eastAsia="pl-PL"/>
        </w:rPr>
        <w:t xml:space="preserve"> </w:t>
      </w:r>
      <w:r w:rsidRPr="006623CD">
        <w:rPr>
          <w:lang w:eastAsia="pl-PL"/>
        </w:rPr>
        <w:t>wysokie</w:t>
      </w:r>
      <w:r w:rsidR="00F13680">
        <w:rPr>
          <w:lang w:eastAsia="pl-PL"/>
        </w:rPr>
        <w:t xml:space="preserve"> </w:t>
      </w:r>
      <w:r w:rsidRPr="006623CD">
        <w:rPr>
          <w:lang w:eastAsia="pl-PL"/>
        </w:rPr>
        <w:t>prawdopodobieństwo</w:t>
      </w:r>
      <w:r w:rsidR="00F13680">
        <w:rPr>
          <w:lang w:eastAsia="pl-PL"/>
        </w:rPr>
        <w:t xml:space="preserve"> </w:t>
      </w:r>
      <w:r w:rsidRPr="006623CD">
        <w:rPr>
          <w:lang w:eastAsia="pl-PL"/>
        </w:rPr>
        <w:t>popełnienia</w:t>
      </w:r>
      <w:r w:rsidR="00F13680">
        <w:rPr>
          <w:lang w:eastAsia="pl-PL"/>
        </w:rPr>
        <w:t xml:space="preserve"> </w:t>
      </w:r>
      <w:r w:rsidRPr="006623CD">
        <w:rPr>
          <w:lang w:eastAsia="pl-PL"/>
        </w:rPr>
        <w:t>czynu</w:t>
      </w:r>
      <w:r w:rsidR="00F13680">
        <w:rPr>
          <w:lang w:eastAsia="pl-PL"/>
        </w:rPr>
        <w:t xml:space="preserve"> </w:t>
      </w:r>
      <w:r w:rsidRPr="006623CD">
        <w:rPr>
          <w:lang w:eastAsia="pl-PL"/>
        </w:rPr>
        <w:t>zabronionego</w:t>
      </w:r>
      <w:r w:rsidR="00F13680">
        <w:rPr>
          <w:lang w:eastAsia="pl-PL"/>
        </w:rPr>
        <w:t xml:space="preserve"> </w:t>
      </w:r>
      <w:r w:rsidRPr="006623CD">
        <w:rPr>
          <w:lang w:eastAsia="pl-PL"/>
        </w:rPr>
        <w:t>z</w:t>
      </w:r>
      <w:r w:rsidR="00F13680">
        <w:rPr>
          <w:lang w:eastAsia="pl-PL"/>
        </w:rPr>
        <w:t xml:space="preserve"> </w:t>
      </w:r>
      <w:r w:rsidRPr="006623CD">
        <w:rPr>
          <w:lang w:eastAsia="pl-PL"/>
        </w:rPr>
        <w:t>użyciem</w:t>
      </w:r>
      <w:r w:rsidR="00F13680">
        <w:rPr>
          <w:lang w:eastAsia="pl-PL"/>
        </w:rPr>
        <w:t xml:space="preserve"> </w:t>
      </w:r>
      <w:r w:rsidRPr="006623CD">
        <w:rPr>
          <w:lang w:eastAsia="pl-PL"/>
        </w:rPr>
        <w:t>przemocy</w:t>
      </w:r>
      <w:r w:rsidR="00F13680">
        <w:rPr>
          <w:lang w:eastAsia="pl-PL"/>
        </w:rPr>
        <w:t xml:space="preserve"> </w:t>
      </w:r>
      <w:r w:rsidRPr="006623CD">
        <w:rPr>
          <w:lang w:eastAsia="pl-PL"/>
        </w:rPr>
        <w:t>lub</w:t>
      </w:r>
      <w:r w:rsidR="00F13680">
        <w:rPr>
          <w:lang w:eastAsia="pl-PL"/>
        </w:rPr>
        <w:t xml:space="preserve"> </w:t>
      </w:r>
      <w:r w:rsidRPr="006623CD">
        <w:rPr>
          <w:lang w:eastAsia="pl-PL"/>
        </w:rPr>
        <w:t>groźbą</w:t>
      </w:r>
      <w:r w:rsidR="00F13680">
        <w:rPr>
          <w:lang w:eastAsia="pl-PL"/>
        </w:rPr>
        <w:t xml:space="preserve"> </w:t>
      </w:r>
      <w:r w:rsidRPr="006623CD">
        <w:rPr>
          <w:lang w:eastAsia="pl-PL"/>
        </w:rPr>
        <w:t>jej</w:t>
      </w:r>
      <w:r w:rsidR="00F13680">
        <w:rPr>
          <w:lang w:eastAsia="pl-PL"/>
        </w:rPr>
        <w:t xml:space="preserve"> </w:t>
      </w:r>
      <w:r w:rsidRPr="006623CD">
        <w:rPr>
          <w:lang w:eastAsia="pl-PL"/>
        </w:rPr>
        <w:t>użycia</w:t>
      </w:r>
      <w:r>
        <w:rPr>
          <w:lang w:eastAsia="pl-PL"/>
        </w:rPr>
        <w:t>,</w:t>
      </w:r>
    </w:p>
    <w:p w14:paraId="5AFF58B9" w14:textId="26BA5D72" w:rsidR="00D864F3" w:rsidRDefault="00D864F3" w:rsidP="001F3EC9">
      <w:pPr>
        <w:pStyle w:val="w5pktart"/>
        <w:rPr>
          <w:lang w:eastAsia="pl-PL"/>
        </w:rPr>
      </w:pPr>
      <w:r w:rsidRPr="00A16733">
        <w:rPr>
          <w:lang w:eastAsia="pl-PL"/>
        </w:rPr>
        <w:t>5)</w:t>
      </w:r>
      <w:r w:rsidR="00F13680">
        <w:rPr>
          <w:lang w:eastAsia="pl-PL"/>
        </w:rPr>
        <w:t xml:space="preserve"> </w:t>
      </w:r>
      <w:r w:rsidR="001F3EC9" w:rsidRPr="00DC007C">
        <w:rPr>
          <w:lang w:eastAsia="pl-PL"/>
        </w:rPr>
        <w:t>w</w:t>
      </w:r>
      <w:r w:rsidR="00F13680">
        <w:rPr>
          <w:lang w:eastAsia="pl-PL"/>
        </w:rPr>
        <w:t xml:space="preserve"> </w:t>
      </w:r>
      <w:r w:rsidR="001F3EC9" w:rsidRPr="00DC007C">
        <w:rPr>
          <w:lang w:eastAsia="pl-PL"/>
        </w:rPr>
        <w:t>razie</w:t>
      </w:r>
      <w:r w:rsidR="00F13680">
        <w:rPr>
          <w:lang w:eastAsia="pl-PL"/>
        </w:rPr>
        <w:t xml:space="preserve"> </w:t>
      </w:r>
      <w:r w:rsidR="001F3EC9" w:rsidRPr="00DC007C">
        <w:rPr>
          <w:lang w:eastAsia="pl-PL"/>
        </w:rPr>
        <w:t>skazania</w:t>
      </w:r>
      <w:r w:rsidR="00F13680">
        <w:rPr>
          <w:lang w:eastAsia="pl-PL"/>
        </w:rPr>
        <w:t xml:space="preserve"> </w:t>
      </w:r>
      <w:r w:rsidR="001F3EC9" w:rsidRPr="00DC007C">
        <w:rPr>
          <w:lang w:eastAsia="pl-PL"/>
        </w:rPr>
        <w:t>za</w:t>
      </w:r>
      <w:r w:rsidR="00F13680">
        <w:rPr>
          <w:lang w:eastAsia="pl-PL"/>
        </w:rPr>
        <w:t xml:space="preserve"> </w:t>
      </w:r>
      <w:r w:rsidR="001F3EC9" w:rsidRPr="00DC007C">
        <w:rPr>
          <w:lang w:eastAsia="pl-PL"/>
        </w:rPr>
        <w:t>przestępstwo</w:t>
      </w:r>
      <w:r w:rsidR="00F13680">
        <w:rPr>
          <w:lang w:eastAsia="pl-PL"/>
        </w:rPr>
        <w:t xml:space="preserve"> </w:t>
      </w:r>
      <w:r w:rsidR="001F3EC9" w:rsidRPr="00DC007C">
        <w:rPr>
          <w:lang w:eastAsia="pl-PL"/>
        </w:rPr>
        <w:t>popełnione</w:t>
      </w:r>
      <w:r w:rsidR="00F13680">
        <w:rPr>
          <w:lang w:eastAsia="pl-PL"/>
        </w:rPr>
        <w:t xml:space="preserve"> </w:t>
      </w:r>
      <w:r w:rsidR="001F3EC9" w:rsidRPr="00DC007C">
        <w:rPr>
          <w:lang w:eastAsia="pl-PL"/>
        </w:rPr>
        <w:t>w</w:t>
      </w:r>
      <w:r w:rsidR="00F13680">
        <w:rPr>
          <w:lang w:eastAsia="pl-PL"/>
        </w:rPr>
        <w:t xml:space="preserve"> </w:t>
      </w:r>
      <w:r w:rsidR="001F3EC9" w:rsidRPr="00DC007C">
        <w:rPr>
          <w:lang w:eastAsia="pl-PL"/>
        </w:rPr>
        <w:t>związku</w:t>
      </w:r>
      <w:r w:rsidR="00F13680">
        <w:rPr>
          <w:lang w:eastAsia="pl-PL"/>
        </w:rPr>
        <w:t xml:space="preserve"> </w:t>
      </w:r>
      <w:r w:rsidR="001F3EC9" w:rsidRPr="00DC007C">
        <w:rPr>
          <w:lang w:eastAsia="pl-PL"/>
        </w:rPr>
        <w:t>z</w:t>
      </w:r>
      <w:r w:rsidR="00F13680">
        <w:rPr>
          <w:lang w:eastAsia="pl-PL"/>
        </w:rPr>
        <w:t xml:space="preserve"> </w:t>
      </w:r>
      <w:r w:rsidR="001F3EC9" w:rsidRPr="00DC007C">
        <w:rPr>
          <w:lang w:eastAsia="pl-PL"/>
        </w:rPr>
        <w:t>uzależnieniem</w:t>
      </w:r>
      <w:r w:rsidR="00F13680">
        <w:rPr>
          <w:lang w:eastAsia="pl-PL"/>
        </w:rPr>
        <w:t xml:space="preserve"> </w:t>
      </w:r>
      <w:r w:rsidR="001F3EC9" w:rsidRPr="00DC007C">
        <w:rPr>
          <w:lang w:eastAsia="pl-PL"/>
        </w:rPr>
        <w:t>od</w:t>
      </w:r>
      <w:r w:rsidR="00F13680">
        <w:rPr>
          <w:lang w:eastAsia="pl-PL"/>
        </w:rPr>
        <w:t xml:space="preserve"> </w:t>
      </w:r>
      <w:r w:rsidR="001F3EC9" w:rsidRPr="00DC007C">
        <w:rPr>
          <w:lang w:eastAsia="pl-PL"/>
        </w:rPr>
        <w:t>alkoholu,</w:t>
      </w:r>
      <w:r w:rsidR="00F13680">
        <w:rPr>
          <w:lang w:eastAsia="pl-PL"/>
        </w:rPr>
        <w:t xml:space="preserve"> </w:t>
      </w:r>
      <w:r w:rsidR="001F3EC9" w:rsidRPr="00DC007C">
        <w:rPr>
          <w:lang w:eastAsia="pl-PL"/>
        </w:rPr>
        <w:t>środka</w:t>
      </w:r>
      <w:r w:rsidR="00F13680">
        <w:rPr>
          <w:lang w:eastAsia="pl-PL"/>
        </w:rPr>
        <w:t xml:space="preserve"> </w:t>
      </w:r>
      <w:r w:rsidR="001F3EC9" w:rsidRPr="00DC007C">
        <w:rPr>
          <w:lang w:eastAsia="pl-PL"/>
        </w:rPr>
        <w:t>o</w:t>
      </w:r>
      <w:r w:rsidR="001F3EC9">
        <w:rPr>
          <w:lang w:eastAsia="pl-PL"/>
        </w:rPr>
        <w:t>durzającego</w:t>
      </w:r>
      <w:r w:rsidR="00F13680">
        <w:rPr>
          <w:lang w:eastAsia="pl-PL"/>
        </w:rPr>
        <w:t xml:space="preserve"> </w:t>
      </w:r>
      <w:r w:rsidR="001F3EC9">
        <w:rPr>
          <w:lang w:eastAsia="pl-PL"/>
        </w:rPr>
        <w:t>lub</w:t>
      </w:r>
      <w:r w:rsidR="00F13680">
        <w:rPr>
          <w:lang w:eastAsia="pl-PL"/>
        </w:rPr>
        <w:t xml:space="preserve"> </w:t>
      </w:r>
      <w:r w:rsidR="001F3EC9">
        <w:rPr>
          <w:lang w:eastAsia="pl-PL"/>
        </w:rPr>
        <w:t>innego</w:t>
      </w:r>
      <w:r w:rsidR="00F13680">
        <w:rPr>
          <w:lang w:eastAsia="pl-PL"/>
        </w:rPr>
        <w:t xml:space="preserve"> </w:t>
      </w:r>
      <w:r w:rsidR="001F3EC9">
        <w:rPr>
          <w:lang w:eastAsia="pl-PL"/>
        </w:rPr>
        <w:t>podobnie</w:t>
      </w:r>
      <w:r w:rsidR="00F13680">
        <w:rPr>
          <w:lang w:eastAsia="pl-PL"/>
        </w:rPr>
        <w:t xml:space="preserve"> </w:t>
      </w:r>
      <w:r w:rsidR="001F3EC9">
        <w:rPr>
          <w:lang w:eastAsia="pl-PL"/>
        </w:rPr>
        <w:t>działającego</w:t>
      </w:r>
      <w:r w:rsidR="00F13680">
        <w:rPr>
          <w:lang w:eastAsia="pl-PL"/>
        </w:rPr>
        <w:t xml:space="preserve"> </w:t>
      </w:r>
      <w:r w:rsidR="001F3EC9" w:rsidRPr="00DC007C">
        <w:rPr>
          <w:lang w:eastAsia="pl-PL"/>
        </w:rPr>
        <w:t>środka.</w:t>
      </w:r>
    </w:p>
    <w:p w14:paraId="211A0E9B" w14:textId="55A5BDAC" w:rsidR="00D864F3" w:rsidRDefault="00D864F3" w:rsidP="00D864F3">
      <w:pPr>
        <w:pStyle w:val="w2zmart"/>
        <w:ind w:left="1843" w:hanging="1219"/>
        <w:rPr>
          <w:lang w:eastAsia="pl-PL"/>
        </w:rPr>
      </w:pPr>
      <w:r w:rsidRPr="00A16733">
        <w:rPr>
          <w:lang w:eastAsia="pl-PL"/>
        </w:rPr>
        <w:t>Art.</w:t>
      </w:r>
      <w:r w:rsidR="00F13680">
        <w:rPr>
          <w:lang w:eastAsia="pl-PL"/>
        </w:rPr>
        <w:t xml:space="preserve"> </w:t>
      </w:r>
      <w:r w:rsidRPr="00A16733">
        <w:rPr>
          <w:lang w:eastAsia="pl-PL"/>
        </w:rPr>
        <w:t>93d.</w:t>
      </w:r>
      <w:r w:rsidR="00F13680">
        <w:rPr>
          <w:lang w:eastAsia="pl-PL"/>
        </w:rPr>
        <w:t xml:space="preserve"> </w:t>
      </w:r>
      <w:r w:rsidRPr="00A16733">
        <w:rPr>
          <w:lang w:eastAsia="pl-PL"/>
        </w:rPr>
        <w:t>§</w:t>
      </w:r>
      <w:r w:rsidR="00F13680">
        <w:rPr>
          <w:lang w:eastAsia="pl-PL"/>
        </w:rPr>
        <w:t xml:space="preserve"> </w:t>
      </w:r>
      <w:r w:rsidRPr="00A16733">
        <w:rPr>
          <w:lang w:eastAsia="pl-PL"/>
        </w:rPr>
        <w:t>1.</w:t>
      </w:r>
      <w:r w:rsidR="00F13680">
        <w:rPr>
          <w:lang w:eastAsia="pl-PL"/>
        </w:rPr>
        <w:t xml:space="preserve"> </w:t>
      </w:r>
      <w:r w:rsidRPr="00A16733">
        <w:rPr>
          <w:lang w:eastAsia="pl-PL"/>
        </w:rPr>
        <w:t>Czasu</w:t>
      </w:r>
      <w:r w:rsidR="00F13680">
        <w:rPr>
          <w:lang w:eastAsia="pl-PL"/>
        </w:rPr>
        <w:t xml:space="preserve"> </w:t>
      </w:r>
      <w:r w:rsidRPr="00A16733">
        <w:rPr>
          <w:lang w:eastAsia="pl-PL"/>
        </w:rPr>
        <w:t>stosowania</w:t>
      </w:r>
      <w:r w:rsidR="00F13680">
        <w:rPr>
          <w:lang w:eastAsia="pl-PL"/>
        </w:rPr>
        <w:t xml:space="preserve"> </w:t>
      </w:r>
      <w:r w:rsidRPr="00A16733">
        <w:rPr>
          <w:lang w:eastAsia="pl-PL"/>
        </w:rPr>
        <w:t>środk</w:t>
      </w:r>
      <w:r>
        <w:rPr>
          <w:lang w:eastAsia="pl-PL"/>
        </w:rPr>
        <w:t>a</w:t>
      </w:r>
      <w:r w:rsidR="00F13680">
        <w:rPr>
          <w:lang w:eastAsia="pl-PL"/>
        </w:rPr>
        <w:t xml:space="preserve"> </w:t>
      </w:r>
      <w:r>
        <w:rPr>
          <w:lang w:eastAsia="pl-PL"/>
        </w:rPr>
        <w:t>zabezpieczającego</w:t>
      </w:r>
      <w:r w:rsidR="00F13680">
        <w:rPr>
          <w:lang w:eastAsia="pl-PL"/>
        </w:rPr>
        <w:t xml:space="preserve"> </w:t>
      </w:r>
      <w:r>
        <w:rPr>
          <w:lang w:eastAsia="pl-PL"/>
        </w:rPr>
        <w:t>nie</w:t>
      </w:r>
      <w:r w:rsidR="00F13680">
        <w:rPr>
          <w:lang w:eastAsia="pl-PL"/>
        </w:rPr>
        <w:t xml:space="preserve"> </w:t>
      </w:r>
      <w:r>
        <w:rPr>
          <w:lang w:eastAsia="pl-PL"/>
        </w:rPr>
        <w:t>określa</w:t>
      </w:r>
      <w:r w:rsidR="00F13680">
        <w:rPr>
          <w:lang w:eastAsia="pl-PL"/>
        </w:rPr>
        <w:t xml:space="preserve"> </w:t>
      </w:r>
      <w:r w:rsidRPr="00A16733">
        <w:rPr>
          <w:lang w:eastAsia="pl-PL"/>
        </w:rPr>
        <w:t>się</w:t>
      </w:r>
      <w:r w:rsidR="00F13680">
        <w:rPr>
          <w:lang w:eastAsia="pl-PL"/>
        </w:rPr>
        <w:t xml:space="preserve"> </w:t>
      </w:r>
      <w:r w:rsidRPr="00A16733">
        <w:rPr>
          <w:lang w:eastAsia="pl-PL"/>
        </w:rPr>
        <w:t>z</w:t>
      </w:r>
      <w:r w:rsidR="00F13680">
        <w:rPr>
          <w:lang w:eastAsia="pl-PL"/>
        </w:rPr>
        <w:t xml:space="preserve"> </w:t>
      </w:r>
      <w:r w:rsidRPr="00A16733">
        <w:rPr>
          <w:lang w:eastAsia="pl-PL"/>
        </w:rPr>
        <w:t>góry.</w:t>
      </w:r>
    </w:p>
    <w:p w14:paraId="7AA0CBA0" w14:textId="5E9D918A" w:rsidR="00D864F3" w:rsidRDefault="00D864F3" w:rsidP="001B2CDB">
      <w:pPr>
        <w:pStyle w:val="w4ustart"/>
        <w:rPr>
          <w:lang w:eastAsia="pl-PL"/>
        </w:rPr>
      </w:pPr>
      <w:r w:rsidRPr="00A16733">
        <w:rPr>
          <w:lang w:eastAsia="pl-PL"/>
        </w:rPr>
        <w:t>§</w:t>
      </w:r>
      <w:r w:rsidR="00F13680">
        <w:rPr>
          <w:lang w:eastAsia="pl-PL"/>
        </w:rPr>
        <w:t xml:space="preserve"> </w:t>
      </w:r>
      <w:r w:rsidRPr="00A16733">
        <w:rPr>
          <w:lang w:eastAsia="pl-PL"/>
        </w:rPr>
        <w:t>2.</w:t>
      </w:r>
      <w:r w:rsidR="00F13680">
        <w:rPr>
          <w:lang w:eastAsia="pl-PL"/>
        </w:rPr>
        <w:t xml:space="preserve"> </w:t>
      </w:r>
      <w:r w:rsidRPr="00A16733">
        <w:rPr>
          <w:lang w:eastAsia="pl-PL"/>
        </w:rPr>
        <w:t>Uchylając</w:t>
      </w:r>
      <w:r w:rsidR="00F13680">
        <w:rPr>
          <w:lang w:eastAsia="pl-PL"/>
        </w:rPr>
        <w:t xml:space="preserve"> </w:t>
      </w:r>
      <w:r w:rsidRPr="00A16733">
        <w:rPr>
          <w:lang w:eastAsia="pl-PL"/>
        </w:rPr>
        <w:t>środek</w:t>
      </w:r>
      <w:r w:rsidR="00F13680">
        <w:rPr>
          <w:lang w:eastAsia="pl-PL"/>
        </w:rPr>
        <w:t xml:space="preserve"> </w:t>
      </w:r>
      <w:r w:rsidRPr="00A16733">
        <w:rPr>
          <w:lang w:eastAsia="pl-PL"/>
        </w:rPr>
        <w:t>zabezpieczający</w:t>
      </w:r>
      <w:r w:rsidR="00F13680">
        <w:rPr>
          <w:lang w:eastAsia="pl-PL"/>
        </w:rPr>
        <w:t xml:space="preserve"> </w:t>
      </w:r>
      <w:r w:rsidRPr="00A16733">
        <w:rPr>
          <w:lang w:eastAsia="pl-PL"/>
        </w:rPr>
        <w:t>w</w:t>
      </w:r>
      <w:r w:rsidR="00F13680">
        <w:rPr>
          <w:lang w:eastAsia="pl-PL"/>
        </w:rPr>
        <w:t xml:space="preserve"> </w:t>
      </w:r>
      <w:r w:rsidRPr="00A16733">
        <w:rPr>
          <w:lang w:eastAsia="pl-PL"/>
        </w:rPr>
        <w:t>postaci</w:t>
      </w:r>
      <w:r w:rsidR="00F13680">
        <w:rPr>
          <w:lang w:eastAsia="pl-PL"/>
        </w:rPr>
        <w:t xml:space="preserve"> </w:t>
      </w:r>
      <w:r w:rsidRPr="00A16733">
        <w:rPr>
          <w:lang w:eastAsia="pl-PL"/>
        </w:rPr>
        <w:t>pobytu</w:t>
      </w:r>
      <w:r w:rsidR="00F13680">
        <w:rPr>
          <w:lang w:eastAsia="pl-PL"/>
        </w:rPr>
        <w:t xml:space="preserve"> </w:t>
      </w:r>
      <w:r w:rsidRPr="00A16733">
        <w:rPr>
          <w:lang w:eastAsia="pl-PL"/>
        </w:rPr>
        <w:t>w</w:t>
      </w:r>
      <w:r w:rsidR="00F13680">
        <w:rPr>
          <w:lang w:eastAsia="pl-PL"/>
        </w:rPr>
        <w:t xml:space="preserve"> </w:t>
      </w:r>
      <w:r w:rsidRPr="00A16733">
        <w:rPr>
          <w:lang w:eastAsia="pl-PL"/>
        </w:rPr>
        <w:t>zakładzie</w:t>
      </w:r>
      <w:r w:rsidR="00F13680">
        <w:rPr>
          <w:lang w:eastAsia="pl-PL"/>
        </w:rPr>
        <w:t xml:space="preserve"> </w:t>
      </w:r>
      <w:r w:rsidRPr="00A16733">
        <w:rPr>
          <w:lang w:eastAsia="pl-PL"/>
        </w:rPr>
        <w:t>psychiatrycznym,</w:t>
      </w:r>
      <w:r w:rsidR="00F13680">
        <w:rPr>
          <w:lang w:eastAsia="pl-PL"/>
        </w:rPr>
        <w:t xml:space="preserve"> </w:t>
      </w:r>
      <w:r w:rsidRPr="00A16733">
        <w:rPr>
          <w:lang w:eastAsia="pl-PL"/>
        </w:rPr>
        <w:t>sąd</w:t>
      </w:r>
      <w:r w:rsidR="00F13680">
        <w:rPr>
          <w:lang w:eastAsia="pl-PL"/>
        </w:rPr>
        <w:t xml:space="preserve"> </w:t>
      </w:r>
      <w:r w:rsidRPr="00A16733">
        <w:rPr>
          <w:lang w:eastAsia="pl-PL"/>
        </w:rPr>
        <w:t>może</w:t>
      </w:r>
      <w:r w:rsidR="00F13680">
        <w:rPr>
          <w:lang w:eastAsia="pl-PL"/>
        </w:rPr>
        <w:t xml:space="preserve"> </w:t>
      </w:r>
      <w:r w:rsidRPr="00A16733">
        <w:rPr>
          <w:lang w:eastAsia="pl-PL"/>
        </w:rPr>
        <w:t>orzec</w:t>
      </w:r>
      <w:r w:rsidR="00F13680">
        <w:rPr>
          <w:lang w:eastAsia="pl-PL"/>
        </w:rPr>
        <w:t xml:space="preserve"> </w:t>
      </w:r>
      <w:r w:rsidRPr="00A16733">
        <w:rPr>
          <w:lang w:eastAsia="pl-PL"/>
        </w:rPr>
        <w:t>jeden</w:t>
      </w:r>
      <w:r w:rsidR="00F13680">
        <w:rPr>
          <w:lang w:eastAsia="pl-PL"/>
        </w:rPr>
        <w:t xml:space="preserve"> </w:t>
      </w:r>
      <w:r w:rsidRPr="00A16733">
        <w:rPr>
          <w:lang w:eastAsia="pl-PL"/>
        </w:rPr>
        <w:t>lub</w:t>
      </w:r>
      <w:r w:rsidR="00F13680">
        <w:rPr>
          <w:lang w:eastAsia="pl-PL"/>
        </w:rPr>
        <w:t xml:space="preserve"> </w:t>
      </w:r>
      <w:r w:rsidRPr="00A16733">
        <w:rPr>
          <w:lang w:eastAsia="pl-PL"/>
        </w:rPr>
        <w:t>więcej</w:t>
      </w:r>
      <w:r w:rsidR="00F13680">
        <w:rPr>
          <w:lang w:eastAsia="pl-PL"/>
        </w:rPr>
        <w:t xml:space="preserve"> </w:t>
      </w:r>
      <w:r w:rsidR="0089013C">
        <w:rPr>
          <w:lang w:eastAsia="pl-PL"/>
        </w:rPr>
        <w:t>ze</w:t>
      </w:r>
      <w:r w:rsidR="00F13680">
        <w:rPr>
          <w:lang w:eastAsia="pl-PL"/>
        </w:rPr>
        <w:t xml:space="preserve"> </w:t>
      </w:r>
      <w:r w:rsidRPr="00A16733">
        <w:rPr>
          <w:lang w:eastAsia="pl-PL"/>
        </w:rPr>
        <w:t>środków</w:t>
      </w:r>
      <w:r w:rsidR="00F13680">
        <w:rPr>
          <w:lang w:eastAsia="pl-PL"/>
        </w:rPr>
        <w:t xml:space="preserve"> </w:t>
      </w:r>
      <w:r w:rsidRPr="00A16733">
        <w:rPr>
          <w:lang w:eastAsia="pl-PL"/>
        </w:rPr>
        <w:t>zabezpieczających,</w:t>
      </w:r>
      <w:r w:rsidR="00F13680">
        <w:rPr>
          <w:lang w:eastAsia="pl-PL"/>
        </w:rPr>
        <w:t xml:space="preserve"> </w:t>
      </w:r>
      <w:r w:rsidRPr="00A16733">
        <w:rPr>
          <w:lang w:eastAsia="pl-PL"/>
        </w:rPr>
        <w:t>o</w:t>
      </w:r>
      <w:r w:rsidR="00F13680">
        <w:rPr>
          <w:lang w:eastAsia="pl-PL"/>
        </w:rPr>
        <w:t xml:space="preserve"> </w:t>
      </w:r>
      <w:r w:rsidRPr="00A16733">
        <w:rPr>
          <w:lang w:eastAsia="pl-PL"/>
        </w:rPr>
        <w:t>kt</w:t>
      </w:r>
      <w:r>
        <w:rPr>
          <w:lang w:eastAsia="pl-PL"/>
        </w:rPr>
        <w:t>órych</w:t>
      </w:r>
      <w:r w:rsidR="00F13680">
        <w:rPr>
          <w:lang w:eastAsia="pl-PL"/>
        </w:rPr>
        <w:t xml:space="preserve"> </w:t>
      </w:r>
      <w:r>
        <w:rPr>
          <w:lang w:eastAsia="pl-PL"/>
        </w:rPr>
        <w:t>mowa</w:t>
      </w:r>
      <w:r w:rsidR="00F13680">
        <w:rPr>
          <w:lang w:eastAsia="pl-PL"/>
        </w:rPr>
        <w:t xml:space="preserve"> </w:t>
      </w:r>
      <w:r>
        <w:rPr>
          <w:lang w:eastAsia="pl-PL"/>
        </w:rPr>
        <w:t>w</w:t>
      </w:r>
      <w:r w:rsidR="00F13680">
        <w:rPr>
          <w:lang w:eastAsia="pl-PL"/>
        </w:rPr>
        <w:t xml:space="preserve"> </w:t>
      </w:r>
      <w:r>
        <w:rPr>
          <w:lang w:eastAsia="pl-PL"/>
        </w:rPr>
        <w:t>art.</w:t>
      </w:r>
      <w:r w:rsidR="00F13680">
        <w:rPr>
          <w:lang w:eastAsia="pl-PL"/>
        </w:rPr>
        <w:t xml:space="preserve"> </w:t>
      </w:r>
      <w:r>
        <w:rPr>
          <w:lang w:eastAsia="pl-PL"/>
        </w:rPr>
        <w:t>93a</w:t>
      </w:r>
      <w:r w:rsidR="00F13680">
        <w:rPr>
          <w:lang w:eastAsia="pl-PL"/>
        </w:rPr>
        <w:t xml:space="preserve"> </w:t>
      </w:r>
      <w:r>
        <w:rPr>
          <w:lang w:eastAsia="pl-PL"/>
        </w:rPr>
        <w:t>§</w:t>
      </w:r>
      <w:r w:rsidR="00F13680">
        <w:rPr>
          <w:lang w:eastAsia="pl-PL"/>
        </w:rPr>
        <w:t xml:space="preserve"> </w:t>
      </w:r>
      <w:r>
        <w:rPr>
          <w:lang w:eastAsia="pl-PL"/>
        </w:rPr>
        <w:t>1</w:t>
      </w:r>
      <w:r w:rsidR="00F13680">
        <w:rPr>
          <w:lang w:eastAsia="pl-PL"/>
        </w:rPr>
        <w:t xml:space="preserve"> </w:t>
      </w:r>
      <w:r>
        <w:rPr>
          <w:lang w:eastAsia="pl-PL"/>
        </w:rPr>
        <w:t>pkt</w:t>
      </w:r>
      <w:r w:rsidR="00F13680">
        <w:rPr>
          <w:lang w:eastAsia="pl-PL"/>
        </w:rPr>
        <w:t xml:space="preserve"> </w:t>
      </w:r>
      <w:r>
        <w:rPr>
          <w:lang w:eastAsia="pl-PL"/>
        </w:rPr>
        <w:t>1</w:t>
      </w:r>
      <w:r w:rsidR="0089013C">
        <w:rPr>
          <w:lang w:eastAsia="pl-PL"/>
        </w:rPr>
        <w:t>–</w:t>
      </w:r>
      <w:r>
        <w:rPr>
          <w:lang w:eastAsia="pl-PL"/>
        </w:rPr>
        <w:t>3</w:t>
      </w:r>
      <w:r w:rsidRPr="00A16733">
        <w:rPr>
          <w:lang w:eastAsia="pl-PL"/>
        </w:rPr>
        <w:t>.</w:t>
      </w:r>
    </w:p>
    <w:p w14:paraId="65EB3278" w14:textId="5456625C" w:rsidR="00D864F3" w:rsidRDefault="00D864F3" w:rsidP="001B2CDB">
      <w:pPr>
        <w:pStyle w:val="w4ustart"/>
        <w:rPr>
          <w:lang w:eastAsia="pl-PL"/>
        </w:rPr>
      </w:pPr>
      <w:r w:rsidRPr="00A16733">
        <w:rPr>
          <w:lang w:eastAsia="pl-PL"/>
        </w:rPr>
        <w:t>§</w:t>
      </w:r>
      <w:r w:rsidR="00F13680">
        <w:rPr>
          <w:lang w:eastAsia="pl-PL"/>
        </w:rPr>
        <w:t xml:space="preserve"> </w:t>
      </w:r>
      <w:r w:rsidRPr="00A16733">
        <w:rPr>
          <w:lang w:eastAsia="pl-PL"/>
        </w:rPr>
        <w:t>3.</w:t>
      </w:r>
      <w:r w:rsidR="00F13680">
        <w:rPr>
          <w:lang w:eastAsia="pl-PL"/>
        </w:rPr>
        <w:t xml:space="preserve"> </w:t>
      </w:r>
      <w:r w:rsidRPr="00A16733">
        <w:rPr>
          <w:lang w:eastAsia="pl-PL"/>
        </w:rPr>
        <w:t>Sąd</w:t>
      </w:r>
      <w:r w:rsidR="00F13680">
        <w:rPr>
          <w:lang w:eastAsia="pl-PL"/>
        </w:rPr>
        <w:t xml:space="preserve"> </w:t>
      </w:r>
      <w:r w:rsidRPr="00A16733">
        <w:rPr>
          <w:lang w:eastAsia="pl-PL"/>
        </w:rPr>
        <w:t>ustala</w:t>
      </w:r>
      <w:r w:rsidR="00F13680">
        <w:rPr>
          <w:lang w:eastAsia="pl-PL"/>
        </w:rPr>
        <w:t xml:space="preserve"> </w:t>
      </w:r>
      <w:r w:rsidRPr="00A16733">
        <w:rPr>
          <w:lang w:eastAsia="pl-PL"/>
        </w:rPr>
        <w:t>potrzebę</w:t>
      </w:r>
      <w:r w:rsidR="00F13680">
        <w:rPr>
          <w:lang w:eastAsia="pl-PL"/>
        </w:rPr>
        <w:t xml:space="preserve"> </w:t>
      </w:r>
      <w:r w:rsidRPr="00A16733">
        <w:rPr>
          <w:lang w:eastAsia="pl-PL"/>
        </w:rPr>
        <w:t>i</w:t>
      </w:r>
      <w:r w:rsidR="00F13680">
        <w:rPr>
          <w:lang w:eastAsia="pl-PL"/>
        </w:rPr>
        <w:t xml:space="preserve"> </w:t>
      </w:r>
      <w:r w:rsidRPr="00A16733">
        <w:rPr>
          <w:lang w:eastAsia="pl-PL"/>
        </w:rPr>
        <w:t>możliwości</w:t>
      </w:r>
      <w:r w:rsidR="00F13680">
        <w:rPr>
          <w:lang w:eastAsia="pl-PL"/>
        </w:rPr>
        <w:t xml:space="preserve"> </w:t>
      </w:r>
      <w:r w:rsidRPr="00A16733">
        <w:rPr>
          <w:lang w:eastAsia="pl-PL"/>
        </w:rPr>
        <w:t>wykonania</w:t>
      </w:r>
      <w:r w:rsidR="00F13680">
        <w:rPr>
          <w:lang w:eastAsia="pl-PL"/>
        </w:rPr>
        <w:t xml:space="preserve"> </w:t>
      </w:r>
      <w:r w:rsidRPr="00A16733">
        <w:rPr>
          <w:lang w:eastAsia="pl-PL"/>
        </w:rPr>
        <w:t>orzeczonego</w:t>
      </w:r>
      <w:r w:rsidR="00F13680">
        <w:rPr>
          <w:lang w:eastAsia="pl-PL"/>
        </w:rPr>
        <w:t xml:space="preserve"> </w:t>
      </w:r>
      <w:r w:rsidRPr="00A16733">
        <w:rPr>
          <w:lang w:eastAsia="pl-PL"/>
        </w:rPr>
        <w:t>środka</w:t>
      </w:r>
      <w:r w:rsidR="00F13680">
        <w:rPr>
          <w:lang w:eastAsia="pl-PL"/>
        </w:rPr>
        <w:t xml:space="preserve"> </w:t>
      </w:r>
      <w:r w:rsidRPr="00A16733">
        <w:rPr>
          <w:lang w:eastAsia="pl-PL"/>
        </w:rPr>
        <w:t>zabezpieczającego</w:t>
      </w:r>
      <w:r w:rsidR="00F13680">
        <w:rPr>
          <w:lang w:eastAsia="pl-PL"/>
        </w:rPr>
        <w:t xml:space="preserve"> </w:t>
      </w:r>
      <w:r w:rsidRPr="00A16733">
        <w:rPr>
          <w:lang w:eastAsia="pl-PL"/>
        </w:rPr>
        <w:t>nie</w:t>
      </w:r>
      <w:r w:rsidR="00F13680">
        <w:rPr>
          <w:lang w:eastAsia="pl-PL"/>
        </w:rPr>
        <w:t xml:space="preserve"> </w:t>
      </w:r>
      <w:r w:rsidRPr="00A16733">
        <w:rPr>
          <w:lang w:eastAsia="pl-PL"/>
        </w:rPr>
        <w:t>wcześniej</w:t>
      </w:r>
      <w:r w:rsidR="00F13680">
        <w:rPr>
          <w:lang w:eastAsia="pl-PL"/>
        </w:rPr>
        <w:t xml:space="preserve"> </w:t>
      </w:r>
      <w:r w:rsidRPr="00A16733">
        <w:rPr>
          <w:lang w:eastAsia="pl-PL"/>
        </w:rPr>
        <w:t>niż</w:t>
      </w:r>
      <w:r w:rsidR="00F13680">
        <w:rPr>
          <w:lang w:eastAsia="pl-PL"/>
        </w:rPr>
        <w:t xml:space="preserve"> </w:t>
      </w:r>
      <w:r w:rsidRPr="00A16733">
        <w:rPr>
          <w:lang w:eastAsia="pl-PL"/>
        </w:rPr>
        <w:t>na</w:t>
      </w:r>
      <w:r w:rsidR="00F13680">
        <w:rPr>
          <w:lang w:eastAsia="pl-PL"/>
        </w:rPr>
        <w:t xml:space="preserve"> </w:t>
      </w:r>
      <w:r w:rsidRPr="00A16733">
        <w:rPr>
          <w:lang w:eastAsia="pl-PL"/>
        </w:rPr>
        <w:t>6</w:t>
      </w:r>
      <w:r w:rsidR="00F13680">
        <w:rPr>
          <w:lang w:eastAsia="pl-PL"/>
        </w:rPr>
        <w:t xml:space="preserve"> </w:t>
      </w:r>
      <w:r w:rsidRPr="00A16733">
        <w:rPr>
          <w:lang w:eastAsia="pl-PL"/>
        </w:rPr>
        <w:t>miesięcy</w:t>
      </w:r>
      <w:r w:rsidR="00F13680">
        <w:rPr>
          <w:lang w:eastAsia="pl-PL"/>
        </w:rPr>
        <w:t xml:space="preserve"> </w:t>
      </w:r>
      <w:r w:rsidRPr="00A16733">
        <w:rPr>
          <w:lang w:eastAsia="pl-PL"/>
        </w:rPr>
        <w:t>przed</w:t>
      </w:r>
      <w:r w:rsidR="00F13680">
        <w:rPr>
          <w:lang w:eastAsia="pl-PL"/>
        </w:rPr>
        <w:t xml:space="preserve"> </w:t>
      </w:r>
      <w:r w:rsidRPr="00A16733">
        <w:rPr>
          <w:lang w:eastAsia="pl-PL"/>
        </w:rPr>
        <w:t>przewidywanym</w:t>
      </w:r>
      <w:r w:rsidR="00F13680">
        <w:rPr>
          <w:lang w:eastAsia="pl-PL"/>
        </w:rPr>
        <w:t xml:space="preserve"> </w:t>
      </w:r>
      <w:r w:rsidRPr="00A16733">
        <w:rPr>
          <w:lang w:eastAsia="pl-PL"/>
        </w:rPr>
        <w:t>warunkowym</w:t>
      </w:r>
      <w:r w:rsidR="00F13680">
        <w:rPr>
          <w:lang w:eastAsia="pl-PL"/>
        </w:rPr>
        <w:t xml:space="preserve"> </w:t>
      </w:r>
      <w:r w:rsidRPr="00A16733">
        <w:rPr>
          <w:lang w:eastAsia="pl-PL"/>
        </w:rPr>
        <w:t>zwolnieniem</w:t>
      </w:r>
      <w:r w:rsidR="00F13680">
        <w:rPr>
          <w:lang w:eastAsia="pl-PL"/>
        </w:rPr>
        <w:t xml:space="preserve"> </w:t>
      </w:r>
      <w:r w:rsidRPr="00A16733">
        <w:rPr>
          <w:lang w:eastAsia="pl-PL"/>
        </w:rPr>
        <w:t>lub</w:t>
      </w:r>
      <w:r w:rsidR="00F13680">
        <w:rPr>
          <w:lang w:eastAsia="pl-PL"/>
        </w:rPr>
        <w:t xml:space="preserve"> </w:t>
      </w:r>
      <w:r w:rsidRPr="00A16733">
        <w:rPr>
          <w:lang w:eastAsia="pl-PL"/>
        </w:rPr>
        <w:t>odbyciem</w:t>
      </w:r>
      <w:r w:rsidR="00F13680">
        <w:rPr>
          <w:lang w:eastAsia="pl-PL"/>
        </w:rPr>
        <w:t xml:space="preserve"> </w:t>
      </w:r>
      <w:r w:rsidRPr="00A16733">
        <w:rPr>
          <w:lang w:eastAsia="pl-PL"/>
        </w:rPr>
        <w:t>kary</w:t>
      </w:r>
      <w:r w:rsidR="00F13680">
        <w:rPr>
          <w:lang w:eastAsia="pl-PL"/>
        </w:rPr>
        <w:t xml:space="preserve"> </w:t>
      </w:r>
      <w:r w:rsidRPr="00A16733">
        <w:rPr>
          <w:lang w:eastAsia="pl-PL"/>
        </w:rPr>
        <w:t>pozbawienia</w:t>
      </w:r>
      <w:r w:rsidR="00F13680">
        <w:rPr>
          <w:lang w:eastAsia="pl-PL"/>
        </w:rPr>
        <w:t xml:space="preserve"> </w:t>
      </w:r>
      <w:r w:rsidRPr="00A16733">
        <w:rPr>
          <w:lang w:eastAsia="pl-PL"/>
        </w:rPr>
        <w:t>wolności.</w:t>
      </w:r>
      <w:r w:rsidR="00F13680">
        <w:rPr>
          <w:lang w:eastAsia="pl-PL"/>
        </w:rPr>
        <w:t xml:space="preserve"> </w:t>
      </w:r>
    </w:p>
    <w:p w14:paraId="050982E2" w14:textId="2CE08114" w:rsidR="00D864F3" w:rsidRDefault="00D864F3" w:rsidP="00D864F3">
      <w:pPr>
        <w:pStyle w:val="w4ustart"/>
        <w:rPr>
          <w:lang w:eastAsia="pl-PL"/>
        </w:rPr>
      </w:pPr>
      <w:r w:rsidRPr="00A16733">
        <w:rPr>
          <w:lang w:eastAsia="pl-PL"/>
        </w:rPr>
        <w:t>§</w:t>
      </w:r>
      <w:r w:rsidR="00F13680">
        <w:rPr>
          <w:lang w:eastAsia="pl-PL"/>
        </w:rPr>
        <w:t xml:space="preserve"> </w:t>
      </w:r>
      <w:r w:rsidRPr="00A16733">
        <w:rPr>
          <w:lang w:eastAsia="pl-PL"/>
        </w:rPr>
        <w:t>4.</w:t>
      </w:r>
      <w:r w:rsidR="00F13680">
        <w:rPr>
          <w:lang w:eastAsia="pl-PL"/>
        </w:rPr>
        <w:t xml:space="preserve"> </w:t>
      </w:r>
      <w:r w:rsidRPr="00A16733">
        <w:rPr>
          <w:lang w:eastAsia="pl-PL"/>
        </w:rPr>
        <w:t>Jeżeli</w:t>
      </w:r>
      <w:r w:rsidR="00F13680">
        <w:rPr>
          <w:lang w:eastAsia="pl-PL"/>
        </w:rPr>
        <w:t xml:space="preserve"> </w:t>
      </w:r>
      <w:r w:rsidRPr="00A16733">
        <w:rPr>
          <w:lang w:eastAsia="pl-PL"/>
        </w:rPr>
        <w:t>wobec</w:t>
      </w:r>
      <w:r w:rsidR="00F13680">
        <w:rPr>
          <w:lang w:eastAsia="pl-PL"/>
        </w:rPr>
        <w:t xml:space="preserve"> </w:t>
      </w:r>
      <w:r w:rsidRPr="00A16733">
        <w:rPr>
          <w:lang w:eastAsia="pl-PL"/>
        </w:rPr>
        <w:t>sprawcy</w:t>
      </w:r>
      <w:r w:rsidR="00F13680">
        <w:rPr>
          <w:lang w:eastAsia="pl-PL"/>
        </w:rPr>
        <w:t xml:space="preserve"> </w:t>
      </w:r>
      <w:r w:rsidRPr="00A16733">
        <w:rPr>
          <w:lang w:eastAsia="pl-PL"/>
        </w:rPr>
        <w:t>wykonywana</w:t>
      </w:r>
      <w:r w:rsidR="00F13680">
        <w:rPr>
          <w:lang w:eastAsia="pl-PL"/>
        </w:rPr>
        <w:t xml:space="preserve"> </w:t>
      </w:r>
      <w:r w:rsidRPr="00A16733">
        <w:rPr>
          <w:lang w:eastAsia="pl-PL"/>
        </w:rPr>
        <w:t>jest</w:t>
      </w:r>
      <w:r w:rsidR="00F13680">
        <w:rPr>
          <w:lang w:eastAsia="pl-PL"/>
        </w:rPr>
        <w:t xml:space="preserve"> </w:t>
      </w:r>
      <w:r w:rsidRPr="00A16733">
        <w:rPr>
          <w:lang w:eastAsia="pl-PL"/>
        </w:rPr>
        <w:t>kara</w:t>
      </w:r>
      <w:r w:rsidR="00F13680">
        <w:rPr>
          <w:lang w:eastAsia="pl-PL"/>
        </w:rPr>
        <w:t xml:space="preserve"> </w:t>
      </w:r>
      <w:r w:rsidRPr="00A16733">
        <w:rPr>
          <w:lang w:eastAsia="pl-PL"/>
        </w:rPr>
        <w:t>pozbawienia</w:t>
      </w:r>
      <w:r w:rsidR="00F13680">
        <w:rPr>
          <w:lang w:eastAsia="pl-PL"/>
        </w:rPr>
        <w:t xml:space="preserve"> </w:t>
      </w:r>
      <w:r w:rsidRPr="00A16733">
        <w:rPr>
          <w:lang w:eastAsia="pl-PL"/>
        </w:rPr>
        <w:t>wolności,</w:t>
      </w:r>
      <w:r w:rsidR="00F13680">
        <w:rPr>
          <w:lang w:eastAsia="pl-PL"/>
        </w:rPr>
        <w:t xml:space="preserve"> </w:t>
      </w:r>
      <w:r w:rsidRPr="00A16733">
        <w:rPr>
          <w:lang w:eastAsia="pl-PL"/>
        </w:rPr>
        <w:t>środki</w:t>
      </w:r>
      <w:r w:rsidR="00F13680">
        <w:rPr>
          <w:lang w:eastAsia="pl-PL"/>
        </w:rPr>
        <w:t xml:space="preserve"> </w:t>
      </w:r>
      <w:r w:rsidRPr="00A16733">
        <w:rPr>
          <w:lang w:eastAsia="pl-PL"/>
        </w:rPr>
        <w:t>zabezpieczające,</w:t>
      </w:r>
      <w:r w:rsidR="00F13680">
        <w:rPr>
          <w:lang w:eastAsia="pl-PL"/>
        </w:rPr>
        <w:t xml:space="preserve"> </w:t>
      </w:r>
      <w:r w:rsidRPr="00A16733">
        <w:rPr>
          <w:lang w:eastAsia="pl-PL"/>
        </w:rPr>
        <w:t>o</w:t>
      </w:r>
      <w:r w:rsidR="00F13680">
        <w:rPr>
          <w:lang w:eastAsia="pl-PL"/>
        </w:rPr>
        <w:t xml:space="preserve"> </w:t>
      </w:r>
      <w:r w:rsidRPr="00A16733">
        <w:rPr>
          <w:lang w:eastAsia="pl-PL"/>
        </w:rPr>
        <w:t>których</w:t>
      </w:r>
      <w:r w:rsidR="00F13680">
        <w:rPr>
          <w:lang w:eastAsia="pl-PL"/>
        </w:rPr>
        <w:t xml:space="preserve"> </w:t>
      </w:r>
      <w:r w:rsidRPr="00A16733">
        <w:rPr>
          <w:lang w:eastAsia="pl-PL"/>
        </w:rPr>
        <w:t>mowa</w:t>
      </w:r>
      <w:r w:rsidR="00F13680">
        <w:rPr>
          <w:lang w:eastAsia="pl-PL"/>
        </w:rPr>
        <w:t xml:space="preserve"> </w:t>
      </w:r>
      <w:r w:rsidRPr="00A16733">
        <w:rPr>
          <w:lang w:eastAsia="pl-PL"/>
        </w:rPr>
        <w:t>w</w:t>
      </w:r>
      <w:r w:rsidR="00F13680">
        <w:rPr>
          <w:lang w:eastAsia="pl-PL"/>
        </w:rPr>
        <w:t xml:space="preserve"> </w:t>
      </w:r>
      <w:r w:rsidRPr="00A16733">
        <w:rPr>
          <w:lang w:eastAsia="pl-PL"/>
        </w:rPr>
        <w:t>art.</w:t>
      </w:r>
      <w:r w:rsidR="00F13680">
        <w:rPr>
          <w:lang w:eastAsia="pl-PL"/>
        </w:rPr>
        <w:t xml:space="preserve"> </w:t>
      </w:r>
      <w:r w:rsidRPr="00A16733">
        <w:rPr>
          <w:lang w:eastAsia="pl-PL"/>
        </w:rPr>
        <w:t>93a</w:t>
      </w:r>
      <w:r w:rsidR="00F13680">
        <w:rPr>
          <w:lang w:eastAsia="pl-PL"/>
        </w:rPr>
        <w:t xml:space="preserve"> </w:t>
      </w:r>
      <w:r w:rsidRPr="00A16733">
        <w:rPr>
          <w:lang w:eastAsia="pl-PL"/>
        </w:rPr>
        <w:t>§</w:t>
      </w:r>
      <w:r w:rsidR="00F13680">
        <w:rPr>
          <w:lang w:eastAsia="pl-PL"/>
        </w:rPr>
        <w:t xml:space="preserve"> </w:t>
      </w:r>
      <w:r w:rsidRPr="00A16733">
        <w:rPr>
          <w:lang w:eastAsia="pl-PL"/>
        </w:rPr>
        <w:t>1</w:t>
      </w:r>
      <w:r w:rsidR="00F13680">
        <w:rPr>
          <w:lang w:eastAsia="pl-PL"/>
        </w:rPr>
        <w:t xml:space="preserve"> </w:t>
      </w:r>
      <w:r w:rsidRPr="00A16733">
        <w:rPr>
          <w:lang w:eastAsia="pl-PL"/>
        </w:rPr>
        <w:t>pkt</w:t>
      </w:r>
      <w:r w:rsidR="00F13680">
        <w:rPr>
          <w:lang w:eastAsia="pl-PL"/>
        </w:rPr>
        <w:t xml:space="preserve"> </w:t>
      </w:r>
      <w:r>
        <w:rPr>
          <w:lang w:eastAsia="pl-PL"/>
        </w:rPr>
        <w:t>1</w:t>
      </w:r>
      <w:r w:rsidR="001B2CDB">
        <w:rPr>
          <w:lang w:eastAsia="pl-PL"/>
        </w:rPr>
        <w:t>–</w:t>
      </w:r>
      <w:r>
        <w:rPr>
          <w:lang w:eastAsia="pl-PL"/>
        </w:rPr>
        <w:t>3</w:t>
      </w:r>
      <w:r w:rsidRPr="00A16733">
        <w:rPr>
          <w:lang w:eastAsia="pl-PL"/>
        </w:rPr>
        <w:t>,</w:t>
      </w:r>
      <w:r w:rsidR="00F13680">
        <w:rPr>
          <w:lang w:eastAsia="pl-PL"/>
        </w:rPr>
        <w:t xml:space="preserve"> </w:t>
      </w:r>
      <w:r w:rsidRPr="00A16733">
        <w:rPr>
          <w:lang w:eastAsia="pl-PL"/>
        </w:rPr>
        <w:t>można</w:t>
      </w:r>
      <w:r w:rsidR="00F13680">
        <w:rPr>
          <w:lang w:eastAsia="pl-PL"/>
        </w:rPr>
        <w:t xml:space="preserve"> </w:t>
      </w:r>
      <w:r w:rsidRPr="00A16733">
        <w:rPr>
          <w:lang w:eastAsia="pl-PL"/>
        </w:rPr>
        <w:t>orzec</w:t>
      </w:r>
      <w:r w:rsidR="00F13680">
        <w:rPr>
          <w:lang w:eastAsia="pl-PL"/>
        </w:rPr>
        <w:t xml:space="preserve"> </w:t>
      </w:r>
      <w:r w:rsidRPr="00A16733">
        <w:rPr>
          <w:lang w:eastAsia="pl-PL"/>
        </w:rPr>
        <w:t>również</w:t>
      </w:r>
      <w:r w:rsidR="00F13680">
        <w:rPr>
          <w:lang w:eastAsia="pl-PL"/>
        </w:rPr>
        <w:t xml:space="preserve"> </w:t>
      </w:r>
      <w:r w:rsidRPr="00A16733">
        <w:rPr>
          <w:lang w:eastAsia="pl-PL"/>
        </w:rPr>
        <w:t>do</w:t>
      </w:r>
      <w:r w:rsidR="00F13680">
        <w:rPr>
          <w:lang w:eastAsia="pl-PL"/>
        </w:rPr>
        <w:t xml:space="preserve"> </w:t>
      </w:r>
      <w:r w:rsidRPr="00A16733">
        <w:rPr>
          <w:lang w:eastAsia="pl-PL"/>
        </w:rPr>
        <w:t>czasu</w:t>
      </w:r>
      <w:r w:rsidR="00F13680">
        <w:rPr>
          <w:lang w:eastAsia="pl-PL"/>
        </w:rPr>
        <w:t xml:space="preserve"> </w:t>
      </w:r>
      <w:r w:rsidRPr="00A16733">
        <w:rPr>
          <w:lang w:eastAsia="pl-PL"/>
        </w:rPr>
        <w:t>wykonania</w:t>
      </w:r>
      <w:r w:rsidR="00F13680">
        <w:rPr>
          <w:lang w:eastAsia="pl-PL"/>
        </w:rPr>
        <w:t xml:space="preserve"> </w:t>
      </w:r>
      <w:r w:rsidRPr="00A16733">
        <w:rPr>
          <w:lang w:eastAsia="pl-PL"/>
        </w:rPr>
        <w:t>tej</w:t>
      </w:r>
      <w:r w:rsidR="00F13680">
        <w:rPr>
          <w:lang w:eastAsia="pl-PL"/>
        </w:rPr>
        <w:t xml:space="preserve"> </w:t>
      </w:r>
      <w:r w:rsidRPr="00A16733">
        <w:rPr>
          <w:lang w:eastAsia="pl-PL"/>
        </w:rPr>
        <w:t>kary,</w:t>
      </w:r>
      <w:r w:rsidR="00F13680">
        <w:rPr>
          <w:lang w:eastAsia="pl-PL"/>
        </w:rPr>
        <w:t xml:space="preserve"> </w:t>
      </w:r>
      <w:r w:rsidRPr="00A16733">
        <w:rPr>
          <w:lang w:eastAsia="pl-PL"/>
        </w:rPr>
        <w:t>jednak</w:t>
      </w:r>
      <w:r w:rsidR="00F13680">
        <w:rPr>
          <w:lang w:eastAsia="pl-PL"/>
        </w:rPr>
        <w:t xml:space="preserve"> </w:t>
      </w:r>
      <w:r w:rsidRPr="00A16733">
        <w:rPr>
          <w:lang w:eastAsia="pl-PL"/>
        </w:rPr>
        <w:t>nie</w:t>
      </w:r>
      <w:r w:rsidR="00F13680">
        <w:rPr>
          <w:lang w:eastAsia="pl-PL"/>
        </w:rPr>
        <w:t xml:space="preserve"> </w:t>
      </w:r>
      <w:r w:rsidRPr="00A16733">
        <w:rPr>
          <w:lang w:eastAsia="pl-PL"/>
        </w:rPr>
        <w:t>wcześniej</w:t>
      </w:r>
      <w:r w:rsidR="00F13680">
        <w:rPr>
          <w:lang w:eastAsia="pl-PL"/>
        </w:rPr>
        <w:t xml:space="preserve"> </w:t>
      </w:r>
      <w:r w:rsidRPr="00A16733">
        <w:rPr>
          <w:lang w:eastAsia="pl-PL"/>
        </w:rPr>
        <w:t>niż</w:t>
      </w:r>
      <w:r w:rsidR="00F13680">
        <w:rPr>
          <w:lang w:eastAsia="pl-PL"/>
        </w:rPr>
        <w:t xml:space="preserve"> </w:t>
      </w:r>
      <w:r w:rsidRPr="00A16733">
        <w:rPr>
          <w:lang w:eastAsia="pl-PL"/>
        </w:rPr>
        <w:t>na</w:t>
      </w:r>
      <w:r w:rsidR="00F13680">
        <w:rPr>
          <w:lang w:eastAsia="pl-PL"/>
        </w:rPr>
        <w:t xml:space="preserve"> </w:t>
      </w:r>
      <w:r w:rsidRPr="00A16733">
        <w:rPr>
          <w:lang w:eastAsia="pl-PL"/>
        </w:rPr>
        <w:t>6</w:t>
      </w:r>
      <w:r w:rsidR="00F13680">
        <w:rPr>
          <w:lang w:eastAsia="pl-PL"/>
        </w:rPr>
        <w:t xml:space="preserve"> </w:t>
      </w:r>
      <w:r w:rsidRPr="00A16733">
        <w:rPr>
          <w:lang w:eastAsia="pl-PL"/>
        </w:rPr>
        <w:t>miesięcy</w:t>
      </w:r>
      <w:r w:rsidR="00F13680">
        <w:rPr>
          <w:lang w:eastAsia="pl-PL"/>
        </w:rPr>
        <w:t xml:space="preserve"> </w:t>
      </w:r>
      <w:r w:rsidRPr="00A16733">
        <w:rPr>
          <w:lang w:eastAsia="pl-PL"/>
        </w:rPr>
        <w:t>przed</w:t>
      </w:r>
      <w:r w:rsidR="00F13680">
        <w:rPr>
          <w:lang w:eastAsia="pl-PL"/>
        </w:rPr>
        <w:t xml:space="preserve"> </w:t>
      </w:r>
      <w:r w:rsidRPr="00A16733">
        <w:rPr>
          <w:lang w:eastAsia="pl-PL"/>
        </w:rPr>
        <w:t>przewidywanym</w:t>
      </w:r>
      <w:r w:rsidR="00F13680">
        <w:rPr>
          <w:lang w:eastAsia="pl-PL"/>
        </w:rPr>
        <w:t xml:space="preserve"> </w:t>
      </w:r>
      <w:r w:rsidRPr="00A16733">
        <w:rPr>
          <w:lang w:eastAsia="pl-PL"/>
        </w:rPr>
        <w:t>warunkowym</w:t>
      </w:r>
      <w:r w:rsidR="00F13680">
        <w:rPr>
          <w:lang w:eastAsia="pl-PL"/>
        </w:rPr>
        <w:t xml:space="preserve"> </w:t>
      </w:r>
      <w:r w:rsidRPr="00A16733">
        <w:rPr>
          <w:lang w:eastAsia="pl-PL"/>
        </w:rPr>
        <w:t>z</w:t>
      </w:r>
      <w:r w:rsidR="001B2CDB">
        <w:rPr>
          <w:lang w:eastAsia="pl-PL"/>
        </w:rPr>
        <w:t>wolnieniem</w:t>
      </w:r>
      <w:r w:rsidR="00F13680">
        <w:rPr>
          <w:lang w:eastAsia="pl-PL"/>
        </w:rPr>
        <w:t xml:space="preserve"> </w:t>
      </w:r>
      <w:r w:rsidR="001B2CDB">
        <w:rPr>
          <w:lang w:eastAsia="pl-PL"/>
        </w:rPr>
        <w:t>lub</w:t>
      </w:r>
      <w:r w:rsidR="00F13680">
        <w:rPr>
          <w:lang w:eastAsia="pl-PL"/>
        </w:rPr>
        <w:t xml:space="preserve"> </w:t>
      </w:r>
      <w:r w:rsidR="001B2CDB">
        <w:rPr>
          <w:lang w:eastAsia="pl-PL"/>
        </w:rPr>
        <w:t>odbyciem</w:t>
      </w:r>
      <w:r w:rsidR="00F13680">
        <w:rPr>
          <w:lang w:eastAsia="pl-PL"/>
        </w:rPr>
        <w:t xml:space="preserve"> </w:t>
      </w:r>
      <w:r w:rsidR="001B2CDB">
        <w:rPr>
          <w:lang w:eastAsia="pl-PL"/>
        </w:rPr>
        <w:t>kary</w:t>
      </w:r>
      <w:r w:rsidR="00F13680">
        <w:rPr>
          <w:lang w:eastAsia="pl-PL"/>
        </w:rPr>
        <w:t xml:space="preserve"> </w:t>
      </w:r>
      <w:r w:rsidR="001B2CDB">
        <w:rPr>
          <w:lang w:eastAsia="pl-PL"/>
        </w:rPr>
        <w:t>po</w:t>
      </w:r>
      <w:r w:rsidRPr="00A16733">
        <w:rPr>
          <w:lang w:eastAsia="pl-PL"/>
        </w:rPr>
        <w:t>zbawienia</w:t>
      </w:r>
      <w:r w:rsidR="00F13680">
        <w:rPr>
          <w:lang w:eastAsia="pl-PL"/>
        </w:rPr>
        <w:t xml:space="preserve"> </w:t>
      </w:r>
      <w:r w:rsidRPr="00A16733">
        <w:rPr>
          <w:lang w:eastAsia="pl-PL"/>
        </w:rPr>
        <w:t>wolności.</w:t>
      </w:r>
    </w:p>
    <w:p w14:paraId="5A47327B" w14:textId="3D5BC179" w:rsidR="00D864F3" w:rsidRDefault="00D864F3" w:rsidP="00D864F3">
      <w:pPr>
        <w:pStyle w:val="w4ustart"/>
        <w:rPr>
          <w:lang w:eastAsia="pl-PL"/>
        </w:rPr>
      </w:pPr>
      <w:r w:rsidRPr="00A16733">
        <w:rPr>
          <w:lang w:eastAsia="pl-PL"/>
        </w:rPr>
        <w:t>§</w:t>
      </w:r>
      <w:r w:rsidR="00F13680">
        <w:rPr>
          <w:lang w:eastAsia="pl-PL"/>
        </w:rPr>
        <w:t xml:space="preserve"> </w:t>
      </w:r>
      <w:r w:rsidRPr="00A16733">
        <w:rPr>
          <w:lang w:eastAsia="pl-PL"/>
        </w:rPr>
        <w:t>5.</w:t>
      </w:r>
      <w:r w:rsidR="00F13680">
        <w:rPr>
          <w:lang w:eastAsia="pl-PL"/>
        </w:rPr>
        <w:t xml:space="preserve"> </w:t>
      </w:r>
      <w:r w:rsidRPr="00A16733">
        <w:rPr>
          <w:lang w:eastAsia="pl-PL"/>
        </w:rPr>
        <w:t>Jeżeli</w:t>
      </w:r>
      <w:r w:rsidR="00F13680">
        <w:rPr>
          <w:lang w:eastAsia="pl-PL"/>
        </w:rPr>
        <w:t xml:space="preserve"> </w:t>
      </w:r>
      <w:r w:rsidRPr="00A16733">
        <w:rPr>
          <w:lang w:eastAsia="pl-PL"/>
        </w:rPr>
        <w:t>sprawca</w:t>
      </w:r>
      <w:r w:rsidR="00F13680">
        <w:rPr>
          <w:lang w:eastAsia="pl-PL"/>
        </w:rPr>
        <w:t xml:space="preserve"> </w:t>
      </w:r>
      <w:r w:rsidRPr="00A16733">
        <w:rPr>
          <w:lang w:eastAsia="pl-PL"/>
        </w:rPr>
        <w:t>został</w:t>
      </w:r>
      <w:r w:rsidR="00F13680">
        <w:rPr>
          <w:lang w:eastAsia="pl-PL"/>
        </w:rPr>
        <w:t xml:space="preserve"> </w:t>
      </w:r>
      <w:r w:rsidRPr="00A16733">
        <w:rPr>
          <w:lang w:eastAsia="pl-PL"/>
        </w:rPr>
        <w:t>skazany</w:t>
      </w:r>
      <w:r w:rsidR="00F13680">
        <w:rPr>
          <w:lang w:eastAsia="pl-PL"/>
        </w:rPr>
        <w:t xml:space="preserve"> </w:t>
      </w:r>
      <w:r w:rsidRPr="00A16733">
        <w:rPr>
          <w:lang w:eastAsia="pl-PL"/>
        </w:rPr>
        <w:t>na</w:t>
      </w:r>
      <w:r w:rsidR="00F13680">
        <w:rPr>
          <w:lang w:eastAsia="pl-PL"/>
        </w:rPr>
        <w:t xml:space="preserve"> </w:t>
      </w:r>
      <w:r w:rsidRPr="00A16733">
        <w:rPr>
          <w:lang w:eastAsia="pl-PL"/>
        </w:rPr>
        <w:t>karę</w:t>
      </w:r>
      <w:r w:rsidR="00F13680">
        <w:rPr>
          <w:lang w:eastAsia="pl-PL"/>
        </w:rPr>
        <w:t xml:space="preserve"> </w:t>
      </w:r>
      <w:r w:rsidRPr="00A16733">
        <w:rPr>
          <w:lang w:eastAsia="pl-PL"/>
        </w:rPr>
        <w:t>pozbawienia</w:t>
      </w:r>
      <w:r w:rsidR="00F13680">
        <w:rPr>
          <w:lang w:eastAsia="pl-PL"/>
        </w:rPr>
        <w:t xml:space="preserve"> </w:t>
      </w:r>
      <w:r w:rsidRPr="00A16733">
        <w:rPr>
          <w:lang w:eastAsia="pl-PL"/>
        </w:rPr>
        <w:t>wolności</w:t>
      </w:r>
      <w:r w:rsidR="00F13680">
        <w:rPr>
          <w:lang w:eastAsia="pl-PL"/>
        </w:rPr>
        <w:t xml:space="preserve"> </w:t>
      </w:r>
      <w:r w:rsidRPr="00A16733">
        <w:rPr>
          <w:lang w:eastAsia="pl-PL"/>
        </w:rPr>
        <w:t>bez</w:t>
      </w:r>
      <w:r w:rsidR="00F13680">
        <w:rPr>
          <w:lang w:eastAsia="pl-PL"/>
        </w:rPr>
        <w:t xml:space="preserve"> </w:t>
      </w:r>
      <w:r w:rsidRPr="00A16733">
        <w:rPr>
          <w:lang w:eastAsia="pl-PL"/>
        </w:rPr>
        <w:t>warunkowego</w:t>
      </w:r>
      <w:r w:rsidR="00F13680">
        <w:rPr>
          <w:lang w:eastAsia="pl-PL"/>
        </w:rPr>
        <w:t xml:space="preserve"> </w:t>
      </w:r>
      <w:r w:rsidRPr="00A16733">
        <w:rPr>
          <w:lang w:eastAsia="pl-PL"/>
        </w:rPr>
        <w:t>zawieszenia</w:t>
      </w:r>
      <w:r w:rsidR="00F13680">
        <w:rPr>
          <w:lang w:eastAsia="pl-PL"/>
        </w:rPr>
        <w:t xml:space="preserve"> </w:t>
      </w:r>
      <w:r w:rsidRPr="00A16733">
        <w:rPr>
          <w:lang w:eastAsia="pl-PL"/>
        </w:rPr>
        <w:t>jej</w:t>
      </w:r>
      <w:r w:rsidR="00F13680">
        <w:rPr>
          <w:lang w:eastAsia="pl-PL"/>
        </w:rPr>
        <w:t xml:space="preserve"> </w:t>
      </w:r>
      <w:r w:rsidRPr="00A16733">
        <w:rPr>
          <w:lang w:eastAsia="pl-PL"/>
        </w:rPr>
        <w:t>wykonania,</w:t>
      </w:r>
      <w:r w:rsidR="00F13680">
        <w:rPr>
          <w:lang w:eastAsia="pl-PL"/>
        </w:rPr>
        <w:t xml:space="preserve"> </w:t>
      </w:r>
      <w:r w:rsidRPr="00A16733">
        <w:rPr>
          <w:lang w:eastAsia="pl-PL"/>
        </w:rPr>
        <w:t>karę</w:t>
      </w:r>
      <w:r w:rsidR="00F13680">
        <w:rPr>
          <w:lang w:eastAsia="pl-PL"/>
        </w:rPr>
        <w:t xml:space="preserve"> </w:t>
      </w:r>
      <w:r w:rsidRPr="00A16733">
        <w:rPr>
          <w:lang w:eastAsia="pl-PL"/>
        </w:rPr>
        <w:t>25</w:t>
      </w:r>
      <w:r w:rsidR="00F13680">
        <w:rPr>
          <w:lang w:eastAsia="pl-PL"/>
        </w:rPr>
        <w:t xml:space="preserve"> </w:t>
      </w:r>
      <w:r w:rsidRPr="00A16733">
        <w:rPr>
          <w:lang w:eastAsia="pl-PL"/>
        </w:rPr>
        <w:t>lat</w:t>
      </w:r>
      <w:r w:rsidR="00F13680">
        <w:rPr>
          <w:lang w:eastAsia="pl-PL"/>
        </w:rPr>
        <w:t xml:space="preserve"> </w:t>
      </w:r>
      <w:r w:rsidRPr="00A16733">
        <w:rPr>
          <w:lang w:eastAsia="pl-PL"/>
        </w:rPr>
        <w:t>pozbawienia</w:t>
      </w:r>
      <w:r w:rsidR="00F13680">
        <w:rPr>
          <w:lang w:eastAsia="pl-PL"/>
        </w:rPr>
        <w:t xml:space="preserve"> </w:t>
      </w:r>
      <w:r w:rsidRPr="00A16733">
        <w:rPr>
          <w:lang w:eastAsia="pl-PL"/>
        </w:rPr>
        <w:t>wolności</w:t>
      </w:r>
      <w:r w:rsidR="00F13680">
        <w:rPr>
          <w:lang w:eastAsia="pl-PL"/>
        </w:rPr>
        <w:t xml:space="preserve"> </w:t>
      </w:r>
      <w:r w:rsidRPr="00A16733">
        <w:rPr>
          <w:lang w:eastAsia="pl-PL"/>
        </w:rPr>
        <w:t>lub</w:t>
      </w:r>
      <w:r w:rsidR="00F13680">
        <w:rPr>
          <w:lang w:eastAsia="pl-PL"/>
        </w:rPr>
        <w:t xml:space="preserve"> </w:t>
      </w:r>
      <w:r w:rsidRPr="00A16733">
        <w:rPr>
          <w:lang w:eastAsia="pl-PL"/>
        </w:rPr>
        <w:t>karę</w:t>
      </w:r>
      <w:r w:rsidR="00F13680">
        <w:rPr>
          <w:lang w:eastAsia="pl-PL"/>
        </w:rPr>
        <w:t xml:space="preserve"> </w:t>
      </w:r>
      <w:r w:rsidRPr="00A16733">
        <w:rPr>
          <w:lang w:eastAsia="pl-PL"/>
        </w:rPr>
        <w:t>dożywotniego</w:t>
      </w:r>
      <w:r w:rsidR="00F13680">
        <w:rPr>
          <w:lang w:eastAsia="pl-PL"/>
        </w:rPr>
        <w:t xml:space="preserve"> </w:t>
      </w:r>
      <w:r w:rsidRPr="00A16733">
        <w:rPr>
          <w:lang w:eastAsia="pl-PL"/>
        </w:rPr>
        <w:t>pozbawienia</w:t>
      </w:r>
      <w:r w:rsidR="00F13680">
        <w:rPr>
          <w:lang w:eastAsia="pl-PL"/>
        </w:rPr>
        <w:t xml:space="preserve"> </w:t>
      </w:r>
      <w:r w:rsidRPr="00A16733">
        <w:rPr>
          <w:lang w:eastAsia="pl-PL"/>
        </w:rPr>
        <w:t>wolności,</w:t>
      </w:r>
      <w:r w:rsidR="00F13680">
        <w:rPr>
          <w:lang w:eastAsia="pl-PL"/>
        </w:rPr>
        <w:t xml:space="preserve"> </w:t>
      </w:r>
      <w:r w:rsidRPr="00A16733">
        <w:rPr>
          <w:lang w:eastAsia="pl-PL"/>
        </w:rPr>
        <w:t>orzeczony</w:t>
      </w:r>
      <w:r w:rsidR="00F13680">
        <w:rPr>
          <w:lang w:eastAsia="pl-PL"/>
        </w:rPr>
        <w:t xml:space="preserve"> </w:t>
      </w:r>
      <w:r w:rsidRPr="00A16733">
        <w:rPr>
          <w:lang w:eastAsia="pl-PL"/>
        </w:rPr>
        <w:t>środek</w:t>
      </w:r>
      <w:r w:rsidR="00F13680">
        <w:rPr>
          <w:lang w:eastAsia="pl-PL"/>
        </w:rPr>
        <w:t xml:space="preserve"> </w:t>
      </w:r>
      <w:r w:rsidRPr="00A16733">
        <w:rPr>
          <w:lang w:eastAsia="pl-PL"/>
        </w:rPr>
        <w:t>zabezpieczający</w:t>
      </w:r>
      <w:r w:rsidR="00F13680">
        <w:rPr>
          <w:lang w:eastAsia="pl-PL"/>
        </w:rPr>
        <w:t xml:space="preserve"> </w:t>
      </w:r>
      <w:r w:rsidRPr="00A16733">
        <w:rPr>
          <w:lang w:eastAsia="pl-PL"/>
        </w:rPr>
        <w:t>stosuje</w:t>
      </w:r>
      <w:r w:rsidR="00F13680">
        <w:rPr>
          <w:lang w:eastAsia="pl-PL"/>
        </w:rPr>
        <w:t xml:space="preserve"> </w:t>
      </w:r>
      <w:r w:rsidRPr="00A16733">
        <w:rPr>
          <w:lang w:eastAsia="pl-PL"/>
        </w:rPr>
        <w:t>się</w:t>
      </w:r>
      <w:r w:rsidR="00F13680">
        <w:rPr>
          <w:lang w:eastAsia="pl-PL"/>
        </w:rPr>
        <w:t xml:space="preserve"> </w:t>
      </w:r>
      <w:r w:rsidRPr="00A16733">
        <w:rPr>
          <w:lang w:eastAsia="pl-PL"/>
        </w:rPr>
        <w:t>po</w:t>
      </w:r>
      <w:r w:rsidR="00F13680">
        <w:rPr>
          <w:lang w:eastAsia="pl-PL"/>
        </w:rPr>
        <w:t xml:space="preserve"> </w:t>
      </w:r>
      <w:r w:rsidRPr="00A16733">
        <w:rPr>
          <w:lang w:eastAsia="pl-PL"/>
        </w:rPr>
        <w:t>odbyciu</w:t>
      </w:r>
      <w:r w:rsidR="00F13680">
        <w:rPr>
          <w:lang w:eastAsia="pl-PL"/>
        </w:rPr>
        <w:t xml:space="preserve"> </w:t>
      </w:r>
      <w:r w:rsidRPr="00A16733">
        <w:rPr>
          <w:lang w:eastAsia="pl-PL"/>
        </w:rPr>
        <w:t>kary</w:t>
      </w:r>
      <w:r w:rsidR="00F13680">
        <w:rPr>
          <w:lang w:eastAsia="pl-PL"/>
        </w:rPr>
        <w:t xml:space="preserve"> </w:t>
      </w:r>
      <w:r w:rsidRPr="00A16733">
        <w:rPr>
          <w:lang w:eastAsia="pl-PL"/>
        </w:rPr>
        <w:t>lub</w:t>
      </w:r>
      <w:r w:rsidR="00F13680">
        <w:rPr>
          <w:lang w:eastAsia="pl-PL"/>
        </w:rPr>
        <w:t xml:space="preserve"> </w:t>
      </w:r>
      <w:r w:rsidRPr="00A16733">
        <w:rPr>
          <w:lang w:eastAsia="pl-PL"/>
        </w:rPr>
        <w:t>warunkowym</w:t>
      </w:r>
      <w:r w:rsidR="00F13680">
        <w:rPr>
          <w:lang w:eastAsia="pl-PL"/>
        </w:rPr>
        <w:t xml:space="preserve"> </w:t>
      </w:r>
      <w:r w:rsidRPr="00A16733">
        <w:rPr>
          <w:lang w:eastAsia="pl-PL"/>
        </w:rPr>
        <w:t>zwolnieniu,</w:t>
      </w:r>
      <w:r w:rsidR="00F13680">
        <w:rPr>
          <w:lang w:eastAsia="pl-PL"/>
        </w:rPr>
        <w:t xml:space="preserve"> </w:t>
      </w:r>
      <w:r w:rsidRPr="00A16733">
        <w:rPr>
          <w:lang w:eastAsia="pl-PL"/>
        </w:rPr>
        <w:t>chyba</w:t>
      </w:r>
      <w:r w:rsidR="00F13680">
        <w:rPr>
          <w:lang w:eastAsia="pl-PL"/>
        </w:rPr>
        <w:t xml:space="preserve"> </w:t>
      </w:r>
      <w:r w:rsidRPr="00A16733">
        <w:rPr>
          <w:lang w:eastAsia="pl-PL"/>
        </w:rPr>
        <w:t>że</w:t>
      </w:r>
      <w:r w:rsidR="00F13680">
        <w:rPr>
          <w:lang w:eastAsia="pl-PL"/>
        </w:rPr>
        <w:t xml:space="preserve"> </w:t>
      </w:r>
      <w:r w:rsidRPr="00A16733">
        <w:rPr>
          <w:lang w:eastAsia="pl-PL"/>
        </w:rPr>
        <w:t>ustawa</w:t>
      </w:r>
      <w:r w:rsidR="00F13680">
        <w:rPr>
          <w:lang w:eastAsia="pl-PL"/>
        </w:rPr>
        <w:t xml:space="preserve"> </w:t>
      </w:r>
      <w:r w:rsidRPr="00A16733">
        <w:rPr>
          <w:lang w:eastAsia="pl-PL"/>
        </w:rPr>
        <w:t>stanowi</w:t>
      </w:r>
      <w:r w:rsidR="00F13680">
        <w:rPr>
          <w:lang w:eastAsia="pl-PL"/>
        </w:rPr>
        <w:t xml:space="preserve"> </w:t>
      </w:r>
      <w:r w:rsidRPr="00A16733">
        <w:rPr>
          <w:lang w:eastAsia="pl-PL"/>
        </w:rPr>
        <w:t>inaczej.</w:t>
      </w:r>
    </w:p>
    <w:p w14:paraId="5DAA460F" w14:textId="6868D848" w:rsidR="00D864F3" w:rsidRDefault="00D864F3" w:rsidP="00256B15">
      <w:pPr>
        <w:pStyle w:val="w4ustart"/>
        <w:rPr>
          <w:lang w:eastAsia="pl-PL"/>
        </w:rPr>
      </w:pPr>
      <w:r w:rsidRPr="00A16733">
        <w:rPr>
          <w:lang w:eastAsia="pl-PL"/>
        </w:rPr>
        <w:t>§</w:t>
      </w:r>
      <w:r w:rsidR="00F13680">
        <w:rPr>
          <w:lang w:eastAsia="pl-PL"/>
        </w:rPr>
        <w:t xml:space="preserve"> </w:t>
      </w:r>
      <w:r w:rsidRPr="00A16733">
        <w:rPr>
          <w:lang w:eastAsia="pl-PL"/>
        </w:rPr>
        <w:t>6.</w:t>
      </w:r>
      <w:r w:rsidR="00F13680">
        <w:rPr>
          <w:lang w:eastAsia="pl-PL"/>
        </w:rPr>
        <w:t xml:space="preserve"> </w:t>
      </w:r>
      <w:r w:rsidR="00256B15" w:rsidRPr="00F33B9E">
        <w:rPr>
          <w:lang w:eastAsia="pl-PL"/>
        </w:rPr>
        <w:t>Jeżeli</w:t>
      </w:r>
      <w:r w:rsidR="00F13680">
        <w:rPr>
          <w:lang w:eastAsia="pl-PL"/>
        </w:rPr>
        <w:t xml:space="preserve"> </w:t>
      </w:r>
      <w:r w:rsidR="00256B15" w:rsidRPr="00F33B9E">
        <w:rPr>
          <w:lang w:eastAsia="pl-PL"/>
        </w:rPr>
        <w:t>zachowanie</w:t>
      </w:r>
      <w:r w:rsidR="00F13680">
        <w:rPr>
          <w:lang w:eastAsia="pl-PL"/>
        </w:rPr>
        <w:t xml:space="preserve"> </w:t>
      </w:r>
      <w:r w:rsidR="00256B15" w:rsidRPr="00F33B9E">
        <w:rPr>
          <w:lang w:eastAsia="pl-PL"/>
        </w:rPr>
        <w:t>sprawcy</w:t>
      </w:r>
      <w:r w:rsidR="00F13680">
        <w:rPr>
          <w:lang w:eastAsia="pl-PL"/>
        </w:rPr>
        <w:t xml:space="preserve"> </w:t>
      </w:r>
      <w:r w:rsidR="00256B15" w:rsidRPr="00F33B9E">
        <w:rPr>
          <w:lang w:eastAsia="pl-PL"/>
        </w:rPr>
        <w:t>po</w:t>
      </w:r>
      <w:r w:rsidR="00F13680">
        <w:rPr>
          <w:lang w:eastAsia="pl-PL"/>
        </w:rPr>
        <w:t xml:space="preserve"> </w:t>
      </w:r>
      <w:r w:rsidR="00256B15" w:rsidRPr="00F33B9E">
        <w:rPr>
          <w:lang w:eastAsia="pl-PL"/>
        </w:rPr>
        <w:t>uchyleniu</w:t>
      </w:r>
      <w:r w:rsidR="00F13680">
        <w:rPr>
          <w:lang w:eastAsia="pl-PL"/>
        </w:rPr>
        <w:t xml:space="preserve"> </w:t>
      </w:r>
      <w:r w:rsidR="00256B15" w:rsidRPr="00F33B9E">
        <w:rPr>
          <w:lang w:eastAsia="pl-PL"/>
        </w:rPr>
        <w:t>środka</w:t>
      </w:r>
      <w:r w:rsidR="00F13680">
        <w:rPr>
          <w:lang w:eastAsia="pl-PL"/>
        </w:rPr>
        <w:t xml:space="preserve"> </w:t>
      </w:r>
      <w:r w:rsidR="00256B15" w:rsidRPr="00F33B9E">
        <w:rPr>
          <w:lang w:eastAsia="pl-PL"/>
        </w:rPr>
        <w:t>zabezpieczającego</w:t>
      </w:r>
      <w:r w:rsidR="00F13680">
        <w:rPr>
          <w:lang w:eastAsia="pl-PL"/>
        </w:rPr>
        <w:t xml:space="preserve"> </w:t>
      </w:r>
      <w:r w:rsidR="00256B15" w:rsidRPr="00F33B9E">
        <w:rPr>
          <w:lang w:eastAsia="pl-PL"/>
        </w:rPr>
        <w:t>wskazuje,</w:t>
      </w:r>
      <w:r w:rsidR="00F13680">
        <w:rPr>
          <w:lang w:eastAsia="pl-PL"/>
        </w:rPr>
        <w:t xml:space="preserve"> </w:t>
      </w:r>
      <w:r w:rsidR="00256B15" w:rsidRPr="00F33B9E">
        <w:rPr>
          <w:lang w:eastAsia="pl-PL"/>
        </w:rPr>
        <w:t>że</w:t>
      </w:r>
      <w:r w:rsidR="00F13680">
        <w:rPr>
          <w:lang w:eastAsia="pl-PL"/>
        </w:rPr>
        <w:t xml:space="preserve"> </w:t>
      </w:r>
      <w:r w:rsidR="00256B15" w:rsidRPr="00F33B9E">
        <w:rPr>
          <w:lang w:eastAsia="pl-PL"/>
        </w:rPr>
        <w:t>zachodzi</w:t>
      </w:r>
      <w:r w:rsidR="00F13680">
        <w:rPr>
          <w:lang w:eastAsia="pl-PL"/>
        </w:rPr>
        <w:t xml:space="preserve"> </w:t>
      </w:r>
      <w:r w:rsidR="00256B15" w:rsidRPr="00F33B9E">
        <w:rPr>
          <w:lang w:eastAsia="pl-PL"/>
        </w:rPr>
        <w:t>konieczność</w:t>
      </w:r>
      <w:r w:rsidR="00F13680">
        <w:rPr>
          <w:lang w:eastAsia="pl-PL"/>
        </w:rPr>
        <w:t xml:space="preserve"> </w:t>
      </w:r>
      <w:r w:rsidR="00256B15" w:rsidRPr="00F33B9E">
        <w:rPr>
          <w:lang w:eastAsia="pl-PL"/>
        </w:rPr>
        <w:t>stosowania</w:t>
      </w:r>
      <w:r w:rsidR="00F13680">
        <w:rPr>
          <w:lang w:eastAsia="pl-PL"/>
        </w:rPr>
        <w:t xml:space="preserve"> </w:t>
      </w:r>
      <w:r w:rsidR="00256B15" w:rsidRPr="00F33B9E">
        <w:rPr>
          <w:lang w:eastAsia="pl-PL"/>
        </w:rPr>
        <w:t>środków</w:t>
      </w:r>
      <w:r w:rsidR="00F13680">
        <w:rPr>
          <w:lang w:eastAsia="pl-PL"/>
        </w:rPr>
        <w:t xml:space="preserve"> </w:t>
      </w:r>
      <w:r w:rsidR="00256B15" w:rsidRPr="00F33B9E">
        <w:rPr>
          <w:lang w:eastAsia="pl-PL"/>
        </w:rPr>
        <w:t>zabezpieczających,</w:t>
      </w:r>
      <w:r w:rsidR="00F13680">
        <w:rPr>
          <w:lang w:eastAsia="pl-PL"/>
        </w:rPr>
        <w:t xml:space="preserve"> </w:t>
      </w:r>
      <w:r w:rsidR="00256B15" w:rsidRPr="00F33B9E">
        <w:rPr>
          <w:lang w:eastAsia="pl-PL"/>
        </w:rPr>
        <w:t>sąd,</w:t>
      </w:r>
      <w:r w:rsidR="00F13680">
        <w:rPr>
          <w:lang w:eastAsia="pl-PL"/>
        </w:rPr>
        <w:t xml:space="preserve"> </w:t>
      </w:r>
      <w:r w:rsidR="00256B15" w:rsidRPr="00F33B9E">
        <w:rPr>
          <w:lang w:eastAsia="pl-PL"/>
        </w:rPr>
        <w:t>nie</w:t>
      </w:r>
      <w:r w:rsidR="00F13680">
        <w:rPr>
          <w:lang w:eastAsia="pl-PL"/>
        </w:rPr>
        <w:t xml:space="preserve"> </w:t>
      </w:r>
      <w:r w:rsidR="00256B15" w:rsidRPr="00F33B9E">
        <w:rPr>
          <w:lang w:eastAsia="pl-PL"/>
        </w:rPr>
        <w:t>później</w:t>
      </w:r>
      <w:r w:rsidR="00F13680">
        <w:rPr>
          <w:lang w:eastAsia="pl-PL"/>
        </w:rPr>
        <w:t xml:space="preserve"> </w:t>
      </w:r>
      <w:r w:rsidR="00256B15" w:rsidRPr="00F33B9E">
        <w:rPr>
          <w:lang w:eastAsia="pl-PL"/>
        </w:rPr>
        <w:t>niż</w:t>
      </w:r>
      <w:r w:rsidR="00F13680">
        <w:rPr>
          <w:lang w:eastAsia="pl-PL"/>
        </w:rPr>
        <w:t xml:space="preserve"> </w:t>
      </w:r>
      <w:r w:rsidR="00256B15" w:rsidRPr="00F33B9E">
        <w:rPr>
          <w:lang w:eastAsia="pl-PL"/>
        </w:rPr>
        <w:t>w</w:t>
      </w:r>
      <w:r w:rsidR="00F13680">
        <w:rPr>
          <w:lang w:eastAsia="pl-PL"/>
        </w:rPr>
        <w:t xml:space="preserve"> </w:t>
      </w:r>
      <w:r w:rsidR="00256B15" w:rsidRPr="00F33B9E">
        <w:rPr>
          <w:lang w:eastAsia="pl-PL"/>
        </w:rPr>
        <w:t>ciągu</w:t>
      </w:r>
      <w:r w:rsidR="00F13680">
        <w:rPr>
          <w:lang w:eastAsia="pl-PL"/>
        </w:rPr>
        <w:t xml:space="preserve"> </w:t>
      </w:r>
      <w:r w:rsidR="00256B15" w:rsidRPr="00F33B9E">
        <w:rPr>
          <w:lang w:eastAsia="pl-PL"/>
        </w:rPr>
        <w:t>3</w:t>
      </w:r>
      <w:r w:rsidR="00F13680">
        <w:rPr>
          <w:lang w:eastAsia="pl-PL"/>
        </w:rPr>
        <w:t xml:space="preserve"> </w:t>
      </w:r>
      <w:r w:rsidR="00256B15" w:rsidRPr="00F33B9E">
        <w:rPr>
          <w:lang w:eastAsia="pl-PL"/>
        </w:rPr>
        <w:t>lat</w:t>
      </w:r>
      <w:r w:rsidR="00F13680">
        <w:rPr>
          <w:lang w:eastAsia="pl-PL"/>
        </w:rPr>
        <w:t xml:space="preserve"> </w:t>
      </w:r>
      <w:r w:rsidR="00256B15" w:rsidRPr="00F33B9E">
        <w:rPr>
          <w:lang w:eastAsia="pl-PL"/>
        </w:rPr>
        <w:t>od</w:t>
      </w:r>
      <w:r w:rsidR="00F13680">
        <w:rPr>
          <w:lang w:eastAsia="pl-PL"/>
        </w:rPr>
        <w:t xml:space="preserve"> </w:t>
      </w:r>
      <w:r w:rsidR="00256B15" w:rsidRPr="00F33B9E">
        <w:rPr>
          <w:lang w:eastAsia="pl-PL"/>
        </w:rPr>
        <w:t>uchylenia</w:t>
      </w:r>
      <w:r w:rsidR="00F13680">
        <w:rPr>
          <w:lang w:eastAsia="pl-PL"/>
        </w:rPr>
        <w:t xml:space="preserve"> </w:t>
      </w:r>
      <w:r w:rsidR="00256B15" w:rsidRPr="00F33B9E">
        <w:rPr>
          <w:lang w:eastAsia="pl-PL"/>
        </w:rPr>
        <w:t>środka,</w:t>
      </w:r>
      <w:r w:rsidR="00F13680">
        <w:rPr>
          <w:lang w:eastAsia="pl-PL"/>
        </w:rPr>
        <w:t xml:space="preserve"> </w:t>
      </w:r>
      <w:r w:rsidR="00256B15" w:rsidRPr="00F33B9E">
        <w:rPr>
          <w:lang w:eastAsia="pl-PL"/>
        </w:rPr>
        <w:t>może</w:t>
      </w:r>
      <w:r w:rsidR="00F13680">
        <w:rPr>
          <w:lang w:eastAsia="pl-PL"/>
        </w:rPr>
        <w:t xml:space="preserve"> </w:t>
      </w:r>
      <w:r w:rsidR="00256B15" w:rsidRPr="00F33B9E">
        <w:rPr>
          <w:lang w:eastAsia="pl-PL"/>
        </w:rPr>
        <w:t>ponownie</w:t>
      </w:r>
      <w:r w:rsidR="00F13680">
        <w:rPr>
          <w:lang w:eastAsia="pl-PL"/>
        </w:rPr>
        <w:t xml:space="preserve"> </w:t>
      </w:r>
      <w:r w:rsidR="00256B15" w:rsidRPr="00F33B9E">
        <w:rPr>
          <w:lang w:eastAsia="pl-PL"/>
        </w:rPr>
        <w:t>orzec</w:t>
      </w:r>
      <w:r w:rsidR="00F13680">
        <w:rPr>
          <w:lang w:eastAsia="pl-PL"/>
        </w:rPr>
        <w:t xml:space="preserve"> </w:t>
      </w:r>
      <w:r w:rsidR="00256B15" w:rsidRPr="00F33B9E">
        <w:rPr>
          <w:lang w:eastAsia="pl-PL"/>
        </w:rPr>
        <w:t>ten</w:t>
      </w:r>
      <w:r w:rsidR="00F13680">
        <w:rPr>
          <w:lang w:eastAsia="pl-PL"/>
        </w:rPr>
        <w:t xml:space="preserve"> </w:t>
      </w:r>
      <w:r w:rsidR="00256B15" w:rsidRPr="00F33B9E">
        <w:rPr>
          <w:lang w:eastAsia="pl-PL"/>
        </w:rPr>
        <w:t>sam</w:t>
      </w:r>
      <w:r w:rsidR="00F13680">
        <w:rPr>
          <w:lang w:eastAsia="pl-PL"/>
        </w:rPr>
        <w:t xml:space="preserve"> </w:t>
      </w:r>
      <w:r w:rsidR="00256B15" w:rsidRPr="00F33B9E">
        <w:rPr>
          <w:lang w:eastAsia="pl-PL"/>
        </w:rPr>
        <w:t>środek</w:t>
      </w:r>
      <w:r w:rsidR="00F13680">
        <w:rPr>
          <w:lang w:eastAsia="pl-PL"/>
        </w:rPr>
        <w:t xml:space="preserve"> </w:t>
      </w:r>
      <w:r w:rsidR="00256B15" w:rsidRPr="00F33B9E">
        <w:rPr>
          <w:lang w:eastAsia="pl-PL"/>
        </w:rPr>
        <w:t>zabezpieczający</w:t>
      </w:r>
      <w:r w:rsidR="00F13680">
        <w:rPr>
          <w:lang w:eastAsia="pl-PL"/>
        </w:rPr>
        <w:t xml:space="preserve"> </w:t>
      </w:r>
      <w:r w:rsidR="00256B15" w:rsidRPr="00F33B9E">
        <w:rPr>
          <w:lang w:eastAsia="pl-PL"/>
        </w:rPr>
        <w:t>lub</w:t>
      </w:r>
      <w:r w:rsidR="00F13680">
        <w:rPr>
          <w:lang w:eastAsia="pl-PL"/>
        </w:rPr>
        <w:t xml:space="preserve"> </w:t>
      </w:r>
      <w:r w:rsidR="00256B15" w:rsidRPr="00F33B9E">
        <w:rPr>
          <w:lang w:eastAsia="pl-PL"/>
        </w:rPr>
        <w:t>inny</w:t>
      </w:r>
      <w:r w:rsidR="00F13680">
        <w:rPr>
          <w:lang w:eastAsia="pl-PL"/>
        </w:rPr>
        <w:t xml:space="preserve"> </w:t>
      </w:r>
      <w:r w:rsidR="00256B15" w:rsidRPr="00F33B9E">
        <w:rPr>
          <w:lang w:eastAsia="pl-PL"/>
        </w:rPr>
        <w:t>środek,</w:t>
      </w:r>
      <w:r w:rsidR="00F13680">
        <w:rPr>
          <w:lang w:eastAsia="pl-PL"/>
        </w:rPr>
        <w:t xml:space="preserve"> </w:t>
      </w:r>
      <w:r w:rsidR="00256B15" w:rsidRPr="00F33B9E">
        <w:rPr>
          <w:lang w:eastAsia="pl-PL"/>
        </w:rPr>
        <w:t>o</w:t>
      </w:r>
      <w:r w:rsidR="00F13680">
        <w:rPr>
          <w:lang w:eastAsia="pl-PL"/>
        </w:rPr>
        <w:t xml:space="preserve"> </w:t>
      </w:r>
      <w:r w:rsidR="00256B15" w:rsidRPr="00F33B9E">
        <w:rPr>
          <w:lang w:eastAsia="pl-PL"/>
        </w:rPr>
        <w:t>którym</w:t>
      </w:r>
      <w:r w:rsidR="00F13680">
        <w:rPr>
          <w:lang w:eastAsia="pl-PL"/>
        </w:rPr>
        <w:t xml:space="preserve"> </w:t>
      </w:r>
      <w:r w:rsidR="00256B15" w:rsidRPr="00F33B9E">
        <w:rPr>
          <w:lang w:eastAsia="pl-PL"/>
        </w:rPr>
        <w:t>mowa</w:t>
      </w:r>
      <w:r w:rsidR="00F13680">
        <w:rPr>
          <w:lang w:eastAsia="pl-PL"/>
        </w:rPr>
        <w:t xml:space="preserve"> </w:t>
      </w:r>
      <w:r w:rsidR="00256B15" w:rsidRPr="00F33B9E">
        <w:rPr>
          <w:lang w:eastAsia="pl-PL"/>
        </w:rPr>
        <w:t>w</w:t>
      </w:r>
      <w:r w:rsidR="00F13680">
        <w:rPr>
          <w:lang w:eastAsia="pl-PL"/>
        </w:rPr>
        <w:t xml:space="preserve"> </w:t>
      </w:r>
      <w:r w:rsidR="00256B15" w:rsidRPr="00F33B9E">
        <w:rPr>
          <w:lang w:eastAsia="pl-PL"/>
        </w:rPr>
        <w:t>art.</w:t>
      </w:r>
      <w:r w:rsidR="00F13680">
        <w:rPr>
          <w:lang w:eastAsia="pl-PL"/>
        </w:rPr>
        <w:t xml:space="preserve"> </w:t>
      </w:r>
      <w:r w:rsidR="00256B15" w:rsidRPr="00F33B9E">
        <w:rPr>
          <w:lang w:eastAsia="pl-PL"/>
        </w:rPr>
        <w:t>93a</w:t>
      </w:r>
      <w:r w:rsidR="00F13680">
        <w:rPr>
          <w:lang w:eastAsia="pl-PL"/>
        </w:rPr>
        <w:t xml:space="preserve"> </w:t>
      </w:r>
      <w:r w:rsidR="00256B15" w:rsidRPr="00F33B9E">
        <w:rPr>
          <w:lang w:eastAsia="pl-PL"/>
        </w:rPr>
        <w:t>§</w:t>
      </w:r>
      <w:r w:rsidR="00F13680">
        <w:rPr>
          <w:lang w:eastAsia="pl-PL"/>
        </w:rPr>
        <w:t xml:space="preserve"> </w:t>
      </w:r>
      <w:r w:rsidR="00256B15" w:rsidRPr="00F33B9E">
        <w:rPr>
          <w:lang w:eastAsia="pl-PL"/>
        </w:rPr>
        <w:t>1</w:t>
      </w:r>
      <w:r w:rsidR="00F13680">
        <w:rPr>
          <w:lang w:eastAsia="pl-PL"/>
        </w:rPr>
        <w:t xml:space="preserve"> </w:t>
      </w:r>
      <w:r w:rsidR="00256B15" w:rsidRPr="00F33B9E">
        <w:rPr>
          <w:lang w:eastAsia="pl-PL"/>
        </w:rPr>
        <w:t>pkt</w:t>
      </w:r>
      <w:r w:rsidR="00F13680">
        <w:rPr>
          <w:lang w:eastAsia="pl-PL"/>
        </w:rPr>
        <w:t xml:space="preserve"> </w:t>
      </w:r>
      <w:r w:rsidR="00256B15" w:rsidRPr="00F33B9E">
        <w:rPr>
          <w:lang w:eastAsia="pl-PL"/>
        </w:rPr>
        <w:t>1–3.</w:t>
      </w:r>
    </w:p>
    <w:p w14:paraId="2C9F7A65" w14:textId="010FF200" w:rsidR="00D864F3" w:rsidRDefault="00D864F3" w:rsidP="00D864F3">
      <w:pPr>
        <w:pStyle w:val="w2zmart"/>
        <w:ind w:left="1843" w:hanging="1077"/>
        <w:rPr>
          <w:lang w:eastAsia="pl-PL"/>
        </w:rPr>
      </w:pPr>
      <w:r w:rsidRPr="00A16733">
        <w:rPr>
          <w:lang w:eastAsia="pl-PL"/>
        </w:rPr>
        <w:t>Art.</w:t>
      </w:r>
      <w:r w:rsidR="00F13680">
        <w:rPr>
          <w:lang w:eastAsia="pl-PL"/>
        </w:rPr>
        <w:t xml:space="preserve"> </w:t>
      </w:r>
      <w:r w:rsidRPr="00A16733">
        <w:rPr>
          <w:lang w:eastAsia="pl-PL"/>
        </w:rPr>
        <w:t>93e</w:t>
      </w:r>
      <w:r>
        <w:rPr>
          <w:lang w:eastAsia="pl-PL"/>
        </w:rPr>
        <w:t>.</w:t>
      </w:r>
      <w:r w:rsidR="000F464B">
        <w:rPr>
          <w:lang w:eastAsia="pl-PL"/>
        </w:rPr>
        <w:t xml:space="preserve"> </w:t>
      </w:r>
      <w:r w:rsidRPr="00A16733">
        <w:rPr>
          <w:lang w:eastAsia="pl-PL"/>
        </w:rPr>
        <w:t>Sprawca,</w:t>
      </w:r>
      <w:r w:rsidR="00F13680">
        <w:rPr>
          <w:lang w:eastAsia="pl-PL"/>
        </w:rPr>
        <w:t xml:space="preserve"> </w:t>
      </w:r>
      <w:r w:rsidRPr="00A16733">
        <w:rPr>
          <w:lang w:eastAsia="pl-PL"/>
        </w:rPr>
        <w:t>wobec</w:t>
      </w:r>
      <w:r w:rsidR="00F13680">
        <w:rPr>
          <w:lang w:eastAsia="pl-PL"/>
        </w:rPr>
        <w:t xml:space="preserve"> </w:t>
      </w:r>
      <w:r w:rsidRPr="00A16733">
        <w:rPr>
          <w:lang w:eastAsia="pl-PL"/>
        </w:rPr>
        <w:t>którego</w:t>
      </w:r>
      <w:r w:rsidR="00F13680">
        <w:rPr>
          <w:lang w:eastAsia="pl-PL"/>
        </w:rPr>
        <w:t xml:space="preserve"> </w:t>
      </w:r>
      <w:r w:rsidRPr="00A16733">
        <w:rPr>
          <w:lang w:eastAsia="pl-PL"/>
        </w:rPr>
        <w:t>orzeczono</w:t>
      </w:r>
      <w:r w:rsidR="00F13680">
        <w:rPr>
          <w:lang w:eastAsia="pl-PL"/>
        </w:rPr>
        <w:t xml:space="preserve"> </w:t>
      </w:r>
      <w:r w:rsidRPr="00A16733">
        <w:rPr>
          <w:lang w:eastAsia="pl-PL"/>
        </w:rPr>
        <w:t>elektroniczną</w:t>
      </w:r>
      <w:r w:rsidR="00F13680">
        <w:rPr>
          <w:lang w:eastAsia="pl-PL"/>
        </w:rPr>
        <w:t xml:space="preserve"> </w:t>
      </w:r>
      <w:r w:rsidRPr="00A16733">
        <w:rPr>
          <w:lang w:eastAsia="pl-PL"/>
        </w:rPr>
        <w:t>kontrolę</w:t>
      </w:r>
      <w:r w:rsidR="00F13680">
        <w:rPr>
          <w:lang w:eastAsia="pl-PL"/>
        </w:rPr>
        <w:t xml:space="preserve"> </w:t>
      </w:r>
      <w:r w:rsidRPr="00A16733">
        <w:rPr>
          <w:lang w:eastAsia="pl-PL"/>
        </w:rPr>
        <w:t>miejsca</w:t>
      </w:r>
      <w:r w:rsidR="00F13680">
        <w:rPr>
          <w:lang w:eastAsia="pl-PL"/>
        </w:rPr>
        <w:t xml:space="preserve"> </w:t>
      </w:r>
      <w:r w:rsidRPr="00A16733">
        <w:rPr>
          <w:lang w:eastAsia="pl-PL"/>
        </w:rPr>
        <w:t>pobytu,</w:t>
      </w:r>
      <w:r w:rsidR="00F13680">
        <w:rPr>
          <w:lang w:eastAsia="pl-PL"/>
        </w:rPr>
        <w:t xml:space="preserve"> </w:t>
      </w:r>
      <w:r w:rsidRPr="00A16733">
        <w:rPr>
          <w:lang w:eastAsia="pl-PL"/>
        </w:rPr>
        <w:t>ma</w:t>
      </w:r>
      <w:r w:rsidR="00F13680">
        <w:rPr>
          <w:lang w:eastAsia="pl-PL"/>
        </w:rPr>
        <w:t xml:space="preserve"> </w:t>
      </w:r>
      <w:r w:rsidRPr="00A16733">
        <w:rPr>
          <w:lang w:eastAsia="pl-PL"/>
        </w:rPr>
        <w:t>obowiązek</w:t>
      </w:r>
      <w:r w:rsidR="00F13680">
        <w:rPr>
          <w:lang w:eastAsia="pl-PL"/>
        </w:rPr>
        <w:t xml:space="preserve"> </w:t>
      </w:r>
      <w:r w:rsidRPr="00A16733">
        <w:rPr>
          <w:lang w:eastAsia="pl-PL"/>
        </w:rPr>
        <w:t>poddania</w:t>
      </w:r>
      <w:r w:rsidR="00F13680">
        <w:rPr>
          <w:lang w:eastAsia="pl-PL"/>
        </w:rPr>
        <w:t xml:space="preserve"> </w:t>
      </w:r>
      <w:r w:rsidRPr="00A16733">
        <w:rPr>
          <w:lang w:eastAsia="pl-PL"/>
        </w:rPr>
        <w:t>się</w:t>
      </w:r>
      <w:r w:rsidR="00F13680">
        <w:rPr>
          <w:lang w:eastAsia="pl-PL"/>
        </w:rPr>
        <w:t xml:space="preserve"> </w:t>
      </w:r>
      <w:r w:rsidRPr="00A16733">
        <w:rPr>
          <w:lang w:eastAsia="pl-PL"/>
        </w:rPr>
        <w:t>nieprzerwanej</w:t>
      </w:r>
      <w:r w:rsidR="00F13680">
        <w:rPr>
          <w:lang w:eastAsia="pl-PL"/>
        </w:rPr>
        <w:t xml:space="preserve"> </w:t>
      </w:r>
      <w:r w:rsidRPr="00A16733">
        <w:rPr>
          <w:lang w:eastAsia="pl-PL"/>
        </w:rPr>
        <w:t>kontroli</w:t>
      </w:r>
      <w:r w:rsidR="00F13680">
        <w:rPr>
          <w:lang w:eastAsia="pl-PL"/>
        </w:rPr>
        <w:t xml:space="preserve"> </w:t>
      </w:r>
      <w:r w:rsidRPr="00A16733">
        <w:rPr>
          <w:lang w:eastAsia="pl-PL"/>
        </w:rPr>
        <w:t>miejsca</w:t>
      </w:r>
      <w:r w:rsidR="00F13680">
        <w:rPr>
          <w:lang w:eastAsia="pl-PL"/>
        </w:rPr>
        <w:t xml:space="preserve"> </w:t>
      </w:r>
      <w:r w:rsidRPr="00A16733">
        <w:rPr>
          <w:lang w:eastAsia="pl-PL"/>
        </w:rPr>
        <w:t>swojego</w:t>
      </w:r>
      <w:r w:rsidR="00F13680">
        <w:rPr>
          <w:lang w:eastAsia="pl-PL"/>
        </w:rPr>
        <w:t xml:space="preserve"> </w:t>
      </w:r>
      <w:r w:rsidRPr="00A16733">
        <w:rPr>
          <w:lang w:eastAsia="pl-PL"/>
        </w:rPr>
        <w:t>pobytu</w:t>
      </w:r>
      <w:r w:rsidR="00F13680">
        <w:rPr>
          <w:lang w:eastAsia="pl-PL"/>
        </w:rPr>
        <w:t xml:space="preserve"> </w:t>
      </w:r>
      <w:r w:rsidRPr="00A16733">
        <w:rPr>
          <w:lang w:eastAsia="pl-PL"/>
        </w:rPr>
        <w:t>sprawowanej</w:t>
      </w:r>
      <w:r w:rsidR="00F13680">
        <w:rPr>
          <w:lang w:eastAsia="pl-PL"/>
        </w:rPr>
        <w:t xml:space="preserve"> </w:t>
      </w:r>
      <w:r w:rsidRPr="00A16733">
        <w:rPr>
          <w:lang w:eastAsia="pl-PL"/>
        </w:rPr>
        <w:t>za</w:t>
      </w:r>
      <w:r w:rsidR="00F13680">
        <w:rPr>
          <w:lang w:eastAsia="pl-PL"/>
        </w:rPr>
        <w:t xml:space="preserve"> </w:t>
      </w:r>
      <w:r w:rsidRPr="00A16733">
        <w:rPr>
          <w:lang w:eastAsia="pl-PL"/>
        </w:rPr>
        <w:t>pomocą</w:t>
      </w:r>
      <w:r w:rsidR="00F13680">
        <w:rPr>
          <w:lang w:eastAsia="pl-PL"/>
        </w:rPr>
        <w:t xml:space="preserve"> </w:t>
      </w:r>
      <w:r w:rsidRPr="00A16733">
        <w:rPr>
          <w:lang w:eastAsia="pl-PL"/>
        </w:rPr>
        <w:t>urządzeń</w:t>
      </w:r>
      <w:r w:rsidR="00F13680">
        <w:rPr>
          <w:lang w:eastAsia="pl-PL"/>
        </w:rPr>
        <w:t xml:space="preserve"> </w:t>
      </w:r>
      <w:r w:rsidRPr="00A16733">
        <w:rPr>
          <w:lang w:eastAsia="pl-PL"/>
        </w:rPr>
        <w:t>technicznych,</w:t>
      </w:r>
      <w:r w:rsidR="00F13680">
        <w:rPr>
          <w:lang w:eastAsia="pl-PL"/>
        </w:rPr>
        <w:t xml:space="preserve"> </w:t>
      </w:r>
      <w:r w:rsidRPr="00A16733">
        <w:rPr>
          <w:lang w:eastAsia="pl-PL"/>
        </w:rPr>
        <w:t>w</w:t>
      </w:r>
      <w:r w:rsidR="00F13680">
        <w:rPr>
          <w:lang w:eastAsia="pl-PL"/>
        </w:rPr>
        <w:t xml:space="preserve"> </w:t>
      </w:r>
      <w:r w:rsidRPr="00A16733">
        <w:rPr>
          <w:lang w:eastAsia="pl-PL"/>
        </w:rPr>
        <w:t>tym</w:t>
      </w:r>
      <w:r w:rsidR="00F13680">
        <w:rPr>
          <w:lang w:eastAsia="pl-PL"/>
        </w:rPr>
        <w:t xml:space="preserve"> </w:t>
      </w:r>
      <w:r w:rsidRPr="00A16733">
        <w:rPr>
          <w:lang w:eastAsia="pl-PL"/>
        </w:rPr>
        <w:t>noszonego</w:t>
      </w:r>
      <w:r w:rsidR="00F13680">
        <w:rPr>
          <w:lang w:eastAsia="pl-PL"/>
        </w:rPr>
        <w:t xml:space="preserve"> </w:t>
      </w:r>
      <w:r w:rsidRPr="00A16733">
        <w:rPr>
          <w:lang w:eastAsia="pl-PL"/>
        </w:rPr>
        <w:t>nadajnika.</w:t>
      </w:r>
    </w:p>
    <w:p w14:paraId="652829AB" w14:textId="140886FB" w:rsidR="00D864F3" w:rsidRDefault="00D864F3" w:rsidP="00D864F3">
      <w:pPr>
        <w:pStyle w:val="w2zmart"/>
        <w:ind w:left="1843" w:hanging="1219"/>
        <w:rPr>
          <w:lang w:eastAsia="pl-PL"/>
        </w:rPr>
      </w:pPr>
      <w:r w:rsidRPr="00A16733">
        <w:rPr>
          <w:lang w:eastAsia="pl-PL"/>
        </w:rPr>
        <w:t>Art.</w:t>
      </w:r>
      <w:r w:rsidR="00F13680">
        <w:rPr>
          <w:lang w:eastAsia="pl-PL"/>
        </w:rPr>
        <w:t xml:space="preserve"> </w:t>
      </w:r>
      <w:r w:rsidRPr="00A16733">
        <w:rPr>
          <w:lang w:eastAsia="pl-PL"/>
        </w:rPr>
        <w:t>93f.</w:t>
      </w:r>
      <w:r w:rsidR="00F13680">
        <w:rPr>
          <w:lang w:eastAsia="pl-PL"/>
        </w:rPr>
        <w:t xml:space="preserve"> </w:t>
      </w:r>
      <w:r w:rsidRPr="00A16733">
        <w:rPr>
          <w:lang w:eastAsia="pl-PL"/>
        </w:rPr>
        <w:t>§</w:t>
      </w:r>
      <w:r w:rsidR="00F13680">
        <w:rPr>
          <w:lang w:eastAsia="pl-PL"/>
        </w:rPr>
        <w:t xml:space="preserve"> </w:t>
      </w:r>
      <w:r w:rsidRPr="00A16733">
        <w:rPr>
          <w:lang w:eastAsia="pl-PL"/>
        </w:rPr>
        <w:t>1.</w:t>
      </w:r>
      <w:r w:rsidR="00F13680">
        <w:rPr>
          <w:lang w:eastAsia="pl-PL"/>
        </w:rPr>
        <w:t xml:space="preserve"> </w:t>
      </w:r>
      <w:r w:rsidRPr="00A16733">
        <w:rPr>
          <w:lang w:eastAsia="pl-PL"/>
        </w:rPr>
        <w:t>Sprawca,</w:t>
      </w:r>
      <w:r w:rsidR="00F13680">
        <w:rPr>
          <w:lang w:eastAsia="pl-PL"/>
        </w:rPr>
        <w:t xml:space="preserve"> </w:t>
      </w:r>
      <w:r w:rsidRPr="00A16733">
        <w:rPr>
          <w:lang w:eastAsia="pl-PL"/>
        </w:rPr>
        <w:t>wobec</w:t>
      </w:r>
      <w:r w:rsidR="00F13680">
        <w:rPr>
          <w:lang w:eastAsia="pl-PL"/>
        </w:rPr>
        <w:t xml:space="preserve"> </w:t>
      </w:r>
      <w:r w:rsidRPr="00A16733">
        <w:rPr>
          <w:lang w:eastAsia="pl-PL"/>
        </w:rPr>
        <w:t>którego</w:t>
      </w:r>
      <w:r w:rsidR="00F13680">
        <w:rPr>
          <w:lang w:eastAsia="pl-PL"/>
        </w:rPr>
        <w:t xml:space="preserve"> </w:t>
      </w:r>
      <w:r w:rsidRPr="00A16733">
        <w:rPr>
          <w:lang w:eastAsia="pl-PL"/>
        </w:rPr>
        <w:t>orzeczono</w:t>
      </w:r>
      <w:r w:rsidR="00F13680">
        <w:rPr>
          <w:lang w:eastAsia="pl-PL"/>
        </w:rPr>
        <w:t xml:space="preserve"> </w:t>
      </w:r>
      <w:r w:rsidRPr="00A16733">
        <w:rPr>
          <w:lang w:eastAsia="pl-PL"/>
        </w:rPr>
        <w:t>terapię,</w:t>
      </w:r>
      <w:r w:rsidR="00F13680">
        <w:rPr>
          <w:lang w:eastAsia="pl-PL"/>
        </w:rPr>
        <w:t xml:space="preserve"> </w:t>
      </w:r>
      <w:r w:rsidRPr="00A16733">
        <w:rPr>
          <w:lang w:eastAsia="pl-PL"/>
        </w:rPr>
        <w:t>ma</w:t>
      </w:r>
      <w:r w:rsidR="00F13680">
        <w:rPr>
          <w:lang w:eastAsia="pl-PL"/>
        </w:rPr>
        <w:t xml:space="preserve"> </w:t>
      </w:r>
      <w:r w:rsidRPr="00A16733">
        <w:rPr>
          <w:lang w:eastAsia="pl-PL"/>
        </w:rPr>
        <w:t>obowiązek</w:t>
      </w:r>
      <w:r w:rsidR="00F13680">
        <w:rPr>
          <w:lang w:eastAsia="pl-PL"/>
        </w:rPr>
        <w:t xml:space="preserve"> </w:t>
      </w:r>
      <w:r w:rsidRPr="00A16733">
        <w:rPr>
          <w:lang w:eastAsia="pl-PL"/>
        </w:rPr>
        <w:t>stawiennictwa</w:t>
      </w:r>
      <w:r w:rsidR="00F13680">
        <w:rPr>
          <w:lang w:eastAsia="pl-PL"/>
        </w:rPr>
        <w:t xml:space="preserve"> </w:t>
      </w:r>
      <w:r w:rsidRPr="00A16733">
        <w:rPr>
          <w:lang w:eastAsia="pl-PL"/>
        </w:rPr>
        <w:t>we</w:t>
      </w:r>
      <w:r w:rsidR="00F13680">
        <w:rPr>
          <w:lang w:eastAsia="pl-PL"/>
        </w:rPr>
        <w:t xml:space="preserve"> </w:t>
      </w:r>
      <w:r w:rsidRPr="00A16733">
        <w:rPr>
          <w:lang w:eastAsia="pl-PL"/>
        </w:rPr>
        <w:t>wskazanej</w:t>
      </w:r>
      <w:r w:rsidR="00F13680">
        <w:rPr>
          <w:lang w:eastAsia="pl-PL"/>
        </w:rPr>
        <w:t xml:space="preserve"> </w:t>
      </w:r>
      <w:r w:rsidRPr="00A16733">
        <w:rPr>
          <w:lang w:eastAsia="pl-PL"/>
        </w:rPr>
        <w:t>przez</w:t>
      </w:r>
      <w:r w:rsidR="00F13680">
        <w:rPr>
          <w:lang w:eastAsia="pl-PL"/>
        </w:rPr>
        <w:t xml:space="preserve"> </w:t>
      </w:r>
      <w:r w:rsidRPr="00A16733">
        <w:rPr>
          <w:lang w:eastAsia="pl-PL"/>
        </w:rPr>
        <w:t>sąd</w:t>
      </w:r>
      <w:r w:rsidR="00F13680">
        <w:rPr>
          <w:lang w:eastAsia="pl-PL"/>
        </w:rPr>
        <w:t xml:space="preserve"> </w:t>
      </w:r>
      <w:r w:rsidRPr="00A16733">
        <w:rPr>
          <w:lang w:eastAsia="pl-PL"/>
        </w:rPr>
        <w:t>placówce</w:t>
      </w:r>
      <w:r w:rsidR="00F13680">
        <w:rPr>
          <w:lang w:eastAsia="pl-PL"/>
        </w:rPr>
        <w:t xml:space="preserve"> </w:t>
      </w:r>
      <w:r w:rsidRPr="00A16733">
        <w:rPr>
          <w:lang w:eastAsia="pl-PL"/>
        </w:rPr>
        <w:t>w</w:t>
      </w:r>
      <w:r w:rsidR="00F13680">
        <w:rPr>
          <w:lang w:eastAsia="pl-PL"/>
        </w:rPr>
        <w:t xml:space="preserve"> </w:t>
      </w:r>
      <w:r w:rsidRPr="00A16733">
        <w:rPr>
          <w:lang w:eastAsia="pl-PL"/>
        </w:rPr>
        <w:t>terminach</w:t>
      </w:r>
      <w:r w:rsidR="00F13680">
        <w:rPr>
          <w:lang w:eastAsia="pl-PL"/>
        </w:rPr>
        <w:t xml:space="preserve"> </w:t>
      </w:r>
      <w:r w:rsidRPr="00A16733">
        <w:rPr>
          <w:lang w:eastAsia="pl-PL"/>
        </w:rPr>
        <w:t>wyznaczonych</w:t>
      </w:r>
      <w:r w:rsidR="00F13680">
        <w:rPr>
          <w:lang w:eastAsia="pl-PL"/>
        </w:rPr>
        <w:t xml:space="preserve"> </w:t>
      </w:r>
      <w:r w:rsidRPr="00A16733">
        <w:rPr>
          <w:lang w:eastAsia="pl-PL"/>
        </w:rPr>
        <w:t>przez</w:t>
      </w:r>
      <w:r w:rsidR="00F13680">
        <w:rPr>
          <w:lang w:eastAsia="pl-PL"/>
        </w:rPr>
        <w:t xml:space="preserve"> </w:t>
      </w:r>
      <w:r w:rsidRPr="00A16733">
        <w:rPr>
          <w:lang w:eastAsia="pl-PL"/>
        </w:rPr>
        <w:t>lekarza</w:t>
      </w:r>
      <w:r w:rsidR="00F13680">
        <w:rPr>
          <w:lang w:eastAsia="pl-PL"/>
        </w:rPr>
        <w:t xml:space="preserve"> </w:t>
      </w:r>
      <w:r w:rsidRPr="00A16733">
        <w:rPr>
          <w:lang w:eastAsia="pl-PL"/>
        </w:rPr>
        <w:t>psychiatrę,</w:t>
      </w:r>
      <w:r w:rsidR="00F13680">
        <w:rPr>
          <w:lang w:eastAsia="pl-PL"/>
        </w:rPr>
        <w:t xml:space="preserve"> </w:t>
      </w:r>
      <w:r w:rsidRPr="00A16733">
        <w:rPr>
          <w:lang w:eastAsia="pl-PL"/>
        </w:rPr>
        <w:t>seksuologa</w:t>
      </w:r>
      <w:r w:rsidR="00F13680">
        <w:rPr>
          <w:lang w:eastAsia="pl-PL"/>
        </w:rPr>
        <w:t xml:space="preserve"> </w:t>
      </w:r>
      <w:r w:rsidRPr="00A16733">
        <w:rPr>
          <w:lang w:eastAsia="pl-PL"/>
        </w:rPr>
        <w:t>lub</w:t>
      </w:r>
      <w:r w:rsidR="00F13680">
        <w:rPr>
          <w:lang w:eastAsia="pl-PL"/>
        </w:rPr>
        <w:t xml:space="preserve"> </w:t>
      </w:r>
      <w:r w:rsidRPr="00A16733">
        <w:rPr>
          <w:lang w:eastAsia="pl-PL"/>
        </w:rPr>
        <w:t>terapeutę</w:t>
      </w:r>
      <w:r w:rsidR="00F13680">
        <w:rPr>
          <w:lang w:eastAsia="pl-PL"/>
        </w:rPr>
        <w:t xml:space="preserve"> </w:t>
      </w:r>
      <w:r w:rsidRPr="00A16733">
        <w:rPr>
          <w:lang w:eastAsia="pl-PL"/>
        </w:rPr>
        <w:t>i</w:t>
      </w:r>
      <w:r w:rsidR="00F13680">
        <w:rPr>
          <w:lang w:eastAsia="pl-PL"/>
        </w:rPr>
        <w:t xml:space="preserve"> </w:t>
      </w:r>
      <w:r w:rsidRPr="00A16733">
        <w:rPr>
          <w:lang w:eastAsia="pl-PL"/>
        </w:rPr>
        <w:t>poddan</w:t>
      </w:r>
      <w:r w:rsidR="005155C2">
        <w:rPr>
          <w:lang w:eastAsia="pl-PL"/>
        </w:rPr>
        <w:t>ia</w:t>
      </w:r>
      <w:r w:rsidR="00F13680">
        <w:rPr>
          <w:lang w:eastAsia="pl-PL"/>
        </w:rPr>
        <w:t xml:space="preserve"> </w:t>
      </w:r>
      <w:r w:rsidR="005155C2">
        <w:rPr>
          <w:lang w:eastAsia="pl-PL"/>
        </w:rPr>
        <w:t>się</w:t>
      </w:r>
      <w:r w:rsidR="00F13680">
        <w:rPr>
          <w:lang w:eastAsia="pl-PL"/>
        </w:rPr>
        <w:t xml:space="preserve"> </w:t>
      </w:r>
      <w:r w:rsidR="005155C2">
        <w:rPr>
          <w:lang w:eastAsia="pl-PL"/>
        </w:rPr>
        <w:t>terapii</w:t>
      </w:r>
      <w:r w:rsidR="00F13680">
        <w:rPr>
          <w:lang w:eastAsia="pl-PL"/>
        </w:rPr>
        <w:t xml:space="preserve"> </w:t>
      </w:r>
      <w:r w:rsidR="005155C2">
        <w:rPr>
          <w:lang w:eastAsia="pl-PL"/>
        </w:rPr>
        <w:t>farmakologicznej</w:t>
      </w:r>
      <w:r w:rsidR="00F13680">
        <w:rPr>
          <w:lang w:eastAsia="pl-PL"/>
        </w:rPr>
        <w:t xml:space="preserve"> </w:t>
      </w:r>
      <w:r w:rsidRPr="00A16733">
        <w:rPr>
          <w:lang w:eastAsia="pl-PL"/>
        </w:rPr>
        <w:t>zmierzającej</w:t>
      </w:r>
      <w:r w:rsidR="00F13680">
        <w:rPr>
          <w:lang w:eastAsia="pl-PL"/>
        </w:rPr>
        <w:t xml:space="preserve"> </w:t>
      </w:r>
      <w:r w:rsidRPr="00A16733">
        <w:rPr>
          <w:lang w:eastAsia="pl-PL"/>
        </w:rPr>
        <w:t>do</w:t>
      </w:r>
      <w:r w:rsidR="00F13680">
        <w:rPr>
          <w:lang w:eastAsia="pl-PL"/>
        </w:rPr>
        <w:t xml:space="preserve"> </w:t>
      </w:r>
      <w:r w:rsidRPr="00A16733">
        <w:rPr>
          <w:lang w:eastAsia="pl-PL"/>
        </w:rPr>
        <w:t>osłabienia</w:t>
      </w:r>
      <w:r w:rsidR="00F13680">
        <w:rPr>
          <w:lang w:eastAsia="pl-PL"/>
        </w:rPr>
        <w:t xml:space="preserve"> </w:t>
      </w:r>
      <w:r w:rsidRPr="00A16733">
        <w:rPr>
          <w:lang w:eastAsia="pl-PL"/>
        </w:rPr>
        <w:t>popędu</w:t>
      </w:r>
      <w:r w:rsidR="00F13680">
        <w:rPr>
          <w:lang w:eastAsia="pl-PL"/>
        </w:rPr>
        <w:t xml:space="preserve"> </w:t>
      </w:r>
      <w:r w:rsidRPr="00A16733">
        <w:rPr>
          <w:lang w:eastAsia="pl-PL"/>
        </w:rPr>
        <w:t>seksualnego,</w:t>
      </w:r>
      <w:r w:rsidR="00F13680">
        <w:rPr>
          <w:lang w:eastAsia="pl-PL"/>
        </w:rPr>
        <w:t xml:space="preserve"> </w:t>
      </w:r>
      <w:r w:rsidRPr="00A16733">
        <w:rPr>
          <w:lang w:eastAsia="pl-PL"/>
        </w:rPr>
        <w:lastRenderedPageBreak/>
        <w:t>psychoterapii</w:t>
      </w:r>
      <w:r w:rsidR="00F13680">
        <w:rPr>
          <w:lang w:eastAsia="pl-PL"/>
        </w:rPr>
        <w:t xml:space="preserve"> </w:t>
      </w:r>
      <w:r w:rsidRPr="00A16733">
        <w:rPr>
          <w:lang w:eastAsia="pl-PL"/>
        </w:rPr>
        <w:t>lub</w:t>
      </w:r>
      <w:r w:rsidR="00F13680">
        <w:rPr>
          <w:lang w:eastAsia="pl-PL"/>
        </w:rPr>
        <w:t xml:space="preserve"> </w:t>
      </w:r>
      <w:r w:rsidRPr="00A16733">
        <w:rPr>
          <w:lang w:eastAsia="pl-PL"/>
        </w:rPr>
        <w:t>psychoedu</w:t>
      </w:r>
      <w:r w:rsidR="005155C2">
        <w:rPr>
          <w:lang w:eastAsia="pl-PL"/>
        </w:rPr>
        <w:t>kacji</w:t>
      </w:r>
      <w:r w:rsidR="00F13680">
        <w:rPr>
          <w:lang w:eastAsia="pl-PL"/>
        </w:rPr>
        <w:t xml:space="preserve"> </w:t>
      </w:r>
      <w:r w:rsidRPr="00A16733">
        <w:rPr>
          <w:lang w:eastAsia="pl-PL"/>
        </w:rPr>
        <w:t>w</w:t>
      </w:r>
      <w:r w:rsidR="00F13680">
        <w:rPr>
          <w:lang w:eastAsia="pl-PL"/>
        </w:rPr>
        <w:t xml:space="preserve"> </w:t>
      </w:r>
      <w:r w:rsidRPr="00A16733">
        <w:rPr>
          <w:lang w:eastAsia="pl-PL"/>
        </w:rPr>
        <w:t>celu</w:t>
      </w:r>
      <w:r w:rsidR="00F13680">
        <w:rPr>
          <w:lang w:eastAsia="pl-PL"/>
        </w:rPr>
        <w:t xml:space="preserve"> </w:t>
      </w:r>
      <w:r w:rsidRPr="00A16733">
        <w:rPr>
          <w:lang w:eastAsia="pl-PL"/>
        </w:rPr>
        <w:t>poprawy</w:t>
      </w:r>
      <w:r w:rsidR="00F13680">
        <w:rPr>
          <w:lang w:eastAsia="pl-PL"/>
        </w:rPr>
        <w:t xml:space="preserve"> </w:t>
      </w:r>
      <w:r w:rsidR="00D76CBE">
        <w:rPr>
          <w:lang w:eastAsia="pl-PL"/>
        </w:rPr>
        <w:t>jego</w:t>
      </w:r>
      <w:r w:rsidR="00F13680">
        <w:rPr>
          <w:lang w:eastAsia="pl-PL"/>
        </w:rPr>
        <w:t xml:space="preserve"> </w:t>
      </w:r>
      <w:r w:rsidRPr="00A16733">
        <w:rPr>
          <w:lang w:eastAsia="pl-PL"/>
        </w:rPr>
        <w:t>funkcjonowania</w:t>
      </w:r>
      <w:r w:rsidR="00F13680">
        <w:rPr>
          <w:lang w:eastAsia="pl-PL"/>
        </w:rPr>
        <w:t xml:space="preserve"> </w:t>
      </w:r>
      <w:r w:rsidRPr="00A16733">
        <w:rPr>
          <w:lang w:eastAsia="pl-PL"/>
        </w:rPr>
        <w:t>w</w:t>
      </w:r>
      <w:r w:rsidR="00F13680">
        <w:rPr>
          <w:lang w:eastAsia="pl-PL"/>
        </w:rPr>
        <w:t xml:space="preserve"> </w:t>
      </w:r>
      <w:r w:rsidRPr="00A16733">
        <w:rPr>
          <w:lang w:eastAsia="pl-PL"/>
        </w:rPr>
        <w:t>społeczeństwie.</w:t>
      </w:r>
    </w:p>
    <w:p w14:paraId="58451128" w14:textId="7F9F63FD" w:rsidR="00D864F3" w:rsidRDefault="00D864F3" w:rsidP="00770939">
      <w:pPr>
        <w:pStyle w:val="w4ustart"/>
        <w:rPr>
          <w:lang w:eastAsia="pl-PL"/>
        </w:rPr>
      </w:pPr>
      <w:r w:rsidRPr="00A16733">
        <w:rPr>
          <w:lang w:eastAsia="pl-PL"/>
        </w:rPr>
        <w:t>§</w:t>
      </w:r>
      <w:r w:rsidR="00F13680">
        <w:rPr>
          <w:lang w:eastAsia="pl-PL"/>
        </w:rPr>
        <w:t xml:space="preserve"> </w:t>
      </w:r>
      <w:r w:rsidRPr="00A16733">
        <w:rPr>
          <w:lang w:eastAsia="pl-PL"/>
        </w:rPr>
        <w:t>2.</w:t>
      </w:r>
      <w:r w:rsidR="00F13680">
        <w:rPr>
          <w:lang w:eastAsia="pl-PL"/>
        </w:rPr>
        <w:t xml:space="preserve"> </w:t>
      </w:r>
      <w:r w:rsidR="00770939" w:rsidRPr="00DC007C">
        <w:rPr>
          <w:lang w:eastAsia="pl-PL"/>
        </w:rPr>
        <w:t>Sprawca,</w:t>
      </w:r>
      <w:r w:rsidR="00F13680">
        <w:rPr>
          <w:lang w:eastAsia="pl-PL"/>
        </w:rPr>
        <w:t xml:space="preserve"> </w:t>
      </w:r>
      <w:r w:rsidR="00770939" w:rsidRPr="00DC007C">
        <w:rPr>
          <w:lang w:eastAsia="pl-PL"/>
        </w:rPr>
        <w:t>wobec</w:t>
      </w:r>
      <w:r w:rsidR="00F13680">
        <w:rPr>
          <w:lang w:eastAsia="pl-PL"/>
        </w:rPr>
        <w:t xml:space="preserve"> </w:t>
      </w:r>
      <w:r w:rsidR="00770939" w:rsidRPr="00DC007C">
        <w:rPr>
          <w:lang w:eastAsia="pl-PL"/>
        </w:rPr>
        <w:t>którego</w:t>
      </w:r>
      <w:r w:rsidR="00F13680">
        <w:rPr>
          <w:lang w:eastAsia="pl-PL"/>
        </w:rPr>
        <w:t xml:space="preserve"> </w:t>
      </w:r>
      <w:r w:rsidR="00770939" w:rsidRPr="00DC007C">
        <w:rPr>
          <w:lang w:eastAsia="pl-PL"/>
        </w:rPr>
        <w:t>orze</w:t>
      </w:r>
      <w:r w:rsidR="00770939">
        <w:rPr>
          <w:lang w:eastAsia="pl-PL"/>
        </w:rPr>
        <w:t>czono</w:t>
      </w:r>
      <w:r w:rsidR="00F13680">
        <w:rPr>
          <w:lang w:eastAsia="pl-PL"/>
        </w:rPr>
        <w:t xml:space="preserve"> </w:t>
      </w:r>
      <w:r w:rsidR="00770939">
        <w:rPr>
          <w:lang w:eastAsia="pl-PL"/>
        </w:rPr>
        <w:t>terapię</w:t>
      </w:r>
      <w:r w:rsidR="00F13680">
        <w:rPr>
          <w:lang w:eastAsia="pl-PL"/>
        </w:rPr>
        <w:t xml:space="preserve"> </w:t>
      </w:r>
      <w:r w:rsidR="00770939">
        <w:rPr>
          <w:lang w:eastAsia="pl-PL"/>
        </w:rPr>
        <w:t>uzależnień,</w:t>
      </w:r>
      <w:r w:rsidR="00F13680">
        <w:rPr>
          <w:lang w:eastAsia="pl-PL"/>
        </w:rPr>
        <w:t xml:space="preserve"> </w:t>
      </w:r>
      <w:r w:rsidR="00770939">
        <w:rPr>
          <w:lang w:eastAsia="pl-PL"/>
        </w:rPr>
        <w:t>ma</w:t>
      </w:r>
      <w:r w:rsidR="00F13680">
        <w:rPr>
          <w:lang w:eastAsia="pl-PL"/>
        </w:rPr>
        <w:t xml:space="preserve"> </w:t>
      </w:r>
      <w:r w:rsidR="00770939">
        <w:rPr>
          <w:lang w:eastAsia="pl-PL"/>
        </w:rPr>
        <w:t>ob</w:t>
      </w:r>
      <w:r w:rsidR="00770939" w:rsidRPr="00DC007C">
        <w:rPr>
          <w:lang w:eastAsia="pl-PL"/>
        </w:rPr>
        <w:t>owiązek</w:t>
      </w:r>
      <w:r w:rsidR="00F13680">
        <w:rPr>
          <w:lang w:eastAsia="pl-PL"/>
        </w:rPr>
        <w:t xml:space="preserve"> </w:t>
      </w:r>
      <w:r w:rsidR="00770939" w:rsidRPr="00DC007C">
        <w:rPr>
          <w:lang w:eastAsia="pl-PL"/>
        </w:rPr>
        <w:t>stawiennictwa</w:t>
      </w:r>
      <w:r w:rsidR="00F13680">
        <w:rPr>
          <w:lang w:eastAsia="pl-PL"/>
        </w:rPr>
        <w:t xml:space="preserve"> </w:t>
      </w:r>
      <w:r w:rsidR="00770939" w:rsidRPr="00DC007C">
        <w:rPr>
          <w:lang w:eastAsia="pl-PL"/>
        </w:rPr>
        <w:t>we</w:t>
      </w:r>
      <w:r w:rsidR="00F13680">
        <w:rPr>
          <w:lang w:eastAsia="pl-PL"/>
        </w:rPr>
        <w:t xml:space="preserve"> </w:t>
      </w:r>
      <w:r w:rsidR="00770939" w:rsidRPr="00DC007C">
        <w:rPr>
          <w:lang w:eastAsia="pl-PL"/>
        </w:rPr>
        <w:t>wskazanej</w:t>
      </w:r>
      <w:r w:rsidR="00F13680">
        <w:rPr>
          <w:lang w:eastAsia="pl-PL"/>
        </w:rPr>
        <w:t xml:space="preserve"> </w:t>
      </w:r>
      <w:r w:rsidR="00770939" w:rsidRPr="00DC007C">
        <w:rPr>
          <w:lang w:eastAsia="pl-PL"/>
        </w:rPr>
        <w:t>przez</w:t>
      </w:r>
      <w:r w:rsidR="00F13680">
        <w:rPr>
          <w:lang w:eastAsia="pl-PL"/>
        </w:rPr>
        <w:t xml:space="preserve"> </w:t>
      </w:r>
      <w:r w:rsidR="00770939" w:rsidRPr="00DC007C">
        <w:rPr>
          <w:lang w:eastAsia="pl-PL"/>
        </w:rPr>
        <w:t>sąd</w:t>
      </w:r>
      <w:r w:rsidR="00F13680">
        <w:rPr>
          <w:lang w:eastAsia="pl-PL"/>
        </w:rPr>
        <w:t xml:space="preserve"> </w:t>
      </w:r>
      <w:r w:rsidR="00770939" w:rsidRPr="00DC007C">
        <w:rPr>
          <w:lang w:eastAsia="pl-PL"/>
        </w:rPr>
        <w:t>placówce</w:t>
      </w:r>
      <w:r w:rsidR="00F13680">
        <w:rPr>
          <w:lang w:eastAsia="pl-PL"/>
        </w:rPr>
        <w:t xml:space="preserve"> </w:t>
      </w:r>
      <w:r w:rsidR="00770939" w:rsidRPr="00DC007C">
        <w:rPr>
          <w:lang w:eastAsia="pl-PL"/>
        </w:rPr>
        <w:t>leczenia</w:t>
      </w:r>
      <w:r w:rsidR="00F13680">
        <w:rPr>
          <w:lang w:eastAsia="pl-PL"/>
        </w:rPr>
        <w:t xml:space="preserve"> </w:t>
      </w:r>
      <w:r w:rsidR="00770939" w:rsidRPr="00DC007C">
        <w:rPr>
          <w:lang w:eastAsia="pl-PL"/>
        </w:rPr>
        <w:t>odwykowego</w:t>
      </w:r>
      <w:r w:rsidR="00F13680">
        <w:rPr>
          <w:lang w:eastAsia="pl-PL"/>
        </w:rPr>
        <w:t xml:space="preserve"> </w:t>
      </w:r>
      <w:r w:rsidR="00770939" w:rsidRPr="00DC007C">
        <w:rPr>
          <w:lang w:eastAsia="pl-PL"/>
        </w:rPr>
        <w:t>w</w:t>
      </w:r>
      <w:r w:rsidR="00F13680">
        <w:rPr>
          <w:lang w:eastAsia="pl-PL"/>
        </w:rPr>
        <w:t xml:space="preserve"> </w:t>
      </w:r>
      <w:r w:rsidR="00770939" w:rsidRPr="00DC007C">
        <w:rPr>
          <w:lang w:eastAsia="pl-PL"/>
        </w:rPr>
        <w:t>terminach</w:t>
      </w:r>
      <w:r w:rsidR="00F13680">
        <w:rPr>
          <w:lang w:eastAsia="pl-PL"/>
        </w:rPr>
        <w:t xml:space="preserve"> </w:t>
      </w:r>
      <w:r w:rsidR="00770939" w:rsidRPr="00DC007C">
        <w:rPr>
          <w:lang w:eastAsia="pl-PL"/>
        </w:rPr>
        <w:t>wyznaczonych</w:t>
      </w:r>
      <w:r w:rsidR="00F13680">
        <w:rPr>
          <w:lang w:eastAsia="pl-PL"/>
        </w:rPr>
        <w:t xml:space="preserve"> </w:t>
      </w:r>
      <w:r w:rsidR="00770939" w:rsidRPr="00DC007C">
        <w:rPr>
          <w:lang w:eastAsia="pl-PL"/>
        </w:rPr>
        <w:t>przez</w:t>
      </w:r>
      <w:r w:rsidR="00F13680">
        <w:rPr>
          <w:lang w:eastAsia="pl-PL"/>
        </w:rPr>
        <w:t xml:space="preserve"> </w:t>
      </w:r>
      <w:r w:rsidR="00770939" w:rsidRPr="00DC007C">
        <w:rPr>
          <w:lang w:eastAsia="pl-PL"/>
        </w:rPr>
        <w:t>lekarza</w:t>
      </w:r>
      <w:r w:rsidR="00F13680">
        <w:rPr>
          <w:lang w:eastAsia="pl-PL"/>
        </w:rPr>
        <w:t xml:space="preserve"> </w:t>
      </w:r>
      <w:r w:rsidR="00770939" w:rsidRPr="00DC007C">
        <w:rPr>
          <w:lang w:eastAsia="pl-PL"/>
        </w:rPr>
        <w:t>i</w:t>
      </w:r>
      <w:r w:rsidR="00F13680">
        <w:rPr>
          <w:lang w:eastAsia="pl-PL"/>
        </w:rPr>
        <w:t xml:space="preserve"> </w:t>
      </w:r>
      <w:r w:rsidR="00770939" w:rsidRPr="00DC007C">
        <w:rPr>
          <w:lang w:eastAsia="pl-PL"/>
        </w:rPr>
        <w:t>poddania</w:t>
      </w:r>
      <w:r w:rsidR="00F13680">
        <w:rPr>
          <w:lang w:eastAsia="pl-PL"/>
        </w:rPr>
        <w:t xml:space="preserve"> </w:t>
      </w:r>
      <w:r w:rsidR="00770939" w:rsidRPr="00DC007C">
        <w:rPr>
          <w:lang w:eastAsia="pl-PL"/>
        </w:rPr>
        <w:t>się</w:t>
      </w:r>
      <w:r w:rsidR="00F13680">
        <w:rPr>
          <w:lang w:eastAsia="pl-PL"/>
        </w:rPr>
        <w:t xml:space="preserve"> </w:t>
      </w:r>
      <w:r w:rsidR="00770939" w:rsidRPr="00DC007C">
        <w:rPr>
          <w:lang w:eastAsia="pl-PL"/>
        </w:rPr>
        <w:t>leczeniu</w:t>
      </w:r>
      <w:r w:rsidR="00F13680">
        <w:rPr>
          <w:lang w:eastAsia="pl-PL"/>
        </w:rPr>
        <w:t xml:space="preserve"> </w:t>
      </w:r>
      <w:r w:rsidR="00770939" w:rsidRPr="00DC007C">
        <w:rPr>
          <w:lang w:eastAsia="pl-PL"/>
        </w:rPr>
        <w:t>uzależnie</w:t>
      </w:r>
      <w:r w:rsidR="00770939">
        <w:rPr>
          <w:lang w:eastAsia="pl-PL"/>
        </w:rPr>
        <w:t>nia</w:t>
      </w:r>
      <w:r w:rsidR="00F13680">
        <w:rPr>
          <w:lang w:eastAsia="pl-PL"/>
        </w:rPr>
        <w:t xml:space="preserve"> </w:t>
      </w:r>
      <w:r w:rsidR="00770939">
        <w:rPr>
          <w:lang w:eastAsia="pl-PL"/>
        </w:rPr>
        <w:t>od</w:t>
      </w:r>
      <w:r w:rsidR="00F13680">
        <w:rPr>
          <w:lang w:eastAsia="pl-PL"/>
        </w:rPr>
        <w:t xml:space="preserve"> </w:t>
      </w:r>
      <w:r w:rsidR="00770939">
        <w:rPr>
          <w:lang w:eastAsia="pl-PL"/>
        </w:rPr>
        <w:t>alkoholu,</w:t>
      </w:r>
      <w:r w:rsidR="00F13680">
        <w:rPr>
          <w:lang w:eastAsia="pl-PL"/>
        </w:rPr>
        <w:t xml:space="preserve"> </w:t>
      </w:r>
      <w:r w:rsidR="00770939">
        <w:rPr>
          <w:lang w:eastAsia="pl-PL"/>
        </w:rPr>
        <w:t>środka</w:t>
      </w:r>
      <w:r w:rsidR="00F13680">
        <w:rPr>
          <w:lang w:eastAsia="pl-PL"/>
        </w:rPr>
        <w:t xml:space="preserve"> </w:t>
      </w:r>
      <w:r w:rsidR="00770939">
        <w:rPr>
          <w:lang w:eastAsia="pl-PL"/>
        </w:rPr>
        <w:t>odurzają</w:t>
      </w:r>
      <w:r w:rsidR="00770939" w:rsidRPr="00DC007C">
        <w:rPr>
          <w:lang w:eastAsia="pl-PL"/>
        </w:rPr>
        <w:t>cego</w:t>
      </w:r>
      <w:r w:rsidR="00F13680">
        <w:rPr>
          <w:lang w:eastAsia="pl-PL"/>
        </w:rPr>
        <w:t xml:space="preserve"> </w:t>
      </w:r>
      <w:r w:rsidR="00770939" w:rsidRPr="00DC007C">
        <w:rPr>
          <w:lang w:eastAsia="pl-PL"/>
        </w:rPr>
        <w:t>lub</w:t>
      </w:r>
      <w:r w:rsidR="00F13680">
        <w:rPr>
          <w:lang w:eastAsia="pl-PL"/>
        </w:rPr>
        <w:t xml:space="preserve"> </w:t>
      </w:r>
      <w:r w:rsidR="00770939" w:rsidRPr="00DC007C">
        <w:rPr>
          <w:lang w:eastAsia="pl-PL"/>
        </w:rPr>
        <w:t>innego</w:t>
      </w:r>
      <w:r w:rsidR="00F13680">
        <w:rPr>
          <w:lang w:eastAsia="pl-PL"/>
        </w:rPr>
        <w:t xml:space="preserve"> </w:t>
      </w:r>
      <w:r w:rsidR="00770939" w:rsidRPr="00DC007C">
        <w:rPr>
          <w:lang w:eastAsia="pl-PL"/>
        </w:rPr>
        <w:t>podobn</w:t>
      </w:r>
      <w:r w:rsidR="00770939">
        <w:rPr>
          <w:lang w:eastAsia="pl-PL"/>
        </w:rPr>
        <w:t>ie</w:t>
      </w:r>
      <w:r w:rsidR="00F13680">
        <w:rPr>
          <w:lang w:eastAsia="pl-PL"/>
        </w:rPr>
        <w:t xml:space="preserve"> </w:t>
      </w:r>
      <w:r w:rsidR="00770939">
        <w:rPr>
          <w:lang w:eastAsia="pl-PL"/>
        </w:rPr>
        <w:t>działającego</w:t>
      </w:r>
      <w:r w:rsidR="00F13680">
        <w:rPr>
          <w:lang w:eastAsia="pl-PL"/>
        </w:rPr>
        <w:t xml:space="preserve"> </w:t>
      </w:r>
      <w:r w:rsidR="00770939" w:rsidRPr="00DC007C">
        <w:rPr>
          <w:lang w:eastAsia="pl-PL"/>
        </w:rPr>
        <w:t>środka.</w:t>
      </w:r>
    </w:p>
    <w:p w14:paraId="3C31AC7D" w14:textId="4242E52D" w:rsidR="00D864F3" w:rsidRDefault="00D864F3" w:rsidP="00D864F3">
      <w:pPr>
        <w:pStyle w:val="w2zmart"/>
        <w:ind w:left="1843" w:hanging="1219"/>
        <w:rPr>
          <w:lang w:eastAsia="pl-PL"/>
        </w:rPr>
      </w:pPr>
      <w:r w:rsidRPr="00A16733">
        <w:rPr>
          <w:lang w:eastAsia="pl-PL"/>
        </w:rPr>
        <w:t>Art.</w:t>
      </w:r>
      <w:r w:rsidR="00F13680">
        <w:rPr>
          <w:lang w:eastAsia="pl-PL"/>
        </w:rPr>
        <w:t xml:space="preserve"> </w:t>
      </w:r>
      <w:r w:rsidRPr="00A16733">
        <w:rPr>
          <w:lang w:eastAsia="pl-PL"/>
        </w:rPr>
        <w:t>93g.</w:t>
      </w:r>
      <w:r w:rsidR="00F13680">
        <w:rPr>
          <w:lang w:eastAsia="pl-PL"/>
        </w:rPr>
        <w:t xml:space="preserve"> </w:t>
      </w:r>
      <w:r w:rsidRPr="00A16733">
        <w:rPr>
          <w:lang w:eastAsia="pl-PL"/>
        </w:rPr>
        <w:t>§</w:t>
      </w:r>
      <w:r w:rsidR="00F13680">
        <w:rPr>
          <w:lang w:eastAsia="pl-PL"/>
        </w:rPr>
        <w:t xml:space="preserve"> </w:t>
      </w:r>
      <w:r w:rsidRPr="00A16733">
        <w:rPr>
          <w:lang w:eastAsia="pl-PL"/>
        </w:rPr>
        <w:t>1.</w:t>
      </w:r>
      <w:r w:rsidR="00F13680">
        <w:rPr>
          <w:lang w:eastAsia="pl-PL"/>
        </w:rPr>
        <w:t xml:space="preserve"> </w:t>
      </w:r>
      <w:r w:rsidRPr="00A16733">
        <w:rPr>
          <w:lang w:eastAsia="pl-PL"/>
        </w:rPr>
        <w:t>Sąd</w:t>
      </w:r>
      <w:r w:rsidR="00F13680">
        <w:rPr>
          <w:lang w:eastAsia="pl-PL"/>
        </w:rPr>
        <w:t xml:space="preserve"> </w:t>
      </w:r>
      <w:r w:rsidRPr="00A16733">
        <w:rPr>
          <w:lang w:eastAsia="pl-PL"/>
        </w:rPr>
        <w:t>orzeka</w:t>
      </w:r>
      <w:r w:rsidR="00F13680">
        <w:rPr>
          <w:lang w:eastAsia="pl-PL"/>
        </w:rPr>
        <w:t xml:space="preserve"> </w:t>
      </w:r>
      <w:r w:rsidRPr="00A16733">
        <w:rPr>
          <w:lang w:eastAsia="pl-PL"/>
        </w:rPr>
        <w:t>pobyt</w:t>
      </w:r>
      <w:r w:rsidR="00F13680">
        <w:rPr>
          <w:lang w:eastAsia="pl-PL"/>
        </w:rPr>
        <w:t xml:space="preserve"> </w:t>
      </w:r>
      <w:r w:rsidRPr="00A16733">
        <w:rPr>
          <w:lang w:eastAsia="pl-PL"/>
        </w:rPr>
        <w:t>w</w:t>
      </w:r>
      <w:r w:rsidR="00F13680">
        <w:rPr>
          <w:lang w:eastAsia="pl-PL"/>
        </w:rPr>
        <w:t xml:space="preserve"> </w:t>
      </w:r>
      <w:r w:rsidRPr="00A16733">
        <w:rPr>
          <w:lang w:eastAsia="pl-PL"/>
        </w:rPr>
        <w:t>odpowiednim</w:t>
      </w:r>
      <w:r w:rsidR="00F13680">
        <w:rPr>
          <w:lang w:eastAsia="pl-PL"/>
        </w:rPr>
        <w:t xml:space="preserve"> </w:t>
      </w:r>
      <w:r w:rsidRPr="00A16733">
        <w:rPr>
          <w:lang w:eastAsia="pl-PL"/>
        </w:rPr>
        <w:t>zakładzie</w:t>
      </w:r>
      <w:r w:rsidR="00F13680">
        <w:rPr>
          <w:lang w:eastAsia="pl-PL"/>
        </w:rPr>
        <w:t xml:space="preserve"> </w:t>
      </w:r>
      <w:r w:rsidRPr="00A16733">
        <w:rPr>
          <w:lang w:eastAsia="pl-PL"/>
        </w:rPr>
        <w:t>psychiatrycznym</w:t>
      </w:r>
      <w:r w:rsidR="00F13680">
        <w:rPr>
          <w:lang w:eastAsia="pl-PL"/>
        </w:rPr>
        <w:t xml:space="preserve"> </w:t>
      </w:r>
      <w:r w:rsidRPr="00A16733">
        <w:rPr>
          <w:lang w:eastAsia="pl-PL"/>
        </w:rPr>
        <w:t>wobec</w:t>
      </w:r>
      <w:r w:rsidR="00F13680">
        <w:rPr>
          <w:lang w:eastAsia="pl-PL"/>
        </w:rPr>
        <w:t xml:space="preserve"> </w:t>
      </w:r>
      <w:r w:rsidRPr="00A16733">
        <w:rPr>
          <w:lang w:eastAsia="pl-PL"/>
        </w:rPr>
        <w:t>sprawcy</w:t>
      </w:r>
      <w:r w:rsidR="00F13680">
        <w:rPr>
          <w:lang w:eastAsia="pl-PL"/>
        </w:rPr>
        <w:t xml:space="preserve"> </w:t>
      </w:r>
      <w:r w:rsidRPr="00A16733">
        <w:rPr>
          <w:lang w:eastAsia="pl-PL"/>
        </w:rPr>
        <w:t>określonego</w:t>
      </w:r>
      <w:r w:rsidR="00F13680">
        <w:rPr>
          <w:lang w:eastAsia="pl-PL"/>
        </w:rPr>
        <w:t xml:space="preserve"> </w:t>
      </w:r>
      <w:r w:rsidRPr="00A16733">
        <w:rPr>
          <w:lang w:eastAsia="pl-PL"/>
        </w:rPr>
        <w:t>w</w:t>
      </w:r>
      <w:r w:rsidR="00F13680">
        <w:rPr>
          <w:lang w:eastAsia="pl-PL"/>
        </w:rPr>
        <w:t xml:space="preserve"> </w:t>
      </w:r>
      <w:r w:rsidRPr="00A16733">
        <w:rPr>
          <w:lang w:eastAsia="pl-PL"/>
        </w:rPr>
        <w:t>art.</w:t>
      </w:r>
      <w:r w:rsidR="00F13680">
        <w:rPr>
          <w:lang w:eastAsia="pl-PL"/>
        </w:rPr>
        <w:t xml:space="preserve"> </w:t>
      </w:r>
      <w:r w:rsidRPr="00A16733">
        <w:rPr>
          <w:lang w:eastAsia="pl-PL"/>
        </w:rPr>
        <w:t>93c</w:t>
      </w:r>
      <w:r w:rsidR="00F13680">
        <w:rPr>
          <w:lang w:eastAsia="pl-PL"/>
        </w:rPr>
        <w:t xml:space="preserve"> </w:t>
      </w:r>
      <w:r w:rsidRPr="00A16733">
        <w:rPr>
          <w:lang w:eastAsia="pl-PL"/>
        </w:rPr>
        <w:t>pkt</w:t>
      </w:r>
      <w:r w:rsidR="00F13680">
        <w:rPr>
          <w:lang w:eastAsia="pl-PL"/>
        </w:rPr>
        <w:t xml:space="preserve"> </w:t>
      </w:r>
      <w:r w:rsidRPr="00A16733">
        <w:rPr>
          <w:lang w:eastAsia="pl-PL"/>
        </w:rPr>
        <w:t>1,</w:t>
      </w:r>
      <w:r w:rsidR="00F13680">
        <w:rPr>
          <w:lang w:eastAsia="pl-PL"/>
        </w:rPr>
        <w:t xml:space="preserve"> </w:t>
      </w:r>
      <w:r w:rsidRPr="00A16733">
        <w:rPr>
          <w:lang w:eastAsia="pl-PL"/>
        </w:rPr>
        <w:t>jeżeli</w:t>
      </w:r>
      <w:r w:rsidR="00F13680">
        <w:rPr>
          <w:lang w:eastAsia="pl-PL"/>
        </w:rPr>
        <w:t xml:space="preserve"> </w:t>
      </w:r>
      <w:r w:rsidRPr="00A16733">
        <w:rPr>
          <w:lang w:eastAsia="pl-PL"/>
        </w:rPr>
        <w:t>istnieje</w:t>
      </w:r>
      <w:r w:rsidR="00F13680">
        <w:rPr>
          <w:lang w:eastAsia="pl-PL"/>
        </w:rPr>
        <w:t xml:space="preserve"> </w:t>
      </w:r>
      <w:r>
        <w:rPr>
          <w:lang w:eastAsia="pl-PL"/>
        </w:rPr>
        <w:t>wysokie</w:t>
      </w:r>
      <w:r w:rsidR="00F13680">
        <w:rPr>
          <w:lang w:eastAsia="pl-PL"/>
        </w:rPr>
        <w:t xml:space="preserve"> </w:t>
      </w:r>
      <w:r>
        <w:rPr>
          <w:lang w:eastAsia="pl-PL"/>
        </w:rPr>
        <w:t>prawdopodobieństwo,</w:t>
      </w:r>
      <w:r w:rsidR="00F13680">
        <w:rPr>
          <w:lang w:eastAsia="pl-PL"/>
        </w:rPr>
        <w:t xml:space="preserve"> </w:t>
      </w:r>
      <w:r>
        <w:rPr>
          <w:lang w:eastAsia="pl-PL"/>
        </w:rPr>
        <w:t>że</w:t>
      </w:r>
      <w:r w:rsidR="00F13680">
        <w:rPr>
          <w:lang w:eastAsia="pl-PL"/>
        </w:rPr>
        <w:t xml:space="preserve"> </w:t>
      </w:r>
      <w:r>
        <w:rPr>
          <w:lang w:eastAsia="pl-PL"/>
        </w:rPr>
        <w:t>po</w:t>
      </w:r>
      <w:r w:rsidRPr="00A16733">
        <w:rPr>
          <w:lang w:eastAsia="pl-PL"/>
        </w:rPr>
        <w:t>pełni</w:t>
      </w:r>
      <w:r w:rsidR="00F13680">
        <w:rPr>
          <w:lang w:eastAsia="pl-PL"/>
        </w:rPr>
        <w:t xml:space="preserve"> </w:t>
      </w:r>
      <w:r w:rsidRPr="00A16733">
        <w:rPr>
          <w:lang w:eastAsia="pl-PL"/>
        </w:rPr>
        <w:t>on</w:t>
      </w:r>
      <w:r w:rsidR="00F13680">
        <w:rPr>
          <w:lang w:eastAsia="pl-PL"/>
        </w:rPr>
        <w:t xml:space="preserve"> </w:t>
      </w:r>
      <w:r w:rsidRPr="00A16733">
        <w:rPr>
          <w:lang w:eastAsia="pl-PL"/>
        </w:rPr>
        <w:t>ponownie</w:t>
      </w:r>
      <w:r w:rsidR="00F13680">
        <w:rPr>
          <w:lang w:eastAsia="pl-PL"/>
        </w:rPr>
        <w:t xml:space="preserve"> </w:t>
      </w:r>
      <w:r w:rsidRPr="00A16733">
        <w:rPr>
          <w:lang w:eastAsia="pl-PL"/>
        </w:rPr>
        <w:t>czyn</w:t>
      </w:r>
      <w:r w:rsidR="00F13680">
        <w:rPr>
          <w:lang w:eastAsia="pl-PL"/>
        </w:rPr>
        <w:t xml:space="preserve"> </w:t>
      </w:r>
      <w:r w:rsidRPr="00A16733">
        <w:rPr>
          <w:lang w:eastAsia="pl-PL"/>
        </w:rPr>
        <w:t>zabroniony</w:t>
      </w:r>
      <w:r w:rsidR="00F13680">
        <w:rPr>
          <w:lang w:eastAsia="pl-PL"/>
        </w:rPr>
        <w:t xml:space="preserve"> </w:t>
      </w:r>
      <w:r w:rsidRPr="00A16733">
        <w:rPr>
          <w:lang w:eastAsia="pl-PL"/>
        </w:rPr>
        <w:t>o</w:t>
      </w:r>
      <w:r w:rsidR="00F13680">
        <w:rPr>
          <w:lang w:eastAsia="pl-PL"/>
        </w:rPr>
        <w:t xml:space="preserve"> </w:t>
      </w:r>
      <w:r w:rsidRPr="00A16733">
        <w:rPr>
          <w:lang w:eastAsia="pl-PL"/>
        </w:rPr>
        <w:t>znacznej</w:t>
      </w:r>
      <w:r w:rsidR="00F13680">
        <w:rPr>
          <w:lang w:eastAsia="pl-PL"/>
        </w:rPr>
        <w:t xml:space="preserve"> </w:t>
      </w:r>
      <w:r w:rsidRPr="00A16733">
        <w:rPr>
          <w:lang w:eastAsia="pl-PL"/>
        </w:rPr>
        <w:t>społecznej</w:t>
      </w:r>
      <w:r w:rsidR="00F13680">
        <w:rPr>
          <w:lang w:eastAsia="pl-PL"/>
        </w:rPr>
        <w:t xml:space="preserve"> </w:t>
      </w:r>
      <w:r w:rsidRPr="00A16733">
        <w:rPr>
          <w:lang w:eastAsia="pl-PL"/>
        </w:rPr>
        <w:t>szkodliwości</w:t>
      </w:r>
      <w:r w:rsidR="00F13680">
        <w:rPr>
          <w:lang w:eastAsia="pl-PL"/>
        </w:rPr>
        <w:t xml:space="preserve"> </w:t>
      </w:r>
      <w:r w:rsidRPr="00A16733">
        <w:rPr>
          <w:lang w:eastAsia="pl-PL"/>
        </w:rPr>
        <w:t>w</w:t>
      </w:r>
      <w:r w:rsidR="00F13680">
        <w:rPr>
          <w:lang w:eastAsia="pl-PL"/>
        </w:rPr>
        <w:t xml:space="preserve"> </w:t>
      </w:r>
      <w:r w:rsidRPr="00A16733">
        <w:rPr>
          <w:lang w:eastAsia="pl-PL"/>
        </w:rPr>
        <w:t>związku</w:t>
      </w:r>
      <w:r w:rsidR="00F13680">
        <w:rPr>
          <w:lang w:eastAsia="pl-PL"/>
        </w:rPr>
        <w:t xml:space="preserve"> </w:t>
      </w:r>
      <w:r w:rsidRPr="00A16733">
        <w:rPr>
          <w:lang w:eastAsia="pl-PL"/>
        </w:rPr>
        <w:t>z</w:t>
      </w:r>
      <w:r w:rsidR="00F13680">
        <w:rPr>
          <w:lang w:eastAsia="pl-PL"/>
        </w:rPr>
        <w:t xml:space="preserve"> </w:t>
      </w:r>
      <w:r w:rsidRPr="00A16733">
        <w:rPr>
          <w:lang w:eastAsia="pl-PL"/>
        </w:rPr>
        <w:t>chorobą</w:t>
      </w:r>
      <w:r w:rsidR="00F13680">
        <w:rPr>
          <w:lang w:eastAsia="pl-PL"/>
        </w:rPr>
        <w:t xml:space="preserve"> </w:t>
      </w:r>
      <w:r w:rsidRPr="00A16733">
        <w:rPr>
          <w:lang w:eastAsia="pl-PL"/>
        </w:rPr>
        <w:t>psychiczną</w:t>
      </w:r>
      <w:r w:rsidR="00F13680">
        <w:rPr>
          <w:lang w:eastAsia="pl-PL"/>
        </w:rPr>
        <w:t xml:space="preserve"> </w:t>
      </w:r>
      <w:r w:rsidRPr="00A16733">
        <w:rPr>
          <w:lang w:eastAsia="pl-PL"/>
        </w:rPr>
        <w:t>lub</w:t>
      </w:r>
      <w:r w:rsidR="00F13680">
        <w:rPr>
          <w:lang w:eastAsia="pl-PL"/>
        </w:rPr>
        <w:t xml:space="preserve"> </w:t>
      </w:r>
      <w:r w:rsidRPr="00A16733">
        <w:rPr>
          <w:lang w:eastAsia="pl-PL"/>
        </w:rPr>
        <w:t>upośledzeniem</w:t>
      </w:r>
      <w:r w:rsidR="00F13680">
        <w:rPr>
          <w:lang w:eastAsia="pl-PL"/>
        </w:rPr>
        <w:t xml:space="preserve"> </w:t>
      </w:r>
      <w:r w:rsidRPr="00A16733">
        <w:rPr>
          <w:lang w:eastAsia="pl-PL"/>
        </w:rPr>
        <w:t>umysłowym.</w:t>
      </w:r>
    </w:p>
    <w:p w14:paraId="67F75DF0" w14:textId="5FE378F0" w:rsidR="00D864F3" w:rsidRDefault="00D864F3" w:rsidP="00D864F3">
      <w:pPr>
        <w:pStyle w:val="w4ustart"/>
        <w:rPr>
          <w:lang w:eastAsia="pl-PL"/>
        </w:rPr>
      </w:pPr>
      <w:r w:rsidRPr="00A16733">
        <w:rPr>
          <w:lang w:eastAsia="pl-PL"/>
        </w:rPr>
        <w:t>§</w:t>
      </w:r>
      <w:r w:rsidR="00F13680">
        <w:rPr>
          <w:lang w:eastAsia="pl-PL"/>
        </w:rPr>
        <w:t xml:space="preserve"> </w:t>
      </w:r>
      <w:r w:rsidRPr="00A16733">
        <w:rPr>
          <w:lang w:eastAsia="pl-PL"/>
        </w:rPr>
        <w:t>2.</w:t>
      </w:r>
      <w:r w:rsidR="00F13680">
        <w:rPr>
          <w:lang w:eastAsia="pl-PL"/>
        </w:rPr>
        <w:t xml:space="preserve"> </w:t>
      </w:r>
      <w:r w:rsidRPr="00A16733">
        <w:rPr>
          <w:lang w:eastAsia="pl-PL"/>
        </w:rPr>
        <w:t>Skazując</w:t>
      </w:r>
      <w:r w:rsidR="00F13680">
        <w:rPr>
          <w:lang w:eastAsia="pl-PL"/>
        </w:rPr>
        <w:t xml:space="preserve"> </w:t>
      </w:r>
      <w:r w:rsidRPr="00A16733">
        <w:rPr>
          <w:lang w:eastAsia="pl-PL"/>
        </w:rPr>
        <w:t>sprawcę</w:t>
      </w:r>
      <w:r w:rsidR="00F13680">
        <w:rPr>
          <w:lang w:eastAsia="pl-PL"/>
        </w:rPr>
        <w:t xml:space="preserve"> </w:t>
      </w:r>
      <w:r w:rsidRPr="00A16733">
        <w:rPr>
          <w:lang w:eastAsia="pl-PL"/>
        </w:rPr>
        <w:t>określonego</w:t>
      </w:r>
      <w:r w:rsidR="00F13680">
        <w:rPr>
          <w:lang w:eastAsia="pl-PL"/>
        </w:rPr>
        <w:t xml:space="preserve"> </w:t>
      </w:r>
      <w:r w:rsidRPr="00A16733">
        <w:rPr>
          <w:lang w:eastAsia="pl-PL"/>
        </w:rPr>
        <w:t>w</w:t>
      </w:r>
      <w:r w:rsidR="00F13680">
        <w:rPr>
          <w:lang w:eastAsia="pl-PL"/>
        </w:rPr>
        <w:t xml:space="preserve"> </w:t>
      </w:r>
      <w:r w:rsidRPr="00A16733">
        <w:rPr>
          <w:lang w:eastAsia="pl-PL"/>
        </w:rPr>
        <w:t>art.</w:t>
      </w:r>
      <w:r w:rsidR="00F13680">
        <w:rPr>
          <w:lang w:eastAsia="pl-PL"/>
        </w:rPr>
        <w:t xml:space="preserve"> </w:t>
      </w:r>
      <w:r w:rsidRPr="00A16733">
        <w:rPr>
          <w:lang w:eastAsia="pl-PL"/>
        </w:rPr>
        <w:t>93c</w:t>
      </w:r>
      <w:r w:rsidR="00F13680">
        <w:rPr>
          <w:lang w:eastAsia="pl-PL"/>
        </w:rPr>
        <w:t xml:space="preserve"> </w:t>
      </w:r>
      <w:r w:rsidRPr="00A16733">
        <w:rPr>
          <w:lang w:eastAsia="pl-PL"/>
        </w:rPr>
        <w:t>pkt</w:t>
      </w:r>
      <w:r w:rsidR="00F13680">
        <w:rPr>
          <w:lang w:eastAsia="pl-PL"/>
        </w:rPr>
        <w:t xml:space="preserve"> </w:t>
      </w:r>
      <w:r w:rsidRPr="00A16733">
        <w:rPr>
          <w:lang w:eastAsia="pl-PL"/>
        </w:rPr>
        <w:t>2</w:t>
      </w:r>
      <w:r w:rsidR="00F13680">
        <w:rPr>
          <w:lang w:eastAsia="pl-PL"/>
        </w:rPr>
        <w:t xml:space="preserve"> </w:t>
      </w:r>
      <w:r w:rsidRPr="00A16733">
        <w:rPr>
          <w:lang w:eastAsia="pl-PL"/>
        </w:rPr>
        <w:t>na</w:t>
      </w:r>
      <w:r w:rsidR="00F13680">
        <w:rPr>
          <w:lang w:eastAsia="pl-PL"/>
        </w:rPr>
        <w:t xml:space="preserve"> </w:t>
      </w:r>
      <w:r w:rsidRPr="00A16733">
        <w:rPr>
          <w:lang w:eastAsia="pl-PL"/>
        </w:rPr>
        <w:t>karę</w:t>
      </w:r>
      <w:r w:rsidR="00F13680">
        <w:rPr>
          <w:lang w:eastAsia="pl-PL"/>
        </w:rPr>
        <w:t xml:space="preserve"> </w:t>
      </w:r>
      <w:r w:rsidRPr="00A16733">
        <w:rPr>
          <w:lang w:eastAsia="pl-PL"/>
        </w:rPr>
        <w:t>pozbawienia</w:t>
      </w:r>
      <w:r w:rsidR="00F13680">
        <w:rPr>
          <w:lang w:eastAsia="pl-PL"/>
        </w:rPr>
        <w:t xml:space="preserve"> </w:t>
      </w:r>
      <w:r w:rsidRPr="00A16733">
        <w:rPr>
          <w:lang w:eastAsia="pl-PL"/>
        </w:rPr>
        <w:t>wolności</w:t>
      </w:r>
      <w:r w:rsidR="00F13680">
        <w:rPr>
          <w:lang w:eastAsia="pl-PL"/>
        </w:rPr>
        <w:t xml:space="preserve"> </w:t>
      </w:r>
      <w:r w:rsidRPr="00A16733">
        <w:rPr>
          <w:lang w:eastAsia="pl-PL"/>
        </w:rPr>
        <w:t>bez</w:t>
      </w:r>
      <w:r w:rsidR="00F13680">
        <w:rPr>
          <w:lang w:eastAsia="pl-PL"/>
        </w:rPr>
        <w:t xml:space="preserve"> </w:t>
      </w:r>
      <w:r w:rsidRPr="00A16733">
        <w:rPr>
          <w:lang w:eastAsia="pl-PL"/>
        </w:rPr>
        <w:t>warunkowego</w:t>
      </w:r>
      <w:r w:rsidR="00F13680">
        <w:rPr>
          <w:lang w:eastAsia="pl-PL"/>
        </w:rPr>
        <w:t xml:space="preserve"> </w:t>
      </w:r>
      <w:r w:rsidRPr="00A16733">
        <w:rPr>
          <w:lang w:eastAsia="pl-PL"/>
        </w:rPr>
        <w:t>zawieszenia</w:t>
      </w:r>
      <w:r w:rsidR="00F13680">
        <w:rPr>
          <w:lang w:eastAsia="pl-PL"/>
        </w:rPr>
        <w:t xml:space="preserve"> </w:t>
      </w:r>
      <w:r w:rsidRPr="00A16733">
        <w:rPr>
          <w:lang w:eastAsia="pl-PL"/>
        </w:rPr>
        <w:t>jej</w:t>
      </w:r>
      <w:r w:rsidR="00F13680">
        <w:rPr>
          <w:lang w:eastAsia="pl-PL"/>
        </w:rPr>
        <w:t xml:space="preserve"> </w:t>
      </w:r>
      <w:r w:rsidRPr="00A16733">
        <w:rPr>
          <w:lang w:eastAsia="pl-PL"/>
        </w:rPr>
        <w:t>wykonania,</w:t>
      </w:r>
      <w:r w:rsidR="00F13680">
        <w:rPr>
          <w:lang w:eastAsia="pl-PL"/>
        </w:rPr>
        <w:t xml:space="preserve"> </w:t>
      </w:r>
      <w:r w:rsidRPr="00A16733">
        <w:rPr>
          <w:lang w:eastAsia="pl-PL"/>
        </w:rPr>
        <w:t>karę</w:t>
      </w:r>
      <w:r w:rsidR="00F13680">
        <w:rPr>
          <w:lang w:eastAsia="pl-PL"/>
        </w:rPr>
        <w:t xml:space="preserve"> </w:t>
      </w:r>
      <w:r w:rsidRPr="00A16733">
        <w:rPr>
          <w:lang w:eastAsia="pl-PL"/>
        </w:rPr>
        <w:t>25</w:t>
      </w:r>
      <w:r w:rsidR="00F13680">
        <w:rPr>
          <w:lang w:eastAsia="pl-PL"/>
        </w:rPr>
        <w:t xml:space="preserve"> </w:t>
      </w:r>
      <w:r w:rsidRPr="00A16733">
        <w:rPr>
          <w:lang w:eastAsia="pl-PL"/>
        </w:rPr>
        <w:t>lat</w:t>
      </w:r>
      <w:r w:rsidR="00F13680">
        <w:rPr>
          <w:lang w:eastAsia="pl-PL"/>
        </w:rPr>
        <w:t xml:space="preserve"> </w:t>
      </w:r>
      <w:r w:rsidRPr="00A16733">
        <w:rPr>
          <w:lang w:eastAsia="pl-PL"/>
        </w:rPr>
        <w:t>pozbawienia</w:t>
      </w:r>
      <w:r w:rsidR="00F13680">
        <w:rPr>
          <w:lang w:eastAsia="pl-PL"/>
        </w:rPr>
        <w:t xml:space="preserve"> </w:t>
      </w:r>
      <w:r w:rsidRPr="00A16733">
        <w:rPr>
          <w:lang w:eastAsia="pl-PL"/>
        </w:rPr>
        <w:t>wolności</w:t>
      </w:r>
      <w:r w:rsidR="00F13680">
        <w:rPr>
          <w:lang w:eastAsia="pl-PL"/>
        </w:rPr>
        <w:t xml:space="preserve"> </w:t>
      </w:r>
      <w:r w:rsidRPr="00A16733">
        <w:rPr>
          <w:lang w:eastAsia="pl-PL"/>
        </w:rPr>
        <w:t>lub</w:t>
      </w:r>
      <w:r w:rsidR="00F13680">
        <w:rPr>
          <w:lang w:eastAsia="pl-PL"/>
        </w:rPr>
        <w:t xml:space="preserve"> </w:t>
      </w:r>
      <w:r w:rsidRPr="00A16733">
        <w:rPr>
          <w:lang w:eastAsia="pl-PL"/>
        </w:rPr>
        <w:t>karę</w:t>
      </w:r>
      <w:r w:rsidR="00F13680">
        <w:rPr>
          <w:lang w:eastAsia="pl-PL"/>
        </w:rPr>
        <w:t xml:space="preserve"> </w:t>
      </w:r>
      <w:r w:rsidRPr="00A16733">
        <w:rPr>
          <w:lang w:eastAsia="pl-PL"/>
        </w:rPr>
        <w:t>dożywotniego</w:t>
      </w:r>
      <w:r w:rsidR="00F13680">
        <w:rPr>
          <w:lang w:eastAsia="pl-PL"/>
        </w:rPr>
        <w:t xml:space="preserve"> </w:t>
      </w:r>
      <w:r w:rsidRPr="00A16733">
        <w:rPr>
          <w:lang w:eastAsia="pl-PL"/>
        </w:rPr>
        <w:t>pozbawienia</w:t>
      </w:r>
      <w:r w:rsidR="00F13680">
        <w:rPr>
          <w:lang w:eastAsia="pl-PL"/>
        </w:rPr>
        <w:t xml:space="preserve"> </w:t>
      </w:r>
      <w:r w:rsidRPr="00A16733">
        <w:rPr>
          <w:lang w:eastAsia="pl-PL"/>
        </w:rPr>
        <w:t>wolności,</w:t>
      </w:r>
      <w:r w:rsidR="00F13680">
        <w:rPr>
          <w:lang w:eastAsia="pl-PL"/>
        </w:rPr>
        <w:t xml:space="preserve"> </w:t>
      </w:r>
      <w:r w:rsidRPr="00A16733">
        <w:rPr>
          <w:lang w:eastAsia="pl-PL"/>
        </w:rPr>
        <w:t>sąd</w:t>
      </w:r>
      <w:r w:rsidR="00F13680">
        <w:rPr>
          <w:lang w:eastAsia="pl-PL"/>
        </w:rPr>
        <w:t xml:space="preserve"> </w:t>
      </w:r>
      <w:r w:rsidRPr="00A16733">
        <w:rPr>
          <w:lang w:eastAsia="pl-PL"/>
        </w:rPr>
        <w:t>orzeka</w:t>
      </w:r>
      <w:r w:rsidR="00F13680">
        <w:rPr>
          <w:lang w:eastAsia="pl-PL"/>
        </w:rPr>
        <w:t xml:space="preserve"> </w:t>
      </w:r>
      <w:r w:rsidRPr="00A16733">
        <w:rPr>
          <w:lang w:eastAsia="pl-PL"/>
        </w:rPr>
        <w:t>pobyt</w:t>
      </w:r>
      <w:r w:rsidR="00F13680">
        <w:rPr>
          <w:lang w:eastAsia="pl-PL"/>
        </w:rPr>
        <w:t xml:space="preserve"> </w:t>
      </w:r>
      <w:r w:rsidRPr="00A16733">
        <w:rPr>
          <w:lang w:eastAsia="pl-PL"/>
        </w:rPr>
        <w:t>w</w:t>
      </w:r>
      <w:r w:rsidR="00F13680">
        <w:rPr>
          <w:lang w:eastAsia="pl-PL"/>
        </w:rPr>
        <w:t xml:space="preserve"> </w:t>
      </w:r>
      <w:r w:rsidRPr="00A16733">
        <w:rPr>
          <w:lang w:eastAsia="pl-PL"/>
        </w:rPr>
        <w:t>odpowiednim</w:t>
      </w:r>
      <w:r w:rsidR="00F13680">
        <w:rPr>
          <w:lang w:eastAsia="pl-PL"/>
        </w:rPr>
        <w:t xml:space="preserve"> </w:t>
      </w:r>
      <w:r w:rsidRPr="00A16733">
        <w:rPr>
          <w:lang w:eastAsia="pl-PL"/>
        </w:rPr>
        <w:t>zakładzie</w:t>
      </w:r>
      <w:r w:rsidR="00F13680">
        <w:rPr>
          <w:lang w:eastAsia="pl-PL"/>
        </w:rPr>
        <w:t xml:space="preserve"> </w:t>
      </w:r>
      <w:r w:rsidRPr="00A16733">
        <w:rPr>
          <w:lang w:eastAsia="pl-PL"/>
        </w:rPr>
        <w:t>psychiatrycznym,</w:t>
      </w:r>
      <w:r w:rsidR="00F13680">
        <w:rPr>
          <w:lang w:eastAsia="pl-PL"/>
        </w:rPr>
        <w:t xml:space="preserve"> </w:t>
      </w:r>
      <w:r w:rsidRPr="00A16733">
        <w:rPr>
          <w:lang w:eastAsia="pl-PL"/>
        </w:rPr>
        <w:t>jeżeli</w:t>
      </w:r>
      <w:r w:rsidR="00F13680">
        <w:rPr>
          <w:lang w:eastAsia="pl-PL"/>
        </w:rPr>
        <w:t xml:space="preserve"> </w:t>
      </w:r>
      <w:r w:rsidRPr="00A16733">
        <w:rPr>
          <w:lang w:eastAsia="pl-PL"/>
        </w:rPr>
        <w:t>istnieje</w:t>
      </w:r>
      <w:r w:rsidR="00F13680">
        <w:rPr>
          <w:lang w:eastAsia="pl-PL"/>
        </w:rPr>
        <w:t xml:space="preserve"> </w:t>
      </w:r>
      <w:r w:rsidRPr="00A16733">
        <w:rPr>
          <w:lang w:eastAsia="pl-PL"/>
        </w:rPr>
        <w:t>wysokie</w:t>
      </w:r>
      <w:r w:rsidR="00F13680">
        <w:rPr>
          <w:lang w:eastAsia="pl-PL"/>
        </w:rPr>
        <w:t xml:space="preserve"> </w:t>
      </w:r>
      <w:r>
        <w:rPr>
          <w:lang w:eastAsia="pl-PL"/>
        </w:rPr>
        <w:t>prawdopodobieństwo</w:t>
      </w:r>
      <w:r w:rsidRPr="00A16733">
        <w:rPr>
          <w:lang w:eastAsia="pl-PL"/>
        </w:rPr>
        <w:t>,</w:t>
      </w:r>
      <w:r w:rsidR="00F13680">
        <w:rPr>
          <w:lang w:eastAsia="pl-PL"/>
        </w:rPr>
        <w:t xml:space="preserve"> </w:t>
      </w:r>
      <w:r w:rsidRPr="00A16733">
        <w:rPr>
          <w:lang w:eastAsia="pl-PL"/>
        </w:rPr>
        <w:t>że</w:t>
      </w:r>
      <w:r w:rsidR="00F13680">
        <w:rPr>
          <w:lang w:eastAsia="pl-PL"/>
        </w:rPr>
        <w:t xml:space="preserve"> </w:t>
      </w:r>
      <w:r w:rsidRPr="00A16733">
        <w:rPr>
          <w:lang w:eastAsia="pl-PL"/>
        </w:rPr>
        <w:t>popełni</w:t>
      </w:r>
      <w:r w:rsidR="00F13680">
        <w:rPr>
          <w:lang w:eastAsia="pl-PL"/>
        </w:rPr>
        <w:t xml:space="preserve"> </w:t>
      </w:r>
      <w:r w:rsidRPr="00A16733">
        <w:rPr>
          <w:lang w:eastAsia="pl-PL"/>
        </w:rPr>
        <w:t>on</w:t>
      </w:r>
      <w:r w:rsidR="00F13680">
        <w:rPr>
          <w:lang w:eastAsia="pl-PL"/>
        </w:rPr>
        <w:t xml:space="preserve"> </w:t>
      </w:r>
      <w:r w:rsidRPr="00A16733">
        <w:rPr>
          <w:lang w:eastAsia="pl-PL"/>
        </w:rPr>
        <w:t>czyn</w:t>
      </w:r>
      <w:r w:rsidR="00F13680">
        <w:rPr>
          <w:lang w:eastAsia="pl-PL"/>
        </w:rPr>
        <w:t xml:space="preserve"> </w:t>
      </w:r>
      <w:r w:rsidRPr="00A16733">
        <w:rPr>
          <w:lang w:eastAsia="pl-PL"/>
        </w:rPr>
        <w:t>zabroniony</w:t>
      </w:r>
      <w:r w:rsidR="00F13680">
        <w:rPr>
          <w:lang w:eastAsia="pl-PL"/>
        </w:rPr>
        <w:t xml:space="preserve"> </w:t>
      </w:r>
      <w:r w:rsidRPr="00A16733">
        <w:rPr>
          <w:lang w:eastAsia="pl-PL"/>
        </w:rPr>
        <w:t>o</w:t>
      </w:r>
      <w:r w:rsidR="00F13680">
        <w:rPr>
          <w:lang w:eastAsia="pl-PL"/>
        </w:rPr>
        <w:t xml:space="preserve"> </w:t>
      </w:r>
      <w:r w:rsidRPr="00A16733">
        <w:rPr>
          <w:lang w:eastAsia="pl-PL"/>
        </w:rPr>
        <w:t>znacznej</w:t>
      </w:r>
      <w:r w:rsidR="00F13680">
        <w:rPr>
          <w:lang w:eastAsia="pl-PL"/>
        </w:rPr>
        <w:t xml:space="preserve"> </w:t>
      </w:r>
      <w:r w:rsidRPr="00A16733">
        <w:rPr>
          <w:lang w:eastAsia="pl-PL"/>
        </w:rPr>
        <w:t>społecznej</w:t>
      </w:r>
      <w:r w:rsidR="00F13680">
        <w:rPr>
          <w:lang w:eastAsia="pl-PL"/>
        </w:rPr>
        <w:t xml:space="preserve"> </w:t>
      </w:r>
      <w:r w:rsidRPr="00A16733">
        <w:rPr>
          <w:lang w:eastAsia="pl-PL"/>
        </w:rPr>
        <w:t>szkodliwości</w:t>
      </w:r>
      <w:r w:rsidR="00F13680">
        <w:rPr>
          <w:lang w:eastAsia="pl-PL"/>
        </w:rPr>
        <w:t xml:space="preserve"> </w:t>
      </w:r>
      <w:r w:rsidRPr="00A16733">
        <w:rPr>
          <w:lang w:eastAsia="pl-PL"/>
        </w:rPr>
        <w:t>w</w:t>
      </w:r>
      <w:r w:rsidR="00F13680">
        <w:rPr>
          <w:lang w:eastAsia="pl-PL"/>
        </w:rPr>
        <w:t xml:space="preserve"> </w:t>
      </w:r>
      <w:r w:rsidRPr="00A16733">
        <w:rPr>
          <w:lang w:eastAsia="pl-PL"/>
        </w:rPr>
        <w:t>związku</w:t>
      </w:r>
      <w:r w:rsidR="00F13680">
        <w:rPr>
          <w:lang w:eastAsia="pl-PL"/>
        </w:rPr>
        <w:t xml:space="preserve"> </w:t>
      </w:r>
      <w:r w:rsidRPr="00A16733">
        <w:rPr>
          <w:lang w:eastAsia="pl-PL"/>
        </w:rPr>
        <w:t>z</w:t>
      </w:r>
      <w:r w:rsidR="00F13680">
        <w:rPr>
          <w:lang w:eastAsia="pl-PL"/>
        </w:rPr>
        <w:t xml:space="preserve"> </w:t>
      </w:r>
      <w:r w:rsidRPr="00A16733">
        <w:rPr>
          <w:lang w:eastAsia="pl-PL"/>
        </w:rPr>
        <w:t>chorobą</w:t>
      </w:r>
      <w:r w:rsidR="00F13680">
        <w:rPr>
          <w:lang w:eastAsia="pl-PL"/>
        </w:rPr>
        <w:t xml:space="preserve"> </w:t>
      </w:r>
      <w:r w:rsidRPr="00A16733">
        <w:rPr>
          <w:lang w:eastAsia="pl-PL"/>
        </w:rPr>
        <w:t>psychiczną</w:t>
      </w:r>
      <w:r w:rsidR="00F13680">
        <w:rPr>
          <w:lang w:eastAsia="pl-PL"/>
        </w:rPr>
        <w:t xml:space="preserve"> </w:t>
      </w:r>
      <w:r w:rsidRPr="00A16733">
        <w:rPr>
          <w:lang w:eastAsia="pl-PL"/>
        </w:rPr>
        <w:t>lub</w:t>
      </w:r>
      <w:r w:rsidR="00F13680">
        <w:rPr>
          <w:lang w:eastAsia="pl-PL"/>
        </w:rPr>
        <w:t xml:space="preserve"> </w:t>
      </w:r>
      <w:r w:rsidRPr="00A16733">
        <w:rPr>
          <w:lang w:eastAsia="pl-PL"/>
        </w:rPr>
        <w:t>upośledzeniem</w:t>
      </w:r>
      <w:r w:rsidR="00F13680">
        <w:rPr>
          <w:lang w:eastAsia="pl-PL"/>
        </w:rPr>
        <w:t xml:space="preserve"> </w:t>
      </w:r>
      <w:r w:rsidRPr="00A16733">
        <w:rPr>
          <w:lang w:eastAsia="pl-PL"/>
        </w:rPr>
        <w:t>umysłowym.</w:t>
      </w:r>
    </w:p>
    <w:p w14:paraId="366C4406" w14:textId="12569615" w:rsidR="00394451" w:rsidRPr="0033432B" w:rsidRDefault="00D864F3" w:rsidP="0033432B">
      <w:pPr>
        <w:pStyle w:val="w4ustart"/>
        <w:rPr>
          <w:lang w:eastAsia="pl-PL"/>
        </w:rPr>
      </w:pPr>
      <w:r w:rsidRPr="00A16733">
        <w:rPr>
          <w:lang w:eastAsia="pl-PL"/>
        </w:rPr>
        <w:t>§</w:t>
      </w:r>
      <w:r w:rsidR="00F13680">
        <w:rPr>
          <w:lang w:eastAsia="pl-PL"/>
        </w:rPr>
        <w:t xml:space="preserve"> </w:t>
      </w:r>
      <w:r w:rsidRPr="00A16733">
        <w:rPr>
          <w:lang w:eastAsia="pl-PL"/>
        </w:rPr>
        <w:t>3.</w:t>
      </w:r>
      <w:r w:rsidR="00F13680">
        <w:rPr>
          <w:lang w:eastAsia="pl-PL"/>
        </w:rPr>
        <w:t xml:space="preserve"> </w:t>
      </w:r>
      <w:r w:rsidRPr="00A16733">
        <w:rPr>
          <w:lang w:eastAsia="pl-PL"/>
        </w:rPr>
        <w:t>Skazując</w:t>
      </w:r>
      <w:r w:rsidR="00F13680">
        <w:rPr>
          <w:lang w:eastAsia="pl-PL"/>
        </w:rPr>
        <w:t xml:space="preserve"> </w:t>
      </w:r>
      <w:r w:rsidRPr="00A16733">
        <w:rPr>
          <w:lang w:eastAsia="pl-PL"/>
        </w:rPr>
        <w:t>sprawcę</w:t>
      </w:r>
      <w:r w:rsidR="00F13680">
        <w:rPr>
          <w:lang w:eastAsia="pl-PL"/>
        </w:rPr>
        <w:t xml:space="preserve"> </w:t>
      </w:r>
      <w:r w:rsidRPr="00A16733">
        <w:rPr>
          <w:lang w:eastAsia="pl-PL"/>
        </w:rPr>
        <w:t>określonego</w:t>
      </w:r>
      <w:r w:rsidR="00F13680">
        <w:rPr>
          <w:lang w:eastAsia="pl-PL"/>
        </w:rPr>
        <w:t xml:space="preserve"> </w:t>
      </w:r>
      <w:r w:rsidRPr="00A16733">
        <w:rPr>
          <w:lang w:eastAsia="pl-PL"/>
        </w:rPr>
        <w:t>w</w:t>
      </w:r>
      <w:r w:rsidR="00F13680">
        <w:rPr>
          <w:lang w:eastAsia="pl-PL"/>
        </w:rPr>
        <w:t xml:space="preserve"> </w:t>
      </w:r>
      <w:r w:rsidRPr="00A16733">
        <w:rPr>
          <w:lang w:eastAsia="pl-PL"/>
        </w:rPr>
        <w:t>art.</w:t>
      </w:r>
      <w:r w:rsidR="00F13680">
        <w:rPr>
          <w:lang w:eastAsia="pl-PL"/>
        </w:rPr>
        <w:t xml:space="preserve"> </w:t>
      </w:r>
      <w:r w:rsidRPr="00A16733">
        <w:rPr>
          <w:lang w:eastAsia="pl-PL"/>
        </w:rPr>
        <w:t>93c</w:t>
      </w:r>
      <w:r w:rsidR="00F13680">
        <w:rPr>
          <w:lang w:eastAsia="pl-PL"/>
        </w:rPr>
        <w:t xml:space="preserve"> </w:t>
      </w:r>
      <w:r w:rsidRPr="00A16733">
        <w:rPr>
          <w:lang w:eastAsia="pl-PL"/>
        </w:rPr>
        <w:t>pkt</w:t>
      </w:r>
      <w:r w:rsidR="00F13680">
        <w:rPr>
          <w:lang w:eastAsia="pl-PL"/>
        </w:rPr>
        <w:t xml:space="preserve"> </w:t>
      </w:r>
      <w:r w:rsidRPr="00A16733">
        <w:rPr>
          <w:lang w:eastAsia="pl-PL"/>
        </w:rPr>
        <w:t>3</w:t>
      </w:r>
      <w:r w:rsidR="00F13680">
        <w:rPr>
          <w:lang w:eastAsia="pl-PL"/>
        </w:rPr>
        <w:t xml:space="preserve"> </w:t>
      </w:r>
      <w:r w:rsidRPr="00A16733">
        <w:rPr>
          <w:lang w:eastAsia="pl-PL"/>
        </w:rPr>
        <w:t>na</w:t>
      </w:r>
      <w:r w:rsidR="00F13680">
        <w:rPr>
          <w:lang w:eastAsia="pl-PL"/>
        </w:rPr>
        <w:t xml:space="preserve"> </w:t>
      </w:r>
      <w:r w:rsidRPr="00A16733">
        <w:rPr>
          <w:lang w:eastAsia="pl-PL"/>
        </w:rPr>
        <w:t>karę</w:t>
      </w:r>
      <w:r w:rsidR="00F13680">
        <w:rPr>
          <w:lang w:eastAsia="pl-PL"/>
        </w:rPr>
        <w:t xml:space="preserve"> </w:t>
      </w:r>
      <w:r w:rsidRPr="00A16733">
        <w:rPr>
          <w:lang w:eastAsia="pl-PL"/>
        </w:rPr>
        <w:t>pozbawienia</w:t>
      </w:r>
      <w:r w:rsidR="00F13680">
        <w:rPr>
          <w:lang w:eastAsia="pl-PL"/>
        </w:rPr>
        <w:t xml:space="preserve"> </w:t>
      </w:r>
      <w:r w:rsidRPr="00A16733">
        <w:rPr>
          <w:lang w:eastAsia="pl-PL"/>
        </w:rPr>
        <w:t>wolności</w:t>
      </w:r>
      <w:r w:rsidR="00F13680">
        <w:rPr>
          <w:lang w:eastAsia="pl-PL"/>
        </w:rPr>
        <w:t xml:space="preserve"> </w:t>
      </w:r>
      <w:r w:rsidRPr="00A16733">
        <w:rPr>
          <w:lang w:eastAsia="pl-PL"/>
        </w:rPr>
        <w:t>bez</w:t>
      </w:r>
      <w:r w:rsidR="00F13680">
        <w:rPr>
          <w:lang w:eastAsia="pl-PL"/>
        </w:rPr>
        <w:t xml:space="preserve"> </w:t>
      </w:r>
      <w:r w:rsidRPr="00A16733">
        <w:rPr>
          <w:lang w:eastAsia="pl-PL"/>
        </w:rPr>
        <w:t>warunkowego</w:t>
      </w:r>
      <w:r w:rsidR="00F13680">
        <w:rPr>
          <w:lang w:eastAsia="pl-PL"/>
        </w:rPr>
        <w:t xml:space="preserve"> </w:t>
      </w:r>
      <w:r w:rsidRPr="00A16733">
        <w:rPr>
          <w:lang w:eastAsia="pl-PL"/>
        </w:rPr>
        <w:t>zawieszenia</w:t>
      </w:r>
      <w:r w:rsidR="00F13680">
        <w:rPr>
          <w:lang w:eastAsia="pl-PL"/>
        </w:rPr>
        <w:t xml:space="preserve"> </w:t>
      </w:r>
      <w:r w:rsidRPr="00A16733">
        <w:rPr>
          <w:lang w:eastAsia="pl-PL"/>
        </w:rPr>
        <w:t>jej</w:t>
      </w:r>
      <w:r w:rsidR="00F13680">
        <w:rPr>
          <w:lang w:eastAsia="pl-PL"/>
        </w:rPr>
        <w:t xml:space="preserve"> </w:t>
      </w:r>
      <w:r w:rsidRPr="00A16733">
        <w:rPr>
          <w:lang w:eastAsia="pl-PL"/>
        </w:rPr>
        <w:t>wykonania,</w:t>
      </w:r>
      <w:r w:rsidR="00F13680">
        <w:rPr>
          <w:lang w:eastAsia="pl-PL"/>
        </w:rPr>
        <w:t xml:space="preserve"> </w:t>
      </w:r>
      <w:r w:rsidRPr="00A16733">
        <w:rPr>
          <w:lang w:eastAsia="pl-PL"/>
        </w:rPr>
        <w:t>karę</w:t>
      </w:r>
      <w:r w:rsidR="00F13680">
        <w:rPr>
          <w:lang w:eastAsia="pl-PL"/>
        </w:rPr>
        <w:t xml:space="preserve"> </w:t>
      </w:r>
      <w:r w:rsidRPr="00A16733">
        <w:rPr>
          <w:lang w:eastAsia="pl-PL"/>
        </w:rPr>
        <w:t>25</w:t>
      </w:r>
      <w:r w:rsidR="00F13680">
        <w:rPr>
          <w:lang w:eastAsia="pl-PL"/>
        </w:rPr>
        <w:t xml:space="preserve"> </w:t>
      </w:r>
      <w:r w:rsidRPr="00A16733">
        <w:rPr>
          <w:lang w:eastAsia="pl-PL"/>
        </w:rPr>
        <w:t>lat</w:t>
      </w:r>
      <w:r w:rsidR="00F13680">
        <w:rPr>
          <w:lang w:eastAsia="pl-PL"/>
        </w:rPr>
        <w:t xml:space="preserve"> </w:t>
      </w:r>
      <w:r w:rsidRPr="00A16733">
        <w:rPr>
          <w:lang w:eastAsia="pl-PL"/>
        </w:rPr>
        <w:t>pozbawienia</w:t>
      </w:r>
      <w:r w:rsidR="00F13680">
        <w:rPr>
          <w:lang w:eastAsia="pl-PL"/>
        </w:rPr>
        <w:t xml:space="preserve"> </w:t>
      </w:r>
      <w:r w:rsidRPr="00A16733">
        <w:rPr>
          <w:lang w:eastAsia="pl-PL"/>
        </w:rPr>
        <w:t>wolności</w:t>
      </w:r>
      <w:r w:rsidR="00F13680">
        <w:rPr>
          <w:lang w:eastAsia="pl-PL"/>
        </w:rPr>
        <w:t xml:space="preserve"> </w:t>
      </w:r>
      <w:r w:rsidRPr="00A16733">
        <w:rPr>
          <w:lang w:eastAsia="pl-PL"/>
        </w:rPr>
        <w:t>lub</w:t>
      </w:r>
      <w:r w:rsidR="00F13680">
        <w:rPr>
          <w:lang w:eastAsia="pl-PL"/>
        </w:rPr>
        <w:t xml:space="preserve"> </w:t>
      </w:r>
      <w:r w:rsidRPr="00A16733">
        <w:rPr>
          <w:lang w:eastAsia="pl-PL"/>
        </w:rPr>
        <w:t>karę</w:t>
      </w:r>
      <w:r w:rsidR="00F13680">
        <w:rPr>
          <w:lang w:eastAsia="pl-PL"/>
        </w:rPr>
        <w:t xml:space="preserve"> </w:t>
      </w:r>
      <w:r w:rsidRPr="00A16733">
        <w:rPr>
          <w:lang w:eastAsia="pl-PL"/>
        </w:rPr>
        <w:t>dożywotniego</w:t>
      </w:r>
      <w:r w:rsidR="00F13680">
        <w:rPr>
          <w:lang w:eastAsia="pl-PL"/>
        </w:rPr>
        <w:t xml:space="preserve"> </w:t>
      </w:r>
      <w:r w:rsidRPr="00A16733">
        <w:rPr>
          <w:lang w:eastAsia="pl-PL"/>
        </w:rPr>
        <w:t>pozb</w:t>
      </w:r>
      <w:r>
        <w:rPr>
          <w:lang w:eastAsia="pl-PL"/>
        </w:rPr>
        <w:t>awienia</w:t>
      </w:r>
      <w:r w:rsidR="00F13680">
        <w:rPr>
          <w:lang w:eastAsia="pl-PL"/>
        </w:rPr>
        <w:t xml:space="preserve"> </w:t>
      </w:r>
      <w:r>
        <w:rPr>
          <w:lang w:eastAsia="pl-PL"/>
        </w:rPr>
        <w:t>wolności,</w:t>
      </w:r>
      <w:r w:rsidR="00F13680">
        <w:rPr>
          <w:lang w:eastAsia="pl-PL"/>
        </w:rPr>
        <w:t xml:space="preserve"> </w:t>
      </w:r>
      <w:r>
        <w:rPr>
          <w:lang w:eastAsia="pl-PL"/>
        </w:rPr>
        <w:t>sąd</w:t>
      </w:r>
      <w:r w:rsidR="00F13680">
        <w:rPr>
          <w:lang w:eastAsia="pl-PL"/>
        </w:rPr>
        <w:t xml:space="preserve"> </w:t>
      </w:r>
      <w:r>
        <w:rPr>
          <w:lang w:eastAsia="pl-PL"/>
        </w:rPr>
        <w:t>orzeka</w:t>
      </w:r>
      <w:r w:rsidR="00F13680">
        <w:rPr>
          <w:lang w:eastAsia="pl-PL"/>
        </w:rPr>
        <w:t xml:space="preserve"> </w:t>
      </w:r>
      <w:r>
        <w:rPr>
          <w:lang w:eastAsia="pl-PL"/>
        </w:rPr>
        <w:t>po</w:t>
      </w:r>
      <w:r w:rsidRPr="00A16733">
        <w:rPr>
          <w:lang w:eastAsia="pl-PL"/>
        </w:rPr>
        <w:t>byt</w:t>
      </w:r>
      <w:r w:rsidR="00F13680">
        <w:rPr>
          <w:lang w:eastAsia="pl-PL"/>
        </w:rPr>
        <w:t xml:space="preserve"> </w:t>
      </w:r>
      <w:r w:rsidRPr="00A16733">
        <w:rPr>
          <w:lang w:eastAsia="pl-PL"/>
        </w:rPr>
        <w:t>w</w:t>
      </w:r>
      <w:r w:rsidR="00F13680">
        <w:rPr>
          <w:lang w:eastAsia="pl-PL"/>
        </w:rPr>
        <w:t xml:space="preserve"> </w:t>
      </w:r>
      <w:r w:rsidRPr="00A16733">
        <w:rPr>
          <w:lang w:eastAsia="pl-PL"/>
        </w:rPr>
        <w:t>odpowiednim</w:t>
      </w:r>
      <w:r w:rsidR="00F13680">
        <w:rPr>
          <w:lang w:eastAsia="pl-PL"/>
        </w:rPr>
        <w:t xml:space="preserve"> </w:t>
      </w:r>
      <w:r w:rsidRPr="00A16733">
        <w:rPr>
          <w:lang w:eastAsia="pl-PL"/>
        </w:rPr>
        <w:t>zakładzie</w:t>
      </w:r>
      <w:r w:rsidR="00F13680">
        <w:rPr>
          <w:lang w:eastAsia="pl-PL"/>
        </w:rPr>
        <w:t xml:space="preserve"> </w:t>
      </w:r>
      <w:r w:rsidRPr="00A16733">
        <w:rPr>
          <w:lang w:eastAsia="pl-PL"/>
        </w:rPr>
        <w:t>psychiatrycznym,</w:t>
      </w:r>
      <w:r w:rsidR="00F13680">
        <w:rPr>
          <w:lang w:eastAsia="pl-PL"/>
        </w:rPr>
        <w:t xml:space="preserve"> </w:t>
      </w:r>
      <w:r w:rsidRPr="00A16733">
        <w:rPr>
          <w:lang w:eastAsia="pl-PL"/>
        </w:rPr>
        <w:t>jeżeli</w:t>
      </w:r>
      <w:r w:rsidR="00F13680">
        <w:rPr>
          <w:lang w:eastAsia="pl-PL"/>
        </w:rPr>
        <w:t xml:space="preserve"> </w:t>
      </w:r>
      <w:r w:rsidRPr="00A16733">
        <w:rPr>
          <w:lang w:eastAsia="pl-PL"/>
        </w:rPr>
        <w:t>istnieje</w:t>
      </w:r>
      <w:r w:rsidR="00F13680">
        <w:rPr>
          <w:lang w:eastAsia="pl-PL"/>
        </w:rPr>
        <w:t xml:space="preserve"> </w:t>
      </w:r>
      <w:r w:rsidRPr="00A16733">
        <w:rPr>
          <w:lang w:eastAsia="pl-PL"/>
        </w:rPr>
        <w:t>wysokie</w:t>
      </w:r>
      <w:r w:rsidR="00F13680">
        <w:rPr>
          <w:lang w:eastAsia="pl-PL"/>
        </w:rPr>
        <w:t xml:space="preserve"> </w:t>
      </w:r>
      <w:r>
        <w:rPr>
          <w:lang w:eastAsia="pl-PL"/>
        </w:rPr>
        <w:t>prawdopodobieństwo</w:t>
      </w:r>
      <w:r w:rsidRPr="00A16733">
        <w:rPr>
          <w:lang w:eastAsia="pl-PL"/>
        </w:rPr>
        <w:t>,</w:t>
      </w:r>
      <w:r w:rsidR="00F13680">
        <w:rPr>
          <w:lang w:eastAsia="pl-PL"/>
        </w:rPr>
        <w:t xml:space="preserve"> </w:t>
      </w:r>
      <w:r w:rsidRPr="00A16733">
        <w:rPr>
          <w:lang w:eastAsia="pl-PL"/>
        </w:rPr>
        <w:t>że</w:t>
      </w:r>
      <w:r w:rsidR="00F13680">
        <w:rPr>
          <w:lang w:eastAsia="pl-PL"/>
        </w:rPr>
        <w:t xml:space="preserve"> </w:t>
      </w:r>
      <w:r w:rsidRPr="00A16733">
        <w:rPr>
          <w:lang w:eastAsia="pl-PL"/>
        </w:rPr>
        <w:t>skazany</w:t>
      </w:r>
      <w:r w:rsidR="00F13680">
        <w:rPr>
          <w:lang w:eastAsia="pl-PL"/>
        </w:rPr>
        <w:t xml:space="preserve"> </w:t>
      </w:r>
      <w:r w:rsidRPr="00A16733">
        <w:rPr>
          <w:lang w:eastAsia="pl-PL"/>
        </w:rPr>
        <w:t>popełni</w:t>
      </w:r>
      <w:r w:rsidR="00F13680">
        <w:rPr>
          <w:lang w:eastAsia="pl-PL"/>
        </w:rPr>
        <w:t xml:space="preserve"> </w:t>
      </w:r>
      <w:r w:rsidRPr="00A16733">
        <w:rPr>
          <w:lang w:eastAsia="pl-PL"/>
        </w:rPr>
        <w:t>przestępstwo</w:t>
      </w:r>
      <w:r w:rsidR="00F13680">
        <w:rPr>
          <w:lang w:eastAsia="pl-PL"/>
        </w:rPr>
        <w:t xml:space="preserve"> </w:t>
      </w:r>
      <w:r w:rsidRPr="00A16733">
        <w:rPr>
          <w:lang w:eastAsia="pl-PL"/>
        </w:rPr>
        <w:t>przeciwko</w:t>
      </w:r>
      <w:r w:rsidR="00F13680">
        <w:rPr>
          <w:lang w:eastAsia="pl-PL"/>
        </w:rPr>
        <w:t xml:space="preserve"> </w:t>
      </w:r>
      <w:r w:rsidRPr="00A16733">
        <w:rPr>
          <w:lang w:eastAsia="pl-PL"/>
        </w:rPr>
        <w:t>życiu,</w:t>
      </w:r>
      <w:r w:rsidR="00F13680">
        <w:rPr>
          <w:lang w:eastAsia="pl-PL"/>
        </w:rPr>
        <w:t xml:space="preserve"> </w:t>
      </w:r>
      <w:r w:rsidRPr="00A16733">
        <w:rPr>
          <w:lang w:eastAsia="pl-PL"/>
        </w:rPr>
        <w:t>zdrowiu</w:t>
      </w:r>
      <w:r w:rsidR="00F13680">
        <w:rPr>
          <w:lang w:eastAsia="pl-PL"/>
        </w:rPr>
        <w:t xml:space="preserve"> </w:t>
      </w:r>
      <w:r w:rsidRPr="00A16733">
        <w:rPr>
          <w:lang w:eastAsia="pl-PL"/>
        </w:rPr>
        <w:t>lub</w:t>
      </w:r>
      <w:r w:rsidR="00F13680">
        <w:rPr>
          <w:lang w:eastAsia="pl-PL"/>
        </w:rPr>
        <w:t xml:space="preserve"> </w:t>
      </w:r>
      <w:r w:rsidRPr="00A16733">
        <w:rPr>
          <w:lang w:eastAsia="pl-PL"/>
        </w:rPr>
        <w:t>wolności</w:t>
      </w:r>
      <w:r w:rsidR="00F13680">
        <w:rPr>
          <w:lang w:eastAsia="pl-PL"/>
        </w:rPr>
        <w:t xml:space="preserve"> </w:t>
      </w:r>
      <w:r w:rsidRPr="00A16733">
        <w:rPr>
          <w:lang w:eastAsia="pl-PL"/>
        </w:rPr>
        <w:t>seksualnej</w:t>
      </w:r>
      <w:r w:rsidR="00F13680">
        <w:rPr>
          <w:lang w:eastAsia="pl-PL"/>
        </w:rPr>
        <w:t xml:space="preserve"> </w:t>
      </w:r>
      <w:r w:rsidRPr="00A16733">
        <w:rPr>
          <w:lang w:eastAsia="pl-PL"/>
        </w:rPr>
        <w:t>w</w:t>
      </w:r>
      <w:r w:rsidR="00F13680">
        <w:rPr>
          <w:lang w:eastAsia="pl-PL"/>
        </w:rPr>
        <w:t xml:space="preserve"> </w:t>
      </w:r>
      <w:r w:rsidRPr="00A16733">
        <w:rPr>
          <w:lang w:eastAsia="pl-PL"/>
        </w:rPr>
        <w:t>związku</w:t>
      </w:r>
      <w:r w:rsidR="00F13680">
        <w:rPr>
          <w:lang w:eastAsia="pl-PL"/>
        </w:rPr>
        <w:t xml:space="preserve"> </w:t>
      </w:r>
      <w:r w:rsidRPr="00A16733">
        <w:rPr>
          <w:lang w:eastAsia="pl-PL"/>
        </w:rPr>
        <w:t>z</w:t>
      </w:r>
      <w:r w:rsidR="00F13680">
        <w:rPr>
          <w:lang w:eastAsia="pl-PL"/>
        </w:rPr>
        <w:t xml:space="preserve"> </w:t>
      </w:r>
      <w:r w:rsidRPr="00A16733">
        <w:rPr>
          <w:lang w:eastAsia="pl-PL"/>
        </w:rPr>
        <w:t>zaburzeniem</w:t>
      </w:r>
      <w:r w:rsidR="00F13680">
        <w:rPr>
          <w:lang w:eastAsia="pl-PL"/>
        </w:rPr>
        <w:t xml:space="preserve"> </w:t>
      </w:r>
      <w:r w:rsidRPr="00A16733">
        <w:rPr>
          <w:lang w:eastAsia="pl-PL"/>
        </w:rPr>
        <w:t>preferencji</w:t>
      </w:r>
      <w:r w:rsidR="00F13680">
        <w:rPr>
          <w:lang w:eastAsia="pl-PL"/>
        </w:rPr>
        <w:t xml:space="preserve"> </w:t>
      </w:r>
      <w:r w:rsidRPr="00A16733">
        <w:rPr>
          <w:lang w:eastAsia="pl-PL"/>
        </w:rPr>
        <w:t>seksualnych.</w:t>
      </w:r>
      <w:r>
        <w:rPr>
          <w:lang w:eastAsia="pl-PL"/>
        </w:rPr>
        <w:t>”;</w:t>
      </w:r>
    </w:p>
    <w:p w14:paraId="2EBB89EE" w14:textId="771A9FDD" w:rsidR="004B31A9" w:rsidRDefault="004B31A9" w:rsidP="0017587B">
      <w:pPr>
        <w:pStyle w:val="ustep"/>
        <w:ind w:left="425" w:hanging="380"/>
      </w:pPr>
      <w:r>
        <w:t>5</w:t>
      </w:r>
      <w:r w:rsidR="00F13680">
        <w:t>6</w:t>
      </w:r>
      <w:r>
        <w:t>)</w:t>
      </w:r>
      <w:r w:rsidR="00F13680">
        <w:t xml:space="preserve"> </w:t>
      </w:r>
      <w:r>
        <w:t>uchyla</w:t>
      </w:r>
      <w:r w:rsidR="00F13680">
        <w:t xml:space="preserve"> </w:t>
      </w:r>
      <w:r>
        <w:t>się</w:t>
      </w:r>
      <w:r w:rsidR="00F13680">
        <w:t xml:space="preserve"> </w:t>
      </w:r>
      <w:r>
        <w:t>art.</w:t>
      </w:r>
      <w:r w:rsidR="00F13680">
        <w:t xml:space="preserve"> </w:t>
      </w:r>
      <w:r>
        <w:t>94–98;</w:t>
      </w:r>
    </w:p>
    <w:p w14:paraId="6BA72A47" w14:textId="1C6DEEE3" w:rsidR="004B31A9" w:rsidRDefault="004B31A9" w:rsidP="0017587B">
      <w:pPr>
        <w:pStyle w:val="ustep"/>
        <w:ind w:left="425" w:hanging="380"/>
      </w:pPr>
      <w:r>
        <w:t>5</w:t>
      </w:r>
      <w:r w:rsidR="00F13680">
        <w:t>7</w:t>
      </w:r>
      <w:r>
        <w:t>)</w:t>
      </w:r>
      <w:r w:rsidR="00F13680">
        <w:t xml:space="preserve"> </w:t>
      </w:r>
      <w:r>
        <w:t>art.</w:t>
      </w:r>
      <w:r w:rsidR="00F13680">
        <w:t xml:space="preserve"> </w:t>
      </w:r>
      <w:r>
        <w:t>99</w:t>
      </w:r>
      <w:r w:rsidR="00F13680">
        <w:t xml:space="preserve"> </w:t>
      </w:r>
      <w:r>
        <w:t>otrzymuje</w:t>
      </w:r>
      <w:r w:rsidR="00F13680">
        <w:t xml:space="preserve"> </w:t>
      </w:r>
      <w:r>
        <w:t>brzmienie:</w:t>
      </w:r>
    </w:p>
    <w:p w14:paraId="070DD630" w14:textId="019DF25C" w:rsidR="004B31A9" w:rsidRDefault="004B31A9" w:rsidP="0017587B">
      <w:pPr>
        <w:pStyle w:val="w2zmart"/>
        <w:ind w:left="1843" w:hanging="1219"/>
      </w:pPr>
      <w:r>
        <w:t>„Art.</w:t>
      </w:r>
      <w:r w:rsidR="00F13680">
        <w:t xml:space="preserve"> </w:t>
      </w:r>
      <w:r>
        <w:t>99.</w:t>
      </w:r>
      <w:r w:rsidR="00F13680">
        <w:t xml:space="preserve"> </w:t>
      </w:r>
      <w:r>
        <w:t>§</w:t>
      </w:r>
      <w:r w:rsidR="00F13680">
        <w:t xml:space="preserve"> </w:t>
      </w:r>
      <w:r>
        <w:t>1.</w:t>
      </w:r>
      <w:r w:rsidR="00F13680">
        <w:t xml:space="preserve"> </w:t>
      </w:r>
      <w:r>
        <w:t>Jeżeli</w:t>
      </w:r>
      <w:r w:rsidR="00F13680">
        <w:t xml:space="preserve"> </w:t>
      </w:r>
      <w:r>
        <w:t>sprawca</w:t>
      </w:r>
      <w:r w:rsidR="00F13680">
        <w:t xml:space="preserve"> </w:t>
      </w:r>
      <w:r>
        <w:t>dopuścił</w:t>
      </w:r>
      <w:r w:rsidR="00F13680">
        <w:t xml:space="preserve"> </w:t>
      </w:r>
      <w:r>
        <w:t>się</w:t>
      </w:r>
      <w:r w:rsidR="00F13680">
        <w:t xml:space="preserve"> </w:t>
      </w:r>
      <w:r>
        <w:t>czynu</w:t>
      </w:r>
      <w:r w:rsidR="00F13680">
        <w:t xml:space="preserve"> </w:t>
      </w:r>
      <w:r>
        <w:t>zabronionego</w:t>
      </w:r>
      <w:r w:rsidR="00F13680">
        <w:t xml:space="preserve"> </w:t>
      </w:r>
      <w:r>
        <w:t>w</w:t>
      </w:r>
      <w:r w:rsidR="00F13680">
        <w:t xml:space="preserve"> </w:t>
      </w:r>
      <w:r>
        <w:t>stanie</w:t>
      </w:r>
      <w:r w:rsidR="00F13680">
        <w:t xml:space="preserve"> </w:t>
      </w:r>
      <w:r>
        <w:t>niepoczytalności</w:t>
      </w:r>
      <w:r w:rsidR="00F13680">
        <w:t xml:space="preserve"> </w:t>
      </w:r>
      <w:r>
        <w:t>określonej</w:t>
      </w:r>
      <w:r w:rsidR="00F13680">
        <w:t xml:space="preserve"> </w:t>
      </w:r>
      <w:r>
        <w:t>w</w:t>
      </w:r>
      <w:r w:rsidR="00F13680">
        <w:t xml:space="preserve"> </w:t>
      </w:r>
      <w:r>
        <w:t>art.</w:t>
      </w:r>
      <w:r w:rsidR="00F13680">
        <w:t xml:space="preserve"> </w:t>
      </w:r>
      <w:r>
        <w:t>31</w:t>
      </w:r>
      <w:r w:rsidR="00F13680">
        <w:t xml:space="preserve"> </w:t>
      </w:r>
      <w:r>
        <w:t>§</w:t>
      </w:r>
      <w:r w:rsidR="00F13680">
        <w:t xml:space="preserve"> </w:t>
      </w:r>
      <w:r>
        <w:t>1,</w:t>
      </w:r>
      <w:r w:rsidR="00F13680">
        <w:t xml:space="preserve"> </w:t>
      </w:r>
      <w:r>
        <w:t>sąd</w:t>
      </w:r>
      <w:r w:rsidR="00F13680">
        <w:t xml:space="preserve"> </w:t>
      </w:r>
      <w:r>
        <w:t>może</w:t>
      </w:r>
      <w:r w:rsidR="00F13680">
        <w:t xml:space="preserve"> </w:t>
      </w:r>
      <w:r>
        <w:t>orzec</w:t>
      </w:r>
      <w:r w:rsidR="00F13680">
        <w:t xml:space="preserve"> </w:t>
      </w:r>
      <w:r>
        <w:t>tytułem</w:t>
      </w:r>
      <w:r w:rsidR="00F13680">
        <w:t xml:space="preserve"> </w:t>
      </w:r>
      <w:r>
        <w:t>środka</w:t>
      </w:r>
      <w:r w:rsidR="00F13680">
        <w:t xml:space="preserve"> </w:t>
      </w:r>
      <w:r>
        <w:t>zabezpieczającego</w:t>
      </w:r>
      <w:r w:rsidR="00F13680">
        <w:t xml:space="preserve"> </w:t>
      </w:r>
      <w:r>
        <w:t>nakaz</w:t>
      </w:r>
      <w:r w:rsidR="00F13680">
        <w:t xml:space="preserve"> </w:t>
      </w:r>
      <w:r>
        <w:t>lub</w:t>
      </w:r>
      <w:r w:rsidR="00F13680">
        <w:t xml:space="preserve"> </w:t>
      </w:r>
      <w:r>
        <w:t>zakazy</w:t>
      </w:r>
      <w:r w:rsidR="00F13680">
        <w:t xml:space="preserve"> </w:t>
      </w:r>
      <w:r>
        <w:t>wymienione</w:t>
      </w:r>
      <w:r w:rsidR="00F13680">
        <w:t xml:space="preserve"> </w:t>
      </w:r>
      <w:r>
        <w:t>w</w:t>
      </w:r>
      <w:r w:rsidR="00F13680">
        <w:t xml:space="preserve"> </w:t>
      </w:r>
      <w:r>
        <w:t>art.</w:t>
      </w:r>
      <w:r w:rsidR="00F13680">
        <w:t xml:space="preserve"> </w:t>
      </w:r>
      <w:r>
        <w:t>39</w:t>
      </w:r>
      <w:r w:rsidR="00F13680">
        <w:t xml:space="preserve"> </w:t>
      </w:r>
      <w:r>
        <w:t>pkt</w:t>
      </w:r>
      <w:r w:rsidR="00F13680">
        <w:t xml:space="preserve"> </w:t>
      </w:r>
      <w:r>
        <w:t>2–3.</w:t>
      </w:r>
    </w:p>
    <w:p w14:paraId="38DEB499" w14:textId="4B722BEB" w:rsidR="004B31A9" w:rsidRDefault="004B31A9" w:rsidP="0017587B">
      <w:pPr>
        <w:pStyle w:val="w4ustart"/>
      </w:pPr>
      <w:r>
        <w:t>§</w:t>
      </w:r>
      <w:r w:rsidR="00F13680">
        <w:t xml:space="preserve"> </w:t>
      </w:r>
      <w:r>
        <w:t>2.</w:t>
      </w:r>
      <w:r w:rsidR="00F13680">
        <w:t xml:space="preserve"> </w:t>
      </w:r>
      <w:r>
        <w:t>Zakazy</w:t>
      </w:r>
      <w:r w:rsidR="00F13680">
        <w:t xml:space="preserve"> </w:t>
      </w:r>
      <w:r>
        <w:t>wymienione</w:t>
      </w:r>
      <w:r w:rsidR="00F13680">
        <w:t xml:space="preserve"> </w:t>
      </w:r>
      <w:r>
        <w:t>w</w:t>
      </w:r>
      <w:r w:rsidR="00F13680">
        <w:t xml:space="preserve"> </w:t>
      </w:r>
      <w:r>
        <w:t>art.</w:t>
      </w:r>
      <w:r w:rsidR="00F13680">
        <w:t xml:space="preserve"> </w:t>
      </w:r>
      <w:r>
        <w:t>39</w:t>
      </w:r>
      <w:r w:rsidR="00F13680">
        <w:t xml:space="preserve"> </w:t>
      </w:r>
      <w:r>
        <w:t>pkt</w:t>
      </w:r>
      <w:r w:rsidR="00F13680">
        <w:t xml:space="preserve"> </w:t>
      </w:r>
      <w:r>
        <w:t>2–3</w:t>
      </w:r>
      <w:r w:rsidR="00F13680">
        <w:t xml:space="preserve"> </w:t>
      </w:r>
      <w:r>
        <w:t>orzeka</w:t>
      </w:r>
      <w:r w:rsidR="00F13680">
        <w:t xml:space="preserve"> </w:t>
      </w:r>
      <w:r>
        <w:t>się</w:t>
      </w:r>
      <w:r w:rsidR="00F13680">
        <w:t xml:space="preserve"> </w:t>
      </w:r>
      <w:r>
        <w:t>bez</w:t>
      </w:r>
      <w:r w:rsidR="00F13680">
        <w:t xml:space="preserve"> </w:t>
      </w:r>
      <w:r>
        <w:t>określenia</w:t>
      </w:r>
      <w:r w:rsidR="00F13680">
        <w:t xml:space="preserve"> </w:t>
      </w:r>
      <w:r>
        <w:t>czasu</w:t>
      </w:r>
      <w:r w:rsidR="00F13680">
        <w:t xml:space="preserve"> </w:t>
      </w:r>
      <w:r>
        <w:t>ich</w:t>
      </w:r>
      <w:r w:rsidR="00F13680">
        <w:t xml:space="preserve"> </w:t>
      </w:r>
      <w:r>
        <w:t>obowiązywania;</w:t>
      </w:r>
      <w:r w:rsidR="00F13680">
        <w:t xml:space="preserve"> </w:t>
      </w:r>
      <w:r>
        <w:t>sąd</w:t>
      </w:r>
      <w:r w:rsidR="00F13680">
        <w:t xml:space="preserve"> </w:t>
      </w:r>
      <w:r>
        <w:t>uchyla</w:t>
      </w:r>
      <w:r w:rsidR="00F13680">
        <w:t xml:space="preserve"> </w:t>
      </w:r>
      <w:r>
        <w:t>je,</w:t>
      </w:r>
      <w:r w:rsidR="00F13680">
        <w:t xml:space="preserve"> </w:t>
      </w:r>
      <w:r>
        <w:t>gdy</w:t>
      </w:r>
      <w:r w:rsidR="00F13680">
        <w:t xml:space="preserve"> </w:t>
      </w:r>
      <w:r>
        <w:t>ustały</w:t>
      </w:r>
      <w:r w:rsidR="00F13680">
        <w:t xml:space="preserve"> </w:t>
      </w:r>
      <w:r>
        <w:t>przyczyny</w:t>
      </w:r>
      <w:r w:rsidR="00F13680">
        <w:t xml:space="preserve"> </w:t>
      </w:r>
      <w:r>
        <w:t>ich</w:t>
      </w:r>
      <w:r w:rsidR="00F13680">
        <w:t xml:space="preserve"> </w:t>
      </w:r>
      <w:r>
        <w:t>orzeczenia.”;</w:t>
      </w:r>
    </w:p>
    <w:p w14:paraId="52C31E28" w14:textId="7B3EBB58" w:rsidR="004B31A9" w:rsidRDefault="004B31A9" w:rsidP="0017587B">
      <w:pPr>
        <w:pStyle w:val="ustep"/>
        <w:ind w:left="425" w:hanging="380"/>
      </w:pPr>
      <w:r>
        <w:t>5</w:t>
      </w:r>
      <w:r w:rsidR="00F13680">
        <w:t>8</w:t>
      </w:r>
      <w:r>
        <w:t>)</w:t>
      </w:r>
      <w:r w:rsidR="00F13680">
        <w:t xml:space="preserve"> </w:t>
      </w:r>
      <w:r>
        <w:t>uchyla</w:t>
      </w:r>
      <w:r w:rsidR="00F13680">
        <w:t xml:space="preserve"> </w:t>
      </w:r>
      <w:r>
        <w:t>się</w:t>
      </w:r>
      <w:r w:rsidR="00F13680">
        <w:t xml:space="preserve"> </w:t>
      </w:r>
      <w:r>
        <w:t>art.</w:t>
      </w:r>
      <w:r w:rsidR="00F13680">
        <w:t xml:space="preserve"> </w:t>
      </w:r>
      <w:r>
        <w:t>100;</w:t>
      </w:r>
    </w:p>
    <w:p w14:paraId="2268D6CD" w14:textId="6E601FAA" w:rsidR="004B31A9" w:rsidRDefault="00F13680" w:rsidP="0017587B">
      <w:pPr>
        <w:pStyle w:val="ustep"/>
        <w:ind w:left="425" w:hanging="380"/>
      </w:pPr>
      <w:r>
        <w:t>59</w:t>
      </w:r>
      <w:r w:rsidR="004B31A9">
        <w:t>)</w:t>
      </w:r>
      <w:r>
        <w:t xml:space="preserve"> </w:t>
      </w:r>
      <w:r w:rsidR="004B31A9">
        <w:t>w</w:t>
      </w:r>
      <w:r>
        <w:t xml:space="preserve"> </w:t>
      </w:r>
      <w:r w:rsidR="004B31A9">
        <w:t>art.</w:t>
      </w:r>
      <w:r>
        <w:t xml:space="preserve"> </w:t>
      </w:r>
      <w:r w:rsidR="004B31A9">
        <w:t>101</w:t>
      </w:r>
      <w:r>
        <w:t xml:space="preserve"> </w:t>
      </w:r>
      <w:r w:rsidR="004B31A9">
        <w:t>§</w:t>
      </w:r>
      <w:r>
        <w:t xml:space="preserve"> </w:t>
      </w:r>
      <w:r w:rsidR="004B31A9">
        <w:t>4</w:t>
      </w:r>
      <w:r>
        <w:t xml:space="preserve"> </w:t>
      </w:r>
      <w:r w:rsidR="004B31A9">
        <w:t>otrzymuje</w:t>
      </w:r>
      <w:r>
        <w:t xml:space="preserve"> </w:t>
      </w:r>
      <w:r w:rsidR="004B31A9">
        <w:t>brzmienie:</w:t>
      </w:r>
    </w:p>
    <w:p w14:paraId="2B052A06" w14:textId="7294F755" w:rsidR="004B31A9" w:rsidRDefault="004B31A9" w:rsidP="0017587B">
      <w:pPr>
        <w:pStyle w:val="punkt"/>
      </w:pPr>
      <w:r>
        <w:t>„§</w:t>
      </w:r>
      <w:r w:rsidR="00F13680">
        <w:t xml:space="preserve"> </w:t>
      </w:r>
      <w:r>
        <w:t>4.</w:t>
      </w:r>
      <w:r w:rsidR="00F13680">
        <w:t xml:space="preserve"> </w:t>
      </w:r>
      <w:r>
        <w:t>W</w:t>
      </w:r>
      <w:r w:rsidR="00F13680">
        <w:t xml:space="preserve"> </w:t>
      </w:r>
      <w:r>
        <w:t>przypadku:</w:t>
      </w:r>
    </w:p>
    <w:p w14:paraId="002A00D3" w14:textId="1988ADA3" w:rsidR="004B31A9" w:rsidRDefault="004B31A9" w:rsidP="0017587B">
      <w:pPr>
        <w:pStyle w:val="w4ustart"/>
      </w:pPr>
      <w:r>
        <w:t>1)</w:t>
      </w:r>
      <w:r w:rsidR="00F13680">
        <w:t xml:space="preserve"> </w:t>
      </w:r>
      <w:r>
        <w:t>występków</w:t>
      </w:r>
      <w:r w:rsidR="00F13680">
        <w:t xml:space="preserve"> </w:t>
      </w:r>
      <w:r>
        <w:t>przeciwko</w:t>
      </w:r>
      <w:r w:rsidR="00F13680">
        <w:t xml:space="preserve"> </w:t>
      </w:r>
      <w:r>
        <w:t>życiu</w:t>
      </w:r>
      <w:r w:rsidR="00F13680">
        <w:t xml:space="preserve"> </w:t>
      </w:r>
      <w:r>
        <w:t>i</w:t>
      </w:r>
      <w:r w:rsidR="00F13680">
        <w:t xml:space="preserve"> </w:t>
      </w:r>
      <w:r>
        <w:t>zdrowiu,</w:t>
      </w:r>
      <w:r w:rsidR="00F13680">
        <w:t xml:space="preserve"> </w:t>
      </w:r>
      <w:r>
        <w:t>popełnionych</w:t>
      </w:r>
      <w:r w:rsidR="00F13680">
        <w:t xml:space="preserve"> </w:t>
      </w:r>
      <w:r>
        <w:t>na</w:t>
      </w:r>
      <w:r w:rsidR="00F13680">
        <w:t xml:space="preserve"> </w:t>
      </w:r>
      <w:r>
        <w:t>szkodę</w:t>
      </w:r>
      <w:r w:rsidR="00F13680">
        <w:t xml:space="preserve"> </w:t>
      </w:r>
      <w:r>
        <w:t>małoletniego,</w:t>
      </w:r>
      <w:r w:rsidR="00F13680">
        <w:t xml:space="preserve"> </w:t>
      </w:r>
      <w:r>
        <w:t>zagrożonych</w:t>
      </w:r>
      <w:r w:rsidR="00F13680">
        <w:t xml:space="preserve"> </w:t>
      </w:r>
      <w:r>
        <w:t>karą,</w:t>
      </w:r>
      <w:r w:rsidR="00F13680">
        <w:t xml:space="preserve"> </w:t>
      </w:r>
      <w:r>
        <w:t>której</w:t>
      </w:r>
      <w:r w:rsidR="00F13680">
        <w:t xml:space="preserve"> </w:t>
      </w:r>
      <w:r>
        <w:t>górna</w:t>
      </w:r>
      <w:r w:rsidR="00F13680">
        <w:t xml:space="preserve"> </w:t>
      </w:r>
      <w:r>
        <w:t>granica</w:t>
      </w:r>
      <w:r w:rsidR="00F13680">
        <w:t xml:space="preserve"> </w:t>
      </w:r>
      <w:r>
        <w:t>przekracza</w:t>
      </w:r>
      <w:r w:rsidR="00F13680">
        <w:t xml:space="preserve"> </w:t>
      </w:r>
      <w:r>
        <w:t>5</w:t>
      </w:r>
      <w:r w:rsidR="00F13680">
        <w:t xml:space="preserve"> </w:t>
      </w:r>
      <w:r>
        <w:t>lat</w:t>
      </w:r>
      <w:r w:rsidR="00F13680">
        <w:t xml:space="preserve"> </w:t>
      </w:r>
      <w:r>
        <w:t>pozbawienia</w:t>
      </w:r>
      <w:r w:rsidR="00F13680">
        <w:t xml:space="preserve"> </w:t>
      </w:r>
      <w:r>
        <w:t>wolności,</w:t>
      </w:r>
      <w:r w:rsidR="00F13680">
        <w:t xml:space="preserve"> </w:t>
      </w:r>
    </w:p>
    <w:p w14:paraId="666E4D8E" w14:textId="4D1D828A" w:rsidR="004B31A9" w:rsidRDefault="004B31A9" w:rsidP="0017587B">
      <w:pPr>
        <w:pStyle w:val="w4ustart"/>
      </w:pPr>
      <w:r>
        <w:t>2)</w:t>
      </w:r>
      <w:r w:rsidR="00F13680">
        <w:t xml:space="preserve"> </w:t>
      </w:r>
      <w:r>
        <w:t>przestępstw</w:t>
      </w:r>
      <w:r w:rsidR="00F13680">
        <w:t xml:space="preserve"> </w:t>
      </w:r>
      <w:r>
        <w:t>określonych</w:t>
      </w:r>
      <w:r w:rsidR="00F13680">
        <w:t xml:space="preserve"> </w:t>
      </w:r>
      <w:r>
        <w:t>w</w:t>
      </w:r>
      <w:r w:rsidR="00F13680">
        <w:t xml:space="preserve"> </w:t>
      </w:r>
      <w:r>
        <w:t>rozdziale</w:t>
      </w:r>
      <w:r w:rsidR="00F13680">
        <w:t xml:space="preserve"> </w:t>
      </w:r>
      <w:r>
        <w:t>XXV,</w:t>
      </w:r>
      <w:r w:rsidR="00F13680">
        <w:t xml:space="preserve"> </w:t>
      </w:r>
      <w:r>
        <w:t>popełnionych</w:t>
      </w:r>
      <w:r w:rsidR="00F13680">
        <w:t xml:space="preserve"> </w:t>
      </w:r>
      <w:r>
        <w:t>na</w:t>
      </w:r>
      <w:r w:rsidR="00F13680">
        <w:t xml:space="preserve"> </w:t>
      </w:r>
      <w:r>
        <w:t>szkodę</w:t>
      </w:r>
      <w:r w:rsidR="00F13680">
        <w:t xml:space="preserve"> </w:t>
      </w:r>
      <w:r>
        <w:t>małoletniego</w:t>
      </w:r>
      <w:r w:rsidR="00F13680">
        <w:t xml:space="preserve"> </w:t>
      </w:r>
      <w:r>
        <w:t>albo</w:t>
      </w:r>
      <w:r w:rsidR="00F13680">
        <w:t xml:space="preserve"> </w:t>
      </w:r>
      <w:r>
        <w:t>gdy</w:t>
      </w:r>
      <w:r w:rsidR="00F13680">
        <w:t xml:space="preserve"> </w:t>
      </w:r>
      <w:r>
        <w:t>treści</w:t>
      </w:r>
      <w:r w:rsidR="00F13680">
        <w:t xml:space="preserve"> </w:t>
      </w:r>
      <w:r>
        <w:t>pornograficzne</w:t>
      </w:r>
      <w:r w:rsidR="00F13680">
        <w:t xml:space="preserve"> </w:t>
      </w:r>
      <w:r>
        <w:t>obejmują</w:t>
      </w:r>
      <w:r w:rsidR="00F13680">
        <w:t xml:space="preserve"> </w:t>
      </w:r>
      <w:r>
        <w:t>udział</w:t>
      </w:r>
      <w:r w:rsidR="00F13680">
        <w:t xml:space="preserve"> </w:t>
      </w:r>
      <w:r>
        <w:t>małoletniego</w:t>
      </w:r>
      <w:r w:rsidR="00F13680">
        <w:t xml:space="preserve"> </w:t>
      </w:r>
    </w:p>
    <w:p w14:paraId="30A2358D" w14:textId="76B9CA02" w:rsidR="004B31A9" w:rsidRDefault="004B31A9" w:rsidP="0017587B">
      <w:pPr>
        <w:pStyle w:val="litera"/>
        <w:ind w:firstLine="0"/>
      </w:pPr>
      <w:r>
        <w:t>–</w:t>
      </w:r>
      <w:r w:rsidR="00F13680">
        <w:t xml:space="preserve"> </w:t>
      </w:r>
      <w:r>
        <w:t>przedawnienie</w:t>
      </w:r>
      <w:r w:rsidR="00F13680">
        <w:t xml:space="preserve"> </w:t>
      </w:r>
      <w:r>
        <w:t>karalności</w:t>
      </w:r>
      <w:r w:rsidR="00F13680">
        <w:t xml:space="preserve"> </w:t>
      </w:r>
      <w:r>
        <w:t>przestępstwa</w:t>
      </w:r>
      <w:r w:rsidR="00F13680">
        <w:t xml:space="preserve"> </w:t>
      </w:r>
      <w:r>
        <w:t>nie</w:t>
      </w:r>
      <w:r w:rsidR="00F13680">
        <w:t xml:space="preserve"> </w:t>
      </w:r>
      <w:r>
        <w:t>może</w:t>
      </w:r>
      <w:r w:rsidR="00F13680">
        <w:t xml:space="preserve"> </w:t>
      </w:r>
      <w:r>
        <w:t>nastąpić</w:t>
      </w:r>
      <w:r w:rsidR="00F13680">
        <w:t xml:space="preserve"> </w:t>
      </w:r>
      <w:r>
        <w:t>przed</w:t>
      </w:r>
      <w:r w:rsidR="00F13680">
        <w:t xml:space="preserve"> </w:t>
      </w:r>
      <w:r>
        <w:t>ukończeniem</w:t>
      </w:r>
      <w:r w:rsidR="00F13680">
        <w:t xml:space="preserve"> </w:t>
      </w:r>
      <w:r>
        <w:t>przez</w:t>
      </w:r>
      <w:r w:rsidR="00F13680">
        <w:t xml:space="preserve"> </w:t>
      </w:r>
      <w:r>
        <w:t>niego</w:t>
      </w:r>
      <w:r w:rsidR="00F13680">
        <w:t xml:space="preserve"> </w:t>
      </w:r>
      <w:r>
        <w:t>30.</w:t>
      </w:r>
      <w:r w:rsidR="00F13680">
        <w:t xml:space="preserve"> </w:t>
      </w:r>
      <w:r>
        <w:t>roku</w:t>
      </w:r>
      <w:r w:rsidR="00F13680">
        <w:t xml:space="preserve"> </w:t>
      </w:r>
      <w:r>
        <w:t>życia.”;</w:t>
      </w:r>
    </w:p>
    <w:p w14:paraId="59ED38D7" w14:textId="6E3829A6" w:rsidR="004B31A9" w:rsidRDefault="004B31A9" w:rsidP="0017587B">
      <w:pPr>
        <w:pStyle w:val="ustep"/>
        <w:ind w:left="425" w:hanging="380"/>
      </w:pPr>
      <w:r>
        <w:t>6</w:t>
      </w:r>
      <w:r w:rsidR="00F13680">
        <w:t>0</w:t>
      </w:r>
      <w:r>
        <w:t>)</w:t>
      </w:r>
      <w:r w:rsidR="00F13680">
        <w:t xml:space="preserve"> </w:t>
      </w:r>
      <w:r>
        <w:t>art.</w:t>
      </w:r>
      <w:r w:rsidR="00F13680">
        <w:t xml:space="preserve"> </w:t>
      </w:r>
      <w:r>
        <w:t>102</w:t>
      </w:r>
      <w:r w:rsidR="00F13680">
        <w:t xml:space="preserve"> </w:t>
      </w:r>
      <w:r>
        <w:t>otrzymuje</w:t>
      </w:r>
      <w:r w:rsidR="00F13680">
        <w:t xml:space="preserve"> </w:t>
      </w:r>
      <w:r>
        <w:t>brzmienie:</w:t>
      </w:r>
    </w:p>
    <w:p w14:paraId="7CAA690B" w14:textId="03046970" w:rsidR="004B31A9" w:rsidRDefault="004B31A9" w:rsidP="0017587B">
      <w:pPr>
        <w:pStyle w:val="w2zmart"/>
        <w:ind w:left="1843" w:hanging="1077"/>
      </w:pPr>
      <w:r>
        <w:lastRenderedPageBreak/>
        <w:t>„Art.</w:t>
      </w:r>
      <w:r w:rsidR="00F13680">
        <w:t xml:space="preserve"> </w:t>
      </w:r>
      <w:r>
        <w:t>102.</w:t>
      </w:r>
      <w:r w:rsidR="00F13680">
        <w:t xml:space="preserve"> </w:t>
      </w:r>
      <w:r>
        <w:t>Jeżeli</w:t>
      </w:r>
      <w:r w:rsidR="00F13680">
        <w:t xml:space="preserve"> </w:t>
      </w:r>
      <w:r>
        <w:t>w</w:t>
      </w:r>
      <w:r w:rsidR="00F13680">
        <w:t xml:space="preserve"> </w:t>
      </w:r>
      <w:r>
        <w:t>okresie,</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101,</w:t>
      </w:r>
      <w:r w:rsidR="00F13680">
        <w:t xml:space="preserve"> </w:t>
      </w:r>
      <w:r>
        <w:t>wszczęto</w:t>
      </w:r>
      <w:r w:rsidR="00F13680">
        <w:t xml:space="preserve"> </w:t>
      </w:r>
      <w:r>
        <w:t>postępowanie</w:t>
      </w:r>
      <w:r w:rsidR="00F13680">
        <w:t xml:space="preserve"> </w:t>
      </w:r>
      <w:r>
        <w:t>przeciwko</w:t>
      </w:r>
      <w:r w:rsidR="00F13680">
        <w:t xml:space="preserve"> </w:t>
      </w:r>
      <w:r>
        <w:t>osobie,</w:t>
      </w:r>
      <w:r w:rsidR="00F13680">
        <w:t xml:space="preserve"> </w:t>
      </w:r>
      <w:r>
        <w:t>karalność</w:t>
      </w:r>
      <w:r w:rsidR="00F13680">
        <w:t xml:space="preserve"> </w:t>
      </w:r>
      <w:r>
        <w:t>popełnionego</w:t>
      </w:r>
      <w:r w:rsidR="00F13680">
        <w:t xml:space="preserve"> </w:t>
      </w:r>
      <w:r>
        <w:t>przez</w:t>
      </w:r>
      <w:r w:rsidR="00F13680">
        <w:t xml:space="preserve"> </w:t>
      </w:r>
      <w:r>
        <w:t>nią</w:t>
      </w:r>
      <w:r w:rsidR="00F13680">
        <w:t xml:space="preserve"> </w:t>
      </w:r>
      <w:r>
        <w:t>przestępstwa</w:t>
      </w:r>
      <w:r w:rsidR="00F13680">
        <w:t xml:space="preserve"> </w:t>
      </w:r>
      <w:r>
        <w:t>przedawnia</w:t>
      </w:r>
      <w:r w:rsidR="00F13680">
        <w:t xml:space="preserve"> </w:t>
      </w:r>
      <w:r>
        <w:t>się</w:t>
      </w:r>
      <w:r w:rsidR="00F13680">
        <w:t xml:space="preserve"> </w:t>
      </w:r>
      <w:r>
        <w:t>z</w:t>
      </w:r>
      <w:r w:rsidR="00F13680">
        <w:t xml:space="preserve"> </w:t>
      </w:r>
      <w:r>
        <w:t>upływem</w:t>
      </w:r>
      <w:r w:rsidR="00F13680">
        <w:t xml:space="preserve"> </w:t>
      </w:r>
      <w:r>
        <w:t>5</w:t>
      </w:r>
      <w:r w:rsidR="00F13680">
        <w:t xml:space="preserve"> </w:t>
      </w:r>
      <w:r>
        <w:t>lat</w:t>
      </w:r>
      <w:r w:rsidR="00F13680">
        <w:t xml:space="preserve"> </w:t>
      </w:r>
      <w:r>
        <w:t>od</w:t>
      </w:r>
      <w:r w:rsidR="00F13680">
        <w:t xml:space="preserve"> </w:t>
      </w:r>
      <w:r>
        <w:t>zakończenia</w:t>
      </w:r>
      <w:r w:rsidR="00F13680">
        <w:t xml:space="preserve"> </w:t>
      </w:r>
      <w:r>
        <w:t>tego</w:t>
      </w:r>
      <w:r w:rsidR="00F13680">
        <w:t xml:space="preserve"> </w:t>
      </w:r>
      <w:r>
        <w:t>okresu.”;</w:t>
      </w:r>
    </w:p>
    <w:p w14:paraId="308CBC24" w14:textId="2F3D9570" w:rsidR="004B31A9" w:rsidRDefault="004B31A9" w:rsidP="0017587B">
      <w:pPr>
        <w:pStyle w:val="ustep"/>
        <w:ind w:left="425" w:hanging="380"/>
      </w:pPr>
      <w:r>
        <w:t>6</w:t>
      </w:r>
      <w:r w:rsidR="00F13680">
        <w:t>1</w:t>
      </w:r>
      <w:r>
        <w:t>)</w:t>
      </w:r>
      <w:r w:rsidR="00F13680">
        <w:t xml:space="preserve"> </w:t>
      </w:r>
      <w:r>
        <w:t>w</w:t>
      </w:r>
      <w:r w:rsidR="00F13680">
        <w:t xml:space="preserve"> </w:t>
      </w:r>
      <w:r>
        <w:t>art.</w:t>
      </w:r>
      <w:r w:rsidR="00F13680">
        <w:t xml:space="preserve"> </w:t>
      </w:r>
      <w:r>
        <w:t>103</w:t>
      </w:r>
      <w:r w:rsidR="00F13680">
        <w:t xml:space="preserve"> </w:t>
      </w:r>
      <w:r>
        <w:t>§</w:t>
      </w:r>
      <w:r w:rsidR="00F13680">
        <w:t xml:space="preserve"> </w:t>
      </w:r>
      <w:r>
        <w:t>2</w:t>
      </w:r>
      <w:r w:rsidR="00F13680">
        <w:t xml:space="preserve"> </w:t>
      </w:r>
      <w:r>
        <w:t>otrzymuje</w:t>
      </w:r>
      <w:r w:rsidR="00F13680">
        <w:t xml:space="preserve"> </w:t>
      </w:r>
      <w:r>
        <w:t>brzmienie:</w:t>
      </w:r>
    </w:p>
    <w:p w14:paraId="221A6F32" w14:textId="6C031BFB" w:rsidR="004B31A9" w:rsidRDefault="004B31A9" w:rsidP="0017587B">
      <w:pPr>
        <w:pStyle w:val="punkt"/>
        <w:ind w:left="850" w:hanging="425"/>
      </w:pPr>
      <w:r>
        <w:t>„§</w:t>
      </w:r>
      <w:r w:rsidR="00F13680">
        <w:t xml:space="preserve"> </w:t>
      </w:r>
      <w:r>
        <w:t>2.</w:t>
      </w:r>
      <w:r w:rsidR="00F13680">
        <w:t xml:space="preserve"> </w:t>
      </w:r>
      <w:r>
        <w:t>Przepis</w:t>
      </w:r>
      <w:r w:rsidR="00F13680">
        <w:t xml:space="preserve"> </w:t>
      </w:r>
      <w:r>
        <w:t>§</w:t>
      </w:r>
      <w:r w:rsidR="00F13680">
        <w:t xml:space="preserve"> </w:t>
      </w:r>
      <w:r>
        <w:t>1</w:t>
      </w:r>
      <w:r w:rsidR="00F13680">
        <w:t xml:space="preserve"> </w:t>
      </w:r>
      <w:r>
        <w:t>pkt</w:t>
      </w:r>
      <w:r w:rsidR="00F13680">
        <w:t xml:space="preserve"> </w:t>
      </w:r>
      <w:r>
        <w:t>3</w:t>
      </w:r>
      <w:r w:rsidR="00F13680">
        <w:t xml:space="preserve"> </w:t>
      </w:r>
      <w:r>
        <w:t>stosuje</w:t>
      </w:r>
      <w:r w:rsidR="00F13680">
        <w:t xml:space="preserve"> </w:t>
      </w:r>
      <w:r>
        <w:t>się</w:t>
      </w:r>
      <w:r w:rsidR="00F13680">
        <w:t xml:space="preserve"> </w:t>
      </w:r>
      <w:r>
        <w:t>odpowiednio</w:t>
      </w:r>
      <w:r w:rsidR="00F13680">
        <w:t xml:space="preserve"> </w:t>
      </w:r>
      <w:r>
        <w:t>do</w:t>
      </w:r>
      <w:r w:rsidR="00F13680">
        <w:t xml:space="preserve"> </w:t>
      </w:r>
      <w:r>
        <w:t>środków</w:t>
      </w:r>
      <w:r w:rsidR="00F13680">
        <w:t xml:space="preserve"> </w:t>
      </w:r>
      <w:r>
        <w:t>karnych,</w:t>
      </w:r>
      <w:r w:rsidR="00F13680">
        <w:t xml:space="preserve"> </w:t>
      </w:r>
      <w:r>
        <w:t>środków</w:t>
      </w:r>
      <w:r w:rsidR="00F13680">
        <w:t xml:space="preserve"> </w:t>
      </w:r>
      <w:r>
        <w:t>kompensacyjnych</w:t>
      </w:r>
      <w:r w:rsidR="00F13680">
        <w:t xml:space="preserve"> </w:t>
      </w:r>
      <w:r>
        <w:t>oraz</w:t>
      </w:r>
      <w:r w:rsidR="00F13680">
        <w:t xml:space="preserve"> </w:t>
      </w:r>
      <w:r>
        <w:t>przepadku.”;</w:t>
      </w:r>
    </w:p>
    <w:p w14:paraId="6B289AE4" w14:textId="14C49E49" w:rsidR="004B31A9" w:rsidRDefault="004B31A9" w:rsidP="0017587B">
      <w:pPr>
        <w:pStyle w:val="ustep"/>
        <w:ind w:left="425" w:hanging="380"/>
      </w:pPr>
      <w:r>
        <w:t>6</w:t>
      </w:r>
      <w:r w:rsidR="00F13680">
        <w:t>2</w:t>
      </w:r>
      <w:r>
        <w:t>)</w:t>
      </w:r>
      <w:r w:rsidR="00F13680">
        <w:t xml:space="preserve"> </w:t>
      </w:r>
      <w:r>
        <w:t>w</w:t>
      </w:r>
      <w:r w:rsidR="00F13680">
        <w:t xml:space="preserve"> </w:t>
      </w:r>
      <w:r>
        <w:t>art.</w:t>
      </w:r>
      <w:r w:rsidR="00F13680">
        <w:t xml:space="preserve"> </w:t>
      </w:r>
      <w:r>
        <w:t>104</w:t>
      </w:r>
      <w:r w:rsidR="00F13680">
        <w:t xml:space="preserve"> </w:t>
      </w:r>
      <w:r>
        <w:t>uchyla</w:t>
      </w:r>
      <w:r w:rsidR="00F13680">
        <w:t xml:space="preserve"> </w:t>
      </w:r>
      <w:r>
        <w:t>się</w:t>
      </w:r>
      <w:r w:rsidR="00F13680">
        <w:t xml:space="preserve"> </w:t>
      </w:r>
      <w:r>
        <w:t>§</w:t>
      </w:r>
      <w:r w:rsidR="00F13680">
        <w:t xml:space="preserve"> </w:t>
      </w:r>
      <w:r>
        <w:t>2;</w:t>
      </w:r>
    </w:p>
    <w:p w14:paraId="0FCB12D8" w14:textId="50BEADC1" w:rsidR="004B31A9" w:rsidRDefault="004B31A9" w:rsidP="0017587B">
      <w:pPr>
        <w:pStyle w:val="ustep"/>
        <w:ind w:left="425" w:hanging="380"/>
      </w:pPr>
      <w:r>
        <w:t>6</w:t>
      </w:r>
      <w:r w:rsidR="00F13680">
        <w:t>3</w:t>
      </w:r>
      <w:r>
        <w:t>)</w:t>
      </w:r>
      <w:r w:rsidR="00F13680">
        <w:t xml:space="preserve"> </w:t>
      </w:r>
      <w:r>
        <w:t>w</w:t>
      </w:r>
      <w:r w:rsidR="00F13680">
        <w:t xml:space="preserve"> </w:t>
      </w:r>
      <w:r>
        <w:t>art.</w:t>
      </w:r>
      <w:r w:rsidR="00F13680">
        <w:t xml:space="preserve"> </w:t>
      </w:r>
      <w:r>
        <w:t>107:</w:t>
      </w:r>
    </w:p>
    <w:p w14:paraId="30F9C23E" w14:textId="799E2C07" w:rsidR="00B84DB1" w:rsidRPr="00F33B9E" w:rsidRDefault="004B31A9" w:rsidP="00B84DB1">
      <w:pPr>
        <w:pStyle w:val="punkt"/>
        <w:rPr>
          <w:lang w:eastAsia="pl-PL"/>
        </w:rPr>
      </w:pPr>
      <w:r>
        <w:t>a)</w:t>
      </w:r>
      <w:r w:rsidR="00F13680">
        <w:t xml:space="preserve"> </w:t>
      </w:r>
      <w:r w:rsidR="00B84DB1" w:rsidRPr="00F33B9E">
        <w:rPr>
          <w:lang w:eastAsia="pl-PL"/>
        </w:rPr>
        <w:t>§</w:t>
      </w:r>
      <w:r w:rsidR="00F13680">
        <w:rPr>
          <w:lang w:eastAsia="pl-PL"/>
        </w:rPr>
        <w:t xml:space="preserve"> </w:t>
      </w:r>
      <w:r w:rsidR="00B84DB1" w:rsidRPr="00F33B9E">
        <w:rPr>
          <w:lang w:eastAsia="pl-PL"/>
        </w:rPr>
        <w:t>4</w:t>
      </w:r>
      <w:r w:rsidR="00F13680">
        <w:rPr>
          <w:lang w:eastAsia="pl-PL"/>
        </w:rPr>
        <w:t xml:space="preserve"> </w:t>
      </w:r>
      <w:r w:rsidR="00B84DB1" w:rsidRPr="00F33B9E">
        <w:rPr>
          <w:lang w:eastAsia="pl-PL"/>
        </w:rPr>
        <w:t>otrzymuje</w:t>
      </w:r>
      <w:r w:rsidR="00F13680">
        <w:rPr>
          <w:lang w:eastAsia="pl-PL"/>
        </w:rPr>
        <w:t xml:space="preserve"> </w:t>
      </w:r>
      <w:r w:rsidR="00B84DB1" w:rsidRPr="00F33B9E">
        <w:rPr>
          <w:lang w:eastAsia="pl-PL"/>
        </w:rPr>
        <w:t>brzmienie:</w:t>
      </w:r>
    </w:p>
    <w:p w14:paraId="7C9E9F3D" w14:textId="679157DE" w:rsidR="00B84DB1" w:rsidRDefault="00B84DB1" w:rsidP="00B84DB1">
      <w:pPr>
        <w:pStyle w:val="litera"/>
      </w:pPr>
      <w:r w:rsidRPr="00F33B9E">
        <w:rPr>
          <w:lang w:eastAsia="pl-PL"/>
        </w:rPr>
        <w:t>„§</w:t>
      </w:r>
      <w:r w:rsidR="00F13680">
        <w:rPr>
          <w:lang w:eastAsia="pl-PL"/>
        </w:rPr>
        <w:t xml:space="preserve"> </w:t>
      </w:r>
      <w:r w:rsidRPr="00F33B9E">
        <w:rPr>
          <w:lang w:eastAsia="pl-PL"/>
        </w:rPr>
        <w:t>4.</w:t>
      </w:r>
      <w:r w:rsidR="00F13680">
        <w:rPr>
          <w:lang w:eastAsia="pl-PL"/>
        </w:rPr>
        <w:t xml:space="preserve"> </w:t>
      </w:r>
      <w:r w:rsidRPr="00F33B9E">
        <w:rPr>
          <w:lang w:eastAsia="pl-PL"/>
        </w:rPr>
        <w:t>W</w:t>
      </w:r>
      <w:r w:rsidR="00F13680">
        <w:rPr>
          <w:lang w:eastAsia="pl-PL"/>
        </w:rPr>
        <w:t xml:space="preserve"> </w:t>
      </w:r>
      <w:r w:rsidRPr="00F33B9E">
        <w:rPr>
          <w:lang w:eastAsia="pl-PL"/>
        </w:rPr>
        <w:t>razie</w:t>
      </w:r>
      <w:r w:rsidR="00F13680">
        <w:rPr>
          <w:lang w:eastAsia="pl-PL"/>
        </w:rPr>
        <w:t xml:space="preserve"> </w:t>
      </w:r>
      <w:r w:rsidRPr="00F33B9E">
        <w:rPr>
          <w:lang w:eastAsia="pl-PL"/>
        </w:rPr>
        <w:t>skazania</w:t>
      </w:r>
      <w:r w:rsidR="00F13680">
        <w:rPr>
          <w:lang w:eastAsia="pl-PL"/>
        </w:rPr>
        <w:t xml:space="preserve"> </w:t>
      </w:r>
      <w:r w:rsidRPr="00F33B9E">
        <w:rPr>
          <w:lang w:eastAsia="pl-PL"/>
        </w:rPr>
        <w:t>na</w:t>
      </w:r>
      <w:r w:rsidR="00F13680">
        <w:rPr>
          <w:lang w:eastAsia="pl-PL"/>
        </w:rPr>
        <w:t xml:space="preserve"> </w:t>
      </w:r>
      <w:r w:rsidRPr="00F33B9E">
        <w:rPr>
          <w:lang w:eastAsia="pl-PL"/>
        </w:rPr>
        <w:t>karę</w:t>
      </w:r>
      <w:r w:rsidR="00F13680">
        <w:rPr>
          <w:lang w:eastAsia="pl-PL"/>
        </w:rPr>
        <w:t xml:space="preserve"> </w:t>
      </w:r>
      <w:r w:rsidRPr="00F33B9E">
        <w:rPr>
          <w:lang w:eastAsia="pl-PL"/>
        </w:rPr>
        <w:t>ograniczenia</w:t>
      </w:r>
      <w:r w:rsidR="00F13680">
        <w:rPr>
          <w:lang w:eastAsia="pl-PL"/>
        </w:rPr>
        <w:t xml:space="preserve"> </w:t>
      </w:r>
      <w:r w:rsidRPr="00F33B9E">
        <w:rPr>
          <w:lang w:eastAsia="pl-PL"/>
        </w:rPr>
        <w:t>wolności</w:t>
      </w:r>
      <w:r w:rsidR="00F13680">
        <w:rPr>
          <w:lang w:eastAsia="pl-PL"/>
        </w:rPr>
        <w:t xml:space="preserve"> </w:t>
      </w:r>
      <w:r w:rsidRPr="00F33B9E">
        <w:rPr>
          <w:lang w:eastAsia="pl-PL"/>
        </w:rPr>
        <w:t>zatarcie</w:t>
      </w:r>
      <w:r w:rsidR="00F13680">
        <w:rPr>
          <w:lang w:eastAsia="pl-PL"/>
        </w:rPr>
        <w:t xml:space="preserve"> </w:t>
      </w:r>
      <w:r w:rsidRPr="00F33B9E">
        <w:rPr>
          <w:lang w:eastAsia="pl-PL"/>
        </w:rPr>
        <w:t>skazania</w:t>
      </w:r>
      <w:r w:rsidR="00F13680">
        <w:rPr>
          <w:lang w:eastAsia="pl-PL"/>
        </w:rPr>
        <w:t xml:space="preserve"> </w:t>
      </w:r>
      <w:r w:rsidRPr="00F33B9E">
        <w:rPr>
          <w:lang w:eastAsia="pl-PL"/>
        </w:rPr>
        <w:t>następuje</w:t>
      </w:r>
      <w:r w:rsidR="00F13680">
        <w:rPr>
          <w:lang w:eastAsia="pl-PL"/>
        </w:rPr>
        <w:t xml:space="preserve"> </w:t>
      </w:r>
      <w:r w:rsidRPr="00F33B9E">
        <w:rPr>
          <w:lang w:eastAsia="pl-PL"/>
        </w:rPr>
        <w:t>z</w:t>
      </w:r>
      <w:r w:rsidR="00F13680">
        <w:rPr>
          <w:lang w:eastAsia="pl-PL"/>
        </w:rPr>
        <w:t xml:space="preserve"> </w:t>
      </w:r>
      <w:r w:rsidRPr="00F33B9E">
        <w:rPr>
          <w:lang w:eastAsia="pl-PL"/>
        </w:rPr>
        <w:t>mocy</w:t>
      </w:r>
      <w:r w:rsidR="00F13680">
        <w:rPr>
          <w:lang w:eastAsia="pl-PL"/>
        </w:rPr>
        <w:t xml:space="preserve"> </w:t>
      </w:r>
      <w:r w:rsidRPr="00F33B9E">
        <w:rPr>
          <w:lang w:eastAsia="pl-PL"/>
        </w:rPr>
        <w:t>prawa</w:t>
      </w:r>
      <w:r w:rsidR="00F13680">
        <w:rPr>
          <w:lang w:eastAsia="pl-PL"/>
        </w:rPr>
        <w:t xml:space="preserve"> </w:t>
      </w:r>
      <w:r w:rsidRPr="00F33B9E">
        <w:rPr>
          <w:lang w:eastAsia="pl-PL"/>
        </w:rPr>
        <w:t>z</w:t>
      </w:r>
      <w:r w:rsidR="00F13680">
        <w:rPr>
          <w:lang w:eastAsia="pl-PL"/>
        </w:rPr>
        <w:t xml:space="preserve"> </w:t>
      </w:r>
      <w:r w:rsidRPr="00F33B9E">
        <w:rPr>
          <w:lang w:eastAsia="pl-PL"/>
        </w:rPr>
        <w:t>upływem</w:t>
      </w:r>
      <w:r w:rsidR="00F13680">
        <w:rPr>
          <w:lang w:eastAsia="pl-PL"/>
        </w:rPr>
        <w:t xml:space="preserve"> </w:t>
      </w:r>
      <w:r w:rsidRPr="00F33B9E">
        <w:rPr>
          <w:lang w:eastAsia="pl-PL"/>
        </w:rPr>
        <w:t>3</w:t>
      </w:r>
      <w:r w:rsidR="00F13680">
        <w:rPr>
          <w:lang w:eastAsia="pl-PL"/>
        </w:rPr>
        <w:t xml:space="preserve"> </w:t>
      </w:r>
      <w:r w:rsidRPr="00F33B9E">
        <w:rPr>
          <w:lang w:eastAsia="pl-PL"/>
        </w:rPr>
        <w:t>lat</w:t>
      </w:r>
      <w:r w:rsidR="00F13680">
        <w:rPr>
          <w:lang w:eastAsia="pl-PL"/>
        </w:rPr>
        <w:t xml:space="preserve"> </w:t>
      </w:r>
      <w:r w:rsidRPr="00F33B9E">
        <w:rPr>
          <w:lang w:eastAsia="pl-PL"/>
        </w:rPr>
        <w:t>od</w:t>
      </w:r>
      <w:r w:rsidR="00F13680">
        <w:rPr>
          <w:lang w:eastAsia="pl-PL"/>
        </w:rPr>
        <w:t xml:space="preserve"> </w:t>
      </w:r>
      <w:r w:rsidRPr="00F33B9E">
        <w:rPr>
          <w:lang w:eastAsia="pl-PL"/>
        </w:rPr>
        <w:t>wykonania</w:t>
      </w:r>
      <w:r w:rsidR="00F13680">
        <w:rPr>
          <w:lang w:eastAsia="pl-PL"/>
        </w:rPr>
        <w:t xml:space="preserve"> </w:t>
      </w:r>
      <w:r w:rsidRPr="00F33B9E">
        <w:rPr>
          <w:lang w:eastAsia="pl-PL"/>
        </w:rPr>
        <w:t>lub</w:t>
      </w:r>
      <w:r w:rsidR="00F13680">
        <w:rPr>
          <w:lang w:eastAsia="pl-PL"/>
        </w:rPr>
        <w:t xml:space="preserve"> </w:t>
      </w:r>
      <w:r w:rsidRPr="00F33B9E">
        <w:rPr>
          <w:lang w:eastAsia="pl-PL"/>
        </w:rPr>
        <w:t>darowania</w:t>
      </w:r>
      <w:r w:rsidR="00F13680">
        <w:rPr>
          <w:lang w:eastAsia="pl-PL"/>
        </w:rPr>
        <w:t xml:space="preserve"> </w:t>
      </w:r>
      <w:r w:rsidRPr="00F33B9E">
        <w:rPr>
          <w:lang w:eastAsia="pl-PL"/>
        </w:rPr>
        <w:t>kary</w:t>
      </w:r>
      <w:r w:rsidR="00F13680">
        <w:rPr>
          <w:lang w:eastAsia="pl-PL"/>
        </w:rPr>
        <w:t xml:space="preserve"> </w:t>
      </w:r>
      <w:r w:rsidRPr="00F33B9E">
        <w:rPr>
          <w:lang w:eastAsia="pl-PL"/>
        </w:rPr>
        <w:t>albo</w:t>
      </w:r>
      <w:r w:rsidR="00F13680">
        <w:rPr>
          <w:lang w:eastAsia="pl-PL"/>
        </w:rPr>
        <w:t xml:space="preserve"> </w:t>
      </w:r>
      <w:r w:rsidRPr="00F33B9E">
        <w:rPr>
          <w:lang w:eastAsia="pl-PL"/>
        </w:rPr>
        <w:t>od</w:t>
      </w:r>
      <w:r w:rsidR="00F13680">
        <w:rPr>
          <w:lang w:eastAsia="pl-PL"/>
        </w:rPr>
        <w:t xml:space="preserve"> </w:t>
      </w:r>
      <w:r w:rsidRPr="00F33B9E">
        <w:rPr>
          <w:lang w:eastAsia="pl-PL"/>
        </w:rPr>
        <w:t>przedawnienia</w:t>
      </w:r>
      <w:r w:rsidR="00F13680">
        <w:rPr>
          <w:lang w:eastAsia="pl-PL"/>
        </w:rPr>
        <w:t xml:space="preserve"> </w:t>
      </w:r>
      <w:r w:rsidRPr="00F33B9E">
        <w:rPr>
          <w:lang w:eastAsia="pl-PL"/>
        </w:rPr>
        <w:t>jej</w:t>
      </w:r>
      <w:r w:rsidR="00F13680">
        <w:rPr>
          <w:lang w:eastAsia="pl-PL"/>
        </w:rPr>
        <w:t xml:space="preserve"> </w:t>
      </w:r>
      <w:r w:rsidRPr="00F33B9E">
        <w:rPr>
          <w:lang w:eastAsia="pl-PL"/>
        </w:rPr>
        <w:t>wykonania.”,</w:t>
      </w:r>
    </w:p>
    <w:p w14:paraId="1CC0E32C" w14:textId="2AB4CD92" w:rsidR="006030D8" w:rsidRPr="00532DF8" w:rsidRDefault="00532DF8" w:rsidP="006030D8">
      <w:pPr>
        <w:pStyle w:val="punkt"/>
        <w:rPr>
          <w:lang w:eastAsia="pl-PL"/>
        </w:rPr>
      </w:pPr>
      <w:r w:rsidRPr="00532DF8">
        <w:t>b</w:t>
      </w:r>
      <w:r w:rsidR="004B31A9" w:rsidRPr="00532DF8">
        <w:t>)</w:t>
      </w:r>
      <w:r w:rsidR="00F13680">
        <w:t xml:space="preserve"> </w:t>
      </w:r>
      <w:r w:rsidR="006030D8" w:rsidRPr="00532DF8">
        <w:rPr>
          <w:lang w:eastAsia="pl-PL"/>
        </w:rPr>
        <w:t>po</w:t>
      </w:r>
      <w:r w:rsidR="00F13680">
        <w:rPr>
          <w:lang w:eastAsia="pl-PL"/>
        </w:rPr>
        <w:t xml:space="preserve"> </w:t>
      </w:r>
      <w:r w:rsidR="006030D8" w:rsidRPr="00532DF8">
        <w:rPr>
          <w:lang w:eastAsia="pl-PL"/>
        </w:rPr>
        <w:t>§</w:t>
      </w:r>
      <w:r w:rsidR="00F13680">
        <w:rPr>
          <w:lang w:eastAsia="pl-PL"/>
        </w:rPr>
        <w:t xml:space="preserve"> </w:t>
      </w:r>
      <w:r w:rsidR="006030D8" w:rsidRPr="00532DF8">
        <w:rPr>
          <w:lang w:eastAsia="pl-PL"/>
        </w:rPr>
        <w:t>4</w:t>
      </w:r>
      <w:r w:rsidR="00F13680">
        <w:rPr>
          <w:lang w:eastAsia="pl-PL"/>
        </w:rPr>
        <w:t xml:space="preserve"> </w:t>
      </w:r>
      <w:r w:rsidR="006030D8" w:rsidRPr="00532DF8">
        <w:rPr>
          <w:lang w:eastAsia="pl-PL"/>
        </w:rPr>
        <w:t>dodaje</w:t>
      </w:r>
      <w:r w:rsidR="00F13680">
        <w:rPr>
          <w:lang w:eastAsia="pl-PL"/>
        </w:rPr>
        <w:t xml:space="preserve"> </w:t>
      </w:r>
      <w:r w:rsidR="006030D8" w:rsidRPr="00532DF8">
        <w:rPr>
          <w:lang w:eastAsia="pl-PL"/>
        </w:rPr>
        <w:t>się</w:t>
      </w:r>
      <w:r w:rsidR="00F13680">
        <w:rPr>
          <w:lang w:eastAsia="pl-PL"/>
        </w:rPr>
        <w:t xml:space="preserve"> </w:t>
      </w:r>
      <w:r w:rsidR="006030D8" w:rsidRPr="00532DF8">
        <w:rPr>
          <w:lang w:eastAsia="pl-PL"/>
        </w:rPr>
        <w:t>§</w:t>
      </w:r>
      <w:r w:rsidR="00F13680">
        <w:rPr>
          <w:lang w:eastAsia="pl-PL"/>
        </w:rPr>
        <w:t xml:space="preserve"> </w:t>
      </w:r>
      <w:r w:rsidR="006030D8" w:rsidRPr="00532DF8">
        <w:rPr>
          <w:lang w:eastAsia="pl-PL"/>
        </w:rPr>
        <w:t>4a</w:t>
      </w:r>
      <w:r w:rsidR="00F13680">
        <w:rPr>
          <w:lang w:eastAsia="pl-PL"/>
        </w:rPr>
        <w:t xml:space="preserve"> </w:t>
      </w:r>
      <w:r w:rsidR="006030D8" w:rsidRPr="00532DF8">
        <w:rPr>
          <w:lang w:eastAsia="pl-PL"/>
        </w:rPr>
        <w:t>w</w:t>
      </w:r>
      <w:r w:rsidR="00F13680">
        <w:rPr>
          <w:lang w:eastAsia="pl-PL"/>
        </w:rPr>
        <w:t xml:space="preserve"> </w:t>
      </w:r>
      <w:r w:rsidR="006030D8" w:rsidRPr="00532DF8">
        <w:rPr>
          <w:lang w:eastAsia="pl-PL"/>
        </w:rPr>
        <w:t>brzmieniu:</w:t>
      </w:r>
    </w:p>
    <w:p w14:paraId="65E18347" w14:textId="237114BF" w:rsidR="006030D8" w:rsidRPr="006030D8" w:rsidRDefault="006030D8" w:rsidP="006030D8">
      <w:pPr>
        <w:pStyle w:val="litera"/>
        <w:rPr>
          <w:b/>
        </w:rPr>
      </w:pPr>
      <w:r w:rsidRPr="00532DF8">
        <w:rPr>
          <w:lang w:eastAsia="pl-PL"/>
        </w:rPr>
        <w:t>„§</w:t>
      </w:r>
      <w:r w:rsidR="00F13680">
        <w:rPr>
          <w:lang w:eastAsia="pl-PL"/>
        </w:rPr>
        <w:t xml:space="preserve"> </w:t>
      </w:r>
      <w:r w:rsidRPr="00532DF8">
        <w:rPr>
          <w:lang w:eastAsia="pl-PL"/>
        </w:rPr>
        <w:t>4a.</w:t>
      </w:r>
      <w:r w:rsidR="00F13680">
        <w:rPr>
          <w:lang w:eastAsia="pl-PL"/>
        </w:rPr>
        <w:t xml:space="preserve"> </w:t>
      </w:r>
      <w:r w:rsidRPr="00532DF8">
        <w:rPr>
          <w:lang w:eastAsia="pl-PL"/>
        </w:rPr>
        <w:t>W</w:t>
      </w:r>
      <w:r w:rsidR="00F13680">
        <w:rPr>
          <w:lang w:eastAsia="pl-PL"/>
        </w:rPr>
        <w:t xml:space="preserve"> </w:t>
      </w:r>
      <w:r w:rsidRPr="00532DF8">
        <w:rPr>
          <w:lang w:eastAsia="pl-PL"/>
        </w:rPr>
        <w:t>razie</w:t>
      </w:r>
      <w:r w:rsidR="00F13680">
        <w:rPr>
          <w:lang w:eastAsia="pl-PL"/>
        </w:rPr>
        <w:t xml:space="preserve"> </w:t>
      </w:r>
      <w:r w:rsidRPr="00532DF8">
        <w:rPr>
          <w:lang w:eastAsia="pl-PL"/>
        </w:rPr>
        <w:t>skazania</w:t>
      </w:r>
      <w:r w:rsidR="00F13680">
        <w:rPr>
          <w:lang w:eastAsia="pl-PL"/>
        </w:rPr>
        <w:t xml:space="preserve"> </w:t>
      </w:r>
      <w:r w:rsidRPr="00532DF8">
        <w:rPr>
          <w:lang w:eastAsia="pl-PL"/>
        </w:rPr>
        <w:t>na</w:t>
      </w:r>
      <w:r w:rsidR="00F13680">
        <w:rPr>
          <w:lang w:eastAsia="pl-PL"/>
        </w:rPr>
        <w:t xml:space="preserve"> </w:t>
      </w:r>
      <w:r w:rsidRPr="00532DF8">
        <w:rPr>
          <w:lang w:eastAsia="pl-PL"/>
        </w:rPr>
        <w:t>grzywnę</w:t>
      </w:r>
      <w:r w:rsidR="00F13680">
        <w:rPr>
          <w:lang w:eastAsia="pl-PL"/>
        </w:rPr>
        <w:t xml:space="preserve"> </w:t>
      </w:r>
      <w:r w:rsidRPr="00532DF8">
        <w:rPr>
          <w:lang w:eastAsia="pl-PL"/>
        </w:rPr>
        <w:t>zatarcie</w:t>
      </w:r>
      <w:r w:rsidR="00F13680">
        <w:rPr>
          <w:lang w:eastAsia="pl-PL"/>
        </w:rPr>
        <w:t xml:space="preserve"> </w:t>
      </w:r>
      <w:r w:rsidRPr="00532DF8">
        <w:rPr>
          <w:lang w:eastAsia="pl-PL"/>
        </w:rPr>
        <w:t>skazania</w:t>
      </w:r>
      <w:r w:rsidR="00F13680">
        <w:rPr>
          <w:lang w:eastAsia="pl-PL"/>
        </w:rPr>
        <w:t xml:space="preserve"> </w:t>
      </w:r>
      <w:r w:rsidRPr="00532DF8">
        <w:rPr>
          <w:lang w:eastAsia="pl-PL"/>
        </w:rPr>
        <w:t>następuje</w:t>
      </w:r>
      <w:r w:rsidR="00F13680">
        <w:rPr>
          <w:lang w:eastAsia="pl-PL"/>
        </w:rPr>
        <w:t xml:space="preserve"> </w:t>
      </w:r>
      <w:r w:rsidRPr="00532DF8">
        <w:rPr>
          <w:lang w:eastAsia="pl-PL"/>
        </w:rPr>
        <w:t>z</w:t>
      </w:r>
      <w:r w:rsidR="00F13680">
        <w:rPr>
          <w:lang w:eastAsia="pl-PL"/>
        </w:rPr>
        <w:t xml:space="preserve"> </w:t>
      </w:r>
      <w:r w:rsidRPr="00532DF8">
        <w:rPr>
          <w:lang w:eastAsia="pl-PL"/>
        </w:rPr>
        <w:t>mocy</w:t>
      </w:r>
      <w:r w:rsidR="00F13680">
        <w:rPr>
          <w:lang w:eastAsia="pl-PL"/>
        </w:rPr>
        <w:t xml:space="preserve"> </w:t>
      </w:r>
      <w:r w:rsidRPr="00532DF8">
        <w:rPr>
          <w:lang w:eastAsia="pl-PL"/>
        </w:rPr>
        <w:t>prawa</w:t>
      </w:r>
      <w:r w:rsidR="00F13680">
        <w:rPr>
          <w:lang w:eastAsia="pl-PL"/>
        </w:rPr>
        <w:t xml:space="preserve"> </w:t>
      </w:r>
      <w:r w:rsidRPr="00532DF8">
        <w:rPr>
          <w:lang w:eastAsia="pl-PL"/>
        </w:rPr>
        <w:t>z</w:t>
      </w:r>
      <w:r w:rsidR="00F13680">
        <w:rPr>
          <w:lang w:eastAsia="pl-PL"/>
        </w:rPr>
        <w:t xml:space="preserve"> </w:t>
      </w:r>
      <w:r w:rsidRPr="00532DF8">
        <w:rPr>
          <w:lang w:eastAsia="pl-PL"/>
        </w:rPr>
        <w:t>upływem</w:t>
      </w:r>
      <w:r w:rsidR="00F13680">
        <w:rPr>
          <w:lang w:eastAsia="pl-PL"/>
        </w:rPr>
        <w:t xml:space="preserve"> </w:t>
      </w:r>
      <w:r w:rsidR="00631A31" w:rsidRPr="00FD126C">
        <w:rPr>
          <w:lang w:eastAsia="pl-PL"/>
        </w:rPr>
        <w:t>roku</w:t>
      </w:r>
      <w:r w:rsidR="00F13680">
        <w:rPr>
          <w:lang w:eastAsia="pl-PL"/>
        </w:rPr>
        <w:t xml:space="preserve"> </w:t>
      </w:r>
      <w:r w:rsidRPr="00532DF8">
        <w:rPr>
          <w:lang w:eastAsia="pl-PL"/>
        </w:rPr>
        <w:t>od</w:t>
      </w:r>
      <w:r w:rsidR="00F13680">
        <w:rPr>
          <w:lang w:eastAsia="pl-PL"/>
        </w:rPr>
        <w:t xml:space="preserve"> </w:t>
      </w:r>
      <w:r w:rsidRPr="00532DF8">
        <w:rPr>
          <w:lang w:eastAsia="pl-PL"/>
        </w:rPr>
        <w:t>wykonania</w:t>
      </w:r>
      <w:r w:rsidR="00F13680">
        <w:rPr>
          <w:lang w:eastAsia="pl-PL"/>
        </w:rPr>
        <w:t xml:space="preserve"> </w:t>
      </w:r>
      <w:r w:rsidRPr="00532DF8">
        <w:rPr>
          <w:lang w:eastAsia="pl-PL"/>
        </w:rPr>
        <w:t>lub</w:t>
      </w:r>
      <w:r w:rsidR="00F13680">
        <w:rPr>
          <w:lang w:eastAsia="pl-PL"/>
        </w:rPr>
        <w:t xml:space="preserve"> </w:t>
      </w:r>
      <w:r w:rsidRPr="00532DF8">
        <w:rPr>
          <w:lang w:eastAsia="pl-PL"/>
        </w:rPr>
        <w:t>darowania</w:t>
      </w:r>
      <w:r w:rsidR="00F13680">
        <w:rPr>
          <w:lang w:eastAsia="pl-PL"/>
        </w:rPr>
        <w:t xml:space="preserve"> </w:t>
      </w:r>
      <w:r w:rsidRPr="00532DF8">
        <w:rPr>
          <w:lang w:eastAsia="pl-PL"/>
        </w:rPr>
        <w:t>kary</w:t>
      </w:r>
      <w:r w:rsidR="00F13680">
        <w:rPr>
          <w:lang w:eastAsia="pl-PL"/>
        </w:rPr>
        <w:t xml:space="preserve"> </w:t>
      </w:r>
      <w:r w:rsidRPr="00532DF8">
        <w:rPr>
          <w:lang w:eastAsia="pl-PL"/>
        </w:rPr>
        <w:t>albo</w:t>
      </w:r>
      <w:r w:rsidR="00F13680">
        <w:rPr>
          <w:lang w:eastAsia="pl-PL"/>
        </w:rPr>
        <w:t xml:space="preserve"> </w:t>
      </w:r>
      <w:r w:rsidRPr="00532DF8">
        <w:rPr>
          <w:lang w:eastAsia="pl-PL"/>
        </w:rPr>
        <w:t>od</w:t>
      </w:r>
      <w:r w:rsidR="00F13680">
        <w:rPr>
          <w:lang w:eastAsia="pl-PL"/>
        </w:rPr>
        <w:t xml:space="preserve"> </w:t>
      </w:r>
      <w:r w:rsidRPr="00532DF8">
        <w:rPr>
          <w:lang w:eastAsia="pl-PL"/>
        </w:rPr>
        <w:t>przedawnienia</w:t>
      </w:r>
      <w:r w:rsidR="00F13680">
        <w:rPr>
          <w:lang w:eastAsia="pl-PL"/>
        </w:rPr>
        <w:t xml:space="preserve"> </w:t>
      </w:r>
      <w:r w:rsidRPr="00532DF8">
        <w:rPr>
          <w:lang w:eastAsia="pl-PL"/>
        </w:rPr>
        <w:t>jej</w:t>
      </w:r>
      <w:r w:rsidR="00F13680">
        <w:rPr>
          <w:lang w:eastAsia="pl-PL"/>
        </w:rPr>
        <w:t xml:space="preserve"> </w:t>
      </w:r>
      <w:r w:rsidRPr="00532DF8">
        <w:rPr>
          <w:lang w:eastAsia="pl-PL"/>
        </w:rPr>
        <w:t>wykonania.”,</w:t>
      </w:r>
    </w:p>
    <w:p w14:paraId="4F26DB12" w14:textId="39C8207B" w:rsidR="004B31A9" w:rsidRDefault="00532DF8" w:rsidP="0017587B">
      <w:pPr>
        <w:pStyle w:val="punkt"/>
      </w:pPr>
      <w:r>
        <w:t>c</w:t>
      </w:r>
      <w:r w:rsidR="006030D8">
        <w:t>)</w:t>
      </w:r>
      <w:r w:rsidR="00F13680">
        <w:t xml:space="preserve"> </w:t>
      </w:r>
      <w:r w:rsidR="004B31A9">
        <w:t>§</w:t>
      </w:r>
      <w:r w:rsidR="00F13680">
        <w:t xml:space="preserve"> </w:t>
      </w:r>
      <w:r w:rsidR="004B31A9">
        <w:t>6</w:t>
      </w:r>
      <w:r w:rsidR="00F13680">
        <w:t xml:space="preserve"> </w:t>
      </w:r>
      <w:r w:rsidR="004B31A9">
        <w:t>otrzymuje</w:t>
      </w:r>
      <w:r w:rsidR="00F13680">
        <w:t xml:space="preserve"> </w:t>
      </w:r>
      <w:r w:rsidR="004B31A9">
        <w:t>brzmienie:</w:t>
      </w:r>
    </w:p>
    <w:p w14:paraId="20AF2053" w14:textId="1E259B52" w:rsidR="004B31A9" w:rsidRDefault="004B31A9" w:rsidP="0017587B">
      <w:pPr>
        <w:pStyle w:val="litera"/>
      </w:pPr>
      <w:r>
        <w:t>„§</w:t>
      </w:r>
      <w:r w:rsidR="00F13680">
        <w:t xml:space="preserve"> </w:t>
      </w:r>
      <w:r>
        <w:t>6.</w:t>
      </w:r>
      <w:r w:rsidR="00F13680">
        <w:t xml:space="preserve"> </w:t>
      </w:r>
      <w:r>
        <w:t>Jeżeli</w:t>
      </w:r>
      <w:r w:rsidR="00F13680">
        <w:t xml:space="preserve"> </w:t>
      </w:r>
      <w:r>
        <w:t>orzeczono</w:t>
      </w:r>
      <w:r w:rsidR="00F13680">
        <w:t xml:space="preserve"> </w:t>
      </w:r>
      <w:r>
        <w:t>środek</w:t>
      </w:r>
      <w:r w:rsidR="00F13680">
        <w:t xml:space="preserve"> </w:t>
      </w:r>
      <w:r>
        <w:t>karny,</w:t>
      </w:r>
      <w:r w:rsidR="00F13680">
        <w:t xml:space="preserve"> </w:t>
      </w:r>
      <w:r>
        <w:t>przepadek</w:t>
      </w:r>
      <w:r w:rsidR="00631A31">
        <w:t xml:space="preserve"> </w:t>
      </w:r>
      <w:r w:rsidR="00631A31" w:rsidRPr="00FD126C">
        <w:t>lub</w:t>
      </w:r>
      <w:r w:rsidR="00F13680" w:rsidRPr="00FD126C">
        <w:t xml:space="preserve"> </w:t>
      </w:r>
      <w:r w:rsidRPr="00FD126C">
        <w:t>środek</w:t>
      </w:r>
      <w:r w:rsidR="00F13680" w:rsidRPr="00FD126C">
        <w:t xml:space="preserve"> </w:t>
      </w:r>
      <w:r w:rsidRPr="00FD126C">
        <w:t>kompensacyjny</w:t>
      </w:r>
      <w:r>
        <w:t>,</w:t>
      </w:r>
      <w:r w:rsidR="00F13680">
        <w:t xml:space="preserve"> </w:t>
      </w:r>
      <w:r>
        <w:t>zatarcie</w:t>
      </w:r>
      <w:r w:rsidR="00F13680">
        <w:t xml:space="preserve"> </w:t>
      </w:r>
      <w:r>
        <w:t>skazania</w:t>
      </w:r>
      <w:r w:rsidR="00F13680">
        <w:t xml:space="preserve"> </w:t>
      </w:r>
      <w:r>
        <w:t>nie</w:t>
      </w:r>
      <w:r w:rsidR="00F13680">
        <w:t xml:space="preserve"> </w:t>
      </w:r>
      <w:r>
        <w:t>może</w:t>
      </w:r>
      <w:r w:rsidR="00F13680">
        <w:t xml:space="preserve"> </w:t>
      </w:r>
      <w:r>
        <w:t>nastąpić</w:t>
      </w:r>
      <w:r w:rsidR="00F13680">
        <w:t xml:space="preserve"> </w:t>
      </w:r>
      <w:r>
        <w:t>przed</w:t>
      </w:r>
      <w:r w:rsidR="00F13680">
        <w:t xml:space="preserve"> </w:t>
      </w:r>
      <w:r>
        <w:t>jego</w:t>
      </w:r>
      <w:r w:rsidR="00F13680">
        <w:t xml:space="preserve"> </w:t>
      </w:r>
      <w:r>
        <w:t>wykonaniem,</w:t>
      </w:r>
      <w:r w:rsidR="00F13680">
        <w:t xml:space="preserve"> </w:t>
      </w:r>
      <w:r>
        <w:t>darowaniem</w:t>
      </w:r>
      <w:r w:rsidR="00F13680">
        <w:t xml:space="preserve"> </w:t>
      </w:r>
      <w:r>
        <w:t>albo</w:t>
      </w:r>
      <w:r w:rsidR="00F13680">
        <w:t xml:space="preserve"> </w:t>
      </w:r>
      <w:r>
        <w:t>przedawnieniem</w:t>
      </w:r>
      <w:r w:rsidR="00F13680">
        <w:t xml:space="preserve"> </w:t>
      </w:r>
      <w:r>
        <w:t>jego</w:t>
      </w:r>
      <w:r w:rsidR="00F13680">
        <w:t xml:space="preserve"> </w:t>
      </w:r>
      <w:r>
        <w:t>wykonania.</w:t>
      </w:r>
      <w:r w:rsidR="00F13680">
        <w:t xml:space="preserve"> </w:t>
      </w:r>
      <w:r>
        <w:t>Zatarcie</w:t>
      </w:r>
      <w:r w:rsidR="00F13680">
        <w:t xml:space="preserve"> </w:t>
      </w:r>
      <w:r>
        <w:t>skazania</w:t>
      </w:r>
      <w:r w:rsidR="00F13680">
        <w:t xml:space="preserve"> </w:t>
      </w:r>
      <w:r>
        <w:t>nie</w:t>
      </w:r>
      <w:r w:rsidR="00F13680">
        <w:t xml:space="preserve"> </w:t>
      </w:r>
      <w:r>
        <w:t>może</w:t>
      </w:r>
      <w:r w:rsidR="00F13680">
        <w:t xml:space="preserve"> </w:t>
      </w:r>
      <w:r>
        <w:t>nastąpić</w:t>
      </w:r>
      <w:r w:rsidR="00F13680">
        <w:t xml:space="preserve"> </w:t>
      </w:r>
      <w:r>
        <w:t>również</w:t>
      </w:r>
      <w:r w:rsidR="00F13680">
        <w:t xml:space="preserve"> </w:t>
      </w:r>
      <w:r>
        <w:t>przed</w:t>
      </w:r>
      <w:r w:rsidR="00F13680">
        <w:t xml:space="preserve"> </w:t>
      </w:r>
      <w:r>
        <w:t>wykonaniem</w:t>
      </w:r>
      <w:r w:rsidR="00F13680">
        <w:t xml:space="preserve"> </w:t>
      </w:r>
      <w:r>
        <w:t>środka</w:t>
      </w:r>
      <w:r w:rsidR="00F13680">
        <w:t xml:space="preserve"> </w:t>
      </w:r>
      <w:r>
        <w:t>zabezpieczającego.”;</w:t>
      </w:r>
    </w:p>
    <w:p w14:paraId="7977E15F" w14:textId="69C3170E" w:rsidR="004B31A9" w:rsidRDefault="004B31A9" w:rsidP="005A6568">
      <w:pPr>
        <w:pStyle w:val="ustep"/>
        <w:ind w:left="425" w:hanging="380"/>
      </w:pPr>
      <w:r>
        <w:t>6</w:t>
      </w:r>
      <w:r w:rsidR="00F13680">
        <w:t>4</w:t>
      </w:r>
      <w:r>
        <w:t>)</w:t>
      </w:r>
      <w:r w:rsidR="00F13680">
        <w:t xml:space="preserve"> </w:t>
      </w:r>
      <w:r>
        <w:t>uchyla</w:t>
      </w:r>
      <w:r w:rsidR="00F13680">
        <w:t xml:space="preserve"> </w:t>
      </w:r>
      <w:r>
        <w:t>się</w:t>
      </w:r>
      <w:r w:rsidR="00F13680">
        <w:t xml:space="preserve"> </w:t>
      </w:r>
      <w:r>
        <w:t>art.</w:t>
      </w:r>
      <w:r w:rsidR="00F13680">
        <w:t xml:space="preserve"> </w:t>
      </w:r>
      <w:r>
        <w:t>107a;</w:t>
      </w:r>
    </w:p>
    <w:p w14:paraId="070DF5D2" w14:textId="640B3F40" w:rsidR="004B31A9" w:rsidRDefault="004B31A9" w:rsidP="005A6568">
      <w:pPr>
        <w:pStyle w:val="ustep"/>
        <w:ind w:left="425" w:hanging="380"/>
      </w:pPr>
      <w:r>
        <w:t>6</w:t>
      </w:r>
      <w:r w:rsidR="00F13680">
        <w:t>5</w:t>
      </w:r>
      <w:r>
        <w:t>)</w:t>
      </w:r>
      <w:r w:rsidR="00F13680">
        <w:t xml:space="preserve"> </w:t>
      </w:r>
      <w:r>
        <w:t>art.</w:t>
      </w:r>
      <w:r w:rsidR="00F13680">
        <w:t xml:space="preserve"> </w:t>
      </w:r>
      <w:r>
        <w:t>114a</w:t>
      </w:r>
      <w:r w:rsidR="00F13680">
        <w:t xml:space="preserve"> </w:t>
      </w:r>
      <w:r>
        <w:t>otrzymuje</w:t>
      </w:r>
      <w:r w:rsidR="00F13680">
        <w:t xml:space="preserve"> </w:t>
      </w:r>
      <w:r>
        <w:t>brzmienie:</w:t>
      </w:r>
    </w:p>
    <w:p w14:paraId="3D9C39F4" w14:textId="5B2F36FC" w:rsidR="004B31A9" w:rsidRDefault="004B31A9" w:rsidP="00B02179">
      <w:pPr>
        <w:pStyle w:val="w2zmart"/>
        <w:ind w:left="1843" w:hanging="1276"/>
      </w:pPr>
      <w:r>
        <w:t>„Art.</w:t>
      </w:r>
      <w:r w:rsidR="00F13680">
        <w:t xml:space="preserve"> </w:t>
      </w:r>
      <w:r>
        <w:t>114a.</w:t>
      </w:r>
      <w:r w:rsidR="00F13680">
        <w:t xml:space="preserve"> </w:t>
      </w:r>
      <w:r>
        <w:t>§</w:t>
      </w:r>
      <w:r w:rsidR="00F13680">
        <w:t xml:space="preserve"> </w:t>
      </w:r>
      <w:r>
        <w:t>1.</w:t>
      </w:r>
      <w:r w:rsidR="00F13680">
        <w:t xml:space="preserve"> </w:t>
      </w:r>
      <w:r>
        <w:t>Wyrokiem</w:t>
      </w:r>
      <w:r w:rsidR="00F13680">
        <w:t xml:space="preserve"> </w:t>
      </w:r>
      <w:r>
        <w:t>skazującym</w:t>
      </w:r>
      <w:r w:rsidR="00F13680">
        <w:t xml:space="preserve"> </w:t>
      </w:r>
      <w:r>
        <w:t>jest</w:t>
      </w:r>
      <w:r w:rsidR="00F13680">
        <w:t xml:space="preserve"> </w:t>
      </w:r>
      <w:r>
        <w:t>również</w:t>
      </w:r>
      <w:r w:rsidR="00F13680">
        <w:t xml:space="preserve"> </w:t>
      </w:r>
      <w:r>
        <w:t>prawomocne</w:t>
      </w:r>
      <w:r w:rsidR="00F13680">
        <w:t xml:space="preserve"> </w:t>
      </w:r>
      <w:r>
        <w:t>orzeczenie</w:t>
      </w:r>
      <w:r w:rsidR="00F13680">
        <w:t xml:space="preserve"> </w:t>
      </w:r>
      <w:r>
        <w:t>skazujące</w:t>
      </w:r>
      <w:r w:rsidR="00F13680">
        <w:t xml:space="preserve"> </w:t>
      </w:r>
      <w:r>
        <w:t>za</w:t>
      </w:r>
      <w:r w:rsidR="00F13680">
        <w:t xml:space="preserve"> </w:t>
      </w:r>
      <w:r>
        <w:t>popełnienie</w:t>
      </w:r>
      <w:r w:rsidR="00F13680">
        <w:t xml:space="preserve"> </w:t>
      </w:r>
      <w:r>
        <w:t>przestępstwa</w:t>
      </w:r>
      <w:r w:rsidR="00F13680">
        <w:t xml:space="preserve"> </w:t>
      </w:r>
      <w:r>
        <w:t>wydane</w:t>
      </w:r>
      <w:r w:rsidR="00F13680">
        <w:t xml:space="preserve"> </w:t>
      </w:r>
      <w:r>
        <w:t>przez</w:t>
      </w:r>
      <w:r w:rsidR="00F13680">
        <w:t xml:space="preserve"> </w:t>
      </w:r>
      <w:r>
        <w:t>sąd</w:t>
      </w:r>
      <w:r w:rsidR="00F13680">
        <w:t xml:space="preserve"> </w:t>
      </w:r>
      <w:r>
        <w:t>właściwy</w:t>
      </w:r>
      <w:r w:rsidR="00F13680">
        <w:t xml:space="preserve"> </w:t>
      </w:r>
      <w:r>
        <w:t>w</w:t>
      </w:r>
      <w:r w:rsidR="00F13680">
        <w:t xml:space="preserve"> </w:t>
      </w:r>
      <w:r>
        <w:t>sprawach</w:t>
      </w:r>
      <w:r w:rsidR="00F13680">
        <w:t xml:space="preserve"> </w:t>
      </w:r>
      <w:r>
        <w:t>karnych</w:t>
      </w:r>
      <w:r w:rsidR="00F13680">
        <w:t xml:space="preserve"> </w:t>
      </w:r>
      <w:r>
        <w:t>w</w:t>
      </w:r>
      <w:r w:rsidR="00F13680">
        <w:t xml:space="preserve"> </w:t>
      </w:r>
      <w:r>
        <w:t>państwie</w:t>
      </w:r>
      <w:r w:rsidR="00F13680">
        <w:t xml:space="preserve"> </w:t>
      </w:r>
      <w:r>
        <w:t>członkowskim</w:t>
      </w:r>
      <w:r w:rsidR="00F13680">
        <w:t xml:space="preserve"> </w:t>
      </w:r>
      <w:r>
        <w:t>Unii</w:t>
      </w:r>
      <w:r w:rsidR="00F13680">
        <w:t xml:space="preserve"> </w:t>
      </w:r>
      <w:r>
        <w:t>Europejskiej,</w:t>
      </w:r>
      <w:r w:rsidR="00F13680">
        <w:t xml:space="preserve"> </w:t>
      </w:r>
      <w:r>
        <w:t>chyba</w:t>
      </w:r>
      <w:r w:rsidR="00F13680">
        <w:t xml:space="preserve"> </w:t>
      </w:r>
      <w:r>
        <w:t>że</w:t>
      </w:r>
      <w:r w:rsidR="00F13680">
        <w:t xml:space="preserve"> </w:t>
      </w:r>
      <w:r>
        <w:t>według</w:t>
      </w:r>
      <w:r w:rsidR="00F13680">
        <w:t xml:space="preserve"> </w:t>
      </w:r>
      <w:r>
        <w:t>ustawy</w:t>
      </w:r>
      <w:r w:rsidR="00F13680">
        <w:t xml:space="preserve"> </w:t>
      </w:r>
      <w:r>
        <w:t>karnej</w:t>
      </w:r>
      <w:r w:rsidR="00F13680">
        <w:t xml:space="preserve"> </w:t>
      </w:r>
      <w:r>
        <w:t>polskiej</w:t>
      </w:r>
      <w:r w:rsidR="00F13680">
        <w:t xml:space="preserve"> </w:t>
      </w:r>
      <w:r>
        <w:t>czyn</w:t>
      </w:r>
      <w:r w:rsidR="00F13680">
        <w:t xml:space="preserve"> </w:t>
      </w:r>
      <w:r>
        <w:t>nie</w:t>
      </w:r>
      <w:r w:rsidR="00F13680">
        <w:t xml:space="preserve"> </w:t>
      </w:r>
      <w:r>
        <w:t>stanowi</w:t>
      </w:r>
      <w:r w:rsidR="00F13680">
        <w:t xml:space="preserve"> </w:t>
      </w:r>
      <w:r>
        <w:t>przestępstwa,</w:t>
      </w:r>
      <w:r w:rsidR="00F13680">
        <w:t xml:space="preserve"> </w:t>
      </w:r>
      <w:r>
        <w:t>sprawca</w:t>
      </w:r>
      <w:r w:rsidR="00F13680">
        <w:t xml:space="preserve"> </w:t>
      </w:r>
      <w:r>
        <w:t>nie</w:t>
      </w:r>
      <w:r w:rsidR="00F13680">
        <w:t xml:space="preserve"> </w:t>
      </w:r>
      <w:r>
        <w:t>podlega</w:t>
      </w:r>
      <w:r w:rsidR="00F13680">
        <w:t xml:space="preserve"> </w:t>
      </w:r>
      <w:r>
        <w:t>karze</w:t>
      </w:r>
      <w:r w:rsidR="00F13680">
        <w:t xml:space="preserve"> </w:t>
      </w:r>
      <w:r>
        <w:t>albo</w:t>
      </w:r>
      <w:r w:rsidR="00F13680">
        <w:t xml:space="preserve"> </w:t>
      </w:r>
      <w:r>
        <w:t>orzeczono</w:t>
      </w:r>
      <w:r w:rsidR="00F13680">
        <w:t xml:space="preserve"> </w:t>
      </w:r>
      <w:r>
        <w:t>karę</w:t>
      </w:r>
      <w:r w:rsidR="00F13680">
        <w:t xml:space="preserve"> </w:t>
      </w:r>
      <w:r>
        <w:t>nieznaną</w:t>
      </w:r>
      <w:r w:rsidR="00F13680">
        <w:t xml:space="preserve"> </w:t>
      </w:r>
      <w:r>
        <w:t>ustawie.</w:t>
      </w:r>
    </w:p>
    <w:p w14:paraId="634850E2" w14:textId="062770BC" w:rsidR="002335C7" w:rsidRPr="0067797A" w:rsidRDefault="002335C7" w:rsidP="002335C7">
      <w:pPr>
        <w:pStyle w:val="w4ustart"/>
      </w:pPr>
      <w:r w:rsidRPr="0067797A">
        <w:t>§</w:t>
      </w:r>
      <w:r w:rsidR="00F13680">
        <w:t xml:space="preserve"> </w:t>
      </w:r>
      <w:r w:rsidRPr="0067797A">
        <w:t>2.</w:t>
      </w:r>
      <w:r w:rsidR="00F13680">
        <w:t xml:space="preserve"> </w:t>
      </w:r>
      <w:r w:rsidRPr="0067797A">
        <w:t>W</w:t>
      </w:r>
      <w:r w:rsidR="00F13680">
        <w:t xml:space="preserve"> </w:t>
      </w:r>
      <w:r w:rsidRPr="0067797A">
        <w:t>razie</w:t>
      </w:r>
      <w:r w:rsidR="00F13680">
        <w:t xml:space="preserve"> </w:t>
      </w:r>
      <w:r w:rsidRPr="0067797A">
        <w:t>skazania</w:t>
      </w:r>
      <w:r w:rsidR="00F13680">
        <w:t xml:space="preserve"> </w:t>
      </w:r>
      <w:r w:rsidRPr="0067797A">
        <w:t>przez</w:t>
      </w:r>
      <w:r w:rsidR="00F13680">
        <w:t xml:space="preserve"> </w:t>
      </w:r>
      <w:r w:rsidRPr="0067797A">
        <w:t>sąd,</w:t>
      </w:r>
      <w:r w:rsidR="00F13680">
        <w:t xml:space="preserve"> </w:t>
      </w:r>
      <w:r w:rsidRPr="0067797A">
        <w:t>o</w:t>
      </w:r>
      <w:r w:rsidR="00F13680">
        <w:t xml:space="preserve"> </w:t>
      </w:r>
      <w:r w:rsidRPr="0067797A">
        <w:t>którym</w:t>
      </w:r>
      <w:r w:rsidR="00F13680">
        <w:t xml:space="preserve"> </w:t>
      </w:r>
      <w:r w:rsidRPr="0067797A">
        <w:t>mowa</w:t>
      </w:r>
      <w:r w:rsidR="00F13680">
        <w:t xml:space="preserve"> </w:t>
      </w:r>
      <w:r w:rsidRPr="0067797A">
        <w:t>w</w:t>
      </w:r>
      <w:r w:rsidR="00F13680">
        <w:t xml:space="preserve"> </w:t>
      </w:r>
      <w:r w:rsidRPr="0067797A">
        <w:t>§</w:t>
      </w:r>
      <w:r w:rsidR="00F13680">
        <w:t xml:space="preserve"> </w:t>
      </w:r>
      <w:r w:rsidRPr="0067797A">
        <w:t>1,</w:t>
      </w:r>
      <w:r w:rsidR="00F13680">
        <w:t xml:space="preserve"> </w:t>
      </w:r>
      <w:r w:rsidRPr="0067797A">
        <w:t>w</w:t>
      </w:r>
      <w:r w:rsidR="00F13680">
        <w:t xml:space="preserve"> </w:t>
      </w:r>
      <w:r w:rsidRPr="0067797A">
        <w:t>sprawach:</w:t>
      </w:r>
    </w:p>
    <w:p w14:paraId="6853D62D" w14:textId="55CC7D4B" w:rsidR="002335C7" w:rsidRPr="0067797A" w:rsidRDefault="002335C7" w:rsidP="002335C7">
      <w:pPr>
        <w:pStyle w:val="w5pktart"/>
      </w:pPr>
      <w:r w:rsidRPr="0067797A">
        <w:t>1)</w:t>
      </w:r>
      <w:r w:rsidRPr="0067797A">
        <w:tab/>
        <w:t>stosowania</w:t>
      </w:r>
      <w:r w:rsidR="00F13680">
        <w:t xml:space="preserve"> </w:t>
      </w:r>
      <w:r w:rsidRPr="0067797A">
        <w:t>nowej</w:t>
      </w:r>
      <w:r w:rsidR="00F13680">
        <w:t xml:space="preserve"> </w:t>
      </w:r>
      <w:r w:rsidRPr="0067797A">
        <w:t>ustawy</w:t>
      </w:r>
      <w:r w:rsidR="00F13680">
        <w:t xml:space="preserve"> </w:t>
      </w:r>
      <w:r w:rsidRPr="0067797A">
        <w:t>karnej,</w:t>
      </w:r>
      <w:r w:rsidR="00F13680">
        <w:t xml:space="preserve"> </w:t>
      </w:r>
      <w:r w:rsidRPr="0067797A">
        <w:t>która</w:t>
      </w:r>
      <w:r w:rsidR="00F13680">
        <w:t xml:space="preserve"> </w:t>
      </w:r>
      <w:r w:rsidRPr="0067797A">
        <w:t>weszła</w:t>
      </w:r>
      <w:r w:rsidR="00F13680">
        <w:t xml:space="preserve"> </w:t>
      </w:r>
      <w:r w:rsidRPr="0067797A">
        <w:t>w</w:t>
      </w:r>
      <w:r w:rsidR="00F13680">
        <w:t xml:space="preserve"> </w:t>
      </w:r>
      <w:r w:rsidRPr="0067797A">
        <w:t>życie</w:t>
      </w:r>
      <w:r w:rsidR="00F13680">
        <w:t xml:space="preserve"> </w:t>
      </w:r>
      <w:r w:rsidRPr="0067797A">
        <w:t>po</w:t>
      </w:r>
      <w:r w:rsidR="00F13680">
        <w:t xml:space="preserve"> </w:t>
      </w:r>
      <w:r w:rsidRPr="0067797A">
        <w:t>wydaniu</w:t>
      </w:r>
      <w:r w:rsidR="00F13680">
        <w:t xml:space="preserve"> </w:t>
      </w:r>
      <w:r w:rsidRPr="0067797A">
        <w:t>wyroku</w:t>
      </w:r>
      <w:r w:rsidR="00F13680">
        <w:t xml:space="preserve"> </w:t>
      </w:r>
      <w:r w:rsidRPr="0067797A">
        <w:t>skazującego,</w:t>
      </w:r>
    </w:p>
    <w:p w14:paraId="734C61A6" w14:textId="1DE0EB60" w:rsidR="002335C7" w:rsidRPr="0067797A" w:rsidRDefault="002335C7" w:rsidP="002335C7">
      <w:pPr>
        <w:pStyle w:val="w5pktart"/>
      </w:pPr>
      <w:r w:rsidRPr="0067797A">
        <w:t>2)</w:t>
      </w:r>
      <w:r w:rsidRPr="0067797A">
        <w:tab/>
        <w:t>zatarcia</w:t>
      </w:r>
      <w:r w:rsidR="00F13680">
        <w:t xml:space="preserve"> </w:t>
      </w:r>
      <w:r w:rsidRPr="0067797A">
        <w:t>skazania</w:t>
      </w:r>
    </w:p>
    <w:p w14:paraId="5E4AF1E8" w14:textId="32B4F915" w:rsidR="002335C7" w:rsidRDefault="002335C7" w:rsidP="002335C7">
      <w:pPr>
        <w:pStyle w:val="w4ustart"/>
        <w:ind w:firstLine="0"/>
      </w:pPr>
      <w:r>
        <w:t>–</w:t>
      </w:r>
      <w:r w:rsidR="00F13680">
        <w:t xml:space="preserve"> </w:t>
      </w:r>
      <w:r w:rsidRPr="0067797A">
        <w:t>stosuje</w:t>
      </w:r>
      <w:r w:rsidR="00F13680">
        <w:t xml:space="preserve"> </w:t>
      </w:r>
      <w:r w:rsidRPr="0067797A">
        <w:t>się</w:t>
      </w:r>
      <w:r w:rsidR="00F13680">
        <w:t xml:space="preserve"> </w:t>
      </w:r>
      <w:r w:rsidRPr="0067797A">
        <w:t>ustawę</w:t>
      </w:r>
      <w:r w:rsidR="00F13680">
        <w:t xml:space="preserve"> </w:t>
      </w:r>
      <w:r w:rsidRPr="0067797A">
        <w:t>obowiązującą</w:t>
      </w:r>
      <w:r w:rsidR="00F13680">
        <w:t xml:space="preserve"> </w:t>
      </w:r>
      <w:r w:rsidRPr="0067797A">
        <w:t>w</w:t>
      </w:r>
      <w:r w:rsidR="00F13680">
        <w:t xml:space="preserve"> </w:t>
      </w:r>
      <w:r w:rsidRPr="0067797A">
        <w:t>miejscu</w:t>
      </w:r>
      <w:r w:rsidR="00F13680">
        <w:t xml:space="preserve"> </w:t>
      </w:r>
      <w:r w:rsidRPr="0067797A">
        <w:t>skazania.</w:t>
      </w:r>
      <w:r w:rsidR="00F13680">
        <w:t xml:space="preserve"> </w:t>
      </w:r>
      <w:r w:rsidRPr="0067797A">
        <w:t>Przepisu</w:t>
      </w:r>
      <w:r w:rsidR="00F13680">
        <w:t xml:space="preserve"> </w:t>
      </w:r>
      <w:r w:rsidRPr="0067797A">
        <w:t>art.</w:t>
      </w:r>
      <w:r w:rsidR="00F13680">
        <w:t xml:space="preserve"> </w:t>
      </w:r>
      <w:r w:rsidRPr="0067797A">
        <w:t>108</w:t>
      </w:r>
      <w:r w:rsidR="00F13680">
        <w:t xml:space="preserve"> </w:t>
      </w:r>
      <w:r w:rsidRPr="0067797A">
        <w:t>nie</w:t>
      </w:r>
      <w:r w:rsidR="00F13680">
        <w:t xml:space="preserve"> </w:t>
      </w:r>
      <w:r w:rsidRPr="0067797A">
        <w:t>stosuje</w:t>
      </w:r>
      <w:r w:rsidR="00F13680">
        <w:t xml:space="preserve"> </w:t>
      </w:r>
      <w:r w:rsidRPr="0067797A">
        <w:t>się.</w:t>
      </w:r>
    </w:p>
    <w:p w14:paraId="0D253386" w14:textId="16FA656E" w:rsidR="004B31A9" w:rsidRDefault="004B31A9" w:rsidP="002335C7">
      <w:pPr>
        <w:pStyle w:val="w4ustart"/>
      </w:pPr>
      <w:r>
        <w:t>§</w:t>
      </w:r>
      <w:r w:rsidR="00F13680">
        <w:t xml:space="preserve"> </w:t>
      </w:r>
      <w:r>
        <w:t>3.</w:t>
      </w:r>
      <w:r w:rsidR="00F13680">
        <w:t xml:space="preserve"> </w:t>
      </w:r>
      <w:r>
        <w:t>Przepisu</w:t>
      </w:r>
      <w:r w:rsidR="00F13680">
        <w:t xml:space="preserve"> </w:t>
      </w:r>
      <w:r>
        <w:t>§</w:t>
      </w:r>
      <w:r w:rsidR="00F13680">
        <w:t xml:space="preserve"> </w:t>
      </w:r>
      <w:r>
        <w:t>1</w:t>
      </w:r>
      <w:r w:rsidR="00F13680">
        <w:t xml:space="preserve"> </w:t>
      </w:r>
      <w:r>
        <w:t>nie</w:t>
      </w:r>
      <w:r w:rsidR="00F13680">
        <w:t xml:space="preserve"> </w:t>
      </w:r>
      <w:r>
        <w:t>stosuje</w:t>
      </w:r>
      <w:r w:rsidR="00F13680">
        <w:t xml:space="preserve"> </w:t>
      </w:r>
      <w:r>
        <w:t>się,</w:t>
      </w:r>
      <w:r w:rsidR="00F13680">
        <w:t xml:space="preserve"> </w:t>
      </w:r>
      <w:r>
        <w:t>jeżeli</w:t>
      </w:r>
      <w:r w:rsidR="00F13680">
        <w:t xml:space="preserve"> </w:t>
      </w:r>
      <w:r>
        <w:t>informacje</w:t>
      </w:r>
      <w:r w:rsidR="00F13680">
        <w:t xml:space="preserve"> </w:t>
      </w:r>
      <w:r>
        <w:t>uzyskane</w:t>
      </w:r>
      <w:r w:rsidR="00F13680">
        <w:t xml:space="preserve"> </w:t>
      </w:r>
      <w:r>
        <w:t>z</w:t>
      </w:r>
      <w:r w:rsidR="00F13680">
        <w:t xml:space="preserve"> </w:t>
      </w:r>
      <w:r>
        <w:t>rejestru</w:t>
      </w:r>
      <w:r w:rsidR="00F13680">
        <w:t xml:space="preserve"> </w:t>
      </w:r>
      <w:r>
        <w:t>karnego</w:t>
      </w:r>
      <w:r w:rsidR="00F13680">
        <w:t xml:space="preserve"> </w:t>
      </w:r>
      <w:r>
        <w:t>lub</w:t>
      </w:r>
      <w:r w:rsidR="00F13680">
        <w:t xml:space="preserve"> </w:t>
      </w:r>
      <w:r>
        <w:t>od</w:t>
      </w:r>
      <w:r w:rsidR="00F13680">
        <w:t xml:space="preserve"> </w:t>
      </w:r>
      <w:r>
        <w:t>sądu</w:t>
      </w:r>
      <w:r w:rsidR="00F13680">
        <w:t xml:space="preserve"> </w:t>
      </w:r>
      <w:r>
        <w:t>państwa</w:t>
      </w:r>
      <w:r w:rsidR="00F13680">
        <w:t xml:space="preserve"> </w:t>
      </w:r>
      <w:r>
        <w:t>członkowskiego</w:t>
      </w:r>
      <w:r w:rsidR="00F13680">
        <w:t xml:space="preserve"> </w:t>
      </w:r>
      <w:r>
        <w:t>Unii</w:t>
      </w:r>
      <w:r w:rsidR="00F13680">
        <w:t xml:space="preserve"> </w:t>
      </w:r>
      <w:r>
        <w:t>Europejskiej</w:t>
      </w:r>
      <w:r w:rsidR="00F13680">
        <w:t xml:space="preserve"> </w:t>
      </w:r>
      <w:r>
        <w:t>nie</w:t>
      </w:r>
      <w:r w:rsidR="00F13680">
        <w:t xml:space="preserve"> </w:t>
      </w:r>
      <w:r>
        <w:t>są</w:t>
      </w:r>
      <w:r w:rsidR="00F13680">
        <w:t xml:space="preserve"> </w:t>
      </w:r>
      <w:r>
        <w:t>wystarczające</w:t>
      </w:r>
      <w:r w:rsidR="00F13680">
        <w:t xml:space="preserve"> </w:t>
      </w:r>
      <w:r>
        <w:t>do</w:t>
      </w:r>
      <w:r w:rsidR="00F13680">
        <w:t xml:space="preserve"> </w:t>
      </w:r>
      <w:r>
        <w:t>ustalenia</w:t>
      </w:r>
      <w:r w:rsidR="00F13680">
        <w:t xml:space="preserve"> </w:t>
      </w:r>
      <w:r>
        <w:t>skazania</w:t>
      </w:r>
      <w:r w:rsidR="00F13680">
        <w:t xml:space="preserve"> </w:t>
      </w:r>
      <w:r>
        <w:t>albo</w:t>
      </w:r>
      <w:r w:rsidR="00F13680">
        <w:t xml:space="preserve"> </w:t>
      </w:r>
      <w:r>
        <w:t>orzeczona</w:t>
      </w:r>
      <w:r w:rsidR="00F13680">
        <w:t xml:space="preserve"> </w:t>
      </w:r>
      <w:r>
        <w:t>kara</w:t>
      </w:r>
      <w:r w:rsidR="00F13680">
        <w:t xml:space="preserve"> </w:t>
      </w:r>
      <w:r>
        <w:t>podlega</w:t>
      </w:r>
      <w:r w:rsidR="00F13680">
        <w:t xml:space="preserve"> </w:t>
      </w:r>
      <w:r>
        <w:t>darowaniu</w:t>
      </w:r>
      <w:r w:rsidR="00F13680">
        <w:t xml:space="preserve"> </w:t>
      </w:r>
      <w:r>
        <w:t>w</w:t>
      </w:r>
      <w:r w:rsidR="00F13680">
        <w:t xml:space="preserve"> </w:t>
      </w:r>
      <w:r>
        <w:t>państwie,</w:t>
      </w:r>
      <w:r w:rsidR="00F13680">
        <w:t xml:space="preserve"> </w:t>
      </w:r>
      <w:r>
        <w:t>w</w:t>
      </w:r>
      <w:r w:rsidR="00F13680">
        <w:t xml:space="preserve"> </w:t>
      </w:r>
      <w:r>
        <w:t>którym</w:t>
      </w:r>
      <w:r w:rsidR="00F13680">
        <w:t xml:space="preserve"> </w:t>
      </w:r>
      <w:r>
        <w:t>nastąpiło</w:t>
      </w:r>
      <w:r w:rsidR="00F13680">
        <w:t xml:space="preserve"> </w:t>
      </w:r>
      <w:r>
        <w:t>skazanie.”;</w:t>
      </w:r>
    </w:p>
    <w:p w14:paraId="4924CDF9" w14:textId="22E48190" w:rsidR="007A02EC" w:rsidRPr="00B12B5E" w:rsidRDefault="007A02EC" w:rsidP="005A6568">
      <w:pPr>
        <w:pStyle w:val="ustep"/>
        <w:ind w:left="425" w:hanging="380"/>
      </w:pPr>
      <w:r w:rsidRPr="00B12B5E">
        <w:t>6</w:t>
      </w:r>
      <w:r w:rsidR="00F13680">
        <w:t>6</w:t>
      </w:r>
      <w:r w:rsidRPr="00B12B5E">
        <w:t>)</w:t>
      </w:r>
      <w:r w:rsidR="00F13680">
        <w:t xml:space="preserve"> </w:t>
      </w:r>
      <w:r w:rsidRPr="00B12B5E">
        <w:t>art.</w:t>
      </w:r>
      <w:r w:rsidR="00F13680">
        <w:t xml:space="preserve"> </w:t>
      </w:r>
      <w:r w:rsidRPr="00B12B5E">
        <w:t>139</w:t>
      </w:r>
      <w:r w:rsidR="00F13680">
        <w:t xml:space="preserve"> </w:t>
      </w:r>
      <w:r w:rsidRPr="00B12B5E">
        <w:t>otrzymuje</w:t>
      </w:r>
      <w:r w:rsidR="00F13680">
        <w:t xml:space="preserve"> </w:t>
      </w:r>
      <w:r w:rsidRPr="00B12B5E">
        <w:t>brzmienie:</w:t>
      </w:r>
    </w:p>
    <w:p w14:paraId="586EF90C" w14:textId="1DC12C80" w:rsidR="007A02EC" w:rsidRPr="00B12B5E" w:rsidRDefault="007A02EC" w:rsidP="007A02EC">
      <w:pPr>
        <w:pStyle w:val="w2zmart"/>
        <w:ind w:left="1843" w:hanging="1077"/>
      </w:pPr>
      <w:r w:rsidRPr="00B12B5E">
        <w:t>„Art.</w:t>
      </w:r>
      <w:r w:rsidR="00F13680">
        <w:t xml:space="preserve"> </w:t>
      </w:r>
      <w:r w:rsidRPr="00B12B5E">
        <w:t>139.</w:t>
      </w:r>
      <w:r w:rsidR="00F13680">
        <w:t xml:space="preserve"> </w:t>
      </w:r>
      <w:r w:rsidRPr="00B12B5E">
        <w:t>W</w:t>
      </w:r>
      <w:r w:rsidR="00F13680">
        <w:t xml:space="preserve"> </w:t>
      </w:r>
      <w:r w:rsidRPr="00B12B5E">
        <w:t>sprawie</w:t>
      </w:r>
      <w:r w:rsidR="00F13680">
        <w:t xml:space="preserve"> </w:t>
      </w:r>
      <w:r w:rsidRPr="00B12B5E">
        <w:t>o</w:t>
      </w:r>
      <w:r w:rsidR="00F13680">
        <w:t xml:space="preserve"> </w:t>
      </w:r>
      <w:r w:rsidRPr="00B12B5E">
        <w:t>przestępstwo</w:t>
      </w:r>
      <w:r w:rsidR="00F13680">
        <w:t xml:space="preserve"> </w:t>
      </w:r>
      <w:r w:rsidRPr="00B12B5E">
        <w:t>określone</w:t>
      </w:r>
      <w:r w:rsidR="00F13680">
        <w:t xml:space="preserve"> </w:t>
      </w:r>
      <w:r w:rsidRPr="00B12B5E">
        <w:t>w</w:t>
      </w:r>
      <w:r w:rsidR="00F13680">
        <w:t xml:space="preserve"> </w:t>
      </w:r>
      <w:r w:rsidRPr="00B12B5E">
        <w:t>art.</w:t>
      </w:r>
      <w:r w:rsidR="00F13680">
        <w:t xml:space="preserve"> </w:t>
      </w:r>
      <w:r w:rsidRPr="00B12B5E">
        <w:t>127,</w:t>
      </w:r>
      <w:r w:rsidR="00F13680">
        <w:t xml:space="preserve"> </w:t>
      </w:r>
      <w:r w:rsidR="00D66B70" w:rsidRPr="00B12B5E">
        <w:t>art.</w:t>
      </w:r>
      <w:r w:rsidR="00F13680">
        <w:t xml:space="preserve"> </w:t>
      </w:r>
      <w:r w:rsidRPr="00B12B5E">
        <w:t>128</w:t>
      </w:r>
      <w:r w:rsidR="00F13680">
        <w:t xml:space="preserve"> </w:t>
      </w:r>
      <w:r w:rsidRPr="00B12B5E">
        <w:t>oraz</w:t>
      </w:r>
      <w:r w:rsidR="00F13680">
        <w:t xml:space="preserve"> </w:t>
      </w:r>
      <w:r w:rsidR="00D66B70" w:rsidRPr="00B12B5E">
        <w:t>art.</w:t>
      </w:r>
      <w:r w:rsidR="00F13680">
        <w:t xml:space="preserve"> </w:t>
      </w:r>
      <w:r w:rsidRPr="00B12B5E">
        <w:t>130</w:t>
      </w:r>
      <w:r w:rsidR="00F13680">
        <w:t xml:space="preserve"> </w:t>
      </w:r>
      <w:r w:rsidRPr="00B12B5E">
        <w:t>sąd</w:t>
      </w:r>
      <w:r w:rsidR="00F13680">
        <w:t xml:space="preserve"> </w:t>
      </w:r>
      <w:r w:rsidRPr="00B12B5E">
        <w:t>może</w:t>
      </w:r>
      <w:r w:rsidR="00F13680">
        <w:t xml:space="preserve"> </w:t>
      </w:r>
      <w:r w:rsidRPr="00B12B5E">
        <w:t>orzec</w:t>
      </w:r>
      <w:r w:rsidR="00F13680">
        <w:t xml:space="preserve"> </w:t>
      </w:r>
      <w:r w:rsidRPr="00B12B5E">
        <w:t>przepadek</w:t>
      </w:r>
      <w:r w:rsidR="00F13680">
        <w:t xml:space="preserve"> </w:t>
      </w:r>
      <w:r w:rsidR="00485C73" w:rsidRPr="00B12B5E">
        <w:t>przedmiotów</w:t>
      </w:r>
      <w:r w:rsidR="00F13680">
        <w:t xml:space="preserve"> </w:t>
      </w:r>
      <w:r w:rsidRPr="00B12B5E">
        <w:t>również</w:t>
      </w:r>
      <w:r w:rsidR="00F13680">
        <w:t xml:space="preserve"> </w:t>
      </w:r>
      <w:r w:rsidRPr="00B12B5E">
        <w:t>wtedy,</w:t>
      </w:r>
      <w:r w:rsidR="00F13680">
        <w:t xml:space="preserve"> </w:t>
      </w:r>
      <w:r w:rsidRPr="00B12B5E">
        <w:t>gdy</w:t>
      </w:r>
      <w:r w:rsidR="00F13680">
        <w:t xml:space="preserve"> </w:t>
      </w:r>
      <w:r w:rsidRPr="00B12B5E">
        <w:t>przedmioty</w:t>
      </w:r>
      <w:r w:rsidR="00F13680">
        <w:t xml:space="preserve"> </w:t>
      </w:r>
      <w:r w:rsidRPr="00B12B5E">
        <w:t>nie</w:t>
      </w:r>
      <w:r w:rsidR="00F13680">
        <w:t xml:space="preserve"> </w:t>
      </w:r>
      <w:r w:rsidRPr="00B12B5E">
        <w:t>stanowią</w:t>
      </w:r>
      <w:r w:rsidR="00F13680">
        <w:t xml:space="preserve"> </w:t>
      </w:r>
      <w:r w:rsidRPr="00B12B5E">
        <w:t>własności</w:t>
      </w:r>
      <w:r w:rsidR="00F13680">
        <w:t xml:space="preserve"> </w:t>
      </w:r>
      <w:r w:rsidRPr="00B12B5E">
        <w:t>sprawcy.”;</w:t>
      </w:r>
    </w:p>
    <w:p w14:paraId="6E356BE2" w14:textId="685B822F" w:rsidR="007A02EC" w:rsidRPr="00B12B5E" w:rsidRDefault="00485C73" w:rsidP="00485C73">
      <w:pPr>
        <w:pStyle w:val="ustep"/>
        <w:ind w:left="425" w:hanging="380"/>
      </w:pPr>
      <w:r w:rsidRPr="00B12B5E">
        <w:t>6</w:t>
      </w:r>
      <w:r w:rsidR="00F13680">
        <w:t>7</w:t>
      </w:r>
      <w:r w:rsidRPr="00B12B5E">
        <w:t>)</w:t>
      </w:r>
      <w:r w:rsidR="00F13680">
        <w:t xml:space="preserve"> </w:t>
      </w:r>
      <w:r w:rsidRPr="00B12B5E">
        <w:t>w</w:t>
      </w:r>
      <w:r w:rsidR="00F13680">
        <w:t xml:space="preserve"> </w:t>
      </w:r>
      <w:r w:rsidRPr="00B12B5E">
        <w:t>art.</w:t>
      </w:r>
      <w:r w:rsidR="00F13680">
        <w:t xml:space="preserve"> </w:t>
      </w:r>
      <w:r w:rsidRPr="00B12B5E">
        <w:t>140</w:t>
      </w:r>
      <w:r w:rsidR="00F13680">
        <w:t xml:space="preserve"> </w:t>
      </w:r>
      <w:r w:rsidRPr="00B12B5E">
        <w:t>§</w:t>
      </w:r>
      <w:r w:rsidR="00F13680">
        <w:t xml:space="preserve"> </w:t>
      </w:r>
      <w:r w:rsidRPr="00B12B5E">
        <w:t>4</w:t>
      </w:r>
      <w:r w:rsidR="00F13680">
        <w:t xml:space="preserve"> </w:t>
      </w:r>
      <w:r w:rsidRPr="00B12B5E">
        <w:t>otrzymuje</w:t>
      </w:r>
      <w:r w:rsidR="00F13680">
        <w:t xml:space="preserve"> </w:t>
      </w:r>
      <w:r w:rsidRPr="00B12B5E">
        <w:t>brzmienie:</w:t>
      </w:r>
    </w:p>
    <w:p w14:paraId="50BC6BE5" w14:textId="3893A6A4" w:rsidR="00485C73" w:rsidRPr="00B12B5E" w:rsidRDefault="00485C73" w:rsidP="00017ACD">
      <w:pPr>
        <w:pStyle w:val="w2zmart"/>
        <w:ind w:hanging="567"/>
      </w:pPr>
      <w:r w:rsidRPr="00B12B5E">
        <w:t>„</w:t>
      </w:r>
      <w:r w:rsidR="0043631F" w:rsidRPr="00B12B5E">
        <w:t>§</w:t>
      </w:r>
      <w:r w:rsidR="00F13680">
        <w:t xml:space="preserve"> </w:t>
      </w:r>
      <w:r w:rsidRPr="00B12B5E">
        <w:t>4.</w:t>
      </w:r>
      <w:r w:rsidR="00F13680">
        <w:t xml:space="preserve"> </w:t>
      </w:r>
      <w:r w:rsidRPr="00B12B5E">
        <w:t>W</w:t>
      </w:r>
      <w:r w:rsidR="00F13680">
        <w:t xml:space="preserve"> </w:t>
      </w:r>
      <w:r w:rsidRPr="00B12B5E">
        <w:t>sprawie</w:t>
      </w:r>
      <w:r w:rsidR="00F13680">
        <w:t xml:space="preserve"> </w:t>
      </w:r>
      <w:r w:rsidRPr="00B12B5E">
        <w:t>o</w:t>
      </w:r>
      <w:r w:rsidR="00F13680">
        <w:t xml:space="preserve"> </w:t>
      </w:r>
      <w:r w:rsidRPr="00B12B5E">
        <w:t>przestępstwo</w:t>
      </w:r>
      <w:r w:rsidR="00F13680">
        <w:t xml:space="preserve"> </w:t>
      </w:r>
      <w:r w:rsidRPr="00B12B5E">
        <w:t>określone</w:t>
      </w:r>
      <w:r w:rsidR="00F13680">
        <w:t xml:space="preserve"> </w:t>
      </w:r>
      <w:r w:rsidRPr="00B12B5E">
        <w:t>w</w:t>
      </w:r>
      <w:r w:rsidR="00F13680">
        <w:t xml:space="preserve"> </w:t>
      </w:r>
      <w:r w:rsidRPr="00B12B5E">
        <w:t>§</w:t>
      </w:r>
      <w:r w:rsidR="00F13680">
        <w:t xml:space="preserve"> </w:t>
      </w:r>
      <w:r w:rsidRPr="00B12B5E">
        <w:t>1–3</w:t>
      </w:r>
      <w:r w:rsidR="00F13680">
        <w:t xml:space="preserve"> </w:t>
      </w:r>
      <w:r w:rsidRPr="00B12B5E">
        <w:t>sąd</w:t>
      </w:r>
      <w:r w:rsidR="00F13680">
        <w:t xml:space="preserve"> </w:t>
      </w:r>
      <w:r w:rsidRPr="00B12B5E">
        <w:t>może</w:t>
      </w:r>
      <w:r w:rsidR="00F13680">
        <w:t xml:space="preserve"> </w:t>
      </w:r>
      <w:r w:rsidRPr="00B12B5E">
        <w:t>orzec</w:t>
      </w:r>
      <w:r w:rsidR="00F13680">
        <w:t xml:space="preserve"> </w:t>
      </w:r>
      <w:r w:rsidRPr="00B12B5E">
        <w:t>przepadek</w:t>
      </w:r>
      <w:r w:rsidR="00F13680">
        <w:t xml:space="preserve"> </w:t>
      </w:r>
      <w:r w:rsidRPr="00B12B5E">
        <w:t>przedmiotów</w:t>
      </w:r>
      <w:r w:rsidR="00F13680">
        <w:t xml:space="preserve"> </w:t>
      </w:r>
      <w:r w:rsidRPr="00B12B5E">
        <w:t>również</w:t>
      </w:r>
      <w:r w:rsidR="00F13680">
        <w:t xml:space="preserve"> </w:t>
      </w:r>
      <w:r w:rsidRPr="00B12B5E">
        <w:t>wtedy,</w:t>
      </w:r>
      <w:r w:rsidR="00F13680">
        <w:t xml:space="preserve"> </w:t>
      </w:r>
      <w:r w:rsidRPr="00B12B5E">
        <w:t>gdy</w:t>
      </w:r>
      <w:r w:rsidR="00F13680">
        <w:t xml:space="preserve"> </w:t>
      </w:r>
      <w:r w:rsidRPr="00B12B5E">
        <w:t>przedmioty</w:t>
      </w:r>
      <w:r w:rsidR="00F13680">
        <w:t xml:space="preserve"> </w:t>
      </w:r>
      <w:r w:rsidRPr="00B12B5E">
        <w:t>nie</w:t>
      </w:r>
      <w:r w:rsidR="00F13680">
        <w:t xml:space="preserve"> </w:t>
      </w:r>
      <w:r w:rsidRPr="00B12B5E">
        <w:t>stanowią</w:t>
      </w:r>
      <w:r w:rsidR="00F13680">
        <w:t xml:space="preserve"> </w:t>
      </w:r>
      <w:r w:rsidRPr="00B12B5E">
        <w:t>własności</w:t>
      </w:r>
      <w:r w:rsidR="00F13680">
        <w:t xml:space="preserve"> </w:t>
      </w:r>
      <w:r w:rsidRPr="00B12B5E">
        <w:t>sprawcy.”;</w:t>
      </w:r>
    </w:p>
    <w:p w14:paraId="67365F1D" w14:textId="6813C39E" w:rsidR="004B31A9" w:rsidRDefault="004B31A9" w:rsidP="005A6568">
      <w:pPr>
        <w:pStyle w:val="ustep"/>
        <w:ind w:left="425" w:hanging="380"/>
      </w:pPr>
      <w:r>
        <w:t>6</w:t>
      </w:r>
      <w:r w:rsidR="00F13680">
        <w:t>8</w:t>
      </w:r>
      <w:r>
        <w:t>)</w:t>
      </w:r>
      <w:r w:rsidR="00F13680">
        <w:t xml:space="preserve"> </w:t>
      </w:r>
      <w:r>
        <w:t>po</w:t>
      </w:r>
      <w:r w:rsidR="00F13680">
        <w:t xml:space="preserve"> </w:t>
      </w:r>
      <w:r>
        <w:t>art.</w:t>
      </w:r>
      <w:r w:rsidR="00F13680">
        <w:t xml:space="preserve"> </w:t>
      </w:r>
      <w:r>
        <w:t>231a</w:t>
      </w:r>
      <w:r w:rsidR="00F13680">
        <w:t xml:space="preserve"> </w:t>
      </w:r>
      <w:r>
        <w:t>dodaje</w:t>
      </w:r>
      <w:r w:rsidR="00F13680">
        <w:t xml:space="preserve"> </w:t>
      </w:r>
      <w:r>
        <w:t>się</w:t>
      </w:r>
      <w:r w:rsidR="00F13680">
        <w:t xml:space="preserve"> </w:t>
      </w:r>
      <w:r>
        <w:t>art.</w:t>
      </w:r>
      <w:r w:rsidR="00F13680">
        <w:t xml:space="preserve"> </w:t>
      </w:r>
      <w:r>
        <w:t>231b</w:t>
      </w:r>
      <w:r w:rsidR="00F13680">
        <w:t xml:space="preserve"> </w:t>
      </w:r>
      <w:r>
        <w:t>w</w:t>
      </w:r>
      <w:r w:rsidR="00F13680">
        <w:t xml:space="preserve"> </w:t>
      </w:r>
      <w:r>
        <w:t>brzmieniu:</w:t>
      </w:r>
    </w:p>
    <w:p w14:paraId="2BEBC7A9" w14:textId="24DD5190" w:rsidR="004B31A9" w:rsidRDefault="004B31A9" w:rsidP="005A6568">
      <w:pPr>
        <w:pStyle w:val="w2zmart"/>
        <w:ind w:left="1843" w:hanging="1219"/>
      </w:pPr>
      <w:r>
        <w:lastRenderedPageBreak/>
        <w:t>„Art.</w:t>
      </w:r>
      <w:r w:rsidR="00F13680">
        <w:t xml:space="preserve"> </w:t>
      </w:r>
      <w:r>
        <w:t>231b.</w:t>
      </w:r>
      <w:r w:rsidR="00F13680">
        <w:t xml:space="preserve"> </w:t>
      </w:r>
      <w:r>
        <w:t>§</w:t>
      </w:r>
      <w:r w:rsidR="00F13680">
        <w:t xml:space="preserve"> </w:t>
      </w:r>
      <w:r>
        <w:t>1.</w:t>
      </w:r>
      <w:r w:rsidR="00F13680">
        <w:t xml:space="preserve"> </w:t>
      </w:r>
      <w:r>
        <w:t>Osoba,</w:t>
      </w:r>
      <w:r w:rsidR="00F13680">
        <w:t xml:space="preserve"> </w:t>
      </w:r>
      <w:r>
        <w:t>która</w:t>
      </w:r>
      <w:r w:rsidR="00F13680">
        <w:t xml:space="preserve"> </w:t>
      </w:r>
      <w:r>
        <w:t>w</w:t>
      </w:r>
      <w:r w:rsidR="00F13680">
        <w:t xml:space="preserve"> </w:t>
      </w:r>
      <w:r>
        <w:t>obronie</w:t>
      </w:r>
      <w:r w:rsidR="00F13680">
        <w:t xml:space="preserve"> </w:t>
      </w:r>
      <w:r>
        <w:t>koniecznej</w:t>
      </w:r>
      <w:r w:rsidR="00F13680">
        <w:t xml:space="preserve"> </w:t>
      </w:r>
      <w:r>
        <w:t>odpiera</w:t>
      </w:r>
      <w:r w:rsidR="00F13680">
        <w:t xml:space="preserve"> </w:t>
      </w:r>
      <w:r>
        <w:t>zamach</w:t>
      </w:r>
      <w:r w:rsidR="00F13680">
        <w:t xml:space="preserve"> </w:t>
      </w:r>
      <w:r>
        <w:t>na</w:t>
      </w:r>
      <w:r w:rsidR="00F13680">
        <w:t xml:space="preserve"> </w:t>
      </w:r>
      <w:r>
        <w:t>jakiekolwiek</w:t>
      </w:r>
      <w:r w:rsidR="00F13680">
        <w:t xml:space="preserve"> </w:t>
      </w:r>
      <w:r>
        <w:t>cudze</w:t>
      </w:r>
      <w:r w:rsidR="00F13680">
        <w:t xml:space="preserve"> </w:t>
      </w:r>
      <w:r>
        <w:t>dobro</w:t>
      </w:r>
      <w:r w:rsidR="00F13680">
        <w:t xml:space="preserve"> </w:t>
      </w:r>
      <w:r>
        <w:t>chronione</w:t>
      </w:r>
      <w:r w:rsidR="00F13680">
        <w:t xml:space="preserve"> </w:t>
      </w:r>
      <w:r>
        <w:t>prawem,</w:t>
      </w:r>
      <w:r w:rsidR="00F13680">
        <w:t xml:space="preserve"> </w:t>
      </w:r>
      <w:r>
        <w:t>chroniąc</w:t>
      </w:r>
      <w:r w:rsidR="00F13680">
        <w:t xml:space="preserve"> </w:t>
      </w:r>
      <w:r>
        <w:t>bezpieczeństwo</w:t>
      </w:r>
      <w:r w:rsidR="00F13680">
        <w:t xml:space="preserve"> </w:t>
      </w:r>
      <w:r>
        <w:t>lub</w:t>
      </w:r>
      <w:r w:rsidR="00F13680">
        <w:t xml:space="preserve"> </w:t>
      </w:r>
      <w:r>
        <w:t>porządek</w:t>
      </w:r>
      <w:r w:rsidR="00F13680">
        <w:t xml:space="preserve"> </w:t>
      </w:r>
      <w:r>
        <w:t>publiczny,</w:t>
      </w:r>
      <w:r w:rsidR="00F13680">
        <w:t xml:space="preserve"> </w:t>
      </w:r>
      <w:r>
        <w:t>korzysta</w:t>
      </w:r>
      <w:r w:rsidR="00F13680">
        <w:t xml:space="preserve"> </w:t>
      </w:r>
      <w:r>
        <w:t>z</w:t>
      </w:r>
      <w:r w:rsidR="00F13680">
        <w:t xml:space="preserve"> </w:t>
      </w:r>
      <w:r>
        <w:t>ochrony</w:t>
      </w:r>
      <w:r w:rsidR="00F13680">
        <w:t xml:space="preserve"> </w:t>
      </w:r>
      <w:r>
        <w:t>prawnej</w:t>
      </w:r>
      <w:r w:rsidR="00F13680">
        <w:t xml:space="preserve"> </w:t>
      </w:r>
      <w:r>
        <w:t>przewidzianej</w:t>
      </w:r>
      <w:r w:rsidR="00F13680">
        <w:t xml:space="preserve"> </w:t>
      </w:r>
      <w:r>
        <w:t>dla</w:t>
      </w:r>
      <w:r w:rsidR="00F13680">
        <w:t xml:space="preserve"> </w:t>
      </w:r>
      <w:r>
        <w:t>funkcjonariuszy</w:t>
      </w:r>
      <w:r w:rsidR="00F13680">
        <w:t xml:space="preserve"> </w:t>
      </w:r>
      <w:r>
        <w:t>publicznych.</w:t>
      </w:r>
    </w:p>
    <w:p w14:paraId="0F5755FF" w14:textId="70A2562A" w:rsidR="004B31A9" w:rsidRDefault="004B31A9" w:rsidP="005A6568">
      <w:pPr>
        <w:pStyle w:val="w4ustart"/>
      </w:pPr>
      <w:r>
        <w:t>§</w:t>
      </w:r>
      <w:r w:rsidR="00F13680">
        <w:t xml:space="preserve"> </w:t>
      </w:r>
      <w:r>
        <w:t>2.</w:t>
      </w:r>
      <w:r w:rsidR="00F13680">
        <w:t xml:space="preserve"> </w:t>
      </w:r>
      <w:r>
        <w:t>Przepisu</w:t>
      </w:r>
      <w:r w:rsidR="00F13680">
        <w:t xml:space="preserve"> </w:t>
      </w:r>
      <w:r>
        <w:t>§</w:t>
      </w:r>
      <w:r w:rsidR="00F13680">
        <w:t xml:space="preserve"> </w:t>
      </w:r>
      <w:r>
        <w:t>1</w:t>
      </w:r>
      <w:r w:rsidR="00F13680">
        <w:t xml:space="preserve"> </w:t>
      </w:r>
      <w:r>
        <w:t>nie</w:t>
      </w:r>
      <w:r w:rsidR="00F13680">
        <w:t xml:space="preserve"> </w:t>
      </w:r>
      <w:r>
        <w:t>stosuje</w:t>
      </w:r>
      <w:r w:rsidR="00F13680">
        <w:t xml:space="preserve"> </w:t>
      </w:r>
      <w:r>
        <w:t>się,</w:t>
      </w:r>
      <w:r w:rsidR="00F13680">
        <w:t xml:space="preserve"> </w:t>
      </w:r>
      <w:r>
        <w:t>jeżeli</w:t>
      </w:r>
      <w:r w:rsidR="00F13680">
        <w:t xml:space="preserve"> </w:t>
      </w:r>
      <w:r>
        <w:t>czyn</w:t>
      </w:r>
      <w:r w:rsidR="00F13680">
        <w:t xml:space="preserve"> </w:t>
      </w:r>
      <w:r>
        <w:t>sprawcy</w:t>
      </w:r>
      <w:r w:rsidR="00F13680">
        <w:t xml:space="preserve"> </w:t>
      </w:r>
      <w:r>
        <w:t>zamachu</w:t>
      </w:r>
      <w:r w:rsidR="00F13680">
        <w:t xml:space="preserve"> </w:t>
      </w:r>
      <w:r>
        <w:t>skierowany</w:t>
      </w:r>
      <w:r w:rsidR="00F13680">
        <w:t xml:space="preserve"> </w:t>
      </w:r>
      <w:r>
        <w:t>przeciwko</w:t>
      </w:r>
      <w:r w:rsidR="00F13680">
        <w:t xml:space="preserve"> </w:t>
      </w:r>
      <w:r>
        <w:t>osobie</w:t>
      </w:r>
      <w:r w:rsidR="00F13680">
        <w:t xml:space="preserve"> </w:t>
      </w:r>
      <w:r>
        <w:t>odpierającej</w:t>
      </w:r>
      <w:r w:rsidR="00F13680">
        <w:t xml:space="preserve"> </w:t>
      </w:r>
      <w:r>
        <w:t>zamach</w:t>
      </w:r>
      <w:r w:rsidR="00F13680">
        <w:t xml:space="preserve"> </w:t>
      </w:r>
      <w:r>
        <w:t>godzi</w:t>
      </w:r>
      <w:r w:rsidR="00F13680">
        <w:t xml:space="preserve"> </w:t>
      </w:r>
      <w:r>
        <w:t>wyłącznie</w:t>
      </w:r>
      <w:r w:rsidR="00F13680">
        <w:t xml:space="preserve"> </w:t>
      </w:r>
      <w:r>
        <w:t>w</w:t>
      </w:r>
      <w:r w:rsidR="00F13680">
        <w:t xml:space="preserve"> </w:t>
      </w:r>
      <w:r>
        <w:t>cześć</w:t>
      </w:r>
      <w:r w:rsidR="00F13680">
        <w:t xml:space="preserve"> </w:t>
      </w:r>
      <w:r>
        <w:t>lub</w:t>
      </w:r>
      <w:r w:rsidR="00F13680">
        <w:t xml:space="preserve"> </w:t>
      </w:r>
      <w:r>
        <w:t>godność</w:t>
      </w:r>
      <w:r w:rsidR="00F13680">
        <w:t xml:space="preserve"> </w:t>
      </w:r>
      <w:r>
        <w:t>tej</w:t>
      </w:r>
      <w:r w:rsidR="00F13680">
        <w:t xml:space="preserve"> </w:t>
      </w:r>
      <w:r>
        <w:t>osoby.”;</w:t>
      </w:r>
    </w:p>
    <w:p w14:paraId="248AC293" w14:textId="3277F273" w:rsidR="004B31A9" w:rsidRDefault="00F13680" w:rsidP="005A6568">
      <w:pPr>
        <w:pStyle w:val="ustep"/>
        <w:ind w:left="425" w:hanging="380"/>
      </w:pPr>
      <w:r>
        <w:t>69</w:t>
      </w:r>
      <w:r w:rsidR="004B31A9">
        <w:t>)</w:t>
      </w:r>
      <w:r>
        <w:t xml:space="preserve"> </w:t>
      </w:r>
      <w:r w:rsidR="004B31A9">
        <w:t>w</w:t>
      </w:r>
      <w:r>
        <w:t xml:space="preserve"> </w:t>
      </w:r>
      <w:r w:rsidR="004B31A9">
        <w:t>art.</w:t>
      </w:r>
      <w:r>
        <w:t xml:space="preserve"> </w:t>
      </w:r>
      <w:r w:rsidR="004B31A9">
        <w:t>242</w:t>
      </w:r>
      <w:r>
        <w:t xml:space="preserve"> </w:t>
      </w:r>
      <w:r w:rsidR="004B31A9">
        <w:t>§</w:t>
      </w:r>
      <w:r>
        <w:t xml:space="preserve"> </w:t>
      </w:r>
      <w:r w:rsidR="004B31A9">
        <w:t>2</w:t>
      </w:r>
      <w:r>
        <w:t xml:space="preserve"> </w:t>
      </w:r>
      <w:r w:rsidR="004B31A9">
        <w:t>otrzymuje</w:t>
      </w:r>
      <w:r>
        <w:t xml:space="preserve"> </w:t>
      </w:r>
      <w:r w:rsidR="004B31A9">
        <w:t>brzmienie:</w:t>
      </w:r>
    </w:p>
    <w:p w14:paraId="56C619E7" w14:textId="2BD9871F" w:rsidR="00796BB0" w:rsidRDefault="004B31A9" w:rsidP="00D64AE3">
      <w:pPr>
        <w:pStyle w:val="punkt"/>
      </w:pPr>
      <w:r>
        <w:t>„§</w:t>
      </w:r>
      <w:r w:rsidR="00F13680">
        <w:t xml:space="preserve"> </w:t>
      </w:r>
      <w:r>
        <w:t>2.</w:t>
      </w:r>
      <w:r w:rsidR="00F13680">
        <w:t xml:space="preserve"> </w:t>
      </w:r>
      <w:r>
        <w:t>Kto,</w:t>
      </w:r>
      <w:r w:rsidR="00F13680">
        <w:t xml:space="preserve"> </w:t>
      </w:r>
      <w:r>
        <w:t>korzystając</w:t>
      </w:r>
      <w:r w:rsidR="00F13680">
        <w:t xml:space="preserve"> </w:t>
      </w:r>
      <w:r>
        <w:t>z</w:t>
      </w:r>
      <w:r w:rsidR="00F13680">
        <w:t xml:space="preserve"> </w:t>
      </w:r>
      <w:r>
        <w:t>zezwolenia</w:t>
      </w:r>
      <w:r w:rsidR="00F13680">
        <w:t xml:space="preserve"> </w:t>
      </w:r>
      <w:r>
        <w:t>na</w:t>
      </w:r>
      <w:r w:rsidR="00F13680">
        <w:t xml:space="preserve"> </w:t>
      </w:r>
      <w:r>
        <w:t>czasowe</w:t>
      </w:r>
      <w:r w:rsidR="00F13680">
        <w:t xml:space="preserve"> </w:t>
      </w:r>
      <w:r>
        <w:t>opuszczenie</w:t>
      </w:r>
      <w:r w:rsidR="00F13680">
        <w:t xml:space="preserve"> </w:t>
      </w:r>
      <w:r>
        <w:t>zakładu</w:t>
      </w:r>
      <w:r w:rsidR="00F13680">
        <w:t xml:space="preserve"> </w:t>
      </w:r>
      <w:r>
        <w:t>karnego</w:t>
      </w:r>
      <w:r w:rsidR="00F13680">
        <w:t xml:space="preserve"> </w:t>
      </w:r>
      <w:r>
        <w:t>lub</w:t>
      </w:r>
      <w:r w:rsidR="00F13680">
        <w:t xml:space="preserve"> </w:t>
      </w:r>
      <w:r>
        <w:t>aresztu</w:t>
      </w:r>
      <w:r w:rsidR="00F13680">
        <w:t xml:space="preserve"> </w:t>
      </w:r>
      <w:r>
        <w:t>śledczego</w:t>
      </w:r>
      <w:r w:rsidR="00F13680">
        <w:t xml:space="preserve"> </w:t>
      </w:r>
      <w:r>
        <w:t>bez</w:t>
      </w:r>
      <w:r w:rsidR="00F13680">
        <w:t xml:space="preserve"> </w:t>
      </w:r>
      <w:r>
        <w:t>dozoru</w:t>
      </w:r>
      <w:r w:rsidR="00F13680">
        <w:t xml:space="preserve"> </w:t>
      </w:r>
      <w:r>
        <w:t>albo</w:t>
      </w:r>
      <w:r w:rsidR="00F13680">
        <w:t xml:space="preserve"> </w:t>
      </w:r>
      <w:r>
        <w:t>zakładu</w:t>
      </w:r>
      <w:r w:rsidR="00F13680">
        <w:t xml:space="preserve"> </w:t>
      </w:r>
      <w:r>
        <w:t>psychiatrycznego</w:t>
      </w:r>
      <w:r w:rsidR="00F13680">
        <w:t xml:space="preserve"> </w:t>
      </w:r>
      <w:r>
        <w:t>dysponującego</w:t>
      </w:r>
      <w:r w:rsidR="00F13680">
        <w:t xml:space="preserve"> </w:t>
      </w:r>
      <w:r>
        <w:t>warunkami</w:t>
      </w:r>
      <w:r w:rsidR="00F13680">
        <w:t xml:space="preserve"> </w:t>
      </w:r>
      <w:r>
        <w:t>podstawowego</w:t>
      </w:r>
      <w:r w:rsidR="00F13680">
        <w:t xml:space="preserve"> </w:t>
      </w:r>
      <w:r>
        <w:t>zabezpieczenia,</w:t>
      </w:r>
      <w:r w:rsidR="00F13680">
        <w:t xml:space="preserve"> </w:t>
      </w:r>
      <w:r>
        <w:t>bez</w:t>
      </w:r>
      <w:r w:rsidR="00F13680">
        <w:t xml:space="preserve"> </w:t>
      </w:r>
      <w:r>
        <w:t>usprawiedliwionej</w:t>
      </w:r>
      <w:r w:rsidR="00F13680">
        <w:t xml:space="preserve"> </w:t>
      </w:r>
      <w:r>
        <w:t>przyczyny</w:t>
      </w:r>
      <w:r w:rsidR="00F13680">
        <w:t xml:space="preserve"> </w:t>
      </w:r>
      <w:r>
        <w:t>nie</w:t>
      </w:r>
      <w:r w:rsidR="00F13680">
        <w:t xml:space="preserve"> </w:t>
      </w:r>
      <w:r>
        <w:t>powróci</w:t>
      </w:r>
      <w:r w:rsidR="00F13680">
        <w:t xml:space="preserve"> </w:t>
      </w:r>
      <w:r>
        <w:t>najpóźniej</w:t>
      </w:r>
      <w:r w:rsidR="00F13680">
        <w:t xml:space="preserve"> </w:t>
      </w:r>
      <w:r>
        <w:t>w</w:t>
      </w:r>
      <w:r w:rsidR="00F13680">
        <w:t xml:space="preserve"> </w:t>
      </w:r>
      <w:r>
        <w:t>ciągu</w:t>
      </w:r>
      <w:r w:rsidR="00F13680">
        <w:t xml:space="preserve"> </w:t>
      </w:r>
      <w:r>
        <w:t>3</w:t>
      </w:r>
      <w:r w:rsidR="00F13680">
        <w:t xml:space="preserve"> </w:t>
      </w:r>
      <w:r>
        <w:t>dni</w:t>
      </w:r>
      <w:r w:rsidR="00F13680">
        <w:t xml:space="preserve"> </w:t>
      </w:r>
      <w:r>
        <w:t>po</w:t>
      </w:r>
      <w:r w:rsidR="00F13680">
        <w:t xml:space="preserve"> </w:t>
      </w:r>
      <w:r>
        <w:t>upływie</w:t>
      </w:r>
      <w:r w:rsidR="00F13680">
        <w:t xml:space="preserve"> </w:t>
      </w:r>
      <w:r>
        <w:t>wyznaczonego</w:t>
      </w:r>
      <w:r w:rsidR="00F13680">
        <w:t xml:space="preserve"> </w:t>
      </w:r>
      <w:r>
        <w:t>terminu,</w:t>
      </w:r>
      <w:r w:rsidR="00F13680">
        <w:t xml:space="preserve"> </w:t>
      </w:r>
    </w:p>
    <w:p w14:paraId="7F0A481B" w14:textId="7171CBC8" w:rsidR="004B31A9" w:rsidRDefault="004B31A9" w:rsidP="00796BB0">
      <w:pPr>
        <w:pStyle w:val="litera"/>
        <w:ind w:firstLine="0"/>
      </w:pPr>
      <w:r>
        <w:t>podlega</w:t>
      </w:r>
      <w:r w:rsidR="00F13680">
        <w:t xml:space="preserve"> </w:t>
      </w:r>
      <w:r>
        <w:t>grzywnie,</w:t>
      </w:r>
      <w:r w:rsidR="00F13680">
        <w:t xml:space="preserve"> </w:t>
      </w:r>
      <w:r>
        <w:t>karze</w:t>
      </w:r>
      <w:r w:rsidR="00F13680">
        <w:t xml:space="preserve"> </w:t>
      </w:r>
      <w:r>
        <w:t>ograniczenia</w:t>
      </w:r>
      <w:r w:rsidR="00F13680">
        <w:t xml:space="preserve"> </w:t>
      </w:r>
      <w:r>
        <w:t>wolności</w:t>
      </w:r>
      <w:r w:rsidR="00F13680">
        <w:t xml:space="preserve"> </w:t>
      </w:r>
      <w:r>
        <w:t>albo</w:t>
      </w:r>
      <w:r w:rsidR="00F13680">
        <w:t xml:space="preserve"> </w:t>
      </w:r>
      <w:r>
        <w:t>pozbawienia</w:t>
      </w:r>
      <w:r w:rsidR="00F13680">
        <w:t xml:space="preserve"> </w:t>
      </w:r>
      <w:r>
        <w:t>wolności</w:t>
      </w:r>
      <w:r w:rsidR="00F13680">
        <w:t xml:space="preserve"> </w:t>
      </w:r>
      <w:r>
        <w:t>do</w:t>
      </w:r>
      <w:r w:rsidR="00F13680">
        <w:t xml:space="preserve"> </w:t>
      </w:r>
      <w:r>
        <w:t>roku.”;</w:t>
      </w:r>
    </w:p>
    <w:p w14:paraId="487D2420" w14:textId="25CDFBAE" w:rsidR="004B31A9" w:rsidRDefault="0043043D" w:rsidP="005A6568">
      <w:pPr>
        <w:pStyle w:val="ustep"/>
        <w:ind w:left="425" w:hanging="380"/>
      </w:pPr>
      <w:r>
        <w:t>7</w:t>
      </w:r>
      <w:r w:rsidR="00F13680">
        <w:t>0</w:t>
      </w:r>
      <w:r w:rsidR="004B31A9">
        <w:t>)</w:t>
      </w:r>
      <w:r w:rsidR="00F13680">
        <w:t xml:space="preserve"> </w:t>
      </w:r>
      <w:r w:rsidR="004B31A9">
        <w:t>art.</w:t>
      </w:r>
      <w:r w:rsidR="00F13680">
        <w:t xml:space="preserve"> </w:t>
      </w:r>
      <w:r w:rsidR="004B31A9">
        <w:t>244</w:t>
      </w:r>
      <w:r w:rsidR="00F13680">
        <w:t xml:space="preserve"> </w:t>
      </w:r>
      <w:r w:rsidR="004B31A9">
        <w:t>otrzymuje</w:t>
      </w:r>
      <w:r w:rsidR="00F13680">
        <w:t xml:space="preserve"> </w:t>
      </w:r>
      <w:r w:rsidR="004B31A9">
        <w:t>brzmienie:</w:t>
      </w:r>
    </w:p>
    <w:p w14:paraId="0FA38511" w14:textId="7691B093" w:rsidR="00796BB0" w:rsidRDefault="004B31A9" w:rsidP="00032129">
      <w:pPr>
        <w:pStyle w:val="w2zmart"/>
        <w:ind w:left="1843" w:hanging="1077"/>
      </w:pPr>
      <w:r>
        <w:t>„Art.</w:t>
      </w:r>
      <w:r w:rsidR="00F13680">
        <w:t xml:space="preserve"> </w:t>
      </w:r>
      <w:r>
        <w:t>244.</w:t>
      </w:r>
      <w:r w:rsidR="00F13680">
        <w:t xml:space="preserve"> </w:t>
      </w:r>
      <w:r>
        <w:t>Kto</w:t>
      </w:r>
      <w:r w:rsidR="00F13680">
        <w:t xml:space="preserve"> </w:t>
      </w:r>
      <w:r>
        <w:t>nie</w:t>
      </w:r>
      <w:r w:rsidR="00F13680">
        <w:t xml:space="preserve"> </w:t>
      </w:r>
      <w:r>
        <w:t>stosuje</w:t>
      </w:r>
      <w:r w:rsidR="00F13680">
        <w:t xml:space="preserve"> </w:t>
      </w:r>
      <w:r>
        <w:t>się</w:t>
      </w:r>
      <w:r w:rsidR="00F13680">
        <w:t xml:space="preserve"> </w:t>
      </w:r>
      <w:r>
        <w:t>do</w:t>
      </w:r>
      <w:r w:rsidR="00F13680">
        <w:t xml:space="preserve"> </w:t>
      </w:r>
      <w:r>
        <w:t>orzeczonego</w:t>
      </w:r>
      <w:r w:rsidR="00F13680">
        <w:t xml:space="preserve"> </w:t>
      </w:r>
      <w:r>
        <w:t>przez</w:t>
      </w:r>
      <w:r w:rsidR="00F13680">
        <w:t xml:space="preserve"> </w:t>
      </w:r>
      <w:r>
        <w:t>sąd</w:t>
      </w:r>
      <w:r w:rsidR="00F13680">
        <w:t xml:space="preserve"> </w:t>
      </w:r>
      <w:r>
        <w:t>zakazu</w:t>
      </w:r>
      <w:r w:rsidR="00F13680">
        <w:t xml:space="preserve"> </w:t>
      </w:r>
      <w:r>
        <w:t>zajmowania</w:t>
      </w:r>
      <w:r w:rsidR="00F13680">
        <w:t xml:space="preserve"> </w:t>
      </w:r>
      <w:r>
        <w:t>stanowiska,</w:t>
      </w:r>
      <w:r w:rsidR="00F13680">
        <w:t xml:space="preserve"> </w:t>
      </w:r>
      <w:r>
        <w:t>wykonywania</w:t>
      </w:r>
      <w:r w:rsidR="00F13680">
        <w:t xml:space="preserve"> </w:t>
      </w:r>
      <w:r>
        <w:t>zawodu,</w:t>
      </w:r>
      <w:r w:rsidR="00F13680">
        <w:t xml:space="preserve"> </w:t>
      </w:r>
      <w:r>
        <w:t>prowadzenia</w:t>
      </w:r>
      <w:r w:rsidR="00F13680">
        <w:t xml:space="preserve"> </w:t>
      </w:r>
      <w:r>
        <w:t>działalności,</w:t>
      </w:r>
      <w:r w:rsidR="00F13680">
        <w:t xml:space="preserve"> </w:t>
      </w:r>
      <w:r>
        <w:t>prowadzenia</w:t>
      </w:r>
      <w:r w:rsidR="00F13680">
        <w:t xml:space="preserve"> </w:t>
      </w:r>
      <w:r>
        <w:t>pojazdów,</w:t>
      </w:r>
      <w:r w:rsidR="00F13680">
        <w:t xml:space="preserve"> </w:t>
      </w:r>
      <w:r>
        <w:t>wstępu</w:t>
      </w:r>
      <w:r w:rsidR="00F13680">
        <w:t xml:space="preserve"> </w:t>
      </w:r>
      <w:r>
        <w:t>do</w:t>
      </w:r>
      <w:r w:rsidR="00F13680">
        <w:t xml:space="preserve"> </w:t>
      </w:r>
      <w:r>
        <w:t>ośrodków</w:t>
      </w:r>
      <w:r w:rsidR="00F13680">
        <w:t xml:space="preserve"> </w:t>
      </w:r>
      <w:r>
        <w:t>gier</w:t>
      </w:r>
      <w:r w:rsidR="00F13680">
        <w:t xml:space="preserve"> </w:t>
      </w:r>
      <w:r>
        <w:t>i</w:t>
      </w:r>
      <w:r w:rsidR="00F13680">
        <w:t xml:space="preserve"> </w:t>
      </w:r>
      <w:r>
        <w:t>uczestnictwa</w:t>
      </w:r>
      <w:r w:rsidR="00F13680">
        <w:t xml:space="preserve"> </w:t>
      </w:r>
      <w:r>
        <w:t>w</w:t>
      </w:r>
      <w:r w:rsidR="00F13680">
        <w:t xml:space="preserve"> </w:t>
      </w:r>
      <w:r>
        <w:t>grach</w:t>
      </w:r>
      <w:r w:rsidR="00F13680">
        <w:t xml:space="preserve"> </w:t>
      </w:r>
      <w:r>
        <w:t>hazardowych,</w:t>
      </w:r>
      <w:r w:rsidR="00F13680">
        <w:t xml:space="preserve"> </w:t>
      </w:r>
      <w:r>
        <w:t>wstępu</w:t>
      </w:r>
      <w:r w:rsidR="00F13680">
        <w:t xml:space="preserve"> </w:t>
      </w:r>
      <w:r>
        <w:t>na</w:t>
      </w:r>
      <w:r w:rsidR="00F13680">
        <w:t xml:space="preserve"> </w:t>
      </w:r>
      <w:r>
        <w:t>imprezę</w:t>
      </w:r>
      <w:r w:rsidR="00F13680">
        <w:t xml:space="preserve"> </w:t>
      </w:r>
      <w:r>
        <w:t>masową,</w:t>
      </w:r>
      <w:r w:rsidR="00F13680">
        <w:t xml:space="preserve"> </w:t>
      </w:r>
      <w:r>
        <w:t>przebywania</w:t>
      </w:r>
      <w:r w:rsidR="00F13680">
        <w:t xml:space="preserve"> </w:t>
      </w:r>
      <w:r>
        <w:t>w</w:t>
      </w:r>
      <w:r w:rsidR="00F13680">
        <w:t xml:space="preserve"> </w:t>
      </w:r>
      <w:r>
        <w:t>określonych</w:t>
      </w:r>
      <w:r w:rsidR="00F13680">
        <w:t xml:space="preserve"> </w:t>
      </w:r>
      <w:r>
        <w:t>środowiskach</w:t>
      </w:r>
      <w:r w:rsidR="00F13680">
        <w:t xml:space="preserve"> </w:t>
      </w:r>
      <w:r>
        <w:t>lub</w:t>
      </w:r>
      <w:r w:rsidR="00F13680">
        <w:t xml:space="preserve"> </w:t>
      </w:r>
      <w:r>
        <w:t>miejscach,</w:t>
      </w:r>
      <w:r w:rsidR="00F13680">
        <w:t xml:space="preserve"> </w:t>
      </w:r>
      <w:r>
        <w:t>nakazu</w:t>
      </w:r>
      <w:r w:rsidR="00F13680">
        <w:t xml:space="preserve"> </w:t>
      </w:r>
      <w:r>
        <w:t>okresowego</w:t>
      </w:r>
      <w:r w:rsidR="00F13680">
        <w:t xml:space="preserve"> </w:t>
      </w:r>
      <w:r>
        <w:t>opuszczenia</w:t>
      </w:r>
      <w:r w:rsidR="00F13680">
        <w:t xml:space="preserve"> </w:t>
      </w:r>
      <w:r>
        <w:t>lokalu</w:t>
      </w:r>
      <w:r w:rsidR="00F13680">
        <w:t xml:space="preserve"> </w:t>
      </w:r>
      <w:r>
        <w:t>zajmowanego</w:t>
      </w:r>
      <w:r w:rsidR="00F13680">
        <w:t xml:space="preserve"> </w:t>
      </w:r>
      <w:r>
        <w:t>wspólnie</w:t>
      </w:r>
      <w:r w:rsidR="00F13680">
        <w:t xml:space="preserve"> </w:t>
      </w:r>
      <w:r>
        <w:t>z</w:t>
      </w:r>
      <w:r w:rsidR="00F13680">
        <w:t xml:space="preserve"> </w:t>
      </w:r>
      <w:r>
        <w:t>pokrzywdzonym,</w:t>
      </w:r>
      <w:r w:rsidR="00F13680">
        <w:t xml:space="preserve"> </w:t>
      </w:r>
      <w:r>
        <w:t>zakazu</w:t>
      </w:r>
      <w:r w:rsidR="00F13680">
        <w:t xml:space="preserve"> </w:t>
      </w:r>
      <w:r>
        <w:t>kontaktowania</w:t>
      </w:r>
      <w:r w:rsidR="00F13680">
        <w:t xml:space="preserve"> </w:t>
      </w:r>
      <w:r>
        <w:t>się</w:t>
      </w:r>
      <w:r w:rsidR="00F13680">
        <w:t xml:space="preserve"> </w:t>
      </w:r>
      <w:r>
        <w:t>z</w:t>
      </w:r>
      <w:r w:rsidR="00F13680">
        <w:t xml:space="preserve"> </w:t>
      </w:r>
      <w:r>
        <w:t>określonymi</w:t>
      </w:r>
      <w:r w:rsidR="00F13680">
        <w:t xml:space="preserve"> </w:t>
      </w:r>
      <w:r>
        <w:t>osobami,</w:t>
      </w:r>
      <w:r w:rsidR="00F13680">
        <w:t xml:space="preserve"> </w:t>
      </w:r>
      <w:r>
        <w:t>zakazu</w:t>
      </w:r>
      <w:r w:rsidR="00F13680">
        <w:t xml:space="preserve"> </w:t>
      </w:r>
      <w:r>
        <w:t>zbliżania</w:t>
      </w:r>
      <w:r w:rsidR="00F13680">
        <w:t xml:space="preserve"> </w:t>
      </w:r>
      <w:r>
        <w:t>się</w:t>
      </w:r>
      <w:r w:rsidR="00F13680">
        <w:t xml:space="preserve"> </w:t>
      </w:r>
      <w:r>
        <w:t>do</w:t>
      </w:r>
      <w:r w:rsidR="00F13680">
        <w:t xml:space="preserve"> </w:t>
      </w:r>
      <w:r>
        <w:t>określonych</w:t>
      </w:r>
      <w:r w:rsidR="00F13680">
        <w:t xml:space="preserve"> </w:t>
      </w:r>
      <w:r>
        <w:t>osób</w:t>
      </w:r>
      <w:r w:rsidR="00F13680">
        <w:t xml:space="preserve"> </w:t>
      </w:r>
      <w:r>
        <w:t>lub</w:t>
      </w:r>
      <w:r w:rsidR="00F13680">
        <w:t xml:space="preserve"> </w:t>
      </w:r>
      <w:r>
        <w:t>zakazu</w:t>
      </w:r>
      <w:r w:rsidR="00F13680">
        <w:t xml:space="preserve"> </w:t>
      </w:r>
      <w:r>
        <w:t>opuszczania</w:t>
      </w:r>
      <w:r w:rsidR="00F13680">
        <w:t xml:space="preserve"> </w:t>
      </w:r>
      <w:r>
        <w:t>określonego</w:t>
      </w:r>
      <w:r w:rsidR="00F13680">
        <w:t xml:space="preserve"> </w:t>
      </w:r>
      <w:r>
        <w:t>miejsca</w:t>
      </w:r>
      <w:r w:rsidR="00F13680">
        <w:t xml:space="preserve"> </w:t>
      </w:r>
      <w:r>
        <w:t>pobytu</w:t>
      </w:r>
      <w:r w:rsidR="00F13680">
        <w:t xml:space="preserve"> </w:t>
      </w:r>
      <w:r>
        <w:t>bez</w:t>
      </w:r>
      <w:r w:rsidR="00F13680">
        <w:t xml:space="preserve"> </w:t>
      </w:r>
      <w:r>
        <w:t>zgody</w:t>
      </w:r>
      <w:r w:rsidR="00F13680">
        <w:t xml:space="preserve"> </w:t>
      </w:r>
      <w:r>
        <w:t>sądu</w:t>
      </w:r>
      <w:r w:rsidR="00F13680">
        <w:t xml:space="preserve"> </w:t>
      </w:r>
      <w:r>
        <w:t>albo</w:t>
      </w:r>
      <w:r w:rsidR="00F13680">
        <w:t xml:space="preserve"> </w:t>
      </w:r>
      <w:r>
        <w:t>nie</w:t>
      </w:r>
      <w:r w:rsidR="00F13680">
        <w:t xml:space="preserve"> </w:t>
      </w:r>
      <w:r>
        <w:t>wykonuje</w:t>
      </w:r>
      <w:r w:rsidR="00F13680">
        <w:t xml:space="preserve"> </w:t>
      </w:r>
      <w:r>
        <w:t>zarządzenia</w:t>
      </w:r>
      <w:r w:rsidR="00F13680">
        <w:t xml:space="preserve"> </w:t>
      </w:r>
      <w:r>
        <w:t>sądu</w:t>
      </w:r>
      <w:r w:rsidR="00F13680">
        <w:t xml:space="preserve"> </w:t>
      </w:r>
      <w:r>
        <w:t>o</w:t>
      </w:r>
      <w:r w:rsidR="00F13680">
        <w:t xml:space="preserve"> </w:t>
      </w:r>
      <w:r>
        <w:t>ogłoszeniu</w:t>
      </w:r>
      <w:r w:rsidR="00F13680">
        <w:t xml:space="preserve"> </w:t>
      </w:r>
      <w:r>
        <w:t>orzeczenia</w:t>
      </w:r>
      <w:r w:rsidR="00F13680">
        <w:t xml:space="preserve"> </w:t>
      </w:r>
      <w:r>
        <w:t>w</w:t>
      </w:r>
      <w:r w:rsidR="00F13680">
        <w:t xml:space="preserve"> </w:t>
      </w:r>
      <w:r>
        <w:t>sposób</w:t>
      </w:r>
      <w:r w:rsidR="00F13680">
        <w:t xml:space="preserve"> </w:t>
      </w:r>
      <w:r>
        <w:t>w</w:t>
      </w:r>
      <w:r w:rsidR="00F13680">
        <w:t xml:space="preserve"> </w:t>
      </w:r>
      <w:r>
        <w:t>nim</w:t>
      </w:r>
      <w:r w:rsidR="00F13680">
        <w:t xml:space="preserve"> </w:t>
      </w:r>
      <w:r>
        <w:t>przewidziany,</w:t>
      </w:r>
      <w:r w:rsidR="00F13680">
        <w:t xml:space="preserve"> </w:t>
      </w:r>
    </w:p>
    <w:p w14:paraId="3A78C948" w14:textId="208FCEEB" w:rsidR="004B31A9" w:rsidRDefault="004B31A9" w:rsidP="00796BB0">
      <w:pPr>
        <w:pStyle w:val="w5pktart"/>
        <w:ind w:hanging="145"/>
      </w:pPr>
      <w:r>
        <w:t>podlega</w:t>
      </w:r>
      <w:r w:rsidR="00F13680">
        <w:t xml:space="preserve"> </w:t>
      </w:r>
      <w:r>
        <w:t>karze</w:t>
      </w:r>
      <w:r w:rsidR="00F13680">
        <w:t xml:space="preserve"> </w:t>
      </w:r>
      <w:r>
        <w:t>pozbawienia</w:t>
      </w:r>
      <w:r w:rsidR="00F13680">
        <w:t xml:space="preserve"> </w:t>
      </w:r>
      <w:r>
        <w:t>wolności</w:t>
      </w:r>
      <w:r w:rsidR="00F13680">
        <w:t xml:space="preserve"> </w:t>
      </w:r>
      <w:r>
        <w:t>do</w:t>
      </w:r>
      <w:r w:rsidR="00F13680">
        <w:t xml:space="preserve"> </w:t>
      </w:r>
      <w:r>
        <w:t>lat</w:t>
      </w:r>
      <w:r w:rsidR="00F13680">
        <w:t xml:space="preserve"> </w:t>
      </w:r>
      <w:r>
        <w:t>3.”;</w:t>
      </w:r>
    </w:p>
    <w:p w14:paraId="46CE9690" w14:textId="4125A18A" w:rsidR="004B31A9" w:rsidRDefault="004B31A9" w:rsidP="005A6568">
      <w:pPr>
        <w:pStyle w:val="ustep"/>
        <w:ind w:left="425" w:hanging="380"/>
      </w:pPr>
      <w:r>
        <w:t>7</w:t>
      </w:r>
      <w:r w:rsidR="00F13680">
        <w:t>1</w:t>
      </w:r>
      <w:r>
        <w:t>)</w:t>
      </w:r>
      <w:r w:rsidR="00F13680">
        <w:t xml:space="preserve"> </w:t>
      </w:r>
      <w:r w:rsidR="00002FE9">
        <w:t>w</w:t>
      </w:r>
      <w:r w:rsidR="00F13680">
        <w:t xml:space="preserve"> </w:t>
      </w:r>
      <w:r>
        <w:t>art.</w:t>
      </w:r>
      <w:r w:rsidR="00F13680">
        <w:t xml:space="preserve"> </w:t>
      </w:r>
      <w:r>
        <w:t>244a</w:t>
      </w:r>
      <w:r w:rsidR="00F13680">
        <w:t xml:space="preserve"> </w:t>
      </w:r>
      <w:r w:rsidR="00002FE9">
        <w:t>§</w:t>
      </w:r>
      <w:r w:rsidR="00F13680">
        <w:t xml:space="preserve"> </w:t>
      </w:r>
      <w:r w:rsidR="00002FE9">
        <w:t>2</w:t>
      </w:r>
      <w:r w:rsidR="00F13680">
        <w:t xml:space="preserve"> </w:t>
      </w:r>
      <w:r w:rsidR="00002FE9">
        <w:t>otrzymuje</w:t>
      </w:r>
      <w:r w:rsidR="00F13680">
        <w:t xml:space="preserve"> </w:t>
      </w:r>
      <w:r w:rsidR="00002FE9">
        <w:t>brzmienie:</w:t>
      </w:r>
    </w:p>
    <w:p w14:paraId="06438939" w14:textId="4F7BD04D" w:rsidR="00002FE9" w:rsidRPr="00002FE9" w:rsidRDefault="00002FE9" w:rsidP="00002FE9">
      <w:pPr>
        <w:pStyle w:val="punkt"/>
        <w:ind w:left="850" w:hanging="425"/>
      </w:pPr>
      <w:r>
        <w:t>„§</w:t>
      </w:r>
      <w:r w:rsidR="00F13680">
        <w:t xml:space="preserve"> </w:t>
      </w:r>
      <w:r>
        <w:t>2.</w:t>
      </w:r>
      <w:r w:rsidR="00F13680">
        <w:t xml:space="preserve"> </w:t>
      </w:r>
      <w:r>
        <w:t>Tej</w:t>
      </w:r>
      <w:r w:rsidR="00F13680">
        <w:t xml:space="preserve"> </w:t>
      </w:r>
      <w:r>
        <w:t>samej</w:t>
      </w:r>
      <w:r w:rsidR="00F13680">
        <w:t xml:space="preserve"> </w:t>
      </w:r>
      <w:r>
        <w:t>karze</w:t>
      </w:r>
      <w:r w:rsidR="00F13680">
        <w:t xml:space="preserve"> </w:t>
      </w:r>
      <w:r>
        <w:t>podlega,</w:t>
      </w:r>
      <w:r w:rsidR="00F13680">
        <w:t xml:space="preserve"> </w:t>
      </w:r>
      <w:r>
        <w:t>kto</w:t>
      </w:r>
      <w:r w:rsidR="00F13680">
        <w:t xml:space="preserve"> </w:t>
      </w:r>
      <w:r>
        <w:t>udaremnia</w:t>
      </w:r>
      <w:r w:rsidR="00F13680">
        <w:t xml:space="preserve"> </w:t>
      </w:r>
      <w:r>
        <w:t>lub</w:t>
      </w:r>
      <w:r w:rsidR="00F13680">
        <w:t xml:space="preserve"> </w:t>
      </w:r>
      <w:r>
        <w:t>utrudnia</w:t>
      </w:r>
      <w:r w:rsidR="00F13680">
        <w:t xml:space="preserve"> </w:t>
      </w:r>
      <w:r>
        <w:t>kontrolowanie,</w:t>
      </w:r>
      <w:r w:rsidR="00F13680">
        <w:t xml:space="preserve"> </w:t>
      </w:r>
      <w:r>
        <w:t>w</w:t>
      </w:r>
      <w:r w:rsidR="00F13680">
        <w:t xml:space="preserve"> </w:t>
      </w:r>
      <w:r>
        <w:t>systemie</w:t>
      </w:r>
      <w:r w:rsidR="00F13680">
        <w:t xml:space="preserve"> </w:t>
      </w:r>
      <w:r>
        <w:t>dozoru</w:t>
      </w:r>
      <w:r w:rsidR="00F13680">
        <w:t xml:space="preserve"> </w:t>
      </w:r>
      <w:r>
        <w:t>elektronicznego,</w:t>
      </w:r>
      <w:r w:rsidR="00F13680">
        <w:t xml:space="preserve"> </w:t>
      </w:r>
      <w:r>
        <w:t>orzeczonego</w:t>
      </w:r>
      <w:r w:rsidR="00F13680">
        <w:t xml:space="preserve"> </w:t>
      </w:r>
      <w:r>
        <w:t>wobec</w:t>
      </w:r>
      <w:r w:rsidR="00F13680">
        <w:t xml:space="preserve"> </w:t>
      </w:r>
      <w:r>
        <w:t>niego</w:t>
      </w:r>
      <w:r w:rsidR="00F13680">
        <w:t xml:space="preserve"> </w:t>
      </w:r>
      <w:r>
        <w:t>obowiązku,</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w:t>
      </w:r>
      <w:r w:rsidR="00F13680">
        <w:t xml:space="preserve"> </w:t>
      </w:r>
      <w:r>
        <w:t>1.”;</w:t>
      </w:r>
    </w:p>
    <w:p w14:paraId="7E72F01F" w14:textId="7CB8E2CD" w:rsidR="004B31A9" w:rsidRDefault="004B31A9" w:rsidP="005A6568">
      <w:pPr>
        <w:pStyle w:val="ustep"/>
        <w:ind w:left="425" w:hanging="380"/>
      </w:pPr>
      <w:r>
        <w:t>7</w:t>
      </w:r>
      <w:r w:rsidR="00F13680">
        <w:t>2</w:t>
      </w:r>
      <w:r>
        <w:t>)</w:t>
      </w:r>
      <w:r w:rsidR="00F13680">
        <w:t xml:space="preserve"> </w:t>
      </w:r>
      <w:r>
        <w:t>po</w:t>
      </w:r>
      <w:r w:rsidR="00F13680">
        <w:t xml:space="preserve"> </w:t>
      </w:r>
      <w:r>
        <w:t>art.</w:t>
      </w:r>
      <w:r w:rsidR="00F13680">
        <w:t xml:space="preserve"> </w:t>
      </w:r>
      <w:r>
        <w:t>244a</w:t>
      </w:r>
      <w:r w:rsidR="00F13680">
        <w:t xml:space="preserve"> </w:t>
      </w:r>
      <w:r>
        <w:t>dodaje</w:t>
      </w:r>
      <w:r w:rsidR="00F13680">
        <w:t xml:space="preserve"> </w:t>
      </w:r>
      <w:r>
        <w:t>się</w:t>
      </w:r>
      <w:r w:rsidR="00F13680">
        <w:t xml:space="preserve"> </w:t>
      </w:r>
      <w:r>
        <w:t>art.</w:t>
      </w:r>
      <w:r w:rsidR="00F13680">
        <w:t xml:space="preserve"> </w:t>
      </w:r>
      <w:r>
        <w:t>244b</w:t>
      </w:r>
      <w:r w:rsidR="00F13680">
        <w:t xml:space="preserve"> </w:t>
      </w:r>
      <w:r>
        <w:t>w</w:t>
      </w:r>
      <w:r w:rsidR="00F13680">
        <w:t xml:space="preserve"> </w:t>
      </w:r>
      <w:r>
        <w:t>brzmieniu:</w:t>
      </w:r>
    </w:p>
    <w:p w14:paraId="6F05A3AE" w14:textId="3B94D0AB" w:rsidR="00796BB0" w:rsidRDefault="004B31A9" w:rsidP="00032129">
      <w:pPr>
        <w:pStyle w:val="w2zmart"/>
        <w:ind w:left="1843" w:hanging="1219"/>
      </w:pPr>
      <w:r>
        <w:t>„Art.</w:t>
      </w:r>
      <w:r w:rsidR="00F13680">
        <w:t xml:space="preserve"> </w:t>
      </w:r>
      <w:r>
        <w:t>244b.</w:t>
      </w:r>
      <w:r w:rsidR="00F13680">
        <w:t xml:space="preserve"> </w:t>
      </w:r>
      <w:r>
        <w:t>§</w:t>
      </w:r>
      <w:r w:rsidR="00F13680">
        <w:t xml:space="preserve"> </w:t>
      </w:r>
      <w:r>
        <w:t>1.</w:t>
      </w:r>
      <w:r w:rsidR="00F13680">
        <w:t xml:space="preserve"> </w:t>
      </w:r>
      <w:r>
        <w:t>Kto</w:t>
      </w:r>
      <w:r w:rsidR="00F13680">
        <w:t xml:space="preserve"> </w:t>
      </w:r>
      <w:r>
        <w:t>nie</w:t>
      </w:r>
      <w:r w:rsidR="00F13680">
        <w:t xml:space="preserve"> </w:t>
      </w:r>
      <w:r>
        <w:t>stosuje</w:t>
      </w:r>
      <w:r w:rsidR="00F13680">
        <w:t xml:space="preserve"> </w:t>
      </w:r>
      <w:r>
        <w:t>się</w:t>
      </w:r>
      <w:r w:rsidR="00F13680">
        <w:t xml:space="preserve"> </w:t>
      </w:r>
      <w:r>
        <w:t>do</w:t>
      </w:r>
      <w:r w:rsidR="00F13680">
        <w:t xml:space="preserve"> </w:t>
      </w:r>
      <w:r>
        <w:t>określonych</w:t>
      </w:r>
      <w:r w:rsidR="00F13680">
        <w:t xml:space="preserve"> </w:t>
      </w:r>
      <w:r>
        <w:t>w</w:t>
      </w:r>
      <w:r w:rsidR="00F13680">
        <w:t xml:space="preserve"> </w:t>
      </w:r>
      <w:r>
        <w:t>ustawie</w:t>
      </w:r>
      <w:r w:rsidR="00F13680">
        <w:t xml:space="preserve"> </w:t>
      </w:r>
      <w:r>
        <w:t>obowiązków</w:t>
      </w:r>
      <w:r w:rsidR="00F13680">
        <w:t xml:space="preserve"> </w:t>
      </w:r>
      <w:r>
        <w:t>związanych</w:t>
      </w:r>
      <w:r w:rsidR="00F13680">
        <w:t xml:space="preserve"> </w:t>
      </w:r>
      <w:r>
        <w:t>z</w:t>
      </w:r>
      <w:r w:rsidR="00F13680">
        <w:t xml:space="preserve"> </w:t>
      </w:r>
      <w:r>
        <w:t>orzeczonym</w:t>
      </w:r>
      <w:r w:rsidR="00F13680">
        <w:t xml:space="preserve"> </w:t>
      </w:r>
      <w:r>
        <w:t>wobec</w:t>
      </w:r>
      <w:r w:rsidR="00F13680">
        <w:t xml:space="preserve"> </w:t>
      </w:r>
      <w:r>
        <w:t>niego</w:t>
      </w:r>
      <w:r w:rsidR="00F13680">
        <w:t xml:space="preserve"> </w:t>
      </w:r>
      <w:r>
        <w:t>środkiem</w:t>
      </w:r>
      <w:r w:rsidR="00F13680">
        <w:t xml:space="preserve"> </w:t>
      </w:r>
      <w:r>
        <w:t>zabezpieczającym,</w:t>
      </w:r>
      <w:r w:rsidR="00F13680">
        <w:t xml:space="preserve"> </w:t>
      </w:r>
    </w:p>
    <w:p w14:paraId="3F15AEC6" w14:textId="2F7CD0DE" w:rsidR="004B31A9" w:rsidRDefault="004B31A9" w:rsidP="00796BB0">
      <w:pPr>
        <w:pStyle w:val="w5pktart"/>
        <w:ind w:hanging="145"/>
      </w:pPr>
      <w:r>
        <w:t>podlega</w:t>
      </w:r>
      <w:r w:rsidR="00F13680">
        <w:t xml:space="preserve"> </w:t>
      </w:r>
      <w:r>
        <w:t>grzywnie,</w:t>
      </w:r>
      <w:r w:rsidR="00F13680">
        <w:t xml:space="preserve"> </w:t>
      </w:r>
      <w:r>
        <w:t>karze</w:t>
      </w:r>
      <w:r w:rsidR="00F13680">
        <w:t xml:space="preserve"> </w:t>
      </w:r>
      <w:r>
        <w:t>ograniczenia</w:t>
      </w:r>
      <w:r w:rsidR="00F13680">
        <w:t xml:space="preserve"> </w:t>
      </w:r>
      <w:r>
        <w:t>wolności</w:t>
      </w:r>
      <w:r w:rsidR="00F13680">
        <w:t xml:space="preserve"> </w:t>
      </w:r>
      <w:r>
        <w:t>albo</w:t>
      </w:r>
      <w:r w:rsidR="00F13680">
        <w:t xml:space="preserve"> </w:t>
      </w:r>
      <w:r>
        <w:t>pozbawienia</w:t>
      </w:r>
      <w:r w:rsidR="00F13680">
        <w:t xml:space="preserve"> </w:t>
      </w:r>
      <w:r>
        <w:t>wolności</w:t>
      </w:r>
      <w:r w:rsidR="00F13680">
        <w:t xml:space="preserve"> </w:t>
      </w:r>
      <w:r>
        <w:t>do</w:t>
      </w:r>
      <w:r w:rsidR="00F13680">
        <w:t xml:space="preserve"> </w:t>
      </w:r>
      <w:r>
        <w:t>lat</w:t>
      </w:r>
      <w:r w:rsidR="00F13680">
        <w:t xml:space="preserve"> </w:t>
      </w:r>
      <w:r>
        <w:t>2.</w:t>
      </w:r>
    </w:p>
    <w:p w14:paraId="3DDECAFB" w14:textId="1B88EBB4" w:rsidR="004B31A9" w:rsidRDefault="004B31A9" w:rsidP="005A6568">
      <w:pPr>
        <w:pStyle w:val="w4ustart"/>
      </w:pPr>
      <w:r>
        <w:t>§</w:t>
      </w:r>
      <w:r w:rsidR="00F13680">
        <w:t xml:space="preserve"> </w:t>
      </w:r>
      <w:r>
        <w:t>2.</w:t>
      </w:r>
      <w:r w:rsidR="00F13680">
        <w:t xml:space="preserve"> </w:t>
      </w:r>
      <w:r>
        <w:t>Tej</w:t>
      </w:r>
      <w:r w:rsidR="00F13680">
        <w:t xml:space="preserve"> </w:t>
      </w:r>
      <w:r>
        <w:t>samej</w:t>
      </w:r>
      <w:r w:rsidR="00F13680">
        <w:t xml:space="preserve"> </w:t>
      </w:r>
      <w:r>
        <w:t>karze</w:t>
      </w:r>
      <w:r w:rsidR="00F13680">
        <w:t xml:space="preserve"> </w:t>
      </w:r>
      <w:r>
        <w:t>podlega,</w:t>
      </w:r>
      <w:r w:rsidR="00F13680">
        <w:t xml:space="preserve"> </w:t>
      </w:r>
      <w:r>
        <w:t>kto</w:t>
      </w:r>
      <w:r w:rsidR="00F13680">
        <w:t xml:space="preserve"> </w:t>
      </w:r>
      <w:r>
        <w:t>bezprawnie</w:t>
      </w:r>
      <w:r w:rsidR="00F13680">
        <w:t xml:space="preserve"> </w:t>
      </w:r>
      <w:r>
        <w:t>udaremnia</w:t>
      </w:r>
      <w:r w:rsidR="00F13680">
        <w:t xml:space="preserve"> </w:t>
      </w:r>
      <w:r>
        <w:t>wykonywanie</w:t>
      </w:r>
      <w:r w:rsidR="00F13680">
        <w:t xml:space="preserve"> </w:t>
      </w:r>
      <w:r>
        <w:t>orzeczonego</w:t>
      </w:r>
      <w:r w:rsidR="00F13680">
        <w:t xml:space="preserve"> </w:t>
      </w:r>
      <w:r>
        <w:t>wobec</w:t>
      </w:r>
      <w:r w:rsidR="00F13680">
        <w:t xml:space="preserve"> </w:t>
      </w:r>
      <w:r>
        <w:t>innej</w:t>
      </w:r>
      <w:r w:rsidR="00F13680">
        <w:t xml:space="preserve"> </w:t>
      </w:r>
      <w:r>
        <w:t>osoby</w:t>
      </w:r>
      <w:r w:rsidR="00F13680">
        <w:t xml:space="preserve"> </w:t>
      </w:r>
      <w:r>
        <w:t>środka</w:t>
      </w:r>
      <w:r w:rsidR="00F13680">
        <w:t xml:space="preserve"> </w:t>
      </w:r>
      <w:r>
        <w:t>zabezpieczającego</w:t>
      </w:r>
      <w:r w:rsidR="00F13680">
        <w:t xml:space="preserve"> </w:t>
      </w:r>
      <w:r>
        <w:t>w</w:t>
      </w:r>
      <w:r w:rsidR="00F13680">
        <w:t xml:space="preserve"> </w:t>
      </w:r>
      <w:r>
        <w:t>postaci</w:t>
      </w:r>
      <w:r w:rsidR="00F13680">
        <w:t xml:space="preserve"> </w:t>
      </w:r>
      <w:r>
        <w:t>elektronicznej</w:t>
      </w:r>
      <w:r w:rsidR="00F13680">
        <w:t xml:space="preserve"> </w:t>
      </w:r>
      <w:r>
        <w:t>kontroli</w:t>
      </w:r>
      <w:r w:rsidR="00F13680">
        <w:t xml:space="preserve"> </w:t>
      </w:r>
      <w:r>
        <w:t>miejsca</w:t>
      </w:r>
      <w:r w:rsidR="00F13680">
        <w:t xml:space="preserve"> </w:t>
      </w:r>
      <w:r>
        <w:t>pobytu.”;</w:t>
      </w:r>
    </w:p>
    <w:p w14:paraId="271DCBFD" w14:textId="7E9328AA" w:rsidR="004B31A9" w:rsidRDefault="004B31A9" w:rsidP="005A6568">
      <w:pPr>
        <w:pStyle w:val="ustep"/>
        <w:ind w:left="425" w:hanging="380"/>
      </w:pPr>
      <w:r>
        <w:t>7</w:t>
      </w:r>
      <w:r w:rsidR="00F13680">
        <w:t>3</w:t>
      </w:r>
      <w:r>
        <w:t>)</w:t>
      </w:r>
      <w:r w:rsidR="00F13680">
        <w:t xml:space="preserve"> </w:t>
      </w:r>
      <w:r>
        <w:t>w</w:t>
      </w:r>
      <w:r w:rsidR="00F13680">
        <w:t xml:space="preserve"> </w:t>
      </w:r>
      <w:r>
        <w:t>art.</w:t>
      </w:r>
      <w:r w:rsidR="00F13680">
        <w:t xml:space="preserve"> </w:t>
      </w:r>
      <w:r>
        <w:t>323</w:t>
      </w:r>
      <w:r w:rsidR="00F13680">
        <w:t xml:space="preserve"> </w:t>
      </w:r>
      <w:r>
        <w:t>§</w:t>
      </w:r>
      <w:r w:rsidR="00F13680">
        <w:t xml:space="preserve"> </w:t>
      </w:r>
      <w:r>
        <w:t>1</w:t>
      </w:r>
      <w:r w:rsidR="00F13680">
        <w:t xml:space="preserve"> </w:t>
      </w:r>
      <w:r>
        <w:t>otrzymuje</w:t>
      </w:r>
      <w:r w:rsidR="00F13680">
        <w:t xml:space="preserve"> </w:t>
      </w:r>
      <w:r>
        <w:t>brzmienie:</w:t>
      </w:r>
    </w:p>
    <w:p w14:paraId="3D27635B" w14:textId="1451E41A" w:rsidR="004B31A9" w:rsidRDefault="004B31A9" w:rsidP="005A6568">
      <w:pPr>
        <w:pStyle w:val="punkt"/>
      </w:pPr>
      <w:r>
        <w:t>„§</w:t>
      </w:r>
      <w:r w:rsidR="00F13680">
        <w:t xml:space="preserve"> </w:t>
      </w:r>
      <w:r>
        <w:t>1.</w:t>
      </w:r>
      <w:r w:rsidR="00F13680">
        <w:t xml:space="preserve"> </w:t>
      </w:r>
      <w:r>
        <w:t>Do</w:t>
      </w:r>
      <w:r w:rsidR="00F13680">
        <w:t xml:space="preserve"> </w:t>
      </w:r>
      <w:r>
        <w:t>żołnierzy</w:t>
      </w:r>
      <w:r w:rsidR="00F13680">
        <w:t xml:space="preserve"> </w:t>
      </w:r>
      <w:r>
        <w:t>nie</w:t>
      </w:r>
      <w:r w:rsidR="00F13680">
        <w:t xml:space="preserve"> </w:t>
      </w:r>
      <w:r>
        <w:t>stosuje</w:t>
      </w:r>
      <w:r w:rsidR="00F13680">
        <w:t xml:space="preserve"> </w:t>
      </w:r>
      <w:r>
        <w:t>się</w:t>
      </w:r>
      <w:r w:rsidR="00F13680">
        <w:t xml:space="preserve"> </w:t>
      </w:r>
      <w:r>
        <w:t>przepisów</w:t>
      </w:r>
      <w:r w:rsidR="00F13680">
        <w:t xml:space="preserve"> </w:t>
      </w:r>
      <w:r>
        <w:t>art.</w:t>
      </w:r>
      <w:r w:rsidR="00F13680">
        <w:t xml:space="preserve"> </w:t>
      </w:r>
      <w:r>
        <w:t>34</w:t>
      </w:r>
      <w:r w:rsidR="00F13680">
        <w:t xml:space="preserve"> </w:t>
      </w:r>
      <w:r>
        <w:t>§</w:t>
      </w:r>
      <w:r w:rsidR="00F13680">
        <w:t xml:space="preserve"> </w:t>
      </w:r>
      <w:r>
        <w:t>1a</w:t>
      </w:r>
      <w:r w:rsidR="00F13680">
        <w:t xml:space="preserve"> </w:t>
      </w:r>
      <w:r>
        <w:t>pkt</w:t>
      </w:r>
      <w:r w:rsidR="00F13680">
        <w:t xml:space="preserve"> </w:t>
      </w:r>
      <w:r>
        <w:t>1,</w:t>
      </w:r>
      <w:r w:rsidR="00F13680">
        <w:t xml:space="preserve"> </w:t>
      </w:r>
      <w:r>
        <w:t>2</w:t>
      </w:r>
      <w:r w:rsidR="00F13680">
        <w:t xml:space="preserve"> </w:t>
      </w:r>
      <w:r>
        <w:t>i</w:t>
      </w:r>
      <w:r w:rsidR="00F13680">
        <w:t xml:space="preserve"> </w:t>
      </w:r>
      <w:r>
        <w:t>4.</w:t>
      </w:r>
      <w:r w:rsidR="00F13680">
        <w:t xml:space="preserve"> </w:t>
      </w:r>
      <w:r>
        <w:t>Kara</w:t>
      </w:r>
      <w:r w:rsidR="00F13680">
        <w:t xml:space="preserve"> </w:t>
      </w:r>
      <w:r>
        <w:t>ograniczenia</w:t>
      </w:r>
      <w:r w:rsidR="00F13680">
        <w:t xml:space="preserve"> </w:t>
      </w:r>
      <w:r>
        <w:t>wolności</w:t>
      </w:r>
      <w:r w:rsidR="00F13680">
        <w:t xml:space="preserve"> </w:t>
      </w:r>
      <w:r>
        <w:t>może</w:t>
      </w:r>
      <w:r w:rsidR="00F13680">
        <w:t xml:space="preserve"> </w:t>
      </w:r>
      <w:r>
        <w:t>polegać</w:t>
      </w:r>
      <w:r w:rsidR="00F13680">
        <w:t xml:space="preserve"> </w:t>
      </w:r>
      <w:r>
        <w:t>na</w:t>
      </w:r>
      <w:r w:rsidR="00F13680">
        <w:t xml:space="preserve"> </w:t>
      </w:r>
      <w:r>
        <w:t>obowiązku,</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72</w:t>
      </w:r>
      <w:r w:rsidR="00F13680">
        <w:t xml:space="preserve"> </w:t>
      </w:r>
      <w:r>
        <w:t>§</w:t>
      </w:r>
      <w:r w:rsidR="00F13680">
        <w:t xml:space="preserve"> </w:t>
      </w:r>
      <w:r>
        <w:t>1</w:t>
      </w:r>
      <w:r w:rsidR="00F13680">
        <w:t xml:space="preserve"> </w:t>
      </w:r>
      <w:r>
        <w:t>pkt</w:t>
      </w:r>
      <w:r w:rsidR="00F13680">
        <w:t xml:space="preserve"> </w:t>
      </w:r>
      <w:r>
        <w:t>5–7a.”.</w:t>
      </w:r>
    </w:p>
    <w:p w14:paraId="07BC6905" w14:textId="77777777" w:rsidR="005A6568" w:rsidRPr="005A6568" w:rsidRDefault="005A6568" w:rsidP="005A6568">
      <w:pPr>
        <w:pStyle w:val="tyt"/>
        <w:rPr>
          <w:rStyle w:val="Ppogrubienie"/>
          <w:b/>
        </w:rPr>
      </w:pPr>
    </w:p>
    <w:p w14:paraId="70F22E04" w14:textId="6C506C70" w:rsidR="00B44B62" w:rsidRPr="000E29F1" w:rsidRDefault="00B44B62" w:rsidP="00B44B62">
      <w:pPr>
        <w:pStyle w:val="tyt"/>
        <w:rPr>
          <w:rStyle w:val="Ppogrubienie"/>
          <w:b/>
        </w:rPr>
      </w:pPr>
      <w:r w:rsidRPr="000E29F1">
        <w:rPr>
          <w:rStyle w:val="Ppogrubienie"/>
          <w:b/>
        </w:rPr>
        <w:t>Art.</w:t>
      </w:r>
      <w:r w:rsidR="00F13680">
        <w:rPr>
          <w:rStyle w:val="Ppogrubienie"/>
          <w:b/>
        </w:rPr>
        <w:t xml:space="preserve"> </w:t>
      </w:r>
      <w:r>
        <w:rPr>
          <w:rStyle w:val="Ppogrubienie"/>
          <w:b/>
        </w:rPr>
        <w:t>2</w:t>
      </w:r>
      <w:r w:rsidRPr="000E29F1">
        <w:rPr>
          <w:rStyle w:val="Ppogrubienie"/>
          <w:b/>
        </w:rPr>
        <w:t>.</w:t>
      </w:r>
    </w:p>
    <w:p w14:paraId="15DC39A1" w14:textId="04418748" w:rsidR="00B44B62" w:rsidRDefault="00B44B62" w:rsidP="00B44B62">
      <w:pPr>
        <w:pStyle w:val="tekstjed"/>
      </w:pPr>
      <w:r>
        <w:t>W</w:t>
      </w:r>
      <w:r w:rsidR="00F13680">
        <w:t xml:space="preserve"> </w:t>
      </w:r>
      <w:r>
        <w:t>ustawie</w:t>
      </w:r>
      <w:r w:rsidR="00F13680">
        <w:t xml:space="preserve"> </w:t>
      </w:r>
      <w:r>
        <w:t>z</w:t>
      </w:r>
      <w:r w:rsidR="00F13680">
        <w:t xml:space="preserve"> </w:t>
      </w:r>
      <w:r>
        <w:t>dnia</w:t>
      </w:r>
      <w:r w:rsidR="00F13680">
        <w:t xml:space="preserve"> </w:t>
      </w:r>
      <w:r>
        <w:t>17</w:t>
      </w:r>
      <w:r w:rsidR="00F13680">
        <w:t xml:space="preserve"> </w:t>
      </w:r>
      <w:r>
        <w:t>czerwca</w:t>
      </w:r>
      <w:r w:rsidR="00F13680">
        <w:t xml:space="preserve"> </w:t>
      </w:r>
      <w:r>
        <w:t>1966</w:t>
      </w:r>
      <w:r w:rsidR="00F13680">
        <w:t xml:space="preserve"> </w:t>
      </w:r>
      <w:r>
        <w:t>r.</w:t>
      </w:r>
      <w:r w:rsidR="00F13680">
        <w:t xml:space="preserve"> </w:t>
      </w:r>
      <w:r>
        <w:t>o</w:t>
      </w:r>
      <w:r w:rsidR="00F13680">
        <w:t xml:space="preserve"> </w:t>
      </w:r>
      <w:r>
        <w:t>postępowaniu</w:t>
      </w:r>
      <w:r w:rsidR="00F13680">
        <w:t xml:space="preserve"> </w:t>
      </w:r>
      <w:r>
        <w:t>egzekucyjnym</w:t>
      </w:r>
      <w:r w:rsidR="00F13680">
        <w:t xml:space="preserve"> </w:t>
      </w:r>
      <w:r>
        <w:t>w</w:t>
      </w:r>
      <w:r w:rsidR="00F13680">
        <w:t xml:space="preserve"> </w:t>
      </w:r>
      <w:r>
        <w:t>administracji</w:t>
      </w:r>
      <w:r w:rsidR="00F13680">
        <w:t xml:space="preserve"> </w:t>
      </w:r>
      <w:r>
        <w:t>(Dz.</w:t>
      </w:r>
      <w:r w:rsidR="00F13680">
        <w:t xml:space="preserve"> </w:t>
      </w:r>
      <w:r>
        <w:t>U.</w:t>
      </w:r>
      <w:r w:rsidR="00F13680">
        <w:t xml:space="preserve"> </w:t>
      </w:r>
      <w:r>
        <w:t>z</w:t>
      </w:r>
      <w:r w:rsidR="00F13680">
        <w:t xml:space="preserve"> </w:t>
      </w:r>
      <w:r>
        <w:t>201</w:t>
      </w:r>
      <w:r w:rsidR="003241D7">
        <w:t>4</w:t>
      </w:r>
      <w:r w:rsidR="00F13680">
        <w:t xml:space="preserve"> </w:t>
      </w:r>
      <w:r>
        <w:t>r.</w:t>
      </w:r>
      <w:r w:rsidR="00F13680">
        <w:t xml:space="preserve"> </w:t>
      </w:r>
      <w:r>
        <w:t>poz.</w:t>
      </w:r>
      <w:r w:rsidR="00F13680">
        <w:t xml:space="preserve"> </w:t>
      </w:r>
      <w:r>
        <w:t>1</w:t>
      </w:r>
      <w:r w:rsidR="003241D7">
        <w:t>6</w:t>
      </w:r>
      <w:r>
        <w:t>1</w:t>
      </w:r>
      <w:r w:rsidR="003241D7">
        <w:t>9</w:t>
      </w:r>
      <w:r w:rsidR="00F16A17">
        <w:t xml:space="preserve">, z </w:t>
      </w:r>
      <w:proofErr w:type="spellStart"/>
      <w:r w:rsidR="00F16A17">
        <w:t>późn</w:t>
      </w:r>
      <w:proofErr w:type="spellEnd"/>
      <w:r w:rsidR="00F16A17">
        <w:t>. zm.</w:t>
      </w:r>
      <w:r w:rsidR="00F16A17">
        <w:rPr>
          <w:rStyle w:val="Odwoanieprzypisudolnego"/>
        </w:rPr>
        <w:footnoteReference w:id="3"/>
      </w:r>
      <w:r w:rsidR="00F16A17">
        <w:rPr>
          <w:rStyle w:val="IGindeksgrny"/>
        </w:rPr>
        <w:t>)</w:t>
      </w:r>
      <w:r>
        <w:t>)</w:t>
      </w:r>
      <w:r w:rsidR="00F13680">
        <w:t xml:space="preserve"> </w:t>
      </w:r>
      <w:r>
        <w:t>wprowadza</w:t>
      </w:r>
      <w:r w:rsidR="00F13680">
        <w:t xml:space="preserve"> </w:t>
      </w:r>
      <w:r>
        <w:t>się</w:t>
      </w:r>
      <w:r w:rsidR="00F13680">
        <w:t xml:space="preserve"> </w:t>
      </w:r>
      <w:r>
        <w:t>następujące</w:t>
      </w:r>
      <w:r w:rsidR="00F13680">
        <w:t xml:space="preserve"> </w:t>
      </w:r>
      <w:r>
        <w:t>zmiany:</w:t>
      </w:r>
    </w:p>
    <w:p w14:paraId="3C9B97CD" w14:textId="29BE3CE3" w:rsidR="00B44B62" w:rsidRDefault="00B44B62" w:rsidP="00B44B62">
      <w:pPr>
        <w:pStyle w:val="tekstjed"/>
      </w:pPr>
      <w:r>
        <w:t>1)</w:t>
      </w:r>
      <w:r w:rsidR="00F13680">
        <w:t xml:space="preserve"> </w:t>
      </w:r>
      <w:r>
        <w:t>w</w:t>
      </w:r>
      <w:r w:rsidR="00F13680">
        <w:t xml:space="preserve"> </w:t>
      </w:r>
      <w:r>
        <w:t>art.</w:t>
      </w:r>
      <w:r w:rsidR="00F13680">
        <w:t xml:space="preserve"> </w:t>
      </w:r>
      <w:r>
        <w:t>1a</w:t>
      </w:r>
      <w:r w:rsidR="00F13680">
        <w:t xml:space="preserve"> </w:t>
      </w:r>
      <w:r>
        <w:t>pkt</w:t>
      </w:r>
      <w:r w:rsidR="00F13680">
        <w:t xml:space="preserve"> </w:t>
      </w:r>
      <w:r>
        <w:t>4c</w:t>
      </w:r>
      <w:r w:rsidR="00F13680">
        <w:t xml:space="preserve"> </w:t>
      </w:r>
      <w:r>
        <w:t>otrzymuje</w:t>
      </w:r>
      <w:r w:rsidR="00F13680">
        <w:t xml:space="preserve"> </w:t>
      </w:r>
      <w:r>
        <w:t>brzmienie:</w:t>
      </w:r>
    </w:p>
    <w:p w14:paraId="381B63CC" w14:textId="6D4E9239" w:rsidR="00B44B62" w:rsidRDefault="00B44B62" w:rsidP="00B44B62">
      <w:pPr>
        <w:pStyle w:val="punkt"/>
        <w:ind w:left="850" w:hanging="425"/>
      </w:pPr>
      <w:r>
        <w:t>„4c)</w:t>
      </w:r>
      <w:r w:rsidR="00F13680">
        <w:t xml:space="preserve"> </w:t>
      </w:r>
      <w:r w:rsidRPr="0000523F">
        <w:t>jednolitym</w:t>
      </w:r>
      <w:r w:rsidR="00F13680">
        <w:t xml:space="preserve"> </w:t>
      </w:r>
      <w:r w:rsidRPr="0000523F">
        <w:t>tytule</w:t>
      </w:r>
      <w:r w:rsidR="00F13680">
        <w:t xml:space="preserve"> </w:t>
      </w:r>
      <w:r w:rsidRPr="0000523F">
        <w:t>wykonawczym</w:t>
      </w:r>
      <w:r w:rsidR="00F13680">
        <w:t xml:space="preserve"> </w:t>
      </w:r>
      <w:r w:rsidR="00357A2F">
        <w:t>–</w:t>
      </w:r>
      <w:r w:rsidR="00F13680">
        <w:t xml:space="preserve"> </w:t>
      </w:r>
      <w:r w:rsidRPr="0000523F">
        <w:t>rozumie</w:t>
      </w:r>
      <w:r w:rsidR="00F13680">
        <w:t xml:space="preserve"> </w:t>
      </w:r>
      <w:r w:rsidRPr="0000523F">
        <w:t>się</w:t>
      </w:r>
      <w:r w:rsidR="00F13680">
        <w:t xml:space="preserve"> </w:t>
      </w:r>
      <w:r w:rsidRPr="0000523F">
        <w:t>przez</w:t>
      </w:r>
      <w:r w:rsidR="00F13680">
        <w:t xml:space="preserve"> </w:t>
      </w:r>
      <w:r w:rsidRPr="0000523F">
        <w:t>to</w:t>
      </w:r>
      <w:r w:rsidR="00F13680">
        <w:t xml:space="preserve"> </w:t>
      </w:r>
      <w:r w:rsidRPr="0000523F">
        <w:t>dokument</w:t>
      </w:r>
      <w:r w:rsidR="00F13680">
        <w:t xml:space="preserve"> </w:t>
      </w:r>
      <w:r w:rsidRPr="0000523F">
        <w:t>państwa</w:t>
      </w:r>
      <w:r w:rsidR="00F13680">
        <w:t xml:space="preserve"> </w:t>
      </w:r>
      <w:r w:rsidRPr="0000523F">
        <w:t>członkowskiego,</w:t>
      </w:r>
      <w:r w:rsidR="00F13680">
        <w:t xml:space="preserve"> </w:t>
      </w:r>
      <w:r w:rsidRPr="0000523F">
        <w:t>o</w:t>
      </w:r>
      <w:r w:rsidR="00F13680">
        <w:t xml:space="preserve"> </w:t>
      </w:r>
      <w:r w:rsidRPr="0000523F">
        <w:t>którym</w:t>
      </w:r>
      <w:r w:rsidR="00F13680">
        <w:t xml:space="preserve"> </w:t>
      </w:r>
      <w:r w:rsidRPr="0000523F">
        <w:t>mowa</w:t>
      </w:r>
      <w:r w:rsidR="00F13680">
        <w:t xml:space="preserve"> </w:t>
      </w:r>
      <w:r w:rsidRPr="0000523F">
        <w:t>w</w:t>
      </w:r>
      <w:r w:rsidR="00F13680">
        <w:t xml:space="preserve"> </w:t>
      </w:r>
      <w:r>
        <w:t>art.</w:t>
      </w:r>
      <w:r w:rsidR="00F13680">
        <w:t xml:space="preserve"> </w:t>
      </w:r>
      <w:r>
        <w:t>3</w:t>
      </w:r>
      <w:r w:rsidR="00F13680">
        <w:t xml:space="preserve"> </w:t>
      </w:r>
      <w:r>
        <w:t>pkt</w:t>
      </w:r>
      <w:r w:rsidR="00F13680">
        <w:t xml:space="preserve"> </w:t>
      </w:r>
      <w:r>
        <w:t>4</w:t>
      </w:r>
      <w:r w:rsidR="00F13680">
        <w:t xml:space="preserve"> </w:t>
      </w:r>
      <w:r w:rsidRPr="0000523F">
        <w:t>ustawy</w:t>
      </w:r>
      <w:r w:rsidR="00F13680">
        <w:t xml:space="preserve"> </w:t>
      </w:r>
      <w:r w:rsidRPr="0000523F">
        <w:t>o</w:t>
      </w:r>
      <w:r w:rsidR="00F13680">
        <w:t xml:space="preserve"> </w:t>
      </w:r>
      <w:r w:rsidRPr="0000523F">
        <w:t>wzajemnej</w:t>
      </w:r>
      <w:r w:rsidR="00F13680">
        <w:t xml:space="preserve"> </w:t>
      </w:r>
      <w:r w:rsidRPr="0000523F">
        <w:t>pomocy;</w:t>
      </w:r>
      <w:r>
        <w:t>”;</w:t>
      </w:r>
    </w:p>
    <w:p w14:paraId="0DD0582A" w14:textId="78C5226E" w:rsidR="00B44B62" w:rsidRDefault="00B44B62" w:rsidP="00B44B62">
      <w:pPr>
        <w:pStyle w:val="tekstjed"/>
      </w:pPr>
      <w:r>
        <w:t>2)</w:t>
      </w:r>
      <w:r w:rsidR="00F13680">
        <w:t xml:space="preserve"> </w:t>
      </w:r>
      <w:r>
        <w:t>w</w:t>
      </w:r>
      <w:r w:rsidR="00F13680">
        <w:t xml:space="preserve"> </w:t>
      </w:r>
      <w:r>
        <w:t>art.</w:t>
      </w:r>
      <w:r w:rsidR="00F13680">
        <w:t xml:space="preserve"> </w:t>
      </w:r>
      <w:r>
        <w:t>26</w:t>
      </w:r>
      <w:r w:rsidR="00F13680">
        <w:t xml:space="preserve"> </w:t>
      </w:r>
      <w:r>
        <w:t>§</w:t>
      </w:r>
      <w:r w:rsidR="00F13680">
        <w:t xml:space="preserve"> </w:t>
      </w:r>
      <w:r>
        <w:t>5b</w:t>
      </w:r>
      <w:r w:rsidR="00F13680">
        <w:t xml:space="preserve"> </w:t>
      </w:r>
      <w:r>
        <w:t>otrzymuje</w:t>
      </w:r>
      <w:r w:rsidR="00F13680">
        <w:t xml:space="preserve"> </w:t>
      </w:r>
      <w:r>
        <w:t>brzmienie:</w:t>
      </w:r>
    </w:p>
    <w:p w14:paraId="0CD2E893" w14:textId="1946D64D" w:rsidR="00B44B62" w:rsidRDefault="00B44B62" w:rsidP="00B44B62">
      <w:pPr>
        <w:pStyle w:val="punkt"/>
      </w:pPr>
      <w:r>
        <w:t>„</w:t>
      </w:r>
      <w:r w:rsidRPr="00D06094">
        <w:t>§</w:t>
      </w:r>
      <w:r w:rsidR="00F13680">
        <w:t xml:space="preserve"> </w:t>
      </w:r>
      <w:r w:rsidRPr="00D06094">
        <w:t>5b</w:t>
      </w:r>
      <w:r>
        <w:t>.</w:t>
      </w:r>
      <w:r w:rsidR="00F13680">
        <w:t xml:space="preserve"> </w:t>
      </w:r>
      <w:r w:rsidRPr="00D06094">
        <w:t>W</w:t>
      </w:r>
      <w:r w:rsidR="00F13680">
        <w:t xml:space="preserve"> </w:t>
      </w:r>
      <w:r w:rsidRPr="00D06094">
        <w:t>przypadku</w:t>
      </w:r>
      <w:r w:rsidR="00F13680">
        <w:t xml:space="preserve"> </w:t>
      </w:r>
      <w:r w:rsidRPr="00D06094">
        <w:t>tytułów</w:t>
      </w:r>
      <w:r w:rsidR="00F13680">
        <w:t xml:space="preserve"> </w:t>
      </w:r>
      <w:r w:rsidRPr="00D06094">
        <w:t>wykonawczych</w:t>
      </w:r>
      <w:r w:rsidR="00F13680">
        <w:t xml:space="preserve"> </w:t>
      </w:r>
      <w:r w:rsidRPr="00D06094">
        <w:t>otrzymanych</w:t>
      </w:r>
      <w:r w:rsidR="00F13680">
        <w:t xml:space="preserve"> </w:t>
      </w:r>
      <w:r w:rsidRPr="00D06094">
        <w:t>przez</w:t>
      </w:r>
      <w:r w:rsidR="00F13680">
        <w:t xml:space="preserve"> </w:t>
      </w:r>
      <w:r w:rsidRPr="00D06094">
        <w:t>organ</w:t>
      </w:r>
      <w:r w:rsidR="00F13680">
        <w:t xml:space="preserve"> </w:t>
      </w:r>
      <w:r w:rsidRPr="00D06094">
        <w:t>egzekucyjny</w:t>
      </w:r>
      <w:r w:rsidR="00F13680">
        <w:t xml:space="preserve"> </w:t>
      </w:r>
      <w:r w:rsidRPr="00D06094">
        <w:t>przy</w:t>
      </w:r>
      <w:r w:rsidR="00F13680">
        <w:t xml:space="preserve"> </w:t>
      </w:r>
      <w:r w:rsidRPr="00D06094">
        <w:t>wykorzystaniu</w:t>
      </w:r>
      <w:r w:rsidR="00F13680">
        <w:t xml:space="preserve"> </w:t>
      </w:r>
      <w:r w:rsidRPr="00D06094">
        <w:t>systemu</w:t>
      </w:r>
      <w:r w:rsidR="00F13680">
        <w:t xml:space="preserve"> </w:t>
      </w:r>
      <w:r w:rsidRPr="00D06094">
        <w:t>teleinformatycznego</w:t>
      </w:r>
      <w:r w:rsidR="00F13680">
        <w:t xml:space="preserve"> </w:t>
      </w:r>
      <w:r w:rsidRPr="00D06094">
        <w:t>albo</w:t>
      </w:r>
      <w:r w:rsidR="00F13680">
        <w:t xml:space="preserve"> </w:t>
      </w:r>
      <w:r w:rsidRPr="00D06094">
        <w:t>z</w:t>
      </w:r>
      <w:r w:rsidR="00F13680">
        <w:t xml:space="preserve"> </w:t>
      </w:r>
      <w:r w:rsidRPr="00D06094">
        <w:t>użyciem</w:t>
      </w:r>
      <w:r w:rsidR="00F13680">
        <w:t xml:space="preserve"> </w:t>
      </w:r>
      <w:r w:rsidRPr="00D06094">
        <w:t>środków</w:t>
      </w:r>
      <w:r w:rsidR="00F13680">
        <w:t xml:space="preserve"> </w:t>
      </w:r>
      <w:r w:rsidRPr="00D06094">
        <w:t>komunikacji</w:t>
      </w:r>
      <w:r w:rsidR="00F13680">
        <w:t xml:space="preserve"> </w:t>
      </w:r>
      <w:r w:rsidRPr="00D06094">
        <w:t>elektronicznej</w:t>
      </w:r>
      <w:r w:rsidR="00F13680">
        <w:t xml:space="preserve"> </w:t>
      </w:r>
      <w:r w:rsidRPr="00D06094">
        <w:t>doręczenie</w:t>
      </w:r>
      <w:r w:rsidR="00F13680">
        <w:t xml:space="preserve"> </w:t>
      </w:r>
      <w:r w:rsidRPr="00D06094">
        <w:t>wydruku</w:t>
      </w:r>
      <w:r w:rsidR="00F13680">
        <w:t xml:space="preserve"> </w:t>
      </w:r>
      <w:r w:rsidRPr="00D06094">
        <w:t>tytułu</w:t>
      </w:r>
      <w:r w:rsidR="00F13680">
        <w:t xml:space="preserve"> </w:t>
      </w:r>
      <w:r w:rsidRPr="00D06094">
        <w:t>wykonawczego,</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w:t>
      </w:r>
      <w:r w:rsidR="00F13680">
        <w:t xml:space="preserve"> </w:t>
      </w:r>
      <w:r>
        <w:t>1d</w:t>
      </w:r>
      <w:r w:rsidRPr="00D06094">
        <w:t>,</w:t>
      </w:r>
      <w:r w:rsidR="00F13680">
        <w:t xml:space="preserve"> </w:t>
      </w:r>
      <w:r w:rsidRPr="00D06094">
        <w:t>uznaje</w:t>
      </w:r>
      <w:r w:rsidR="00F13680">
        <w:t xml:space="preserve"> </w:t>
      </w:r>
      <w:r w:rsidRPr="00D06094">
        <w:t>się</w:t>
      </w:r>
      <w:r w:rsidR="00F13680">
        <w:t xml:space="preserve"> </w:t>
      </w:r>
      <w:r w:rsidRPr="00D06094">
        <w:t>za</w:t>
      </w:r>
      <w:r w:rsidR="00F13680">
        <w:t xml:space="preserve"> </w:t>
      </w:r>
      <w:r w:rsidRPr="00D06094">
        <w:t>doręczenie</w:t>
      </w:r>
      <w:r w:rsidR="00F13680">
        <w:t xml:space="preserve"> </w:t>
      </w:r>
      <w:r w:rsidRPr="00D06094">
        <w:t>odpisu</w:t>
      </w:r>
      <w:r w:rsidR="00F13680">
        <w:t xml:space="preserve"> </w:t>
      </w:r>
      <w:r w:rsidRPr="00D06094">
        <w:t>tytułu</w:t>
      </w:r>
      <w:r w:rsidR="00F13680">
        <w:t xml:space="preserve"> </w:t>
      </w:r>
      <w:r w:rsidRPr="00D06094">
        <w:t>wykonawczego.</w:t>
      </w:r>
      <w:r>
        <w:t>”;</w:t>
      </w:r>
    </w:p>
    <w:p w14:paraId="1231146A" w14:textId="3C1D032F" w:rsidR="00B44B62" w:rsidRDefault="00B44B62" w:rsidP="00B44B62">
      <w:pPr>
        <w:pStyle w:val="tekstjed"/>
      </w:pPr>
      <w:r>
        <w:t>3)</w:t>
      </w:r>
      <w:r w:rsidR="00F13680">
        <w:t xml:space="preserve"> </w:t>
      </w:r>
      <w:r>
        <w:t>po</w:t>
      </w:r>
      <w:r w:rsidR="00F13680">
        <w:t xml:space="preserve"> </w:t>
      </w:r>
      <w:r>
        <w:t>art.</w:t>
      </w:r>
      <w:r w:rsidR="00F13680">
        <w:t xml:space="preserve"> </w:t>
      </w:r>
      <w:r>
        <w:t>55a</w:t>
      </w:r>
      <w:r w:rsidR="00F13680">
        <w:t xml:space="preserve"> </w:t>
      </w:r>
      <w:r>
        <w:t>dodaje</w:t>
      </w:r>
      <w:r w:rsidR="00F13680">
        <w:t xml:space="preserve"> </w:t>
      </w:r>
      <w:r>
        <w:t>się</w:t>
      </w:r>
      <w:r w:rsidR="00F13680">
        <w:t xml:space="preserve"> </w:t>
      </w:r>
      <w:r>
        <w:t>art.</w:t>
      </w:r>
      <w:r w:rsidR="00F13680">
        <w:t xml:space="preserve"> </w:t>
      </w:r>
      <w:r>
        <w:t>55b</w:t>
      </w:r>
      <w:r w:rsidR="00F13680">
        <w:t xml:space="preserve"> </w:t>
      </w:r>
      <w:r>
        <w:t>w</w:t>
      </w:r>
      <w:r w:rsidR="00F13680">
        <w:t xml:space="preserve"> </w:t>
      </w:r>
      <w:r>
        <w:t>brzmieniu:</w:t>
      </w:r>
    </w:p>
    <w:p w14:paraId="0443774B" w14:textId="0C9F6280" w:rsidR="00B44B62" w:rsidRDefault="00B44B62" w:rsidP="00B44B62">
      <w:pPr>
        <w:pStyle w:val="w2zmart"/>
        <w:ind w:left="1843" w:hanging="1077"/>
        <w:rPr>
          <w:rStyle w:val="Ppogrubienie"/>
          <w:b w:val="0"/>
        </w:rPr>
      </w:pPr>
      <w:r w:rsidRPr="00D4727A">
        <w:t>„Art.</w:t>
      </w:r>
      <w:r w:rsidR="00F13680">
        <w:t xml:space="preserve"> </w:t>
      </w:r>
      <w:r w:rsidRPr="00D4727A">
        <w:t>55b.</w:t>
      </w:r>
      <w:r w:rsidR="00F13680">
        <w:t xml:space="preserve"> </w:t>
      </w:r>
      <w:r w:rsidRPr="00D4727A">
        <w:t>W</w:t>
      </w:r>
      <w:r w:rsidR="00F13680">
        <w:t xml:space="preserve"> </w:t>
      </w:r>
      <w:r w:rsidRPr="00D4727A">
        <w:t>wypadku</w:t>
      </w:r>
      <w:r w:rsidR="00F13680">
        <w:t xml:space="preserve"> </w:t>
      </w:r>
      <w:r w:rsidRPr="00D4727A">
        <w:t>postępowania</w:t>
      </w:r>
      <w:r w:rsidR="00F13680">
        <w:t xml:space="preserve"> </w:t>
      </w:r>
      <w:r w:rsidRPr="00D4727A">
        <w:t>egzekucyjnego</w:t>
      </w:r>
      <w:r w:rsidR="00F13680">
        <w:t xml:space="preserve"> </w:t>
      </w:r>
      <w:r w:rsidRPr="00D4727A">
        <w:t>dotyczącego</w:t>
      </w:r>
      <w:r w:rsidR="00F13680">
        <w:t xml:space="preserve"> </w:t>
      </w:r>
      <w:r w:rsidRPr="00D4727A">
        <w:t>nawiązki</w:t>
      </w:r>
      <w:r w:rsidR="00F13680">
        <w:t xml:space="preserve"> </w:t>
      </w:r>
      <w:r w:rsidRPr="00D4727A">
        <w:t>na</w:t>
      </w:r>
      <w:r w:rsidR="00F13680">
        <w:t xml:space="preserve"> </w:t>
      </w:r>
      <w:r w:rsidRPr="00D4727A">
        <w:t>rzecz</w:t>
      </w:r>
      <w:r w:rsidR="00F13680">
        <w:t xml:space="preserve"> </w:t>
      </w:r>
      <w:r w:rsidRPr="00D4727A">
        <w:t>Skarbu</w:t>
      </w:r>
      <w:r w:rsidR="00F13680">
        <w:t xml:space="preserve"> </w:t>
      </w:r>
      <w:r w:rsidRPr="00D4727A">
        <w:t>Państwa</w:t>
      </w:r>
      <w:r w:rsidR="00F13680">
        <w:t xml:space="preserve"> </w:t>
      </w:r>
      <w:r w:rsidRPr="00D4727A">
        <w:t>lub</w:t>
      </w:r>
      <w:r w:rsidR="00F13680">
        <w:t xml:space="preserve"> </w:t>
      </w:r>
      <w:r w:rsidRPr="00D4727A">
        <w:t>przepadku,</w:t>
      </w:r>
      <w:r w:rsidR="00F13680">
        <w:t xml:space="preserve"> </w:t>
      </w:r>
      <w:r w:rsidRPr="00D4727A">
        <w:t>jeżeli</w:t>
      </w:r>
      <w:r w:rsidR="00F13680">
        <w:t xml:space="preserve"> </w:t>
      </w:r>
      <w:r w:rsidRPr="00D4727A">
        <w:t>jego</w:t>
      </w:r>
      <w:r w:rsidR="00F13680">
        <w:t xml:space="preserve"> </w:t>
      </w:r>
      <w:r w:rsidRPr="00D4727A">
        <w:t>przedmiotem</w:t>
      </w:r>
      <w:r w:rsidR="00F13680">
        <w:t xml:space="preserve"> </w:t>
      </w:r>
      <w:r w:rsidRPr="00D4727A">
        <w:t>jest</w:t>
      </w:r>
      <w:r w:rsidR="00F13680">
        <w:t xml:space="preserve"> </w:t>
      </w:r>
      <w:r w:rsidRPr="00D4727A">
        <w:t>kwota</w:t>
      </w:r>
      <w:r w:rsidR="00F13680">
        <w:t xml:space="preserve"> </w:t>
      </w:r>
      <w:r w:rsidRPr="00D4727A">
        <w:t>pieniężna,</w:t>
      </w:r>
      <w:r w:rsidR="00F13680">
        <w:t xml:space="preserve"> </w:t>
      </w:r>
      <w:r w:rsidRPr="00D4727A">
        <w:t>naczelnik</w:t>
      </w:r>
      <w:r w:rsidR="00F13680">
        <w:t xml:space="preserve"> </w:t>
      </w:r>
      <w:r w:rsidRPr="00D4727A">
        <w:t>urzędu</w:t>
      </w:r>
      <w:r w:rsidR="00F13680">
        <w:t xml:space="preserve"> </w:t>
      </w:r>
      <w:r w:rsidRPr="00D4727A">
        <w:t>skarbowego</w:t>
      </w:r>
      <w:r w:rsidR="00F13680">
        <w:t xml:space="preserve"> </w:t>
      </w:r>
      <w:r w:rsidRPr="00D4727A">
        <w:t>jest</w:t>
      </w:r>
      <w:r w:rsidR="00F13680">
        <w:t xml:space="preserve"> </w:t>
      </w:r>
      <w:r w:rsidRPr="00D4727A">
        <w:t>obowiązany</w:t>
      </w:r>
      <w:r w:rsidR="00F13680">
        <w:t xml:space="preserve"> </w:t>
      </w:r>
      <w:r w:rsidRPr="00D4727A">
        <w:t>w</w:t>
      </w:r>
      <w:r w:rsidR="00F13680">
        <w:t xml:space="preserve"> </w:t>
      </w:r>
      <w:r w:rsidRPr="00D4727A">
        <w:t>przypadku</w:t>
      </w:r>
      <w:r w:rsidR="00F13680">
        <w:t xml:space="preserve"> </w:t>
      </w:r>
      <w:r w:rsidRPr="00D4727A">
        <w:t>częściowego</w:t>
      </w:r>
      <w:r w:rsidR="00F13680">
        <w:t xml:space="preserve"> </w:t>
      </w:r>
      <w:r w:rsidRPr="00D4727A">
        <w:t>lub</w:t>
      </w:r>
      <w:r w:rsidR="00F13680">
        <w:t xml:space="preserve"> </w:t>
      </w:r>
      <w:r w:rsidRPr="00D4727A">
        <w:t>całkowitego</w:t>
      </w:r>
      <w:r w:rsidR="00F13680">
        <w:t xml:space="preserve"> </w:t>
      </w:r>
      <w:r w:rsidRPr="00D4727A">
        <w:t>wykonania</w:t>
      </w:r>
      <w:r w:rsidR="00F13680">
        <w:t xml:space="preserve"> </w:t>
      </w:r>
      <w:r w:rsidRPr="00D4727A">
        <w:t>zobowiązania</w:t>
      </w:r>
      <w:r w:rsidR="00F13680">
        <w:t xml:space="preserve"> </w:t>
      </w:r>
      <w:r w:rsidRPr="00D4727A">
        <w:t>lub</w:t>
      </w:r>
      <w:r w:rsidR="00F13680">
        <w:t xml:space="preserve"> </w:t>
      </w:r>
      <w:r w:rsidRPr="00D4727A">
        <w:t>jego</w:t>
      </w:r>
      <w:r w:rsidR="00F13680">
        <w:t xml:space="preserve"> </w:t>
      </w:r>
      <w:r w:rsidRPr="00D4727A">
        <w:t>wygaśnięcia</w:t>
      </w:r>
      <w:r w:rsidR="00F13680">
        <w:t xml:space="preserve"> </w:t>
      </w:r>
      <w:r w:rsidRPr="00D4727A">
        <w:t>niezwłocznie,</w:t>
      </w:r>
      <w:r w:rsidR="00F13680">
        <w:t xml:space="preserve"> </w:t>
      </w:r>
      <w:r w:rsidRPr="00D4727A">
        <w:t>nie</w:t>
      </w:r>
      <w:r w:rsidR="00F13680">
        <w:t xml:space="preserve"> </w:t>
      </w:r>
      <w:r w:rsidRPr="00D4727A">
        <w:t>później</w:t>
      </w:r>
      <w:r w:rsidR="00F13680">
        <w:t xml:space="preserve"> </w:t>
      </w:r>
      <w:r w:rsidRPr="00D4727A">
        <w:t>jednak</w:t>
      </w:r>
      <w:r w:rsidR="00F13680">
        <w:t xml:space="preserve"> </w:t>
      </w:r>
      <w:r w:rsidRPr="00D4727A">
        <w:t>niż</w:t>
      </w:r>
      <w:r w:rsidR="00F13680">
        <w:t xml:space="preserve"> </w:t>
      </w:r>
      <w:r w:rsidRPr="00D4727A">
        <w:t>w</w:t>
      </w:r>
      <w:r w:rsidR="00F13680">
        <w:t xml:space="preserve"> </w:t>
      </w:r>
      <w:r w:rsidRPr="00D4727A">
        <w:t>terminie</w:t>
      </w:r>
      <w:r w:rsidR="00F13680">
        <w:t xml:space="preserve"> </w:t>
      </w:r>
      <w:r w:rsidRPr="00D4727A">
        <w:t>7</w:t>
      </w:r>
      <w:r w:rsidR="00F13680">
        <w:t xml:space="preserve"> </w:t>
      </w:r>
      <w:r w:rsidRPr="00D4727A">
        <w:t>dni</w:t>
      </w:r>
      <w:r w:rsidR="00F13680">
        <w:t xml:space="preserve"> </w:t>
      </w:r>
      <w:r w:rsidRPr="00D4727A">
        <w:t>od</w:t>
      </w:r>
      <w:r w:rsidR="00F13680">
        <w:t xml:space="preserve"> </w:t>
      </w:r>
      <w:r w:rsidRPr="00D4727A">
        <w:t>dnia</w:t>
      </w:r>
      <w:r w:rsidR="00F13680">
        <w:t xml:space="preserve"> </w:t>
      </w:r>
      <w:r w:rsidRPr="00D4727A">
        <w:t>powzięcia</w:t>
      </w:r>
      <w:r w:rsidR="00F13680">
        <w:t xml:space="preserve"> </w:t>
      </w:r>
      <w:r w:rsidRPr="00D4727A">
        <w:t>tych</w:t>
      </w:r>
      <w:r w:rsidR="00F13680">
        <w:t xml:space="preserve"> </w:t>
      </w:r>
      <w:r w:rsidRPr="00D4727A">
        <w:t>informacji,</w:t>
      </w:r>
      <w:r w:rsidR="00F13680">
        <w:t xml:space="preserve"> </w:t>
      </w:r>
      <w:r w:rsidRPr="00D4727A">
        <w:t>przekazać</w:t>
      </w:r>
      <w:r w:rsidR="00F13680">
        <w:t xml:space="preserve"> </w:t>
      </w:r>
      <w:r w:rsidRPr="00D4727A">
        <w:t>je</w:t>
      </w:r>
      <w:r w:rsidR="00F13680">
        <w:t xml:space="preserve"> </w:t>
      </w:r>
      <w:r w:rsidRPr="00D4727A">
        <w:t>wierzycielowi.</w:t>
      </w:r>
      <w:r w:rsidR="00F13680">
        <w:t xml:space="preserve"> </w:t>
      </w:r>
      <w:r w:rsidRPr="00D4727A">
        <w:t>Wierzyciel</w:t>
      </w:r>
      <w:r w:rsidR="00F13680">
        <w:t xml:space="preserve"> </w:t>
      </w:r>
      <w:r w:rsidRPr="00D4727A">
        <w:t>występuje</w:t>
      </w:r>
      <w:r w:rsidR="00F13680">
        <w:t xml:space="preserve"> </w:t>
      </w:r>
      <w:r w:rsidRPr="00D4727A">
        <w:t>do</w:t>
      </w:r>
      <w:r w:rsidR="00F13680">
        <w:t xml:space="preserve"> </w:t>
      </w:r>
      <w:r w:rsidRPr="00D4727A">
        <w:t>biur</w:t>
      </w:r>
      <w:r w:rsidR="00F13680">
        <w:t xml:space="preserve"> </w:t>
      </w:r>
      <w:r w:rsidRPr="00D4727A">
        <w:t>informacji</w:t>
      </w:r>
      <w:r w:rsidR="00F13680">
        <w:t xml:space="preserve"> </w:t>
      </w:r>
      <w:r w:rsidRPr="00D4727A">
        <w:t>gospodarczej,</w:t>
      </w:r>
      <w:r w:rsidR="00F13680">
        <w:t xml:space="preserve"> </w:t>
      </w:r>
      <w:r w:rsidRPr="00D4727A">
        <w:t>działających</w:t>
      </w:r>
      <w:r w:rsidR="00F13680">
        <w:t xml:space="preserve"> </w:t>
      </w:r>
      <w:r w:rsidRPr="00D4727A">
        <w:t>na</w:t>
      </w:r>
      <w:r w:rsidR="00F13680">
        <w:t xml:space="preserve"> </w:t>
      </w:r>
      <w:r w:rsidRPr="00D4727A">
        <w:t>podstawie</w:t>
      </w:r>
      <w:r w:rsidR="00F13680">
        <w:t xml:space="preserve"> </w:t>
      </w:r>
      <w:r w:rsidRPr="00D4727A">
        <w:t>ustawy</w:t>
      </w:r>
      <w:r w:rsidR="00F13680">
        <w:t xml:space="preserve"> </w:t>
      </w:r>
      <w:r w:rsidRPr="00D4727A">
        <w:t>z</w:t>
      </w:r>
      <w:r w:rsidR="00F13680">
        <w:t xml:space="preserve"> </w:t>
      </w:r>
      <w:r w:rsidRPr="00D4727A">
        <w:t>dnia</w:t>
      </w:r>
      <w:r w:rsidR="00F13680">
        <w:t xml:space="preserve"> </w:t>
      </w:r>
      <w:r w:rsidRPr="00D4727A">
        <w:t>9</w:t>
      </w:r>
      <w:r w:rsidR="00F13680">
        <w:t xml:space="preserve"> </w:t>
      </w:r>
      <w:r w:rsidRPr="00D4727A">
        <w:t>kwietnia</w:t>
      </w:r>
      <w:r w:rsidR="00F13680">
        <w:t xml:space="preserve"> </w:t>
      </w:r>
      <w:r w:rsidRPr="00D4727A">
        <w:t>2010</w:t>
      </w:r>
      <w:r w:rsidR="00F13680">
        <w:t xml:space="preserve"> </w:t>
      </w:r>
      <w:r w:rsidRPr="00D4727A">
        <w:t>r.</w:t>
      </w:r>
      <w:r w:rsidR="00F13680">
        <w:t xml:space="preserve"> </w:t>
      </w:r>
      <w:r w:rsidRPr="00D4727A">
        <w:t>o</w:t>
      </w:r>
      <w:r w:rsidR="00F13680">
        <w:t xml:space="preserve"> </w:t>
      </w:r>
      <w:r w:rsidRPr="00D4727A">
        <w:t>udostępnianiu</w:t>
      </w:r>
      <w:r w:rsidR="00F13680">
        <w:t xml:space="preserve"> </w:t>
      </w:r>
      <w:r w:rsidRPr="00D4727A">
        <w:t>informacji</w:t>
      </w:r>
      <w:r w:rsidR="00F13680">
        <w:t xml:space="preserve"> </w:t>
      </w:r>
      <w:r w:rsidRPr="00D4727A">
        <w:t>gospodarczych</w:t>
      </w:r>
      <w:r w:rsidR="00F13680">
        <w:t xml:space="preserve"> </w:t>
      </w:r>
      <w:r w:rsidRPr="00D4727A">
        <w:t>i</w:t>
      </w:r>
      <w:r w:rsidR="00F13680">
        <w:t xml:space="preserve"> </w:t>
      </w:r>
      <w:r w:rsidRPr="00D4727A">
        <w:t>wymianie</w:t>
      </w:r>
      <w:r w:rsidR="00F13680">
        <w:t xml:space="preserve"> </w:t>
      </w:r>
      <w:r w:rsidRPr="00D4727A">
        <w:t>danych</w:t>
      </w:r>
      <w:r w:rsidR="00F13680">
        <w:t xml:space="preserve"> </w:t>
      </w:r>
      <w:r w:rsidRPr="00D4727A">
        <w:t>gospodarczych</w:t>
      </w:r>
      <w:r w:rsidR="00F13680">
        <w:t xml:space="preserve"> </w:t>
      </w:r>
      <w:r w:rsidRPr="00D4727A">
        <w:t>(Dz.</w:t>
      </w:r>
      <w:r w:rsidR="00F13680">
        <w:t xml:space="preserve"> </w:t>
      </w:r>
      <w:r w:rsidRPr="00D4727A">
        <w:t>U.</w:t>
      </w:r>
      <w:r w:rsidR="00F13680">
        <w:t xml:space="preserve"> </w:t>
      </w:r>
      <w:r w:rsidRPr="00D4727A">
        <w:t>z</w:t>
      </w:r>
      <w:r w:rsidR="00F13680">
        <w:t xml:space="preserve"> </w:t>
      </w:r>
      <w:r w:rsidRPr="00D4727A">
        <w:t>2014</w:t>
      </w:r>
      <w:r w:rsidR="00F13680">
        <w:t xml:space="preserve"> </w:t>
      </w:r>
      <w:r w:rsidRPr="00D4727A">
        <w:t>r.</w:t>
      </w:r>
      <w:r w:rsidR="00F13680">
        <w:t xml:space="preserve"> </w:t>
      </w:r>
      <w:r w:rsidRPr="00D4727A">
        <w:t>poz.</w:t>
      </w:r>
      <w:r w:rsidR="00F13680">
        <w:t xml:space="preserve"> </w:t>
      </w:r>
      <w:r w:rsidRPr="00D4727A">
        <w:t>1015</w:t>
      </w:r>
      <w:r w:rsidR="00F13680">
        <w:t xml:space="preserve"> </w:t>
      </w:r>
      <w:r w:rsidR="003241D7">
        <w:t>i</w:t>
      </w:r>
      <w:r w:rsidR="00F13680">
        <w:t xml:space="preserve"> </w:t>
      </w:r>
      <w:r w:rsidR="003241D7">
        <w:t>1188</w:t>
      </w:r>
      <w:r w:rsidRPr="00D4727A">
        <w:t>),</w:t>
      </w:r>
      <w:r w:rsidR="00F13680">
        <w:t xml:space="preserve"> </w:t>
      </w:r>
      <w:r w:rsidRPr="00D4727A">
        <w:t>z</w:t>
      </w:r>
      <w:r w:rsidR="00F13680">
        <w:t xml:space="preserve"> </w:t>
      </w:r>
      <w:r w:rsidRPr="00D4727A">
        <w:t>żądaniem</w:t>
      </w:r>
      <w:r w:rsidR="00F13680">
        <w:t xml:space="preserve"> </w:t>
      </w:r>
      <w:r w:rsidRPr="00D4727A">
        <w:t>aktualizacji</w:t>
      </w:r>
      <w:r w:rsidR="00F13680">
        <w:t xml:space="preserve"> </w:t>
      </w:r>
      <w:r w:rsidRPr="00D4727A">
        <w:t>informacji</w:t>
      </w:r>
      <w:r w:rsidR="00F13680">
        <w:t xml:space="preserve"> </w:t>
      </w:r>
      <w:r w:rsidRPr="00D4727A">
        <w:t>gospodarczych,</w:t>
      </w:r>
      <w:r w:rsidR="00F13680">
        <w:t xml:space="preserve"> </w:t>
      </w:r>
      <w:r w:rsidRPr="00D4727A">
        <w:t>przekazując</w:t>
      </w:r>
      <w:r w:rsidR="00F13680">
        <w:t xml:space="preserve"> </w:t>
      </w:r>
      <w:r w:rsidRPr="00D4727A">
        <w:t>do</w:t>
      </w:r>
      <w:r w:rsidR="00F13680">
        <w:t xml:space="preserve"> </w:t>
      </w:r>
      <w:r w:rsidRPr="00D4727A">
        <w:t>biura</w:t>
      </w:r>
      <w:r w:rsidR="00F13680">
        <w:t xml:space="preserve"> </w:t>
      </w:r>
      <w:r w:rsidRPr="00D4727A">
        <w:t>aktualne</w:t>
      </w:r>
      <w:r w:rsidR="00F13680">
        <w:t xml:space="preserve"> </w:t>
      </w:r>
      <w:r w:rsidRPr="00D4727A">
        <w:t>dane.”.</w:t>
      </w:r>
    </w:p>
    <w:p w14:paraId="2B442953" w14:textId="77777777" w:rsidR="00B44B62" w:rsidRDefault="00B44B62" w:rsidP="005A6568">
      <w:pPr>
        <w:pStyle w:val="tyt"/>
        <w:rPr>
          <w:rStyle w:val="Ppogrubienie"/>
          <w:b/>
        </w:rPr>
      </w:pPr>
    </w:p>
    <w:p w14:paraId="62159285" w14:textId="661ABB6D" w:rsidR="005A6568" w:rsidRPr="005A6568" w:rsidRDefault="004B31A9" w:rsidP="005A6568">
      <w:pPr>
        <w:pStyle w:val="tyt"/>
        <w:rPr>
          <w:rStyle w:val="Ppogrubienie"/>
          <w:b/>
        </w:rPr>
      </w:pPr>
      <w:r w:rsidRPr="005A6568">
        <w:rPr>
          <w:rStyle w:val="Ppogrubienie"/>
          <w:b/>
        </w:rPr>
        <w:t>Art.</w:t>
      </w:r>
      <w:r w:rsidR="00F13680">
        <w:rPr>
          <w:rStyle w:val="Ppogrubienie"/>
          <w:b/>
        </w:rPr>
        <w:t xml:space="preserve"> </w:t>
      </w:r>
      <w:r w:rsidR="00B44B62">
        <w:rPr>
          <w:rStyle w:val="Ppogrubienie"/>
          <w:b/>
        </w:rPr>
        <w:t>3</w:t>
      </w:r>
      <w:r w:rsidRPr="005A6568">
        <w:rPr>
          <w:rStyle w:val="Ppogrubienie"/>
          <w:b/>
        </w:rPr>
        <w:t>.</w:t>
      </w:r>
    </w:p>
    <w:p w14:paraId="2B1B679C" w14:textId="26DCF47F" w:rsidR="004B31A9" w:rsidRDefault="004B31A9" w:rsidP="005A6568">
      <w:pPr>
        <w:pStyle w:val="tekstjed"/>
      </w:pPr>
      <w:r>
        <w:t>W</w:t>
      </w:r>
      <w:r w:rsidR="00F13680">
        <w:t xml:space="preserve"> </w:t>
      </w:r>
      <w:r>
        <w:t>ustawie</w:t>
      </w:r>
      <w:r w:rsidR="00F13680">
        <w:t xml:space="preserve"> </w:t>
      </w:r>
      <w:r>
        <w:t>z</w:t>
      </w:r>
      <w:r w:rsidR="00F13680">
        <w:t xml:space="preserve"> </w:t>
      </w:r>
      <w:r>
        <w:t>dnia</w:t>
      </w:r>
      <w:r w:rsidR="00F13680">
        <w:t xml:space="preserve"> </w:t>
      </w:r>
      <w:r>
        <w:t>20</w:t>
      </w:r>
      <w:r w:rsidR="00F13680">
        <w:t xml:space="preserve"> </w:t>
      </w:r>
      <w:r>
        <w:t>maja</w:t>
      </w:r>
      <w:r w:rsidR="00F13680">
        <w:t xml:space="preserve"> </w:t>
      </w:r>
      <w:r>
        <w:t>1971</w:t>
      </w:r>
      <w:r w:rsidR="00F13680">
        <w:t xml:space="preserve"> </w:t>
      </w:r>
      <w:r>
        <w:t>r.</w:t>
      </w:r>
      <w:r w:rsidR="00F13680">
        <w:t xml:space="preserve"> </w:t>
      </w:r>
      <w:r>
        <w:t>–</w:t>
      </w:r>
      <w:r w:rsidR="00F13680">
        <w:t xml:space="preserve"> </w:t>
      </w:r>
      <w:r>
        <w:t>Kodeks</w:t>
      </w:r>
      <w:r w:rsidR="00F13680">
        <w:t xml:space="preserve"> </w:t>
      </w:r>
      <w:r>
        <w:t>wykroczeń</w:t>
      </w:r>
      <w:r w:rsidR="00F13680">
        <w:t xml:space="preserve"> </w:t>
      </w:r>
      <w:r>
        <w:t>(Dz.</w:t>
      </w:r>
      <w:r w:rsidR="00F13680">
        <w:t xml:space="preserve"> </w:t>
      </w:r>
      <w:r>
        <w:t>U.</w:t>
      </w:r>
      <w:r w:rsidR="00F13680">
        <w:t xml:space="preserve"> </w:t>
      </w:r>
      <w:r>
        <w:t>z</w:t>
      </w:r>
      <w:r w:rsidR="00F13680">
        <w:t xml:space="preserve"> </w:t>
      </w:r>
      <w:r>
        <w:t>2013</w:t>
      </w:r>
      <w:r w:rsidR="00F13680">
        <w:t xml:space="preserve"> </w:t>
      </w:r>
      <w:r>
        <w:t>r.</w:t>
      </w:r>
      <w:r w:rsidR="00F13680">
        <w:t xml:space="preserve"> </w:t>
      </w:r>
      <w:r>
        <w:t>poz.</w:t>
      </w:r>
      <w:r w:rsidR="00F13680">
        <w:t xml:space="preserve"> </w:t>
      </w:r>
      <w:r>
        <w:t>482,</w:t>
      </w:r>
      <w:r w:rsidR="00F13680">
        <w:t xml:space="preserve"> </w:t>
      </w:r>
      <w:r>
        <w:t>z</w:t>
      </w:r>
      <w:r w:rsidR="00F13680">
        <w:t xml:space="preserve"> </w:t>
      </w:r>
      <w:proofErr w:type="spellStart"/>
      <w:r>
        <w:t>późn</w:t>
      </w:r>
      <w:proofErr w:type="spellEnd"/>
      <w:r>
        <w:t>.</w:t>
      </w:r>
      <w:r w:rsidR="00F13680">
        <w:t xml:space="preserve"> </w:t>
      </w:r>
      <w:r>
        <w:t>zm.</w:t>
      </w:r>
      <w:r>
        <w:rPr>
          <w:rStyle w:val="IGindeksgrny"/>
        </w:rPr>
        <w:footnoteReference w:id="4"/>
      </w:r>
      <w:r>
        <w:rPr>
          <w:rStyle w:val="IGindeksgrny"/>
        </w:rPr>
        <w:t>)</w:t>
      </w:r>
      <w:r>
        <w:t>)</w:t>
      </w:r>
      <w:r w:rsidR="00F13680">
        <w:t xml:space="preserve"> </w:t>
      </w:r>
      <w:r>
        <w:t>wprowadza</w:t>
      </w:r>
      <w:r w:rsidR="00F13680">
        <w:t xml:space="preserve"> </w:t>
      </w:r>
      <w:r>
        <w:t>się</w:t>
      </w:r>
      <w:r w:rsidR="00F13680">
        <w:t xml:space="preserve"> </w:t>
      </w:r>
      <w:r>
        <w:t>następujące</w:t>
      </w:r>
      <w:r w:rsidR="00F13680">
        <w:t xml:space="preserve"> </w:t>
      </w:r>
      <w:r>
        <w:t>zmiany:</w:t>
      </w:r>
    </w:p>
    <w:p w14:paraId="5562A56F" w14:textId="59404D04" w:rsidR="004B31A9" w:rsidRDefault="004B31A9" w:rsidP="005A6568">
      <w:pPr>
        <w:pStyle w:val="ustep"/>
      </w:pPr>
      <w:r>
        <w:t>1)</w:t>
      </w:r>
      <w:r w:rsidR="00F13680">
        <w:t xml:space="preserve"> </w:t>
      </w:r>
      <w:r>
        <w:t>po</w:t>
      </w:r>
      <w:r w:rsidR="00F13680">
        <w:t xml:space="preserve"> </w:t>
      </w:r>
      <w:r>
        <w:t>art.</w:t>
      </w:r>
      <w:r w:rsidR="00F13680">
        <w:t xml:space="preserve"> </w:t>
      </w:r>
      <w:r>
        <w:t>2</w:t>
      </w:r>
      <w:r w:rsidR="00F13680">
        <w:t xml:space="preserve"> </w:t>
      </w:r>
      <w:r>
        <w:t>dodaje</w:t>
      </w:r>
      <w:r w:rsidR="00F13680">
        <w:t xml:space="preserve"> </w:t>
      </w:r>
      <w:r>
        <w:t>się</w:t>
      </w:r>
      <w:r w:rsidR="00F13680">
        <w:t xml:space="preserve"> </w:t>
      </w:r>
      <w:r>
        <w:t>art.</w:t>
      </w:r>
      <w:r w:rsidR="00F13680">
        <w:t xml:space="preserve"> </w:t>
      </w:r>
      <w:r>
        <w:t>2a</w:t>
      </w:r>
      <w:r w:rsidR="00F13680">
        <w:t xml:space="preserve"> </w:t>
      </w:r>
      <w:r>
        <w:t>w</w:t>
      </w:r>
      <w:r w:rsidR="00F13680">
        <w:t xml:space="preserve"> </w:t>
      </w:r>
      <w:r>
        <w:t>brzmieniu:</w:t>
      </w:r>
    </w:p>
    <w:p w14:paraId="44718464" w14:textId="0229ACCE" w:rsidR="004B31A9" w:rsidRDefault="004B31A9" w:rsidP="005A6568">
      <w:pPr>
        <w:pStyle w:val="w2zmart"/>
        <w:ind w:left="1843" w:hanging="1219"/>
      </w:pPr>
      <w:r>
        <w:t>„Art.</w:t>
      </w:r>
      <w:r w:rsidR="00F13680">
        <w:t xml:space="preserve"> </w:t>
      </w:r>
      <w:r>
        <w:t>2a.</w:t>
      </w:r>
      <w:r w:rsidR="00F13680">
        <w:t xml:space="preserve"> </w:t>
      </w:r>
      <w:r>
        <w:t>§</w:t>
      </w:r>
      <w:r w:rsidR="00F13680">
        <w:t xml:space="preserve"> </w:t>
      </w:r>
      <w:r>
        <w:t>1.</w:t>
      </w:r>
      <w:r w:rsidR="00F13680">
        <w:t xml:space="preserve"> </w:t>
      </w:r>
      <w:r>
        <w:t>Jeżeli</w:t>
      </w:r>
      <w:r w:rsidR="00F13680">
        <w:t xml:space="preserve"> </w:t>
      </w:r>
      <w:r>
        <w:t>według</w:t>
      </w:r>
      <w:r w:rsidR="00F13680">
        <w:t xml:space="preserve"> </w:t>
      </w:r>
      <w:r>
        <w:t>nowej</w:t>
      </w:r>
      <w:r w:rsidR="00F13680">
        <w:t xml:space="preserve"> </w:t>
      </w:r>
      <w:r>
        <w:t>ustawy</w:t>
      </w:r>
      <w:r w:rsidR="00F13680">
        <w:t xml:space="preserve"> </w:t>
      </w:r>
      <w:r>
        <w:t>czyn</w:t>
      </w:r>
      <w:r w:rsidR="00F13680">
        <w:t xml:space="preserve"> </w:t>
      </w:r>
      <w:r>
        <w:t>objęty</w:t>
      </w:r>
      <w:r w:rsidR="00F13680">
        <w:t xml:space="preserve"> </w:t>
      </w:r>
      <w:r>
        <w:t>prawomocnym</w:t>
      </w:r>
      <w:r w:rsidR="00F13680">
        <w:t xml:space="preserve"> </w:t>
      </w:r>
      <w:r>
        <w:t>wyrokiem</w:t>
      </w:r>
      <w:r w:rsidR="00F13680">
        <w:t xml:space="preserve"> </w:t>
      </w:r>
      <w:r>
        <w:t>skazującym</w:t>
      </w:r>
      <w:r w:rsidR="00F13680">
        <w:t xml:space="preserve"> </w:t>
      </w:r>
      <w:r>
        <w:t>za</w:t>
      </w:r>
      <w:r w:rsidR="00F13680">
        <w:t xml:space="preserve"> </w:t>
      </w:r>
      <w:r>
        <w:t>przestępstwo</w:t>
      </w:r>
      <w:r w:rsidR="00F13680">
        <w:t xml:space="preserve"> </w:t>
      </w:r>
      <w:r>
        <w:t>na</w:t>
      </w:r>
      <w:r w:rsidR="00F13680">
        <w:t xml:space="preserve"> </w:t>
      </w:r>
      <w:r>
        <w:t>karę</w:t>
      </w:r>
      <w:r w:rsidR="00F13680">
        <w:t xml:space="preserve"> </w:t>
      </w:r>
      <w:r>
        <w:t>pozbawienia</w:t>
      </w:r>
      <w:r w:rsidR="00F13680">
        <w:t xml:space="preserve"> </w:t>
      </w:r>
      <w:r>
        <w:t>wolności</w:t>
      </w:r>
      <w:r w:rsidR="00F13680">
        <w:t xml:space="preserve"> </w:t>
      </w:r>
      <w:r>
        <w:t>stanowi</w:t>
      </w:r>
      <w:r w:rsidR="00F13680">
        <w:t xml:space="preserve"> </w:t>
      </w:r>
      <w:r>
        <w:t>wykroczenie,</w:t>
      </w:r>
      <w:r w:rsidR="00F13680">
        <w:t xml:space="preserve"> </w:t>
      </w:r>
      <w:r>
        <w:t>orzeczona</w:t>
      </w:r>
      <w:r w:rsidR="00F13680">
        <w:t xml:space="preserve"> </w:t>
      </w:r>
      <w:r>
        <w:t>kara</w:t>
      </w:r>
      <w:r w:rsidR="00F13680">
        <w:t xml:space="preserve"> </w:t>
      </w:r>
      <w:r>
        <w:t>podlegająca</w:t>
      </w:r>
      <w:r w:rsidR="00F13680">
        <w:t xml:space="preserve"> </w:t>
      </w:r>
      <w:r>
        <w:t>wykonaniu</w:t>
      </w:r>
      <w:r w:rsidR="00F13680">
        <w:t xml:space="preserve"> </w:t>
      </w:r>
      <w:r>
        <w:t>ulega</w:t>
      </w:r>
      <w:r w:rsidR="00F13680">
        <w:t xml:space="preserve"> </w:t>
      </w:r>
      <w:r>
        <w:t>zamianie</w:t>
      </w:r>
      <w:r w:rsidR="00F13680">
        <w:t xml:space="preserve"> </w:t>
      </w:r>
      <w:r>
        <w:t>na</w:t>
      </w:r>
      <w:r w:rsidR="00F13680">
        <w:t xml:space="preserve"> </w:t>
      </w:r>
      <w:r>
        <w:t>karę</w:t>
      </w:r>
      <w:r w:rsidR="00F13680">
        <w:t xml:space="preserve"> </w:t>
      </w:r>
      <w:r>
        <w:t>aresztu</w:t>
      </w:r>
      <w:r w:rsidR="00F13680">
        <w:t xml:space="preserve"> </w:t>
      </w:r>
      <w:r>
        <w:t>w</w:t>
      </w:r>
      <w:r w:rsidR="00F13680">
        <w:t xml:space="preserve"> </w:t>
      </w:r>
      <w:r>
        <w:t>wysokości</w:t>
      </w:r>
      <w:r w:rsidR="00F13680">
        <w:t xml:space="preserve"> </w:t>
      </w:r>
      <w:r>
        <w:t>równej</w:t>
      </w:r>
      <w:r w:rsidR="00F13680">
        <w:t xml:space="preserve"> </w:t>
      </w:r>
      <w:r>
        <w:t>górnej</w:t>
      </w:r>
      <w:r w:rsidR="00F13680">
        <w:t xml:space="preserve"> </w:t>
      </w:r>
      <w:r>
        <w:t>granicy</w:t>
      </w:r>
      <w:r w:rsidR="00F13680">
        <w:t xml:space="preserve"> </w:t>
      </w:r>
      <w:r>
        <w:t>ustawowego</w:t>
      </w:r>
      <w:r w:rsidR="00F13680">
        <w:t xml:space="preserve"> </w:t>
      </w:r>
      <w:r>
        <w:t>zagrożenia</w:t>
      </w:r>
      <w:r w:rsidR="00F13680">
        <w:t xml:space="preserve"> </w:t>
      </w:r>
      <w:r>
        <w:t>za</w:t>
      </w:r>
      <w:r w:rsidR="00F13680">
        <w:t xml:space="preserve"> </w:t>
      </w:r>
      <w:r>
        <w:t>taki</w:t>
      </w:r>
      <w:r w:rsidR="00F13680">
        <w:t xml:space="preserve"> </w:t>
      </w:r>
      <w:r>
        <w:t>czyn,</w:t>
      </w:r>
      <w:r w:rsidR="00F13680">
        <w:t xml:space="preserve"> </w:t>
      </w:r>
      <w:r>
        <w:t>a</w:t>
      </w:r>
      <w:r w:rsidR="00F13680">
        <w:t xml:space="preserve"> </w:t>
      </w:r>
      <w:r>
        <w:t>jeżeli</w:t>
      </w:r>
      <w:r w:rsidR="00F13680">
        <w:t xml:space="preserve"> </w:t>
      </w:r>
      <w:r>
        <w:t>ustawa</w:t>
      </w:r>
      <w:r w:rsidR="00F13680">
        <w:t xml:space="preserve"> </w:t>
      </w:r>
      <w:r>
        <w:t>nie</w:t>
      </w:r>
      <w:r w:rsidR="00F13680">
        <w:t xml:space="preserve"> </w:t>
      </w:r>
      <w:r>
        <w:t>przewiduje</w:t>
      </w:r>
      <w:r w:rsidR="00F13680">
        <w:t xml:space="preserve"> </w:t>
      </w:r>
      <w:r>
        <w:t>za</w:t>
      </w:r>
      <w:r w:rsidR="00F13680">
        <w:t xml:space="preserve"> </w:t>
      </w:r>
      <w:r>
        <w:t>ten</w:t>
      </w:r>
      <w:r w:rsidR="00F13680">
        <w:t xml:space="preserve"> </w:t>
      </w:r>
      <w:r>
        <w:t>czyn</w:t>
      </w:r>
      <w:r w:rsidR="00F13680">
        <w:t xml:space="preserve"> </w:t>
      </w:r>
      <w:r>
        <w:t>kary</w:t>
      </w:r>
      <w:r w:rsidR="00F13680">
        <w:t xml:space="preserve"> </w:t>
      </w:r>
      <w:r>
        <w:t>aresztu,</w:t>
      </w:r>
      <w:r w:rsidR="00F13680">
        <w:t xml:space="preserve"> </w:t>
      </w:r>
      <w:r>
        <w:t>na</w:t>
      </w:r>
      <w:r w:rsidR="00F13680">
        <w:t xml:space="preserve"> </w:t>
      </w:r>
      <w:r>
        <w:t>karę</w:t>
      </w:r>
      <w:r w:rsidR="00F13680">
        <w:t xml:space="preserve"> </w:t>
      </w:r>
      <w:r>
        <w:t>ograniczenia</w:t>
      </w:r>
      <w:r w:rsidR="00F13680">
        <w:t xml:space="preserve"> </w:t>
      </w:r>
      <w:r>
        <w:t>wolności,</w:t>
      </w:r>
      <w:r w:rsidR="00F13680">
        <w:t xml:space="preserve"> </w:t>
      </w:r>
      <w:r>
        <w:t>a</w:t>
      </w:r>
      <w:r w:rsidR="00F13680">
        <w:t xml:space="preserve"> </w:t>
      </w:r>
      <w:r>
        <w:t>jeżeli</w:t>
      </w:r>
      <w:r w:rsidR="00F13680">
        <w:t xml:space="preserve"> </w:t>
      </w:r>
      <w:r>
        <w:t>ustawa</w:t>
      </w:r>
      <w:r w:rsidR="00F13680">
        <w:t xml:space="preserve"> </w:t>
      </w:r>
      <w:r>
        <w:t>nie</w:t>
      </w:r>
      <w:r w:rsidR="00F13680">
        <w:t xml:space="preserve"> </w:t>
      </w:r>
      <w:r>
        <w:t>przewiduje</w:t>
      </w:r>
      <w:r w:rsidR="00F13680">
        <w:t xml:space="preserve"> </w:t>
      </w:r>
      <w:r>
        <w:t>za</w:t>
      </w:r>
      <w:r w:rsidR="00F13680">
        <w:t xml:space="preserve"> </w:t>
      </w:r>
      <w:r>
        <w:t>ten</w:t>
      </w:r>
      <w:r w:rsidR="00F13680">
        <w:t xml:space="preserve"> </w:t>
      </w:r>
      <w:r>
        <w:t>czyn</w:t>
      </w:r>
      <w:r w:rsidR="00F13680">
        <w:t xml:space="preserve"> </w:t>
      </w:r>
      <w:r>
        <w:t>kary</w:t>
      </w:r>
      <w:r w:rsidR="00F13680">
        <w:t xml:space="preserve"> </w:t>
      </w:r>
      <w:r>
        <w:t>ograniczenia</w:t>
      </w:r>
      <w:r w:rsidR="00F13680">
        <w:t xml:space="preserve"> </w:t>
      </w:r>
      <w:r>
        <w:t>wolności</w:t>
      </w:r>
      <w:r w:rsidR="00F13680">
        <w:t xml:space="preserve"> </w:t>
      </w:r>
      <w:r>
        <w:t>–</w:t>
      </w:r>
      <w:r w:rsidR="00F13680">
        <w:t xml:space="preserve"> </w:t>
      </w:r>
      <w:r>
        <w:t>na</w:t>
      </w:r>
      <w:r w:rsidR="00F13680">
        <w:t xml:space="preserve"> </w:t>
      </w:r>
      <w:r>
        <w:t>karę</w:t>
      </w:r>
      <w:r w:rsidR="00F13680">
        <w:t xml:space="preserve"> </w:t>
      </w:r>
      <w:r>
        <w:t>grzywny,</w:t>
      </w:r>
      <w:r w:rsidR="00F13680">
        <w:t xml:space="preserve"> </w:t>
      </w:r>
      <w:r>
        <w:t>przyjmując</w:t>
      </w:r>
      <w:r w:rsidR="00F13680">
        <w:t xml:space="preserve"> </w:t>
      </w:r>
      <w:r>
        <w:t>jeden</w:t>
      </w:r>
      <w:r w:rsidR="00F13680">
        <w:t xml:space="preserve"> </w:t>
      </w:r>
      <w:r>
        <w:t>dzień</w:t>
      </w:r>
      <w:r w:rsidR="00F13680">
        <w:t xml:space="preserve"> </w:t>
      </w:r>
      <w:r>
        <w:t>pozbawienia</w:t>
      </w:r>
      <w:r w:rsidR="00F13680">
        <w:t xml:space="preserve"> </w:t>
      </w:r>
      <w:r>
        <w:t>wolności</w:t>
      </w:r>
      <w:r w:rsidR="00F13680">
        <w:t xml:space="preserve"> </w:t>
      </w:r>
      <w:r>
        <w:t>za</w:t>
      </w:r>
      <w:r w:rsidR="00F13680">
        <w:t xml:space="preserve"> </w:t>
      </w:r>
      <w:r>
        <w:t>równoważny</w:t>
      </w:r>
      <w:r w:rsidR="00F13680">
        <w:t xml:space="preserve"> </w:t>
      </w:r>
      <w:r>
        <w:t>grzywnie</w:t>
      </w:r>
      <w:r w:rsidR="00F13680">
        <w:t xml:space="preserve"> </w:t>
      </w:r>
      <w:r>
        <w:t>w</w:t>
      </w:r>
      <w:r w:rsidR="00F13680">
        <w:t xml:space="preserve"> </w:t>
      </w:r>
      <w:r>
        <w:t>kwocie</w:t>
      </w:r>
      <w:r w:rsidR="00F13680">
        <w:t xml:space="preserve"> </w:t>
      </w:r>
      <w:r>
        <w:t>od</w:t>
      </w:r>
      <w:r w:rsidR="00F13680">
        <w:t xml:space="preserve"> </w:t>
      </w:r>
      <w:r>
        <w:t>10</w:t>
      </w:r>
      <w:r w:rsidR="00F13680">
        <w:t xml:space="preserve"> </w:t>
      </w:r>
      <w:r>
        <w:t>do</w:t>
      </w:r>
      <w:r w:rsidR="00F13680">
        <w:t xml:space="preserve"> </w:t>
      </w:r>
      <w:r>
        <w:t>250</w:t>
      </w:r>
      <w:r w:rsidR="00F13680">
        <w:t xml:space="preserve"> </w:t>
      </w:r>
      <w:r>
        <w:t>złotych</w:t>
      </w:r>
      <w:r w:rsidR="00F13680">
        <w:t xml:space="preserve"> </w:t>
      </w:r>
      <w:r>
        <w:t>i</w:t>
      </w:r>
      <w:r w:rsidR="00F13680">
        <w:t xml:space="preserve"> </w:t>
      </w:r>
      <w:r>
        <w:t>nie</w:t>
      </w:r>
      <w:r w:rsidR="00F13680">
        <w:t xml:space="preserve"> </w:t>
      </w:r>
      <w:r>
        <w:t>przekraczając</w:t>
      </w:r>
      <w:r w:rsidR="00F13680">
        <w:t xml:space="preserve"> </w:t>
      </w:r>
      <w:r>
        <w:t>górnej</w:t>
      </w:r>
      <w:r w:rsidR="00F13680">
        <w:t xml:space="preserve"> </w:t>
      </w:r>
      <w:r>
        <w:t>granicy</w:t>
      </w:r>
      <w:r w:rsidR="00F13680">
        <w:t xml:space="preserve"> </w:t>
      </w:r>
      <w:r>
        <w:t>tego</w:t>
      </w:r>
      <w:r w:rsidR="00F13680">
        <w:t xml:space="preserve"> </w:t>
      </w:r>
      <w:r>
        <w:t>rodzaju</w:t>
      </w:r>
      <w:r w:rsidR="00F13680">
        <w:t xml:space="preserve"> </w:t>
      </w:r>
      <w:r>
        <w:t>kary</w:t>
      </w:r>
      <w:r w:rsidR="00F13680">
        <w:t xml:space="preserve"> </w:t>
      </w:r>
      <w:r>
        <w:t>przewidzianej</w:t>
      </w:r>
      <w:r w:rsidR="00F13680">
        <w:t xml:space="preserve"> </w:t>
      </w:r>
      <w:r>
        <w:t>za</w:t>
      </w:r>
      <w:r w:rsidR="00F13680">
        <w:t xml:space="preserve"> </w:t>
      </w:r>
      <w:r>
        <w:t>ten</w:t>
      </w:r>
      <w:r w:rsidR="00F13680">
        <w:t xml:space="preserve"> </w:t>
      </w:r>
      <w:r>
        <w:t>czyn.</w:t>
      </w:r>
    </w:p>
    <w:p w14:paraId="51F0CDD6" w14:textId="2533BB27" w:rsidR="004B31A9" w:rsidRDefault="004B31A9" w:rsidP="005A6568">
      <w:pPr>
        <w:pStyle w:val="w4ustart"/>
      </w:pPr>
      <w:r>
        <w:t>§</w:t>
      </w:r>
      <w:r w:rsidR="00F13680">
        <w:t xml:space="preserve"> </w:t>
      </w:r>
      <w:r>
        <w:t>2.</w:t>
      </w:r>
      <w:r w:rsidR="00F13680">
        <w:t xml:space="preserve"> </w:t>
      </w:r>
      <w:r>
        <w:t>Jeżeli</w:t>
      </w:r>
      <w:r w:rsidR="00F13680">
        <w:t xml:space="preserve"> </w:t>
      </w:r>
      <w:r>
        <w:t>według</w:t>
      </w:r>
      <w:r w:rsidR="00F13680">
        <w:t xml:space="preserve"> </w:t>
      </w:r>
      <w:r>
        <w:t>nowej</w:t>
      </w:r>
      <w:r w:rsidR="00F13680">
        <w:t xml:space="preserve"> </w:t>
      </w:r>
      <w:r>
        <w:t>ustawy</w:t>
      </w:r>
      <w:r w:rsidR="00F13680">
        <w:t xml:space="preserve"> </w:t>
      </w:r>
      <w:r>
        <w:t>czyn</w:t>
      </w:r>
      <w:r w:rsidR="00F13680">
        <w:t xml:space="preserve"> </w:t>
      </w:r>
      <w:r>
        <w:t>objęty</w:t>
      </w:r>
      <w:r w:rsidR="00F13680">
        <w:t xml:space="preserve"> </w:t>
      </w:r>
      <w:r>
        <w:t>prawomocnym</w:t>
      </w:r>
      <w:r w:rsidR="00F13680">
        <w:t xml:space="preserve"> </w:t>
      </w:r>
      <w:r>
        <w:t>wyrokiem</w:t>
      </w:r>
      <w:r w:rsidR="00F13680">
        <w:t xml:space="preserve"> </w:t>
      </w:r>
      <w:r>
        <w:t>skazującym</w:t>
      </w:r>
      <w:r w:rsidR="00F13680">
        <w:t xml:space="preserve"> </w:t>
      </w:r>
      <w:r>
        <w:t>za</w:t>
      </w:r>
      <w:r w:rsidR="00F13680">
        <w:t xml:space="preserve"> </w:t>
      </w:r>
      <w:r>
        <w:t>przestępstwo</w:t>
      </w:r>
      <w:r w:rsidR="00F13680">
        <w:t xml:space="preserve"> </w:t>
      </w:r>
      <w:r>
        <w:t>na</w:t>
      </w:r>
      <w:r w:rsidR="00F13680">
        <w:t xml:space="preserve"> </w:t>
      </w:r>
      <w:r>
        <w:t>grzywnę</w:t>
      </w:r>
      <w:r w:rsidR="00F13680">
        <w:t xml:space="preserve"> </w:t>
      </w:r>
      <w:r>
        <w:t>lub</w:t>
      </w:r>
      <w:r w:rsidR="00F13680">
        <w:t xml:space="preserve"> </w:t>
      </w:r>
      <w:r>
        <w:t>karę</w:t>
      </w:r>
      <w:r w:rsidR="00F13680">
        <w:t xml:space="preserve"> </w:t>
      </w:r>
      <w:r>
        <w:t>ograniczenia</w:t>
      </w:r>
      <w:r w:rsidR="00F13680">
        <w:t xml:space="preserve"> </w:t>
      </w:r>
      <w:r>
        <w:t>wolności</w:t>
      </w:r>
      <w:r w:rsidR="00F13680">
        <w:t xml:space="preserve"> </w:t>
      </w:r>
      <w:r>
        <w:t>stanowi</w:t>
      </w:r>
      <w:r w:rsidR="00F13680">
        <w:t xml:space="preserve"> </w:t>
      </w:r>
      <w:r>
        <w:t>wykroczenie,</w:t>
      </w:r>
      <w:r w:rsidR="00F13680">
        <w:t xml:space="preserve"> </w:t>
      </w:r>
      <w:r>
        <w:t>orzeczone</w:t>
      </w:r>
      <w:r w:rsidR="00F13680">
        <w:t xml:space="preserve"> </w:t>
      </w:r>
      <w:r>
        <w:t>kary</w:t>
      </w:r>
      <w:r w:rsidR="00F13680">
        <w:t xml:space="preserve"> </w:t>
      </w:r>
      <w:r>
        <w:t>ulegają</w:t>
      </w:r>
      <w:r w:rsidR="00F13680">
        <w:t xml:space="preserve"> </w:t>
      </w:r>
      <w:r>
        <w:t>zamianie</w:t>
      </w:r>
      <w:r w:rsidR="00F13680">
        <w:t xml:space="preserve"> </w:t>
      </w:r>
      <w:r>
        <w:t>tylko</w:t>
      </w:r>
      <w:r w:rsidR="00F13680">
        <w:t xml:space="preserve"> </w:t>
      </w:r>
      <w:r>
        <w:t>wówczas,</w:t>
      </w:r>
      <w:r w:rsidR="00F13680">
        <w:t xml:space="preserve"> </w:t>
      </w:r>
      <w:r>
        <w:t>gdy</w:t>
      </w:r>
      <w:r w:rsidR="00F13680">
        <w:t xml:space="preserve"> </w:t>
      </w:r>
      <w:r>
        <w:t>kara</w:t>
      </w:r>
      <w:r w:rsidR="00F13680">
        <w:t xml:space="preserve"> </w:t>
      </w:r>
      <w:r>
        <w:t>grzywny</w:t>
      </w:r>
      <w:r w:rsidR="00F13680">
        <w:t xml:space="preserve"> </w:t>
      </w:r>
      <w:r>
        <w:t>lub</w:t>
      </w:r>
      <w:r w:rsidR="00F13680">
        <w:t xml:space="preserve"> </w:t>
      </w:r>
      <w:r>
        <w:t>ograniczenia</w:t>
      </w:r>
      <w:r w:rsidR="00F13680">
        <w:t xml:space="preserve"> </w:t>
      </w:r>
      <w:r>
        <w:t>wolności</w:t>
      </w:r>
      <w:r w:rsidR="00F13680">
        <w:t xml:space="preserve"> </w:t>
      </w:r>
      <w:r>
        <w:t>podlegająca</w:t>
      </w:r>
      <w:r w:rsidR="00F13680">
        <w:t xml:space="preserve"> </w:t>
      </w:r>
      <w:r>
        <w:t>wykonaniu</w:t>
      </w:r>
      <w:r w:rsidR="00F13680">
        <w:t xml:space="preserve"> </w:t>
      </w:r>
      <w:r>
        <w:t>przekroczyłaby</w:t>
      </w:r>
      <w:r w:rsidR="00F13680">
        <w:t xml:space="preserve"> </w:t>
      </w:r>
      <w:r>
        <w:t>górną</w:t>
      </w:r>
      <w:r w:rsidR="00F13680">
        <w:t xml:space="preserve"> </w:t>
      </w:r>
      <w:r>
        <w:t>granicę</w:t>
      </w:r>
      <w:r w:rsidR="00F13680">
        <w:t xml:space="preserve"> </w:t>
      </w:r>
      <w:r>
        <w:t>ustawowego</w:t>
      </w:r>
      <w:r w:rsidR="00F13680">
        <w:t xml:space="preserve"> </w:t>
      </w:r>
      <w:r>
        <w:t>zagrożenia</w:t>
      </w:r>
      <w:r w:rsidR="00F13680">
        <w:t xml:space="preserve"> </w:t>
      </w:r>
      <w:r>
        <w:lastRenderedPageBreak/>
        <w:t>przewidzianą</w:t>
      </w:r>
      <w:r w:rsidR="00F13680">
        <w:t xml:space="preserve"> </w:t>
      </w:r>
      <w:r>
        <w:t>za</w:t>
      </w:r>
      <w:r w:rsidR="00F13680">
        <w:t xml:space="preserve"> </w:t>
      </w:r>
      <w:r>
        <w:t>ten</w:t>
      </w:r>
      <w:r w:rsidR="00F13680">
        <w:t xml:space="preserve"> </w:t>
      </w:r>
      <w:r>
        <w:t>czyn.</w:t>
      </w:r>
      <w:r w:rsidR="00F13680">
        <w:t xml:space="preserve"> </w:t>
      </w:r>
      <w:r>
        <w:t>Wówczas</w:t>
      </w:r>
      <w:r w:rsidR="00F13680">
        <w:t xml:space="preserve"> </w:t>
      </w:r>
      <w:r>
        <w:t>orzeczoną</w:t>
      </w:r>
      <w:r w:rsidR="00F13680">
        <w:t xml:space="preserve"> </w:t>
      </w:r>
      <w:r>
        <w:t>karę</w:t>
      </w:r>
      <w:r w:rsidR="00F13680">
        <w:t xml:space="preserve"> </w:t>
      </w:r>
      <w:r>
        <w:t>grzywny</w:t>
      </w:r>
      <w:r w:rsidR="00F13680">
        <w:t xml:space="preserve"> </w:t>
      </w:r>
      <w:r>
        <w:t>lub</w:t>
      </w:r>
      <w:r w:rsidR="00F13680">
        <w:t xml:space="preserve"> </w:t>
      </w:r>
      <w:r>
        <w:t>ograniczenia</w:t>
      </w:r>
      <w:r w:rsidR="00F13680">
        <w:t xml:space="preserve"> </w:t>
      </w:r>
      <w:r>
        <w:t>wolności</w:t>
      </w:r>
      <w:r w:rsidR="00F13680">
        <w:t xml:space="preserve"> </w:t>
      </w:r>
      <w:r>
        <w:t>zamienia</w:t>
      </w:r>
      <w:r w:rsidR="00F13680">
        <w:t xml:space="preserve"> </w:t>
      </w:r>
      <w:r>
        <w:t>się</w:t>
      </w:r>
      <w:r w:rsidR="00F13680">
        <w:t xml:space="preserve"> </w:t>
      </w:r>
      <w:r>
        <w:t>na</w:t>
      </w:r>
      <w:r w:rsidR="00F13680">
        <w:t xml:space="preserve"> </w:t>
      </w:r>
      <w:r>
        <w:t>karę</w:t>
      </w:r>
      <w:r w:rsidR="00F13680">
        <w:t xml:space="preserve"> </w:t>
      </w:r>
      <w:r>
        <w:t>w</w:t>
      </w:r>
      <w:r w:rsidR="00F13680">
        <w:t xml:space="preserve"> </w:t>
      </w:r>
      <w:r>
        <w:t>wysokości</w:t>
      </w:r>
      <w:r w:rsidR="00F13680">
        <w:t xml:space="preserve"> </w:t>
      </w:r>
      <w:r>
        <w:t>górnej</w:t>
      </w:r>
      <w:r w:rsidR="00F13680">
        <w:t xml:space="preserve"> </w:t>
      </w:r>
      <w:r>
        <w:t>granicy</w:t>
      </w:r>
      <w:r w:rsidR="00F13680">
        <w:t xml:space="preserve"> </w:t>
      </w:r>
      <w:r>
        <w:t>ustawowego</w:t>
      </w:r>
      <w:r w:rsidR="00F13680">
        <w:t xml:space="preserve"> </w:t>
      </w:r>
      <w:r>
        <w:t>zagrożenia</w:t>
      </w:r>
      <w:r w:rsidR="00F13680">
        <w:t xml:space="preserve"> </w:t>
      </w:r>
      <w:r>
        <w:t>przewidzianej</w:t>
      </w:r>
      <w:r w:rsidR="00F13680">
        <w:t xml:space="preserve"> </w:t>
      </w:r>
      <w:r>
        <w:t>za</w:t>
      </w:r>
      <w:r w:rsidR="00F13680">
        <w:t xml:space="preserve"> </w:t>
      </w:r>
      <w:r>
        <w:t>dany</w:t>
      </w:r>
      <w:r w:rsidR="00F13680">
        <w:t xml:space="preserve"> </w:t>
      </w:r>
      <w:r>
        <w:t>czyn.</w:t>
      </w:r>
      <w:r w:rsidR="00F13680">
        <w:t xml:space="preserve"> </w:t>
      </w:r>
      <w:r>
        <w:t>Jeżeli</w:t>
      </w:r>
      <w:r w:rsidR="00F13680">
        <w:t xml:space="preserve"> </w:t>
      </w:r>
      <w:r>
        <w:t>za</w:t>
      </w:r>
      <w:r w:rsidR="00F13680">
        <w:t xml:space="preserve"> </w:t>
      </w:r>
      <w:r>
        <w:t>dany</w:t>
      </w:r>
      <w:r w:rsidR="00F13680">
        <w:t xml:space="preserve"> </w:t>
      </w:r>
      <w:r>
        <w:t>czyn</w:t>
      </w:r>
      <w:r w:rsidR="00F13680">
        <w:t xml:space="preserve"> </w:t>
      </w:r>
      <w:r>
        <w:t>nie</w:t>
      </w:r>
      <w:r w:rsidR="00F13680">
        <w:t xml:space="preserve"> </w:t>
      </w:r>
      <w:r>
        <w:t>jest</w:t>
      </w:r>
      <w:r w:rsidR="00F13680">
        <w:t xml:space="preserve"> </w:t>
      </w:r>
      <w:r>
        <w:t>przewidziana</w:t>
      </w:r>
      <w:r w:rsidR="00F13680">
        <w:t xml:space="preserve"> </w:t>
      </w:r>
      <w:r>
        <w:t>kara</w:t>
      </w:r>
      <w:r w:rsidR="00F13680">
        <w:t xml:space="preserve"> </w:t>
      </w:r>
      <w:r>
        <w:t>ograniczenia</w:t>
      </w:r>
      <w:r w:rsidR="00F13680">
        <w:t xml:space="preserve"> </w:t>
      </w:r>
      <w:r>
        <w:t>wolności,</w:t>
      </w:r>
      <w:r w:rsidR="00F13680">
        <w:t xml:space="preserve"> </w:t>
      </w:r>
      <w:r>
        <w:t>orzeczoną</w:t>
      </w:r>
      <w:r w:rsidR="00F13680">
        <w:t xml:space="preserve"> </w:t>
      </w:r>
      <w:r>
        <w:t>karę</w:t>
      </w:r>
      <w:r w:rsidR="00F13680">
        <w:t xml:space="preserve"> </w:t>
      </w:r>
      <w:r>
        <w:t>ograniczenia</w:t>
      </w:r>
      <w:r w:rsidR="00F13680">
        <w:t xml:space="preserve"> </w:t>
      </w:r>
      <w:r>
        <w:t>wolności</w:t>
      </w:r>
      <w:r w:rsidR="00F13680">
        <w:t xml:space="preserve"> </w:t>
      </w:r>
      <w:r>
        <w:t>zamienia</w:t>
      </w:r>
      <w:r w:rsidR="00F13680">
        <w:t xml:space="preserve"> </w:t>
      </w:r>
      <w:r>
        <w:t>się</w:t>
      </w:r>
      <w:r w:rsidR="00F13680">
        <w:t xml:space="preserve"> </w:t>
      </w:r>
      <w:r>
        <w:t>na</w:t>
      </w:r>
      <w:r w:rsidR="00F13680">
        <w:t xml:space="preserve"> </w:t>
      </w:r>
      <w:r>
        <w:t>karę</w:t>
      </w:r>
      <w:r w:rsidR="00F13680">
        <w:t xml:space="preserve"> </w:t>
      </w:r>
      <w:r>
        <w:t>grzywny,</w:t>
      </w:r>
      <w:r w:rsidR="00F13680">
        <w:t xml:space="preserve"> </w:t>
      </w:r>
      <w:r>
        <w:t>przy</w:t>
      </w:r>
      <w:r w:rsidR="00F13680">
        <w:t xml:space="preserve"> </w:t>
      </w:r>
      <w:r>
        <w:t>czym</w:t>
      </w:r>
      <w:r w:rsidR="00F13680">
        <w:t xml:space="preserve"> </w:t>
      </w:r>
      <w:r>
        <w:t>miesiąc</w:t>
      </w:r>
      <w:r w:rsidR="00F13680">
        <w:t xml:space="preserve"> </w:t>
      </w:r>
      <w:r>
        <w:t>ograniczenia</w:t>
      </w:r>
      <w:r w:rsidR="00F13680">
        <w:t xml:space="preserve"> </w:t>
      </w:r>
      <w:r>
        <w:t>wolności</w:t>
      </w:r>
      <w:r w:rsidR="00F13680">
        <w:t xml:space="preserve"> </w:t>
      </w:r>
      <w:r>
        <w:t>przyjmuje</w:t>
      </w:r>
      <w:r w:rsidR="00F13680">
        <w:t xml:space="preserve"> </w:t>
      </w:r>
      <w:r>
        <w:t>się</w:t>
      </w:r>
      <w:r w:rsidR="00F13680">
        <w:t xml:space="preserve"> </w:t>
      </w:r>
      <w:r>
        <w:t>za</w:t>
      </w:r>
      <w:r w:rsidR="00F13680">
        <w:t xml:space="preserve"> </w:t>
      </w:r>
      <w:r>
        <w:t>równoważny</w:t>
      </w:r>
      <w:r w:rsidR="00F13680">
        <w:t xml:space="preserve"> </w:t>
      </w:r>
      <w:r>
        <w:t>grzywnie</w:t>
      </w:r>
      <w:r w:rsidR="00F13680">
        <w:t xml:space="preserve"> </w:t>
      </w:r>
      <w:r>
        <w:t>od</w:t>
      </w:r>
      <w:r w:rsidR="00F13680">
        <w:t xml:space="preserve"> </w:t>
      </w:r>
      <w:r>
        <w:t>100</w:t>
      </w:r>
      <w:r w:rsidR="00F13680">
        <w:t xml:space="preserve"> </w:t>
      </w:r>
      <w:r>
        <w:t>do</w:t>
      </w:r>
      <w:r w:rsidR="00F13680">
        <w:t xml:space="preserve"> </w:t>
      </w:r>
      <w:r>
        <w:t>2</w:t>
      </w:r>
      <w:r w:rsidR="00F13680">
        <w:t xml:space="preserve"> </w:t>
      </w:r>
      <w:r>
        <w:t>500</w:t>
      </w:r>
      <w:r w:rsidR="00F13680">
        <w:t xml:space="preserve"> </w:t>
      </w:r>
      <w:r>
        <w:t>złotych</w:t>
      </w:r>
      <w:r w:rsidR="00F13680">
        <w:t xml:space="preserve"> </w:t>
      </w:r>
      <w:r>
        <w:t>nieprzekraczającej</w:t>
      </w:r>
      <w:r w:rsidR="00F13680">
        <w:t xml:space="preserve"> </w:t>
      </w:r>
      <w:r>
        <w:t>górnej</w:t>
      </w:r>
      <w:r w:rsidR="00F13680">
        <w:t xml:space="preserve"> </w:t>
      </w:r>
      <w:r>
        <w:t>granicy</w:t>
      </w:r>
      <w:r w:rsidR="00F13680">
        <w:t xml:space="preserve"> </w:t>
      </w:r>
      <w:r>
        <w:t>ustawowego</w:t>
      </w:r>
      <w:r w:rsidR="00F13680">
        <w:t xml:space="preserve"> </w:t>
      </w:r>
      <w:r>
        <w:t>zagrożenia</w:t>
      </w:r>
      <w:r w:rsidR="00F13680">
        <w:t xml:space="preserve"> </w:t>
      </w:r>
      <w:r>
        <w:t>za</w:t>
      </w:r>
      <w:r w:rsidR="00F13680">
        <w:t xml:space="preserve"> </w:t>
      </w:r>
      <w:r>
        <w:t>ten</w:t>
      </w:r>
      <w:r w:rsidR="00F13680">
        <w:t xml:space="preserve"> </w:t>
      </w:r>
      <w:r>
        <w:t>czyn.</w:t>
      </w:r>
    </w:p>
    <w:p w14:paraId="1E157EF5" w14:textId="182DD349" w:rsidR="004B31A9" w:rsidRDefault="004B31A9" w:rsidP="005A6568">
      <w:pPr>
        <w:pStyle w:val="w4ustart"/>
      </w:pPr>
      <w:r>
        <w:t>§</w:t>
      </w:r>
      <w:r w:rsidR="00F13680">
        <w:t xml:space="preserve"> </w:t>
      </w:r>
      <w:r>
        <w:t>3.</w:t>
      </w:r>
      <w:r w:rsidR="00F13680">
        <w:t xml:space="preserve"> </w:t>
      </w:r>
      <w:r>
        <w:t>Jeżeli</w:t>
      </w:r>
      <w:r w:rsidR="00F13680">
        <w:t xml:space="preserve"> </w:t>
      </w:r>
      <w:r>
        <w:t>według</w:t>
      </w:r>
      <w:r w:rsidR="00F13680">
        <w:t xml:space="preserve"> </w:t>
      </w:r>
      <w:r>
        <w:t>nowej</w:t>
      </w:r>
      <w:r w:rsidR="00F13680">
        <w:t xml:space="preserve"> </w:t>
      </w:r>
      <w:r>
        <w:t>ustawy</w:t>
      </w:r>
      <w:r w:rsidR="00F13680">
        <w:t xml:space="preserve"> </w:t>
      </w:r>
      <w:r>
        <w:t>czyn</w:t>
      </w:r>
      <w:r w:rsidR="00F13680">
        <w:t xml:space="preserve"> </w:t>
      </w:r>
      <w:r>
        <w:t>objęty</w:t>
      </w:r>
      <w:r w:rsidR="00F13680">
        <w:t xml:space="preserve"> </w:t>
      </w:r>
      <w:r>
        <w:t>prawomocnym</w:t>
      </w:r>
      <w:r w:rsidR="00F13680">
        <w:t xml:space="preserve"> </w:t>
      </w:r>
      <w:r>
        <w:t>wyrokiem</w:t>
      </w:r>
      <w:r w:rsidR="00F13680">
        <w:t xml:space="preserve"> </w:t>
      </w:r>
      <w:r>
        <w:t>skazującym</w:t>
      </w:r>
      <w:r w:rsidR="00F13680">
        <w:t xml:space="preserve"> </w:t>
      </w:r>
      <w:r>
        <w:t>za</w:t>
      </w:r>
      <w:r w:rsidR="00F13680">
        <w:t xml:space="preserve"> </w:t>
      </w:r>
      <w:r>
        <w:t>przestępstwo</w:t>
      </w:r>
      <w:r w:rsidR="00F13680">
        <w:t xml:space="preserve"> </w:t>
      </w:r>
      <w:r>
        <w:t>stanowi</w:t>
      </w:r>
      <w:r w:rsidR="00F13680">
        <w:t xml:space="preserve"> </w:t>
      </w:r>
      <w:r>
        <w:t>wykroczenie,</w:t>
      </w:r>
      <w:r w:rsidR="00F13680">
        <w:t xml:space="preserve"> </w:t>
      </w:r>
      <w:r>
        <w:t>orzeczone</w:t>
      </w:r>
      <w:r w:rsidR="00F13680">
        <w:t xml:space="preserve"> </w:t>
      </w:r>
      <w:r>
        <w:t>środki</w:t>
      </w:r>
      <w:r w:rsidR="00F13680">
        <w:t xml:space="preserve"> </w:t>
      </w:r>
      <w:r>
        <w:t>karne,</w:t>
      </w:r>
      <w:r w:rsidR="00F13680">
        <w:t xml:space="preserve"> </w:t>
      </w:r>
      <w:r>
        <w:t>środki</w:t>
      </w:r>
      <w:r w:rsidR="00F13680">
        <w:t xml:space="preserve"> </w:t>
      </w:r>
      <w:r>
        <w:t>kompensacyjne,</w:t>
      </w:r>
      <w:r w:rsidR="00F13680">
        <w:t xml:space="preserve"> </w:t>
      </w:r>
      <w:r>
        <w:t>środki</w:t>
      </w:r>
      <w:r w:rsidR="00F13680">
        <w:t xml:space="preserve"> </w:t>
      </w:r>
      <w:r>
        <w:t>związane</w:t>
      </w:r>
      <w:r w:rsidR="00F13680">
        <w:t xml:space="preserve"> </w:t>
      </w:r>
      <w:r>
        <w:t>z</w:t>
      </w:r>
      <w:r w:rsidR="00F13680">
        <w:t xml:space="preserve"> </w:t>
      </w:r>
      <w:r>
        <w:t>poddaniem</w:t>
      </w:r>
      <w:r w:rsidR="00F13680">
        <w:t xml:space="preserve"> </w:t>
      </w:r>
      <w:r>
        <w:t>sprawcy</w:t>
      </w:r>
      <w:r w:rsidR="00F13680">
        <w:t xml:space="preserve"> </w:t>
      </w:r>
      <w:r>
        <w:t>próbie,</w:t>
      </w:r>
      <w:r w:rsidR="00F13680">
        <w:t xml:space="preserve"> </w:t>
      </w:r>
      <w:r>
        <w:t>środki</w:t>
      </w:r>
      <w:r w:rsidR="00F13680">
        <w:t xml:space="preserve"> </w:t>
      </w:r>
      <w:r>
        <w:t>zabezpieczające,</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art.</w:t>
      </w:r>
      <w:r w:rsidR="00F13680">
        <w:t xml:space="preserve"> </w:t>
      </w:r>
      <w:r>
        <w:t>93a</w:t>
      </w:r>
      <w:r w:rsidR="00F13680">
        <w:t xml:space="preserve"> </w:t>
      </w:r>
      <w:r>
        <w:t>Kodeksu</w:t>
      </w:r>
      <w:r w:rsidR="00F13680">
        <w:t xml:space="preserve"> </w:t>
      </w:r>
      <w:r>
        <w:t>karnego,</w:t>
      </w:r>
      <w:r w:rsidR="00F13680">
        <w:t xml:space="preserve"> </w:t>
      </w:r>
      <w:r>
        <w:t>oraz</w:t>
      </w:r>
      <w:r w:rsidR="00F13680">
        <w:t xml:space="preserve"> </w:t>
      </w:r>
      <w:r>
        <w:t>przepadek</w:t>
      </w:r>
      <w:r w:rsidR="00F13680">
        <w:t xml:space="preserve"> </w:t>
      </w:r>
      <w:r>
        <w:t>podlegają</w:t>
      </w:r>
      <w:r w:rsidR="00F13680">
        <w:t xml:space="preserve"> </w:t>
      </w:r>
      <w:r>
        <w:t>wykonaniu</w:t>
      </w:r>
      <w:r w:rsidR="00F13680">
        <w:t xml:space="preserve"> </w:t>
      </w:r>
      <w:r>
        <w:t>na</w:t>
      </w:r>
      <w:r w:rsidR="00F13680">
        <w:t xml:space="preserve"> </w:t>
      </w:r>
      <w:r>
        <w:t>podstawie</w:t>
      </w:r>
      <w:r w:rsidR="00F13680">
        <w:t xml:space="preserve"> </w:t>
      </w:r>
      <w:r>
        <w:t>przepisów</w:t>
      </w:r>
      <w:r w:rsidR="00F13680">
        <w:t xml:space="preserve"> </w:t>
      </w:r>
      <w:r>
        <w:t>dotychczasowych.</w:t>
      </w:r>
    </w:p>
    <w:p w14:paraId="39B44C47" w14:textId="2CC4E977" w:rsidR="004B31A9" w:rsidRDefault="004B31A9" w:rsidP="005A6568">
      <w:pPr>
        <w:pStyle w:val="w4ustart"/>
      </w:pPr>
      <w:r>
        <w:t>§</w:t>
      </w:r>
      <w:r w:rsidR="00F13680">
        <w:t xml:space="preserve"> </w:t>
      </w:r>
      <w:r>
        <w:t>4.</w:t>
      </w:r>
      <w:r w:rsidR="00F13680">
        <w:t xml:space="preserve"> </w:t>
      </w:r>
      <w:r>
        <w:t>Jeżeli</w:t>
      </w:r>
      <w:r w:rsidR="00F13680">
        <w:t xml:space="preserve"> </w:t>
      </w:r>
      <w:r>
        <w:t>według</w:t>
      </w:r>
      <w:r w:rsidR="00F13680">
        <w:t xml:space="preserve"> </w:t>
      </w:r>
      <w:r>
        <w:t>nowej</w:t>
      </w:r>
      <w:r w:rsidR="00F13680">
        <w:t xml:space="preserve"> </w:t>
      </w:r>
      <w:r>
        <w:t>ustawy</w:t>
      </w:r>
      <w:r w:rsidR="00F13680">
        <w:t xml:space="preserve"> </w:t>
      </w:r>
      <w:r>
        <w:t>czyn</w:t>
      </w:r>
      <w:r w:rsidR="00F13680">
        <w:t xml:space="preserve"> </w:t>
      </w:r>
      <w:r>
        <w:t>objęty</w:t>
      </w:r>
      <w:r w:rsidR="00F13680">
        <w:t xml:space="preserve"> </w:t>
      </w:r>
      <w:r>
        <w:t>prawomocnym</w:t>
      </w:r>
      <w:r w:rsidR="00F13680">
        <w:t xml:space="preserve"> </w:t>
      </w:r>
      <w:r>
        <w:t>wyrokiem</w:t>
      </w:r>
      <w:r w:rsidR="00F13680">
        <w:t xml:space="preserve"> </w:t>
      </w:r>
      <w:r>
        <w:t>skazującym</w:t>
      </w:r>
      <w:r w:rsidR="00F13680">
        <w:t xml:space="preserve"> </w:t>
      </w:r>
      <w:r>
        <w:t>na</w:t>
      </w:r>
      <w:r w:rsidR="00F13680">
        <w:t xml:space="preserve"> </w:t>
      </w:r>
      <w:r>
        <w:t>karę</w:t>
      </w:r>
      <w:r w:rsidR="00F13680">
        <w:t xml:space="preserve"> </w:t>
      </w:r>
      <w:r>
        <w:t>pozbawienia</w:t>
      </w:r>
      <w:r w:rsidR="00F13680">
        <w:t xml:space="preserve"> </w:t>
      </w:r>
      <w:r>
        <w:t>wolności</w:t>
      </w:r>
      <w:r w:rsidR="00F13680">
        <w:t xml:space="preserve"> </w:t>
      </w:r>
      <w:r>
        <w:t>za</w:t>
      </w:r>
      <w:r w:rsidR="00F13680">
        <w:t xml:space="preserve"> </w:t>
      </w:r>
      <w:r>
        <w:t>przestępstwo</w:t>
      </w:r>
      <w:r w:rsidR="00F13680">
        <w:t xml:space="preserve"> </w:t>
      </w:r>
      <w:r>
        <w:t>stanowi</w:t>
      </w:r>
      <w:r w:rsidR="00F13680">
        <w:t xml:space="preserve"> </w:t>
      </w:r>
      <w:r>
        <w:t>wykroczenie</w:t>
      </w:r>
      <w:r w:rsidR="00F13680">
        <w:t xml:space="preserve"> </w:t>
      </w:r>
      <w:r>
        <w:t>i</w:t>
      </w:r>
      <w:r w:rsidR="00F13680">
        <w:t xml:space="preserve"> </w:t>
      </w:r>
      <w:r>
        <w:t>kara</w:t>
      </w:r>
      <w:r w:rsidR="00F13680">
        <w:t xml:space="preserve"> </w:t>
      </w:r>
      <w:r>
        <w:t>ta</w:t>
      </w:r>
      <w:r w:rsidR="00F13680">
        <w:t xml:space="preserve"> </w:t>
      </w:r>
      <w:r>
        <w:t>była</w:t>
      </w:r>
      <w:r w:rsidR="00F13680">
        <w:t xml:space="preserve"> </w:t>
      </w:r>
      <w:r>
        <w:t>podstawą</w:t>
      </w:r>
      <w:r w:rsidR="00F13680">
        <w:t xml:space="preserve"> </w:t>
      </w:r>
      <w:r>
        <w:t>orzeczenia</w:t>
      </w:r>
      <w:r w:rsidR="00F13680">
        <w:t xml:space="preserve"> </w:t>
      </w:r>
      <w:r>
        <w:t>kary</w:t>
      </w:r>
      <w:r w:rsidR="00F13680">
        <w:t xml:space="preserve"> </w:t>
      </w:r>
      <w:r>
        <w:t>łącznej,</w:t>
      </w:r>
      <w:r w:rsidR="00F13680">
        <w:t xml:space="preserve"> </w:t>
      </w:r>
      <w:r>
        <w:t>kara</w:t>
      </w:r>
      <w:r w:rsidR="00F13680">
        <w:t xml:space="preserve"> </w:t>
      </w:r>
      <w:r>
        <w:t>łączna</w:t>
      </w:r>
      <w:r w:rsidR="00F13680">
        <w:t xml:space="preserve"> </w:t>
      </w:r>
      <w:r>
        <w:t>traci</w:t>
      </w:r>
      <w:r w:rsidR="00F13680">
        <w:t xml:space="preserve"> </w:t>
      </w:r>
      <w:r>
        <w:t>moc.</w:t>
      </w:r>
      <w:r w:rsidR="00F13680">
        <w:t xml:space="preserve"> </w:t>
      </w:r>
      <w:r>
        <w:t>Jeżeli</w:t>
      </w:r>
      <w:r w:rsidR="00F13680">
        <w:t xml:space="preserve"> </w:t>
      </w:r>
      <w:r>
        <w:t>według</w:t>
      </w:r>
      <w:r w:rsidR="00F13680">
        <w:t xml:space="preserve"> </w:t>
      </w:r>
      <w:r>
        <w:t>nowej</w:t>
      </w:r>
      <w:r w:rsidR="00F13680">
        <w:t xml:space="preserve"> </w:t>
      </w:r>
      <w:r>
        <w:t>ustawy</w:t>
      </w:r>
      <w:r w:rsidR="00F13680">
        <w:t xml:space="preserve"> </w:t>
      </w:r>
      <w:r>
        <w:t>czyn</w:t>
      </w:r>
      <w:r w:rsidR="00F13680">
        <w:t xml:space="preserve"> </w:t>
      </w:r>
      <w:r>
        <w:t>objęty</w:t>
      </w:r>
      <w:r w:rsidR="00F13680">
        <w:t xml:space="preserve"> </w:t>
      </w:r>
      <w:r>
        <w:t>prawomocnym</w:t>
      </w:r>
      <w:r w:rsidR="00F13680">
        <w:t xml:space="preserve"> </w:t>
      </w:r>
      <w:r>
        <w:t>wyrokiem</w:t>
      </w:r>
      <w:r w:rsidR="00F13680">
        <w:t xml:space="preserve"> </w:t>
      </w:r>
      <w:r>
        <w:t>skazującym</w:t>
      </w:r>
      <w:r w:rsidR="00F13680">
        <w:t xml:space="preserve"> </w:t>
      </w:r>
      <w:r>
        <w:t>na</w:t>
      </w:r>
      <w:r w:rsidR="00F13680">
        <w:t xml:space="preserve"> </w:t>
      </w:r>
      <w:r>
        <w:t>karę</w:t>
      </w:r>
      <w:r w:rsidR="00F13680">
        <w:t xml:space="preserve"> </w:t>
      </w:r>
      <w:r>
        <w:t>ograniczenia</w:t>
      </w:r>
      <w:r w:rsidR="00F13680">
        <w:t xml:space="preserve"> </w:t>
      </w:r>
      <w:r>
        <w:t>wolności</w:t>
      </w:r>
      <w:r w:rsidR="00F13680">
        <w:t xml:space="preserve"> </w:t>
      </w:r>
      <w:r>
        <w:t>albo</w:t>
      </w:r>
      <w:r w:rsidR="00F13680">
        <w:t xml:space="preserve"> </w:t>
      </w:r>
      <w:r>
        <w:t>grzywny</w:t>
      </w:r>
      <w:r w:rsidR="00F13680">
        <w:t xml:space="preserve"> </w:t>
      </w:r>
      <w:r>
        <w:t>stanowi</w:t>
      </w:r>
      <w:r w:rsidR="00F13680">
        <w:t xml:space="preserve"> </w:t>
      </w:r>
      <w:r>
        <w:t>wykroczenie</w:t>
      </w:r>
      <w:r w:rsidR="00F13680">
        <w:t xml:space="preserve"> </w:t>
      </w:r>
      <w:r>
        <w:t>i</w:t>
      </w:r>
      <w:r w:rsidR="00F13680">
        <w:t xml:space="preserve"> </w:t>
      </w:r>
      <w:r>
        <w:t>kary</w:t>
      </w:r>
      <w:r w:rsidR="00F13680">
        <w:t xml:space="preserve"> </w:t>
      </w:r>
      <w:r>
        <w:t>te</w:t>
      </w:r>
      <w:r w:rsidR="00F13680">
        <w:t xml:space="preserve"> </w:t>
      </w:r>
      <w:r>
        <w:t>były</w:t>
      </w:r>
      <w:r w:rsidR="00F13680">
        <w:t xml:space="preserve"> </w:t>
      </w:r>
      <w:r>
        <w:t>podstawą</w:t>
      </w:r>
      <w:r w:rsidR="00F13680">
        <w:t xml:space="preserve"> </w:t>
      </w:r>
      <w:r>
        <w:t>orzeczenia</w:t>
      </w:r>
      <w:r w:rsidR="00F13680">
        <w:t xml:space="preserve"> </w:t>
      </w:r>
      <w:r>
        <w:t>kary</w:t>
      </w:r>
      <w:r w:rsidR="00F13680">
        <w:t xml:space="preserve"> </w:t>
      </w:r>
      <w:r>
        <w:t>łącznej,</w:t>
      </w:r>
      <w:r w:rsidR="00F13680">
        <w:t xml:space="preserve"> </w:t>
      </w:r>
      <w:r>
        <w:t>kara</w:t>
      </w:r>
      <w:r w:rsidR="00F13680">
        <w:t xml:space="preserve"> </w:t>
      </w:r>
      <w:r>
        <w:t>łączna</w:t>
      </w:r>
      <w:r w:rsidR="00F13680">
        <w:t xml:space="preserve"> </w:t>
      </w:r>
      <w:r>
        <w:t>traci</w:t>
      </w:r>
      <w:r w:rsidR="00F13680">
        <w:t xml:space="preserve"> </w:t>
      </w:r>
      <w:r>
        <w:t>moc</w:t>
      </w:r>
      <w:r w:rsidR="00F13680">
        <w:t xml:space="preserve"> </w:t>
      </w:r>
      <w:r>
        <w:t>tylko</w:t>
      </w:r>
      <w:r w:rsidR="00F13680">
        <w:t xml:space="preserve"> </w:t>
      </w:r>
      <w:r>
        <w:t>w</w:t>
      </w:r>
      <w:r w:rsidR="00F13680">
        <w:t xml:space="preserve"> </w:t>
      </w:r>
      <w:r>
        <w:t>razie</w:t>
      </w:r>
      <w:r w:rsidR="00F13680">
        <w:t xml:space="preserve"> </w:t>
      </w:r>
      <w:r>
        <w:t>wydania</w:t>
      </w:r>
      <w:r w:rsidR="00F13680">
        <w:t xml:space="preserve"> </w:t>
      </w:r>
      <w:r>
        <w:t>postanowienia</w:t>
      </w:r>
      <w:r w:rsidR="00F13680">
        <w:t xml:space="preserve"> </w:t>
      </w:r>
      <w:r>
        <w:t>w</w:t>
      </w:r>
      <w:r w:rsidR="00F13680">
        <w:t xml:space="preserve"> </w:t>
      </w:r>
      <w:r>
        <w:t>wypadku,</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w:t>
      </w:r>
      <w:r w:rsidR="00F13680">
        <w:t xml:space="preserve"> </w:t>
      </w:r>
      <w:r>
        <w:t>2.</w:t>
      </w:r>
      <w:r w:rsidR="00F13680">
        <w:t xml:space="preserve"> </w:t>
      </w:r>
      <w:r>
        <w:t>W</w:t>
      </w:r>
      <w:r w:rsidR="00F13680">
        <w:t xml:space="preserve"> </w:t>
      </w:r>
      <w:r>
        <w:t>razie</w:t>
      </w:r>
      <w:r w:rsidR="00F13680">
        <w:t xml:space="preserve"> </w:t>
      </w:r>
      <w:r>
        <w:t>potrzeby</w:t>
      </w:r>
      <w:r w:rsidR="00F13680">
        <w:t xml:space="preserve"> </w:t>
      </w:r>
      <w:r>
        <w:t>sąd</w:t>
      </w:r>
      <w:r w:rsidR="00F13680">
        <w:t xml:space="preserve"> </w:t>
      </w:r>
      <w:r>
        <w:t>wydaje</w:t>
      </w:r>
      <w:r w:rsidR="00F13680">
        <w:t xml:space="preserve"> </w:t>
      </w:r>
      <w:r>
        <w:t>wyrok</w:t>
      </w:r>
      <w:r w:rsidR="00F13680">
        <w:t xml:space="preserve"> </w:t>
      </w:r>
      <w:r>
        <w:t>łączny.</w:t>
      </w:r>
      <w:r w:rsidR="00F13680">
        <w:t xml:space="preserve"> </w:t>
      </w:r>
    </w:p>
    <w:p w14:paraId="54DF2060" w14:textId="1B909D78" w:rsidR="004B31A9" w:rsidRDefault="004B31A9" w:rsidP="005A6568">
      <w:pPr>
        <w:pStyle w:val="w4ustart"/>
      </w:pPr>
      <w:r>
        <w:t>§</w:t>
      </w:r>
      <w:r w:rsidR="00F13680">
        <w:t xml:space="preserve"> </w:t>
      </w:r>
      <w:r>
        <w:t>5.</w:t>
      </w:r>
      <w:r w:rsidR="00F13680">
        <w:t xml:space="preserve"> </w:t>
      </w:r>
      <w:r>
        <w:t>Przepisów</w:t>
      </w:r>
      <w:r w:rsidR="00F13680">
        <w:t xml:space="preserve"> </w:t>
      </w:r>
      <w:r>
        <w:t>§</w:t>
      </w:r>
      <w:r w:rsidR="00F13680">
        <w:t xml:space="preserve"> </w:t>
      </w:r>
      <w:r>
        <w:t>1–4</w:t>
      </w:r>
      <w:r w:rsidR="00F13680">
        <w:t xml:space="preserve"> </w:t>
      </w:r>
      <w:r>
        <w:t>nie</w:t>
      </w:r>
      <w:r w:rsidR="00F13680">
        <w:t xml:space="preserve"> </w:t>
      </w:r>
      <w:r>
        <w:t>stosuje</w:t>
      </w:r>
      <w:r w:rsidR="00F13680">
        <w:t xml:space="preserve"> </w:t>
      </w:r>
      <w:r>
        <w:t>się,</w:t>
      </w:r>
      <w:r w:rsidR="00F13680">
        <w:t xml:space="preserve"> </w:t>
      </w:r>
      <w:r>
        <w:t>jeżeli</w:t>
      </w:r>
      <w:r w:rsidR="00F13680">
        <w:t xml:space="preserve"> </w:t>
      </w:r>
      <w:r>
        <w:t>ich</w:t>
      </w:r>
      <w:r w:rsidR="00F13680">
        <w:t xml:space="preserve"> </w:t>
      </w:r>
      <w:r>
        <w:t>zastosowanie</w:t>
      </w:r>
      <w:r w:rsidR="00F13680">
        <w:t xml:space="preserve"> </w:t>
      </w:r>
      <w:r>
        <w:t>powoduje</w:t>
      </w:r>
      <w:r w:rsidR="00F13680">
        <w:t xml:space="preserve"> </w:t>
      </w:r>
      <w:r>
        <w:t>skutki</w:t>
      </w:r>
      <w:r w:rsidR="00F13680">
        <w:t xml:space="preserve"> </w:t>
      </w:r>
      <w:r>
        <w:t>prawne</w:t>
      </w:r>
      <w:r w:rsidR="00F13680">
        <w:t xml:space="preserve"> </w:t>
      </w:r>
      <w:r>
        <w:t>mniej</w:t>
      </w:r>
      <w:r w:rsidR="00F13680">
        <w:t xml:space="preserve"> </w:t>
      </w:r>
      <w:r>
        <w:t>korzystne</w:t>
      </w:r>
      <w:r w:rsidR="00F13680">
        <w:t xml:space="preserve"> </w:t>
      </w:r>
      <w:r>
        <w:t>dla</w:t>
      </w:r>
      <w:r w:rsidR="00F13680">
        <w:t xml:space="preserve"> </w:t>
      </w:r>
      <w:r>
        <w:t>sprawcy</w:t>
      </w:r>
      <w:r w:rsidR="00F13680">
        <w:t xml:space="preserve"> </w:t>
      </w:r>
      <w:r>
        <w:t>niż</w:t>
      </w:r>
      <w:r w:rsidR="00F13680">
        <w:t xml:space="preserve"> </w:t>
      </w:r>
      <w:r>
        <w:t>stosowanie</w:t>
      </w:r>
      <w:r w:rsidR="00F13680">
        <w:t xml:space="preserve"> </w:t>
      </w:r>
      <w:r>
        <w:t>ustawy</w:t>
      </w:r>
      <w:r w:rsidR="00F13680">
        <w:t xml:space="preserve"> </w:t>
      </w:r>
      <w:r>
        <w:t>obowiązującej</w:t>
      </w:r>
      <w:r w:rsidR="00F13680">
        <w:t xml:space="preserve"> </w:t>
      </w:r>
      <w:r>
        <w:t>poprzednio.”;</w:t>
      </w:r>
    </w:p>
    <w:p w14:paraId="0EE9E1E3" w14:textId="189682CD" w:rsidR="004B31A9" w:rsidRPr="00F517FD" w:rsidRDefault="004B31A9" w:rsidP="005A6568">
      <w:pPr>
        <w:pStyle w:val="ustep"/>
      </w:pPr>
      <w:r w:rsidRPr="00F517FD">
        <w:t>2)</w:t>
      </w:r>
      <w:r w:rsidR="00F13680">
        <w:t xml:space="preserve"> </w:t>
      </w:r>
      <w:r w:rsidRPr="00F517FD">
        <w:t>po</w:t>
      </w:r>
      <w:r w:rsidR="00F13680">
        <w:t xml:space="preserve"> </w:t>
      </w:r>
      <w:r w:rsidRPr="00F517FD">
        <w:t>art.</w:t>
      </w:r>
      <w:r w:rsidR="00F13680">
        <w:t xml:space="preserve"> </w:t>
      </w:r>
      <w:r w:rsidRPr="00F517FD">
        <w:t>66</w:t>
      </w:r>
      <w:r w:rsidR="00F13680">
        <w:t xml:space="preserve"> </w:t>
      </w:r>
      <w:r w:rsidRPr="00F517FD">
        <w:t>dodaje</w:t>
      </w:r>
      <w:r w:rsidR="00F13680">
        <w:t xml:space="preserve"> </w:t>
      </w:r>
      <w:r w:rsidRPr="00F517FD">
        <w:t>się</w:t>
      </w:r>
      <w:r w:rsidR="00F13680">
        <w:t xml:space="preserve"> </w:t>
      </w:r>
      <w:r w:rsidRPr="00F517FD">
        <w:t>art.</w:t>
      </w:r>
      <w:r w:rsidR="00F13680">
        <w:t xml:space="preserve"> </w:t>
      </w:r>
      <w:r w:rsidRPr="00F517FD">
        <w:t>66a</w:t>
      </w:r>
      <w:r w:rsidR="00F13680">
        <w:t xml:space="preserve"> </w:t>
      </w:r>
      <w:r w:rsidRPr="00F517FD">
        <w:t>w</w:t>
      </w:r>
      <w:r w:rsidR="00F13680">
        <w:t xml:space="preserve"> </w:t>
      </w:r>
      <w:r w:rsidRPr="00F517FD">
        <w:t>brzmieniu:</w:t>
      </w:r>
    </w:p>
    <w:p w14:paraId="48C92D90" w14:textId="23C452C9" w:rsidR="004B31A9" w:rsidRPr="00F517FD" w:rsidRDefault="004B31A9" w:rsidP="00D64AE3">
      <w:pPr>
        <w:pStyle w:val="w2zmart"/>
        <w:ind w:left="1843" w:hanging="1077"/>
      </w:pPr>
      <w:r w:rsidRPr="00F517FD">
        <w:t>„Art.</w:t>
      </w:r>
      <w:r w:rsidR="00F13680">
        <w:t xml:space="preserve"> </w:t>
      </w:r>
      <w:r w:rsidRPr="00F517FD">
        <w:t>66</w:t>
      </w:r>
      <w:r w:rsidR="009E49AD" w:rsidRPr="00F517FD">
        <w:t>a</w:t>
      </w:r>
      <w:r w:rsidRPr="00F517FD">
        <w:t>.</w:t>
      </w:r>
      <w:r w:rsidR="00F13680">
        <w:t xml:space="preserve"> </w:t>
      </w:r>
      <w:r w:rsidRPr="00F517FD">
        <w:t>Osoba,</w:t>
      </w:r>
      <w:r w:rsidR="00F13680">
        <w:t xml:space="preserve"> </w:t>
      </w:r>
      <w:r w:rsidRPr="00F517FD">
        <w:t>wobec</w:t>
      </w:r>
      <w:r w:rsidR="00F13680">
        <w:t xml:space="preserve"> </w:t>
      </w:r>
      <w:r w:rsidRPr="00F517FD">
        <w:t>której</w:t>
      </w:r>
      <w:r w:rsidR="00F13680">
        <w:t xml:space="preserve"> </w:t>
      </w:r>
      <w:r w:rsidR="008D1877">
        <w:t>wykonuje</w:t>
      </w:r>
      <w:r w:rsidR="00F13680">
        <w:t xml:space="preserve"> </w:t>
      </w:r>
      <w:r w:rsidR="008D1877">
        <w:t>się</w:t>
      </w:r>
      <w:r w:rsidR="00F13680">
        <w:t xml:space="preserve"> </w:t>
      </w:r>
      <w:r w:rsidR="008D1877">
        <w:t>karę,</w:t>
      </w:r>
      <w:r w:rsidR="00F13680">
        <w:t xml:space="preserve"> </w:t>
      </w:r>
      <w:r w:rsidR="008D1877">
        <w:t>środek</w:t>
      </w:r>
      <w:r w:rsidR="00F13680">
        <w:t xml:space="preserve"> </w:t>
      </w:r>
      <w:r w:rsidR="008D1877">
        <w:t>karny</w:t>
      </w:r>
      <w:r w:rsidR="00F13680">
        <w:t xml:space="preserve"> </w:t>
      </w:r>
      <w:r w:rsidRPr="00F517FD">
        <w:t>lub</w:t>
      </w:r>
      <w:r w:rsidR="00F13680">
        <w:t xml:space="preserve"> </w:t>
      </w:r>
      <w:r w:rsidRPr="00F517FD">
        <w:t>środek</w:t>
      </w:r>
      <w:r w:rsidR="00F13680">
        <w:t xml:space="preserve"> </w:t>
      </w:r>
      <w:r w:rsidRPr="00FD126C">
        <w:t>zabezpieczający,</w:t>
      </w:r>
      <w:r w:rsidR="00F13680" w:rsidRPr="00FD126C">
        <w:t xml:space="preserve"> </w:t>
      </w:r>
      <w:r w:rsidRPr="00FD126C">
        <w:t>w</w:t>
      </w:r>
      <w:r w:rsidR="00F13680" w:rsidRPr="00FD126C">
        <w:t xml:space="preserve"> </w:t>
      </w:r>
      <w:r w:rsidRPr="00F517FD">
        <w:t>systemie</w:t>
      </w:r>
      <w:r w:rsidR="00F13680">
        <w:t xml:space="preserve"> </w:t>
      </w:r>
      <w:r w:rsidRPr="00F517FD">
        <w:t>dozoru</w:t>
      </w:r>
      <w:r w:rsidR="00F13680">
        <w:t xml:space="preserve"> </w:t>
      </w:r>
      <w:r w:rsidRPr="00F517FD">
        <w:t>elektronicznego</w:t>
      </w:r>
      <w:r w:rsidR="008D1877">
        <w:t>,</w:t>
      </w:r>
      <w:r w:rsidR="00F13680">
        <w:t xml:space="preserve"> </w:t>
      </w:r>
      <w:r w:rsidRPr="00F517FD">
        <w:t>albo</w:t>
      </w:r>
      <w:r w:rsidR="00F13680">
        <w:t xml:space="preserve"> </w:t>
      </w:r>
      <w:r w:rsidRPr="00F517FD">
        <w:t>osoba</w:t>
      </w:r>
      <w:r w:rsidR="00F13680">
        <w:t xml:space="preserve"> </w:t>
      </w:r>
      <w:r w:rsidRPr="00F517FD">
        <w:t>chroniona,</w:t>
      </w:r>
      <w:r w:rsidR="00F13680">
        <w:t xml:space="preserve"> </w:t>
      </w:r>
      <w:r w:rsidRPr="00F517FD">
        <w:t>która</w:t>
      </w:r>
      <w:r w:rsidR="00F13680">
        <w:t xml:space="preserve"> </w:t>
      </w:r>
      <w:r w:rsidRPr="00F517FD">
        <w:t>umyślnie</w:t>
      </w:r>
      <w:r w:rsidR="00F13680">
        <w:t xml:space="preserve"> </w:t>
      </w:r>
      <w:r w:rsidRPr="00F517FD">
        <w:t>dopuszcza</w:t>
      </w:r>
      <w:r w:rsidR="00F13680">
        <w:t xml:space="preserve"> </w:t>
      </w:r>
      <w:r w:rsidRPr="00F517FD">
        <w:t>do</w:t>
      </w:r>
      <w:r w:rsidR="00F13680">
        <w:t xml:space="preserve"> </w:t>
      </w:r>
      <w:r w:rsidRPr="00F517FD">
        <w:t>zniszczenia,</w:t>
      </w:r>
      <w:r w:rsidR="00F13680">
        <w:t xml:space="preserve"> </w:t>
      </w:r>
      <w:r w:rsidRPr="00F517FD">
        <w:t>uszkodzenia,</w:t>
      </w:r>
      <w:r w:rsidR="00F13680">
        <w:t xml:space="preserve"> </w:t>
      </w:r>
      <w:r w:rsidRPr="00F517FD">
        <w:t>uczynienia</w:t>
      </w:r>
      <w:r w:rsidR="00F13680">
        <w:t xml:space="preserve"> </w:t>
      </w:r>
      <w:r w:rsidRPr="00F517FD">
        <w:t>niezdatnym</w:t>
      </w:r>
      <w:r w:rsidR="00F13680">
        <w:t xml:space="preserve"> </w:t>
      </w:r>
      <w:r w:rsidRPr="00F517FD">
        <w:t>do</w:t>
      </w:r>
      <w:r w:rsidR="00F13680">
        <w:t xml:space="preserve"> </w:t>
      </w:r>
      <w:r w:rsidRPr="00F517FD">
        <w:t>użytku</w:t>
      </w:r>
      <w:r w:rsidR="00F13680">
        <w:t xml:space="preserve"> </w:t>
      </w:r>
      <w:r w:rsidRPr="00F517FD">
        <w:t>nadajnika,</w:t>
      </w:r>
      <w:r w:rsidR="00F13680">
        <w:t xml:space="preserve"> </w:t>
      </w:r>
      <w:r w:rsidRPr="00F517FD">
        <w:t>rejestrator</w:t>
      </w:r>
      <w:r w:rsidR="008D1877">
        <w:t>a</w:t>
      </w:r>
      <w:r w:rsidR="00F13680">
        <w:t xml:space="preserve"> </w:t>
      </w:r>
      <w:r w:rsidR="008D1877">
        <w:t>stacjonarnego</w:t>
      </w:r>
      <w:r w:rsidR="00F13680">
        <w:t xml:space="preserve"> </w:t>
      </w:r>
      <w:r w:rsidR="008D1877">
        <w:t>lub</w:t>
      </w:r>
      <w:r w:rsidR="00F13680">
        <w:t xml:space="preserve"> </w:t>
      </w:r>
      <w:r w:rsidR="008D1877">
        <w:t>przenośnego</w:t>
      </w:r>
      <w:r w:rsidR="00F13680">
        <w:t xml:space="preserve"> </w:t>
      </w:r>
      <w:r w:rsidRPr="00F517FD">
        <w:t>stanowiących</w:t>
      </w:r>
      <w:r w:rsidR="00F13680">
        <w:t xml:space="preserve"> </w:t>
      </w:r>
      <w:r w:rsidRPr="00F517FD">
        <w:t>środki</w:t>
      </w:r>
      <w:r w:rsidR="00F13680">
        <w:t xml:space="preserve"> </w:t>
      </w:r>
      <w:r w:rsidRPr="00F517FD">
        <w:t>techniczne</w:t>
      </w:r>
      <w:r w:rsidR="00F13680">
        <w:t xml:space="preserve"> </w:t>
      </w:r>
      <w:r w:rsidRPr="00F517FD">
        <w:t>służące</w:t>
      </w:r>
      <w:r w:rsidR="00F13680">
        <w:t xml:space="preserve"> </w:t>
      </w:r>
      <w:r w:rsidRPr="00F517FD">
        <w:t>do</w:t>
      </w:r>
      <w:r w:rsidR="00F13680">
        <w:t xml:space="preserve"> </w:t>
      </w:r>
      <w:r w:rsidRPr="00F517FD">
        <w:t>wykonywania</w:t>
      </w:r>
      <w:r w:rsidR="00F13680">
        <w:t xml:space="preserve"> </w:t>
      </w:r>
      <w:r w:rsidRPr="00F517FD">
        <w:t>dozoru</w:t>
      </w:r>
      <w:r w:rsidR="00F13680">
        <w:t xml:space="preserve"> </w:t>
      </w:r>
      <w:r w:rsidRPr="00F517FD">
        <w:t>elektronicznego,</w:t>
      </w:r>
      <w:r w:rsidR="00F13680">
        <w:t xml:space="preserve"> </w:t>
      </w:r>
      <w:r w:rsidRPr="00F517FD">
        <w:t>podlega</w:t>
      </w:r>
      <w:r w:rsidR="00F13680">
        <w:t xml:space="preserve"> </w:t>
      </w:r>
      <w:r w:rsidRPr="00F517FD">
        <w:t>karze</w:t>
      </w:r>
      <w:r w:rsidR="00F13680">
        <w:t xml:space="preserve"> </w:t>
      </w:r>
      <w:r w:rsidRPr="00F517FD">
        <w:t>aresztu,</w:t>
      </w:r>
      <w:r w:rsidR="00F13680">
        <w:t xml:space="preserve"> </w:t>
      </w:r>
      <w:r w:rsidRPr="00F517FD">
        <w:t>ograniczenia</w:t>
      </w:r>
      <w:r w:rsidR="00F13680">
        <w:t xml:space="preserve"> </w:t>
      </w:r>
      <w:r w:rsidRPr="00F517FD">
        <w:t>wolności</w:t>
      </w:r>
      <w:r w:rsidR="00F13680">
        <w:t xml:space="preserve"> </w:t>
      </w:r>
      <w:r w:rsidRPr="00F517FD">
        <w:t>albo</w:t>
      </w:r>
      <w:r w:rsidR="00F13680">
        <w:t xml:space="preserve"> </w:t>
      </w:r>
      <w:r w:rsidRPr="00F517FD">
        <w:t>grzywny.”.</w:t>
      </w:r>
    </w:p>
    <w:p w14:paraId="7020DE8B" w14:textId="77777777" w:rsidR="009F232F" w:rsidRPr="005A6568" w:rsidRDefault="009F232F" w:rsidP="005A6568">
      <w:pPr>
        <w:pStyle w:val="tyt"/>
        <w:rPr>
          <w:rStyle w:val="Ppogrubienie"/>
          <w:b/>
        </w:rPr>
      </w:pPr>
    </w:p>
    <w:p w14:paraId="779D1403" w14:textId="2F185330" w:rsidR="005A6568" w:rsidRPr="005A6568" w:rsidRDefault="004B31A9" w:rsidP="005A6568">
      <w:pPr>
        <w:pStyle w:val="tyt"/>
        <w:rPr>
          <w:b w:val="0"/>
        </w:rPr>
      </w:pPr>
      <w:r w:rsidRPr="005A6568">
        <w:rPr>
          <w:rStyle w:val="Ppogrubienie"/>
          <w:b/>
        </w:rPr>
        <w:t>Art.</w:t>
      </w:r>
      <w:r w:rsidR="00F13680">
        <w:rPr>
          <w:rStyle w:val="Ppogrubienie"/>
          <w:b/>
        </w:rPr>
        <w:t xml:space="preserve"> </w:t>
      </w:r>
      <w:r w:rsidR="00B44B62">
        <w:rPr>
          <w:rStyle w:val="Ppogrubienie"/>
          <w:b/>
        </w:rPr>
        <w:t>4</w:t>
      </w:r>
      <w:r w:rsidRPr="005A6568">
        <w:rPr>
          <w:rStyle w:val="Ppogrubienie"/>
          <w:b/>
        </w:rPr>
        <w:t>.</w:t>
      </w:r>
      <w:r w:rsidR="00F13680">
        <w:rPr>
          <w:b w:val="0"/>
        </w:rPr>
        <w:t xml:space="preserve"> </w:t>
      </w:r>
    </w:p>
    <w:p w14:paraId="68E5B6F7" w14:textId="5757818F" w:rsidR="004B31A9" w:rsidRDefault="004B31A9" w:rsidP="005A6568">
      <w:pPr>
        <w:pStyle w:val="tekstjed"/>
      </w:pPr>
      <w:r>
        <w:t>W</w:t>
      </w:r>
      <w:r w:rsidR="00F13680">
        <w:t xml:space="preserve"> </w:t>
      </w:r>
      <w:r>
        <w:t>ustawie</w:t>
      </w:r>
      <w:r w:rsidR="00F13680">
        <w:t xml:space="preserve"> </w:t>
      </w:r>
      <w:r>
        <w:t>z</w:t>
      </w:r>
      <w:r w:rsidR="00F13680">
        <w:t xml:space="preserve"> </w:t>
      </w:r>
      <w:r>
        <w:t>dnia</w:t>
      </w:r>
      <w:r w:rsidR="00F13680">
        <w:t xml:space="preserve"> </w:t>
      </w:r>
      <w:r>
        <w:t>6</w:t>
      </w:r>
      <w:r w:rsidR="00F13680">
        <w:t xml:space="preserve"> </w:t>
      </w:r>
      <w:r>
        <w:t>czerwca</w:t>
      </w:r>
      <w:r w:rsidR="00F13680">
        <w:t xml:space="preserve"> </w:t>
      </w:r>
      <w:r>
        <w:t>1997</w:t>
      </w:r>
      <w:r w:rsidR="00F13680">
        <w:t xml:space="preserve"> </w:t>
      </w:r>
      <w:r>
        <w:t>r.</w:t>
      </w:r>
      <w:r w:rsidR="00F13680">
        <w:t xml:space="preserve"> </w:t>
      </w:r>
      <w:r>
        <w:t>–</w:t>
      </w:r>
      <w:r w:rsidR="00F13680">
        <w:t xml:space="preserve"> </w:t>
      </w:r>
      <w:r>
        <w:t>Kodeks</w:t>
      </w:r>
      <w:r w:rsidR="00F13680">
        <w:t xml:space="preserve"> </w:t>
      </w:r>
      <w:r>
        <w:t>karny</w:t>
      </w:r>
      <w:r w:rsidR="00F13680">
        <w:t xml:space="preserve"> </w:t>
      </w:r>
      <w:r>
        <w:t>wykonawczy</w:t>
      </w:r>
      <w:r w:rsidR="00F13680">
        <w:t xml:space="preserve"> </w:t>
      </w:r>
      <w:r>
        <w:t>(Dz.</w:t>
      </w:r>
      <w:r w:rsidR="00F13680">
        <w:t xml:space="preserve"> </w:t>
      </w:r>
      <w:r>
        <w:t>U.</w:t>
      </w:r>
      <w:r w:rsidR="00F13680">
        <w:t xml:space="preserve"> </w:t>
      </w:r>
      <w:r>
        <w:t>Nr</w:t>
      </w:r>
      <w:r w:rsidR="00F13680">
        <w:t xml:space="preserve"> </w:t>
      </w:r>
      <w:r>
        <w:t>90,</w:t>
      </w:r>
      <w:r w:rsidR="00F13680">
        <w:t xml:space="preserve"> </w:t>
      </w:r>
      <w:r>
        <w:t>poz.</w:t>
      </w:r>
      <w:r w:rsidR="00F13680">
        <w:t xml:space="preserve"> </w:t>
      </w:r>
      <w:r>
        <w:t>557,</w:t>
      </w:r>
      <w:r w:rsidR="00F13680">
        <w:t xml:space="preserve"> </w:t>
      </w:r>
      <w:r>
        <w:t>z</w:t>
      </w:r>
      <w:r w:rsidR="00F13680">
        <w:t xml:space="preserve"> </w:t>
      </w:r>
      <w:proofErr w:type="spellStart"/>
      <w:r>
        <w:t>późn</w:t>
      </w:r>
      <w:proofErr w:type="spellEnd"/>
      <w:r>
        <w:t>.</w:t>
      </w:r>
      <w:r w:rsidR="00F13680">
        <w:t xml:space="preserve"> </w:t>
      </w:r>
      <w:r>
        <w:t>zm.</w:t>
      </w:r>
      <w:r>
        <w:rPr>
          <w:rStyle w:val="IGindeksgrny"/>
        </w:rPr>
        <w:footnoteReference w:id="5"/>
      </w:r>
      <w:r>
        <w:rPr>
          <w:rStyle w:val="IGindeksgrny"/>
        </w:rPr>
        <w:t>)</w:t>
      </w:r>
      <w:r>
        <w:t>)</w:t>
      </w:r>
      <w:r w:rsidR="00F13680">
        <w:t xml:space="preserve"> </w:t>
      </w:r>
      <w:r>
        <w:t>wprowadza</w:t>
      </w:r>
      <w:r w:rsidR="00F13680">
        <w:t xml:space="preserve"> </w:t>
      </w:r>
      <w:r>
        <w:t>się</w:t>
      </w:r>
      <w:r w:rsidR="00F13680">
        <w:t xml:space="preserve"> </w:t>
      </w:r>
      <w:r>
        <w:t>następujące</w:t>
      </w:r>
      <w:r w:rsidR="00F13680">
        <w:t xml:space="preserve"> </w:t>
      </w:r>
      <w:r>
        <w:t>zmiany:</w:t>
      </w:r>
    </w:p>
    <w:p w14:paraId="4FA910C6" w14:textId="23D4A49E" w:rsidR="004B31A9" w:rsidRDefault="004B31A9" w:rsidP="005A6568">
      <w:pPr>
        <w:pStyle w:val="ustep"/>
      </w:pPr>
      <w:r>
        <w:t>1)</w:t>
      </w:r>
      <w:r w:rsidR="00F13680">
        <w:t xml:space="preserve"> </w:t>
      </w:r>
      <w:r>
        <w:t>w</w:t>
      </w:r>
      <w:r w:rsidR="00F13680">
        <w:t xml:space="preserve"> </w:t>
      </w:r>
      <w:r>
        <w:t>art.</w:t>
      </w:r>
      <w:r w:rsidR="00F13680">
        <w:t xml:space="preserve"> </w:t>
      </w:r>
      <w:r>
        <w:t>2</w:t>
      </w:r>
      <w:r w:rsidR="00F13680">
        <w:t xml:space="preserve"> </w:t>
      </w:r>
      <w:r>
        <w:t>pkt</w:t>
      </w:r>
      <w:r w:rsidR="00F13680">
        <w:t xml:space="preserve"> </w:t>
      </w:r>
      <w:r>
        <w:t>6</w:t>
      </w:r>
      <w:r w:rsidR="00F13680">
        <w:t xml:space="preserve"> </w:t>
      </w:r>
      <w:r>
        <w:t>otrzymuje</w:t>
      </w:r>
      <w:r w:rsidR="00F13680">
        <w:t xml:space="preserve"> </w:t>
      </w:r>
      <w:r>
        <w:t>brzmienie:</w:t>
      </w:r>
    </w:p>
    <w:p w14:paraId="23F55D1D" w14:textId="78FC9364" w:rsidR="004B31A9" w:rsidRDefault="004B31A9" w:rsidP="005A6568">
      <w:pPr>
        <w:pStyle w:val="litera"/>
      </w:pPr>
      <w:r>
        <w:lastRenderedPageBreak/>
        <w:t>„6)</w:t>
      </w:r>
      <w:r w:rsidR="00F13680">
        <w:t xml:space="preserve"> </w:t>
      </w:r>
      <w:r>
        <w:t>sądowy</w:t>
      </w:r>
      <w:r w:rsidR="00F13680">
        <w:t xml:space="preserve"> </w:t>
      </w:r>
      <w:r>
        <w:t>kurator</w:t>
      </w:r>
      <w:r w:rsidR="00F13680">
        <w:t xml:space="preserve"> </w:t>
      </w:r>
      <w:r>
        <w:t>zawodowy</w:t>
      </w:r>
      <w:r w:rsidR="00F13680">
        <w:t xml:space="preserve"> </w:t>
      </w:r>
      <w:r>
        <w:t>oraz</w:t>
      </w:r>
      <w:r w:rsidR="00F13680">
        <w:t xml:space="preserve"> </w:t>
      </w:r>
      <w:r>
        <w:t>kierownik</w:t>
      </w:r>
      <w:r w:rsidR="00F13680">
        <w:t xml:space="preserve"> </w:t>
      </w:r>
      <w:r>
        <w:t>zespołu</w:t>
      </w:r>
      <w:r w:rsidR="00F13680">
        <w:t xml:space="preserve"> </w:t>
      </w:r>
      <w:r>
        <w:t>kuratorskiej</w:t>
      </w:r>
      <w:r w:rsidR="00F13680">
        <w:t xml:space="preserve"> </w:t>
      </w:r>
      <w:r>
        <w:t>służby</w:t>
      </w:r>
      <w:r w:rsidR="00F13680">
        <w:t xml:space="preserve"> </w:t>
      </w:r>
      <w:r>
        <w:t>sądowej,”;</w:t>
      </w:r>
    </w:p>
    <w:p w14:paraId="0F86EFC7" w14:textId="07A676F3" w:rsidR="00A45D8A" w:rsidRDefault="0043043D" w:rsidP="0043043D">
      <w:pPr>
        <w:pStyle w:val="ustep"/>
      </w:pPr>
      <w:r>
        <w:t>2</w:t>
      </w:r>
      <w:r w:rsidR="00913B69">
        <w:t>)</w:t>
      </w:r>
      <w:r w:rsidR="00F13680">
        <w:t xml:space="preserve"> </w:t>
      </w:r>
      <w:r w:rsidR="00585E43">
        <w:rPr>
          <w:szCs w:val="24"/>
        </w:rPr>
        <w:t>w</w:t>
      </w:r>
      <w:r w:rsidR="00F13680">
        <w:rPr>
          <w:szCs w:val="24"/>
        </w:rPr>
        <w:t xml:space="preserve"> </w:t>
      </w:r>
      <w:r w:rsidR="00585E43" w:rsidRPr="001C3265">
        <w:t>art.</w:t>
      </w:r>
      <w:r w:rsidR="00F13680">
        <w:t xml:space="preserve"> </w:t>
      </w:r>
      <w:r w:rsidR="00585E43" w:rsidRPr="001C3265">
        <w:t>3</w:t>
      </w:r>
      <w:r w:rsidR="00A45D8A">
        <w:t>:</w:t>
      </w:r>
    </w:p>
    <w:p w14:paraId="2211D9AC" w14:textId="32BFFA37" w:rsidR="00585E43" w:rsidRPr="001C3265" w:rsidRDefault="00A45D8A" w:rsidP="00A45D8A">
      <w:pPr>
        <w:pStyle w:val="punkt"/>
      </w:pPr>
      <w:r>
        <w:t>a)</w:t>
      </w:r>
      <w:r w:rsidR="00F13680">
        <w:t xml:space="preserve"> </w:t>
      </w:r>
      <w:r w:rsidR="00585E43">
        <w:t>§</w:t>
      </w:r>
      <w:r w:rsidR="00F13680">
        <w:t xml:space="preserve"> </w:t>
      </w:r>
      <w:r w:rsidR="00585E43">
        <w:t>1</w:t>
      </w:r>
      <w:r w:rsidR="00F13680">
        <w:t xml:space="preserve"> </w:t>
      </w:r>
      <w:r w:rsidR="00585E43" w:rsidRPr="001C3265">
        <w:t>otrzymuje</w:t>
      </w:r>
      <w:r w:rsidR="00F13680">
        <w:t xml:space="preserve"> </w:t>
      </w:r>
      <w:r w:rsidR="00585E43" w:rsidRPr="001C3265">
        <w:t>brzmienie:</w:t>
      </w:r>
    </w:p>
    <w:p w14:paraId="7B6B16EC" w14:textId="2187086E" w:rsidR="00913B69" w:rsidRDefault="00585E43" w:rsidP="00A45D8A">
      <w:pPr>
        <w:pStyle w:val="litera"/>
        <w:rPr>
          <w:lang w:eastAsia="pl-PL"/>
        </w:rPr>
      </w:pPr>
      <w:r w:rsidRPr="00653113">
        <w:rPr>
          <w:bCs/>
          <w:lang w:eastAsia="pl-PL"/>
        </w:rPr>
        <w:t>„</w:t>
      </w:r>
      <w:r w:rsidRPr="00653113">
        <w:rPr>
          <w:lang w:eastAsia="pl-PL"/>
        </w:rPr>
        <w:t>§</w:t>
      </w:r>
      <w:r w:rsidR="00F13680">
        <w:rPr>
          <w:lang w:eastAsia="pl-PL"/>
        </w:rPr>
        <w:t xml:space="preserve"> </w:t>
      </w:r>
      <w:r w:rsidRPr="00653113">
        <w:rPr>
          <w:lang w:eastAsia="pl-PL"/>
        </w:rPr>
        <w:t>1.</w:t>
      </w:r>
      <w:r w:rsidR="00F13680">
        <w:rPr>
          <w:lang w:eastAsia="pl-PL"/>
        </w:rPr>
        <w:t xml:space="preserve"> </w:t>
      </w:r>
      <w:r w:rsidRPr="00653113">
        <w:rPr>
          <w:lang w:eastAsia="pl-PL"/>
        </w:rPr>
        <w:t>Sąd,</w:t>
      </w:r>
      <w:r w:rsidR="00F13680">
        <w:rPr>
          <w:lang w:eastAsia="pl-PL"/>
        </w:rPr>
        <w:t xml:space="preserve"> </w:t>
      </w:r>
      <w:r w:rsidRPr="00653113">
        <w:rPr>
          <w:lang w:eastAsia="pl-PL"/>
        </w:rPr>
        <w:t>który</w:t>
      </w:r>
      <w:r w:rsidR="00F13680">
        <w:rPr>
          <w:lang w:eastAsia="pl-PL"/>
        </w:rPr>
        <w:t xml:space="preserve"> </w:t>
      </w:r>
      <w:r w:rsidRPr="00653113">
        <w:rPr>
          <w:lang w:eastAsia="pl-PL"/>
        </w:rPr>
        <w:t>wydał</w:t>
      </w:r>
      <w:r w:rsidR="00F13680">
        <w:rPr>
          <w:lang w:eastAsia="pl-PL"/>
        </w:rPr>
        <w:t xml:space="preserve"> </w:t>
      </w:r>
      <w:r w:rsidRPr="00653113">
        <w:rPr>
          <w:lang w:eastAsia="pl-PL"/>
        </w:rPr>
        <w:t>orzeczenie</w:t>
      </w:r>
      <w:r w:rsidR="00F13680">
        <w:rPr>
          <w:lang w:eastAsia="pl-PL"/>
        </w:rPr>
        <w:t xml:space="preserve"> </w:t>
      </w:r>
      <w:r w:rsidRPr="00653113">
        <w:rPr>
          <w:lang w:eastAsia="pl-PL"/>
        </w:rPr>
        <w:t>w</w:t>
      </w:r>
      <w:r w:rsidR="00F13680">
        <w:rPr>
          <w:lang w:eastAsia="pl-PL"/>
        </w:rPr>
        <w:t xml:space="preserve"> </w:t>
      </w:r>
      <w:r w:rsidRPr="00653113">
        <w:rPr>
          <w:lang w:eastAsia="pl-PL"/>
        </w:rPr>
        <w:t>pierwszej</w:t>
      </w:r>
      <w:r w:rsidR="00F13680">
        <w:rPr>
          <w:lang w:eastAsia="pl-PL"/>
        </w:rPr>
        <w:t xml:space="preserve"> </w:t>
      </w:r>
      <w:r w:rsidRPr="00653113">
        <w:rPr>
          <w:lang w:eastAsia="pl-PL"/>
        </w:rPr>
        <w:t>instancji,</w:t>
      </w:r>
      <w:r w:rsidR="00F13680">
        <w:rPr>
          <w:lang w:eastAsia="pl-PL"/>
        </w:rPr>
        <w:t xml:space="preserve"> </w:t>
      </w:r>
      <w:r w:rsidRPr="00653113">
        <w:rPr>
          <w:lang w:eastAsia="pl-PL"/>
        </w:rPr>
        <w:t>jest</w:t>
      </w:r>
      <w:r w:rsidR="00F13680">
        <w:rPr>
          <w:lang w:eastAsia="pl-PL"/>
        </w:rPr>
        <w:t xml:space="preserve"> </w:t>
      </w:r>
      <w:r w:rsidRPr="00653113">
        <w:rPr>
          <w:lang w:eastAsia="pl-PL"/>
        </w:rPr>
        <w:t>właściwy</w:t>
      </w:r>
      <w:r w:rsidR="00F13680">
        <w:rPr>
          <w:lang w:eastAsia="pl-PL"/>
        </w:rPr>
        <w:t xml:space="preserve"> </w:t>
      </w:r>
      <w:r w:rsidRPr="00653113">
        <w:rPr>
          <w:lang w:eastAsia="pl-PL"/>
        </w:rPr>
        <w:t>również</w:t>
      </w:r>
      <w:r w:rsidR="00F13680">
        <w:rPr>
          <w:lang w:eastAsia="pl-PL"/>
        </w:rPr>
        <w:t xml:space="preserve"> </w:t>
      </w:r>
      <w:r w:rsidRPr="00653113">
        <w:rPr>
          <w:lang w:eastAsia="pl-PL"/>
        </w:rPr>
        <w:t>w</w:t>
      </w:r>
      <w:r w:rsidR="00F13680">
        <w:rPr>
          <w:lang w:eastAsia="pl-PL"/>
        </w:rPr>
        <w:t xml:space="preserve"> </w:t>
      </w:r>
      <w:r w:rsidRPr="00653113">
        <w:rPr>
          <w:lang w:eastAsia="pl-PL"/>
        </w:rPr>
        <w:t>postępowaniu</w:t>
      </w:r>
      <w:r w:rsidR="00F13680">
        <w:rPr>
          <w:lang w:eastAsia="pl-PL"/>
        </w:rPr>
        <w:t xml:space="preserve"> </w:t>
      </w:r>
      <w:r w:rsidRPr="00653113">
        <w:rPr>
          <w:lang w:eastAsia="pl-PL"/>
        </w:rPr>
        <w:t>dotyczącym</w:t>
      </w:r>
      <w:r w:rsidR="00F13680">
        <w:rPr>
          <w:lang w:eastAsia="pl-PL"/>
        </w:rPr>
        <w:t xml:space="preserve"> </w:t>
      </w:r>
      <w:r w:rsidRPr="00653113">
        <w:rPr>
          <w:lang w:eastAsia="pl-PL"/>
        </w:rPr>
        <w:t>wykonania</w:t>
      </w:r>
      <w:r w:rsidR="00F13680">
        <w:rPr>
          <w:lang w:eastAsia="pl-PL"/>
        </w:rPr>
        <w:t xml:space="preserve"> </w:t>
      </w:r>
      <w:r w:rsidRPr="00653113">
        <w:rPr>
          <w:lang w:eastAsia="pl-PL"/>
        </w:rPr>
        <w:t>tego</w:t>
      </w:r>
      <w:r w:rsidR="00F13680">
        <w:rPr>
          <w:lang w:eastAsia="pl-PL"/>
        </w:rPr>
        <w:t xml:space="preserve"> </w:t>
      </w:r>
      <w:r w:rsidRPr="00653113">
        <w:rPr>
          <w:lang w:eastAsia="pl-PL"/>
        </w:rPr>
        <w:t>orzeczenia,</w:t>
      </w:r>
      <w:r w:rsidR="00F13680">
        <w:rPr>
          <w:lang w:eastAsia="pl-PL"/>
        </w:rPr>
        <w:t xml:space="preserve"> </w:t>
      </w:r>
      <w:r w:rsidRPr="00653113">
        <w:rPr>
          <w:lang w:eastAsia="pl-PL"/>
        </w:rPr>
        <w:t>chy</w:t>
      </w:r>
      <w:r w:rsidR="00A45D8A">
        <w:rPr>
          <w:lang w:eastAsia="pl-PL"/>
        </w:rPr>
        <w:t>ba</w:t>
      </w:r>
      <w:r w:rsidR="00F13680">
        <w:rPr>
          <w:lang w:eastAsia="pl-PL"/>
        </w:rPr>
        <w:t xml:space="preserve"> </w:t>
      </w:r>
      <w:r w:rsidR="00A45D8A">
        <w:rPr>
          <w:lang w:eastAsia="pl-PL"/>
        </w:rPr>
        <w:t>że</w:t>
      </w:r>
      <w:r w:rsidR="00F13680">
        <w:rPr>
          <w:lang w:eastAsia="pl-PL"/>
        </w:rPr>
        <w:t xml:space="preserve"> </w:t>
      </w:r>
      <w:r w:rsidR="00A45D8A">
        <w:rPr>
          <w:lang w:eastAsia="pl-PL"/>
        </w:rPr>
        <w:t>ustawa</w:t>
      </w:r>
      <w:r w:rsidR="00F13680">
        <w:rPr>
          <w:lang w:eastAsia="pl-PL"/>
        </w:rPr>
        <w:t xml:space="preserve"> </w:t>
      </w:r>
      <w:r w:rsidR="00A45D8A">
        <w:rPr>
          <w:lang w:eastAsia="pl-PL"/>
        </w:rPr>
        <w:t>stanowi</w:t>
      </w:r>
      <w:r w:rsidR="00F13680">
        <w:rPr>
          <w:lang w:eastAsia="pl-PL"/>
        </w:rPr>
        <w:t xml:space="preserve"> </w:t>
      </w:r>
      <w:r w:rsidR="00A45D8A">
        <w:rPr>
          <w:lang w:eastAsia="pl-PL"/>
        </w:rPr>
        <w:t>inaczej.”,</w:t>
      </w:r>
    </w:p>
    <w:p w14:paraId="73B934B3" w14:textId="193D0387" w:rsidR="00A45D8A" w:rsidRPr="00A45D8A" w:rsidRDefault="00A45D8A" w:rsidP="00A45D8A">
      <w:pPr>
        <w:pStyle w:val="punkt"/>
        <w:rPr>
          <w:lang w:eastAsia="pl-PL"/>
        </w:rPr>
      </w:pPr>
      <w:r>
        <w:rPr>
          <w:lang w:eastAsia="pl-PL"/>
        </w:rPr>
        <w:t>b)</w:t>
      </w:r>
      <w:r w:rsidR="00F13680">
        <w:rPr>
          <w:lang w:eastAsia="pl-PL"/>
        </w:rPr>
        <w:t xml:space="preserve"> </w:t>
      </w:r>
      <w:r>
        <w:rPr>
          <w:lang w:eastAsia="pl-PL"/>
        </w:rPr>
        <w:t>uchyla</w:t>
      </w:r>
      <w:r w:rsidR="00F13680">
        <w:rPr>
          <w:lang w:eastAsia="pl-PL"/>
        </w:rPr>
        <w:t xml:space="preserve"> </w:t>
      </w:r>
      <w:r>
        <w:rPr>
          <w:lang w:eastAsia="pl-PL"/>
        </w:rPr>
        <w:t>się</w:t>
      </w:r>
      <w:r w:rsidR="00F13680">
        <w:rPr>
          <w:lang w:eastAsia="pl-PL"/>
        </w:rPr>
        <w:t xml:space="preserve"> </w:t>
      </w:r>
      <w:r w:rsidRPr="00653113">
        <w:rPr>
          <w:lang w:eastAsia="pl-PL"/>
        </w:rPr>
        <w:t>§</w:t>
      </w:r>
      <w:r w:rsidR="00F13680">
        <w:rPr>
          <w:lang w:eastAsia="pl-PL"/>
        </w:rPr>
        <w:t xml:space="preserve"> </w:t>
      </w:r>
      <w:r>
        <w:rPr>
          <w:lang w:eastAsia="pl-PL"/>
        </w:rPr>
        <w:t>1a;</w:t>
      </w:r>
    </w:p>
    <w:p w14:paraId="1701EB91" w14:textId="47804F7F" w:rsidR="004B31A9" w:rsidRDefault="0043043D" w:rsidP="005A6568">
      <w:pPr>
        <w:pStyle w:val="ustep"/>
      </w:pPr>
      <w:r>
        <w:t>3</w:t>
      </w:r>
      <w:r w:rsidR="004B31A9">
        <w:t>)</w:t>
      </w:r>
      <w:r w:rsidR="00F13680">
        <w:t xml:space="preserve"> </w:t>
      </w:r>
      <w:r w:rsidR="004B31A9">
        <w:t>w</w:t>
      </w:r>
      <w:r w:rsidR="00F13680">
        <w:t xml:space="preserve"> </w:t>
      </w:r>
      <w:r w:rsidR="004B31A9">
        <w:t>art.</w:t>
      </w:r>
      <w:r w:rsidR="00F13680">
        <w:t xml:space="preserve"> </w:t>
      </w:r>
      <w:r w:rsidR="004B31A9">
        <w:t>4</w:t>
      </w:r>
      <w:r w:rsidR="00F13680">
        <w:t xml:space="preserve"> </w:t>
      </w:r>
      <w:r w:rsidR="004B31A9">
        <w:t>§</w:t>
      </w:r>
      <w:r w:rsidR="00F13680">
        <w:t xml:space="preserve"> </w:t>
      </w:r>
      <w:r w:rsidR="004B31A9">
        <w:t>1</w:t>
      </w:r>
      <w:r w:rsidR="00F13680">
        <w:t xml:space="preserve"> </w:t>
      </w:r>
      <w:r w:rsidR="004B31A9">
        <w:t>otrzymuje</w:t>
      </w:r>
      <w:r w:rsidR="00F13680">
        <w:t xml:space="preserve"> </w:t>
      </w:r>
      <w:r w:rsidR="004B31A9">
        <w:t>brzmienie:</w:t>
      </w:r>
    </w:p>
    <w:p w14:paraId="3FB6DED6" w14:textId="1FFB03AC" w:rsidR="004B31A9" w:rsidRDefault="004B31A9" w:rsidP="005A6568">
      <w:pPr>
        <w:pStyle w:val="punkt"/>
      </w:pPr>
      <w:r>
        <w:t>„§</w:t>
      </w:r>
      <w:r w:rsidR="00F13680">
        <w:t xml:space="preserve"> </w:t>
      </w:r>
      <w:r>
        <w:t>1.</w:t>
      </w:r>
      <w:r w:rsidR="00F13680">
        <w:t xml:space="preserve"> </w:t>
      </w:r>
      <w:r>
        <w:t>Kary,</w:t>
      </w:r>
      <w:r w:rsidR="00F13680">
        <w:t xml:space="preserve"> </w:t>
      </w:r>
      <w:r>
        <w:t>środki</w:t>
      </w:r>
      <w:r w:rsidR="00F13680">
        <w:t xml:space="preserve"> </w:t>
      </w:r>
      <w:r>
        <w:t>karne,</w:t>
      </w:r>
      <w:r w:rsidR="00F13680">
        <w:t xml:space="preserve"> </w:t>
      </w:r>
      <w:r>
        <w:t>środki</w:t>
      </w:r>
      <w:r w:rsidR="00F13680">
        <w:t xml:space="preserve"> </w:t>
      </w:r>
      <w:r>
        <w:t>kompensacyjne,</w:t>
      </w:r>
      <w:r w:rsidR="00F13680">
        <w:t xml:space="preserve"> </w:t>
      </w:r>
      <w:r>
        <w:t>przepadek,</w:t>
      </w:r>
      <w:r w:rsidR="00F13680">
        <w:t xml:space="preserve"> </w:t>
      </w:r>
      <w:r>
        <w:t>środki</w:t>
      </w:r>
      <w:r w:rsidR="00F13680">
        <w:t xml:space="preserve"> </w:t>
      </w:r>
      <w:r>
        <w:t>zabezpieczające</w:t>
      </w:r>
      <w:r w:rsidR="00F13680">
        <w:t xml:space="preserve"> </w:t>
      </w:r>
      <w:r>
        <w:t>i</w:t>
      </w:r>
      <w:r w:rsidR="00F13680">
        <w:t xml:space="preserve"> </w:t>
      </w:r>
      <w:r>
        <w:t>środki</w:t>
      </w:r>
      <w:r w:rsidR="00F13680">
        <w:t xml:space="preserve"> </w:t>
      </w:r>
      <w:r>
        <w:t>zapobiegawcze</w:t>
      </w:r>
      <w:r w:rsidR="00F13680">
        <w:t xml:space="preserve"> </w:t>
      </w:r>
      <w:r>
        <w:t>wykonuje</w:t>
      </w:r>
      <w:r w:rsidR="00F13680">
        <w:t xml:space="preserve"> </w:t>
      </w:r>
      <w:r>
        <w:t>się</w:t>
      </w:r>
      <w:r w:rsidR="00F13680">
        <w:t xml:space="preserve"> </w:t>
      </w:r>
      <w:r>
        <w:t>w</w:t>
      </w:r>
      <w:r w:rsidR="00F13680">
        <w:t xml:space="preserve"> </w:t>
      </w:r>
      <w:r>
        <w:t>sposób</w:t>
      </w:r>
      <w:r w:rsidR="00F13680">
        <w:t xml:space="preserve"> </w:t>
      </w:r>
      <w:r>
        <w:t>humanitarny,</w:t>
      </w:r>
      <w:r w:rsidR="00F13680">
        <w:t xml:space="preserve"> </w:t>
      </w:r>
      <w:r>
        <w:t>z</w:t>
      </w:r>
      <w:r w:rsidR="00F13680">
        <w:t xml:space="preserve"> </w:t>
      </w:r>
      <w:r>
        <w:t>poszanowaniem</w:t>
      </w:r>
      <w:r w:rsidR="00F13680">
        <w:t xml:space="preserve"> </w:t>
      </w:r>
      <w:r>
        <w:t>godności</w:t>
      </w:r>
      <w:r w:rsidR="00F13680">
        <w:t xml:space="preserve"> </w:t>
      </w:r>
      <w:r>
        <w:t>ludzkiej</w:t>
      </w:r>
      <w:r w:rsidR="00F13680">
        <w:t xml:space="preserve"> </w:t>
      </w:r>
      <w:r>
        <w:t>skazanego.</w:t>
      </w:r>
      <w:r w:rsidR="00F13680">
        <w:t xml:space="preserve"> </w:t>
      </w:r>
      <w:r>
        <w:t>Zakazuje</w:t>
      </w:r>
      <w:r w:rsidR="00F13680">
        <w:t xml:space="preserve"> </w:t>
      </w:r>
      <w:r>
        <w:t>się</w:t>
      </w:r>
      <w:r w:rsidR="00F13680">
        <w:t xml:space="preserve"> </w:t>
      </w:r>
      <w:r>
        <w:t>stosowania</w:t>
      </w:r>
      <w:r w:rsidR="00F13680">
        <w:t xml:space="preserve"> </w:t>
      </w:r>
      <w:r>
        <w:t>tortur</w:t>
      </w:r>
      <w:r w:rsidR="00F13680">
        <w:t xml:space="preserve"> </w:t>
      </w:r>
      <w:r>
        <w:t>lub</w:t>
      </w:r>
      <w:r w:rsidR="00F13680">
        <w:t xml:space="preserve"> </w:t>
      </w:r>
      <w:r>
        <w:t>nieludzkiego</w:t>
      </w:r>
      <w:r w:rsidR="00F13680">
        <w:t xml:space="preserve"> </w:t>
      </w:r>
      <w:r>
        <w:t>albo</w:t>
      </w:r>
      <w:r w:rsidR="00F13680">
        <w:t xml:space="preserve"> </w:t>
      </w:r>
      <w:r>
        <w:t>poniżającego</w:t>
      </w:r>
      <w:r w:rsidR="00F13680">
        <w:t xml:space="preserve"> </w:t>
      </w:r>
      <w:r>
        <w:t>traktowania</w:t>
      </w:r>
      <w:r w:rsidR="00F13680">
        <w:t xml:space="preserve"> </w:t>
      </w:r>
      <w:r>
        <w:t>i</w:t>
      </w:r>
      <w:r w:rsidR="00F13680">
        <w:t xml:space="preserve"> </w:t>
      </w:r>
      <w:r>
        <w:t>karania</w:t>
      </w:r>
      <w:r w:rsidR="00F13680">
        <w:t xml:space="preserve"> </w:t>
      </w:r>
      <w:r>
        <w:t>skazanego.”;</w:t>
      </w:r>
    </w:p>
    <w:p w14:paraId="02F39A85" w14:textId="064C2BD7" w:rsidR="00C60979" w:rsidRDefault="0043043D" w:rsidP="00C60979">
      <w:pPr>
        <w:pStyle w:val="ustep"/>
        <w:rPr>
          <w:lang w:eastAsia="pl-PL"/>
        </w:rPr>
      </w:pPr>
      <w:r>
        <w:rPr>
          <w:lang w:eastAsia="pl-PL"/>
        </w:rPr>
        <w:t>4</w:t>
      </w:r>
      <w:r w:rsidR="00C60979">
        <w:rPr>
          <w:lang w:eastAsia="pl-PL"/>
        </w:rPr>
        <w:t>)</w:t>
      </w:r>
      <w:r w:rsidR="00F13680">
        <w:rPr>
          <w:lang w:eastAsia="pl-PL"/>
        </w:rPr>
        <w:t xml:space="preserve"> </w:t>
      </w:r>
      <w:r w:rsidR="00C60979">
        <w:rPr>
          <w:lang w:eastAsia="pl-PL"/>
        </w:rPr>
        <w:t>w</w:t>
      </w:r>
      <w:r w:rsidR="00F13680">
        <w:rPr>
          <w:lang w:eastAsia="pl-PL"/>
        </w:rPr>
        <w:t xml:space="preserve"> </w:t>
      </w:r>
      <w:r w:rsidR="00C60979">
        <w:rPr>
          <w:lang w:eastAsia="pl-PL"/>
        </w:rPr>
        <w:t>art.</w:t>
      </w:r>
      <w:r w:rsidR="00F13680">
        <w:rPr>
          <w:lang w:eastAsia="pl-PL"/>
        </w:rPr>
        <w:t xml:space="preserve"> </w:t>
      </w:r>
      <w:r w:rsidR="00C60979">
        <w:rPr>
          <w:lang w:eastAsia="pl-PL"/>
        </w:rPr>
        <w:t>7</w:t>
      </w:r>
      <w:r w:rsidR="00F13680">
        <w:rPr>
          <w:lang w:eastAsia="pl-PL"/>
        </w:rPr>
        <w:t xml:space="preserve"> </w:t>
      </w:r>
      <w:r w:rsidR="00C60979">
        <w:rPr>
          <w:lang w:eastAsia="pl-PL"/>
        </w:rPr>
        <w:t>§</w:t>
      </w:r>
      <w:r w:rsidR="00F13680">
        <w:rPr>
          <w:lang w:eastAsia="pl-PL"/>
        </w:rPr>
        <w:t xml:space="preserve"> </w:t>
      </w:r>
      <w:r w:rsidR="00C60979">
        <w:rPr>
          <w:lang w:eastAsia="pl-PL"/>
        </w:rPr>
        <w:t>2</w:t>
      </w:r>
      <w:r w:rsidR="00F13680">
        <w:rPr>
          <w:lang w:eastAsia="pl-PL"/>
        </w:rPr>
        <w:t xml:space="preserve"> </w:t>
      </w:r>
      <w:r w:rsidR="00C60979">
        <w:rPr>
          <w:lang w:eastAsia="pl-PL"/>
        </w:rPr>
        <w:t>otrzymuje</w:t>
      </w:r>
      <w:r w:rsidR="00F13680">
        <w:rPr>
          <w:lang w:eastAsia="pl-PL"/>
        </w:rPr>
        <w:t xml:space="preserve"> </w:t>
      </w:r>
      <w:r w:rsidR="00C60979">
        <w:rPr>
          <w:lang w:eastAsia="pl-PL"/>
        </w:rPr>
        <w:t>brzmienie:</w:t>
      </w:r>
    </w:p>
    <w:p w14:paraId="51CEB80E" w14:textId="4A5BAA4C" w:rsidR="00C60979" w:rsidRDefault="00C60979" w:rsidP="00C60979">
      <w:pPr>
        <w:pStyle w:val="punkt"/>
        <w:ind w:left="850" w:hanging="425"/>
      </w:pPr>
      <w:r>
        <w:rPr>
          <w:lang w:eastAsia="pl-PL"/>
        </w:rPr>
        <w:t>„§</w:t>
      </w:r>
      <w:r w:rsidR="00F13680">
        <w:rPr>
          <w:lang w:eastAsia="pl-PL"/>
        </w:rPr>
        <w:t xml:space="preserve"> </w:t>
      </w:r>
      <w:r>
        <w:rPr>
          <w:lang w:eastAsia="pl-PL"/>
        </w:rPr>
        <w:t>2.</w:t>
      </w:r>
      <w:r w:rsidR="00F13680">
        <w:rPr>
          <w:lang w:eastAsia="pl-PL"/>
        </w:rPr>
        <w:t xml:space="preserve"> </w:t>
      </w:r>
      <w:r>
        <w:rPr>
          <w:lang w:eastAsia="pl-PL"/>
        </w:rPr>
        <w:t>Skargi</w:t>
      </w:r>
      <w:r w:rsidR="00F13680">
        <w:rPr>
          <w:lang w:eastAsia="pl-PL"/>
        </w:rPr>
        <w:t xml:space="preserve"> </w:t>
      </w:r>
      <w:r>
        <w:rPr>
          <w:lang w:eastAsia="pl-PL"/>
        </w:rPr>
        <w:t>rozpoznaje</w:t>
      </w:r>
      <w:r w:rsidR="00F13680">
        <w:rPr>
          <w:lang w:eastAsia="pl-PL"/>
        </w:rPr>
        <w:t xml:space="preserve"> </w:t>
      </w:r>
      <w:r>
        <w:rPr>
          <w:lang w:eastAsia="pl-PL"/>
        </w:rPr>
        <w:t>sąd</w:t>
      </w:r>
      <w:r w:rsidR="00F13680">
        <w:rPr>
          <w:lang w:eastAsia="pl-PL"/>
        </w:rPr>
        <w:t xml:space="preserve"> </w:t>
      </w:r>
      <w:r>
        <w:rPr>
          <w:lang w:eastAsia="pl-PL"/>
        </w:rPr>
        <w:t>właściwy</w:t>
      </w:r>
      <w:r w:rsidR="00F13680">
        <w:rPr>
          <w:lang w:eastAsia="pl-PL"/>
        </w:rPr>
        <w:t xml:space="preserve"> </w:t>
      </w:r>
      <w:r>
        <w:rPr>
          <w:lang w:eastAsia="pl-PL"/>
        </w:rPr>
        <w:t>zgodnie</w:t>
      </w:r>
      <w:r w:rsidR="00F13680">
        <w:rPr>
          <w:lang w:eastAsia="pl-PL"/>
        </w:rPr>
        <w:t xml:space="preserve"> </w:t>
      </w:r>
      <w:r>
        <w:rPr>
          <w:lang w:eastAsia="pl-PL"/>
        </w:rPr>
        <w:t>z</w:t>
      </w:r>
      <w:r w:rsidR="00F13680">
        <w:rPr>
          <w:lang w:eastAsia="pl-PL"/>
        </w:rPr>
        <w:t xml:space="preserve"> </w:t>
      </w:r>
      <w:r>
        <w:rPr>
          <w:lang w:eastAsia="pl-PL"/>
        </w:rPr>
        <w:t>art.</w:t>
      </w:r>
      <w:r w:rsidR="00F13680">
        <w:rPr>
          <w:lang w:eastAsia="pl-PL"/>
        </w:rPr>
        <w:t xml:space="preserve"> </w:t>
      </w:r>
      <w:r>
        <w:rPr>
          <w:lang w:eastAsia="pl-PL"/>
        </w:rPr>
        <w:t>3.</w:t>
      </w:r>
      <w:r w:rsidR="00F13680">
        <w:rPr>
          <w:lang w:eastAsia="pl-PL"/>
        </w:rPr>
        <w:t xml:space="preserve"> </w:t>
      </w:r>
      <w:r>
        <w:rPr>
          <w:lang w:eastAsia="pl-PL"/>
        </w:rPr>
        <w:t>W</w:t>
      </w:r>
      <w:r w:rsidR="00F13680">
        <w:rPr>
          <w:lang w:eastAsia="pl-PL"/>
        </w:rPr>
        <w:t xml:space="preserve"> </w:t>
      </w:r>
      <w:r>
        <w:rPr>
          <w:lang w:eastAsia="pl-PL"/>
        </w:rPr>
        <w:t>sprawach</w:t>
      </w:r>
      <w:r w:rsidR="00F13680">
        <w:rPr>
          <w:lang w:eastAsia="pl-PL"/>
        </w:rPr>
        <w:t xml:space="preserve"> </w:t>
      </w:r>
      <w:r>
        <w:rPr>
          <w:lang w:eastAsia="pl-PL"/>
        </w:rPr>
        <w:t>dotyczących</w:t>
      </w:r>
      <w:r w:rsidR="00F13680">
        <w:rPr>
          <w:lang w:eastAsia="pl-PL"/>
        </w:rPr>
        <w:t xml:space="preserve"> </w:t>
      </w:r>
      <w:r>
        <w:rPr>
          <w:lang w:eastAsia="pl-PL"/>
        </w:rPr>
        <w:t>odbywania</w:t>
      </w:r>
      <w:r w:rsidR="00F13680">
        <w:rPr>
          <w:lang w:eastAsia="pl-PL"/>
        </w:rPr>
        <w:t xml:space="preserve"> </w:t>
      </w:r>
      <w:r>
        <w:rPr>
          <w:lang w:eastAsia="pl-PL"/>
        </w:rPr>
        <w:t>kary</w:t>
      </w:r>
      <w:r w:rsidR="00F13680">
        <w:rPr>
          <w:lang w:eastAsia="pl-PL"/>
        </w:rPr>
        <w:t xml:space="preserve"> </w:t>
      </w:r>
      <w:r>
        <w:rPr>
          <w:lang w:eastAsia="pl-PL"/>
        </w:rPr>
        <w:t>pozbawienia</w:t>
      </w:r>
      <w:r w:rsidR="00F13680">
        <w:rPr>
          <w:lang w:eastAsia="pl-PL"/>
        </w:rPr>
        <w:t xml:space="preserve"> </w:t>
      </w:r>
      <w:r>
        <w:rPr>
          <w:lang w:eastAsia="pl-PL"/>
        </w:rPr>
        <w:t>wolności,</w:t>
      </w:r>
      <w:r w:rsidR="00F13680">
        <w:rPr>
          <w:lang w:eastAsia="pl-PL"/>
        </w:rPr>
        <w:t xml:space="preserve"> </w:t>
      </w:r>
      <w:r>
        <w:rPr>
          <w:lang w:eastAsia="pl-PL"/>
        </w:rPr>
        <w:t>zastępczej</w:t>
      </w:r>
      <w:r w:rsidR="00F13680">
        <w:rPr>
          <w:lang w:eastAsia="pl-PL"/>
        </w:rPr>
        <w:t xml:space="preserve"> </w:t>
      </w:r>
      <w:r>
        <w:rPr>
          <w:lang w:eastAsia="pl-PL"/>
        </w:rPr>
        <w:t>kary</w:t>
      </w:r>
      <w:r w:rsidR="00F13680">
        <w:rPr>
          <w:lang w:eastAsia="pl-PL"/>
        </w:rPr>
        <w:t xml:space="preserve"> </w:t>
      </w:r>
      <w:r>
        <w:rPr>
          <w:lang w:eastAsia="pl-PL"/>
        </w:rPr>
        <w:t>pozbawienia</w:t>
      </w:r>
      <w:r w:rsidR="00F13680">
        <w:rPr>
          <w:lang w:eastAsia="pl-PL"/>
        </w:rPr>
        <w:t xml:space="preserve"> </w:t>
      </w:r>
      <w:r>
        <w:rPr>
          <w:lang w:eastAsia="pl-PL"/>
        </w:rPr>
        <w:t>wolności,</w:t>
      </w:r>
      <w:r w:rsidR="00F13680">
        <w:rPr>
          <w:lang w:eastAsia="pl-PL"/>
        </w:rPr>
        <w:t xml:space="preserve"> </w:t>
      </w:r>
      <w:r>
        <w:rPr>
          <w:lang w:eastAsia="pl-PL"/>
        </w:rPr>
        <w:t>kary</w:t>
      </w:r>
      <w:r w:rsidR="00F13680">
        <w:rPr>
          <w:lang w:eastAsia="pl-PL"/>
        </w:rPr>
        <w:t xml:space="preserve"> </w:t>
      </w:r>
      <w:r>
        <w:rPr>
          <w:lang w:eastAsia="pl-PL"/>
        </w:rPr>
        <w:t>aresztu</w:t>
      </w:r>
      <w:r w:rsidR="00F13680">
        <w:rPr>
          <w:lang w:eastAsia="pl-PL"/>
        </w:rPr>
        <w:t xml:space="preserve"> </w:t>
      </w:r>
      <w:r>
        <w:rPr>
          <w:lang w:eastAsia="pl-PL"/>
        </w:rPr>
        <w:t>wojskowego,</w:t>
      </w:r>
      <w:r w:rsidR="00F13680">
        <w:rPr>
          <w:lang w:eastAsia="pl-PL"/>
        </w:rPr>
        <w:t xml:space="preserve"> </w:t>
      </w:r>
      <w:r>
        <w:rPr>
          <w:lang w:eastAsia="pl-PL"/>
        </w:rPr>
        <w:t>kary</w:t>
      </w:r>
      <w:r w:rsidR="00F13680">
        <w:rPr>
          <w:lang w:eastAsia="pl-PL"/>
        </w:rPr>
        <w:t xml:space="preserve"> </w:t>
      </w:r>
      <w:r>
        <w:rPr>
          <w:lang w:eastAsia="pl-PL"/>
        </w:rPr>
        <w:t>aresztu</w:t>
      </w:r>
      <w:r w:rsidR="00F13680">
        <w:rPr>
          <w:lang w:eastAsia="pl-PL"/>
        </w:rPr>
        <w:t xml:space="preserve"> </w:t>
      </w:r>
      <w:r>
        <w:rPr>
          <w:lang w:eastAsia="pl-PL"/>
        </w:rPr>
        <w:t>lub</w:t>
      </w:r>
      <w:r w:rsidR="00F13680">
        <w:rPr>
          <w:lang w:eastAsia="pl-PL"/>
        </w:rPr>
        <w:t xml:space="preserve"> </w:t>
      </w:r>
      <w:r>
        <w:rPr>
          <w:lang w:eastAsia="pl-PL"/>
        </w:rPr>
        <w:t>zastępczej</w:t>
      </w:r>
      <w:r w:rsidR="00F13680">
        <w:rPr>
          <w:lang w:eastAsia="pl-PL"/>
        </w:rPr>
        <w:t xml:space="preserve"> </w:t>
      </w:r>
      <w:r>
        <w:rPr>
          <w:lang w:eastAsia="pl-PL"/>
        </w:rPr>
        <w:t>kary</w:t>
      </w:r>
      <w:r w:rsidR="00F13680">
        <w:rPr>
          <w:lang w:eastAsia="pl-PL"/>
        </w:rPr>
        <w:t xml:space="preserve"> </w:t>
      </w:r>
      <w:r>
        <w:rPr>
          <w:lang w:eastAsia="pl-PL"/>
        </w:rPr>
        <w:t>aresztu,</w:t>
      </w:r>
      <w:r w:rsidR="00F13680">
        <w:rPr>
          <w:lang w:eastAsia="pl-PL"/>
        </w:rPr>
        <w:t xml:space="preserve"> </w:t>
      </w:r>
      <w:r>
        <w:rPr>
          <w:lang w:eastAsia="pl-PL"/>
        </w:rPr>
        <w:t>kary</w:t>
      </w:r>
      <w:r w:rsidR="00F13680">
        <w:rPr>
          <w:lang w:eastAsia="pl-PL"/>
        </w:rPr>
        <w:t xml:space="preserve"> </w:t>
      </w:r>
      <w:r>
        <w:rPr>
          <w:lang w:eastAsia="pl-PL"/>
        </w:rPr>
        <w:t>porządkowej</w:t>
      </w:r>
      <w:r w:rsidR="00F13680">
        <w:rPr>
          <w:lang w:eastAsia="pl-PL"/>
        </w:rPr>
        <w:t xml:space="preserve"> </w:t>
      </w:r>
      <w:r>
        <w:rPr>
          <w:lang w:eastAsia="pl-PL"/>
        </w:rPr>
        <w:t>oraz</w:t>
      </w:r>
      <w:r w:rsidR="00F13680">
        <w:rPr>
          <w:lang w:eastAsia="pl-PL"/>
        </w:rPr>
        <w:t xml:space="preserve"> </w:t>
      </w:r>
      <w:r>
        <w:rPr>
          <w:lang w:eastAsia="pl-PL"/>
        </w:rPr>
        <w:t>środka</w:t>
      </w:r>
      <w:r w:rsidR="00F13680">
        <w:rPr>
          <w:lang w:eastAsia="pl-PL"/>
        </w:rPr>
        <w:t xml:space="preserve"> </w:t>
      </w:r>
      <w:r>
        <w:rPr>
          <w:lang w:eastAsia="pl-PL"/>
        </w:rPr>
        <w:t>przymusu</w:t>
      </w:r>
      <w:r w:rsidR="00F13680">
        <w:rPr>
          <w:lang w:eastAsia="pl-PL"/>
        </w:rPr>
        <w:t xml:space="preserve"> </w:t>
      </w:r>
      <w:r>
        <w:rPr>
          <w:lang w:eastAsia="pl-PL"/>
        </w:rPr>
        <w:t>skutkującego</w:t>
      </w:r>
      <w:r w:rsidR="00F13680">
        <w:rPr>
          <w:lang w:eastAsia="pl-PL"/>
        </w:rPr>
        <w:t xml:space="preserve"> </w:t>
      </w:r>
      <w:r>
        <w:rPr>
          <w:lang w:eastAsia="pl-PL"/>
        </w:rPr>
        <w:t>pozbawienie</w:t>
      </w:r>
      <w:r w:rsidR="00F13680">
        <w:rPr>
          <w:lang w:eastAsia="pl-PL"/>
        </w:rPr>
        <w:t xml:space="preserve"> </w:t>
      </w:r>
      <w:r>
        <w:rPr>
          <w:lang w:eastAsia="pl-PL"/>
        </w:rPr>
        <w:t>wolności,</w:t>
      </w:r>
      <w:r w:rsidR="00F13680">
        <w:rPr>
          <w:lang w:eastAsia="pl-PL"/>
        </w:rPr>
        <w:t xml:space="preserve"> </w:t>
      </w:r>
      <w:r>
        <w:rPr>
          <w:lang w:eastAsia="pl-PL"/>
        </w:rPr>
        <w:t>wykonywania</w:t>
      </w:r>
      <w:r w:rsidR="00F13680">
        <w:rPr>
          <w:lang w:eastAsia="pl-PL"/>
        </w:rPr>
        <w:t xml:space="preserve"> </w:t>
      </w:r>
      <w:r>
        <w:rPr>
          <w:lang w:eastAsia="pl-PL"/>
        </w:rPr>
        <w:t>orzeczenia</w:t>
      </w:r>
      <w:r w:rsidR="00F13680">
        <w:rPr>
          <w:lang w:eastAsia="pl-PL"/>
        </w:rPr>
        <w:t xml:space="preserve"> </w:t>
      </w:r>
      <w:r>
        <w:rPr>
          <w:lang w:eastAsia="pl-PL"/>
        </w:rPr>
        <w:t>o</w:t>
      </w:r>
      <w:r w:rsidR="00F13680">
        <w:rPr>
          <w:lang w:eastAsia="pl-PL"/>
        </w:rPr>
        <w:t xml:space="preserve"> </w:t>
      </w:r>
      <w:r>
        <w:rPr>
          <w:lang w:eastAsia="pl-PL"/>
        </w:rPr>
        <w:t>warunkowym</w:t>
      </w:r>
      <w:r w:rsidR="00F13680">
        <w:rPr>
          <w:lang w:eastAsia="pl-PL"/>
        </w:rPr>
        <w:t xml:space="preserve"> </w:t>
      </w:r>
      <w:r>
        <w:rPr>
          <w:lang w:eastAsia="pl-PL"/>
        </w:rPr>
        <w:t>przedterminowym</w:t>
      </w:r>
      <w:r w:rsidR="00F13680">
        <w:rPr>
          <w:lang w:eastAsia="pl-PL"/>
        </w:rPr>
        <w:t xml:space="preserve"> </w:t>
      </w:r>
      <w:r>
        <w:rPr>
          <w:lang w:eastAsia="pl-PL"/>
        </w:rPr>
        <w:t>zwolnieniu</w:t>
      </w:r>
      <w:r w:rsidR="00F13680">
        <w:rPr>
          <w:lang w:eastAsia="pl-PL"/>
        </w:rPr>
        <w:t xml:space="preserve"> </w:t>
      </w:r>
      <w:r>
        <w:rPr>
          <w:lang w:eastAsia="pl-PL"/>
        </w:rPr>
        <w:t>oraz</w:t>
      </w:r>
      <w:r w:rsidR="00F13680">
        <w:rPr>
          <w:lang w:eastAsia="pl-PL"/>
        </w:rPr>
        <w:t xml:space="preserve"> </w:t>
      </w:r>
      <w:r>
        <w:rPr>
          <w:lang w:eastAsia="pl-PL"/>
        </w:rPr>
        <w:t>środka</w:t>
      </w:r>
      <w:r w:rsidR="00F13680">
        <w:rPr>
          <w:lang w:eastAsia="pl-PL"/>
        </w:rPr>
        <w:t xml:space="preserve"> </w:t>
      </w:r>
      <w:r>
        <w:rPr>
          <w:lang w:eastAsia="pl-PL"/>
        </w:rPr>
        <w:t>zabezpieczającego</w:t>
      </w:r>
      <w:r w:rsidR="00F13680">
        <w:rPr>
          <w:lang w:eastAsia="pl-PL"/>
        </w:rPr>
        <w:t xml:space="preserve"> </w:t>
      </w:r>
      <w:r>
        <w:rPr>
          <w:lang w:eastAsia="pl-PL"/>
        </w:rPr>
        <w:t>polegającego</w:t>
      </w:r>
      <w:r w:rsidR="00F13680">
        <w:rPr>
          <w:lang w:eastAsia="pl-PL"/>
        </w:rPr>
        <w:t xml:space="preserve"> </w:t>
      </w:r>
      <w:r>
        <w:rPr>
          <w:lang w:eastAsia="pl-PL"/>
        </w:rPr>
        <w:t>na</w:t>
      </w:r>
      <w:r w:rsidR="00F13680">
        <w:rPr>
          <w:lang w:eastAsia="pl-PL"/>
        </w:rPr>
        <w:t xml:space="preserve"> </w:t>
      </w:r>
      <w:r>
        <w:rPr>
          <w:lang w:eastAsia="pl-PL"/>
        </w:rPr>
        <w:t>umieszczeniu</w:t>
      </w:r>
      <w:r w:rsidR="00F13680">
        <w:rPr>
          <w:lang w:eastAsia="pl-PL"/>
        </w:rPr>
        <w:t xml:space="preserve"> </w:t>
      </w:r>
      <w:r>
        <w:rPr>
          <w:lang w:eastAsia="pl-PL"/>
        </w:rPr>
        <w:t>w</w:t>
      </w:r>
      <w:r w:rsidR="00F13680">
        <w:rPr>
          <w:lang w:eastAsia="pl-PL"/>
        </w:rPr>
        <w:t xml:space="preserve"> </w:t>
      </w:r>
      <w:r>
        <w:rPr>
          <w:lang w:eastAsia="pl-PL"/>
        </w:rPr>
        <w:t>zakładzie</w:t>
      </w:r>
      <w:r w:rsidR="00F13680">
        <w:rPr>
          <w:lang w:eastAsia="pl-PL"/>
        </w:rPr>
        <w:t xml:space="preserve"> </w:t>
      </w:r>
      <w:r w:rsidR="00E72E88">
        <w:rPr>
          <w:lang w:eastAsia="pl-PL"/>
        </w:rPr>
        <w:t>psychiatrycznym</w:t>
      </w:r>
      <w:r w:rsidR="00F13680">
        <w:rPr>
          <w:lang w:eastAsia="pl-PL"/>
        </w:rPr>
        <w:t xml:space="preserve"> </w:t>
      </w:r>
      <w:r>
        <w:rPr>
          <w:lang w:eastAsia="pl-PL"/>
        </w:rPr>
        <w:t>sądem</w:t>
      </w:r>
      <w:r w:rsidR="00F13680">
        <w:rPr>
          <w:lang w:eastAsia="pl-PL"/>
        </w:rPr>
        <w:t xml:space="preserve"> </w:t>
      </w:r>
      <w:r>
        <w:rPr>
          <w:lang w:eastAsia="pl-PL"/>
        </w:rPr>
        <w:t>właściwym</w:t>
      </w:r>
      <w:r w:rsidR="00F13680">
        <w:rPr>
          <w:lang w:eastAsia="pl-PL"/>
        </w:rPr>
        <w:t xml:space="preserve"> </w:t>
      </w:r>
      <w:r>
        <w:rPr>
          <w:lang w:eastAsia="pl-PL"/>
        </w:rPr>
        <w:t>jest</w:t>
      </w:r>
      <w:r w:rsidR="00F13680">
        <w:rPr>
          <w:lang w:eastAsia="pl-PL"/>
        </w:rPr>
        <w:t xml:space="preserve"> </w:t>
      </w:r>
      <w:r>
        <w:rPr>
          <w:lang w:eastAsia="pl-PL"/>
        </w:rPr>
        <w:t>sąd</w:t>
      </w:r>
      <w:r w:rsidR="00F13680">
        <w:rPr>
          <w:lang w:eastAsia="pl-PL"/>
        </w:rPr>
        <w:t xml:space="preserve"> </w:t>
      </w:r>
      <w:r>
        <w:rPr>
          <w:lang w:eastAsia="pl-PL"/>
        </w:rPr>
        <w:t>penitencjarny.”;</w:t>
      </w:r>
    </w:p>
    <w:p w14:paraId="43B34EBA" w14:textId="006A7BB0" w:rsidR="004C07C2" w:rsidRDefault="0043043D" w:rsidP="005A6568">
      <w:pPr>
        <w:pStyle w:val="ustep"/>
      </w:pPr>
      <w:r>
        <w:t>5</w:t>
      </w:r>
      <w:r w:rsidR="004B31A9">
        <w:t>)</w:t>
      </w:r>
      <w:r w:rsidR="00F13680">
        <w:t xml:space="preserve"> </w:t>
      </w:r>
      <w:r w:rsidR="004B31A9">
        <w:t>w</w:t>
      </w:r>
      <w:r w:rsidR="00F13680">
        <w:t xml:space="preserve"> </w:t>
      </w:r>
      <w:r w:rsidR="004B31A9">
        <w:t>art.</w:t>
      </w:r>
      <w:r w:rsidR="00F13680">
        <w:t xml:space="preserve"> </w:t>
      </w:r>
      <w:r w:rsidR="004B31A9">
        <w:t>8</w:t>
      </w:r>
      <w:r w:rsidR="004C07C2">
        <w:t>:</w:t>
      </w:r>
    </w:p>
    <w:p w14:paraId="151B06CC" w14:textId="1460D5ED" w:rsidR="004C07C2" w:rsidRDefault="004C07C2" w:rsidP="004C07C2">
      <w:pPr>
        <w:pStyle w:val="punkt"/>
        <w:rPr>
          <w:lang w:eastAsia="pl-PL"/>
        </w:rPr>
      </w:pPr>
      <w:r>
        <w:t>a)</w:t>
      </w:r>
      <w:r w:rsidR="00F13680">
        <w:t xml:space="preserve"> </w:t>
      </w:r>
      <w:r>
        <w:rPr>
          <w:lang w:eastAsia="pl-PL"/>
        </w:rPr>
        <w:t>po</w:t>
      </w:r>
      <w:r w:rsidR="00F13680">
        <w:rPr>
          <w:lang w:eastAsia="pl-PL"/>
        </w:rPr>
        <w:t xml:space="preserve"> </w:t>
      </w:r>
      <w:r>
        <w:rPr>
          <w:lang w:eastAsia="pl-PL"/>
        </w:rPr>
        <w:t>§</w:t>
      </w:r>
      <w:r w:rsidR="00F13680">
        <w:rPr>
          <w:lang w:eastAsia="pl-PL"/>
        </w:rPr>
        <w:t xml:space="preserve"> </w:t>
      </w:r>
      <w:r>
        <w:rPr>
          <w:lang w:eastAsia="pl-PL"/>
        </w:rPr>
        <w:t>2</w:t>
      </w:r>
      <w:r w:rsidR="00F13680">
        <w:rPr>
          <w:lang w:eastAsia="pl-PL"/>
        </w:rPr>
        <w:t xml:space="preserve"> </w:t>
      </w:r>
      <w:r>
        <w:rPr>
          <w:lang w:eastAsia="pl-PL"/>
        </w:rPr>
        <w:t>dodaje</w:t>
      </w:r>
      <w:r w:rsidR="00F13680">
        <w:rPr>
          <w:lang w:eastAsia="pl-PL"/>
        </w:rPr>
        <w:t xml:space="preserve"> </w:t>
      </w:r>
      <w:r>
        <w:rPr>
          <w:lang w:eastAsia="pl-PL"/>
        </w:rPr>
        <w:t>się</w:t>
      </w:r>
      <w:r w:rsidR="00F13680">
        <w:rPr>
          <w:lang w:eastAsia="pl-PL"/>
        </w:rPr>
        <w:t xml:space="preserve"> </w:t>
      </w:r>
      <w:r>
        <w:rPr>
          <w:lang w:eastAsia="pl-PL"/>
        </w:rPr>
        <w:t>§</w:t>
      </w:r>
      <w:r w:rsidR="00F13680">
        <w:rPr>
          <w:lang w:eastAsia="pl-PL"/>
        </w:rPr>
        <w:t xml:space="preserve"> </w:t>
      </w:r>
      <w:r>
        <w:rPr>
          <w:lang w:eastAsia="pl-PL"/>
        </w:rPr>
        <w:t>2a</w:t>
      </w:r>
      <w:r w:rsidR="00F13680">
        <w:rPr>
          <w:lang w:eastAsia="pl-PL"/>
        </w:rPr>
        <w:t xml:space="preserve"> </w:t>
      </w:r>
      <w:r>
        <w:rPr>
          <w:lang w:eastAsia="pl-PL"/>
        </w:rPr>
        <w:t>w</w:t>
      </w:r>
      <w:r w:rsidR="00F13680">
        <w:rPr>
          <w:lang w:eastAsia="pl-PL"/>
        </w:rPr>
        <w:t xml:space="preserve"> </w:t>
      </w:r>
      <w:r>
        <w:rPr>
          <w:lang w:eastAsia="pl-PL"/>
        </w:rPr>
        <w:t>brzmieniu:</w:t>
      </w:r>
    </w:p>
    <w:p w14:paraId="64C75082" w14:textId="33490D09" w:rsidR="004C07C2" w:rsidRDefault="004C07C2" w:rsidP="004C07C2">
      <w:pPr>
        <w:pStyle w:val="litera"/>
      </w:pPr>
      <w:r>
        <w:rPr>
          <w:lang w:eastAsia="pl-PL"/>
        </w:rPr>
        <w:t>„§</w:t>
      </w:r>
      <w:r w:rsidR="00F13680">
        <w:rPr>
          <w:lang w:eastAsia="pl-PL"/>
        </w:rPr>
        <w:t xml:space="preserve"> </w:t>
      </w:r>
      <w:r>
        <w:rPr>
          <w:lang w:eastAsia="pl-PL"/>
        </w:rPr>
        <w:t>2a.</w:t>
      </w:r>
      <w:r w:rsidR="00F13680">
        <w:rPr>
          <w:lang w:eastAsia="pl-PL"/>
        </w:rPr>
        <w:t xml:space="preserve"> </w:t>
      </w:r>
      <w:r>
        <w:rPr>
          <w:lang w:eastAsia="pl-PL"/>
        </w:rPr>
        <w:t>Przepis</w:t>
      </w:r>
      <w:r w:rsidR="00F13680">
        <w:rPr>
          <w:lang w:eastAsia="pl-PL"/>
        </w:rPr>
        <w:t xml:space="preserve"> </w:t>
      </w:r>
      <w:r>
        <w:rPr>
          <w:lang w:eastAsia="pl-PL"/>
        </w:rPr>
        <w:t>art.</w:t>
      </w:r>
      <w:r w:rsidR="00F13680">
        <w:rPr>
          <w:lang w:eastAsia="pl-PL"/>
        </w:rPr>
        <w:t xml:space="preserve"> </w:t>
      </w:r>
      <w:r>
        <w:rPr>
          <w:lang w:eastAsia="pl-PL"/>
        </w:rPr>
        <w:t>78</w:t>
      </w:r>
      <w:r w:rsidR="00F13680">
        <w:rPr>
          <w:lang w:eastAsia="pl-PL"/>
        </w:rPr>
        <w:t xml:space="preserve"> </w:t>
      </w:r>
      <w:r>
        <w:rPr>
          <w:lang w:eastAsia="pl-PL"/>
        </w:rPr>
        <w:t>Kodeksu</w:t>
      </w:r>
      <w:r w:rsidR="00F13680">
        <w:rPr>
          <w:lang w:eastAsia="pl-PL"/>
        </w:rPr>
        <w:t xml:space="preserve"> </w:t>
      </w:r>
      <w:r>
        <w:rPr>
          <w:lang w:eastAsia="pl-PL"/>
        </w:rPr>
        <w:t>postępowania</w:t>
      </w:r>
      <w:r w:rsidR="00F13680">
        <w:rPr>
          <w:lang w:eastAsia="pl-PL"/>
        </w:rPr>
        <w:t xml:space="preserve"> </w:t>
      </w:r>
      <w:r>
        <w:rPr>
          <w:lang w:eastAsia="pl-PL"/>
        </w:rPr>
        <w:t>karnego</w:t>
      </w:r>
      <w:r w:rsidR="00F13680">
        <w:rPr>
          <w:lang w:eastAsia="pl-PL"/>
        </w:rPr>
        <w:t xml:space="preserve"> </w:t>
      </w:r>
      <w:r>
        <w:rPr>
          <w:lang w:eastAsia="pl-PL"/>
        </w:rPr>
        <w:t>stosuje</w:t>
      </w:r>
      <w:r w:rsidR="00F13680">
        <w:rPr>
          <w:lang w:eastAsia="pl-PL"/>
        </w:rPr>
        <w:t xml:space="preserve"> </w:t>
      </w:r>
      <w:r>
        <w:rPr>
          <w:lang w:eastAsia="pl-PL"/>
        </w:rPr>
        <w:t>się</w:t>
      </w:r>
      <w:r w:rsidR="00F13680">
        <w:rPr>
          <w:lang w:eastAsia="pl-PL"/>
        </w:rPr>
        <w:t xml:space="preserve"> </w:t>
      </w:r>
      <w:r>
        <w:rPr>
          <w:lang w:eastAsia="pl-PL"/>
        </w:rPr>
        <w:t>odpowiednio.”,</w:t>
      </w:r>
    </w:p>
    <w:p w14:paraId="658F8451" w14:textId="63483FE1" w:rsidR="004B31A9" w:rsidRDefault="004C07C2" w:rsidP="004C07C2">
      <w:pPr>
        <w:pStyle w:val="punkt"/>
      </w:pPr>
      <w:r>
        <w:t>b)</w:t>
      </w:r>
      <w:r w:rsidR="00F13680">
        <w:t xml:space="preserve"> </w:t>
      </w:r>
      <w:r w:rsidR="004B31A9">
        <w:t>§</w:t>
      </w:r>
      <w:r w:rsidR="00F13680">
        <w:t xml:space="preserve"> </w:t>
      </w:r>
      <w:r w:rsidR="004B31A9">
        <w:t>3</w:t>
      </w:r>
      <w:r w:rsidR="00F13680">
        <w:t xml:space="preserve"> </w:t>
      </w:r>
      <w:r w:rsidR="004B31A9">
        <w:t>otrzymuje</w:t>
      </w:r>
      <w:r w:rsidR="00F13680">
        <w:t xml:space="preserve"> </w:t>
      </w:r>
      <w:r w:rsidR="004B31A9">
        <w:t>brzmienie:</w:t>
      </w:r>
    </w:p>
    <w:p w14:paraId="4DD409B1" w14:textId="16E725F0" w:rsidR="004B31A9" w:rsidRDefault="004B31A9" w:rsidP="004C07C2">
      <w:pPr>
        <w:pStyle w:val="litera"/>
      </w:pPr>
      <w:r>
        <w:t>„§</w:t>
      </w:r>
      <w:r w:rsidR="00F13680">
        <w:t xml:space="preserve"> </w:t>
      </w:r>
      <w:r>
        <w:t>3.</w:t>
      </w:r>
      <w:r w:rsidR="00F13680">
        <w:t xml:space="preserve"> </w:t>
      </w:r>
      <w:r>
        <w:t>Skazany</w:t>
      </w:r>
      <w:r w:rsidR="00F13680">
        <w:t xml:space="preserve"> </w:t>
      </w:r>
      <w:r>
        <w:t>pozbawiony</w:t>
      </w:r>
      <w:r w:rsidR="00F13680">
        <w:t xml:space="preserve"> </w:t>
      </w:r>
      <w:r>
        <w:t>wolności</w:t>
      </w:r>
      <w:r w:rsidR="00F13680">
        <w:t xml:space="preserve"> </w:t>
      </w:r>
      <w:r>
        <w:t>może</w:t>
      </w:r>
      <w:r w:rsidR="00F13680">
        <w:t xml:space="preserve"> </w:t>
      </w:r>
      <w:r>
        <w:t>porozumiewać</w:t>
      </w:r>
      <w:r w:rsidR="00F13680">
        <w:t xml:space="preserve"> </w:t>
      </w:r>
      <w:r>
        <w:t>się</w:t>
      </w:r>
      <w:r w:rsidR="00F13680">
        <w:t xml:space="preserve"> </w:t>
      </w:r>
      <w:r>
        <w:t>ze</w:t>
      </w:r>
      <w:r w:rsidR="00F13680">
        <w:t xml:space="preserve"> </w:t>
      </w:r>
      <w:r>
        <w:t>swoim</w:t>
      </w:r>
      <w:r w:rsidR="00F13680">
        <w:t xml:space="preserve"> </w:t>
      </w:r>
      <w:r>
        <w:t>obrońcą,</w:t>
      </w:r>
      <w:r w:rsidR="00F13680">
        <w:t xml:space="preserve"> </w:t>
      </w:r>
      <w:r>
        <w:t>pełnomocnikiem</w:t>
      </w:r>
      <w:r w:rsidR="00F13680">
        <w:t xml:space="preserve"> </w:t>
      </w:r>
      <w:r>
        <w:t>będącym</w:t>
      </w:r>
      <w:r w:rsidR="00F13680">
        <w:t xml:space="preserve"> </w:t>
      </w:r>
      <w:r>
        <w:t>adwokatem</w:t>
      </w:r>
      <w:r w:rsidR="00F13680">
        <w:t xml:space="preserve"> </w:t>
      </w:r>
      <w:r>
        <w:t>lub</w:t>
      </w:r>
      <w:r w:rsidR="00F13680">
        <w:t xml:space="preserve"> </w:t>
      </w:r>
      <w:r>
        <w:t>radcą</w:t>
      </w:r>
      <w:r w:rsidR="00F13680">
        <w:t xml:space="preserve"> </w:t>
      </w:r>
      <w:r>
        <w:t>prawnym</w:t>
      </w:r>
      <w:r w:rsidR="00F13680">
        <w:t xml:space="preserve"> </w:t>
      </w:r>
      <w:r>
        <w:t>oraz</w:t>
      </w:r>
      <w:r w:rsidR="00F13680">
        <w:t xml:space="preserve"> </w:t>
      </w:r>
      <w:r>
        <w:t>przedstawicielem</w:t>
      </w:r>
      <w:r w:rsidR="00F13680">
        <w:t xml:space="preserve"> </w:t>
      </w:r>
      <w:r>
        <w:t>niebędącym</w:t>
      </w:r>
      <w:r w:rsidR="00F13680">
        <w:t xml:space="preserve"> </w:t>
      </w:r>
      <w:r>
        <w:t>adwokatem</w:t>
      </w:r>
      <w:r w:rsidR="00F13680">
        <w:t xml:space="preserve"> </w:t>
      </w:r>
      <w:r>
        <w:t>ani</w:t>
      </w:r>
      <w:r w:rsidR="00F13680">
        <w:t xml:space="preserve"> </w:t>
      </w:r>
      <w:r>
        <w:t>radcą</w:t>
      </w:r>
      <w:r w:rsidR="00F13680">
        <w:t xml:space="preserve"> </w:t>
      </w:r>
      <w:r>
        <w:t>prawnym,</w:t>
      </w:r>
      <w:r w:rsidR="00F13680">
        <w:t xml:space="preserve"> </w:t>
      </w:r>
      <w:r>
        <w:t>który</w:t>
      </w:r>
      <w:r w:rsidR="00F13680">
        <w:t xml:space="preserve"> </w:t>
      </w:r>
      <w:r>
        <w:t>został</w:t>
      </w:r>
      <w:r w:rsidR="00F13680">
        <w:t xml:space="preserve"> </w:t>
      </w:r>
      <w:r>
        <w:t>zaaprobowany</w:t>
      </w:r>
      <w:r w:rsidR="00F13680">
        <w:t xml:space="preserve"> </w:t>
      </w:r>
      <w:r>
        <w:t>przez</w:t>
      </w:r>
      <w:r w:rsidR="00F13680">
        <w:t xml:space="preserve"> </w:t>
      </w:r>
      <w:r>
        <w:t>Przewodniczącego</w:t>
      </w:r>
      <w:r w:rsidR="00F13680">
        <w:t xml:space="preserve"> </w:t>
      </w:r>
      <w:r>
        <w:t>Izby</w:t>
      </w:r>
      <w:r w:rsidR="00F13680">
        <w:t xml:space="preserve"> </w:t>
      </w:r>
      <w:r>
        <w:t>Europejskiego</w:t>
      </w:r>
      <w:r w:rsidR="00F13680">
        <w:t xml:space="preserve"> </w:t>
      </w:r>
      <w:r>
        <w:t>Trybunału</w:t>
      </w:r>
      <w:r w:rsidR="00F13680">
        <w:t xml:space="preserve"> </w:t>
      </w:r>
      <w:r>
        <w:t>Praw</w:t>
      </w:r>
      <w:r w:rsidR="00F13680">
        <w:t xml:space="preserve"> </w:t>
      </w:r>
      <w:r>
        <w:t>Człowieka</w:t>
      </w:r>
      <w:r w:rsidR="00F13680">
        <w:t xml:space="preserve"> </w:t>
      </w:r>
      <w:r>
        <w:t>do</w:t>
      </w:r>
      <w:r w:rsidR="00F13680">
        <w:t xml:space="preserve"> </w:t>
      </w:r>
      <w:r>
        <w:t>reprezentowania</w:t>
      </w:r>
      <w:r w:rsidR="00F13680">
        <w:t xml:space="preserve"> </w:t>
      </w:r>
      <w:r>
        <w:t>skazanego</w:t>
      </w:r>
      <w:r w:rsidR="00F13680">
        <w:t xml:space="preserve"> </w:t>
      </w:r>
      <w:r>
        <w:t>przed</w:t>
      </w:r>
      <w:r w:rsidR="00F13680">
        <w:t xml:space="preserve"> </w:t>
      </w:r>
      <w:r>
        <w:t>tym</w:t>
      </w:r>
      <w:r w:rsidR="00F13680">
        <w:t xml:space="preserve"> </w:t>
      </w:r>
      <w:r>
        <w:t>Trybunałem,</w:t>
      </w:r>
      <w:r w:rsidR="00F13680">
        <w:t xml:space="preserve"> </w:t>
      </w:r>
      <w:r>
        <w:t>podczas</w:t>
      </w:r>
      <w:r w:rsidR="00F13680">
        <w:t xml:space="preserve"> </w:t>
      </w:r>
      <w:r>
        <w:t>nieobecności</w:t>
      </w:r>
      <w:r w:rsidR="00F13680">
        <w:t xml:space="preserve"> </w:t>
      </w:r>
      <w:r>
        <w:t>innych</w:t>
      </w:r>
      <w:r w:rsidR="00F13680">
        <w:t xml:space="preserve"> </w:t>
      </w:r>
      <w:r>
        <w:t>osób,</w:t>
      </w:r>
      <w:r w:rsidR="00F13680">
        <w:t xml:space="preserve"> </w:t>
      </w:r>
      <w:r>
        <w:t>a</w:t>
      </w:r>
      <w:r w:rsidR="00F13680">
        <w:t xml:space="preserve"> </w:t>
      </w:r>
      <w:r>
        <w:t>rozmowy</w:t>
      </w:r>
      <w:r w:rsidR="00F13680">
        <w:t xml:space="preserve"> </w:t>
      </w:r>
      <w:r>
        <w:t>z</w:t>
      </w:r>
      <w:r w:rsidR="00F13680">
        <w:t xml:space="preserve"> </w:t>
      </w:r>
      <w:r>
        <w:t>tymi</w:t>
      </w:r>
      <w:r w:rsidR="00F13680">
        <w:t xml:space="preserve"> </w:t>
      </w:r>
      <w:r>
        <w:t>osobami</w:t>
      </w:r>
      <w:r w:rsidR="00F13680">
        <w:t xml:space="preserve"> </w:t>
      </w:r>
      <w:r>
        <w:t>w</w:t>
      </w:r>
      <w:r w:rsidR="00F13680">
        <w:t xml:space="preserve"> </w:t>
      </w:r>
      <w:r>
        <w:t>trakcie</w:t>
      </w:r>
      <w:r w:rsidR="00F13680">
        <w:t xml:space="preserve"> </w:t>
      </w:r>
      <w:r>
        <w:t>widzeń</w:t>
      </w:r>
      <w:r w:rsidR="00F13680">
        <w:t xml:space="preserve"> </w:t>
      </w:r>
      <w:r>
        <w:t>i</w:t>
      </w:r>
      <w:r w:rsidR="00F13680">
        <w:t xml:space="preserve"> </w:t>
      </w:r>
      <w:r>
        <w:t>rozmowy</w:t>
      </w:r>
      <w:r w:rsidR="00F13680">
        <w:t xml:space="preserve"> </w:t>
      </w:r>
      <w:r>
        <w:t>telefoniczne</w:t>
      </w:r>
      <w:r w:rsidR="00F13680">
        <w:t xml:space="preserve"> </w:t>
      </w:r>
      <w:r>
        <w:t>nie</w:t>
      </w:r>
      <w:r w:rsidR="00F13680">
        <w:t xml:space="preserve"> </w:t>
      </w:r>
      <w:r>
        <w:t>podlegają</w:t>
      </w:r>
      <w:r w:rsidR="00F13680">
        <w:t xml:space="preserve"> </w:t>
      </w:r>
      <w:r>
        <w:t>kontroli.”;</w:t>
      </w:r>
    </w:p>
    <w:p w14:paraId="5A84A537" w14:textId="72482E5A" w:rsidR="004B31A9" w:rsidRDefault="0043043D" w:rsidP="005A6568">
      <w:pPr>
        <w:pStyle w:val="ustep"/>
      </w:pPr>
      <w:r>
        <w:t>6</w:t>
      </w:r>
      <w:r w:rsidR="004B31A9">
        <w:t>)</w:t>
      </w:r>
      <w:r w:rsidR="00F13680">
        <w:t xml:space="preserve"> </w:t>
      </w:r>
      <w:r w:rsidR="004B31A9">
        <w:t>w</w:t>
      </w:r>
      <w:r w:rsidR="00F13680">
        <w:t xml:space="preserve"> </w:t>
      </w:r>
      <w:r w:rsidR="004B31A9">
        <w:t>art.</w:t>
      </w:r>
      <w:r w:rsidR="00F13680">
        <w:t xml:space="preserve"> </w:t>
      </w:r>
      <w:r w:rsidR="004B31A9">
        <w:t>8a</w:t>
      </w:r>
      <w:r w:rsidR="00F13680">
        <w:t xml:space="preserve"> </w:t>
      </w:r>
      <w:r w:rsidR="004B31A9">
        <w:t>§</w:t>
      </w:r>
      <w:r w:rsidR="00F13680">
        <w:t xml:space="preserve"> </w:t>
      </w:r>
      <w:r w:rsidR="004B31A9">
        <w:t>3</w:t>
      </w:r>
      <w:r w:rsidR="00F13680">
        <w:t xml:space="preserve"> </w:t>
      </w:r>
      <w:r w:rsidR="004B31A9">
        <w:t>otrzymuje</w:t>
      </w:r>
      <w:r w:rsidR="00F13680">
        <w:t xml:space="preserve"> </w:t>
      </w:r>
      <w:r w:rsidR="004B31A9">
        <w:t>brzmienie:</w:t>
      </w:r>
    </w:p>
    <w:p w14:paraId="2DC3079F" w14:textId="0AB7160B" w:rsidR="004B31A9" w:rsidRDefault="004B31A9" w:rsidP="005A6568">
      <w:pPr>
        <w:pStyle w:val="punkt"/>
      </w:pPr>
      <w:r>
        <w:t>„§</w:t>
      </w:r>
      <w:r w:rsidR="00F13680">
        <w:t xml:space="preserve"> </w:t>
      </w:r>
      <w:r>
        <w:t>3.</w:t>
      </w:r>
      <w:r w:rsidR="00F13680">
        <w:t xml:space="preserve"> </w:t>
      </w:r>
      <w:r>
        <w:t>Przepis</w:t>
      </w:r>
      <w:r w:rsidR="00F13680">
        <w:t xml:space="preserve"> </w:t>
      </w:r>
      <w:r>
        <w:t>§</w:t>
      </w:r>
      <w:r w:rsidR="00F13680">
        <w:t xml:space="preserve"> </w:t>
      </w:r>
      <w:r>
        <w:t>2</w:t>
      </w:r>
      <w:r w:rsidR="00F13680">
        <w:t xml:space="preserve"> </w:t>
      </w:r>
      <w:r>
        <w:t>zdanie</w:t>
      </w:r>
      <w:r w:rsidR="00F13680">
        <w:t xml:space="preserve"> </w:t>
      </w:r>
      <w:r>
        <w:t>pierwsze</w:t>
      </w:r>
      <w:r w:rsidR="00F13680">
        <w:t xml:space="preserve"> </w:t>
      </w:r>
      <w:r>
        <w:t>stosuje</w:t>
      </w:r>
      <w:r w:rsidR="00F13680">
        <w:t xml:space="preserve"> </w:t>
      </w:r>
      <w:r>
        <w:t>się</w:t>
      </w:r>
      <w:r w:rsidR="00F13680">
        <w:t xml:space="preserve"> </w:t>
      </w:r>
      <w:r>
        <w:t>odpowiednio</w:t>
      </w:r>
      <w:r w:rsidR="00F13680">
        <w:t xml:space="preserve"> </w:t>
      </w:r>
      <w:r>
        <w:t>do</w:t>
      </w:r>
      <w:r w:rsidR="00F13680">
        <w:t xml:space="preserve"> </w:t>
      </w:r>
      <w:r>
        <w:t>korespondencji</w:t>
      </w:r>
      <w:r w:rsidR="00F13680">
        <w:t xml:space="preserve"> </w:t>
      </w:r>
      <w:r>
        <w:t>skazanego</w:t>
      </w:r>
      <w:r w:rsidR="00F13680">
        <w:t xml:space="preserve"> </w:t>
      </w:r>
      <w:r>
        <w:t>pozbawionego</w:t>
      </w:r>
      <w:r w:rsidR="00F13680">
        <w:t xml:space="preserve"> </w:t>
      </w:r>
      <w:r>
        <w:t>wolności</w:t>
      </w:r>
      <w:r w:rsidR="00F13680">
        <w:t xml:space="preserve"> </w:t>
      </w:r>
      <w:r>
        <w:t>prowadzonej</w:t>
      </w:r>
      <w:r w:rsidR="00F13680">
        <w:t xml:space="preserve"> </w:t>
      </w:r>
      <w:r>
        <w:t>z</w:t>
      </w:r>
      <w:r w:rsidR="00F13680">
        <w:t xml:space="preserve"> </w:t>
      </w:r>
      <w:r>
        <w:t>organami</w:t>
      </w:r>
      <w:r w:rsidR="00F13680">
        <w:t xml:space="preserve"> </w:t>
      </w:r>
      <w:r>
        <w:t>ścigania,</w:t>
      </w:r>
      <w:r w:rsidR="00F13680">
        <w:t xml:space="preserve"> </w:t>
      </w:r>
      <w:r>
        <w:t>wymiaru</w:t>
      </w:r>
      <w:r w:rsidR="00F13680">
        <w:t xml:space="preserve"> </w:t>
      </w:r>
      <w:r>
        <w:t>sprawiedliwości</w:t>
      </w:r>
      <w:r w:rsidR="00F13680">
        <w:t xml:space="preserve"> </w:t>
      </w:r>
      <w:r>
        <w:t>i</w:t>
      </w:r>
      <w:r w:rsidR="00F13680">
        <w:t xml:space="preserve"> </w:t>
      </w:r>
      <w:r>
        <w:t>innymi</w:t>
      </w:r>
      <w:r w:rsidR="00F13680">
        <w:t xml:space="preserve"> </w:t>
      </w:r>
      <w:r>
        <w:t>organami</w:t>
      </w:r>
      <w:r w:rsidR="00F13680">
        <w:t xml:space="preserve"> </w:t>
      </w:r>
      <w:r>
        <w:t>państwowymi,</w:t>
      </w:r>
      <w:r w:rsidR="00F13680">
        <w:t xml:space="preserve"> </w:t>
      </w:r>
      <w:r>
        <w:t>organami</w:t>
      </w:r>
      <w:r w:rsidR="00F13680">
        <w:t xml:space="preserve"> </w:t>
      </w:r>
      <w:r>
        <w:t>samorządu</w:t>
      </w:r>
      <w:r w:rsidR="00F13680">
        <w:t xml:space="preserve"> </w:t>
      </w:r>
      <w:r>
        <w:t>terytorialnego,</w:t>
      </w:r>
      <w:r w:rsidR="00F13680">
        <w:t xml:space="preserve"> </w:t>
      </w:r>
      <w:r>
        <w:t>Rzecznikiem</w:t>
      </w:r>
      <w:r w:rsidR="00F13680">
        <w:t xml:space="preserve"> </w:t>
      </w:r>
      <w:r>
        <w:t>Praw</w:t>
      </w:r>
      <w:r w:rsidR="00F13680">
        <w:t xml:space="preserve"> </w:t>
      </w:r>
      <w:r>
        <w:t>Obywatelskich,</w:t>
      </w:r>
      <w:r w:rsidR="00F13680">
        <w:t xml:space="preserve"> </w:t>
      </w:r>
      <w:r>
        <w:t>Rzecznikiem</w:t>
      </w:r>
      <w:r w:rsidR="00F13680">
        <w:t xml:space="preserve"> </w:t>
      </w:r>
      <w:r>
        <w:t>Praw</w:t>
      </w:r>
      <w:r w:rsidR="00F13680">
        <w:t xml:space="preserve"> </w:t>
      </w:r>
      <w:r>
        <w:t>Dziecka,</w:t>
      </w:r>
      <w:r w:rsidR="00F13680">
        <w:t xml:space="preserve"> </w:t>
      </w:r>
      <w:r>
        <w:t>organami</w:t>
      </w:r>
      <w:r w:rsidR="00F13680">
        <w:t xml:space="preserve"> </w:t>
      </w:r>
      <w:r>
        <w:t>powołanymi</w:t>
      </w:r>
      <w:r w:rsidR="00F13680">
        <w:t xml:space="preserve"> </w:t>
      </w:r>
      <w:r>
        <w:t>na</w:t>
      </w:r>
      <w:r w:rsidR="00F13680">
        <w:t xml:space="preserve"> </w:t>
      </w:r>
      <w:r>
        <w:t>podstawie</w:t>
      </w:r>
      <w:r w:rsidR="00F13680">
        <w:t xml:space="preserve"> </w:t>
      </w:r>
      <w:r>
        <w:t>ratyfikowanych</w:t>
      </w:r>
      <w:r w:rsidR="00F13680">
        <w:t xml:space="preserve"> </w:t>
      </w:r>
      <w:r>
        <w:t>przez</w:t>
      </w:r>
      <w:r w:rsidR="00F13680">
        <w:t xml:space="preserve"> </w:t>
      </w:r>
      <w:r>
        <w:t>Rzeczpospolitą</w:t>
      </w:r>
      <w:r w:rsidR="00F13680">
        <w:t xml:space="preserve"> </w:t>
      </w:r>
      <w:r>
        <w:t>Polską</w:t>
      </w:r>
      <w:r w:rsidR="00F13680">
        <w:t xml:space="preserve"> </w:t>
      </w:r>
      <w:r>
        <w:t>umów</w:t>
      </w:r>
      <w:r w:rsidR="00F13680">
        <w:t xml:space="preserve"> </w:t>
      </w:r>
      <w:r>
        <w:t>międzynarodowych</w:t>
      </w:r>
      <w:r w:rsidR="00F13680">
        <w:t xml:space="preserve"> </w:t>
      </w:r>
      <w:r>
        <w:t>dotyczących</w:t>
      </w:r>
      <w:r w:rsidR="00F13680">
        <w:t xml:space="preserve"> </w:t>
      </w:r>
      <w:r>
        <w:t>ochrony</w:t>
      </w:r>
      <w:r w:rsidR="00F13680">
        <w:t xml:space="preserve"> </w:t>
      </w:r>
      <w:r>
        <w:t>praw</w:t>
      </w:r>
      <w:r w:rsidR="00F13680">
        <w:t xml:space="preserve"> </w:t>
      </w:r>
      <w:r>
        <w:t>człowieka</w:t>
      </w:r>
      <w:r w:rsidR="00F13680">
        <w:t xml:space="preserve"> </w:t>
      </w:r>
      <w:r>
        <w:t>oraz</w:t>
      </w:r>
      <w:r w:rsidR="00F13680">
        <w:t xml:space="preserve"> </w:t>
      </w:r>
      <w:r>
        <w:t>przedstawicielem</w:t>
      </w:r>
      <w:r w:rsidR="00F13680">
        <w:t xml:space="preserve"> </w:t>
      </w:r>
      <w:r>
        <w:t>niebędącym</w:t>
      </w:r>
      <w:r w:rsidR="00F13680">
        <w:t xml:space="preserve"> </w:t>
      </w:r>
      <w:r>
        <w:t>adwokatem</w:t>
      </w:r>
      <w:r w:rsidR="00F13680">
        <w:t xml:space="preserve"> </w:t>
      </w:r>
      <w:r>
        <w:t>ani</w:t>
      </w:r>
      <w:r w:rsidR="00F13680">
        <w:t xml:space="preserve"> </w:t>
      </w:r>
      <w:r>
        <w:t>radcą</w:t>
      </w:r>
      <w:r w:rsidR="00F13680">
        <w:t xml:space="preserve"> </w:t>
      </w:r>
      <w:r>
        <w:t>prawnym,</w:t>
      </w:r>
      <w:r w:rsidR="00F13680">
        <w:t xml:space="preserve"> </w:t>
      </w:r>
      <w:r>
        <w:t>który</w:t>
      </w:r>
      <w:r w:rsidR="00F13680">
        <w:t xml:space="preserve"> </w:t>
      </w:r>
      <w:r>
        <w:t>został</w:t>
      </w:r>
      <w:r w:rsidR="00F13680">
        <w:t xml:space="preserve"> </w:t>
      </w:r>
      <w:r>
        <w:t>zaaprobowany</w:t>
      </w:r>
      <w:r w:rsidR="00F13680">
        <w:t xml:space="preserve"> </w:t>
      </w:r>
      <w:r>
        <w:t>przez</w:t>
      </w:r>
      <w:r w:rsidR="00F13680">
        <w:t xml:space="preserve"> </w:t>
      </w:r>
      <w:r>
        <w:t>Przewodniczącego</w:t>
      </w:r>
      <w:r w:rsidR="00F13680">
        <w:t xml:space="preserve"> </w:t>
      </w:r>
      <w:r>
        <w:t>Izby</w:t>
      </w:r>
      <w:r w:rsidR="00F13680">
        <w:t xml:space="preserve"> </w:t>
      </w:r>
      <w:r>
        <w:t>Europejskiego</w:t>
      </w:r>
      <w:r w:rsidR="00F13680">
        <w:t xml:space="preserve"> </w:t>
      </w:r>
      <w:r>
        <w:t>Trybunału</w:t>
      </w:r>
      <w:r w:rsidR="00F13680">
        <w:t xml:space="preserve"> </w:t>
      </w:r>
      <w:r>
        <w:t>Praw</w:t>
      </w:r>
      <w:r w:rsidR="00F13680">
        <w:t xml:space="preserve"> </w:t>
      </w:r>
      <w:r>
        <w:t>Człowieka</w:t>
      </w:r>
      <w:r w:rsidR="00F13680">
        <w:t xml:space="preserve"> </w:t>
      </w:r>
      <w:r>
        <w:t>do</w:t>
      </w:r>
      <w:r w:rsidR="00F13680">
        <w:t xml:space="preserve"> </w:t>
      </w:r>
      <w:r>
        <w:t>reprezentowania</w:t>
      </w:r>
      <w:r w:rsidR="00F13680">
        <w:t xml:space="preserve"> </w:t>
      </w:r>
      <w:r>
        <w:t>skazanego</w:t>
      </w:r>
      <w:r w:rsidR="00F13680">
        <w:t xml:space="preserve"> </w:t>
      </w:r>
      <w:r>
        <w:t>przed</w:t>
      </w:r>
      <w:r w:rsidR="00F13680">
        <w:t xml:space="preserve"> </w:t>
      </w:r>
      <w:r>
        <w:t>tym</w:t>
      </w:r>
      <w:r w:rsidR="00F13680">
        <w:t xml:space="preserve"> </w:t>
      </w:r>
      <w:r>
        <w:t>Trybunałem.”;</w:t>
      </w:r>
    </w:p>
    <w:p w14:paraId="2E083408" w14:textId="03B8B748" w:rsidR="004B31A9" w:rsidRDefault="0043043D" w:rsidP="005A6568">
      <w:pPr>
        <w:pStyle w:val="ustep"/>
      </w:pPr>
      <w:r>
        <w:t>7</w:t>
      </w:r>
      <w:r w:rsidR="004B31A9">
        <w:t>)</w:t>
      </w:r>
      <w:r w:rsidR="00F13680">
        <w:t xml:space="preserve"> </w:t>
      </w:r>
      <w:r w:rsidR="004B31A9">
        <w:t>w</w:t>
      </w:r>
      <w:r w:rsidR="00F13680">
        <w:t xml:space="preserve"> </w:t>
      </w:r>
      <w:r w:rsidR="004B31A9">
        <w:t>art.</w:t>
      </w:r>
      <w:r w:rsidR="00F13680">
        <w:t xml:space="preserve"> </w:t>
      </w:r>
      <w:r w:rsidR="004B31A9">
        <w:t>11</w:t>
      </w:r>
      <w:r w:rsidR="00F13680">
        <w:t xml:space="preserve"> </w:t>
      </w:r>
      <w:r w:rsidR="004B31A9">
        <w:t>§</w:t>
      </w:r>
      <w:r w:rsidR="00F13680">
        <w:t xml:space="preserve"> </w:t>
      </w:r>
      <w:r w:rsidR="004B31A9">
        <w:t>1</w:t>
      </w:r>
      <w:r w:rsidR="00F13680">
        <w:t xml:space="preserve"> </w:t>
      </w:r>
      <w:r w:rsidR="004B31A9">
        <w:t>otrzymuje</w:t>
      </w:r>
      <w:r w:rsidR="00F13680">
        <w:t xml:space="preserve"> </w:t>
      </w:r>
      <w:r w:rsidR="004B31A9">
        <w:t>brzmienie:</w:t>
      </w:r>
    </w:p>
    <w:p w14:paraId="0BC0E582" w14:textId="518B385D" w:rsidR="004B31A9" w:rsidRDefault="004B31A9" w:rsidP="005A6568">
      <w:pPr>
        <w:pStyle w:val="punkt"/>
      </w:pPr>
      <w:r>
        <w:t>„§</w:t>
      </w:r>
      <w:r w:rsidR="00F13680">
        <w:t xml:space="preserve"> </w:t>
      </w:r>
      <w:r>
        <w:t>1.</w:t>
      </w:r>
      <w:r w:rsidR="00F13680">
        <w:t xml:space="preserve"> </w:t>
      </w:r>
      <w:r>
        <w:t>Sąd,</w:t>
      </w:r>
      <w:r w:rsidR="00F13680">
        <w:t xml:space="preserve"> </w:t>
      </w:r>
      <w:r>
        <w:t>kierując</w:t>
      </w:r>
      <w:r w:rsidR="00F13680">
        <w:t xml:space="preserve"> </w:t>
      </w:r>
      <w:r>
        <w:t>orzeczenie</w:t>
      </w:r>
      <w:r w:rsidR="00F13680">
        <w:t xml:space="preserve"> </w:t>
      </w:r>
      <w:r>
        <w:t>do</w:t>
      </w:r>
      <w:r w:rsidR="00F13680">
        <w:t xml:space="preserve"> </w:t>
      </w:r>
      <w:r>
        <w:t>wykonania,</w:t>
      </w:r>
      <w:r w:rsidR="00F13680">
        <w:t xml:space="preserve"> </w:t>
      </w:r>
      <w:r>
        <w:t>przesyła</w:t>
      </w:r>
      <w:r w:rsidR="00F13680">
        <w:t xml:space="preserve"> </w:t>
      </w:r>
      <w:r>
        <w:t>jego</w:t>
      </w:r>
      <w:r w:rsidR="00F13680">
        <w:t xml:space="preserve"> </w:t>
      </w:r>
      <w:r>
        <w:t>odpis</w:t>
      </w:r>
      <w:r w:rsidR="00F13680">
        <w:t xml:space="preserve"> </w:t>
      </w:r>
      <w:r>
        <w:t>lub</w:t>
      </w:r>
      <w:r w:rsidR="00F13680">
        <w:t xml:space="preserve"> </w:t>
      </w:r>
      <w:r>
        <w:t>wyciąg,</w:t>
      </w:r>
      <w:r w:rsidR="00F13680">
        <w:t xml:space="preserve"> </w:t>
      </w:r>
      <w:r>
        <w:t>ze</w:t>
      </w:r>
      <w:r w:rsidR="00F13680">
        <w:t xml:space="preserve"> </w:t>
      </w:r>
      <w:r>
        <w:t>wzmianką</w:t>
      </w:r>
      <w:r w:rsidR="00F13680">
        <w:t xml:space="preserve"> </w:t>
      </w:r>
      <w:r>
        <w:t>o</w:t>
      </w:r>
      <w:r w:rsidR="00F13680">
        <w:t xml:space="preserve"> </w:t>
      </w:r>
      <w:r>
        <w:t>wykonalności,</w:t>
      </w:r>
      <w:r w:rsidR="00F13680">
        <w:t xml:space="preserve"> </w:t>
      </w:r>
      <w:r>
        <w:t>a</w:t>
      </w:r>
      <w:r w:rsidR="00F13680">
        <w:t xml:space="preserve"> </w:t>
      </w:r>
      <w:r>
        <w:t>w</w:t>
      </w:r>
      <w:r w:rsidR="00F13680">
        <w:t xml:space="preserve"> </w:t>
      </w:r>
      <w:r>
        <w:t>wypadku</w:t>
      </w:r>
      <w:r w:rsidR="00F13680">
        <w:t xml:space="preserve"> </w:t>
      </w:r>
      <w:r>
        <w:t>orzeczenia</w:t>
      </w:r>
      <w:r w:rsidR="00F13680">
        <w:t xml:space="preserve"> </w:t>
      </w:r>
      <w:r>
        <w:t>prawomocnego</w:t>
      </w:r>
      <w:r w:rsidR="00F13680">
        <w:t xml:space="preserve"> </w:t>
      </w:r>
      <w:r>
        <w:t>–</w:t>
      </w:r>
      <w:r w:rsidR="00F13680">
        <w:t xml:space="preserve"> </w:t>
      </w:r>
      <w:r>
        <w:t>z</w:t>
      </w:r>
      <w:r w:rsidR="00F13680">
        <w:t xml:space="preserve"> </w:t>
      </w:r>
      <w:r>
        <w:t>datą</w:t>
      </w:r>
      <w:r w:rsidR="00F13680">
        <w:t xml:space="preserve"> </w:t>
      </w:r>
      <w:r>
        <w:t>jego</w:t>
      </w:r>
      <w:r w:rsidR="00F13680">
        <w:t xml:space="preserve"> </w:t>
      </w:r>
      <w:r>
        <w:t>uprawomocnienia</w:t>
      </w:r>
      <w:r w:rsidR="00F13680">
        <w:t xml:space="preserve"> </w:t>
      </w:r>
      <w:r>
        <w:t>się,</w:t>
      </w:r>
      <w:r w:rsidR="00F13680">
        <w:t xml:space="preserve"> </w:t>
      </w:r>
      <w:r>
        <w:t>odpowiedniemu</w:t>
      </w:r>
      <w:r w:rsidR="00F13680">
        <w:t xml:space="preserve"> </w:t>
      </w:r>
      <w:r>
        <w:t>organowi</w:t>
      </w:r>
      <w:r w:rsidR="00F13680">
        <w:t xml:space="preserve"> </w:t>
      </w:r>
      <w:r>
        <w:t>powołanemu</w:t>
      </w:r>
      <w:r w:rsidR="00F13680">
        <w:t xml:space="preserve"> </w:t>
      </w:r>
      <w:r>
        <w:t>do</w:t>
      </w:r>
      <w:r w:rsidR="00F13680">
        <w:t xml:space="preserve"> </w:t>
      </w:r>
      <w:r>
        <w:t>wykony</w:t>
      </w:r>
      <w:r>
        <w:lastRenderedPageBreak/>
        <w:t>wania</w:t>
      </w:r>
      <w:r w:rsidR="00F13680">
        <w:t xml:space="preserve"> </w:t>
      </w:r>
      <w:r>
        <w:t>orzeczenia.</w:t>
      </w:r>
      <w:r w:rsidR="00F13680">
        <w:t xml:space="preserve"> </w:t>
      </w:r>
      <w:r>
        <w:t>Kierując</w:t>
      </w:r>
      <w:r w:rsidR="00F13680">
        <w:t xml:space="preserve"> </w:t>
      </w:r>
      <w:r>
        <w:t>do</w:t>
      </w:r>
      <w:r w:rsidR="00F13680">
        <w:t xml:space="preserve"> </w:t>
      </w:r>
      <w:r>
        <w:t>wykonania</w:t>
      </w:r>
      <w:r w:rsidR="00F13680">
        <w:t xml:space="preserve"> </w:t>
      </w:r>
      <w:r>
        <w:t>orzeczenie</w:t>
      </w:r>
      <w:r w:rsidR="00F13680">
        <w:t xml:space="preserve"> </w:t>
      </w:r>
      <w:r>
        <w:t>dotyczące</w:t>
      </w:r>
      <w:r w:rsidR="00F13680">
        <w:t xml:space="preserve"> </w:t>
      </w:r>
      <w:r>
        <w:t>grzywny,</w:t>
      </w:r>
      <w:r w:rsidR="00F13680">
        <w:t xml:space="preserve"> </w:t>
      </w:r>
      <w:r>
        <w:t>nawiązki</w:t>
      </w:r>
      <w:r w:rsidR="00F13680">
        <w:t xml:space="preserve"> </w:t>
      </w:r>
      <w:r>
        <w:t>na</w:t>
      </w:r>
      <w:r w:rsidR="00F13680">
        <w:t xml:space="preserve"> </w:t>
      </w:r>
      <w:r>
        <w:t>rzecz</w:t>
      </w:r>
      <w:r w:rsidR="00F13680">
        <w:t xml:space="preserve"> </w:t>
      </w:r>
      <w:r>
        <w:t>Skarbu</w:t>
      </w:r>
      <w:r w:rsidR="00F13680">
        <w:t xml:space="preserve"> </w:t>
      </w:r>
      <w:r>
        <w:t>Państwa,</w:t>
      </w:r>
      <w:r w:rsidR="00F13680">
        <w:t xml:space="preserve"> </w:t>
      </w:r>
      <w:r>
        <w:t>świadczenia</w:t>
      </w:r>
      <w:r w:rsidR="00F13680">
        <w:t xml:space="preserve"> </w:t>
      </w:r>
      <w:r>
        <w:t>pieniężnego</w:t>
      </w:r>
      <w:r w:rsidR="00F13680">
        <w:t xml:space="preserve"> </w:t>
      </w:r>
      <w:r>
        <w:t>na</w:t>
      </w:r>
      <w:r w:rsidR="00F13680">
        <w:t xml:space="preserve"> </w:t>
      </w:r>
      <w:r>
        <w:t>rzecz</w:t>
      </w:r>
      <w:r w:rsidR="00F13680">
        <w:t xml:space="preserve"> </w:t>
      </w:r>
      <w:r>
        <w:t>Funduszu</w:t>
      </w:r>
      <w:r w:rsidR="00F13680">
        <w:t xml:space="preserve"> </w:t>
      </w:r>
      <w:r>
        <w:t>Pomocy</w:t>
      </w:r>
      <w:r w:rsidR="00F13680">
        <w:t xml:space="preserve"> </w:t>
      </w:r>
      <w:r>
        <w:t>Pokrzywdzonym</w:t>
      </w:r>
      <w:r w:rsidR="00F13680">
        <w:t xml:space="preserve"> </w:t>
      </w:r>
      <w:r>
        <w:t>oraz</w:t>
      </w:r>
      <w:r w:rsidR="00F13680">
        <w:t xml:space="preserve"> </w:t>
      </w:r>
      <w:r>
        <w:t>Pomocy</w:t>
      </w:r>
      <w:r w:rsidR="00F13680">
        <w:t xml:space="preserve"> </w:t>
      </w:r>
      <w:r>
        <w:t>Postpenitencjarnej</w:t>
      </w:r>
      <w:r w:rsidR="00F13680">
        <w:t xml:space="preserve"> </w:t>
      </w:r>
      <w:r>
        <w:t>oraz</w:t>
      </w:r>
      <w:r w:rsidR="00F13680">
        <w:t xml:space="preserve"> </w:t>
      </w:r>
      <w:r>
        <w:t>należności</w:t>
      </w:r>
      <w:r w:rsidR="00F13680">
        <w:t xml:space="preserve"> </w:t>
      </w:r>
      <w:r>
        <w:t>sądowych,</w:t>
      </w:r>
      <w:r w:rsidR="00F13680">
        <w:t xml:space="preserve"> </w:t>
      </w:r>
      <w:r>
        <w:t>sąd</w:t>
      </w:r>
      <w:r w:rsidR="00F13680">
        <w:t xml:space="preserve"> </w:t>
      </w:r>
      <w:r>
        <w:t>przesyła</w:t>
      </w:r>
      <w:r w:rsidR="00F13680">
        <w:t xml:space="preserve"> </w:t>
      </w:r>
      <w:r>
        <w:t>także</w:t>
      </w:r>
      <w:r w:rsidR="00F13680">
        <w:t xml:space="preserve"> </w:t>
      </w:r>
      <w:r>
        <w:t>ostatnio</w:t>
      </w:r>
      <w:r w:rsidR="00F13680">
        <w:t xml:space="preserve"> </w:t>
      </w:r>
      <w:r>
        <w:t>uzyskaną</w:t>
      </w:r>
      <w:r w:rsidR="00F13680">
        <w:t xml:space="preserve"> </w:t>
      </w:r>
      <w:r>
        <w:t>informację,</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t>213</w:t>
      </w:r>
      <w:r w:rsidR="00F13680">
        <w:t xml:space="preserve"> </w:t>
      </w:r>
      <w:r>
        <w:t>§</w:t>
      </w:r>
      <w:r w:rsidR="00F13680">
        <w:t xml:space="preserve"> </w:t>
      </w:r>
      <w:r>
        <w:t>1a</w:t>
      </w:r>
      <w:r w:rsidR="00F13680">
        <w:t xml:space="preserve"> </w:t>
      </w:r>
      <w:r>
        <w:t>Kodeksu</w:t>
      </w:r>
      <w:r w:rsidR="00F13680">
        <w:t xml:space="preserve"> </w:t>
      </w:r>
      <w:r>
        <w:t>postępowania</w:t>
      </w:r>
      <w:r w:rsidR="00F13680">
        <w:t xml:space="preserve"> </w:t>
      </w:r>
      <w:r>
        <w:t>karnego.</w:t>
      </w:r>
      <w:r w:rsidR="00F13680">
        <w:t xml:space="preserve"> </w:t>
      </w:r>
      <w:r>
        <w:t>Sąd</w:t>
      </w:r>
      <w:r w:rsidR="00F13680">
        <w:t xml:space="preserve"> </w:t>
      </w:r>
      <w:r>
        <w:t>przesyła</w:t>
      </w:r>
      <w:r w:rsidR="00F13680">
        <w:t xml:space="preserve"> </w:t>
      </w:r>
      <w:r>
        <w:t>dyrektorowi</w:t>
      </w:r>
      <w:r w:rsidR="00F13680">
        <w:t xml:space="preserve"> </w:t>
      </w:r>
      <w:r>
        <w:t>zakładu</w:t>
      </w:r>
      <w:r w:rsidR="00F13680">
        <w:t xml:space="preserve"> </w:t>
      </w:r>
      <w:r>
        <w:t>karnego</w:t>
      </w:r>
      <w:r w:rsidR="00F13680">
        <w:t xml:space="preserve"> </w:t>
      </w:r>
      <w:r>
        <w:t>lub</w:t>
      </w:r>
      <w:r w:rsidR="00F13680">
        <w:t xml:space="preserve"> </w:t>
      </w:r>
      <w:r>
        <w:t>aresztu</w:t>
      </w:r>
      <w:r w:rsidR="00F13680">
        <w:t xml:space="preserve"> </w:t>
      </w:r>
      <w:r>
        <w:t>śledczego</w:t>
      </w:r>
      <w:r w:rsidR="00F13680">
        <w:t xml:space="preserve"> </w:t>
      </w:r>
      <w:r>
        <w:t>orzeczenie</w:t>
      </w:r>
      <w:r w:rsidR="00F13680">
        <w:t xml:space="preserve"> </w:t>
      </w:r>
      <w:r>
        <w:t>wraz</w:t>
      </w:r>
      <w:r w:rsidR="00F13680">
        <w:t xml:space="preserve"> </w:t>
      </w:r>
      <w:r>
        <w:t>z</w:t>
      </w:r>
      <w:r w:rsidR="00F13680">
        <w:t xml:space="preserve"> </w:t>
      </w:r>
      <w:r>
        <w:t>uzasadnieniem,</w:t>
      </w:r>
      <w:r w:rsidR="00F13680">
        <w:t xml:space="preserve"> </w:t>
      </w:r>
      <w:r>
        <w:t>jeżeli</w:t>
      </w:r>
      <w:r w:rsidR="00F13680">
        <w:t xml:space="preserve"> </w:t>
      </w:r>
      <w:r>
        <w:t>zostało</w:t>
      </w:r>
      <w:r w:rsidR="00F13680">
        <w:t xml:space="preserve"> </w:t>
      </w:r>
      <w:r>
        <w:t>sporządzone</w:t>
      </w:r>
      <w:r w:rsidR="00F13680">
        <w:t xml:space="preserve"> </w:t>
      </w:r>
      <w:r>
        <w:t>i</w:t>
      </w:r>
      <w:r w:rsidR="00F13680">
        <w:t xml:space="preserve"> </w:t>
      </w:r>
      <w:r>
        <w:t>nie</w:t>
      </w:r>
      <w:r w:rsidR="00F13680">
        <w:t xml:space="preserve"> </w:t>
      </w:r>
      <w:r>
        <w:t>zawiera</w:t>
      </w:r>
      <w:r w:rsidR="00F13680">
        <w:t xml:space="preserve"> </w:t>
      </w:r>
      <w:r>
        <w:t>informacji</w:t>
      </w:r>
      <w:r w:rsidR="00F13680">
        <w:t xml:space="preserve"> </w:t>
      </w:r>
      <w:r>
        <w:t>niejawnych</w:t>
      </w:r>
      <w:r w:rsidR="00F13680">
        <w:t xml:space="preserve"> </w:t>
      </w:r>
      <w:r>
        <w:t>o</w:t>
      </w:r>
      <w:r w:rsidR="00F13680">
        <w:t xml:space="preserve"> </w:t>
      </w:r>
      <w:r>
        <w:t>klauzuli</w:t>
      </w:r>
      <w:r w:rsidR="00F13680">
        <w:t xml:space="preserve"> </w:t>
      </w:r>
      <w:r>
        <w:t>tajności</w:t>
      </w:r>
      <w:r w:rsidR="00F13680">
        <w:t xml:space="preserve"> </w:t>
      </w:r>
      <w:r>
        <w:t>„tajne”</w:t>
      </w:r>
      <w:r w:rsidR="00F13680">
        <w:t xml:space="preserve"> </w:t>
      </w:r>
      <w:r>
        <w:t>lub</w:t>
      </w:r>
      <w:r w:rsidR="00F13680">
        <w:t xml:space="preserve"> </w:t>
      </w:r>
      <w:r>
        <w:t>„ściśle</w:t>
      </w:r>
      <w:r w:rsidR="00F13680">
        <w:t xml:space="preserve"> </w:t>
      </w:r>
      <w:r>
        <w:t>tajne”.”;</w:t>
      </w:r>
    </w:p>
    <w:p w14:paraId="586179CF" w14:textId="6C0ABA7A" w:rsidR="00CF6959" w:rsidRDefault="0043043D" w:rsidP="00CF6959">
      <w:pPr>
        <w:pStyle w:val="ustep"/>
      </w:pPr>
      <w:r>
        <w:t>8</w:t>
      </w:r>
      <w:r w:rsidR="004B31A9">
        <w:t>)</w:t>
      </w:r>
      <w:r w:rsidR="00F13680">
        <w:t xml:space="preserve"> </w:t>
      </w:r>
      <w:r w:rsidR="00CF6959" w:rsidRPr="006108E7">
        <w:t>po</w:t>
      </w:r>
      <w:r w:rsidR="00F13680">
        <w:t xml:space="preserve"> </w:t>
      </w:r>
      <w:r w:rsidR="00CF6959" w:rsidRPr="006108E7">
        <w:t>art.</w:t>
      </w:r>
      <w:r w:rsidR="00F13680">
        <w:t xml:space="preserve"> </w:t>
      </w:r>
      <w:r w:rsidR="00CF6959" w:rsidRPr="006108E7">
        <w:t>12</w:t>
      </w:r>
      <w:r w:rsidR="00F13680">
        <w:t xml:space="preserve"> </w:t>
      </w:r>
      <w:r w:rsidR="00CF6959" w:rsidRPr="006108E7">
        <w:t>dodaje</w:t>
      </w:r>
      <w:r w:rsidR="00F13680">
        <w:t xml:space="preserve"> </w:t>
      </w:r>
      <w:r w:rsidR="00CF6959" w:rsidRPr="006108E7">
        <w:t>się</w:t>
      </w:r>
      <w:r w:rsidR="00F13680">
        <w:t xml:space="preserve"> </w:t>
      </w:r>
      <w:r w:rsidR="00CF6959" w:rsidRPr="006108E7">
        <w:t>art.</w:t>
      </w:r>
      <w:r w:rsidR="00F13680">
        <w:t xml:space="preserve"> </w:t>
      </w:r>
      <w:r w:rsidR="00CF6959" w:rsidRPr="006108E7">
        <w:t>12a</w:t>
      </w:r>
      <w:r w:rsidR="00CF6959">
        <w:t>–</w:t>
      </w:r>
      <w:r w:rsidR="00CF6959" w:rsidRPr="006108E7">
        <w:t>12</w:t>
      </w:r>
      <w:r w:rsidR="009D497A">
        <w:t>d</w:t>
      </w:r>
      <w:r w:rsidR="00F13680">
        <w:t xml:space="preserve"> </w:t>
      </w:r>
      <w:r w:rsidR="00CF6959" w:rsidRPr="006108E7">
        <w:t>w</w:t>
      </w:r>
      <w:r w:rsidR="00F13680">
        <w:t xml:space="preserve"> </w:t>
      </w:r>
      <w:r w:rsidR="00CF6959" w:rsidRPr="006108E7">
        <w:t>brzmieniu:</w:t>
      </w:r>
    </w:p>
    <w:p w14:paraId="1E6B5B84" w14:textId="54A95390" w:rsidR="00CF6959" w:rsidRPr="007B4E6F" w:rsidRDefault="00CF6959" w:rsidP="00CF6959">
      <w:pPr>
        <w:pStyle w:val="w2zmart"/>
        <w:ind w:left="1843" w:hanging="1219"/>
      </w:pPr>
      <w:r w:rsidRPr="007B4E6F">
        <w:t>„Art.</w:t>
      </w:r>
      <w:r w:rsidR="00F13680">
        <w:t xml:space="preserve"> </w:t>
      </w:r>
      <w:r w:rsidRPr="007B4E6F">
        <w:t>12a.</w:t>
      </w:r>
      <w:r w:rsidR="00F13680">
        <w:t xml:space="preserve"> </w:t>
      </w:r>
      <w:r w:rsidRPr="007B4E6F">
        <w:t>§</w:t>
      </w:r>
      <w:r w:rsidR="00F13680">
        <w:t xml:space="preserve"> </w:t>
      </w:r>
      <w:r w:rsidRPr="007B4E6F">
        <w:t>1.</w:t>
      </w:r>
      <w:r w:rsidR="00F13680">
        <w:t xml:space="preserve"> </w:t>
      </w:r>
      <w:r w:rsidRPr="007B4E6F">
        <w:t>W</w:t>
      </w:r>
      <w:r w:rsidR="00F13680">
        <w:t xml:space="preserve"> </w:t>
      </w:r>
      <w:r w:rsidRPr="007B4E6F">
        <w:t>wezwaniu</w:t>
      </w:r>
      <w:r w:rsidR="00F13680">
        <w:t xml:space="preserve"> </w:t>
      </w:r>
      <w:r w:rsidRPr="007B4E6F">
        <w:t>do</w:t>
      </w:r>
      <w:r w:rsidR="00F13680">
        <w:t xml:space="preserve"> </w:t>
      </w:r>
      <w:r w:rsidRPr="007B4E6F">
        <w:t>uiszczenia</w:t>
      </w:r>
      <w:r w:rsidR="00F13680">
        <w:t xml:space="preserve"> </w:t>
      </w:r>
      <w:r w:rsidRPr="007B4E6F">
        <w:t>grzywny,</w:t>
      </w:r>
      <w:r w:rsidR="00F13680">
        <w:t xml:space="preserve"> </w:t>
      </w:r>
      <w:r w:rsidRPr="007B4E6F">
        <w:t>również</w:t>
      </w:r>
      <w:r w:rsidR="00F13680">
        <w:t xml:space="preserve"> </w:t>
      </w:r>
      <w:r w:rsidRPr="007B4E6F">
        <w:t>orzeczonej</w:t>
      </w:r>
      <w:r w:rsidR="00F13680">
        <w:t xml:space="preserve"> </w:t>
      </w:r>
      <w:r w:rsidRPr="007B4E6F">
        <w:t>jako</w:t>
      </w:r>
      <w:r w:rsidR="00F13680">
        <w:t xml:space="preserve"> </w:t>
      </w:r>
      <w:r w:rsidRPr="007B4E6F">
        <w:t>kara</w:t>
      </w:r>
      <w:r w:rsidR="00F13680">
        <w:t xml:space="preserve"> </w:t>
      </w:r>
      <w:r w:rsidRPr="007B4E6F">
        <w:t>zastępcza,</w:t>
      </w:r>
      <w:r w:rsidR="00F13680">
        <w:t xml:space="preserve"> </w:t>
      </w:r>
      <w:r w:rsidRPr="007B4E6F">
        <w:t>nawiązki</w:t>
      </w:r>
      <w:r w:rsidR="00F13680">
        <w:t xml:space="preserve"> </w:t>
      </w:r>
      <w:r w:rsidRPr="007B4E6F">
        <w:t>na</w:t>
      </w:r>
      <w:r w:rsidR="00F13680">
        <w:t xml:space="preserve"> </w:t>
      </w:r>
      <w:r w:rsidRPr="007B4E6F">
        <w:t>rzecz</w:t>
      </w:r>
      <w:r w:rsidR="00F13680">
        <w:t xml:space="preserve"> </w:t>
      </w:r>
      <w:r w:rsidRPr="007B4E6F">
        <w:t>Skarbu</w:t>
      </w:r>
      <w:r w:rsidR="00F13680">
        <w:t xml:space="preserve"> </w:t>
      </w:r>
      <w:r w:rsidRPr="007B4E6F">
        <w:t>Państwa,</w:t>
      </w:r>
      <w:r w:rsidR="00F13680">
        <w:t xml:space="preserve"> </w:t>
      </w:r>
      <w:r w:rsidRPr="007B4E6F">
        <w:t>kwoty</w:t>
      </w:r>
      <w:r w:rsidR="00F13680">
        <w:t xml:space="preserve"> </w:t>
      </w:r>
      <w:r w:rsidRPr="007B4E6F">
        <w:t>pieniężnej</w:t>
      </w:r>
      <w:r w:rsidR="00F13680">
        <w:t xml:space="preserve"> </w:t>
      </w:r>
      <w:r w:rsidRPr="007B4E6F">
        <w:t>stanowiącej</w:t>
      </w:r>
      <w:r w:rsidR="00F13680">
        <w:t xml:space="preserve"> </w:t>
      </w:r>
      <w:r w:rsidRPr="007B4E6F">
        <w:t>przedmiot</w:t>
      </w:r>
      <w:r w:rsidR="00F13680">
        <w:t xml:space="preserve"> </w:t>
      </w:r>
      <w:r w:rsidRPr="007B4E6F">
        <w:t>przepadku,</w:t>
      </w:r>
      <w:r w:rsidR="00F13680">
        <w:t xml:space="preserve"> </w:t>
      </w:r>
      <w:r w:rsidRPr="007B4E6F">
        <w:t>kosztów</w:t>
      </w:r>
      <w:r w:rsidR="00F13680">
        <w:t xml:space="preserve"> </w:t>
      </w:r>
      <w:r w:rsidRPr="007B4E6F">
        <w:t>sądowych</w:t>
      </w:r>
      <w:r w:rsidR="00F13680">
        <w:t xml:space="preserve"> </w:t>
      </w:r>
      <w:r w:rsidRPr="007B4E6F">
        <w:t>lub</w:t>
      </w:r>
      <w:r w:rsidR="00F13680">
        <w:t xml:space="preserve"> </w:t>
      </w:r>
      <w:r w:rsidRPr="007B4E6F">
        <w:t>pieniężnej</w:t>
      </w:r>
      <w:r w:rsidR="00F13680">
        <w:t xml:space="preserve"> </w:t>
      </w:r>
      <w:r w:rsidRPr="007B4E6F">
        <w:t>kary</w:t>
      </w:r>
      <w:r w:rsidR="00F13680">
        <w:t xml:space="preserve"> </w:t>
      </w:r>
      <w:r w:rsidRPr="007B4E6F">
        <w:t>porządkowej</w:t>
      </w:r>
      <w:r w:rsidR="00F13680">
        <w:t xml:space="preserve"> </w:t>
      </w:r>
      <w:r w:rsidRPr="007B4E6F">
        <w:t>na</w:t>
      </w:r>
      <w:r w:rsidR="00F13680">
        <w:t xml:space="preserve"> </w:t>
      </w:r>
      <w:r w:rsidRPr="007B4E6F">
        <w:t>podstawie</w:t>
      </w:r>
      <w:r w:rsidR="00F13680">
        <w:t xml:space="preserve"> </w:t>
      </w:r>
      <w:r w:rsidRPr="007B4E6F">
        <w:t>prawomocnego</w:t>
      </w:r>
      <w:r w:rsidR="00F13680">
        <w:t xml:space="preserve"> </w:t>
      </w:r>
      <w:r w:rsidRPr="007B4E6F">
        <w:t>orzeczenia</w:t>
      </w:r>
      <w:r w:rsidR="00F13680">
        <w:t xml:space="preserve"> </w:t>
      </w:r>
      <w:r w:rsidRPr="007B4E6F">
        <w:t>sądowego</w:t>
      </w:r>
      <w:r w:rsidR="00F13680">
        <w:t xml:space="preserve"> </w:t>
      </w:r>
      <w:r w:rsidRPr="007B4E6F">
        <w:t>wydanego</w:t>
      </w:r>
      <w:r w:rsidR="00F13680">
        <w:t xml:space="preserve"> </w:t>
      </w:r>
      <w:r w:rsidRPr="007B4E6F">
        <w:t>w</w:t>
      </w:r>
      <w:r w:rsidR="00F13680">
        <w:t xml:space="preserve"> </w:t>
      </w:r>
      <w:r w:rsidRPr="007B4E6F">
        <w:t>sprawie</w:t>
      </w:r>
      <w:r w:rsidR="00F13680">
        <w:t xml:space="preserve"> </w:t>
      </w:r>
      <w:r w:rsidRPr="007B4E6F">
        <w:t>o</w:t>
      </w:r>
      <w:r w:rsidR="00F13680">
        <w:t xml:space="preserve"> </w:t>
      </w:r>
      <w:r w:rsidRPr="007B4E6F">
        <w:t>przestępstwo</w:t>
      </w:r>
      <w:r w:rsidR="00F13680">
        <w:t xml:space="preserve"> </w:t>
      </w:r>
      <w:r w:rsidRPr="007B4E6F">
        <w:t>lub</w:t>
      </w:r>
      <w:r w:rsidR="00F13680">
        <w:t xml:space="preserve"> </w:t>
      </w:r>
      <w:r w:rsidRPr="007B4E6F">
        <w:t>wykroczenie,</w:t>
      </w:r>
      <w:r w:rsidR="00F13680">
        <w:t xml:space="preserve"> </w:t>
      </w:r>
      <w:r w:rsidRPr="007B4E6F">
        <w:t>należy</w:t>
      </w:r>
      <w:r w:rsidR="00F13680">
        <w:t xml:space="preserve"> </w:t>
      </w:r>
      <w:r w:rsidRPr="007B4E6F">
        <w:t>też</w:t>
      </w:r>
      <w:r w:rsidR="00F13680">
        <w:t xml:space="preserve"> </w:t>
      </w:r>
      <w:r w:rsidRPr="007B4E6F">
        <w:t>pouczyć</w:t>
      </w:r>
      <w:r w:rsidR="00F13680">
        <w:t xml:space="preserve"> </w:t>
      </w:r>
      <w:r w:rsidRPr="007B4E6F">
        <w:t>o</w:t>
      </w:r>
      <w:r w:rsidR="00F13680">
        <w:t xml:space="preserve"> </w:t>
      </w:r>
      <w:r w:rsidRPr="007B4E6F">
        <w:t>tym,</w:t>
      </w:r>
      <w:r w:rsidR="00F13680">
        <w:t xml:space="preserve"> </w:t>
      </w:r>
      <w:r w:rsidRPr="007B4E6F">
        <w:t>że</w:t>
      </w:r>
      <w:r w:rsidR="00F13680">
        <w:t xml:space="preserve"> </w:t>
      </w:r>
      <w:r w:rsidRPr="007B4E6F">
        <w:t>w</w:t>
      </w:r>
      <w:r w:rsidR="00F13680">
        <w:t xml:space="preserve"> </w:t>
      </w:r>
      <w:r w:rsidRPr="007B4E6F">
        <w:t>razie</w:t>
      </w:r>
      <w:r w:rsidR="00F13680">
        <w:t xml:space="preserve"> </w:t>
      </w:r>
      <w:r w:rsidRPr="007B4E6F">
        <w:t>nieuiszczenia</w:t>
      </w:r>
      <w:r w:rsidR="00F13680">
        <w:t xml:space="preserve"> </w:t>
      </w:r>
      <w:r w:rsidRPr="007B4E6F">
        <w:t>tych</w:t>
      </w:r>
      <w:r w:rsidR="00F13680">
        <w:t xml:space="preserve"> </w:t>
      </w:r>
      <w:r w:rsidRPr="007B4E6F">
        <w:t>należności</w:t>
      </w:r>
      <w:r w:rsidR="00F13680">
        <w:t xml:space="preserve"> </w:t>
      </w:r>
      <w:r w:rsidRPr="007B4E6F">
        <w:t>w</w:t>
      </w:r>
      <w:r w:rsidR="00F13680">
        <w:t xml:space="preserve"> </w:t>
      </w:r>
      <w:r w:rsidRPr="007B4E6F">
        <w:t>całości</w:t>
      </w:r>
      <w:r w:rsidR="00F13680">
        <w:t xml:space="preserve"> </w:t>
      </w:r>
      <w:r w:rsidRPr="007B4E6F">
        <w:t>w</w:t>
      </w:r>
      <w:r w:rsidR="00F13680">
        <w:t xml:space="preserve"> </w:t>
      </w:r>
      <w:r w:rsidRPr="007B4E6F">
        <w:t>terminie</w:t>
      </w:r>
      <w:r w:rsidR="00F13680">
        <w:t xml:space="preserve"> </w:t>
      </w:r>
      <w:r w:rsidRPr="007B4E6F">
        <w:t>wynikającym</w:t>
      </w:r>
      <w:r w:rsidR="00F13680">
        <w:t xml:space="preserve"> </w:t>
      </w:r>
      <w:r w:rsidRPr="007B4E6F">
        <w:t>z</w:t>
      </w:r>
      <w:r w:rsidR="00F13680">
        <w:t xml:space="preserve"> </w:t>
      </w:r>
      <w:r w:rsidRPr="007B4E6F">
        <w:t>przepisów</w:t>
      </w:r>
      <w:r w:rsidR="00F13680">
        <w:t xml:space="preserve"> </w:t>
      </w:r>
      <w:r w:rsidRPr="007B4E6F">
        <w:t>niniejszego</w:t>
      </w:r>
      <w:r w:rsidR="00F13680">
        <w:t xml:space="preserve"> </w:t>
      </w:r>
      <w:r w:rsidRPr="007B4E6F">
        <w:t>kodeksu</w:t>
      </w:r>
      <w:r w:rsidR="00F13680">
        <w:t xml:space="preserve"> </w:t>
      </w:r>
      <w:r w:rsidRPr="007B4E6F">
        <w:t>sąd</w:t>
      </w:r>
      <w:r w:rsidR="00F13680">
        <w:t xml:space="preserve"> </w:t>
      </w:r>
      <w:r w:rsidRPr="007B4E6F">
        <w:t>przekaże</w:t>
      </w:r>
      <w:r w:rsidR="00F13680">
        <w:t xml:space="preserve"> </w:t>
      </w:r>
      <w:r w:rsidRPr="007B4E6F">
        <w:t>do</w:t>
      </w:r>
      <w:r w:rsidR="00F13680">
        <w:t xml:space="preserve"> </w:t>
      </w:r>
      <w:r w:rsidRPr="007B4E6F">
        <w:t>biur</w:t>
      </w:r>
      <w:r w:rsidR="00F13680">
        <w:t xml:space="preserve"> </w:t>
      </w:r>
      <w:r w:rsidRPr="007B4E6F">
        <w:t>informacji</w:t>
      </w:r>
      <w:r w:rsidR="00F13680">
        <w:t xml:space="preserve"> </w:t>
      </w:r>
      <w:r w:rsidRPr="007B4E6F">
        <w:t>gospodarczej,</w:t>
      </w:r>
      <w:r w:rsidR="00F13680">
        <w:t xml:space="preserve"> </w:t>
      </w:r>
      <w:r w:rsidRPr="007B4E6F">
        <w:t>działających</w:t>
      </w:r>
      <w:r w:rsidR="00F13680">
        <w:t xml:space="preserve"> </w:t>
      </w:r>
      <w:r w:rsidRPr="007B4E6F">
        <w:t>na</w:t>
      </w:r>
      <w:r w:rsidR="00F13680">
        <w:t xml:space="preserve"> </w:t>
      </w:r>
      <w:r w:rsidRPr="007B4E6F">
        <w:t>podstawie</w:t>
      </w:r>
      <w:r w:rsidR="00F13680">
        <w:t xml:space="preserve"> </w:t>
      </w:r>
      <w:r w:rsidRPr="007B4E6F">
        <w:t>ustawy</w:t>
      </w:r>
      <w:r w:rsidR="00F13680">
        <w:t xml:space="preserve"> </w:t>
      </w:r>
      <w:r w:rsidRPr="007B4E6F">
        <w:t>z</w:t>
      </w:r>
      <w:r w:rsidR="00F13680">
        <w:t xml:space="preserve"> </w:t>
      </w:r>
      <w:r w:rsidRPr="007B4E6F">
        <w:t>dnia</w:t>
      </w:r>
      <w:r w:rsidR="00F13680">
        <w:t xml:space="preserve"> </w:t>
      </w:r>
      <w:r w:rsidRPr="007B4E6F">
        <w:t>9</w:t>
      </w:r>
      <w:r w:rsidR="00F13680">
        <w:t xml:space="preserve"> </w:t>
      </w:r>
      <w:r w:rsidRPr="007B4E6F">
        <w:t>kwietnia</w:t>
      </w:r>
      <w:r w:rsidR="00F13680">
        <w:t xml:space="preserve"> </w:t>
      </w:r>
      <w:r w:rsidRPr="007B4E6F">
        <w:t>2010</w:t>
      </w:r>
      <w:r w:rsidR="00F13680">
        <w:t xml:space="preserve"> </w:t>
      </w:r>
      <w:r w:rsidRPr="007B4E6F">
        <w:t>r.</w:t>
      </w:r>
      <w:r w:rsidR="00F13680">
        <w:t xml:space="preserve"> </w:t>
      </w:r>
      <w:r w:rsidRPr="007B4E6F">
        <w:t>o</w:t>
      </w:r>
      <w:r w:rsidR="00F13680">
        <w:t xml:space="preserve"> </w:t>
      </w:r>
      <w:r w:rsidRPr="007B4E6F">
        <w:t>udostępnianiu</w:t>
      </w:r>
      <w:r w:rsidR="00F13680">
        <w:t xml:space="preserve"> </w:t>
      </w:r>
      <w:r w:rsidRPr="007B4E6F">
        <w:t>informacji</w:t>
      </w:r>
      <w:r w:rsidR="00F13680">
        <w:t xml:space="preserve"> </w:t>
      </w:r>
      <w:r w:rsidRPr="007B4E6F">
        <w:t>gospodarczych</w:t>
      </w:r>
      <w:r w:rsidR="00F13680">
        <w:t xml:space="preserve"> </w:t>
      </w:r>
      <w:r w:rsidRPr="007B4E6F">
        <w:t>i</w:t>
      </w:r>
      <w:r w:rsidR="00F13680">
        <w:t xml:space="preserve"> </w:t>
      </w:r>
      <w:r w:rsidRPr="007B4E6F">
        <w:t>wymianie</w:t>
      </w:r>
      <w:r w:rsidR="00F13680">
        <w:t xml:space="preserve"> </w:t>
      </w:r>
      <w:r w:rsidRPr="007B4E6F">
        <w:t>danych</w:t>
      </w:r>
      <w:r w:rsidR="00F13680">
        <w:t xml:space="preserve"> </w:t>
      </w:r>
      <w:r w:rsidRPr="007B4E6F">
        <w:t>gospodarczych</w:t>
      </w:r>
      <w:r w:rsidR="00F13680">
        <w:t xml:space="preserve"> </w:t>
      </w:r>
      <w:r w:rsidRPr="007B4E6F">
        <w:t>(Dz.</w:t>
      </w:r>
      <w:r w:rsidR="00F13680">
        <w:t xml:space="preserve"> </w:t>
      </w:r>
      <w:r w:rsidRPr="007B4E6F">
        <w:t>U.</w:t>
      </w:r>
      <w:r w:rsidR="00F13680">
        <w:t xml:space="preserve"> </w:t>
      </w:r>
      <w:r w:rsidR="00E6754A" w:rsidRPr="007B4E6F">
        <w:t>z</w:t>
      </w:r>
      <w:r w:rsidR="00F13680">
        <w:t xml:space="preserve"> </w:t>
      </w:r>
      <w:r w:rsidR="00E6754A" w:rsidRPr="007B4E6F">
        <w:t>2014</w:t>
      </w:r>
      <w:r w:rsidR="00F13680">
        <w:t xml:space="preserve"> </w:t>
      </w:r>
      <w:r w:rsidR="00E6754A" w:rsidRPr="007B4E6F">
        <w:t>r.</w:t>
      </w:r>
      <w:r w:rsidR="00F13680">
        <w:t xml:space="preserve"> </w:t>
      </w:r>
      <w:r w:rsidR="00E6754A" w:rsidRPr="007B4E6F">
        <w:t>poz.</w:t>
      </w:r>
      <w:r w:rsidR="00F13680">
        <w:t xml:space="preserve"> </w:t>
      </w:r>
      <w:r w:rsidR="00E6754A" w:rsidRPr="007B4E6F">
        <w:t>1015</w:t>
      </w:r>
      <w:r w:rsidR="00F13680">
        <w:t xml:space="preserve"> </w:t>
      </w:r>
      <w:r w:rsidR="003241D7">
        <w:t>i</w:t>
      </w:r>
      <w:r w:rsidR="00F13680">
        <w:t xml:space="preserve"> </w:t>
      </w:r>
      <w:r w:rsidR="003241D7">
        <w:t>1188</w:t>
      </w:r>
      <w:r w:rsidRPr="007B4E6F">
        <w:t>),</w:t>
      </w:r>
      <w:r w:rsidR="00F13680">
        <w:t xml:space="preserve"> </w:t>
      </w:r>
      <w:r w:rsidRPr="007B4E6F">
        <w:t>informację</w:t>
      </w:r>
      <w:r w:rsidR="00F13680">
        <w:t xml:space="preserve"> </w:t>
      </w:r>
      <w:r w:rsidRPr="007B4E6F">
        <w:t>gospodarczą</w:t>
      </w:r>
      <w:r w:rsidR="00F13680">
        <w:t xml:space="preserve"> </w:t>
      </w:r>
      <w:r w:rsidRPr="007B4E6F">
        <w:t>o</w:t>
      </w:r>
      <w:r w:rsidR="00F13680">
        <w:t xml:space="preserve"> </w:t>
      </w:r>
      <w:r w:rsidRPr="007B4E6F">
        <w:t>powstaniu</w:t>
      </w:r>
      <w:r w:rsidR="00F13680">
        <w:t xml:space="preserve"> </w:t>
      </w:r>
      <w:r w:rsidRPr="007B4E6F">
        <w:t>tej</w:t>
      </w:r>
      <w:r w:rsidR="00F13680">
        <w:t xml:space="preserve"> </w:t>
      </w:r>
      <w:r w:rsidRPr="007B4E6F">
        <w:t>zaległości.</w:t>
      </w:r>
    </w:p>
    <w:p w14:paraId="527A2610" w14:textId="33963E4F" w:rsidR="00CF6959" w:rsidRPr="00BF36EA" w:rsidRDefault="00CF6959" w:rsidP="007B4E6F">
      <w:pPr>
        <w:pStyle w:val="w4ustart"/>
      </w:pPr>
      <w:r>
        <w:t>§</w:t>
      </w:r>
      <w:r w:rsidR="00F13680">
        <w:t xml:space="preserve"> </w:t>
      </w:r>
      <w:r>
        <w:t>2.</w:t>
      </w:r>
      <w:r w:rsidR="00F13680">
        <w:t xml:space="preserve"> </w:t>
      </w:r>
      <w:r w:rsidR="007B4E6F">
        <w:t>W</w:t>
      </w:r>
      <w:r w:rsidR="00F13680">
        <w:t xml:space="preserve"> </w:t>
      </w:r>
      <w:r w:rsidR="007B4E6F">
        <w:t>razie</w:t>
      </w:r>
      <w:r w:rsidR="00F13680">
        <w:t xml:space="preserve"> </w:t>
      </w:r>
      <w:r w:rsidR="007B4E6F">
        <w:t>nieuiszczenia</w:t>
      </w:r>
      <w:r w:rsidR="00F13680">
        <w:t xml:space="preserve"> </w:t>
      </w:r>
      <w:r w:rsidR="007B4E6F">
        <w:t>przez</w:t>
      </w:r>
      <w:r w:rsidR="00F13680">
        <w:t xml:space="preserve"> </w:t>
      </w:r>
      <w:r w:rsidR="007B4E6F">
        <w:t>skazanego</w:t>
      </w:r>
      <w:r w:rsidR="00F13680">
        <w:t xml:space="preserve"> </w:t>
      </w:r>
      <w:r w:rsidR="007B4E6F">
        <w:t>w</w:t>
      </w:r>
      <w:r w:rsidR="00F13680">
        <w:t xml:space="preserve"> </w:t>
      </w:r>
      <w:r w:rsidR="007B4E6F">
        <w:t>całości</w:t>
      </w:r>
      <w:r w:rsidR="00F13680">
        <w:t xml:space="preserve"> </w:t>
      </w:r>
      <w:r w:rsidR="007B4E6F">
        <w:t>należności,</w:t>
      </w:r>
      <w:r w:rsidR="00F13680">
        <w:t xml:space="preserve"> </w:t>
      </w:r>
      <w:r w:rsidR="007B4E6F">
        <w:t>o</w:t>
      </w:r>
      <w:r w:rsidR="00F13680">
        <w:t xml:space="preserve"> </w:t>
      </w:r>
      <w:r w:rsidR="007B4E6F">
        <w:t>których</w:t>
      </w:r>
      <w:r w:rsidR="00F13680">
        <w:t xml:space="preserve"> </w:t>
      </w:r>
      <w:r w:rsidR="007B4E6F">
        <w:t>mowa</w:t>
      </w:r>
      <w:r w:rsidR="00F13680">
        <w:t xml:space="preserve"> </w:t>
      </w:r>
      <w:r w:rsidR="007B4E6F">
        <w:t>w</w:t>
      </w:r>
      <w:r w:rsidR="00F13680">
        <w:t xml:space="preserve"> </w:t>
      </w:r>
      <w:r w:rsidR="007B4E6F">
        <w:t>§</w:t>
      </w:r>
      <w:r w:rsidR="00F13680">
        <w:t xml:space="preserve"> </w:t>
      </w:r>
      <w:r w:rsidR="007B4E6F">
        <w:t>1,</w:t>
      </w:r>
      <w:r w:rsidR="00F13680">
        <w:t xml:space="preserve"> </w:t>
      </w:r>
      <w:r w:rsidR="007B4E6F">
        <w:t>w</w:t>
      </w:r>
      <w:r w:rsidR="00F13680">
        <w:t xml:space="preserve"> </w:t>
      </w:r>
      <w:r w:rsidR="007B4E6F">
        <w:t>terminie</w:t>
      </w:r>
      <w:r w:rsidR="00F13680">
        <w:t xml:space="preserve"> </w:t>
      </w:r>
      <w:r w:rsidR="007B4E6F">
        <w:t>wynikającym</w:t>
      </w:r>
      <w:r w:rsidR="00F13680">
        <w:t xml:space="preserve"> </w:t>
      </w:r>
      <w:r w:rsidR="007B4E6F">
        <w:t>z</w:t>
      </w:r>
      <w:r w:rsidR="00F13680">
        <w:t xml:space="preserve"> </w:t>
      </w:r>
      <w:r w:rsidR="007B4E6F">
        <w:t>przepisów</w:t>
      </w:r>
      <w:r w:rsidR="00F13680">
        <w:t xml:space="preserve"> </w:t>
      </w:r>
      <w:r w:rsidR="007B4E6F">
        <w:t>niniejszego</w:t>
      </w:r>
      <w:r w:rsidR="00F13680">
        <w:t xml:space="preserve"> </w:t>
      </w:r>
      <w:r w:rsidR="007B4E6F">
        <w:t>kodeksu</w:t>
      </w:r>
      <w:r w:rsidR="00F13680">
        <w:t xml:space="preserve"> </w:t>
      </w:r>
      <w:r w:rsidR="007B4E6F">
        <w:t>sąd</w:t>
      </w:r>
      <w:r w:rsidR="00F13680">
        <w:t xml:space="preserve"> </w:t>
      </w:r>
      <w:r w:rsidR="007B4E6F">
        <w:t>niezwłocznie</w:t>
      </w:r>
      <w:r w:rsidR="00F13680">
        <w:t xml:space="preserve"> </w:t>
      </w:r>
      <w:r w:rsidR="007B4E6F">
        <w:t>przekazuje</w:t>
      </w:r>
      <w:r w:rsidR="00F13680">
        <w:t xml:space="preserve"> </w:t>
      </w:r>
      <w:r w:rsidR="007B4E6F">
        <w:t>informację</w:t>
      </w:r>
      <w:r w:rsidR="00F13680">
        <w:t xml:space="preserve"> </w:t>
      </w:r>
      <w:r w:rsidR="007B4E6F">
        <w:t>gospodarczą</w:t>
      </w:r>
      <w:r w:rsidR="00F13680">
        <w:t xml:space="preserve"> </w:t>
      </w:r>
      <w:r w:rsidR="007B4E6F">
        <w:t>o</w:t>
      </w:r>
      <w:r w:rsidR="00F13680">
        <w:t xml:space="preserve"> </w:t>
      </w:r>
      <w:r w:rsidR="007B4E6F">
        <w:t>powstaniu</w:t>
      </w:r>
      <w:r w:rsidR="00F13680">
        <w:t xml:space="preserve"> </w:t>
      </w:r>
      <w:r w:rsidR="007B4E6F">
        <w:t>tej</w:t>
      </w:r>
      <w:r w:rsidR="00F13680">
        <w:t xml:space="preserve"> </w:t>
      </w:r>
      <w:r w:rsidR="007B4E6F">
        <w:t>zaległości</w:t>
      </w:r>
      <w:r w:rsidR="00F13680">
        <w:t xml:space="preserve"> </w:t>
      </w:r>
      <w:r w:rsidR="007B4E6F">
        <w:t>do</w:t>
      </w:r>
      <w:r w:rsidR="00F13680">
        <w:t xml:space="preserve"> </w:t>
      </w:r>
      <w:r w:rsidR="007B4E6F">
        <w:t>biur</w:t>
      </w:r>
      <w:r w:rsidR="00F13680">
        <w:t xml:space="preserve"> </w:t>
      </w:r>
      <w:r w:rsidR="007B4E6F">
        <w:t>informacji</w:t>
      </w:r>
      <w:r w:rsidR="00F13680">
        <w:t xml:space="preserve"> </w:t>
      </w:r>
      <w:r w:rsidR="007B4E6F">
        <w:t>gospodarczej,</w:t>
      </w:r>
      <w:r w:rsidR="00F13680">
        <w:t xml:space="preserve"> </w:t>
      </w:r>
      <w:r w:rsidR="007B4E6F">
        <w:t>działających</w:t>
      </w:r>
      <w:r w:rsidR="00F13680">
        <w:t xml:space="preserve"> </w:t>
      </w:r>
      <w:r w:rsidR="007B4E6F">
        <w:t>na</w:t>
      </w:r>
      <w:r w:rsidR="00F13680">
        <w:t xml:space="preserve"> </w:t>
      </w:r>
      <w:r w:rsidR="007B4E6F">
        <w:t>podstawie</w:t>
      </w:r>
      <w:r w:rsidR="00F13680">
        <w:t xml:space="preserve"> </w:t>
      </w:r>
      <w:r w:rsidR="007B4E6F">
        <w:t>ustawy</w:t>
      </w:r>
      <w:r w:rsidR="00F13680">
        <w:t xml:space="preserve"> </w:t>
      </w:r>
      <w:r w:rsidR="007B4E6F">
        <w:t>z</w:t>
      </w:r>
      <w:r w:rsidR="00F13680">
        <w:t xml:space="preserve"> </w:t>
      </w:r>
      <w:r w:rsidR="007B4E6F">
        <w:t>dnia</w:t>
      </w:r>
      <w:r w:rsidR="00F13680">
        <w:t xml:space="preserve"> </w:t>
      </w:r>
      <w:r w:rsidR="007B4E6F">
        <w:t>9</w:t>
      </w:r>
      <w:r w:rsidR="00F13680">
        <w:t xml:space="preserve"> </w:t>
      </w:r>
      <w:r w:rsidR="007B4E6F">
        <w:t>kwietnia</w:t>
      </w:r>
      <w:r w:rsidR="00F13680">
        <w:t xml:space="preserve"> </w:t>
      </w:r>
      <w:r w:rsidR="007B4E6F">
        <w:t>2010</w:t>
      </w:r>
      <w:r w:rsidR="00F13680">
        <w:t xml:space="preserve"> </w:t>
      </w:r>
      <w:r w:rsidR="007B4E6F">
        <w:t>r.</w:t>
      </w:r>
      <w:r w:rsidR="00F13680">
        <w:t xml:space="preserve"> </w:t>
      </w:r>
      <w:r w:rsidR="007B4E6F">
        <w:t>o</w:t>
      </w:r>
      <w:r w:rsidR="00F13680">
        <w:t xml:space="preserve"> </w:t>
      </w:r>
      <w:r w:rsidR="007B4E6F">
        <w:t>udostępnianiu</w:t>
      </w:r>
      <w:r w:rsidR="00F13680">
        <w:t xml:space="preserve"> </w:t>
      </w:r>
      <w:r w:rsidR="007B4E6F">
        <w:t>informacji</w:t>
      </w:r>
      <w:r w:rsidR="00F13680">
        <w:t xml:space="preserve"> </w:t>
      </w:r>
      <w:r w:rsidR="007B4E6F">
        <w:t>gospodarczych</w:t>
      </w:r>
      <w:r w:rsidR="00F13680">
        <w:t xml:space="preserve"> </w:t>
      </w:r>
      <w:r w:rsidR="007B4E6F">
        <w:t>i</w:t>
      </w:r>
      <w:r w:rsidR="00F13680">
        <w:t xml:space="preserve"> </w:t>
      </w:r>
      <w:r w:rsidR="007B4E6F">
        <w:t>wymianie</w:t>
      </w:r>
      <w:r w:rsidR="00F13680">
        <w:t xml:space="preserve"> </w:t>
      </w:r>
      <w:r w:rsidR="007B4E6F">
        <w:t>danych</w:t>
      </w:r>
      <w:r w:rsidR="00F13680">
        <w:t xml:space="preserve"> </w:t>
      </w:r>
      <w:r w:rsidR="007B4E6F">
        <w:t>gospodarczych.</w:t>
      </w:r>
    </w:p>
    <w:p w14:paraId="7D390EC0" w14:textId="5531A0B4" w:rsidR="00CF6959" w:rsidRDefault="00CF6959" w:rsidP="00CF6959">
      <w:pPr>
        <w:pStyle w:val="w4ustart"/>
      </w:pPr>
      <w:r>
        <w:t>§</w:t>
      </w:r>
      <w:r w:rsidR="00F13680">
        <w:t xml:space="preserve"> </w:t>
      </w:r>
      <w:r>
        <w:t>3.</w:t>
      </w:r>
      <w:r w:rsidR="00F13680">
        <w:t xml:space="preserve"> </w:t>
      </w:r>
      <w:r w:rsidRPr="00DA2DFD">
        <w:t>Sąd</w:t>
      </w:r>
      <w:r w:rsidR="00F13680">
        <w:t xml:space="preserve"> </w:t>
      </w:r>
      <w:r w:rsidRPr="00DA2DFD">
        <w:t>wykonuje</w:t>
      </w:r>
      <w:r w:rsidR="00F13680">
        <w:t xml:space="preserve"> </w:t>
      </w:r>
      <w:r w:rsidRPr="00DA2DFD">
        <w:t>obowiązki</w:t>
      </w:r>
      <w:r w:rsidR="00F13680">
        <w:t xml:space="preserve"> </w:t>
      </w:r>
      <w:r w:rsidRPr="00DA2DFD">
        <w:t>wierzyciela,</w:t>
      </w:r>
      <w:r w:rsidR="00F13680">
        <w:t xml:space="preserve"> </w:t>
      </w:r>
      <w:r w:rsidRPr="00DA2DFD">
        <w:t>o</w:t>
      </w:r>
      <w:r w:rsidR="00F13680">
        <w:t xml:space="preserve"> </w:t>
      </w:r>
      <w:r w:rsidRPr="00DA2DFD">
        <w:t>których</w:t>
      </w:r>
      <w:r w:rsidR="00F13680">
        <w:t xml:space="preserve"> </w:t>
      </w:r>
      <w:r w:rsidRPr="00DA2DFD">
        <w:t>mowa</w:t>
      </w:r>
      <w:r w:rsidR="00F13680">
        <w:t xml:space="preserve"> </w:t>
      </w:r>
      <w:r w:rsidRPr="00DA2DFD">
        <w:t>w</w:t>
      </w:r>
      <w:r w:rsidR="00F13680">
        <w:t xml:space="preserve"> </w:t>
      </w:r>
      <w:r w:rsidRPr="00DA2DFD">
        <w:t>art.</w:t>
      </w:r>
      <w:r w:rsidR="00F13680">
        <w:t xml:space="preserve"> </w:t>
      </w:r>
      <w:r w:rsidRPr="00DA2DFD">
        <w:t>29</w:t>
      </w:r>
      <w:r w:rsidR="00F13680">
        <w:t xml:space="preserve"> </w:t>
      </w:r>
      <w:r w:rsidRPr="00DA2DFD">
        <w:t>i</w:t>
      </w:r>
      <w:r w:rsidR="00F13680">
        <w:t xml:space="preserve"> </w:t>
      </w:r>
      <w:r w:rsidRPr="00DA2DFD">
        <w:t>art.</w:t>
      </w:r>
      <w:r w:rsidR="00F13680">
        <w:t xml:space="preserve"> </w:t>
      </w:r>
      <w:r w:rsidRPr="00DA2DFD">
        <w:t>30</w:t>
      </w:r>
      <w:r w:rsidR="00F13680">
        <w:t xml:space="preserve"> </w:t>
      </w:r>
      <w:r w:rsidRPr="00DA2DFD">
        <w:t>ustawy</w:t>
      </w:r>
      <w:r w:rsidR="00F13680">
        <w:t xml:space="preserve"> </w:t>
      </w:r>
      <w:r w:rsidRPr="00DA2DFD">
        <w:t>z</w:t>
      </w:r>
      <w:r w:rsidR="00F13680">
        <w:t xml:space="preserve"> </w:t>
      </w:r>
      <w:r w:rsidRPr="00DA2DFD">
        <w:t>dnia</w:t>
      </w:r>
      <w:r w:rsidR="00F13680">
        <w:t xml:space="preserve"> </w:t>
      </w:r>
      <w:r w:rsidRPr="00DA2DFD">
        <w:t>9</w:t>
      </w:r>
      <w:r w:rsidR="00F13680">
        <w:t xml:space="preserve"> </w:t>
      </w:r>
      <w:r w:rsidRPr="00DA2DFD">
        <w:t>kwietnia</w:t>
      </w:r>
      <w:r w:rsidR="00F13680">
        <w:t xml:space="preserve"> </w:t>
      </w:r>
      <w:r w:rsidRPr="00DA2DFD">
        <w:t>2010</w:t>
      </w:r>
      <w:r w:rsidR="00F13680">
        <w:t xml:space="preserve"> </w:t>
      </w:r>
      <w:r w:rsidRPr="00DA2DFD">
        <w:t>r.</w:t>
      </w:r>
      <w:r w:rsidR="00F13680">
        <w:t xml:space="preserve"> </w:t>
      </w:r>
      <w:r w:rsidRPr="00DA2DFD">
        <w:t>o</w:t>
      </w:r>
      <w:r w:rsidR="00F13680">
        <w:t xml:space="preserve"> </w:t>
      </w:r>
      <w:r w:rsidRPr="00DA2DFD">
        <w:t>udostępnianiu</w:t>
      </w:r>
      <w:r w:rsidR="00F13680">
        <w:t xml:space="preserve"> </w:t>
      </w:r>
      <w:r w:rsidRPr="00DA2DFD">
        <w:t>informacji</w:t>
      </w:r>
      <w:r w:rsidR="00F13680">
        <w:t xml:space="preserve"> </w:t>
      </w:r>
      <w:r w:rsidRPr="00DA2DFD">
        <w:t>gospodarczych</w:t>
      </w:r>
      <w:r w:rsidR="00F13680">
        <w:t xml:space="preserve"> </w:t>
      </w:r>
      <w:r w:rsidRPr="00DA2DFD">
        <w:t>i</w:t>
      </w:r>
      <w:r w:rsidR="00F13680">
        <w:t xml:space="preserve"> </w:t>
      </w:r>
      <w:r>
        <w:t>wymianie</w:t>
      </w:r>
      <w:r w:rsidR="00F13680">
        <w:t xml:space="preserve"> </w:t>
      </w:r>
      <w:r>
        <w:t>danych</w:t>
      </w:r>
      <w:r w:rsidR="00F13680">
        <w:t xml:space="preserve"> </w:t>
      </w:r>
      <w:r>
        <w:t>gospodarczych.</w:t>
      </w:r>
    </w:p>
    <w:p w14:paraId="0ED23BFF" w14:textId="53963F4C" w:rsidR="00CF6959" w:rsidRPr="006108E7" w:rsidRDefault="00CF6959" w:rsidP="00CF6959">
      <w:pPr>
        <w:pStyle w:val="w2zmart"/>
        <w:ind w:left="1843" w:hanging="1077"/>
      </w:pPr>
      <w:r>
        <w:t>Art.</w:t>
      </w:r>
      <w:r w:rsidR="00F13680">
        <w:t xml:space="preserve"> </w:t>
      </w:r>
      <w:r w:rsidRPr="006108E7">
        <w:t>12</w:t>
      </w:r>
      <w:r>
        <w:t>b</w:t>
      </w:r>
      <w:r w:rsidRPr="006108E7">
        <w:t>.</w:t>
      </w:r>
      <w:r w:rsidR="00F13680">
        <w:t xml:space="preserve"> </w:t>
      </w:r>
      <w:r w:rsidRPr="006108E7">
        <w:t>Organ</w:t>
      </w:r>
      <w:r w:rsidR="00F13680">
        <w:t xml:space="preserve"> </w:t>
      </w:r>
      <w:r w:rsidRPr="006108E7">
        <w:t>wykonujący</w:t>
      </w:r>
      <w:r w:rsidR="00F13680">
        <w:t xml:space="preserve"> </w:t>
      </w:r>
      <w:r w:rsidRPr="006108E7">
        <w:t>orzeczen</w:t>
      </w:r>
      <w:r w:rsidR="00A83CFD">
        <w:t>ie</w:t>
      </w:r>
      <w:r w:rsidR="00F13680">
        <w:t xml:space="preserve"> </w:t>
      </w:r>
      <w:r w:rsidRPr="006108E7">
        <w:t>w</w:t>
      </w:r>
      <w:r w:rsidR="00F13680">
        <w:t xml:space="preserve"> </w:t>
      </w:r>
      <w:r w:rsidRPr="006108E7">
        <w:t>razie</w:t>
      </w:r>
      <w:r w:rsidR="00F13680">
        <w:t xml:space="preserve"> </w:t>
      </w:r>
      <w:r w:rsidRPr="006108E7">
        <w:t>stwierdzenia,</w:t>
      </w:r>
      <w:r w:rsidR="00F13680">
        <w:t xml:space="preserve"> </w:t>
      </w:r>
      <w:r w:rsidRPr="006108E7">
        <w:t>że</w:t>
      </w:r>
      <w:r w:rsidR="00F13680">
        <w:t xml:space="preserve"> </w:t>
      </w:r>
      <w:r w:rsidRPr="006108E7">
        <w:t>zachodzą</w:t>
      </w:r>
      <w:r w:rsidR="00F13680">
        <w:t xml:space="preserve"> </w:t>
      </w:r>
      <w:r w:rsidRPr="006108E7">
        <w:t>warunki</w:t>
      </w:r>
      <w:r w:rsidR="00F13680">
        <w:t xml:space="preserve"> </w:t>
      </w:r>
      <w:r w:rsidRPr="006108E7">
        <w:t>do</w:t>
      </w:r>
      <w:r w:rsidR="00F13680">
        <w:t xml:space="preserve"> </w:t>
      </w:r>
      <w:r w:rsidRPr="006108E7">
        <w:t>wydania</w:t>
      </w:r>
      <w:r w:rsidR="00F13680">
        <w:t xml:space="preserve"> </w:t>
      </w:r>
      <w:r w:rsidRPr="006108E7">
        <w:t>wyroku</w:t>
      </w:r>
      <w:r w:rsidR="00F13680">
        <w:t xml:space="preserve"> </w:t>
      </w:r>
      <w:r w:rsidRPr="006108E7">
        <w:t>łącznego,</w:t>
      </w:r>
      <w:r w:rsidR="00F13680">
        <w:t xml:space="preserve"> </w:t>
      </w:r>
      <w:r w:rsidRPr="006108E7">
        <w:t>niezwłocznie</w:t>
      </w:r>
      <w:r w:rsidR="00F13680">
        <w:t xml:space="preserve"> </w:t>
      </w:r>
      <w:r w:rsidRPr="006108E7">
        <w:t>zawiadamia</w:t>
      </w:r>
      <w:r w:rsidR="00F13680">
        <w:t xml:space="preserve"> </w:t>
      </w:r>
      <w:r w:rsidRPr="006108E7">
        <w:t>o</w:t>
      </w:r>
      <w:r w:rsidR="00F13680">
        <w:t xml:space="preserve"> </w:t>
      </w:r>
      <w:r w:rsidRPr="006108E7">
        <w:t>tym</w:t>
      </w:r>
      <w:r w:rsidR="00F13680">
        <w:t xml:space="preserve"> </w:t>
      </w:r>
      <w:r w:rsidRPr="006108E7">
        <w:t>właściwy</w:t>
      </w:r>
      <w:r w:rsidR="00F13680">
        <w:t xml:space="preserve"> </w:t>
      </w:r>
      <w:r w:rsidRPr="006108E7">
        <w:t>sąd.</w:t>
      </w:r>
    </w:p>
    <w:p w14:paraId="19E574EE" w14:textId="22A09E59" w:rsidR="009D497A" w:rsidRDefault="00CF6959" w:rsidP="00CF6959">
      <w:pPr>
        <w:pStyle w:val="w2zmart"/>
        <w:ind w:left="1843" w:hanging="1077"/>
      </w:pPr>
      <w:r w:rsidRPr="006108E7">
        <w:t>Art.</w:t>
      </w:r>
      <w:r w:rsidR="00F13680">
        <w:t xml:space="preserve"> </w:t>
      </w:r>
      <w:r w:rsidRPr="006108E7">
        <w:t>12</w:t>
      </w:r>
      <w:r>
        <w:t>c</w:t>
      </w:r>
      <w:r w:rsidR="00A83CFD">
        <w:t>.</w:t>
      </w:r>
      <w:r w:rsidR="00F13680">
        <w:t xml:space="preserve"> </w:t>
      </w:r>
      <w:r w:rsidR="00A83CFD">
        <w:t>Jeżeli</w:t>
      </w:r>
      <w:r w:rsidR="00F13680">
        <w:t xml:space="preserve"> </w:t>
      </w:r>
      <w:r w:rsidR="00A83CFD">
        <w:t>kara</w:t>
      </w:r>
      <w:r w:rsidR="00F13680">
        <w:t xml:space="preserve"> </w:t>
      </w:r>
      <w:r w:rsidR="00A83CFD">
        <w:t>lub</w:t>
      </w:r>
      <w:r w:rsidR="00F13680">
        <w:t xml:space="preserve"> </w:t>
      </w:r>
      <w:r w:rsidR="00A83CFD">
        <w:t>inny</w:t>
      </w:r>
      <w:r w:rsidR="00F13680">
        <w:t xml:space="preserve"> </w:t>
      </w:r>
      <w:r w:rsidR="00A83CFD">
        <w:t>środek</w:t>
      </w:r>
      <w:r w:rsidR="00F13680">
        <w:t xml:space="preserve"> </w:t>
      </w:r>
      <w:r w:rsidRPr="006108E7">
        <w:t>podlegający</w:t>
      </w:r>
      <w:r w:rsidR="00F13680">
        <w:t xml:space="preserve"> </w:t>
      </w:r>
      <w:r w:rsidRPr="006108E7">
        <w:t>wykonaniu</w:t>
      </w:r>
      <w:r w:rsidR="00F13680">
        <w:t xml:space="preserve"> </w:t>
      </w:r>
      <w:r w:rsidRPr="006108E7">
        <w:t>według</w:t>
      </w:r>
      <w:r w:rsidR="00F13680">
        <w:t xml:space="preserve"> </w:t>
      </w:r>
      <w:r w:rsidRPr="006108E7">
        <w:t>przepi</w:t>
      </w:r>
      <w:r w:rsidR="00A83CFD">
        <w:t>sów</w:t>
      </w:r>
      <w:r w:rsidR="00F13680">
        <w:t xml:space="preserve"> </w:t>
      </w:r>
      <w:r w:rsidR="00A83CFD">
        <w:t>niniejszego</w:t>
      </w:r>
      <w:r w:rsidR="00F13680">
        <w:t xml:space="preserve"> </w:t>
      </w:r>
      <w:r w:rsidR="00A83CFD">
        <w:t>kodeksu</w:t>
      </w:r>
      <w:r w:rsidR="00F13680">
        <w:t xml:space="preserve"> </w:t>
      </w:r>
      <w:r w:rsidR="00796BB0">
        <w:t>są</w:t>
      </w:r>
      <w:r w:rsidR="00F13680">
        <w:t xml:space="preserve"> </w:t>
      </w:r>
      <w:r w:rsidRPr="006108E7">
        <w:t>określon</w:t>
      </w:r>
      <w:r w:rsidR="00796BB0">
        <w:t>e</w:t>
      </w:r>
      <w:r w:rsidR="00F13680">
        <w:t xml:space="preserve"> </w:t>
      </w:r>
      <w:r w:rsidRPr="006108E7">
        <w:t>w</w:t>
      </w:r>
      <w:r w:rsidR="00F13680">
        <w:t xml:space="preserve"> </w:t>
      </w:r>
      <w:r w:rsidRPr="006108E7">
        <w:t>tygodniach,</w:t>
      </w:r>
      <w:r w:rsidR="00F13680">
        <w:t xml:space="preserve"> </w:t>
      </w:r>
      <w:r w:rsidRPr="006108E7">
        <w:t>miesiącach</w:t>
      </w:r>
      <w:r w:rsidR="00F13680">
        <w:t xml:space="preserve"> </w:t>
      </w:r>
      <w:r w:rsidRPr="006108E7">
        <w:t>lub</w:t>
      </w:r>
      <w:r w:rsidR="00F13680">
        <w:t xml:space="preserve"> </w:t>
      </w:r>
      <w:r w:rsidRPr="006108E7">
        <w:t>latach,</w:t>
      </w:r>
      <w:r w:rsidR="00F13680">
        <w:t xml:space="preserve"> </w:t>
      </w:r>
      <w:r w:rsidRPr="006108E7">
        <w:t>przyjmuje</w:t>
      </w:r>
      <w:r w:rsidR="00F13680">
        <w:t xml:space="preserve"> </w:t>
      </w:r>
      <w:r w:rsidRPr="006108E7">
        <w:t>się</w:t>
      </w:r>
      <w:r w:rsidR="00F13680">
        <w:t xml:space="preserve"> </w:t>
      </w:r>
      <w:r w:rsidRPr="006108E7">
        <w:t>w</w:t>
      </w:r>
      <w:r w:rsidR="00F13680">
        <w:t xml:space="preserve"> </w:t>
      </w:r>
      <w:r w:rsidRPr="006108E7">
        <w:t>postępowaniu</w:t>
      </w:r>
      <w:r w:rsidR="00F13680">
        <w:t xml:space="preserve"> </w:t>
      </w:r>
      <w:r w:rsidRPr="006108E7">
        <w:t>wykonawczym,</w:t>
      </w:r>
      <w:r w:rsidR="00F13680">
        <w:t xml:space="preserve"> </w:t>
      </w:r>
      <w:r w:rsidRPr="006108E7">
        <w:t>że</w:t>
      </w:r>
      <w:r w:rsidR="00F13680">
        <w:t xml:space="preserve"> </w:t>
      </w:r>
      <w:r w:rsidRPr="006108E7">
        <w:t>tydzień</w:t>
      </w:r>
      <w:r w:rsidR="00F13680">
        <w:t xml:space="preserve"> </w:t>
      </w:r>
      <w:r w:rsidRPr="006108E7">
        <w:t>liczy</w:t>
      </w:r>
      <w:r w:rsidR="00F13680">
        <w:t xml:space="preserve"> </w:t>
      </w:r>
      <w:r w:rsidRPr="006108E7">
        <w:t>się</w:t>
      </w:r>
      <w:r w:rsidR="00F13680">
        <w:t xml:space="preserve"> </w:t>
      </w:r>
      <w:r w:rsidRPr="006108E7">
        <w:t>za</w:t>
      </w:r>
      <w:r w:rsidR="00F13680">
        <w:t xml:space="preserve"> </w:t>
      </w:r>
      <w:r w:rsidRPr="006108E7">
        <w:t>dni</w:t>
      </w:r>
      <w:r w:rsidR="00F13680">
        <w:t xml:space="preserve"> </w:t>
      </w:r>
      <w:r w:rsidR="00A83CFD">
        <w:t>7</w:t>
      </w:r>
      <w:r w:rsidRPr="006108E7">
        <w:t>,</w:t>
      </w:r>
      <w:r w:rsidR="00F13680">
        <w:t xml:space="preserve"> </w:t>
      </w:r>
      <w:r w:rsidRPr="006108E7">
        <w:t>miesiąc</w:t>
      </w:r>
      <w:r w:rsidR="00F13680">
        <w:t xml:space="preserve"> </w:t>
      </w:r>
      <w:r w:rsidRPr="006108E7">
        <w:t>za</w:t>
      </w:r>
      <w:r w:rsidR="00F13680">
        <w:t xml:space="preserve"> </w:t>
      </w:r>
      <w:r w:rsidRPr="006108E7">
        <w:t>dni</w:t>
      </w:r>
      <w:r w:rsidR="00F13680">
        <w:t xml:space="preserve"> </w:t>
      </w:r>
      <w:r w:rsidR="00A83CFD">
        <w:t>30</w:t>
      </w:r>
      <w:r w:rsidRPr="006108E7">
        <w:t>,</w:t>
      </w:r>
      <w:r w:rsidR="00F13680">
        <w:t xml:space="preserve"> </w:t>
      </w:r>
      <w:r w:rsidRPr="006108E7">
        <w:t>a</w:t>
      </w:r>
      <w:r w:rsidR="00F13680">
        <w:t xml:space="preserve"> </w:t>
      </w:r>
      <w:r w:rsidRPr="006108E7">
        <w:t>rok</w:t>
      </w:r>
      <w:r w:rsidR="00F13680">
        <w:t xml:space="preserve"> </w:t>
      </w:r>
      <w:r w:rsidRPr="006108E7">
        <w:t>za</w:t>
      </w:r>
      <w:r w:rsidR="00F13680">
        <w:t xml:space="preserve"> </w:t>
      </w:r>
      <w:r w:rsidRPr="006108E7">
        <w:t>dni</w:t>
      </w:r>
      <w:r w:rsidR="00F13680">
        <w:t xml:space="preserve"> </w:t>
      </w:r>
      <w:r w:rsidR="00A83CFD">
        <w:t>365</w:t>
      </w:r>
      <w:r w:rsidRPr="006108E7">
        <w:t>.</w:t>
      </w:r>
    </w:p>
    <w:p w14:paraId="3FBD28EB" w14:textId="196F1F52" w:rsidR="004B31A9" w:rsidRPr="00FD126C" w:rsidRDefault="009D497A" w:rsidP="009D497A">
      <w:pPr>
        <w:pStyle w:val="w2zmart"/>
        <w:ind w:left="1843" w:hanging="1077"/>
      </w:pPr>
      <w:r w:rsidRPr="00FD126C">
        <w:rPr>
          <w:rFonts w:eastAsia="Times New Roman"/>
          <w:bCs/>
          <w:lang w:eastAsia="pl-PL"/>
        </w:rPr>
        <w:t>Art.</w:t>
      </w:r>
      <w:r w:rsidR="00F13680" w:rsidRPr="00FD126C">
        <w:rPr>
          <w:rFonts w:eastAsia="Times New Roman"/>
          <w:bCs/>
          <w:lang w:eastAsia="pl-PL"/>
        </w:rPr>
        <w:t xml:space="preserve"> </w:t>
      </w:r>
      <w:r w:rsidRPr="00FD126C">
        <w:rPr>
          <w:rFonts w:eastAsia="Times New Roman"/>
          <w:bCs/>
          <w:lang w:eastAsia="pl-PL"/>
        </w:rPr>
        <w:t>12d.</w:t>
      </w:r>
      <w:r w:rsidR="00F13680" w:rsidRPr="00FD126C">
        <w:t xml:space="preserve"> </w:t>
      </w:r>
      <w:r w:rsidR="00631A31" w:rsidRPr="00FD126C">
        <w:t>Za dzień trwania kary pozbawienia wolności, zastępczej kary pozbawienia wolności, kary aresztu wojskowego, kary aresztu, zastępczej kary aresztu, kary porządkowej oraz środka przymusu skutkującego pozbawienie wolności przyjmuje się okres 24 godzin liczony od chwili rzeczywistego pozbawienia wolności.</w:t>
      </w:r>
      <w:r w:rsidR="00CF6959" w:rsidRPr="00FD126C">
        <w:t>”;</w:t>
      </w:r>
    </w:p>
    <w:p w14:paraId="56D79949" w14:textId="661D05F4" w:rsidR="004B31A9" w:rsidRDefault="0043043D" w:rsidP="00CF721B">
      <w:pPr>
        <w:pStyle w:val="ustep"/>
      </w:pPr>
      <w:r>
        <w:t>9</w:t>
      </w:r>
      <w:r w:rsidR="004B31A9">
        <w:t>)</w:t>
      </w:r>
      <w:r w:rsidR="00F13680">
        <w:t xml:space="preserve"> </w:t>
      </w:r>
      <w:r w:rsidR="004B31A9">
        <w:t>w</w:t>
      </w:r>
      <w:r w:rsidR="00F13680">
        <w:t xml:space="preserve"> </w:t>
      </w:r>
      <w:r w:rsidR="004B31A9">
        <w:t>art.</w:t>
      </w:r>
      <w:r w:rsidR="00F13680">
        <w:t xml:space="preserve"> </w:t>
      </w:r>
      <w:r w:rsidR="004B31A9">
        <w:t>15</w:t>
      </w:r>
      <w:r w:rsidR="00F13680">
        <w:t xml:space="preserve"> </w:t>
      </w:r>
      <w:r w:rsidR="004B31A9">
        <w:t>§</w:t>
      </w:r>
      <w:r w:rsidR="00F13680">
        <w:t xml:space="preserve"> </w:t>
      </w:r>
      <w:r w:rsidR="004B31A9">
        <w:t>4</w:t>
      </w:r>
      <w:r w:rsidR="00F13680">
        <w:t xml:space="preserve"> </w:t>
      </w:r>
      <w:r w:rsidR="004B31A9">
        <w:t>otrzymuje</w:t>
      </w:r>
      <w:r w:rsidR="00F13680">
        <w:t xml:space="preserve"> </w:t>
      </w:r>
      <w:r w:rsidR="004B31A9">
        <w:t>brzmienie:</w:t>
      </w:r>
    </w:p>
    <w:p w14:paraId="28205E29" w14:textId="20D8E134" w:rsidR="004B31A9" w:rsidRDefault="004B31A9" w:rsidP="00CF721B">
      <w:pPr>
        <w:pStyle w:val="punkt"/>
      </w:pPr>
      <w:r>
        <w:t>„§</w:t>
      </w:r>
      <w:r w:rsidR="00F13680">
        <w:t xml:space="preserve"> </w:t>
      </w:r>
      <w:r>
        <w:t>4.</w:t>
      </w:r>
      <w:r w:rsidR="00F13680">
        <w:t xml:space="preserve"> </w:t>
      </w:r>
      <w:r>
        <w:t>Wykonywanie</w:t>
      </w:r>
      <w:r w:rsidR="00F13680">
        <w:t xml:space="preserve"> </w:t>
      </w:r>
      <w:r>
        <w:t>kary</w:t>
      </w:r>
      <w:r w:rsidR="00F13680">
        <w:t xml:space="preserve"> </w:t>
      </w:r>
      <w:r>
        <w:t>pozbawienia</w:t>
      </w:r>
      <w:r w:rsidR="00F13680">
        <w:t xml:space="preserve"> </w:t>
      </w:r>
      <w:r>
        <w:t>wolności,</w:t>
      </w:r>
      <w:r w:rsidR="00F13680">
        <w:t xml:space="preserve"> </w:t>
      </w:r>
      <w:r>
        <w:t>zastępczej</w:t>
      </w:r>
      <w:r w:rsidR="00F13680">
        <w:t xml:space="preserve"> </w:t>
      </w:r>
      <w:r>
        <w:t>kary</w:t>
      </w:r>
      <w:r w:rsidR="00F13680">
        <w:t xml:space="preserve"> </w:t>
      </w:r>
      <w:r>
        <w:t>pozbawienia</w:t>
      </w:r>
      <w:r w:rsidR="00F13680">
        <w:t xml:space="preserve"> </w:t>
      </w:r>
      <w:r>
        <w:t>wolności,</w:t>
      </w:r>
      <w:r w:rsidR="00F13680">
        <w:t xml:space="preserve"> </w:t>
      </w:r>
      <w:r>
        <w:t>kary</w:t>
      </w:r>
      <w:r w:rsidR="00F13680">
        <w:t xml:space="preserve"> </w:t>
      </w:r>
      <w:r>
        <w:t>aresztu</w:t>
      </w:r>
      <w:r w:rsidR="00F13680">
        <w:t xml:space="preserve"> </w:t>
      </w:r>
      <w:r>
        <w:t>wojskowego,</w:t>
      </w:r>
      <w:r w:rsidR="00F13680">
        <w:t xml:space="preserve"> </w:t>
      </w:r>
      <w:r>
        <w:t>kary</w:t>
      </w:r>
      <w:r w:rsidR="00F13680">
        <w:t xml:space="preserve"> </w:t>
      </w:r>
      <w:r>
        <w:t>aresztu</w:t>
      </w:r>
      <w:r w:rsidR="00F13680">
        <w:t xml:space="preserve"> </w:t>
      </w:r>
      <w:r>
        <w:t>lub</w:t>
      </w:r>
      <w:r w:rsidR="00F13680">
        <w:t xml:space="preserve"> </w:t>
      </w:r>
      <w:r>
        <w:t>zastępczej</w:t>
      </w:r>
      <w:r w:rsidR="00F13680">
        <w:t xml:space="preserve"> </w:t>
      </w:r>
      <w:r>
        <w:t>kary</w:t>
      </w:r>
      <w:r w:rsidR="00F13680">
        <w:t xml:space="preserve"> </w:t>
      </w:r>
      <w:r>
        <w:t>aresztu,</w:t>
      </w:r>
      <w:r w:rsidR="00F13680">
        <w:t xml:space="preserve"> </w:t>
      </w:r>
      <w:r>
        <w:t>kary</w:t>
      </w:r>
      <w:r w:rsidR="00F13680">
        <w:t xml:space="preserve"> </w:t>
      </w:r>
      <w:r>
        <w:t>porządkowej</w:t>
      </w:r>
      <w:r w:rsidR="00F13680">
        <w:t xml:space="preserve"> </w:t>
      </w:r>
      <w:r>
        <w:t>oraz</w:t>
      </w:r>
      <w:r w:rsidR="00F13680">
        <w:t xml:space="preserve"> </w:t>
      </w:r>
      <w:r>
        <w:t>środka</w:t>
      </w:r>
      <w:r w:rsidR="00F13680">
        <w:t xml:space="preserve"> </w:t>
      </w:r>
      <w:r>
        <w:t>przymusu</w:t>
      </w:r>
      <w:r w:rsidR="00F13680">
        <w:t xml:space="preserve"> </w:t>
      </w:r>
      <w:r>
        <w:t>skutkującego</w:t>
      </w:r>
      <w:r w:rsidR="00F13680">
        <w:t xml:space="preserve"> </w:t>
      </w:r>
      <w:r>
        <w:t>pozbawienie</w:t>
      </w:r>
      <w:r w:rsidR="00F13680">
        <w:t xml:space="preserve"> </w:t>
      </w:r>
      <w:r>
        <w:t>wolności</w:t>
      </w:r>
      <w:r w:rsidR="00F13680">
        <w:t xml:space="preserve"> </w:t>
      </w:r>
      <w:r>
        <w:t>w</w:t>
      </w:r>
      <w:r w:rsidR="00F13680">
        <w:t xml:space="preserve"> </w:t>
      </w:r>
      <w:r>
        <w:t>tej</w:t>
      </w:r>
      <w:r w:rsidR="00F13680">
        <w:t xml:space="preserve"> </w:t>
      </w:r>
      <w:r>
        <w:t>samej</w:t>
      </w:r>
      <w:r w:rsidR="00F13680">
        <w:t xml:space="preserve"> </w:t>
      </w:r>
      <w:r>
        <w:t>lub</w:t>
      </w:r>
      <w:r w:rsidR="00F13680">
        <w:t xml:space="preserve"> </w:t>
      </w:r>
      <w:r>
        <w:t>innej</w:t>
      </w:r>
      <w:r w:rsidR="00F13680">
        <w:t xml:space="preserve"> </w:t>
      </w:r>
      <w:r>
        <w:t>sprawie</w:t>
      </w:r>
      <w:r w:rsidR="00F13680">
        <w:t xml:space="preserve"> </w:t>
      </w:r>
      <w:r>
        <w:t>wstrzymuje</w:t>
      </w:r>
      <w:r w:rsidR="00F13680">
        <w:t xml:space="preserve"> </w:t>
      </w:r>
      <w:r>
        <w:t>bieg</w:t>
      </w:r>
      <w:r w:rsidR="00F13680">
        <w:t xml:space="preserve"> </w:t>
      </w:r>
      <w:r>
        <w:t>przedawnienia.”;</w:t>
      </w:r>
    </w:p>
    <w:p w14:paraId="7CC92029" w14:textId="2970668B" w:rsidR="004B31A9" w:rsidRDefault="0043043D" w:rsidP="0043043D">
      <w:pPr>
        <w:pStyle w:val="ustep"/>
        <w:ind w:left="425" w:hanging="380"/>
      </w:pPr>
      <w:r>
        <w:t>10</w:t>
      </w:r>
      <w:r w:rsidR="004B31A9">
        <w:t>)</w:t>
      </w:r>
      <w:r w:rsidR="00F13680">
        <w:t xml:space="preserve"> </w:t>
      </w:r>
      <w:r w:rsidR="004B31A9">
        <w:t>po</w:t>
      </w:r>
      <w:r w:rsidR="00F13680">
        <w:t xml:space="preserve"> </w:t>
      </w:r>
      <w:r w:rsidR="004B31A9">
        <w:t>art.</w:t>
      </w:r>
      <w:r w:rsidR="00F13680">
        <w:t xml:space="preserve"> </w:t>
      </w:r>
      <w:r w:rsidR="004B31A9">
        <w:t>17</w:t>
      </w:r>
      <w:r w:rsidR="00F13680">
        <w:t xml:space="preserve"> </w:t>
      </w:r>
      <w:r w:rsidR="004B31A9">
        <w:t>dodaje</w:t>
      </w:r>
      <w:r w:rsidR="00F13680">
        <w:t xml:space="preserve"> </w:t>
      </w:r>
      <w:r w:rsidR="004B31A9">
        <w:t>się</w:t>
      </w:r>
      <w:r w:rsidR="00F13680">
        <w:t xml:space="preserve"> </w:t>
      </w:r>
      <w:r w:rsidR="004B31A9">
        <w:t>art.</w:t>
      </w:r>
      <w:r w:rsidR="00F13680">
        <w:t xml:space="preserve"> </w:t>
      </w:r>
      <w:r w:rsidR="004B31A9">
        <w:t>17a</w:t>
      </w:r>
      <w:r w:rsidR="00F13680">
        <w:t xml:space="preserve"> </w:t>
      </w:r>
      <w:r w:rsidR="004B31A9">
        <w:t>w</w:t>
      </w:r>
      <w:r w:rsidR="00F13680">
        <w:t xml:space="preserve"> </w:t>
      </w:r>
      <w:r w:rsidR="004B31A9">
        <w:t>brzmieniu:</w:t>
      </w:r>
    </w:p>
    <w:p w14:paraId="4AE3B9DB" w14:textId="170C2E6D" w:rsidR="004B31A9" w:rsidRDefault="004B31A9" w:rsidP="00CF721B">
      <w:pPr>
        <w:pStyle w:val="w2zmart"/>
        <w:ind w:left="1843" w:hanging="1219"/>
      </w:pPr>
      <w:r>
        <w:t>„Art.</w:t>
      </w:r>
      <w:r w:rsidR="00F13680">
        <w:t xml:space="preserve"> </w:t>
      </w:r>
      <w:r>
        <w:t>17a.</w:t>
      </w:r>
      <w:r w:rsidR="00F13680">
        <w:t xml:space="preserve"> </w:t>
      </w:r>
      <w:r>
        <w:t>§</w:t>
      </w:r>
      <w:r w:rsidR="00F13680">
        <w:t xml:space="preserve"> </w:t>
      </w:r>
      <w:r>
        <w:t>1.</w:t>
      </w:r>
      <w:r w:rsidR="00F13680">
        <w:t xml:space="preserve"> </w:t>
      </w:r>
      <w:r>
        <w:t>W</w:t>
      </w:r>
      <w:r w:rsidR="00F13680">
        <w:t xml:space="preserve"> </w:t>
      </w:r>
      <w:r>
        <w:t>razie</w:t>
      </w:r>
      <w:r w:rsidR="00F13680">
        <w:t xml:space="preserve"> </w:t>
      </w:r>
      <w:r>
        <w:t>orzeczenia</w:t>
      </w:r>
      <w:r w:rsidR="00F13680">
        <w:t xml:space="preserve"> </w:t>
      </w:r>
      <w:r>
        <w:t>wobec</w:t>
      </w:r>
      <w:r w:rsidR="00F13680">
        <w:t xml:space="preserve"> </w:t>
      </w:r>
      <w:r>
        <w:t>skazanego</w:t>
      </w:r>
      <w:r w:rsidR="00F13680">
        <w:t xml:space="preserve"> </w:t>
      </w:r>
      <w:r>
        <w:t>kary</w:t>
      </w:r>
      <w:r w:rsidR="00F13680">
        <w:t xml:space="preserve"> </w:t>
      </w:r>
      <w:r>
        <w:t>pozbawienia</w:t>
      </w:r>
      <w:r w:rsidR="00F13680">
        <w:t xml:space="preserve"> </w:t>
      </w:r>
      <w:r>
        <w:t>wolności</w:t>
      </w:r>
      <w:r w:rsidR="00F13680">
        <w:t xml:space="preserve"> </w:t>
      </w:r>
      <w:r>
        <w:t>oraz</w:t>
      </w:r>
      <w:r w:rsidR="00F13680">
        <w:t xml:space="preserve"> </w:t>
      </w:r>
      <w:r>
        <w:t>kary</w:t>
      </w:r>
      <w:r w:rsidR="00F13680">
        <w:t xml:space="preserve"> </w:t>
      </w:r>
      <w:r>
        <w:t>ograniczenia</w:t>
      </w:r>
      <w:r w:rsidR="00F13680">
        <w:t xml:space="preserve"> </w:t>
      </w:r>
      <w:r>
        <w:t>wolności</w:t>
      </w:r>
      <w:r w:rsidR="00F13680">
        <w:t xml:space="preserve"> </w:t>
      </w:r>
      <w:r>
        <w:t>na</w:t>
      </w:r>
      <w:r w:rsidR="00F13680">
        <w:t xml:space="preserve"> </w:t>
      </w:r>
      <w:r>
        <w:t>podstawie</w:t>
      </w:r>
      <w:r w:rsidR="00F13680">
        <w:t xml:space="preserve"> </w:t>
      </w:r>
      <w:r>
        <w:t>art.</w:t>
      </w:r>
      <w:r w:rsidR="00F13680">
        <w:t xml:space="preserve"> </w:t>
      </w:r>
      <w:r>
        <w:t>37b</w:t>
      </w:r>
      <w:r w:rsidR="00F13680">
        <w:t xml:space="preserve"> </w:t>
      </w:r>
      <w:r>
        <w:t>lub</w:t>
      </w:r>
      <w:r w:rsidR="00F13680">
        <w:t xml:space="preserve"> </w:t>
      </w:r>
      <w:r>
        <w:t>art.</w:t>
      </w:r>
      <w:r w:rsidR="00F13680">
        <w:t xml:space="preserve"> </w:t>
      </w:r>
      <w:r>
        <w:t>87</w:t>
      </w:r>
      <w:r w:rsidR="00F13680">
        <w:t xml:space="preserve"> </w:t>
      </w:r>
      <w:r>
        <w:t>§</w:t>
      </w:r>
      <w:r w:rsidR="00F13680">
        <w:t xml:space="preserve"> </w:t>
      </w:r>
      <w:r>
        <w:t>2</w:t>
      </w:r>
      <w:r w:rsidR="00F13680">
        <w:t xml:space="preserve"> </w:t>
      </w:r>
      <w:r>
        <w:lastRenderedPageBreak/>
        <w:t>Kodeksu</w:t>
      </w:r>
      <w:r w:rsidR="00F13680">
        <w:t xml:space="preserve"> </w:t>
      </w:r>
      <w:r>
        <w:t>karnego,</w:t>
      </w:r>
      <w:r w:rsidR="00F13680">
        <w:t xml:space="preserve"> </w:t>
      </w:r>
      <w:r>
        <w:t>karę</w:t>
      </w:r>
      <w:r w:rsidR="00F13680">
        <w:t xml:space="preserve"> </w:t>
      </w:r>
      <w:r>
        <w:t>ograniczenia</w:t>
      </w:r>
      <w:r w:rsidR="00F13680">
        <w:t xml:space="preserve"> </w:t>
      </w:r>
      <w:r>
        <w:t>wolności</w:t>
      </w:r>
      <w:r w:rsidR="00F13680">
        <w:t xml:space="preserve"> </w:t>
      </w:r>
      <w:r>
        <w:t>kieruje</w:t>
      </w:r>
      <w:r w:rsidR="00F13680">
        <w:t xml:space="preserve"> </w:t>
      </w:r>
      <w:r>
        <w:t>się</w:t>
      </w:r>
      <w:r w:rsidR="00F13680">
        <w:t xml:space="preserve"> </w:t>
      </w:r>
      <w:r>
        <w:t>do</w:t>
      </w:r>
      <w:r w:rsidR="00F13680">
        <w:t xml:space="preserve"> </w:t>
      </w:r>
      <w:r>
        <w:t>wykonania</w:t>
      </w:r>
      <w:r w:rsidR="00F13680">
        <w:t xml:space="preserve"> </w:t>
      </w:r>
      <w:r>
        <w:t>w</w:t>
      </w:r>
      <w:r w:rsidR="00F13680">
        <w:t xml:space="preserve"> </w:t>
      </w:r>
      <w:r>
        <w:t>pierwszej</w:t>
      </w:r>
      <w:r w:rsidR="00F13680">
        <w:t xml:space="preserve"> </w:t>
      </w:r>
      <w:r>
        <w:t>kolejności</w:t>
      </w:r>
      <w:r w:rsidR="00F13680">
        <w:t xml:space="preserve"> </w:t>
      </w:r>
      <w:r>
        <w:t>tylko</w:t>
      </w:r>
      <w:r w:rsidR="00F13680">
        <w:t xml:space="preserve"> </w:t>
      </w:r>
      <w:r>
        <w:t>wówczas,</w:t>
      </w:r>
      <w:r w:rsidR="00F13680">
        <w:t xml:space="preserve"> </w:t>
      </w:r>
      <w:r>
        <w:t>gdy</w:t>
      </w:r>
      <w:r w:rsidR="00F13680">
        <w:t xml:space="preserve"> </w:t>
      </w:r>
      <w:r>
        <w:t>zachodzą</w:t>
      </w:r>
      <w:r w:rsidR="00F13680">
        <w:t xml:space="preserve"> </w:t>
      </w:r>
      <w:r>
        <w:t>przeszkody</w:t>
      </w:r>
      <w:r w:rsidR="00F13680">
        <w:t xml:space="preserve"> </w:t>
      </w:r>
      <w:r>
        <w:t>prawne</w:t>
      </w:r>
      <w:r w:rsidR="00F13680">
        <w:t xml:space="preserve"> </w:t>
      </w:r>
      <w:r>
        <w:t>do</w:t>
      </w:r>
      <w:r w:rsidR="00F13680">
        <w:t xml:space="preserve"> </w:t>
      </w:r>
      <w:r>
        <w:t>niezwłocznego</w:t>
      </w:r>
      <w:r w:rsidR="00F13680">
        <w:t xml:space="preserve"> </w:t>
      </w:r>
      <w:r>
        <w:t>wykonania</w:t>
      </w:r>
      <w:r w:rsidR="00F13680">
        <w:t xml:space="preserve"> </w:t>
      </w:r>
      <w:r>
        <w:t>kary</w:t>
      </w:r>
      <w:r w:rsidR="00F13680">
        <w:t xml:space="preserve"> </w:t>
      </w:r>
      <w:r>
        <w:t>pozbawienia</w:t>
      </w:r>
      <w:r w:rsidR="00F13680">
        <w:t xml:space="preserve"> </w:t>
      </w:r>
      <w:r>
        <w:t>wolności.</w:t>
      </w:r>
    </w:p>
    <w:p w14:paraId="1D5DF53B" w14:textId="55C73DE0" w:rsidR="004B31A9" w:rsidRDefault="004B31A9" w:rsidP="00CF721B">
      <w:pPr>
        <w:pStyle w:val="w4ustart"/>
      </w:pPr>
      <w:r>
        <w:t>§</w:t>
      </w:r>
      <w:r w:rsidR="00F13680">
        <w:t xml:space="preserve"> </w:t>
      </w:r>
      <w:r>
        <w:t>2.</w:t>
      </w:r>
      <w:r w:rsidR="00F13680">
        <w:t xml:space="preserve"> </w:t>
      </w:r>
      <w:r>
        <w:t>W</w:t>
      </w:r>
      <w:r w:rsidR="00F13680">
        <w:t xml:space="preserve"> </w:t>
      </w:r>
      <w:r>
        <w:t>wypadku</w:t>
      </w:r>
      <w:r w:rsidR="00F13680">
        <w:t xml:space="preserve"> </w:t>
      </w:r>
      <w:r>
        <w:t>ustania</w:t>
      </w:r>
      <w:r w:rsidR="00F13680">
        <w:t xml:space="preserve"> </w:t>
      </w:r>
      <w:r>
        <w:t>przeszkód,</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w:t>
      </w:r>
      <w:r w:rsidR="00F13680">
        <w:t xml:space="preserve"> </w:t>
      </w:r>
      <w:r>
        <w:t>1,</w:t>
      </w:r>
      <w:r w:rsidR="00F13680">
        <w:t xml:space="preserve"> </w:t>
      </w:r>
      <w:r>
        <w:t>sąd</w:t>
      </w:r>
      <w:r w:rsidR="00F13680">
        <w:t xml:space="preserve"> </w:t>
      </w:r>
      <w:r>
        <w:t>–</w:t>
      </w:r>
      <w:r w:rsidR="00F13680">
        <w:t xml:space="preserve"> </w:t>
      </w:r>
      <w:r>
        <w:t>niezależnie</w:t>
      </w:r>
      <w:r w:rsidR="00F13680">
        <w:t xml:space="preserve"> </w:t>
      </w:r>
      <w:r>
        <w:t>od</w:t>
      </w:r>
      <w:r w:rsidR="00F13680">
        <w:t xml:space="preserve"> </w:t>
      </w:r>
      <w:r>
        <w:t>tego,</w:t>
      </w:r>
      <w:r w:rsidR="00F13680">
        <w:t xml:space="preserve"> </w:t>
      </w:r>
      <w:r>
        <w:t>czy</w:t>
      </w:r>
      <w:r w:rsidR="00F13680">
        <w:t xml:space="preserve"> </w:t>
      </w:r>
      <w:r>
        <w:t>kara</w:t>
      </w:r>
      <w:r w:rsidR="00F13680">
        <w:t xml:space="preserve"> </w:t>
      </w:r>
      <w:r>
        <w:t>ograniczenia</w:t>
      </w:r>
      <w:r w:rsidR="00F13680">
        <w:t xml:space="preserve"> </w:t>
      </w:r>
      <w:r>
        <w:t>wolności</w:t>
      </w:r>
      <w:r w:rsidR="00F13680">
        <w:t xml:space="preserve"> </w:t>
      </w:r>
      <w:r>
        <w:t>została</w:t>
      </w:r>
      <w:r w:rsidR="00F13680">
        <w:t xml:space="preserve"> </w:t>
      </w:r>
      <w:r>
        <w:t>już</w:t>
      </w:r>
      <w:r w:rsidR="00F13680">
        <w:t xml:space="preserve"> </w:t>
      </w:r>
      <w:r>
        <w:t>w</w:t>
      </w:r>
      <w:r w:rsidR="00F13680">
        <w:t xml:space="preserve"> </w:t>
      </w:r>
      <w:r>
        <w:t>całości</w:t>
      </w:r>
      <w:r w:rsidR="00F13680">
        <w:t xml:space="preserve"> </w:t>
      </w:r>
      <w:r>
        <w:t>wykonana</w:t>
      </w:r>
      <w:r w:rsidR="00F13680">
        <w:t xml:space="preserve"> </w:t>
      </w:r>
      <w:r>
        <w:t>–</w:t>
      </w:r>
      <w:r w:rsidR="00F13680">
        <w:t xml:space="preserve"> </w:t>
      </w:r>
      <w:r>
        <w:t>niezwłocznie</w:t>
      </w:r>
      <w:r w:rsidR="00F13680">
        <w:t xml:space="preserve"> </w:t>
      </w:r>
      <w:r>
        <w:t>kieruje</w:t>
      </w:r>
      <w:r w:rsidR="00F13680">
        <w:t xml:space="preserve"> </w:t>
      </w:r>
      <w:r>
        <w:t>do</w:t>
      </w:r>
      <w:r w:rsidR="00F13680">
        <w:t xml:space="preserve"> </w:t>
      </w:r>
      <w:r>
        <w:t>wykonania</w:t>
      </w:r>
      <w:r w:rsidR="00F13680">
        <w:t xml:space="preserve"> </w:t>
      </w:r>
      <w:r>
        <w:t>karę</w:t>
      </w:r>
      <w:r w:rsidR="00F13680">
        <w:t xml:space="preserve"> </w:t>
      </w:r>
      <w:r>
        <w:t>pozbawienia</w:t>
      </w:r>
      <w:r w:rsidR="00F13680">
        <w:t xml:space="preserve"> </w:t>
      </w:r>
      <w:r>
        <w:t>wolności.”;</w:t>
      </w:r>
    </w:p>
    <w:p w14:paraId="389596C6" w14:textId="3EAB5AF5" w:rsidR="004B31A9" w:rsidRDefault="0043043D" w:rsidP="0043043D">
      <w:pPr>
        <w:pStyle w:val="ustep"/>
        <w:ind w:left="425" w:hanging="380"/>
      </w:pPr>
      <w:r>
        <w:t>11</w:t>
      </w:r>
      <w:r w:rsidR="004B31A9">
        <w:t>)</w:t>
      </w:r>
      <w:r w:rsidR="00F13680">
        <w:t xml:space="preserve"> </w:t>
      </w:r>
      <w:r w:rsidR="004B31A9">
        <w:t>w</w:t>
      </w:r>
      <w:r w:rsidR="00F13680">
        <w:t xml:space="preserve"> </w:t>
      </w:r>
      <w:r w:rsidR="004B31A9">
        <w:t>art.</w:t>
      </w:r>
      <w:r w:rsidR="00F13680">
        <w:t xml:space="preserve"> </w:t>
      </w:r>
      <w:r w:rsidR="004B31A9">
        <w:t>22</w:t>
      </w:r>
      <w:r w:rsidR="00F13680">
        <w:t xml:space="preserve"> </w:t>
      </w:r>
      <w:r w:rsidR="004B31A9">
        <w:t>§</w:t>
      </w:r>
      <w:r w:rsidR="00F13680">
        <w:t xml:space="preserve"> </w:t>
      </w:r>
      <w:r w:rsidR="004B31A9">
        <w:t>3</w:t>
      </w:r>
      <w:r w:rsidR="00F13680">
        <w:t xml:space="preserve"> </w:t>
      </w:r>
      <w:r w:rsidR="004B31A9">
        <w:t>otrzymuje</w:t>
      </w:r>
      <w:r w:rsidR="00F13680">
        <w:t xml:space="preserve"> </w:t>
      </w:r>
      <w:r w:rsidR="004B31A9">
        <w:t>brzmienie:</w:t>
      </w:r>
    </w:p>
    <w:p w14:paraId="5DC60890" w14:textId="63FA4C76" w:rsidR="004B31A9" w:rsidRDefault="004B31A9" w:rsidP="00CF721B">
      <w:pPr>
        <w:pStyle w:val="punkt"/>
      </w:pPr>
      <w:r>
        <w:t>„§</w:t>
      </w:r>
      <w:r w:rsidR="00F13680">
        <w:t xml:space="preserve"> </w:t>
      </w:r>
      <w:r>
        <w:t>3.</w:t>
      </w:r>
      <w:r w:rsidR="00F13680">
        <w:t xml:space="preserve"> </w:t>
      </w:r>
      <w:r>
        <w:t>Udział</w:t>
      </w:r>
      <w:r w:rsidR="00F13680">
        <w:t xml:space="preserve"> </w:t>
      </w:r>
      <w:r>
        <w:t>sądowego</w:t>
      </w:r>
      <w:r w:rsidR="00F13680">
        <w:t xml:space="preserve"> </w:t>
      </w:r>
      <w:r>
        <w:t>kuratora</w:t>
      </w:r>
      <w:r w:rsidR="00F13680">
        <w:t xml:space="preserve"> </w:t>
      </w:r>
      <w:r>
        <w:t>zawodowego</w:t>
      </w:r>
      <w:r w:rsidR="00F13680">
        <w:t xml:space="preserve"> </w:t>
      </w:r>
      <w:r>
        <w:t>w</w:t>
      </w:r>
      <w:r w:rsidR="00F13680">
        <w:t xml:space="preserve"> </w:t>
      </w:r>
      <w:r>
        <w:t>posiedzeniu</w:t>
      </w:r>
      <w:r w:rsidR="00F13680">
        <w:t xml:space="preserve"> </w:t>
      </w:r>
      <w:r>
        <w:t>jest</w:t>
      </w:r>
      <w:r w:rsidR="00F13680">
        <w:t xml:space="preserve"> </w:t>
      </w:r>
      <w:r>
        <w:t>obowiązkowy,</w:t>
      </w:r>
      <w:r w:rsidR="00F13680">
        <w:t xml:space="preserve"> </w:t>
      </w:r>
      <w:r>
        <w:t>jeżeli</w:t>
      </w:r>
      <w:r w:rsidR="00F13680">
        <w:t xml:space="preserve"> </w:t>
      </w:r>
      <w:r>
        <w:t>ustawa</w:t>
      </w:r>
      <w:r w:rsidR="00F13680">
        <w:t xml:space="preserve"> </w:t>
      </w:r>
      <w:r>
        <w:t>tak</w:t>
      </w:r>
      <w:r w:rsidR="00F13680">
        <w:t xml:space="preserve"> </w:t>
      </w:r>
      <w:r>
        <w:t>stanowi</w:t>
      </w:r>
      <w:r w:rsidR="00F13680">
        <w:t xml:space="preserve"> </w:t>
      </w:r>
      <w:r>
        <w:t>lub</w:t>
      </w:r>
      <w:r w:rsidR="00F13680">
        <w:t xml:space="preserve"> </w:t>
      </w:r>
      <w:r>
        <w:t>sąd</w:t>
      </w:r>
      <w:r w:rsidR="00F13680">
        <w:t xml:space="preserve"> </w:t>
      </w:r>
      <w:r>
        <w:t>uzna</w:t>
      </w:r>
      <w:r w:rsidR="00F13680">
        <w:t xml:space="preserve"> </w:t>
      </w:r>
      <w:r>
        <w:t>to</w:t>
      </w:r>
      <w:r w:rsidR="00F13680">
        <w:t xml:space="preserve"> </w:t>
      </w:r>
      <w:r>
        <w:t>za</w:t>
      </w:r>
      <w:r w:rsidR="00F13680">
        <w:t xml:space="preserve"> </w:t>
      </w:r>
      <w:r>
        <w:t>konieczne.”;</w:t>
      </w:r>
    </w:p>
    <w:p w14:paraId="3105C53E" w14:textId="7DB97C04" w:rsidR="007E5286" w:rsidRDefault="004B31A9" w:rsidP="00CF721B">
      <w:pPr>
        <w:pStyle w:val="ustep"/>
        <w:ind w:left="425" w:hanging="380"/>
      </w:pPr>
      <w:r>
        <w:t>1</w:t>
      </w:r>
      <w:r w:rsidR="0043043D">
        <w:t>2</w:t>
      </w:r>
      <w:r>
        <w:t>)</w:t>
      </w:r>
      <w:r w:rsidR="00F13680">
        <w:t xml:space="preserve"> </w:t>
      </w:r>
      <w:r>
        <w:t>w</w:t>
      </w:r>
      <w:r w:rsidR="00F13680">
        <w:t xml:space="preserve"> </w:t>
      </w:r>
      <w:r>
        <w:t>art.</w:t>
      </w:r>
      <w:r w:rsidR="00F13680">
        <w:t xml:space="preserve"> </w:t>
      </w:r>
      <w:r>
        <w:t>25</w:t>
      </w:r>
      <w:r w:rsidR="007E5286">
        <w:t>:</w:t>
      </w:r>
    </w:p>
    <w:p w14:paraId="114365F7" w14:textId="68952F41" w:rsidR="004B31A9" w:rsidRDefault="007E5286" w:rsidP="007E5286">
      <w:pPr>
        <w:pStyle w:val="punkt"/>
      </w:pPr>
      <w:r>
        <w:t>a)</w:t>
      </w:r>
      <w:r w:rsidR="00F13680">
        <w:t xml:space="preserve"> </w:t>
      </w:r>
      <w:r w:rsidR="004B31A9">
        <w:t>§</w:t>
      </w:r>
      <w:r w:rsidR="00F13680">
        <w:t xml:space="preserve"> </w:t>
      </w:r>
      <w:r w:rsidR="004B31A9">
        <w:t>1</w:t>
      </w:r>
      <w:r w:rsidR="00F13680">
        <w:t xml:space="preserve"> </w:t>
      </w:r>
      <w:r w:rsidR="004B31A9">
        <w:t>otrzymuje</w:t>
      </w:r>
      <w:r w:rsidR="00F13680">
        <w:t xml:space="preserve"> </w:t>
      </w:r>
      <w:r w:rsidR="004B31A9">
        <w:t>brzmienie:</w:t>
      </w:r>
    </w:p>
    <w:p w14:paraId="3BB5D61C" w14:textId="294D8C2C" w:rsidR="007E5286" w:rsidRDefault="004B31A9" w:rsidP="007E5286">
      <w:pPr>
        <w:pStyle w:val="litera"/>
      </w:pPr>
      <w:r>
        <w:t>„§</w:t>
      </w:r>
      <w:r w:rsidR="00F13680">
        <w:t xml:space="preserve"> </w:t>
      </w:r>
      <w:r>
        <w:t>1.</w:t>
      </w:r>
      <w:r w:rsidR="00F13680">
        <w:t xml:space="preserve"> </w:t>
      </w:r>
      <w:r>
        <w:t>Egzekucję</w:t>
      </w:r>
      <w:r w:rsidR="00F13680">
        <w:t xml:space="preserve"> </w:t>
      </w:r>
      <w:r>
        <w:t>zasądzonych</w:t>
      </w:r>
      <w:r w:rsidR="00F13680">
        <w:t xml:space="preserve"> </w:t>
      </w:r>
      <w:r>
        <w:t>roszczeń</w:t>
      </w:r>
      <w:r w:rsidR="00F13680">
        <w:t xml:space="preserve"> </w:t>
      </w:r>
      <w:r>
        <w:t>cywilnych,</w:t>
      </w:r>
      <w:r w:rsidR="00F13680">
        <w:t xml:space="preserve"> </w:t>
      </w:r>
      <w:r>
        <w:t>orzeczonej</w:t>
      </w:r>
      <w:r w:rsidR="00F13680">
        <w:t xml:space="preserve"> </w:t>
      </w:r>
      <w:r>
        <w:t>grzywny,</w:t>
      </w:r>
      <w:r w:rsidR="00F13680">
        <w:t xml:space="preserve"> </w:t>
      </w:r>
      <w:r>
        <w:t>świadczenia</w:t>
      </w:r>
      <w:r w:rsidR="00F13680">
        <w:t xml:space="preserve"> </w:t>
      </w:r>
      <w:r>
        <w:t>pieniężnego</w:t>
      </w:r>
      <w:r w:rsidR="00F13680">
        <w:t xml:space="preserve"> </w:t>
      </w:r>
      <w:r w:rsidR="00065DB9">
        <w:t>oraz</w:t>
      </w:r>
      <w:r w:rsidR="00F13680">
        <w:t xml:space="preserve"> </w:t>
      </w:r>
      <w:r>
        <w:t>należności</w:t>
      </w:r>
      <w:r w:rsidR="00F13680">
        <w:t xml:space="preserve"> </w:t>
      </w:r>
      <w:r>
        <w:t>sądowych</w:t>
      </w:r>
      <w:r w:rsidR="00F13680">
        <w:t xml:space="preserve"> </w:t>
      </w:r>
      <w:r>
        <w:t>prowadzi</w:t>
      </w:r>
      <w:r w:rsidR="00F13680">
        <w:t xml:space="preserve"> </w:t>
      </w:r>
      <w:r>
        <w:t>się</w:t>
      </w:r>
      <w:r w:rsidR="00F13680">
        <w:t xml:space="preserve"> </w:t>
      </w:r>
      <w:r>
        <w:t>według</w:t>
      </w:r>
      <w:r w:rsidR="00F13680">
        <w:t xml:space="preserve"> </w:t>
      </w:r>
      <w:r>
        <w:t>przepisów</w:t>
      </w:r>
      <w:r w:rsidR="00F13680">
        <w:t xml:space="preserve"> </w:t>
      </w:r>
      <w:r>
        <w:t>Kodeksu</w:t>
      </w:r>
      <w:r w:rsidR="00F13680">
        <w:t xml:space="preserve"> </w:t>
      </w:r>
      <w:r>
        <w:t>postępowania</w:t>
      </w:r>
      <w:r w:rsidR="00F13680">
        <w:t xml:space="preserve"> </w:t>
      </w:r>
      <w:r>
        <w:t>cywilnego,</w:t>
      </w:r>
      <w:r w:rsidR="00F13680">
        <w:t xml:space="preserve"> </w:t>
      </w:r>
      <w:r>
        <w:t>jeżeli</w:t>
      </w:r>
      <w:r w:rsidR="00F13680">
        <w:t xml:space="preserve"> </w:t>
      </w:r>
      <w:r>
        <w:t>niniejsza</w:t>
      </w:r>
      <w:r w:rsidR="00F13680">
        <w:t xml:space="preserve"> </w:t>
      </w:r>
      <w:r>
        <w:t>ustawa</w:t>
      </w:r>
      <w:r w:rsidR="00F13680">
        <w:t xml:space="preserve"> </w:t>
      </w:r>
      <w:r>
        <w:t>nie</w:t>
      </w:r>
      <w:r w:rsidR="00F13680">
        <w:t xml:space="preserve"> </w:t>
      </w:r>
      <w:r>
        <w:t>stanowi</w:t>
      </w:r>
      <w:r w:rsidR="00F13680">
        <w:t xml:space="preserve"> </w:t>
      </w:r>
      <w:r>
        <w:t>inaczej.”</w:t>
      </w:r>
      <w:r w:rsidR="007E5286">
        <w:t>,</w:t>
      </w:r>
    </w:p>
    <w:p w14:paraId="61AB6C8D" w14:textId="07B8819F" w:rsidR="004B31A9" w:rsidRDefault="007E5286" w:rsidP="007E5286">
      <w:pPr>
        <w:pStyle w:val="punkt"/>
      </w:pPr>
      <w:r w:rsidRPr="006B727D">
        <w:rPr>
          <w:lang w:eastAsia="pl-PL"/>
        </w:rPr>
        <w:t>b)</w:t>
      </w:r>
      <w:r w:rsidR="00F13680">
        <w:rPr>
          <w:lang w:eastAsia="pl-PL"/>
        </w:rPr>
        <w:t xml:space="preserve"> </w:t>
      </w:r>
      <w:r w:rsidRPr="006B727D">
        <w:rPr>
          <w:lang w:eastAsia="pl-PL"/>
        </w:rPr>
        <w:t>uchyla</w:t>
      </w:r>
      <w:r w:rsidR="00F13680">
        <w:rPr>
          <w:lang w:eastAsia="pl-PL"/>
        </w:rPr>
        <w:t xml:space="preserve"> </w:t>
      </w:r>
      <w:r w:rsidRPr="006B727D">
        <w:rPr>
          <w:lang w:eastAsia="pl-PL"/>
        </w:rPr>
        <w:t>się</w:t>
      </w:r>
      <w:r w:rsidR="00F13680">
        <w:rPr>
          <w:lang w:eastAsia="pl-PL"/>
        </w:rPr>
        <w:t xml:space="preserve"> </w:t>
      </w:r>
      <w:r>
        <w:rPr>
          <w:lang w:eastAsia="pl-PL"/>
        </w:rPr>
        <w:t>§</w:t>
      </w:r>
      <w:r w:rsidR="00F13680">
        <w:rPr>
          <w:lang w:eastAsia="pl-PL"/>
        </w:rPr>
        <w:t xml:space="preserve"> </w:t>
      </w:r>
      <w:r>
        <w:rPr>
          <w:lang w:eastAsia="pl-PL"/>
        </w:rPr>
        <w:t>2</w:t>
      </w:r>
      <w:r w:rsidR="004B31A9">
        <w:t>;</w:t>
      </w:r>
    </w:p>
    <w:p w14:paraId="0870436E" w14:textId="51A15425" w:rsidR="004B31A9" w:rsidRDefault="004B31A9" w:rsidP="00CF721B">
      <w:pPr>
        <w:pStyle w:val="ustep"/>
        <w:ind w:left="425" w:hanging="380"/>
      </w:pPr>
      <w:r>
        <w:t>1</w:t>
      </w:r>
      <w:r w:rsidR="0043043D">
        <w:t>3</w:t>
      </w:r>
      <w:r>
        <w:t>)</w:t>
      </w:r>
      <w:r w:rsidR="00F13680">
        <w:t xml:space="preserve"> </w:t>
      </w:r>
      <w:r>
        <w:t>art.</w:t>
      </w:r>
      <w:r w:rsidR="00F13680">
        <w:t xml:space="preserve"> </w:t>
      </w:r>
      <w:r>
        <w:t>27</w:t>
      </w:r>
      <w:r w:rsidR="00F13680">
        <w:t xml:space="preserve"> </w:t>
      </w:r>
      <w:r>
        <w:t>otrzymuje</w:t>
      </w:r>
      <w:r w:rsidR="00F13680">
        <w:t xml:space="preserve"> </w:t>
      </w:r>
      <w:r>
        <w:t>brzmienie:</w:t>
      </w:r>
    </w:p>
    <w:p w14:paraId="55D77D25" w14:textId="1CA54B29" w:rsidR="004B31A9" w:rsidRDefault="004B31A9" w:rsidP="00CF721B">
      <w:pPr>
        <w:pStyle w:val="w2zmart"/>
        <w:ind w:left="1843" w:hanging="1077"/>
      </w:pPr>
      <w:r>
        <w:t>„Art.</w:t>
      </w:r>
      <w:r w:rsidR="00F13680">
        <w:t xml:space="preserve"> </w:t>
      </w:r>
      <w:r>
        <w:t>27.</w:t>
      </w:r>
      <w:r w:rsidR="00F13680">
        <w:t xml:space="preserve"> </w:t>
      </w:r>
      <w:r>
        <w:t>Egzekucję</w:t>
      </w:r>
      <w:r w:rsidR="00F13680">
        <w:t xml:space="preserve"> </w:t>
      </w:r>
      <w:r>
        <w:t>przepadku</w:t>
      </w:r>
      <w:r w:rsidR="00F13680">
        <w:t xml:space="preserve"> </w:t>
      </w:r>
      <w:r>
        <w:t>oraz</w:t>
      </w:r>
      <w:r w:rsidR="00F13680">
        <w:t xml:space="preserve"> </w:t>
      </w:r>
      <w:r>
        <w:t>nawiązki</w:t>
      </w:r>
      <w:r w:rsidR="00F13680">
        <w:t xml:space="preserve"> </w:t>
      </w:r>
      <w:r>
        <w:t>na</w:t>
      </w:r>
      <w:r w:rsidR="00F13680">
        <w:t xml:space="preserve"> </w:t>
      </w:r>
      <w:r>
        <w:t>rzecz</w:t>
      </w:r>
      <w:r w:rsidR="00F13680">
        <w:t xml:space="preserve"> </w:t>
      </w:r>
      <w:r>
        <w:t>Skarbu</w:t>
      </w:r>
      <w:r w:rsidR="00F13680">
        <w:t xml:space="preserve"> </w:t>
      </w:r>
      <w:r>
        <w:t>Państwa</w:t>
      </w:r>
      <w:r w:rsidR="00F13680">
        <w:t xml:space="preserve"> </w:t>
      </w:r>
      <w:r>
        <w:t>prowadzi</w:t>
      </w:r>
      <w:r w:rsidR="00F13680">
        <w:t xml:space="preserve"> </w:t>
      </w:r>
      <w:r>
        <w:t>urząd</w:t>
      </w:r>
      <w:r w:rsidR="00F13680">
        <w:t xml:space="preserve"> </w:t>
      </w:r>
      <w:r>
        <w:t>skarbowy</w:t>
      </w:r>
      <w:r w:rsidR="00F13680">
        <w:t xml:space="preserve"> </w:t>
      </w:r>
      <w:r>
        <w:t>według</w:t>
      </w:r>
      <w:r w:rsidR="00F13680">
        <w:t xml:space="preserve"> </w:t>
      </w:r>
      <w:r>
        <w:t>przepisów</w:t>
      </w:r>
      <w:r w:rsidR="00F13680">
        <w:t xml:space="preserve"> </w:t>
      </w:r>
      <w:r>
        <w:t>o</w:t>
      </w:r>
      <w:r w:rsidR="00F13680">
        <w:t xml:space="preserve"> </w:t>
      </w:r>
      <w:r>
        <w:t>postępowaniu</w:t>
      </w:r>
      <w:r w:rsidR="00F13680">
        <w:t xml:space="preserve"> </w:t>
      </w:r>
      <w:r>
        <w:t>egzekucyjnym</w:t>
      </w:r>
      <w:r w:rsidR="00F13680">
        <w:t xml:space="preserve"> </w:t>
      </w:r>
      <w:r>
        <w:t>w</w:t>
      </w:r>
      <w:r w:rsidR="00F13680">
        <w:t xml:space="preserve"> </w:t>
      </w:r>
      <w:r>
        <w:t>administracji,</w:t>
      </w:r>
      <w:r w:rsidR="00F13680">
        <w:t xml:space="preserve"> </w:t>
      </w:r>
      <w:r>
        <w:t>jeżeli</w:t>
      </w:r>
      <w:r w:rsidR="00F13680">
        <w:t xml:space="preserve"> </w:t>
      </w:r>
      <w:r>
        <w:t>niniejsza</w:t>
      </w:r>
      <w:r w:rsidR="00F13680">
        <w:t xml:space="preserve"> </w:t>
      </w:r>
      <w:r>
        <w:t>ustawa</w:t>
      </w:r>
      <w:r w:rsidR="00F13680">
        <w:t xml:space="preserve"> </w:t>
      </w:r>
      <w:r>
        <w:t>nie</w:t>
      </w:r>
      <w:r w:rsidR="00F13680">
        <w:t xml:space="preserve"> </w:t>
      </w:r>
      <w:r>
        <w:t>stanowi</w:t>
      </w:r>
      <w:r w:rsidR="00F13680">
        <w:t xml:space="preserve"> </w:t>
      </w:r>
      <w:r>
        <w:t>inaczej.”;</w:t>
      </w:r>
    </w:p>
    <w:p w14:paraId="14214E38" w14:textId="2DADB50B" w:rsidR="007E5286" w:rsidRPr="00F33B9E" w:rsidRDefault="007E5286" w:rsidP="007E5286">
      <w:pPr>
        <w:pStyle w:val="ustep"/>
        <w:ind w:left="425" w:hanging="380"/>
        <w:rPr>
          <w:lang w:eastAsia="pl-PL"/>
        </w:rPr>
      </w:pPr>
      <w:r w:rsidRPr="00532DF8">
        <w:t>1</w:t>
      </w:r>
      <w:r w:rsidR="00532DF8" w:rsidRPr="00532DF8">
        <w:t>4</w:t>
      </w:r>
      <w:r w:rsidRPr="00532DF8">
        <w:t>)</w:t>
      </w:r>
      <w:r w:rsidR="00F13680">
        <w:rPr>
          <w:b/>
        </w:rPr>
        <w:t xml:space="preserve"> </w:t>
      </w:r>
      <w:r w:rsidRPr="00F33B9E">
        <w:rPr>
          <w:lang w:eastAsia="pl-PL"/>
        </w:rPr>
        <w:t>po</w:t>
      </w:r>
      <w:r w:rsidR="00F13680">
        <w:rPr>
          <w:lang w:eastAsia="pl-PL"/>
        </w:rPr>
        <w:t xml:space="preserve"> </w:t>
      </w:r>
      <w:r w:rsidRPr="00F33B9E">
        <w:rPr>
          <w:lang w:eastAsia="pl-PL"/>
        </w:rPr>
        <w:t>art.</w:t>
      </w:r>
      <w:r w:rsidR="00F13680">
        <w:rPr>
          <w:lang w:eastAsia="pl-PL"/>
        </w:rPr>
        <w:t xml:space="preserve"> </w:t>
      </w:r>
      <w:r w:rsidRPr="00F33B9E">
        <w:rPr>
          <w:lang w:eastAsia="pl-PL"/>
        </w:rPr>
        <w:t>27</w:t>
      </w:r>
      <w:r w:rsidR="00F13680">
        <w:rPr>
          <w:lang w:eastAsia="pl-PL"/>
        </w:rPr>
        <w:t xml:space="preserve"> </w:t>
      </w:r>
      <w:r w:rsidRPr="00F33B9E">
        <w:rPr>
          <w:lang w:eastAsia="pl-PL"/>
        </w:rPr>
        <w:t>dodaje</w:t>
      </w:r>
      <w:r w:rsidR="00F13680">
        <w:rPr>
          <w:lang w:eastAsia="pl-PL"/>
        </w:rPr>
        <w:t xml:space="preserve"> </w:t>
      </w:r>
      <w:r w:rsidRPr="00F33B9E">
        <w:rPr>
          <w:lang w:eastAsia="pl-PL"/>
        </w:rPr>
        <w:t>się</w:t>
      </w:r>
      <w:r w:rsidR="00F13680">
        <w:rPr>
          <w:lang w:eastAsia="pl-PL"/>
        </w:rPr>
        <w:t xml:space="preserve"> </w:t>
      </w:r>
      <w:r w:rsidRPr="00F33B9E">
        <w:rPr>
          <w:lang w:eastAsia="pl-PL"/>
        </w:rPr>
        <w:t>art.</w:t>
      </w:r>
      <w:r w:rsidR="00F13680">
        <w:rPr>
          <w:lang w:eastAsia="pl-PL"/>
        </w:rPr>
        <w:t xml:space="preserve"> </w:t>
      </w:r>
      <w:r w:rsidRPr="00F33B9E">
        <w:rPr>
          <w:lang w:eastAsia="pl-PL"/>
        </w:rPr>
        <w:t>27a</w:t>
      </w:r>
      <w:r w:rsidR="00F13680">
        <w:rPr>
          <w:lang w:eastAsia="pl-PL"/>
        </w:rPr>
        <w:t xml:space="preserve"> </w:t>
      </w:r>
      <w:r w:rsidRPr="00F33B9E">
        <w:rPr>
          <w:lang w:eastAsia="pl-PL"/>
        </w:rPr>
        <w:t>w</w:t>
      </w:r>
      <w:r w:rsidR="00F13680">
        <w:rPr>
          <w:lang w:eastAsia="pl-PL"/>
        </w:rPr>
        <w:t xml:space="preserve"> </w:t>
      </w:r>
      <w:r w:rsidRPr="00F33B9E">
        <w:rPr>
          <w:lang w:eastAsia="pl-PL"/>
        </w:rPr>
        <w:t>brzmieniu:</w:t>
      </w:r>
    </w:p>
    <w:p w14:paraId="5CC28160" w14:textId="709F203B" w:rsidR="007E5286" w:rsidRPr="00F33B9E" w:rsidRDefault="007E5286" w:rsidP="007E5286">
      <w:pPr>
        <w:pStyle w:val="w2zmart"/>
        <w:ind w:left="1843" w:hanging="1219"/>
        <w:rPr>
          <w:lang w:eastAsia="pl-PL"/>
        </w:rPr>
      </w:pPr>
      <w:r w:rsidRPr="00F33B9E">
        <w:rPr>
          <w:lang w:eastAsia="pl-PL"/>
        </w:rPr>
        <w:t>„Art.</w:t>
      </w:r>
      <w:r w:rsidR="00F13680">
        <w:rPr>
          <w:lang w:eastAsia="pl-PL"/>
        </w:rPr>
        <w:t xml:space="preserve"> </w:t>
      </w:r>
      <w:r w:rsidRPr="00F33B9E">
        <w:rPr>
          <w:lang w:eastAsia="pl-PL"/>
        </w:rPr>
        <w:t>27a.</w:t>
      </w:r>
      <w:r w:rsidR="00F13680">
        <w:rPr>
          <w:lang w:eastAsia="pl-PL"/>
        </w:rPr>
        <w:t xml:space="preserve"> </w:t>
      </w:r>
      <w:r w:rsidRPr="00F33B9E">
        <w:rPr>
          <w:lang w:eastAsia="pl-PL"/>
        </w:rPr>
        <w:t>§</w:t>
      </w:r>
      <w:r w:rsidR="00F13680">
        <w:rPr>
          <w:lang w:eastAsia="pl-PL"/>
        </w:rPr>
        <w:t xml:space="preserve"> </w:t>
      </w:r>
      <w:r w:rsidRPr="00F33B9E">
        <w:rPr>
          <w:lang w:eastAsia="pl-PL"/>
        </w:rPr>
        <w:t>1.</w:t>
      </w:r>
      <w:r w:rsidR="00F13680">
        <w:rPr>
          <w:lang w:eastAsia="pl-PL"/>
        </w:rPr>
        <w:t xml:space="preserve"> </w:t>
      </w:r>
      <w:r w:rsidRPr="00F33B9E">
        <w:rPr>
          <w:lang w:eastAsia="pl-PL"/>
        </w:rPr>
        <w:t>Do</w:t>
      </w:r>
      <w:r w:rsidR="00F13680">
        <w:rPr>
          <w:lang w:eastAsia="pl-PL"/>
        </w:rPr>
        <w:t xml:space="preserve"> </w:t>
      </w:r>
      <w:r w:rsidRPr="00F33B9E">
        <w:rPr>
          <w:lang w:eastAsia="pl-PL"/>
        </w:rPr>
        <w:t>wykonania</w:t>
      </w:r>
      <w:r w:rsidR="00F13680">
        <w:rPr>
          <w:lang w:eastAsia="pl-PL"/>
        </w:rPr>
        <w:t xml:space="preserve"> </w:t>
      </w:r>
      <w:r w:rsidRPr="00F33B9E">
        <w:rPr>
          <w:lang w:eastAsia="pl-PL"/>
        </w:rPr>
        <w:t>postanowień</w:t>
      </w:r>
      <w:r w:rsidR="00F13680">
        <w:rPr>
          <w:lang w:eastAsia="pl-PL"/>
        </w:rPr>
        <w:t xml:space="preserve"> </w:t>
      </w:r>
      <w:r w:rsidRPr="00F33B9E">
        <w:rPr>
          <w:lang w:eastAsia="pl-PL"/>
        </w:rPr>
        <w:t>o</w:t>
      </w:r>
      <w:r w:rsidR="00F13680">
        <w:rPr>
          <w:lang w:eastAsia="pl-PL"/>
        </w:rPr>
        <w:t xml:space="preserve"> </w:t>
      </w:r>
      <w:r w:rsidRPr="00F33B9E">
        <w:rPr>
          <w:lang w:eastAsia="pl-PL"/>
        </w:rPr>
        <w:t>zabezpieczeniu</w:t>
      </w:r>
      <w:r w:rsidR="00F13680">
        <w:rPr>
          <w:lang w:eastAsia="pl-PL"/>
        </w:rPr>
        <w:t xml:space="preserve"> </w:t>
      </w:r>
      <w:r w:rsidRPr="00F33B9E">
        <w:rPr>
          <w:lang w:eastAsia="pl-PL"/>
        </w:rPr>
        <w:t>grzywny,</w:t>
      </w:r>
      <w:r w:rsidR="00F13680">
        <w:rPr>
          <w:lang w:eastAsia="pl-PL"/>
        </w:rPr>
        <w:t xml:space="preserve"> </w:t>
      </w:r>
      <w:r w:rsidRPr="00F33B9E">
        <w:rPr>
          <w:lang w:eastAsia="pl-PL"/>
        </w:rPr>
        <w:t>świadczenia</w:t>
      </w:r>
      <w:r w:rsidR="00F13680">
        <w:rPr>
          <w:lang w:eastAsia="pl-PL"/>
        </w:rPr>
        <w:t xml:space="preserve"> </w:t>
      </w:r>
      <w:r w:rsidRPr="00F33B9E">
        <w:rPr>
          <w:lang w:eastAsia="pl-PL"/>
        </w:rPr>
        <w:t>pieniężnego,</w:t>
      </w:r>
      <w:r w:rsidR="00F13680">
        <w:rPr>
          <w:lang w:eastAsia="pl-PL"/>
        </w:rPr>
        <w:t xml:space="preserve"> </w:t>
      </w:r>
      <w:r w:rsidRPr="00F33B9E">
        <w:rPr>
          <w:lang w:eastAsia="pl-PL"/>
        </w:rPr>
        <w:t>środka</w:t>
      </w:r>
      <w:r w:rsidR="00F13680">
        <w:rPr>
          <w:lang w:eastAsia="pl-PL"/>
        </w:rPr>
        <w:t xml:space="preserve"> </w:t>
      </w:r>
      <w:r w:rsidRPr="00F33B9E">
        <w:rPr>
          <w:lang w:eastAsia="pl-PL"/>
        </w:rPr>
        <w:t>kompensacyjnego</w:t>
      </w:r>
      <w:r w:rsidR="00F13680">
        <w:rPr>
          <w:lang w:eastAsia="pl-PL"/>
        </w:rPr>
        <w:t xml:space="preserve"> </w:t>
      </w:r>
      <w:r w:rsidR="00065DB9">
        <w:rPr>
          <w:lang w:eastAsia="pl-PL"/>
        </w:rPr>
        <w:t>oraz</w:t>
      </w:r>
      <w:r w:rsidR="00F13680">
        <w:rPr>
          <w:lang w:eastAsia="pl-PL"/>
        </w:rPr>
        <w:t xml:space="preserve"> </w:t>
      </w:r>
      <w:r w:rsidRPr="00F33B9E">
        <w:rPr>
          <w:lang w:eastAsia="pl-PL"/>
        </w:rPr>
        <w:t>kosztów</w:t>
      </w:r>
      <w:r w:rsidR="00F13680">
        <w:rPr>
          <w:lang w:eastAsia="pl-PL"/>
        </w:rPr>
        <w:t xml:space="preserve"> </w:t>
      </w:r>
      <w:r w:rsidRPr="00F33B9E">
        <w:rPr>
          <w:lang w:eastAsia="pl-PL"/>
        </w:rPr>
        <w:t>sądowych</w:t>
      </w:r>
      <w:r w:rsidR="00F13680">
        <w:rPr>
          <w:lang w:eastAsia="pl-PL"/>
        </w:rPr>
        <w:t xml:space="preserve"> </w:t>
      </w:r>
      <w:r w:rsidRPr="00F33B9E">
        <w:rPr>
          <w:lang w:eastAsia="pl-PL"/>
        </w:rPr>
        <w:t>mają</w:t>
      </w:r>
      <w:r w:rsidR="00F13680">
        <w:rPr>
          <w:lang w:eastAsia="pl-PL"/>
        </w:rPr>
        <w:t xml:space="preserve"> </w:t>
      </w:r>
      <w:r w:rsidRPr="00F33B9E">
        <w:rPr>
          <w:lang w:eastAsia="pl-PL"/>
        </w:rPr>
        <w:t>zastosowanie</w:t>
      </w:r>
      <w:r w:rsidR="00F13680">
        <w:rPr>
          <w:lang w:eastAsia="pl-PL"/>
        </w:rPr>
        <w:t xml:space="preserve"> </w:t>
      </w:r>
      <w:r w:rsidRPr="00F33B9E">
        <w:rPr>
          <w:lang w:eastAsia="pl-PL"/>
        </w:rPr>
        <w:t>przepisy</w:t>
      </w:r>
      <w:r w:rsidR="00F13680">
        <w:rPr>
          <w:lang w:eastAsia="pl-PL"/>
        </w:rPr>
        <w:t xml:space="preserve"> </w:t>
      </w:r>
      <w:r w:rsidRPr="00F33B9E">
        <w:rPr>
          <w:lang w:eastAsia="pl-PL"/>
        </w:rPr>
        <w:t>Kodeksu</w:t>
      </w:r>
      <w:r w:rsidR="00F13680">
        <w:rPr>
          <w:lang w:eastAsia="pl-PL"/>
        </w:rPr>
        <w:t xml:space="preserve"> </w:t>
      </w:r>
      <w:r w:rsidRPr="00F33B9E">
        <w:rPr>
          <w:lang w:eastAsia="pl-PL"/>
        </w:rPr>
        <w:t>postępowania</w:t>
      </w:r>
      <w:r w:rsidR="00F13680">
        <w:rPr>
          <w:lang w:eastAsia="pl-PL"/>
        </w:rPr>
        <w:t xml:space="preserve"> </w:t>
      </w:r>
      <w:r w:rsidRPr="00F33B9E">
        <w:rPr>
          <w:lang w:eastAsia="pl-PL"/>
        </w:rPr>
        <w:t>cywilnego,</w:t>
      </w:r>
      <w:r w:rsidR="00F13680">
        <w:rPr>
          <w:lang w:eastAsia="pl-PL"/>
        </w:rPr>
        <w:t xml:space="preserve"> </w:t>
      </w:r>
      <w:r w:rsidRPr="00F33B9E">
        <w:rPr>
          <w:lang w:eastAsia="pl-PL"/>
        </w:rPr>
        <w:t>jeżeli</w:t>
      </w:r>
      <w:r w:rsidR="00F13680">
        <w:rPr>
          <w:lang w:eastAsia="pl-PL"/>
        </w:rPr>
        <w:t xml:space="preserve"> </w:t>
      </w:r>
      <w:r w:rsidRPr="00F33B9E">
        <w:rPr>
          <w:lang w:eastAsia="pl-PL"/>
        </w:rPr>
        <w:t>niniejsza</w:t>
      </w:r>
      <w:r w:rsidR="00F13680">
        <w:rPr>
          <w:lang w:eastAsia="pl-PL"/>
        </w:rPr>
        <w:t xml:space="preserve"> </w:t>
      </w:r>
      <w:r w:rsidRPr="00F33B9E">
        <w:rPr>
          <w:lang w:eastAsia="pl-PL"/>
        </w:rPr>
        <w:t>ustawa</w:t>
      </w:r>
      <w:r w:rsidR="00F13680">
        <w:rPr>
          <w:lang w:eastAsia="pl-PL"/>
        </w:rPr>
        <w:t xml:space="preserve"> </w:t>
      </w:r>
      <w:r w:rsidRPr="00F33B9E">
        <w:rPr>
          <w:lang w:eastAsia="pl-PL"/>
        </w:rPr>
        <w:t>nie</w:t>
      </w:r>
      <w:r w:rsidR="00F13680">
        <w:rPr>
          <w:lang w:eastAsia="pl-PL"/>
        </w:rPr>
        <w:t xml:space="preserve"> </w:t>
      </w:r>
      <w:r w:rsidRPr="00F33B9E">
        <w:rPr>
          <w:lang w:eastAsia="pl-PL"/>
        </w:rPr>
        <w:t>stanowi</w:t>
      </w:r>
      <w:r w:rsidR="00F13680">
        <w:rPr>
          <w:lang w:eastAsia="pl-PL"/>
        </w:rPr>
        <w:t xml:space="preserve"> </w:t>
      </w:r>
      <w:r w:rsidRPr="00F33B9E">
        <w:rPr>
          <w:lang w:eastAsia="pl-PL"/>
        </w:rPr>
        <w:t>inaczej.</w:t>
      </w:r>
      <w:r w:rsidR="00F13680">
        <w:rPr>
          <w:lang w:eastAsia="pl-PL"/>
        </w:rPr>
        <w:t xml:space="preserve"> </w:t>
      </w:r>
    </w:p>
    <w:p w14:paraId="13FDC867" w14:textId="008EA6B6" w:rsidR="007E5286" w:rsidRPr="007E5286" w:rsidRDefault="007E5286" w:rsidP="007E5286">
      <w:pPr>
        <w:pStyle w:val="w4ustart"/>
        <w:rPr>
          <w:b/>
        </w:rPr>
      </w:pPr>
      <w:r w:rsidRPr="00F33B9E">
        <w:rPr>
          <w:lang w:eastAsia="pl-PL"/>
        </w:rPr>
        <w:t>§</w:t>
      </w:r>
      <w:r w:rsidR="00F13680">
        <w:rPr>
          <w:lang w:eastAsia="pl-PL"/>
        </w:rPr>
        <w:t xml:space="preserve"> </w:t>
      </w:r>
      <w:r w:rsidRPr="00F33B9E">
        <w:rPr>
          <w:lang w:eastAsia="pl-PL"/>
        </w:rPr>
        <w:t>2.</w:t>
      </w:r>
      <w:r w:rsidR="00F13680">
        <w:rPr>
          <w:lang w:eastAsia="pl-PL"/>
        </w:rPr>
        <w:t xml:space="preserve"> </w:t>
      </w:r>
      <w:r w:rsidRPr="00F33B9E">
        <w:rPr>
          <w:lang w:eastAsia="pl-PL"/>
        </w:rPr>
        <w:t>Do</w:t>
      </w:r>
      <w:r w:rsidR="00F13680">
        <w:rPr>
          <w:lang w:eastAsia="pl-PL"/>
        </w:rPr>
        <w:t xml:space="preserve"> </w:t>
      </w:r>
      <w:r w:rsidRPr="00F33B9E">
        <w:rPr>
          <w:lang w:eastAsia="pl-PL"/>
        </w:rPr>
        <w:t>wykonania</w:t>
      </w:r>
      <w:r w:rsidR="00F13680">
        <w:rPr>
          <w:lang w:eastAsia="pl-PL"/>
        </w:rPr>
        <w:t xml:space="preserve"> </w:t>
      </w:r>
      <w:r w:rsidRPr="00F33B9E">
        <w:rPr>
          <w:lang w:eastAsia="pl-PL"/>
        </w:rPr>
        <w:t>postanowień</w:t>
      </w:r>
      <w:r w:rsidR="00F13680">
        <w:rPr>
          <w:lang w:eastAsia="pl-PL"/>
        </w:rPr>
        <w:t xml:space="preserve"> </w:t>
      </w:r>
      <w:r w:rsidRPr="00F33B9E">
        <w:rPr>
          <w:lang w:eastAsia="pl-PL"/>
        </w:rPr>
        <w:t>o</w:t>
      </w:r>
      <w:r w:rsidR="00F13680">
        <w:rPr>
          <w:lang w:eastAsia="pl-PL"/>
        </w:rPr>
        <w:t xml:space="preserve"> </w:t>
      </w:r>
      <w:r w:rsidRPr="00F33B9E">
        <w:rPr>
          <w:lang w:eastAsia="pl-PL"/>
        </w:rPr>
        <w:t>zabezpieczeniu</w:t>
      </w:r>
      <w:r w:rsidR="00F13680">
        <w:rPr>
          <w:lang w:eastAsia="pl-PL"/>
        </w:rPr>
        <w:t xml:space="preserve"> </w:t>
      </w:r>
      <w:r w:rsidRPr="00F33B9E">
        <w:rPr>
          <w:lang w:eastAsia="pl-PL"/>
        </w:rPr>
        <w:t>przepadku</w:t>
      </w:r>
      <w:r w:rsidR="00F13680">
        <w:rPr>
          <w:lang w:eastAsia="pl-PL"/>
        </w:rPr>
        <w:t xml:space="preserve"> </w:t>
      </w:r>
      <w:r w:rsidRPr="00F33B9E">
        <w:rPr>
          <w:lang w:eastAsia="pl-PL"/>
        </w:rPr>
        <w:t>mają</w:t>
      </w:r>
      <w:r w:rsidR="00F13680">
        <w:rPr>
          <w:lang w:eastAsia="pl-PL"/>
        </w:rPr>
        <w:t xml:space="preserve"> </w:t>
      </w:r>
      <w:r w:rsidRPr="00F33B9E">
        <w:rPr>
          <w:lang w:eastAsia="pl-PL"/>
        </w:rPr>
        <w:t>zastosowanie</w:t>
      </w:r>
      <w:r w:rsidR="00F13680">
        <w:rPr>
          <w:lang w:eastAsia="pl-PL"/>
        </w:rPr>
        <w:t xml:space="preserve"> </w:t>
      </w:r>
      <w:r w:rsidRPr="00F33B9E">
        <w:rPr>
          <w:lang w:eastAsia="pl-PL"/>
        </w:rPr>
        <w:t>przepisy</w:t>
      </w:r>
      <w:r w:rsidR="00F13680">
        <w:rPr>
          <w:lang w:eastAsia="pl-PL"/>
        </w:rPr>
        <w:t xml:space="preserve"> </w:t>
      </w:r>
      <w:r w:rsidRPr="00F33B9E">
        <w:rPr>
          <w:lang w:eastAsia="pl-PL"/>
        </w:rPr>
        <w:t>o</w:t>
      </w:r>
      <w:r w:rsidR="00F13680">
        <w:rPr>
          <w:lang w:eastAsia="pl-PL"/>
        </w:rPr>
        <w:t xml:space="preserve"> </w:t>
      </w:r>
      <w:r w:rsidRPr="00F33B9E">
        <w:rPr>
          <w:lang w:eastAsia="pl-PL"/>
        </w:rPr>
        <w:t>postępowaniu</w:t>
      </w:r>
      <w:r w:rsidR="00F13680">
        <w:rPr>
          <w:lang w:eastAsia="pl-PL"/>
        </w:rPr>
        <w:t xml:space="preserve"> </w:t>
      </w:r>
      <w:r w:rsidRPr="00F33B9E">
        <w:rPr>
          <w:lang w:eastAsia="pl-PL"/>
        </w:rPr>
        <w:t>egzekucyjnym</w:t>
      </w:r>
      <w:r w:rsidR="00F13680">
        <w:rPr>
          <w:lang w:eastAsia="pl-PL"/>
        </w:rPr>
        <w:t xml:space="preserve"> </w:t>
      </w:r>
      <w:r w:rsidRPr="00F33B9E">
        <w:rPr>
          <w:lang w:eastAsia="pl-PL"/>
        </w:rPr>
        <w:t>w</w:t>
      </w:r>
      <w:r w:rsidR="00F13680">
        <w:rPr>
          <w:lang w:eastAsia="pl-PL"/>
        </w:rPr>
        <w:t xml:space="preserve"> </w:t>
      </w:r>
      <w:r w:rsidRPr="00F33B9E">
        <w:rPr>
          <w:lang w:eastAsia="pl-PL"/>
        </w:rPr>
        <w:t>administracji,</w:t>
      </w:r>
      <w:r w:rsidR="00F13680">
        <w:rPr>
          <w:lang w:eastAsia="pl-PL"/>
        </w:rPr>
        <w:t xml:space="preserve"> </w:t>
      </w:r>
      <w:r w:rsidRPr="00F33B9E">
        <w:rPr>
          <w:lang w:eastAsia="pl-PL"/>
        </w:rPr>
        <w:t>jeżeli</w:t>
      </w:r>
      <w:r w:rsidR="00F13680">
        <w:rPr>
          <w:lang w:eastAsia="pl-PL"/>
        </w:rPr>
        <w:t xml:space="preserve"> </w:t>
      </w:r>
      <w:r w:rsidRPr="00F33B9E">
        <w:rPr>
          <w:lang w:eastAsia="pl-PL"/>
        </w:rPr>
        <w:t>niniejsza</w:t>
      </w:r>
      <w:r w:rsidR="00F13680">
        <w:rPr>
          <w:lang w:eastAsia="pl-PL"/>
        </w:rPr>
        <w:t xml:space="preserve"> </w:t>
      </w:r>
      <w:r w:rsidRPr="00F33B9E">
        <w:rPr>
          <w:lang w:eastAsia="pl-PL"/>
        </w:rPr>
        <w:t>ustawa</w:t>
      </w:r>
      <w:r w:rsidR="00F13680">
        <w:rPr>
          <w:lang w:eastAsia="pl-PL"/>
        </w:rPr>
        <w:t xml:space="preserve"> </w:t>
      </w:r>
      <w:r w:rsidRPr="00F33B9E">
        <w:rPr>
          <w:lang w:eastAsia="pl-PL"/>
        </w:rPr>
        <w:t>nie</w:t>
      </w:r>
      <w:r w:rsidR="00F13680">
        <w:rPr>
          <w:lang w:eastAsia="pl-PL"/>
        </w:rPr>
        <w:t xml:space="preserve"> </w:t>
      </w:r>
      <w:r w:rsidRPr="00F33B9E">
        <w:rPr>
          <w:lang w:eastAsia="pl-PL"/>
        </w:rPr>
        <w:t>stanowi</w:t>
      </w:r>
      <w:r w:rsidR="00F13680">
        <w:rPr>
          <w:lang w:eastAsia="pl-PL"/>
        </w:rPr>
        <w:t xml:space="preserve"> </w:t>
      </w:r>
      <w:r w:rsidRPr="00F33B9E">
        <w:rPr>
          <w:lang w:eastAsia="pl-PL"/>
        </w:rPr>
        <w:t>inaczej.”;</w:t>
      </w:r>
    </w:p>
    <w:p w14:paraId="46E8D865" w14:textId="55F34FB8" w:rsidR="004B31A9" w:rsidRDefault="004B31A9" w:rsidP="00CF721B">
      <w:pPr>
        <w:pStyle w:val="ustep"/>
        <w:ind w:left="425" w:hanging="380"/>
      </w:pPr>
      <w:r>
        <w:t>1</w:t>
      </w:r>
      <w:r w:rsidR="00532DF8">
        <w:t>5</w:t>
      </w:r>
      <w:r>
        <w:t>)</w:t>
      </w:r>
      <w:r w:rsidR="00F13680">
        <w:t xml:space="preserve"> </w:t>
      </w:r>
      <w:r>
        <w:t>art.</w:t>
      </w:r>
      <w:r w:rsidR="00F13680">
        <w:t xml:space="preserve"> </w:t>
      </w:r>
      <w:r>
        <w:t>29</w:t>
      </w:r>
      <w:r w:rsidR="00F13680">
        <w:t xml:space="preserve"> </w:t>
      </w:r>
      <w:r>
        <w:t>otrzymuje</w:t>
      </w:r>
      <w:r w:rsidR="00F13680">
        <w:t xml:space="preserve"> </w:t>
      </w:r>
      <w:r>
        <w:t>brzmienie:</w:t>
      </w:r>
    </w:p>
    <w:p w14:paraId="6DC2805E" w14:textId="19D5E7EF" w:rsidR="004B31A9" w:rsidRDefault="004B31A9" w:rsidP="00CF721B">
      <w:pPr>
        <w:pStyle w:val="w2zmart"/>
        <w:ind w:left="1843" w:hanging="1219"/>
      </w:pPr>
      <w:r>
        <w:t>„Art.</w:t>
      </w:r>
      <w:r w:rsidR="00F13680">
        <w:t xml:space="preserve"> </w:t>
      </w:r>
      <w:r>
        <w:t>29.</w:t>
      </w:r>
      <w:r w:rsidR="00F13680">
        <w:t xml:space="preserve"> </w:t>
      </w:r>
      <w:r>
        <w:t>§</w:t>
      </w:r>
      <w:r w:rsidR="00F13680">
        <w:t xml:space="preserve"> </w:t>
      </w:r>
      <w:r>
        <w:t>1.</w:t>
      </w:r>
      <w:r w:rsidR="00F13680">
        <w:t xml:space="preserve"> </w:t>
      </w:r>
      <w:r>
        <w:t>Z</w:t>
      </w:r>
      <w:r w:rsidR="00F13680">
        <w:t xml:space="preserve"> </w:t>
      </w:r>
      <w:r>
        <w:t>chwilą</w:t>
      </w:r>
      <w:r w:rsidR="00F13680">
        <w:t xml:space="preserve"> </w:t>
      </w:r>
      <w:r>
        <w:t>prawomocnego</w:t>
      </w:r>
      <w:r w:rsidR="00F13680">
        <w:t xml:space="preserve"> </w:t>
      </w:r>
      <w:r>
        <w:t>orzeczenia</w:t>
      </w:r>
      <w:r w:rsidR="00F13680">
        <w:t xml:space="preserve"> </w:t>
      </w:r>
      <w:r>
        <w:t>przepadku</w:t>
      </w:r>
      <w:r w:rsidR="00F13680">
        <w:t xml:space="preserve"> </w:t>
      </w:r>
      <w:r>
        <w:t>wobec</w:t>
      </w:r>
      <w:r w:rsidR="00F13680">
        <w:t xml:space="preserve"> </w:t>
      </w:r>
      <w:r>
        <w:t>jednego</w:t>
      </w:r>
      <w:r w:rsidR="00F13680">
        <w:t xml:space="preserve"> </w:t>
      </w:r>
      <w:r>
        <w:t>z</w:t>
      </w:r>
      <w:r w:rsidR="00F13680">
        <w:t xml:space="preserve"> </w:t>
      </w:r>
      <w:r>
        <w:t>małżonków</w:t>
      </w:r>
      <w:r w:rsidR="00F13680">
        <w:t xml:space="preserve"> </w:t>
      </w:r>
      <w:r>
        <w:t>pozostających</w:t>
      </w:r>
      <w:r w:rsidR="00F13680">
        <w:t xml:space="preserve"> </w:t>
      </w:r>
      <w:r>
        <w:t>we</w:t>
      </w:r>
      <w:r w:rsidR="00F13680">
        <w:t xml:space="preserve"> </w:t>
      </w:r>
      <w:r>
        <w:t>wspólności</w:t>
      </w:r>
      <w:r w:rsidR="00F13680">
        <w:t xml:space="preserve"> </w:t>
      </w:r>
      <w:r>
        <w:t>majątkowej,</w:t>
      </w:r>
      <w:r w:rsidR="00F13680">
        <w:t xml:space="preserve"> </w:t>
      </w:r>
      <w:r>
        <w:t>przedmioty</w:t>
      </w:r>
      <w:r w:rsidR="00F13680">
        <w:t xml:space="preserve"> </w:t>
      </w:r>
      <w:r>
        <w:t>majątkowe,</w:t>
      </w:r>
      <w:r w:rsidR="00F13680">
        <w:t xml:space="preserve"> </w:t>
      </w:r>
      <w:r>
        <w:t>których</w:t>
      </w:r>
      <w:r w:rsidR="00F13680">
        <w:t xml:space="preserve"> </w:t>
      </w:r>
      <w:r>
        <w:t>dotyczy</w:t>
      </w:r>
      <w:r w:rsidR="00F13680">
        <w:t xml:space="preserve"> </w:t>
      </w:r>
      <w:r>
        <w:t>przepadek</w:t>
      </w:r>
      <w:r w:rsidR="00F13680">
        <w:t xml:space="preserve"> </w:t>
      </w:r>
      <w:r>
        <w:t>lub</w:t>
      </w:r>
      <w:r w:rsidR="00F13680">
        <w:t xml:space="preserve"> </w:t>
      </w:r>
      <w:r>
        <w:t>które</w:t>
      </w:r>
      <w:r w:rsidR="00F13680">
        <w:t xml:space="preserve"> </w:t>
      </w:r>
      <w:r>
        <w:t>podlegają</w:t>
      </w:r>
      <w:r w:rsidR="00F13680">
        <w:t xml:space="preserve"> </w:t>
      </w:r>
      <w:r>
        <w:t>egzekucji</w:t>
      </w:r>
      <w:r w:rsidR="00F13680">
        <w:t xml:space="preserve"> </w:t>
      </w:r>
      <w:r>
        <w:t>przepadku</w:t>
      </w:r>
      <w:r w:rsidR="00F13680">
        <w:t xml:space="preserve"> </w:t>
      </w:r>
      <w:r>
        <w:t>równowartości</w:t>
      </w:r>
      <w:r w:rsidR="00F13680">
        <w:t xml:space="preserve"> </w:t>
      </w:r>
      <w:r>
        <w:t>przedmiotów</w:t>
      </w:r>
      <w:r w:rsidR="00F13680">
        <w:t xml:space="preserve"> </w:t>
      </w:r>
      <w:r>
        <w:t>lub</w:t>
      </w:r>
      <w:r w:rsidR="00F13680">
        <w:t xml:space="preserve"> </w:t>
      </w:r>
      <w:r>
        <w:t>korzyści,</w:t>
      </w:r>
      <w:r w:rsidR="00F13680">
        <w:t xml:space="preserve"> </w:t>
      </w:r>
      <w:r>
        <w:t>tracą</w:t>
      </w:r>
      <w:r w:rsidR="00F13680">
        <w:t xml:space="preserve"> </w:t>
      </w:r>
      <w:r>
        <w:t>z</w:t>
      </w:r>
      <w:r w:rsidR="00F13680">
        <w:t xml:space="preserve"> </w:t>
      </w:r>
      <w:r>
        <w:t>mocy</w:t>
      </w:r>
      <w:r w:rsidR="00F13680">
        <w:t xml:space="preserve"> </w:t>
      </w:r>
      <w:r>
        <w:t>prawa</w:t>
      </w:r>
      <w:r w:rsidR="00F13680">
        <w:t xml:space="preserve"> </w:t>
      </w:r>
      <w:r>
        <w:t>charakter</w:t>
      </w:r>
      <w:r w:rsidR="00F13680">
        <w:t xml:space="preserve"> </w:t>
      </w:r>
      <w:r>
        <w:t>składników</w:t>
      </w:r>
      <w:r w:rsidR="00F13680">
        <w:t xml:space="preserve"> </w:t>
      </w:r>
      <w:r>
        <w:t>majątku</w:t>
      </w:r>
      <w:r w:rsidR="00F13680">
        <w:t xml:space="preserve"> </w:t>
      </w:r>
      <w:r>
        <w:t>wspólnego.</w:t>
      </w:r>
      <w:r w:rsidR="00F13680">
        <w:t xml:space="preserve"> </w:t>
      </w:r>
      <w:r>
        <w:t>Od</w:t>
      </w:r>
      <w:r w:rsidR="00F13680">
        <w:t xml:space="preserve"> </w:t>
      </w:r>
      <w:r>
        <w:t>tej</w:t>
      </w:r>
      <w:r w:rsidR="00F13680">
        <w:t xml:space="preserve"> </w:t>
      </w:r>
      <w:r>
        <w:t>chwili</w:t>
      </w:r>
      <w:r w:rsidR="00F13680">
        <w:t xml:space="preserve"> </w:t>
      </w:r>
      <w:r>
        <w:t>stosuje</w:t>
      </w:r>
      <w:r w:rsidR="00F13680">
        <w:t xml:space="preserve"> </w:t>
      </w:r>
      <w:r>
        <w:t>się</w:t>
      </w:r>
      <w:r w:rsidR="00F13680">
        <w:t xml:space="preserve"> </w:t>
      </w:r>
      <w:r>
        <w:t>do</w:t>
      </w:r>
      <w:r w:rsidR="00F13680">
        <w:t xml:space="preserve"> </w:t>
      </w:r>
      <w:r>
        <w:t>nich</w:t>
      </w:r>
      <w:r w:rsidR="00F13680">
        <w:t xml:space="preserve"> </w:t>
      </w:r>
      <w:r>
        <w:t>odpowiednio</w:t>
      </w:r>
      <w:r w:rsidR="00F13680">
        <w:t xml:space="preserve"> </w:t>
      </w:r>
      <w:r>
        <w:t>przepisy</w:t>
      </w:r>
      <w:r w:rsidR="00F13680">
        <w:t xml:space="preserve"> </w:t>
      </w:r>
      <w:r>
        <w:t>o</w:t>
      </w:r>
      <w:r w:rsidR="00F13680">
        <w:t xml:space="preserve"> </w:t>
      </w:r>
      <w:r>
        <w:t>współwłasności</w:t>
      </w:r>
      <w:r w:rsidR="00F13680">
        <w:t xml:space="preserve"> </w:t>
      </w:r>
      <w:r>
        <w:t>w</w:t>
      </w:r>
      <w:r w:rsidR="00F13680">
        <w:t xml:space="preserve"> </w:t>
      </w:r>
      <w:r>
        <w:t>częściach</w:t>
      </w:r>
      <w:r w:rsidR="00F13680">
        <w:t xml:space="preserve"> </w:t>
      </w:r>
      <w:r>
        <w:t>ułamkowych,</w:t>
      </w:r>
      <w:r w:rsidR="00F13680">
        <w:t xml:space="preserve"> </w:t>
      </w:r>
      <w:r>
        <w:t>przy</w:t>
      </w:r>
      <w:r w:rsidR="00F13680">
        <w:t xml:space="preserve"> </w:t>
      </w:r>
      <w:r>
        <w:t>czym</w:t>
      </w:r>
      <w:r w:rsidR="00F13680">
        <w:t xml:space="preserve"> </w:t>
      </w:r>
      <w:r>
        <w:t>udział</w:t>
      </w:r>
      <w:r w:rsidR="00F13680">
        <w:t xml:space="preserve"> </w:t>
      </w:r>
      <w:r>
        <w:t>Skarbu</w:t>
      </w:r>
      <w:r w:rsidR="00F13680">
        <w:t xml:space="preserve"> </w:t>
      </w:r>
      <w:r>
        <w:t>Państwa</w:t>
      </w:r>
      <w:r w:rsidR="00F13680">
        <w:t xml:space="preserve"> </w:t>
      </w:r>
      <w:r>
        <w:t>stanowi</w:t>
      </w:r>
      <w:r w:rsidR="00F13680">
        <w:t xml:space="preserve"> </w:t>
      </w:r>
      <w:r>
        <w:t>część</w:t>
      </w:r>
      <w:r w:rsidR="00F13680">
        <w:t xml:space="preserve"> </w:t>
      </w:r>
      <w:r>
        <w:t>orzeczona</w:t>
      </w:r>
      <w:r w:rsidR="00F13680">
        <w:t xml:space="preserve"> </w:t>
      </w:r>
      <w:r>
        <w:t>przepadkiem.</w:t>
      </w:r>
      <w:r w:rsidR="00F13680">
        <w:t xml:space="preserve"> </w:t>
      </w:r>
      <w:r>
        <w:t>Małżonek</w:t>
      </w:r>
      <w:r w:rsidR="00F13680">
        <w:t xml:space="preserve"> </w:t>
      </w:r>
      <w:r>
        <w:t>skazanego</w:t>
      </w:r>
      <w:r w:rsidR="00F13680">
        <w:t xml:space="preserve"> </w:t>
      </w:r>
      <w:r>
        <w:t>może</w:t>
      </w:r>
      <w:r w:rsidR="00F13680">
        <w:t xml:space="preserve"> </w:t>
      </w:r>
      <w:r>
        <w:t>wystąpić</w:t>
      </w:r>
      <w:r w:rsidR="00F13680">
        <w:t xml:space="preserve"> </w:t>
      </w:r>
      <w:r>
        <w:t>odpowiednio</w:t>
      </w:r>
      <w:r w:rsidR="00F13680">
        <w:t xml:space="preserve"> </w:t>
      </w:r>
      <w:r>
        <w:t>z</w:t>
      </w:r>
      <w:r w:rsidR="00F13680">
        <w:t xml:space="preserve"> </w:t>
      </w:r>
      <w:r>
        <w:t>żądaniem</w:t>
      </w:r>
      <w:r w:rsidR="00F13680">
        <w:t xml:space="preserve"> </w:t>
      </w:r>
      <w:r>
        <w:t>określonym</w:t>
      </w:r>
      <w:r w:rsidR="00F13680">
        <w:t xml:space="preserve"> </w:t>
      </w:r>
      <w:r>
        <w:t>w</w:t>
      </w:r>
      <w:r w:rsidR="00F13680">
        <w:t xml:space="preserve"> </w:t>
      </w:r>
      <w:r>
        <w:t>art.</w:t>
      </w:r>
      <w:r w:rsidR="00F13680">
        <w:t xml:space="preserve"> </w:t>
      </w:r>
      <w:r>
        <w:t>28</w:t>
      </w:r>
      <w:r w:rsidR="00F13680">
        <w:t xml:space="preserve"> </w:t>
      </w:r>
      <w:r>
        <w:t>§</w:t>
      </w:r>
      <w:r w:rsidR="00F13680">
        <w:t xml:space="preserve"> </w:t>
      </w:r>
      <w:r>
        <w:t>3.</w:t>
      </w:r>
    </w:p>
    <w:p w14:paraId="59C382A5" w14:textId="5DC5299D" w:rsidR="004B31A9" w:rsidRDefault="004B31A9" w:rsidP="00CF721B">
      <w:pPr>
        <w:pStyle w:val="w4ustart"/>
      </w:pPr>
      <w:r>
        <w:t>§</w:t>
      </w:r>
      <w:r w:rsidR="00F13680">
        <w:t xml:space="preserve"> </w:t>
      </w:r>
      <w:r>
        <w:t>2.</w:t>
      </w:r>
      <w:r w:rsidR="00F13680">
        <w:t xml:space="preserve"> </w:t>
      </w:r>
      <w:r>
        <w:t>Przepis</w:t>
      </w:r>
      <w:r w:rsidR="00F13680">
        <w:t xml:space="preserve"> </w:t>
      </w:r>
      <w:r>
        <w:t>§</w:t>
      </w:r>
      <w:r w:rsidR="00F13680">
        <w:t xml:space="preserve"> </w:t>
      </w:r>
      <w:r>
        <w:t>1</w:t>
      </w:r>
      <w:r w:rsidR="00F13680">
        <w:t xml:space="preserve"> </w:t>
      </w:r>
      <w:r>
        <w:t>stosuje</w:t>
      </w:r>
      <w:r w:rsidR="00F13680">
        <w:t xml:space="preserve"> </w:t>
      </w:r>
      <w:r>
        <w:t>się</w:t>
      </w:r>
      <w:r w:rsidR="00F13680">
        <w:t xml:space="preserve"> </w:t>
      </w:r>
      <w:r>
        <w:t>odpowiednio</w:t>
      </w:r>
      <w:r w:rsidR="00F13680">
        <w:t xml:space="preserve"> </w:t>
      </w:r>
      <w:r>
        <w:t>w</w:t>
      </w:r>
      <w:r w:rsidR="00F13680">
        <w:t xml:space="preserve"> </w:t>
      </w:r>
      <w:r>
        <w:t>wypadku</w:t>
      </w:r>
      <w:r w:rsidR="00F13680">
        <w:t xml:space="preserve"> </w:t>
      </w:r>
      <w:r>
        <w:t>orzeczenia</w:t>
      </w:r>
      <w:r w:rsidR="00F13680">
        <w:t xml:space="preserve"> </w:t>
      </w:r>
      <w:r>
        <w:t>przepadku</w:t>
      </w:r>
      <w:r w:rsidR="00F13680">
        <w:t xml:space="preserve"> </w:t>
      </w:r>
      <w:r>
        <w:t>przedmiotów</w:t>
      </w:r>
      <w:r w:rsidR="00F13680">
        <w:t xml:space="preserve"> </w:t>
      </w:r>
      <w:r>
        <w:t>objętych</w:t>
      </w:r>
      <w:r w:rsidR="00F13680">
        <w:t xml:space="preserve"> </w:t>
      </w:r>
      <w:r>
        <w:t>innym</w:t>
      </w:r>
      <w:r w:rsidR="00F13680">
        <w:t xml:space="preserve"> </w:t>
      </w:r>
      <w:r>
        <w:t>rodzajem</w:t>
      </w:r>
      <w:r w:rsidR="00F13680">
        <w:t xml:space="preserve"> </w:t>
      </w:r>
      <w:r>
        <w:t>współwłasności</w:t>
      </w:r>
      <w:r w:rsidR="00F13680">
        <w:t xml:space="preserve"> </w:t>
      </w:r>
      <w:r>
        <w:t>łącznej.”;</w:t>
      </w:r>
    </w:p>
    <w:p w14:paraId="3C77CE61" w14:textId="10329D9D" w:rsidR="004B31A9" w:rsidRDefault="004B31A9" w:rsidP="00CF721B">
      <w:pPr>
        <w:pStyle w:val="ustep"/>
        <w:ind w:left="425" w:hanging="380"/>
      </w:pPr>
      <w:r>
        <w:t>1</w:t>
      </w:r>
      <w:r w:rsidR="00532DF8">
        <w:t>6</w:t>
      </w:r>
      <w:r>
        <w:t>)</w:t>
      </w:r>
      <w:r w:rsidR="00F13680">
        <w:t xml:space="preserve"> </w:t>
      </w:r>
      <w:r>
        <w:t>w</w:t>
      </w:r>
      <w:r w:rsidR="00F13680">
        <w:t xml:space="preserve"> </w:t>
      </w:r>
      <w:r>
        <w:t>art.</w:t>
      </w:r>
      <w:r w:rsidR="00F13680">
        <w:t xml:space="preserve"> </w:t>
      </w:r>
      <w:r>
        <w:t>29a</w:t>
      </w:r>
      <w:r w:rsidR="00F13680">
        <w:t xml:space="preserve"> </w:t>
      </w:r>
      <w:r>
        <w:t>§</w:t>
      </w:r>
      <w:r w:rsidR="00F13680">
        <w:t xml:space="preserve"> </w:t>
      </w:r>
      <w:r>
        <w:t>1</w:t>
      </w:r>
      <w:r w:rsidR="00F13680">
        <w:t xml:space="preserve"> </w:t>
      </w:r>
      <w:r>
        <w:t>i</w:t>
      </w:r>
      <w:r w:rsidR="00F13680">
        <w:t xml:space="preserve"> </w:t>
      </w:r>
      <w:r>
        <w:t>2</w:t>
      </w:r>
      <w:r w:rsidR="00F13680">
        <w:t xml:space="preserve"> </w:t>
      </w:r>
      <w:r>
        <w:t>otrzymują</w:t>
      </w:r>
      <w:r w:rsidR="00F13680">
        <w:t xml:space="preserve"> </w:t>
      </w:r>
      <w:r>
        <w:t>brzmienie:</w:t>
      </w:r>
    </w:p>
    <w:p w14:paraId="5B35424B" w14:textId="1A3F6721" w:rsidR="004B31A9" w:rsidRDefault="004B31A9" w:rsidP="00CF721B">
      <w:pPr>
        <w:pStyle w:val="punkt"/>
      </w:pPr>
      <w:r>
        <w:t>„§</w:t>
      </w:r>
      <w:r w:rsidR="00F13680">
        <w:t xml:space="preserve"> </w:t>
      </w:r>
      <w:r>
        <w:t>1.</w:t>
      </w:r>
      <w:r w:rsidR="00F13680">
        <w:t xml:space="preserve"> </w:t>
      </w:r>
      <w:r>
        <w:t>Przy</w:t>
      </w:r>
      <w:r w:rsidR="00F13680">
        <w:t xml:space="preserve"> </w:t>
      </w:r>
      <w:r>
        <w:t>egzekucji</w:t>
      </w:r>
      <w:r w:rsidR="00F13680">
        <w:t xml:space="preserve"> </w:t>
      </w:r>
      <w:r>
        <w:t>przepadku</w:t>
      </w:r>
      <w:r w:rsidR="00F13680">
        <w:t xml:space="preserve"> </w:t>
      </w:r>
      <w:r>
        <w:t>korzyści</w:t>
      </w:r>
      <w:r w:rsidR="00F13680">
        <w:t xml:space="preserve"> </w:t>
      </w:r>
      <w:r>
        <w:t>majątkowej</w:t>
      </w:r>
      <w:r w:rsidR="00F13680">
        <w:t xml:space="preserve"> </w:t>
      </w:r>
      <w:r>
        <w:t>uzyskanej</w:t>
      </w:r>
      <w:r w:rsidR="00F13680">
        <w:t xml:space="preserve"> </w:t>
      </w:r>
      <w:r>
        <w:t>z</w:t>
      </w:r>
      <w:r w:rsidR="00F13680">
        <w:t xml:space="preserve"> </w:t>
      </w:r>
      <w:r>
        <w:t>popełnienia</w:t>
      </w:r>
      <w:r w:rsidR="00F13680">
        <w:t xml:space="preserve"> </w:t>
      </w:r>
      <w:r>
        <w:t>przestępstwa</w:t>
      </w:r>
      <w:r w:rsidR="00F13680">
        <w:t xml:space="preserve"> </w:t>
      </w:r>
      <w:r>
        <w:t>lub</w:t>
      </w:r>
      <w:r w:rsidR="00F13680">
        <w:t xml:space="preserve"> </w:t>
      </w:r>
      <w:r>
        <w:t>jej</w:t>
      </w:r>
      <w:r w:rsidR="00F13680">
        <w:t xml:space="preserve"> </w:t>
      </w:r>
      <w:r>
        <w:t>równowartości</w:t>
      </w:r>
      <w:r w:rsidR="00F13680">
        <w:t xml:space="preserve"> </w:t>
      </w:r>
      <w:r>
        <w:t>domniemywa</w:t>
      </w:r>
      <w:r w:rsidR="00F13680">
        <w:t xml:space="preserve"> </w:t>
      </w:r>
      <w:r>
        <w:t>się,</w:t>
      </w:r>
      <w:r w:rsidR="00F13680">
        <w:t xml:space="preserve"> </w:t>
      </w:r>
      <w:r>
        <w:t>że</w:t>
      </w:r>
      <w:r w:rsidR="00F13680">
        <w:t xml:space="preserve"> </w:t>
      </w:r>
      <w:r>
        <w:t>rzeczy</w:t>
      </w:r>
      <w:r w:rsidR="00F13680">
        <w:t xml:space="preserve"> </w:t>
      </w:r>
      <w:r>
        <w:t>oraz</w:t>
      </w:r>
      <w:r w:rsidR="00F13680">
        <w:t xml:space="preserve"> </w:t>
      </w:r>
      <w:r>
        <w:t>prawa</w:t>
      </w:r>
      <w:r w:rsidR="00F13680">
        <w:t xml:space="preserve"> </w:t>
      </w:r>
      <w:r>
        <w:t>majątkowe,</w:t>
      </w:r>
      <w:r w:rsidR="00F13680">
        <w:t xml:space="preserve"> </w:t>
      </w:r>
      <w:r>
        <w:t>które</w:t>
      </w:r>
      <w:r w:rsidR="00F13680">
        <w:t xml:space="preserve"> </w:t>
      </w:r>
      <w:r>
        <w:t>są</w:t>
      </w:r>
      <w:r w:rsidR="00F13680">
        <w:t xml:space="preserve"> </w:t>
      </w:r>
      <w:r>
        <w:t>we</w:t>
      </w:r>
      <w:r w:rsidR="00F13680">
        <w:t xml:space="preserve"> </w:t>
      </w:r>
      <w:r>
        <w:t>władaniu</w:t>
      </w:r>
      <w:r w:rsidR="00F13680">
        <w:t xml:space="preserve"> </w:t>
      </w:r>
      <w:r>
        <w:t>skazanego</w:t>
      </w:r>
      <w:r w:rsidR="00F13680">
        <w:t xml:space="preserve"> </w:t>
      </w:r>
      <w:r>
        <w:t>po</w:t>
      </w:r>
      <w:r w:rsidR="00F13680">
        <w:t xml:space="preserve"> </w:t>
      </w:r>
      <w:r>
        <w:t>orzeczeniu</w:t>
      </w:r>
      <w:r w:rsidR="00F13680">
        <w:t xml:space="preserve"> </w:t>
      </w:r>
      <w:r>
        <w:t>przepadku,</w:t>
      </w:r>
      <w:r w:rsidR="00F13680">
        <w:t xml:space="preserve"> </w:t>
      </w:r>
      <w:r>
        <w:t>należały</w:t>
      </w:r>
      <w:r w:rsidR="00F13680">
        <w:t xml:space="preserve"> </w:t>
      </w:r>
      <w:r>
        <w:t>do</w:t>
      </w:r>
      <w:r w:rsidR="00F13680">
        <w:t xml:space="preserve"> </w:t>
      </w:r>
      <w:r>
        <w:t>niego</w:t>
      </w:r>
      <w:r w:rsidR="00F13680">
        <w:t xml:space="preserve"> </w:t>
      </w:r>
      <w:r>
        <w:t>już</w:t>
      </w:r>
      <w:r w:rsidR="00F13680">
        <w:t xml:space="preserve"> </w:t>
      </w:r>
      <w:r>
        <w:t>w</w:t>
      </w:r>
      <w:r w:rsidR="00F13680">
        <w:t xml:space="preserve"> </w:t>
      </w:r>
      <w:r>
        <w:t>chwili</w:t>
      </w:r>
      <w:r w:rsidR="00F13680">
        <w:t xml:space="preserve"> </w:t>
      </w:r>
      <w:r>
        <w:t>wydania</w:t>
      </w:r>
      <w:r w:rsidR="00F13680">
        <w:t xml:space="preserve"> </w:t>
      </w:r>
      <w:r>
        <w:t>orzeczenia.</w:t>
      </w:r>
    </w:p>
    <w:p w14:paraId="253D1608" w14:textId="6449CB40" w:rsidR="004B31A9" w:rsidRDefault="004B31A9" w:rsidP="00520447">
      <w:pPr>
        <w:pStyle w:val="punkt"/>
      </w:pPr>
      <w:r>
        <w:lastRenderedPageBreak/>
        <w:t>§</w:t>
      </w:r>
      <w:r w:rsidR="00F13680">
        <w:t xml:space="preserve"> </w:t>
      </w:r>
      <w:r>
        <w:t>2.</w:t>
      </w:r>
      <w:r w:rsidR="00F13680">
        <w:t xml:space="preserve"> </w:t>
      </w:r>
      <w:r>
        <w:t>Osoba</w:t>
      </w:r>
      <w:r w:rsidR="00F13680">
        <w:t xml:space="preserve"> </w:t>
      </w:r>
      <w:r>
        <w:t>fizyczna,</w:t>
      </w:r>
      <w:r w:rsidR="00F13680">
        <w:t xml:space="preserve"> </w:t>
      </w:r>
      <w:r>
        <w:t>w</w:t>
      </w:r>
      <w:r w:rsidR="00F13680">
        <w:t xml:space="preserve"> </w:t>
      </w:r>
      <w:r>
        <w:t>stosunku</w:t>
      </w:r>
      <w:r w:rsidR="00F13680">
        <w:t xml:space="preserve"> </w:t>
      </w:r>
      <w:r>
        <w:t>do</w:t>
      </w:r>
      <w:r w:rsidR="00F13680">
        <w:t xml:space="preserve"> </w:t>
      </w:r>
      <w:r>
        <w:t>której</w:t>
      </w:r>
      <w:r w:rsidR="00F13680">
        <w:t xml:space="preserve"> </w:t>
      </w:r>
      <w:r>
        <w:t>działa</w:t>
      </w:r>
      <w:r w:rsidR="00F13680">
        <w:t xml:space="preserve"> </w:t>
      </w:r>
      <w:r>
        <w:t>domniemanie</w:t>
      </w:r>
      <w:r w:rsidR="00F13680">
        <w:t xml:space="preserve"> </w:t>
      </w:r>
      <w:r>
        <w:t>ustanowione</w:t>
      </w:r>
      <w:r w:rsidR="00F13680">
        <w:t xml:space="preserve"> </w:t>
      </w:r>
      <w:r>
        <w:t>w</w:t>
      </w:r>
      <w:r w:rsidR="00F13680">
        <w:t xml:space="preserve"> </w:t>
      </w:r>
      <w:r>
        <w:t>art.</w:t>
      </w:r>
      <w:r w:rsidR="00F13680">
        <w:t xml:space="preserve"> </w:t>
      </w:r>
      <w:r>
        <w:t>45</w:t>
      </w:r>
      <w:r w:rsidR="00F13680">
        <w:t xml:space="preserve"> </w:t>
      </w:r>
      <w:r>
        <w:t>§</w:t>
      </w:r>
      <w:r w:rsidR="00F13680">
        <w:t xml:space="preserve"> </w:t>
      </w:r>
      <w:r>
        <w:t>3</w:t>
      </w:r>
      <w:r w:rsidR="00F13680">
        <w:t xml:space="preserve"> </w:t>
      </w:r>
      <w:r>
        <w:t>Kodeksu</w:t>
      </w:r>
      <w:r w:rsidR="00F13680">
        <w:t xml:space="preserve"> </w:t>
      </w:r>
      <w:r>
        <w:t>karnego</w:t>
      </w:r>
      <w:r w:rsidR="00F13680">
        <w:t xml:space="preserve"> </w:t>
      </w:r>
      <w:r>
        <w:t>lub</w:t>
      </w:r>
      <w:r w:rsidR="00F13680">
        <w:t xml:space="preserve"> </w:t>
      </w:r>
      <w:r>
        <w:t>w</w:t>
      </w:r>
      <w:r w:rsidR="00F13680">
        <w:t xml:space="preserve"> </w:t>
      </w:r>
      <w:r>
        <w:t>art.</w:t>
      </w:r>
      <w:r w:rsidR="00F13680">
        <w:t xml:space="preserve"> </w:t>
      </w:r>
      <w:r>
        <w:t>33</w:t>
      </w:r>
      <w:r w:rsidR="00F13680">
        <w:t xml:space="preserve"> </w:t>
      </w:r>
      <w:r>
        <w:t>§</w:t>
      </w:r>
      <w:r w:rsidR="00F13680">
        <w:t xml:space="preserve"> </w:t>
      </w:r>
      <w:r>
        <w:t>4</w:t>
      </w:r>
      <w:r w:rsidR="00F13680">
        <w:t xml:space="preserve"> </w:t>
      </w:r>
      <w:r>
        <w:t>Kodeksu</w:t>
      </w:r>
      <w:r w:rsidR="00F13680">
        <w:t xml:space="preserve"> </w:t>
      </w:r>
      <w:r>
        <w:t>karnego</w:t>
      </w:r>
      <w:r w:rsidR="00F13680">
        <w:t xml:space="preserve"> </w:t>
      </w:r>
      <w:r>
        <w:t>skarbowego,</w:t>
      </w:r>
      <w:r w:rsidR="00F13680">
        <w:t xml:space="preserve"> </w:t>
      </w:r>
      <w:r>
        <w:t>może</w:t>
      </w:r>
      <w:r w:rsidR="00F13680">
        <w:t xml:space="preserve"> </w:t>
      </w:r>
      <w:r>
        <w:t>wnosić</w:t>
      </w:r>
      <w:r w:rsidR="00F13680">
        <w:t xml:space="preserve"> </w:t>
      </w:r>
      <w:r>
        <w:t>o</w:t>
      </w:r>
      <w:r w:rsidR="00F13680">
        <w:t xml:space="preserve"> </w:t>
      </w:r>
      <w:r>
        <w:t>wyłączenie</w:t>
      </w:r>
      <w:r w:rsidR="00F13680">
        <w:t xml:space="preserve"> </w:t>
      </w:r>
      <w:r>
        <w:t>z</w:t>
      </w:r>
      <w:r w:rsidR="00F13680">
        <w:t xml:space="preserve"> </w:t>
      </w:r>
      <w:r>
        <w:t>jego</w:t>
      </w:r>
      <w:r w:rsidR="00F13680">
        <w:t xml:space="preserve"> </w:t>
      </w:r>
      <w:r>
        <w:t>zakresu</w:t>
      </w:r>
      <w:r w:rsidR="00F13680">
        <w:t xml:space="preserve"> </w:t>
      </w:r>
      <w:r>
        <w:t>przedmiotów</w:t>
      </w:r>
      <w:r w:rsidR="00F13680">
        <w:t xml:space="preserve"> </w:t>
      </w:r>
      <w:r>
        <w:t>majątkowych,</w:t>
      </w:r>
      <w:r w:rsidR="00F13680">
        <w:t xml:space="preserve"> </w:t>
      </w:r>
      <w:r>
        <w:t>których</w:t>
      </w:r>
      <w:r w:rsidR="00F13680">
        <w:t xml:space="preserve"> </w:t>
      </w:r>
      <w:r>
        <w:t>łączna</w:t>
      </w:r>
      <w:r w:rsidR="00F13680">
        <w:t xml:space="preserve"> </w:t>
      </w:r>
      <w:r>
        <w:t>wartość</w:t>
      </w:r>
      <w:r w:rsidR="00F13680">
        <w:t xml:space="preserve"> </w:t>
      </w:r>
      <w:r>
        <w:t>według</w:t>
      </w:r>
      <w:r w:rsidR="00F13680">
        <w:t xml:space="preserve"> </w:t>
      </w:r>
      <w:r>
        <w:t>oszacowania</w:t>
      </w:r>
      <w:r w:rsidR="00F13680">
        <w:t xml:space="preserve"> </w:t>
      </w:r>
      <w:r>
        <w:t>organu</w:t>
      </w:r>
      <w:r w:rsidR="00F13680">
        <w:t xml:space="preserve"> </w:t>
      </w:r>
      <w:r>
        <w:t>egzekucyjnego</w:t>
      </w:r>
      <w:r w:rsidR="00F13680">
        <w:t xml:space="preserve"> </w:t>
      </w:r>
      <w:r>
        <w:t>nie</w:t>
      </w:r>
      <w:r w:rsidR="00F13680">
        <w:t xml:space="preserve"> </w:t>
      </w:r>
      <w:r>
        <w:t>przekracza</w:t>
      </w:r>
      <w:r w:rsidR="00F13680">
        <w:t xml:space="preserve"> </w:t>
      </w:r>
      <w:r>
        <w:t>przeciętnego</w:t>
      </w:r>
      <w:r w:rsidR="00F13680">
        <w:t xml:space="preserve"> </w:t>
      </w:r>
      <w:r>
        <w:t>sześciomiesięcznego</w:t>
      </w:r>
      <w:r w:rsidR="00F13680">
        <w:t xml:space="preserve"> </w:t>
      </w:r>
      <w:r>
        <w:t>dochodu</w:t>
      </w:r>
      <w:r w:rsidR="00F13680">
        <w:t xml:space="preserve"> </w:t>
      </w:r>
      <w:r>
        <w:t>tej</w:t>
      </w:r>
      <w:r w:rsidR="00F13680">
        <w:t xml:space="preserve"> </w:t>
      </w:r>
      <w:r>
        <w:t>osoby;</w:t>
      </w:r>
      <w:r w:rsidR="00F13680">
        <w:t xml:space="preserve"> </w:t>
      </w:r>
      <w:r>
        <w:t>wniosek</w:t>
      </w:r>
      <w:r w:rsidR="00F13680">
        <w:t xml:space="preserve"> </w:t>
      </w:r>
      <w:r>
        <w:t>o</w:t>
      </w:r>
      <w:r w:rsidR="00F13680">
        <w:t xml:space="preserve"> </w:t>
      </w:r>
      <w:r>
        <w:t>wyłączenie</w:t>
      </w:r>
      <w:r w:rsidR="00F13680">
        <w:t xml:space="preserve"> </w:t>
      </w:r>
      <w:r>
        <w:t>zgłasza</w:t>
      </w:r>
      <w:r w:rsidR="00F13680">
        <w:t xml:space="preserve"> </w:t>
      </w:r>
      <w:r>
        <w:t>się</w:t>
      </w:r>
      <w:r w:rsidR="00F13680">
        <w:t xml:space="preserve"> </w:t>
      </w:r>
      <w:r>
        <w:t>do</w:t>
      </w:r>
      <w:r w:rsidR="00F13680">
        <w:t xml:space="preserve"> </w:t>
      </w:r>
      <w:r>
        <w:t>tego</w:t>
      </w:r>
      <w:r w:rsidR="00F13680">
        <w:t xml:space="preserve"> </w:t>
      </w:r>
      <w:r>
        <w:t>organu.”;</w:t>
      </w:r>
    </w:p>
    <w:p w14:paraId="01925C01" w14:textId="6ECE535D" w:rsidR="00132129" w:rsidRDefault="00132129" w:rsidP="00132129">
      <w:pPr>
        <w:pStyle w:val="ustep"/>
        <w:ind w:left="425" w:hanging="380"/>
        <w:rPr>
          <w:lang w:eastAsia="pl-PL"/>
        </w:rPr>
      </w:pPr>
      <w:r>
        <w:rPr>
          <w:lang w:eastAsia="pl-PL"/>
        </w:rPr>
        <w:t>1</w:t>
      </w:r>
      <w:r w:rsidR="00532DF8">
        <w:rPr>
          <w:lang w:eastAsia="pl-PL"/>
        </w:rPr>
        <w:t>7</w:t>
      </w:r>
      <w:r>
        <w:rPr>
          <w:lang w:eastAsia="pl-PL"/>
        </w:rPr>
        <w:t>)</w:t>
      </w:r>
      <w:r w:rsidR="00F13680">
        <w:rPr>
          <w:lang w:eastAsia="pl-PL"/>
        </w:rPr>
        <w:t xml:space="preserve"> </w:t>
      </w:r>
      <w:r>
        <w:rPr>
          <w:lang w:eastAsia="pl-PL"/>
        </w:rPr>
        <w:t>art.</w:t>
      </w:r>
      <w:r w:rsidR="00F13680">
        <w:rPr>
          <w:lang w:eastAsia="pl-PL"/>
        </w:rPr>
        <w:t xml:space="preserve"> </w:t>
      </w:r>
      <w:r>
        <w:rPr>
          <w:lang w:eastAsia="pl-PL"/>
        </w:rPr>
        <w:t>32</w:t>
      </w:r>
      <w:r w:rsidR="00F13680">
        <w:rPr>
          <w:lang w:eastAsia="pl-PL"/>
        </w:rPr>
        <w:t xml:space="preserve"> </w:t>
      </w:r>
      <w:r>
        <w:rPr>
          <w:lang w:eastAsia="pl-PL"/>
        </w:rPr>
        <w:t>otrzymuje</w:t>
      </w:r>
      <w:r w:rsidR="00F13680">
        <w:rPr>
          <w:lang w:eastAsia="pl-PL"/>
        </w:rPr>
        <w:t xml:space="preserve"> </w:t>
      </w:r>
      <w:r>
        <w:rPr>
          <w:lang w:eastAsia="pl-PL"/>
        </w:rPr>
        <w:t>brzmienie:</w:t>
      </w:r>
    </w:p>
    <w:p w14:paraId="68AF2A27" w14:textId="20A6C513" w:rsidR="00132129" w:rsidRDefault="00132129" w:rsidP="00132129">
      <w:pPr>
        <w:pStyle w:val="w2zmart"/>
        <w:ind w:left="1843" w:hanging="1077"/>
      </w:pPr>
      <w:r>
        <w:rPr>
          <w:lang w:eastAsia="pl-PL"/>
        </w:rPr>
        <w:t>„Art.</w:t>
      </w:r>
      <w:r w:rsidR="00F13680">
        <w:rPr>
          <w:lang w:eastAsia="pl-PL"/>
        </w:rPr>
        <w:t xml:space="preserve"> </w:t>
      </w:r>
      <w:r>
        <w:rPr>
          <w:lang w:eastAsia="pl-PL"/>
        </w:rPr>
        <w:t>32.</w:t>
      </w:r>
      <w:r w:rsidR="00F13680">
        <w:rPr>
          <w:lang w:eastAsia="pl-PL"/>
        </w:rPr>
        <w:t xml:space="preserve"> </w:t>
      </w:r>
      <w:r>
        <w:rPr>
          <w:lang w:eastAsia="pl-PL"/>
        </w:rPr>
        <w:t>Nadzór</w:t>
      </w:r>
      <w:r w:rsidR="00F13680">
        <w:rPr>
          <w:lang w:eastAsia="pl-PL"/>
        </w:rPr>
        <w:t xml:space="preserve"> </w:t>
      </w:r>
      <w:r>
        <w:rPr>
          <w:lang w:eastAsia="pl-PL"/>
        </w:rPr>
        <w:t>nad</w:t>
      </w:r>
      <w:r w:rsidR="00F13680">
        <w:rPr>
          <w:lang w:eastAsia="pl-PL"/>
        </w:rPr>
        <w:t xml:space="preserve"> </w:t>
      </w:r>
      <w:r>
        <w:rPr>
          <w:lang w:eastAsia="pl-PL"/>
        </w:rPr>
        <w:t>legalnością</w:t>
      </w:r>
      <w:r w:rsidR="00F13680">
        <w:rPr>
          <w:lang w:eastAsia="pl-PL"/>
        </w:rPr>
        <w:t xml:space="preserve"> </w:t>
      </w:r>
      <w:r>
        <w:rPr>
          <w:lang w:eastAsia="pl-PL"/>
        </w:rPr>
        <w:t>i</w:t>
      </w:r>
      <w:r w:rsidR="00F13680">
        <w:rPr>
          <w:lang w:eastAsia="pl-PL"/>
        </w:rPr>
        <w:t xml:space="preserve"> </w:t>
      </w:r>
      <w:r>
        <w:rPr>
          <w:lang w:eastAsia="pl-PL"/>
        </w:rPr>
        <w:t>prawidłowością</w:t>
      </w:r>
      <w:r w:rsidR="00F13680">
        <w:rPr>
          <w:lang w:eastAsia="pl-PL"/>
        </w:rPr>
        <w:t xml:space="preserve"> </w:t>
      </w:r>
      <w:r>
        <w:rPr>
          <w:lang w:eastAsia="pl-PL"/>
        </w:rPr>
        <w:t>wykonywania</w:t>
      </w:r>
      <w:r w:rsidR="00F13680">
        <w:rPr>
          <w:lang w:eastAsia="pl-PL"/>
        </w:rPr>
        <w:t xml:space="preserve"> </w:t>
      </w:r>
      <w:r>
        <w:rPr>
          <w:lang w:eastAsia="pl-PL"/>
        </w:rPr>
        <w:t>kary</w:t>
      </w:r>
      <w:r w:rsidR="00F13680">
        <w:rPr>
          <w:lang w:eastAsia="pl-PL"/>
        </w:rPr>
        <w:t xml:space="preserve"> </w:t>
      </w:r>
      <w:r>
        <w:rPr>
          <w:lang w:eastAsia="pl-PL"/>
        </w:rPr>
        <w:t>pozbawienia</w:t>
      </w:r>
      <w:r w:rsidR="00F13680">
        <w:rPr>
          <w:lang w:eastAsia="pl-PL"/>
        </w:rPr>
        <w:t xml:space="preserve"> </w:t>
      </w:r>
      <w:r>
        <w:rPr>
          <w:lang w:eastAsia="pl-PL"/>
        </w:rPr>
        <w:t>wolności,</w:t>
      </w:r>
      <w:r w:rsidR="00F13680">
        <w:rPr>
          <w:lang w:eastAsia="pl-PL"/>
        </w:rPr>
        <w:t xml:space="preserve"> </w:t>
      </w:r>
      <w:r>
        <w:rPr>
          <w:lang w:eastAsia="pl-PL"/>
        </w:rPr>
        <w:t>zastępczej</w:t>
      </w:r>
      <w:r w:rsidR="00F13680">
        <w:rPr>
          <w:lang w:eastAsia="pl-PL"/>
        </w:rPr>
        <w:t xml:space="preserve"> </w:t>
      </w:r>
      <w:r>
        <w:rPr>
          <w:lang w:eastAsia="pl-PL"/>
        </w:rPr>
        <w:t>kary</w:t>
      </w:r>
      <w:r w:rsidR="00F13680">
        <w:rPr>
          <w:lang w:eastAsia="pl-PL"/>
        </w:rPr>
        <w:t xml:space="preserve"> </w:t>
      </w:r>
      <w:r>
        <w:rPr>
          <w:lang w:eastAsia="pl-PL"/>
        </w:rPr>
        <w:t>pozbawienia</w:t>
      </w:r>
      <w:r w:rsidR="00F13680">
        <w:rPr>
          <w:lang w:eastAsia="pl-PL"/>
        </w:rPr>
        <w:t xml:space="preserve"> </w:t>
      </w:r>
      <w:r>
        <w:rPr>
          <w:lang w:eastAsia="pl-PL"/>
        </w:rPr>
        <w:t>wolności,</w:t>
      </w:r>
      <w:r w:rsidR="00F13680">
        <w:rPr>
          <w:lang w:eastAsia="pl-PL"/>
        </w:rPr>
        <w:t xml:space="preserve"> </w:t>
      </w:r>
      <w:r>
        <w:rPr>
          <w:lang w:eastAsia="pl-PL"/>
        </w:rPr>
        <w:t>kary</w:t>
      </w:r>
      <w:r w:rsidR="00F13680">
        <w:rPr>
          <w:lang w:eastAsia="pl-PL"/>
        </w:rPr>
        <w:t xml:space="preserve"> </w:t>
      </w:r>
      <w:r>
        <w:rPr>
          <w:lang w:eastAsia="pl-PL"/>
        </w:rPr>
        <w:t>aresztu</w:t>
      </w:r>
      <w:r w:rsidR="00F13680">
        <w:rPr>
          <w:lang w:eastAsia="pl-PL"/>
        </w:rPr>
        <w:t xml:space="preserve"> </w:t>
      </w:r>
      <w:r>
        <w:rPr>
          <w:lang w:eastAsia="pl-PL"/>
        </w:rPr>
        <w:t>wojskowego,</w:t>
      </w:r>
      <w:r w:rsidR="00F13680">
        <w:rPr>
          <w:lang w:eastAsia="pl-PL"/>
        </w:rPr>
        <w:t xml:space="preserve"> </w:t>
      </w:r>
      <w:r>
        <w:rPr>
          <w:lang w:eastAsia="pl-PL"/>
        </w:rPr>
        <w:t>kary</w:t>
      </w:r>
      <w:r w:rsidR="00F13680">
        <w:rPr>
          <w:lang w:eastAsia="pl-PL"/>
        </w:rPr>
        <w:t xml:space="preserve"> </w:t>
      </w:r>
      <w:r>
        <w:rPr>
          <w:lang w:eastAsia="pl-PL"/>
        </w:rPr>
        <w:t>aresztu</w:t>
      </w:r>
      <w:r w:rsidR="00F13680">
        <w:rPr>
          <w:lang w:eastAsia="pl-PL"/>
        </w:rPr>
        <w:t xml:space="preserve"> </w:t>
      </w:r>
      <w:r>
        <w:rPr>
          <w:lang w:eastAsia="pl-PL"/>
        </w:rPr>
        <w:t>lub</w:t>
      </w:r>
      <w:r w:rsidR="00F13680">
        <w:rPr>
          <w:lang w:eastAsia="pl-PL"/>
        </w:rPr>
        <w:t xml:space="preserve"> </w:t>
      </w:r>
      <w:r>
        <w:rPr>
          <w:lang w:eastAsia="pl-PL"/>
        </w:rPr>
        <w:t>zastępczej</w:t>
      </w:r>
      <w:r w:rsidR="00F13680">
        <w:rPr>
          <w:lang w:eastAsia="pl-PL"/>
        </w:rPr>
        <w:t xml:space="preserve"> </w:t>
      </w:r>
      <w:r>
        <w:rPr>
          <w:lang w:eastAsia="pl-PL"/>
        </w:rPr>
        <w:t>kary</w:t>
      </w:r>
      <w:r w:rsidR="00F13680">
        <w:rPr>
          <w:lang w:eastAsia="pl-PL"/>
        </w:rPr>
        <w:t xml:space="preserve"> </w:t>
      </w:r>
      <w:r>
        <w:rPr>
          <w:lang w:eastAsia="pl-PL"/>
        </w:rPr>
        <w:t>aresztu,</w:t>
      </w:r>
      <w:r w:rsidR="00F13680">
        <w:rPr>
          <w:lang w:eastAsia="pl-PL"/>
        </w:rPr>
        <w:t xml:space="preserve"> </w:t>
      </w:r>
      <w:r>
        <w:rPr>
          <w:lang w:eastAsia="pl-PL"/>
        </w:rPr>
        <w:t>kary</w:t>
      </w:r>
      <w:r w:rsidR="00F13680">
        <w:rPr>
          <w:lang w:eastAsia="pl-PL"/>
        </w:rPr>
        <w:t xml:space="preserve"> </w:t>
      </w:r>
      <w:r>
        <w:rPr>
          <w:lang w:eastAsia="pl-PL"/>
        </w:rPr>
        <w:t>porządkowej,</w:t>
      </w:r>
      <w:r w:rsidR="00F13680">
        <w:t xml:space="preserve"> </w:t>
      </w:r>
      <w:r>
        <w:rPr>
          <w:lang w:eastAsia="pl-PL"/>
        </w:rPr>
        <w:t>tymczasowego</w:t>
      </w:r>
      <w:r w:rsidR="00F13680">
        <w:rPr>
          <w:lang w:eastAsia="pl-PL"/>
        </w:rPr>
        <w:t xml:space="preserve"> </w:t>
      </w:r>
      <w:r>
        <w:rPr>
          <w:lang w:eastAsia="pl-PL"/>
        </w:rPr>
        <w:t>aresztowania,</w:t>
      </w:r>
      <w:r w:rsidR="00F13680">
        <w:rPr>
          <w:lang w:eastAsia="pl-PL"/>
        </w:rPr>
        <w:t xml:space="preserve"> </w:t>
      </w:r>
      <w:r>
        <w:rPr>
          <w:lang w:eastAsia="pl-PL"/>
        </w:rPr>
        <w:t>zatrzymania,</w:t>
      </w:r>
      <w:r w:rsidR="00F13680">
        <w:rPr>
          <w:lang w:eastAsia="pl-PL"/>
        </w:rPr>
        <w:t xml:space="preserve"> </w:t>
      </w:r>
      <w:r>
        <w:rPr>
          <w:lang w:eastAsia="pl-PL"/>
        </w:rPr>
        <w:t>środka</w:t>
      </w:r>
      <w:r w:rsidR="00F13680">
        <w:rPr>
          <w:lang w:eastAsia="pl-PL"/>
        </w:rPr>
        <w:t xml:space="preserve"> </w:t>
      </w:r>
      <w:r>
        <w:rPr>
          <w:lang w:eastAsia="pl-PL"/>
        </w:rPr>
        <w:t>przymusu</w:t>
      </w:r>
      <w:r w:rsidR="00F13680">
        <w:rPr>
          <w:lang w:eastAsia="pl-PL"/>
        </w:rPr>
        <w:t xml:space="preserve"> </w:t>
      </w:r>
      <w:r>
        <w:rPr>
          <w:lang w:eastAsia="pl-PL"/>
        </w:rPr>
        <w:t>skutkującego</w:t>
      </w:r>
      <w:r w:rsidR="00F13680">
        <w:rPr>
          <w:lang w:eastAsia="pl-PL"/>
        </w:rPr>
        <w:t xml:space="preserve"> </w:t>
      </w:r>
      <w:r>
        <w:rPr>
          <w:lang w:eastAsia="pl-PL"/>
        </w:rPr>
        <w:t>pozbawienie</w:t>
      </w:r>
      <w:r w:rsidR="00F13680">
        <w:rPr>
          <w:lang w:eastAsia="pl-PL"/>
        </w:rPr>
        <w:t xml:space="preserve"> </w:t>
      </w:r>
      <w:r>
        <w:rPr>
          <w:lang w:eastAsia="pl-PL"/>
        </w:rPr>
        <w:t>wolności</w:t>
      </w:r>
      <w:r w:rsidR="00F13680">
        <w:rPr>
          <w:lang w:eastAsia="pl-PL"/>
        </w:rPr>
        <w:t xml:space="preserve"> </w:t>
      </w:r>
      <w:r>
        <w:rPr>
          <w:lang w:eastAsia="pl-PL"/>
        </w:rPr>
        <w:t>oraz</w:t>
      </w:r>
      <w:r w:rsidR="00F13680">
        <w:rPr>
          <w:lang w:eastAsia="pl-PL"/>
        </w:rPr>
        <w:t xml:space="preserve"> </w:t>
      </w:r>
      <w:r>
        <w:rPr>
          <w:lang w:eastAsia="pl-PL"/>
        </w:rPr>
        <w:t>środka</w:t>
      </w:r>
      <w:r w:rsidR="00F13680">
        <w:rPr>
          <w:lang w:eastAsia="pl-PL"/>
        </w:rPr>
        <w:t xml:space="preserve"> </w:t>
      </w:r>
      <w:r>
        <w:rPr>
          <w:lang w:eastAsia="pl-PL"/>
        </w:rPr>
        <w:t>zabezpieczającego</w:t>
      </w:r>
      <w:r w:rsidR="00F13680">
        <w:rPr>
          <w:lang w:eastAsia="pl-PL"/>
        </w:rPr>
        <w:t xml:space="preserve"> </w:t>
      </w:r>
      <w:r>
        <w:rPr>
          <w:lang w:eastAsia="pl-PL"/>
        </w:rPr>
        <w:t>związanego</w:t>
      </w:r>
      <w:r w:rsidR="00F13680">
        <w:rPr>
          <w:lang w:eastAsia="pl-PL"/>
        </w:rPr>
        <w:t xml:space="preserve"> </w:t>
      </w:r>
      <w:r>
        <w:rPr>
          <w:lang w:eastAsia="pl-PL"/>
        </w:rPr>
        <w:t>z</w:t>
      </w:r>
      <w:r w:rsidR="00F13680">
        <w:rPr>
          <w:lang w:eastAsia="pl-PL"/>
        </w:rPr>
        <w:t xml:space="preserve"> </w:t>
      </w:r>
      <w:r>
        <w:rPr>
          <w:lang w:eastAsia="pl-PL"/>
        </w:rPr>
        <w:t>umieszczeniem</w:t>
      </w:r>
      <w:r w:rsidR="00F13680">
        <w:rPr>
          <w:lang w:eastAsia="pl-PL"/>
        </w:rPr>
        <w:t xml:space="preserve"> </w:t>
      </w:r>
      <w:r>
        <w:rPr>
          <w:lang w:eastAsia="pl-PL"/>
        </w:rPr>
        <w:t>w</w:t>
      </w:r>
      <w:r w:rsidR="00F13680">
        <w:rPr>
          <w:lang w:eastAsia="pl-PL"/>
        </w:rPr>
        <w:t xml:space="preserve"> </w:t>
      </w:r>
      <w:r>
        <w:rPr>
          <w:lang w:eastAsia="pl-PL"/>
        </w:rPr>
        <w:t>zakładzie</w:t>
      </w:r>
      <w:r w:rsidR="00F13680">
        <w:rPr>
          <w:lang w:eastAsia="pl-PL"/>
        </w:rPr>
        <w:t xml:space="preserve"> </w:t>
      </w:r>
      <w:r w:rsidR="00E72E88">
        <w:rPr>
          <w:lang w:eastAsia="pl-PL"/>
        </w:rPr>
        <w:t>psychiatrycznym</w:t>
      </w:r>
      <w:r w:rsidR="00F13680">
        <w:rPr>
          <w:lang w:eastAsia="pl-PL"/>
        </w:rPr>
        <w:t xml:space="preserve"> </w:t>
      </w:r>
      <w:r>
        <w:rPr>
          <w:lang w:eastAsia="pl-PL"/>
        </w:rPr>
        <w:t>sprawuje</w:t>
      </w:r>
      <w:r w:rsidR="00F13680">
        <w:rPr>
          <w:lang w:eastAsia="pl-PL"/>
        </w:rPr>
        <w:t xml:space="preserve"> </w:t>
      </w:r>
      <w:r>
        <w:rPr>
          <w:lang w:eastAsia="pl-PL"/>
        </w:rPr>
        <w:t>sędzia</w:t>
      </w:r>
      <w:r w:rsidR="00F13680">
        <w:rPr>
          <w:lang w:eastAsia="pl-PL"/>
        </w:rPr>
        <w:t xml:space="preserve"> </w:t>
      </w:r>
      <w:r>
        <w:rPr>
          <w:lang w:eastAsia="pl-PL"/>
        </w:rPr>
        <w:t>penitencjarny.”;</w:t>
      </w:r>
    </w:p>
    <w:p w14:paraId="33830221" w14:textId="5A6B9BF0" w:rsidR="004B31A9" w:rsidRDefault="004B31A9" w:rsidP="00520447">
      <w:pPr>
        <w:pStyle w:val="ustep"/>
        <w:ind w:left="425" w:hanging="380"/>
      </w:pPr>
      <w:r>
        <w:t>1</w:t>
      </w:r>
      <w:r w:rsidR="00532DF8">
        <w:t>8</w:t>
      </w:r>
      <w:r>
        <w:t>)</w:t>
      </w:r>
      <w:r w:rsidR="00F13680">
        <w:t xml:space="preserve"> </w:t>
      </w:r>
      <w:r>
        <w:t>w</w:t>
      </w:r>
      <w:r w:rsidR="00F13680">
        <w:t xml:space="preserve"> </w:t>
      </w:r>
      <w:r>
        <w:t>art.</w:t>
      </w:r>
      <w:r w:rsidR="00F13680">
        <w:t xml:space="preserve"> </w:t>
      </w:r>
      <w:r>
        <w:t>38:</w:t>
      </w:r>
    </w:p>
    <w:p w14:paraId="43F581EE" w14:textId="77567577" w:rsidR="004B31A9" w:rsidRDefault="004B31A9" w:rsidP="00520447">
      <w:pPr>
        <w:pStyle w:val="punkt"/>
      </w:pPr>
      <w:r>
        <w:t>a)</w:t>
      </w:r>
      <w:r w:rsidR="00F13680">
        <w:t xml:space="preserve"> </w:t>
      </w:r>
      <w:r>
        <w:t>§</w:t>
      </w:r>
      <w:r w:rsidR="00F13680">
        <w:t xml:space="preserve"> </w:t>
      </w:r>
      <w:r>
        <w:t>1</w:t>
      </w:r>
      <w:r w:rsidR="00F13680">
        <w:t xml:space="preserve"> </w:t>
      </w:r>
      <w:r>
        <w:t>otrzymuje</w:t>
      </w:r>
      <w:r w:rsidR="00F13680">
        <w:t xml:space="preserve"> </w:t>
      </w:r>
      <w:r>
        <w:t>brzmienie:</w:t>
      </w:r>
      <w:r w:rsidR="00F13680">
        <w:t xml:space="preserve"> </w:t>
      </w:r>
    </w:p>
    <w:p w14:paraId="3C866E6A" w14:textId="6A546212" w:rsidR="004B31A9" w:rsidRDefault="004B31A9" w:rsidP="00520447">
      <w:pPr>
        <w:pStyle w:val="litera"/>
      </w:pPr>
      <w:r>
        <w:t>„§</w:t>
      </w:r>
      <w:r w:rsidR="00F13680">
        <w:t xml:space="preserve"> </w:t>
      </w:r>
      <w:r>
        <w:t>1.</w:t>
      </w:r>
      <w:r w:rsidR="00F13680">
        <w:t xml:space="preserve"> </w:t>
      </w:r>
      <w:r>
        <w:t>W</w:t>
      </w:r>
      <w:r w:rsidR="00F13680">
        <w:t xml:space="preserve"> </w:t>
      </w:r>
      <w:r>
        <w:t>wykonywaniu</w:t>
      </w:r>
      <w:r w:rsidR="00F13680">
        <w:t xml:space="preserve"> </w:t>
      </w:r>
      <w:r>
        <w:t>kar,</w:t>
      </w:r>
      <w:r w:rsidR="00F13680">
        <w:t xml:space="preserve"> </w:t>
      </w:r>
      <w:r>
        <w:t>środków</w:t>
      </w:r>
      <w:r w:rsidR="00F13680">
        <w:t xml:space="preserve"> </w:t>
      </w:r>
      <w:r>
        <w:t>karnych,</w:t>
      </w:r>
      <w:r w:rsidR="00F13680">
        <w:t xml:space="preserve"> </w:t>
      </w:r>
      <w:r>
        <w:t>kompensacyjnych,</w:t>
      </w:r>
      <w:r w:rsidR="00F13680">
        <w:t xml:space="preserve"> </w:t>
      </w:r>
      <w:r>
        <w:t>zabezpieczających</w:t>
      </w:r>
      <w:r w:rsidR="00F13680">
        <w:t xml:space="preserve"> </w:t>
      </w:r>
      <w:r>
        <w:t>i</w:t>
      </w:r>
      <w:r w:rsidR="00F13680">
        <w:t xml:space="preserve"> </w:t>
      </w:r>
      <w:r>
        <w:t>zapobiegawczych,</w:t>
      </w:r>
      <w:r w:rsidR="00F13680">
        <w:t xml:space="preserve"> </w:t>
      </w:r>
      <w:r>
        <w:t>w</w:t>
      </w:r>
      <w:r w:rsidR="00F13680">
        <w:t xml:space="preserve"> </w:t>
      </w:r>
      <w:r>
        <w:t>szczególności</w:t>
      </w:r>
      <w:r w:rsidR="00F13680">
        <w:t xml:space="preserve"> </w:t>
      </w:r>
      <w:r>
        <w:t>związanych</w:t>
      </w:r>
      <w:r w:rsidR="00F13680">
        <w:t xml:space="preserve"> </w:t>
      </w:r>
      <w:r>
        <w:t>z</w:t>
      </w:r>
      <w:r w:rsidR="00F13680">
        <w:t xml:space="preserve"> </w:t>
      </w:r>
      <w:r>
        <w:t>pozbawieniem</w:t>
      </w:r>
      <w:r w:rsidR="00F13680">
        <w:t xml:space="preserve"> </w:t>
      </w:r>
      <w:r>
        <w:t>wolności,</w:t>
      </w:r>
      <w:r w:rsidR="00F13680">
        <w:t xml:space="preserve"> </w:t>
      </w:r>
      <w:r>
        <w:t>oraz</w:t>
      </w:r>
      <w:r w:rsidR="00F13680">
        <w:t xml:space="preserve"> </w:t>
      </w:r>
      <w:r>
        <w:t>przepadku</w:t>
      </w:r>
      <w:r w:rsidR="00F13680">
        <w:t xml:space="preserve"> </w:t>
      </w:r>
      <w:r>
        <w:t>mogą</w:t>
      </w:r>
      <w:r w:rsidR="00F13680">
        <w:t xml:space="preserve"> </w:t>
      </w:r>
      <w:r>
        <w:t>współdziałać</w:t>
      </w:r>
      <w:r w:rsidR="00F13680">
        <w:t xml:space="preserve"> </w:t>
      </w:r>
      <w:r>
        <w:t>stowarzyszenia,</w:t>
      </w:r>
      <w:r w:rsidR="00F13680">
        <w:t xml:space="preserve"> </w:t>
      </w:r>
      <w:r>
        <w:t>fundacje,</w:t>
      </w:r>
      <w:r w:rsidR="00F13680">
        <w:t xml:space="preserve"> </w:t>
      </w:r>
      <w:r>
        <w:t>organizacje</w:t>
      </w:r>
      <w:r w:rsidR="00F13680">
        <w:t xml:space="preserve"> </w:t>
      </w:r>
      <w:r>
        <w:t>oraz</w:t>
      </w:r>
      <w:r w:rsidR="00F13680">
        <w:t xml:space="preserve"> </w:t>
      </w:r>
      <w:r>
        <w:t>instytucje,</w:t>
      </w:r>
      <w:r w:rsidR="00F13680">
        <w:t xml:space="preserve"> </w:t>
      </w:r>
      <w:r>
        <w:t>których</w:t>
      </w:r>
      <w:r w:rsidR="00F13680">
        <w:t xml:space="preserve"> </w:t>
      </w:r>
      <w:r>
        <w:t>celem</w:t>
      </w:r>
      <w:r w:rsidR="00F13680">
        <w:t xml:space="preserve"> </w:t>
      </w:r>
      <w:r>
        <w:t>działania</w:t>
      </w:r>
      <w:r w:rsidR="00F13680">
        <w:t xml:space="preserve"> </w:t>
      </w:r>
      <w:r>
        <w:t>jest</w:t>
      </w:r>
      <w:r w:rsidR="00F13680">
        <w:t xml:space="preserve"> </w:t>
      </w:r>
      <w:r>
        <w:t>realizacja</w:t>
      </w:r>
      <w:r w:rsidR="00F13680">
        <w:t xml:space="preserve"> </w:t>
      </w:r>
      <w:r>
        <w:t>zadań</w:t>
      </w:r>
      <w:r w:rsidR="00F13680">
        <w:t xml:space="preserve"> </w:t>
      </w:r>
      <w:r>
        <w:t>określonych</w:t>
      </w:r>
      <w:r w:rsidR="00F13680">
        <w:t xml:space="preserve"> </w:t>
      </w:r>
      <w:r>
        <w:t>w</w:t>
      </w:r>
      <w:r w:rsidR="00F13680">
        <w:t xml:space="preserve"> </w:t>
      </w:r>
      <w:r>
        <w:t>niniejszym</w:t>
      </w:r>
      <w:r w:rsidR="00F13680">
        <w:t xml:space="preserve"> </w:t>
      </w:r>
      <w:r>
        <w:t>rozdziale,</w:t>
      </w:r>
      <w:r w:rsidR="00F13680">
        <w:t xml:space="preserve"> </w:t>
      </w:r>
      <w:r>
        <w:t>jak</w:t>
      </w:r>
      <w:r w:rsidR="00F13680">
        <w:t xml:space="preserve"> </w:t>
      </w:r>
      <w:r>
        <w:t>również</w:t>
      </w:r>
      <w:r w:rsidR="00F13680">
        <w:t xml:space="preserve"> </w:t>
      </w:r>
      <w:r>
        <w:t>kościoły</w:t>
      </w:r>
      <w:r w:rsidR="00F13680">
        <w:t xml:space="preserve"> </w:t>
      </w:r>
      <w:r>
        <w:t>i</w:t>
      </w:r>
      <w:r w:rsidR="00F13680">
        <w:t xml:space="preserve"> </w:t>
      </w:r>
      <w:r>
        <w:t>inne</w:t>
      </w:r>
      <w:r w:rsidR="00F13680">
        <w:t xml:space="preserve"> </w:t>
      </w:r>
      <w:r>
        <w:t>związki</w:t>
      </w:r>
      <w:r w:rsidR="00F13680">
        <w:t xml:space="preserve"> </w:t>
      </w:r>
      <w:r>
        <w:t>wyznaniowe</w:t>
      </w:r>
      <w:r w:rsidR="00F13680">
        <w:t xml:space="preserve"> </w:t>
      </w:r>
      <w:r>
        <w:t>oraz</w:t>
      </w:r>
      <w:r w:rsidR="00F13680">
        <w:t xml:space="preserve"> </w:t>
      </w:r>
      <w:r>
        <w:t>osoby</w:t>
      </w:r>
      <w:r w:rsidR="00F13680">
        <w:t xml:space="preserve"> </w:t>
      </w:r>
      <w:r>
        <w:t>godne</w:t>
      </w:r>
      <w:r w:rsidR="00F13680">
        <w:t xml:space="preserve"> </w:t>
      </w:r>
      <w:r>
        <w:t>zaufania.”,</w:t>
      </w:r>
    </w:p>
    <w:p w14:paraId="0C46A204" w14:textId="37D0ED02" w:rsidR="004B31A9" w:rsidRDefault="004B31A9" w:rsidP="00520447">
      <w:pPr>
        <w:pStyle w:val="punkt"/>
      </w:pPr>
      <w:r>
        <w:t>b)</w:t>
      </w:r>
      <w:r w:rsidR="00F13680">
        <w:t xml:space="preserve"> </w:t>
      </w:r>
      <w:r>
        <w:t>po</w:t>
      </w:r>
      <w:r w:rsidR="00F13680">
        <w:t xml:space="preserve"> </w:t>
      </w:r>
      <w:r>
        <w:t>§</w:t>
      </w:r>
      <w:r w:rsidR="00F13680">
        <w:t xml:space="preserve"> </w:t>
      </w:r>
      <w:r>
        <w:t>1</w:t>
      </w:r>
      <w:r w:rsidR="00F13680">
        <w:t xml:space="preserve"> </w:t>
      </w:r>
      <w:r>
        <w:t>dodaje</w:t>
      </w:r>
      <w:r w:rsidR="00F13680">
        <w:t xml:space="preserve"> </w:t>
      </w:r>
      <w:r>
        <w:t>się</w:t>
      </w:r>
      <w:r w:rsidR="00F13680">
        <w:t xml:space="preserve"> </w:t>
      </w:r>
      <w:r>
        <w:t>§</w:t>
      </w:r>
      <w:r w:rsidR="00F13680">
        <w:t xml:space="preserve"> </w:t>
      </w:r>
      <w:r>
        <w:t>1a</w:t>
      </w:r>
      <w:r w:rsidR="00F13680">
        <w:t xml:space="preserve"> </w:t>
      </w:r>
      <w:r>
        <w:t>w</w:t>
      </w:r>
      <w:r w:rsidR="00F13680">
        <w:t xml:space="preserve"> </w:t>
      </w:r>
      <w:r>
        <w:t>brzmieniu:</w:t>
      </w:r>
    </w:p>
    <w:p w14:paraId="0CC22E33" w14:textId="297E0AE3" w:rsidR="004B31A9" w:rsidRDefault="004B31A9" w:rsidP="00520447">
      <w:pPr>
        <w:pStyle w:val="litera"/>
      </w:pPr>
      <w:r>
        <w:t>„§</w:t>
      </w:r>
      <w:r w:rsidR="00F13680">
        <w:t xml:space="preserve"> </w:t>
      </w:r>
      <w:r>
        <w:t>1a.</w:t>
      </w:r>
      <w:r w:rsidR="00F13680">
        <w:t xml:space="preserve"> </w:t>
      </w:r>
      <w:r>
        <w:t>W</w:t>
      </w:r>
      <w:r w:rsidR="00F13680">
        <w:t xml:space="preserve"> </w:t>
      </w:r>
      <w:r>
        <w:t>zakresie</w:t>
      </w:r>
      <w:r w:rsidR="00F13680">
        <w:t xml:space="preserve"> </w:t>
      </w:r>
      <w:r>
        <w:t>zapobiegania</w:t>
      </w:r>
      <w:r w:rsidR="00F13680">
        <w:t xml:space="preserve"> </w:t>
      </w:r>
      <w:r>
        <w:t>przestępczości</w:t>
      </w:r>
      <w:r w:rsidR="00F13680">
        <w:t xml:space="preserve"> </w:t>
      </w:r>
      <w:r>
        <w:t>i</w:t>
      </w:r>
      <w:r w:rsidR="00F13680">
        <w:t xml:space="preserve"> </w:t>
      </w:r>
      <w:r>
        <w:t>readaptacji</w:t>
      </w:r>
      <w:r w:rsidR="00F13680">
        <w:t xml:space="preserve"> </w:t>
      </w:r>
      <w:r>
        <w:t>społecznej</w:t>
      </w:r>
      <w:r w:rsidR="00F13680">
        <w:t xml:space="preserve"> </w:t>
      </w:r>
      <w:r>
        <w:t>podmioty</w:t>
      </w:r>
      <w:r w:rsidR="00D30899">
        <w:t>,</w:t>
      </w:r>
      <w:r w:rsidR="00F13680">
        <w:t xml:space="preserve"> </w:t>
      </w:r>
      <w:r w:rsidR="00D30899">
        <w:t>o</w:t>
      </w:r>
      <w:r w:rsidR="00F13680">
        <w:t xml:space="preserve"> </w:t>
      </w:r>
      <w:r w:rsidR="00D30899">
        <w:t>których</w:t>
      </w:r>
      <w:r w:rsidR="00F13680">
        <w:t xml:space="preserve"> </w:t>
      </w:r>
      <w:r w:rsidR="00D30899">
        <w:t>mowa</w:t>
      </w:r>
      <w:r w:rsidR="00F13680">
        <w:t xml:space="preserve"> </w:t>
      </w:r>
      <w:r w:rsidR="00D30899">
        <w:t>w</w:t>
      </w:r>
      <w:r w:rsidR="00F13680">
        <w:t xml:space="preserve"> </w:t>
      </w:r>
      <w:r w:rsidR="00D30899">
        <w:t>§</w:t>
      </w:r>
      <w:r w:rsidR="00F13680">
        <w:t xml:space="preserve"> </w:t>
      </w:r>
      <w:r w:rsidR="00D30899">
        <w:t>1,</w:t>
      </w:r>
      <w:r w:rsidR="00F13680">
        <w:t xml:space="preserve"> </w:t>
      </w:r>
      <w:r>
        <w:t>podejmują</w:t>
      </w:r>
      <w:r w:rsidR="00F13680">
        <w:t xml:space="preserve"> </w:t>
      </w:r>
      <w:r>
        <w:t>działania</w:t>
      </w:r>
      <w:r w:rsidR="00F13680">
        <w:t xml:space="preserve"> </w:t>
      </w:r>
      <w:r>
        <w:t>w</w:t>
      </w:r>
      <w:r w:rsidR="00F13680">
        <w:t xml:space="preserve"> </w:t>
      </w:r>
      <w:r>
        <w:t>celu</w:t>
      </w:r>
      <w:r w:rsidR="00F13680">
        <w:t xml:space="preserve"> </w:t>
      </w:r>
      <w:r>
        <w:t>zwiększenia</w:t>
      </w:r>
      <w:r w:rsidR="00F13680">
        <w:t xml:space="preserve"> </w:t>
      </w:r>
      <w:r>
        <w:t>efektywności</w:t>
      </w:r>
      <w:r w:rsidR="00F13680">
        <w:t xml:space="preserve"> </w:t>
      </w:r>
      <w:r>
        <w:t>działania</w:t>
      </w:r>
      <w:r w:rsidR="00F13680">
        <w:t xml:space="preserve"> </w:t>
      </w:r>
      <w:r>
        <w:t>organów</w:t>
      </w:r>
      <w:r w:rsidR="00F13680">
        <w:t xml:space="preserve"> </w:t>
      </w:r>
      <w:r>
        <w:t>państwowych</w:t>
      </w:r>
      <w:r w:rsidR="00F13680">
        <w:t xml:space="preserve"> </w:t>
      </w:r>
      <w:r>
        <w:t>oraz</w:t>
      </w:r>
      <w:r w:rsidR="00F13680">
        <w:t xml:space="preserve"> </w:t>
      </w:r>
      <w:r>
        <w:t>wzmacniania</w:t>
      </w:r>
      <w:r w:rsidR="00F13680">
        <w:t xml:space="preserve"> </w:t>
      </w:r>
      <w:r>
        <w:t>praworządnego</w:t>
      </w:r>
      <w:r w:rsidR="00F13680">
        <w:t xml:space="preserve"> </w:t>
      </w:r>
      <w:r>
        <w:t>działania</w:t>
      </w:r>
      <w:r w:rsidR="00F13680">
        <w:t xml:space="preserve"> </w:t>
      </w:r>
      <w:r>
        <w:t>tych</w:t>
      </w:r>
      <w:r w:rsidR="00F13680">
        <w:t xml:space="preserve"> </w:t>
      </w:r>
      <w:r>
        <w:t>organów.”;</w:t>
      </w:r>
    </w:p>
    <w:p w14:paraId="10731D97" w14:textId="003B50E3" w:rsidR="004B31A9" w:rsidRDefault="004B31A9" w:rsidP="00520447">
      <w:pPr>
        <w:pStyle w:val="ustep"/>
        <w:ind w:left="425" w:hanging="380"/>
      </w:pPr>
      <w:r>
        <w:t>1</w:t>
      </w:r>
      <w:r w:rsidR="00532DF8">
        <w:t>9</w:t>
      </w:r>
      <w:r>
        <w:t>)</w:t>
      </w:r>
      <w:r w:rsidR="00F13680">
        <w:t xml:space="preserve"> </w:t>
      </w:r>
      <w:r>
        <w:t>art.</w:t>
      </w:r>
      <w:r w:rsidR="00F13680">
        <w:t xml:space="preserve"> </w:t>
      </w:r>
      <w:r>
        <w:t>39</w:t>
      </w:r>
      <w:r w:rsidR="00F13680">
        <w:t xml:space="preserve"> </w:t>
      </w:r>
      <w:r>
        <w:t>otrzymuje</w:t>
      </w:r>
      <w:r w:rsidR="00F13680">
        <w:t xml:space="preserve"> </w:t>
      </w:r>
      <w:r>
        <w:t>brzmienie:</w:t>
      </w:r>
    </w:p>
    <w:p w14:paraId="2B42F323" w14:textId="3C066111" w:rsidR="004B31A9" w:rsidRDefault="004B31A9" w:rsidP="00520447">
      <w:pPr>
        <w:pStyle w:val="w2zmart"/>
        <w:ind w:left="1843" w:hanging="1219"/>
      </w:pPr>
      <w:r>
        <w:t>„Art.</w:t>
      </w:r>
      <w:r w:rsidR="00F13680">
        <w:t xml:space="preserve"> </w:t>
      </w:r>
      <w:r>
        <w:t>39.</w:t>
      </w:r>
      <w:r w:rsidR="00F13680">
        <w:t xml:space="preserve"> </w:t>
      </w:r>
      <w:r>
        <w:t>§</w:t>
      </w:r>
      <w:r w:rsidR="00F13680">
        <w:t xml:space="preserve"> </w:t>
      </w:r>
      <w:r>
        <w:t>1.</w:t>
      </w:r>
      <w:r w:rsidR="00F13680">
        <w:t xml:space="preserve"> </w:t>
      </w:r>
      <w:r>
        <w:t>Przedstawiciele</w:t>
      </w:r>
      <w:r w:rsidR="00F13680">
        <w:t xml:space="preserve"> </w:t>
      </w:r>
      <w:r w:rsidR="00F7182F">
        <w:t>podmiotów</w:t>
      </w:r>
      <w:r>
        <w:t>,</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art.</w:t>
      </w:r>
      <w:r w:rsidR="00F13680">
        <w:t xml:space="preserve"> </w:t>
      </w:r>
      <w:r>
        <w:t>38</w:t>
      </w:r>
      <w:r w:rsidR="00F13680">
        <w:t xml:space="preserve"> </w:t>
      </w:r>
      <w:r>
        <w:t>§</w:t>
      </w:r>
      <w:r w:rsidR="00F13680">
        <w:t xml:space="preserve"> </w:t>
      </w:r>
      <w:r>
        <w:t>1,</w:t>
      </w:r>
      <w:r w:rsidR="00F13680">
        <w:t xml:space="preserve"> </w:t>
      </w:r>
      <w:r>
        <w:t>mogą</w:t>
      </w:r>
      <w:r w:rsidR="00F13680">
        <w:t xml:space="preserve"> </w:t>
      </w:r>
      <w:r>
        <w:t>uczestniczyć</w:t>
      </w:r>
      <w:r w:rsidR="00F13680">
        <w:t xml:space="preserve"> </w:t>
      </w:r>
      <w:r>
        <w:t>w</w:t>
      </w:r>
      <w:r w:rsidR="00F13680">
        <w:t xml:space="preserve"> </w:t>
      </w:r>
      <w:r>
        <w:t>radach</w:t>
      </w:r>
      <w:r w:rsidR="00F13680">
        <w:t xml:space="preserve"> </w:t>
      </w:r>
      <w:r>
        <w:t>oraz</w:t>
      </w:r>
      <w:r w:rsidR="00F13680">
        <w:t xml:space="preserve"> </w:t>
      </w:r>
      <w:r>
        <w:t>innych</w:t>
      </w:r>
      <w:r w:rsidR="00F13680">
        <w:t xml:space="preserve"> </w:t>
      </w:r>
      <w:r>
        <w:t>organach</w:t>
      </w:r>
      <w:r w:rsidR="00F13680">
        <w:t xml:space="preserve"> </w:t>
      </w:r>
      <w:r>
        <w:t>kolegialnych</w:t>
      </w:r>
      <w:r w:rsidR="00F13680">
        <w:t xml:space="preserve"> </w:t>
      </w:r>
      <w:r>
        <w:t>–</w:t>
      </w:r>
      <w:r w:rsidR="00F13680">
        <w:t xml:space="preserve"> </w:t>
      </w:r>
      <w:r>
        <w:t>powoływanych</w:t>
      </w:r>
      <w:r w:rsidR="00F13680">
        <w:t xml:space="preserve"> </w:t>
      </w:r>
      <w:r>
        <w:t>przez</w:t>
      </w:r>
      <w:r w:rsidR="00F13680">
        <w:t xml:space="preserve"> </w:t>
      </w:r>
      <w:r>
        <w:t>Prezesa</w:t>
      </w:r>
      <w:r w:rsidR="00F13680">
        <w:t xml:space="preserve"> </w:t>
      </w:r>
      <w:r>
        <w:t>Rady</w:t>
      </w:r>
      <w:r w:rsidR="00F13680">
        <w:t xml:space="preserve"> </w:t>
      </w:r>
      <w:r>
        <w:t>Ministrów,</w:t>
      </w:r>
      <w:r w:rsidR="00F13680">
        <w:t xml:space="preserve"> </w:t>
      </w:r>
      <w:r>
        <w:t>Ministra</w:t>
      </w:r>
      <w:r w:rsidR="00F13680">
        <w:t xml:space="preserve"> </w:t>
      </w:r>
      <w:r>
        <w:t>Sprawiedliwości</w:t>
      </w:r>
      <w:r w:rsidR="00F13680">
        <w:t xml:space="preserve"> </w:t>
      </w:r>
      <w:r>
        <w:t>lub</w:t>
      </w:r>
      <w:r w:rsidR="00F13680">
        <w:t xml:space="preserve"> </w:t>
      </w:r>
      <w:r>
        <w:t>podległe</w:t>
      </w:r>
      <w:r w:rsidR="00F13680">
        <w:t xml:space="preserve"> </w:t>
      </w:r>
      <w:r>
        <w:t>mu</w:t>
      </w:r>
      <w:r w:rsidR="00F13680">
        <w:t xml:space="preserve"> </w:t>
      </w:r>
      <w:r>
        <w:t>organy</w:t>
      </w:r>
      <w:r w:rsidR="00F13680">
        <w:t xml:space="preserve"> </w:t>
      </w:r>
      <w:r>
        <w:t>albo</w:t>
      </w:r>
      <w:r w:rsidR="00F13680">
        <w:t xml:space="preserve"> </w:t>
      </w:r>
      <w:r>
        <w:t>wojewodów</w:t>
      </w:r>
      <w:r w:rsidR="00F13680">
        <w:t xml:space="preserve"> </w:t>
      </w:r>
      <w:r>
        <w:t>–</w:t>
      </w:r>
      <w:r w:rsidR="00F13680">
        <w:t xml:space="preserve"> </w:t>
      </w:r>
      <w:r>
        <w:t>których</w:t>
      </w:r>
      <w:r w:rsidR="00F13680">
        <w:t xml:space="preserve"> </w:t>
      </w:r>
      <w:r>
        <w:t>zadaniem</w:t>
      </w:r>
      <w:r w:rsidR="00F13680">
        <w:t xml:space="preserve"> </w:t>
      </w:r>
      <w:r>
        <w:t>jest</w:t>
      </w:r>
      <w:r w:rsidR="00F13680">
        <w:t xml:space="preserve"> </w:t>
      </w:r>
      <w:r>
        <w:t>świadczenie</w:t>
      </w:r>
      <w:r w:rsidR="00F13680">
        <w:t xml:space="preserve"> </w:t>
      </w:r>
      <w:r>
        <w:t>pomocy</w:t>
      </w:r>
      <w:r w:rsidR="00F13680">
        <w:t xml:space="preserve"> </w:t>
      </w:r>
      <w:r>
        <w:t>skazanym</w:t>
      </w:r>
      <w:r w:rsidR="00F13680">
        <w:t xml:space="preserve"> </w:t>
      </w:r>
      <w:r>
        <w:t>i</w:t>
      </w:r>
      <w:r w:rsidR="00F13680">
        <w:t xml:space="preserve"> </w:t>
      </w:r>
      <w:r>
        <w:t>ich</w:t>
      </w:r>
      <w:r w:rsidR="00F13680">
        <w:t xml:space="preserve"> </w:t>
      </w:r>
      <w:r>
        <w:t>rodzinom</w:t>
      </w:r>
      <w:r w:rsidR="00F13680">
        <w:t xml:space="preserve"> </w:t>
      </w:r>
      <w:r>
        <w:t>albo</w:t>
      </w:r>
      <w:r w:rsidR="00F13680">
        <w:t xml:space="preserve"> </w:t>
      </w:r>
      <w:r>
        <w:t>koordynowanie</w:t>
      </w:r>
      <w:r w:rsidR="00F13680">
        <w:t xml:space="preserve"> </w:t>
      </w:r>
      <w:r>
        <w:t>współdziałania</w:t>
      </w:r>
      <w:r w:rsidR="00F13680">
        <w:t xml:space="preserve"> </w:t>
      </w:r>
      <w:r>
        <w:t>społeczeństwa</w:t>
      </w:r>
      <w:r w:rsidR="00F13680">
        <w:t xml:space="preserve"> </w:t>
      </w:r>
      <w:r>
        <w:t>z</w:t>
      </w:r>
      <w:r w:rsidR="00F13680">
        <w:t xml:space="preserve"> </w:t>
      </w:r>
      <w:r>
        <w:t>zakładami</w:t>
      </w:r>
      <w:r w:rsidR="00F13680">
        <w:t xml:space="preserve"> </w:t>
      </w:r>
      <w:r>
        <w:t>karnymi</w:t>
      </w:r>
      <w:r w:rsidR="00F13680">
        <w:t xml:space="preserve"> </w:t>
      </w:r>
      <w:r>
        <w:t>i</w:t>
      </w:r>
      <w:r w:rsidR="00F13680">
        <w:t xml:space="preserve"> </w:t>
      </w:r>
      <w:r>
        <w:t>aresztami</w:t>
      </w:r>
      <w:r w:rsidR="00F13680">
        <w:t xml:space="preserve"> </w:t>
      </w:r>
      <w:r>
        <w:t>śledczymi.</w:t>
      </w:r>
      <w:r w:rsidR="00F13680">
        <w:t xml:space="preserve"> </w:t>
      </w:r>
      <w:r>
        <w:t>Przedstawiciele</w:t>
      </w:r>
      <w:r w:rsidR="00F13680">
        <w:t xml:space="preserve"> </w:t>
      </w:r>
      <w:r>
        <w:t>ci</w:t>
      </w:r>
      <w:r w:rsidR="00F13680">
        <w:t xml:space="preserve"> </w:t>
      </w:r>
      <w:r>
        <w:t>oraz</w:t>
      </w:r>
      <w:r w:rsidR="00F13680">
        <w:t xml:space="preserve"> </w:t>
      </w:r>
      <w:r>
        <w:t>osoby</w:t>
      </w:r>
      <w:r w:rsidR="00F13680">
        <w:t xml:space="preserve"> </w:t>
      </w:r>
      <w:r>
        <w:t>godne</w:t>
      </w:r>
      <w:r w:rsidR="00F13680">
        <w:t xml:space="preserve"> </w:t>
      </w:r>
      <w:r>
        <w:t>zaufania</w:t>
      </w:r>
      <w:r w:rsidR="00F13680">
        <w:t xml:space="preserve"> </w:t>
      </w:r>
      <w:r>
        <w:t>mogą</w:t>
      </w:r>
      <w:r w:rsidR="00F13680">
        <w:t xml:space="preserve"> </w:t>
      </w:r>
      <w:r>
        <w:t>też</w:t>
      </w:r>
      <w:r w:rsidR="00F13680">
        <w:t xml:space="preserve"> </w:t>
      </w:r>
      <w:r>
        <w:t>uczestniczyć</w:t>
      </w:r>
      <w:r w:rsidR="00F13680">
        <w:t xml:space="preserve"> </w:t>
      </w:r>
      <w:r>
        <w:t>w</w:t>
      </w:r>
      <w:r w:rsidR="00F13680">
        <w:t xml:space="preserve"> </w:t>
      </w:r>
      <w:r>
        <w:t>społecznej</w:t>
      </w:r>
      <w:r w:rsidR="00F13680">
        <w:t xml:space="preserve"> </w:t>
      </w:r>
      <w:r>
        <w:t>kontroli</w:t>
      </w:r>
      <w:r w:rsidR="00F13680">
        <w:t xml:space="preserve"> </w:t>
      </w:r>
      <w:r>
        <w:t>nad</w:t>
      </w:r>
      <w:r w:rsidR="00F13680">
        <w:t xml:space="preserve"> </w:t>
      </w:r>
      <w:r>
        <w:t>wykonywaniem</w:t>
      </w:r>
      <w:r w:rsidR="00F13680">
        <w:t xml:space="preserve"> </w:t>
      </w:r>
      <w:r>
        <w:t>kar,</w:t>
      </w:r>
      <w:r w:rsidR="00F13680">
        <w:t xml:space="preserve"> </w:t>
      </w:r>
      <w:r>
        <w:t>środków</w:t>
      </w:r>
      <w:r w:rsidR="00F13680">
        <w:t xml:space="preserve"> </w:t>
      </w:r>
      <w:r>
        <w:t>karnych,</w:t>
      </w:r>
      <w:r w:rsidR="00F13680">
        <w:t xml:space="preserve"> </w:t>
      </w:r>
      <w:r>
        <w:t>kompensacyjnych,</w:t>
      </w:r>
      <w:r w:rsidR="00F13680">
        <w:t xml:space="preserve"> </w:t>
      </w:r>
      <w:r>
        <w:t>zabezpieczających</w:t>
      </w:r>
      <w:r w:rsidR="00F13680">
        <w:t xml:space="preserve"> </w:t>
      </w:r>
      <w:r>
        <w:t>i</w:t>
      </w:r>
      <w:r w:rsidR="00F13680">
        <w:t xml:space="preserve"> </w:t>
      </w:r>
      <w:r>
        <w:t>zapobiegawczych</w:t>
      </w:r>
      <w:r w:rsidR="00F13680">
        <w:t xml:space="preserve"> </w:t>
      </w:r>
      <w:r>
        <w:t>oraz</w:t>
      </w:r>
      <w:r w:rsidR="00F13680">
        <w:t xml:space="preserve"> </w:t>
      </w:r>
      <w:r>
        <w:t>przepadku.</w:t>
      </w:r>
    </w:p>
    <w:p w14:paraId="427651EB" w14:textId="79664F89" w:rsidR="004B31A9" w:rsidRDefault="004B31A9" w:rsidP="00520447">
      <w:pPr>
        <w:pStyle w:val="w4ustart"/>
      </w:pPr>
      <w:r>
        <w:t>§</w:t>
      </w:r>
      <w:r w:rsidR="00F13680">
        <w:t xml:space="preserve"> </w:t>
      </w:r>
      <w:r>
        <w:t>2.</w:t>
      </w:r>
      <w:r w:rsidR="00F13680">
        <w:t xml:space="preserve"> </w:t>
      </w:r>
      <w:r>
        <w:t>Prezes</w:t>
      </w:r>
      <w:r w:rsidR="00F13680">
        <w:t xml:space="preserve"> </w:t>
      </w:r>
      <w:r>
        <w:t>Rady</w:t>
      </w:r>
      <w:r w:rsidR="00F13680">
        <w:t xml:space="preserve"> </w:t>
      </w:r>
      <w:r>
        <w:t>Ministrów</w:t>
      </w:r>
      <w:r w:rsidR="00F13680">
        <w:t xml:space="preserve"> </w:t>
      </w:r>
      <w:r>
        <w:t>określi,</w:t>
      </w:r>
      <w:r w:rsidR="00F13680">
        <w:t xml:space="preserve"> </w:t>
      </w:r>
      <w:r>
        <w:t>w</w:t>
      </w:r>
      <w:r w:rsidR="00F13680">
        <w:t xml:space="preserve"> </w:t>
      </w:r>
      <w:r>
        <w:t>drodze</w:t>
      </w:r>
      <w:r w:rsidR="00F13680">
        <w:t xml:space="preserve"> </w:t>
      </w:r>
      <w:r>
        <w:t>rozporządzenia,</w:t>
      </w:r>
      <w:r w:rsidR="00F13680">
        <w:t xml:space="preserve"> </w:t>
      </w:r>
      <w:r>
        <w:t>zakres,</w:t>
      </w:r>
      <w:r w:rsidR="00F13680">
        <w:t xml:space="preserve"> </w:t>
      </w:r>
      <w:r>
        <w:t>formy</w:t>
      </w:r>
      <w:r w:rsidR="00F13680">
        <w:t xml:space="preserve"> </w:t>
      </w:r>
      <w:r>
        <w:t>i</w:t>
      </w:r>
      <w:r w:rsidR="00F13680">
        <w:t xml:space="preserve"> </w:t>
      </w:r>
      <w:r>
        <w:t>tryb</w:t>
      </w:r>
      <w:r w:rsidR="00F13680">
        <w:t xml:space="preserve"> </w:t>
      </w:r>
      <w:r>
        <w:t>współdziałania</w:t>
      </w:r>
      <w:r w:rsidR="00F13680">
        <w:t xml:space="preserve"> </w:t>
      </w:r>
      <w:r>
        <w:t>oraz</w:t>
      </w:r>
      <w:r w:rsidR="00F13680">
        <w:t xml:space="preserve"> </w:t>
      </w:r>
      <w:r>
        <w:t>wymogi,</w:t>
      </w:r>
      <w:r w:rsidR="00F13680">
        <w:t xml:space="preserve"> </w:t>
      </w:r>
      <w:r>
        <w:t>jakie</w:t>
      </w:r>
      <w:r w:rsidR="00F13680">
        <w:t xml:space="preserve"> </w:t>
      </w:r>
      <w:r>
        <w:t>muszą</w:t>
      </w:r>
      <w:r w:rsidR="00F13680">
        <w:t xml:space="preserve"> </w:t>
      </w:r>
      <w:r>
        <w:t>spełniać</w:t>
      </w:r>
      <w:r w:rsidR="00F13680">
        <w:t xml:space="preserve"> </w:t>
      </w:r>
      <w:r>
        <w:t>przedstawiciele</w:t>
      </w:r>
      <w:r w:rsidR="00F13680">
        <w:t xml:space="preserve"> </w:t>
      </w:r>
      <w:r>
        <w:t>podmiotów</w:t>
      </w:r>
      <w:r w:rsidR="0035719E">
        <w:t>,</w:t>
      </w:r>
      <w:r w:rsidR="00F13680">
        <w:t xml:space="preserve"> </w:t>
      </w:r>
      <w:r w:rsidR="0035719E">
        <w:t>o</w:t>
      </w:r>
      <w:r w:rsidR="00F13680">
        <w:t xml:space="preserve"> </w:t>
      </w:r>
      <w:r w:rsidR="0035719E">
        <w:t>których</w:t>
      </w:r>
      <w:r w:rsidR="00F13680">
        <w:t xml:space="preserve"> </w:t>
      </w:r>
      <w:r w:rsidR="0035719E">
        <w:t>mowa</w:t>
      </w:r>
      <w:r w:rsidR="00F13680">
        <w:t xml:space="preserve"> </w:t>
      </w:r>
      <w:r w:rsidR="0035719E">
        <w:t>w</w:t>
      </w:r>
      <w:r w:rsidR="00F13680">
        <w:t xml:space="preserve"> </w:t>
      </w:r>
      <w:r w:rsidR="0035719E">
        <w:t>art.</w:t>
      </w:r>
      <w:r w:rsidR="00F13680">
        <w:t xml:space="preserve"> </w:t>
      </w:r>
      <w:r w:rsidR="0035719E">
        <w:t>38</w:t>
      </w:r>
      <w:r w:rsidR="00F13680">
        <w:t xml:space="preserve"> </w:t>
      </w:r>
      <w:r w:rsidR="0035719E">
        <w:t>§</w:t>
      </w:r>
      <w:r w:rsidR="00F13680">
        <w:t xml:space="preserve"> </w:t>
      </w:r>
      <w:r w:rsidR="0035719E">
        <w:t>1,</w:t>
      </w:r>
      <w:r w:rsidR="000F464B">
        <w:t xml:space="preserve"> </w:t>
      </w:r>
      <w:r>
        <w:t>w</w:t>
      </w:r>
      <w:r w:rsidR="00F13680">
        <w:t xml:space="preserve"> </w:t>
      </w:r>
      <w:r>
        <w:t>wykonywaniu</w:t>
      </w:r>
      <w:r w:rsidR="00F13680">
        <w:t xml:space="preserve"> </w:t>
      </w:r>
      <w:r>
        <w:t>kar,</w:t>
      </w:r>
      <w:r w:rsidR="00F13680">
        <w:t xml:space="preserve"> </w:t>
      </w:r>
      <w:r>
        <w:t>środków</w:t>
      </w:r>
      <w:r w:rsidR="00F13680">
        <w:t xml:space="preserve"> </w:t>
      </w:r>
      <w:r>
        <w:t>karnych,</w:t>
      </w:r>
      <w:r w:rsidR="00F13680">
        <w:t xml:space="preserve"> </w:t>
      </w:r>
      <w:r>
        <w:t>kompensacyjnych,</w:t>
      </w:r>
      <w:r w:rsidR="00F13680">
        <w:t xml:space="preserve"> </w:t>
      </w:r>
      <w:r>
        <w:t>zabezpieczających,</w:t>
      </w:r>
      <w:r w:rsidR="00F13680">
        <w:t xml:space="preserve"> </w:t>
      </w:r>
      <w:r>
        <w:t>zapobiegawczych</w:t>
      </w:r>
      <w:r w:rsidR="00F13680">
        <w:t xml:space="preserve"> </w:t>
      </w:r>
      <w:r>
        <w:t>oraz</w:t>
      </w:r>
      <w:r w:rsidR="00F13680">
        <w:t xml:space="preserve"> </w:t>
      </w:r>
      <w:r>
        <w:t>przepadku,</w:t>
      </w:r>
      <w:r w:rsidR="00F13680">
        <w:t xml:space="preserve"> </w:t>
      </w:r>
      <w:r>
        <w:t>a</w:t>
      </w:r>
      <w:r w:rsidR="00F13680">
        <w:t xml:space="preserve"> </w:t>
      </w:r>
      <w:r>
        <w:t>także</w:t>
      </w:r>
      <w:r w:rsidR="00F13680">
        <w:t xml:space="preserve"> </w:t>
      </w:r>
      <w:r>
        <w:t>społecznej</w:t>
      </w:r>
      <w:r w:rsidR="00F13680">
        <w:t xml:space="preserve"> </w:t>
      </w:r>
      <w:r>
        <w:t>kontroli,</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w:t>
      </w:r>
      <w:r w:rsidR="00F13680">
        <w:t xml:space="preserve"> </w:t>
      </w:r>
      <w:r>
        <w:t>1,</w:t>
      </w:r>
      <w:r w:rsidR="00F13680">
        <w:t xml:space="preserve"> </w:t>
      </w:r>
      <w:r>
        <w:t>uwzględniając</w:t>
      </w:r>
      <w:r w:rsidR="00F13680">
        <w:t xml:space="preserve"> </w:t>
      </w:r>
      <w:r>
        <w:t>cele,</w:t>
      </w:r>
      <w:r w:rsidR="00F13680">
        <w:t xml:space="preserve"> </w:t>
      </w:r>
      <w:r>
        <w:t>jakim</w:t>
      </w:r>
      <w:r w:rsidR="00F13680">
        <w:t xml:space="preserve"> </w:t>
      </w:r>
      <w:r>
        <w:t>powinno</w:t>
      </w:r>
      <w:r w:rsidR="00F13680">
        <w:t xml:space="preserve"> </w:t>
      </w:r>
      <w:r>
        <w:t>służyć</w:t>
      </w:r>
      <w:r w:rsidR="00F13680">
        <w:t xml:space="preserve"> </w:t>
      </w:r>
      <w:r>
        <w:t>współdziałanie</w:t>
      </w:r>
      <w:r w:rsidR="00F13680">
        <w:t xml:space="preserve"> </w:t>
      </w:r>
      <w:r>
        <w:t>tych</w:t>
      </w:r>
      <w:r w:rsidR="00F13680">
        <w:t xml:space="preserve"> </w:t>
      </w:r>
      <w:r>
        <w:t>podmiotów</w:t>
      </w:r>
      <w:r w:rsidR="00F13680">
        <w:t xml:space="preserve"> </w:t>
      </w:r>
      <w:r>
        <w:t>w</w:t>
      </w:r>
      <w:r w:rsidR="00F13680">
        <w:t xml:space="preserve"> </w:t>
      </w:r>
      <w:r>
        <w:t>readaptacji</w:t>
      </w:r>
      <w:r w:rsidR="00F13680">
        <w:t xml:space="preserve"> </w:t>
      </w:r>
      <w:r>
        <w:t>społecznej</w:t>
      </w:r>
      <w:r w:rsidR="00F13680">
        <w:t xml:space="preserve"> </w:t>
      </w:r>
      <w:r>
        <w:t>i</w:t>
      </w:r>
      <w:r w:rsidR="00F13680">
        <w:t xml:space="preserve"> </w:t>
      </w:r>
      <w:r>
        <w:t>zapobieganiu</w:t>
      </w:r>
      <w:r w:rsidR="00F13680">
        <w:t xml:space="preserve"> </w:t>
      </w:r>
      <w:r>
        <w:t>przestępczości.”;</w:t>
      </w:r>
    </w:p>
    <w:p w14:paraId="503173CB" w14:textId="46A25D1C" w:rsidR="004B31A9" w:rsidRDefault="00532DF8" w:rsidP="00520447">
      <w:pPr>
        <w:pStyle w:val="ustep"/>
        <w:ind w:left="425" w:hanging="380"/>
      </w:pPr>
      <w:r>
        <w:t>20</w:t>
      </w:r>
      <w:r w:rsidR="004B31A9">
        <w:t>)</w:t>
      </w:r>
      <w:r w:rsidR="00F13680">
        <w:t xml:space="preserve"> </w:t>
      </w:r>
      <w:r w:rsidR="004B31A9">
        <w:t>po</w:t>
      </w:r>
      <w:r w:rsidR="00F13680">
        <w:t xml:space="preserve"> </w:t>
      </w:r>
      <w:r w:rsidR="004B31A9">
        <w:t>rozdziale</w:t>
      </w:r>
      <w:r w:rsidR="00F13680">
        <w:t xml:space="preserve"> </w:t>
      </w:r>
      <w:r w:rsidR="004B31A9">
        <w:t>VII</w:t>
      </w:r>
      <w:r w:rsidR="00F13680">
        <w:t xml:space="preserve"> </w:t>
      </w:r>
      <w:r w:rsidR="004B31A9">
        <w:t>dodaje</w:t>
      </w:r>
      <w:r w:rsidR="00F13680">
        <w:t xml:space="preserve"> </w:t>
      </w:r>
      <w:r w:rsidR="004B31A9">
        <w:t>się</w:t>
      </w:r>
      <w:r w:rsidR="00F13680">
        <w:t xml:space="preserve"> </w:t>
      </w:r>
      <w:r w:rsidR="004B31A9">
        <w:t>rozdział</w:t>
      </w:r>
      <w:r w:rsidR="00F13680">
        <w:t xml:space="preserve"> </w:t>
      </w:r>
      <w:proofErr w:type="spellStart"/>
      <w:r w:rsidR="004B31A9">
        <w:t>VIIa</w:t>
      </w:r>
      <w:proofErr w:type="spellEnd"/>
      <w:r w:rsidR="00F13680">
        <w:t xml:space="preserve"> </w:t>
      </w:r>
      <w:r w:rsidR="004B31A9">
        <w:t>w</w:t>
      </w:r>
      <w:r w:rsidR="00F13680">
        <w:t xml:space="preserve"> </w:t>
      </w:r>
      <w:r w:rsidR="004B31A9">
        <w:t>brzmieniu:</w:t>
      </w:r>
    </w:p>
    <w:p w14:paraId="14342145" w14:textId="2D5EBA75" w:rsidR="004B31A9" w:rsidRPr="00520447" w:rsidRDefault="004B31A9" w:rsidP="00520447">
      <w:pPr>
        <w:pStyle w:val="tyt"/>
        <w:rPr>
          <w:b w:val="0"/>
        </w:rPr>
      </w:pPr>
      <w:r w:rsidRPr="00520447">
        <w:rPr>
          <w:b w:val="0"/>
        </w:rPr>
        <w:lastRenderedPageBreak/>
        <w:t>„Rozdział</w:t>
      </w:r>
      <w:r w:rsidR="00F13680">
        <w:rPr>
          <w:b w:val="0"/>
        </w:rPr>
        <w:t xml:space="preserve"> </w:t>
      </w:r>
      <w:proofErr w:type="spellStart"/>
      <w:r w:rsidRPr="00520447">
        <w:rPr>
          <w:b w:val="0"/>
        </w:rPr>
        <w:t>VIIa</w:t>
      </w:r>
      <w:proofErr w:type="spellEnd"/>
    </w:p>
    <w:p w14:paraId="2EED0479" w14:textId="40818BC0" w:rsidR="004B31A9" w:rsidRPr="00520447" w:rsidRDefault="004B31A9" w:rsidP="00520447">
      <w:pPr>
        <w:pStyle w:val="tyt"/>
        <w:rPr>
          <w:b w:val="0"/>
        </w:rPr>
      </w:pPr>
      <w:r w:rsidRPr="00520447">
        <w:rPr>
          <w:b w:val="0"/>
        </w:rPr>
        <w:t>System</w:t>
      </w:r>
      <w:r w:rsidR="00F13680">
        <w:rPr>
          <w:b w:val="0"/>
        </w:rPr>
        <w:t xml:space="preserve"> </w:t>
      </w:r>
      <w:r w:rsidRPr="00520447">
        <w:rPr>
          <w:b w:val="0"/>
        </w:rPr>
        <w:t>dozoru</w:t>
      </w:r>
      <w:r w:rsidR="00F13680">
        <w:rPr>
          <w:b w:val="0"/>
        </w:rPr>
        <w:t xml:space="preserve"> </w:t>
      </w:r>
      <w:r w:rsidRPr="00520447">
        <w:rPr>
          <w:b w:val="0"/>
        </w:rPr>
        <w:t>elektronicznego</w:t>
      </w:r>
    </w:p>
    <w:p w14:paraId="55D15678" w14:textId="27537FF5" w:rsidR="004B31A9" w:rsidRPr="00520447" w:rsidRDefault="004B31A9" w:rsidP="00520447">
      <w:pPr>
        <w:pStyle w:val="tyt"/>
        <w:rPr>
          <w:b w:val="0"/>
        </w:rPr>
      </w:pPr>
      <w:r w:rsidRPr="00520447">
        <w:rPr>
          <w:b w:val="0"/>
        </w:rPr>
        <w:t>Oddział</w:t>
      </w:r>
      <w:r w:rsidR="00F13680">
        <w:rPr>
          <w:b w:val="0"/>
        </w:rPr>
        <w:t xml:space="preserve"> </w:t>
      </w:r>
      <w:r w:rsidRPr="00520447">
        <w:rPr>
          <w:b w:val="0"/>
        </w:rPr>
        <w:t>1</w:t>
      </w:r>
    </w:p>
    <w:p w14:paraId="5AEF227E" w14:textId="1B735314" w:rsidR="004B31A9" w:rsidRPr="00520447" w:rsidRDefault="004B31A9" w:rsidP="00520447">
      <w:pPr>
        <w:pStyle w:val="tyt"/>
        <w:rPr>
          <w:b w:val="0"/>
        </w:rPr>
      </w:pPr>
      <w:r w:rsidRPr="00520447">
        <w:rPr>
          <w:b w:val="0"/>
        </w:rPr>
        <w:t>Przepisy</w:t>
      </w:r>
      <w:r w:rsidR="00F13680">
        <w:rPr>
          <w:b w:val="0"/>
        </w:rPr>
        <w:t xml:space="preserve"> </w:t>
      </w:r>
      <w:r w:rsidRPr="00520447">
        <w:rPr>
          <w:b w:val="0"/>
        </w:rPr>
        <w:t>ogólne</w:t>
      </w:r>
    </w:p>
    <w:p w14:paraId="230B2101" w14:textId="3058C755" w:rsidR="004B31A9" w:rsidRDefault="004B31A9" w:rsidP="00520447">
      <w:pPr>
        <w:pStyle w:val="w2zmart"/>
        <w:ind w:left="1843" w:hanging="1219"/>
      </w:pPr>
      <w:r w:rsidRPr="00520447">
        <w:rPr>
          <w:rStyle w:val="Ppogrubienie"/>
          <w:b w:val="0"/>
        </w:rPr>
        <w:t>Art.</w:t>
      </w:r>
      <w:r w:rsidR="00F13680">
        <w:rPr>
          <w:rStyle w:val="Ppogrubienie"/>
          <w:b w:val="0"/>
        </w:rPr>
        <w:t xml:space="preserve"> </w:t>
      </w:r>
      <w:r w:rsidRPr="00520447">
        <w:rPr>
          <w:rStyle w:val="Ppogrubienie"/>
          <w:b w:val="0"/>
        </w:rPr>
        <w:t>43a.</w:t>
      </w:r>
      <w:r w:rsidR="00F13680">
        <w:t xml:space="preserve"> </w:t>
      </w:r>
      <w:r>
        <w:t>§</w:t>
      </w:r>
      <w:r w:rsidR="00F13680">
        <w:t xml:space="preserve"> </w:t>
      </w:r>
      <w:r>
        <w:t>1.</w:t>
      </w:r>
      <w:r w:rsidR="00F13680">
        <w:t xml:space="preserve"> </w:t>
      </w:r>
      <w:r>
        <w:t>Kary,</w:t>
      </w:r>
      <w:r w:rsidR="00F13680">
        <w:t xml:space="preserve"> </w:t>
      </w:r>
      <w:r>
        <w:t>środki</w:t>
      </w:r>
      <w:r w:rsidR="00F13680">
        <w:t xml:space="preserve"> </w:t>
      </w:r>
      <w:r>
        <w:t>karne</w:t>
      </w:r>
      <w:r w:rsidR="00F13680">
        <w:t xml:space="preserve"> </w:t>
      </w:r>
      <w:r>
        <w:t>i</w:t>
      </w:r>
      <w:r w:rsidR="00F13680">
        <w:t xml:space="preserve"> </w:t>
      </w:r>
      <w:r>
        <w:t>środki</w:t>
      </w:r>
      <w:r w:rsidR="00F13680">
        <w:t xml:space="preserve"> </w:t>
      </w:r>
      <w:r>
        <w:t>zabezpieczające,</w:t>
      </w:r>
      <w:r w:rsidR="00F13680">
        <w:t xml:space="preserve"> </w:t>
      </w:r>
      <w:r>
        <w:t>których</w:t>
      </w:r>
      <w:r w:rsidR="00F13680">
        <w:t xml:space="preserve"> </w:t>
      </w:r>
      <w:r>
        <w:t>wykonanie</w:t>
      </w:r>
      <w:r w:rsidR="00F13680">
        <w:t xml:space="preserve"> </w:t>
      </w:r>
      <w:r>
        <w:t>łączy</w:t>
      </w:r>
      <w:r w:rsidR="00F13680">
        <w:t xml:space="preserve"> </w:t>
      </w:r>
      <w:r>
        <w:t>się</w:t>
      </w:r>
      <w:r w:rsidR="00F13680">
        <w:t xml:space="preserve"> </w:t>
      </w:r>
      <w:r>
        <w:t>z</w:t>
      </w:r>
      <w:r w:rsidR="00F13680">
        <w:t xml:space="preserve"> </w:t>
      </w:r>
      <w:r>
        <w:t>zastosowaniem</w:t>
      </w:r>
      <w:r w:rsidR="00F13680">
        <w:t xml:space="preserve"> </w:t>
      </w:r>
      <w:r>
        <w:t>dozoru</w:t>
      </w:r>
      <w:r w:rsidR="00F13680">
        <w:t xml:space="preserve"> </w:t>
      </w:r>
      <w:r>
        <w:t>elektronicznego,</w:t>
      </w:r>
      <w:r w:rsidR="00F13680">
        <w:t xml:space="preserve"> </w:t>
      </w:r>
      <w:r>
        <w:t>wykonuje</w:t>
      </w:r>
      <w:r w:rsidR="00F13680">
        <w:t xml:space="preserve"> </w:t>
      </w:r>
      <w:r>
        <w:t>się</w:t>
      </w:r>
      <w:r w:rsidR="00F13680">
        <w:t xml:space="preserve"> </w:t>
      </w:r>
      <w:r>
        <w:t>według</w:t>
      </w:r>
      <w:r w:rsidR="00F13680">
        <w:t xml:space="preserve"> </w:t>
      </w:r>
      <w:r>
        <w:t>przepisów</w:t>
      </w:r>
      <w:r w:rsidR="00F13680">
        <w:t xml:space="preserve"> </w:t>
      </w:r>
      <w:r>
        <w:t>niniejszego</w:t>
      </w:r>
      <w:r w:rsidR="00F13680">
        <w:t xml:space="preserve"> </w:t>
      </w:r>
      <w:r>
        <w:t>rozdziału.</w:t>
      </w:r>
    </w:p>
    <w:p w14:paraId="7CFDE60C" w14:textId="18DDE316" w:rsidR="004B31A9" w:rsidRDefault="004B31A9" w:rsidP="00520447">
      <w:pPr>
        <w:pStyle w:val="w4ustart"/>
      </w:pPr>
      <w:r>
        <w:t>§</w:t>
      </w:r>
      <w:r w:rsidR="00F13680">
        <w:t xml:space="preserve"> </w:t>
      </w:r>
      <w:r>
        <w:t>2.</w:t>
      </w:r>
      <w:r w:rsidR="00F13680">
        <w:t xml:space="preserve"> </w:t>
      </w:r>
      <w:r>
        <w:t>Ilekroć</w:t>
      </w:r>
      <w:r w:rsidR="00F13680">
        <w:t xml:space="preserve"> </w:t>
      </w:r>
      <w:r>
        <w:t>w</w:t>
      </w:r>
      <w:r w:rsidR="00F13680">
        <w:t xml:space="preserve"> </w:t>
      </w:r>
      <w:r>
        <w:t>przepisach</w:t>
      </w:r>
      <w:r w:rsidR="00F13680">
        <w:t xml:space="preserve"> </w:t>
      </w:r>
      <w:r>
        <w:t>niniejszego</w:t>
      </w:r>
      <w:r w:rsidR="00F13680">
        <w:t xml:space="preserve"> </w:t>
      </w:r>
      <w:r>
        <w:t>rozdziału</w:t>
      </w:r>
      <w:r w:rsidR="00F13680">
        <w:t xml:space="preserve"> </w:t>
      </w:r>
      <w:r>
        <w:t>mowa</w:t>
      </w:r>
      <w:r w:rsidR="00F13680">
        <w:t xml:space="preserve"> </w:t>
      </w:r>
      <w:r>
        <w:t>jest</w:t>
      </w:r>
      <w:r w:rsidR="00F13680">
        <w:t xml:space="preserve"> </w:t>
      </w:r>
      <w:r>
        <w:t>o:</w:t>
      </w:r>
    </w:p>
    <w:p w14:paraId="336F4D86" w14:textId="66AD173D" w:rsidR="004B31A9" w:rsidRDefault="004B31A9" w:rsidP="00520447">
      <w:pPr>
        <w:pStyle w:val="w5pktart"/>
      </w:pPr>
      <w:r>
        <w:t>1)</w:t>
      </w:r>
      <w:r w:rsidR="00F13680">
        <w:t xml:space="preserve"> </w:t>
      </w:r>
      <w:r>
        <w:t>karze</w:t>
      </w:r>
      <w:r w:rsidR="00F13680">
        <w:t xml:space="preserve"> </w:t>
      </w:r>
      <w:r>
        <w:t>–</w:t>
      </w:r>
      <w:r w:rsidR="00F13680">
        <w:t xml:space="preserve"> </w:t>
      </w:r>
      <w:r>
        <w:t>przepisy</w:t>
      </w:r>
      <w:r w:rsidR="00F13680">
        <w:t xml:space="preserve"> </w:t>
      </w:r>
      <w:r>
        <w:t>te</w:t>
      </w:r>
      <w:r w:rsidR="00F13680">
        <w:t xml:space="preserve"> </w:t>
      </w:r>
      <w:r>
        <w:t>stosuje</w:t>
      </w:r>
      <w:r w:rsidR="00F13680">
        <w:t xml:space="preserve"> </w:t>
      </w:r>
      <w:r>
        <w:t>się</w:t>
      </w:r>
      <w:r w:rsidR="00F13680">
        <w:t xml:space="preserve"> </w:t>
      </w:r>
      <w:r>
        <w:t>również</w:t>
      </w:r>
      <w:r w:rsidR="00F13680">
        <w:t xml:space="preserve"> </w:t>
      </w:r>
      <w:r>
        <w:t>do</w:t>
      </w:r>
      <w:r w:rsidR="00F13680">
        <w:t xml:space="preserve"> </w:t>
      </w:r>
      <w:r>
        <w:t>środków</w:t>
      </w:r>
      <w:r w:rsidR="00F13680">
        <w:t xml:space="preserve"> </w:t>
      </w:r>
      <w:r>
        <w:t>karnych</w:t>
      </w:r>
      <w:r w:rsidR="00F13680">
        <w:t xml:space="preserve"> </w:t>
      </w:r>
      <w:r>
        <w:t>i</w:t>
      </w:r>
      <w:r w:rsidR="00F13680">
        <w:t xml:space="preserve"> </w:t>
      </w:r>
      <w:r>
        <w:t>zabezpieczających,</w:t>
      </w:r>
    </w:p>
    <w:p w14:paraId="4FFDEE90" w14:textId="4F62FA61" w:rsidR="004B31A9" w:rsidRDefault="004B31A9" w:rsidP="00520447">
      <w:pPr>
        <w:pStyle w:val="w5pktart"/>
      </w:pPr>
      <w:r>
        <w:t>2)</w:t>
      </w:r>
      <w:r w:rsidR="00F13680">
        <w:t xml:space="preserve"> </w:t>
      </w:r>
      <w:r>
        <w:t>skazanym</w:t>
      </w:r>
      <w:r w:rsidR="00F13680">
        <w:t xml:space="preserve"> </w:t>
      </w:r>
      <w:r>
        <w:t>–</w:t>
      </w:r>
      <w:r w:rsidR="00F13680">
        <w:t xml:space="preserve"> </w:t>
      </w:r>
      <w:r>
        <w:t>przepisy</w:t>
      </w:r>
      <w:r w:rsidR="00F13680">
        <w:t xml:space="preserve"> </w:t>
      </w:r>
      <w:r>
        <w:t>te</w:t>
      </w:r>
      <w:r w:rsidR="00F13680">
        <w:t xml:space="preserve"> </w:t>
      </w:r>
      <w:r>
        <w:t>stosuje</w:t>
      </w:r>
      <w:r w:rsidR="00F13680">
        <w:t xml:space="preserve"> </w:t>
      </w:r>
      <w:r>
        <w:t>się</w:t>
      </w:r>
      <w:r w:rsidR="00F13680">
        <w:t xml:space="preserve"> </w:t>
      </w:r>
      <w:r>
        <w:t>również</w:t>
      </w:r>
      <w:r w:rsidR="00F13680">
        <w:t xml:space="preserve"> </w:t>
      </w:r>
      <w:r>
        <w:t>do</w:t>
      </w:r>
      <w:r w:rsidR="00F13680">
        <w:t xml:space="preserve"> </w:t>
      </w:r>
      <w:r>
        <w:t>sprawcy,</w:t>
      </w:r>
      <w:r w:rsidR="00F13680">
        <w:t xml:space="preserve"> </w:t>
      </w:r>
      <w:r>
        <w:t>wobec</w:t>
      </w:r>
      <w:r w:rsidR="00F13680">
        <w:t xml:space="preserve"> </w:t>
      </w:r>
      <w:r>
        <w:t>którego</w:t>
      </w:r>
      <w:r w:rsidR="00F13680">
        <w:t xml:space="preserve"> </w:t>
      </w:r>
      <w:r>
        <w:t>orzeczono</w:t>
      </w:r>
      <w:r w:rsidR="00F13680">
        <w:t xml:space="preserve"> </w:t>
      </w:r>
      <w:r>
        <w:t>środek</w:t>
      </w:r>
      <w:r w:rsidR="00F13680">
        <w:t xml:space="preserve"> </w:t>
      </w:r>
      <w:r>
        <w:t>zabezpieczający</w:t>
      </w:r>
      <w:r w:rsidR="00F13680">
        <w:t xml:space="preserve"> </w:t>
      </w:r>
      <w:r>
        <w:t>połączony</w:t>
      </w:r>
      <w:r w:rsidR="00F13680">
        <w:t xml:space="preserve"> </w:t>
      </w:r>
      <w:r>
        <w:t>z</w:t>
      </w:r>
      <w:r w:rsidR="00F13680">
        <w:t xml:space="preserve"> </w:t>
      </w:r>
      <w:r>
        <w:t>dozorem</w:t>
      </w:r>
      <w:r w:rsidR="00F13680">
        <w:t xml:space="preserve"> </w:t>
      </w:r>
      <w:r>
        <w:t>elektronicznym</w:t>
      </w:r>
    </w:p>
    <w:p w14:paraId="5BB5DED5" w14:textId="6CF914FC" w:rsidR="004B31A9" w:rsidRDefault="004B31A9" w:rsidP="00520447">
      <w:pPr>
        <w:pStyle w:val="w4ustart"/>
        <w:ind w:firstLine="0"/>
      </w:pPr>
      <w:r>
        <w:t>–</w:t>
      </w:r>
      <w:r w:rsidR="00F13680">
        <w:t xml:space="preserve"> </w:t>
      </w:r>
      <w:r>
        <w:t>z</w:t>
      </w:r>
      <w:r w:rsidR="00F13680">
        <w:t xml:space="preserve"> </w:t>
      </w:r>
      <w:r>
        <w:t>wyłączeniem</w:t>
      </w:r>
      <w:r w:rsidR="00F13680">
        <w:t xml:space="preserve"> </w:t>
      </w:r>
      <w:r>
        <w:t>przepisów</w:t>
      </w:r>
      <w:r w:rsidR="00F13680">
        <w:t xml:space="preserve"> </w:t>
      </w:r>
      <w:r>
        <w:t>dotyczących</w:t>
      </w:r>
      <w:r w:rsidR="00F13680">
        <w:t xml:space="preserve"> </w:t>
      </w:r>
      <w:r>
        <w:t>zmiany</w:t>
      </w:r>
      <w:r w:rsidR="00F13680">
        <w:t xml:space="preserve"> </w:t>
      </w:r>
      <w:r>
        <w:t>sposobu</w:t>
      </w:r>
      <w:r w:rsidR="00F13680">
        <w:t xml:space="preserve"> </w:t>
      </w:r>
      <w:r>
        <w:t>wykonania</w:t>
      </w:r>
      <w:r w:rsidR="00F13680">
        <w:t xml:space="preserve"> </w:t>
      </w:r>
      <w:r>
        <w:t>kary</w:t>
      </w:r>
      <w:r w:rsidR="00F13680">
        <w:t xml:space="preserve"> </w:t>
      </w:r>
      <w:r>
        <w:t>oraz</w:t>
      </w:r>
      <w:r w:rsidR="00F13680">
        <w:t xml:space="preserve"> </w:t>
      </w:r>
      <w:r>
        <w:t>przepisów</w:t>
      </w:r>
      <w:r w:rsidR="00F13680">
        <w:t xml:space="preserve"> </w:t>
      </w:r>
      <w:r>
        <w:t>dotyczących</w:t>
      </w:r>
      <w:r w:rsidR="00F13680">
        <w:t xml:space="preserve"> </w:t>
      </w:r>
      <w:r>
        <w:t>wyłącznie</w:t>
      </w:r>
      <w:r w:rsidR="00F13680">
        <w:t xml:space="preserve"> </w:t>
      </w:r>
      <w:r>
        <w:t>dozoru</w:t>
      </w:r>
      <w:r w:rsidR="00F13680">
        <w:t xml:space="preserve"> </w:t>
      </w:r>
      <w:r>
        <w:t>stacjonarnego.</w:t>
      </w:r>
      <w:r w:rsidR="00F13680">
        <w:t xml:space="preserve"> </w:t>
      </w:r>
    </w:p>
    <w:p w14:paraId="6B326705" w14:textId="057645AA" w:rsidR="004B31A9" w:rsidRDefault="004B31A9" w:rsidP="00520447">
      <w:pPr>
        <w:pStyle w:val="w2zmart"/>
        <w:ind w:left="1843" w:hanging="1219"/>
      </w:pPr>
      <w:r w:rsidRPr="00520447">
        <w:rPr>
          <w:rStyle w:val="Ppogrubienie"/>
          <w:b w:val="0"/>
        </w:rPr>
        <w:t>Art.</w:t>
      </w:r>
      <w:r w:rsidR="00F13680">
        <w:rPr>
          <w:rStyle w:val="Ppogrubienie"/>
          <w:b w:val="0"/>
        </w:rPr>
        <w:t xml:space="preserve"> </w:t>
      </w:r>
      <w:r w:rsidRPr="00520447">
        <w:rPr>
          <w:rStyle w:val="Ppogrubienie"/>
          <w:b w:val="0"/>
        </w:rPr>
        <w:t>43b.</w:t>
      </w:r>
      <w:r w:rsidR="00F13680">
        <w:t xml:space="preserve"> </w:t>
      </w:r>
      <w:r>
        <w:t>§</w:t>
      </w:r>
      <w:r w:rsidR="00F13680">
        <w:t xml:space="preserve"> </w:t>
      </w:r>
      <w:r>
        <w:t>1.</w:t>
      </w:r>
      <w:r w:rsidR="00F13680">
        <w:t xml:space="preserve"> </w:t>
      </w:r>
      <w:r>
        <w:t>Dozór</w:t>
      </w:r>
      <w:r w:rsidR="00F13680">
        <w:t xml:space="preserve"> </w:t>
      </w:r>
      <w:r>
        <w:t>elektroniczny</w:t>
      </w:r>
      <w:r w:rsidR="00F13680">
        <w:t xml:space="preserve"> </w:t>
      </w:r>
      <w:r>
        <w:t>jest</w:t>
      </w:r>
      <w:r w:rsidR="00F13680">
        <w:t xml:space="preserve"> </w:t>
      </w:r>
      <w:r>
        <w:t>to</w:t>
      </w:r>
      <w:r w:rsidR="00F13680">
        <w:t xml:space="preserve"> </w:t>
      </w:r>
      <w:r>
        <w:t>kontrola</w:t>
      </w:r>
      <w:r w:rsidR="00F13680">
        <w:t xml:space="preserve"> </w:t>
      </w:r>
      <w:r>
        <w:t>zachowania</w:t>
      </w:r>
      <w:r w:rsidR="00F13680">
        <w:t xml:space="preserve"> </w:t>
      </w:r>
      <w:r>
        <w:t>skazanego</w:t>
      </w:r>
      <w:r w:rsidR="00F13680">
        <w:t xml:space="preserve"> </w:t>
      </w:r>
      <w:r>
        <w:t>przy</w:t>
      </w:r>
      <w:r w:rsidR="00F13680">
        <w:t xml:space="preserve"> </w:t>
      </w:r>
      <w:r>
        <w:t>użyciu</w:t>
      </w:r>
      <w:r w:rsidR="00F13680">
        <w:t xml:space="preserve"> </w:t>
      </w:r>
      <w:r>
        <w:t>środków</w:t>
      </w:r>
      <w:r w:rsidR="00F13680">
        <w:t xml:space="preserve"> </w:t>
      </w:r>
      <w:r>
        <w:t>technicznych.</w:t>
      </w:r>
    </w:p>
    <w:p w14:paraId="07A71C43" w14:textId="5A739B7D" w:rsidR="004B31A9" w:rsidRDefault="004B31A9" w:rsidP="00520447">
      <w:pPr>
        <w:pStyle w:val="w4ustart"/>
      </w:pPr>
      <w:r>
        <w:t>§</w:t>
      </w:r>
      <w:r w:rsidR="00F13680">
        <w:t xml:space="preserve"> </w:t>
      </w:r>
      <w:r>
        <w:t>2.</w:t>
      </w:r>
      <w:r w:rsidR="00F13680">
        <w:t xml:space="preserve"> </w:t>
      </w:r>
      <w:r>
        <w:t>System</w:t>
      </w:r>
      <w:r w:rsidR="00F13680">
        <w:t xml:space="preserve"> </w:t>
      </w:r>
      <w:r>
        <w:t>dozoru</w:t>
      </w:r>
      <w:r w:rsidR="00F13680">
        <w:t xml:space="preserve"> </w:t>
      </w:r>
      <w:r>
        <w:t>elektronicznego</w:t>
      </w:r>
      <w:r w:rsidR="00F13680">
        <w:t xml:space="preserve"> </w:t>
      </w:r>
      <w:r>
        <w:t>jest</w:t>
      </w:r>
      <w:r w:rsidR="00F13680">
        <w:t xml:space="preserve"> </w:t>
      </w:r>
      <w:r>
        <w:t>to</w:t>
      </w:r>
      <w:r w:rsidR="00F13680">
        <w:t xml:space="preserve"> </w:t>
      </w:r>
      <w:r>
        <w:t>ogół</w:t>
      </w:r>
      <w:r w:rsidR="00F13680">
        <w:t xml:space="preserve"> </w:t>
      </w:r>
      <w:r>
        <w:t>metod</w:t>
      </w:r>
      <w:r w:rsidR="00F13680">
        <w:t xml:space="preserve"> </w:t>
      </w:r>
      <w:r>
        <w:t>postępowania</w:t>
      </w:r>
      <w:r w:rsidR="00F13680">
        <w:t xml:space="preserve"> </w:t>
      </w:r>
      <w:r>
        <w:t>i</w:t>
      </w:r>
      <w:r w:rsidR="00F13680">
        <w:t xml:space="preserve"> </w:t>
      </w:r>
      <w:r>
        <w:t>środków</w:t>
      </w:r>
      <w:r w:rsidR="00F13680">
        <w:t xml:space="preserve"> </w:t>
      </w:r>
      <w:r>
        <w:t>technicznych</w:t>
      </w:r>
      <w:r w:rsidR="00F13680">
        <w:t xml:space="preserve"> </w:t>
      </w:r>
      <w:r>
        <w:t>służących</w:t>
      </w:r>
      <w:r w:rsidR="00F13680">
        <w:t xml:space="preserve"> </w:t>
      </w:r>
      <w:r>
        <w:t>do</w:t>
      </w:r>
      <w:r w:rsidR="00F13680">
        <w:t xml:space="preserve"> </w:t>
      </w:r>
      <w:r>
        <w:t>wykonywania</w:t>
      </w:r>
      <w:r w:rsidR="00F13680">
        <w:t xml:space="preserve"> </w:t>
      </w:r>
      <w:r>
        <w:t>dozoru</w:t>
      </w:r>
      <w:r w:rsidR="00F13680">
        <w:t xml:space="preserve"> </w:t>
      </w:r>
      <w:r>
        <w:t>elektronicznego.</w:t>
      </w:r>
    </w:p>
    <w:p w14:paraId="356ED83D" w14:textId="5E502BD2" w:rsidR="00DA07A0" w:rsidRPr="005F3E3F" w:rsidRDefault="004B31A9" w:rsidP="00DA07A0">
      <w:pPr>
        <w:pStyle w:val="w4ustart"/>
      </w:pPr>
      <w:r>
        <w:t>§</w:t>
      </w:r>
      <w:r w:rsidR="00F13680">
        <w:t xml:space="preserve"> </w:t>
      </w:r>
      <w:r>
        <w:t>3.</w:t>
      </w:r>
      <w:r w:rsidR="00F13680">
        <w:t xml:space="preserve"> </w:t>
      </w:r>
      <w:r w:rsidR="00DA07A0" w:rsidRPr="005F3E3F">
        <w:t>W</w:t>
      </w:r>
      <w:r w:rsidR="00F13680">
        <w:t xml:space="preserve"> </w:t>
      </w:r>
      <w:r w:rsidR="00DA07A0" w:rsidRPr="005F3E3F">
        <w:t>systemie</w:t>
      </w:r>
      <w:r w:rsidR="00F13680">
        <w:t xml:space="preserve"> </w:t>
      </w:r>
      <w:r w:rsidR="00DA07A0" w:rsidRPr="005F3E3F">
        <w:t>dozoru</w:t>
      </w:r>
      <w:r w:rsidR="00F13680">
        <w:t xml:space="preserve"> </w:t>
      </w:r>
      <w:r w:rsidR="00DA07A0" w:rsidRPr="005F3E3F">
        <w:t>elektronicznego</w:t>
      </w:r>
      <w:r w:rsidR="00F13680">
        <w:t xml:space="preserve"> </w:t>
      </w:r>
      <w:r w:rsidR="00DA07A0" w:rsidRPr="005F3E3F">
        <w:t>można</w:t>
      </w:r>
      <w:r w:rsidR="00F13680">
        <w:t xml:space="preserve"> </w:t>
      </w:r>
      <w:r w:rsidR="00DA07A0" w:rsidRPr="005F3E3F">
        <w:t>kontrolować:</w:t>
      </w:r>
    </w:p>
    <w:p w14:paraId="786A73AC" w14:textId="15887902" w:rsidR="00DA07A0" w:rsidRPr="005F3E3F" w:rsidRDefault="00DA07A0" w:rsidP="00DA07A0">
      <w:pPr>
        <w:pStyle w:val="w5pktart"/>
      </w:pPr>
      <w:r w:rsidRPr="005F3E3F">
        <w:t>1)</w:t>
      </w:r>
      <w:r w:rsidRPr="005F3E3F">
        <w:tab/>
        <w:t>przebywanie</w:t>
      </w:r>
      <w:r w:rsidR="00F13680">
        <w:t xml:space="preserve"> </w:t>
      </w:r>
      <w:r w:rsidRPr="005F3E3F">
        <w:t>przez</w:t>
      </w:r>
      <w:r w:rsidR="00F13680">
        <w:t xml:space="preserve"> </w:t>
      </w:r>
      <w:r w:rsidRPr="005F3E3F">
        <w:t>skazanego</w:t>
      </w:r>
      <w:r w:rsidR="00F13680">
        <w:t xml:space="preserve"> </w:t>
      </w:r>
      <w:r w:rsidRPr="005F3E3F">
        <w:t>w</w:t>
      </w:r>
      <w:r w:rsidR="00F13680">
        <w:t xml:space="preserve"> </w:t>
      </w:r>
      <w:r w:rsidRPr="005F3E3F">
        <w:t>określonych</w:t>
      </w:r>
      <w:r w:rsidR="00F13680">
        <w:t xml:space="preserve"> </w:t>
      </w:r>
      <w:r w:rsidRPr="005F3E3F">
        <w:t>dniach</w:t>
      </w:r>
      <w:r w:rsidR="00F13680">
        <w:t xml:space="preserve"> </w:t>
      </w:r>
      <w:r w:rsidRPr="005F3E3F">
        <w:t>tygodnia</w:t>
      </w:r>
      <w:r w:rsidR="00F13680">
        <w:t xml:space="preserve"> </w:t>
      </w:r>
      <w:r w:rsidRPr="005F3E3F">
        <w:t>i</w:t>
      </w:r>
      <w:r w:rsidR="00F13680">
        <w:t xml:space="preserve"> </w:t>
      </w:r>
      <w:r w:rsidRPr="005F3E3F">
        <w:t>godzinach</w:t>
      </w:r>
      <w:r w:rsidR="00F13680">
        <w:t xml:space="preserve"> </w:t>
      </w:r>
      <w:r w:rsidRPr="005F3E3F">
        <w:t>we</w:t>
      </w:r>
      <w:r w:rsidR="00F13680">
        <w:t xml:space="preserve"> </w:t>
      </w:r>
      <w:r w:rsidRPr="005F3E3F">
        <w:t>wskazanym</w:t>
      </w:r>
      <w:r w:rsidR="00F13680">
        <w:t xml:space="preserve"> </w:t>
      </w:r>
      <w:r>
        <w:t>przez</w:t>
      </w:r>
      <w:r w:rsidR="00F13680">
        <w:t xml:space="preserve"> </w:t>
      </w:r>
      <w:r>
        <w:t>sąd</w:t>
      </w:r>
      <w:r w:rsidR="00F13680">
        <w:t xml:space="preserve"> </w:t>
      </w:r>
      <w:r>
        <w:t>miejscu</w:t>
      </w:r>
      <w:r w:rsidR="00F13680">
        <w:t xml:space="preserve"> </w:t>
      </w:r>
      <w:r>
        <w:t>(dozór</w:t>
      </w:r>
      <w:r w:rsidR="00F13680">
        <w:t xml:space="preserve"> </w:t>
      </w:r>
      <w:r>
        <w:t>stacjo</w:t>
      </w:r>
      <w:r w:rsidRPr="005F3E3F">
        <w:t>narny),</w:t>
      </w:r>
    </w:p>
    <w:p w14:paraId="26E493AF" w14:textId="288EE22F" w:rsidR="00DA07A0" w:rsidRPr="005F3E3F" w:rsidRDefault="00DA07A0" w:rsidP="00DA07A0">
      <w:pPr>
        <w:pStyle w:val="w5pktart"/>
      </w:pPr>
      <w:r w:rsidRPr="005F3E3F">
        <w:t>2)</w:t>
      </w:r>
      <w:r w:rsidRPr="005F3E3F">
        <w:tab/>
        <w:t>bieżące</w:t>
      </w:r>
      <w:r w:rsidR="00F13680">
        <w:t xml:space="preserve"> </w:t>
      </w:r>
      <w:r w:rsidRPr="005F3E3F">
        <w:t>miejsce</w:t>
      </w:r>
      <w:r w:rsidR="00F13680">
        <w:t xml:space="preserve"> </w:t>
      </w:r>
      <w:r w:rsidRPr="005F3E3F">
        <w:t>pobytu</w:t>
      </w:r>
      <w:r w:rsidR="00F13680">
        <w:t xml:space="preserve"> </w:t>
      </w:r>
      <w:r w:rsidRPr="005F3E3F">
        <w:t>skazanego,</w:t>
      </w:r>
      <w:r w:rsidR="00F13680">
        <w:t xml:space="preserve"> </w:t>
      </w:r>
      <w:r w:rsidRPr="005F3E3F">
        <w:t>niezależnie</w:t>
      </w:r>
      <w:r w:rsidR="00F13680">
        <w:t xml:space="preserve"> </w:t>
      </w:r>
      <w:r w:rsidRPr="005F3E3F">
        <w:t>od</w:t>
      </w:r>
      <w:r w:rsidR="00F13680">
        <w:t xml:space="preserve"> </w:t>
      </w:r>
      <w:r w:rsidRPr="005F3E3F">
        <w:t>tego,</w:t>
      </w:r>
      <w:r w:rsidR="00F13680">
        <w:t xml:space="preserve"> </w:t>
      </w:r>
      <w:r w:rsidRPr="005F3E3F">
        <w:t>gdzie</w:t>
      </w:r>
      <w:r w:rsidR="00F13680">
        <w:t xml:space="preserve"> </w:t>
      </w:r>
      <w:r w:rsidRPr="005F3E3F">
        <w:t>skazany</w:t>
      </w:r>
      <w:r w:rsidR="00F13680">
        <w:t xml:space="preserve"> </w:t>
      </w:r>
      <w:r w:rsidRPr="005F3E3F">
        <w:t>przebywa</w:t>
      </w:r>
      <w:r w:rsidR="00F13680">
        <w:t xml:space="preserve"> </w:t>
      </w:r>
      <w:r w:rsidRPr="005F3E3F">
        <w:t>(dozór</w:t>
      </w:r>
      <w:r w:rsidR="00F13680">
        <w:t xml:space="preserve"> </w:t>
      </w:r>
      <w:r w:rsidRPr="005F3E3F">
        <w:t>mobilny),</w:t>
      </w:r>
    </w:p>
    <w:p w14:paraId="30F3E9F7" w14:textId="15AA69A3" w:rsidR="00DA07A0" w:rsidRDefault="00DA07A0" w:rsidP="00DA07A0">
      <w:pPr>
        <w:pStyle w:val="w5pktart"/>
      </w:pPr>
      <w:r>
        <w:t>3)</w:t>
      </w:r>
      <w:r w:rsidR="00F13680">
        <w:t xml:space="preserve"> </w:t>
      </w:r>
      <w:r w:rsidRPr="005F3E3F">
        <w:t>zachowywanie</w:t>
      </w:r>
      <w:r w:rsidR="00F13680">
        <w:t xml:space="preserve"> </w:t>
      </w:r>
      <w:r w:rsidRPr="005F3E3F">
        <w:t>przez</w:t>
      </w:r>
      <w:r w:rsidR="00F13680">
        <w:t xml:space="preserve"> </w:t>
      </w:r>
      <w:r w:rsidRPr="005F3E3F">
        <w:t>skazanego</w:t>
      </w:r>
      <w:r w:rsidR="00F13680">
        <w:t xml:space="preserve"> </w:t>
      </w:r>
      <w:r w:rsidRPr="005F3E3F">
        <w:t>określonej</w:t>
      </w:r>
      <w:r w:rsidR="00F13680">
        <w:t xml:space="preserve"> </w:t>
      </w:r>
      <w:r>
        <w:t>minimalnej</w:t>
      </w:r>
      <w:r w:rsidR="00F13680">
        <w:t xml:space="preserve"> </w:t>
      </w:r>
      <w:r w:rsidRPr="005F3E3F">
        <w:t>odległości</w:t>
      </w:r>
      <w:r w:rsidR="00F13680">
        <w:t xml:space="preserve"> </w:t>
      </w:r>
      <w:r w:rsidRPr="005F3E3F">
        <w:t>od</w:t>
      </w:r>
      <w:r w:rsidR="00F13680">
        <w:t xml:space="preserve"> </w:t>
      </w:r>
      <w:r w:rsidRPr="005F3E3F">
        <w:t>osoby</w:t>
      </w:r>
      <w:r w:rsidR="00F13680">
        <w:t xml:space="preserve"> </w:t>
      </w:r>
      <w:r w:rsidRPr="005F3E3F">
        <w:t>wskazanej</w:t>
      </w:r>
      <w:r w:rsidR="00F13680">
        <w:t xml:space="preserve"> </w:t>
      </w:r>
      <w:r w:rsidRPr="005F3E3F">
        <w:t>przez</w:t>
      </w:r>
      <w:r w:rsidR="00F13680">
        <w:t xml:space="preserve"> </w:t>
      </w:r>
      <w:r w:rsidRPr="005F3E3F">
        <w:t>sąd</w:t>
      </w:r>
      <w:r w:rsidR="00F13680">
        <w:t xml:space="preserve"> </w:t>
      </w:r>
      <w:r w:rsidRPr="005F3E3F">
        <w:t>(dozór</w:t>
      </w:r>
      <w:r w:rsidR="00F13680">
        <w:t xml:space="preserve"> </w:t>
      </w:r>
      <w:r w:rsidRPr="005F3E3F">
        <w:t>zbliżeniowy).</w:t>
      </w:r>
    </w:p>
    <w:p w14:paraId="026AF812" w14:textId="5B817554" w:rsidR="004B31A9" w:rsidRDefault="004B31A9" w:rsidP="00520447">
      <w:pPr>
        <w:pStyle w:val="w2zmart"/>
        <w:ind w:left="1843" w:hanging="1219"/>
      </w:pPr>
      <w:r w:rsidRPr="00520447">
        <w:rPr>
          <w:rStyle w:val="Ppogrubienie"/>
          <w:b w:val="0"/>
        </w:rPr>
        <w:t>Art.</w:t>
      </w:r>
      <w:r w:rsidR="00F13680">
        <w:rPr>
          <w:rStyle w:val="Ppogrubienie"/>
          <w:b w:val="0"/>
        </w:rPr>
        <w:t xml:space="preserve"> </w:t>
      </w:r>
      <w:r w:rsidRPr="00520447">
        <w:rPr>
          <w:rStyle w:val="Ppogrubienie"/>
          <w:b w:val="0"/>
        </w:rPr>
        <w:t>43c.</w:t>
      </w:r>
      <w:r w:rsidR="00F13680">
        <w:t xml:space="preserve"> </w:t>
      </w:r>
      <w:r>
        <w:t>§</w:t>
      </w:r>
      <w:r w:rsidR="00F13680">
        <w:t xml:space="preserve"> </w:t>
      </w:r>
      <w:r>
        <w:t>1.</w:t>
      </w:r>
      <w:r w:rsidR="00F13680">
        <w:t xml:space="preserve"> </w:t>
      </w:r>
      <w:r>
        <w:t>Karę</w:t>
      </w:r>
      <w:r w:rsidR="00F13680">
        <w:t xml:space="preserve"> </w:t>
      </w:r>
      <w:r>
        <w:t>ograniczenia</w:t>
      </w:r>
      <w:r w:rsidR="00F13680">
        <w:t xml:space="preserve"> </w:t>
      </w:r>
      <w:r>
        <w:t>wolności</w:t>
      </w:r>
      <w:r w:rsidR="00F13680">
        <w:t xml:space="preserve"> </w:t>
      </w:r>
      <w:r>
        <w:t>w</w:t>
      </w:r>
      <w:r w:rsidR="00F13680">
        <w:t xml:space="preserve"> </w:t>
      </w:r>
      <w:r>
        <w:t>systemie</w:t>
      </w:r>
      <w:r w:rsidR="00F13680">
        <w:t xml:space="preserve"> </w:t>
      </w:r>
      <w:r>
        <w:t>dozoru</w:t>
      </w:r>
      <w:r w:rsidR="00F13680">
        <w:t xml:space="preserve"> </w:t>
      </w:r>
      <w:r>
        <w:t>elektronicznego</w:t>
      </w:r>
      <w:r w:rsidR="00F13680">
        <w:t xml:space="preserve"> </w:t>
      </w:r>
      <w:r>
        <w:t>wykonuje</w:t>
      </w:r>
      <w:r w:rsidR="00F13680">
        <w:t xml:space="preserve"> </w:t>
      </w:r>
      <w:r>
        <w:t>się</w:t>
      </w:r>
      <w:r w:rsidR="00F13680">
        <w:t xml:space="preserve"> </w:t>
      </w:r>
      <w:r>
        <w:t>jako</w:t>
      </w:r>
      <w:r w:rsidR="00F13680">
        <w:t xml:space="preserve"> </w:t>
      </w:r>
      <w:r>
        <w:t>dozór</w:t>
      </w:r>
      <w:r w:rsidR="00F13680">
        <w:t xml:space="preserve"> </w:t>
      </w:r>
      <w:r>
        <w:t>stacjonarny.</w:t>
      </w:r>
      <w:r w:rsidR="00F13680">
        <w:t xml:space="preserve"> </w:t>
      </w:r>
      <w:r>
        <w:t>Środki</w:t>
      </w:r>
      <w:r w:rsidR="00F13680">
        <w:t xml:space="preserve"> </w:t>
      </w:r>
      <w:r>
        <w:t>karne</w:t>
      </w:r>
      <w:r w:rsidR="00F13680">
        <w:t xml:space="preserve"> </w:t>
      </w:r>
      <w:r>
        <w:t>i</w:t>
      </w:r>
      <w:r w:rsidR="00F13680">
        <w:t xml:space="preserve"> </w:t>
      </w:r>
      <w:r>
        <w:t>zabezpieczające</w:t>
      </w:r>
      <w:r w:rsidR="00F13680">
        <w:t xml:space="preserve"> </w:t>
      </w:r>
      <w:r>
        <w:t>w</w:t>
      </w:r>
      <w:r w:rsidR="00F13680">
        <w:t xml:space="preserve"> </w:t>
      </w:r>
      <w:r>
        <w:t>systemie</w:t>
      </w:r>
      <w:r w:rsidR="00F13680">
        <w:t xml:space="preserve"> </w:t>
      </w:r>
      <w:r>
        <w:t>dozoru</w:t>
      </w:r>
      <w:r w:rsidR="00F13680">
        <w:t xml:space="preserve"> </w:t>
      </w:r>
      <w:r>
        <w:t>elektronicznego</w:t>
      </w:r>
      <w:r w:rsidR="00F13680">
        <w:t xml:space="preserve"> </w:t>
      </w:r>
      <w:r>
        <w:t>wykonuje</w:t>
      </w:r>
      <w:r w:rsidR="00F13680">
        <w:t xml:space="preserve"> </w:t>
      </w:r>
      <w:r>
        <w:t>się</w:t>
      </w:r>
      <w:r w:rsidR="00F13680">
        <w:t xml:space="preserve"> </w:t>
      </w:r>
      <w:r>
        <w:t>jako</w:t>
      </w:r>
      <w:r w:rsidR="00F13680">
        <w:t xml:space="preserve"> </w:t>
      </w:r>
      <w:r>
        <w:t>dozór</w:t>
      </w:r>
      <w:r w:rsidR="00F13680">
        <w:t xml:space="preserve"> </w:t>
      </w:r>
      <w:r>
        <w:t>zbliżeniowy</w:t>
      </w:r>
      <w:r w:rsidR="00F13680">
        <w:t xml:space="preserve"> </w:t>
      </w:r>
      <w:r>
        <w:t>lub</w:t>
      </w:r>
      <w:r w:rsidR="00F13680">
        <w:t xml:space="preserve"> </w:t>
      </w:r>
      <w:r>
        <w:t>mobilny.</w:t>
      </w:r>
    </w:p>
    <w:p w14:paraId="5CBB6D4E" w14:textId="5257B015" w:rsidR="004B31A9" w:rsidRDefault="004B31A9" w:rsidP="00520447">
      <w:pPr>
        <w:pStyle w:val="w4ustart"/>
      </w:pPr>
      <w:r>
        <w:t>§</w:t>
      </w:r>
      <w:r w:rsidR="00F13680">
        <w:t xml:space="preserve"> </w:t>
      </w:r>
      <w:r>
        <w:t>2.</w:t>
      </w:r>
      <w:r w:rsidR="00F13680">
        <w:t xml:space="preserve"> </w:t>
      </w:r>
      <w:r>
        <w:t>Minister</w:t>
      </w:r>
      <w:r w:rsidR="00F13680">
        <w:t xml:space="preserve"> </w:t>
      </w:r>
      <w:r>
        <w:t>Sprawiedliwości</w:t>
      </w:r>
      <w:r w:rsidR="00F13680">
        <w:t xml:space="preserve"> </w:t>
      </w:r>
      <w:r>
        <w:t>określi,</w:t>
      </w:r>
      <w:r w:rsidR="00F13680">
        <w:t xml:space="preserve"> </w:t>
      </w:r>
      <w:r>
        <w:t>w</w:t>
      </w:r>
      <w:r w:rsidR="00F13680">
        <w:t xml:space="preserve"> </w:t>
      </w:r>
      <w:r>
        <w:t>drodze</w:t>
      </w:r>
      <w:r w:rsidR="00F13680">
        <w:t xml:space="preserve"> </w:t>
      </w:r>
      <w:r>
        <w:t>rozporządzenia,</w:t>
      </w:r>
      <w:r w:rsidR="00F13680">
        <w:t xml:space="preserve"> </w:t>
      </w:r>
      <w:r>
        <w:t>sposób</w:t>
      </w:r>
      <w:r w:rsidR="00F13680">
        <w:t xml:space="preserve"> </w:t>
      </w:r>
      <w:r>
        <w:t>oraz</w:t>
      </w:r>
      <w:r w:rsidR="00F13680">
        <w:t xml:space="preserve"> </w:t>
      </w:r>
      <w:r>
        <w:t>szczegółowe</w:t>
      </w:r>
      <w:r w:rsidR="00F13680">
        <w:t xml:space="preserve"> </w:t>
      </w:r>
      <w:r>
        <w:t>warunki</w:t>
      </w:r>
      <w:r w:rsidR="00F13680">
        <w:t xml:space="preserve"> </w:t>
      </w:r>
      <w:r>
        <w:t>wykonywania</w:t>
      </w:r>
      <w:r w:rsidR="00F13680">
        <w:t xml:space="preserve"> </w:t>
      </w:r>
      <w:r>
        <w:t>kar,</w:t>
      </w:r>
      <w:r w:rsidR="00F13680">
        <w:t xml:space="preserve"> </w:t>
      </w:r>
      <w:r>
        <w:t>środków</w:t>
      </w:r>
      <w:r w:rsidR="00F13680">
        <w:t xml:space="preserve"> </w:t>
      </w:r>
      <w:r>
        <w:t>karnych</w:t>
      </w:r>
      <w:r w:rsidR="00F13680">
        <w:t xml:space="preserve"> </w:t>
      </w:r>
      <w:r>
        <w:t>i</w:t>
      </w:r>
      <w:r w:rsidR="00F13680">
        <w:t xml:space="preserve"> </w:t>
      </w:r>
      <w:r>
        <w:t>środków</w:t>
      </w:r>
      <w:r w:rsidR="00F13680">
        <w:t xml:space="preserve"> </w:t>
      </w:r>
      <w:r>
        <w:t>zabezpieczających</w:t>
      </w:r>
      <w:r w:rsidR="00F13680">
        <w:t xml:space="preserve"> </w:t>
      </w:r>
      <w:r>
        <w:t>w</w:t>
      </w:r>
      <w:r w:rsidR="00F13680">
        <w:t xml:space="preserve"> </w:t>
      </w:r>
      <w:r>
        <w:t>systemie</w:t>
      </w:r>
      <w:r w:rsidR="00F13680">
        <w:t xml:space="preserve"> </w:t>
      </w:r>
      <w:r>
        <w:t>dozoru</w:t>
      </w:r>
      <w:r w:rsidR="00F13680">
        <w:t xml:space="preserve"> </w:t>
      </w:r>
      <w:r>
        <w:t>elektronicznego,</w:t>
      </w:r>
      <w:r w:rsidR="00F13680">
        <w:t xml:space="preserve"> </w:t>
      </w:r>
      <w:r>
        <w:t>w</w:t>
      </w:r>
      <w:r w:rsidR="00F13680">
        <w:t xml:space="preserve"> </w:t>
      </w:r>
      <w:r>
        <w:t>tym</w:t>
      </w:r>
      <w:r w:rsidR="00F13680">
        <w:t xml:space="preserve"> </w:t>
      </w:r>
      <w:r>
        <w:t>zakres</w:t>
      </w:r>
      <w:r w:rsidR="00F13680">
        <w:t xml:space="preserve"> </w:t>
      </w:r>
      <w:r>
        <w:t>niezbędnej</w:t>
      </w:r>
      <w:r w:rsidR="00F13680">
        <w:t xml:space="preserve"> </w:t>
      </w:r>
      <w:r>
        <w:t>dokumentacji,</w:t>
      </w:r>
      <w:r w:rsidR="00F13680">
        <w:t xml:space="preserve"> </w:t>
      </w:r>
      <w:r>
        <w:t>mając</w:t>
      </w:r>
      <w:r w:rsidR="00F13680">
        <w:t xml:space="preserve"> </w:t>
      </w:r>
      <w:r>
        <w:t>na</w:t>
      </w:r>
      <w:r w:rsidR="00F13680">
        <w:t xml:space="preserve"> </w:t>
      </w:r>
      <w:r>
        <w:t>uwadze</w:t>
      </w:r>
      <w:r w:rsidR="00F13680">
        <w:t xml:space="preserve"> </w:t>
      </w:r>
      <w:r>
        <w:t>konieczność</w:t>
      </w:r>
      <w:r w:rsidR="00F13680">
        <w:t xml:space="preserve"> </w:t>
      </w:r>
      <w:r>
        <w:t>zapewnienia</w:t>
      </w:r>
      <w:r w:rsidR="00F13680">
        <w:t xml:space="preserve"> </w:t>
      </w:r>
      <w:r>
        <w:t>kontroli</w:t>
      </w:r>
      <w:r w:rsidR="00F13680">
        <w:t xml:space="preserve"> </w:t>
      </w:r>
      <w:r>
        <w:t>i</w:t>
      </w:r>
      <w:r w:rsidR="00F13680">
        <w:t xml:space="preserve"> </w:t>
      </w:r>
      <w:r>
        <w:t>oceny</w:t>
      </w:r>
      <w:r w:rsidR="00F13680">
        <w:t xml:space="preserve"> </w:t>
      </w:r>
      <w:r>
        <w:t>zachowania</w:t>
      </w:r>
      <w:r w:rsidR="00F13680">
        <w:t xml:space="preserve"> </w:t>
      </w:r>
      <w:r>
        <w:t>osób,</w:t>
      </w:r>
      <w:r w:rsidR="00F13680">
        <w:t xml:space="preserve"> </w:t>
      </w:r>
      <w:r>
        <w:t>wobec</w:t>
      </w:r>
      <w:r w:rsidR="00F13680">
        <w:t xml:space="preserve"> </w:t>
      </w:r>
      <w:r>
        <w:t>których</w:t>
      </w:r>
      <w:r w:rsidR="00F13680">
        <w:t xml:space="preserve"> </w:t>
      </w:r>
      <w:r>
        <w:t>orzeczono</w:t>
      </w:r>
      <w:r w:rsidR="00F13680">
        <w:t xml:space="preserve"> </w:t>
      </w:r>
      <w:r>
        <w:t>te</w:t>
      </w:r>
      <w:r w:rsidR="00F13680">
        <w:t xml:space="preserve"> </w:t>
      </w:r>
      <w:r>
        <w:t>kary,</w:t>
      </w:r>
      <w:r w:rsidR="00F13680">
        <w:t xml:space="preserve"> </w:t>
      </w:r>
      <w:r>
        <w:t>środki</w:t>
      </w:r>
      <w:r w:rsidR="00F13680">
        <w:t xml:space="preserve"> </w:t>
      </w:r>
      <w:r>
        <w:t>karne</w:t>
      </w:r>
      <w:r w:rsidR="00F13680">
        <w:t xml:space="preserve"> </w:t>
      </w:r>
      <w:r>
        <w:t>lub</w:t>
      </w:r>
      <w:r w:rsidR="00F13680">
        <w:t xml:space="preserve"> </w:t>
      </w:r>
      <w:r>
        <w:t>środki</w:t>
      </w:r>
      <w:r w:rsidR="00F13680">
        <w:t xml:space="preserve"> </w:t>
      </w:r>
      <w:r>
        <w:t>zabezpieczające.</w:t>
      </w:r>
    </w:p>
    <w:p w14:paraId="1D5D2DF8" w14:textId="5C8A0745" w:rsidR="004B31A9" w:rsidRDefault="004B31A9" w:rsidP="00520447">
      <w:pPr>
        <w:pStyle w:val="w2zmart"/>
        <w:ind w:left="1843" w:hanging="1219"/>
      </w:pPr>
      <w:r w:rsidRPr="00520447">
        <w:rPr>
          <w:rStyle w:val="Ppogrubienie"/>
          <w:b w:val="0"/>
        </w:rPr>
        <w:t>Art.</w:t>
      </w:r>
      <w:r w:rsidR="00F13680">
        <w:rPr>
          <w:rStyle w:val="Ppogrubienie"/>
          <w:b w:val="0"/>
        </w:rPr>
        <w:t xml:space="preserve"> </w:t>
      </w:r>
      <w:r w:rsidRPr="00520447">
        <w:rPr>
          <w:rStyle w:val="Ppogrubienie"/>
          <w:b w:val="0"/>
        </w:rPr>
        <w:t>43d.</w:t>
      </w:r>
      <w:r w:rsidR="00F13680">
        <w:t xml:space="preserve"> </w:t>
      </w:r>
      <w:r>
        <w:t>§</w:t>
      </w:r>
      <w:r w:rsidR="00F13680">
        <w:t xml:space="preserve"> </w:t>
      </w:r>
      <w:r>
        <w:t>1.</w:t>
      </w:r>
      <w:r w:rsidR="00F13680">
        <w:t xml:space="preserve"> </w:t>
      </w:r>
      <w:r>
        <w:t>Nadzór</w:t>
      </w:r>
      <w:r w:rsidR="00F13680">
        <w:t xml:space="preserve"> </w:t>
      </w:r>
      <w:r>
        <w:t>nad</w:t>
      </w:r>
      <w:r w:rsidR="00F13680">
        <w:t xml:space="preserve"> </w:t>
      </w:r>
      <w:r>
        <w:t>wykonywaniem</w:t>
      </w:r>
      <w:r w:rsidR="00F13680">
        <w:t xml:space="preserve"> </w:t>
      </w:r>
      <w:r>
        <w:t>kar</w:t>
      </w:r>
      <w:r w:rsidR="00F13680">
        <w:t xml:space="preserve"> </w:t>
      </w:r>
      <w:r>
        <w:t>z</w:t>
      </w:r>
      <w:r w:rsidR="00F13680">
        <w:t xml:space="preserve"> </w:t>
      </w:r>
      <w:r>
        <w:t>zastosowaniem</w:t>
      </w:r>
      <w:r w:rsidR="00F13680">
        <w:t xml:space="preserve"> </w:t>
      </w:r>
      <w:r>
        <w:t>dozoru</w:t>
      </w:r>
      <w:r w:rsidR="00F13680">
        <w:t xml:space="preserve"> </w:t>
      </w:r>
      <w:r>
        <w:t>elektronicznego</w:t>
      </w:r>
      <w:r w:rsidR="00F13680">
        <w:t xml:space="preserve"> </w:t>
      </w:r>
      <w:r>
        <w:t>oraz</w:t>
      </w:r>
      <w:r w:rsidR="00F13680">
        <w:t xml:space="preserve"> </w:t>
      </w:r>
      <w:r>
        <w:t>orzekanie</w:t>
      </w:r>
      <w:r w:rsidR="00F13680">
        <w:t xml:space="preserve"> </w:t>
      </w:r>
      <w:r>
        <w:t>w</w:t>
      </w:r>
      <w:r w:rsidR="00F13680">
        <w:t xml:space="preserve"> </w:t>
      </w:r>
      <w:r>
        <w:t>sprawach</w:t>
      </w:r>
      <w:r w:rsidR="00F13680">
        <w:t xml:space="preserve"> </w:t>
      </w:r>
      <w:r>
        <w:t>dotyczących</w:t>
      </w:r>
      <w:r w:rsidR="00F13680">
        <w:t xml:space="preserve"> </w:t>
      </w:r>
      <w:r>
        <w:t>wykonania</w:t>
      </w:r>
      <w:r w:rsidR="00F13680">
        <w:t xml:space="preserve"> </w:t>
      </w:r>
      <w:r>
        <w:t>tych</w:t>
      </w:r>
      <w:r w:rsidR="00F13680">
        <w:t xml:space="preserve"> </w:t>
      </w:r>
      <w:r>
        <w:t>kar</w:t>
      </w:r>
      <w:r w:rsidR="00F13680">
        <w:t xml:space="preserve"> </w:t>
      </w:r>
      <w:r>
        <w:t>należą</w:t>
      </w:r>
      <w:r w:rsidR="00F13680">
        <w:t xml:space="preserve"> </w:t>
      </w:r>
      <w:r>
        <w:t>do</w:t>
      </w:r>
      <w:r w:rsidR="00F13680">
        <w:t xml:space="preserve"> </w:t>
      </w:r>
      <w:r>
        <w:t>sądu,</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43e.</w:t>
      </w:r>
    </w:p>
    <w:p w14:paraId="1AB94B67" w14:textId="633E0802" w:rsidR="004B31A9" w:rsidRDefault="004B31A9" w:rsidP="00520447">
      <w:pPr>
        <w:pStyle w:val="w4ustart"/>
      </w:pPr>
      <w:r>
        <w:t>§</w:t>
      </w:r>
      <w:r w:rsidR="00F13680">
        <w:t xml:space="preserve"> </w:t>
      </w:r>
      <w:r>
        <w:t>2.</w:t>
      </w:r>
      <w:r w:rsidR="00F13680">
        <w:t xml:space="preserve"> </w:t>
      </w:r>
      <w:r>
        <w:t>Nadzór,</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w:t>
      </w:r>
      <w:r w:rsidR="00F13680">
        <w:t xml:space="preserve"> </w:t>
      </w:r>
      <w:r>
        <w:t>1,</w:t>
      </w:r>
      <w:r w:rsidR="00F13680">
        <w:t xml:space="preserve"> </w:t>
      </w:r>
      <w:r>
        <w:t>obejmuje</w:t>
      </w:r>
      <w:r w:rsidR="00F13680">
        <w:t xml:space="preserve"> </w:t>
      </w:r>
      <w:r>
        <w:t>kontrolę</w:t>
      </w:r>
      <w:r w:rsidR="00F13680">
        <w:t xml:space="preserve"> </w:t>
      </w:r>
      <w:r>
        <w:t>i</w:t>
      </w:r>
      <w:r w:rsidR="00F13680">
        <w:t xml:space="preserve"> </w:t>
      </w:r>
      <w:r>
        <w:t>ocenę:</w:t>
      </w:r>
    </w:p>
    <w:p w14:paraId="518E6CC2" w14:textId="0326388B" w:rsidR="004B31A9" w:rsidRDefault="004B31A9" w:rsidP="00520447">
      <w:pPr>
        <w:pStyle w:val="w5pktart"/>
      </w:pPr>
      <w:r>
        <w:t>1)</w:t>
      </w:r>
      <w:r w:rsidR="00F13680">
        <w:t xml:space="preserve"> </w:t>
      </w:r>
      <w:r>
        <w:t>legalności</w:t>
      </w:r>
      <w:r w:rsidR="00F13680">
        <w:t xml:space="preserve"> </w:t>
      </w:r>
      <w:r>
        <w:t>i</w:t>
      </w:r>
      <w:r w:rsidR="00F13680">
        <w:t xml:space="preserve"> </w:t>
      </w:r>
      <w:r>
        <w:t>prawidłowości</w:t>
      </w:r>
      <w:r w:rsidR="00F13680">
        <w:t xml:space="preserve"> </w:t>
      </w:r>
      <w:r>
        <w:t>wykonywania</w:t>
      </w:r>
      <w:r w:rsidR="00F13680">
        <w:t xml:space="preserve"> </w:t>
      </w:r>
      <w:r>
        <w:t>orzeczonej</w:t>
      </w:r>
      <w:r w:rsidR="00F13680">
        <w:t xml:space="preserve"> </w:t>
      </w:r>
      <w:r>
        <w:t>kary,</w:t>
      </w:r>
    </w:p>
    <w:p w14:paraId="5FEF2D1C" w14:textId="0D043D89" w:rsidR="004B31A9" w:rsidRDefault="004B31A9" w:rsidP="00520447">
      <w:pPr>
        <w:pStyle w:val="w5pktart"/>
      </w:pPr>
      <w:r>
        <w:t>2)</w:t>
      </w:r>
      <w:r w:rsidR="00F13680">
        <w:t xml:space="preserve"> </w:t>
      </w:r>
      <w:r>
        <w:t>prawidłowości</w:t>
      </w:r>
      <w:r w:rsidR="00F13680">
        <w:t xml:space="preserve"> </w:t>
      </w:r>
      <w:r>
        <w:t>obliczania</w:t>
      </w:r>
      <w:r w:rsidR="00F13680">
        <w:t xml:space="preserve"> </w:t>
      </w:r>
      <w:r>
        <w:t>okresów</w:t>
      </w:r>
      <w:r w:rsidR="00F13680">
        <w:t xml:space="preserve"> </w:t>
      </w:r>
      <w:r>
        <w:t>wykonywania</w:t>
      </w:r>
      <w:r w:rsidR="00F13680">
        <w:t xml:space="preserve"> </w:t>
      </w:r>
      <w:r>
        <w:t>orzeczonej</w:t>
      </w:r>
      <w:r w:rsidR="00F13680">
        <w:t xml:space="preserve"> </w:t>
      </w:r>
      <w:r>
        <w:t>kary</w:t>
      </w:r>
      <w:r w:rsidR="00F13680">
        <w:t xml:space="preserve"> </w:t>
      </w:r>
      <w:r w:rsidR="00FB2822">
        <w:t>w</w:t>
      </w:r>
      <w:r w:rsidR="00F13680">
        <w:t xml:space="preserve"> </w:t>
      </w:r>
      <w:r w:rsidR="00FB2822">
        <w:t>systemie</w:t>
      </w:r>
      <w:r w:rsidR="00F13680">
        <w:t xml:space="preserve"> </w:t>
      </w:r>
      <w:r w:rsidR="00FB2822">
        <w:t>dozoru</w:t>
      </w:r>
      <w:r w:rsidR="00F13680">
        <w:t xml:space="preserve"> </w:t>
      </w:r>
      <w:r w:rsidR="00FB2822">
        <w:t>elektronicznego</w:t>
      </w:r>
      <w:r>
        <w:t>,</w:t>
      </w:r>
    </w:p>
    <w:p w14:paraId="75A274D1" w14:textId="03B2C7A6" w:rsidR="004B31A9" w:rsidRDefault="004B31A9" w:rsidP="00520447">
      <w:pPr>
        <w:pStyle w:val="w5pktart"/>
      </w:pPr>
      <w:r>
        <w:t>3)</w:t>
      </w:r>
      <w:r w:rsidR="00F13680">
        <w:t xml:space="preserve"> </w:t>
      </w:r>
      <w:r>
        <w:t>wykonywania</w:t>
      </w:r>
      <w:r w:rsidR="00F13680">
        <w:t xml:space="preserve"> </w:t>
      </w:r>
      <w:r>
        <w:t>zadań</w:t>
      </w:r>
      <w:r w:rsidR="00F13680">
        <w:t xml:space="preserve"> </w:t>
      </w:r>
      <w:r>
        <w:t>probacyjnych</w:t>
      </w:r>
      <w:r w:rsidR="00F13680">
        <w:t xml:space="preserve"> </w:t>
      </w:r>
      <w:r>
        <w:t>i</w:t>
      </w:r>
      <w:r w:rsidR="00F13680">
        <w:t xml:space="preserve"> </w:t>
      </w:r>
      <w:r>
        <w:t>działalności</w:t>
      </w:r>
      <w:r w:rsidR="00F13680">
        <w:t xml:space="preserve"> </w:t>
      </w:r>
      <w:r>
        <w:t>wychowawczej</w:t>
      </w:r>
      <w:r w:rsidR="00F13680">
        <w:t xml:space="preserve"> </w:t>
      </w:r>
      <w:r>
        <w:t>sądowego</w:t>
      </w:r>
      <w:r w:rsidR="00F13680">
        <w:t xml:space="preserve"> </w:t>
      </w:r>
      <w:r>
        <w:t>kuratora</w:t>
      </w:r>
      <w:r w:rsidR="00F13680">
        <w:t xml:space="preserve"> </w:t>
      </w:r>
      <w:r>
        <w:t>zawodowego</w:t>
      </w:r>
      <w:r w:rsidR="00F13680">
        <w:t xml:space="preserve"> </w:t>
      </w:r>
      <w:r>
        <w:t>oraz</w:t>
      </w:r>
      <w:r w:rsidR="00F13680">
        <w:t xml:space="preserve"> </w:t>
      </w:r>
      <w:r>
        <w:t>przebiegu</w:t>
      </w:r>
      <w:r w:rsidR="00F13680">
        <w:t xml:space="preserve"> </w:t>
      </w:r>
      <w:r>
        <w:t>procesu</w:t>
      </w:r>
      <w:r w:rsidR="00F13680">
        <w:t xml:space="preserve"> </w:t>
      </w:r>
      <w:r>
        <w:t>resocjalizacji</w:t>
      </w:r>
      <w:r w:rsidR="00F13680">
        <w:t xml:space="preserve"> </w:t>
      </w:r>
      <w:r>
        <w:t>skazan</w:t>
      </w:r>
      <w:r w:rsidR="00645B8E">
        <w:t>ego</w:t>
      </w:r>
      <w:r>
        <w:t>,</w:t>
      </w:r>
    </w:p>
    <w:p w14:paraId="74687A79" w14:textId="38049CB4" w:rsidR="004B31A9" w:rsidRDefault="004B31A9" w:rsidP="00520447">
      <w:pPr>
        <w:pStyle w:val="w5pktart"/>
      </w:pPr>
      <w:r>
        <w:lastRenderedPageBreak/>
        <w:t>4)</w:t>
      </w:r>
      <w:r w:rsidR="00F13680">
        <w:t xml:space="preserve"> </w:t>
      </w:r>
      <w:r>
        <w:t>działalności</w:t>
      </w:r>
      <w:r w:rsidR="00F13680">
        <w:t xml:space="preserve"> </w:t>
      </w:r>
      <w:r>
        <w:t>upoważnionego</w:t>
      </w:r>
      <w:r w:rsidR="00F13680">
        <w:t xml:space="preserve"> </w:t>
      </w:r>
      <w:r>
        <w:t>podmiotu</w:t>
      </w:r>
      <w:r w:rsidR="00F13680">
        <w:t xml:space="preserve"> </w:t>
      </w:r>
      <w:r>
        <w:t>dozorującego</w:t>
      </w:r>
      <w:r w:rsidR="00F13680">
        <w:t xml:space="preserve"> </w:t>
      </w:r>
      <w:r>
        <w:t>w</w:t>
      </w:r>
      <w:r w:rsidR="00F13680">
        <w:t xml:space="preserve"> </w:t>
      </w:r>
      <w:r>
        <w:t>zakresie</w:t>
      </w:r>
      <w:r w:rsidR="00F13680">
        <w:t xml:space="preserve"> </w:t>
      </w:r>
      <w:r>
        <w:t>wykon</w:t>
      </w:r>
      <w:r w:rsidR="00645B8E">
        <w:t>yw</w:t>
      </w:r>
      <w:r>
        <w:t>ania</w:t>
      </w:r>
      <w:r w:rsidR="00F13680">
        <w:t xml:space="preserve"> </w:t>
      </w:r>
      <w:r>
        <w:t>obowiązków</w:t>
      </w:r>
      <w:r w:rsidR="00F13680">
        <w:t xml:space="preserve"> </w:t>
      </w:r>
      <w:r>
        <w:t>przez</w:t>
      </w:r>
      <w:r w:rsidR="00F13680">
        <w:t xml:space="preserve"> </w:t>
      </w:r>
      <w:r>
        <w:t>skazanego,</w:t>
      </w:r>
    </w:p>
    <w:p w14:paraId="672F5A3B" w14:textId="45E28CEA" w:rsidR="004B31A9" w:rsidRDefault="004B31A9" w:rsidP="00520447">
      <w:pPr>
        <w:pStyle w:val="w5pktart"/>
        <w:rPr>
          <w:rStyle w:val="Ppogrubienie"/>
          <w:bCs/>
        </w:rPr>
      </w:pPr>
      <w:r>
        <w:t>5)</w:t>
      </w:r>
      <w:r w:rsidR="00F13680">
        <w:t xml:space="preserve"> </w:t>
      </w:r>
      <w:r>
        <w:t>kolejności</w:t>
      </w:r>
      <w:r w:rsidR="00F13680">
        <w:t xml:space="preserve"> </w:t>
      </w:r>
      <w:r>
        <w:t>wykonywania</w:t>
      </w:r>
      <w:r w:rsidR="00F13680">
        <w:t xml:space="preserve"> </w:t>
      </w:r>
      <w:r>
        <w:t>orzeczeń,</w:t>
      </w:r>
      <w:r w:rsidR="00F13680">
        <w:t xml:space="preserve"> </w:t>
      </w:r>
      <w:r>
        <w:t>jak</w:t>
      </w:r>
      <w:r w:rsidR="00F13680">
        <w:t xml:space="preserve"> </w:t>
      </w:r>
      <w:r>
        <w:t>również</w:t>
      </w:r>
      <w:r w:rsidR="00F13680">
        <w:t xml:space="preserve"> </w:t>
      </w:r>
      <w:r>
        <w:t>prawidłowości</w:t>
      </w:r>
      <w:r w:rsidR="00F13680">
        <w:t xml:space="preserve"> </w:t>
      </w:r>
      <w:r>
        <w:t>zawiadamiania</w:t>
      </w:r>
      <w:r w:rsidR="00F13680">
        <w:t xml:space="preserve"> </w:t>
      </w:r>
      <w:r>
        <w:t>o</w:t>
      </w:r>
      <w:r w:rsidR="00F13680">
        <w:t xml:space="preserve"> </w:t>
      </w:r>
      <w:r>
        <w:t>wystąpieniu</w:t>
      </w:r>
      <w:r w:rsidR="00F13680">
        <w:t xml:space="preserve"> </w:t>
      </w:r>
      <w:r>
        <w:t>warunków</w:t>
      </w:r>
      <w:r w:rsidR="00F13680">
        <w:t xml:space="preserve"> </w:t>
      </w:r>
      <w:r>
        <w:t>technicznych</w:t>
      </w:r>
      <w:r w:rsidR="00F13680">
        <w:t xml:space="preserve"> </w:t>
      </w:r>
      <w:r>
        <w:t>pozwalających</w:t>
      </w:r>
      <w:r w:rsidR="00F13680">
        <w:t xml:space="preserve"> </w:t>
      </w:r>
      <w:r>
        <w:t>na</w:t>
      </w:r>
      <w:r w:rsidR="00F13680">
        <w:t xml:space="preserve"> </w:t>
      </w:r>
      <w:r>
        <w:t>niezwłoczne</w:t>
      </w:r>
      <w:r w:rsidR="00F13680">
        <w:t xml:space="preserve"> </w:t>
      </w:r>
      <w:r>
        <w:t>rozpoczęcie</w:t>
      </w:r>
      <w:r w:rsidR="00F13680">
        <w:t xml:space="preserve"> </w:t>
      </w:r>
      <w:r>
        <w:t>wykonania</w:t>
      </w:r>
      <w:r w:rsidR="00F13680">
        <w:t xml:space="preserve"> </w:t>
      </w:r>
      <w:r>
        <w:t>orzeczonej</w:t>
      </w:r>
      <w:r w:rsidR="00F13680">
        <w:t xml:space="preserve"> </w:t>
      </w:r>
      <w:r>
        <w:t>kary</w:t>
      </w:r>
      <w:r w:rsidR="00F13680">
        <w:t xml:space="preserve"> </w:t>
      </w:r>
      <w:r>
        <w:t>lub</w:t>
      </w:r>
      <w:r w:rsidR="00F13680">
        <w:t xml:space="preserve"> </w:t>
      </w:r>
      <w:r>
        <w:t>o</w:t>
      </w:r>
      <w:r w:rsidR="00F13680">
        <w:t xml:space="preserve"> </w:t>
      </w:r>
      <w:r>
        <w:t>dacie,</w:t>
      </w:r>
      <w:r w:rsidR="00F13680">
        <w:t xml:space="preserve"> </w:t>
      </w:r>
      <w:r>
        <w:t>od</w:t>
      </w:r>
      <w:r w:rsidR="00F13680">
        <w:t xml:space="preserve"> </w:t>
      </w:r>
      <w:r>
        <w:t>której</w:t>
      </w:r>
      <w:r w:rsidR="00F13680">
        <w:t xml:space="preserve"> </w:t>
      </w:r>
      <w:r>
        <w:t>będzie</w:t>
      </w:r>
      <w:r w:rsidR="00F13680">
        <w:t xml:space="preserve"> </w:t>
      </w:r>
      <w:r>
        <w:t>to</w:t>
      </w:r>
      <w:r w:rsidR="00F13680">
        <w:t xml:space="preserve"> </w:t>
      </w:r>
      <w:r>
        <w:t>możliwe.</w:t>
      </w:r>
    </w:p>
    <w:p w14:paraId="1EA58764" w14:textId="64C8CD84" w:rsidR="004B31A9" w:rsidRDefault="004B31A9" w:rsidP="00520447">
      <w:pPr>
        <w:pStyle w:val="w4ustart"/>
      </w:pPr>
      <w:r>
        <w:t>§</w:t>
      </w:r>
      <w:r w:rsidR="00F13680">
        <w:t xml:space="preserve"> </w:t>
      </w:r>
      <w:r>
        <w:t>3.</w:t>
      </w:r>
      <w:r w:rsidR="00F13680">
        <w:t xml:space="preserve"> </w:t>
      </w:r>
      <w:r>
        <w:t>Czynności</w:t>
      </w:r>
      <w:r w:rsidR="00F13680">
        <w:t xml:space="preserve"> </w:t>
      </w:r>
      <w:r>
        <w:t>związane</w:t>
      </w:r>
      <w:r w:rsidR="00F13680">
        <w:t xml:space="preserve"> </w:t>
      </w:r>
      <w:r>
        <w:t>z</w:t>
      </w:r>
      <w:r w:rsidR="00F13680">
        <w:t xml:space="preserve"> </w:t>
      </w:r>
      <w:r>
        <w:t>organizowaniem</w:t>
      </w:r>
      <w:r w:rsidR="00F13680">
        <w:t xml:space="preserve"> </w:t>
      </w:r>
      <w:r>
        <w:t>i</w:t>
      </w:r>
      <w:r w:rsidR="00F13680">
        <w:t xml:space="preserve"> </w:t>
      </w:r>
      <w:r>
        <w:t>kontrolowaniem</w:t>
      </w:r>
      <w:r w:rsidR="00F13680">
        <w:t xml:space="preserve"> </w:t>
      </w:r>
      <w:r>
        <w:t>wykonywania</w:t>
      </w:r>
      <w:r w:rsidR="00F13680">
        <w:t xml:space="preserve"> </w:t>
      </w:r>
      <w:r>
        <w:t>kar</w:t>
      </w:r>
      <w:r w:rsidR="00F13680">
        <w:t xml:space="preserve"> </w:t>
      </w:r>
      <w:r>
        <w:t>z</w:t>
      </w:r>
      <w:r w:rsidR="00F13680">
        <w:t xml:space="preserve"> </w:t>
      </w:r>
      <w:r>
        <w:t>zastosowaniem</w:t>
      </w:r>
      <w:r w:rsidR="00F13680">
        <w:t xml:space="preserve"> </w:t>
      </w:r>
      <w:r>
        <w:t>dozoru</w:t>
      </w:r>
      <w:r w:rsidR="00F13680">
        <w:t xml:space="preserve"> </w:t>
      </w:r>
      <w:r>
        <w:t>elektronicznego</w:t>
      </w:r>
      <w:r w:rsidR="00F13680">
        <w:t xml:space="preserve"> </w:t>
      </w:r>
      <w:r>
        <w:t>oraz</w:t>
      </w:r>
      <w:r w:rsidR="00F13680">
        <w:t xml:space="preserve"> </w:t>
      </w:r>
      <w:r>
        <w:t>nałożonych</w:t>
      </w:r>
      <w:r w:rsidR="00F13680">
        <w:t xml:space="preserve"> </w:t>
      </w:r>
      <w:r>
        <w:t>w</w:t>
      </w:r>
      <w:r w:rsidR="00F13680">
        <w:t xml:space="preserve"> </w:t>
      </w:r>
      <w:r>
        <w:t>związku</w:t>
      </w:r>
      <w:r w:rsidR="00F13680">
        <w:t xml:space="preserve"> </w:t>
      </w:r>
      <w:r>
        <w:t>z</w:t>
      </w:r>
      <w:r w:rsidR="00F13680">
        <w:t xml:space="preserve"> </w:t>
      </w:r>
      <w:r>
        <w:t>nimi</w:t>
      </w:r>
      <w:r w:rsidR="00F13680">
        <w:t xml:space="preserve"> </w:t>
      </w:r>
      <w:r>
        <w:t>obowiązków</w:t>
      </w:r>
      <w:r w:rsidR="00F13680">
        <w:t xml:space="preserve"> </w:t>
      </w:r>
      <w:r>
        <w:t>wykonuje</w:t>
      </w:r>
      <w:r w:rsidR="00F13680">
        <w:t xml:space="preserve"> </w:t>
      </w:r>
      <w:r>
        <w:t>sądowy</w:t>
      </w:r>
      <w:r w:rsidR="00F13680">
        <w:t xml:space="preserve"> </w:t>
      </w:r>
      <w:r>
        <w:t>kurator</w:t>
      </w:r>
      <w:r w:rsidR="00F13680">
        <w:t xml:space="preserve"> </w:t>
      </w:r>
      <w:r>
        <w:t>zawodowy.</w:t>
      </w:r>
      <w:r w:rsidR="00F13680">
        <w:t xml:space="preserve"> </w:t>
      </w:r>
      <w:r>
        <w:t>Przepisy</w:t>
      </w:r>
      <w:r w:rsidR="00F13680">
        <w:t xml:space="preserve"> </w:t>
      </w:r>
      <w:r>
        <w:t>o</w:t>
      </w:r>
      <w:r w:rsidR="00F13680">
        <w:t xml:space="preserve"> </w:t>
      </w:r>
      <w:r>
        <w:t>dozorze</w:t>
      </w:r>
      <w:r w:rsidR="00F13680">
        <w:t xml:space="preserve"> </w:t>
      </w:r>
      <w:r>
        <w:t>i</w:t>
      </w:r>
      <w:r w:rsidR="00F13680">
        <w:t xml:space="preserve"> </w:t>
      </w:r>
      <w:r>
        <w:t>kuratorze</w:t>
      </w:r>
      <w:r w:rsidR="00F13680">
        <w:t xml:space="preserve"> </w:t>
      </w:r>
      <w:r>
        <w:t>sądowym</w:t>
      </w:r>
      <w:r w:rsidR="00F13680">
        <w:t xml:space="preserve"> </w:t>
      </w:r>
      <w:r>
        <w:t>stosuje</w:t>
      </w:r>
      <w:r w:rsidR="00F13680">
        <w:t xml:space="preserve"> </w:t>
      </w:r>
      <w:r>
        <w:t>się</w:t>
      </w:r>
      <w:r w:rsidR="00F13680">
        <w:t xml:space="preserve"> </w:t>
      </w:r>
      <w:r>
        <w:t>odpowiednio.</w:t>
      </w:r>
    </w:p>
    <w:p w14:paraId="4F47C7C4" w14:textId="0AA21714" w:rsidR="004B31A9" w:rsidRDefault="004B31A9" w:rsidP="00520447">
      <w:pPr>
        <w:pStyle w:val="w2zmart"/>
        <w:ind w:left="1843" w:hanging="1077"/>
      </w:pPr>
      <w:r w:rsidRPr="00520447">
        <w:rPr>
          <w:rStyle w:val="Ppogrubienie"/>
          <w:b w:val="0"/>
        </w:rPr>
        <w:t>Art.</w:t>
      </w:r>
      <w:r w:rsidR="00F13680">
        <w:rPr>
          <w:rStyle w:val="Ppogrubienie"/>
          <w:b w:val="0"/>
        </w:rPr>
        <w:t xml:space="preserve"> </w:t>
      </w:r>
      <w:r w:rsidRPr="00520447">
        <w:rPr>
          <w:rStyle w:val="Ppogrubienie"/>
          <w:b w:val="0"/>
        </w:rPr>
        <w:t>43e.</w:t>
      </w:r>
      <w:r w:rsidR="00F13680">
        <w:t xml:space="preserve"> </w:t>
      </w:r>
      <w:r>
        <w:t>W</w:t>
      </w:r>
      <w:r w:rsidR="00F13680">
        <w:t xml:space="preserve"> </w:t>
      </w:r>
      <w:r>
        <w:t>sprawach</w:t>
      </w:r>
      <w:r w:rsidR="00F13680">
        <w:t xml:space="preserve"> </w:t>
      </w:r>
      <w:r>
        <w:t>wykonywania</w:t>
      </w:r>
      <w:r w:rsidR="00F13680">
        <w:t xml:space="preserve"> </w:t>
      </w:r>
      <w:r>
        <w:t>dozoru</w:t>
      </w:r>
      <w:r w:rsidR="00F13680">
        <w:t xml:space="preserve"> </w:t>
      </w:r>
      <w:r>
        <w:t>stacjonarnego</w:t>
      </w:r>
      <w:r w:rsidR="00F13680">
        <w:t xml:space="preserve"> </w:t>
      </w:r>
      <w:r>
        <w:t>właściwy</w:t>
      </w:r>
      <w:r w:rsidR="00F13680">
        <w:t xml:space="preserve"> </w:t>
      </w:r>
      <w:r>
        <w:t>jest</w:t>
      </w:r>
      <w:r w:rsidR="00F13680">
        <w:t xml:space="preserve"> </w:t>
      </w:r>
      <w:r>
        <w:t>sąd,</w:t>
      </w:r>
      <w:r w:rsidR="00F13680">
        <w:t xml:space="preserve"> </w:t>
      </w:r>
      <w:r>
        <w:t>w</w:t>
      </w:r>
      <w:r w:rsidR="00F13680">
        <w:t xml:space="preserve"> </w:t>
      </w:r>
      <w:r>
        <w:t>okręgu</w:t>
      </w:r>
      <w:r w:rsidR="00F13680">
        <w:t xml:space="preserve"> </w:t>
      </w:r>
      <w:r>
        <w:t>którego</w:t>
      </w:r>
      <w:r w:rsidR="00F13680">
        <w:t xml:space="preserve"> </w:t>
      </w:r>
      <w:r>
        <w:t>kara</w:t>
      </w:r>
      <w:r w:rsidR="00F13680">
        <w:t xml:space="preserve"> </w:t>
      </w:r>
      <w:r>
        <w:t>jest</w:t>
      </w:r>
      <w:r w:rsidR="00F13680">
        <w:t xml:space="preserve"> </w:t>
      </w:r>
      <w:r>
        <w:t>lub</w:t>
      </w:r>
      <w:r w:rsidR="00F13680">
        <w:t xml:space="preserve"> </w:t>
      </w:r>
      <w:r>
        <w:t>ma</w:t>
      </w:r>
      <w:r w:rsidR="00F13680">
        <w:t xml:space="preserve"> </w:t>
      </w:r>
      <w:r>
        <w:t>być</w:t>
      </w:r>
      <w:r w:rsidR="00F13680">
        <w:t xml:space="preserve"> </w:t>
      </w:r>
      <w:r>
        <w:t>wykonywana,</w:t>
      </w:r>
      <w:r w:rsidR="00F13680">
        <w:t xml:space="preserve"> </w:t>
      </w:r>
      <w:r>
        <w:t>a</w:t>
      </w:r>
      <w:r w:rsidR="00F13680">
        <w:t xml:space="preserve"> </w:t>
      </w:r>
      <w:r>
        <w:t>w</w:t>
      </w:r>
      <w:r w:rsidR="00F13680">
        <w:t xml:space="preserve"> </w:t>
      </w:r>
      <w:r>
        <w:t>sprawach</w:t>
      </w:r>
      <w:r w:rsidR="00F13680">
        <w:t xml:space="preserve"> </w:t>
      </w:r>
      <w:r>
        <w:t>wykonywania</w:t>
      </w:r>
      <w:r w:rsidR="00F13680">
        <w:t xml:space="preserve"> </w:t>
      </w:r>
      <w:r>
        <w:t>dozoru</w:t>
      </w:r>
      <w:r w:rsidR="00F13680">
        <w:t xml:space="preserve"> </w:t>
      </w:r>
      <w:r>
        <w:t>zbliżeniowego</w:t>
      </w:r>
      <w:r w:rsidR="00F13680">
        <w:t xml:space="preserve"> </w:t>
      </w:r>
      <w:r>
        <w:t>i</w:t>
      </w:r>
      <w:r w:rsidR="00F13680">
        <w:t xml:space="preserve"> </w:t>
      </w:r>
      <w:r>
        <w:t>mobilnego</w:t>
      </w:r>
      <w:r w:rsidR="00F13680">
        <w:t xml:space="preserve"> </w:t>
      </w:r>
      <w:r>
        <w:t>–</w:t>
      </w:r>
      <w:r w:rsidR="00F13680">
        <w:t xml:space="preserve"> </w:t>
      </w:r>
      <w:r>
        <w:t>sąd,</w:t>
      </w:r>
      <w:r w:rsidR="00F13680">
        <w:t xml:space="preserve"> </w:t>
      </w:r>
      <w:r>
        <w:t>w</w:t>
      </w:r>
      <w:r w:rsidR="00F13680">
        <w:t xml:space="preserve"> </w:t>
      </w:r>
      <w:r>
        <w:t>okręgu</w:t>
      </w:r>
      <w:r w:rsidR="00F13680">
        <w:t xml:space="preserve"> </w:t>
      </w:r>
      <w:r>
        <w:t>którego</w:t>
      </w:r>
      <w:r w:rsidR="00F13680">
        <w:t xml:space="preserve"> </w:t>
      </w:r>
      <w:r>
        <w:t>skazany</w:t>
      </w:r>
      <w:r w:rsidR="00F13680">
        <w:t xml:space="preserve"> </w:t>
      </w:r>
      <w:r>
        <w:t>ma</w:t>
      </w:r>
      <w:r w:rsidR="00F13680">
        <w:t xml:space="preserve"> </w:t>
      </w:r>
      <w:r>
        <w:t>miejsce</w:t>
      </w:r>
      <w:r w:rsidR="00F13680">
        <w:t xml:space="preserve"> </w:t>
      </w:r>
      <w:r>
        <w:t>stałego</w:t>
      </w:r>
      <w:r w:rsidR="00F13680">
        <w:t xml:space="preserve"> </w:t>
      </w:r>
      <w:r>
        <w:t>pobytu,</w:t>
      </w:r>
      <w:r w:rsidR="00F13680">
        <w:t xml:space="preserve"> </w:t>
      </w:r>
      <w:r>
        <w:t>a</w:t>
      </w:r>
      <w:r w:rsidR="00F13680">
        <w:t xml:space="preserve"> </w:t>
      </w:r>
      <w:r>
        <w:t>jeżeli</w:t>
      </w:r>
      <w:r w:rsidR="00F13680">
        <w:t xml:space="preserve"> </w:t>
      </w:r>
      <w:r>
        <w:t>skazany</w:t>
      </w:r>
      <w:r w:rsidR="00F13680">
        <w:t xml:space="preserve"> </w:t>
      </w:r>
      <w:r>
        <w:t>nie</w:t>
      </w:r>
      <w:r w:rsidR="00F13680">
        <w:t xml:space="preserve"> </w:t>
      </w:r>
      <w:r>
        <w:t>posiada</w:t>
      </w:r>
      <w:r w:rsidR="00F13680">
        <w:t xml:space="preserve"> </w:t>
      </w:r>
      <w:r>
        <w:t>takiego</w:t>
      </w:r>
      <w:r w:rsidR="00F13680">
        <w:t xml:space="preserve"> </w:t>
      </w:r>
      <w:r>
        <w:t>miejsca</w:t>
      </w:r>
      <w:r w:rsidR="00F13680">
        <w:t xml:space="preserve"> </w:t>
      </w:r>
      <w:r>
        <w:t>–</w:t>
      </w:r>
      <w:r w:rsidR="00F13680">
        <w:t xml:space="preserve"> </w:t>
      </w:r>
      <w:r>
        <w:t>sąd,</w:t>
      </w:r>
      <w:r w:rsidR="00F13680">
        <w:t xml:space="preserve"> </w:t>
      </w:r>
      <w:r>
        <w:t>w</w:t>
      </w:r>
      <w:r w:rsidR="00F13680">
        <w:t xml:space="preserve"> </w:t>
      </w:r>
      <w:r>
        <w:t>okręgu</w:t>
      </w:r>
      <w:r w:rsidR="00F13680">
        <w:t xml:space="preserve"> </w:t>
      </w:r>
      <w:r>
        <w:t>którego</w:t>
      </w:r>
      <w:r w:rsidR="00F13680">
        <w:t xml:space="preserve"> </w:t>
      </w:r>
      <w:r>
        <w:t>orzeczono</w:t>
      </w:r>
      <w:r w:rsidR="00F13680">
        <w:t xml:space="preserve"> </w:t>
      </w:r>
      <w:r>
        <w:t>środek</w:t>
      </w:r>
      <w:r w:rsidR="00F13680">
        <w:t xml:space="preserve"> </w:t>
      </w:r>
      <w:r>
        <w:t>karny</w:t>
      </w:r>
      <w:r w:rsidR="00F13680">
        <w:t xml:space="preserve"> </w:t>
      </w:r>
      <w:r>
        <w:t>lub</w:t>
      </w:r>
      <w:r w:rsidR="00F13680">
        <w:t xml:space="preserve"> </w:t>
      </w:r>
      <w:r>
        <w:t>zabezpieczający</w:t>
      </w:r>
      <w:r w:rsidR="00F13680">
        <w:t xml:space="preserve"> </w:t>
      </w:r>
      <w:r>
        <w:t>wykonywany</w:t>
      </w:r>
      <w:r w:rsidR="00F13680">
        <w:t xml:space="preserve"> </w:t>
      </w:r>
      <w:r>
        <w:t>w</w:t>
      </w:r>
      <w:r w:rsidR="00F13680">
        <w:t xml:space="preserve"> </w:t>
      </w:r>
      <w:r>
        <w:t>systemie</w:t>
      </w:r>
      <w:r w:rsidR="00F13680">
        <w:t xml:space="preserve"> </w:t>
      </w:r>
      <w:r>
        <w:t>dozoru</w:t>
      </w:r>
      <w:r w:rsidR="00F13680">
        <w:t xml:space="preserve"> </w:t>
      </w:r>
      <w:r>
        <w:t>elektronicznego.</w:t>
      </w:r>
    </w:p>
    <w:p w14:paraId="0FC78C23" w14:textId="13911667" w:rsidR="004B31A9" w:rsidRDefault="004B31A9" w:rsidP="00520447">
      <w:pPr>
        <w:pStyle w:val="w2zmart"/>
        <w:ind w:left="1843" w:hanging="1219"/>
      </w:pPr>
      <w:r w:rsidRPr="00520447">
        <w:rPr>
          <w:rStyle w:val="Ppogrubienie"/>
          <w:b w:val="0"/>
        </w:rPr>
        <w:t>Art.</w:t>
      </w:r>
      <w:r w:rsidR="00F13680">
        <w:rPr>
          <w:rStyle w:val="Ppogrubienie"/>
          <w:b w:val="0"/>
        </w:rPr>
        <w:t xml:space="preserve"> </w:t>
      </w:r>
      <w:r w:rsidRPr="00520447">
        <w:rPr>
          <w:rStyle w:val="Ppogrubienie"/>
          <w:b w:val="0"/>
        </w:rPr>
        <w:t>43f.</w:t>
      </w:r>
      <w:r w:rsidR="00F13680">
        <w:t xml:space="preserve"> </w:t>
      </w:r>
      <w:r>
        <w:t>§</w:t>
      </w:r>
      <w:r w:rsidR="00F13680">
        <w:t xml:space="preserve"> </w:t>
      </w:r>
      <w:r>
        <w:t>1.</w:t>
      </w:r>
      <w:r w:rsidR="00F13680">
        <w:t xml:space="preserve"> </w:t>
      </w:r>
      <w:r>
        <w:t>Środkami</w:t>
      </w:r>
      <w:r w:rsidR="00F13680">
        <w:t xml:space="preserve"> </w:t>
      </w:r>
      <w:r>
        <w:t>technicznymi</w:t>
      </w:r>
      <w:r w:rsidR="00F13680">
        <w:t xml:space="preserve"> </w:t>
      </w:r>
      <w:r>
        <w:t>służącymi</w:t>
      </w:r>
      <w:r w:rsidR="00F13680">
        <w:t xml:space="preserve"> </w:t>
      </w:r>
      <w:r>
        <w:t>do</w:t>
      </w:r>
      <w:r w:rsidR="00F13680">
        <w:t xml:space="preserve"> </w:t>
      </w:r>
      <w:r>
        <w:t>wykonywania</w:t>
      </w:r>
      <w:r w:rsidR="00F13680">
        <w:t xml:space="preserve"> </w:t>
      </w:r>
      <w:r>
        <w:t>dozoru</w:t>
      </w:r>
      <w:r w:rsidR="00F13680">
        <w:t xml:space="preserve"> </w:t>
      </w:r>
      <w:r>
        <w:t>elektronicznego</w:t>
      </w:r>
      <w:r w:rsidR="00F13680">
        <w:t xml:space="preserve"> </w:t>
      </w:r>
      <w:r>
        <w:t>są:</w:t>
      </w:r>
    </w:p>
    <w:p w14:paraId="7557DDB3" w14:textId="22BD82F1" w:rsidR="004B31A9" w:rsidRDefault="004B31A9" w:rsidP="00520447">
      <w:pPr>
        <w:pStyle w:val="w5pktart"/>
      </w:pPr>
      <w:r>
        <w:t>1)</w:t>
      </w:r>
      <w:r w:rsidR="00F13680">
        <w:t xml:space="preserve"> </w:t>
      </w:r>
      <w:r>
        <w:t>centrala</w:t>
      </w:r>
      <w:r w:rsidR="00F13680">
        <w:t xml:space="preserve"> </w:t>
      </w:r>
      <w:r>
        <w:t>monitorowania,</w:t>
      </w:r>
    </w:p>
    <w:p w14:paraId="46E104B4" w14:textId="6ECB4DAA" w:rsidR="004B31A9" w:rsidRDefault="004B31A9" w:rsidP="00520447">
      <w:pPr>
        <w:pStyle w:val="w5pktart"/>
      </w:pPr>
      <w:r>
        <w:t>2)</w:t>
      </w:r>
      <w:r w:rsidR="00F13680">
        <w:t xml:space="preserve"> </w:t>
      </w:r>
      <w:r>
        <w:t>system</w:t>
      </w:r>
      <w:r w:rsidR="00F13680">
        <w:t xml:space="preserve"> </w:t>
      </w:r>
      <w:r>
        <w:t>teleinformatyczny,</w:t>
      </w:r>
      <w:r w:rsidR="00F13680">
        <w:t xml:space="preserve"> </w:t>
      </w:r>
      <w:r>
        <w:t>za</w:t>
      </w:r>
      <w:r w:rsidR="00F13680">
        <w:t xml:space="preserve"> </w:t>
      </w:r>
      <w:r>
        <w:t>pomocą</w:t>
      </w:r>
      <w:r w:rsidR="00F13680">
        <w:t xml:space="preserve"> </w:t>
      </w:r>
      <w:r>
        <w:t>którego</w:t>
      </w:r>
      <w:r w:rsidR="00F13680">
        <w:t xml:space="preserve"> </w:t>
      </w:r>
      <w:r>
        <w:t>podmiot</w:t>
      </w:r>
      <w:r w:rsidR="00F13680">
        <w:t xml:space="preserve"> </w:t>
      </w:r>
      <w:r>
        <w:t>prowadzący</w:t>
      </w:r>
      <w:r w:rsidR="00F13680">
        <w:t xml:space="preserve"> </w:t>
      </w:r>
      <w:r>
        <w:t>centralę</w:t>
      </w:r>
      <w:r w:rsidR="00F13680">
        <w:t xml:space="preserve"> </w:t>
      </w:r>
      <w:r>
        <w:t>monitorowania,</w:t>
      </w:r>
      <w:r w:rsidR="00F13680">
        <w:t xml:space="preserve"> </w:t>
      </w:r>
      <w:r>
        <w:t>podmiot</w:t>
      </w:r>
      <w:r w:rsidR="00F13680">
        <w:t xml:space="preserve"> </w:t>
      </w:r>
      <w:r>
        <w:t>dozorujący,</w:t>
      </w:r>
      <w:r w:rsidR="00F13680">
        <w:t xml:space="preserve"> </w:t>
      </w:r>
      <w:r>
        <w:t>sądy,</w:t>
      </w:r>
      <w:r w:rsidR="00F13680">
        <w:t xml:space="preserve"> </w:t>
      </w:r>
      <w:r>
        <w:t>sądowi</w:t>
      </w:r>
      <w:r w:rsidR="00F13680">
        <w:t xml:space="preserve"> </w:t>
      </w:r>
      <w:r>
        <w:t>kuratorzy</w:t>
      </w:r>
      <w:r w:rsidR="00F13680">
        <w:t xml:space="preserve"> </w:t>
      </w:r>
      <w:r>
        <w:t>zawodowi</w:t>
      </w:r>
      <w:r w:rsidR="00F13680">
        <w:t xml:space="preserve"> </w:t>
      </w:r>
      <w:r>
        <w:t>i</w:t>
      </w:r>
      <w:r w:rsidR="00F13680">
        <w:t xml:space="preserve"> </w:t>
      </w:r>
      <w:r>
        <w:t>inne</w:t>
      </w:r>
      <w:r w:rsidR="00F13680">
        <w:t xml:space="preserve"> </w:t>
      </w:r>
      <w:r>
        <w:t>uprawnione</w:t>
      </w:r>
      <w:r w:rsidR="00F13680">
        <w:t xml:space="preserve"> </w:t>
      </w:r>
      <w:r>
        <w:t>podmioty</w:t>
      </w:r>
      <w:r w:rsidR="00F13680">
        <w:t xml:space="preserve"> </w:t>
      </w:r>
      <w:r>
        <w:t>przetwarzają</w:t>
      </w:r>
      <w:r w:rsidR="00F13680">
        <w:t xml:space="preserve"> </w:t>
      </w:r>
      <w:r>
        <w:t>informacje</w:t>
      </w:r>
      <w:r w:rsidR="00F13680">
        <w:t xml:space="preserve"> </w:t>
      </w:r>
      <w:r>
        <w:t>związane</w:t>
      </w:r>
      <w:r w:rsidR="00F13680">
        <w:t xml:space="preserve"> </w:t>
      </w:r>
      <w:r>
        <w:t>z</w:t>
      </w:r>
      <w:r w:rsidR="00F13680">
        <w:t xml:space="preserve"> </w:t>
      </w:r>
      <w:r>
        <w:t>organizowaniem</w:t>
      </w:r>
      <w:r w:rsidR="00F13680">
        <w:t xml:space="preserve"> </w:t>
      </w:r>
      <w:r>
        <w:t>i</w:t>
      </w:r>
      <w:r w:rsidR="00F13680">
        <w:t xml:space="preserve"> </w:t>
      </w:r>
      <w:r>
        <w:t>kontrolowaniem</w:t>
      </w:r>
      <w:r w:rsidR="00F13680">
        <w:t xml:space="preserve"> </w:t>
      </w:r>
      <w:r>
        <w:t>wykonywania</w:t>
      </w:r>
      <w:r w:rsidR="00F13680">
        <w:t xml:space="preserve"> </w:t>
      </w:r>
      <w:r>
        <w:t>kar</w:t>
      </w:r>
      <w:r w:rsidR="00F13680">
        <w:t xml:space="preserve"> </w:t>
      </w:r>
      <w:r>
        <w:t>w</w:t>
      </w:r>
      <w:r w:rsidR="00F13680">
        <w:t xml:space="preserve"> </w:t>
      </w:r>
      <w:r>
        <w:t>systemie</w:t>
      </w:r>
      <w:r w:rsidR="00F13680">
        <w:t xml:space="preserve"> </w:t>
      </w:r>
      <w:r>
        <w:t>dozoru</w:t>
      </w:r>
      <w:r w:rsidR="00F13680">
        <w:t xml:space="preserve"> </w:t>
      </w:r>
      <w:r>
        <w:t>elektronicznego</w:t>
      </w:r>
      <w:r w:rsidR="00F13680">
        <w:t xml:space="preserve"> </w:t>
      </w:r>
      <w:r>
        <w:t>(system</w:t>
      </w:r>
      <w:r w:rsidR="00F13680">
        <w:t xml:space="preserve"> </w:t>
      </w:r>
      <w:r>
        <w:t>komunikacyjno-monitorujący),</w:t>
      </w:r>
    </w:p>
    <w:p w14:paraId="417E3DCA" w14:textId="349D4FEE" w:rsidR="004B31A9" w:rsidRDefault="004B31A9" w:rsidP="00520447">
      <w:pPr>
        <w:pStyle w:val="w5pktart"/>
      </w:pPr>
      <w:r>
        <w:t>3)</w:t>
      </w:r>
      <w:r w:rsidR="00F13680">
        <w:t xml:space="preserve"> </w:t>
      </w:r>
      <w:r>
        <w:t>nadajniki,</w:t>
      </w:r>
    </w:p>
    <w:p w14:paraId="23154467" w14:textId="1CE526A6" w:rsidR="004B31A9" w:rsidRDefault="004B31A9" w:rsidP="00520447">
      <w:pPr>
        <w:pStyle w:val="w5pktart"/>
      </w:pPr>
      <w:r>
        <w:t>4)</w:t>
      </w:r>
      <w:r w:rsidR="00F13680">
        <w:t xml:space="preserve"> </w:t>
      </w:r>
      <w:r>
        <w:t>rejestratory</w:t>
      </w:r>
      <w:r w:rsidR="00F13680">
        <w:t xml:space="preserve"> </w:t>
      </w:r>
      <w:r>
        <w:t>stacjonarne</w:t>
      </w:r>
      <w:r w:rsidR="00F13680">
        <w:t xml:space="preserve"> </w:t>
      </w:r>
      <w:r>
        <w:t>i</w:t>
      </w:r>
      <w:r w:rsidR="00F13680">
        <w:t xml:space="preserve"> </w:t>
      </w:r>
      <w:r>
        <w:t>przenośne.</w:t>
      </w:r>
    </w:p>
    <w:p w14:paraId="01EDEAFB" w14:textId="734D6F5F" w:rsidR="004B31A9" w:rsidRDefault="004B31A9" w:rsidP="00520447">
      <w:pPr>
        <w:pStyle w:val="w4ustart"/>
      </w:pPr>
      <w:r>
        <w:t>§</w:t>
      </w:r>
      <w:r w:rsidR="00F13680">
        <w:t xml:space="preserve"> </w:t>
      </w:r>
      <w:r>
        <w:t>2.</w:t>
      </w:r>
      <w:r w:rsidR="00F13680">
        <w:t xml:space="preserve"> </w:t>
      </w:r>
      <w:r>
        <w:t>Minister</w:t>
      </w:r>
      <w:r w:rsidR="00F13680">
        <w:t xml:space="preserve"> </w:t>
      </w:r>
      <w:r>
        <w:t>Sprawiedliwości</w:t>
      </w:r>
      <w:r w:rsidR="00F13680">
        <w:t xml:space="preserve"> </w:t>
      </w:r>
      <w:r>
        <w:t>określi,</w:t>
      </w:r>
      <w:r w:rsidR="00F13680">
        <w:t xml:space="preserve"> </w:t>
      </w:r>
      <w:r>
        <w:t>w</w:t>
      </w:r>
      <w:r w:rsidR="00F13680">
        <w:t xml:space="preserve"> </w:t>
      </w:r>
      <w:r>
        <w:t>drodze</w:t>
      </w:r>
      <w:r w:rsidR="00F13680">
        <w:t xml:space="preserve"> </w:t>
      </w:r>
      <w:r>
        <w:t>rozporządzenia,</w:t>
      </w:r>
      <w:r w:rsidR="00F13680">
        <w:t xml:space="preserve"> </w:t>
      </w:r>
      <w:r>
        <w:t>szczegółowe</w:t>
      </w:r>
      <w:r w:rsidR="00F13680">
        <w:t xml:space="preserve"> </w:t>
      </w:r>
      <w:r>
        <w:t>warunki</w:t>
      </w:r>
      <w:r w:rsidR="00F13680">
        <w:t xml:space="preserve"> </w:t>
      </w:r>
      <w:r>
        <w:t>techniczne</w:t>
      </w:r>
      <w:r w:rsidR="00F13680">
        <w:t xml:space="preserve"> </w:t>
      </w:r>
      <w:r>
        <w:t>i</w:t>
      </w:r>
      <w:r w:rsidR="00F13680">
        <w:t xml:space="preserve"> </w:t>
      </w:r>
      <w:r>
        <w:t>wymagania</w:t>
      </w:r>
      <w:r w:rsidR="00F13680">
        <w:t xml:space="preserve"> </w:t>
      </w:r>
      <w:r>
        <w:t>funkcjonalne,</w:t>
      </w:r>
      <w:r w:rsidR="00F13680">
        <w:t xml:space="preserve"> </w:t>
      </w:r>
      <w:r>
        <w:t>jakie</w:t>
      </w:r>
      <w:r w:rsidR="00F13680">
        <w:t xml:space="preserve"> </w:t>
      </w:r>
      <w:r>
        <w:t>powinny</w:t>
      </w:r>
      <w:r w:rsidR="00F13680">
        <w:t xml:space="preserve"> </w:t>
      </w:r>
      <w:r>
        <w:t>spełniać</w:t>
      </w:r>
      <w:r w:rsidR="00F13680">
        <w:t xml:space="preserve"> </w:t>
      </w:r>
      <w:r>
        <w:t>środki</w:t>
      </w:r>
      <w:r w:rsidR="00F13680">
        <w:t xml:space="preserve"> </w:t>
      </w:r>
      <w:r>
        <w:t>techniczne</w:t>
      </w:r>
      <w:r w:rsidR="00F13680">
        <w:t xml:space="preserve"> </w:t>
      </w:r>
      <w:r>
        <w:t>służące</w:t>
      </w:r>
      <w:r w:rsidR="00F13680">
        <w:t xml:space="preserve"> </w:t>
      </w:r>
      <w:r>
        <w:t>do</w:t>
      </w:r>
      <w:r w:rsidR="00F13680">
        <w:t xml:space="preserve"> </w:t>
      </w:r>
      <w:r>
        <w:t>wykonywania</w:t>
      </w:r>
      <w:r w:rsidR="00F13680">
        <w:t xml:space="preserve"> </w:t>
      </w:r>
      <w:r>
        <w:t>dozoru</w:t>
      </w:r>
      <w:r w:rsidR="00F13680">
        <w:t xml:space="preserve"> </w:t>
      </w:r>
      <w:r>
        <w:t>elektronicznego,</w:t>
      </w:r>
      <w:r w:rsidR="00F13680">
        <w:t xml:space="preserve"> </w:t>
      </w:r>
      <w:r>
        <w:t>a</w:t>
      </w:r>
      <w:r w:rsidR="00F13680">
        <w:t xml:space="preserve"> </w:t>
      </w:r>
      <w:r>
        <w:t>także</w:t>
      </w:r>
      <w:r w:rsidR="00F13680">
        <w:t xml:space="preserve"> </w:t>
      </w:r>
      <w:r>
        <w:t>sposób</w:t>
      </w:r>
      <w:r w:rsidR="00F13680">
        <w:t xml:space="preserve"> </w:t>
      </w:r>
      <w:r>
        <w:t>funkcjonowania</w:t>
      </w:r>
      <w:r w:rsidR="00F13680">
        <w:t xml:space="preserve"> </w:t>
      </w:r>
      <w:r>
        <w:t>systemu</w:t>
      </w:r>
      <w:r w:rsidR="00F13680">
        <w:t xml:space="preserve"> </w:t>
      </w:r>
      <w:r>
        <w:t>komunikacyjno-monitorującego,</w:t>
      </w:r>
      <w:r w:rsidR="00F13680">
        <w:t xml:space="preserve"> </w:t>
      </w:r>
      <w:r>
        <w:t>w</w:t>
      </w:r>
      <w:r w:rsidR="00F13680">
        <w:t xml:space="preserve"> </w:t>
      </w:r>
      <w:r>
        <w:t>tym</w:t>
      </w:r>
      <w:r w:rsidR="00F13680">
        <w:t xml:space="preserve"> </w:t>
      </w:r>
      <w:r>
        <w:t>sposób</w:t>
      </w:r>
      <w:r w:rsidR="00F13680">
        <w:t xml:space="preserve"> </w:t>
      </w:r>
      <w:r>
        <w:t>przekazywania</w:t>
      </w:r>
      <w:r w:rsidR="00F13680">
        <w:t xml:space="preserve"> </w:t>
      </w:r>
      <w:r>
        <w:t>danych</w:t>
      </w:r>
      <w:r w:rsidR="00F13680">
        <w:t xml:space="preserve"> </w:t>
      </w:r>
      <w:r>
        <w:t>wewnątrz</w:t>
      </w:r>
      <w:r w:rsidR="00F13680">
        <w:t xml:space="preserve"> </w:t>
      </w:r>
      <w:r>
        <w:t>tego</w:t>
      </w:r>
      <w:r w:rsidR="00F13680">
        <w:t xml:space="preserve"> </w:t>
      </w:r>
      <w:r>
        <w:t>systemu,</w:t>
      </w:r>
      <w:r w:rsidR="00F13680">
        <w:t xml:space="preserve"> </w:t>
      </w:r>
      <w:r>
        <w:t>mając</w:t>
      </w:r>
      <w:r w:rsidR="00F13680">
        <w:t xml:space="preserve"> </w:t>
      </w:r>
      <w:r>
        <w:t>na</w:t>
      </w:r>
      <w:r w:rsidR="00F13680">
        <w:t xml:space="preserve"> </w:t>
      </w:r>
      <w:r>
        <w:t>względzie</w:t>
      </w:r>
      <w:r w:rsidR="00F13680">
        <w:t xml:space="preserve"> </w:t>
      </w:r>
      <w:r>
        <w:t>konieczność</w:t>
      </w:r>
      <w:r w:rsidR="00F13680">
        <w:t xml:space="preserve"> </w:t>
      </w:r>
      <w:r>
        <w:t>zapewnienia</w:t>
      </w:r>
      <w:r w:rsidR="00F13680">
        <w:t xml:space="preserve"> </w:t>
      </w:r>
      <w:r>
        <w:t>prawidłowego</w:t>
      </w:r>
      <w:r w:rsidR="00F13680">
        <w:t xml:space="preserve"> </w:t>
      </w:r>
      <w:r>
        <w:t>działania</w:t>
      </w:r>
      <w:r w:rsidR="00F13680">
        <w:t xml:space="preserve"> </w:t>
      </w:r>
      <w:r>
        <w:t>systemu</w:t>
      </w:r>
      <w:r w:rsidR="00F13680">
        <w:t xml:space="preserve"> </w:t>
      </w:r>
      <w:r>
        <w:t>dozoru</w:t>
      </w:r>
      <w:r w:rsidR="00F13680">
        <w:t xml:space="preserve"> </w:t>
      </w:r>
      <w:r>
        <w:t>elektronicznego</w:t>
      </w:r>
      <w:r w:rsidR="00F13680">
        <w:t xml:space="preserve"> </w:t>
      </w:r>
      <w:r>
        <w:t>oraz</w:t>
      </w:r>
      <w:r w:rsidR="00F13680">
        <w:t xml:space="preserve"> </w:t>
      </w:r>
      <w:r>
        <w:t>zabezpieczenia</w:t>
      </w:r>
      <w:r w:rsidR="00F13680">
        <w:t xml:space="preserve"> </w:t>
      </w:r>
      <w:r>
        <w:t>danych</w:t>
      </w:r>
      <w:r w:rsidR="00F13680">
        <w:t xml:space="preserve"> </w:t>
      </w:r>
      <w:r>
        <w:t>osobowych</w:t>
      </w:r>
      <w:r w:rsidR="00F13680">
        <w:t xml:space="preserve"> </w:t>
      </w:r>
      <w:r>
        <w:t>i</w:t>
      </w:r>
      <w:r w:rsidR="00F13680">
        <w:t xml:space="preserve"> </w:t>
      </w:r>
      <w:r>
        <w:t>informacji</w:t>
      </w:r>
      <w:r w:rsidR="00F13680">
        <w:t xml:space="preserve"> </w:t>
      </w:r>
      <w:r>
        <w:t>związanych</w:t>
      </w:r>
      <w:r w:rsidR="00F13680">
        <w:t xml:space="preserve"> </w:t>
      </w:r>
      <w:r>
        <w:t>z</w:t>
      </w:r>
      <w:r w:rsidR="00F13680">
        <w:t xml:space="preserve"> </w:t>
      </w:r>
      <w:r>
        <w:t>działaniem</w:t>
      </w:r>
      <w:r w:rsidR="00F13680">
        <w:t xml:space="preserve"> </w:t>
      </w:r>
      <w:r>
        <w:t>tego</w:t>
      </w:r>
      <w:r w:rsidR="00F13680">
        <w:t xml:space="preserve"> </w:t>
      </w:r>
      <w:r>
        <w:t>systemu</w:t>
      </w:r>
      <w:r w:rsidR="00F13680">
        <w:t xml:space="preserve"> </w:t>
      </w:r>
      <w:r>
        <w:t>przed</w:t>
      </w:r>
      <w:r w:rsidR="00F13680">
        <w:t xml:space="preserve"> </w:t>
      </w:r>
      <w:r>
        <w:t>ich</w:t>
      </w:r>
      <w:r w:rsidR="00F13680">
        <w:t xml:space="preserve"> </w:t>
      </w:r>
      <w:r>
        <w:t>nieuprawnionym</w:t>
      </w:r>
      <w:r w:rsidR="00F13680">
        <w:t xml:space="preserve"> </w:t>
      </w:r>
      <w:r>
        <w:t>ujawnieniem.</w:t>
      </w:r>
    </w:p>
    <w:p w14:paraId="1F5C3E35" w14:textId="33AEC641" w:rsidR="004B31A9" w:rsidRDefault="004B31A9" w:rsidP="00520447">
      <w:pPr>
        <w:pStyle w:val="w2zmart"/>
        <w:ind w:left="1843" w:hanging="1219"/>
      </w:pPr>
      <w:r w:rsidRPr="00520447">
        <w:rPr>
          <w:rStyle w:val="Ppogrubienie"/>
          <w:b w:val="0"/>
        </w:rPr>
        <w:t>Art.</w:t>
      </w:r>
      <w:r w:rsidR="00F13680">
        <w:rPr>
          <w:rStyle w:val="Ppogrubienie"/>
          <w:b w:val="0"/>
        </w:rPr>
        <w:t xml:space="preserve"> </w:t>
      </w:r>
      <w:r w:rsidRPr="00520447">
        <w:rPr>
          <w:rStyle w:val="Ppogrubienie"/>
          <w:b w:val="0"/>
        </w:rPr>
        <w:t>43g.</w:t>
      </w:r>
      <w:r w:rsidR="00F13680">
        <w:t xml:space="preserve"> </w:t>
      </w:r>
      <w:r>
        <w:t>§</w:t>
      </w:r>
      <w:r w:rsidR="00F13680">
        <w:t xml:space="preserve"> </w:t>
      </w:r>
      <w:r>
        <w:t>1.</w:t>
      </w:r>
      <w:r w:rsidR="00F13680">
        <w:t xml:space="preserve"> </w:t>
      </w:r>
      <w:r>
        <w:t>Dozór</w:t>
      </w:r>
      <w:r w:rsidR="00F13680">
        <w:t xml:space="preserve"> </w:t>
      </w:r>
      <w:r>
        <w:t>elektroniczny</w:t>
      </w:r>
      <w:r w:rsidR="00F13680">
        <w:t xml:space="preserve"> </w:t>
      </w:r>
      <w:r>
        <w:t>wykonywany</w:t>
      </w:r>
      <w:r w:rsidR="00F13680">
        <w:t xml:space="preserve"> </w:t>
      </w:r>
      <w:r>
        <w:t>jest</w:t>
      </w:r>
      <w:r w:rsidR="00F13680">
        <w:t xml:space="preserve"> </w:t>
      </w:r>
      <w:r>
        <w:t>przez:</w:t>
      </w:r>
    </w:p>
    <w:p w14:paraId="30CB3260" w14:textId="625A6414" w:rsidR="004B31A9" w:rsidRDefault="004B31A9" w:rsidP="00520447">
      <w:pPr>
        <w:pStyle w:val="w5pktart"/>
      </w:pPr>
      <w:r>
        <w:t>1)</w:t>
      </w:r>
      <w:r w:rsidR="00F13680">
        <w:t xml:space="preserve"> </w:t>
      </w:r>
      <w:r>
        <w:t>podmiot</w:t>
      </w:r>
      <w:r w:rsidR="00F13680">
        <w:t xml:space="preserve"> </w:t>
      </w:r>
      <w:r>
        <w:t>prowadzący</w:t>
      </w:r>
      <w:r w:rsidR="00F13680">
        <w:t xml:space="preserve"> </w:t>
      </w:r>
      <w:r>
        <w:t>centralę</w:t>
      </w:r>
      <w:r w:rsidR="00F13680">
        <w:t xml:space="preserve"> </w:t>
      </w:r>
      <w:r>
        <w:t>monitorowania</w:t>
      </w:r>
      <w:r w:rsidR="00F13680">
        <w:t xml:space="preserve"> </w:t>
      </w:r>
      <w:r>
        <w:t>–</w:t>
      </w:r>
      <w:r w:rsidR="00F13680">
        <w:t xml:space="preserve"> </w:t>
      </w:r>
      <w:r>
        <w:t>w</w:t>
      </w:r>
      <w:r w:rsidR="00F13680">
        <w:t xml:space="preserve"> </w:t>
      </w:r>
      <w:r>
        <w:t>zakresie</w:t>
      </w:r>
      <w:r w:rsidR="00F13680">
        <w:t xml:space="preserve"> </w:t>
      </w:r>
      <w:r>
        <w:t>czynności</w:t>
      </w:r>
      <w:r w:rsidR="00F13680">
        <w:t xml:space="preserve"> </w:t>
      </w:r>
      <w:r>
        <w:t>związanych</w:t>
      </w:r>
      <w:r w:rsidR="00F13680">
        <w:t xml:space="preserve"> </w:t>
      </w:r>
      <w:r>
        <w:t>z</w:t>
      </w:r>
      <w:r w:rsidR="00F13680">
        <w:t xml:space="preserve"> </w:t>
      </w:r>
      <w:r>
        <w:t>obsługą</w:t>
      </w:r>
      <w:r w:rsidR="00F13680">
        <w:t xml:space="preserve"> </w:t>
      </w:r>
      <w:r>
        <w:t>tej</w:t>
      </w:r>
      <w:r w:rsidR="00F13680">
        <w:t xml:space="preserve"> </w:t>
      </w:r>
      <w:r>
        <w:t>centrali,</w:t>
      </w:r>
    </w:p>
    <w:p w14:paraId="7E58636A" w14:textId="06F18959" w:rsidR="004B31A9" w:rsidRDefault="004B31A9" w:rsidP="00520447">
      <w:pPr>
        <w:pStyle w:val="w5pktart"/>
      </w:pPr>
      <w:r>
        <w:t>2)</w:t>
      </w:r>
      <w:r w:rsidR="00F13680">
        <w:t xml:space="preserve"> </w:t>
      </w:r>
      <w:r>
        <w:t>podmiot</w:t>
      </w:r>
      <w:r w:rsidR="00F13680">
        <w:t xml:space="preserve"> </w:t>
      </w:r>
      <w:r>
        <w:t>dozorujący</w:t>
      </w:r>
      <w:r w:rsidR="00F13680">
        <w:t xml:space="preserve"> </w:t>
      </w:r>
      <w:r>
        <w:t>–</w:t>
      </w:r>
      <w:r w:rsidR="00F13680">
        <w:t xml:space="preserve"> </w:t>
      </w:r>
      <w:r>
        <w:t>w</w:t>
      </w:r>
      <w:r w:rsidR="00F13680">
        <w:t xml:space="preserve"> </w:t>
      </w:r>
      <w:r>
        <w:t>zakresie</w:t>
      </w:r>
      <w:r w:rsidR="00F13680">
        <w:t xml:space="preserve"> </w:t>
      </w:r>
      <w:r>
        <w:t>pozostałych</w:t>
      </w:r>
      <w:r w:rsidR="00F13680">
        <w:t xml:space="preserve"> </w:t>
      </w:r>
      <w:r>
        <w:t>czynności.</w:t>
      </w:r>
    </w:p>
    <w:p w14:paraId="1FEAD1D8" w14:textId="4CC026BD" w:rsidR="004B31A9" w:rsidRDefault="004B31A9" w:rsidP="00520447">
      <w:pPr>
        <w:pStyle w:val="w4ustart"/>
      </w:pPr>
      <w:r>
        <w:t>§</w:t>
      </w:r>
      <w:r w:rsidR="00F13680">
        <w:t xml:space="preserve"> </w:t>
      </w:r>
      <w:r>
        <w:t>2.</w:t>
      </w:r>
      <w:r w:rsidR="00F13680">
        <w:t xml:space="preserve"> </w:t>
      </w:r>
      <w:r>
        <w:t>Podmiotem</w:t>
      </w:r>
      <w:r w:rsidR="00F13680">
        <w:t xml:space="preserve"> </w:t>
      </w:r>
      <w:r>
        <w:t>prowadzącym</w:t>
      </w:r>
      <w:r w:rsidR="00F13680">
        <w:t xml:space="preserve"> </w:t>
      </w:r>
      <w:r>
        <w:t>centralę</w:t>
      </w:r>
      <w:r w:rsidR="00F13680">
        <w:t xml:space="preserve"> </w:t>
      </w:r>
      <w:r>
        <w:t>monitorowania</w:t>
      </w:r>
      <w:r w:rsidR="00F13680">
        <w:t xml:space="preserve"> </w:t>
      </w:r>
      <w:r>
        <w:t>jest</w:t>
      </w:r>
      <w:r w:rsidR="00F13680">
        <w:t xml:space="preserve"> </w:t>
      </w:r>
      <w:r>
        <w:t>podmiot</w:t>
      </w:r>
      <w:r w:rsidR="00F13680">
        <w:t xml:space="preserve"> </w:t>
      </w:r>
      <w:r>
        <w:t>dozorujący</w:t>
      </w:r>
      <w:r w:rsidR="00F13680">
        <w:t xml:space="preserve"> </w:t>
      </w:r>
      <w:r>
        <w:t>lub</w:t>
      </w:r>
      <w:r w:rsidR="00F13680">
        <w:t xml:space="preserve"> </w:t>
      </w:r>
      <w:r>
        <w:t>jednostka</w:t>
      </w:r>
      <w:r w:rsidR="00F13680">
        <w:t xml:space="preserve"> </w:t>
      </w:r>
      <w:r>
        <w:t>organizacyjna</w:t>
      </w:r>
      <w:r w:rsidR="00F13680">
        <w:t xml:space="preserve"> </w:t>
      </w:r>
      <w:r>
        <w:t>podległa</w:t>
      </w:r>
      <w:r w:rsidR="00F13680">
        <w:t xml:space="preserve"> </w:t>
      </w:r>
      <w:r>
        <w:t>Ministrowi</w:t>
      </w:r>
      <w:r w:rsidR="00F13680">
        <w:t xml:space="preserve"> </w:t>
      </w:r>
      <w:r>
        <w:t>Sprawiedliwości.</w:t>
      </w:r>
    </w:p>
    <w:p w14:paraId="0E811A5F" w14:textId="11F5919B" w:rsidR="004B31A9" w:rsidRDefault="004B31A9" w:rsidP="00520447">
      <w:pPr>
        <w:pStyle w:val="w4ustart"/>
      </w:pPr>
      <w:r>
        <w:t>§</w:t>
      </w:r>
      <w:r w:rsidR="00F13680">
        <w:t xml:space="preserve"> </w:t>
      </w:r>
      <w:r>
        <w:t>3.</w:t>
      </w:r>
      <w:r w:rsidR="00F13680">
        <w:t xml:space="preserve"> </w:t>
      </w:r>
      <w:r>
        <w:t>Podmiotem</w:t>
      </w:r>
      <w:r w:rsidR="00F13680">
        <w:t xml:space="preserve"> </w:t>
      </w:r>
      <w:r>
        <w:t>dozorującym</w:t>
      </w:r>
      <w:r w:rsidR="00F13680">
        <w:t xml:space="preserve"> </w:t>
      </w:r>
      <w:r>
        <w:t>może</w:t>
      </w:r>
      <w:r w:rsidR="00F13680">
        <w:t xml:space="preserve"> </w:t>
      </w:r>
      <w:r>
        <w:t>być</w:t>
      </w:r>
      <w:r w:rsidR="00F13680">
        <w:t xml:space="preserve"> </w:t>
      </w:r>
      <w:r>
        <w:t>przedsiębiorca,</w:t>
      </w:r>
      <w:r w:rsidR="00F13680">
        <w:t xml:space="preserve"> </w:t>
      </w:r>
      <w:r>
        <w:t>instytucja</w:t>
      </w:r>
      <w:r w:rsidR="00F13680">
        <w:t xml:space="preserve"> </w:t>
      </w:r>
      <w:r>
        <w:t>państwowa</w:t>
      </w:r>
      <w:r w:rsidR="00F13680">
        <w:t xml:space="preserve"> </w:t>
      </w:r>
      <w:r>
        <w:t>lub</w:t>
      </w:r>
      <w:r w:rsidR="00F13680">
        <w:t xml:space="preserve"> </w:t>
      </w:r>
      <w:r>
        <w:t>podmiot</w:t>
      </w:r>
      <w:r w:rsidR="00F13680">
        <w:t xml:space="preserve"> </w:t>
      </w:r>
      <w:r>
        <w:t>zagraniczny</w:t>
      </w:r>
      <w:r w:rsidR="00F13680">
        <w:t xml:space="preserve"> </w:t>
      </w:r>
      <w:r>
        <w:t>będący</w:t>
      </w:r>
      <w:r w:rsidR="00F13680">
        <w:t xml:space="preserve"> </w:t>
      </w:r>
      <w:r>
        <w:t>przedsiębiorcą</w:t>
      </w:r>
      <w:r w:rsidR="00F13680">
        <w:t xml:space="preserve"> </w:t>
      </w:r>
      <w:r>
        <w:t>w</w:t>
      </w:r>
      <w:r w:rsidR="00F13680">
        <w:t xml:space="preserve"> </w:t>
      </w:r>
      <w:r>
        <w:t>rozumieniu</w:t>
      </w:r>
      <w:r w:rsidR="00F13680">
        <w:t xml:space="preserve"> </w:t>
      </w:r>
      <w:r>
        <w:t>prawa</w:t>
      </w:r>
      <w:r w:rsidR="00F13680">
        <w:t xml:space="preserve"> </w:t>
      </w:r>
      <w:r>
        <w:t>kraju</w:t>
      </w:r>
      <w:r w:rsidR="00F13680">
        <w:t xml:space="preserve"> </w:t>
      </w:r>
      <w:r>
        <w:t>rejestracji</w:t>
      </w:r>
      <w:r w:rsidR="00F13680">
        <w:t xml:space="preserve"> </w:t>
      </w:r>
      <w:r>
        <w:t>i</w:t>
      </w:r>
      <w:r w:rsidR="00F13680">
        <w:t xml:space="preserve"> </w:t>
      </w:r>
      <w:r>
        <w:t>spełniający</w:t>
      </w:r>
      <w:r w:rsidR="00F13680">
        <w:t xml:space="preserve"> </w:t>
      </w:r>
      <w:r>
        <w:t>warunki</w:t>
      </w:r>
      <w:r w:rsidR="00F13680">
        <w:t xml:space="preserve"> </w:t>
      </w:r>
      <w:r>
        <w:t>do</w:t>
      </w:r>
      <w:r w:rsidR="00F13680">
        <w:t xml:space="preserve"> </w:t>
      </w:r>
      <w:r>
        <w:t>wykonywania</w:t>
      </w:r>
      <w:r w:rsidR="00F13680">
        <w:t xml:space="preserve"> </w:t>
      </w:r>
      <w:r>
        <w:t>w</w:t>
      </w:r>
      <w:r w:rsidR="00F13680">
        <w:t xml:space="preserve"> </w:t>
      </w:r>
      <w:r>
        <w:t>Rzeczypospolitej</w:t>
      </w:r>
      <w:r w:rsidR="00F13680">
        <w:t xml:space="preserve"> </w:t>
      </w:r>
      <w:r>
        <w:t>Polskiej</w:t>
      </w:r>
      <w:r w:rsidR="00F13680">
        <w:t xml:space="preserve"> </w:t>
      </w:r>
      <w:r>
        <w:t>działalności</w:t>
      </w:r>
      <w:r w:rsidR="00F13680">
        <w:t xml:space="preserve"> </w:t>
      </w:r>
      <w:r>
        <w:t>gospodarczej.</w:t>
      </w:r>
    </w:p>
    <w:p w14:paraId="09DD6C42" w14:textId="57113CD1" w:rsidR="004B31A9" w:rsidRDefault="004B31A9" w:rsidP="00520447">
      <w:pPr>
        <w:pStyle w:val="w4ustart"/>
      </w:pPr>
      <w:r>
        <w:lastRenderedPageBreak/>
        <w:t>§</w:t>
      </w:r>
      <w:r w:rsidR="00F13680">
        <w:t xml:space="preserve"> </w:t>
      </w:r>
      <w:r>
        <w:t>4.</w:t>
      </w:r>
      <w:r w:rsidR="00F13680">
        <w:t xml:space="preserve"> </w:t>
      </w:r>
      <w:r>
        <w:t>Minister</w:t>
      </w:r>
      <w:r w:rsidR="00F13680">
        <w:t xml:space="preserve"> </w:t>
      </w:r>
      <w:r>
        <w:t>Sprawiedliwości</w:t>
      </w:r>
      <w:r w:rsidR="00F13680">
        <w:t xml:space="preserve"> </w:t>
      </w:r>
      <w:r>
        <w:t>dokonuje</w:t>
      </w:r>
      <w:r w:rsidR="00F13680">
        <w:t xml:space="preserve"> </w:t>
      </w:r>
      <w:r>
        <w:t>wyboru</w:t>
      </w:r>
      <w:r w:rsidR="00F13680">
        <w:t xml:space="preserve"> </w:t>
      </w:r>
      <w:r>
        <w:t>podmiotu</w:t>
      </w:r>
      <w:r w:rsidR="00F13680">
        <w:t xml:space="preserve"> </w:t>
      </w:r>
      <w:r>
        <w:t>dozorującego,</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w:t>
      </w:r>
      <w:r w:rsidR="00F13680">
        <w:t xml:space="preserve"> </w:t>
      </w:r>
      <w:r>
        <w:t>3,</w:t>
      </w:r>
      <w:r w:rsidR="00F13680">
        <w:t xml:space="preserve"> </w:t>
      </w:r>
      <w:r>
        <w:t>w</w:t>
      </w:r>
      <w:r w:rsidR="00F13680">
        <w:t xml:space="preserve"> </w:t>
      </w:r>
      <w:r>
        <w:t>trybie</w:t>
      </w:r>
      <w:r w:rsidR="00F13680">
        <w:t xml:space="preserve"> </w:t>
      </w:r>
      <w:r>
        <w:t>określonym</w:t>
      </w:r>
      <w:r w:rsidR="00F13680">
        <w:t xml:space="preserve"> </w:t>
      </w:r>
      <w:r>
        <w:t>w</w:t>
      </w:r>
      <w:r w:rsidR="00F13680">
        <w:t xml:space="preserve"> </w:t>
      </w:r>
      <w:r>
        <w:t>ustawie</w:t>
      </w:r>
      <w:r w:rsidR="00F13680">
        <w:t xml:space="preserve"> </w:t>
      </w:r>
      <w:r>
        <w:t>z</w:t>
      </w:r>
      <w:r w:rsidR="00F13680">
        <w:t xml:space="preserve"> </w:t>
      </w:r>
      <w:r>
        <w:t>dnia</w:t>
      </w:r>
      <w:r w:rsidR="00F13680">
        <w:t xml:space="preserve"> </w:t>
      </w:r>
      <w:r>
        <w:t>29</w:t>
      </w:r>
      <w:r w:rsidR="00F13680">
        <w:t xml:space="preserve"> </w:t>
      </w:r>
      <w:r>
        <w:t>stycznia</w:t>
      </w:r>
      <w:r w:rsidR="00F13680">
        <w:t xml:space="preserve"> </w:t>
      </w:r>
      <w:r>
        <w:t>2004</w:t>
      </w:r>
      <w:r w:rsidR="00F13680">
        <w:t xml:space="preserve"> </w:t>
      </w:r>
      <w:r>
        <w:t>r.</w:t>
      </w:r>
      <w:r w:rsidR="00F13680">
        <w:t xml:space="preserve"> </w:t>
      </w:r>
      <w:r>
        <w:t>–</w:t>
      </w:r>
      <w:r w:rsidR="00F13680">
        <w:t xml:space="preserve"> </w:t>
      </w:r>
      <w:r>
        <w:t>Prawo</w:t>
      </w:r>
      <w:r w:rsidR="00F13680">
        <w:t xml:space="preserve"> </w:t>
      </w:r>
      <w:r>
        <w:t>zamówień</w:t>
      </w:r>
      <w:r w:rsidR="00F13680">
        <w:t xml:space="preserve"> </w:t>
      </w:r>
      <w:r>
        <w:t>publicznych</w:t>
      </w:r>
      <w:r w:rsidR="00F13680">
        <w:t xml:space="preserve"> </w:t>
      </w:r>
      <w:r>
        <w:t>(Dz.</w:t>
      </w:r>
      <w:r w:rsidR="00F13680">
        <w:t xml:space="preserve"> </w:t>
      </w:r>
      <w:r>
        <w:t>U.</w:t>
      </w:r>
      <w:r w:rsidR="00F13680">
        <w:t xml:space="preserve"> </w:t>
      </w:r>
      <w:r>
        <w:t>z</w:t>
      </w:r>
      <w:r w:rsidR="00F13680">
        <w:t xml:space="preserve"> </w:t>
      </w:r>
      <w:r>
        <w:t>2013</w:t>
      </w:r>
      <w:r w:rsidR="00F13680">
        <w:t xml:space="preserve"> </w:t>
      </w:r>
      <w:r>
        <w:t>r.</w:t>
      </w:r>
      <w:r w:rsidR="00F13680">
        <w:t xml:space="preserve"> </w:t>
      </w:r>
      <w:r>
        <w:t>poz.</w:t>
      </w:r>
      <w:r w:rsidR="00F13680">
        <w:t xml:space="preserve"> </w:t>
      </w:r>
      <w:r>
        <w:t>907,</w:t>
      </w:r>
      <w:r w:rsidR="00F13680">
        <w:t xml:space="preserve"> </w:t>
      </w:r>
      <w:r>
        <w:t>z</w:t>
      </w:r>
      <w:r w:rsidR="00F13680">
        <w:t xml:space="preserve"> </w:t>
      </w:r>
      <w:proofErr w:type="spellStart"/>
      <w:r>
        <w:t>późn</w:t>
      </w:r>
      <w:proofErr w:type="spellEnd"/>
      <w:r>
        <w:t>.</w:t>
      </w:r>
      <w:r w:rsidR="00F13680">
        <w:t xml:space="preserve"> </w:t>
      </w:r>
      <w:r>
        <w:t>zm.</w:t>
      </w:r>
      <w:r>
        <w:rPr>
          <w:rStyle w:val="IGindeksgrny"/>
        </w:rPr>
        <w:footnoteReference w:id="6"/>
      </w:r>
      <w:r>
        <w:rPr>
          <w:rStyle w:val="IGindeksgrny"/>
        </w:rPr>
        <w:t>)</w:t>
      </w:r>
      <w:r w:rsidR="00794F35">
        <w:t>)</w:t>
      </w:r>
      <w:r w:rsidR="00F13680">
        <w:t xml:space="preserve"> </w:t>
      </w:r>
      <w:r>
        <w:t>i</w:t>
      </w:r>
      <w:r w:rsidR="00F13680">
        <w:t xml:space="preserve"> </w:t>
      </w:r>
      <w:r>
        <w:t>powierza</w:t>
      </w:r>
      <w:r w:rsidR="00F13680">
        <w:t xml:space="preserve"> </w:t>
      </w:r>
      <w:r>
        <w:t>mu</w:t>
      </w:r>
      <w:r w:rsidR="00F13680">
        <w:t xml:space="preserve"> </w:t>
      </w:r>
      <w:r>
        <w:t>wykonywanie</w:t>
      </w:r>
      <w:r w:rsidR="00F13680">
        <w:t xml:space="preserve"> </w:t>
      </w:r>
      <w:r>
        <w:t>czynności,</w:t>
      </w:r>
      <w:r w:rsidR="00F13680">
        <w:t xml:space="preserve"> </w:t>
      </w:r>
      <w:r>
        <w:t>o</w:t>
      </w:r>
      <w:r w:rsidR="00F13680">
        <w:t xml:space="preserve"> </w:t>
      </w:r>
      <w:r>
        <w:t>których</w:t>
      </w:r>
      <w:r w:rsidR="00F13680">
        <w:t xml:space="preserve"> </w:t>
      </w:r>
      <w:r>
        <w:t>mowa</w:t>
      </w:r>
      <w:r w:rsidR="00F13680">
        <w:t xml:space="preserve"> </w:t>
      </w:r>
      <w:r w:rsidRPr="00FD126C">
        <w:t>w</w:t>
      </w:r>
      <w:r w:rsidR="00F13680" w:rsidRPr="00FD126C">
        <w:t xml:space="preserve"> </w:t>
      </w:r>
      <w:r w:rsidRPr="00FD126C">
        <w:t>§</w:t>
      </w:r>
      <w:r w:rsidR="00F13680" w:rsidRPr="00FD126C">
        <w:t xml:space="preserve"> </w:t>
      </w:r>
      <w:r w:rsidRPr="00FD126C">
        <w:t>1</w:t>
      </w:r>
      <w:r w:rsidR="00F13680" w:rsidRPr="00FD126C">
        <w:t xml:space="preserve"> </w:t>
      </w:r>
      <w:r w:rsidRPr="00FD126C">
        <w:t>pkt</w:t>
      </w:r>
      <w:r w:rsidR="00631A31" w:rsidRPr="00FD126C">
        <w:t xml:space="preserve"> 1 lub</w:t>
      </w:r>
      <w:r w:rsidR="00F13680" w:rsidRPr="00FD126C">
        <w:t xml:space="preserve"> </w:t>
      </w:r>
      <w:r w:rsidRPr="00FD126C">
        <w:t>2.</w:t>
      </w:r>
    </w:p>
    <w:p w14:paraId="0E8EC6DE" w14:textId="5E4DEE73" w:rsidR="004B31A9" w:rsidRPr="00520447" w:rsidRDefault="004B31A9" w:rsidP="00520447">
      <w:pPr>
        <w:pStyle w:val="tyt"/>
        <w:rPr>
          <w:b w:val="0"/>
        </w:rPr>
      </w:pPr>
      <w:r w:rsidRPr="00520447">
        <w:rPr>
          <w:b w:val="0"/>
        </w:rPr>
        <w:t>Oddział</w:t>
      </w:r>
      <w:r w:rsidR="00F13680">
        <w:rPr>
          <w:b w:val="0"/>
        </w:rPr>
        <w:t xml:space="preserve"> </w:t>
      </w:r>
      <w:r w:rsidRPr="00520447">
        <w:rPr>
          <w:b w:val="0"/>
        </w:rPr>
        <w:t>2</w:t>
      </w:r>
    </w:p>
    <w:p w14:paraId="166FF08B" w14:textId="4C886EE7" w:rsidR="004B31A9" w:rsidRPr="00520447" w:rsidRDefault="004B31A9" w:rsidP="00520447">
      <w:pPr>
        <w:pStyle w:val="tyt"/>
        <w:rPr>
          <w:b w:val="0"/>
        </w:rPr>
      </w:pPr>
      <w:r w:rsidRPr="00520447">
        <w:rPr>
          <w:b w:val="0"/>
        </w:rPr>
        <w:t>Rozpoczęcie</w:t>
      </w:r>
      <w:r w:rsidR="00F13680">
        <w:rPr>
          <w:b w:val="0"/>
        </w:rPr>
        <w:t xml:space="preserve"> </w:t>
      </w:r>
      <w:r w:rsidRPr="00520447">
        <w:rPr>
          <w:b w:val="0"/>
        </w:rPr>
        <w:t>dozoru</w:t>
      </w:r>
      <w:r w:rsidR="00F13680">
        <w:rPr>
          <w:b w:val="0"/>
        </w:rPr>
        <w:t xml:space="preserve"> </w:t>
      </w:r>
      <w:r w:rsidRPr="00520447">
        <w:rPr>
          <w:b w:val="0"/>
        </w:rPr>
        <w:t>elektronicznego</w:t>
      </w:r>
    </w:p>
    <w:p w14:paraId="42B9DB1F" w14:textId="192AED84" w:rsidR="002A3DC5" w:rsidRPr="008555DA" w:rsidRDefault="004B31A9" w:rsidP="002A3DC5">
      <w:pPr>
        <w:pStyle w:val="w2zmart"/>
        <w:ind w:left="1843" w:hanging="1219"/>
      </w:pPr>
      <w:r w:rsidRPr="00520447">
        <w:rPr>
          <w:rStyle w:val="Ppogrubienie"/>
          <w:b w:val="0"/>
        </w:rPr>
        <w:t>Art.</w:t>
      </w:r>
      <w:r w:rsidR="00F13680">
        <w:rPr>
          <w:rStyle w:val="Ppogrubienie"/>
          <w:b w:val="0"/>
        </w:rPr>
        <w:t xml:space="preserve"> </w:t>
      </w:r>
      <w:r w:rsidRPr="00520447">
        <w:rPr>
          <w:rStyle w:val="Ppogrubienie"/>
          <w:b w:val="0"/>
        </w:rPr>
        <w:t>43h.</w:t>
      </w:r>
      <w:r w:rsidR="00F13680">
        <w:t xml:space="preserve"> </w:t>
      </w:r>
      <w:r>
        <w:t>§</w:t>
      </w:r>
      <w:r w:rsidR="00F13680">
        <w:t xml:space="preserve"> </w:t>
      </w:r>
      <w:r>
        <w:t>1.</w:t>
      </w:r>
      <w:r w:rsidR="00F13680">
        <w:t xml:space="preserve"> </w:t>
      </w:r>
      <w:r w:rsidR="002A3DC5" w:rsidRPr="008555DA">
        <w:t>Kara</w:t>
      </w:r>
      <w:r w:rsidR="00F13680">
        <w:t xml:space="preserve"> </w:t>
      </w:r>
      <w:r w:rsidR="002A3DC5" w:rsidRPr="008555DA">
        <w:t>może</w:t>
      </w:r>
      <w:r w:rsidR="00F13680">
        <w:t xml:space="preserve"> </w:t>
      </w:r>
      <w:r w:rsidR="002A3DC5" w:rsidRPr="008555DA">
        <w:t>być</w:t>
      </w:r>
      <w:r w:rsidR="00F13680">
        <w:t xml:space="preserve"> </w:t>
      </w:r>
      <w:r w:rsidR="002A3DC5" w:rsidRPr="008555DA">
        <w:t>wykonywana</w:t>
      </w:r>
      <w:r w:rsidR="00F13680">
        <w:t xml:space="preserve"> </w:t>
      </w:r>
      <w:r w:rsidR="002A3DC5" w:rsidRPr="008555DA">
        <w:t>w</w:t>
      </w:r>
      <w:r w:rsidR="00F13680">
        <w:t xml:space="preserve"> </w:t>
      </w:r>
      <w:r w:rsidR="002A3DC5" w:rsidRPr="008555DA">
        <w:t>systemie</w:t>
      </w:r>
      <w:r w:rsidR="00F13680">
        <w:t xml:space="preserve"> </w:t>
      </w:r>
      <w:r w:rsidR="002A3DC5" w:rsidRPr="008555DA">
        <w:t>dozoru</w:t>
      </w:r>
      <w:r w:rsidR="00F13680">
        <w:t xml:space="preserve"> </w:t>
      </w:r>
      <w:r w:rsidR="002A3DC5" w:rsidRPr="008555DA">
        <w:t>elektronicznego</w:t>
      </w:r>
      <w:r w:rsidR="00F13680">
        <w:t xml:space="preserve"> </w:t>
      </w:r>
      <w:r w:rsidR="002A3DC5" w:rsidRPr="008555DA">
        <w:t>jedynie</w:t>
      </w:r>
      <w:r w:rsidR="00F13680">
        <w:t xml:space="preserve"> </w:t>
      </w:r>
      <w:r w:rsidR="002A3DC5" w:rsidRPr="008555DA">
        <w:t>wówczas,</w:t>
      </w:r>
      <w:r w:rsidR="00F13680">
        <w:t xml:space="preserve"> </w:t>
      </w:r>
      <w:r w:rsidR="002A3DC5" w:rsidRPr="008555DA">
        <w:t>gdy</w:t>
      </w:r>
      <w:r w:rsidR="00F13680">
        <w:t xml:space="preserve"> </w:t>
      </w:r>
      <w:r w:rsidR="002A3DC5" w:rsidRPr="008555DA">
        <w:t>pozwalają</w:t>
      </w:r>
      <w:r w:rsidR="00F13680">
        <w:t xml:space="preserve"> </w:t>
      </w:r>
      <w:r w:rsidR="002A3DC5" w:rsidRPr="008555DA">
        <w:t>na</w:t>
      </w:r>
      <w:r w:rsidR="00F13680">
        <w:t xml:space="preserve"> </w:t>
      </w:r>
      <w:r w:rsidR="002A3DC5" w:rsidRPr="008555DA">
        <w:t>to</w:t>
      </w:r>
      <w:r w:rsidR="00F13680">
        <w:t xml:space="preserve"> </w:t>
      </w:r>
      <w:r w:rsidR="002A3DC5" w:rsidRPr="008555DA">
        <w:t>warunki</w:t>
      </w:r>
      <w:r w:rsidR="00F13680">
        <w:t xml:space="preserve"> </w:t>
      </w:r>
      <w:r w:rsidR="002A3DC5" w:rsidRPr="008555DA">
        <w:t>techniczne</w:t>
      </w:r>
      <w:r w:rsidR="00F13680">
        <w:t xml:space="preserve"> </w:t>
      </w:r>
      <w:r w:rsidR="002A3DC5" w:rsidRPr="008555DA">
        <w:t>obejmujące</w:t>
      </w:r>
      <w:r w:rsidR="00F13680">
        <w:t xml:space="preserve"> </w:t>
      </w:r>
      <w:r w:rsidR="002A3DC5" w:rsidRPr="008555DA">
        <w:t>w</w:t>
      </w:r>
      <w:r w:rsidR="00F13680">
        <w:t xml:space="preserve"> </w:t>
      </w:r>
      <w:r w:rsidR="002A3DC5" w:rsidRPr="008555DA">
        <w:t>szczególności</w:t>
      </w:r>
      <w:r w:rsidR="00F13680">
        <w:t xml:space="preserve"> </w:t>
      </w:r>
      <w:r w:rsidR="002A3DC5" w:rsidRPr="008555DA">
        <w:t>liczbę</w:t>
      </w:r>
      <w:r w:rsidR="00F13680">
        <w:t xml:space="preserve"> </w:t>
      </w:r>
      <w:r w:rsidR="002A3DC5" w:rsidRPr="008555DA">
        <w:t>oraz</w:t>
      </w:r>
      <w:r w:rsidR="00F13680">
        <w:t xml:space="preserve"> </w:t>
      </w:r>
      <w:r w:rsidR="002A3DC5" w:rsidRPr="008555DA">
        <w:t>zasięg</w:t>
      </w:r>
      <w:r w:rsidR="00F13680">
        <w:t xml:space="preserve"> </w:t>
      </w:r>
      <w:r w:rsidR="002A3DC5" w:rsidRPr="008555DA">
        <w:t>dostępnych</w:t>
      </w:r>
      <w:r w:rsidR="00F13680">
        <w:t xml:space="preserve"> </w:t>
      </w:r>
      <w:r w:rsidR="002A3DC5" w:rsidRPr="008555DA">
        <w:t>nadajników</w:t>
      </w:r>
      <w:r w:rsidR="00F13680">
        <w:t xml:space="preserve"> </w:t>
      </w:r>
      <w:r w:rsidR="002A3DC5" w:rsidRPr="008555DA">
        <w:t>i</w:t>
      </w:r>
      <w:r w:rsidR="00F13680">
        <w:t xml:space="preserve"> </w:t>
      </w:r>
      <w:r w:rsidR="002A3DC5" w:rsidRPr="008555DA">
        <w:t>rejestratorów</w:t>
      </w:r>
      <w:r w:rsidR="00F13680">
        <w:t xml:space="preserve"> </w:t>
      </w:r>
      <w:r w:rsidR="002A3DC5" w:rsidRPr="008555DA">
        <w:t>oraz</w:t>
      </w:r>
      <w:r w:rsidR="00F13680">
        <w:t xml:space="preserve"> </w:t>
      </w:r>
      <w:r w:rsidR="002A3DC5" w:rsidRPr="008555DA">
        <w:t>możliwości</w:t>
      </w:r>
      <w:r w:rsidR="00F13680">
        <w:t xml:space="preserve"> </w:t>
      </w:r>
      <w:r w:rsidR="002A3DC5" w:rsidRPr="008555DA">
        <w:t>organizacyjne</w:t>
      </w:r>
      <w:r w:rsidR="00F13680">
        <w:t xml:space="preserve"> </w:t>
      </w:r>
      <w:r w:rsidR="002A3DC5" w:rsidRPr="008555DA">
        <w:t>ich</w:t>
      </w:r>
      <w:r w:rsidR="00F13680">
        <w:t xml:space="preserve"> </w:t>
      </w:r>
      <w:r w:rsidR="002A3DC5" w:rsidRPr="008555DA">
        <w:t>obsługi.</w:t>
      </w:r>
    </w:p>
    <w:p w14:paraId="6F1813B8" w14:textId="53A49A4C" w:rsidR="002A3DC5" w:rsidRPr="008555DA" w:rsidRDefault="002A3DC5" w:rsidP="002A3DC5">
      <w:pPr>
        <w:pStyle w:val="w4ustart"/>
      </w:pPr>
      <w:r w:rsidRPr="008555DA">
        <w:t>§</w:t>
      </w:r>
      <w:r w:rsidR="00F13680">
        <w:t xml:space="preserve"> </w:t>
      </w:r>
      <w:r w:rsidRPr="008555DA">
        <w:t>2.</w:t>
      </w:r>
      <w:r w:rsidR="00F13680">
        <w:t xml:space="preserve"> </w:t>
      </w:r>
      <w:r w:rsidRPr="008555DA">
        <w:t>W</w:t>
      </w:r>
      <w:r w:rsidR="00F13680">
        <w:t xml:space="preserve"> </w:t>
      </w:r>
      <w:r w:rsidRPr="008555DA">
        <w:t>razie</w:t>
      </w:r>
      <w:r w:rsidR="00F13680">
        <w:t xml:space="preserve"> </w:t>
      </w:r>
      <w:r w:rsidRPr="008555DA">
        <w:t>gdy</w:t>
      </w:r>
      <w:r w:rsidR="00F13680">
        <w:t xml:space="preserve"> </w:t>
      </w:r>
      <w:r w:rsidRPr="008555DA">
        <w:t>warunki</w:t>
      </w:r>
      <w:r w:rsidR="00F13680">
        <w:t xml:space="preserve"> </w:t>
      </w:r>
      <w:r w:rsidRPr="008555DA">
        <w:t>techniczne</w:t>
      </w:r>
      <w:r w:rsidR="00F13680">
        <w:t xml:space="preserve"> </w:t>
      </w:r>
      <w:r w:rsidRPr="008555DA">
        <w:t>nie</w:t>
      </w:r>
      <w:r w:rsidR="00F13680">
        <w:t xml:space="preserve"> </w:t>
      </w:r>
      <w:r w:rsidRPr="008555DA">
        <w:t>są</w:t>
      </w:r>
      <w:r w:rsidR="00F13680">
        <w:t xml:space="preserve"> </w:t>
      </w:r>
      <w:r w:rsidRPr="008555DA">
        <w:t>wystarczające</w:t>
      </w:r>
      <w:r w:rsidR="00F13680">
        <w:t xml:space="preserve"> </w:t>
      </w:r>
      <w:r w:rsidRPr="008555DA">
        <w:t>do</w:t>
      </w:r>
      <w:r w:rsidR="00F13680">
        <w:t xml:space="preserve"> </w:t>
      </w:r>
      <w:r w:rsidRPr="008555DA">
        <w:t>jednoczesnego</w:t>
      </w:r>
      <w:r w:rsidR="00F13680">
        <w:t xml:space="preserve"> </w:t>
      </w:r>
      <w:r w:rsidRPr="008555DA">
        <w:t>objęcia</w:t>
      </w:r>
      <w:r w:rsidR="00F13680">
        <w:t xml:space="preserve"> </w:t>
      </w:r>
      <w:r w:rsidRPr="008555DA">
        <w:t>dozorem</w:t>
      </w:r>
      <w:r w:rsidR="00F13680">
        <w:t xml:space="preserve"> </w:t>
      </w:r>
      <w:r w:rsidRPr="008555DA">
        <w:t>mobilnym</w:t>
      </w:r>
      <w:r w:rsidR="00F13680">
        <w:t xml:space="preserve"> </w:t>
      </w:r>
      <w:r w:rsidRPr="008555DA">
        <w:t>wszystkich</w:t>
      </w:r>
      <w:r w:rsidR="00F13680">
        <w:t xml:space="preserve"> </w:t>
      </w:r>
      <w:r w:rsidRPr="008555DA">
        <w:t>skazanych,</w:t>
      </w:r>
      <w:r w:rsidR="00F13680">
        <w:t xml:space="preserve"> </w:t>
      </w:r>
      <w:r w:rsidRPr="008555DA">
        <w:t>wobec</w:t>
      </w:r>
      <w:r w:rsidR="00F13680">
        <w:t xml:space="preserve"> </w:t>
      </w:r>
      <w:r w:rsidRPr="008555DA">
        <w:t>których</w:t>
      </w:r>
      <w:r w:rsidR="00F13680">
        <w:t xml:space="preserve"> </w:t>
      </w:r>
      <w:r w:rsidRPr="008555DA">
        <w:t>dozór</w:t>
      </w:r>
      <w:r w:rsidR="00F13680">
        <w:t xml:space="preserve"> </w:t>
      </w:r>
      <w:r w:rsidRPr="008555DA">
        <w:t>taki</w:t>
      </w:r>
      <w:r w:rsidR="00F13680">
        <w:t xml:space="preserve"> </w:t>
      </w:r>
      <w:r w:rsidRPr="008555DA">
        <w:t>został</w:t>
      </w:r>
      <w:r w:rsidR="00F13680">
        <w:t xml:space="preserve"> </w:t>
      </w:r>
      <w:r w:rsidRPr="008555DA">
        <w:t>orzeczony,</w:t>
      </w:r>
      <w:r w:rsidR="00F13680">
        <w:t xml:space="preserve"> </w:t>
      </w:r>
      <w:r w:rsidRPr="008555DA">
        <w:t>w</w:t>
      </w:r>
      <w:r w:rsidR="00F13680">
        <w:t xml:space="preserve"> </w:t>
      </w:r>
      <w:r w:rsidRPr="008555DA">
        <w:t>pierwszej</w:t>
      </w:r>
      <w:r w:rsidR="00F13680">
        <w:t xml:space="preserve"> </w:t>
      </w:r>
      <w:r w:rsidRPr="008555DA">
        <w:t>kolejności</w:t>
      </w:r>
      <w:r w:rsidR="00F13680">
        <w:t xml:space="preserve"> </w:t>
      </w:r>
      <w:r w:rsidRPr="008555DA">
        <w:t>kieruje</w:t>
      </w:r>
      <w:r w:rsidR="00F13680">
        <w:t xml:space="preserve"> </w:t>
      </w:r>
      <w:r w:rsidRPr="008555DA">
        <w:t>się</w:t>
      </w:r>
      <w:r w:rsidR="00F13680">
        <w:t xml:space="preserve"> </w:t>
      </w:r>
      <w:r w:rsidRPr="008555DA">
        <w:t>do</w:t>
      </w:r>
      <w:r w:rsidR="00F13680">
        <w:t xml:space="preserve"> </w:t>
      </w:r>
      <w:r w:rsidRPr="008555DA">
        <w:t>wykonania</w:t>
      </w:r>
      <w:r w:rsidR="00F13680">
        <w:t xml:space="preserve"> </w:t>
      </w:r>
      <w:r w:rsidRPr="008555DA">
        <w:t>dozory</w:t>
      </w:r>
      <w:r w:rsidR="00F13680">
        <w:t xml:space="preserve"> </w:t>
      </w:r>
      <w:r w:rsidRPr="008555DA">
        <w:t>mobilne</w:t>
      </w:r>
      <w:r w:rsidR="00F13680">
        <w:t xml:space="preserve"> </w:t>
      </w:r>
      <w:r w:rsidRPr="008555DA">
        <w:t>orzeczone</w:t>
      </w:r>
      <w:r w:rsidR="00F13680">
        <w:t xml:space="preserve"> </w:t>
      </w:r>
      <w:r w:rsidRPr="008555DA">
        <w:t>jako</w:t>
      </w:r>
      <w:r w:rsidR="00F13680">
        <w:t xml:space="preserve"> </w:t>
      </w:r>
      <w:r w:rsidRPr="008555DA">
        <w:t>środek</w:t>
      </w:r>
      <w:r w:rsidR="00F13680">
        <w:t xml:space="preserve"> </w:t>
      </w:r>
      <w:r w:rsidRPr="008555DA">
        <w:t>zabezpieczający.</w:t>
      </w:r>
    </w:p>
    <w:p w14:paraId="09B9636C" w14:textId="38EE67F4" w:rsidR="002A3DC5" w:rsidRPr="008555DA" w:rsidRDefault="002A3DC5" w:rsidP="002A3DC5">
      <w:pPr>
        <w:pStyle w:val="w4ustart"/>
      </w:pPr>
      <w:r w:rsidRPr="008555DA">
        <w:t>§</w:t>
      </w:r>
      <w:r w:rsidR="00F13680">
        <w:t xml:space="preserve"> </w:t>
      </w:r>
      <w:r w:rsidRPr="008555DA">
        <w:t>3.</w:t>
      </w:r>
      <w:r w:rsidR="00F13680">
        <w:t xml:space="preserve"> </w:t>
      </w:r>
      <w:r w:rsidRPr="008555DA">
        <w:t>Jeżeli</w:t>
      </w:r>
      <w:r w:rsidR="00F13680">
        <w:t xml:space="preserve"> </w:t>
      </w:r>
      <w:r w:rsidRPr="008555DA">
        <w:t>skazany</w:t>
      </w:r>
      <w:r w:rsidR="00F13680">
        <w:t xml:space="preserve"> </w:t>
      </w:r>
      <w:r w:rsidRPr="008555DA">
        <w:t>zamieszkuje</w:t>
      </w:r>
      <w:r w:rsidR="00F13680">
        <w:t xml:space="preserve"> </w:t>
      </w:r>
      <w:r w:rsidRPr="008555DA">
        <w:t>wspólnie</w:t>
      </w:r>
      <w:r w:rsidR="00F13680">
        <w:t xml:space="preserve"> </w:t>
      </w:r>
      <w:r w:rsidRPr="008555DA">
        <w:t>z</w:t>
      </w:r>
      <w:r w:rsidR="00F13680">
        <w:t xml:space="preserve"> </w:t>
      </w:r>
      <w:r w:rsidRPr="008555DA">
        <w:t>inną</w:t>
      </w:r>
      <w:r w:rsidR="00F13680">
        <w:t xml:space="preserve"> </w:t>
      </w:r>
      <w:r w:rsidRPr="008555DA">
        <w:t>osobą</w:t>
      </w:r>
      <w:r w:rsidR="00F13680">
        <w:t xml:space="preserve"> </w:t>
      </w:r>
      <w:r w:rsidRPr="008555DA">
        <w:t>lub</w:t>
      </w:r>
      <w:r w:rsidR="00F13680">
        <w:t xml:space="preserve"> </w:t>
      </w:r>
      <w:r w:rsidRPr="008555DA">
        <w:t>osobami</w:t>
      </w:r>
      <w:r w:rsidR="00F13680">
        <w:t xml:space="preserve"> </w:t>
      </w:r>
      <w:r w:rsidRPr="008555DA">
        <w:t>pełnoletnimi,</w:t>
      </w:r>
      <w:r w:rsidR="00F13680">
        <w:t xml:space="preserve"> </w:t>
      </w:r>
      <w:r w:rsidRPr="008555DA">
        <w:t>warunkiem</w:t>
      </w:r>
      <w:r w:rsidR="00F13680">
        <w:t xml:space="preserve"> </w:t>
      </w:r>
      <w:r w:rsidRPr="008555DA">
        <w:t>rozpoczęcia</w:t>
      </w:r>
      <w:r w:rsidR="00F13680">
        <w:t xml:space="preserve"> </w:t>
      </w:r>
      <w:r w:rsidRPr="008555DA">
        <w:t>dozoru</w:t>
      </w:r>
      <w:r w:rsidR="00F13680">
        <w:t xml:space="preserve"> </w:t>
      </w:r>
      <w:r w:rsidRPr="008555DA">
        <w:t>stacjonarnego</w:t>
      </w:r>
      <w:r w:rsidR="00F13680">
        <w:t xml:space="preserve"> </w:t>
      </w:r>
      <w:r w:rsidRPr="008555DA">
        <w:t>jest</w:t>
      </w:r>
      <w:r w:rsidR="00F13680">
        <w:t xml:space="preserve"> </w:t>
      </w:r>
      <w:r w:rsidRPr="008555DA">
        <w:t>uprzednia</w:t>
      </w:r>
      <w:r w:rsidR="00F13680">
        <w:t xml:space="preserve"> </w:t>
      </w:r>
      <w:r>
        <w:t>pisemna</w:t>
      </w:r>
      <w:r w:rsidR="00F13680">
        <w:t xml:space="preserve"> </w:t>
      </w:r>
      <w:r w:rsidRPr="008555DA">
        <w:t>zgoda</w:t>
      </w:r>
      <w:r w:rsidR="00F13680">
        <w:t xml:space="preserve"> </w:t>
      </w:r>
      <w:r w:rsidRPr="008555DA">
        <w:t>tych</w:t>
      </w:r>
      <w:r w:rsidR="00F13680">
        <w:t xml:space="preserve"> </w:t>
      </w:r>
      <w:r w:rsidRPr="008555DA">
        <w:t>osób</w:t>
      </w:r>
      <w:r w:rsidR="00F13680">
        <w:t xml:space="preserve"> </w:t>
      </w:r>
      <w:r>
        <w:t>złożona</w:t>
      </w:r>
      <w:r w:rsidR="00F13680">
        <w:t xml:space="preserve"> </w:t>
      </w:r>
      <w:r>
        <w:t>do</w:t>
      </w:r>
      <w:r w:rsidR="00F13680">
        <w:t xml:space="preserve"> </w:t>
      </w:r>
      <w:r>
        <w:t>sądu</w:t>
      </w:r>
      <w:r w:rsidRPr="008555DA">
        <w:t>,</w:t>
      </w:r>
      <w:r w:rsidR="00F13680">
        <w:t xml:space="preserve"> </w:t>
      </w:r>
      <w:r w:rsidRPr="008555DA">
        <w:t>obejmująca</w:t>
      </w:r>
      <w:r w:rsidR="00F13680">
        <w:t xml:space="preserve"> </w:t>
      </w:r>
      <w:r w:rsidRPr="008555DA">
        <w:t>także</w:t>
      </w:r>
      <w:r w:rsidR="00F13680">
        <w:t xml:space="preserve"> </w:t>
      </w:r>
      <w:r w:rsidRPr="008555DA">
        <w:t>umożliwienie</w:t>
      </w:r>
      <w:r w:rsidR="00F13680">
        <w:t xml:space="preserve"> </w:t>
      </w:r>
      <w:r w:rsidRPr="008555DA">
        <w:t>podmiotowi</w:t>
      </w:r>
      <w:r w:rsidR="00F13680">
        <w:t xml:space="preserve"> </w:t>
      </w:r>
      <w:r w:rsidRPr="008555DA">
        <w:t>dozorującemu</w:t>
      </w:r>
      <w:r w:rsidR="00F13680">
        <w:t xml:space="preserve"> </w:t>
      </w:r>
      <w:r w:rsidRPr="008555DA">
        <w:t>przeprowadzanie</w:t>
      </w:r>
      <w:r w:rsidR="00F13680">
        <w:t xml:space="preserve"> </w:t>
      </w:r>
      <w:r w:rsidRPr="008555DA">
        <w:t>czynności</w:t>
      </w:r>
      <w:r w:rsidR="00F13680">
        <w:t xml:space="preserve"> </w:t>
      </w:r>
      <w:r w:rsidRPr="008555DA">
        <w:t>kontrolnych.</w:t>
      </w:r>
    </w:p>
    <w:p w14:paraId="2827D72A" w14:textId="140E339B" w:rsidR="002A3DC5" w:rsidRDefault="002A3DC5" w:rsidP="002A3DC5">
      <w:pPr>
        <w:pStyle w:val="w4ustart"/>
      </w:pPr>
      <w:r>
        <w:t>§</w:t>
      </w:r>
      <w:r w:rsidR="00F13680">
        <w:t xml:space="preserve"> </w:t>
      </w:r>
      <w:r>
        <w:t>4.</w:t>
      </w:r>
      <w:r w:rsidR="00F13680">
        <w:t xml:space="preserve"> </w:t>
      </w:r>
      <w:r>
        <w:t>Kurator</w:t>
      </w:r>
      <w:r w:rsidR="00F13680">
        <w:t xml:space="preserve"> </w:t>
      </w:r>
      <w:r>
        <w:t>sądowy</w:t>
      </w:r>
      <w:r w:rsidR="00F13680">
        <w:t xml:space="preserve"> </w:t>
      </w:r>
      <w:r>
        <w:t>ustala</w:t>
      </w:r>
      <w:r w:rsidR="00631A31" w:rsidRPr="00FD126C">
        <w:t>, w drodze zebrania informacji</w:t>
      </w:r>
      <w:r w:rsidRPr="00FD126C">
        <w:t>,</w:t>
      </w:r>
      <w:r w:rsidR="00F13680">
        <w:t xml:space="preserve"> </w:t>
      </w:r>
      <w:r>
        <w:t>czy</w:t>
      </w:r>
      <w:r w:rsidR="00F13680">
        <w:t xml:space="preserve"> </w:t>
      </w:r>
      <w:r>
        <w:t>skazany</w:t>
      </w:r>
      <w:r w:rsidR="00F13680">
        <w:t xml:space="preserve"> </w:t>
      </w:r>
      <w:r>
        <w:t>zamieszkuje</w:t>
      </w:r>
      <w:r w:rsidR="00F13680">
        <w:t xml:space="preserve"> </w:t>
      </w:r>
      <w:r>
        <w:t>wspólnie</w:t>
      </w:r>
      <w:r w:rsidR="00F13680">
        <w:t xml:space="preserve"> </w:t>
      </w:r>
      <w:r w:rsidRPr="008555DA">
        <w:t>z</w:t>
      </w:r>
      <w:r w:rsidR="00F13680">
        <w:t xml:space="preserve"> </w:t>
      </w:r>
      <w:r w:rsidRPr="008555DA">
        <w:t>inną</w:t>
      </w:r>
      <w:r w:rsidR="00F13680">
        <w:t xml:space="preserve"> </w:t>
      </w:r>
      <w:r>
        <w:t>osobą</w:t>
      </w:r>
      <w:r w:rsidR="00F13680">
        <w:t xml:space="preserve"> </w:t>
      </w:r>
      <w:r>
        <w:t>lub</w:t>
      </w:r>
      <w:r w:rsidR="00F13680">
        <w:t xml:space="preserve"> </w:t>
      </w:r>
      <w:r>
        <w:t>osobami</w:t>
      </w:r>
      <w:r w:rsidR="00F13680">
        <w:t xml:space="preserve"> </w:t>
      </w:r>
      <w:r>
        <w:t>pełnoletnimi,</w:t>
      </w:r>
      <w:r w:rsidR="00F13680">
        <w:t xml:space="preserve"> </w:t>
      </w:r>
      <w:r>
        <w:t>a</w:t>
      </w:r>
      <w:r w:rsidR="00F13680">
        <w:t xml:space="preserve"> </w:t>
      </w:r>
      <w:r>
        <w:t>jeżeli</w:t>
      </w:r>
      <w:r w:rsidR="00F13680">
        <w:t xml:space="preserve"> </w:t>
      </w:r>
      <w:r>
        <w:t>tak,</w:t>
      </w:r>
      <w:r w:rsidR="00F13680">
        <w:t xml:space="preserve"> </w:t>
      </w:r>
      <w:r>
        <w:t>to</w:t>
      </w:r>
      <w:r w:rsidR="00F13680">
        <w:t xml:space="preserve"> </w:t>
      </w:r>
      <w:r>
        <w:t>uzyskuje</w:t>
      </w:r>
      <w:r w:rsidR="00F13680">
        <w:t xml:space="preserve"> </w:t>
      </w:r>
      <w:r>
        <w:t>dane</w:t>
      </w:r>
      <w:r w:rsidR="00F13680">
        <w:t xml:space="preserve"> </w:t>
      </w:r>
      <w:r>
        <w:t>personalne</w:t>
      </w:r>
      <w:r w:rsidR="00F13680">
        <w:t xml:space="preserve"> </w:t>
      </w:r>
      <w:r>
        <w:t>tych</w:t>
      </w:r>
      <w:r w:rsidR="00F13680">
        <w:t xml:space="preserve"> </w:t>
      </w:r>
      <w:r>
        <w:t>osób,</w:t>
      </w:r>
      <w:r w:rsidR="00F13680">
        <w:t xml:space="preserve"> </w:t>
      </w:r>
      <w:r>
        <w:t>a</w:t>
      </w:r>
      <w:r w:rsidR="00F13680">
        <w:t xml:space="preserve"> </w:t>
      </w:r>
      <w:r>
        <w:t>następnie</w:t>
      </w:r>
      <w:r w:rsidR="00F13680">
        <w:t xml:space="preserve"> </w:t>
      </w:r>
      <w:r>
        <w:t>poucza</w:t>
      </w:r>
      <w:r w:rsidR="00F13680">
        <w:t xml:space="preserve"> </w:t>
      </w:r>
      <w:r>
        <w:t>je</w:t>
      </w:r>
      <w:r w:rsidR="00F13680">
        <w:t xml:space="preserve"> </w:t>
      </w:r>
      <w:r>
        <w:t>o</w:t>
      </w:r>
      <w:r w:rsidR="00F13680">
        <w:t xml:space="preserve"> </w:t>
      </w:r>
      <w:r>
        <w:t>warunkach</w:t>
      </w:r>
      <w:r w:rsidR="00F13680">
        <w:t xml:space="preserve"> </w:t>
      </w:r>
      <w:r>
        <w:t>wykonywania</w:t>
      </w:r>
      <w:r w:rsidR="00F13680">
        <w:t xml:space="preserve"> </w:t>
      </w:r>
      <w:r>
        <w:t>kary</w:t>
      </w:r>
      <w:r w:rsidR="00F13680">
        <w:t xml:space="preserve"> </w:t>
      </w:r>
      <w:r>
        <w:t>w</w:t>
      </w:r>
      <w:r w:rsidR="00F13680">
        <w:t xml:space="preserve"> </w:t>
      </w:r>
      <w:r>
        <w:t>systemie</w:t>
      </w:r>
      <w:r w:rsidR="00F13680">
        <w:t xml:space="preserve"> </w:t>
      </w:r>
      <w:r>
        <w:t>dozoru</w:t>
      </w:r>
      <w:r w:rsidR="00F13680">
        <w:t xml:space="preserve"> </w:t>
      </w:r>
      <w:r>
        <w:t>elektronicznego</w:t>
      </w:r>
      <w:r w:rsidR="00F13680">
        <w:t xml:space="preserve"> </w:t>
      </w:r>
      <w:r>
        <w:t>oraz</w:t>
      </w:r>
      <w:r w:rsidR="00F13680">
        <w:t xml:space="preserve"> </w:t>
      </w:r>
      <w:r>
        <w:t>konsekwencjach,</w:t>
      </w:r>
      <w:r w:rsidR="00F13680">
        <w:t xml:space="preserve"> </w:t>
      </w:r>
      <w:r>
        <w:t>jakie</w:t>
      </w:r>
      <w:r w:rsidR="00F13680">
        <w:t xml:space="preserve"> </w:t>
      </w:r>
      <w:r>
        <w:t>wynikają</w:t>
      </w:r>
      <w:r w:rsidR="00F13680">
        <w:t xml:space="preserve"> </w:t>
      </w:r>
      <w:r>
        <w:t>z</w:t>
      </w:r>
      <w:r w:rsidR="00F13680">
        <w:t xml:space="preserve"> </w:t>
      </w:r>
      <w:r>
        <w:t>jej</w:t>
      </w:r>
      <w:r w:rsidR="00F13680">
        <w:t xml:space="preserve"> </w:t>
      </w:r>
      <w:r>
        <w:t>wykonywania</w:t>
      </w:r>
      <w:r w:rsidR="00F13680">
        <w:t xml:space="preserve"> </w:t>
      </w:r>
      <w:r>
        <w:t>dla</w:t>
      </w:r>
      <w:r w:rsidR="00F13680">
        <w:t xml:space="preserve"> </w:t>
      </w:r>
      <w:r>
        <w:t>osób</w:t>
      </w:r>
      <w:r w:rsidR="00F13680">
        <w:t xml:space="preserve"> </w:t>
      </w:r>
      <w:r>
        <w:t>zamieszkujących</w:t>
      </w:r>
      <w:r w:rsidR="00F13680">
        <w:t xml:space="preserve"> </w:t>
      </w:r>
      <w:r>
        <w:t>ze</w:t>
      </w:r>
      <w:r w:rsidR="00F13680">
        <w:t xml:space="preserve"> </w:t>
      </w:r>
      <w:r>
        <w:t>skazanym.</w:t>
      </w:r>
      <w:r w:rsidR="00F13680">
        <w:t xml:space="preserve"> </w:t>
      </w:r>
      <w:r>
        <w:t>Kurator</w:t>
      </w:r>
      <w:r w:rsidR="00F13680">
        <w:t xml:space="preserve"> </w:t>
      </w:r>
      <w:r>
        <w:t>sądowy</w:t>
      </w:r>
      <w:r w:rsidR="00F13680">
        <w:t xml:space="preserve"> </w:t>
      </w:r>
      <w:r>
        <w:t>ustala</w:t>
      </w:r>
      <w:r w:rsidR="00F13680">
        <w:t xml:space="preserve"> </w:t>
      </w:r>
      <w:r>
        <w:t>warunki</w:t>
      </w:r>
      <w:r w:rsidR="00F13680">
        <w:t xml:space="preserve"> </w:t>
      </w:r>
      <w:r>
        <w:t>rodzinne</w:t>
      </w:r>
      <w:r w:rsidR="00F13680">
        <w:t xml:space="preserve"> </w:t>
      </w:r>
      <w:r>
        <w:t>oraz</w:t>
      </w:r>
      <w:r w:rsidR="00F13680">
        <w:t xml:space="preserve"> </w:t>
      </w:r>
      <w:r>
        <w:t>socjalno-bytowe,</w:t>
      </w:r>
      <w:r w:rsidR="00F13680">
        <w:t xml:space="preserve"> </w:t>
      </w:r>
      <w:r>
        <w:t>w</w:t>
      </w:r>
      <w:r w:rsidR="00F13680">
        <w:t xml:space="preserve"> </w:t>
      </w:r>
      <w:r>
        <w:t>których</w:t>
      </w:r>
      <w:r w:rsidR="00F13680">
        <w:t xml:space="preserve"> </w:t>
      </w:r>
      <w:r>
        <w:t>zamieszkuje</w:t>
      </w:r>
      <w:r w:rsidR="00F13680">
        <w:t xml:space="preserve"> </w:t>
      </w:r>
      <w:r>
        <w:t>skazany,</w:t>
      </w:r>
      <w:r w:rsidR="00F13680">
        <w:t xml:space="preserve"> </w:t>
      </w:r>
      <w:r>
        <w:t>w</w:t>
      </w:r>
      <w:r w:rsidR="00F13680">
        <w:t xml:space="preserve"> </w:t>
      </w:r>
      <w:r>
        <w:t>zakresie</w:t>
      </w:r>
      <w:r w:rsidR="00F13680">
        <w:t xml:space="preserve"> </w:t>
      </w:r>
      <w:r>
        <w:t>niezbędnym</w:t>
      </w:r>
      <w:r w:rsidR="00F13680">
        <w:t xml:space="preserve"> </w:t>
      </w:r>
      <w:r>
        <w:t>dla</w:t>
      </w:r>
      <w:r w:rsidR="00F13680">
        <w:t xml:space="preserve"> </w:t>
      </w:r>
      <w:r>
        <w:t>prawidłowego</w:t>
      </w:r>
      <w:r w:rsidR="00F13680">
        <w:t xml:space="preserve"> </w:t>
      </w:r>
      <w:r>
        <w:t>wykonania</w:t>
      </w:r>
      <w:r w:rsidR="00F13680">
        <w:t xml:space="preserve"> </w:t>
      </w:r>
      <w:r>
        <w:t>kary</w:t>
      </w:r>
      <w:r w:rsidR="00F13680">
        <w:t xml:space="preserve"> </w:t>
      </w:r>
      <w:r>
        <w:t>w</w:t>
      </w:r>
      <w:r w:rsidR="00F13680">
        <w:t xml:space="preserve"> </w:t>
      </w:r>
      <w:r>
        <w:t>systemie</w:t>
      </w:r>
      <w:r w:rsidR="00F13680">
        <w:t xml:space="preserve"> </w:t>
      </w:r>
      <w:r>
        <w:t>dozoru</w:t>
      </w:r>
      <w:r w:rsidR="00F13680">
        <w:t xml:space="preserve"> </w:t>
      </w:r>
      <w:r>
        <w:t>elektronicznego.</w:t>
      </w:r>
      <w:r w:rsidR="00F13680">
        <w:t xml:space="preserve"> </w:t>
      </w:r>
      <w:r>
        <w:t>Informacje</w:t>
      </w:r>
      <w:r w:rsidR="00F13680">
        <w:t xml:space="preserve"> </w:t>
      </w:r>
      <w:r>
        <w:t>te</w:t>
      </w:r>
      <w:r w:rsidR="00F13680">
        <w:t xml:space="preserve"> </w:t>
      </w:r>
      <w:r>
        <w:t>kurator</w:t>
      </w:r>
      <w:r w:rsidR="00F13680">
        <w:t xml:space="preserve"> </w:t>
      </w:r>
      <w:r>
        <w:t>sądowy</w:t>
      </w:r>
      <w:r w:rsidR="00F13680">
        <w:t xml:space="preserve"> </w:t>
      </w:r>
      <w:r>
        <w:t>przekazuje</w:t>
      </w:r>
      <w:r w:rsidR="00F13680">
        <w:t xml:space="preserve"> </w:t>
      </w:r>
      <w:r>
        <w:t>niezwłocznie</w:t>
      </w:r>
      <w:r w:rsidR="00F13680">
        <w:t xml:space="preserve"> </w:t>
      </w:r>
      <w:r>
        <w:t>do</w:t>
      </w:r>
      <w:r w:rsidR="00F13680">
        <w:t xml:space="preserve"> </w:t>
      </w:r>
      <w:r>
        <w:t>sądu.</w:t>
      </w:r>
    </w:p>
    <w:p w14:paraId="1B763130" w14:textId="75FB9EA3" w:rsidR="002A3DC5" w:rsidRDefault="002A3DC5" w:rsidP="002A3DC5">
      <w:pPr>
        <w:pStyle w:val="w4ustart"/>
      </w:pPr>
      <w:r>
        <w:t>§</w:t>
      </w:r>
      <w:r w:rsidR="00F13680">
        <w:t xml:space="preserve"> </w:t>
      </w:r>
      <w:r>
        <w:t>5.</w:t>
      </w:r>
      <w:r w:rsidR="00F13680">
        <w:t xml:space="preserve"> </w:t>
      </w:r>
      <w:r>
        <w:t>Oświadczenie</w:t>
      </w:r>
      <w:r w:rsidR="00F13680">
        <w:t xml:space="preserve"> </w:t>
      </w:r>
      <w:r>
        <w:t>o</w:t>
      </w:r>
      <w:r w:rsidR="00F13680">
        <w:t xml:space="preserve"> </w:t>
      </w:r>
      <w:r>
        <w:t>wyrażeniu</w:t>
      </w:r>
      <w:r w:rsidR="00F13680">
        <w:t xml:space="preserve"> </w:t>
      </w:r>
      <w:r>
        <w:t>zgody,</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rsidRPr="008555DA">
        <w:t>§</w:t>
      </w:r>
      <w:r w:rsidR="00F13680">
        <w:t xml:space="preserve"> </w:t>
      </w:r>
      <w:r>
        <w:t>3,</w:t>
      </w:r>
      <w:r w:rsidR="00F13680">
        <w:t xml:space="preserve"> </w:t>
      </w:r>
      <w:r>
        <w:t>może</w:t>
      </w:r>
      <w:r w:rsidR="00F13680">
        <w:t xml:space="preserve"> </w:t>
      </w:r>
      <w:r>
        <w:t>być</w:t>
      </w:r>
      <w:r w:rsidR="00F13680">
        <w:t xml:space="preserve"> </w:t>
      </w:r>
      <w:r>
        <w:t>również</w:t>
      </w:r>
      <w:r w:rsidR="00F13680">
        <w:t xml:space="preserve"> </w:t>
      </w:r>
      <w:r>
        <w:t>odebrane</w:t>
      </w:r>
      <w:r w:rsidR="00F13680">
        <w:t xml:space="preserve"> </w:t>
      </w:r>
      <w:r>
        <w:t>przez</w:t>
      </w:r>
      <w:r w:rsidR="00F13680">
        <w:t xml:space="preserve"> </w:t>
      </w:r>
      <w:r>
        <w:t>kuratora</w:t>
      </w:r>
      <w:r w:rsidR="00F13680">
        <w:t xml:space="preserve"> </w:t>
      </w:r>
      <w:r>
        <w:t>sądowego</w:t>
      </w:r>
      <w:r w:rsidR="00F13680">
        <w:t xml:space="preserve"> </w:t>
      </w:r>
      <w:r>
        <w:t>podczas</w:t>
      </w:r>
      <w:r w:rsidR="00F13680">
        <w:t xml:space="preserve"> </w:t>
      </w:r>
      <w:r>
        <w:t>czynności,</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rsidRPr="008555DA">
        <w:t>§</w:t>
      </w:r>
      <w:r w:rsidR="00F13680">
        <w:t xml:space="preserve"> </w:t>
      </w:r>
      <w:r>
        <w:t>4,</w:t>
      </w:r>
      <w:r w:rsidR="00F13680">
        <w:t xml:space="preserve"> </w:t>
      </w:r>
      <w:r>
        <w:t>a</w:t>
      </w:r>
      <w:r w:rsidR="00F13680">
        <w:t xml:space="preserve"> </w:t>
      </w:r>
      <w:r>
        <w:t>następnie</w:t>
      </w:r>
      <w:r w:rsidR="00F13680">
        <w:t xml:space="preserve"> </w:t>
      </w:r>
      <w:r>
        <w:t>niezwłocznie</w:t>
      </w:r>
      <w:r w:rsidR="00F13680">
        <w:t xml:space="preserve"> </w:t>
      </w:r>
      <w:r>
        <w:t>przekazane</w:t>
      </w:r>
      <w:r w:rsidR="00F13680">
        <w:t xml:space="preserve"> </w:t>
      </w:r>
      <w:r>
        <w:t>do</w:t>
      </w:r>
      <w:r w:rsidR="00F13680">
        <w:t xml:space="preserve"> </w:t>
      </w:r>
      <w:r>
        <w:t>sądu.</w:t>
      </w:r>
    </w:p>
    <w:p w14:paraId="2049CA7E" w14:textId="68504799" w:rsidR="002A3DC5" w:rsidRDefault="002A3DC5" w:rsidP="002A3DC5">
      <w:pPr>
        <w:pStyle w:val="w4ustart"/>
      </w:pPr>
      <w:r>
        <w:t>§</w:t>
      </w:r>
      <w:r w:rsidR="00F13680">
        <w:t xml:space="preserve"> </w:t>
      </w:r>
      <w:r>
        <w:t>6</w:t>
      </w:r>
      <w:r w:rsidRPr="008555DA">
        <w:t>.</w:t>
      </w:r>
      <w:r w:rsidR="00F13680">
        <w:t xml:space="preserve"> </w:t>
      </w:r>
      <w:r>
        <w:t>Sąd</w:t>
      </w:r>
      <w:r w:rsidR="00F13680">
        <w:t xml:space="preserve"> </w:t>
      </w:r>
      <w:r>
        <w:t>może</w:t>
      </w:r>
      <w:r w:rsidR="00F13680">
        <w:t xml:space="preserve"> </w:t>
      </w:r>
      <w:r>
        <w:t>orzec</w:t>
      </w:r>
      <w:r w:rsidR="00F13680">
        <w:t xml:space="preserve"> </w:t>
      </w:r>
      <w:r>
        <w:t>o</w:t>
      </w:r>
      <w:r w:rsidR="00F13680">
        <w:t xml:space="preserve"> </w:t>
      </w:r>
      <w:r>
        <w:t>wykonywaniu</w:t>
      </w:r>
      <w:r w:rsidR="00F13680">
        <w:t xml:space="preserve"> </w:t>
      </w:r>
      <w:r>
        <w:t>kary</w:t>
      </w:r>
      <w:r w:rsidR="00F13680">
        <w:t xml:space="preserve"> </w:t>
      </w:r>
      <w:r>
        <w:t>w</w:t>
      </w:r>
      <w:r w:rsidR="00F13680">
        <w:t xml:space="preserve"> </w:t>
      </w:r>
      <w:r>
        <w:t>systemie</w:t>
      </w:r>
      <w:r w:rsidR="00F13680">
        <w:t xml:space="preserve"> </w:t>
      </w:r>
      <w:r>
        <w:t>dozoru</w:t>
      </w:r>
      <w:r w:rsidR="00F13680">
        <w:t xml:space="preserve"> </w:t>
      </w:r>
      <w:r w:rsidRPr="008555DA">
        <w:t>elektronicznego</w:t>
      </w:r>
      <w:r w:rsidR="00F13680">
        <w:t xml:space="preserve"> </w:t>
      </w:r>
      <w:r>
        <w:t>pomimo</w:t>
      </w:r>
      <w:r w:rsidR="00F13680">
        <w:t xml:space="preserve"> </w:t>
      </w:r>
      <w:r>
        <w:t>braku</w:t>
      </w:r>
      <w:r w:rsidR="00F13680">
        <w:t xml:space="preserve"> </w:t>
      </w:r>
      <w:r>
        <w:t>zgody,</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rsidRPr="008555DA">
        <w:t>§</w:t>
      </w:r>
      <w:r w:rsidR="00F13680">
        <w:t xml:space="preserve"> </w:t>
      </w:r>
      <w:r>
        <w:t>3,</w:t>
      </w:r>
      <w:r w:rsidR="00F13680">
        <w:t xml:space="preserve"> </w:t>
      </w:r>
      <w:r>
        <w:t>jeżeli</w:t>
      </w:r>
      <w:r w:rsidR="00F13680">
        <w:t xml:space="preserve"> </w:t>
      </w:r>
      <w:r>
        <w:t>wykonanie</w:t>
      </w:r>
      <w:r w:rsidR="00F13680">
        <w:t xml:space="preserve"> </w:t>
      </w:r>
      <w:r>
        <w:t>kary</w:t>
      </w:r>
      <w:r w:rsidR="00F13680">
        <w:t xml:space="preserve"> </w:t>
      </w:r>
      <w:r>
        <w:t>w</w:t>
      </w:r>
      <w:r w:rsidR="00F13680">
        <w:t xml:space="preserve"> </w:t>
      </w:r>
      <w:r>
        <w:t>systemie</w:t>
      </w:r>
      <w:r w:rsidR="00F13680">
        <w:t xml:space="preserve"> </w:t>
      </w:r>
      <w:r>
        <w:t>dozoru</w:t>
      </w:r>
      <w:r w:rsidR="00F13680">
        <w:t xml:space="preserve"> </w:t>
      </w:r>
      <w:r>
        <w:t>elektronicznego</w:t>
      </w:r>
      <w:r w:rsidR="00F13680">
        <w:t xml:space="preserve"> </w:t>
      </w:r>
      <w:r>
        <w:t>w</w:t>
      </w:r>
      <w:r w:rsidR="00F13680">
        <w:t xml:space="preserve"> </w:t>
      </w:r>
      <w:r>
        <w:t>sposób</w:t>
      </w:r>
      <w:r w:rsidR="00F13680">
        <w:t xml:space="preserve"> </w:t>
      </w:r>
      <w:r>
        <w:t>oczywisty</w:t>
      </w:r>
      <w:r w:rsidR="00F13680">
        <w:t xml:space="preserve"> </w:t>
      </w:r>
      <w:r>
        <w:t>nie</w:t>
      </w:r>
      <w:r w:rsidR="00F13680">
        <w:t xml:space="preserve"> </w:t>
      </w:r>
      <w:r>
        <w:t>wiąże</w:t>
      </w:r>
      <w:r w:rsidR="00F13680">
        <w:t xml:space="preserve"> </w:t>
      </w:r>
      <w:r>
        <w:t>się</w:t>
      </w:r>
      <w:r w:rsidR="00F13680">
        <w:t xml:space="preserve"> </w:t>
      </w:r>
      <w:r>
        <w:t>z</w:t>
      </w:r>
      <w:r w:rsidR="00F13680">
        <w:t xml:space="preserve"> </w:t>
      </w:r>
      <w:r>
        <w:t>nadmiernymi</w:t>
      </w:r>
      <w:r w:rsidR="00F13680">
        <w:t xml:space="preserve"> </w:t>
      </w:r>
      <w:r>
        <w:t>trudnościami</w:t>
      </w:r>
      <w:r w:rsidR="00F13680">
        <w:t xml:space="preserve"> </w:t>
      </w:r>
      <w:r>
        <w:t>dla</w:t>
      </w:r>
      <w:r w:rsidR="00F13680">
        <w:t xml:space="preserve"> </w:t>
      </w:r>
      <w:r>
        <w:t>osoby,</w:t>
      </w:r>
      <w:r w:rsidR="00F13680">
        <w:t xml:space="preserve"> </w:t>
      </w:r>
      <w:r>
        <w:t>która</w:t>
      </w:r>
      <w:r w:rsidR="00F13680">
        <w:t xml:space="preserve"> </w:t>
      </w:r>
      <w:r w:rsidR="00553E6B">
        <w:t>tej</w:t>
      </w:r>
      <w:r w:rsidR="00F13680">
        <w:t xml:space="preserve"> </w:t>
      </w:r>
      <w:r w:rsidR="00553E6B">
        <w:t>zgody</w:t>
      </w:r>
      <w:r w:rsidR="00F13680">
        <w:t xml:space="preserve"> </w:t>
      </w:r>
      <w:r w:rsidR="00553E6B">
        <w:t>nie</w:t>
      </w:r>
      <w:r w:rsidR="00F13680">
        <w:t xml:space="preserve"> </w:t>
      </w:r>
      <w:r w:rsidR="00553E6B">
        <w:t>wyraziła,</w:t>
      </w:r>
      <w:r w:rsidR="00F13680">
        <w:t xml:space="preserve"> </w:t>
      </w:r>
      <w:r>
        <w:t>i</w:t>
      </w:r>
      <w:r w:rsidR="00F13680">
        <w:t xml:space="preserve"> </w:t>
      </w:r>
      <w:r>
        <w:t>narusza</w:t>
      </w:r>
      <w:r w:rsidR="00F13680">
        <w:t xml:space="preserve"> </w:t>
      </w:r>
      <w:r>
        <w:t>jej</w:t>
      </w:r>
      <w:r w:rsidR="00F13680">
        <w:t xml:space="preserve"> </w:t>
      </w:r>
      <w:r>
        <w:t>prywatność</w:t>
      </w:r>
      <w:r w:rsidR="00F13680">
        <w:t xml:space="preserve"> </w:t>
      </w:r>
      <w:r>
        <w:t>jedynie</w:t>
      </w:r>
      <w:r w:rsidR="00F13680">
        <w:t xml:space="preserve"> </w:t>
      </w:r>
      <w:r>
        <w:t>w</w:t>
      </w:r>
      <w:r w:rsidR="00F13680">
        <w:t xml:space="preserve"> </w:t>
      </w:r>
      <w:r>
        <w:t>nieznacznym</w:t>
      </w:r>
      <w:r w:rsidR="00F13680">
        <w:t xml:space="preserve"> </w:t>
      </w:r>
      <w:r>
        <w:t>stopniu.</w:t>
      </w:r>
    </w:p>
    <w:p w14:paraId="49EA0543" w14:textId="44BCEC12" w:rsidR="002A3DC5" w:rsidRDefault="002A3DC5" w:rsidP="002A3DC5">
      <w:pPr>
        <w:pStyle w:val="w4ustart"/>
      </w:pPr>
      <w:r>
        <w:t>§</w:t>
      </w:r>
      <w:r w:rsidR="00F13680">
        <w:t xml:space="preserve"> </w:t>
      </w:r>
      <w:r>
        <w:t>7.</w:t>
      </w:r>
      <w:r w:rsidR="00F13680">
        <w:t xml:space="preserve"> </w:t>
      </w:r>
      <w:r>
        <w:t>Na</w:t>
      </w:r>
      <w:r w:rsidR="00F13680">
        <w:t xml:space="preserve"> </w:t>
      </w:r>
      <w:r>
        <w:t>postanowienie,</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rsidRPr="008555DA">
        <w:t>§</w:t>
      </w:r>
      <w:r w:rsidR="00F13680">
        <w:t xml:space="preserve"> </w:t>
      </w:r>
      <w:r>
        <w:t>6,</w:t>
      </w:r>
      <w:r w:rsidR="00F13680">
        <w:t xml:space="preserve"> </w:t>
      </w:r>
      <w:r>
        <w:t>osobie,</w:t>
      </w:r>
      <w:r w:rsidR="00F13680">
        <w:t xml:space="preserve"> </w:t>
      </w:r>
      <w:r>
        <w:t>która</w:t>
      </w:r>
      <w:r w:rsidR="00F13680">
        <w:t xml:space="preserve"> </w:t>
      </w:r>
      <w:r>
        <w:t>nie</w:t>
      </w:r>
      <w:r w:rsidR="00F13680">
        <w:t xml:space="preserve"> </w:t>
      </w:r>
      <w:r>
        <w:t>wyraziła</w:t>
      </w:r>
      <w:r w:rsidR="00F13680">
        <w:t xml:space="preserve"> </w:t>
      </w:r>
      <w:r>
        <w:t>zgody,</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rsidRPr="008555DA">
        <w:t>§</w:t>
      </w:r>
      <w:r w:rsidR="00F13680">
        <w:t xml:space="preserve"> </w:t>
      </w:r>
      <w:r>
        <w:t>3,</w:t>
      </w:r>
      <w:r w:rsidR="00F13680">
        <w:t xml:space="preserve"> </w:t>
      </w:r>
      <w:r>
        <w:t>przysługuje</w:t>
      </w:r>
      <w:r w:rsidR="00F13680">
        <w:t xml:space="preserve"> </w:t>
      </w:r>
      <w:r>
        <w:t>zażalenie</w:t>
      </w:r>
      <w:r w:rsidR="00032129">
        <w:t>.</w:t>
      </w:r>
      <w:r w:rsidR="00F13680">
        <w:t xml:space="preserve"> </w:t>
      </w:r>
    </w:p>
    <w:p w14:paraId="489796C9" w14:textId="5CB27687" w:rsidR="00A604A8" w:rsidRPr="00A604A8" w:rsidRDefault="002A3DC5" w:rsidP="002A3DC5">
      <w:pPr>
        <w:pStyle w:val="w4ustart"/>
        <w:rPr>
          <w:b/>
          <w:i/>
        </w:rPr>
      </w:pPr>
      <w:r>
        <w:t>§</w:t>
      </w:r>
      <w:r w:rsidR="00F13680">
        <w:t xml:space="preserve"> </w:t>
      </w:r>
      <w:r>
        <w:t>8.</w:t>
      </w:r>
      <w:r w:rsidR="00F13680">
        <w:t xml:space="preserve"> </w:t>
      </w:r>
      <w:r w:rsidRPr="00407B7C">
        <w:t>Cofnięcie</w:t>
      </w:r>
      <w:r w:rsidR="00F13680">
        <w:t xml:space="preserve"> </w:t>
      </w:r>
      <w:r w:rsidRPr="00407B7C">
        <w:t>zgody</w:t>
      </w:r>
      <w:r w:rsidR="00F13680">
        <w:t xml:space="preserve"> </w:t>
      </w:r>
      <w:r w:rsidRPr="00407B7C">
        <w:t>po</w:t>
      </w:r>
      <w:r w:rsidR="00F13680">
        <w:t xml:space="preserve"> </w:t>
      </w:r>
      <w:r w:rsidRPr="00407B7C">
        <w:t>wydaniu</w:t>
      </w:r>
      <w:r w:rsidR="00F13680">
        <w:t xml:space="preserve"> </w:t>
      </w:r>
      <w:r>
        <w:t>postanowienia</w:t>
      </w:r>
      <w:r w:rsidR="00F13680">
        <w:t xml:space="preserve"> </w:t>
      </w:r>
      <w:r>
        <w:t>o</w:t>
      </w:r>
      <w:r w:rsidR="00F13680">
        <w:t xml:space="preserve"> </w:t>
      </w:r>
      <w:r>
        <w:t>rozpoczęciu</w:t>
      </w:r>
      <w:r w:rsidR="00F13680">
        <w:t xml:space="preserve"> </w:t>
      </w:r>
      <w:r>
        <w:t>dozoru</w:t>
      </w:r>
      <w:r w:rsidR="00F13680">
        <w:t xml:space="preserve"> </w:t>
      </w:r>
      <w:r>
        <w:t>elektronicznego</w:t>
      </w:r>
      <w:r w:rsidR="00F13680">
        <w:t xml:space="preserve"> </w:t>
      </w:r>
      <w:r>
        <w:t>jest</w:t>
      </w:r>
      <w:r w:rsidR="00F13680">
        <w:t xml:space="preserve"> </w:t>
      </w:r>
      <w:r>
        <w:t>nieskuteczne.</w:t>
      </w:r>
    </w:p>
    <w:p w14:paraId="2939D4A0" w14:textId="548C6BF3" w:rsidR="004B31A9" w:rsidRDefault="004B31A9" w:rsidP="00520447">
      <w:pPr>
        <w:pStyle w:val="w2zmart"/>
        <w:ind w:left="1843" w:hanging="1219"/>
      </w:pPr>
      <w:r w:rsidRPr="00520447">
        <w:rPr>
          <w:rStyle w:val="Ppogrubienie"/>
          <w:b w:val="0"/>
        </w:rPr>
        <w:t>Art.</w:t>
      </w:r>
      <w:r w:rsidR="00F13680">
        <w:rPr>
          <w:rStyle w:val="Ppogrubienie"/>
          <w:b w:val="0"/>
        </w:rPr>
        <w:t xml:space="preserve"> </w:t>
      </w:r>
      <w:r w:rsidRPr="00520447">
        <w:rPr>
          <w:rStyle w:val="Ppogrubienie"/>
          <w:b w:val="0"/>
        </w:rPr>
        <w:t>43i.</w:t>
      </w:r>
      <w:r w:rsidR="00F13680">
        <w:t xml:space="preserve"> </w:t>
      </w:r>
      <w:r>
        <w:t>§</w:t>
      </w:r>
      <w:r w:rsidR="00F13680">
        <w:t xml:space="preserve"> </w:t>
      </w:r>
      <w:r>
        <w:t>1.</w:t>
      </w:r>
      <w:r w:rsidR="00F13680">
        <w:t xml:space="preserve"> </w:t>
      </w:r>
      <w:r>
        <w:t>Sąd,</w:t>
      </w:r>
      <w:r w:rsidR="00F13680">
        <w:t xml:space="preserve"> </w:t>
      </w:r>
      <w:r>
        <w:t>który</w:t>
      </w:r>
      <w:r w:rsidR="00F13680">
        <w:t xml:space="preserve"> </w:t>
      </w:r>
      <w:r>
        <w:t>wykonuje</w:t>
      </w:r>
      <w:r w:rsidR="00F13680">
        <w:t xml:space="preserve"> </w:t>
      </w:r>
      <w:r>
        <w:t>karę</w:t>
      </w:r>
      <w:r w:rsidR="00F13680">
        <w:t xml:space="preserve"> </w:t>
      </w:r>
      <w:r>
        <w:t>z</w:t>
      </w:r>
      <w:r w:rsidR="00F13680">
        <w:t xml:space="preserve"> </w:t>
      </w:r>
      <w:r>
        <w:t>zastosowaniem</w:t>
      </w:r>
      <w:r w:rsidR="00F13680">
        <w:t xml:space="preserve"> </w:t>
      </w:r>
      <w:r>
        <w:t>dozoru</w:t>
      </w:r>
      <w:r w:rsidR="00F13680">
        <w:t xml:space="preserve"> </w:t>
      </w:r>
      <w:r>
        <w:t>elektronicznego,</w:t>
      </w:r>
      <w:r w:rsidR="00F13680">
        <w:t xml:space="preserve"> </w:t>
      </w:r>
      <w:r>
        <w:t>żąda</w:t>
      </w:r>
      <w:r w:rsidR="00F13680">
        <w:t xml:space="preserve"> </w:t>
      </w:r>
      <w:r>
        <w:t>od</w:t>
      </w:r>
      <w:r w:rsidR="00F13680">
        <w:t xml:space="preserve"> </w:t>
      </w:r>
      <w:r>
        <w:t>podmiotu</w:t>
      </w:r>
      <w:r w:rsidR="00F13680">
        <w:t xml:space="preserve"> </w:t>
      </w:r>
      <w:r>
        <w:t>dozorującego</w:t>
      </w:r>
      <w:r w:rsidR="00F13680">
        <w:t xml:space="preserve"> </w:t>
      </w:r>
      <w:r>
        <w:t>nadesłania</w:t>
      </w:r>
      <w:r w:rsidR="00F13680">
        <w:t xml:space="preserve"> </w:t>
      </w:r>
      <w:r>
        <w:t>informacji,</w:t>
      </w:r>
      <w:r w:rsidR="00F13680">
        <w:t xml:space="preserve"> </w:t>
      </w:r>
      <w:r>
        <w:t>czy</w:t>
      </w:r>
      <w:r w:rsidR="00F13680">
        <w:t xml:space="preserve"> </w:t>
      </w:r>
      <w:r>
        <w:t>warunki</w:t>
      </w:r>
      <w:r w:rsidR="00F13680">
        <w:t xml:space="preserve"> </w:t>
      </w:r>
      <w:r>
        <w:lastRenderedPageBreak/>
        <w:t>techniczne</w:t>
      </w:r>
      <w:r w:rsidR="00F13680">
        <w:t xml:space="preserve"> </w:t>
      </w:r>
      <w:r>
        <w:t>pozwalają</w:t>
      </w:r>
      <w:r w:rsidR="00F13680">
        <w:t xml:space="preserve"> </w:t>
      </w:r>
      <w:r>
        <w:t>na</w:t>
      </w:r>
      <w:r w:rsidR="00F13680">
        <w:t xml:space="preserve"> </w:t>
      </w:r>
      <w:r>
        <w:t>niezwłoczne</w:t>
      </w:r>
      <w:r w:rsidR="00F13680">
        <w:t xml:space="preserve"> </w:t>
      </w:r>
      <w:r>
        <w:t>rozpoczęcie</w:t>
      </w:r>
      <w:r w:rsidR="00F13680">
        <w:t xml:space="preserve"> </w:t>
      </w:r>
      <w:r>
        <w:t>wykonywania</w:t>
      </w:r>
      <w:r w:rsidR="00F13680">
        <w:t xml:space="preserve"> </w:t>
      </w:r>
      <w:r>
        <w:t>tej</w:t>
      </w:r>
      <w:r w:rsidR="00F13680">
        <w:t xml:space="preserve"> </w:t>
      </w:r>
      <w:r>
        <w:t>kary,</w:t>
      </w:r>
      <w:r w:rsidR="00F13680">
        <w:t xml:space="preserve"> </w:t>
      </w:r>
      <w:r>
        <w:t>a</w:t>
      </w:r>
      <w:r w:rsidR="00F13680">
        <w:t xml:space="preserve"> </w:t>
      </w:r>
      <w:r>
        <w:t>jeśli</w:t>
      </w:r>
      <w:r w:rsidR="00F13680">
        <w:t xml:space="preserve"> </w:t>
      </w:r>
      <w:r>
        <w:t>nie</w:t>
      </w:r>
      <w:r w:rsidR="00F13680">
        <w:t xml:space="preserve"> </w:t>
      </w:r>
      <w:r>
        <w:t>–</w:t>
      </w:r>
      <w:r w:rsidR="00F13680">
        <w:t xml:space="preserve"> </w:t>
      </w:r>
      <w:r>
        <w:t>od</w:t>
      </w:r>
      <w:r w:rsidR="00F13680">
        <w:t xml:space="preserve"> </w:t>
      </w:r>
      <w:r>
        <w:t>jakiej</w:t>
      </w:r>
      <w:r w:rsidR="00F13680">
        <w:t xml:space="preserve"> </w:t>
      </w:r>
      <w:r>
        <w:t>daty</w:t>
      </w:r>
      <w:r w:rsidR="00F13680">
        <w:t xml:space="preserve"> </w:t>
      </w:r>
      <w:r>
        <w:t>będzie</w:t>
      </w:r>
      <w:r w:rsidR="00F13680">
        <w:t xml:space="preserve"> </w:t>
      </w:r>
      <w:r>
        <w:t>to</w:t>
      </w:r>
      <w:r w:rsidR="00F13680">
        <w:t xml:space="preserve"> </w:t>
      </w:r>
      <w:r>
        <w:t>możliwe.</w:t>
      </w:r>
    </w:p>
    <w:p w14:paraId="2A9ED6D7" w14:textId="28A8F52A" w:rsidR="004B31A9" w:rsidRDefault="004B31A9" w:rsidP="00520447">
      <w:pPr>
        <w:pStyle w:val="w4ustart"/>
      </w:pPr>
      <w:r>
        <w:t>§</w:t>
      </w:r>
      <w:r w:rsidR="00F13680">
        <w:t xml:space="preserve"> </w:t>
      </w:r>
      <w:r>
        <w:t>2.</w:t>
      </w:r>
      <w:r w:rsidR="00F13680">
        <w:t xml:space="preserve"> </w:t>
      </w:r>
      <w:r>
        <w:t>Jeżeli</w:t>
      </w:r>
      <w:r w:rsidR="00F13680">
        <w:t xml:space="preserve"> </w:t>
      </w:r>
      <w:r>
        <w:t>z</w:t>
      </w:r>
      <w:r w:rsidR="00F13680">
        <w:t xml:space="preserve"> </w:t>
      </w:r>
      <w:r>
        <w:t>informacji</w:t>
      </w:r>
      <w:r w:rsidR="00F13680">
        <w:t xml:space="preserve"> </w:t>
      </w:r>
      <w:r>
        <w:t>uzyskanych</w:t>
      </w:r>
      <w:r w:rsidR="00F13680">
        <w:t xml:space="preserve"> </w:t>
      </w:r>
      <w:r>
        <w:t>od</w:t>
      </w:r>
      <w:r w:rsidR="00F13680">
        <w:t xml:space="preserve"> </w:t>
      </w:r>
      <w:r>
        <w:t>podmiotu</w:t>
      </w:r>
      <w:r w:rsidR="00F13680">
        <w:t xml:space="preserve"> </w:t>
      </w:r>
      <w:r>
        <w:t>dozorującego</w:t>
      </w:r>
      <w:r w:rsidR="00F13680">
        <w:t xml:space="preserve"> </w:t>
      </w:r>
      <w:r>
        <w:t>wynika,</w:t>
      </w:r>
      <w:r w:rsidR="00F13680">
        <w:t xml:space="preserve"> </w:t>
      </w:r>
      <w:r>
        <w:t>że</w:t>
      </w:r>
      <w:r w:rsidR="00F13680">
        <w:t xml:space="preserve"> </w:t>
      </w:r>
      <w:r>
        <w:t>nie</w:t>
      </w:r>
      <w:r w:rsidR="00F13680">
        <w:t xml:space="preserve"> </w:t>
      </w:r>
      <w:r>
        <w:t>jest</w:t>
      </w:r>
      <w:r w:rsidR="00F13680">
        <w:t xml:space="preserve"> </w:t>
      </w:r>
      <w:r>
        <w:t>możliwe</w:t>
      </w:r>
      <w:r w:rsidR="00F13680">
        <w:t xml:space="preserve"> </w:t>
      </w:r>
      <w:r>
        <w:t>niezwłoczne</w:t>
      </w:r>
      <w:r w:rsidR="00F13680">
        <w:t xml:space="preserve"> </w:t>
      </w:r>
      <w:r>
        <w:t>rozpoczęcie</w:t>
      </w:r>
      <w:r w:rsidR="00F13680">
        <w:t xml:space="preserve"> </w:t>
      </w:r>
      <w:r>
        <w:t>wykonywania</w:t>
      </w:r>
      <w:r w:rsidR="00F13680">
        <w:t xml:space="preserve"> </w:t>
      </w:r>
      <w:r>
        <w:t>kary,</w:t>
      </w:r>
      <w:r w:rsidR="00F13680">
        <w:t xml:space="preserve"> </w:t>
      </w:r>
      <w:r>
        <w:t>sąd</w:t>
      </w:r>
      <w:r w:rsidR="00F13680">
        <w:t xml:space="preserve"> </w:t>
      </w:r>
      <w:r>
        <w:t>orzeka</w:t>
      </w:r>
      <w:r w:rsidR="00F13680">
        <w:t xml:space="preserve"> </w:t>
      </w:r>
      <w:r>
        <w:t>o</w:t>
      </w:r>
      <w:r w:rsidR="00F13680">
        <w:t xml:space="preserve"> </w:t>
      </w:r>
      <w:r>
        <w:t>odroczeniu</w:t>
      </w:r>
      <w:r w:rsidR="00F13680">
        <w:t xml:space="preserve"> </w:t>
      </w:r>
      <w:r>
        <w:t>wykonania</w:t>
      </w:r>
      <w:r w:rsidR="00F13680">
        <w:t xml:space="preserve"> </w:t>
      </w:r>
      <w:r>
        <w:t>tej</w:t>
      </w:r>
      <w:r w:rsidR="00F13680">
        <w:t xml:space="preserve"> </w:t>
      </w:r>
      <w:r>
        <w:t>kary</w:t>
      </w:r>
      <w:r w:rsidR="00F13680">
        <w:t xml:space="preserve"> </w:t>
      </w:r>
      <w:r>
        <w:t>na</w:t>
      </w:r>
      <w:r w:rsidR="00F13680">
        <w:t xml:space="preserve"> </w:t>
      </w:r>
      <w:r>
        <w:t>czas</w:t>
      </w:r>
      <w:r w:rsidR="00F13680">
        <w:t xml:space="preserve"> </w:t>
      </w:r>
      <w:r>
        <w:t>określony</w:t>
      </w:r>
      <w:r w:rsidR="009C6D7C">
        <w:t>.</w:t>
      </w:r>
      <w:r w:rsidR="00F13680">
        <w:t xml:space="preserve"> </w:t>
      </w:r>
      <w:r w:rsidR="009C6D7C">
        <w:t>Łączny</w:t>
      </w:r>
      <w:r w:rsidR="00F13680">
        <w:t xml:space="preserve"> </w:t>
      </w:r>
      <w:r w:rsidR="009C6D7C">
        <w:t>okres</w:t>
      </w:r>
      <w:r w:rsidR="00F13680">
        <w:t xml:space="preserve"> </w:t>
      </w:r>
      <w:r w:rsidR="009C6D7C">
        <w:t>odroczenia</w:t>
      </w:r>
      <w:r w:rsidR="00F13680">
        <w:t xml:space="preserve"> </w:t>
      </w:r>
      <w:r>
        <w:t>nie</w:t>
      </w:r>
      <w:r w:rsidR="00F13680">
        <w:t xml:space="preserve"> </w:t>
      </w:r>
      <w:r w:rsidR="009C6D7C">
        <w:t>może</w:t>
      </w:r>
      <w:r w:rsidR="00F13680">
        <w:t xml:space="preserve"> </w:t>
      </w:r>
      <w:r w:rsidR="009C6D7C">
        <w:t>być</w:t>
      </w:r>
      <w:r w:rsidR="00F13680">
        <w:t xml:space="preserve"> </w:t>
      </w:r>
      <w:r w:rsidR="009C6D7C">
        <w:t>dłuższy</w:t>
      </w:r>
      <w:r w:rsidR="00F13680">
        <w:t xml:space="preserve"> </w:t>
      </w:r>
      <w:r>
        <w:t>niż</w:t>
      </w:r>
      <w:r w:rsidR="00F13680">
        <w:t xml:space="preserve"> </w:t>
      </w:r>
      <w:r>
        <w:t>rok.</w:t>
      </w:r>
    </w:p>
    <w:p w14:paraId="2AA4D258" w14:textId="6DE39ED8" w:rsidR="004B31A9" w:rsidRDefault="004B31A9" w:rsidP="00520447">
      <w:pPr>
        <w:pStyle w:val="w4ustart"/>
      </w:pPr>
      <w:r>
        <w:t>§</w:t>
      </w:r>
      <w:r w:rsidR="00F13680">
        <w:t xml:space="preserve"> </w:t>
      </w:r>
      <w:r>
        <w:t>3.</w:t>
      </w:r>
      <w:r w:rsidR="00F13680">
        <w:t xml:space="preserve"> </w:t>
      </w:r>
      <w:r>
        <w:t>Na</w:t>
      </w:r>
      <w:r w:rsidR="00F13680">
        <w:t xml:space="preserve"> </w:t>
      </w:r>
      <w:r>
        <w:t>postanowienie</w:t>
      </w:r>
      <w:r w:rsidR="00F13680">
        <w:t xml:space="preserve"> </w:t>
      </w:r>
      <w:r>
        <w:t>o</w:t>
      </w:r>
      <w:r w:rsidR="00F13680">
        <w:t xml:space="preserve"> </w:t>
      </w:r>
      <w:r>
        <w:t>odroczeniu</w:t>
      </w:r>
      <w:r w:rsidR="00F13680">
        <w:t xml:space="preserve"> </w:t>
      </w:r>
      <w:r>
        <w:t>wykonania</w:t>
      </w:r>
      <w:r w:rsidR="00F13680">
        <w:t xml:space="preserve"> </w:t>
      </w:r>
      <w:r>
        <w:t>kary</w:t>
      </w:r>
      <w:r w:rsidR="00F13680">
        <w:t xml:space="preserve"> </w:t>
      </w:r>
      <w:r>
        <w:t>przysługuje</w:t>
      </w:r>
      <w:r w:rsidR="00F13680">
        <w:t xml:space="preserve"> </w:t>
      </w:r>
      <w:r>
        <w:t>zażalenie.</w:t>
      </w:r>
    </w:p>
    <w:p w14:paraId="16F4B08E" w14:textId="019A748A" w:rsidR="00AB21EC" w:rsidRPr="00F33B9E" w:rsidRDefault="00AB21EC" w:rsidP="00AB21EC">
      <w:pPr>
        <w:pStyle w:val="w2zmart"/>
        <w:ind w:left="1843" w:hanging="1219"/>
        <w:rPr>
          <w:lang w:eastAsia="pl-PL"/>
        </w:rPr>
      </w:pPr>
      <w:r w:rsidRPr="00532DF8">
        <w:rPr>
          <w:lang w:eastAsia="pl-PL"/>
        </w:rPr>
        <w:t>Art.</w:t>
      </w:r>
      <w:r w:rsidR="00F13680">
        <w:rPr>
          <w:lang w:eastAsia="pl-PL"/>
        </w:rPr>
        <w:t xml:space="preserve"> </w:t>
      </w:r>
      <w:r w:rsidRPr="00532DF8">
        <w:rPr>
          <w:lang w:eastAsia="pl-PL"/>
        </w:rPr>
        <w:t>43</w:t>
      </w:r>
      <w:r w:rsidR="00532DF8" w:rsidRPr="00532DF8">
        <w:rPr>
          <w:lang w:eastAsia="pl-PL"/>
        </w:rPr>
        <w:t>j</w:t>
      </w:r>
      <w:r w:rsidRPr="00532DF8">
        <w:rPr>
          <w:lang w:eastAsia="pl-PL"/>
        </w:rPr>
        <w:t>.</w:t>
      </w:r>
      <w:r w:rsidR="00F13680">
        <w:rPr>
          <w:lang w:eastAsia="pl-PL"/>
        </w:rPr>
        <w:t xml:space="preserve"> </w:t>
      </w:r>
      <w:r w:rsidRPr="00F33B9E">
        <w:rPr>
          <w:lang w:eastAsia="pl-PL"/>
        </w:rPr>
        <w:t>§</w:t>
      </w:r>
      <w:r w:rsidR="00F13680">
        <w:rPr>
          <w:lang w:eastAsia="pl-PL"/>
        </w:rPr>
        <w:t xml:space="preserve"> </w:t>
      </w:r>
      <w:r w:rsidRPr="00F33B9E">
        <w:rPr>
          <w:lang w:eastAsia="pl-PL"/>
        </w:rPr>
        <w:t>1.</w:t>
      </w:r>
      <w:r w:rsidR="00F13680">
        <w:rPr>
          <w:lang w:eastAsia="pl-PL"/>
        </w:rPr>
        <w:t xml:space="preserve"> </w:t>
      </w:r>
      <w:r w:rsidRPr="00F33B9E">
        <w:rPr>
          <w:lang w:eastAsia="pl-PL"/>
        </w:rPr>
        <w:t>Jeżeli</w:t>
      </w:r>
      <w:r w:rsidR="00F13680">
        <w:rPr>
          <w:lang w:eastAsia="pl-PL"/>
        </w:rPr>
        <w:t xml:space="preserve"> </w:t>
      </w:r>
      <w:r w:rsidRPr="00F33B9E">
        <w:rPr>
          <w:lang w:eastAsia="pl-PL"/>
        </w:rPr>
        <w:t>po</w:t>
      </w:r>
      <w:r w:rsidR="00F13680">
        <w:rPr>
          <w:lang w:eastAsia="pl-PL"/>
        </w:rPr>
        <w:t xml:space="preserve"> </w:t>
      </w:r>
      <w:r w:rsidRPr="00F33B9E">
        <w:rPr>
          <w:lang w:eastAsia="pl-PL"/>
        </w:rPr>
        <w:t>upływie</w:t>
      </w:r>
      <w:r w:rsidR="00F13680">
        <w:rPr>
          <w:lang w:eastAsia="pl-PL"/>
        </w:rPr>
        <w:t xml:space="preserve"> </w:t>
      </w:r>
      <w:r w:rsidRPr="00F33B9E">
        <w:rPr>
          <w:lang w:eastAsia="pl-PL"/>
        </w:rPr>
        <w:t>łącznego</w:t>
      </w:r>
      <w:r w:rsidR="00F13680">
        <w:rPr>
          <w:lang w:eastAsia="pl-PL"/>
        </w:rPr>
        <w:t xml:space="preserve"> </w:t>
      </w:r>
      <w:r w:rsidRPr="00F33B9E">
        <w:rPr>
          <w:lang w:eastAsia="pl-PL"/>
        </w:rPr>
        <w:t>okresu</w:t>
      </w:r>
      <w:r w:rsidR="00F13680">
        <w:rPr>
          <w:lang w:eastAsia="pl-PL"/>
        </w:rPr>
        <w:t xml:space="preserve"> </w:t>
      </w:r>
      <w:r w:rsidRPr="00F33B9E">
        <w:rPr>
          <w:lang w:eastAsia="pl-PL"/>
        </w:rPr>
        <w:t>odroczenia,</w:t>
      </w:r>
      <w:r w:rsidR="00F13680">
        <w:rPr>
          <w:lang w:eastAsia="pl-PL"/>
        </w:rPr>
        <w:t xml:space="preserve"> </w:t>
      </w:r>
      <w:r w:rsidRPr="00F33B9E">
        <w:rPr>
          <w:lang w:eastAsia="pl-PL"/>
        </w:rPr>
        <w:t>o</w:t>
      </w:r>
      <w:r w:rsidR="00F13680">
        <w:rPr>
          <w:lang w:eastAsia="pl-PL"/>
        </w:rPr>
        <w:t xml:space="preserve"> </w:t>
      </w:r>
      <w:r w:rsidRPr="00F33B9E">
        <w:rPr>
          <w:lang w:eastAsia="pl-PL"/>
        </w:rPr>
        <w:t>którym</w:t>
      </w:r>
      <w:r w:rsidR="00F13680">
        <w:rPr>
          <w:lang w:eastAsia="pl-PL"/>
        </w:rPr>
        <w:t xml:space="preserve"> </w:t>
      </w:r>
      <w:r w:rsidRPr="00F33B9E">
        <w:rPr>
          <w:lang w:eastAsia="pl-PL"/>
        </w:rPr>
        <w:t>mowa</w:t>
      </w:r>
      <w:r w:rsidR="00F13680">
        <w:rPr>
          <w:lang w:eastAsia="pl-PL"/>
        </w:rPr>
        <w:t xml:space="preserve"> </w:t>
      </w:r>
      <w:r w:rsidRPr="00F33B9E">
        <w:rPr>
          <w:lang w:eastAsia="pl-PL"/>
        </w:rPr>
        <w:t>w</w:t>
      </w:r>
      <w:r w:rsidR="00F13680">
        <w:rPr>
          <w:lang w:eastAsia="pl-PL"/>
        </w:rPr>
        <w:t xml:space="preserve"> </w:t>
      </w:r>
      <w:r w:rsidRPr="00F33B9E">
        <w:rPr>
          <w:lang w:eastAsia="pl-PL"/>
        </w:rPr>
        <w:t>art.</w:t>
      </w:r>
      <w:r w:rsidR="00F13680">
        <w:rPr>
          <w:lang w:eastAsia="pl-PL"/>
        </w:rPr>
        <w:t xml:space="preserve"> </w:t>
      </w:r>
      <w:r w:rsidRPr="00F33B9E">
        <w:rPr>
          <w:lang w:eastAsia="pl-PL"/>
        </w:rPr>
        <w:t>43i</w:t>
      </w:r>
      <w:r w:rsidR="00F13680">
        <w:rPr>
          <w:lang w:eastAsia="pl-PL"/>
        </w:rPr>
        <w:t xml:space="preserve"> </w:t>
      </w:r>
      <w:r w:rsidRPr="00F33B9E">
        <w:rPr>
          <w:lang w:eastAsia="pl-PL"/>
        </w:rPr>
        <w:t>§</w:t>
      </w:r>
      <w:r w:rsidR="00F13680">
        <w:rPr>
          <w:lang w:eastAsia="pl-PL"/>
        </w:rPr>
        <w:t xml:space="preserve"> </w:t>
      </w:r>
      <w:r w:rsidRPr="00F33B9E">
        <w:rPr>
          <w:lang w:eastAsia="pl-PL"/>
        </w:rPr>
        <w:t>2,</w:t>
      </w:r>
      <w:r w:rsidR="00F13680">
        <w:rPr>
          <w:lang w:eastAsia="pl-PL"/>
        </w:rPr>
        <w:t xml:space="preserve"> </w:t>
      </w:r>
      <w:r w:rsidRPr="00F33B9E">
        <w:rPr>
          <w:lang w:eastAsia="pl-PL"/>
        </w:rPr>
        <w:t>z</w:t>
      </w:r>
      <w:r w:rsidR="00F13680">
        <w:rPr>
          <w:lang w:eastAsia="pl-PL"/>
        </w:rPr>
        <w:t xml:space="preserve"> </w:t>
      </w:r>
      <w:r w:rsidRPr="00F33B9E">
        <w:rPr>
          <w:lang w:eastAsia="pl-PL"/>
        </w:rPr>
        <w:t>informacji</w:t>
      </w:r>
      <w:r w:rsidR="00F13680">
        <w:rPr>
          <w:lang w:eastAsia="pl-PL"/>
        </w:rPr>
        <w:t xml:space="preserve"> </w:t>
      </w:r>
      <w:r w:rsidRPr="00F33B9E">
        <w:rPr>
          <w:lang w:eastAsia="pl-PL"/>
        </w:rPr>
        <w:t>uzyskanych</w:t>
      </w:r>
      <w:r w:rsidR="00F13680">
        <w:rPr>
          <w:lang w:eastAsia="pl-PL"/>
        </w:rPr>
        <w:t xml:space="preserve"> </w:t>
      </w:r>
      <w:r w:rsidRPr="00F33B9E">
        <w:rPr>
          <w:lang w:eastAsia="pl-PL"/>
        </w:rPr>
        <w:t>od</w:t>
      </w:r>
      <w:r w:rsidR="00F13680">
        <w:rPr>
          <w:lang w:eastAsia="pl-PL"/>
        </w:rPr>
        <w:t xml:space="preserve"> </w:t>
      </w:r>
      <w:r w:rsidRPr="00F33B9E">
        <w:rPr>
          <w:lang w:eastAsia="pl-PL"/>
        </w:rPr>
        <w:t>podmiotu</w:t>
      </w:r>
      <w:r w:rsidR="00F13680">
        <w:rPr>
          <w:lang w:eastAsia="pl-PL"/>
        </w:rPr>
        <w:t xml:space="preserve"> </w:t>
      </w:r>
      <w:r w:rsidRPr="00F33B9E">
        <w:rPr>
          <w:lang w:eastAsia="pl-PL"/>
        </w:rPr>
        <w:t>dozorującego</w:t>
      </w:r>
      <w:r w:rsidR="00F13680">
        <w:rPr>
          <w:lang w:eastAsia="pl-PL"/>
        </w:rPr>
        <w:t xml:space="preserve"> </w:t>
      </w:r>
      <w:r w:rsidRPr="00F33B9E">
        <w:rPr>
          <w:lang w:eastAsia="pl-PL"/>
        </w:rPr>
        <w:t>wynika,</w:t>
      </w:r>
      <w:r w:rsidR="00F13680">
        <w:rPr>
          <w:lang w:eastAsia="pl-PL"/>
        </w:rPr>
        <w:t xml:space="preserve"> </w:t>
      </w:r>
      <w:r w:rsidRPr="00F33B9E">
        <w:rPr>
          <w:lang w:eastAsia="pl-PL"/>
        </w:rPr>
        <w:t>że</w:t>
      </w:r>
      <w:r w:rsidR="00F13680">
        <w:rPr>
          <w:lang w:eastAsia="pl-PL"/>
        </w:rPr>
        <w:t xml:space="preserve"> </w:t>
      </w:r>
      <w:r w:rsidRPr="00F33B9E">
        <w:rPr>
          <w:lang w:eastAsia="pl-PL"/>
        </w:rPr>
        <w:t>w</w:t>
      </w:r>
      <w:r w:rsidR="00F13680">
        <w:rPr>
          <w:lang w:eastAsia="pl-PL"/>
        </w:rPr>
        <w:t xml:space="preserve"> </w:t>
      </w:r>
      <w:r w:rsidRPr="00F33B9E">
        <w:rPr>
          <w:lang w:eastAsia="pl-PL"/>
        </w:rPr>
        <w:t>dalszym</w:t>
      </w:r>
      <w:r w:rsidR="00F13680">
        <w:rPr>
          <w:lang w:eastAsia="pl-PL"/>
        </w:rPr>
        <w:t xml:space="preserve"> </w:t>
      </w:r>
      <w:r w:rsidRPr="00F33B9E">
        <w:rPr>
          <w:lang w:eastAsia="pl-PL"/>
        </w:rPr>
        <w:t>ciągu</w:t>
      </w:r>
      <w:r w:rsidR="00F13680">
        <w:rPr>
          <w:lang w:eastAsia="pl-PL"/>
        </w:rPr>
        <w:t xml:space="preserve"> </w:t>
      </w:r>
      <w:r w:rsidRPr="00F33B9E">
        <w:rPr>
          <w:lang w:eastAsia="pl-PL"/>
        </w:rPr>
        <w:t>nie</w:t>
      </w:r>
      <w:r w:rsidR="00F13680">
        <w:rPr>
          <w:lang w:eastAsia="pl-PL"/>
        </w:rPr>
        <w:t xml:space="preserve"> </w:t>
      </w:r>
      <w:r w:rsidRPr="00F33B9E">
        <w:rPr>
          <w:lang w:eastAsia="pl-PL"/>
        </w:rPr>
        <w:t>jest</w:t>
      </w:r>
      <w:r w:rsidR="00F13680">
        <w:rPr>
          <w:lang w:eastAsia="pl-PL"/>
        </w:rPr>
        <w:t xml:space="preserve"> </w:t>
      </w:r>
      <w:r w:rsidRPr="00F33B9E">
        <w:rPr>
          <w:lang w:eastAsia="pl-PL"/>
        </w:rPr>
        <w:t>możliwe</w:t>
      </w:r>
      <w:r w:rsidR="00F13680">
        <w:rPr>
          <w:lang w:eastAsia="pl-PL"/>
        </w:rPr>
        <w:t xml:space="preserve"> </w:t>
      </w:r>
      <w:r w:rsidRPr="00F33B9E">
        <w:rPr>
          <w:lang w:eastAsia="pl-PL"/>
        </w:rPr>
        <w:t>niezwłoczne</w:t>
      </w:r>
      <w:r w:rsidR="00F13680">
        <w:rPr>
          <w:lang w:eastAsia="pl-PL"/>
        </w:rPr>
        <w:t xml:space="preserve"> </w:t>
      </w:r>
      <w:r w:rsidRPr="00F33B9E">
        <w:rPr>
          <w:lang w:eastAsia="pl-PL"/>
        </w:rPr>
        <w:t>rozpoczęcie</w:t>
      </w:r>
      <w:r w:rsidR="00F13680">
        <w:rPr>
          <w:lang w:eastAsia="pl-PL"/>
        </w:rPr>
        <w:t xml:space="preserve"> </w:t>
      </w:r>
      <w:r w:rsidRPr="00F33B9E">
        <w:rPr>
          <w:lang w:eastAsia="pl-PL"/>
        </w:rPr>
        <w:t>wykonywania</w:t>
      </w:r>
      <w:r w:rsidR="00F13680">
        <w:rPr>
          <w:lang w:eastAsia="pl-PL"/>
        </w:rPr>
        <w:t xml:space="preserve"> </w:t>
      </w:r>
      <w:r w:rsidRPr="00F33B9E">
        <w:rPr>
          <w:lang w:eastAsia="pl-PL"/>
        </w:rPr>
        <w:t>środka</w:t>
      </w:r>
      <w:r w:rsidR="00F13680">
        <w:rPr>
          <w:lang w:eastAsia="pl-PL"/>
        </w:rPr>
        <w:t xml:space="preserve"> </w:t>
      </w:r>
      <w:r w:rsidRPr="00F33B9E">
        <w:rPr>
          <w:lang w:eastAsia="pl-PL"/>
        </w:rPr>
        <w:t>karnego,</w:t>
      </w:r>
      <w:r w:rsidR="00F13680">
        <w:rPr>
          <w:lang w:eastAsia="pl-PL"/>
        </w:rPr>
        <w:t xml:space="preserve"> </w:t>
      </w:r>
      <w:r w:rsidRPr="00F33B9E">
        <w:rPr>
          <w:lang w:eastAsia="pl-PL"/>
        </w:rPr>
        <w:t>sąd</w:t>
      </w:r>
      <w:r w:rsidR="00F13680">
        <w:rPr>
          <w:lang w:eastAsia="pl-PL"/>
        </w:rPr>
        <w:t xml:space="preserve"> </w:t>
      </w:r>
      <w:r w:rsidRPr="00F33B9E">
        <w:rPr>
          <w:lang w:eastAsia="pl-PL"/>
        </w:rPr>
        <w:t>orzeka</w:t>
      </w:r>
      <w:r w:rsidR="00F13680">
        <w:rPr>
          <w:lang w:eastAsia="pl-PL"/>
        </w:rPr>
        <w:t xml:space="preserve"> </w:t>
      </w:r>
      <w:r w:rsidRPr="00F33B9E">
        <w:rPr>
          <w:lang w:eastAsia="pl-PL"/>
        </w:rPr>
        <w:t>o</w:t>
      </w:r>
      <w:r w:rsidR="00F13680">
        <w:rPr>
          <w:lang w:eastAsia="pl-PL"/>
        </w:rPr>
        <w:t xml:space="preserve"> </w:t>
      </w:r>
      <w:r w:rsidRPr="00F33B9E">
        <w:rPr>
          <w:lang w:eastAsia="pl-PL"/>
        </w:rPr>
        <w:t>uchyleniu</w:t>
      </w:r>
      <w:r w:rsidR="00F13680">
        <w:rPr>
          <w:lang w:eastAsia="pl-PL"/>
        </w:rPr>
        <w:t xml:space="preserve"> </w:t>
      </w:r>
      <w:r w:rsidRPr="00F33B9E">
        <w:rPr>
          <w:lang w:eastAsia="pl-PL"/>
        </w:rPr>
        <w:t>kontroli</w:t>
      </w:r>
      <w:r w:rsidR="00F13680">
        <w:rPr>
          <w:lang w:eastAsia="pl-PL"/>
        </w:rPr>
        <w:t xml:space="preserve"> </w:t>
      </w:r>
      <w:r w:rsidRPr="00F33B9E">
        <w:rPr>
          <w:lang w:eastAsia="pl-PL"/>
        </w:rPr>
        <w:t>zakazu</w:t>
      </w:r>
      <w:r w:rsidR="00F13680">
        <w:rPr>
          <w:lang w:eastAsia="pl-PL"/>
        </w:rPr>
        <w:t xml:space="preserve"> </w:t>
      </w:r>
      <w:r w:rsidRPr="00F33B9E">
        <w:rPr>
          <w:lang w:eastAsia="pl-PL"/>
        </w:rPr>
        <w:t>lub</w:t>
      </w:r>
      <w:r w:rsidR="00F13680">
        <w:rPr>
          <w:lang w:eastAsia="pl-PL"/>
        </w:rPr>
        <w:t xml:space="preserve"> </w:t>
      </w:r>
      <w:r w:rsidRPr="00F33B9E">
        <w:rPr>
          <w:lang w:eastAsia="pl-PL"/>
        </w:rPr>
        <w:t>obowiązku</w:t>
      </w:r>
      <w:r w:rsidR="00F13680">
        <w:rPr>
          <w:lang w:eastAsia="pl-PL"/>
        </w:rPr>
        <w:t xml:space="preserve"> </w:t>
      </w:r>
      <w:r w:rsidRPr="00F33B9E">
        <w:rPr>
          <w:lang w:eastAsia="pl-PL"/>
        </w:rPr>
        <w:t>z</w:t>
      </w:r>
      <w:r w:rsidR="00F13680">
        <w:rPr>
          <w:lang w:eastAsia="pl-PL"/>
        </w:rPr>
        <w:t xml:space="preserve"> </w:t>
      </w:r>
      <w:r w:rsidRPr="00F33B9E">
        <w:rPr>
          <w:lang w:eastAsia="pl-PL"/>
        </w:rPr>
        <w:t>zastosowaniem</w:t>
      </w:r>
      <w:r w:rsidR="00F13680">
        <w:rPr>
          <w:lang w:eastAsia="pl-PL"/>
        </w:rPr>
        <w:t xml:space="preserve"> </w:t>
      </w:r>
      <w:r w:rsidRPr="00F33B9E">
        <w:rPr>
          <w:lang w:eastAsia="pl-PL"/>
        </w:rPr>
        <w:t>systemu</w:t>
      </w:r>
      <w:r w:rsidR="00F13680">
        <w:rPr>
          <w:lang w:eastAsia="pl-PL"/>
        </w:rPr>
        <w:t xml:space="preserve"> </w:t>
      </w:r>
      <w:r w:rsidRPr="00F33B9E">
        <w:rPr>
          <w:lang w:eastAsia="pl-PL"/>
        </w:rPr>
        <w:t>dozoru</w:t>
      </w:r>
      <w:r w:rsidR="00F13680">
        <w:rPr>
          <w:lang w:eastAsia="pl-PL"/>
        </w:rPr>
        <w:t xml:space="preserve"> </w:t>
      </w:r>
      <w:r w:rsidRPr="00F33B9E">
        <w:rPr>
          <w:lang w:eastAsia="pl-PL"/>
        </w:rPr>
        <w:t>elektronicznego,</w:t>
      </w:r>
      <w:r w:rsidR="00F13680">
        <w:rPr>
          <w:lang w:eastAsia="pl-PL"/>
        </w:rPr>
        <w:t xml:space="preserve"> </w:t>
      </w:r>
      <w:r w:rsidRPr="00F33B9E">
        <w:rPr>
          <w:lang w:eastAsia="pl-PL"/>
        </w:rPr>
        <w:t>a</w:t>
      </w:r>
      <w:r w:rsidR="00F13680">
        <w:rPr>
          <w:lang w:eastAsia="pl-PL"/>
        </w:rPr>
        <w:t xml:space="preserve"> </w:t>
      </w:r>
      <w:r w:rsidRPr="00F33B9E">
        <w:rPr>
          <w:lang w:eastAsia="pl-PL"/>
        </w:rPr>
        <w:t>w</w:t>
      </w:r>
      <w:r w:rsidR="00F13680">
        <w:rPr>
          <w:lang w:eastAsia="pl-PL"/>
        </w:rPr>
        <w:t xml:space="preserve"> </w:t>
      </w:r>
      <w:r w:rsidRPr="00F33B9E">
        <w:rPr>
          <w:lang w:eastAsia="pl-PL"/>
        </w:rPr>
        <w:t>miarę</w:t>
      </w:r>
      <w:r w:rsidR="00F13680">
        <w:rPr>
          <w:lang w:eastAsia="pl-PL"/>
        </w:rPr>
        <w:t xml:space="preserve"> </w:t>
      </w:r>
      <w:r w:rsidRPr="00F33B9E">
        <w:rPr>
          <w:lang w:eastAsia="pl-PL"/>
        </w:rPr>
        <w:t>potrzeby</w:t>
      </w:r>
      <w:r w:rsidR="00F13680">
        <w:rPr>
          <w:lang w:eastAsia="pl-PL"/>
        </w:rPr>
        <w:t xml:space="preserve"> </w:t>
      </w:r>
      <w:r w:rsidRPr="00F33B9E">
        <w:rPr>
          <w:lang w:eastAsia="pl-PL"/>
        </w:rPr>
        <w:t>stosuje</w:t>
      </w:r>
      <w:r w:rsidR="00F13680">
        <w:rPr>
          <w:lang w:eastAsia="pl-PL"/>
        </w:rPr>
        <w:t xml:space="preserve"> </w:t>
      </w:r>
      <w:r w:rsidRPr="00F33B9E">
        <w:rPr>
          <w:lang w:eastAsia="pl-PL"/>
        </w:rPr>
        <w:t>zamiast</w:t>
      </w:r>
      <w:r w:rsidR="00F13680">
        <w:rPr>
          <w:lang w:eastAsia="pl-PL"/>
        </w:rPr>
        <w:t xml:space="preserve"> </w:t>
      </w:r>
      <w:r w:rsidRPr="00F33B9E">
        <w:rPr>
          <w:lang w:eastAsia="pl-PL"/>
        </w:rPr>
        <w:t>lub</w:t>
      </w:r>
      <w:r w:rsidR="00F13680">
        <w:rPr>
          <w:lang w:eastAsia="pl-PL"/>
        </w:rPr>
        <w:t xml:space="preserve"> </w:t>
      </w:r>
      <w:r w:rsidRPr="00F33B9E">
        <w:rPr>
          <w:lang w:eastAsia="pl-PL"/>
        </w:rPr>
        <w:t>obok</w:t>
      </w:r>
      <w:r w:rsidR="00F13680">
        <w:rPr>
          <w:lang w:eastAsia="pl-PL"/>
        </w:rPr>
        <w:t xml:space="preserve"> </w:t>
      </w:r>
      <w:r w:rsidRPr="00F33B9E">
        <w:rPr>
          <w:lang w:eastAsia="pl-PL"/>
        </w:rPr>
        <w:t>orzeczonego</w:t>
      </w:r>
      <w:r w:rsidR="00F13680">
        <w:rPr>
          <w:lang w:eastAsia="pl-PL"/>
        </w:rPr>
        <w:t xml:space="preserve"> </w:t>
      </w:r>
      <w:r w:rsidRPr="00F33B9E">
        <w:rPr>
          <w:lang w:eastAsia="pl-PL"/>
        </w:rPr>
        <w:t>środka</w:t>
      </w:r>
      <w:r w:rsidR="00F13680">
        <w:rPr>
          <w:lang w:eastAsia="pl-PL"/>
        </w:rPr>
        <w:t xml:space="preserve"> </w:t>
      </w:r>
      <w:r w:rsidRPr="00F33B9E">
        <w:rPr>
          <w:lang w:eastAsia="pl-PL"/>
        </w:rPr>
        <w:t>karnego</w:t>
      </w:r>
      <w:r w:rsidR="00F13680">
        <w:rPr>
          <w:lang w:eastAsia="pl-PL"/>
        </w:rPr>
        <w:t xml:space="preserve"> </w:t>
      </w:r>
      <w:r w:rsidRPr="00F33B9E">
        <w:rPr>
          <w:lang w:eastAsia="pl-PL"/>
        </w:rPr>
        <w:t>środek</w:t>
      </w:r>
      <w:r w:rsidR="00F13680">
        <w:rPr>
          <w:lang w:eastAsia="pl-PL"/>
        </w:rPr>
        <w:t xml:space="preserve"> </w:t>
      </w:r>
      <w:r w:rsidRPr="00F33B9E">
        <w:rPr>
          <w:lang w:eastAsia="pl-PL"/>
        </w:rPr>
        <w:t>karny,</w:t>
      </w:r>
      <w:r w:rsidR="00F13680">
        <w:rPr>
          <w:lang w:eastAsia="pl-PL"/>
        </w:rPr>
        <w:t xml:space="preserve"> </w:t>
      </w:r>
      <w:r w:rsidRPr="00F33B9E">
        <w:rPr>
          <w:lang w:eastAsia="pl-PL"/>
        </w:rPr>
        <w:t>o</w:t>
      </w:r>
      <w:r w:rsidR="00F13680">
        <w:rPr>
          <w:lang w:eastAsia="pl-PL"/>
        </w:rPr>
        <w:t xml:space="preserve"> </w:t>
      </w:r>
      <w:r w:rsidRPr="00F33B9E">
        <w:rPr>
          <w:lang w:eastAsia="pl-PL"/>
        </w:rPr>
        <w:t>którym</w:t>
      </w:r>
      <w:r w:rsidR="00F13680">
        <w:rPr>
          <w:lang w:eastAsia="pl-PL"/>
        </w:rPr>
        <w:t xml:space="preserve"> </w:t>
      </w:r>
      <w:r w:rsidRPr="00F33B9E">
        <w:rPr>
          <w:lang w:eastAsia="pl-PL"/>
        </w:rPr>
        <w:t>mowa</w:t>
      </w:r>
      <w:r w:rsidR="00F13680">
        <w:rPr>
          <w:lang w:eastAsia="pl-PL"/>
        </w:rPr>
        <w:t xml:space="preserve"> </w:t>
      </w:r>
      <w:r w:rsidRPr="00F33B9E">
        <w:rPr>
          <w:lang w:eastAsia="pl-PL"/>
        </w:rPr>
        <w:t>w</w:t>
      </w:r>
      <w:r w:rsidR="00F13680">
        <w:rPr>
          <w:lang w:eastAsia="pl-PL"/>
        </w:rPr>
        <w:t xml:space="preserve"> </w:t>
      </w:r>
      <w:r w:rsidRPr="00F33B9E">
        <w:rPr>
          <w:lang w:eastAsia="pl-PL"/>
        </w:rPr>
        <w:t>art.</w:t>
      </w:r>
      <w:r w:rsidR="00F13680">
        <w:rPr>
          <w:lang w:eastAsia="pl-PL"/>
        </w:rPr>
        <w:t xml:space="preserve"> </w:t>
      </w:r>
      <w:r w:rsidRPr="00F33B9E">
        <w:rPr>
          <w:lang w:eastAsia="pl-PL"/>
        </w:rPr>
        <w:t>39</w:t>
      </w:r>
      <w:r w:rsidR="00F13680">
        <w:rPr>
          <w:lang w:eastAsia="pl-PL"/>
        </w:rPr>
        <w:t xml:space="preserve"> </w:t>
      </w:r>
      <w:r w:rsidRPr="00F33B9E">
        <w:rPr>
          <w:lang w:eastAsia="pl-PL"/>
        </w:rPr>
        <w:t>pkt</w:t>
      </w:r>
      <w:r w:rsidR="00F13680">
        <w:rPr>
          <w:lang w:eastAsia="pl-PL"/>
        </w:rPr>
        <w:t xml:space="preserve"> </w:t>
      </w:r>
      <w:r w:rsidRPr="00F33B9E">
        <w:rPr>
          <w:lang w:eastAsia="pl-PL"/>
        </w:rPr>
        <w:t>2</w:t>
      </w:r>
      <w:r w:rsidR="001912C6">
        <w:rPr>
          <w:lang w:eastAsia="pl-PL"/>
        </w:rPr>
        <w:t>–</w:t>
      </w:r>
      <w:r w:rsidRPr="00F33B9E">
        <w:rPr>
          <w:lang w:eastAsia="pl-PL"/>
        </w:rPr>
        <w:t>2e</w:t>
      </w:r>
      <w:r w:rsidR="00F13680">
        <w:rPr>
          <w:lang w:eastAsia="pl-PL"/>
        </w:rPr>
        <w:t xml:space="preserve"> </w:t>
      </w:r>
      <w:r w:rsidRPr="00F33B9E">
        <w:rPr>
          <w:lang w:eastAsia="pl-PL"/>
        </w:rPr>
        <w:t>Kodeksu</w:t>
      </w:r>
      <w:r w:rsidR="00F13680">
        <w:rPr>
          <w:lang w:eastAsia="pl-PL"/>
        </w:rPr>
        <w:t xml:space="preserve"> </w:t>
      </w:r>
      <w:r w:rsidRPr="00F33B9E">
        <w:rPr>
          <w:lang w:eastAsia="pl-PL"/>
        </w:rPr>
        <w:t>karnego.</w:t>
      </w:r>
      <w:r w:rsidR="00F13680">
        <w:rPr>
          <w:lang w:eastAsia="pl-PL"/>
        </w:rPr>
        <w:t xml:space="preserve"> </w:t>
      </w:r>
      <w:r w:rsidRPr="00F33B9E">
        <w:rPr>
          <w:lang w:eastAsia="pl-PL"/>
        </w:rPr>
        <w:t>Stosując</w:t>
      </w:r>
      <w:r w:rsidR="00F13680">
        <w:rPr>
          <w:lang w:eastAsia="pl-PL"/>
        </w:rPr>
        <w:t xml:space="preserve"> </w:t>
      </w:r>
      <w:r w:rsidRPr="00F33B9E">
        <w:rPr>
          <w:lang w:eastAsia="pl-PL"/>
        </w:rPr>
        <w:t>środek</w:t>
      </w:r>
      <w:r w:rsidR="00F13680">
        <w:rPr>
          <w:lang w:eastAsia="pl-PL"/>
        </w:rPr>
        <w:t xml:space="preserve"> </w:t>
      </w:r>
      <w:r w:rsidRPr="00F33B9E">
        <w:rPr>
          <w:lang w:eastAsia="pl-PL"/>
        </w:rPr>
        <w:t>lub</w:t>
      </w:r>
      <w:r w:rsidR="00F13680">
        <w:rPr>
          <w:lang w:eastAsia="pl-PL"/>
        </w:rPr>
        <w:t xml:space="preserve"> </w:t>
      </w:r>
      <w:r w:rsidRPr="00F33B9E">
        <w:rPr>
          <w:lang w:eastAsia="pl-PL"/>
        </w:rPr>
        <w:t>środki</w:t>
      </w:r>
      <w:r w:rsidR="00F13680">
        <w:rPr>
          <w:lang w:eastAsia="pl-PL"/>
        </w:rPr>
        <w:t xml:space="preserve"> </w:t>
      </w:r>
      <w:r w:rsidRPr="00F33B9E">
        <w:rPr>
          <w:lang w:eastAsia="pl-PL"/>
        </w:rPr>
        <w:t>karne,</w:t>
      </w:r>
      <w:r w:rsidR="00F13680">
        <w:rPr>
          <w:lang w:eastAsia="pl-PL"/>
        </w:rPr>
        <w:t xml:space="preserve"> </w:t>
      </w:r>
      <w:r w:rsidRPr="00F33B9E">
        <w:rPr>
          <w:lang w:eastAsia="pl-PL"/>
        </w:rPr>
        <w:t>sąd</w:t>
      </w:r>
      <w:r w:rsidR="00F13680">
        <w:rPr>
          <w:lang w:eastAsia="pl-PL"/>
        </w:rPr>
        <w:t xml:space="preserve"> </w:t>
      </w:r>
      <w:r w:rsidRPr="00F33B9E">
        <w:rPr>
          <w:lang w:eastAsia="pl-PL"/>
        </w:rPr>
        <w:t>ma</w:t>
      </w:r>
      <w:r w:rsidR="00F13680">
        <w:rPr>
          <w:lang w:eastAsia="pl-PL"/>
        </w:rPr>
        <w:t xml:space="preserve"> </w:t>
      </w:r>
      <w:r w:rsidRPr="00F33B9E">
        <w:rPr>
          <w:lang w:eastAsia="pl-PL"/>
        </w:rPr>
        <w:t>na</w:t>
      </w:r>
      <w:r w:rsidR="00F13680">
        <w:rPr>
          <w:lang w:eastAsia="pl-PL"/>
        </w:rPr>
        <w:t xml:space="preserve"> </w:t>
      </w:r>
      <w:r w:rsidRPr="00F33B9E">
        <w:rPr>
          <w:lang w:eastAsia="pl-PL"/>
        </w:rPr>
        <w:t>względzie,</w:t>
      </w:r>
      <w:r w:rsidR="00F13680">
        <w:rPr>
          <w:lang w:eastAsia="pl-PL"/>
        </w:rPr>
        <w:t xml:space="preserve"> </w:t>
      </w:r>
      <w:r w:rsidRPr="00F33B9E">
        <w:rPr>
          <w:lang w:eastAsia="pl-PL"/>
        </w:rPr>
        <w:t>by</w:t>
      </w:r>
      <w:r w:rsidR="00F13680">
        <w:rPr>
          <w:lang w:eastAsia="pl-PL"/>
        </w:rPr>
        <w:t xml:space="preserve"> </w:t>
      </w:r>
      <w:r w:rsidRPr="00F33B9E">
        <w:rPr>
          <w:lang w:eastAsia="pl-PL"/>
        </w:rPr>
        <w:t>ich</w:t>
      </w:r>
      <w:r w:rsidR="00F13680">
        <w:rPr>
          <w:lang w:eastAsia="pl-PL"/>
        </w:rPr>
        <w:t xml:space="preserve"> </w:t>
      </w:r>
      <w:r w:rsidRPr="00F33B9E">
        <w:rPr>
          <w:lang w:eastAsia="pl-PL"/>
        </w:rPr>
        <w:t>dolegliwość</w:t>
      </w:r>
      <w:r w:rsidR="00F13680">
        <w:rPr>
          <w:lang w:eastAsia="pl-PL"/>
        </w:rPr>
        <w:t xml:space="preserve"> </w:t>
      </w:r>
      <w:r w:rsidRPr="00F33B9E">
        <w:rPr>
          <w:lang w:eastAsia="pl-PL"/>
        </w:rPr>
        <w:t>nie</w:t>
      </w:r>
      <w:r w:rsidR="00F13680">
        <w:rPr>
          <w:lang w:eastAsia="pl-PL"/>
        </w:rPr>
        <w:t xml:space="preserve"> </w:t>
      </w:r>
      <w:r w:rsidRPr="00F33B9E">
        <w:rPr>
          <w:lang w:eastAsia="pl-PL"/>
        </w:rPr>
        <w:t>przekraczała</w:t>
      </w:r>
      <w:r w:rsidR="00F13680">
        <w:rPr>
          <w:lang w:eastAsia="pl-PL"/>
        </w:rPr>
        <w:t xml:space="preserve"> </w:t>
      </w:r>
      <w:r w:rsidRPr="00F33B9E">
        <w:rPr>
          <w:lang w:eastAsia="pl-PL"/>
        </w:rPr>
        <w:t>łącznie</w:t>
      </w:r>
      <w:r w:rsidR="00F13680">
        <w:rPr>
          <w:lang w:eastAsia="pl-PL"/>
        </w:rPr>
        <w:t xml:space="preserve"> </w:t>
      </w:r>
      <w:r w:rsidRPr="00F33B9E">
        <w:rPr>
          <w:lang w:eastAsia="pl-PL"/>
        </w:rPr>
        <w:t>środka</w:t>
      </w:r>
      <w:r w:rsidR="00F13680">
        <w:rPr>
          <w:lang w:eastAsia="pl-PL"/>
        </w:rPr>
        <w:t xml:space="preserve"> </w:t>
      </w:r>
      <w:r w:rsidRPr="00F33B9E">
        <w:rPr>
          <w:lang w:eastAsia="pl-PL"/>
        </w:rPr>
        <w:t>karnego</w:t>
      </w:r>
      <w:r w:rsidR="00F13680">
        <w:rPr>
          <w:lang w:eastAsia="pl-PL"/>
        </w:rPr>
        <w:t xml:space="preserve"> </w:t>
      </w:r>
      <w:r w:rsidRPr="00F33B9E">
        <w:rPr>
          <w:lang w:eastAsia="pl-PL"/>
        </w:rPr>
        <w:t>orzeczonego</w:t>
      </w:r>
      <w:r w:rsidR="00F13680">
        <w:rPr>
          <w:lang w:eastAsia="pl-PL"/>
        </w:rPr>
        <w:t xml:space="preserve"> </w:t>
      </w:r>
      <w:r w:rsidRPr="00F33B9E">
        <w:rPr>
          <w:lang w:eastAsia="pl-PL"/>
        </w:rPr>
        <w:t>w</w:t>
      </w:r>
      <w:r w:rsidR="00F13680">
        <w:rPr>
          <w:lang w:eastAsia="pl-PL"/>
        </w:rPr>
        <w:t xml:space="preserve"> </w:t>
      </w:r>
      <w:r w:rsidRPr="00F33B9E">
        <w:rPr>
          <w:lang w:eastAsia="pl-PL"/>
        </w:rPr>
        <w:t>wyroku.</w:t>
      </w:r>
    </w:p>
    <w:p w14:paraId="442607D6" w14:textId="20722234" w:rsidR="00AB21EC" w:rsidRPr="00F33B9E" w:rsidRDefault="00AB21EC" w:rsidP="00AB21EC">
      <w:pPr>
        <w:pStyle w:val="w4ustart"/>
        <w:rPr>
          <w:lang w:eastAsia="pl-PL"/>
        </w:rPr>
      </w:pPr>
      <w:r w:rsidRPr="00F33B9E">
        <w:rPr>
          <w:lang w:eastAsia="pl-PL"/>
        </w:rPr>
        <w:t>§</w:t>
      </w:r>
      <w:r w:rsidR="00F13680">
        <w:rPr>
          <w:lang w:eastAsia="pl-PL"/>
        </w:rPr>
        <w:t xml:space="preserve"> </w:t>
      </w:r>
      <w:r w:rsidRPr="00F33B9E">
        <w:rPr>
          <w:lang w:eastAsia="pl-PL"/>
        </w:rPr>
        <w:t>2.</w:t>
      </w:r>
      <w:r w:rsidR="00F13680">
        <w:rPr>
          <w:lang w:eastAsia="pl-PL"/>
        </w:rPr>
        <w:t xml:space="preserve"> </w:t>
      </w:r>
      <w:r w:rsidRPr="00F33B9E">
        <w:rPr>
          <w:lang w:eastAsia="pl-PL"/>
        </w:rPr>
        <w:t>Jeżeli</w:t>
      </w:r>
      <w:r w:rsidR="00F13680">
        <w:rPr>
          <w:lang w:eastAsia="pl-PL"/>
        </w:rPr>
        <w:t xml:space="preserve"> </w:t>
      </w:r>
      <w:r w:rsidRPr="00F33B9E">
        <w:rPr>
          <w:lang w:eastAsia="pl-PL"/>
        </w:rPr>
        <w:t>po</w:t>
      </w:r>
      <w:r w:rsidR="00F13680">
        <w:rPr>
          <w:lang w:eastAsia="pl-PL"/>
        </w:rPr>
        <w:t xml:space="preserve"> </w:t>
      </w:r>
      <w:r w:rsidRPr="00F33B9E">
        <w:rPr>
          <w:lang w:eastAsia="pl-PL"/>
        </w:rPr>
        <w:t>upływie</w:t>
      </w:r>
      <w:r w:rsidR="00F13680">
        <w:rPr>
          <w:lang w:eastAsia="pl-PL"/>
        </w:rPr>
        <w:t xml:space="preserve"> </w:t>
      </w:r>
      <w:r w:rsidRPr="00F33B9E">
        <w:rPr>
          <w:lang w:eastAsia="pl-PL"/>
        </w:rPr>
        <w:t>łącznego</w:t>
      </w:r>
      <w:r w:rsidR="00F13680">
        <w:rPr>
          <w:lang w:eastAsia="pl-PL"/>
        </w:rPr>
        <w:t xml:space="preserve"> </w:t>
      </w:r>
      <w:r w:rsidRPr="00F33B9E">
        <w:rPr>
          <w:lang w:eastAsia="pl-PL"/>
        </w:rPr>
        <w:t>okresu</w:t>
      </w:r>
      <w:r w:rsidR="00F13680">
        <w:rPr>
          <w:lang w:eastAsia="pl-PL"/>
        </w:rPr>
        <w:t xml:space="preserve"> </w:t>
      </w:r>
      <w:r w:rsidRPr="00F33B9E">
        <w:rPr>
          <w:lang w:eastAsia="pl-PL"/>
        </w:rPr>
        <w:t>odroczenia,</w:t>
      </w:r>
      <w:r w:rsidR="00F13680">
        <w:rPr>
          <w:lang w:eastAsia="pl-PL"/>
        </w:rPr>
        <w:t xml:space="preserve"> </w:t>
      </w:r>
      <w:r w:rsidRPr="00F33B9E">
        <w:rPr>
          <w:lang w:eastAsia="pl-PL"/>
        </w:rPr>
        <w:t>o</w:t>
      </w:r>
      <w:r w:rsidR="00F13680">
        <w:rPr>
          <w:lang w:eastAsia="pl-PL"/>
        </w:rPr>
        <w:t xml:space="preserve"> </w:t>
      </w:r>
      <w:r w:rsidRPr="00F33B9E">
        <w:rPr>
          <w:lang w:eastAsia="pl-PL"/>
        </w:rPr>
        <w:t>którym</w:t>
      </w:r>
      <w:r w:rsidR="00F13680">
        <w:rPr>
          <w:lang w:eastAsia="pl-PL"/>
        </w:rPr>
        <w:t xml:space="preserve"> </w:t>
      </w:r>
      <w:r w:rsidRPr="00F33B9E">
        <w:rPr>
          <w:lang w:eastAsia="pl-PL"/>
        </w:rPr>
        <w:t>mowa</w:t>
      </w:r>
      <w:r w:rsidR="00F13680">
        <w:rPr>
          <w:lang w:eastAsia="pl-PL"/>
        </w:rPr>
        <w:t xml:space="preserve"> </w:t>
      </w:r>
      <w:r w:rsidRPr="00F33B9E">
        <w:rPr>
          <w:lang w:eastAsia="pl-PL"/>
        </w:rPr>
        <w:t>w</w:t>
      </w:r>
      <w:r w:rsidR="00F13680">
        <w:rPr>
          <w:lang w:eastAsia="pl-PL"/>
        </w:rPr>
        <w:t xml:space="preserve"> </w:t>
      </w:r>
      <w:r w:rsidRPr="00F33B9E">
        <w:rPr>
          <w:lang w:eastAsia="pl-PL"/>
        </w:rPr>
        <w:t>art.</w:t>
      </w:r>
      <w:r w:rsidR="00F13680">
        <w:rPr>
          <w:lang w:eastAsia="pl-PL"/>
        </w:rPr>
        <w:t xml:space="preserve"> </w:t>
      </w:r>
      <w:r w:rsidRPr="00F33B9E">
        <w:rPr>
          <w:lang w:eastAsia="pl-PL"/>
        </w:rPr>
        <w:t>43i</w:t>
      </w:r>
      <w:r w:rsidR="00F13680">
        <w:rPr>
          <w:lang w:eastAsia="pl-PL"/>
        </w:rPr>
        <w:t xml:space="preserve"> </w:t>
      </w:r>
      <w:r w:rsidRPr="00F33B9E">
        <w:rPr>
          <w:lang w:eastAsia="pl-PL"/>
        </w:rPr>
        <w:t>§</w:t>
      </w:r>
      <w:r w:rsidR="00F13680">
        <w:rPr>
          <w:lang w:eastAsia="pl-PL"/>
        </w:rPr>
        <w:t xml:space="preserve"> </w:t>
      </w:r>
      <w:r w:rsidRPr="00F33B9E">
        <w:rPr>
          <w:lang w:eastAsia="pl-PL"/>
        </w:rPr>
        <w:t>2,</w:t>
      </w:r>
      <w:r w:rsidR="00F13680">
        <w:rPr>
          <w:lang w:eastAsia="pl-PL"/>
        </w:rPr>
        <w:t xml:space="preserve"> </w:t>
      </w:r>
      <w:r w:rsidRPr="00F33B9E">
        <w:rPr>
          <w:lang w:eastAsia="pl-PL"/>
        </w:rPr>
        <w:t>z</w:t>
      </w:r>
      <w:r w:rsidR="00F13680">
        <w:rPr>
          <w:lang w:eastAsia="pl-PL"/>
        </w:rPr>
        <w:t xml:space="preserve"> </w:t>
      </w:r>
      <w:r w:rsidRPr="00F33B9E">
        <w:rPr>
          <w:lang w:eastAsia="pl-PL"/>
        </w:rPr>
        <w:t>informacji</w:t>
      </w:r>
      <w:r w:rsidR="00F13680">
        <w:rPr>
          <w:lang w:eastAsia="pl-PL"/>
        </w:rPr>
        <w:t xml:space="preserve"> </w:t>
      </w:r>
      <w:r w:rsidRPr="00F33B9E">
        <w:rPr>
          <w:lang w:eastAsia="pl-PL"/>
        </w:rPr>
        <w:t>uzyskanych</w:t>
      </w:r>
      <w:r w:rsidR="00F13680">
        <w:rPr>
          <w:lang w:eastAsia="pl-PL"/>
        </w:rPr>
        <w:t xml:space="preserve"> </w:t>
      </w:r>
      <w:r w:rsidRPr="00F33B9E">
        <w:rPr>
          <w:lang w:eastAsia="pl-PL"/>
        </w:rPr>
        <w:t>od</w:t>
      </w:r>
      <w:r w:rsidR="00F13680">
        <w:rPr>
          <w:lang w:eastAsia="pl-PL"/>
        </w:rPr>
        <w:t xml:space="preserve"> </w:t>
      </w:r>
      <w:r w:rsidRPr="00F33B9E">
        <w:rPr>
          <w:lang w:eastAsia="pl-PL"/>
        </w:rPr>
        <w:t>podmiotu</w:t>
      </w:r>
      <w:r w:rsidR="00F13680">
        <w:rPr>
          <w:lang w:eastAsia="pl-PL"/>
        </w:rPr>
        <w:t xml:space="preserve"> </w:t>
      </w:r>
      <w:r w:rsidRPr="00F33B9E">
        <w:rPr>
          <w:lang w:eastAsia="pl-PL"/>
        </w:rPr>
        <w:t>dozorującego</w:t>
      </w:r>
      <w:r w:rsidR="00F13680">
        <w:rPr>
          <w:lang w:eastAsia="pl-PL"/>
        </w:rPr>
        <w:t xml:space="preserve"> </w:t>
      </w:r>
      <w:r w:rsidRPr="00F33B9E">
        <w:rPr>
          <w:lang w:eastAsia="pl-PL"/>
        </w:rPr>
        <w:t>wynika,</w:t>
      </w:r>
      <w:r w:rsidR="00F13680">
        <w:rPr>
          <w:lang w:eastAsia="pl-PL"/>
        </w:rPr>
        <w:t xml:space="preserve"> </w:t>
      </w:r>
      <w:r w:rsidRPr="00F33B9E">
        <w:rPr>
          <w:lang w:eastAsia="pl-PL"/>
        </w:rPr>
        <w:t>że</w:t>
      </w:r>
      <w:r w:rsidR="00F13680">
        <w:rPr>
          <w:lang w:eastAsia="pl-PL"/>
        </w:rPr>
        <w:t xml:space="preserve"> </w:t>
      </w:r>
      <w:r w:rsidRPr="00F33B9E">
        <w:rPr>
          <w:lang w:eastAsia="pl-PL"/>
        </w:rPr>
        <w:t>w</w:t>
      </w:r>
      <w:r w:rsidR="00F13680">
        <w:rPr>
          <w:lang w:eastAsia="pl-PL"/>
        </w:rPr>
        <w:t xml:space="preserve"> </w:t>
      </w:r>
      <w:r w:rsidRPr="00F33B9E">
        <w:rPr>
          <w:lang w:eastAsia="pl-PL"/>
        </w:rPr>
        <w:t>dalszym</w:t>
      </w:r>
      <w:r w:rsidR="00F13680">
        <w:rPr>
          <w:lang w:eastAsia="pl-PL"/>
        </w:rPr>
        <w:t xml:space="preserve"> </w:t>
      </w:r>
      <w:r w:rsidRPr="00F33B9E">
        <w:rPr>
          <w:lang w:eastAsia="pl-PL"/>
        </w:rPr>
        <w:t>ciągu</w:t>
      </w:r>
      <w:r w:rsidR="00F13680">
        <w:rPr>
          <w:lang w:eastAsia="pl-PL"/>
        </w:rPr>
        <w:t xml:space="preserve"> </w:t>
      </w:r>
      <w:r w:rsidRPr="00F33B9E">
        <w:rPr>
          <w:lang w:eastAsia="pl-PL"/>
        </w:rPr>
        <w:t>nie</w:t>
      </w:r>
      <w:r w:rsidR="00F13680">
        <w:rPr>
          <w:lang w:eastAsia="pl-PL"/>
        </w:rPr>
        <w:t xml:space="preserve"> </w:t>
      </w:r>
      <w:r w:rsidRPr="00F33B9E">
        <w:rPr>
          <w:lang w:eastAsia="pl-PL"/>
        </w:rPr>
        <w:t>jest</w:t>
      </w:r>
      <w:r w:rsidR="00F13680">
        <w:rPr>
          <w:lang w:eastAsia="pl-PL"/>
        </w:rPr>
        <w:t xml:space="preserve"> </w:t>
      </w:r>
      <w:r w:rsidRPr="00F33B9E">
        <w:rPr>
          <w:lang w:eastAsia="pl-PL"/>
        </w:rPr>
        <w:t>możliwe</w:t>
      </w:r>
      <w:r w:rsidR="00F13680">
        <w:rPr>
          <w:lang w:eastAsia="pl-PL"/>
        </w:rPr>
        <w:t xml:space="preserve"> </w:t>
      </w:r>
      <w:r w:rsidRPr="00F33B9E">
        <w:rPr>
          <w:lang w:eastAsia="pl-PL"/>
        </w:rPr>
        <w:t>niezwłoczne</w:t>
      </w:r>
      <w:r w:rsidR="00F13680">
        <w:rPr>
          <w:lang w:eastAsia="pl-PL"/>
        </w:rPr>
        <w:t xml:space="preserve"> </w:t>
      </w:r>
      <w:r w:rsidRPr="00F33B9E">
        <w:rPr>
          <w:lang w:eastAsia="pl-PL"/>
        </w:rPr>
        <w:t>rozpoczęcie</w:t>
      </w:r>
      <w:r w:rsidR="00F13680">
        <w:rPr>
          <w:lang w:eastAsia="pl-PL"/>
        </w:rPr>
        <w:t xml:space="preserve"> </w:t>
      </w:r>
      <w:r w:rsidRPr="00F33B9E">
        <w:rPr>
          <w:lang w:eastAsia="pl-PL"/>
        </w:rPr>
        <w:t>wykonywania</w:t>
      </w:r>
      <w:r w:rsidR="00F13680">
        <w:rPr>
          <w:lang w:eastAsia="pl-PL"/>
        </w:rPr>
        <w:t xml:space="preserve"> </w:t>
      </w:r>
      <w:r w:rsidRPr="00F33B9E">
        <w:rPr>
          <w:lang w:eastAsia="pl-PL"/>
        </w:rPr>
        <w:t>środka</w:t>
      </w:r>
      <w:r w:rsidR="00F13680">
        <w:rPr>
          <w:lang w:eastAsia="pl-PL"/>
        </w:rPr>
        <w:t xml:space="preserve"> </w:t>
      </w:r>
      <w:r w:rsidRPr="00F33B9E">
        <w:rPr>
          <w:lang w:eastAsia="pl-PL"/>
        </w:rPr>
        <w:t>zabezpieczającego,</w:t>
      </w:r>
      <w:r w:rsidR="00F13680">
        <w:rPr>
          <w:lang w:eastAsia="pl-PL"/>
        </w:rPr>
        <w:t xml:space="preserve"> </w:t>
      </w:r>
      <w:r w:rsidRPr="00F33B9E">
        <w:rPr>
          <w:lang w:eastAsia="pl-PL"/>
        </w:rPr>
        <w:t>sąd</w:t>
      </w:r>
      <w:r w:rsidR="00F13680">
        <w:rPr>
          <w:lang w:eastAsia="pl-PL"/>
        </w:rPr>
        <w:t xml:space="preserve"> </w:t>
      </w:r>
      <w:r w:rsidRPr="00F33B9E">
        <w:rPr>
          <w:lang w:eastAsia="pl-PL"/>
        </w:rPr>
        <w:t>orzeka</w:t>
      </w:r>
      <w:r w:rsidR="00F13680">
        <w:rPr>
          <w:lang w:eastAsia="pl-PL"/>
        </w:rPr>
        <w:t xml:space="preserve"> </w:t>
      </w:r>
      <w:r w:rsidRPr="00F33B9E">
        <w:rPr>
          <w:lang w:eastAsia="pl-PL"/>
        </w:rPr>
        <w:t>w</w:t>
      </w:r>
      <w:r w:rsidR="00F13680">
        <w:rPr>
          <w:lang w:eastAsia="pl-PL"/>
        </w:rPr>
        <w:t xml:space="preserve"> </w:t>
      </w:r>
      <w:r w:rsidRPr="00F33B9E">
        <w:rPr>
          <w:lang w:eastAsia="pl-PL"/>
        </w:rPr>
        <w:t>przedmiocie</w:t>
      </w:r>
      <w:r w:rsidR="00F13680">
        <w:rPr>
          <w:lang w:eastAsia="pl-PL"/>
        </w:rPr>
        <w:t xml:space="preserve"> </w:t>
      </w:r>
      <w:r w:rsidRPr="00F33B9E">
        <w:rPr>
          <w:lang w:eastAsia="pl-PL"/>
        </w:rPr>
        <w:t>zmiany</w:t>
      </w:r>
      <w:r w:rsidR="00F13680">
        <w:rPr>
          <w:lang w:eastAsia="pl-PL"/>
        </w:rPr>
        <w:t xml:space="preserve"> </w:t>
      </w:r>
      <w:r w:rsidRPr="00F33B9E">
        <w:rPr>
          <w:lang w:eastAsia="pl-PL"/>
        </w:rPr>
        <w:t>lub</w:t>
      </w:r>
      <w:r w:rsidR="00F13680">
        <w:rPr>
          <w:lang w:eastAsia="pl-PL"/>
        </w:rPr>
        <w:t xml:space="preserve"> </w:t>
      </w:r>
      <w:r w:rsidRPr="00F33B9E">
        <w:rPr>
          <w:lang w:eastAsia="pl-PL"/>
        </w:rPr>
        <w:t>uchylenia</w:t>
      </w:r>
      <w:r w:rsidR="00F13680">
        <w:rPr>
          <w:lang w:eastAsia="pl-PL"/>
        </w:rPr>
        <w:t xml:space="preserve"> </w:t>
      </w:r>
      <w:r w:rsidRPr="00F33B9E">
        <w:rPr>
          <w:lang w:eastAsia="pl-PL"/>
        </w:rPr>
        <w:t>środka</w:t>
      </w:r>
      <w:r w:rsidR="00F13680">
        <w:rPr>
          <w:lang w:eastAsia="pl-PL"/>
        </w:rPr>
        <w:t xml:space="preserve"> </w:t>
      </w:r>
      <w:r w:rsidRPr="00F33B9E">
        <w:rPr>
          <w:lang w:eastAsia="pl-PL"/>
        </w:rPr>
        <w:t>zabezpieczającego.</w:t>
      </w:r>
      <w:r w:rsidR="00F13680">
        <w:rPr>
          <w:lang w:eastAsia="pl-PL"/>
        </w:rPr>
        <w:t xml:space="preserve"> </w:t>
      </w:r>
    </w:p>
    <w:p w14:paraId="079FE9BE" w14:textId="69D593CF" w:rsidR="00AB21EC" w:rsidRDefault="00AB21EC" w:rsidP="00AB21EC">
      <w:pPr>
        <w:pStyle w:val="w4ustart"/>
      </w:pPr>
      <w:r w:rsidRPr="00F33B9E">
        <w:rPr>
          <w:lang w:eastAsia="pl-PL"/>
        </w:rPr>
        <w:t>§</w:t>
      </w:r>
      <w:r w:rsidR="00F13680">
        <w:rPr>
          <w:lang w:eastAsia="pl-PL"/>
        </w:rPr>
        <w:t xml:space="preserve"> </w:t>
      </w:r>
      <w:r w:rsidRPr="00F33B9E">
        <w:rPr>
          <w:lang w:eastAsia="pl-PL"/>
        </w:rPr>
        <w:t>3.</w:t>
      </w:r>
      <w:r w:rsidR="00F13680">
        <w:t xml:space="preserve"> </w:t>
      </w:r>
      <w:r w:rsidRPr="00F33B9E">
        <w:rPr>
          <w:lang w:eastAsia="pl-PL"/>
        </w:rPr>
        <w:t>Na</w:t>
      </w:r>
      <w:r w:rsidR="00F13680">
        <w:rPr>
          <w:lang w:eastAsia="pl-PL"/>
        </w:rPr>
        <w:t xml:space="preserve"> </w:t>
      </w:r>
      <w:r w:rsidRPr="00F33B9E">
        <w:rPr>
          <w:lang w:eastAsia="pl-PL"/>
        </w:rPr>
        <w:t>postanowienie</w:t>
      </w:r>
      <w:r w:rsidR="00F13680">
        <w:rPr>
          <w:lang w:eastAsia="pl-PL"/>
        </w:rPr>
        <w:t xml:space="preserve"> </w:t>
      </w:r>
      <w:r w:rsidRPr="00F33B9E">
        <w:rPr>
          <w:lang w:eastAsia="pl-PL"/>
        </w:rPr>
        <w:t>sądu</w:t>
      </w:r>
      <w:r w:rsidR="00F13680">
        <w:rPr>
          <w:lang w:eastAsia="pl-PL"/>
        </w:rPr>
        <w:t xml:space="preserve"> </w:t>
      </w:r>
      <w:r w:rsidRPr="00F33B9E">
        <w:rPr>
          <w:lang w:eastAsia="pl-PL"/>
        </w:rPr>
        <w:t>przysługuje</w:t>
      </w:r>
      <w:r w:rsidR="00F13680">
        <w:rPr>
          <w:lang w:eastAsia="pl-PL"/>
        </w:rPr>
        <w:t xml:space="preserve"> </w:t>
      </w:r>
      <w:r w:rsidRPr="00F33B9E">
        <w:rPr>
          <w:lang w:eastAsia="pl-PL"/>
        </w:rPr>
        <w:t>zażalenie.</w:t>
      </w:r>
    </w:p>
    <w:p w14:paraId="10264473" w14:textId="54333A9F" w:rsidR="004B31A9" w:rsidRDefault="004B31A9" w:rsidP="00520447">
      <w:pPr>
        <w:pStyle w:val="w2zmart"/>
        <w:ind w:left="1843" w:hanging="1219"/>
      </w:pPr>
      <w:r w:rsidRPr="00520447">
        <w:rPr>
          <w:rStyle w:val="Ppogrubienie"/>
          <w:b w:val="0"/>
        </w:rPr>
        <w:t>Art.</w:t>
      </w:r>
      <w:r w:rsidR="00F13680">
        <w:rPr>
          <w:rStyle w:val="Ppogrubienie"/>
          <w:b w:val="0"/>
        </w:rPr>
        <w:t xml:space="preserve"> </w:t>
      </w:r>
      <w:r w:rsidRPr="00520447">
        <w:rPr>
          <w:rStyle w:val="Ppogrubienie"/>
          <w:b w:val="0"/>
        </w:rPr>
        <w:t>43</w:t>
      </w:r>
      <w:r w:rsidR="00532DF8">
        <w:rPr>
          <w:rStyle w:val="Ppogrubienie"/>
          <w:b w:val="0"/>
        </w:rPr>
        <w:t>k</w:t>
      </w:r>
      <w:r w:rsidRPr="00520447">
        <w:rPr>
          <w:rStyle w:val="Ppogrubienie"/>
          <w:b w:val="0"/>
        </w:rPr>
        <w:t>.</w:t>
      </w:r>
      <w:r w:rsidR="00F13680">
        <w:t xml:space="preserve"> </w:t>
      </w:r>
      <w:r>
        <w:t>§</w:t>
      </w:r>
      <w:r w:rsidR="00F13680">
        <w:t xml:space="preserve"> </w:t>
      </w:r>
      <w:r>
        <w:t>1.</w:t>
      </w:r>
      <w:r w:rsidR="00F13680">
        <w:t xml:space="preserve"> </w:t>
      </w:r>
      <w:r>
        <w:t>Po</w:t>
      </w:r>
      <w:r w:rsidR="00F13680">
        <w:t xml:space="preserve"> </w:t>
      </w:r>
      <w:r>
        <w:t>uzyskaniu</w:t>
      </w:r>
      <w:r w:rsidR="00F13680">
        <w:t xml:space="preserve"> </w:t>
      </w:r>
      <w:r>
        <w:t>od</w:t>
      </w:r>
      <w:r w:rsidR="00F13680">
        <w:t xml:space="preserve"> </w:t>
      </w:r>
      <w:r>
        <w:t>podmiotu</w:t>
      </w:r>
      <w:r w:rsidR="00F13680">
        <w:t xml:space="preserve"> </w:t>
      </w:r>
      <w:r>
        <w:t>dozorującego</w:t>
      </w:r>
      <w:r w:rsidR="00F13680">
        <w:t xml:space="preserve"> </w:t>
      </w:r>
      <w:r>
        <w:t>informacji,</w:t>
      </w:r>
      <w:r w:rsidR="00F13680">
        <w:t xml:space="preserve"> </w:t>
      </w:r>
      <w:r>
        <w:t>że</w:t>
      </w:r>
      <w:r w:rsidR="00F13680">
        <w:t xml:space="preserve"> </w:t>
      </w:r>
      <w:r>
        <w:t>możliwe</w:t>
      </w:r>
      <w:r w:rsidR="00F13680">
        <w:t xml:space="preserve"> </w:t>
      </w:r>
      <w:r>
        <w:t>jest</w:t>
      </w:r>
      <w:r w:rsidR="00F13680">
        <w:t xml:space="preserve"> </w:t>
      </w:r>
      <w:r>
        <w:t>niezwłoczne</w:t>
      </w:r>
      <w:r w:rsidR="00F13680">
        <w:t xml:space="preserve"> </w:t>
      </w:r>
      <w:r>
        <w:t>rozpoczęcie</w:t>
      </w:r>
      <w:r w:rsidR="00F13680">
        <w:t xml:space="preserve"> </w:t>
      </w:r>
      <w:r>
        <w:t>wykonywania</w:t>
      </w:r>
      <w:r w:rsidR="00F13680">
        <w:t xml:space="preserve"> </w:t>
      </w:r>
      <w:r>
        <w:t>kary,</w:t>
      </w:r>
      <w:r w:rsidR="00F13680">
        <w:t xml:space="preserve"> </w:t>
      </w:r>
      <w:r>
        <w:t>oraz,</w:t>
      </w:r>
      <w:r w:rsidR="00F13680">
        <w:t xml:space="preserve"> </w:t>
      </w:r>
      <w:r>
        <w:t>w</w:t>
      </w:r>
      <w:r w:rsidR="00F13680">
        <w:t xml:space="preserve"> </w:t>
      </w:r>
      <w:r>
        <w:t>przypadku</w:t>
      </w:r>
      <w:r w:rsidR="00F13680">
        <w:t xml:space="preserve"> </w:t>
      </w:r>
      <w:r>
        <w:t>dozoru</w:t>
      </w:r>
      <w:r w:rsidR="00F13680">
        <w:t xml:space="preserve"> </w:t>
      </w:r>
      <w:r>
        <w:t>stacjonarnego,</w:t>
      </w:r>
      <w:r w:rsidR="00F13680">
        <w:t xml:space="preserve"> </w:t>
      </w:r>
      <w:r>
        <w:t>po</w:t>
      </w:r>
      <w:r w:rsidR="00F13680">
        <w:t xml:space="preserve"> </w:t>
      </w:r>
      <w:r>
        <w:t>uzyskaniu</w:t>
      </w:r>
      <w:r w:rsidR="00F13680">
        <w:t xml:space="preserve"> </w:t>
      </w:r>
      <w:r>
        <w:t>zgody,</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t>43h</w:t>
      </w:r>
      <w:r w:rsidR="00F13680">
        <w:t xml:space="preserve"> </w:t>
      </w:r>
      <w:r>
        <w:t>§</w:t>
      </w:r>
      <w:r w:rsidR="00F13680">
        <w:t xml:space="preserve"> </w:t>
      </w:r>
      <w:r>
        <w:t>3,</w:t>
      </w:r>
      <w:r w:rsidR="00F13680">
        <w:t xml:space="preserve"> </w:t>
      </w:r>
      <w:r>
        <w:t>sąd</w:t>
      </w:r>
      <w:r w:rsidR="00F13680">
        <w:t xml:space="preserve"> </w:t>
      </w:r>
      <w:r>
        <w:t>wydaje</w:t>
      </w:r>
      <w:r w:rsidR="00F13680">
        <w:t xml:space="preserve"> </w:t>
      </w:r>
      <w:r>
        <w:t>postanowienie</w:t>
      </w:r>
      <w:r w:rsidR="00F13680">
        <w:t xml:space="preserve"> </w:t>
      </w:r>
      <w:r>
        <w:t>o</w:t>
      </w:r>
      <w:r w:rsidR="00F13680">
        <w:t xml:space="preserve"> </w:t>
      </w:r>
      <w:r>
        <w:t>rozpoczęciu</w:t>
      </w:r>
      <w:r w:rsidR="00F13680">
        <w:t xml:space="preserve"> </w:t>
      </w:r>
      <w:r>
        <w:t>dozoru</w:t>
      </w:r>
      <w:r w:rsidR="00F13680">
        <w:t xml:space="preserve"> </w:t>
      </w:r>
      <w:r>
        <w:t>elektronicznego,</w:t>
      </w:r>
      <w:r w:rsidR="00F13680">
        <w:t xml:space="preserve"> </w:t>
      </w:r>
      <w:r>
        <w:t>w</w:t>
      </w:r>
      <w:r w:rsidR="00F13680">
        <w:t xml:space="preserve"> </w:t>
      </w:r>
      <w:r>
        <w:t>którym:</w:t>
      </w:r>
    </w:p>
    <w:p w14:paraId="271CB862" w14:textId="1F689F1D" w:rsidR="004B31A9" w:rsidRDefault="004B31A9" w:rsidP="00520447">
      <w:pPr>
        <w:pStyle w:val="w5pktart"/>
      </w:pPr>
      <w:r>
        <w:t>1)</w:t>
      </w:r>
      <w:r w:rsidR="00F13680">
        <w:t xml:space="preserve"> </w:t>
      </w:r>
      <w:r>
        <w:t>wyznacza</w:t>
      </w:r>
      <w:r w:rsidR="00F13680">
        <w:t xml:space="preserve"> </w:t>
      </w:r>
      <w:r>
        <w:t>termin</w:t>
      </w:r>
      <w:r w:rsidR="00F13680">
        <w:t xml:space="preserve"> </w:t>
      </w:r>
      <w:r>
        <w:t>i</w:t>
      </w:r>
      <w:r w:rsidR="00F13680">
        <w:t xml:space="preserve"> </w:t>
      </w:r>
      <w:r>
        <w:t>określa</w:t>
      </w:r>
      <w:r w:rsidR="00F13680">
        <w:t xml:space="preserve"> </w:t>
      </w:r>
      <w:r>
        <w:t>sposób</w:t>
      </w:r>
      <w:r w:rsidR="00F13680">
        <w:t xml:space="preserve"> </w:t>
      </w:r>
      <w:r>
        <w:t>zgłoszenia</w:t>
      </w:r>
      <w:r w:rsidR="00F13680">
        <w:t xml:space="preserve"> </w:t>
      </w:r>
      <w:r>
        <w:t>przez</w:t>
      </w:r>
      <w:r w:rsidR="00F13680">
        <w:t xml:space="preserve"> </w:t>
      </w:r>
      <w:r>
        <w:t>skazanego</w:t>
      </w:r>
      <w:r w:rsidR="00F13680">
        <w:t xml:space="preserve"> </w:t>
      </w:r>
      <w:r>
        <w:t>gotowości</w:t>
      </w:r>
      <w:r w:rsidR="00F13680">
        <w:t xml:space="preserve"> </w:t>
      </w:r>
      <w:r>
        <w:t>do</w:t>
      </w:r>
      <w:r w:rsidR="00F13680">
        <w:t xml:space="preserve"> </w:t>
      </w:r>
      <w:r>
        <w:t>instalacji</w:t>
      </w:r>
      <w:r w:rsidR="00F13680">
        <w:t xml:space="preserve"> </w:t>
      </w:r>
      <w:r>
        <w:t>środków</w:t>
      </w:r>
      <w:r w:rsidR="00F13680">
        <w:t xml:space="preserve"> </w:t>
      </w:r>
      <w:r>
        <w:t>technicznych,</w:t>
      </w:r>
    </w:p>
    <w:p w14:paraId="13DA61D1" w14:textId="5D7FB7FD" w:rsidR="004B31A9" w:rsidRDefault="004B31A9" w:rsidP="00520447">
      <w:pPr>
        <w:pStyle w:val="w5pktart"/>
      </w:pPr>
      <w:r>
        <w:t>2)</w:t>
      </w:r>
      <w:r w:rsidR="00F13680">
        <w:t xml:space="preserve"> </w:t>
      </w:r>
      <w:r>
        <w:t>jeżeli</w:t>
      </w:r>
      <w:r w:rsidR="00F13680">
        <w:t xml:space="preserve"> </w:t>
      </w:r>
      <w:r>
        <w:t>wobec</w:t>
      </w:r>
      <w:r w:rsidR="00F13680">
        <w:t xml:space="preserve"> </w:t>
      </w:r>
      <w:r>
        <w:t>skazanego</w:t>
      </w:r>
      <w:r w:rsidR="00F13680">
        <w:t xml:space="preserve"> </w:t>
      </w:r>
      <w:r>
        <w:t>orzeczono</w:t>
      </w:r>
      <w:r w:rsidR="00F13680">
        <w:t xml:space="preserve"> </w:t>
      </w:r>
      <w:r>
        <w:t>dozór</w:t>
      </w:r>
      <w:r w:rsidR="00F13680">
        <w:t xml:space="preserve"> </w:t>
      </w:r>
      <w:r>
        <w:t>stacjonarny,</w:t>
      </w:r>
      <w:r w:rsidR="00F13680">
        <w:t xml:space="preserve"> </w:t>
      </w:r>
      <w:r>
        <w:t>określa</w:t>
      </w:r>
      <w:r w:rsidR="00F13680">
        <w:t xml:space="preserve"> </w:t>
      </w:r>
      <w:r>
        <w:t>miejsce</w:t>
      </w:r>
      <w:r w:rsidR="00F13680">
        <w:t xml:space="preserve"> </w:t>
      </w:r>
      <w:r>
        <w:t>wykonywania</w:t>
      </w:r>
      <w:r w:rsidR="00F13680">
        <w:t xml:space="preserve"> </w:t>
      </w:r>
      <w:r>
        <w:t>dozoru,</w:t>
      </w:r>
      <w:r w:rsidR="00F13680">
        <w:t xml:space="preserve"> </w:t>
      </w:r>
      <w:r>
        <w:t>przedziały</w:t>
      </w:r>
      <w:r w:rsidR="00F13680">
        <w:t xml:space="preserve"> </w:t>
      </w:r>
      <w:r>
        <w:t>czasu</w:t>
      </w:r>
      <w:r w:rsidR="00F13680">
        <w:t xml:space="preserve"> </w:t>
      </w:r>
      <w:r>
        <w:t>w</w:t>
      </w:r>
      <w:r w:rsidR="00F13680">
        <w:t xml:space="preserve"> </w:t>
      </w:r>
      <w:r>
        <w:t>ciągu</w:t>
      </w:r>
      <w:r w:rsidR="00F13680">
        <w:t xml:space="preserve"> </w:t>
      </w:r>
      <w:r>
        <w:t>doby</w:t>
      </w:r>
      <w:r w:rsidR="00F13680">
        <w:t xml:space="preserve"> </w:t>
      </w:r>
      <w:r>
        <w:t>i</w:t>
      </w:r>
      <w:r w:rsidR="00F13680">
        <w:t xml:space="preserve"> </w:t>
      </w:r>
      <w:r>
        <w:t>w</w:t>
      </w:r>
      <w:r w:rsidR="00F13680">
        <w:t xml:space="preserve"> </w:t>
      </w:r>
      <w:r>
        <w:t>poszczególnych</w:t>
      </w:r>
      <w:r w:rsidR="00F13680">
        <w:t xml:space="preserve"> </w:t>
      </w:r>
      <w:r>
        <w:t>dniach</w:t>
      </w:r>
      <w:r w:rsidR="00F13680">
        <w:t xml:space="preserve"> </w:t>
      </w:r>
      <w:r>
        <w:t>tygodnia,</w:t>
      </w:r>
      <w:r w:rsidR="00F13680">
        <w:t xml:space="preserve"> </w:t>
      </w:r>
      <w:r>
        <w:t>kiedy</w:t>
      </w:r>
      <w:r w:rsidR="00F13680">
        <w:t xml:space="preserve"> </w:t>
      </w:r>
      <w:r>
        <w:t>skazany</w:t>
      </w:r>
      <w:r w:rsidR="00F13680">
        <w:t xml:space="preserve"> </w:t>
      </w:r>
      <w:r>
        <w:t>ma</w:t>
      </w:r>
      <w:r w:rsidR="00F13680">
        <w:t xml:space="preserve"> </w:t>
      </w:r>
      <w:r>
        <w:t>obowiązek</w:t>
      </w:r>
      <w:r w:rsidR="00F13680">
        <w:t xml:space="preserve"> </w:t>
      </w:r>
      <w:r>
        <w:t>przebywania</w:t>
      </w:r>
      <w:r w:rsidR="00F13680">
        <w:t xml:space="preserve"> </w:t>
      </w:r>
      <w:r>
        <w:t>w</w:t>
      </w:r>
      <w:r w:rsidR="00F13680">
        <w:t xml:space="preserve"> </w:t>
      </w:r>
      <w:r>
        <w:t>tym</w:t>
      </w:r>
      <w:r w:rsidR="00F13680">
        <w:t xml:space="preserve"> </w:t>
      </w:r>
      <w:r>
        <w:t>miejscu,</w:t>
      </w:r>
    </w:p>
    <w:p w14:paraId="3BE75D14" w14:textId="0FCD15FB" w:rsidR="004B31A9" w:rsidRDefault="004B31A9" w:rsidP="00520447">
      <w:pPr>
        <w:pStyle w:val="w5pktart"/>
      </w:pPr>
      <w:r>
        <w:t>3)</w:t>
      </w:r>
      <w:r w:rsidR="00F13680">
        <w:t xml:space="preserve"> </w:t>
      </w:r>
      <w:r>
        <w:t>określa,</w:t>
      </w:r>
      <w:r w:rsidR="00F13680">
        <w:t xml:space="preserve"> </w:t>
      </w:r>
      <w:r>
        <w:t>jakie</w:t>
      </w:r>
      <w:r w:rsidR="00F13680">
        <w:t xml:space="preserve"> </w:t>
      </w:r>
      <w:r>
        <w:t>środki</w:t>
      </w:r>
      <w:r w:rsidR="00F13680">
        <w:t xml:space="preserve"> </w:t>
      </w:r>
      <w:r>
        <w:t>techniczne</w:t>
      </w:r>
      <w:r w:rsidR="00F13680">
        <w:t xml:space="preserve"> </w:t>
      </w:r>
      <w:r>
        <w:t>mają</w:t>
      </w:r>
      <w:r w:rsidR="00F13680">
        <w:t xml:space="preserve"> </w:t>
      </w:r>
      <w:r>
        <w:t>zostać</w:t>
      </w:r>
      <w:r w:rsidR="00F13680">
        <w:t xml:space="preserve"> </w:t>
      </w:r>
      <w:r>
        <w:t>zainstalowane.</w:t>
      </w:r>
    </w:p>
    <w:p w14:paraId="35EA8D0D" w14:textId="0B1A37D1" w:rsidR="004B31A9" w:rsidRDefault="004B31A9" w:rsidP="00520447">
      <w:pPr>
        <w:pStyle w:val="w4ustart"/>
      </w:pPr>
      <w:r>
        <w:t>§</w:t>
      </w:r>
      <w:r w:rsidR="00F13680">
        <w:t xml:space="preserve"> </w:t>
      </w:r>
      <w:r>
        <w:t>2.</w:t>
      </w:r>
      <w:r w:rsidR="00F13680">
        <w:t xml:space="preserve"> </w:t>
      </w:r>
      <w:r>
        <w:t>Termin,</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w:t>
      </w:r>
      <w:r w:rsidR="00F13680">
        <w:t xml:space="preserve"> </w:t>
      </w:r>
      <w:r>
        <w:t>1</w:t>
      </w:r>
      <w:r w:rsidR="00F13680">
        <w:t xml:space="preserve"> </w:t>
      </w:r>
      <w:r>
        <w:t>pkt</w:t>
      </w:r>
      <w:r w:rsidR="00F13680">
        <w:t xml:space="preserve"> </w:t>
      </w:r>
      <w:r>
        <w:t>1,</w:t>
      </w:r>
      <w:r w:rsidR="00F13680">
        <w:t xml:space="preserve"> </w:t>
      </w:r>
      <w:r>
        <w:t>nie</w:t>
      </w:r>
      <w:r w:rsidR="00F13680">
        <w:t xml:space="preserve"> </w:t>
      </w:r>
      <w:r>
        <w:t>może</w:t>
      </w:r>
      <w:r w:rsidR="00F13680">
        <w:t xml:space="preserve"> </w:t>
      </w:r>
      <w:r>
        <w:t>być</w:t>
      </w:r>
      <w:r w:rsidR="00F13680">
        <w:t xml:space="preserve"> </w:t>
      </w:r>
      <w:r>
        <w:t>dłuższy</w:t>
      </w:r>
      <w:r w:rsidR="00F13680">
        <w:t xml:space="preserve"> </w:t>
      </w:r>
      <w:r>
        <w:t>niż</w:t>
      </w:r>
      <w:r w:rsidR="00F13680">
        <w:t xml:space="preserve"> </w:t>
      </w:r>
      <w:r>
        <w:t>24</w:t>
      </w:r>
      <w:r w:rsidR="00F13680">
        <w:t xml:space="preserve"> </w:t>
      </w:r>
      <w:r>
        <w:t>godziny</w:t>
      </w:r>
      <w:r w:rsidR="00F13680">
        <w:t xml:space="preserve"> </w:t>
      </w:r>
      <w:r>
        <w:t>od</w:t>
      </w:r>
      <w:r w:rsidR="00F13680">
        <w:t xml:space="preserve"> </w:t>
      </w:r>
      <w:r>
        <w:t>zwolnienia</w:t>
      </w:r>
      <w:r w:rsidR="00F13680">
        <w:t xml:space="preserve"> </w:t>
      </w:r>
      <w:r>
        <w:t>skazanego</w:t>
      </w:r>
      <w:r w:rsidR="00F13680">
        <w:t xml:space="preserve"> </w:t>
      </w:r>
      <w:r>
        <w:t>z</w:t>
      </w:r>
      <w:r w:rsidR="00F13680">
        <w:t xml:space="preserve"> </w:t>
      </w:r>
      <w:r>
        <w:t>zakładu</w:t>
      </w:r>
      <w:r w:rsidR="00F13680">
        <w:t xml:space="preserve"> </w:t>
      </w:r>
      <w:r>
        <w:t>karnego,</w:t>
      </w:r>
      <w:r w:rsidR="00F13680">
        <w:t xml:space="preserve"> </w:t>
      </w:r>
      <w:r>
        <w:t>a</w:t>
      </w:r>
      <w:r w:rsidR="00F13680">
        <w:t xml:space="preserve"> </w:t>
      </w:r>
      <w:r>
        <w:t>jeśli</w:t>
      </w:r>
      <w:r w:rsidR="00F13680">
        <w:t xml:space="preserve"> </w:t>
      </w:r>
      <w:r>
        <w:t>skazany</w:t>
      </w:r>
      <w:r w:rsidR="00F13680">
        <w:t xml:space="preserve"> </w:t>
      </w:r>
      <w:r>
        <w:t>przebywa</w:t>
      </w:r>
      <w:r w:rsidR="00F13680">
        <w:t xml:space="preserve"> </w:t>
      </w:r>
      <w:r>
        <w:t>na</w:t>
      </w:r>
      <w:r w:rsidR="00F13680">
        <w:t xml:space="preserve"> </w:t>
      </w:r>
      <w:r>
        <w:t>wolności,</w:t>
      </w:r>
      <w:r w:rsidR="00F13680">
        <w:t xml:space="preserve"> </w:t>
      </w:r>
      <w:r>
        <w:t>nie</w:t>
      </w:r>
      <w:r w:rsidR="00F13680">
        <w:t xml:space="preserve"> </w:t>
      </w:r>
      <w:r>
        <w:t>dłuższy</w:t>
      </w:r>
      <w:r w:rsidR="00F13680">
        <w:t xml:space="preserve"> </w:t>
      </w:r>
      <w:r>
        <w:t>niż</w:t>
      </w:r>
      <w:r w:rsidR="00F13680">
        <w:t xml:space="preserve"> </w:t>
      </w:r>
      <w:r>
        <w:t>24</w:t>
      </w:r>
      <w:r w:rsidR="00F13680">
        <w:t xml:space="preserve"> </w:t>
      </w:r>
      <w:r>
        <w:t>godziny</w:t>
      </w:r>
      <w:r w:rsidR="00F13680">
        <w:t xml:space="preserve"> </w:t>
      </w:r>
      <w:r>
        <w:t>od</w:t>
      </w:r>
      <w:r w:rsidR="00F13680">
        <w:t xml:space="preserve"> </w:t>
      </w:r>
      <w:r>
        <w:t>ogłoszenia</w:t>
      </w:r>
      <w:r w:rsidR="00F13680">
        <w:t xml:space="preserve"> </w:t>
      </w:r>
      <w:r>
        <w:t>lub</w:t>
      </w:r>
      <w:r w:rsidR="00F13680">
        <w:t xml:space="preserve"> </w:t>
      </w:r>
      <w:r>
        <w:t>doręczenia</w:t>
      </w:r>
      <w:r w:rsidR="00F13680">
        <w:t xml:space="preserve"> </w:t>
      </w:r>
      <w:r>
        <w:t>skazanemu</w:t>
      </w:r>
      <w:r w:rsidR="00F13680">
        <w:t xml:space="preserve"> </w:t>
      </w:r>
      <w:r>
        <w:t>postanowienia</w:t>
      </w:r>
      <w:r w:rsidR="00F13680">
        <w:t xml:space="preserve"> </w:t>
      </w:r>
      <w:r>
        <w:t>o</w:t>
      </w:r>
      <w:r w:rsidR="00F13680">
        <w:t xml:space="preserve"> </w:t>
      </w:r>
      <w:r>
        <w:t>rozpoczęciu</w:t>
      </w:r>
      <w:r w:rsidR="00F13680">
        <w:t xml:space="preserve"> </w:t>
      </w:r>
      <w:r>
        <w:t>dozoru</w:t>
      </w:r>
      <w:r w:rsidR="00F13680">
        <w:t xml:space="preserve"> </w:t>
      </w:r>
      <w:r>
        <w:t>elektronicznego.</w:t>
      </w:r>
      <w:r w:rsidR="00F13680">
        <w:t xml:space="preserve"> </w:t>
      </w:r>
      <w:r>
        <w:t>Jeżeli</w:t>
      </w:r>
      <w:r w:rsidR="00F13680">
        <w:t xml:space="preserve"> </w:t>
      </w:r>
      <w:r>
        <w:t>wobec</w:t>
      </w:r>
      <w:r w:rsidR="00F13680">
        <w:t xml:space="preserve"> </w:t>
      </w:r>
      <w:r>
        <w:t>skazanego</w:t>
      </w:r>
      <w:r w:rsidR="00F13680">
        <w:t xml:space="preserve"> </w:t>
      </w:r>
      <w:r>
        <w:t>przebywającego</w:t>
      </w:r>
      <w:r w:rsidR="00F13680">
        <w:t xml:space="preserve"> </w:t>
      </w:r>
      <w:r>
        <w:t>w</w:t>
      </w:r>
      <w:r w:rsidR="00F13680">
        <w:t xml:space="preserve"> </w:t>
      </w:r>
      <w:r>
        <w:t>zakładzie</w:t>
      </w:r>
      <w:r w:rsidR="00F13680">
        <w:t xml:space="preserve"> </w:t>
      </w:r>
      <w:r>
        <w:t>karnym</w:t>
      </w:r>
      <w:r w:rsidR="00F13680">
        <w:t xml:space="preserve"> </w:t>
      </w:r>
      <w:r>
        <w:t>orzeczono</w:t>
      </w:r>
      <w:r w:rsidR="00F13680">
        <w:t xml:space="preserve"> </w:t>
      </w:r>
      <w:r>
        <w:t>dozór</w:t>
      </w:r>
      <w:r w:rsidR="00F13680">
        <w:t xml:space="preserve"> </w:t>
      </w:r>
      <w:r>
        <w:t>mobilny</w:t>
      </w:r>
      <w:r w:rsidR="00F13680">
        <w:t xml:space="preserve"> </w:t>
      </w:r>
      <w:r>
        <w:t>lub</w:t>
      </w:r>
      <w:r w:rsidR="00F13680">
        <w:t xml:space="preserve"> </w:t>
      </w:r>
      <w:r>
        <w:t>zbliżeniowy,</w:t>
      </w:r>
      <w:r w:rsidR="00F13680">
        <w:t xml:space="preserve"> </w:t>
      </w:r>
      <w:r>
        <w:t>można</w:t>
      </w:r>
      <w:r w:rsidR="00F13680">
        <w:t xml:space="preserve"> </w:t>
      </w:r>
      <w:r>
        <w:t>wyznaczyć</w:t>
      </w:r>
      <w:r w:rsidR="00F13680">
        <w:t xml:space="preserve"> </w:t>
      </w:r>
      <w:r>
        <w:t>termin</w:t>
      </w:r>
      <w:r w:rsidR="00F13680">
        <w:t xml:space="preserve"> </w:t>
      </w:r>
      <w:r>
        <w:t>założenia</w:t>
      </w:r>
      <w:r w:rsidR="00F13680">
        <w:t xml:space="preserve"> </w:t>
      </w:r>
      <w:r>
        <w:t>nadajnika</w:t>
      </w:r>
      <w:r w:rsidR="00F13680">
        <w:t xml:space="preserve"> </w:t>
      </w:r>
      <w:r>
        <w:t>w</w:t>
      </w:r>
      <w:r w:rsidR="00F13680">
        <w:t xml:space="preserve"> </w:t>
      </w:r>
      <w:r>
        <w:t>okresie</w:t>
      </w:r>
      <w:r w:rsidR="00F13680">
        <w:t xml:space="preserve"> </w:t>
      </w:r>
      <w:r>
        <w:t>do</w:t>
      </w:r>
      <w:r w:rsidR="00F13680">
        <w:t xml:space="preserve"> </w:t>
      </w:r>
      <w:r>
        <w:t>7</w:t>
      </w:r>
      <w:r w:rsidR="00F13680">
        <w:t xml:space="preserve"> </w:t>
      </w:r>
      <w:r>
        <w:t>dni</w:t>
      </w:r>
      <w:r w:rsidR="00F13680">
        <w:t xml:space="preserve"> </w:t>
      </w:r>
      <w:r>
        <w:t>przed</w:t>
      </w:r>
      <w:r w:rsidR="00F13680">
        <w:t xml:space="preserve"> </w:t>
      </w:r>
      <w:r>
        <w:t>zakończeniem</w:t>
      </w:r>
      <w:r w:rsidR="00F13680">
        <w:t xml:space="preserve"> </w:t>
      </w:r>
      <w:r>
        <w:t>odbywania</w:t>
      </w:r>
      <w:r w:rsidR="00F13680">
        <w:t xml:space="preserve"> </w:t>
      </w:r>
      <w:r>
        <w:t>kary</w:t>
      </w:r>
      <w:r w:rsidR="00F13680">
        <w:t xml:space="preserve"> </w:t>
      </w:r>
      <w:r>
        <w:t>lub</w:t>
      </w:r>
      <w:r w:rsidR="00F13680">
        <w:t xml:space="preserve"> </w:t>
      </w:r>
      <w:r>
        <w:t>warunkowym</w:t>
      </w:r>
      <w:r w:rsidR="00F13680">
        <w:t xml:space="preserve"> </w:t>
      </w:r>
      <w:r>
        <w:t>przedterminowym</w:t>
      </w:r>
      <w:r w:rsidR="00F13680">
        <w:t xml:space="preserve"> </w:t>
      </w:r>
      <w:r>
        <w:t>zwolnieniem;</w:t>
      </w:r>
      <w:r w:rsidR="00F13680">
        <w:t xml:space="preserve"> </w:t>
      </w:r>
      <w:r>
        <w:t>w</w:t>
      </w:r>
      <w:r w:rsidR="00F13680">
        <w:t xml:space="preserve"> </w:t>
      </w:r>
      <w:r>
        <w:t>takim</w:t>
      </w:r>
      <w:r w:rsidR="00F13680">
        <w:t xml:space="preserve"> </w:t>
      </w:r>
      <w:r>
        <w:t>wypadku</w:t>
      </w:r>
      <w:r w:rsidR="00F13680">
        <w:t xml:space="preserve"> </w:t>
      </w:r>
      <w:r>
        <w:t>o</w:t>
      </w:r>
      <w:r w:rsidR="00F13680">
        <w:t xml:space="preserve"> </w:t>
      </w:r>
      <w:r>
        <w:t>terminie</w:t>
      </w:r>
      <w:r w:rsidR="00F13680">
        <w:t xml:space="preserve"> </w:t>
      </w:r>
      <w:r>
        <w:t>powiadamia</w:t>
      </w:r>
      <w:r w:rsidR="00F13680">
        <w:t xml:space="preserve"> </w:t>
      </w:r>
      <w:r>
        <w:t>się</w:t>
      </w:r>
      <w:r w:rsidR="00F13680">
        <w:t xml:space="preserve"> </w:t>
      </w:r>
      <w:r>
        <w:t>podmiot</w:t>
      </w:r>
      <w:r w:rsidR="00F13680">
        <w:t xml:space="preserve"> </w:t>
      </w:r>
      <w:r>
        <w:t>dozorujący</w:t>
      </w:r>
      <w:r w:rsidR="00F13680">
        <w:t xml:space="preserve"> </w:t>
      </w:r>
      <w:r>
        <w:t>i</w:t>
      </w:r>
      <w:r w:rsidR="00F13680">
        <w:t xml:space="preserve"> </w:t>
      </w:r>
      <w:r>
        <w:t>dyrektora</w:t>
      </w:r>
      <w:r w:rsidR="00F13680">
        <w:t xml:space="preserve"> </w:t>
      </w:r>
      <w:r>
        <w:t>zakładu</w:t>
      </w:r>
      <w:r w:rsidR="00F13680">
        <w:t xml:space="preserve"> </w:t>
      </w:r>
      <w:r>
        <w:t>karnego,</w:t>
      </w:r>
      <w:r w:rsidR="00F13680">
        <w:t xml:space="preserve"> </w:t>
      </w:r>
      <w:r>
        <w:t>a</w:t>
      </w:r>
      <w:r w:rsidR="00F13680">
        <w:t xml:space="preserve"> </w:t>
      </w:r>
      <w:r>
        <w:t>przepisu</w:t>
      </w:r>
      <w:r w:rsidR="00F13680">
        <w:t xml:space="preserve"> </w:t>
      </w:r>
      <w:r>
        <w:t>§</w:t>
      </w:r>
      <w:r w:rsidR="00F13680">
        <w:t xml:space="preserve"> </w:t>
      </w:r>
      <w:r>
        <w:t>1</w:t>
      </w:r>
      <w:r w:rsidR="00F13680">
        <w:t xml:space="preserve"> </w:t>
      </w:r>
      <w:r>
        <w:t>pkt</w:t>
      </w:r>
      <w:r w:rsidR="00F13680">
        <w:t xml:space="preserve"> </w:t>
      </w:r>
      <w:r>
        <w:t>1</w:t>
      </w:r>
      <w:r w:rsidR="00F13680">
        <w:t xml:space="preserve"> </w:t>
      </w:r>
      <w:r>
        <w:t>nie</w:t>
      </w:r>
      <w:r w:rsidR="00F13680">
        <w:t xml:space="preserve"> </w:t>
      </w:r>
      <w:r>
        <w:t>stosuje</w:t>
      </w:r>
      <w:r w:rsidR="00F13680">
        <w:t xml:space="preserve"> </w:t>
      </w:r>
      <w:r>
        <w:t>się.</w:t>
      </w:r>
    </w:p>
    <w:p w14:paraId="0231FBD3" w14:textId="3908F8EF" w:rsidR="004B31A9" w:rsidRDefault="004B31A9" w:rsidP="00520447">
      <w:pPr>
        <w:pStyle w:val="w4ustart"/>
      </w:pPr>
      <w:r>
        <w:t>§</w:t>
      </w:r>
      <w:r w:rsidR="00F13680">
        <w:t xml:space="preserve"> </w:t>
      </w:r>
      <w:r>
        <w:t>3.</w:t>
      </w:r>
      <w:r w:rsidR="00F13680">
        <w:t xml:space="preserve"> </w:t>
      </w:r>
      <w:r>
        <w:t>Przedziały</w:t>
      </w:r>
      <w:r w:rsidR="00F13680">
        <w:t xml:space="preserve"> </w:t>
      </w:r>
      <w:r>
        <w:t>czasu,</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w:t>
      </w:r>
      <w:r w:rsidR="00F13680">
        <w:t xml:space="preserve"> </w:t>
      </w:r>
      <w:r>
        <w:t>1</w:t>
      </w:r>
      <w:r w:rsidR="00F13680">
        <w:t xml:space="preserve"> </w:t>
      </w:r>
      <w:r>
        <w:t>pkt</w:t>
      </w:r>
      <w:r w:rsidR="00F13680">
        <w:t xml:space="preserve"> </w:t>
      </w:r>
      <w:r>
        <w:t>2,</w:t>
      </w:r>
      <w:r w:rsidR="00F13680">
        <w:t xml:space="preserve"> </w:t>
      </w:r>
      <w:r>
        <w:t>nie</w:t>
      </w:r>
      <w:r w:rsidR="00F13680">
        <w:t xml:space="preserve"> </w:t>
      </w:r>
      <w:r>
        <w:t>mogą</w:t>
      </w:r>
      <w:r w:rsidR="00F13680">
        <w:t xml:space="preserve"> </w:t>
      </w:r>
      <w:r>
        <w:t>rozpoczynać</w:t>
      </w:r>
      <w:r w:rsidR="00F13680">
        <w:t xml:space="preserve"> </w:t>
      </w:r>
      <w:r>
        <w:t>się</w:t>
      </w:r>
      <w:r w:rsidR="00F13680">
        <w:t xml:space="preserve"> </w:t>
      </w:r>
      <w:r>
        <w:t>ani</w:t>
      </w:r>
      <w:r w:rsidR="00F13680">
        <w:t xml:space="preserve"> </w:t>
      </w:r>
      <w:r>
        <w:t>kończyć</w:t>
      </w:r>
      <w:r w:rsidR="00F13680">
        <w:t xml:space="preserve"> </w:t>
      </w:r>
      <w:r>
        <w:t>w</w:t>
      </w:r>
      <w:r w:rsidR="00F13680">
        <w:t xml:space="preserve"> </w:t>
      </w:r>
      <w:r>
        <w:t>godzinach</w:t>
      </w:r>
      <w:r w:rsidR="00F13680">
        <w:t xml:space="preserve"> </w:t>
      </w:r>
      <w:r>
        <w:t>między</w:t>
      </w:r>
      <w:r w:rsidR="00F13680">
        <w:t xml:space="preserve"> </w:t>
      </w:r>
      <w:r>
        <w:t>23</w:t>
      </w:r>
      <w:r>
        <w:rPr>
          <w:rStyle w:val="IGindeksgrny"/>
        </w:rPr>
        <w:t>.00</w:t>
      </w:r>
      <w:r w:rsidR="00F13680">
        <w:t xml:space="preserve"> </w:t>
      </w:r>
      <w:r>
        <w:t>a</w:t>
      </w:r>
      <w:r w:rsidR="00F13680">
        <w:t xml:space="preserve"> </w:t>
      </w:r>
      <w:r>
        <w:t>5</w:t>
      </w:r>
      <w:r>
        <w:rPr>
          <w:rStyle w:val="IGindeksgrny"/>
        </w:rPr>
        <w:t>.00</w:t>
      </w:r>
      <w:r>
        <w:t>,</w:t>
      </w:r>
      <w:r w:rsidR="00F13680">
        <w:t xml:space="preserve"> </w:t>
      </w:r>
      <w:r>
        <w:t>chyba</w:t>
      </w:r>
      <w:r w:rsidR="00F13680">
        <w:t xml:space="preserve"> </w:t>
      </w:r>
      <w:r>
        <w:t>że</w:t>
      </w:r>
      <w:r w:rsidR="00F13680">
        <w:t xml:space="preserve"> </w:t>
      </w:r>
      <w:r>
        <w:t>jest</w:t>
      </w:r>
      <w:r w:rsidR="00F13680">
        <w:t xml:space="preserve"> </w:t>
      </w:r>
      <w:r>
        <w:t>to</w:t>
      </w:r>
      <w:r w:rsidR="00F13680">
        <w:t xml:space="preserve"> </w:t>
      </w:r>
      <w:r>
        <w:lastRenderedPageBreak/>
        <w:t>uzasadnione</w:t>
      </w:r>
      <w:r w:rsidR="00F13680">
        <w:t xml:space="preserve"> </w:t>
      </w:r>
      <w:r>
        <w:t>wyjątkowymi,</w:t>
      </w:r>
      <w:r w:rsidR="00F13680">
        <w:t xml:space="preserve"> </w:t>
      </w:r>
      <w:r>
        <w:t>szczególnie</w:t>
      </w:r>
      <w:r w:rsidR="00F13680">
        <w:t xml:space="preserve"> </w:t>
      </w:r>
      <w:r>
        <w:t>uzasadnionymi</w:t>
      </w:r>
      <w:r w:rsidR="00F13680">
        <w:t xml:space="preserve"> </w:t>
      </w:r>
      <w:r>
        <w:t>okolicznościami</w:t>
      </w:r>
      <w:r w:rsidR="00F13680">
        <w:t xml:space="preserve"> </w:t>
      </w:r>
      <w:r>
        <w:t>związanymi</w:t>
      </w:r>
      <w:r w:rsidR="00F13680">
        <w:t xml:space="preserve"> </w:t>
      </w:r>
      <w:r>
        <w:t>z</w:t>
      </w:r>
      <w:r w:rsidR="00F13680">
        <w:t xml:space="preserve"> </w:t>
      </w:r>
      <w:r>
        <w:t>pracą</w:t>
      </w:r>
      <w:r w:rsidR="00F13680">
        <w:t xml:space="preserve"> </w:t>
      </w:r>
      <w:r>
        <w:t>zawodową</w:t>
      </w:r>
      <w:r w:rsidR="00F13680">
        <w:t xml:space="preserve"> </w:t>
      </w:r>
      <w:r>
        <w:t>skazanego.</w:t>
      </w:r>
      <w:r w:rsidR="00F13680">
        <w:t xml:space="preserve"> </w:t>
      </w:r>
    </w:p>
    <w:p w14:paraId="529687CC" w14:textId="46C07E1F" w:rsidR="004B31A9" w:rsidRDefault="004B31A9" w:rsidP="00520447">
      <w:pPr>
        <w:pStyle w:val="w4ustart"/>
      </w:pPr>
      <w:r>
        <w:t>§</w:t>
      </w:r>
      <w:r w:rsidR="00F13680">
        <w:t xml:space="preserve"> </w:t>
      </w:r>
      <w:r>
        <w:t>4.</w:t>
      </w:r>
      <w:r w:rsidR="00F13680">
        <w:t xml:space="preserve"> </w:t>
      </w:r>
      <w:r>
        <w:t>Po</w:t>
      </w:r>
      <w:r w:rsidR="00F13680">
        <w:t xml:space="preserve"> </w:t>
      </w:r>
      <w:r>
        <w:t>ogłoszeniu</w:t>
      </w:r>
      <w:r w:rsidR="00F13680">
        <w:t xml:space="preserve"> </w:t>
      </w:r>
      <w:r>
        <w:t>lub</w:t>
      </w:r>
      <w:r w:rsidR="00F13680">
        <w:t xml:space="preserve"> </w:t>
      </w:r>
      <w:r>
        <w:t>przy</w:t>
      </w:r>
      <w:r w:rsidR="00F13680">
        <w:t xml:space="preserve"> </w:t>
      </w:r>
      <w:r>
        <w:t>doręczeniu</w:t>
      </w:r>
      <w:r w:rsidR="00F13680">
        <w:t xml:space="preserve"> </w:t>
      </w:r>
      <w:r>
        <w:t>postanowienia</w:t>
      </w:r>
      <w:r w:rsidR="00F13680">
        <w:t xml:space="preserve"> </w:t>
      </w:r>
      <w:r>
        <w:t>o</w:t>
      </w:r>
      <w:r w:rsidR="00F13680">
        <w:t xml:space="preserve"> </w:t>
      </w:r>
      <w:r>
        <w:t>rozpoczęciu</w:t>
      </w:r>
      <w:r w:rsidR="00F13680">
        <w:t xml:space="preserve"> </w:t>
      </w:r>
      <w:r>
        <w:t>dozoru</w:t>
      </w:r>
      <w:r w:rsidR="00F13680">
        <w:t xml:space="preserve"> </w:t>
      </w:r>
      <w:r>
        <w:t>elektronicznego</w:t>
      </w:r>
      <w:r w:rsidR="00F13680">
        <w:t xml:space="preserve"> </w:t>
      </w:r>
      <w:r>
        <w:t>należy</w:t>
      </w:r>
      <w:r w:rsidR="00F13680">
        <w:t xml:space="preserve"> </w:t>
      </w:r>
      <w:r>
        <w:t>doręczyć</w:t>
      </w:r>
      <w:r w:rsidR="00F13680">
        <w:t xml:space="preserve"> </w:t>
      </w:r>
      <w:r>
        <w:t>skazanemu</w:t>
      </w:r>
      <w:r w:rsidR="00F13680">
        <w:t xml:space="preserve"> </w:t>
      </w:r>
      <w:r>
        <w:t>pisemne</w:t>
      </w:r>
      <w:r w:rsidR="00F13680">
        <w:t xml:space="preserve"> </w:t>
      </w:r>
      <w:r>
        <w:t>pouczenie</w:t>
      </w:r>
      <w:r w:rsidR="00F13680">
        <w:t xml:space="preserve"> </w:t>
      </w:r>
      <w:r>
        <w:t>o</w:t>
      </w:r>
      <w:r w:rsidR="00F13680">
        <w:t xml:space="preserve"> </w:t>
      </w:r>
      <w:r>
        <w:t>przysługujących</w:t>
      </w:r>
      <w:r w:rsidR="00F13680">
        <w:t xml:space="preserve"> </w:t>
      </w:r>
      <w:r>
        <w:t>mu</w:t>
      </w:r>
      <w:r w:rsidR="00F13680">
        <w:t xml:space="preserve"> </w:t>
      </w:r>
      <w:r>
        <w:t>prawach</w:t>
      </w:r>
      <w:r w:rsidR="00F13680">
        <w:t xml:space="preserve"> </w:t>
      </w:r>
      <w:r>
        <w:t>i</w:t>
      </w:r>
      <w:r w:rsidR="00F13680">
        <w:t xml:space="preserve"> </w:t>
      </w:r>
      <w:r>
        <w:t>ciążących</w:t>
      </w:r>
      <w:r w:rsidR="00F13680">
        <w:t xml:space="preserve"> </w:t>
      </w:r>
      <w:r>
        <w:t>na</w:t>
      </w:r>
      <w:r w:rsidR="00F13680">
        <w:t xml:space="preserve"> </w:t>
      </w:r>
      <w:r>
        <w:t>nim</w:t>
      </w:r>
      <w:r w:rsidR="00F13680">
        <w:t xml:space="preserve"> </w:t>
      </w:r>
      <w:r>
        <w:t>obowiązkach</w:t>
      </w:r>
      <w:r w:rsidR="00F13680">
        <w:t xml:space="preserve"> </w:t>
      </w:r>
      <w:r>
        <w:t>związanych</w:t>
      </w:r>
      <w:r w:rsidR="00F13680">
        <w:t xml:space="preserve"> </w:t>
      </w:r>
      <w:r>
        <w:t>z</w:t>
      </w:r>
      <w:r w:rsidR="00F13680">
        <w:t xml:space="preserve"> </w:t>
      </w:r>
      <w:r>
        <w:t>dozorem</w:t>
      </w:r>
      <w:r w:rsidR="00F13680">
        <w:t xml:space="preserve"> </w:t>
      </w:r>
      <w:r>
        <w:t>elektronicznym,</w:t>
      </w:r>
      <w:r w:rsidR="00F13680">
        <w:t xml:space="preserve"> </w:t>
      </w:r>
      <w:r>
        <w:t>jak</w:t>
      </w:r>
      <w:r w:rsidR="00F13680">
        <w:t xml:space="preserve"> </w:t>
      </w:r>
      <w:r>
        <w:t>również</w:t>
      </w:r>
      <w:r w:rsidR="00F13680">
        <w:t xml:space="preserve"> </w:t>
      </w:r>
      <w:r>
        <w:t>o</w:t>
      </w:r>
      <w:r w:rsidR="00F13680">
        <w:t xml:space="preserve"> </w:t>
      </w:r>
      <w:r>
        <w:t>konsekwencjach</w:t>
      </w:r>
      <w:r w:rsidR="00F13680">
        <w:t xml:space="preserve"> </w:t>
      </w:r>
      <w:r>
        <w:t>naruszenia</w:t>
      </w:r>
      <w:r w:rsidR="00F13680">
        <w:t xml:space="preserve"> </w:t>
      </w:r>
      <w:r>
        <w:t>tych</w:t>
      </w:r>
      <w:r w:rsidR="00F13680">
        <w:t xml:space="preserve"> </w:t>
      </w:r>
      <w:r>
        <w:t>obowiązków.</w:t>
      </w:r>
      <w:r w:rsidR="00F13680">
        <w:t xml:space="preserve"> </w:t>
      </w:r>
      <w:r>
        <w:t>Odpis</w:t>
      </w:r>
      <w:r w:rsidR="00F13680">
        <w:t xml:space="preserve"> </w:t>
      </w:r>
      <w:r>
        <w:t>postanowienia</w:t>
      </w:r>
      <w:r w:rsidR="00F13680">
        <w:t xml:space="preserve"> </w:t>
      </w:r>
      <w:r>
        <w:t>przesyła</w:t>
      </w:r>
      <w:r w:rsidR="00F13680">
        <w:t xml:space="preserve"> </w:t>
      </w:r>
      <w:r>
        <w:t>się</w:t>
      </w:r>
      <w:r w:rsidR="00F13680">
        <w:t xml:space="preserve"> </w:t>
      </w:r>
      <w:r>
        <w:t>niezwłocznie</w:t>
      </w:r>
      <w:r w:rsidR="00F13680">
        <w:t xml:space="preserve"> </w:t>
      </w:r>
      <w:r>
        <w:t>sądowemu</w:t>
      </w:r>
      <w:r w:rsidR="00F13680">
        <w:t xml:space="preserve"> </w:t>
      </w:r>
      <w:r>
        <w:t>kuratorowi</w:t>
      </w:r>
      <w:r w:rsidR="00F13680">
        <w:t xml:space="preserve"> </w:t>
      </w:r>
      <w:r>
        <w:t>zawodowemu</w:t>
      </w:r>
      <w:r w:rsidR="00F13680">
        <w:t xml:space="preserve"> </w:t>
      </w:r>
      <w:r>
        <w:t>i</w:t>
      </w:r>
      <w:r w:rsidR="00F13680">
        <w:t xml:space="preserve"> </w:t>
      </w:r>
      <w:r>
        <w:t>podmiotowi</w:t>
      </w:r>
      <w:r w:rsidR="00F13680">
        <w:t xml:space="preserve"> </w:t>
      </w:r>
      <w:r>
        <w:t>dozorującemu.</w:t>
      </w:r>
    </w:p>
    <w:p w14:paraId="73E47526" w14:textId="1142372F" w:rsidR="004B31A9" w:rsidRDefault="004B31A9" w:rsidP="00520447">
      <w:pPr>
        <w:pStyle w:val="w4ustart"/>
      </w:pPr>
      <w:r>
        <w:t>§</w:t>
      </w:r>
      <w:r w:rsidR="00F13680">
        <w:t xml:space="preserve"> </w:t>
      </w:r>
      <w:r>
        <w:t>5.</w:t>
      </w:r>
      <w:r w:rsidR="00F13680">
        <w:t xml:space="preserve"> </w:t>
      </w:r>
      <w:r>
        <w:t>Na</w:t>
      </w:r>
      <w:r w:rsidR="00F13680">
        <w:t xml:space="preserve"> </w:t>
      </w:r>
      <w:r>
        <w:t>postanowienie</w:t>
      </w:r>
      <w:r w:rsidR="00F13680">
        <w:t xml:space="preserve"> </w:t>
      </w:r>
      <w:r>
        <w:t>o</w:t>
      </w:r>
      <w:r w:rsidR="00F13680">
        <w:t xml:space="preserve"> </w:t>
      </w:r>
      <w:r>
        <w:t>rozpoczęciu</w:t>
      </w:r>
      <w:r w:rsidR="00F13680">
        <w:t xml:space="preserve"> </w:t>
      </w:r>
      <w:r>
        <w:t>dozoru</w:t>
      </w:r>
      <w:r w:rsidR="00F13680">
        <w:t xml:space="preserve"> </w:t>
      </w:r>
      <w:r>
        <w:t>elektronicznego</w:t>
      </w:r>
      <w:r w:rsidR="00F13680">
        <w:t xml:space="preserve"> </w:t>
      </w:r>
      <w:r>
        <w:t>przysługuje</w:t>
      </w:r>
      <w:r w:rsidR="00F13680">
        <w:t xml:space="preserve"> </w:t>
      </w:r>
      <w:r>
        <w:t>zażalenie</w:t>
      </w:r>
      <w:r w:rsidR="00F13680">
        <w:t xml:space="preserve"> </w:t>
      </w:r>
      <w:r>
        <w:t>jedynie</w:t>
      </w:r>
      <w:r w:rsidR="00F13680">
        <w:t xml:space="preserve"> </w:t>
      </w:r>
      <w:r>
        <w:t>w</w:t>
      </w:r>
      <w:r w:rsidR="00F13680">
        <w:t xml:space="preserve"> </w:t>
      </w:r>
      <w:r>
        <w:t>zakresie</w:t>
      </w:r>
      <w:r w:rsidR="00F13680">
        <w:t xml:space="preserve"> </w:t>
      </w:r>
      <w:r>
        <w:t>określenia</w:t>
      </w:r>
      <w:r w:rsidR="00F13680">
        <w:t xml:space="preserve"> </w:t>
      </w:r>
      <w:r>
        <w:t>przedziałów</w:t>
      </w:r>
      <w:r w:rsidR="00F13680">
        <w:t xml:space="preserve"> </w:t>
      </w:r>
      <w:r>
        <w:t>czasu,</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w:t>
      </w:r>
      <w:r w:rsidR="00F13680">
        <w:t xml:space="preserve"> </w:t>
      </w:r>
      <w:r>
        <w:t>1</w:t>
      </w:r>
      <w:r w:rsidR="00F13680">
        <w:t xml:space="preserve"> </w:t>
      </w:r>
      <w:r>
        <w:t>pkt</w:t>
      </w:r>
      <w:r w:rsidR="00F13680">
        <w:t xml:space="preserve"> </w:t>
      </w:r>
      <w:r>
        <w:t>2.</w:t>
      </w:r>
    </w:p>
    <w:p w14:paraId="1E6F340F" w14:textId="24C49BDB" w:rsidR="004B31A9" w:rsidRDefault="004B31A9" w:rsidP="00520447">
      <w:pPr>
        <w:pStyle w:val="w4ustart"/>
      </w:pPr>
      <w:r>
        <w:t>§</w:t>
      </w:r>
      <w:r w:rsidR="00F13680">
        <w:t xml:space="preserve"> </w:t>
      </w:r>
      <w:r>
        <w:t>6.</w:t>
      </w:r>
      <w:r w:rsidR="00F13680">
        <w:t xml:space="preserve"> </w:t>
      </w:r>
      <w:r>
        <w:t>Rozpoczęcie</w:t>
      </w:r>
      <w:r w:rsidR="00F13680">
        <w:t xml:space="preserve"> </w:t>
      </w:r>
      <w:r>
        <w:t>wykonywania</w:t>
      </w:r>
      <w:r w:rsidR="00F13680">
        <w:t xml:space="preserve"> </w:t>
      </w:r>
      <w:r>
        <w:t>dozoru</w:t>
      </w:r>
      <w:r w:rsidR="00F13680">
        <w:t xml:space="preserve"> </w:t>
      </w:r>
      <w:r>
        <w:t>elektronicznego</w:t>
      </w:r>
      <w:r w:rsidR="00F13680">
        <w:t xml:space="preserve"> </w:t>
      </w:r>
      <w:r>
        <w:t>następuje</w:t>
      </w:r>
      <w:r w:rsidR="00F13680">
        <w:t xml:space="preserve"> </w:t>
      </w:r>
      <w:r>
        <w:t>z</w:t>
      </w:r>
      <w:r w:rsidR="00F13680">
        <w:t xml:space="preserve"> </w:t>
      </w:r>
      <w:r>
        <w:t>dniem,</w:t>
      </w:r>
      <w:r w:rsidR="00F13680">
        <w:t xml:space="preserve"> </w:t>
      </w:r>
      <w:r>
        <w:t>w</w:t>
      </w:r>
      <w:r w:rsidR="00F13680">
        <w:t xml:space="preserve"> </w:t>
      </w:r>
      <w:r>
        <w:t>którym</w:t>
      </w:r>
      <w:r w:rsidR="00F13680">
        <w:t xml:space="preserve"> </w:t>
      </w:r>
      <w:r>
        <w:t>wobec</w:t>
      </w:r>
      <w:r w:rsidR="00F13680">
        <w:t xml:space="preserve"> </w:t>
      </w:r>
      <w:r>
        <w:t>skazanego</w:t>
      </w:r>
      <w:r w:rsidR="00F13680">
        <w:t xml:space="preserve"> </w:t>
      </w:r>
      <w:r>
        <w:t>uruchomiono</w:t>
      </w:r>
      <w:r w:rsidR="00F13680">
        <w:t xml:space="preserve"> </w:t>
      </w:r>
      <w:r>
        <w:t>środki</w:t>
      </w:r>
      <w:r w:rsidR="00F13680">
        <w:t xml:space="preserve"> </w:t>
      </w:r>
      <w:r>
        <w:t>techniczne</w:t>
      </w:r>
      <w:r w:rsidR="00F13680">
        <w:t xml:space="preserve"> </w:t>
      </w:r>
      <w:r>
        <w:t>niezbędne</w:t>
      </w:r>
      <w:r w:rsidR="00F13680">
        <w:t xml:space="preserve"> </w:t>
      </w:r>
      <w:r>
        <w:t>do</w:t>
      </w:r>
      <w:r w:rsidR="00F13680">
        <w:t xml:space="preserve"> </w:t>
      </w:r>
      <w:r>
        <w:t>wykonywania</w:t>
      </w:r>
      <w:r w:rsidR="00F13680">
        <w:t xml:space="preserve"> </w:t>
      </w:r>
      <w:r>
        <w:t>kary</w:t>
      </w:r>
      <w:r w:rsidR="00F13680">
        <w:t xml:space="preserve"> </w:t>
      </w:r>
      <w:r>
        <w:t>w</w:t>
      </w:r>
      <w:r w:rsidR="00F13680">
        <w:t xml:space="preserve"> </w:t>
      </w:r>
      <w:r>
        <w:t>tym</w:t>
      </w:r>
      <w:r w:rsidR="00F13680">
        <w:t xml:space="preserve"> </w:t>
      </w:r>
      <w:r>
        <w:t>systemie.</w:t>
      </w:r>
    </w:p>
    <w:p w14:paraId="2B2CE3AA" w14:textId="02B1E693" w:rsidR="004B31A9" w:rsidRDefault="004B31A9" w:rsidP="00520447">
      <w:pPr>
        <w:pStyle w:val="w4ustart"/>
      </w:pPr>
      <w:r>
        <w:t>§</w:t>
      </w:r>
      <w:r w:rsidR="00F13680">
        <w:t xml:space="preserve"> </w:t>
      </w:r>
      <w:r>
        <w:t>7.</w:t>
      </w:r>
      <w:r w:rsidR="00F13680">
        <w:t xml:space="preserve"> </w:t>
      </w:r>
      <w:r>
        <w:t>Jeżeli</w:t>
      </w:r>
      <w:r w:rsidR="00F13680">
        <w:t xml:space="preserve"> </w:t>
      </w:r>
      <w:r>
        <w:t>czas</w:t>
      </w:r>
      <w:r w:rsidR="00F13680">
        <w:t xml:space="preserve"> </w:t>
      </w:r>
      <w:r>
        <w:t>trwania</w:t>
      </w:r>
      <w:r w:rsidR="00F13680">
        <w:t xml:space="preserve"> </w:t>
      </w:r>
      <w:r>
        <w:t>dozoru</w:t>
      </w:r>
      <w:r w:rsidR="00F13680">
        <w:t xml:space="preserve"> </w:t>
      </w:r>
      <w:r>
        <w:t>elektronicznego</w:t>
      </w:r>
      <w:r w:rsidR="00F13680">
        <w:t xml:space="preserve"> </w:t>
      </w:r>
      <w:r>
        <w:t>jest</w:t>
      </w:r>
      <w:r w:rsidR="00F13680">
        <w:t xml:space="preserve"> </w:t>
      </w:r>
      <w:r>
        <w:t>określony,</w:t>
      </w:r>
      <w:r w:rsidR="00F13680">
        <w:t xml:space="preserve"> </w:t>
      </w:r>
      <w:r>
        <w:t>po</w:t>
      </w:r>
      <w:r w:rsidR="00F13680">
        <w:t xml:space="preserve"> </w:t>
      </w:r>
      <w:r>
        <w:t>rozpoczęciu</w:t>
      </w:r>
      <w:r w:rsidR="00F13680">
        <w:t xml:space="preserve"> </w:t>
      </w:r>
      <w:r>
        <w:t>wykonywania</w:t>
      </w:r>
      <w:r w:rsidR="00F13680">
        <w:t xml:space="preserve"> </w:t>
      </w:r>
      <w:r>
        <w:t>dozoru</w:t>
      </w:r>
      <w:r w:rsidR="00F13680">
        <w:t xml:space="preserve"> </w:t>
      </w:r>
      <w:r>
        <w:t>sąd</w:t>
      </w:r>
      <w:r w:rsidR="00F13680">
        <w:t xml:space="preserve"> </w:t>
      </w:r>
      <w:r>
        <w:t>zawiadamia</w:t>
      </w:r>
      <w:r w:rsidR="00F13680">
        <w:t xml:space="preserve"> </w:t>
      </w:r>
      <w:r>
        <w:t>skazanego</w:t>
      </w:r>
      <w:r w:rsidR="00F13680">
        <w:t xml:space="preserve"> </w:t>
      </w:r>
      <w:r>
        <w:t>i</w:t>
      </w:r>
      <w:r w:rsidR="00F13680">
        <w:t xml:space="preserve"> </w:t>
      </w:r>
      <w:r>
        <w:t>podmiot</w:t>
      </w:r>
      <w:r w:rsidR="00F13680">
        <w:t xml:space="preserve"> </w:t>
      </w:r>
      <w:r>
        <w:t>dozorujący</w:t>
      </w:r>
      <w:r w:rsidR="00F13680">
        <w:t xml:space="preserve"> </w:t>
      </w:r>
      <w:r>
        <w:t>o</w:t>
      </w:r>
      <w:r w:rsidR="00F13680">
        <w:t xml:space="preserve"> </w:t>
      </w:r>
      <w:r>
        <w:t>dacie</w:t>
      </w:r>
      <w:r w:rsidR="00F13680">
        <w:t xml:space="preserve"> </w:t>
      </w:r>
      <w:r>
        <w:t>jego</w:t>
      </w:r>
      <w:r w:rsidR="00F13680">
        <w:t xml:space="preserve"> </w:t>
      </w:r>
      <w:r>
        <w:t>zakończenia.</w:t>
      </w:r>
    </w:p>
    <w:p w14:paraId="0CA9FD56" w14:textId="31997EBF" w:rsidR="00553E6B" w:rsidRDefault="00553E6B" w:rsidP="00553E6B">
      <w:pPr>
        <w:pStyle w:val="w4ustart"/>
      </w:pPr>
      <w:r w:rsidRPr="00F33B9E">
        <w:rPr>
          <w:lang w:eastAsia="pl-PL"/>
        </w:rPr>
        <w:t>§</w:t>
      </w:r>
      <w:r w:rsidR="00F13680">
        <w:rPr>
          <w:lang w:eastAsia="pl-PL"/>
        </w:rPr>
        <w:t xml:space="preserve"> </w:t>
      </w:r>
      <w:r w:rsidRPr="00F33B9E">
        <w:rPr>
          <w:lang w:eastAsia="pl-PL"/>
        </w:rPr>
        <w:t>8.</w:t>
      </w:r>
      <w:r w:rsidR="00F13680">
        <w:rPr>
          <w:lang w:eastAsia="pl-PL"/>
        </w:rPr>
        <w:t xml:space="preserve"> </w:t>
      </w:r>
      <w:r w:rsidRPr="00F33B9E">
        <w:rPr>
          <w:lang w:eastAsia="pl-PL"/>
        </w:rPr>
        <w:t>Minister</w:t>
      </w:r>
      <w:r w:rsidR="00F13680">
        <w:rPr>
          <w:lang w:eastAsia="pl-PL"/>
        </w:rPr>
        <w:t xml:space="preserve"> </w:t>
      </w:r>
      <w:r w:rsidRPr="00F33B9E">
        <w:rPr>
          <w:lang w:eastAsia="pl-PL"/>
        </w:rPr>
        <w:t>Sprawiedliwości</w:t>
      </w:r>
      <w:r w:rsidR="00F13680">
        <w:rPr>
          <w:lang w:eastAsia="pl-PL"/>
        </w:rPr>
        <w:t xml:space="preserve"> </w:t>
      </w:r>
      <w:r w:rsidRPr="00F33B9E">
        <w:rPr>
          <w:lang w:eastAsia="pl-PL"/>
        </w:rPr>
        <w:t>określi,</w:t>
      </w:r>
      <w:r w:rsidR="00F13680">
        <w:rPr>
          <w:lang w:eastAsia="pl-PL"/>
        </w:rPr>
        <w:t xml:space="preserve"> </w:t>
      </w:r>
      <w:r w:rsidRPr="00F33B9E">
        <w:rPr>
          <w:lang w:eastAsia="pl-PL"/>
        </w:rPr>
        <w:t>w</w:t>
      </w:r>
      <w:r w:rsidR="00F13680">
        <w:rPr>
          <w:lang w:eastAsia="pl-PL"/>
        </w:rPr>
        <w:t xml:space="preserve"> </w:t>
      </w:r>
      <w:r w:rsidRPr="00F33B9E">
        <w:rPr>
          <w:lang w:eastAsia="pl-PL"/>
        </w:rPr>
        <w:t>drodze</w:t>
      </w:r>
      <w:r w:rsidR="00F13680">
        <w:rPr>
          <w:lang w:eastAsia="pl-PL"/>
        </w:rPr>
        <w:t xml:space="preserve"> </w:t>
      </w:r>
      <w:r w:rsidRPr="00F33B9E">
        <w:rPr>
          <w:lang w:eastAsia="pl-PL"/>
        </w:rPr>
        <w:t>rozporządzenia,</w:t>
      </w:r>
      <w:r w:rsidR="00F13680">
        <w:rPr>
          <w:lang w:eastAsia="pl-PL"/>
        </w:rPr>
        <w:t xml:space="preserve"> </w:t>
      </w:r>
      <w:r w:rsidRPr="00F33B9E">
        <w:rPr>
          <w:lang w:eastAsia="pl-PL"/>
        </w:rPr>
        <w:t>wzór</w:t>
      </w:r>
      <w:r w:rsidR="00F13680">
        <w:rPr>
          <w:lang w:eastAsia="pl-PL"/>
        </w:rPr>
        <w:t xml:space="preserve"> </w:t>
      </w:r>
      <w:r w:rsidRPr="00F33B9E">
        <w:rPr>
          <w:lang w:eastAsia="pl-PL"/>
        </w:rPr>
        <w:t>pisemnego</w:t>
      </w:r>
      <w:r w:rsidR="00F13680">
        <w:rPr>
          <w:lang w:eastAsia="pl-PL"/>
        </w:rPr>
        <w:t xml:space="preserve"> </w:t>
      </w:r>
      <w:r w:rsidRPr="00F33B9E">
        <w:rPr>
          <w:lang w:eastAsia="pl-PL"/>
        </w:rPr>
        <w:t>pouczenia,</w:t>
      </w:r>
      <w:r w:rsidR="00F13680">
        <w:rPr>
          <w:lang w:eastAsia="pl-PL"/>
        </w:rPr>
        <w:t xml:space="preserve"> </w:t>
      </w:r>
      <w:r w:rsidRPr="00F33B9E">
        <w:rPr>
          <w:lang w:eastAsia="pl-PL"/>
        </w:rPr>
        <w:t>o</w:t>
      </w:r>
      <w:r w:rsidR="00F13680">
        <w:rPr>
          <w:lang w:eastAsia="pl-PL"/>
        </w:rPr>
        <w:t xml:space="preserve"> </w:t>
      </w:r>
      <w:r w:rsidRPr="00F33B9E">
        <w:rPr>
          <w:lang w:eastAsia="pl-PL"/>
        </w:rPr>
        <w:t>którym</w:t>
      </w:r>
      <w:r w:rsidR="00F13680">
        <w:rPr>
          <w:lang w:eastAsia="pl-PL"/>
        </w:rPr>
        <w:t xml:space="preserve"> </w:t>
      </w:r>
      <w:r w:rsidRPr="00F33B9E">
        <w:rPr>
          <w:lang w:eastAsia="pl-PL"/>
        </w:rPr>
        <w:t>mowa</w:t>
      </w:r>
      <w:r w:rsidR="00F13680">
        <w:rPr>
          <w:lang w:eastAsia="pl-PL"/>
        </w:rPr>
        <w:t xml:space="preserve"> </w:t>
      </w:r>
      <w:r w:rsidRPr="00F33B9E">
        <w:rPr>
          <w:lang w:eastAsia="pl-PL"/>
        </w:rPr>
        <w:t>w</w:t>
      </w:r>
      <w:r w:rsidR="00F13680">
        <w:rPr>
          <w:lang w:eastAsia="pl-PL"/>
        </w:rPr>
        <w:t xml:space="preserve"> </w:t>
      </w:r>
      <w:r w:rsidRPr="00F33B9E">
        <w:rPr>
          <w:lang w:eastAsia="pl-PL"/>
        </w:rPr>
        <w:t>§</w:t>
      </w:r>
      <w:r w:rsidR="00F13680">
        <w:rPr>
          <w:lang w:eastAsia="pl-PL"/>
        </w:rPr>
        <w:t xml:space="preserve"> </w:t>
      </w:r>
      <w:r w:rsidRPr="00F33B9E">
        <w:rPr>
          <w:lang w:eastAsia="pl-PL"/>
        </w:rPr>
        <w:t>4,</w:t>
      </w:r>
      <w:r w:rsidR="00F13680">
        <w:rPr>
          <w:lang w:eastAsia="pl-PL"/>
        </w:rPr>
        <w:t xml:space="preserve"> </w:t>
      </w:r>
      <w:r w:rsidRPr="00F33B9E">
        <w:rPr>
          <w:lang w:eastAsia="pl-PL"/>
        </w:rPr>
        <w:t>mając</w:t>
      </w:r>
      <w:r w:rsidR="00F13680">
        <w:rPr>
          <w:lang w:eastAsia="pl-PL"/>
        </w:rPr>
        <w:t xml:space="preserve"> </w:t>
      </w:r>
      <w:r w:rsidRPr="00F33B9E">
        <w:rPr>
          <w:lang w:eastAsia="pl-PL"/>
        </w:rPr>
        <w:t>na</w:t>
      </w:r>
      <w:r w:rsidR="00F13680">
        <w:rPr>
          <w:lang w:eastAsia="pl-PL"/>
        </w:rPr>
        <w:t xml:space="preserve"> </w:t>
      </w:r>
      <w:r w:rsidRPr="00F33B9E">
        <w:rPr>
          <w:lang w:eastAsia="pl-PL"/>
        </w:rPr>
        <w:t>względzie</w:t>
      </w:r>
      <w:r w:rsidR="00F13680">
        <w:rPr>
          <w:lang w:eastAsia="pl-PL"/>
        </w:rPr>
        <w:t xml:space="preserve"> </w:t>
      </w:r>
      <w:r w:rsidRPr="00F33B9E">
        <w:rPr>
          <w:lang w:eastAsia="pl-PL"/>
        </w:rPr>
        <w:t>konieczność</w:t>
      </w:r>
      <w:r w:rsidR="00F13680">
        <w:rPr>
          <w:lang w:eastAsia="pl-PL"/>
        </w:rPr>
        <w:t xml:space="preserve"> </w:t>
      </w:r>
      <w:r w:rsidRPr="00F33B9E">
        <w:rPr>
          <w:lang w:eastAsia="pl-PL"/>
        </w:rPr>
        <w:t>zrozumienia</w:t>
      </w:r>
      <w:r w:rsidR="00F13680">
        <w:rPr>
          <w:lang w:eastAsia="pl-PL"/>
        </w:rPr>
        <w:t xml:space="preserve"> </w:t>
      </w:r>
      <w:r w:rsidRPr="00F33B9E">
        <w:rPr>
          <w:lang w:eastAsia="pl-PL"/>
        </w:rPr>
        <w:t>pouczenia</w:t>
      </w:r>
      <w:r w:rsidR="00F13680">
        <w:rPr>
          <w:lang w:eastAsia="pl-PL"/>
        </w:rPr>
        <w:t xml:space="preserve"> </w:t>
      </w:r>
      <w:r w:rsidRPr="00F33B9E">
        <w:rPr>
          <w:lang w:eastAsia="pl-PL"/>
        </w:rPr>
        <w:t>także</w:t>
      </w:r>
      <w:r w:rsidR="00F13680">
        <w:rPr>
          <w:lang w:eastAsia="pl-PL"/>
        </w:rPr>
        <w:t xml:space="preserve"> </w:t>
      </w:r>
      <w:r w:rsidRPr="00F33B9E">
        <w:rPr>
          <w:lang w:eastAsia="pl-PL"/>
        </w:rPr>
        <w:t>przez</w:t>
      </w:r>
      <w:r w:rsidR="00F13680">
        <w:rPr>
          <w:lang w:eastAsia="pl-PL"/>
        </w:rPr>
        <w:t xml:space="preserve"> </w:t>
      </w:r>
      <w:r w:rsidRPr="00F33B9E">
        <w:rPr>
          <w:lang w:eastAsia="pl-PL"/>
        </w:rPr>
        <w:t>osoby</w:t>
      </w:r>
      <w:r w:rsidR="00F13680">
        <w:rPr>
          <w:lang w:eastAsia="pl-PL"/>
        </w:rPr>
        <w:t xml:space="preserve"> </w:t>
      </w:r>
      <w:r w:rsidRPr="00F33B9E">
        <w:rPr>
          <w:lang w:eastAsia="pl-PL"/>
        </w:rPr>
        <w:t>niekorzystające</w:t>
      </w:r>
      <w:r w:rsidR="00F13680">
        <w:rPr>
          <w:lang w:eastAsia="pl-PL"/>
        </w:rPr>
        <w:t xml:space="preserve"> </w:t>
      </w:r>
      <w:r w:rsidRPr="00F33B9E">
        <w:rPr>
          <w:lang w:eastAsia="pl-PL"/>
        </w:rPr>
        <w:t>z</w:t>
      </w:r>
      <w:r w:rsidR="00F13680">
        <w:rPr>
          <w:lang w:eastAsia="pl-PL"/>
        </w:rPr>
        <w:t xml:space="preserve"> </w:t>
      </w:r>
      <w:r w:rsidRPr="00F33B9E">
        <w:rPr>
          <w:lang w:eastAsia="pl-PL"/>
        </w:rPr>
        <w:t>pomocy</w:t>
      </w:r>
      <w:r w:rsidR="00F13680">
        <w:rPr>
          <w:lang w:eastAsia="pl-PL"/>
        </w:rPr>
        <w:t xml:space="preserve"> </w:t>
      </w:r>
      <w:r w:rsidRPr="00F33B9E">
        <w:rPr>
          <w:lang w:eastAsia="pl-PL"/>
        </w:rPr>
        <w:t>obrońcy.</w:t>
      </w:r>
    </w:p>
    <w:p w14:paraId="7426BDC8" w14:textId="5A745985" w:rsidR="004B31A9" w:rsidRDefault="004B31A9" w:rsidP="00520447">
      <w:pPr>
        <w:pStyle w:val="w2zmart"/>
        <w:ind w:left="1843" w:hanging="1219"/>
      </w:pPr>
      <w:r w:rsidRPr="00520447">
        <w:rPr>
          <w:rStyle w:val="Ppogrubienie"/>
          <w:b w:val="0"/>
        </w:rPr>
        <w:t>Art.</w:t>
      </w:r>
      <w:r w:rsidR="00F13680">
        <w:rPr>
          <w:rStyle w:val="Ppogrubienie"/>
          <w:b w:val="0"/>
        </w:rPr>
        <w:t xml:space="preserve"> </w:t>
      </w:r>
      <w:r w:rsidRPr="00520447">
        <w:rPr>
          <w:rStyle w:val="Ppogrubienie"/>
          <w:b w:val="0"/>
        </w:rPr>
        <w:t>43</w:t>
      </w:r>
      <w:r w:rsidR="00532DF8">
        <w:rPr>
          <w:rStyle w:val="Ppogrubienie"/>
          <w:b w:val="0"/>
        </w:rPr>
        <w:t>l</w:t>
      </w:r>
      <w:r w:rsidRPr="00520447">
        <w:rPr>
          <w:rStyle w:val="Ppogrubienie"/>
          <w:b w:val="0"/>
        </w:rPr>
        <w:t>.</w:t>
      </w:r>
      <w:r w:rsidR="00F13680">
        <w:t xml:space="preserve"> </w:t>
      </w:r>
      <w:r>
        <w:t>§</w:t>
      </w:r>
      <w:r w:rsidR="00F13680">
        <w:t xml:space="preserve"> </w:t>
      </w:r>
      <w:r>
        <w:t>1.</w:t>
      </w:r>
      <w:r w:rsidR="00F13680">
        <w:t xml:space="preserve"> </w:t>
      </w:r>
      <w:r>
        <w:t>Jeżeli</w:t>
      </w:r>
      <w:r w:rsidR="00F13680">
        <w:t xml:space="preserve"> </w:t>
      </w:r>
      <w:r>
        <w:t>wobec</w:t>
      </w:r>
      <w:r w:rsidR="00F13680">
        <w:t xml:space="preserve"> </w:t>
      </w:r>
      <w:r>
        <w:t>skazanego</w:t>
      </w:r>
      <w:r w:rsidR="00F13680">
        <w:t xml:space="preserve"> </w:t>
      </w:r>
      <w:r>
        <w:t>orzeczono</w:t>
      </w:r>
      <w:r w:rsidR="00F13680">
        <w:t xml:space="preserve"> </w:t>
      </w:r>
      <w:r>
        <w:t>zakaz</w:t>
      </w:r>
      <w:r w:rsidR="00F13680">
        <w:t xml:space="preserve"> </w:t>
      </w:r>
      <w:r>
        <w:t>zbliżania</w:t>
      </w:r>
      <w:r w:rsidR="00F13680">
        <w:t xml:space="preserve"> </w:t>
      </w:r>
      <w:r>
        <w:t>się</w:t>
      </w:r>
      <w:r w:rsidR="00F13680">
        <w:t xml:space="preserve"> </w:t>
      </w:r>
      <w:r>
        <w:t>do</w:t>
      </w:r>
      <w:r w:rsidR="00F13680">
        <w:t xml:space="preserve"> </w:t>
      </w:r>
      <w:r>
        <w:t>określonej</w:t>
      </w:r>
      <w:r w:rsidR="00F13680">
        <w:t xml:space="preserve"> </w:t>
      </w:r>
      <w:r>
        <w:t>osoby</w:t>
      </w:r>
      <w:r w:rsidR="00F13680">
        <w:t xml:space="preserve"> </w:t>
      </w:r>
      <w:r>
        <w:t>kontrolowany</w:t>
      </w:r>
      <w:r w:rsidR="00F13680">
        <w:t xml:space="preserve"> </w:t>
      </w:r>
      <w:r>
        <w:t>w</w:t>
      </w:r>
      <w:r w:rsidR="00F13680">
        <w:t xml:space="preserve"> </w:t>
      </w:r>
      <w:r>
        <w:t>systemie</w:t>
      </w:r>
      <w:r w:rsidR="00F13680">
        <w:t xml:space="preserve"> </w:t>
      </w:r>
      <w:r>
        <w:t>dozoru</w:t>
      </w:r>
      <w:r w:rsidR="00F13680">
        <w:t xml:space="preserve"> </w:t>
      </w:r>
      <w:r>
        <w:t>elektronicznego,</w:t>
      </w:r>
      <w:r w:rsidR="00F13680">
        <w:t xml:space="preserve"> </w:t>
      </w:r>
      <w:r>
        <w:t>sąd</w:t>
      </w:r>
      <w:r w:rsidR="00F13680">
        <w:t xml:space="preserve"> </w:t>
      </w:r>
      <w:r>
        <w:t>poucza</w:t>
      </w:r>
      <w:r w:rsidR="00F13680">
        <w:t xml:space="preserve"> </w:t>
      </w:r>
      <w:r>
        <w:t>tę</w:t>
      </w:r>
      <w:r w:rsidR="00F13680">
        <w:t xml:space="preserve"> </w:t>
      </w:r>
      <w:r>
        <w:t>osobę</w:t>
      </w:r>
      <w:r w:rsidR="00F13680">
        <w:t xml:space="preserve"> </w:t>
      </w:r>
      <w:r>
        <w:t>o</w:t>
      </w:r>
      <w:r w:rsidR="00F13680">
        <w:t xml:space="preserve"> </w:t>
      </w:r>
      <w:r>
        <w:t>prawie</w:t>
      </w:r>
      <w:r w:rsidR="00F13680">
        <w:t xml:space="preserve"> </w:t>
      </w:r>
      <w:r>
        <w:t>do</w:t>
      </w:r>
      <w:r w:rsidR="00F13680">
        <w:t xml:space="preserve"> </w:t>
      </w:r>
      <w:r>
        <w:t>wystąpienia</w:t>
      </w:r>
      <w:r w:rsidR="00F13680">
        <w:t xml:space="preserve"> </w:t>
      </w:r>
      <w:r>
        <w:t>z</w:t>
      </w:r>
      <w:r w:rsidR="00F13680">
        <w:t xml:space="preserve"> </w:t>
      </w:r>
      <w:r>
        <w:t>wnioskiem</w:t>
      </w:r>
      <w:r w:rsidR="00F13680">
        <w:t xml:space="preserve"> </w:t>
      </w:r>
      <w:r>
        <w:t>o</w:t>
      </w:r>
      <w:r w:rsidR="00F13680">
        <w:t xml:space="preserve"> </w:t>
      </w:r>
      <w:r>
        <w:t>wyposażenie</w:t>
      </w:r>
      <w:r w:rsidR="00F13680">
        <w:t xml:space="preserve"> </w:t>
      </w:r>
      <w:r>
        <w:t>jej</w:t>
      </w:r>
      <w:r w:rsidR="00F13680">
        <w:t xml:space="preserve"> </w:t>
      </w:r>
      <w:r>
        <w:t>w</w:t>
      </w:r>
      <w:r w:rsidR="00F13680">
        <w:t xml:space="preserve"> </w:t>
      </w:r>
      <w:r>
        <w:t>rejestrator</w:t>
      </w:r>
      <w:r w:rsidR="00F13680">
        <w:t xml:space="preserve"> </w:t>
      </w:r>
      <w:r>
        <w:t>przenośny</w:t>
      </w:r>
      <w:r w:rsidR="00F13680">
        <w:t xml:space="preserve"> </w:t>
      </w:r>
      <w:r>
        <w:t>albo</w:t>
      </w:r>
      <w:r w:rsidR="00F13680">
        <w:t xml:space="preserve"> </w:t>
      </w:r>
      <w:r>
        <w:t>stacjonarny</w:t>
      </w:r>
      <w:r w:rsidR="00F13680">
        <w:t xml:space="preserve"> </w:t>
      </w:r>
      <w:r>
        <w:t>oraz</w:t>
      </w:r>
      <w:r w:rsidR="00F13680">
        <w:t xml:space="preserve"> </w:t>
      </w:r>
      <w:r>
        <w:t>o</w:t>
      </w:r>
      <w:r w:rsidR="00F13680">
        <w:t xml:space="preserve"> </w:t>
      </w:r>
      <w:r>
        <w:t>treści</w:t>
      </w:r>
      <w:r w:rsidR="00F13680">
        <w:t xml:space="preserve"> </w:t>
      </w:r>
      <w:r>
        <w:t>art.</w:t>
      </w:r>
      <w:r w:rsidR="00F13680">
        <w:t xml:space="preserve"> </w:t>
      </w:r>
      <w:r>
        <w:t>43</w:t>
      </w:r>
      <w:r w:rsidR="00532DF8">
        <w:t>s</w:t>
      </w:r>
      <w:r w:rsidR="00F13680">
        <w:t xml:space="preserve"> </w:t>
      </w:r>
      <w:r>
        <w:t>i</w:t>
      </w:r>
      <w:r w:rsidR="00F13680">
        <w:t xml:space="preserve"> </w:t>
      </w:r>
      <w:r>
        <w:t>art.</w:t>
      </w:r>
      <w:r w:rsidR="00F13680">
        <w:t xml:space="preserve"> </w:t>
      </w:r>
      <w:r>
        <w:t>43</w:t>
      </w:r>
      <w:r w:rsidR="00532DF8">
        <w:t>v</w:t>
      </w:r>
      <w:r>
        <w:t>.</w:t>
      </w:r>
    </w:p>
    <w:p w14:paraId="0D4B975F" w14:textId="5DDB6052" w:rsidR="004B31A9" w:rsidRDefault="004B31A9" w:rsidP="00520447">
      <w:pPr>
        <w:pStyle w:val="w4ustart"/>
      </w:pPr>
      <w:r>
        <w:t>§</w:t>
      </w:r>
      <w:r w:rsidR="00F13680">
        <w:t xml:space="preserve"> </w:t>
      </w:r>
      <w:r>
        <w:t>2.</w:t>
      </w:r>
      <w:r w:rsidR="00F13680">
        <w:t xml:space="preserve"> </w:t>
      </w:r>
      <w:r>
        <w:t>Jeżeli</w:t>
      </w:r>
      <w:r w:rsidR="00F13680">
        <w:t xml:space="preserve"> </w:t>
      </w:r>
      <w:r>
        <w:t>osoba</w:t>
      </w:r>
      <w:r w:rsidR="00F13680">
        <w:t xml:space="preserve"> </w:t>
      </w:r>
      <w:r>
        <w:t>chroniona</w:t>
      </w:r>
      <w:r w:rsidR="00F13680">
        <w:t xml:space="preserve"> </w:t>
      </w:r>
      <w:r>
        <w:t>nie</w:t>
      </w:r>
      <w:r w:rsidR="00F13680">
        <w:t xml:space="preserve"> </w:t>
      </w:r>
      <w:r>
        <w:t>wystąpi</w:t>
      </w:r>
      <w:r w:rsidR="00F13680">
        <w:t xml:space="preserve"> </w:t>
      </w:r>
      <w:r>
        <w:t>z</w:t>
      </w:r>
      <w:r w:rsidR="00F13680">
        <w:t xml:space="preserve"> </w:t>
      </w:r>
      <w:r>
        <w:t>wnioskiem,</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w:t>
      </w:r>
      <w:r w:rsidR="00F13680">
        <w:t xml:space="preserve"> </w:t>
      </w:r>
      <w:r>
        <w:t>1,</w:t>
      </w:r>
      <w:r w:rsidR="00F13680">
        <w:t xml:space="preserve"> </w:t>
      </w:r>
      <w:r>
        <w:t>w</w:t>
      </w:r>
      <w:r w:rsidR="00F13680">
        <w:t xml:space="preserve"> </w:t>
      </w:r>
      <w:r>
        <w:t>terminie</w:t>
      </w:r>
      <w:r w:rsidR="00F13680">
        <w:t xml:space="preserve"> </w:t>
      </w:r>
      <w:r>
        <w:t>miesiąca</w:t>
      </w:r>
      <w:r w:rsidR="00F13680">
        <w:t xml:space="preserve"> </w:t>
      </w:r>
      <w:r>
        <w:t>od</w:t>
      </w:r>
      <w:r w:rsidR="00F13680">
        <w:t xml:space="preserve"> </w:t>
      </w:r>
      <w:r>
        <w:t>otrzymania</w:t>
      </w:r>
      <w:r w:rsidR="00F13680">
        <w:t xml:space="preserve"> </w:t>
      </w:r>
      <w:r>
        <w:t>pouczenia,</w:t>
      </w:r>
      <w:r w:rsidR="00F13680">
        <w:t xml:space="preserve"> </w:t>
      </w:r>
      <w:r>
        <w:t>albo</w:t>
      </w:r>
      <w:r w:rsidR="00F13680">
        <w:t xml:space="preserve"> </w:t>
      </w:r>
      <w:r>
        <w:t>oświadczy,</w:t>
      </w:r>
      <w:r w:rsidR="00F13680">
        <w:t xml:space="preserve"> </w:t>
      </w:r>
      <w:r>
        <w:t>że</w:t>
      </w:r>
      <w:r w:rsidR="00F13680">
        <w:t xml:space="preserve"> </w:t>
      </w:r>
      <w:r>
        <w:t>nie</w:t>
      </w:r>
      <w:r w:rsidR="00F13680">
        <w:t xml:space="preserve"> </w:t>
      </w:r>
      <w:r>
        <w:t>będzie</w:t>
      </w:r>
      <w:r w:rsidR="00F13680">
        <w:t xml:space="preserve"> </w:t>
      </w:r>
      <w:r>
        <w:t>korzystać</w:t>
      </w:r>
      <w:r w:rsidR="00F13680">
        <w:t xml:space="preserve"> </w:t>
      </w:r>
      <w:r>
        <w:t>z</w:t>
      </w:r>
      <w:r w:rsidR="00F13680">
        <w:t xml:space="preserve"> </w:t>
      </w:r>
      <w:r>
        <w:t>rejestratora,</w:t>
      </w:r>
      <w:r w:rsidR="00F13680">
        <w:t xml:space="preserve"> </w:t>
      </w:r>
      <w:r>
        <w:t>sąd</w:t>
      </w:r>
      <w:r w:rsidR="00F13680">
        <w:t xml:space="preserve"> </w:t>
      </w:r>
      <w:r>
        <w:t>orzeka</w:t>
      </w:r>
      <w:r w:rsidR="00F13680">
        <w:t xml:space="preserve"> </w:t>
      </w:r>
      <w:r>
        <w:t>o</w:t>
      </w:r>
      <w:r w:rsidR="00F13680">
        <w:t xml:space="preserve"> </w:t>
      </w:r>
      <w:r>
        <w:t>zmianie</w:t>
      </w:r>
      <w:r w:rsidR="00F13680">
        <w:t xml:space="preserve"> </w:t>
      </w:r>
      <w:r>
        <w:t>dozoru</w:t>
      </w:r>
      <w:r w:rsidR="00F13680">
        <w:t xml:space="preserve"> </w:t>
      </w:r>
      <w:r>
        <w:t>zbliżeniowego</w:t>
      </w:r>
      <w:r w:rsidR="00F13680">
        <w:t xml:space="preserve"> </w:t>
      </w:r>
      <w:r>
        <w:t>na</w:t>
      </w:r>
      <w:r w:rsidR="00F13680">
        <w:t xml:space="preserve"> </w:t>
      </w:r>
      <w:r>
        <w:t>dozór</w:t>
      </w:r>
      <w:r w:rsidR="00F13680">
        <w:t xml:space="preserve"> </w:t>
      </w:r>
      <w:r>
        <w:t>mobilny.</w:t>
      </w:r>
      <w:r w:rsidR="00F13680">
        <w:t xml:space="preserve"> </w:t>
      </w:r>
      <w:r>
        <w:t>Przepisy</w:t>
      </w:r>
      <w:r w:rsidR="00F13680">
        <w:t xml:space="preserve"> </w:t>
      </w:r>
      <w:r>
        <w:t>art.</w:t>
      </w:r>
      <w:r w:rsidR="00F13680">
        <w:t xml:space="preserve"> </w:t>
      </w:r>
      <w:r>
        <w:t>43i</w:t>
      </w:r>
      <w:r w:rsidR="00F13680">
        <w:t xml:space="preserve"> </w:t>
      </w:r>
      <w:r>
        <w:t>§</w:t>
      </w:r>
      <w:r w:rsidR="00F13680">
        <w:t xml:space="preserve"> </w:t>
      </w:r>
      <w:r>
        <w:t>1</w:t>
      </w:r>
      <w:r w:rsidR="00F13680">
        <w:t xml:space="preserve"> </w:t>
      </w:r>
      <w:r>
        <w:t>i</w:t>
      </w:r>
      <w:r w:rsidR="00F13680">
        <w:t xml:space="preserve"> </w:t>
      </w:r>
      <w:r>
        <w:t>art.</w:t>
      </w:r>
      <w:r w:rsidR="00F13680">
        <w:t xml:space="preserve"> </w:t>
      </w:r>
      <w:r>
        <w:t>43</w:t>
      </w:r>
      <w:r w:rsidR="00532DF8">
        <w:t>k</w:t>
      </w:r>
      <w:r w:rsidR="00F13680">
        <w:t xml:space="preserve"> </w:t>
      </w:r>
      <w:r>
        <w:t>§</w:t>
      </w:r>
      <w:r w:rsidR="00F13680">
        <w:t xml:space="preserve"> </w:t>
      </w:r>
      <w:r>
        <w:t>1</w:t>
      </w:r>
      <w:r w:rsidR="00F13680">
        <w:t xml:space="preserve"> </w:t>
      </w:r>
      <w:r>
        <w:t>stosuje</w:t>
      </w:r>
      <w:r w:rsidR="00F13680">
        <w:t xml:space="preserve"> </w:t>
      </w:r>
      <w:r>
        <w:t>się</w:t>
      </w:r>
      <w:r w:rsidR="00F13680">
        <w:t xml:space="preserve"> </w:t>
      </w:r>
      <w:r>
        <w:t>odpowiednio.</w:t>
      </w:r>
    </w:p>
    <w:p w14:paraId="27FAD8C7" w14:textId="1C4337B3" w:rsidR="004B31A9" w:rsidRDefault="004B31A9" w:rsidP="00520447">
      <w:pPr>
        <w:pStyle w:val="w4ustart"/>
      </w:pPr>
      <w:r>
        <w:t>§</w:t>
      </w:r>
      <w:r w:rsidR="00F13680">
        <w:t xml:space="preserve"> </w:t>
      </w:r>
      <w:r>
        <w:t>3.</w:t>
      </w:r>
      <w:r w:rsidR="00F13680">
        <w:t xml:space="preserve"> </w:t>
      </w:r>
      <w:r>
        <w:t>Na</w:t>
      </w:r>
      <w:r w:rsidR="00F13680">
        <w:t xml:space="preserve"> </w:t>
      </w:r>
      <w:r>
        <w:t>postanowienie</w:t>
      </w:r>
      <w:r w:rsidR="00F13680">
        <w:t xml:space="preserve"> </w:t>
      </w:r>
      <w:r>
        <w:t>o</w:t>
      </w:r>
      <w:r w:rsidR="00F13680">
        <w:t xml:space="preserve"> </w:t>
      </w:r>
      <w:r>
        <w:t>zmianie</w:t>
      </w:r>
      <w:r w:rsidR="00F13680">
        <w:t xml:space="preserve"> </w:t>
      </w:r>
      <w:r>
        <w:t>dozoru</w:t>
      </w:r>
      <w:r w:rsidR="00F13680">
        <w:t xml:space="preserve"> </w:t>
      </w:r>
      <w:r>
        <w:t>zbliżeniowego</w:t>
      </w:r>
      <w:r w:rsidR="00F13680">
        <w:t xml:space="preserve"> </w:t>
      </w:r>
      <w:r>
        <w:t>na</w:t>
      </w:r>
      <w:r w:rsidR="00F13680">
        <w:t xml:space="preserve"> </w:t>
      </w:r>
      <w:r>
        <w:t>dozór</w:t>
      </w:r>
      <w:r w:rsidR="00F13680">
        <w:t xml:space="preserve"> </w:t>
      </w:r>
      <w:r>
        <w:t>mobilny</w:t>
      </w:r>
      <w:r w:rsidR="00F13680">
        <w:t xml:space="preserve"> </w:t>
      </w:r>
      <w:r>
        <w:t>przysługuje</w:t>
      </w:r>
      <w:r w:rsidR="00F13680">
        <w:t xml:space="preserve"> </w:t>
      </w:r>
      <w:r>
        <w:t>zażalenie</w:t>
      </w:r>
      <w:r w:rsidR="00F13680">
        <w:t xml:space="preserve"> </w:t>
      </w:r>
      <w:r>
        <w:t>stronom</w:t>
      </w:r>
      <w:r w:rsidR="00F13680">
        <w:t xml:space="preserve"> </w:t>
      </w:r>
      <w:r>
        <w:t>i</w:t>
      </w:r>
      <w:r w:rsidR="00F13680">
        <w:t xml:space="preserve"> </w:t>
      </w:r>
      <w:r>
        <w:t>osobie</w:t>
      </w:r>
      <w:r w:rsidR="00F13680">
        <w:t xml:space="preserve"> </w:t>
      </w:r>
      <w:r>
        <w:t>chronionej.</w:t>
      </w:r>
    </w:p>
    <w:p w14:paraId="5D5B05C9" w14:textId="3219C882" w:rsidR="004B31A9" w:rsidRPr="00520447" w:rsidRDefault="004B31A9" w:rsidP="00520447">
      <w:pPr>
        <w:pStyle w:val="tyt"/>
        <w:rPr>
          <w:b w:val="0"/>
        </w:rPr>
      </w:pPr>
      <w:r w:rsidRPr="00520447">
        <w:rPr>
          <w:b w:val="0"/>
        </w:rPr>
        <w:t>Oddział</w:t>
      </w:r>
      <w:r w:rsidR="00F13680">
        <w:rPr>
          <w:b w:val="0"/>
        </w:rPr>
        <w:t xml:space="preserve"> </w:t>
      </w:r>
      <w:r w:rsidRPr="00520447">
        <w:rPr>
          <w:b w:val="0"/>
        </w:rPr>
        <w:t>3</w:t>
      </w:r>
    </w:p>
    <w:p w14:paraId="07F9D267" w14:textId="13A9C8EB" w:rsidR="004B31A9" w:rsidRPr="00520447" w:rsidRDefault="004B31A9" w:rsidP="00520447">
      <w:pPr>
        <w:pStyle w:val="tyt"/>
        <w:rPr>
          <w:b w:val="0"/>
        </w:rPr>
      </w:pPr>
      <w:r w:rsidRPr="00520447">
        <w:rPr>
          <w:b w:val="0"/>
        </w:rPr>
        <w:t>Obowiązki</w:t>
      </w:r>
      <w:r w:rsidR="00F13680">
        <w:rPr>
          <w:b w:val="0"/>
        </w:rPr>
        <w:t xml:space="preserve"> </w:t>
      </w:r>
      <w:r w:rsidRPr="00520447">
        <w:rPr>
          <w:b w:val="0"/>
        </w:rPr>
        <w:t>i</w:t>
      </w:r>
      <w:r w:rsidR="00F13680">
        <w:rPr>
          <w:b w:val="0"/>
        </w:rPr>
        <w:t xml:space="preserve"> </w:t>
      </w:r>
      <w:r w:rsidRPr="00520447">
        <w:rPr>
          <w:b w:val="0"/>
        </w:rPr>
        <w:t>prawa</w:t>
      </w:r>
      <w:r w:rsidR="00F13680">
        <w:rPr>
          <w:b w:val="0"/>
        </w:rPr>
        <w:t xml:space="preserve"> </w:t>
      </w:r>
      <w:r w:rsidRPr="00520447">
        <w:rPr>
          <w:b w:val="0"/>
        </w:rPr>
        <w:t>skazanego</w:t>
      </w:r>
    </w:p>
    <w:p w14:paraId="16097FDA" w14:textId="0DFBD383" w:rsidR="004B31A9" w:rsidRDefault="004B31A9" w:rsidP="00520447">
      <w:pPr>
        <w:pStyle w:val="w2zmart"/>
        <w:ind w:left="1843" w:hanging="1219"/>
      </w:pPr>
      <w:r w:rsidRPr="00520447">
        <w:rPr>
          <w:rStyle w:val="Ppogrubienie"/>
          <w:b w:val="0"/>
        </w:rPr>
        <w:t>Art.</w:t>
      </w:r>
      <w:r w:rsidR="00F13680">
        <w:rPr>
          <w:rStyle w:val="Ppogrubienie"/>
          <w:b w:val="0"/>
        </w:rPr>
        <w:t xml:space="preserve"> </w:t>
      </w:r>
      <w:r w:rsidRPr="00520447">
        <w:rPr>
          <w:rStyle w:val="Ppogrubienie"/>
          <w:b w:val="0"/>
        </w:rPr>
        <w:t>43</w:t>
      </w:r>
      <w:r w:rsidR="00532DF8">
        <w:rPr>
          <w:rStyle w:val="Ppogrubienie"/>
          <w:b w:val="0"/>
        </w:rPr>
        <w:t>m</w:t>
      </w:r>
      <w:r w:rsidRPr="00520447">
        <w:rPr>
          <w:rStyle w:val="Ppogrubienie"/>
          <w:b w:val="0"/>
        </w:rPr>
        <w:t>.</w:t>
      </w:r>
      <w:r w:rsidR="00F13680">
        <w:t xml:space="preserve"> </w:t>
      </w:r>
      <w:r>
        <w:t>§</w:t>
      </w:r>
      <w:r w:rsidR="00F13680">
        <w:t xml:space="preserve"> </w:t>
      </w:r>
      <w:r>
        <w:t>1.</w:t>
      </w:r>
      <w:r w:rsidR="00F13680">
        <w:t xml:space="preserve"> </w:t>
      </w:r>
      <w:r>
        <w:t>Skazany</w:t>
      </w:r>
      <w:r w:rsidR="00F13680">
        <w:t xml:space="preserve"> </w:t>
      </w:r>
      <w:r>
        <w:t>ma</w:t>
      </w:r>
      <w:r w:rsidR="00F13680">
        <w:t xml:space="preserve"> </w:t>
      </w:r>
      <w:r>
        <w:t>obowiązek</w:t>
      </w:r>
      <w:r w:rsidR="00F13680">
        <w:t xml:space="preserve"> </w:t>
      </w:r>
      <w:r>
        <w:t>zgłosić</w:t>
      </w:r>
      <w:r w:rsidR="00F13680">
        <w:t xml:space="preserve"> </w:t>
      </w:r>
      <w:r>
        <w:t>podmiotowi</w:t>
      </w:r>
      <w:r w:rsidR="00F13680">
        <w:t xml:space="preserve"> </w:t>
      </w:r>
      <w:r>
        <w:t>dozorującemu,</w:t>
      </w:r>
      <w:r w:rsidR="00F13680">
        <w:t xml:space="preserve"> </w:t>
      </w:r>
      <w:r>
        <w:t>w</w:t>
      </w:r>
      <w:r w:rsidR="00F13680">
        <w:t xml:space="preserve"> </w:t>
      </w:r>
      <w:r>
        <w:t>terminie</w:t>
      </w:r>
      <w:r w:rsidR="00F13680">
        <w:t xml:space="preserve"> </w:t>
      </w:r>
      <w:r>
        <w:t>i</w:t>
      </w:r>
      <w:r w:rsidR="00F13680">
        <w:t xml:space="preserve"> </w:t>
      </w:r>
      <w:r>
        <w:t>w</w:t>
      </w:r>
      <w:r w:rsidR="00F13680">
        <w:t xml:space="preserve"> </w:t>
      </w:r>
      <w:r>
        <w:t>sposób</w:t>
      </w:r>
      <w:r w:rsidR="00A31574">
        <w:t>,</w:t>
      </w:r>
      <w:r w:rsidR="00F13680">
        <w:t xml:space="preserve"> </w:t>
      </w:r>
      <w:r w:rsidR="00A31574">
        <w:t>które</w:t>
      </w:r>
      <w:r w:rsidR="00F13680">
        <w:t xml:space="preserve"> </w:t>
      </w:r>
      <w:r w:rsidR="00A31574">
        <w:t>zostały</w:t>
      </w:r>
      <w:r w:rsidR="00F13680">
        <w:t xml:space="preserve"> </w:t>
      </w:r>
      <w:r>
        <w:t>określon</w:t>
      </w:r>
      <w:r w:rsidR="00A31574">
        <w:t>e</w:t>
      </w:r>
      <w:r w:rsidR="00F13680">
        <w:t xml:space="preserve"> </w:t>
      </w:r>
      <w:r>
        <w:t>przez</w:t>
      </w:r>
      <w:r w:rsidR="00F13680">
        <w:t xml:space="preserve"> </w:t>
      </w:r>
      <w:r>
        <w:t>sąd,</w:t>
      </w:r>
      <w:r w:rsidR="00F13680">
        <w:t xml:space="preserve"> </w:t>
      </w:r>
      <w:r>
        <w:t>gotowość</w:t>
      </w:r>
      <w:r w:rsidR="00F13680">
        <w:t xml:space="preserve"> </w:t>
      </w:r>
      <w:r>
        <w:t>do</w:t>
      </w:r>
      <w:r w:rsidR="00F13680">
        <w:t xml:space="preserve"> </w:t>
      </w:r>
      <w:r>
        <w:t>instalacji</w:t>
      </w:r>
      <w:r w:rsidR="00F13680">
        <w:t xml:space="preserve"> </w:t>
      </w:r>
      <w:r>
        <w:t>środków</w:t>
      </w:r>
      <w:r w:rsidR="00F13680">
        <w:t xml:space="preserve"> </w:t>
      </w:r>
      <w:r>
        <w:t>technicznych.</w:t>
      </w:r>
    </w:p>
    <w:p w14:paraId="057A9E26" w14:textId="70F68B30" w:rsidR="004B31A9" w:rsidRDefault="004B31A9" w:rsidP="00520447">
      <w:pPr>
        <w:pStyle w:val="w4ustart"/>
      </w:pPr>
      <w:r>
        <w:t>§</w:t>
      </w:r>
      <w:r w:rsidR="00F13680">
        <w:t xml:space="preserve"> </w:t>
      </w:r>
      <w:r>
        <w:t>2.</w:t>
      </w:r>
      <w:r w:rsidR="00F13680">
        <w:t xml:space="preserve"> </w:t>
      </w:r>
      <w:r>
        <w:t>Podmiot</w:t>
      </w:r>
      <w:r w:rsidR="00F13680">
        <w:t xml:space="preserve"> </w:t>
      </w:r>
      <w:r>
        <w:t>dozorujący</w:t>
      </w:r>
      <w:r w:rsidR="00F13680">
        <w:t xml:space="preserve"> </w:t>
      </w:r>
      <w:r>
        <w:t>dokonuje</w:t>
      </w:r>
      <w:r w:rsidR="00F13680">
        <w:t xml:space="preserve"> </w:t>
      </w:r>
      <w:r>
        <w:t>niezwłocznej</w:t>
      </w:r>
      <w:r w:rsidR="00F13680">
        <w:t xml:space="preserve"> </w:t>
      </w:r>
      <w:r>
        <w:t>rejestracji</w:t>
      </w:r>
      <w:r w:rsidR="00F13680">
        <w:t xml:space="preserve"> </w:t>
      </w:r>
      <w:r>
        <w:t>zgłoszenia,</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w:t>
      </w:r>
      <w:r w:rsidR="00F13680">
        <w:t xml:space="preserve"> </w:t>
      </w:r>
      <w:r>
        <w:t>1.</w:t>
      </w:r>
    </w:p>
    <w:p w14:paraId="4C11C403" w14:textId="60C07566" w:rsidR="004B31A9" w:rsidRDefault="004B31A9" w:rsidP="00520447">
      <w:pPr>
        <w:pStyle w:val="w4ustart"/>
      </w:pPr>
      <w:r>
        <w:t>§</w:t>
      </w:r>
      <w:r w:rsidR="00F13680">
        <w:t xml:space="preserve"> </w:t>
      </w:r>
      <w:r>
        <w:t>3.</w:t>
      </w:r>
      <w:r w:rsidR="00F13680">
        <w:t xml:space="preserve"> </w:t>
      </w:r>
      <w:r>
        <w:t>Podmiot</w:t>
      </w:r>
      <w:r w:rsidR="00F13680">
        <w:t xml:space="preserve"> </w:t>
      </w:r>
      <w:r>
        <w:t>dozorujący</w:t>
      </w:r>
      <w:r w:rsidR="00F13680">
        <w:t xml:space="preserve"> </w:t>
      </w:r>
      <w:r>
        <w:t>niezwłocznie</w:t>
      </w:r>
      <w:r w:rsidR="00F13680">
        <w:t xml:space="preserve"> </w:t>
      </w:r>
      <w:r>
        <w:t>zawiadamia</w:t>
      </w:r>
      <w:r w:rsidR="00F13680">
        <w:t xml:space="preserve"> </w:t>
      </w:r>
      <w:r>
        <w:t>sądowego</w:t>
      </w:r>
      <w:r w:rsidR="00F13680">
        <w:t xml:space="preserve"> </w:t>
      </w:r>
      <w:r>
        <w:t>kuratora</w:t>
      </w:r>
      <w:r w:rsidR="00F13680">
        <w:t xml:space="preserve"> </w:t>
      </w:r>
      <w:r>
        <w:t>zawodowego</w:t>
      </w:r>
      <w:r w:rsidR="00F13680">
        <w:t xml:space="preserve"> </w:t>
      </w:r>
      <w:r>
        <w:t>oraz</w:t>
      </w:r>
      <w:r w:rsidR="00F13680">
        <w:t xml:space="preserve"> </w:t>
      </w:r>
      <w:r>
        <w:t>sąd</w:t>
      </w:r>
      <w:r w:rsidR="00F13680">
        <w:t xml:space="preserve"> </w:t>
      </w:r>
      <w:r>
        <w:t>o</w:t>
      </w:r>
      <w:r w:rsidR="00F13680">
        <w:t xml:space="preserve"> </w:t>
      </w:r>
      <w:r>
        <w:t>niezgłoszeniu</w:t>
      </w:r>
      <w:r w:rsidR="00F13680">
        <w:t xml:space="preserve"> </w:t>
      </w:r>
      <w:r>
        <w:t>przez</w:t>
      </w:r>
      <w:r w:rsidR="00F13680">
        <w:t xml:space="preserve"> </w:t>
      </w:r>
      <w:r>
        <w:t>skazanego</w:t>
      </w:r>
      <w:r w:rsidR="00F13680">
        <w:t xml:space="preserve"> </w:t>
      </w:r>
      <w:r>
        <w:t>gotowości,</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w:t>
      </w:r>
      <w:r w:rsidR="00F13680">
        <w:t xml:space="preserve"> </w:t>
      </w:r>
      <w:r>
        <w:t>1,</w:t>
      </w:r>
      <w:r w:rsidR="00F13680">
        <w:t xml:space="preserve"> </w:t>
      </w:r>
      <w:r>
        <w:t>albo</w:t>
      </w:r>
      <w:r w:rsidR="00F13680">
        <w:t xml:space="preserve"> </w:t>
      </w:r>
      <w:r>
        <w:t>o</w:t>
      </w:r>
      <w:r w:rsidR="00F13680">
        <w:t xml:space="preserve"> </w:t>
      </w:r>
      <w:r>
        <w:t>uchylaniu</w:t>
      </w:r>
      <w:r w:rsidR="00F13680">
        <w:t xml:space="preserve"> </w:t>
      </w:r>
      <w:r>
        <w:t>się</w:t>
      </w:r>
      <w:r w:rsidR="00F13680">
        <w:t xml:space="preserve"> </w:t>
      </w:r>
      <w:r>
        <w:t>skazanego</w:t>
      </w:r>
      <w:r w:rsidR="00F13680">
        <w:t xml:space="preserve"> </w:t>
      </w:r>
      <w:r>
        <w:t>od</w:t>
      </w:r>
      <w:r w:rsidR="00F13680">
        <w:t xml:space="preserve"> </w:t>
      </w:r>
      <w:r>
        <w:t>instalacji</w:t>
      </w:r>
      <w:r w:rsidR="00F13680">
        <w:t xml:space="preserve"> </w:t>
      </w:r>
      <w:r>
        <w:t>środka</w:t>
      </w:r>
      <w:r w:rsidR="00F13680">
        <w:t xml:space="preserve"> </w:t>
      </w:r>
      <w:r>
        <w:t>technicznego.</w:t>
      </w:r>
    </w:p>
    <w:p w14:paraId="6099875F" w14:textId="5220437B" w:rsidR="004B31A9" w:rsidRDefault="004B31A9" w:rsidP="00520447">
      <w:pPr>
        <w:pStyle w:val="w2zmart"/>
        <w:ind w:left="1843" w:hanging="1219"/>
      </w:pPr>
      <w:r w:rsidRPr="00520447">
        <w:rPr>
          <w:rStyle w:val="Ppogrubienie"/>
          <w:b w:val="0"/>
        </w:rPr>
        <w:t>Art.</w:t>
      </w:r>
      <w:r w:rsidR="00F13680">
        <w:rPr>
          <w:rStyle w:val="Ppogrubienie"/>
          <w:b w:val="0"/>
        </w:rPr>
        <w:t xml:space="preserve"> </w:t>
      </w:r>
      <w:r w:rsidRPr="00520447">
        <w:rPr>
          <w:rStyle w:val="Ppogrubienie"/>
          <w:b w:val="0"/>
        </w:rPr>
        <w:t>43</w:t>
      </w:r>
      <w:r w:rsidR="00532DF8">
        <w:rPr>
          <w:rStyle w:val="Ppogrubienie"/>
          <w:b w:val="0"/>
        </w:rPr>
        <w:t>n</w:t>
      </w:r>
      <w:r w:rsidRPr="00520447">
        <w:rPr>
          <w:rStyle w:val="Ppogrubienie"/>
          <w:b w:val="0"/>
        </w:rPr>
        <w:t>.</w:t>
      </w:r>
      <w:r w:rsidR="00F13680">
        <w:t xml:space="preserve"> </w:t>
      </w:r>
      <w:r>
        <w:t>§</w:t>
      </w:r>
      <w:r w:rsidR="00F13680">
        <w:t xml:space="preserve"> </w:t>
      </w:r>
      <w:r>
        <w:t>1.</w:t>
      </w:r>
      <w:r w:rsidR="00F13680">
        <w:t xml:space="preserve"> </w:t>
      </w:r>
      <w:r>
        <w:t>Skazany,</w:t>
      </w:r>
      <w:r w:rsidR="00F13680">
        <w:t xml:space="preserve"> </w:t>
      </w:r>
      <w:r>
        <w:t>wobec</w:t>
      </w:r>
      <w:r w:rsidR="00F13680">
        <w:t xml:space="preserve"> </w:t>
      </w:r>
      <w:r>
        <w:t>którego</w:t>
      </w:r>
      <w:r w:rsidR="00F13680">
        <w:t xml:space="preserve"> </w:t>
      </w:r>
      <w:r>
        <w:t>wykonywany</w:t>
      </w:r>
      <w:r w:rsidR="00F13680">
        <w:t xml:space="preserve"> </w:t>
      </w:r>
      <w:r>
        <w:t>jest</w:t>
      </w:r>
      <w:r w:rsidR="00F13680">
        <w:t xml:space="preserve"> </w:t>
      </w:r>
      <w:r>
        <w:t>dozór</w:t>
      </w:r>
      <w:r w:rsidR="00F13680">
        <w:t xml:space="preserve"> </w:t>
      </w:r>
      <w:r>
        <w:t>elektroniczny,</w:t>
      </w:r>
      <w:r w:rsidR="00F13680">
        <w:t xml:space="preserve"> </w:t>
      </w:r>
      <w:r>
        <w:t>ma</w:t>
      </w:r>
      <w:r w:rsidR="00F13680">
        <w:t xml:space="preserve"> </w:t>
      </w:r>
      <w:r>
        <w:t>obowiązek:</w:t>
      </w:r>
    </w:p>
    <w:p w14:paraId="7CEB3102" w14:textId="4E12AE1F" w:rsidR="004B31A9" w:rsidRDefault="004B31A9" w:rsidP="00520447">
      <w:pPr>
        <w:pStyle w:val="w5pktart"/>
      </w:pPr>
      <w:r>
        <w:t>1)</w:t>
      </w:r>
      <w:r w:rsidR="00F13680">
        <w:t xml:space="preserve"> </w:t>
      </w:r>
      <w:r>
        <w:t>nieprzerwanie</w:t>
      </w:r>
      <w:r w:rsidR="00F13680">
        <w:t xml:space="preserve"> </w:t>
      </w:r>
      <w:r>
        <w:t>nosić</w:t>
      </w:r>
      <w:r w:rsidR="00F13680">
        <w:t xml:space="preserve"> </w:t>
      </w:r>
      <w:r>
        <w:t>nadajnik,</w:t>
      </w:r>
    </w:p>
    <w:p w14:paraId="65C41056" w14:textId="14164D0E" w:rsidR="004B31A9" w:rsidRDefault="004B31A9" w:rsidP="00520447">
      <w:pPr>
        <w:pStyle w:val="w5pktart"/>
      </w:pPr>
      <w:r>
        <w:lastRenderedPageBreak/>
        <w:t>2)</w:t>
      </w:r>
      <w:r w:rsidR="00F13680">
        <w:t xml:space="preserve"> </w:t>
      </w:r>
      <w:r>
        <w:t>dbać</w:t>
      </w:r>
      <w:r w:rsidR="00F13680">
        <w:t xml:space="preserve"> </w:t>
      </w:r>
      <w:r>
        <w:t>o</w:t>
      </w:r>
      <w:r w:rsidR="00F13680">
        <w:t xml:space="preserve"> </w:t>
      </w:r>
      <w:r>
        <w:t>powierzone</w:t>
      </w:r>
      <w:r w:rsidR="00F13680">
        <w:t xml:space="preserve"> </w:t>
      </w:r>
      <w:r>
        <w:t>mu</w:t>
      </w:r>
      <w:r w:rsidR="00F13680">
        <w:t xml:space="preserve"> </w:t>
      </w:r>
      <w:r>
        <w:t>środki</w:t>
      </w:r>
      <w:r w:rsidR="00F13680">
        <w:t xml:space="preserve"> </w:t>
      </w:r>
      <w:r>
        <w:t>techniczne,</w:t>
      </w:r>
      <w:r w:rsidR="00F13680">
        <w:t xml:space="preserve"> </w:t>
      </w:r>
      <w:r>
        <w:t>w</w:t>
      </w:r>
      <w:r w:rsidR="00F13680">
        <w:t xml:space="preserve"> </w:t>
      </w:r>
      <w:r>
        <w:t>tym</w:t>
      </w:r>
      <w:r w:rsidR="00F13680">
        <w:t xml:space="preserve"> </w:t>
      </w:r>
      <w:r>
        <w:t>zwłaszcza</w:t>
      </w:r>
      <w:r w:rsidR="00F13680">
        <w:t xml:space="preserve"> </w:t>
      </w:r>
      <w:r>
        <w:t>chronić</w:t>
      </w:r>
      <w:r w:rsidR="00F13680">
        <w:t xml:space="preserve"> </w:t>
      </w:r>
      <w:r>
        <w:t>je</w:t>
      </w:r>
      <w:r w:rsidR="00F13680">
        <w:t xml:space="preserve"> </w:t>
      </w:r>
      <w:r>
        <w:t>przed</w:t>
      </w:r>
      <w:r w:rsidR="00F13680">
        <w:t xml:space="preserve"> </w:t>
      </w:r>
      <w:r>
        <w:t>utratą,</w:t>
      </w:r>
      <w:r w:rsidR="00F13680">
        <w:t xml:space="preserve"> </w:t>
      </w:r>
      <w:r>
        <w:t>zniszczeniem,</w:t>
      </w:r>
      <w:r w:rsidR="00F13680">
        <w:t xml:space="preserve"> </w:t>
      </w:r>
      <w:r>
        <w:t>uszkodzeniem</w:t>
      </w:r>
      <w:r w:rsidR="00F13680">
        <w:t xml:space="preserve"> </w:t>
      </w:r>
      <w:r>
        <w:t>lub</w:t>
      </w:r>
      <w:r w:rsidR="00F13680">
        <w:t xml:space="preserve"> </w:t>
      </w:r>
      <w:r>
        <w:t>uczynieniem</w:t>
      </w:r>
      <w:r w:rsidR="00F13680">
        <w:t xml:space="preserve"> </w:t>
      </w:r>
      <w:r>
        <w:t>niezdatnymi</w:t>
      </w:r>
      <w:r w:rsidR="00F13680">
        <w:t xml:space="preserve"> </w:t>
      </w:r>
      <w:r>
        <w:t>do</w:t>
      </w:r>
      <w:r w:rsidR="00F13680">
        <w:t xml:space="preserve"> </w:t>
      </w:r>
      <w:r>
        <w:t>użytku</w:t>
      </w:r>
      <w:r w:rsidR="00423D1E">
        <w:t>,</w:t>
      </w:r>
      <w:r w:rsidR="00F13680">
        <w:t xml:space="preserve"> </w:t>
      </w:r>
      <w:r>
        <w:t>oraz</w:t>
      </w:r>
      <w:r w:rsidR="00F13680">
        <w:t xml:space="preserve"> </w:t>
      </w:r>
      <w:r>
        <w:t>zapewni</w:t>
      </w:r>
      <w:r w:rsidR="00423D1E">
        <w:t>a</w:t>
      </w:r>
      <w:r>
        <w:t>ć</w:t>
      </w:r>
      <w:r w:rsidR="00F13680">
        <w:t xml:space="preserve"> </w:t>
      </w:r>
      <w:r>
        <w:t>ich</w:t>
      </w:r>
      <w:r w:rsidR="00F13680">
        <w:t xml:space="preserve"> </w:t>
      </w:r>
      <w:r>
        <w:t>stałe</w:t>
      </w:r>
      <w:r w:rsidR="00F13680">
        <w:t xml:space="preserve"> </w:t>
      </w:r>
      <w:r>
        <w:t>zasilanie</w:t>
      </w:r>
      <w:r w:rsidR="00F13680">
        <w:t xml:space="preserve"> </w:t>
      </w:r>
      <w:r>
        <w:t>energią</w:t>
      </w:r>
      <w:r w:rsidR="00F13680">
        <w:t xml:space="preserve"> </w:t>
      </w:r>
      <w:r>
        <w:t>elektryczną,</w:t>
      </w:r>
    </w:p>
    <w:p w14:paraId="2DB3A1C3" w14:textId="3A48CD32" w:rsidR="004B31A9" w:rsidRDefault="004B31A9" w:rsidP="00520447">
      <w:pPr>
        <w:pStyle w:val="w5pktart"/>
      </w:pPr>
      <w:r>
        <w:t>3)</w:t>
      </w:r>
      <w:r w:rsidR="00F13680">
        <w:t xml:space="preserve"> </w:t>
      </w:r>
      <w:r>
        <w:t>udostępniać</w:t>
      </w:r>
      <w:r w:rsidR="00F13680">
        <w:t xml:space="preserve"> </w:t>
      </w:r>
      <w:r>
        <w:t>podmiotowi</w:t>
      </w:r>
      <w:r w:rsidR="00F13680">
        <w:t xml:space="preserve"> </w:t>
      </w:r>
      <w:r>
        <w:t>dozorującemu</w:t>
      </w:r>
      <w:r w:rsidR="00F13680">
        <w:t xml:space="preserve"> </w:t>
      </w:r>
      <w:r>
        <w:t>powierzone</w:t>
      </w:r>
      <w:r w:rsidR="00F13680">
        <w:t xml:space="preserve"> </w:t>
      </w:r>
      <w:r>
        <w:t>środki</w:t>
      </w:r>
      <w:r w:rsidR="00F13680">
        <w:t xml:space="preserve"> </w:t>
      </w:r>
      <w:r>
        <w:t>techniczne</w:t>
      </w:r>
      <w:r w:rsidR="00F13680">
        <w:t xml:space="preserve"> </w:t>
      </w:r>
      <w:r>
        <w:t>do</w:t>
      </w:r>
      <w:r w:rsidR="00F13680">
        <w:t xml:space="preserve"> </w:t>
      </w:r>
      <w:r>
        <w:t>kontroli,</w:t>
      </w:r>
      <w:r w:rsidR="00F13680">
        <w:t xml:space="preserve"> </w:t>
      </w:r>
      <w:r>
        <w:t>naprawy</w:t>
      </w:r>
      <w:r w:rsidR="00F13680">
        <w:t xml:space="preserve"> </w:t>
      </w:r>
      <w:r>
        <w:t>lub</w:t>
      </w:r>
      <w:r w:rsidR="00F13680">
        <w:t xml:space="preserve"> </w:t>
      </w:r>
      <w:r>
        <w:t>wymiany</w:t>
      </w:r>
      <w:r w:rsidR="00F13680">
        <w:t xml:space="preserve"> </w:t>
      </w:r>
      <w:r>
        <w:t>na</w:t>
      </w:r>
      <w:r w:rsidR="00F13680">
        <w:t xml:space="preserve"> </w:t>
      </w:r>
      <w:r>
        <w:t>każde</w:t>
      </w:r>
      <w:r w:rsidR="00F13680">
        <w:t xml:space="preserve"> </w:t>
      </w:r>
      <w:r>
        <w:t>żądanie</w:t>
      </w:r>
      <w:r w:rsidR="00F13680">
        <w:t xml:space="preserve"> </w:t>
      </w:r>
      <w:r>
        <w:t>tego</w:t>
      </w:r>
      <w:r w:rsidR="00F13680">
        <w:t xml:space="preserve"> </w:t>
      </w:r>
      <w:r>
        <w:t>podmiotu,</w:t>
      </w:r>
      <w:r w:rsidR="00F13680">
        <w:t xml:space="preserve"> </w:t>
      </w:r>
      <w:r>
        <w:t>w</w:t>
      </w:r>
      <w:r w:rsidR="00F13680">
        <w:t xml:space="preserve"> </w:t>
      </w:r>
      <w:r>
        <w:t>tym</w:t>
      </w:r>
      <w:r w:rsidR="00F13680">
        <w:t xml:space="preserve"> </w:t>
      </w:r>
      <w:r>
        <w:t>również</w:t>
      </w:r>
      <w:r w:rsidR="00F13680">
        <w:t xml:space="preserve"> </w:t>
      </w:r>
      <w:r>
        <w:t>umożliwiając</w:t>
      </w:r>
      <w:r w:rsidR="00F13680">
        <w:t xml:space="preserve"> </w:t>
      </w:r>
      <w:r>
        <w:t>pracownikom</w:t>
      </w:r>
      <w:r w:rsidR="00F13680">
        <w:t xml:space="preserve"> </w:t>
      </w:r>
      <w:r>
        <w:t>tego</w:t>
      </w:r>
      <w:r w:rsidR="00F13680">
        <w:t xml:space="preserve"> </w:t>
      </w:r>
      <w:r>
        <w:t>podmiotu</w:t>
      </w:r>
      <w:r w:rsidR="00F13680">
        <w:t xml:space="preserve"> </w:t>
      </w:r>
      <w:r>
        <w:t>wejście</w:t>
      </w:r>
      <w:r w:rsidR="00F13680">
        <w:t xml:space="preserve"> </w:t>
      </w:r>
      <w:r>
        <w:t>do</w:t>
      </w:r>
      <w:r w:rsidR="00F13680">
        <w:t xml:space="preserve"> </w:t>
      </w:r>
      <w:r>
        <w:t>pomieszczeń,</w:t>
      </w:r>
      <w:r w:rsidR="00F13680">
        <w:t xml:space="preserve"> </w:t>
      </w:r>
      <w:r>
        <w:t>w</w:t>
      </w:r>
      <w:r w:rsidR="00F13680">
        <w:t xml:space="preserve"> </w:t>
      </w:r>
      <w:r>
        <w:t>których</w:t>
      </w:r>
      <w:r w:rsidR="00F13680">
        <w:t xml:space="preserve"> </w:t>
      </w:r>
      <w:r>
        <w:t>skazany</w:t>
      </w:r>
      <w:r w:rsidR="00F13680">
        <w:t xml:space="preserve"> </w:t>
      </w:r>
      <w:r>
        <w:t>przebywa,</w:t>
      </w:r>
      <w:r w:rsidR="00F13680">
        <w:t xml:space="preserve"> </w:t>
      </w:r>
      <w:r>
        <w:t>lub</w:t>
      </w:r>
      <w:r w:rsidR="00F13680">
        <w:t xml:space="preserve"> </w:t>
      </w:r>
      <w:r>
        <w:t>na</w:t>
      </w:r>
      <w:r w:rsidR="00F13680">
        <w:t xml:space="preserve"> </w:t>
      </w:r>
      <w:r>
        <w:t>nieruchomość</w:t>
      </w:r>
      <w:r w:rsidR="00F13680">
        <w:t xml:space="preserve"> </w:t>
      </w:r>
      <w:r>
        <w:t>stanowiącą</w:t>
      </w:r>
      <w:r w:rsidR="00F13680">
        <w:t xml:space="preserve"> </w:t>
      </w:r>
      <w:r>
        <w:t>jego</w:t>
      </w:r>
      <w:r w:rsidR="00F13680">
        <w:t xml:space="preserve"> </w:t>
      </w:r>
      <w:r>
        <w:t>własność</w:t>
      </w:r>
      <w:r w:rsidR="00F13680">
        <w:t xml:space="preserve"> </w:t>
      </w:r>
      <w:r>
        <w:t>lub</w:t>
      </w:r>
      <w:r w:rsidR="00F13680">
        <w:t xml:space="preserve"> </w:t>
      </w:r>
      <w:r>
        <w:t>będącą</w:t>
      </w:r>
      <w:r w:rsidR="00F13680">
        <w:t xml:space="preserve"> </w:t>
      </w:r>
      <w:r>
        <w:t>w</w:t>
      </w:r>
      <w:r w:rsidR="00F13680">
        <w:t xml:space="preserve"> </w:t>
      </w:r>
      <w:r>
        <w:t>jego</w:t>
      </w:r>
      <w:r w:rsidR="00F13680">
        <w:t xml:space="preserve"> </w:t>
      </w:r>
      <w:r>
        <w:t>zarządzie,</w:t>
      </w:r>
    </w:p>
    <w:p w14:paraId="5F518C9B" w14:textId="6031A01C" w:rsidR="004B31A9" w:rsidRDefault="004B31A9" w:rsidP="00520447">
      <w:pPr>
        <w:pStyle w:val="w5pktart"/>
      </w:pPr>
      <w:r>
        <w:t>4)</w:t>
      </w:r>
      <w:r w:rsidR="00F13680">
        <w:t xml:space="preserve"> </w:t>
      </w:r>
      <w:r>
        <w:t>udzielać</w:t>
      </w:r>
      <w:r w:rsidR="00F13680">
        <w:t xml:space="preserve"> </w:t>
      </w:r>
      <w:r>
        <w:t>prezesowi</w:t>
      </w:r>
      <w:r w:rsidR="00F13680">
        <w:t xml:space="preserve"> </w:t>
      </w:r>
      <w:r>
        <w:t>sądu</w:t>
      </w:r>
      <w:r w:rsidR="00F13680">
        <w:t xml:space="preserve"> </w:t>
      </w:r>
      <w:r>
        <w:t>lub</w:t>
      </w:r>
      <w:r w:rsidR="00F13680">
        <w:t xml:space="preserve"> </w:t>
      </w:r>
      <w:r>
        <w:t>upoważnionemu</w:t>
      </w:r>
      <w:r w:rsidR="00F13680">
        <w:t xml:space="preserve"> </w:t>
      </w:r>
      <w:r>
        <w:t>sędziemu,</w:t>
      </w:r>
      <w:r w:rsidR="00F13680">
        <w:t xml:space="preserve"> </w:t>
      </w:r>
      <w:r>
        <w:t>sądowemu</w:t>
      </w:r>
      <w:r w:rsidR="00F13680">
        <w:t xml:space="preserve"> </w:t>
      </w:r>
      <w:r>
        <w:t>kuratorowi</w:t>
      </w:r>
      <w:r w:rsidR="00F13680">
        <w:t xml:space="preserve"> </w:t>
      </w:r>
      <w:r>
        <w:t>zawodowemu,</w:t>
      </w:r>
      <w:r w:rsidR="00F13680">
        <w:t xml:space="preserve"> </w:t>
      </w:r>
      <w:r>
        <w:t>podmiotowi</w:t>
      </w:r>
      <w:r w:rsidR="00F13680">
        <w:t xml:space="preserve"> </w:t>
      </w:r>
      <w:r>
        <w:t>dozorującemu</w:t>
      </w:r>
      <w:r w:rsidR="00F13680">
        <w:t xml:space="preserve"> </w:t>
      </w:r>
      <w:r>
        <w:t>i</w:t>
      </w:r>
      <w:r w:rsidR="00F13680">
        <w:t xml:space="preserve"> </w:t>
      </w:r>
      <w:r>
        <w:t>podmiotowi</w:t>
      </w:r>
      <w:r w:rsidR="00F13680">
        <w:t xml:space="preserve"> </w:t>
      </w:r>
      <w:r>
        <w:t>prowadzącemu</w:t>
      </w:r>
      <w:r w:rsidR="00F13680">
        <w:t xml:space="preserve"> </w:t>
      </w:r>
      <w:r>
        <w:t>centralę</w:t>
      </w:r>
      <w:r w:rsidR="00F13680">
        <w:t xml:space="preserve"> </w:t>
      </w:r>
      <w:r>
        <w:t>monitorowania</w:t>
      </w:r>
      <w:r w:rsidR="00F13680">
        <w:t xml:space="preserve"> </w:t>
      </w:r>
      <w:r>
        <w:t>wyjaśnień</w:t>
      </w:r>
      <w:r w:rsidR="00F13680">
        <w:t xml:space="preserve"> </w:t>
      </w:r>
      <w:r>
        <w:t>dotyczących</w:t>
      </w:r>
      <w:r w:rsidR="00F13680">
        <w:t xml:space="preserve"> </w:t>
      </w:r>
      <w:r>
        <w:t>przebiegu</w:t>
      </w:r>
      <w:r w:rsidR="00F13680">
        <w:t xml:space="preserve"> </w:t>
      </w:r>
      <w:r>
        <w:t>odbywania</w:t>
      </w:r>
      <w:r w:rsidR="00F13680">
        <w:t xml:space="preserve"> </w:t>
      </w:r>
      <w:r>
        <w:t>kary</w:t>
      </w:r>
      <w:r w:rsidR="00F13680">
        <w:t xml:space="preserve"> </w:t>
      </w:r>
      <w:r>
        <w:t>i</w:t>
      </w:r>
      <w:r w:rsidR="00F13680">
        <w:t xml:space="preserve"> </w:t>
      </w:r>
      <w:r>
        <w:t>wykonywania</w:t>
      </w:r>
      <w:r w:rsidR="00F13680">
        <w:t xml:space="preserve"> </w:t>
      </w:r>
      <w:r>
        <w:t>nałożonych</w:t>
      </w:r>
      <w:r w:rsidR="00F13680">
        <w:t xml:space="preserve"> </w:t>
      </w:r>
      <w:r>
        <w:t>obowiązków</w:t>
      </w:r>
      <w:r w:rsidR="00F13680">
        <w:t xml:space="preserve"> </w:t>
      </w:r>
      <w:r>
        <w:t>oraz</w:t>
      </w:r>
      <w:r w:rsidR="00F13680">
        <w:t xml:space="preserve"> </w:t>
      </w:r>
      <w:r>
        <w:t>stawiać</w:t>
      </w:r>
      <w:r w:rsidR="00F13680">
        <w:t xml:space="preserve"> </w:t>
      </w:r>
      <w:r>
        <w:t>się</w:t>
      </w:r>
      <w:r w:rsidR="00F13680">
        <w:t xml:space="preserve"> </w:t>
      </w:r>
      <w:r>
        <w:t>na</w:t>
      </w:r>
      <w:r w:rsidR="00F13680">
        <w:t xml:space="preserve"> </w:t>
      </w:r>
      <w:r>
        <w:t>wezwania</w:t>
      </w:r>
      <w:r w:rsidR="00F13680">
        <w:t xml:space="preserve"> </w:t>
      </w:r>
      <w:r>
        <w:t>sędziego</w:t>
      </w:r>
      <w:r w:rsidR="00F13680">
        <w:t xml:space="preserve"> </w:t>
      </w:r>
      <w:r>
        <w:t>i</w:t>
      </w:r>
      <w:r w:rsidR="00F13680">
        <w:t xml:space="preserve"> </w:t>
      </w:r>
      <w:r>
        <w:t>kuratora.</w:t>
      </w:r>
    </w:p>
    <w:p w14:paraId="568BFD2F" w14:textId="7AAC8C7F" w:rsidR="004B31A9" w:rsidRDefault="004B31A9" w:rsidP="00520447">
      <w:pPr>
        <w:pStyle w:val="w4ustart"/>
      </w:pPr>
      <w:r>
        <w:t>§</w:t>
      </w:r>
      <w:r w:rsidR="00F13680">
        <w:t xml:space="preserve"> </w:t>
      </w:r>
      <w:r>
        <w:t>2.</w:t>
      </w:r>
      <w:r w:rsidR="00F13680">
        <w:t xml:space="preserve"> </w:t>
      </w:r>
      <w:r>
        <w:t>Skazany,</w:t>
      </w:r>
      <w:r w:rsidR="00F13680">
        <w:t xml:space="preserve"> </w:t>
      </w:r>
      <w:r>
        <w:t>wobec</w:t>
      </w:r>
      <w:r w:rsidR="00F13680">
        <w:t xml:space="preserve"> </w:t>
      </w:r>
      <w:r>
        <w:t>którego</w:t>
      </w:r>
      <w:r w:rsidR="00F13680">
        <w:t xml:space="preserve"> </w:t>
      </w:r>
      <w:r>
        <w:t>wykonywany</w:t>
      </w:r>
      <w:r w:rsidR="00F13680">
        <w:t xml:space="preserve"> </w:t>
      </w:r>
      <w:r>
        <w:t>jest</w:t>
      </w:r>
      <w:r w:rsidR="00F13680">
        <w:t xml:space="preserve"> </w:t>
      </w:r>
      <w:r>
        <w:t>dozór</w:t>
      </w:r>
      <w:r w:rsidR="00F13680">
        <w:t xml:space="preserve"> </w:t>
      </w:r>
      <w:r>
        <w:t>stacjonarny,</w:t>
      </w:r>
      <w:r w:rsidR="00F13680">
        <w:t xml:space="preserve"> </w:t>
      </w:r>
      <w:r>
        <w:t>ma</w:t>
      </w:r>
      <w:r w:rsidR="00F13680">
        <w:t xml:space="preserve"> </w:t>
      </w:r>
      <w:r>
        <w:t>ponadto</w:t>
      </w:r>
      <w:r w:rsidR="00F13680">
        <w:t xml:space="preserve"> </w:t>
      </w:r>
      <w:r>
        <w:t>obowiązek:</w:t>
      </w:r>
    </w:p>
    <w:p w14:paraId="537CDCF9" w14:textId="00FAC2A5" w:rsidR="004B31A9" w:rsidRDefault="004B31A9" w:rsidP="00520447">
      <w:pPr>
        <w:pStyle w:val="w5pktart"/>
      </w:pPr>
      <w:r>
        <w:t>1)</w:t>
      </w:r>
      <w:r w:rsidR="00F13680">
        <w:t xml:space="preserve"> </w:t>
      </w:r>
      <w:r>
        <w:t>pozostawać</w:t>
      </w:r>
      <w:r w:rsidR="00F13680">
        <w:t xml:space="preserve"> </w:t>
      </w:r>
      <w:r>
        <w:t>we</w:t>
      </w:r>
      <w:r w:rsidR="00F13680">
        <w:t xml:space="preserve"> </w:t>
      </w:r>
      <w:r>
        <w:t>wskazanym</w:t>
      </w:r>
      <w:r w:rsidR="00F13680">
        <w:t xml:space="preserve"> </w:t>
      </w:r>
      <w:r>
        <w:t>przez</w:t>
      </w:r>
      <w:r w:rsidR="00F13680">
        <w:t xml:space="preserve"> </w:t>
      </w:r>
      <w:r>
        <w:t>sąd</w:t>
      </w:r>
      <w:r w:rsidR="00F13680">
        <w:t xml:space="preserve"> </w:t>
      </w:r>
      <w:r>
        <w:t>miejscu</w:t>
      </w:r>
      <w:r w:rsidR="00F13680">
        <w:t xml:space="preserve"> </w:t>
      </w:r>
      <w:r>
        <w:t>w</w:t>
      </w:r>
      <w:r w:rsidR="00F13680">
        <w:t xml:space="preserve"> </w:t>
      </w:r>
      <w:r>
        <w:t>wyznaczonym</w:t>
      </w:r>
      <w:r w:rsidR="00F13680">
        <w:t xml:space="preserve"> </w:t>
      </w:r>
      <w:r>
        <w:t>czasie,</w:t>
      </w:r>
    </w:p>
    <w:p w14:paraId="783621AF" w14:textId="65DEE70A" w:rsidR="004B31A9" w:rsidRDefault="004B31A9" w:rsidP="00520447">
      <w:pPr>
        <w:pStyle w:val="w5pktart"/>
      </w:pPr>
      <w:r>
        <w:t>2)</w:t>
      </w:r>
      <w:r w:rsidR="00F13680">
        <w:t xml:space="preserve"> </w:t>
      </w:r>
      <w:r>
        <w:t>odbierać</w:t>
      </w:r>
      <w:r w:rsidR="00F13680">
        <w:t xml:space="preserve"> </w:t>
      </w:r>
      <w:r>
        <w:t>połączenia</w:t>
      </w:r>
      <w:r w:rsidR="00F13680">
        <w:t xml:space="preserve"> </w:t>
      </w:r>
      <w:r>
        <w:t>przychodzące</w:t>
      </w:r>
      <w:r w:rsidR="00F13680">
        <w:t xml:space="preserve"> </w:t>
      </w:r>
      <w:r>
        <w:t>do</w:t>
      </w:r>
      <w:r w:rsidR="00F13680">
        <w:t xml:space="preserve"> </w:t>
      </w:r>
      <w:r>
        <w:t>rejestratora</w:t>
      </w:r>
      <w:r w:rsidR="00F13680">
        <w:t xml:space="preserve"> </w:t>
      </w:r>
      <w:r>
        <w:t>stacjonarnego,</w:t>
      </w:r>
    </w:p>
    <w:p w14:paraId="4FB71FA0" w14:textId="0CD72685" w:rsidR="004B31A9" w:rsidRDefault="004B31A9" w:rsidP="00520447">
      <w:pPr>
        <w:pStyle w:val="w5pktart"/>
      </w:pPr>
      <w:r>
        <w:t>3)</w:t>
      </w:r>
      <w:r w:rsidR="00F13680">
        <w:t xml:space="preserve"> </w:t>
      </w:r>
      <w:r>
        <w:t>umożliwiać</w:t>
      </w:r>
      <w:r w:rsidR="00F13680">
        <w:t xml:space="preserve"> </w:t>
      </w:r>
      <w:r>
        <w:t>sądowemu</w:t>
      </w:r>
      <w:r w:rsidR="00F13680">
        <w:t xml:space="preserve"> </w:t>
      </w:r>
      <w:r>
        <w:t>kuratorowi</w:t>
      </w:r>
      <w:r w:rsidR="00F13680">
        <w:t xml:space="preserve"> </w:t>
      </w:r>
      <w:r>
        <w:t>zawodowemu</w:t>
      </w:r>
      <w:r w:rsidR="00F13680">
        <w:t xml:space="preserve"> </w:t>
      </w:r>
      <w:r>
        <w:t>wejście</w:t>
      </w:r>
      <w:r w:rsidR="00F13680">
        <w:t xml:space="preserve"> </w:t>
      </w:r>
      <w:r>
        <w:t>do</w:t>
      </w:r>
      <w:r w:rsidR="00F13680">
        <w:t xml:space="preserve"> </w:t>
      </w:r>
      <w:r>
        <w:t>mieszkania</w:t>
      </w:r>
      <w:r w:rsidR="00F13680">
        <w:t xml:space="preserve"> </w:t>
      </w:r>
      <w:r>
        <w:t>lub</w:t>
      </w:r>
      <w:r w:rsidR="00F13680">
        <w:t xml:space="preserve"> </w:t>
      </w:r>
      <w:r>
        <w:t>na</w:t>
      </w:r>
      <w:r w:rsidR="00F13680">
        <w:t xml:space="preserve"> </w:t>
      </w:r>
      <w:r>
        <w:t>nieruchomość,</w:t>
      </w:r>
      <w:r w:rsidR="00F13680">
        <w:t xml:space="preserve"> </w:t>
      </w:r>
      <w:r>
        <w:t>gdzie</w:t>
      </w:r>
      <w:r w:rsidR="00F13680">
        <w:t xml:space="preserve"> </w:t>
      </w:r>
      <w:r>
        <w:t>zainstalowano</w:t>
      </w:r>
      <w:r w:rsidR="00F13680">
        <w:t xml:space="preserve"> </w:t>
      </w:r>
      <w:r>
        <w:t>rejestrator,</w:t>
      </w:r>
    </w:p>
    <w:p w14:paraId="3F4509ED" w14:textId="2C11E369" w:rsidR="004B31A9" w:rsidRDefault="004B31A9" w:rsidP="00520447">
      <w:pPr>
        <w:pStyle w:val="w5pktart"/>
      </w:pPr>
      <w:r>
        <w:t>4)</w:t>
      </w:r>
      <w:r w:rsidR="00F13680">
        <w:t xml:space="preserve"> </w:t>
      </w:r>
      <w:r>
        <w:t>udzielać</w:t>
      </w:r>
      <w:r w:rsidR="00F13680">
        <w:t xml:space="preserve"> </w:t>
      </w:r>
      <w:r w:rsidR="00AC60C7">
        <w:t>osobom</w:t>
      </w:r>
      <w:r w:rsidR="00F13680">
        <w:t xml:space="preserve"> </w:t>
      </w:r>
      <w:r w:rsidR="00AC60C7">
        <w:t>upoważnionym,</w:t>
      </w:r>
      <w:r w:rsidR="00F13680">
        <w:t xml:space="preserve"> </w:t>
      </w:r>
      <w:r w:rsidR="00AC60C7">
        <w:t>na</w:t>
      </w:r>
      <w:r w:rsidR="00F13680">
        <w:t xml:space="preserve"> </w:t>
      </w:r>
      <w:r w:rsidR="00AC60C7">
        <w:t>ich</w:t>
      </w:r>
      <w:r w:rsidR="00F13680">
        <w:t xml:space="preserve"> </w:t>
      </w:r>
      <w:r w:rsidR="00AC60C7">
        <w:t>żądanie,</w:t>
      </w:r>
      <w:r w:rsidR="00F13680">
        <w:t xml:space="preserve"> </w:t>
      </w:r>
      <w:r>
        <w:t>wyjaśnień,</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w:t>
      </w:r>
      <w:r w:rsidR="00F13680">
        <w:t xml:space="preserve"> </w:t>
      </w:r>
      <w:r>
        <w:t>1</w:t>
      </w:r>
      <w:r w:rsidR="00F13680">
        <w:t xml:space="preserve"> </w:t>
      </w:r>
      <w:r>
        <w:t>pkt</w:t>
      </w:r>
      <w:r w:rsidR="00F13680">
        <w:t xml:space="preserve"> </w:t>
      </w:r>
      <w:r>
        <w:t>4,</w:t>
      </w:r>
      <w:r w:rsidR="00F13680">
        <w:t xml:space="preserve"> </w:t>
      </w:r>
      <w:r>
        <w:t>również</w:t>
      </w:r>
      <w:r w:rsidR="00F13680">
        <w:t xml:space="preserve"> </w:t>
      </w:r>
      <w:r>
        <w:t>przy</w:t>
      </w:r>
      <w:r w:rsidR="00F13680">
        <w:t xml:space="preserve"> </w:t>
      </w:r>
      <w:r>
        <w:t>użyciu</w:t>
      </w:r>
      <w:r w:rsidR="00F13680">
        <w:t xml:space="preserve"> </w:t>
      </w:r>
      <w:r>
        <w:t>rejestratora</w:t>
      </w:r>
      <w:r w:rsidR="00F13680">
        <w:t xml:space="preserve"> </w:t>
      </w:r>
      <w:r>
        <w:t>stacjonarnego.</w:t>
      </w:r>
    </w:p>
    <w:p w14:paraId="422F89C2" w14:textId="54A819C4" w:rsidR="002A3DC5" w:rsidRPr="00DF29BD" w:rsidRDefault="004B31A9" w:rsidP="002A3DC5">
      <w:pPr>
        <w:pStyle w:val="w2zmart"/>
        <w:ind w:left="1843" w:hanging="1219"/>
      </w:pPr>
      <w:r w:rsidRPr="00520447">
        <w:rPr>
          <w:rStyle w:val="Ppogrubienie"/>
          <w:b w:val="0"/>
        </w:rPr>
        <w:t>Art.</w:t>
      </w:r>
      <w:r w:rsidR="00F13680">
        <w:rPr>
          <w:rStyle w:val="Ppogrubienie"/>
          <w:b w:val="0"/>
        </w:rPr>
        <w:t xml:space="preserve"> </w:t>
      </w:r>
      <w:r w:rsidRPr="00520447">
        <w:rPr>
          <w:rStyle w:val="Ppogrubienie"/>
          <w:b w:val="0"/>
        </w:rPr>
        <w:t>43</w:t>
      </w:r>
      <w:r w:rsidR="00532DF8">
        <w:rPr>
          <w:rStyle w:val="Ppogrubienie"/>
          <w:b w:val="0"/>
        </w:rPr>
        <w:t>o</w:t>
      </w:r>
      <w:r w:rsidRPr="00520447">
        <w:rPr>
          <w:rStyle w:val="Ppogrubienie"/>
          <w:b w:val="0"/>
        </w:rPr>
        <w:t>.</w:t>
      </w:r>
      <w:r w:rsidR="00F13680">
        <w:t xml:space="preserve"> </w:t>
      </w:r>
      <w:r>
        <w:t>§</w:t>
      </w:r>
      <w:r w:rsidR="00F13680">
        <w:t xml:space="preserve"> </w:t>
      </w:r>
      <w:r>
        <w:t>1.</w:t>
      </w:r>
      <w:r w:rsidR="00F13680">
        <w:t xml:space="preserve"> </w:t>
      </w:r>
      <w:r w:rsidR="002A3DC5" w:rsidRPr="00DF29BD">
        <w:t>W</w:t>
      </w:r>
      <w:r w:rsidR="00F13680">
        <w:t xml:space="preserve"> </w:t>
      </w:r>
      <w:r w:rsidR="002A3DC5" w:rsidRPr="00DF29BD">
        <w:t>wyjątkowym</w:t>
      </w:r>
      <w:r w:rsidR="00F13680">
        <w:t xml:space="preserve"> </w:t>
      </w:r>
      <w:r w:rsidR="002A3DC5" w:rsidRPr="00DF29BD">
        <w:t>wypadku,</w:t>
      </w:r>
      <w:r w:rsidR="00F13680">
        <w:t xml:space="preserve"> </w:t>
      </w:r>
      <w:r w:rsidR="002A3DC5" w:rsidRPr="00DF29BD">
        <w:t>uzasadnionym</w:t>
      </w:r>
      <w:r w:rsidR="00F13680">
        <w:t xml:space="preserve"> </w:t>
      </w:r>
      <w:r w:rsidR="002A3DC5" w:rsidRPr="00DF29BD">
        <w:t>szczególnymi</w:t>
      </w:r>
      <w:r w:rsidR="00F13680">
        <w:t xml:space="preserve"> </w:t>
      </w:r>
      <w:r w:rsidR="002A3DC5" w:rsidRPr="00DF29BD">
        <w:t>okolicznościami,</w:t>
      </w:r>
      <w:r w:rsidR="00F13680">
        <w:t xml:space="preserve"> </w:t>
      </w:r>
      <w:r w:rsidR="002A3DC5" w:rsidRPr="00DF29BD">
        <w:t>sąd</w:t>
      </w:r>
      <w:r w:rsidR="00F13680">
        <w:t xml:space="preserve"> </w:t>
      </w:r>
      <w:r w:rsidR="002A3DC5" w:rsidRPr="00DF29BD">
        <w:t>może</w:t>
      </w:r>
      <w:r w:rsidR="00F13680">
        <w:t xml:space="preserve"> </w:t>
      </w:r>
      <w:r w:rsidR="002A3DC5" w:rsidRPr="00DF29BD">
        <w:t>zmienić</w:t>
      </w:r>
      <w:r w:rsidR="00F13680">
        <w:t xml:space="preserve"> </w:t>
      </w:r>
      <w:r w:rsidR="002A3DC5" w:rsidRPr="00DF29BD">
        <w:t>miejsce</w:t>
      </w:r>
      <w:r w:rsidR="00F13680">
        <w:t xml:space="preserve"> </w:t>
      </w:r>
      <w:r w:rsidR="002A3DC5" w:rsidRPr="00DF29BD">
        <w:t>wykonywania</w:t>
      </w:r>
      <w:r w:rsidR="00F13680">
        <w:t xml:space="preserve"> </w:t>
      </w:r>
      <w:r w:rsidR="002A3DC5" w:rsidRPr="00DF29BD">
        <w:t>dozoru</w:t>
      </w:r>
      <w:r w:rsidR="00F13680">
        <w:t xml:space="preserve"> </w:t>
      </w:r>
      <w:r w:rsidR="002A3DC5" w:rsidRPr="00DF29BD">
        <w:t>stacjonarnego.</w:t>
      </w:r>
    </w:p>
    <w:p w14:paraId="34C4BC08" w14:textId="2DB9807E" w:rsidR="002A3DC5" w:rsidRPr="00DF29BD" w:rsidRDefault="002A3DC5" w:rsidP="002A3DC5">
      <w:pPr>
        <w:pStyle w:val="w4ustart"/>
      </w:pPr>
      <w:r w:rsidRPr="00DF29BD">
        <w:t>§</w:t>
      </w:r>
      <w:r w:rsidR="00F13680">
        <w:t xml:space="preserve"> </w:t>
      </w:r>
      <w:r w:rsidRPr="00DF29BD">
        <w:t>2.</w:t>
      </w:r>
      <w:r w:rsidR="00F13680">
        <w:t xml:space="preserve"> </w:t>
      </w:r>
      <w:r w:rsidRPr="00DF29BD">
        <w:t>Do</w:t>
      </w:r>
      <w:r w:rsidR="00F13680">
        <w:t xml:space="preserve"> </w:t>
      </w:r>
      <w:r w:rsidRPr="00DF29BD">
        <w:t>postanowienia</w:t>
      </w:r>
      <w:r w:rsidR="00F13680">
        <w:t xml:space="preserve"> </w:t>
      </w:r>
      <w:r w:rsidRPr="00DF29BD">
        <w:t>o</w:t>
      </w:r>
      <w:r w:rsidR="00F13680">
        <w:t xml:space="preserve"> </w:t>
      </w:r>
      <w:r w:rsidRPr="00DF29BD">
        <w:t>zmianie</w:t>
      </w:r>
      <w:r w:rsidR="00F13680">
        <w:t xml:space="preserve"> </w:t>
      </w:r>
      <w:r w:rsidRPr="00DF29BD">
        <w:t>miejsca</w:t>
      </w:r>
      <w:r w:rsidR="00F13680">
        <w:t xml:space="preserve"> </w:t>
      </w:r>
      <w:r w:rsidRPr="00DF29BD">
        <w:t>wykonywania</w:t>
      </w:r>
      <w:r w:rsidR="00F13680">
        <w:t xml:space="preserve"> </w:t>
      </w:r>
      <w:r w:rsidRPr="00DF29BD">
        <w:t>dozoru</w:t>
      </w:r>
      <w:r w:rsidR="00F13680">
        <w:t xml:space="preserve"> </w:t>
      </w:r>
      <w:r w:rsidRPr="00DF29BD">
        <w:t>stacjonarnego</w:t>
      </w:r>
      <w:r w:rsidR="00F13680">
        <w:t xml:space="preserve"> </w:t>
      </w:r>
      <w:r w:rsidRPr="00DF29BD">
        <w:t>stosuje</w:t>
      </w:r>
      <w:r w:rsidR="00F13680">
        <w:t xml:space="preserve"> </w:t>
      </w:r>
      <w:r w:rsidRPr="00DF29BD">
        <w:t>się</w:t>
      </w:r>
      <w:r w:rsidR="00F13680">
        <w:t xml:space="preserve"> </w:t>
      </w:r>
      <w:r w:rsidRPr="00DF29BD">
        <w:t>odpowiednio</w:t>
      </w:r>
      <w:r w:rsidR="00F13680">
        <w:t xml:space="preserve"> </w:t>
      </w:r>
      <w:r w:rsidR="00CC3295">
        <w:t>przepisy</w:t>
      </w:r>
      <w:r w:rsidR="00F13680">
        <w:t xml:space="preserve"> </w:t>
      </w:r>
      <w:r w:rsidRPr="00DF29BD">
        <w:t>art.</w:t>
      </w:r>
      <w:r w:rsidR="00F13680">
        <w:t xml:space="preserve"> </w:t>
      </w:r>
      <w:r w:rsidRPr="00DF29BD">
        <w:t>43i</w:t>
      </w:r>
      <w:r w:rsidR="00F13680">
        <w:t xml:space="preserve"> </w:t>
      </w:r>
      <w:r w:rsidRPr="00DF29BD">
        <w:t>§</w:t>
      </w:r>
      <w:r w:rsidR="00F13680">
        <w:t xml:space="preserve"> </w:t>
      </w:r>
      <w:r w:rsidRPr="00DF29BD">
        <w:t>1,</w:t>
      </w:r>
      <w:r w:rsidR="00F13680">
        <w:t xml:space="preserve"> </w:t>
      </w:r>
      <w:r w:rsidRPr="00DF29BD">
        <w:t>art.</w:t>
      </w:r>
      <w:r w:rsidR="00F13680">
        <w:t xml:space="preserve"> </w:t>
      </w:r>
      <w:r w:rsidRPr="00DF29BD">
        <w:t>43</w:t>
      </w:r>
      <w:r w:rsidR="00532DF8">
        <w:t>k</w:t>
      </w:r>
      <w:r w:rsidR="00F13680">
        <w:t xml:space="preserve"> </w:t>
      </w:r>
      <w:r w:rsidRPr="00DF29BD">
        <w:t>§</w:t>
      </w:r>
      <w:r w:rsidR="00F13680">
        <w:t xml:space="preserve"> </w:t>
      </w:r>
      <w:r w:rsidRPr="00DF29BD">
        <w:t>1</w:t>
      </w:r>
      <w:r w:rsidR="00F13680">
        <w:t xml:space="preserve"> </w:t>
      </w:r>
      <w:r w:rsidRPr="00DF29BD">
        <w:t>i</w:t>
      </w:r>
      <w:r w:rsidR="00F13680">
        <w:t xml:space="preserve"> </w:t>
      </w:r>
      <w:r w:rsidRPr="00DF29BD">
        <w:t>5</w:t>
      </w:r>
      <w:r w:rsidR="00F13680">
        <w:t xml:space="preserve"> </w:t>
      </w:r>
      <w:r w:rsidRPr="00DF29BD">
        <w:t>oraz</w:t>
      </w:r>
      <w:r w:rsidR="00F13680">
        <w:t xml:space="preserve"> </w:t>
      </w:r>
      <w:r w:rsidRPr="00DF29BD">
        <w:t>art.</w:t>
      </w:r>
      <w:r w:rsidR="00F13680">
        <w:t xml:space="preserve"> </w:t>
      </w:r>
      <w:r w:rsidRPr="00DF29BD">
        <w:t>43</w:t>
      </w:r>
      <w:r w:rsidR="00532DF8">
        <w:t>m</w:t>
      </w:r>
      <w:r w:rsidRPr="00DF29BD">
        <w:t>.</w:t>
      </w:r>
    </w:p>
    <w:p w14:paraId="7A6E4F9A" w14:textId="5F95C849" w:rsidR="002A3DC5" w:rsidRPr="00DF29BD" w:rsidRDefault="002A3DC5" w:rsidP="002A3DC5">
      <w:pPr>
        <w:pStyle w:val="w4ustart"/>
      </w:pPr>
      <w:r w:rsidRPr="00DF29BD">
        <w:t>§</w:t>
      </w:r>
      <w:r w:rsidR="00F13680">
        <w:t xml:space="preserve"> </w:t>
      </w:r>
      <w:r w:rsidRPr="00DF29BD">
        <w:t>3.</w:t>
      </w:r>
      <w:r w:rsidR="00F13680">
        <w:t xml:space="preserve"> </w:t>
      </w:r>
      <w:r w:rsidRPr="00DF29BD">
        <w:t>W</w:t>
      </w:r>
      <w:r w:rsidR="00F13680">
        <w:t xml:space="preserve"> </w:t>
      </w:r>
      <w:r w:rsidRPr="00DF29BD">
        <w:t>uzasadnionych</w:t>
      </w:r>
      <w:r w:rsidR="00F13680">
        <w:t xml:space="preserve"> </w:t>
      </w:r>
      <w:r w:rsidRPr="00DF29BD">
        <w:t>wypadkach</w:t>
      </w:r>
      <w:r w:rsidR="00F13680">
        <w:t xml:space="preserve"> </w:t>
      </w:r>
      <w:r w:rsidRPr="00DF29BD">
        <w:t>sąd</w:t>
      </w:r>
      <w:r w:rsidR="00F13680">
        <w:t xml:space="preserve"> </w:t>
      </w:r>
      <w:r w:rsidRPr="00DF29BD">
        <w:t>może</w:t>
      </w:r>
      <w:r w:rsidR="00F13680">
        <w:t xml:space="preserve"> </w:t>
      </w:r>
      <w:r w:rsidRPr="00DF29BD">
        <w:t>zmieniać</w:t>
      </w:r>
      <w:r w:rsidR="00F13680">
        <w:t xml:space="preserve"> </w:t>
      </w:r>
      <w:r w:rsidRPr="00DF29BD">
        <w:t>przedziały</w:t>
      </w:r>
      <w:r w:rsidR="00F13680">
        <w:t xml:space="preserve"> </w:t>
      </w:r>
      <w:r w:rsidRPr="00DF29BD">
        <w:t>czasu</w:t>
      </w:r>
      <w:r w:rsidR="00F13680">
        <w:t xml:space="preserve"> </w:t>
      </w:r>
      <w:r w:rsidRPr="00DF29BD">
        <w:t>w</w:t>
      </w:r>
      <w:r w:rsidR="00F13680">
        <w:t xml:space="preserve"> </w:t>
      </w:r>
      <w:r w:rsidRPr="00DF29BD">
        <w:t>ciągu</w:t>
      </w:r>
      <w:r w:rsidR="00F13680">
        <w:t xml:space="preserve"> </w:t>
      </w:r>
      <w:r w:rsidRPr="00DF29BD">
        <w:t>doby</w:t>
      </w:r>
      <w:r w:rsidR="00F13680">
        <w:t xml:space="preserve"> </w:t>
      </w:r>
      <w:r w:rsidRPr="00DF29BD">
        <w:t>i</w:t>
      </w:r>
      <w:r w:rsidR="00F13680">
        <w:t xml:space="preserve"> </w:t>
      </w:r>
      <w:r w:rsidRPr="00DF29BD">
        <w:t>w</w:t>
      </w:r>
      <w:r w:rsidR="00F13680">
        <w:t xml:space="preserve"> </w:t>
      </w:r>
      <w:r w:rsidRPr="00DF29BD">
        <w:t>poszczególnych</w:t>
      </w:r>
      <w:r w:rsidR="00F13680">
        <w:t xml:space="preserve"> </w:t>
      </w:r>
      <w:r w:rsidRPr="00DF29BD">
        <w:t>dniach</w:t>
      </w:r>
      <w:r w:rsidR="00F13680">
        <w:t xml:space="preserve"> </w:t>
      </w:r>
      <w:r w:rsidRPr="00DF29BD">
        <w:t>tygodnia,</w:t>
      </w:r>
      <w:r w:rsidR="00F13680">
        <w:t xml:space="preserve"> </w:t>
      </w:r>
      <w:r w:rsidRPr="00DF29BD">
        <w:t>o</w:t>
      </w:r>
      <w:r w:rsidR="00F13680">
        <w:t xml:space="preserve"> </w:t>
      </w:r>
      <w:r w:rsidRPr="00DF29BD">
        <w:t>których</w:t>
      </w:r>
      <w:r w:rsidR="00F13680">
        <w:t xml:space="preserve"> </w:t>
      </w:r>
      <w:r w:rsidRPr="00DF29BD">
        <w:t>mowa</w:t>
      </w:r>
      <w:r w:rsidR="00F13680">
        <w:t xml:space="preserve"> </w:t>
      </w:r>
      <w:r w:rsidRPr="00DF29BD">
        <w:t>w</w:t>
      </w:r>
      <w:r w:rsidR="00F13680">
        <w:t xml:space="preserve"> </w:t>
      </w:r>
      <w:r w:rsidRPr="00DF29BD">
        <w:t>art.</w:t>
      </w:r>
      <w:r w:rsidR="00F13680">
        <w:t xml:space="preserve"> </w:t>
      </w:r>
      <w:r w:rsidRPr="00DF29BD">
        <w:t>43</w:t>
      </w:r>
      <w:r w:rsidR="00532DF8">
        <w:t>k</w:t>
      </w:r>
      <w:r w:rsidR="00F13680">
        <w:t xml:space="preserve"> </w:t>
      </w:r>
      <w:r w:rsidRPr="00DF29BD">
        <w:t>§</w:t>
      </w:r>
      <w:r w:rsidR="00F13680">
        <w:t xml:space="preserve"> </w:t>
      </w:r>
      <w:r w:rsidRPr="00DF29BD">
        <w:t>1</w:t>
      </w:r>
      <w:r w:rsidR="00F13680">
        <w:t xml:space="preserve"> </w:t>
      </w:r>
      <w:r w:rsidRPr="00DF29BD">
        <w:t>pkt</w:t>
      </w:r>
      <w:r w:rsidR="00F13680">
        <w:t xml:space="preserve"> </w:t>
      </w:r>
      <w:r w:rsidRPr="00DF29BD">
        <w:t>2.</w:t>
      </w:r>
    </w:p>
    <w:p w14:paraId="31740EBA" w14:textId="2640C36D" w:rsidR="00917513" w:rsidRPr="00917513" w:rsidRDefault="002A3DC5" w:rsidP="002A3DC5">
      <w:pPr>
        <w:pStyle w:val="w4ustart"/>
        <w:rPr>
          <w:b/>
          <w:i/>
        </w:rPr>
      </w:pPr>
      <w:r w:rsidRPr="00DF29BD">
        <w:t>§</w:t>
      </w:r>
      <w:r w:rsidR="00F13680">
        <w:t xml:space="preserve"> </w:t>
      </w:r>
      <w:r w:rsidRPr="00DF29BD">
        <w:t>4.</w:t>
      </w:r>
      <w:r w:rsidR="00F13680">
        <w:t xml:space="preserve"> </w:t>
      </w:r>
      <w:r w:rsidRPr="00DF29BD">
        <w:t>W</w:t>
      </w:r>
      <w:r w:rsidR="00F13680">
        <w:t xml:space="preserve"> </w:t>
      </w:r>
      <w:r w:rsidRPr="00DF29BD">
        <w:t>uzasadnionych</w:t>
      </w:r>
      <w:r w:rsidR="00F13680">
        <w:t xml:space="preserve"> </w:t>
      </w:r>
      <w:r w:rsidRPr="00DF29BD">
        <w:t>wypadkach,</w:t>
      </w:r>
      <w:r w:rsidR="00F13680">
        <w:t xml:space="preserve"> </w:t>
      </w:r>
      <w:r w:rsidRPr="00DF29BD">
        <w:t>gdy</w:t>
      </w:r>
      <w:r w:rsidR="00F13680">
        <w:t xml:space="preserve"> </w:t>
      </w:r>
      <w:r w:rsidRPr="00DF29BD">
        <w:t>niezbędne</w:t>
      </w:r>
      <w:r w:rsidR="00F13680">
        <w:t xml:space="preserve"> </w:t>
      </w:r>
      <w:r w:rsidRPr="00DF29BD">
        <w:t>jest</w:t>
      </w:r>
      <w:r w:rsidR="00F13680">
        <w:t xml:space="preserve"> </w:t>
      </w:r>
      <w:r w:rsidRPr="00DF29BD">
        <w:t>szybkie</w:t>
      </w:r>
      <w:r w:rsidR="00F13680">
        <w:t xml:space="preserve"> </w:t>
      </w:r>
      <w:r w:rsidRPr="00DF29BD">
        <w:t>dokonanie</w:t>
      </w:r>
      <w:r w:rsidR="00F13680">
        <w:t xml:space="preserve"> </w:t>
      </w:r>
      <w:r w:rsidRPr="00DF29BD">
        <w:t>zmiany,</w:t>
      </w:r>
      <w:r w:rsidR="00F13680">
        <w:t xml:space="preserve"> </w:t>
      </w:r>
      <w:r w:rsidRPr="00DF29BD">
        <w:t>przedziały</w:t>
      </w:r>
      <w:r w:rsidR="00F13680">
        <w:t xml:space="preserve"> </w:t>
      </w:r>
      <w:r w:rsidRPr="00DF29BD">
        <w:t>czasu</w:t>
      </w:r>
      <w:r w:rsidR="00F13680">
        <w:t xml:space="preserve"> </w:t>
      </w:r>
      <w:r w:rsidRPr="00DF29BD">
        <w:t>w</w:t>
      </w:r>
      <w:r w:rsidR="00F13680">
        <w:t xml:space="preserve"> </w:t>
      </w:r>
      <w:r w:rsidRPr="00DF29BD">
        <w:t>ciągu</w:t>
      </w:r>
      <w:r w:rsidR="00F13680">
        <w:t xml:space="preserve"> </w:t>
      </w:r>
      <w:r w:rsidRPr="00DF29BD">
        <w:t>doby</w:t>
      </w:r>
      <w:r w:rsidR="00F13680">
        <w:t xml:space="preserve"> </w:t>
      </w:r>
      <w:r w:rsidRPr="00DF29BD">
        <w:t>i</w:t>
      </w:r>
      <w:r w:rsidR="00F13680">
        <w:t xml:space="preserve"> </w:t>
      </w:r>
      <w:r w:rsidRPr="00DF29BD">
        <w:t>w</w:t>
      </w:r>
      <w:r w:rsidR="00F13680">
        <w:t xml:space="preserve"> </w:t>
      </w:r>
      <w:r w:rsidRPr="00DF29BD">
        <w:t>poszczególnych</w:t>
      </w:r>
      <w:r w:rsidR="00F13680">
        <w:t xml:space="preserve"> </w:t>
      </w:r>
      <w:r w:rsidRPr="00DF29BD">
        <w:t>dniach</w:t>
      </w:r>
      <w:r w:rsidR="00F13680">
        <w:t xml:space="preserve"> </w:t>
      </w:r>
      <w:r w:rsidRPr="00DF29BD">
        <w:t>tygodnia</w:t>
      </w:r>
      <w:r w:rsidR="00F13680">
        <w:t xml:space="preserve"> </w:t>
      </w:r>
      <w:r w:rsidRPr="00DF29BD">
        <w:t>na</w:t>
      </w:r>
      <w:r w:rsidR="00F13680">
        <w:t xml:space="preserve"> </w:t>
      </w:r>
      <w:r w:rsidRPr="00DF29BD">
        <w:t>wniosek</w:t>
      </w:r>
      <w:r w:rsidR="00F13680">
        <w:t xml:space="preserve"> </w:t>
      </w:r>
      <w:r w:rsidRPr="00DF29BD">
        <w:t>skazanego</w:t>
      </w:r>
      <w:r w:rsidR="00F13680">
        <w:t xml:space="preserve"> </w:t>
      </w:r>
      <w:r w:rsidRPr="00DF29BD">
        <w:t>mogą</w:t>
      </w:r>
      <w:r w:rsidR="00F13680">
        <w:t xml:space="preserve"> </w:t>
      </w:r>
      <w:r w:rsidRPr="00DF29BD">
        <w:t>zostać</w:t>
      </w:r>
      <w:r w:rsidR="00F13680">
        <w:t xml:space="preserve"> </w:t>
      </w:r>
      <w:r w:rsidRPr="00DF29BD">
        <w:t>zmienione</w:t>
      </w:r>
      <w:r w:rsidR="00F13680">
        <w:t xml:space="preserve"> </w:t>
      </w:r>
      <w:r w:rsidRPr="00DF29BD">
        <w:t>również</w:t>
      </w:r>
      <w:r w:rsidR="00F13680">
        <w:t xml:space="preserve"> </w:t>
      </w:r>
      <w:r>
        <w:t>w</w:t>
      </w:r>
      <w:r w:rsidR="00F13680">
        <w:t xml:space="preserve"> </w:t>
      </w:r>
      <w:r>
        <w:t>drodze</w:t>
      </w:r>
      <w:r w:rsidR="00F13680">
        <w:t xml:space="preserve"> </w:t>
      </w:r>
      <w:r>
        <w:t>decyzji</w:t>
      </w:r>
      <w:r w:rsidR="00F13680">
        <w:t xml:space="preserve"> </w:t>
      </w:r>
      <w:r w:rsidRPr="00DF29BD">
        <w:t>sądowego</w:t>
      </w:r>
      <w:r w:rsidR="00F13680">
        <w:t xml:space="preserve"> </w:t>
      </w:r>
      <w:r w:rsidRPr="00DF29BD">
        <w:t>kuratora</w:t>
      </w:r>
      <w:r w:rsidR="00F13680">
        <w:t xml:space="preserve"> </w:t>
      </w:r>
      <w:r w:rsidRPr="00DF29BD">
        <w:t>zawodowego,</w:t>
      </w:r>
      <w:r w:rsidR="00F13680">
        <w:t xml:space="preserve"> </w:t>
      </w:r>
      <w:r w:rsidRPr="00DF29BD">
        <w:t>który</w:t>
      </w:r>
      <w:r w:rsidR="00F13680">
        <w:t xml:space="preserve"> </w:t>
      </w:r>
      <w:r w:rsidRPr="00DF29BD">
        <w:t>niezwłocznie</w:t>
      </w:r>
      <w:r w:rsidR="00F13680">
        <w:t xml:space="preserve"> </w:t>
      </w:r>
      <w:r w:rsidRPr="00DF29BD">
        <w:t>informuje</w:t>
      </w:r>
      <w:r w:rsidR="00F13680">
        <w:t xml:space="preserve"> </w:t>
      </w:r>
      <w:r w:rsidRPr="00DF29BD">
        <w:t>o</w:t>
      </w:r>
      <w:r w:rsidR="00F13680">
        <w:t xml:space="preserve"> </w:t>
      </w:r>
      <w:r w:rsidRPr="00DF29BD">
        <w:t>tym</w:t>
      </w:r>
      <w:r w:rsidR="00F13680">
        <w:t xml:space="preserve"> </w:t>
      </w:r>
      <w:r w:rsidRPr="00DF29BD">
        <w:t>prezesa</w:t>
      </w:r>
      <w:r w:rsidR="00F13680">
        <w:t xml:space="preserve"> </w:t>
      </w:r>
      <w:r w:rsidRPr="00DF29BD">
        <w:t>sądu</w:t>
      </w:r>
      <w:r w:rsidR="00F13680">
        <w:t xml:space="preserve"> </w:t>
      </w:r>
      <w:r w:rsidRPr="00DF29BD">
        <w:t>lub</w:t>
      </w:r>
      <w:r w:rsidR="00F13680">
        <w:t xml:space="preserve"> </w:t>
      </w:r>
      <w:r w:rsidRPr="00DF29BD">
        <w:t>upoważnionego</w:t>
      </w:r>
      <w:r w:rsidR="00F13680">
        <w:t xml:space="preserve"> </w:t>
      </w:r>
      <w:r w:rsidRPr="00DF29BD">
        <w:t>sędziego</w:t>
      </w:r>
      <w:r w:rsidR="00F13680">
        <w:t xml:space="preserve"> </w:t>
      </w:r>
      <w:r w:rsidRPr="00DF29BD">
        <w:t>i</w:t>
      </w:r>
      <w:r w:rsidR="00F13680">
        <w:t xml:space="preserve"> </w:t>
      </w:r>
      <w:r w:rsidRPr="00DF29BD">
        <w:t>wprowadza</w:t>
      </w:r>
      <w:r w:rsidR="00F13680">
        <w:t xml:space="preserve"> </w:t>
      </w:r>
      <w:r w:rsidRPr="00DF29BD">
        <w:t>informacje</w:t>
      </w:r>
      <w:r w:rsidR="00F13680">
        <w:t xml:space="preserve"> </w:t>
      </w:r>
      <w:r w:rsidRPr="00DF29BD">
        <w:t>do</w:t>
      </w:r>
      <w:r w:rsidR="00F13680">
        <w:t xml:space="preserve"> </w:t>
      </w:r>
      <w:r w:rsidRPr="00DF29BD">
        <w:t>systemu</w:t>
      </w:r>
      <w:r w:rsidR="00F13680">
        <w:t xml:space="preserve"> </w:t>
      </w:r>
      <w:r w:rsidRPr="00DF29BD">
        <w:t>komunikacyjno-monitorującego.</w:t>
      </w:r>
      <w:r w:rsidR="00F13680">
        <w:t xml:space="preserve"> </w:t>
      </w:r>
      <w:r w:rsidRPr="00DF29BD">
        <w:t>Sąd</w:t>
      </w:r>
      <w:r w:rsidR="00F13680">
        <w:t xml:space="preserve"> </w:t>
      </w:r>
      <w:r w:rsidRPr="00DF29BD">
        <w:t>może</w:t>
      </w:r>
      <w:r w:rsidR="00F13680">
        <w:t xml:space="preserve"> </w:t>
      </w:r>
      <w:r w:rsidRPr="00DF29BD">
        <w:t>uchylić</w:t>
      </w:r>
      <w:r w:rsidR="00F13680">
        <w:t xml:space="preserve"> </w:t>
      </w:r>
      <w:r w:rsidRPr="00DF29BD">
        <w:t>zmiany</w:t>
      </w:r>
      <w:r w:rsidR="00F13680">
        <w:t xml:space="preserve"> </w:t>
      </w:r>
      <w:r w:rsidRPr="00DF29BD">
        <w:t>wprowadzone</w:t>
      </w:r>
      <w:r w:rsidR="00F13680">
        <w:t xml:space="preserve"> </w:t>
      </w:r>
      <w:r w:rsidRPr="00DF29BD">
        <w:t>przez</w:t>
      </w:r>
      <w:r w:rsidR="00F13680">
        <w:t xml:space="preserve"> </w:t>
      </w:r>
      <w:r w:rsidRPr="00DF29BD">
        <w:t>sądowego</w:t>
      </w:r>
      <w:r w:rsidR="00F13680">
        <w:t xml:space="preserve"> </w:t>
      </w:r>
      <w:r w:rsidRPr="00DF29BD">
        <w:t>kuratora</w:t>
      </w:r>
      <w:r w:rsidR="00F13680">
        <w:t xml:space="preserve"> </w:t>
      </w:r>
      <w:r w:rsidRPr="00DF29BD">
        <w:t>zawodowego</w:t>
      </w:r>
      <w:r w:rsidR="00F13680">
        <w:t xml:space="preserve"> </w:t>
      </w:r>
      <w:r w:rsidRPr="00DF29BD">
        <w:t>albo</w:t>
      </w:r>
      <w:r w:rsidR="00F13680">
        <w:t xml:space="preserve"> </w:t>
      </w:r>
      <w:r w:rsidRPr="00DF29BD">
        <w:t>dokonać</w:t>
      </w:r>
      <w:r w:rsidR="00F13680">
        <w:t xml:space="preserve"> </w:t>
      </w:r>
      <w:r w:rsidRPr="00DF29BD">
        <w:t>w</w:t>
      </w:r>
      <w:r w:rsidR="00F13680">
        <w:t xml:space="preserve"> </w:t>
      </w:r>
      <w:r w:rsidRPr="00DF29BD">
        <w:t>nich</w:t>
      </w:r>
      <w:r w:rsidR="00F13680">
        <w:t xml:space="preserve"> </w:t>
      </w:r>
      <w:r w:rsidRPr="00DF29BD">
        <w:t>własnej</w:t>
      </w:r>
      <w:r w:rsidR="00F13680">
        <w:t xml:space="preserve"> </w:t>
      </w:r>
      <w:r w:rsidRPr="00DF29BD">
        <w:t>zmiany.</w:t>
      </w:r>
    </w:p>
    <w:p w14:paraId="4A9021F4" w14:textId="4CA41B91" w:rsidR="004B31A9" w:rsidRDefault="004B31A9" w:rsidP="00520447">
      <w:pPr>
        <w:pStyle w:val="w2zmart"/>
        <w:ind w:left="1843" w:hanging="1219"/>
      </w:pPr>
      <w:r w:rsidRPr="00520447">
        <w:rPr>
          <w:rStyle w:val="Ppogrubienie"/>
          <w:b w:val="0"/>
        </w:rPr>
        <w:t>Art.</w:t>
      </w:r>
      <w:r w:rsidR="00F13680">
        <w:rPr>
          <w:rStyle w:val="Ppogrubienie"/>
          <w:b w:val="0"/>
        </w:rPr>
        <w:t xml:space="preserve"> </w:t>
      </w:r>
      <w:r w:rsidRPr="00520447">
        <w:rPr>
          <w:rStyle w:val="Ppogrubienie"/>
          <w:b w:val="0"/>
        </w:rPr>
        <w:t>43</w:t>
      </w:r>
      <w:r w:rsidR="00532DF8">
        <w:rPr>
          <w:rStyle w:val="Ppogrubienie"/>
          <w:b w:val="0"/>
        </w:rPr>
        <w:t>p</w:t>
      </w:r>
      <w:r w:rsidRPr="00520447">
        <w:rPr>
          <w:rStyle w:val="Ppogrubienie"/>
          <w:b w:val="0"/>
        </w:rPr>
        <w:t>.</w:t>
      </w:r>
      <w:r w:rsidR="00F13680">
        <w:t xml:space="preserve"> </w:t>
      </w:r>
      <w:r>
        <w:t>§</w:t>
      </w:r>
      <w:r w:rsidR="00F13680">
        <w:t xml:space="preserve"> </w:t>
      </w:r>
      <w:r>
        <w:t>1.</w:t>
      </w:r>
      <w:r w:rsidR="00F13680">
        <w:t xml:space="preserve"> </w:t>
      </w:r>
      <w:r>
        <w:t>W</w:t>
      </w:r>
      <w:r w:rsidR="00F13680">
        <w:t xml:space="preserve"> </w:t>
      </w:r>
      <w:r>
        <w:t>przypadkach</w:t>
      </w:r>
      <w:r w:rsidR="00F13680">
        <w:t xml:space="preserve"> </w:t>
      </w:r>
      <w:r>
        <w:t>szczególnie</w:t>
      </w:r>
      <w:r w:rsidR="00F13680">
        <w:t xml:space="preserve"> </w:t>
      </w:r>
      <w:r>
        <w:t>ważnych</w:t>
      </w:r>
      <w:r w:rsidR="00F13680">
        <w:t xml:space="preserve"> </w:t>
      </w:r>
      <w:r>
        <w:t>dla</w:t>
      </w:r>
      <w:r w:rsidR="00F13680">
        <w:t xml:space="preserve"> </w:t>
      </w:r>
      <w:r>
        <w:t>skazanego,</w:t>
      </w:r>
      <w:r w:rsidR="00F13680">
        <w:t xml:space="preserve"> </w:t>
      </w:r>
      <w:r>
        <w:t>uzasadnionych</w:t>
      </w:r>
      <w:r w:rsidR="00F13680">
        <w:t xml:space="preserve"> </w:t>
      </w:r>
      <w:r>
        <w:t>względami</w:t>
      </w:r>
      <w:r w:rsidR="00F13680">
        <w:t xml:space="preserve"> </w:t>
      </w:r>
      <w:r>
        <w:t>zdrowotnymi,</w:t>
      </w:r>
      <w:r w:rsidR="00F13680">
        <w:t xml:space="preserve"> </w:t>
      </w:r>
      <w:r>
        <w:t>rodzinnymi</w:t>
      </w:r>
      <w:r w:rsidR="00F13680">
        <w:t xml:space="preserve"> </w:t>
      </w:r>
      <w:r>
        <w:t>lub</w:t>
      </w:r>
      <w:r w:rsidR="00F13680">
        <w:t xml:space="preserve"> </w:t>
      </w:r>
      <w:r>
        <w:t>osobistymi,</w:t>
      </w:r>
      <w:r w:rsidR="00F13680">
        <w:t xml:space="preserve"> </w:t>
      </w:r>
      <w:r>
        <w:t>sądowy</w:t>
      </w:r>
      <w:r w:rsidR="00F13680">
        <w:t xml:space="preserve"> </w:t>
      </w:r>
      <w:r>
        <w:t>kurator</w:t>
      </w:r>
      <w:r w:rsidR="00F13680">
        <w:t xml:space="preserve"> </w:t>
      </w:r>
      <w:r>
        <w:t>zawodowy</w:t>
      </w:r>
      <w:r w:rsidR="00F13680">
        <w:t xml:space="preserve"> </w:t>
      </w:r>
      <w:r>
        <w:t>może</w:t>
      </w:r>
      <w:r w:rsidR="00F13680">
        <w:t xml:space="preserve"> </w:t>
      </w:r>
      <w:r>
        <w:t>zezwolić</w:t>
      </w:r>
      <w:r w:rsidR="00F13680">
        <w:t xml:space="preserve"> </w:t>
      </w:r>
      <w:r>
        <w:t>skazanemu</w:t>
      </w:r>
      <w:r w:rsidR="00F13680">
        <w:t xml:space="preserve"> </w:t>
      </w:r>
      <w:r>
        <w:t>na</w:t>
      </w:r>
      <w:r w:rsidR="00F13680">
        <w:t xml:space="preserve"> </w:t>
      </w:r>
      <w:r>
        <w:t>opuszczenie</w:t>
      </w:r>
      <w:r w:rsidR="00F13680">
        <w:t xml:space="preserve"> </w:t>
      </w:r>
      <w:r>
        <w:t>miejsca</w:t>
      </w:r>
      <w:r w:rsidR="00F13680">
        <w:t xml:space="preserve"> </w:t>
      </w:r>
      <w:r>
        <w:t>wykonywania</w:t>
      </w:r>
      <w:r w:rsidR="00F13680">
        <w:t xml:space="preserve"> </w:t>
      </w:r>
      <w:r>
        <w:t>dozoru</w:t>
      </w:r>
      <w:r w:rsidR="00F13680">
        <w:t xml:space="preserve"> </w:t>
      </w:r>
      <w:r>
        <w:t>stacjonarnego</w:t>
      </w:r>
      <w:r w:rsidR="00F13680">
        <w:t xml:space="preserve"> </w:t>
      </w:r>
      <w:r>
        <w:t>na</w:t>
      </w:r>
      <w:r w:rsidR="00F13680">
        <w:t xml:space="preserve"> </w:t>
      </w:r>
      <w:r>
        <w:t>okres</w:t>
      </w:r>
      <w:r w:rsidR="00F13680">
        <w:t xml:space="preserve"> </w:t>
      </w:r>
      <w:r>
        <w:t>nieprzekraczający</w:t>
      </w:r>
      <w:r w:rsidR="00F13680">
        <w:t xml:space="preserve"> </w:t>
      </w:r>
      <w:r>
        <w:t>jednorazowo</w:t>
      </w:r>
      <w:r w:rsidR="00F13680">
        <w:t xml:space="preserve"> </w:t>
      </w:r>
      <w:r>
        <w:t>7</w:t>
      </w:r>
      <w:r w:rsidR="00F13680">
        <w:t xml:space="preserve"> </w:t>
      </w:r>
      <w:r>
        <w:t>dni,</w:t>
      </w:r>
      <w:r w:rsidR="00F13680">
        <w:t xml:space="preserve"> </w:t>
      </w:r>
      <w:r>
        <w:t>w</w:t>
      </w:r>
      <w:r w:rsidR="00F13680">
        <w:t xml:space="preserve"> </w:t>
      </w:r>
      <w:r>
        <w:t>miarę</w:t>
      </w:r>
      <w:r w:rsidR="00F13680">
        <w:t xml:space="preserve"> </w:t>
      </w:r>
      <w:r>
        <w:t>potrzeby</w:t>
      </w:r>
      <w:r w:rsidR="00F13680">
        <w:t xml:space="preserve"> </w:t>
      </w:r>
      <w:r>
        <w:t>w</w:t>
      </w:r>
      <w:r w:rsidR="00F13680">
        <w:t xml:space="preserve"> </w:t>
      </w:r>
      <w:r>
        <w:t>asyście</w:t>
      </w:r>
      <w:r w:rsidR="00F13680">
        <w:t xml:space="preserve"> </w:t>
      </w:r>
      <w:r>
        <w:t>osoby</w:t>
      </w:r>
      <w:r w:rsidR="00F13680">
        <w:t xml:space="preserve"> </w:t>
      </w:r>
      <w:r>
        <w:t>najbliższej</w:t>
      </w:r>
      <w:r w:rsidR="00F13680">
        <w:t xml:space="preserve"> </w:t>
      </w:r>
      <w:r>
        <w:t>lub</w:t>
      </w:r>
      <w:r w:rsidR="00F13680">
        <w:t xml:space="preserve"> </w:t>
      </w:r>
      <w:r>
        <w:t>osoby</w:t>
      </w:r>
      <w:r w:rsidR="00F13680">
        <w:t xml:space="preserve"> </w:t>
      </w:r>
      <w:r>
        <w:lastRenderedPageBreak/>
        <w:t>godnej</w:t>
      </w:r>
      <w:r w:rsidR="00F13680">
        <w:t xml:space="preserve"> </w:t>
      </w:r>
      <w:r>
        <w:t>zaufania,</w:t>
      </w:r>
      <w:r w:rsidR="00F13680">
        <w:t xml:space="preserve"> </w:t>
      </w:r>
      <w:r>
        <w:t>niezwłocznie</w:t>
      </w:r>
      <w:r w:rsidR="00F13680">
        <w:t xml:space="preserve"> </w:t>
      </w:r>
      <w:r>
        <w:t>informując</w:t>
      </w:r>
      <w:r w:rsidR="00F13680">
        <w:t xml:space="preserve"> </w:t>
      </w:r>
      <w:r>
        <w:t>o</w:t>
      </w:r>
      <w:r w:rsidR="00F13680">
        <w:t xml:space="preserve"> </w:t>
      </w:r>
      <w:r>
        <w:t>tym</w:t>
      </w:r>
      <w:r w:rsidR="00F13680">
        <w:t xml:space="preserve"> </w:t>
      </w:r>
      <w:r>
        <w:t>prezesa</w:t>
      </w:r>
      <w:r w:rsidR="00F13680">
        <w:t xml:space="preserve"> </w:t>
      </w:r>
      <w:r>
        <w:t>sądu</w:t>
      </w:r>
      <w:r w:rsidR="00F13680">
        <w:t xml:space="preserve"> </w:t>
      </w:r>
      <w:r>
        <w:t>lub</w:t>
      </w:r>
      <w:r w:rsidR="00F13680">
        <w:t xml:space="preserve"> </w:t>
      </w:r>
      <w:r>
        <w:t>upoważnionego</w:t>
      </w:r>
      <w:r w:rsidR="00F13680">
        <w:t xml:space="preserve"> </w:t>
      </w:r>
      <w:r>
        <w:t>sędziego</w:t>
      </w:r>
      <w:r w:rsidR="00F13680">
        <w:t xml:space="preserve"> </w:t>
      </w:r>
      <w:r>
        <w:t>i</w:t>
      </w:r>
      <w:r w:rsidR="00F13680">
        <w:t xml:space="preserve"> </w:t>
      </w:r>
      <w:r>
        <w:t>wprowadzając</w:t>
      </w:r>
      <w:r w:rsidR="00F13680">
        <w:t xml:space="preserve"> </w:t>
      </w:r>
      <w:r>
        <w:t>tę</w:t>
      </w:r>
      <w:r w:rsidR="00F13680">
        <w:t xml:space="preserve"> </w:t>
      </w:r>
      <w:r>
        <w:t>informację</w:t>
      </w:r>
      <w:r w:rsidR="00F13680">
        <w:t xml:space="preserve"> </w:t>
      </w:r>
      <w:r>
        <w:t>do</w:t>
      </w:r>
      <w:r w:rsidR="00F13680">
        <w:t xml:space="preserve"> </w:t>
      </w:r>
      <w:r>
        <w:t>systemu</w:t>
      </w:r>
      <w:r w:rsidR="00F13680">
        <w:t xml:space="preserve"> </w:t>
      </w:r>
      <w:r>
        <w:t>komunikacyjno-monitorującego.</w:t>
      </w:r>
    </w:p>
    <w:p w14:paraId="16735B7E" w14:textId="1E9203E8" w:rsidR="004B31A9" w:rsidRDefault="004B31A9" w:rsidP="00520447">
      <w:pPr>
        <w:pStyle w:val="w4ustart"/>
      </w:pPr>
      <w:r>
        <w:t>§</w:t>
      </w:r>
      <w:r w:rsidR="00F13680">
        <w:t xml:space="preserve"> </w:t>
      </w:r>
      <w:r>
        <w:t>2.</w:t>
      </w:r>
      <w:r w:rsidR="00F13680">
        <w:t xml:space="preserve"> </w:t>
      </w:r>
      <w:r>
        <w:t>Zezwolenie,</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w:t>
      </w:r>
      <w:r w:rsidR="00F13680">
        <w:t xml:space="preserve"> </w:t>
      </w:r>
      <w:r>
        <w:t>1,</w:t>
      </w:r>
      <w:r w:rsidR="00F13680">
        <w:t xml:space="preserve"> </w:t>
      </w:r>
      <w:r>
        <w:t>może</w:t>
      </w:r>
      <w:r w:rsidR="00F13680">
        <w:t xml:space="preserve"> </w:t>
      </w:r>
      <w:r>
        <w:t>być</w:t>
      </w:r>
      <w:r w:rsidR="00F13680">
        <w:t xml:space="preserve"> </w:t>
      </w:r>
      <w:r>
        <w:t>cofnięte,</w:t>
      </w:r>
      <w:r w:rsidR="00F13680">
        <w:t xml:space="preserve"> </w:t>
      </w:r>
      <w:r>
        <w:t>jeżeli</w:t>
      </w:r>
      <w:r w:rsidR="00F13680">
        <w:t xml:space="preserve"> </w:t>
      </w:r>
      <w:r>
        <w:t>po</w:t>
      </w:r>
      <w:r w:rsidR="00F13680">
        <w:t xml:space="preserve"> </w:t>
      </w:r>
      <w:r>
        <w:t>jego</w:t>
      </w:r>
      <w:r w:rsidR="00F13680">
        <w:t xml:space="preserve"> </w:t>
      </w:r>
      <w:r>
        <w:t>udzieleniu</w:t>
      </w:r>
      <w:r w:rsidR="00F13680">
        <w:t xml:space="preserve"> </w:t>
      </w:r>
      <w:r>
        <w:t>pojawiły</w:t>
      </w:r>
      <w:r w:rsidR="00F13680">
        <w:t xml:space="preserve"> </w:t>
      </w:r>
      <w:r>
        <w:t>się</w:t>
      </w:r>
      <w:r w:rsidR="00F13680">
        <w:t xml:space="preserve"> </w:t>
      </w:r>
      <w:r>
        <w:t>informacje</w:t>
      </w:r>
      <w:r w:rsidR="00F13680">
        <w:t xml:space="preserve"> </w:t>
      </w:r>
      <w:r>
        <w:t>lub</w:t>
      </w:r>
      <w:r w:rsidR="00F13680">
        <w:t xml:space="preserve"> </w:t>
      </w:r>
      <w:r>
        <w:t>okoliczności</w:t>
      </w:r>
      <w:r w:rsidR="00F13680">
        <w:t xml:space="preserve"> </w:t>
      </w:r>
      <w:r>
        <w:t>uzasadniające</w:t>
      </w:r>
      <w:r w:rsidR="00F13680">
        <w:t xml:space="preserve"> </w:t>
      </w:r>
      <w:r>
        <w:t>obawę,</w:t>
      </w:r>
      <w:r w:rsidR="00F13680">
        <w:t xml:space="preserve"> </w:t>
      </w:r>
      <w:r>
        <w:t>że</w:t>
      </w:r>
      <w:r w:rsidR="00F13680">
        <w:t xml:space="preserve"> </w:t>
      </w:r>
      <w:r>
        <w:t>skazany</w:t>
      </w:r>
      <w:r w:rsidR="00F13680">
        <w:t xml:space="preserve"> </w:t>
      </w:r>
      <w:r>
        <w:t>w</w:t>
      </w:r>
      <w:r w:rsidR="00F13680">
        <w:t xml:space="preserve"> </w:t>
      </w:r>
      <w:r>
        <w:t>okresie</w:t>
      </w:r>
      <w:r w:rsidR="00F13680">
        <w:t xml:space="preserve"> </w:t>
      </w:r>
      <w:r>
        <w:t>zezwolenia</w:t>
      </w:r>
      <w:r w:rsidR="00F13680">
        <w:t xml:space="preserve"> </w:t>
      </w:r>
      <w:r>
        <w:t>może</w:t>
      </w:r>
      <w:r w:rsidR="00F13680">
        <w:t xml:space="preserve"> </w:t>
      </w:r>
      <w:r>
        <w:t>naruszyć</w:t>
      </w:r>
      <w:r w:rsidR="00F13680">
        <w:t xml:space="preserve"> </w:t>
      </w:r>
      <w:r>
        <w:t>porządek</w:t>
      </w:r>
      <w:r w:rsidR="00F13680">
        <w:t xml:space="preserve"> </w:t>
      </w:r>
      <w:r>
        <w:t>prawny.</w:t>
      </w:r>
    </w:p>
    <w:p w14:paraId="6289C00C" w14:textId="0865B49C" w:rsidR="004B31A9" w:rsidRDefault="004B31A9" w:rsidP="00520447">
      <w:pPr>
        <w:pStyle w:val="w4ustart"/>
      </w:pPr>
      <w:r>
        <w:t>§</w:t>
      </w:r>
      <w:r w:rsidR="00F13680">
        <w:t xml:space="preserve"> </w:t>
      </w:r>
      <w:r>
        <w:t>3.</w:t>
      </w:r>
      <w:r w:rsidR="00F13680">
        <w:t xml:space="preserve"> </w:t>
      </w:r>
      <w:r>
        <w:t>Jeżeli</w:t>
      </w:r>
      <w:r w:rsidR="00F13680">
        <w:t xml:space="preserve"> </w:t>
      </w:r>
      <w:r>
        <w:t>zezwolenie</w:t>
      </w:r>
      <w:r w:rsidR="00F13680">
        <w:t xml:space="preserve"> </w:t>
      </w:r>
      <w:r>
        <w:t>zostało</w:t>
      </w:r>
      <w:r w:rsidR="00F13680">
        <w:t xml:space="preserve"> </w:t>
      </w:r>
      <w:r>
        <w:t>cofnięte,</w:t>
      </w:r>
      <w:r w:rsidR="00F13680">
        <w:t xml:space="preserve"> </w:t>
      </w:r>
      <w:r>
        <w:t>skazanemu</w:t>
      </w:r>
      <w:r w:rsidR="00F13680">
        <w:t xml:space="preserve"> </w:t>
      </w:r>
      <w:r>
        <w:t>nie</w:t>
      </w:r>
      <w:r w:rsidR="00F13680">
        <w:t xml:space="preserve"> </w:t>
      </w:r>
      <w:r>
        <w:t>udziela</w:t>
      </w:r>
      <w:r w:rsidR="00F13680">
        <w:t xml:space="preserve"> </w:t>
      </w:r>
      <w:r>
        <w:t>się</w:t>
      </w:r>
      <w:r w:rsidR="00F13680">
        <w:t xml:space="preserve"> </w:t>
      </w:r>
      <w:r>
        <w:t>ponownego</w:t>
      </w:r>
      <w:r w:rsidR="00F13680">
        <w:t xml:space="preserve"> </w:t>
      </w:r>
      <w:r>
        <w:t>zezwolenia</w:t>
      </w:r>
      <w:r w:rsidR="00F13680">
        <w:t xml:space="preserve"> </w:t>
      </w:r>
      <w:r>
        <w:t>na</w:t>
      </w:r>
      <w:r w:rsidR="00F13680">
        <w:t xml:space="preserve"> </w:t>
      </w:r>
      <w:r>
        <w:t>opuszczenie</w:t>
      </w:r>
      <w:r w:rsidR="00F13680">
        <w:t xml:space="preserve"> </w:t>
      </w:r>
      <w:r>
        <w:t>miejsca</w:t>
      </w:r>
      <w:r w:rsidR="00F13680">
        <w:t xml:space="preserve"> </w:t>
      </w:r>
      <w:r>
        <w:t>wykonywania</w:t>
      </w:r>
      <w:r w:rsidR="00F13680">
        <w:t xml:space="preserve"> </w:t>
      </w:r>
      <w:r>
        <w:t>dozoru</w:t>
      </w:r>
      <w:r w:rsidR="00F13680">
        <w:t xml:space="preserve"> </w:t>
      </w:r>
      <w:r>
        <w:t>stacjonarnego.</w:t>
      </w:r>
    </w:p>
    <w:p w14:paraId="59996CF1" w14:textId="2BED0A8D" w:rsidR="004B31A9" w:rsidRPr="00520447" w:rsidRDefault="004B31A9" w:rsidP="00520447">
      <w:pPr>
        <w:pStyle w:val="w2zmart"/>
        <w:ind w:left="1843" w:hanging="1219"/>
      </w:pPr>
      <w:r w:rsidRPr="00520447">
        <w:rPr>
          <w:rStyle w:val="Ppogrubienie"/>
          <w:b w:val="0"/>
        </w:rPr>
        <w:t>Art.</w:t>
      </w:r>
      <w:r w:rsidR="00F13680">
        <w:rPr>
          <w:rStyle w:val="Ppogrubienie"/>
          <w:b w:val="0"/>
        </w:rPr>
        <w:t xml:space="preserve"> </w:t>
      </w:r>
      <w:r w:rsidRPr="00520447">
        <w:rPr>
          <w:rStyle w:val="Ppogrubienie"/>
          <w:b w:val="0"/>
        </w:rPr>
        <w:t>43</w:t>
      </w:r>
      <w:r w:rsidR="00532DF8">
        <w:rPr>
          <w:rStyle w:val="Ppogrubienie"/>
          <w:b w:val="0"/>
        </w:rPr>
        <w:t>q</w:t>
      </w:r>
      <w:r w:rsidRPr="00520447">
        <w:rPr>
          <w:rStyle w:val="Ppogrubienie"/>
          <w:b w:val="0"/>
        </w:rPr>
        <w:t>.</w:t>
      </w:r>
      <w:r w:rsidR="00F13680">
        <w:t xml:space="preserve"> </w:t>
      </w:r>
      <w:r w:rsidRPr="00520447">
        <w:t>§</w:t>
      </w:r>
      <w:r w:rsidR="00F13680">
        <w:t xml:space="preserve"> </w:t>
      </w:r>
      <w:r w:rsidRPr="00520447">
        <w:t>1.</w:t>
      </w:r>
      <w:r w:rsidR="00F13680">
        <w:t xml:space="preserve"> </w:t>
      </w:r>
      <w:r w:rsidRPr="00520447">
        <w:t>Jeżeli</w:t>
      </w:r>
      <w:r w:rsidR="00F13680">
        <w:t xml:space="preserve"> </w:t>
      </w:r>
      <w:r w:rsidRPr="00520447">
        <w:t>przemawiają</w:t>
      </w:r>
      <w:r w:rsidR="00F13680">
        <w:t xml:space="preserve"> </w:t>
      </w:r>
      <w:r w:rsidRPr="00520447">
        <w:t>za</w:t>
      </w:r>
      <w:r w:rsidR="00F13680">
        <w:t xml:space="preserve"> </w:t>
      </w:r>
      <w:r w:rsidRPr="00520447">
        <w:t>tym</w:t>
      </w:r>
      <w:r w:rsidR="00F13680">
        <w:t xml:space="preserve"> </w:t>
      </w:r>
      <w:r w:rsidRPr="00520447">
        <w:t>ważne</w:t>
      </w:r>
      <w:r w:rsidR="00F13680">
        <w:t xml:space="preserve"> </w:t>
      </w:r>
      <w:r w:rsidRPr="00520447">
        <w:t>względy</w:t>
      </w:r>
      <w:r w:rsidR="00F13680">
        <w:t xml:space="preserve"> </w:t>
      </w:r>
      <w:r w:rsidRPr="00520447">
        <w:t>zdrowotne</w:t>
      </w:r>
      <w:r w:rsidR="00F13680">
        <w:t xml:space="preserve"> </w:t>
      </w:r>
      <w:r w:rsidRPr="00520447">
        <w:t>lub</w:t>
      </w:r>
      <w:r w:rsidR="00F13680">
        <w:t xml:space="preserve"> </w:t>
      </w:r>
      <w:r w:rsidRPr="00520447">
        <w:t>osobiste,</w:t>
      </w:r>
      <w:r w:rsidR="00F13680">
        <w:t xml:space="preserve"> </w:t>
      </w:r>
      <w:r w:rsidRPr="00520447">
        <w:t>sąd</w:t>
      </w:r>
      <w:r w:rsidR="00F13680">
        <w:t xml:space="preserve"> </w:t>
      </w:r>
      <w:r w:rsidRPr="00520447">
        <w:t>może</w:t>
      </w:r>
      <w:r w:rsidR="00F13680">
        <w:t xml:space="preserve"> </w:t>
      </w:r>
      <w:r w:rsidRPr="00520447">
        <w:t>zarządzić</w:t>
      </w:r>
      <w:r w:rsidR="00F13680">
        <w:t xml:space="preserve"> </w:t>
      </w:r>
      <w:r w:rsidRPr="00520447">
        <w:t>przerwę</w:t>
      </w:r>
      <w:r w:rsidR="00F13680">
        <w:t xml:space="preserve"> </w:t>
      </w:r>
      <w:r w:rsidRPr="00520447">
        <w:t>w</w:t>
      </w:r>
      <w:r w:rsidR="00F13680">
        <w:t xml:space="preserve"> </w:t>
      </w:r>
      <w:r w:rsidRPr="00520447">
        <w:t>wykonaniu</w:t>
      </w:r>
      <w:r w:rsidR="00F13680">
        <w:t xml:space="preserve"> </w:t>
      </w:r>
      <w:r w:rsidRPr="00520447">
        <w:t>kary</w:t>
      </w:r>
      <w:r w:rsidR="00F13680">
        <w:t xml:space="preserve"> </w:t>
      </w:r>
      <w:r w:rsidRPr="00520447">
        <w:t>w</w:t>
      </w:r>
      <w:r w:rsidR="00F13680">
        <w:t xml:space="preserve"> </w:t>
      </w:r>
      <w:r w:rsidRPr="00520447">
        <w:t>systemie</w:t>
      </w:r>
      <w:r w:rsidR="00F13680">
        <w:t xml:space="preserve"> </w:t>
      </w:r>
      <w:r w:rsidRPr="00520447">
        <w:t>dozoru</w:t>
      </w:r>
      <w:r w:rsidR="00F13680">
        <w:t xml:space="preserve"> </w:t>
      </w:r>
      <w:r w:rsidRPr="00520447">
        <w:t>elektronicznego.</w:t>
      </w:r>
    </w:p>
    <w:p w14:paraId="6DF5388F" w14:textId="7FF93492" w:rsidR="004B31A9" w:rsidRDefault="004B31A9" w:rsidP="00520447">
      <w:pPr>
        <w:pStyle w:val="w4ustart"/>
      </w:pPr>
      <w:r>
        <w:t>§</w:t>
      </w:r>
      <w:r w:rsidR="00F13680">
        <w:t xml:space="preserve"> </w:t>
      </w:r>
      <w:r>
        <w:t>2.</w:t>
      </w:r>
      <w:r w:rsidR="00F13680">
        <w:t xml:space="preserve"> </w:t>
      </w:r>
      <w:r>
        <w:t>Przerwą</w:t>
      </w:r>
      <w:r w:rsidR="00F13680">
        <w:t xml:space="preserve"> </w:t>
      </w:r>
      <w:r>
        <w:t>w</w:t>
      </w:r>
      <w:r w:rsidR="00F13680">
        <w:t xml:space="preserve"> </w:t>
      </w:r>
      <w:r>
        <w:t>wykonaniu</w:t>
      </w:r>
      <w:r w:rsidR="00F13680">
        <w:t xml:space="preserve"> </w:t>
      </w:r>
      <w:r>
        <w:t>kary</w:t>
      </w:r>
      <w:r w:rsidR="00F13680">
        <w:t xml:space="preserve"> </w:t>
      </w:r>
      <w:r>
        <w:t>w</w:t>
      </w:r>
      <w:r w:rsidR="00F13680">
        <w:t xml:space="preserve"> </w:t>
      </w:r>
      <w:r>
        <w:t>systemie</w:t>
      </w:r>
      <w:r w:rsidR="00F13680">
        <w:t xml:space="preserve"> </w:t>
      </w:r>
      <w:r>
        <w:t>dozoru</w:t>
      </w:r>
      <w:r w:rsidR="00F13680">
        <w:t xml:space="preserve"> </w:t>
      </w:r>
      <w:r>
        <w:t>elektronicznego</w:t>
      </w:r>
      <w:r w:rsidR="00F13680">
        <w:t xml:space="preserve"> </w:t>
      </w:r>
      <w:r>
        <w:t>jest</w:t>
      </w:r>
      <w:r w:rsidR="00F13680">
        <w:t xml:space="preserve"> </w:t>
      </w:r>
      <w:r>
        <w:t>okres</w:t>
      </w:r>
      <w:r w:rsidR="00F13680">
        <w:t xml:space="preserve"> </w:t>
      </w:r>
      <w:r>
        <w:t>między</w:t>
      </w:r>
      <w:r w:rsidR="00F13680">
        <w:t xml:space="preserve"> </w:t>
      </w:r>
      <w:r>
        <w:t>usunięciem</w:t>
      </w:r>
      <w:r w:rsidR="00F13680">
        <w:t xml:space="preserve"> </w:t>
      </w:r>
      <w:r>
        <w:t>przez</w:t>
      </w:r>
      <w:r w:rsidR="00F13680">
        <w:t xml:space="preserve"> </w:t>
      </w:r>
      <w:r>
        <w:t>podmiot</w:t>
      </w:r>
      <w:r w:rsidR="00F13680">
        <w:t xml:space="preserve"> </w:t>
      </w:r>
      <w:r>
        <w:t>dozorujący</w:t>
      </w:r>
      <w:r w:rsidR="00F13680">
        <w:t xml:space="preserve"> </w:t>
      </w:r>
      <w:r>
        <w:t>choćby</w:t>
      </w:r>
      <w:r w:rsidR="00F13680">
        <w:t xml:space="preserve"> </w:t>
      </w:r>
      <w:r>
        <w:t>jednego</w:t>
      </w:r>
      <w:r w:rsidR="00F13680">
        <w:t xml:space="preserve"> </w:t>
      </w:r>
      <w:r>
        <w:t>ze</w:t>
      </w:r>
      <w:r w:rsidR="00F13680">
        <w:t xml:space="preserve"> </w:t>
      </w:r>
      <w:r>
        <w:t>środków</w:t>
      </w:r>
      <w:r w:rsidR="00F13680">
        <w:t xml:space="preserve"> </w:t>
      </w:r>
      <w:r>
        <w:t>technicznych</w:t>
      </w:r>
      <w:r w:rsidR="00F13680">
        <w:t xml:space="preserve"> </w:t>
      </w:r>
      <w:r>
        <w:t>niezbędnych</w:t>
      </w:r>
      <w:r w:rsidR="00F13680">
        <w:t xml:space="preserve"> </w:t>
      </w:r>
      <w:r>
        <w:t>do</w:t>
      </w:r>
      <w:r w:rsidR="00F13680">
        <w:t xml:space="preserve"> </w:t>
      </w:r>
      <w:r>
        <w:t>wykonywania</w:t>
      </w:r>
      <w:r w:rsidR="00F13680">
        <w:t xml:space="preserve"> </w:t>
      </w:r>
      <w:r>
        <w:t>dozoru</w:t>
      </w:r>
      <w:r w:rsidR="00F13680">
        <w:t xml:space="preserve"> </w:t>
      </w:r>
      <w:r>
        <w:t>a</w:t>
      </w:r>
      <w:r w:rsidR="00F13680">
        <w:t xml:space="preserve"> </w:t>
      </w:r>
      <w:r>
        <w:t>ponownym</w:t>
      </w:r>
      <w:r w:rsidR="00F13680">
        <w:t xml:space="preserve"> </w:t>
      </w:r>
      <w:r>
        <w:t>założeniem</w:t>
      </w:r>
      <w:r w:rsidR="00F13680">
        <w:t xml:space="preserve"> </w:t>
      </w:r>
      <w:r>
        <w:t>lub</w:t>
      </w:r>
      <w:r w:rsidR="00F13680">
        <w:t xml:space="preserve"> </w:t>
      </w:r>
      <w:r>
        <w:t>zainstalowaniem</w:t>
      </w:r>
      <w:r w:rsidR="00F13680">
        <w:t xml:space="preserve"> </w:t>
      </w:r>
      <w:r>
        <w:t>wszystkich</w:t>
      </w:r>
      <w:r w:rsidR="00F13680">
        <w:t xml:space="preserve"> </w:t>
      </w:r>
      <w:r>
        <w:t>stosowanych</w:t>
      </w:r>
      <w:r w:rsidR="00F13680">
        <w:t xml:space="preserve"> </w:t>
      </w:r>
      <w:r>
        <w:t>środków</w:t>
      </w:r>
      <w:r w:rsidR="00F13680">
        <w:t xml:space="preserve"> </w:t>
      </w:r>
      <w:r>
        <w:t>technicznych.</w:t>
      </w:r>
      <w:r w:rsidR="00F13680">
        <w:t xml:space="preserve"> </w:t>
      </w:r>
      <w:r>
        <w:t>Przepisy</w:t>
      </w:r>
      <w:r w:rsidR="00F13680">
        <w:t xml:space="preserve"> </w:t>
      </w:r>
      <w:r>
        <w:t>art.</w:t>
      </w:r>
      <w:r w:rsidR="00F13680">
        <w:t xml:space="preserve"> </w:t>
      </w:r>
      <w:r>
        <w:t>43</w:t>
      </w:r>
      <w:r w:rsidR="00532DF8">
        <w:t>k</w:t>
      </w:r>
      <w:r w:rsidR="00F13680">
        <w:t xml:space="preserve"> </w:t>
      </w:r>
      <w:r>
        <w:t>§</w:t>
      </w:r>
      <w:r w:rsidR="00F13680">
        <w:t xml:space="preserve"> </w:t>
      </w:r>
      <w:r>
        <w:t>1</w:t>
      </w:r>
      <w:r w:rsidR="00F13680">
        <w:t xml:space="preserve"> </w:t>
      </w:r>
      <w:r>
        <w:t>i</w:t>
      </w:r>
      <w:r w:rsidR="00F13680">
        <w:t xml:space="preserve"> </w:t>
      </w:r>
      <w:r>
        <w:t>5</w:t>
      </w:r>
      <w:r w:rsidR="00F13680">
        <w:t xml:space="preserve"> </w:t>
      </w:r>
      <w:r>
        <w:t>oraz</w:t>
      </w:r>
      <w:r w:rsidR="00F13680">
        <w:t xml:space="preserve"> </w:t>
      </w:r>
      <w:r>
        <w:t>art.</w:t>
      </w:r>
      <w:r w:rsidR="00F13680">
        <w:t xml:space="preserve"> </w:t>
      </w:r>
      <w:r>
        <w:t>43</w:t>
      </w:r>
      <w:r w:rsidR="00532DF8">
        <w:t>m</w:t>
      </w:r>
      <w:r w:rsidR="00F13680">
        <w:t xml:space="preserve"> </w:t>
      </w:r>
      <w:r>
        <w:t>stosuje</w:t>
      </w:r>
      <w:r w:rsidR="00F13680">
        <w:t xml:space="preserve"> </w:t>
      </w:r>
      <w:r>
        <w:t>się</w:t>
      </w:r>
      <w:r w:rsidR="00F13680">
        <w:t xml:space="preserve"> </w:t>
      </w:r>
      <w:r>
        <w:t>odpowiednio.</w:t>
      </w:r>
    </w:p>
    <w:p w14:paraId="0FACDE44" w14:textId="2E890972" w:rsidR="00553E6B" w:rsidRPr="00532DF8" w:rsidRDefault="00553E6B" w:rsidP="00553E6B">
      <w:pPr>
        <w:pStyle w:val="w4ustart"/>
      </w:pPr>
      <w:r w:rsidRPr="00532DF8">
        <w:rPr>
          <w:lang w:eastAsia="pl-PL"/>
        </w:rPr>
        <w:t>§</w:t>
      </w:r>
      <w:r w:rsidR="00F13680">
        <w:rPr>
          <w:lang w:eastAsia="pl-PL"/>
        </w:rPr>
        <w:t xml:space="preserve"> </w:t>
      </w:r>
      <w:r w:rsidR="00532DF8" w:rsidRPr="00532DF8">
        <w:rPr>
          <w:lang w:eastAsia="pl-PL"/>
        </w:rPr>
        <w:t>3</w:t>
      </w:r>
      <w:r w:rsidRPr="00532DF8">
        <w:rPr>
          <w:lang w:eastAsia="pl-PL"/>
        </w:rPr>
        <w:t>.</w:t>
      </w:r>
      <w:r w:rsidR="00F13680">
        <w:rPr>
          <w:lang w:eastAsia="pl-PL"/>
        </w:rPr>
        <w:t xml:space="preserve"> </w:t>
      </w:r>
      <w:r w:rsidRPr="00532DF8">
        <w:rPr>
          <w:lang w:eastAsia="pl-PL"/>
        </w:rPr>
        <w:t>Sąd</w:t>
      </w:r>
      <w:r w:rsidR="00F13680">
        <w:rPr>
          <w:lang w:eastAsia="pl-PL"/>
        </w:rPr>
        <w:t xml:space="preserve"> </w:t>
      </w:r>
      <w:r w:rsidRPr="00532DF8">
        <w:rPr>
          <w:lang w:eastAsia="pl-PL"/>
        </w:rPr>
        <w:t>może</w:t>
      </w:r>
      <w:r w:rsidR="00F13680">
        <w:rPr>
          <w:lang w:eastAsia="pl-PL"/>
        </w:rPr>
        <w:t xml:space="preserve"> </w:t>
      </w:r>
      <w:r w:rsidRPr="00532DF8">
        <w:rPr>
          <w:lang w:eastAsia="pl-PL"/>
        </w:rPr>
        <w:t>odwołać</w:t>
      </w:r>
      <w:r w:rsidR="00F13680">
        <w:rPr>
          <w:lang w:eastAsia="pl-PL"/>
        </w:rPr>
        <w:t xml:space="preserve"> </w:t>
      </w:r>
      <w:r w:rsidRPr="00532DF8">
        <w:rPr>
          <w:lang w:eastAsia="pl-PL"/>
        </w:rPr>
        <w:t>przerwę</w:t>
      </w:r>
      <w:r w:rsidR="00F13680">
        <w:rPr>
          <w:lang w:eastAsia="pl-PL"/>
        </w:rPr>
        <w:t xml:space="preserve"> </w:t>
      </w:r>
      <w:r w:rsidRPr="00532DF8">
        <w:rPr>
          <w:lang w:eastAsia="pl-PL"/>
        </w:rPr>
        <w:t>w</w:t>
      </w:r>
      <w:r w:rsidR="00F13680">
        <w:rPr>
          <w:lang w:eastAsia="pl-PL"/>
        </w:rPr>
        <w:t xml:space="preserve"> </w:t>
      </w:r>
      <w:r w:rsidRPr="00532DF8">
        <w:rPr>
          <w:lang w:eastAsia="pl-PL"/>
        </w:rPr>
        <w:t>wykonaniu</w:t>
      </w:r>
      <w:r w:rsidR="00F13680">
        <w:rPr>
          <w:lang w:eastAsia="pl-PL"/>
        </w:rPr>
        <w:t xml:space="preserve"> </w:t>
      </w:r>
      <w:r w:rsidRPr="00532DF8">
        <w:rPr>
          <w:lang w:eastAsia="pl-PL"/>
        </w:rPr>
        <w:t>kary</w:t>
      </w:r>
      <w:r w:rsidR="00F13680">
        <w:rPr>
          <w:lang w:eastAsia="pl-PL"/>
        </w:rPr>
        <w:t xml:space="preserve"> </w:t>
      </w:r>
      <w:r w:rsidRPr="00532DF8">
        <w:rPr>
          <w:lang w:eastAsia="pl-PL"/>
        </w:rPr>
        <w:t>w</w:t>
      </w:r>
      <w:r w:rsidR="00F13680">
        <w:rPr>
          <w:lang w:eastAsia="pl-PL"/>
        </w:rPr>
        <w:t xml:space="preserve"> </w:t>
      </w:r>
      <w:r w:rsidRPr="00532DF8">
        <w:rPr>
          <w:lang w:eastAsia="pl-PL"/>
        </w:rPr>
        <w:t>systemie</w:t>
      </w:r>
      <w:r w:rsidR="00F13680">
        <w:rPr>
          <w:lang w:eastAsia="pl-PL"/>
        </w:rPr>
        <w:t xml:space="preserve"> </w:t>
      </w:r>
      <w:r w:rsidRPr="00532DF8">
        <w:rPr>
          <w:lang w:eastAsia="pl-PL"/>
        </w:rPr>
        <w:t>dozoru</w:t>
      </w:r>
      <w:r w:rsidR="00F13680">
        <w:rPr>
          <w:lang w:eastAsia="pl-PL"/>
        </w:rPr>
        <w:t xml:space="preserve"> </w:t>
      </w:r>
      <w:r w:rsidRPr="00532DF8">
        <w:rPr>
          <w:lang w:eastAsia="pl-PL"/>
        </w:rPr>
        <w:t>elektronicznego</w:t>
      </w:r>
      <w:r w:rsidR="00F13680">
        <w:rPr>
          <w:lang w:eastAsia="pl-PL"/>
        </w:rPr>
        <w:t xml:space="preserve"> </w:t>
      </w:r>
      <w:r w:rsidRPr="00532DF8">
        <w:rPr>
          <w:lang w:eastAsia="pl-PL"/>
        </w:rPr>
        <w:t>w</w:t>
      </w:r>
      <w:r w:rsidR="00F13680">
        <w:rPr>
          <w:lang w:eastAsia="pl-PL"/>
        </w:rPr>
        <w:t xml:space="preserve"> </w:t>
      </w:r>
      <w:r w:rsidRPr="00532DF8">
        <w:rPr>
          <w:lang w:eastAsia="pl-PL"/>
        </w:rPr>
        <w:t>razie</w:t>
      </w:r>
      <w:r w:rsidR="00F13680">
        <w:rPr>
          <w:lang w:eastAsia="pl-PL"/>
        </w:rPr>
        <w:t xml:space="preserve"> </w:t>
      </w:r>
      <w:r w:rsidRPr="00532DF8">
        <w:rPr>
          <w:lang w:eastAsia="pl-PL"/>
        </w:rPr>
        <w:t>ustania</w:t>
      </w:r>
      <w:r w:rsidR="00F13680">
        <w:rPr>
          <w:lang w:eastAsia="pl-PL"/>
        </w:rPr>
        <w:t xml:space="preserve"> </w:t>
      </w:r>
      <w:r w:rsidRPr="00532DF8">
        <w:rPr>
          <w:lang w:eastAsia="pl-PL"/>
        </w:rPr>
        <w:t>przyczyny</w:t>
      </w:r>
      <w:r w:rsidR="004678CD" w:rsidRPr="00532DF8">
        <w:rPr>
          <w:lang w:eastAsia="pl-PL"/>
        </w:rPr>
        <w:t>,</w:t>
      </w:r>
      <w:r w:rsidR="00F13680">
        <w:rPr>
          <w:lang w:eastAsia="pl-PL"/>
        </w:rPr>
        <w:t xml:space="preserve"> </w:t>
      </w:r>
      <w:r w:rsidRPr="00532DF8">
        <w:rPr>
          <w:lang w:eastAsia="pl-PL"/>
        </w:rPr>
        <w:t>dla</w:t>
      </w:r>
      <w:r w:rsidR="00F13680">
        <w:rPr>
          <w:lang w:eastAsia="pl-PL"/>
        </w:rPr>
        <w:t xml:space="preserve"> </w:t>
      </w:r>
      <w:r w:rsidRPr="00532DF8">
        <w:rPr>
          <w:lang w:eastAsia="pl-PL"/>
        </w:rPr>
        <w:t>której</w:t>
      </w:r>
      <w:r w:rsidR="00F13680">
        <w:rPr>
          <w:lang w:eastAsia="pl-PL"/>
        </w:rPr>
        <w:t xml:space="preserve"> </w:t>
      </w:r>
      <w:r w:rsidRPr="00532DF8">
        <w:rPr>
          <w:lang w:eastAsia="pl-PL"/>
        </w:rPr>
        <w:t>została</w:t>
      </w:r>
      <w:r w:rsidR="00F13680">
        <w:rPr>
          <w:lang w:eastAsia="pl-PL"/>
        </w:rPr>
        <w:t xml:space="preserve"> </w:t>
      </w:r>
      <w:r w:rsidRPr="00532DF8">
        <w:rPr>
          <w:lang w:eastAsia="pl-PL"/>
        </w:rPr>
        <w:t>zarządzona</w:t>
      </w:r>
      <w:r w:rsidR="004678CD" w:rsidRPr="00532DF8">
        <w:rPr>
          <w:lang w:eastAsia="pl-PL"/>
        </w:rPr>
        <w:t>,</w:t>
      </w:r>
      <w:r w:rsidR="00F13680">
        <w:rPr>
          <w:lang w:eastAsia="pl-PL"/>
        </w:rPr>
        <w:t xml:space="preserve"> </w:t>
      </w:r>
      <w:r w:rsidRPr="00532DF8">
        <w:rPr>
          <w:lang w:eastAsia="pl-PL"/>
        </w:rPr>
        <w:t>lub</w:t>
      </w:r>
      <w:r w:rsidR="00F13680">
        <w:rPr>
          <w:lang w:eastAsia="pl-PL"/>
        </w:rPr>
        <w:t xml:space="preserve"> </w:t>
      </w:r>
      <w:r w:rsidRPr="00532DF8">
        <w:rPr>
          <w:lang w:eastAsia="pl-PL"/>
        </w:rPr>
        <w:t>w</w:t>
      </w:r>
      <w:r w:rsidR="00F13680">
        <w:rPr>
          <w:lang w:eastAsia="pl-PL"/>
        </w:rPr>
        <w:t xml:space="preserve"> </w:t>
      </w:r>
      <w:r w:rsidRPr="00532DF8">
        <w:rPr>
          <w:lang w:eastAsia="pl-PL"/>
        </w:rPr>
        <w:t>wypadku</w:t>
      </w:r>
      <w:r w:rsidR="00F13680">
        <w:rPr>
          <w:lang w:eastAsia="pl-PL"/>
        </w:rPr>
        <w:t xml:space="preserve"> </w:t>
      </w:r>
      <w:r w:rsidRPr="00532DF8">
        <w:rPr>
          <w:lang w:eastAsia="pl-PL"/>
        </w:rPr>
        <w:t>gdy</w:t>
      </w:r>
      <w:r w:rsidR="00F13680">
        <w:rPr>
          <w:lang w:eastAsia="pl-PL"/>
        </w:rPr>
        <w:t xml:space="preserve"> </w:t>
      </w:r>
      <w:r w:rsidRPr="00532DF8">
        <w:rPr>
          <w:lang w:eastAsia="pl-PL"/>
        </w:rPr>
        <w:t>skazany</w:t>
      </w:r>
      <w:r w:rsidR="00F13680">
        <w:rPr>
          <w:lang w:eastAsia="pl-PL"/>
        </w:rPr>
        <w:t xml:space="preserve"> </w:t>
      </w:r>
      <w:r w:rsidRPr="00532DF8">
        <w:rPr>
          <w:lang w:eastAsia="pl-PL"/>
        </w:rPr>
        <w:t>nie</w:t>
      </w:r>
      <w:r w:rsidR="00F13680">
        <w:rPr>
          <w:lang w:eastAsia="pl-PL"/>
        </w:rPr>
        <w:t xml:space="preserve"> </w:t>
      </w:r>
      <w:r w:rsidRPr="00532DF8">
        <w:rPr>
          <w:lang w:eastAsia="pl-PL"/>
        </w:rPr>
        <w:t>korzysta</w:t>
      </w:r>
      <w:r w:rsidR="00F13680">
        <w:rPr>
          <w:lang w:eastAsia="pl-PL"/>
        </w:rPr>
        <w:t xml:space="preserve"> </w:t>
      </w:r>
      <w:r w:rsidRPr="00532DF8">
        <w:rPr>
          <w:lang w:eastAsia="pl-PL"/>
        </w:rPr>
        <w:t>z</w:t>
      </w:r>
      <w:r w:rsidR="00F13680">
        <w:rPr>
          <w:lang w:eastAsia="pl-PL"/>
        </w:rPr>
        <w:t xml:space="preserve"> </w:t>
      </w:r>
      <w:r w:rsidRPr="00532DF8">
        <w:rPr>
          <w:lang w:eastAsia="pl-PL"/>
        </w:rPr>
        <w:t>przerwy</w:t>
      </w:r>
      <w:r w:rsidR="00F13680">
        <w:rPr>
          <w:lang w:eastAsia="pl-PL"/>
        </w:rPr>
        <w:t xml:space="preserve"> </w:t>
      </w:r>
      <w:r w:rsidRPr="00532DF8">
        <w:rPr>
          <w:lang w:eastAsia="pl-PL"/>
        </w:rPr>
        <w:t>zgodnie</w:t>
      </w:r>
      <w:r w:rsidR="00F13680">
        <w:rPr>
          <w:lang w:eastAsia="pl-PL"/>
        </w:rPr>
        <w:t xml:space="preserve"> </w:t>
      </w:r>
      <w:r w:rsidRPr="00532DF8">
        <w:rPr>
          <w:lang w:eastAsia="pl-PL"/>
        </w:rPr>
        <w:t>z</w:t>
      </w:r>
      <w:r w:rsidR="00F13680">
        <w:rPr>
          <w:lang w:eastAsia="pl-PL"/>
        </w:rPr>
        <w:t xml:space="preserve"> </w:t>
      </w:r>
      <w:r w:rsidRPr="00532DF8">
        <w:rPr>
          <w:lang w:eastAsia="pl-PL"/>
        </w:rPr>
        <w:t>celem</w:t>
      </w:r>
      <w:r w:rsidR="004678CD" w:rsidRPr="00532DF8">
        <w:rPr>
          <w:lang w:eastAsia="pl-PL"/>
        </w:rPr>
        <w:t>,</w:t>
      </w:r>
      <w:r w:rsidR="00F13680">
        <w:rPr>
          <w:lang w:eastAsia="pl-PL"/>
        </w:rPr>
        <w:t xml:space="preserve"> </w:t>
      </w:r>
      <w:r w:rsidRPr="00532DF8">
        <w:rPr>
          <w:lang w:eastAsia="pl-PL"/>
        </w:rPr>
        <w:t>w</w:t>
      </w:r>
      <w:r w:rsidR="00F13680">
        <w:rPr>
          <w:lang w:eastAsia="pl-PL"/>
        </w:rPr>
        <w:t xml:space="preserve"> </w:t>
      </w:r>
      <w:r w:rsidRPr="00532DF8">
        <w:rPr>
          <w:lang w:eastAsia="pl-PL"/>
        </w:rPr>
        <w:t>jakim</w:t>
      </w:r>
      <w:r w:rsidR="00F13680">
        <w:rPr>
          <w:lang w:eastAsia="pl-PL"/>
        </w:rPr>
        <w:t xml:space="preserve"> </w:t>
      </w:r>
      <w:r w:rsidRPr="00532DF8">
        <w:rPr>
          <w:lang w:eastAsia="pl-PL"/>
        </w:rPr>
        <w:t>została</w:t>
      </w:r>
      <w:r w:rsidR="00F13680">
        <w:rPr>
          <w:lang w:eastAsia="pl-PL"/>
        </w:rPr>
        <w:t xml:space="preserve"> </w:t>
      </w:r>
      <w:r w:rsidRPr="00532DF8">
        <w:rPr>
          <w:lang w:eastAsia="pl-PL"/>
        </w:rPr>
        <w:t>zarządzona</w:t>
      </w:r>
      <w:r w:rsidR="004678CD" w:rsidRPr="00532DF8">
        <w:rPr>
          <w:lang w:eastAsia="pl-PL"/>
        </w:rPr>
        <w:t>,</w:t>
      </w:r>
      <w:r w:rsidR="00F13680">
        <w:rPr>
          <w:lang w:eastAsia="pl-PL"/>
        </w:rPr>
        <w:t xml:space="preserve"> </w:t>
      </w:r>
      <w:r w:rsidRPr="00532DF8">
        <w:rPr>
          <w:lang w:eastAsia="pl-PL"/>
        </w:rPr>
        <w:t>albo</w:t>
      </w:r>
      <w:r w:rsidR="00F13680">
        <w:rPr>
          <w:lang w:eastAsia="pl-PL"/>
        </w:rPr>
        <w:t xml:space="preserve"> </w:t>
      </w:r>
      <w:r w:rsidRPr="00532DF8">
        <w:rPr>
          <w:lang w:eastAsia="pl-PL"/>
        </w:rPr>
        <w:t>rażąco</w:t>
      </w:r>
      <w:r w:rsidR="00F13680">
        <w:rPr>
          <w:lang w:eastAsia="pl-PL"/>
        </w:rPr>
        <w:t xml:space="preserve"> </w:t>
      </w:r>
      <w:r w:rsidRPr="00532DF8">
        <w:rPr>
          <w:lang w:eastAsia="pl-PL"/>
        </w:rPr>
        <w:t>narusza</w:t>
      </w:r>
      <w:r w:rsidR="00F13680">
        <w:rPr>
          <w:lang w:eastAsia="pl-PL"/>
        </w:rPr>
        <w:t xml:space="preserve"> </w:t>
      </w:r>
      <w:r w:rsidRPr="00532DF8">
        <w:rPr>
          <w:lang w:eastAsia="pl-PL"/>
        </w:rPr>
        <w:t>porządek</w:t>
      </w:r>
      <w:r w:rsidR="00F13680">
        <w:rPr>
          <w:lang w:eastAsia="pl-PL"/>
        </w:rPr>
        <w:t xml:space="preserve"> </w:t>
      </w:r>
      <w:r w:rsidRPr="00532DF8">
        <w:rPr>
          <w:lang w:eastAsia="pl-PL"/>
        </w:rPr>
        <w:t>prawny.</w:t>
      </w:r>
    </w:p>
    <w:p w14:paraId="7387AC13" w14:textId="5B737324" w:rsidR="004B31A9" w:rsidRDefault="004B31A9" w:rsidP="00520447">
      <w:pPr>
        <w:pStyle w:val="w4ustart"/>
      </w:pPr>
      <w:r>
        <w:t>§</w:t>
      </w:r>
      <w:r w:rsidR="00F13680">
        <w:t xml:space="preserve"> </w:t>
      </w:r>
      <w:r w:rsidR="00532DF8">
        <w:t>4</w:t>
      </w:r>
      <w:r>
        <w:t>.</w:t>
      </w:r>
      <w:r w:rsidR="00F13680">
        <w:t xml:space="preserve"> </w:t>
      </w:r>
      <w:r>
        <w:t>Na</w:t>
      </w:r>
      <w:r w:rsidR="00F13680">
        <w:t xml:space="preserve"> </w:t>
      </w:r>
      <w:r>
        <w:t>postanowienie</w:t>
      </w:r>
      <w:r w:rsidR="00F13680">
        <w:t xml:space="preserve"> </w:t>
      </w:r>
      <w:r>
        <w:t>w</w:t>
      </w:r>
      <w:r w:rsidR="00F13680">
        <w:t xml:space="preserve"> </w:t>
      </w:r>
      <w:r>
        <w:t>przedmiocie</w:t>
      </w:r>
      <w:r w:rsidR="00F13680">
        <w:t xml:space="preserve"> </w:t>
      </w:r>
      <w:r>
        <w:t>przerwy</w:t>
      </w:r>
      <w:r w:rsidR="00F13680">
        <w:t xml:space="preserve"> </w:t>
      </w:r>
      <w:r>
        <w:t>oraz</w:t>
      </w:r>
      <w:r w:rsidR="00F13680">
        <w:t xml:space="preserve"> </w:t>
      </w:r>
      <w:r>
        <w:t>odwołania</w:t>
      </w:r>
      <w:r w:rsidR="00F13680">
        <w:t xml:space="preserve"> </w:t>
      </w:r>
      <w:r>
        <w:t>przerwy</w:t>
      </w:r>
      <w:r w:rsidR="00F13680">
        <w:t xml:space="preserve"> </w:t>
      </w:r>
      <w:r>
        <w:t>przysługuje</w:t>
      </w:r>
      <w:r w:rsidR="00F13680">
        <w:t xml:space="preserve"> </w:t>
      </w:r>
      <w:r>
        <w:t>zażalenie.</w:t>
      </w:r>
    </w:p>
    <w:p w14:paraId="36E144EC" w14:textId="6F073586" w:rsidR="004B31A9" w:rsidRDefault="004B31A9" w:rsidP="002148FF">
      <w:pPr>
        <w:pStyle w:val="w2zmart"/>
        <w:ind w:left="1843" w:hanging="1219"/>
      </w:pPr>
      <w:r w:rsidRPr="002148FF">
        <w:rPr>
          <w:rStyle w:val="Ppogrubienie"/>
          <w:b w:val="0"/>
        </w:rPr>
        <w:t>Art.</w:t>
      </w:r>
      <w:r w:rsidR="00F13680">
        <w:rPr>
          <w:rStyle w:val="Ppogrubienie"/>
          <w:b w:val="0"/>
        </w:rPr>
        <w:t xml:space="preserve"> </w:t>
      </w:r>
      <w:r w:rsidRPr="002148FF">
        <w:rPr>
          <w:rStyle w:val="Ppogrubienie"/>
          <w:b w:val="0"/>
        </w:rPr>
        <w:t>43</w:t>
      </w:r>
      <w:r w:rsidR="00532DF8">
        <w:rPr>
          <w:rStyle w:val="Ppogrubienie"/>
          <w:b w:val="0"/>
        </w:rPr>
        <w:t>r</w:t>
      </w:r>
      <w:r w:rsidRPr="002148FF">
        <w:rPr>
          <w:rStyle w:val="Ppogrubienie"/>
          <w:b w:val="0"/>
        </w:rPr>
        <w:t>.</w:t>
      </w:r>
      <w:r w:rsidR="00F13680">
        <w:t xml:space="preserve"> </w:t>
      </w:r>
      <w:r>
        <w:t>§</w:t>
      </w:r>
      <w:r w:rsidR="00F13680">
        <w:t xml:space="preserve"> </w:t>
      </w:r>
      <w:r>
        <w:t>1.</w:t>
      </w:r>
      <w:r w:rsidR="00F13680">
        <w:t xml:space="preserve"> </w:t>
      </w:r>
      <w:r>
        <w:t>W</w:t>
      </w:r>
      <w:r w:rsidR="00F13680">
        <w:t xml:space="preserve"> </w:t>
      </w:r>
      <w:r>
        <w:t>przypadku</w:t>
      </w:r>
      <w:r w:rsidR="00F13680">
        <w:t xml:space="preserve"> </w:t>
      </w:r>
      <w:r>
        <w:t>niecierpiącym</w:t>
      </w:r>
      <w:r w:rsidR="00F13680">
        <w:t xml:space="preserve"> </w:t>
      </w:r>
      <w:r>
        <w:t>zwłoki,</w:t>
      </w:r>
      <w:r w:rsidR="00F13680">
        <w:t xml:space="preserve"> </w:t>
      </w:r>
      <w:r>
        <w:t>z</w:t>
      </w:r>
      <w:r w:rsidR="00F13680">
        <w:t xml:space="preserve"> </w:t>
      </w:r>
      <w:r>
        <w:t>uwagi</w:t>
      </w:r>
      <w:r w:rsidR="00F13680">
        <w:t xml:space="preserve"> </w:t>
      </w:r>
      <w:r>
        <w:t>na</w:t>
      </w:r>
      <w:r w:rsidR="00F13680">
        <w:t xml:space="preserve"> </w:t>
      </w:r>
      <w:r>
        <w:t>zagrożenie</w:t>
      </w:r>
      <w:r w:rsidR="00F13680">
        <w:t xml:space="preserve"> </w:t>
      </w:r>
      <w:r>
        <w:t>życia</w:t>
      </w:r>
      <w:r w:rsidR="00F13680">
        <w:t xml:space="preserve"> </w:t>
      </w:r>
      <w:r>
        <w:t>lub</w:t>
      </w:r>
      <w:r w:rsidR="00F13680">
        <w:t xml:space="preserve"> </w:t>
      </w:r>
      <w:r>
        <w:t>zdrowia</w:t>
      </w:r>
      <w:r w:rsidR="00F13680">
        <w:t xml:space="preserve"> </w:t>
      </w:r>
      <w:r>
        <w:t>ludzkiego,</w:t>
      </w:r>
      <w:r w:rsidR="00F13680">
        <w:t xml:space="preserve"> </w:t>
      </w:r>
      <w:r>
        <w:t>sądowy</w:t>
      </w:r>
      <w:r w:rsidR="00F13680">
        <w:t xml:space="preserve"> </w:t>
      </w:r>
      <w:r>
        <w:t>kurator</w:t>
      </w:r>
      <w:r w:rsidR="00F13680">
        <w:t xml:space="preserve"> </w:t>
      </w:r>
      <w:r>
        <w:t>zawodowy</w:t>
      </w:r>
      <w:r w:rsidR="00F13680">
        <w:t xml:space="preserve"> </w:t>
      </w:r>
      <w:r>
        <w:t>może</w:t>
      </w:r>
      <w:r w:rsidR="00F13680">
        <w:t xml:space="preserve"> </w:t>
      </w:r>
      <w:r>
        <w:t>wyrazić</w:t>
      </w:r>
      <w:r w:rsidR="00F13680">
        <w:t xml:space="preserve"> </w:t>
      </w:r>
      <w:r>
        <w:t>zgodę</w:t>
      </w:r>
      <w:r w:rsidR="00F13680">
        <w:t xml:space="preserve"> </w:t>
      </w:r>
      <w:r>
        <w:t>na</w:t>
      </w:r>
      <w:r w:rsidR="00F13680">
        <w:t xml:space="preserve"> </w:t>
      </w:r>
      <w:r>
        <w:t>odinstalowanie</w:t>
      </w:r>
      <w:r w:rsidR="00F13680">
        <w:t xml:space="preserve"> </w:t>
      </w:r>
      <w:r>
        <w:t>rejestratora</w:t>
      </w:r>
      <w:r w:rsidR="00F13680">
        <w:t xml:space="preserve"> </w:t>
      </w:r>
      <w:r>
        <w:t>stacjonarnego</w:t>
      </w:r>
      <w:r w:rsidR="00F13680">
        <w:t xml:space="preserve"> </w:t>
      </w:r>
      <w:r>
        <w:t>lub</w:t>
      </w:r>
      <w:r w:rsidR="00F13680">
        <w:t xml:space="preserve"> </w:t>
      </w:r>
      <w:r>
        <w:t>usunięcie</w:t>
      </w:r>
      <w:r w:rsidR="00F13680">
        <w:t xml:space="preserve"> </w:t>
      </w:r>
      <w:r>
        <w:t>nadajnika.</w:t>
      </w:r>
    </w:p>
    <w:p w14:paraId="7B1DDA7D" w14:textId="4A0D7E4A" w:rsidR="004B31A9" w:rsidRDefault="004B31A9" w:rsidP="002148FF">
      <w:pPr>
        <w:pStyle w:val="w4ustart"/>
      </w:pPr>
      <w:r>
        <w:t>§</w:t>
      </w:r>
      <w:r w:rsidR="00F13680">
        <w:t xml:space="preserve"> </w:t>
      </w:r>
      <w:r>
        <w:t>2.</w:t>
      </w:r>
      <w:r w:rsidR="00F13680">
        <w:t xml:space="preserve"> </w:t>
      </w:r>
      <w:r>
        <w:t>Prezes</w:t>
      </w:r>
      <w:r w:rsidR="00F13680">
        <w:t xml:space="preserve"> </w:t>
      </w:r>
      <w:r>
        <w:t>sądu</w:t>
      </w:r>
      <w:r w:rsidR="00F13680">
        <w:t xml:space="preserve"> </w:t>
      </w:r>
      <w:r>
        <w:t>lub</w:t>
      </w:r>
      <w:r w:rsidR="00F13680">
        <w:t xml:space="preserve"> </w:t>
      </w:r>
      <w:r>
        <w:t>upoważniony</w:t>
      </w:r>
      <w:r w:rsidR="00F13680">
        <w:t xml:space="preserve"> </w:t>
      </w:r>
      <w:r>
        <w:t>sędzia</w:t>
      </w:r>
      <w:r w:rsidR="00F13680">
        <w:t xml:space="preserve"> </w:t>
      </w:r>
      <w:r>
        <w:t>w</w:t>
      </w:r>
      <w:r w:rsidR="00F13680">
        <w:t xml:space="preserve"> </w:t>
      </w:r>
      <w:r>
        <w:t>terminie</w:t>
      </w:r>
      <w:r w:rsidR="00F13680">
        <w:t xml:space="preserve"> </w:t>
      </w:r>
      <w:r>
        <w:t>7</w:t>
      </w:r>
      <w:r w:rsidR="00F13680">
        <w:t xml:space="preserve"> </w:t>
      </w:r>
      <w:r>
        <w:t>dni</w:t>
      </w:r>
      <w:r w:rsidR="00F13680">
        <w:t xml:space="preserve"> </w:t>
      </w:r>
      <w:r>
        <w:t>od</w:t>
      </w:r>
      <w:r w:rsidR="00F13680">
        <w:t xml:space="preserve"> </w:t>
      </w:r>
      <w:r>
        <w:t>wyrażenia</w:t>
      </w:r>
      <w:r w:rsidR="00F13680">
        <w:t xml:space="preserve"> </w:t>
      </w:r>
      <w:r>
        <w:t>zgody,</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w:t>
      </w:r>
      <w:r w:rsidR="00F13680">
        <w:t xml:space="preserve"> </w:t>
      </w:r>
      <w:r>
        <w:t>1,</w:t>
      </w:r>
      <w:r w:rsidR="00F13680">
        <w:t xml:space="preserve"> </w:t>
      </w:r>
      <w:r>
        <w:t>zarządza</w:t>
      </w:r>
      <w:r w:rsidR="00F13680">
        <w:t xml:space="preserve"> </w:t>
      </w:r>
      <w:r>
        <w:t>ponowne</w:t>
      </w:r>
      <w:r w:rsidR="00F13680">
        <w:t xml:space="preserve"> </w:t>
      </w:r>
      <w:r w:rsidR="00357A2F">
        <w:t>zainstalowanie</w:t>
      </w:r>
      <w:r w:rsidR="00F13680">
        <w:t xml:space="preserve"> </w:t>
      </w:r>
      <w:r w:rsidR="00357A2F">
        <w:t>rejestratora</w:t>
      </w:r>
      <w:r w:rsidR="00F13680">
        <w:t xml:space="preserve"> </w:t>
      </w:r>
      <w:r w:rsidR="00357A2F">
        <w:t>lub</w:t>
      </w:r>
      <w:r w:rsidR="00F13680">
        <w:t xml:space="preserve"> </w:t>
      </w:r>
      <w:r w:rsidR="00357A2F">
        <w:t>założenie</w:t>
      </w:r>
      <w:r w:rsidR="00F13680">
        <w:t xml:space="preserve"> </w:t>
      </w:r>
      <w:r w:rsidR="00357A2F">
        <w:t>nadajnika</w:t>
      </w:r>
      <w:r w:rsidR="00F13680">
        <w:t xml:space="preserve"> </w:t>
      </w:r>
      <w:r>
        <w:t>albo</w:t>
      </w:r>
      <w:r w:rsidR="00F13680">
        <w:t xml:space="preserve"> </w:t>
      </w:r>
      <w:r>
        <w:t>występuje</w:t>
      </w:r>
      <w:r w:rsidR="00F13680">
        <w:t xml:space="preserve"> </w:t>
      </w:r>
      <w:r>
        <w:t>do</w:t>
      </w:r>
      <w:r w:rsidR="00F13680">
        <w:t xml:space="preserve"> </w:t>
      </w:r>
      <w:r>
        <w:t>sądu</w:t>
      </w:r>
      <w:r w:rsidR="00F13680">
        <w:t xml:space="preserve"> </w:t>
      </w:r>
      <w:r>
        <w:t>o</w:t>
      </w:r>
      <w:r w:rsidR="00F13680">
        <w:t xml:space="preserve"> </w:t>
      </w:r>
      <w:r>
        <w:t>zarządzenie</w:t>
      </w:r>
      <w:r w:rsidR="00F13680">
        <w:t xml:space="preserve"> </w:t>
      </w:r>
      <w:r>
        <w:t>przerwy</w:t>
      </w:r>
      <w:r w:rsidR="00F13680">
        <w:t xml:space="preserve"> </w:t>
      </w:r>
      <w:r>
        <w:t>w</w:t>
      </w:r>
      <w:r w:rsidR="00F13680">
        <w:t xml:space="preserve"> </w:t>
      </w:r>
      <w:r>
        <w:t>wykonaniu</w:t>
      </w:r>
      <w:r w:rsidR="00F13680">
        <w:t xml:space="preserve"> </w:t>
      </w:r>
      <w:r>
        <w:t>kary.</w:t>
      </w:r>
    </w:p>
    <w:p w14:paraId="4353D590" w14:textId="53B6D26E" w:rsidR="004B31A9" w:rsidRDefault="004B31A9" w:rsidP="002148FF">
      <w:pPr>
        <w:pStyle w:val="w4ustart"/>
      </w:pPr>
      <w:r>
        <w:t>§</w:t>
      </w:r>
      <w:r w:rsidR="00F13680">
        <w:t xml:space="preserve"> </w:t>
      </w:r>
      <w:r>
        <w:t>3.</w:t>
      </w:r>
      <w:r w:rsidR="00F13680">
        <w:t xml:space="preserve"> </w:t>
      </w:r>
      <w:r>
        <w:t>Po</w:t>
      </w:r>
      <w:r w:rsidR="00F13680">
        <w:t xml:space="preserve"> </w:t>
      </w:r>
      <w:r>
        <w:t>ustaniu</w:t>
      </w:r>
      <w:r w:rsidR="00F13680">
        <w:t xml:space="preserve"> </w:t>
      </w:r>
      <w:r>
        <w:t>przyczyny</w:t>
      </w:r>
      <w:r w:rsidR="00F13680">
        <w:t xml:space="preserve"> </w:t>
      </w:r>
      <w:r>
        <w:t>usunięcia</w:t>
      </w:r>
      <w:r w:rsidR="00F13680">
        <w:t xml:space="preserve"> </w:t>
      </w:r>
      <w:r>
        <w:t>urządzenia</w:t>
      </w:r>
      <w:r w:rsidR="00F13680">
        <w:t xml:space="preserve"> </w:t>
      </w:r>
      <w:r>
        <w:t>lub</w:t>
      </w:r>
      <w:r w:rsidR="00F13680">
        <w:t xml:space="preserve"> </w:t>
      </w:r>
      <w:r>
        <w:t>nadajnika</w:t>
      </w:r>
      <w:r w:rsidR="00F13680">
        <w:t xml:space="preserve"> </w:t>
      </w:r>
      <w:r>
        <w:t>prezes</w:t>
      </w:r>
      <w:r w:rsidR="00F13680">
        <w:t xml:space="preserve"> </w:t>
      </w:r>
      <w:r>
        <w:t>sądu</w:t>
      </w:r>
      <w:r w:rsidR="00F13680">
        <w:t xml:space="preserve"> </w:t>
      </w:r>
      <w:r>
        <w:t>lub</w:t>
      </w:r>
      <w:r w:rsidR="00F13680">
        <w:t xml:space="preserve"> </w:t>
      </w:r>
      <w:r>
        <w:t>upoważniony</w:t>
      </w:r>
      <w:r w:rsidR="00F13680">
        <w:t xml:space="preserve"> </w:t>
      </w:r>
      <w:r>
        <w:t>sędzia,</w:t>
      </w:r>
      <w:r w:rsidR="00F13680">
        <w:t xml:space="preserve"> </w:t>
      </w:r>
      <w:r>
        <w:t>na</w:t>
      </w:r>
      <w:r w:rsidR="00F13680">
        <w:t xml:space="preserve"> </w:t>
      </w:r>
      <w:r>
        <w:t>wniosek</w:t>
      </w:r>
      <w:r w:rsidR="00F13680">
        <w:t xml:space="preserve"> </w:t>
      </w:r>
      <w:r>
        <w:t>sądowego</w:t>
      </w:r>
      <w:r w:rsidR="00F13680">
        <w:t xml:space="preserve"> </w:t>
      </w:r>
      <w:r>
        <w:t>kuratora</w:t>
      </w:r>
      <w:r w:rsidR="00F13680">
        <w:t xml:space="preserve"> </w:t>
      </w:r>
      <w:r>
        <w:t>zawodowego,</w:t>
      </w:r>
      <w:r w:rsidR="00F13680">
        <w:t xml:space="preserve"> </w:t>
      </w:r>
      <w:r>
        <w:t>zarządza</w:t>
      </w:r>
      <w:r w:rsidR="00F13680">
        <w:t xml:space="preserve"> </w:t>
      </w:r>
      <w:r>
        <w:t>jego</w:t>
      </w:r>
      <w:r w:rsidR="00F13680">
        <w:t xml:space="preserve"> </w:t>
      </w:r>
      <w:r>
        <w:t>ponowne</w:t>
      </w:r>
      <w:r w:rsidR="00F13680">
        <w:t xml:space="preserve"> </w:t>
      </w:r>
      <w:r>
        <w:t>zainstalowanie</w:t>
      </w:r>
      <w:r w:rsidR="00F13680">
        <w:t xml:space="preserve"> </w:t>
      </w:r>
      <w:r>
        <w:t>lub</w:t>
      </w:r>
      <w:r w:rsidR="00F13680">
        <w:t xml:space="preserve"> </w:t>
      </w:r>
      <w:r>
        <w:t>założenie.</w:t>
      </w:r>
      <w:r w:rsidR="00F13680">
        <w:t xml:space="preserve"> </w:t>
      </w:r>
      <w:r>
        <w:t>Przepisy</w:t>
      </w:r>
      <w:r w:rsidR="00F13680">
        <w:t xml:space="preserve"> </w:t>
      </w:r>
      <w:r>
        <w:t>art.</w:t>
      </w:r>
      <w:r w:rsidR="00F13680">
        <w:t xml:space="preserve"> </w:t>
      </w:r>
      <w:r>
        <w:t>43</w:t>
      </w:r>
      <w:r w:rsidR="00532DF8">
        <w:t>k</w:t>
      </w:r>
      <w:r w:rsidR="00F13680">
        <w:t xml:space="preserve"> </w:t>
      </w:r>
      <w:r>
        <w:t>§</w:t>
      </w:r>
      <w:r w:rsidR="00F13680">
        <w:t xml:space="preserve"> </w:t>
      </w:r>
      <w:r>
        <w:t>1</w:t>
      </w:r>
      <w:r w:rsidR="00F13680">
        <w:t xml:space="preserve"> </w:t>
      </w:r>
      <w:r>
        <w:t>i</w:t>
      </w:r>
      <w:r w:rsidR="00F13680">
        <w:t xml:space="preserve"> </w:t>
      </w:r>
      <w:r>
        <w:t>5</w:t>
      </w:r>
      <w:r w:rsidR="00F13680">
        <w:t xml:space="preserve"> </w:t>
      </w:r>
      <w:r>
        <w:t>oraz</w:t>
      </w:r>
      <w:r w:rsidR="00F13680">
        <w:t xml:space="preserve"> </w:t>
      </w:r>
      <w:r>
        <w:t>art.</w:t>
      </w:r>
      <w:r w:rsidR="00F13680">
        <w:t xml:space="preserve"> </w:t>
      </w:r>
      <w:r>
        <w:t>43</w:t>
      </w:r>
      <w:r w:rsidR="00532DF8">
        <w:t>m</w:t>
      </w:r>
      <w:r w:rsidR="00F13680">
        <w:t xml:space="preserve"> </w:t>
      </w:r>
      <w:r>
        <w:t>stosuje</w:t>
      </w:r>
      <w:r w:rsidR="00F13680">
        <w:t xml:space="preserve"> </w:t>
      </w:r>
      <w:r>
        <w:t>się</w:t>
      </w:r>
      <w:r w:rsidR="00F13680">
        <w:t xml:space="preserve"> </w:t>
      </w:r>
      <w:r>
        <w:t>odpowiednio.</w:t>
      </w:r>
    </w:p>
    <w:p w14:paraId="1768AA3E" w14:textId="2858F042" w:rsidR="002A3DC5" w:rsidRPr="00357A2F" w:rsidRDefault="004B31A9" w:rsidP="002A3DC5">
      <w:pPr>
        <w:pStyle w:val="w2zmart"/>
        <w:ind w:left="1843" w:hanging="1219"/>
      </w:pPr>
      <w:r w:rsidRPr="002148FF">
        <w:rPr>
          <w:rStyle w:val="Ppogrubienie"/>
          <w:b w:val="0"/>
        </w:rPr>
        <w:t>Art.</w:t>
      </w:r>
      <w:r w:rsidR="00F13680">
        <w:rPr>
          <w:rStyle w:val="Ppogrubienie"/>
          <w:b w:val="0"/>
        </w:rPr>
        <w:t xml:space="preserve"> </w:t>
      </w:r>
      <w:r w:rsidRPr="002148FF">
        <w:rPr>
          <w:rStyle w:val="Ppogrubienie"/>
          <w:b w:val="0"/>
        </w:rPr>
        <w:t>43</w:t>
      </w:r>
      <w:r w:rsidR="00532DF8">
        <w:rPr>
          <w:rStyle w:val="Ppogrubienie"/>
          <w:b w:val="0"/>
        </w:rPr>
        <w:t>s</w:t>
      </w:r>
      <w:r w:rsidRPr="002148FF">
        <w:rPr>
          <w:rStyle w:val="Ppogrubienie"/>
          <w:b w:val="0"/>
        </w:rPr>
        <w:t>.</w:t>
      </w:r>
      <w:r w:rsidR="00F13680">
        <w:t xml:space="preserve"> </w:t>
      </w:r>
      <w:r>
        <w:t>§</w:t>
      </w:r>
      <w:r w:rsidR="00F13680">
        <w:t xml:space="preserve"> </w:t>
      </w:r>
      <w:r>
        <w:t>1.</w:t>
      </w:r>
      <w:r w:rsidR="00F13680">
        <w:t xml:space="preserve"> </w:t>
      </w:r>
      <w:r w:rsidR="002A3DC5" w:rsidRPr="00C26A35">
        <w:t>W</w:t>
      </w:r>
      <w:r w:rsidR="00F13680">
        <w:t xml:space="preserve"> </w:t>
      </w:r>
      <w:r w:rsidR="002A3DC5" w:rsidRPr="00C26A35">
        <w:t>razie</w:t>
      </w:r>
      <w:r w:rsidR="00F13680">
        <w:t xml:space="preserve"> </w:t>
      </w:r>
      <w:r w:rsidR="002A3DC5" w:rsidRPr="00C26A35">
        <w:t>umyślnego</w:t>
      </w:r>
      <w:r w:rsidR="00F13680">
        <w:t xml:space="preserve"> </w:t>
      </w:r>
      <w:r w:rsidR="002A3DC5" w:rsidRPr="00C26A35">
        <w:t>dopuszczenia</w:t>
      </w:r>
      <w:r w:rsidR="00F13680">
        <w:t xml:space="preserve"> </w:t>
      </w:r>
      <w:r w:rsidR="002A3DC5" w:rsidRPr="00C26A35">
        <w:t>do</w:t>
      </w:r>
      <w:r w:rsidR="00F13680">
        <w:t xml:space="preserve"> </w:t>
      </w:r>
      <w:r w:rsidR="002A3DC5" w:rsidRPr="00C26A35">
        <w:t>zniszczenia,</w:t>
      </w:r>
      <w:r w:rsidR="00F13680">
        <w:t xml:space="preserve"> </w:t>
      </w:r>
      <w:r w:rsidR="002A3DC5" w:rsidRPr="00C26A35">
        <w:t>uszkodzenia,</w:t>
      </w:r>
      <w:r w:rsidR="00F13680">
        <w:t xml:space="preserve"> </w:t>
      </w:r>
      <w:r w:rsidR="002A3DC5" w:rsidRPr="00C26A35">
        <w:t>uczynienia</w:t>
      </w:r>
      <w:r w:rsidR="00F13680">
        <w:t xml:space="preserve"> </w:t>
      </w:r>
      <w:r w:rsidR="002A3DC5" w:rsidRPr="00C26A35">
        <w:t>niezdatnym</w:t>
      </w:r>
      <w:r w:rsidR="00F13680">
        <w:t xml:space="preserve"> </w:t>
      </w:r>
      <w:r w:rsidR="002A3DC5" w:rsidRPr="00C26A35">
        <w:t>do</w:t>
      </w:r>
      <w:r w:rsidR="00F13680">
        <w:t xml:space="preserve"> </w:t>
      </w:r>
      <w:r w:rsidR="002A3DC5" w:rsidRPr="00C26A35">
        <w:t>użytku</w:t>
      </w:r>
      <w:r w:rsidR="00F13680">
        <w:t xml:space="preserve"> </w:t>
      </w:r>
      <w:r w:rsidR="002A3DC5" w:rsidRPr="00C26A35">
        <w:t>nadajnika,</w:t>
      </w:r>
      <w:r w:rsidR="00F13680">
        <w:t xml:space="preserve"> </w:t>
      </w:r>
      <w:r w:rsidR="002A3DC5" w:rsidRPr="00C26A35">
        <w:t>rejestrato</w:t>
      </w:r>
      <w:r w:rsidR="002A3DC5">
        <w:t>ra</w:t>
      </w:r>
      <w:r w:rsidR="00F13680">
        <w:t xml:space="preserve"> </w:t>
      </w:r>
      <w:r w:rsidR="002A3DC5">
        <w:t>stacjonarnego</w:t>
      </w:r>
      <w:r w:rsidR="00F13680">
        <w:t xml:space="preserve"> </w:t>
      </w:r>
      <w:r w:rsidR="002A3DC5">
        <w:t>lub</w:t>
      </w:r>
      <w:r w:rsidR="00F13680">
        <w:t xml:space="preserve"> </w:t>
      </w:r>
      <w:r w:rsidR="002A3DC5">
        <w:t>przenośnego</w:t>
      </w:r>
      <w:r w:rsidR="00F13680">
        <w:t xml:space="preserve"> </w:t>
      </w:r>
      <w:r w:rsidR="002A3DC5" w:rsidRPr="00C26A35">
        <w:t>sąd</w:t>
      </w:r>
      <w:r w:rsidR="00F13680">
        <w:t xml:space="preserve"> </w:t>
      </w:r>
      <w:r w:rsidR="002A3DC5" w:rsidRPr="00C26A35">
        <w:t>może</w:t>
      </w:r>
      <w:r w:rsidR="00F13680">
        <w:t xml:space="preserve"> </w:t>
      </w:r>
      <w:r w:rsidR="002A3DC5" w:rsidRPr="00C26A35">
        <w:t>nałożyć</w:t>
      </w:r>
      <w:r w:rsidR="00F13680">
        <w:t xml:space="preserve"> </w:t>
      </w:r>
      <w:r w:rsidR="002A3DC5" w:rsidRPr="00C26A35">
        <w:t>na</w:t>
      </w:r>
      <w:r w:rsidR="00F13680">
        <w:t xml:space="preserve"> </w:t>
      </w:r>
      <w:r w:rsidR="002A3DC5" w:rsidRPr="00C26A35">
        <w:t>skazanego</w:t>
      </w:r>
      <w:r w:rsidR="00F13680">
        <w:t xml:space="preserve"> </w:t>
      </w:r>
      <w:r w:rsidR="002A3DC5" w:rsidRPr="00C26A35">
        <w:t>lub</w:t>
      </w:r>
      <w:r w:rsidR="00F13680">
        <w:t xml:space="preserve"> </w:t>
      </w:r>
      <w:r w:rsidR="002A3DC5" w:rsidRPr="00C26A35">
        <w:t>osobę</w:t>
      </w:r>
      <w:r w:rsidR="00F13680">
        <w:t xml:space="preserve"> </w:t>
      </w:r>
      <w:r w:rsidR="002A3DC5" w:rsidRPr="00C26A35">
        <w:t>chronioną</w:t>
      </w:r>
      <w:r w:rsidR="00F13680">
        <w:t xml:space="preserve"> </w:t>
      </w:r>
      <w:r w:rsidR="002A3DC5" w:rsidRPr="00C26A35">
        <w:t>opłatę</w:t>
      </w:r>
      <w:r w:rsidR="00F13680">
        <w:t xml:space="preserve"> </w:t>
      </w:r>
      <w:r w:rsidR="002A3DC5" w:rsidRPr="00C26A35">
        <w:t>wyrównawczą</w:t>
      </w:r>
      <w:r w:rsidR="00F13680">
        <w:t xml:space="preserve"> </w:t>
      </w:r>
      <w:r w:rsidR="002A3DC5">
        <w:t>na</w:t>
      </w:r>
      <w:r w:rsidR="00F13680">
        <w:t xml:space="preserve"> </w:t>
      </w:r>
      <w:r w:rsidR="002A3DC5">
        <w:t>rzecz</w:t>
      </w:r>
      <w:r w:rsidR="00F13680">
        <w:t xml:space="preserve"> </w:t>
      </w:r>
      <w:r w:rsidR="002A3DC5">
        <w:t>podmiotu</w:t>
      </w:r>
      <w:r w:rsidR="00F13680">
        <w:t xml:space="preserve"> </w:t>
      </w:r>
      <w:r w:rsidR="002A3DC5">
        <w:t>dozorującego</w:t>
      </w:r>
      <w:r w:rsidR="002A3DC5" w:rsidRPr="00C26A35">
        <w:t>.</w:t>
      </w:r>
      <w:r w:rsidR="00F13680">
        <w:t xml:space="preserve"> </w:t>
      </w:r>
      <w:r w:rsidR="002A3DC5" w:rsidRPr="00C26A35">
        <w:t>W</w:t>
      </w:r>
      <w:r w:rsidR="00F13680">
        <w:t xml:space="preserve"> </w:t>
      </w:r>
      <w:r w:rsidR="002A3DC5" w:rsidRPr="00C26A35">
        <w:t>sprawach</w:t>
      </w:r>
      <w:r w:rsidR="00F13680">
        <w:t xml:space="preserve"> </w:t>
      </w:r>
      <w:r w:rsidR="002A3DC5" w:rsidRPr="00C26A35">
        <w:t>egzekucji</w:t>
      </w:r>
      <w:r w:rsidR="00F13680">
        <w:t xml:space="preserve"> </w:t>
      </w:r>
      <w:r w:rsidR="002A3DC5" w:rsidRPr="00C26A35">
        <w:t>opłaty</w:t>
      </w:r>
      <w:r w:rsidR="00F13680">
        <w:t xml:space="preserve"> </w:t>
      </w:r>
      <w:r w:rsidR="002A3DC5" w:rsidRPr="00C26A35">
        <w:t>wyrównawczej</w:t>
      </w:r>
      <w:r w:rsidR="00F13680">
        <w:t xml:space="preserve"> </w:t>
      </w:r>
      <w:r w:rsidR="002A3DC5" w:rsidRPr="00C26A35">
        <w:t>stosuje</w:t>
      </w:r>
      <w:r w:rsidR="00F13680">
        <w:t xml:space="preserve"> </w:t>
      </w:r>
      <w:r w:rsidR="002A3DC5" w:rsidRPr="00C26A35">
        <w:t>się</w:t>
      </w:r>
      <w:r w:rsidR="00F13680">
        <w:t xml:space="preserve"> </w:t>
      </w:r>
      <w:r w:rsidR="002A3DC5" w:rsidRPr="00C26A35">
        <w:t>przepisy</w:t>
      </w:r>
      <w:r w:rsidR="00F13680">
        <w:t xml:space="preserve"> </w:t>
      </w:r>
      <w:r w:rsidR="002A3DC5" w:rsidRPr="00C26A35">
        <w:t>ustawy</w:t>
      </w:r>
      <w:r w:rsidR="00F13680">
        <w:t xml:space="preserve"> </w:t>
      </w:r>
      <w:r w:rsidR="002A3DC5" w:rsidRPr="00C26A35">
        <w:t>z</w:t>
      </w:r>
      <w:r w:rsidR="00F13680">
        <w:t xml:space="preserve"> </w:t>
      </w:r>
      <w:r w:rsidR="002A3DC5" w:rsidRPr="00C26A35">
        <w:t>dnia</w:t>
      </w:r>
      <w:r w:rsidR="00F13680">
        <w:t xml:space="preserve"> </w:t>
      </w:r>
      <w:r w:rsidR="002A3DC5" w:rsidRPr="00C26A35">
        <w:t>17</w:t>
      </w:r>
      <w:r w:rsidR="00F13680">
        <w:t xml:space="preserve"> </w:t>
      </w:r>
      <w:r w:rsidR="002A3DC5" w:rsidRPr="00C26A35">
        <w:t>czerwca</w:t>
      </w:r>
      <w:r w:rsidR="00F13680">
        <w:t xml:space="preserve"> </w:t>
      </w:r>
      <w:r w:rsidR="002A3DC5" w:rsidRPr="00C26A35">
        <w:t>1966</w:t>
      </w:r>
      <w:r w:rsidR="00F13680">
        <w:t xml:space="preserve"> </w:t>
      </w:r>
      <w:r w:rsidR="002A3DC5" w:rsidRPr="00C26A35">
        <w:t>r.</w:t>
      </w:r>
      <w:r w:rsidR="00F13680">
        <w:t xml:space="preserve"> </w:t>
      </w:r>
      <w:r w:rsidR="002A3DC5" w:rsidRPr="00C26A35">
        <w:t>o</w:t>
      </w:r>
      <w:r w:rsidR="00F13680">
        <w:t xml:space="preserve"> </w:t>
      </w:r>
      <w:r w:rsidR="002A3DC5" w:rsidRPr="00C26A35">
        <w:t>postępowaniu</w:t>
      </w:r>
      <w:r w:rsidR="00F13680">
        <w:t xml:space="preserve"> </w:t>
      </w:r>
      <w:r w:rsidR="002A3DC5" w:rsidRPr="00C26A35">
        <w:t>egzekucyjnym</w:t>
      </w:r>
      <w:r w:rsidR="00F13680">
        <w:t xml:space="preserve"> </w:t>
      </w:r>
      <w:r w:rsidR="002A3DC5" w:rsidRPr="00C26A35">
        <w:t>w</w:t>
      </w:r>
      <w:r w:rsidR="00F13680">
        <w:t xml:space="preserve"> </w:t>
      </w:r>
      <w:r w:rsidR="002A3DC5" w:rsidRPr="00C26A35">
        <w:t>administracji</w:t>
      </w:r>
      <w:r w:rsidR="00F13680">
        <w:t xml:space="preserve"> </w:t>
      </w:r>
      <w:r w:rsidR="002A3DC5" w:rsidRPr="00357A2F">
        <w:t>(</w:t>
      </w:r>
      <w:r w:rsidR="00F16A17">
        <w:t xml:space="preserve">Dz. U. z 2014 r. poz. 1619, z </w:t>
      </w:r>
      <w:proofErr w:type="spellStart"/>
      <w:r w:rsidR="00F16A17">
        <w:t>późn</w:t>
      </w:r>
      <w:proofErr w:type="spellEnd"/>
      <w:r w:rsidR="00F16A17">
        <w:t>. zm.</w:t>
      </w:r>
      <w:r w:rsidR="00F16A17">
        <w:rPr>
          <w:rStyle w:val="Odwoanieprzypisudolnego"/>
        </w:rPr>
        <w:footnoteReference w:id="7"/>
      </w:r>
      <w:r w:rsidR="00F16A17">
        <w:rPr>
          <w:rStyle w:val="IGindeksgrny"/>
        </w:rPr>
        <w:t>)</w:t>
      </w:r>
      <w:r w:rsidR="002A3DC5" w:rsidRPr="00357A2F">
        <w:t>).</w:t>
      </w:r>
      <w:r w:rsidR="00F13680">
        <w:t xml:space="preserve"> </w:t>
      </w:r>
    </w:p>
    <w:p w14:paraId="2557D941" w14:textId="3F017BCF" w:rsidR="002A3DC5" w:rsidRPr="00C26A35" w:rsidRDefault="002A3DC5" w:rsidP="002A3DC5">
      <w:pPr>
        <w:pStyle w:val="w4ustart"/>
      </w:pPr>
      <w:r w:rsidRPr="00C26A35">
        <w:t>§</w:t>
      </w:r>
      <w:r w:rsidR="00F13680">
        <w:t xml:space="preserve"> </w:t>
      </w:r>
      <w:r w:rsidRPr="00C26A35">
        <w:t>2.</w:t>
      </w:r>
      <w:r w:rsidR="00F13680">
        <w:t xml:space="preserve"> </w:t>
      </w:r>
      <w:r w:rsidRPr="00C26A35">
        <w:t>Na</w:t>
      </w:r>
      <w:r w:rsidR="00F13680">
        <w:t xml:space="preserve"> </w:t>
      </w:r>
      <w:r w:rsidRPr="00C26A35">
        <w:t>postanowienie</w:t>
      </w:r>
      <w:r w:rsidR="00F13680">
        <w:t xml:space="preserve"> </w:t>
      </w:r>
      <w:r w:rsidRPr="00C26A35">
        <w:t>w</w:t>
      </w:r>
      <w:r w:rsidR="00F13680">
        <w:t xml:space="preserve"> </w:t>
      </w:r>
      <w:r w:rsidRPr="00C26A35">
        <w:t>przedmiocie</w:t>
      </w:r>
      <w:r w:rsidR="00F13680">
        <w:t xml:space="preserve"> </w:t>
      </w:r>
      <w:r w:rsidRPr="00C26A35">
        <w:t>nałożenia</w:t>
      </w:r>
      <w:r w:rsidR="00F13680">
        <w:t xml:space="preserve"> </w:t>
      </w:r>
      <w:r w:rsidRPr="00C26A35">
        <w:t>opłaty</w:t>
      </w:r>
      <w:r w:rsidR="00F13680">
        <w:t xml:space="preserve"> </w:t>
      </w:r>
      <w:r w:rsidRPr="00C26A35">
        <w:t>wyrównawczej</w:t>
      </w:r>
      <w:r w:rsidR="00F13680">
        <w:t xml:space="preserve"> </w:t>
      </w:r>
      <w:r w:rsidRPr="00C26A35">
        <w:t>przysługuje</w:t>
      </w:r>
      <w:r w:rsidR="00F13680">
        <w:t xml:space="preserve"> </w:t>
      </w:r>
      <w:r w:rsidRPr="00C26A35">
        <w:t>zażalenie.</w:t>
      </w:r>
      <w:r w:rsidR="00F13680">
        <w:t xml:space="preserve"> </w:t>
      </w:r>
    </w:p>
    <w:p w14:paraId="36364617" w14:textId="60F31284" w:rsidR="002A3DC5" w:rsidRPr="00C26A35" w:rsidRDefault="002A3DC5" w:rsidP="002A3DC5">
      <w:pPr>
        <w:pStyle w:val="w4ustart"/>
      </w:pPr>
      <w:r w:rsidRPr="00C26A35">
        <w:lastRenderedPageBreak/>
        <w:t>§</w:t>
      </w:r>
      <w:r w:rsidR="00F13680">
        <w:t xml:space="preserve"> </w:t>
      </w:r>
      <w:r w:rsidRPr="00C26A35">
        <w:t>3.</w:t>
      </w:r>
      <w:r w:rsidR="00F13680">
        <w:t xml:space="preserve"> </w:t>
      </w:r>
      <w:r w:rsidRPr="00C26A35">
        <w:t>Opłaty</w:t>
      </w:r>
      <w:r w:rsidR="00F13680">
        <w:t xml:space="preserve"> </w:t>
      </w:r>
      <w:r w:rsidRPr="00C26A35">
        <w:t>nie</w:t>
      </w:r>
      <w:r w:rsidR="00F13680">
        <w:t xml:space="preserve"> </w:t>
      </w:r>
      <w:r w:rsidRPr="00C26A35">
        <w:t>można</w:t>
      </w:r>
      <w:r w:rsidR="00F13680">
        <w:t xml:space="preserve"> </w:t>
      </w:r>
      <w:r w:rsidRPr="00C26A35">
        <w:t>orzec</w:t>
      </w:r>
      <w:r w:rsidR="00F13680">
        <w:t xml:space="preserve"> </w:t>
      </w:r>
      <w:r w:rsidRPr="00C26A35">
        <w:t>po</w:t>
      </w:r>
      <w:r w:rsidR="00F13680">
        <w:t xml:space="preserve"> </w:t>
      </w:r>
      <w:r w:rsidRPr="00C26A35">
        <w:t>upływie</w:t>
      </w:r>
      <w:r w:rsidR="00F13680">
        <w:t xml:space="preserve"> </w:t>
      </w:r>
      <w:r w:rsidRPr="00C26A35">
        <w:t>6</w:t>
      </w:r>
      <w:r w:rsidR="00F13680">
        <w:t xml:space="preserve"> </w:t>
      </w:r>
      <w:r w:rsidRPr="00C26A35">
        <w:t>miesięcy</w:t>
      </w:r>
      <w:r w:rsidR="00F13680">
        <w:t xml:space="preserve"> </w:t>
      </w:r>
      <w:r w:rsidRPr="00C26A35">
        <w:t>od</w:t>
      </w:r>
      <w:r w:rsidR="00F13680">
        <w:t xml:space="preserve"> </w:t>
      </w:r>
      <w:r w:rsidRPr="00C26A35">
        <w:t>dnia,</w:t>
      </w:r>
      <w:r w:rsidR="00F13680">
        <w:t xml:space="preserve"> </w:t>
      </w:r>
      <w:r w:rsidRPr="00C26A35">
        <w:t>w</w:t>
      </w:r>
      <w:r w:rsidR="00F13680">
        <w:t xml:space="preserve"> </w:t>
      </w:r>
      <w:r w:rsidRPr="00C26A35">
        <w:t>którym</w:t>
      </w:r>
      <w:r w:rsidR="00F13680">
        <w:t xml:space="preserve"> </w:t>
      </w:r>
      <w:r w:rsidRPr="00C26A35">
        <w:t>miał</w:t>
      </w:r>
      <w:r w:rsidR="00F13680">
        <w:t xml:space="preserve"> </w:t>
      </w:r>
      <w:r w:rsidRPr="00C26A35">
        <w:t>miejsce</w:t>
      </w:r>
      <w:r w:rsidR="00F13680">
        <w:t xml:space="preserve"> </w:t>
      </w:r>
      <w:r w:rsidRPr="00C26A35">
        <w:t>czyn</w:t>
      </w:r>
      <w:r w:rsidR="00F13680">
        <w:t xml:space="preserve"> </w:t>
      </w:r>
      <w:r w:rsidRPr="00C26A35">
        <w:t>określony</w:t>
      </w:r>
      <w:r w:rsidR="00F13680">
        <w:t xml:space="preserve"> </w:t>
      </w:r>
      <w:r w:rsidRPr="00C26A35">
        <w:t>w</w:t>
      </w:r>
      <w:r w:rsidR="00F13680">
        <w:t xml:space="preserve"> </w:t>
      </w:r>
      <w:r w:rsidRPr="00C26A35">
        <w:t>§</w:t>
      </w:r>
      <w:r w:rsidR="00F13680">
        <w:t xml:space="preserve"> </w:t>
      </w:r>
      <w:r w:rsidRPr="00C26A35">
        <w:t>1.</w:t>
      </w:r>
    </w:p>
    <w:p w14:paraId="2A5502F5" w14:textId="55871DD5" w:rsidR="002A3DC5" w:rsidRDefault="002A3DC5" w:rsidP="002A3DC5">
      <w:pPr>
        <w:pStyle w:val="w4ustart"/>
      </w:pPr>
      <w:r w:rsidRPr="00C26A35">
        <w:t>§</w:t>
      </w:r>
      <w:r w:rsidR="00F13680">
        <w:t xml:space="preserve"> </w:t>
      </w:r>
      <w:r w:rsidRPr="00C26A35">
        <w:t>4.</w:t>
      </w:r>
      <w:r w:rsidR="00F13680">
        <w:t xml:space="preserve"> </w:t>
      </w:r>
      <w:r w:rsidRPr="00C26A35">
        <w:t>Minister</w:t>
      </w:r>
      <w:r w:rsidR="00F13680">
        <w:t xml:space="preserve"> </w:t>
      </w:r>
      <w:r w:rsidRPr="00C26A35">
        <w:t>Sprawiedliwości</w:t>
      </w:r>
      <w:r w:rsidR="00F13680">
        <w:t xml:space="preserve"> </w:t>
      </w:r>
      <w:r w:rsidRPr="00C26A35">
        <w:t>określi,</w:t>
      </w:r>
      <w:r w:rsidR="00F13680">
        <w:t xml:space="preserve"> </w:t>
      </w:r>
      <w:r w:rsidRPr="00C26A35">
        <w:t>w</w:t>
      </w:r>
      <w:r w:rsidR="00F13680">
        <w:t xml:space="preserve"> </w:t>
      </w:r>
      <w:r w:rsidRPr="00C26A35">
        <w:t>drodze</w:t>
      </w:r>
      <w:r w:rsidR="00F13680">
        <w:t xml:space="preserve"> </w:t>
      </w:r>
      <w:r w:rsidRPr="00C26A35">
        <w:t>rozporządzenia,</w:t>
      </w:r>
      <w:r w:rsidR="00F13680">
        <w:t xml:space="preserve"> </w:t>
      </w:r>
      <w:r w:rsidRPr="00C26A35">
        <w:t>wysokość</w:t>
      </w:r>
      <w:r w:rsidR="00F13680">
        <w:t xml:space="preserve"> </w:t>
      </w:r>
      <w:r w:rsidRPr="00C26A35">
        <w:t>opłaty</w:t>
      </w:r>
      <w:r w:rsidR="00F13680">
        <w:t xml:space="preserve"> </w:t>
      </w:r>
      <w:r w:rsidRPr="00C26A35">
        <w:t>wyrównawczej</w:t>
      </w:r>
      <w:r w:rsidR="00F13680">
        <w:t xml:space="preserve"> </w:t>
      </w:r>
      <w:r w:rsidRPr="00C26A35">
        <w:t>odrębnie</w:t>
      </w:r>
      <w:r w:rsidR="00F13680">
        <w:t xml:space="preserve"> </w:t>
      </w:r>
      <w:r w:rsidRPr="00C26A35">
        <w:t>dla</w:t>
      </w:r>
      <w:r w:rsidR="00F13680">
        <w:t xml:space="preserve"> </w:t>
      </w:r>
      <w:r w:rsidRPr="00C26A35">
        <w:t>nadajnika</w:t>
      </w:r>
      <w:r w:rsidR="00F13680">
        <w:t xml:space="preserve"> </w:t>
      </w:r>
      <w:r w:rsidR="005C0C01">
        <w:t>i</w:t>
      </w:r>
      <w:r w:rsidR="00F13680">
        <w:t xml:space="preserve"> </w:t>
      </w:r>
      <w:r w:rsidRPr="00C26A35">
        <w:t>rejestratora</w:t>
      </w:r>
      <w:r w:rsidR="00F13680">
        <w:t xml:space="preserve"> </w:t>
      </w:r>
      <w:r w:rsidRPr="00C26A35">
        <w:t>stacjonarnego</w:t>
      </w:r>
      <w:r w:rsidR="00F13680">
        <w:t xml:space="preserve"> </w:t>
      </w:r>
      <w:r w:rsidRPr="00C26A35">
        <w:t>lub</w:t>
      </w:r>
      <w:r w:rsidR="00F13680">
        <w:t xml:space="preserve"> </w:t>
      </w:r>
      <w:r w:rsidRPr="00C26A35">
        <w:t>przenośnego,</w:t>
      </w:r>
      <w:r w:rsidR="00F13680">
        <w:t xml:space="preserve"> </w:t>
      </w:r>
      <w:r w:rsidRPr="00C26A35">
        <w:t>mając</w:t>
      </w:r>
      <w:r w:rsidR="00F13680">
        <w:t xml:space="preserve"> </w:t>
      </w:r>
      <w:r w:rsidRPr="00C26A35">
        <w:t>na</w:t>
      </w:r>
      <w:r w:rsidR="00F13680">
        <w:t xml:space="preserve"> </w:t>
      </w:r>
      <w:r w:rsidRPr="00C26A35">
        <w:t>względzie,</w:t>
      </w:r>
      <w:r w:rsidR="00F13680">
        <w:t xml:space="preserve"> </w:t>
      </w:r>
      <w:r w:rsidRPr="00C26A35">
        <w:t>aby</w:t>
      </w:r>
      <w:r w:rsidR="00F13680">
        <w:t xml:space="preserve"> </w:t>
      </w:r>
      <w:r w:rsidRPr="00C26A35">
        <w:t>nie</w:t>
      </w:r>
      <w:r w:rsidR="00F13680">
        <w:t xml:space="preserve"> </w:t>
      </w:r>
      <w:r w:rsidRPr="00C26A35">
        <w:t>przekraczała</w:t>
      </w:r>
      <w:r w:rsidR="00F13680">
        <w:t xml:space="preserve"> </w:t>
      </w:r>
      <w:r w:rsidRPr="00C26A35">
        <w:t>ona</w:t>
      </w:r>
      <w:r w:rsidR="00F13680">
        <w:t xml:space="preserve"> </w:t>
      </w:r>
      <w:r w:rsidRPr="00C26A35">
        <w:t>wartości</w:t>
      </w:r>
      <w:r w:rsidR="00F13680">
        <w:t xml:space="preserve"> </w:t>
      </w:r>
      <w:r w:rsidRPr="00C26A35">
        <w:t>nadajnika</w:t>
      </w:r>
      <w:r w:rsidR="00F13680">
        <w:t xml:space="preserve"> </w:t>
      </w:r>
      <w:r w:rsidRPr="00C26A35">
        <w:t>lub</w:t>
      </w:r>
      <w:r w:rsidR="00F13680">
        <w:t xml:space="preserve"> </w:t>
      </w:r>
      <w:r w:rsidRPr="00C26A35">
        <w:t>rejestratora</w:t>
      </w:r>
      <w:r w:rsidR="00F13680">
        <w:t xml:space="preserve"> </w:t>
      </w:r>
      <w:r w:rsidRPr="00C26A35">
        <w:t>oraz</w:t>
      </w:r>
      <w:r w:rsidR="00F13680">
        <w:t xml:space="preserve"> </w:t>
      </w:r>
      <w:r w:rsidRPr="00C26A35">
        <w:t>kosztów</w:t>
      </w:r>
      <w:r w:rsidR="00F13680">
        <w:t xml:space="preserve"> </w:t>
      </w:r>
      <w:r w:rsidRPr="00C26A35">
        <w:t>jego</w:t>
      </w:r>
      <w:r w:rsidR="00F13680">
        <w:t xml:space="preserve"> </w:t>
      </w:r>
      <w:r w:rsidRPr="00C26A35">
        <w:t>ponownego</w:t>
      </w:r>
      <w:r w:rsidR="00F13680">
        <w:t xml:space="preserve"> </w:t>
      </w:r>
      <w:r w:rsidRPr="00C26A35">
        <w:t>zainstalowania.</w:t>
      </w:r>
    </w:p>
    <w:p w14:paraId="6D7CCEAE" w14:textId="2A940654" w:rsidR="004B31A9" w:rsidRPr="002148FF" w:rsidRDefault="004B31A9" w:rsidP="002148FF">
      <w:pPr>
        <w:pStyle w:val="tyt"/>
        <w:rPr>
          <w:b w:val="0"/>
        </w:rPr>
      </w:pPr>
      <w:r w:rsidRPr="002148FF">
        <w:rPr>
          <w:b w:val="0"/>
        </w:rPr>
        <w:t>Oddział</w:t>
      </w:r>
      <w:r w:rsidR="00F13680">
        <w:rPr>
          <w:b w:val="0"/>
        </w:rPr>
        <w:t xml:space="preserve"> </w:t>
      </w:r>
      <w:r w:rsidRPr="002148FF">
        <w:rPr>
          <w:b w:val="0"/>
        </w:rPr>
        <w:t>4</w:t>
      </w:r>
    </w:p>
    <w:p w14:paraId="6811D76E" w14:textId="1A34EAF1" w:rsidR="004B31A9" w:rsidRPr="002148FF" w:rsidRDefault="004B31A9" w:rsidP="002148FF">
      <w:pPr>
        <w:pStyle w:val="tyt"/>
        <w:rPr>
          <w:b w:val="0"/>
        </w:rPr>
      </w:pPr>
      <w:r w:rsidRPr="002148FF">
        <w:rPr>
          <w:b w:val="0"/>
        </w:rPr>
        <w:t>Czynności</w:t>
      </w:r>
      <w:r w:rsidR="00F13680">
        <w:rPr>
          <w:b w:val="0"/>
        </w:rPr>
        <w:t xml:space="preserve"> </w:t>
      </w:r>
      <w:r w:rsidRPr="002148FF">
        <w:rPr>
          <w:b w:val="0"/>
        </w:rPr>
        <w:t>podmiotów</w:t>
      </w:r>
      <w:r w:rsidR="00F13680">
        <w:rPr>
          <w:b w:val="0"/>
        </w:rPr>
        <w:t xml:space="preserve"> </w:t>
      </w:r>
      <w:r w:rsidRPr="002148FF">
        <w:rPr>
          <w:b w:val="0"/>
        </w:rPr>
        <w:t>wykonujących</w:t>
      </w:r>
      <w:r w:rsidR="00F13680">
        <w:rPr>
          <w:b w:val="0"/>
        </w:rPr>
        <w:t xml:space="preserve"> </w:t>
      </w:r>
      <w:r w:rsidRPr="002148FF">
        <w:rPr>
          <w:b w:val="0"/>
        </w:rPr>
        <w:t>dozór</w:t>
      </w:r>
      <w:r w:rsidR="00F13680">
        <w:rPr>
          <w:b w:val="0"/>
        </w:rPr>
        <w:t xml:space="preserve"> </w:t>
      </w:r>
      <w:r w:rsidRPr="002148FF">
        <w:rPr>
          <w:b w:val="0"/>
        </w:rPr>
        <w:t>elektroniczny</w:t>
      </w:r>
    </w:p>
    <w:p w14:paraId="0F82784C" w14:textId="71B1438C" w:rsidR="004B31A9" w:rsidRDefault="004B31A9" w:rsidP="002148FF">
      <w:pPr>
        <w:pStyle w:val="w2zmart"/>
        <w:ind w:left="1843" w:hanging="1219"/>
      </w:pPr>
      <w:r w:rsidRPr="002148FF">
        <w:rPr>
          <w:rStyle w:val="Ppogrubienie"/>
          <w:b w:val="0"/>
        </w:rPr>
        <w:t>Art.</w:t>
      </w:r>
      <w:r w:rsidR="00F13680">
        <w:rPr>
          <w:rStyle w:val="Ppogrubienie"/>
          <w:b w:val="0"/>
        </w:rPr>
        <w:t xml:space="preserve"> </w:t>
      </w:r>
      <w:r w:rsidRPr="002148FF">
        <w:rPr>
          <w:rStyle w:val="Ppogrubienie"/>
          <w:b w:val="0"/>
        </w:rPr>
        <w:t>43</w:t>
      </w:r>
      <w:r w:rsidR="00532DF8">
        <w:rPr>
          <w:rStyle w:val="Ppogrubienie"/>
          <w:b w:val="0"/>
        </w:rPr>
        <w:t>t</w:t>
      </w:r>
      <w:r w:rsidRPr="002148FF">
        <w:rPr>
          <w:rStyle w:val="Ppogrubienie"/>
          <w:b w:val="0"/>
        </w:rPr>
        <w:t>.</w:t>
      </w:r>
      <w:r w:rsidR="00F13680">
        <w:t xml:space="preserve"> </w:t>
      </w:r>
      <w:r>
        <w:t>§</w:t>
      </w:r>
      <w:r w:rsidR="00F13680">
        <w:t xml:space="preserve"> </w:t>
      </w:r>
      <w:r>
        <w:t>1.</w:t>
      </w:r>
      <w:r w:rsidR="00F13680">
        <w:t xml:space="preserve"> </w:t>
      </w:r>
      <w:r>
        <w:t>Wykonując</w:t>
      </w:r>
      <w:r w:rsidR="00F13680">
        <w:t xml:space="preserve"> </w:t>
      </w:r>
      <w:r>
        <w:t>dozór</w:t>
      </w:r>
      <w:r w:rsidR="00F13680">
        <w:t xml:space="preserve"> </w:t>
      </w:r>
      <w:r>
        <w:t>elektroniczny,</w:t>
      </w:r>
      <w:r w:rsidR="00F13680">
        <w:t xml:space="preserve"> </w:t>
      </w:r>
      <w:r>
        <w:t>podmiot</w:t>
      </w:r>
      <w:r w:rsidR="00F13680">
        <w:t xml:space="preserve"> </w:t>
      </w:r>
      <w:r>
        <w:t>dozorujący:</w:t>
      </w:r>
    </w:p>
    <w:p w14:paraId="1B4DAD37" w14:textId="23EAA2FE" w:rsidR="004B31A9" w:rsidRDefault="004B31A9" w:rsidP="002148FF">
      <w:pPr>
        <w:pStyle w:val="w5pktart"/>
      </w:pPr>
      <w:r>
        <w:t>1)</w:t>
      </w:r>
      <w:r w:rsidR="00F13680">
        <w:t xml:space="preserve"> </w:t>
      </w:r>
      <w:r>
        <w:t>niezwłocznie</w:t>
      </w:r>
      <w:r w:rsidR="00F13680">
        <w:t xml:space="preserve"> </w:t>
      </w:r>
      <w:r>
        <w:t>po</w:t>
      </w:r>
      <w:r w:rsidR="00F13680">
        <w:t xml:space="preserve"> </w:t>
      </w:r>
      <w:r>
        <w:t>zaistnieniu</w:t>
      </w:r>
      <w:r w:rsidR="00F13680">
        <w:t xml:space="preserve"> </w:t>
      </w:r>
      <w:r>
        <w:t>warunków</w:t>
      </w:r>
      <w:r w:rsidR="00F13680">
        <w:t xml:space="preserve"> </w:t>
      </w:r>
      <w:r>
        <w:t>technicznych</w:t>
      </w:r>
      <w:r w:rsidR="00F13680">
        <w:t xml:space="preserve"> </w:t>
      </w:r>
      <w:r>
        <w:t>informuje</w:t>
      </w:r>
      <w:r w:rsidR="00F13680">
        <w:t xml:space="preserve"> </w:t>
      </w:r>
      <w:r>
        <w:t>sąd</w:t>
      </w:r>
      <w:r w:rsidR="00F13680">
        <w:t xml:space="preserve"> </w:t>
      </w:r>
      <w:r>
        <w:t>o</w:t>
      </w:r>
      <w:r w:rsidR="00F13680">
        <w:t xml:space="preserve"> </w:t>
      </w:r>
      <w:r>
        <w:t>możliwości</w:t>
      </w:r>
      <w:r w:rsidR="00F13680">
        <w:t xml:space="preserve"> </w:t>
      </w:r>
      <w:r>
        <w:t>rozpoczęcia</w:t>
      </w:r>
      <w:r w:rsidR="00F13680">
        <w:t xml:space="preserve"> </w:t>
      </w:r>
      <w:r>
        <w:t>wykonywania</w:t>
      </w:r>
      <w:r w:rsidR="00F13680">
        <w:t xml:space="preserve"> </w:t>
      </w:r>
      <w:r>
        <w:t>dozoru</w:t>
      </w:r>
      <w:r w:rsidR="00F13680">
        <w:t xml:space="preserve"> </w:t>
      </w:r>
      <w:r>
        <w:t>elektronicznego,</w:t>
      </w:r>
    </w:p>
    <w:p w14:paraId="0DFAD3E7" w14:textId="17F73835" w:rsidR="004B31A9" w:rsidRDefault="004B31A9" w:rsidP="002148FF">
      <w:pPr>
        <w:pStyle w:val="w5pktart"/>
      </w:pPr>
      <w:r>
        <w:t>2)</w:t>
      </w:r>
      <w:r w:rsidR="00F13680">
        <w:t xml:space="preserve"> </w:t>
      </w:r>
      <w:r>
        <w:t>zakłada</w:t>
      </w:r>
      <w:r w:rsidR="00F13680">
        <w:t xml:space="preserve"> </w:t>
      </w:r>
      <w:r>
        <w:t>skazanemu</w:t>
      </w:r>
      <w:r w:rsidR="00F13680">
        <w:t xml:space="preserve"> </w:t>
      </w:r>
      <w:r>
        <w:t>nadajnik</w:t>
      </w:r>
      <w:r w:rsidR="00F13680">
        <w:t xml:space="preserve"> </w:t>
      </w:r>
      <w:r>
        <w:t>niezwłocznie,</w:t>
      </w:r>
      <w:r w:rsidR="00F13680">
        <w:t xml:space="preserve"> </w:t>
      </w:r>
      <w:r>
        <w:t>nie</w:t>
      </w:r>
      <w:r w:rsidR="00F13680">
        <w:t xml:space="preserve"> </w:t>
      </w:r>
      <w:r>
        <w:t>później</w:t>
      </w:r>
      <w:r w:rsidR="00F13680">
        <w:t xml:space="preserve"> </w:t>
      </w:r>
      <w:r>
        <w:t>jednak</w:t>
      </w:r>
      <w:r w:rsidR="00F13680">
        <w:t xml:space="preserve"> </w:t>
      </w:r>
      <w:r>
        <w:t>niż</w:t>
      </w:r>
      <w:r w:rsidR="00F13680">
        <w:t xml:space="preserve"> </w:t>
      </w:r>
      <w:r>
        <w:t>w</w:t>
      </w:r>
      <w:r w:rsidR="00F13680">
        <w:t xml:space="preserve"> </w:t>
      </w:r>
      <w:r>
        <w:t>terminie</w:t>
      </w:r>
      <w:r w:rsidR="00F13680">
        <w:t xml:space="preserve"> </w:t>
      </w:r>
      <w:r>
        <w:t>3</w:t>
      </w:r>
      <w:r w:rsidR="00F13680">
        <w:t xml:space="preserve"> </w:t>
      </w:r>
      <w:r>
        <w:t>dni</w:t>
      </w:r>
      <w:r w:rsidR="00F13680">
        <w:t xml:space="preserve"> </w:t>
      </w:r>
      <w:r>
        <w:t>od</w:t>
      </w:r>
      <w:r w:rsidR="00F13680">
        <w:t xml:space="preserve"> </w:t>
      </w:r>
      <w:r>
        <w:t>dnia</w:t>
      </w:r>
      <w:r w:rsidR="00F13680">
        <w:t xml:space="preserve"> </w:t>
      </w:r>
      <w:r>
        <w:t>zgłoszenia</w:t>
      </w:r>
      <w:r w:rsidR="00F13680">
        <w:t xml:space="preserve"> </w:t>
      </w:r>
      <w:r>
        <w:t>przez</w:t>
      </w:r>
      <w:r w:rsidR="00F13680">
        <w:t xml:space="preserve"> </w:t>
      </w:r>
      <w:r>
        <w:t>skazanego</w:t>
      </w:r>
      <w:r w:rsidR="00F13680">
        <w:t xml:space="preserve"> </w:t>
      </w:r>
      <w:r>
        <w:t>gotowości,</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t>43</w:t>
      </w:r>
      <w:r w:rsidR="00532DF8">
        <w:t>m</w:t>
      </w:r>
      <w:r>
        <w:t>,</w:t>
      </w:r>
    </w:p>
    <w:p w14:paraId="6A9FEBE1" w14:textId="3C33AE45" w:rsidR="004B31A9" w:rsidRDefault="004B31A9" w:rsidP="002148FF">
      <w:pPr>
        <w:pStyle w:val="w5pktart"/>
      </w:pPr>
      <w:r>
        <w:t>3)</w:t>
      </w:r>
      <w:r w:rsidR="00F13680">
        <w:t xml:space="preserve"> </w:t>
      </w:r>
      <w:r>
        <w:t>w</w:t>
      </w:r>
      <w:r w:rsidR="00F13680">
        <w:t xml:space="preserve"> </w:t>
      </w:r>
      <w:r>
        <w:t>razie</w:t>
      </w:r>
      <w:r w:rsidR="00F13680">
        <w:t xml:space="preserve"> </w:t>
      </w:r>
      <w:r>
        <w:t>orzeczenia</w:t>
      </w:r>
      <w:r w:rsidR="00F13680">
        <w:t xml:space="preserve"> </w:t>
      </w:r>
      <w:r>
        <w:t>dozoru</w:t>
      </w:r>
      <w:r w:rsidR="00F13680">
        <w:t xml:space="preserve"> </w:t>
      </w:r>
      <w:r>
        <w:t>stacjonarnego</w:t>
      </w:r>
      <w:r w:rsidR="00F13680">
        <w:t xml:space="preserve"> </w:t>
      </w:r>
      <w:r>
        <w:t>instaluje</w:t>
      </w:r>
      <w:r w:rsidR="00F13680">
        <w:t xml:space="preserve"> </w:t>
      </w:r>
      <w:r>
        <w:t>rejestrator</w:t>
      </w:r>
      <w:r w:rsidR="00F13680">
        <w:t xml:space="preserve"> </w:t>
      </w:r>
      <w:r>
        <w:t>stacjonarny</w:t>
      </w:r>
      <w:r w:rsidR="00F13680">
        <w:t xml:space="preserve"> </w:t>
      </w:r>
      <w:r>
        <w:t>w</w:t>
      </w:r>
      <w:r w:rsidR="00F13680">
        <w:t xml:space="preserve"> </w:t>
      </w:r>
      <w:r>
        <w:t>terminie</w:t>
      </w:r>
      <w:r w:rsidR="00F13680">
        <w:t xml:space="preserve"> </w:t>
      </w:r>
      <w:r>
        <w:t>wskazanym</w:t>
      </w:r>
      <w:r w:rsidR="00F13680">
        <w:t xml:space="preserve"> </w:t>
      </w:r>
      <w:r>
        <w:t>w</w:t>
      </w:r>
      <w:r w:rsidR="00F13680">
        <w:t xml:space="preserve"> </w:t>
      </w:r>
      <w:r>
        <w:t>pkt</w:t>
      </w:r>
      <w:r w:rsidR="00F13680">
        <w:t xml:space="preserve"> </w:t>
      </w:r>
      <w:r>
        <w:t>2,</w:t>
      </w:r>
    </w:p>
    <w:p w14:paraId="142901F7" w14:textId="16DE9675" w:rsidR="004B31A9" w:rsidRDefault="004B31A9" w:rsidP="002148FF">
      <w:pPr>
        <w:pStyle w:val="w5pktart"/>
      </w:pPr>
      <w:r>
        <w:t>4)</w:t>
      </w:r>
      <w:r w:rsidR="00F13680">
        <w:t xml:space="preserve"> </w:t>
      </w:r>
      <w:r>
        <w:t>w</w:t>
      </w:r>
      <w:r w:rsidR="00F13680">
        <w:t xml:space="preserve"> </w:t>
      </w:r>
      <w:r>
        <w:t>razie</w:t>
      </w:r>
      <w:r w:rsidR="00F13680">
        <w:t xml:space="preserve"> </w:t>
      </w:r>
      <w:r w:rsidR="00A36D75">
        <w:t>orzeczenia</w:t>
      </w:r>
      <w:r w:rsidR="00F13680">
        <w:t xml:space="preserve"> </w:t>
      </w:r>
      <w:r w:rsidR="00A36D75">
        <w:t>dozoru</w:t>
      </w:r>
      <w:r w:rsidR="00F13680">
        <w:t xml:space="preserve"> </w:t>
      </w:r>
      <w:r w:rsidR="00A36D75">
        <w:t>zbliżeniowego</w:t>
      </w:r>
      <w:r w:rsidR="00F13680">
        <w:t xml:space="preserve"> </w:t>
      </w:r>
      <w:r>
        <w:t>przekazuje</w:t>
      </w:r>
      <w:r w:rsidR="00F13680">
        <w:t xml:space="preserve"> </w:t>
      </w:r>
      <w:r>
        <w:t>rejestrator</w:t>
      </w:r>
      <w:r w:rsidR="00F13680">
        <w:t xml:space="preserve"> </w:t>
      </w:r>
      <w:r>
        <w:t>przenośny</w:t>
      </w:r>
      <w:r w:rsidR="00F13680">
        <w:t xml:space="preserve"> </w:t>
      </w:r>
      <w:r>
        <w:t>osobie</w:t>
      </w:r>
      <w:r w:rsidR="00F13680">
        <w:t xml:space="preserve"> </w:t>
      </w:r>
      <w:r>
        <w:t>chronionej</w:t>
      </w:r>
      <w:r w:rsidR="00F13680">
        <w:t xml:space="preserve"> </w:t>
      </w:r>
      <w:r>
        <w:t>zakazem</w:t>
      </w:r>
      <w:r w:rsidR="00F13680">
        <w:t xml:space="preserve"> </w:t>
      </w:r>
      <w:r>
        <w:t>zbliżania</w:t>
      </w:r>
      <w:r w:rsidR="00F13680">
        <w:t xml:space="preserve"> </w:t>
      </w:r>
      <w:r>
        <w:t>oraz</w:t>
      </w:r>
      <w:r w:rsidR="00F13680">
        <w:t xml:space="preserve"> </w:t>
      </w:r>
      <w:r>
        <w:t>instruuje</w:t>
      </w:r>
      <w:r w:rsidR="00F13680">
        <w:t xml:space="preserve"> </w:t>
      </w:r>
      <w:r>
        <w:t>tę</w:t>
      </w:r>
      <w:r w:rsidR="00F13680">
        <w:t xml:space="preserve"> </w:t>
      </w:r>
      <w:r>
        <w:t>osobę</w:t>
      </w:r>
      <w:r w:rsidR="00F13680">
        <w:t xml:space="preserve"> </w:t>
      </w:r>
      <w:r>
        <w:t>co</w:t>
      </w:r>
      <w:r w:rsidR="00F13680">
        <w:t xml:space="preserve"> </w:t>
      </w:r>
      <w:r>
        <w:t>do</w:t>
      </w:r>
      <w:r w:rsidR="00F13680">
        <w:t xml:space="preserve"> </w:t>
      </w:r>
      <w:r>
        <w:t>sposobu</w:t>
      </w:r>
      <w:r w:rsidR="00F13680">
        <w:t xml:space="preserve"> </w:t>
      </w:r>
      <w:r>
        <w:t>używania</w:t>
      </w:r>
      <w:r w:rsidR="00F13680">
        <w:t xml:space="preserve"> </w:t>
      </w:r>
      <w:r>
        <w:t>rejestratora,</w:t>
      </w:r>
    </w:p>
    <w:p w14:paraId="043D1170" w14:textId="017A928F" w:rsidR="004B31A9" w:rsidRDefault="004B31A9" w:rsidP="002148FF">
      <w:pPr>
        <w:pStyle w:val="w5pktart"/>
      </w:pPr>
      <w:r>
        <w:t>5)</w:t>
      </w:r>
      <w:r w:rsidR="00F13680">
        <w:t xml:space="preserve"> </w:t>
      </w:r>
      <w:r>
        <w:t>kontroluje</w:t>
      </w:r>
      <w:r w:rsidR="00F13680">
        <w:t xml:space="preserve"> </w:t>
      </w:r>
      <w:r>
        <w:t>prawidłowość</w:t>
      </w:r>
      <w:r w:rsidR="00F13680">
        <w:t xml:space="preserve"> </w:t>
      </w:r>
      <w:r>
        <w:t>działania</w:t>
      </w:r>
      <w:r w:rsidR="00F13680">
        <w:t xml:space="preserve"> </w:t>
      </w:r>
      <w:r>
        <w:t>środków</w:t>
      </w:r>
      <w:r w:rsidR="00F13680">
        <w:t xml:space="preserve"> </w:t>
      </w:r>
      <w:r>
        <w:t>technicznych</w:t>
      </w:r>
      <w:r w:rsidR="00F13680">
        <w:t xml:space="preserve"> </w:t>
      </w:r>
      <w:r>
        <w:t>i</w:t>
      </w:r>
      <w:r w:rsidR="00F13680">
        <w:t xml:space="preserve"> </w:t>
      </w:r>
      <w:r>
        <w:t>niezwłocznie</w:t>
      </w:r>
      <w:r w:rsidR="00F13680">
        <w:t xml:space="preserve"> </w:t>
      </w:r>
      <w:r>
        <w:t>usuwa</w:t>
      </w:r>
      <w:r w:rsidR="00F13680">
        <w:t xml:space="preserve"> </w:t>
      </w:r>
      <w:r>
        <w:t>uchybienia</w:t>
      </w:r>
      <w:r w:rsidR="00F13680">
        <w:t xml:space="preserve"> </w:t>
      </w:r>
      <w:r>
        <w:t>w</w:t>
      </w:r>
      <w:r w:rsidR="00F13680">
        <w:t xml:space="preserve"> </w:t>
      </w:r>
      <w:r>
        <w:t>ich</w:t>
      </w:r>
      <w:r w:rsidR="00F13680">
        <w:t xml:space="preserve"> </w:t>
      </w:r>
      <w:r>
        <w:t>działaniu,</w:t>
      </w:r>
    </w:p>
    <w:p w14:paraId="35D2ABB6" w14:textId="0CD21AFB" w:rsidR="004B31A9" w:rsidRDefault="004B31A9" w:rsidP="002148FF">
      <w:pPr>
        <w:pStyle w:val="w5pktart"/>
      </w:pPr>
      <w:r>
        <w:t>6)</w:t>
      </w:r>
      <w:r w:rsidR="00F13680">
        <w:t xml:space="preserve"> </w:t>
      </w:r>
      <w:r>
        <w:t>po</w:t>
      </w:r>
      <w:r w:rsidR="00F13680">
        <w:t xml:space="preserve"> </w:t>
      </w:r>
      <w:r>
        <w:t>zakończeniu</w:t>
      </w:r>
      <w:r w:rsidR="00F13680">
        <w:t xml:space="preserve"> </w:t>
      </w:r>
      <w:r>
        <w:t>dozoru,</w:t>
      </w:r>
      <w:r w:rsidR="00F13680">
        <w:t xml:space="preserve"> </w:t>
      </w:r>
      <w:r>
        <w:t>a</w:t>
      </w:r>
      <w:r w:rsidR="00F13680">
        <w:t xml:space="preserve"> </w:t>
      </w:r>
      <w:r>
        <w:t>także</w:t>
      </w:r>
      <w:r w:rsidR="00F13680">
        <w:t xml:space="preserve"> </w:t>
      </w:r>
      <w:r>
        <w:t>na</w:t>
      </w:r>
      <w:r w:rsidR="00F13680">
        <w:t xml:space="preserve"> </w:t>
      </w:r>
      <w:r>
        <w:t>polecenie</w:t>
      </w:r>
      <w:r w:rsidR="00F13680">
        <w:t xml:space="preserve"> </w:t>
      </w:r>
      <w:r>
        <w:t>sądu</w:t>
      </w:r>
      <w:r w:rsidR="00F13680">
        <w:t xml:space="preserve"> </w:t>
      </w:r>
      <w:r>
        <w:t>lub</w:t>
      </w:r>
      <w:r w:rsidR="00F13680">
        <w:t xml:space="preserve"> </w:t>
      </w:r>
      <w:r>
        <w:t>sądowego</w:t>
      </w:r>
      <w:r w:rsidR="00F13680">
        <w:t xml:space="preserve"> </w:t>
      </w:r>
      <w:r>
        <w:t>kuratora</w:t>
      </w:r>
      <w:r w:rsidR="00F13680">
        <w:t xml:space="preserve"> </w:t>
      </w:r>
      <w:r>
        <w:t>zawodowego,</w:t>
      </w:r>
      <w:r w:rsidR="00F13680">
        <w:t xml:space="preserve"> </w:t>
      </w:r>
      <w:r>
        <w:t>usuwa</w:t>
      </w:r>
      <w:r w:rsidR="00F13680">
        <w:t xml:space="preserve"> </w:t>
      </w:r>
      <w:r>
        <w:t>nadajnik,</w:t>
      </w:r>
      <w:r w:rsidR="00F13680">
        <w:t xml:space="preserve"> </w:t>
      </w:r>
      <w:r>
        <w:t>rejestrator</w:t>
      </w:r>
      <w:r w:rsidR="00F13680">
        <w:t xml:space="preserve"> </w:t>
      </w:r>
      <w:r>
        <w:t>stacjonarny</w:t>
      </w:r>
      <w:r w:rsidR="00F13680">
        <w:t xml:space="preserve"> </w:t>
      </w:r>
      <w:r>
        <w:t>i</w:t>
      </w:r>
      <w:r w:rsidR="00F13680">
        <w:t xml:space="preserve"> </w:t>
      </w:r>
      <w:r>
        <w:t>rejestrator</w:t>
      </w:r>
      <w:r w:rsidR="00F13680">
        <w:t xml:space="preserve"> </w:t>
      </w:r>
      <w:r>
        <w:t>przenośny</w:t>
      </w:r>
      <w:r w:rsidR="00F13680">
        <w:t xml:space="preserve"> </w:t>
      </w:r>
      <w:r>
        <w:t>używany</w:t>
      </w:r>
      <w:r w:rsidR="00F13680">
        <w:t xml:space="preserve"> </w:t>
      </w:r>
      <w:r>
        <w:t>przez</w:t>
      </w:r>
      <w:r w:rsidR="00F13680">
        <w:t xml:space="preserve"> </w:t>
      </w:r>
      <w:r>
        <w:t>osobę</w:t>
      </w:r>
      <w:r w:rsidR="00F13680">
        <w:t xml:space="preserve"> </w:t>
      </w:r>
      <w:r>
        <w:t>chronioną.</w:t>
      </w:r>
    </w:p>
    <w:p w14:paraId="6E123D88" w14:textId="1A644CAC" w:rsidR="004B31A9" w:rsidRDefault="004B31A9" w:rsidP="002148FF">
      <w:pPr>
        <w:pStyle w:val="w4ustart"/>
      </w:pPr>
      <w:r>
        <w:t>§</w:t>
      </w:r>
      <w:r w:rsidR="00F13680">
        <w:t xml:space="preserve"> </w:t>
      </w:r>
      <w:r>
        <w:t>2.</w:t>
      </w:r>
      <w:r w:rsidR="00F13680">
        <w:t xml:space="preserve"> </w:t>
      </w:r>
      <w:r>
        <w:t>Wykonując</w:t>
      </w:r>
      <w:r w:rsidR="00F13680">
        <w:t xml:space="preserve"> </w:t>
      </w:r>
      <w:r>
        <w:t>dozór</w:t>
      </w:r>
      <w:r w:rsidR="00F13680">
        <w:t xml:space="preserve"> </w:t>
      </w:r>
      <w:r>
        <w:t>elektroniczny,</w:t>
      </w:r>
      <w:r w:rsidR="00F13680">
        <w:t xml:space="preserve"> </w:t>
      </w:r>
      <w:r>
        <w:t>podmiot</w:t>
      </w:r>
      <w:r w:rsidR="00F13680">
        <w:t xml:space="preserve"> </w:t>
      </w:r>
      <w:r>
        <w:t>prowadzący</w:t>
      </w:r>
      <w:r w:rsidR="00F13680">
        <w:t xml:space="preserve"> </w:t>
      </w:r>
      <w:r>
        <w:t>centralę</w:t>
      </w:r>
      <w:r w:rsidR="00F13680">
        <w:t xml:space="preserve"> </w:t>
      </w:r>
      <w:r>
        <w:t>monitorowania:</w:t>
      </w:r>
    </w:p>
    <w:p w14:paraId="4CCF7122" w14:textId="7EE1F0B7" w:rsidR="004B31A9" w:rsidRDefault="004B31A9" w:rsidP="002148FF">
      <w:pPr>
        <w:pStyle w:val="w5pktart"/>
      </w:pPr>
      <w:r>
        <w:t>1)</w:t>
      </w:r>
      <w:r w:rsidR="00F13680">
        <w:t xml:space="preserve"> </w:t>
      </w:r>
      <w:r>
        <w:t>w</w:t>
      </w:r>
      <w:r w:rsidR="00F13680">
        <w:t xml:space="preserve"> </w:t>
      </w:r>
      <w:r>
        <w:t>razie</w:t>
      </w:r>
      <w:r w:rsidR="00F13680">
        <w:t xml:space="preserve"> </w:t>
      </w:r>
      <w:r>
        <w:t>orzeczenia</w:t>
      </w:r>
      <w:r w:rsidR="00F13680">
        <w:t xml:space="preserve"> </w:t>
      </w:r>
      <w:r>
        <w:t>dozoru</w:t>
      </w:r>
      <w:r w:rsidR="00F13680">
        <w:t xml:space="preserve"> </w:t>
      </w:r>
      <w:r>
        <w:t>mobilnego</w:t>
      </w:r>
      <w:r w:rsidR="00F13680">
        <w:t xml:space="preserve"> </w:t>
      </w:r>
      <w:r>
        <w:t>nieprzerwanie</w:t>
      </w:r>
      <w:r w:rsidR="00F13680">
        <w:t xml:space="preserve"> </w:t>
      </w:r>
      <w:r>
        <w:t>kontroluje</w:t>
      </w:r>
      <w:r w:rsidR="00F13680">
        <w:t xml:space="preserve"> </w:t>
      </w:r>
      <w:r>
        <w:t>miejsce</w:t>
      </w:r>
      <w:r w:rsidR="00F13680">
        <w:t xml:space="preserve"> </w:t>
      </w:r>
      <w:r>
        <w:t>pobytu</w:t>
      </w:r>
      <w:r w:rsidR="00F13680">
        <w:t xml:space="preserve"> </w:t>
      </w:r>
      <w:r>
        <w:t>skazanego,</w:t>
      </w:r>
    </w:p>
    <w:p w14:paraId="4D340064" w14:textId="27345D10" w:rsidR="004B31A9" w:rsidRDefault="004B31A9" w:rsidP="002148FF">
      <w:pPr>
        <w:pStyle w:val="w5pktart"/>
      </w:pPr>
      <w:r>
        <w:t>2)</w:t>
      </w:r>
      <w:r w:rsidR="00F13680">
        <w:t xml:space="preserve"> </w:t>
      </w:r>
      <w:r>
        <w:t>kontroluje</w:t>
      </w:r>
      <w:r w:rsidR="00F13680">
        <w:t xml:space="preserve"> </w:t>
      </w:r>
      <w:r>
        <w:t>przestrzeganie</w:t>
      </w:r>
      <w:r w:rsidR="00F13680">
        <w:t xml:space="preserve"> </w:t>
      </w:r>
      <w:r>
        <w:t>przez</w:t>
      </w:r>
      <w:r w:rsidR="00F13680">
        <w:t xml:space="preserve"> </w:t>
      </w:r>
      <w:r>
        <w:t>skazanego</w:t>
      </w:r>
      <w:r w:rsidR="00F13680">
        <w:t xml:space="preserve"> </w:t>
      </w:r>
      <w:r>
        <w:t>obowiązków</w:t>
      </w:r>
      <w:r w:rsidR="00F13680">
        <w:t xml:space="preserve"> </w:t>
      </w:r>
      <w:r>
        <w:t>związanych</w:t>
      </w:r>
      <w:r w:rsidR="00F13680">
        <w:t xml:space="preserve"> </w:t>
      </w:r>
      <w:r>
        <w:t>ze</w:t>
      </w:r>
      <w:r w:rsidR="00F13680">
        <w:t xml:space="preserve"> </w:t>
      </w:r>
      <w:r>
        <w:t>stosowaniem</w:t>
      </w:r>
      <w:r w:rsidR="00F13680">
        <w:t xml:space="preserve"> </w:t>
      </w:r>
      <w:r>
        <w:t>dozoru,</w:t>
      </w:r>
    </w:p>
    <w:p w14:paraId="5EFFCA67" w14:textId="17B3FA07" w:rsidR="004B31A9" w:rsidRDefault="004B31A9" w:rsidP="002148FF">
      <w:pPr>
        <w:pStyle w:val="w5pktart"/>
      </w:pPr>
      <w:r>
        <w:t>3)</w:t>
      </w:r>
      <w:r w:rsidR="00F13680">
        <w:t xml:space="preserve"> </w:t>
      </w:r>
      <w:r>
        <w:t>rejestruje</w:t>
      </w:r>
      <w:r w:rsidR="00F13680">
        <w:t xml:space="preserve"> </w:t>
      </w:r>
      <w:r>
        <w:t>każde</w:t>
      </w:r>
      <w:r w:rsidR="00F13680">
        <w:t xml:space="preserve"> </w:t>
      </w:r>
      <w:r>
        <w:t>zdarzenie</w:t>
      </w:r>
      <w:r w:rsidR="00F13680">
        <w:t xml:space="preserve"> </w:t>
      </w:r>
      <w:r>
        <w:t>polegające</w:t>
      </w:r>
      <w:r w:rsidR="00F13680">
        <w:t xml:space="preserve"> </w:t>
      </w:r>
      <w:r>
        <w:t>na</w:t>
      </w:r>
      <w:r w:rsidR="00F13680">
        <w:t xml:space="preserve"> </w:t>
      </w:r>
      <w:r>
        <w:t>przerwaniu</w:t>
      </w:r>
      <w:r w:rsidR="00F13680">
        <w:t xml:space="preserve"> </w:t>
      </w:r>
      <w:r>
        <w:t>lub</w:t>
      </w:r>
      <w:r w:rsidR="00F13680">
        <w:t xml:space="preserve"> </w:t>
      </w:r>
      <w:r>
        <w:t>nawiązaniu</w:t>
      </w:r>
      <w:r w:rsidR="00F13680">
        <w:t xml:space="preserve"> </w:t>
      </w:r>
      <w:r>
        <w:t>łączności</w:t>
      </w:r>
      <w:r w:rsidR="00F13680">
        <w:t xml:space="preserve"> </w:t>
      </w:r>
      <w:r>
        <w:t>między</w:t>
      </w:r>
      <w:r w:rsidR="00F13680">
        <w:t xml:space="preserve"> </w:t>
      </w:r>
      <w:r>
        <w:t>środkami</w:t>
      </w:r>
      <w:r w:rsidR="00F13680">
        <w:t xml:space="preserve"> </w:t>
      </w:r>
      <w:r>
        <w:t>technicznymi</w:t>
      </w:r>
      <w:r w:rsidR="00F13680">
        <w:t xml:space="preserve"> </w:t>
      </w:r>
      <w:r>
        <w:t>oraz</w:t>
      </w:r>
      <w:r w:rsidR="00F13680">
        <w:t xml:space="preserve"> </w:t>
      </w:r>
      <w:r>
        <w:t>każde</w:t>
      </w:r>
      <w:r w:rsidR="00F13680">
        <w:t xml:space="preserve"> </w:t>
      </w:r>
      <w:r>
        <w:t>nieuprawnione</w:t>
      </w:r>
      <w:r w:rsidR="00F13680">
        <w:t xml:space="preserve"> </w:t>
      </w:r>
      <w:r>
        <w:t>oddziaływanie</w:t>
      </w:r>
      <w:r w:rsidR="00F13680">
        <w:t xml:space="preserve"> </w:t>
      </w:r>
      <w:r>
        <w:t>na</w:t>
      </w:r>
      <w:r w:rsidR="00F13680">
        <w:t xml:space="preserve"> </w:t>
      </w:r>
      <w:r>
        <w:t>te</w:t>
      </w:r>
      <w:r w:rsidR="00F13680">
        <w:t xml:space="preserve"> </w:t>
      </w:r>
      <w:r>
        <w:t>środki,</w:t>
      </w:r>
      <w:r w:rsidR="00F13680">
        <w:t xml:space="preserve"> </w:t>
      </w:r>
      <w:r>
        <w:t>a</w:t>
      </w:r>
      <w:r w:rsidR="00F13680">
        <w:t xml:space="preserve"> </w:t>
      </w:r>
      <w:r>
        <w:t>także</w:t>
      </w:r>
      <w:r w:rsidR="00F13680">
        <w:t xml:space="preserve"> </w:t>
      </w:r>
      <w:r>
        <w:t>wyczerpanie</w:t>
      </w:r>
      <w:r w:rsidR="00F13680">
        <w:t xml:space="preserve"> </w:t>
      </w:r>
      <w:r>
        <w:t>się</w:t>
      </w:r>
      <w:r w:rsidR="00F13680">
        <w:t xml:space="preserve"> </w:t>
      </w:r>
      <w:r>
        <w:t>wewnętrznego</w:t>
      </w:r>
      <w:r w:rsidR="00F13680">
        <w:t xml:space="preserve"> </w:t>
      </w:r>
      <w:r>
        <w:t>źródła</w:t>
      </w:r>
      <w:r w:rsidR="00F13680">
        <w:t xml:space="preserve"> </w:t>
      </w:r>
      <w:r>
        <w:t>zasilania,</w:t>
      </w:r>
    </w:p>
    <w:p w14:paraId="1604B59A" w14:textId="423AD38C" w:rsidR="004B31A9" w:rsidRDefault="004B31A9" w:rsidP="002148FF">
      <w:pPr>
        <w:pStyle w:val="w5pktart"/>
      </w:pPr>
      <w:r>
        <w:t>4)</w:t>
      </w:r>
      <w:r w:rsidR="00F13680">
        <w:t xml:space="preserve"> </w:t>
      </w:r>
      <w:r>
        <w:t>niezwłocznie</w:t>
      </w:r>
      <w:r w:rsidR="00F13680">
        <w:t xml:space="preserve"> </w:t>
      </w:r>
      <w:r>
        <w:t>zawiadamia</w:t>
      </w:r>
      <w:r w:rsidR="00F13680">
        <w:t xml:space="preserve"> </w:t>
      </w:r>
      <w:r>
        <w:t>sądowego</w:t>
      </w:r>
      <w:r w:rsidR="00F13680">
        <w:t xml:space="preserve"> </w:t>
      </w:r>
      <w:r>
        <w:t>kuratora</w:t>
      </w:r>
      <w:r w:rsidR="00F13680">
        <w:t xml:space="preserve"> </w:t>
      </w:r>
      <w:r>
        <w:t>zawodowego</w:t>
      </w:r>
      <w:r w:rsidR="00F13680">
        <w:t xml:space="preserve"> </w:t>
      </w:r>
      <w:r>
        <w:t>oraz</w:t>
      </w:r>
      <w:r w:rsidR="00F13680">
        <w:t xml:space="preserve"> </w:t>
      </w:r>
      <w:r>
        <w:t>prezesa</w:t>
      </w:r>
      <w:r w:rsidR="00F13680">
        <w:t xml:space="preserve"> </w:t>
      </w:r>
      <w:r>
        <w:t>sądu</w:t>
      </w:r>
      <w:r w:rsidR="00F13680">
        <w:t xml:space="preserve"> </w:t>
      </w:r>
      <w:r>
        <w:t>lub</w:t>
      </w:r>
      <w:r w:rsidR="00F13680">
        <w:t xml:space="preserve"> </w:t>
      </w:r>
      <w:r>
        <w:t>upoważnionego</w:t>
      </w:r>
      <w:r w:rsidR="00F13680">
        <w:t xml:space="preserve"> </w:t>
      </w:r>
      <w:r>
        <w:t>sędziego</w:t>
      </w:r>
      <w:r w:rsidR="00F13680">
        <w:t xml:space="preserve"> </w:t>
      </w:r>
      <w:r>
        <w:t>o</w:t>
      </w:r>
      <w:r w:rsidR="00F13680">
        <w:t xml:space="preserve"> </w:t>
      </w:r>
      <w:r>
        <w:t>nieprzestrzeganiu</w:t>
      </w:r>
      <w:r w:rsidR="00F13680">
        <w:t xml:space="preserve"> </w:t>
      </w:r>
      <w:r>
        <w:t>obowiązków,</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pkt</w:t>
      </w:r>
      <w:r w:rsidR="00F13680">
        <w:t xml:space="preserve"> </w:t>
      </w:r>
      <w:r>
        <w:t>2</w:t>
      </w:r>
      <w:r w:rsidR="00BD2651">
        <w:t>,</w:t>
      </w:r>
      <w:r w:rsidR="00F13680">
        <w:t xml:space="preserve"> </w:t>
      </w:r>
      <w:r>
        <w:t>oraz</w:t>
      </w:r>
      <w:r w:rsidR="00F13680">
        <w:t xml:space="preserve"> </w:t>
      </w:r>
      <w:r>
        <w:t>o</w:t>
      </w:r>
      <w:r w:rsidR="00F13680">
        <w:t xml:space="preserve"> </w:t>
      </w:r>
      <w:r>
        <w:t>każdym</w:t>
      </w:r>
      <w:r w:rsidR="00F13680">
        <w:t xml:space="preserve"> </w:t>
      </w:r>
      <w:r>
        <w:t>zdarzeniu</w:t>
      </w:r>
      <w:r w:rsidR="00F13680">
        <w:t xml:space="preserve"> </w:t>
      </w:r>
      <w:r>
        <w:t>określonym</w:t>
      </w:r>
      <w:r w:rsidR="00F13680">
        <w:t xml:space="preserve"> </w:t>
      </w:r>
      <w:r>
        <w:t>w</w:t>
      </w:r>
      <w:r w:rsidR="00F13680">
        <w:t xml:space="preserve"> </w:t>
      </w:r>
      <w:r>
        <w:t>pkt</w:t>
      </w:r>
      <w:r w:rsidR="00F13680">
        <w:t xml:space="preserve"> </w:t>
      </w:r>
      <w:r>
        <w:t>3,</w:t>
      </w:r>
    </w:p>
    <w:p w14:paraId="4DB782CD" w14:textId="2658ED3A" w:rsidR="004B31A9" w:rsidRDefault="004B31A9" w:rsidP="002148FF">
      <w:pPr>
        <w:pStyle w:val="w5pktart"/>
      </w:pPr>
      <w:r>
        <w:t>5)</w:t>
      </w:r>
      <w:r w:rsidR="00F13680">
        <w:t xml:space="preserve"> </w:t>
      </w:r>
      <w:r>
        <w:t>wykonuje</w:t>
      </w:r>
      <w:r w:rsidR="00F13680">
        <w:t xml:space="preserve"> </w:t>
      </w:r>
      <w:r>
        <w:t>polecenia</w:t>
      </w:r>
      <w:r w:rsidR="00F13680">
        <w:t xml:space="preserve"> </w:t>
      </w:r>
      <w:r>
        <w:t>sądu</w:t>
      </w:r>
      <w:r w:rsidR="00F13680">
        <w:t xml:space="preserve"> </w:t>
      </w:r>
      <w:r>
        <w:t>i</w:t>
      </w:r>
      <w:r w:rsidR="00F13680">
        <w:t xml:space="preserve"> </w:t>
      </w:r>
      <w:r>
        <w:t>sądowego</w:t>
      </w:r>
      <w:r w:rsidR="00F13680">
        <w:t xml:space="preserve"> </w:t>
      </w:r>
      <w:r>
        <w:t>kuratora</w:t>
      </w:r>
      <w:r w:rsidR="00F13680">
        <w:t xml:space="preserve"> </w:t>
      </w:r>
      <w:r>
        <w:t>zawodowego</w:t>
      </w:r>
      <w:r w:rsidR="00F13680">
        <w:t xml:space="preserve"> </w:t>
      </w:r>
      <w:r>
        <w:t>związane</w:t>
      </w:r>
      <w:r w:rsidR="00F13680">
        <w:t xml:space="preserve"> </w:t>
      </w:r>
      <w:r>
        <w:t>z</w:t>
      </w:r>
      <w:r w:rsidR="00F13680">
        <w:t xml:space="preserve"> </w:t>
      </w:r>
      <w:r>
        <w:t>przebiegiem</w:t>
      </w:r>
      <w:r w:rsidR="00F13680">
        <w:t xml:space="preserve"> </w:t>
      </w:r>
      <w:r>
        <w:t>dozoru.</w:t>
      </w:r>
    </w:p>
    <w:p w14:paraId="1421D29C" w14:textId="64AA2014" w:rsidR="004B31A9" w:rsidRDefault="004B31A9" w:rsidP="002148FF">
      <w:pPr>
        <w:pStyle w:val="w2zmart"/>
        <w:ind w:left="1843" w:hanging="1219"/>
      </w:pPr>
      <w:r w:rsidRPr="002148FF">
        <w:rPr>
          <w:rStyle w:val="Ppogrubienie"/>
          <w:b w:val="0"/>
        </w:rPr>
        <w:t>Art.</w:t>
      </w:r>
      <w:r w:rsidR="00F13680">
        <w:rPr>
          <w:rStyle w:val="Ppogrubienie"/>
          <w:b w:val="0"/>
        </w:rPr>
        <w:t xml:space="preserve"> </w:t>
      </w:r>
      <w:r w:rsidRPr="002148FF">
        <w:rPr>
          <w:rStyle w:val="Ppogrubienie"/>
          <w:b w:val="0"/>
        </w:rPr>
        <w:t>43</w:t>
      </w:r>
      <w:r w:rsidR="00532DF8">
        <w:rPr>
          <w:rStyle w:val="Ppogrubienie"/>
          <w:b w:val="0"/>
        </w:rPr>
        <w:t>u</w:t>
      </w:r>
      <w:r w:rsidRPr="002148FF">
        <w:rPr>
          <w:rStyle w:val="Ppogrubienie"/>
          <w:b w:val="0"/>
        </w:rPr>
        <w:t>.</w:t>
      </w:r>
      <w:r w:rsidR="00F13680">
        <w:t xml:space="preserve"> </w:t>
      </w:r>
      <w:r>
        <w:t>§</w:t>
      </w:r>
      <w:r w:rsidR="00F13680">
        <w:t xml:space="preserve"> </w:t>
      </w:r>
      <w:r>
        <w:t>1.</w:t>
      </w:r>
      <w:r w:rsidR="00F13680">
        <w:t xml:space="preserve"> </w:t>
      </w:r>
      <w:r>
        <w:t>Osoba</w:t>
      </w:r>
      <w:r w:rsidR="00F13680">
        <w:t xml:space="preserve"> </w:t>
      </w:r>
      <w:r>
        <w:t>posiadająca</w:t>
      </w:r>
      <w:r w:rsidR="00F13680">
        <w:t xml:space="preserve"> </w:t>
      </w:r>
      <w:r>
        <w:t>tytuł</w:t>
      </w:r>
      <w:r w:rsidR="00F13680">
        <w:t xml:space="preserve"> </w:t>
      </w:r>
      <w:r>
        <w:t>prawny</w:t>
      </w:r>
      <w:r w:rsidR="00F13680">
        <w:t xml:space="preserve"> </w:t>
      </w:r>
      <w:r>
        <w:t>do</w:t>
      </w:r>
      <w:r w:rsidR="00F13680">
        <w:t xml:space="preserve"> </w:t>
      </w:r>
      <w:r>
        <w:t>nieruchomości</w:t>
      </w:r>
      <w:r w:rsidR="00F13680">
        <w:t xml:space="preserve"> </w:t>
      </w:r>
      <w:r>
        <w:t>lub</w:t>
      </w:r>
      <w:r w:rsidR="00F13680">
        <w:t xml:space="preserve"> </w:t>
      </w:r>
      <w:r>
        <w:t>lokalu,</w:t>
      </w:r>
      <w:r w:rsidR="00F13680">
        <w:t xml:space="preserve"> </w:t>
      </w:r>
      <w:r w:rsidR="00801C64" w:rsidRPr="00801C64">
        <w:t>w</w:t>
      </w:r>
      <w:r w:rsidR="00F13680">
        <w:t xml:space="preserve"> </w:t>
      </w:r>
      <w:r>
        <w:t>których</w:t>
      </w:r>
      <w:r w:rsidR="00F13680">
        <w:t xml:space="preserve"> </w:t>
      </w:r>
      <w:r>
        <w:t>ma</w:t>
      </w:r>
      <w:r w:rsidR="00F13680">
        <w:t xml:space="preserve"> </w:t>
      </w:r>
      <w:r>
        <w:t>zostać</w:t>
      </w:r>
      <w:r w:rsidR="00F13680">
        <w:t xml:space="preserve"> </w:t>
      </w:r>
      <w:r>
        <w:t>albo</w:t>
      </w:r>
      <w:r w:rsidR="00F13680">
        <w:t xml:space="preserve"> </w:t>
      </w:r>
      <w:r>
        <w:t>został</w:t>
      </w:r>
      <w:r w:rsidR="00F13680">
        <w:t xml:space="preserve"> </w:t>
      </w:r>
      <w:r>
        <w:t>zainstalowany</w:t>
      </w:r>
      <w:r w:rsidR="00F13680">
        <w:t xml:space="preserve"> </w:t>
      </w:r>
      <w:r>
        <w:t>rejestrator</w:t>
      </w:r>
      <w:r w:rsidR="00F13680">
        <w:t xml:space="preserve"> </w:t>
      </w:r>
      <w:r>
        <w:t>stacjonarny,</w:t>
      </w:r>
      <w:r w:rsidR="00F13680">
        <w:t xml:space="preserve"> </w:t>
      </w:r>
      <w:r>
        <w:t>obowiązana</w:t>
      </w:r>
      <w:r w:rsidR="00F13680">
        <w:t xml:space="preserve"> </w:t>
      </w:r>
      <w:r>
        <w:t>jest</w:t>
      </w:r>
      <w:r w:rsidR="00F13680">
        <w:t xml:space="preserve"> </w:t>
      </w:r>
      <w:r>
        <w:t>umożliwić</w:t>
      </w:r>
      <w:r w:rsidR="00F13680">
        <w:t xml:space="preserve"> </w:t>
      </w:r>
      <w:r>
        <w:t>podmiotowi</w:t>
      </w:r>
      <w:r w:rsidR="00F13680">
        <w:t xml:space="preserve"> </w:t>
      </w:r>
      <w:r>
        <w:t>dozorującemu:</w:t>
      </w:r>
    </w:p>
    <w:p w14:paraId="70995FDE" w14:textId="65537A7B" w:rsidR="004B31A9" w:rsidRDefault="004B31A9" w:rsidP="002148FF">
      <w:pPr>
        <w:pStyle w:val="w5pktart"/>
      </w:pPr>
      <w:r>
        <w:t>1)</w:t>
      </w:r>
      <w:r w:rsidR="00F13680">
        <w:t xml:space="preserve"> </w:t>
      </w:r>
      <w:r>
        <w:t>zainstalowanie</w:t>
      </w:r>
      <w:r w:rsidR="00F13680">
        <w:t xml:space="preserve"> </w:t>
      </w:r>
      <w:r>
        <w:t>rejestratora</w:t>
      </w:r>
      <w:r w:rsidR="00F13680">
        <w:t xml:space="preserve"> </w:t>
      </w:r>
      <w:r>
        <w:t>w</w:t>
      </w:r>
      <w:r w:rsidR="00F13680">
        <w:t xml:space="preserve"> </w:t>
      </w:r>
      <w:r>
        <w:t>warunkach</w:t>
      </w:r>
      <w:r w:rsidR="00F13680">
        <w:t xml:space="preserve"> </w:t>
      </w:r>
      <w:r>
        <w:t>zapewniających</w:t>
      </w:r>
      <w:r w:rsidR="00F13680">
        <w:t xml:space="preserve"> </w:t>
      </w:r>
      <w:r>
        <w:t>jego</w:t>
      </w:r>
      <w:r w:rsidR="00F13680">
        <w:t xml:space="preserve"> </w:t>
      </w:r>
      <w:r>
        <w:t>prawidłowe</w:t>
      </w:r>
      <w:r w:rsidR="00F13680">
        <w:t xml:space="preserve"> </w:t>
      </w:r>
      <w:r>
        <w:t>działanie,</w:t>
      </w:r>
    </w:p>
    <w:p w14:paraId="46FFC680" w14:textId="627D205D" w:rsidR="004B31A9" w:rsidRDefault="004B31A9" w:rsidP="002148FF">
      <w:pPr>
        <w:pStyle w:val="w5pktart"/>
      </w:pPr>
      <w:r>
        <w:lastRenderedPageBreak/>
        <w:t>2)</w:t>
      </w:r>
      <w:r w:rsidR="00F13680">
        <w:t xml:space="preserve"> </w:t>
      </w:r>
      <w:r>
        <w:t>wykonywanie</w:t>
      </w:r>
      <w:r w:rsidR="00F13680">
        <w:t xml:space="preserve"> </w:t>
      </w:r>
      <w:r>
        <w:t>czynności</w:t>
      </w:r>
      <w:r w:rsidR="00F13680">
        <w:t xml:space="preserve"> </w:t>
      </w:r>
      <w:r>
        <w:t>kontrolnych</w:t>
      </w:r>
      <w:r w:rsidR="00F13680">
        <w:t xml:space="preserve"> </w:t>
      </w:r>
      <w:r>
        <w:t>mających</w:t>
      </w:r>
      <w:r w:rsidR="00F13680">
        <w:t xml:space="preserve"> </w:t>
      </w:r>
      <w:r>
        <w:t>na</w:t>
      </w:r>
      <w:r w:rsidR="00F13680">
        <w:t xml:space="preserve"> </w:t>
      </w:r>
      <w:r>
        <w:t>celu</w:t>
      </w:r>
      <w:r w:rsidR="00F13680">
        <w:t xml:space="preserve"> </w:t>
      </w:r>
      <w:r>
        <w:t>sprawdzenie</w:t>
      </w:r>
      <w:r w:rsidR="00F13680">
        <w:t xml:space="preserve"> </w:t>
      </w:r>
      <w:r>
        <w:t>prawidłowości</w:t>
      </w:r>
      <w:r w:rsidR="00F13680">
        <w:t xml:space="preserve"> </w:t>
      </w:r>
      <w:r>
        <w:t>działania</w:t>
      </w:r>
      <w:r w:rsidR="00F13680">
        <w:t xml:space="preserve"> </w:t>
      </w:r>
      <w:r>
        <w:t>rejestratora.</w:t>
      </w:r>
    </w:p>
    <w:p w14:paraId="5D6F0A45" w14:textId="5D0555E0" w:rsidR="004B31A9" w:rsidRDefault="004B31A9" w:rsidP="002148FF">
      <w:pPr>
        <w:pStyle w:val="w4ustart"/>
      </w:pPr>
      <w:r>
        <w:t>§</w:t>
      </w:r>
      <w:r w:rsidR="00F13680">
        <w:t xml:space="preserve"> </w:t>
      </w:r>
      <w:r>
        <w:t>2.</w:t>
      </w:r>
      <w:r w:rsidR="00F13680">
        <w:t xml:space="preserve"> </w:t>
      </w:r>
      <w:r>
        <w:t>W</w:t>
      </w:r>
      <w:r w:rsidR="00F13680">
        <w:t xml:space="preserve"> </w:t>
      </w:r>
      <w:r>
        <w:t>razie</w:t>
      </w:r>
      <w:r w:rsidR="00F13680">
        <w:t xml:space="preserve"> </w:t>
      </w:r>
      <w:r>
        <w:t>potrzeby</w:t>
      </w:r>
      <w:r w:rsidR="00F13680">
        <w:t xml:space="preserve"> </w:t>
      </w:r>
      <w:r>
        <w:t>podmiot</w:t>
      </w:r>
      <w:r w:rsidR="00F13680">
        <w:t xml:space="preserve"> </w:t>
      </w:r>
      <w:r>
        <w:t>dozorujący</w:t>
      </w:r>
      <w:r w:rsidR="00F13680">
        <w:t xml:space="preserve"> </w:t>
      </w:r>
      <w:r>
        <w:t>może</w:t>
      </w:r>
      <w:r w:rsidR="00F13680">
        <w:t xml:space="preserve"> </w:t>
      </w:r>
      <w:r>
        <w:t>żądać</w:t>
      </w:r>
      <w:r w:rsidR="00F13680">
        <w:t xml:space="preserve"> </w:t>
      </w:r>
      <w:r>
        <w:t>od</w:t>
      </w:r>
      <w:r w:rsidR="00F13680">
        <w:t xml:space="preserve"> </w:t>
      </w:r>
      <w:r>
        <w:t>Policji</w:t>
      </w:r>
      <w:r w:rsidR="00F13680">
        <w:t xml:space="preserve"> </w:t>
      </w:r>
      <w:r>
        <w:t>udzielenia</w:t>
      </w:r>
      <w:r w:rsidR="00F13680">
        <w:t xml:space="preserve"> </w:t>
      </w:r>
      <w:r>
        <w:t>pomocy</w:t>
      </w:r>
      <w:r w:rsidR="00F13680">
        <w:t xml:space="preserve"> </w:t>
      </w:r>
      <w:r>
        <w:t>przy</w:t>
      </w:r>
      <w:r w:rsidR="00F13680">
        <w:t xml:space="preserve"> </w:t>
      </w:r>
      <w:r>
        <w:t>dokonywaniu</w:t>
      </w:r>
      <w:r w:rsidR="00F13680">
        <w:t xml:space="preserve"> </w:t>
      </w:r>
      <w:r>
        <w:t>czynności</w:t>
      </w:r>
      <w:r w:rsidR="00F13680">
        <w:t xml:space="preserve"> </w:t>
      </w:r>
      <w:r>
        <w:t>przeprowadzanych</w:t>
      </w:r>
      <w:r w:rsidR="00F13680">
        <w:t xml:space="preserve"> </w:t>
      </w:r>
      <w:r>
        <w:t>na</w:t>
      </w:r>
      <w:r w:rsidR="00F13680">
        <w:t xml:space="preserve"> </w:t>
      </w:r>
      <w:r>
        <w:t>podstawie</w:t>
      </w:r>
      <w:r w:rsidR="00F13680">
        <w:t xml:space="preserve"> </w:t>
      </w:r>
      <w:r>
        <w:t>przepisów</w:t>
      </w:r>
      <w:r w:rsidR="00F13680">
        <w:t xml:space="preserve"> </w:t>
      </w:r>
      <w:r>
        <w:t>niniejszego</w:t>
      </w:r>
      <w:r w:rsidR="00F13680">
        <w:t xml:space="preserve"> </w:t>
      </w:r>
      <w:r>
        <w:t>oddziału,</w:t>
      </w:r>
      <w:r w:rsidR="00F13680">
        <w:t xml:space="preserve"> </w:t>
      </w:r>
      <w:r>
        <w:t>w</w:t>
      </w:r>
      <w:r w:rsidR="00F13680">
        <w:t xml:space="preserve"> </w:t>
      </w:r>
      <w:r>
        <w:t>szczególności</w:t>
      </w:r>
      <w:r w:rsidR="00F13680">
        <w:t xml:space="preserve"> </w:t>
      </w:r>
      <w:r>
        <w:t>przy</w:t>
      </w:r>
      <w:r w:rsidR="00F13680">
        <w:t xml:space="preserve"> </w:t>
      </w:r>
      <w:r>
        <w:t>wejściu</w:t>
      </w:r>
      <w:r w:rsidR="00F13680">
        <w:t xml:space="preserve"> </w:t>
      </w:r>
      <w:r>
        <w:t>do</w:t>
      </w:r>
      <w:r w:rsidR="00F13680">
        <w:t xml:space="preserve"> </w:t>
      </w:r>
      <w:r>
        <w:t>miejsca,</w:t>
      </w:r>
      <w:r w:rsidR="00F13680">
        <w:t xml:space="preserve"> </w:t>
      </w:r>
      <w:r>
        <w:t>gdzie</w:t>
      </w:r>
      <w:r w:rsidR="00F13680">
        <w:t xml:space="preserve"> </w:t>
      </w:r>
      <w:r>
        <w:t>zainstalowany</w:t>
      </w:r>
      <w:r w:rsidR="00F13680">
        <w:t xml:space="preserve"> </w:t>
      </w:r>
      <w:r>
        <w:t>jest</w:t>
      </w:r>
      <w:r w:rsidR="00F13680">
        <w:t xml:space="preserve"> </w:t>
      </w:r>
      <w:r>
        <w:t>rejestrator</w:t>
      </w:r>
      <w:r w:rsidR="00F13680">
        <w:t xml:space="preserve"> </w:t>
      </w:r>
      <w:r>
        <w:t>lub</w:t>
      </w:r>
      <w:r w:rsidR="00F13680">
        <w:t xml:space="preserve"> </w:t>
      </w:r>
      <w:r>
        <w:t>gdzie</w:t>
      </w:r>
      <w:r w:rsidR="00F13680">
        <w:t xml:space="preserve"> </w:t>
      </w:r>
      <w:r>
        <w:t>przebywa</w:t>
      </w:r>
      <w:r w:rsidR="00F13680">
        <w:t xml:space="preserve"> </w:t>
      </w:r>
      <w:r>
        <w:t>skazany.</w:t>
      </w:r>
    </w:p>
    <w:p w14:paraId="07E9D6E1" w14:textId="0EF4B619" w:rsidR="004B31A9" w:rsidRDefault="004B31A9" w:rsidP="00553E6B">
      <w:pPr>
        <w:pStyle w:val="w4ustart"/>
        <w:rPr>
          <w:lang w:eastAsia="pl-PL"/>
        </w:rPr>
      </w:pPr>
      <w:r>
        <w:t>§</w:t>
      </w:r>
      <w:r w:rsidR="00F13680">
        <w:t xml:space="preserve"> </w:t>
      </w:r>
      <w:r>
        <w:t>3.</w:t>
      </w:r>
      <w:r w:rsidR="00F13680">
        <w:t xml:space="preserve"> </w:t>
      </w:r>
      <w:r w:rsidR="00553E6B" w:rsidRPr="00F33B9E">
        <w:rPr>
          <w:lang w:eastAsia="pl-PL"/>
        </w:rPr>
        <w:t>Kosztami</w:t>
      </w:r>
      <w:r w:rsidR="00F13680">
        <w:rPr>
          <w:lang w:eastAsia="pl-PL"/>
        </w:rPr>
        <w:t xml:space="preserve"> </w:t>
      </w:r>
      <w:r w:rsidR="00553E6B" w:rsidRPr="00F33B9E">
        <w:rPr>
          <w:lang w:eastAsia="pl-PL"/>
        </w:rPr>
        <w:t>czynności</w:t>
      </w:r>
      <w:r w:rsidR="00F13680">
        <w:rPr>
          <w:lang w:eastAsia="pl-PL"/>
        </w:rPr>
        <w:t xml:space="preserve"> </w:t>
      </w:r>
      <w:r w:rsidR="00553E6B" w:rsidRPr="00F33B9E">
        <w:rPr>
          <w:lang w:eastAsia="pl-PL"/>
        </w:rPr>
        <w:t>wykonanych</w:t>
      </w:r>
      <w:r w:rsidR="00F13680">
        <w:rPr>
          <w:lang w:eastAsia="pl-PL"/>
        </w:rPr>
        <w:t xml:space="preserve"> </w:t>
      </w:r>
      <w:r w:rsidR="00553E6B" w:rsidRPr="00F33B9E">
        <w:rPr>
          <w:lang w:eastAsia="pl-PL"/>
        </w:rPr>
        <w:t>przez</w:t>
      </w:r>
      <w:r w:rsidR="00F13680">
        <w:rPr>
          <w:lang w:eastAsia="pl-PL"/>
        </w:rPr>
        <w:t xml:space="preserve"> </w:t>
      </w:r>
      <w:r w:rsidR="00553E6B" w:rsidRPr="00F33B9E">
        <w:rPr>
          <w:lang w:eastAsia="pl-PL"/>
        </w:rPr>
        <w:t>Policję</w:t>
      </w:r>
      <w:r w:rsidR="00F13680">
        <w:rPr>
          <w:lang w:eastAsia="pl-PL"/>
        </w:rPr>
        <w:t xml:space="preserve"> </w:t>
      </w:r>
      <w:r w:rsidR="00553E6B" w:rsidRPr="00F33B9E">
        <w:rPr>
          <w:lang w:eastAsia="pl-PL"/>
        </w:rPr>
        <w:t>sąd</w:t>
      </w:r>
      <w:r w:rsidR="00F13680">
        <w:rPr>
          <w:lang w:eastAsia="pl-PL"/>
        </w:rPr>
        <w:t xml:space="preserve"> </w:t>
      </w:r>
      <w:r w:rsidR="00553E6B" w:rsidRPr="00F33B9E">
        <w:rPr>
          <w:lang w:eastAsia="pl-PL"/>
        </w:rPr>
        <w:t>obciąża</w:t>
      </w:r>
      <w:r w:rsidR="00F13680">
        <w:rPr>
          <w:lang w:eastAsia="pl-PL"/>
        </w:rPr>
        <w:t xml:space="preserve"> </w:t>
      </w:r>
      <w:r w:rsidR="00553E6B" w:rsidRPr="00F33B9E">
        <w:rPr>
          <w:lang w:eastAsia="pl-PL"/>
        </w:rPr>
        <w:t>skazanego,</w:t>
      </w:r>
      <w:r w:rsidR="00F13680">
        <w:rPr>
          <w:lang w:eastAsia="pl-PL"/>
        </w:rPr>
        <w:t xml:space="preserve"> </w:t>
      </w:r>
      <w:r w:rsidR="00553E6B" w:rsidRPr="00F33B9E">
        <w:rPr>
          <w:lang w:eastAsia="pl-PL"/>
        </w:rPr>
        <w:t>jeżeli</w:t>
      </w:r>
      <w:r w:rsidR="00F13680">
        <w:rPr>
          <w:lang w:eastAsia="pl-PL"/>
        </w:rPr>
        <w:t xml:space="preserve"> </w:t>
      </w:r>
      <w:r w:rsidR="00553E6B" w:rsidRPr="00F33B9E">
        <w:rPr>
          <w:lang w:eastAsia="pl-PL"/>
        </w:rPr>
        <w:t>niedopełnienie</w:t>
      </w:r>
      <w:r w:rsidR="00F13680">
        <w:rPr>
          <w:lang w:eastAsia="pl-PL"/>
        </w:rPr>
        <w:t xml:space="preserve"> </w:t>
      </w:r>
      <w:r w:rsidR="00553E6B" w:rsidRPr="00F33B9E">
        <w:rPr>
          <w:lang w:eastAsia="pl-PL"/>
        </w:rPr>
        <w:t>przez</w:t>
      </w:r>
      <w:r w:rsidR="00F13680">
        <w:rPr>
          <w:lang w:eastAsia="pl-PL"/>
        </w:rPr>
        <w:t xml:space="preserve"> </w:t>
      </w:r>
      <w:r w:rsidR="00553E6B" w:rsidRPr="00F33B9E">
        <w:rPr>
          <w:lang w:eastAsia="pl-PL"/>
        </w:rPr>
        <w:t>niego</w:t>
      </w:r>
      <w:r w:rsidR="00F13680">
        <w:rPr>
          <w:lang w:eastAsia="pl-PL"/>
        </w:rPr>
        <w:t xml:space="preserve"> </w:t>
      </w:r>
      <w:r w:rsidR="00553E6B" w:rsidRPr="00F33B9E">
        <w:rPr>
          <w:lang w:eastAsia="pl-PL"/>
        </w:rPr>
        <w:t>obowiązków</w:t>
      </w:r>
      <w:r w:rsidR="00F13680">
        <w:rPr>
          <w:lang w:eastAsia="pl-PL"/>
        </w:rPr>
        <w:t xml:space="preserve"> </w:t>
      </w:r>
      <w:r w:rsidR="00553E6B" w:rsidRPr="00F33B9E">
        <w:rPr>
          <w:lang w:eastAsia="pl-PL"/>
        </w:rPr>
        <w:t>związanych</w:t>
      </w:r>
      <w:r w:rsidR="00F13680">
        <w:rPr>
          <w:lang w:eastAsia="pl-PL"/>
        </w:rPr>
        <w:t xml:space="preserve"> </w:t>
      </w:r>
      <w:r w:rsidR="00553E6B" w:rsidRPr="00F33B9E">
        <w:rPr>
          <w:lang w:eastAsia="pl-PL"/>
        </w:rPr>
        <w:t>z</w:t>
      </w:r>
      <w:r w:rsidR="00F13680">
        <w:rPr>
          <w:lang w:eastAsia="pl-PL"/>
        </w:rPr>
        <w:t xml:space="preserve"> </w:t>
      </w:r>
      <w:r w:rsidR="00553E6B" w:rsidRPr="00F33B9E">
        <w:rPr>
          <w:lang w:eastAsia="pl-PL"/>
        </w:rPr>
        <w:t>dozorem</w:t>
      </w:r>
      <w:r w:rsidR="00F13680">
        <w:rPr>
          <w:lang w:eastAsia="pl-PL"/>
        </w:rPr>
        <w:t xml:space="preserve"> </w:t>
      </w:r>
      <w:r w:rsidR="00553E6B" w:rsidRPr="00F33B9E">
        <w:rPr>
          <w:lang w:eastAsia="pl-PL"/>
        </w:rPr>
        <w:t>elektronicznym</w:t>
      </w:r>
      <w:r w:rsidR="00F13680">
        <w:rPr>
          <w:lang w:eastAsia="pl-PL"/>
        </w:rPr>
        <w:t xml:space="preserve"> </w:t>
      </w:r>
      <w:r w:rsidR="00553E6B" w:rsidRPr="00F33B9E">
        <w:rPr>
          <w:lang w:eastAsia="pl-PL"/>
        </w:rPr>
        <w:t>spowodowało</w:t>
      </w:r>
      <w:r w:rsidR="00F13680">
        <w:rPr>
          <w:lang w:eastAsia="pl-PL"/>
        </w:rPr>
        <w:t xml:space="preserve"> </w:t>
      </w:r>
      <w:r w:rsidR="00553E6B" w:rsidRPr="00F33B9E">
        <w:rPr>
          <w:lang w:eastAsia="pl-PL"/>
        </w:rPr>
        <w:t>potrzebę</w:t>
      </w:r>
      <w:r w:rsidR="00F13680">
        <w:rPr>
          <w:lang w:eastAsia="pl-PL"/>
        </w:rPr>
        <w:t xml:space="preserve"> </w:t>
      </w:r>
      <w:r w:rsidR="00553E6B" w:rsidRPr="00F33B9E">
        <w:rPr>
          <w:lang w:eastAsia="pl-PL"/>
        </w:rPr>
        <w:t>żądania</w:t>
      </w:r>
      <w:r w:rsidR="00F13680">
        <w:rPr>
          <w:lang w:eastAsia="pl-PL"/>
        </w:rPr>
        <w:t xml:space="preserve"> </w:t>
      </w:r>
      <w:r w:rsidR="00553E6B" w:rsidRPr="00F33B9E">
        <w:rPr>
          <w:lang w:eastAsia="pl-PL"/>
        </w:rPr>
        <w:t>udzielenia</w:t>
      </w:r>
      <w:r w:rsidR="00F13680">
        <w:rPr>
          <w:lang w:eastAsia="pl-PL"/>
        </w:rPr>
        <w:t xml:space="preserve"> </w:t>
      </w:r>
      <w:r w:rsidR="00553E6B" w:rsidRPr="00F33B9E">
        <w:rPr>
          <w:lang w:eastAsia="pl-PL"/>
        </w:rPr>
        <w:t>pomocy,</w:t>
      </w:r>
      <w:r w:rsidR="00F13680">
        <w:rPr>
          <w:lang w:eastAsia="pl-PL"/>
        </w:rPr>
        <w:t xml:space="preserve"> </w:t>
      </w:r>
      <w:r w:rsidR="00553E6B" w:rsidRPr="00F33B9E">
        <w:rPr>
          <w:lang w:eastAsia="pl-PL"/>
        </w:rPr>
        <w:t>o</w:t>
      </w:r>
      <w:r w:rsidR="00F13680">
        <w:rPr>
          <w:lang w:eastAsia="pl-PL"/>
        </w:rPr>
        <w:t xml:space="preserve"> </w:t>
      </w:r>
      <w:r w:rsidR="00553E6B" w:rsidRPr="00F33B9E">
        <w:rPr>
          <w:lang w:eastAsia="pl-PL"/>
        </w:rPr>
        <w:t>której</w:t>
      </w:r>
      <w:r w:rsidR="00F13680">
        <w:rPr>
          <w:lang w:eastAsia="pl-PL"/>
        </w:rPr>
        <w:t xml:space="preserve"> </w:t>
      </w:r>
      <w:r w:rsidR="00553E6B" w:rsidRPr="00F33B9E">
        <w:rPr>
          <w:lang w:eastAsia="pl-PL"/>
        </w:rPr>
        <w:t>mowa</w:t>
      </w:r>
      <w:r w:rsidR="00F13680">
        <w:rPr>
          <w:lang w:eastAsia="pl-PL"/>
        </w:rPr>
        <w:t xml:space="preserve"> </w:t>
      </w:r>
      <w:r w:rsidR="00553E6B" w:rsidRPr="00F33B9E">
        <w:rPr>
          <w:lang w:eastAsia="pl-PL"/>
        </w:rPr>
        <w:t>w</w:t>
      </w:r>
      <w:r w:rsidR="00F13680">
        <w:rPr>
          <w:lang w:eastAsia="pl-PL"/>
        </w:rPr>
        <w:t xml:space="preserve"> </w:t>
      </w:r>
      <w:r w:rsidR="00553E6B" w:rsidRPr="00F33B9E">
        <w:rPr>
          <w:lang w:eastAsia="pl-PL"/>
        </w:rPr>
        <w:t>§</w:t>
      </w:r>
      <w:r w:rsidR="00F13680">
        <w:rPr>
          <w:lang w:eastAsia="pl-PL"/>
        </w:rPr>
        <w:t xml:space="preserve"> </w:t>
      </w:r>
      <w:r w:rsidR="00553E6B" w:rsidRPr="00F33B9E">
        <w:rPr>
          <w:lang w:eastAsia="pl-PL"/>
        </w:rPr>
        <w:t>2.</w:t>
      </w:r>
      <w:r w:rsidR="00F13680">
        <w:rPr>
          <w:lang w:eastAsia="pl-PL"/>
        </w:rPr>
        <w:t xml:space="preserve"> </w:t>
      </w:r>
      <w:r w:rsidR="00553E6B" w:rsidRPr="00F33B9E">
        <w:rPr>
          <w:lang w:eastAsia="pl-PL"/>
        </w:rPr>
        <w:t>Skazanego</w:t>
      </w:r>
      <w:r w:rsidR="00F13680">
        <w:rPr>
          <w:lang w:eastAsia="pl-PL"/>
        </w:rPr>
        <w:t xml:space="preserve"> </w:t>
      </w:r>
      <w:r w:rsidR="00553E6B" w:rsidRPr="00F33B9E">
        <w:rPr>
          <w:lang w:eastAsia="pl-PL"/>
        </w:rPr>
        <w:t>należy</w:t>
      </w:r>
      <w:r w:rsidR="00F13680">
        <w:rPr>
          <w:lang w:eastAsia="pl-PL"/>
        </w:rPr>
        <w:t xml:space="preserve"> </w:t>
      </w:r>
      <w:r w:rsidR="00553E6B" w:rsidRPr="00F33B9E">
        <w:rPr>
          <w:lang w:eastAsia="pl-PL"/>
        </w:rPr>
        <w:t>pouczyć</w:t>
      </w:r>
      <w:r w:rsidR="00F13680">
        <w:rPr>
          <w:lang w:eastAsia="pl-PL"/>
        </w:rPr>
        <w:t xml:space="preserve"> </w:t>
      </w:r>
      <w:r w:rsidR="00553E6B" w:rsidRPr="00F33B9E">
        <w:rPr>
          <w:lang w:eastAsia="pl-PL"/>
        </w:rPr>
        <w:t>o</w:t>
      </w:r>
      <w:r w:rsidR="00F13680">
        <w:rPr>
          <w:lang w:eastAsia="pl-PL"/>
        </w:rPr>
        <w:t xml:space="preserve"> </w:t>
      </w:r>
      <w:r w:rsidR="00553E6B" w:rsidRPr="00F33B9E">
        <w:rPr>
          <w:lang w:eastAsia="pl-PL"/>
        </w:rPr>
        <w:t>możliwości</w:t>
      </w:r>
      <w:r w:rsidR="00F13680">
        <w:rPr>
          <w:lang w:eastAsia="pl-PL"/>
        </w:rPr>
        <w:t xml:space="preserve"> </w:t>
      </w:r>
      <w:r w:rsidR="00553E6B" w:rsidRPr="00F33B9E">
        <w:rPr>
          <w:lang w:eastAsia="pl-PL"/>
        </w:rPr>
        <w:t>obciążenia</w:t>
      </w:r>
      <w:r w:rsidR="00F13680">
        <w:rPr>
          <w:lang w:eastAsia="pl-PL"/>
        </w:rPr>
        <w:t xml:space="preserve"> </w:t>
      </w:r>
      <w:r w:rsidR="00553E6B" w:rsidRPr="00F33B9E">
        <w:rPr>
          <w:lang w:eastAsia="pl-PL"/>
        </w:rPr>
        <w:t>go</w:t>
      </w:r>
      <w:r w:rsidR="00F13680">
        <w:rPr>
          <w:lang w:eastAsia="pl-PL"/>
        </w:rPr>
        <w:t xml:space="preserve"> </w:t>
      </w:r>
      <w:r w:rsidR="00553E6B" w:rsidRPr="00F33B9E">
        <w:rPr>
          <w:lang w:eastAsia="pl-PL"/>
        </w:rPr>
        <w:t>kosztami.</w:t>
      </w:r>
    </w:p>
    <w:p w14:paraId="0ECAAB7F" w14:textId="54AFF421" w:rsidR="00553E6B" w:rsidRDefault="00553E6B" w:rsidP="00553E6B">
      <w:pPr>
        <w:pStyle w:val="w4ustart"/>
      </w:pPr>
      <w:r w:rsidRPr="00F33B9E">
        <w:rPr>
          <w:lang w:eastAsia="pl-PL"/>
        </w:rPr>
        <w:t>§</w:t>
      </w:r>
      <w:r w:rsidR="00F13680">
        <w:rPr>
          <w:lang w:eastAsia="pl-PL"/>
        </w:rPr>
        <w:t xml:space="preserve"> </w:t>
      </w:r>
      <w:r w:rsidRPr="00F33B9E">
        <w:rPr>
          <w:lang w:eastAsia="pl-PL"/>
        </w:rPr>
        <w:t>4.</w:t>
      </w:r>
      <w:r w:rsidR="00F13680">
        <w:rPr>
          <w:lang w:eastAsia="pl-PL"/>
        </w:rPr>
        <w:t xml:space="preserve"> </w:t>
      </w:r>
      <w:r w:rsidRPr="00F33B9E">
        <w:rPr>
          <w:lang w:eastAsia="pl-PL"/>
        </w:rPr>
        <w:t>Na</w:t>
      </w:r>
      <w:r w:rsidR="00F13680">
        <w:rPr>
          <w:lang w:eastAsia="pl-PL"/>
        </w:rPr>
        <w:t xml:space="preserve"> </w:t>
      </w:r>
      <w:r w:rsidRPr="00F33B9E">
        <w:rPr>
          <w:lang w:eastAsia="pl-PL"/>
        </w:rPr>
        <w:t>postanowienie</w:t>
      </w:r>
      <w:r w:rsidR="00F13680">
        <w:rPr>
          <w:lang w:eastAsia="pl-PL"/>
        </w:rPr>
        <w:t xml:space="preserve"> </w:t>
      </w:r>
      <w:r w:rsidRPr="00F33B9E">
        <w:rPr>
          <w:lang w:eastAsia="pl-PL"/>
        </w:rPr>
        <w:t>w</w:t>
      </w:r>
      <w:r w:rsidR="00F13680">
        <w:rPr>
          <w:lang w:eastAsia="pl-PL"/>
        </w:rPr>
        <w:t xml:space="preserve"> </w:t>
      </w:r>
      <w:r w:rsidRPr="00F33B9E">
        <w:rPr>
          <w:lang w:eastAsia="pl-PL"/>
        </w:rPr>
        <w:t>przedmiocie</w:t>
      </w:r>
      <w:r w:rsidR="00F13680">
        <w:rPr>
          <w:lang w:eastAsia="pl-PL"/>
        </w:rPr>
        <w:t xml:space="preserve"> </w:t>
      </w:r>
      <w:r w:rsidRPr="00F33B9E">
        <w:rPr>
          <w:lang w:eastAsia="pl-PL"/>
        </w:rPr>
        <w:t>obciążenia</w:t>
      </w:r>
      <w:r w:rsidR="00F13680">
        <w:rPr>
          <w:lang w:eastAsia="pl-PL"/>
        </w:rPr>
        <w:t xml:space="preserve"> </w:t>
      </w:r>
      <w:r w:rsidRPr="00F33B9E">
        <w:rPr>
          <w:lang w:eastAsia="pl-PL"/>
        </w:rPr>
        <w:t>skazanego</w:t>
      </w:r>
      <w:r w:rsidR="00F13680">
        <w:rPr>
          <w:lang w:eastAsia="pl-PL"/>
        </w:rPr>
        <w:t xml:space="preserve"> </w:t>
      </w:r>
      <w:r w:rsidRPr="00F33B9E">
        <w:rPr>
          <w:lang w:eastAsia="pl-PL"/>
        </w:rPr>
        <w:t>kosztami</w:t>
      </w:r>
      <w:r w:rsidR="00F13680">
        <w:rPr>
          <w:lang w:eastAsia="pl-PL"/>
        </w:rPr>
        <w:t xml:space="preserve"> </w:t>
      </w:r>
      <w:r w:rsidRPr="00F33B9E">
        <w:rPr>
          <w:lang w:eastAsia="pl-PL"/>
        </w:rPr>
        <w:t>przysługuje</w:t>
      </w:r>
      <w:r w:rsidR="00F13680">
        <w:rPr>
          <w:lang w:eastAsia="pl-PL"/>
        </w:rPr>
        <w:t xml:space="preserve"> </w:t>
      </w:r>
      <w:r w:rsidRPr="00F33B9E">
        <w:rPr>
          <w:lang w:eastAsia="pl-PL"/>
        </w:rPr>
        <w:t>zażalenie.</w:t>
      </w:r>
    </w:p>
    <w:p w14:paraId="30E5391A" w14:textId="78B0A9B3" w:rsidR="004B31A9" w:rsidRDefault="004B31A9" w:rsidP="002148FF">
      <w:pPr>
        <w:pStyle w:val="w2zmart"/>
        <w:ind w:left="1843" w:hanging="1219"/>
      </w:pPr>
      <w:r w:rsidRPr="002148FF">
        <w:rPr>
          <w:rStyle w:val="Ppogrubienie"/>
          <w:b w:val="0"/>
        </w:rPr>
        <w:t>Art.</w:t>
      </w:r>
      <w:r w:rsidR="00F13680">
        <w:rPr>
          <w:rStyle w:val="Ppogrubienie"/>
          <w:b w:val="0"/>
        </w:rPr>
        <w:t xml:space="preserve"> </w:t>
      </w:r>
      <w:r w:rsidRPr="002148FF">
        <w:rPr>
          <w:rStyle w:val="Ppogrubienie"/>
          <w:b w:val="0"/>
        </w:rPr>
        <w:t>43</w:t>
      </w:r>
      <w:r w:rsidR="00532DF8">
        <w:rPr>
          <w:rStyle w:val="Ppogrubienie"/>
          <w:b w:val="0"/>
        </w:rPr>
        <w:t>v</w:t>
      </w:r>
      <w:r w:rsidRPr="002148FF">
        <w:rPr>
          <w:rStyle w:val="Ppogrubienie"/>
          <w:b w:val="0"/>
        </w:rPr>
        <w:t>.</w:t>
      </w:r>
      <w:r w:rsidR="00F13680">
        <w:t xml:space="preserve"> </w:t>
      </w:r>
      <w:r>
        <w:t>§</w:t>
      </w:r>
      <w:r w:rsidR="00F13680">
        <w:t xml:space="preserve"> </w:t>
      </w:r>
      <w:r>
        <w:t>1.</w:t>
      </w:r>
      <w:r w:rsidR="00F13680">
        <w:t xml:space="preserve"> </w:t>
      </w:r>
      <w:r>
        <w:t>W</w:t>
      </w:r>
      <w:r w:rsidR="00F13680">
        <w:t xml:space="preserve"> </w:t>
      </w:r>
      <w:r>
        <w:t>celu</w:t>
      </w:r>
      <w:r w:rsidR="00F13680">
        <w:t xml:space="preserve"> </w:t>
      </w:r>
      <w:r>
        <w:t>sprawdzenia</w:t>
      </w:r>
      <w:r w:rsidR="00F13680">
        <w:t xml:space="preserve"> </w:t>
      </w:r>
      <w:r>
        <w:t>prawidłowości</w:t>
      </w:r>
      <w:r w:rsidR="00F13680">
        <w:t xml:space="preserve"> </w:t>
      </w:r>
      <w:r>
        <w:t>funkcjonowania</w:t>
      </w:r>
      <w:r w:rsidR="00F13680">
        <w:t xml:space="preserve"> </w:t>
      </w:r>
      <w:r>
        <w:t>i</w:t>
      </w:r>
      <w:r w:rsidR="00F13680">
        <w:t xml:space="preserve"> </w:t>
      </w:r>
      <w:r>
        <w:t>użytkowania</w:t>
      </w:r>
      <w:r w:rsidR="00F13680">
        <w:t xml:space="preserve"> </w:t>
      </w:r>
      <w:r>
        <w:t>rejestratora</w:t>
      </w:r>
      <w:r w:rsidR="00F13680">
        <w:t xml:space="preserve"> </w:t>
      </w:r>
      <w:r>
        <w:t>lub</w:t>
      </w:r>
      <w:r w:rsidR="00F13680">
        <w:t xml:space="preserve"> </w:t>
      </w:r>
      <w:r>
        <w:t>nadajnika</w:t>
      </w:r>
      <w:r w:rsidR="00F13680">
        <w:t xml:space="preserve"> </w:t>
      </w:r>
      <w:r>
        <w:t>podmiot</w:t>
      </w:r>
      <w:r w:rsidR="00F13680">
        <w:t xml:space="preserve"> </w:t>
      </w:r>
      <w:r>
        <w:t>dozorujący</w:t>
      </w:r>
      <w:r w:rsidR="00F13680">
        <w:t xml:space="preserve"> </w:t>
      </w:r>
      <w:r>
        <w:t>może</w:t>
      </w:r>
      <w:r w:rsidR="00F13680">
        <w:t xml:space="preserve"> </w:t>
      </w:r>
      <w:r>
        <w:t>dokonać,</w:t>
      </w:r>
      <w:r w:rsidR="00F13680">
        <w:t xml:space="preserve"> </w:t>
      </w:r>
      <w:r>
        <w:t>w</w:t>
      </w:r>
      <w:r w:rsidR="00F13680">
        <w:t xml:space="preserve"> </w:t>
      </w:r>
      <w:r>
        <w:t>każdym</w:t>
      </w:r>
      <w:r w:rsidR="00F13680">
        <w:t xml:space="preserve"> </w:t>
      </w:r>
      <w:r>
        <w:t>czasie,</w:t>
      </w:r>
      <w:r w:rsidR="00F13680">
        <w:t xml:space="preserve"> </w:t>
      </w:r>
      <w:r>
        <w:t>kontroli</w:t>
      </w:r>
      <w:r w:rsidR="00F13680">
        <w:t xml:space="preserve"> </w:t>
      </w:r>
      <w:r>
        <w:t>tych</w:t>
      </w:r>
      <w:r w:rsidR="00F13680">
        <w:t xml:space="preserve"> </w:t>
      </w:r>
      <w:r>
        <w:t>środków</w:t>
      </w:r>
      <w:r w:rsidR="00F13680">
        <w:t xml:space="preserve"> </w:t>
      </w:r>
      <w:r>
        <w:t>technicznych.</w:t>
      </w:r>
      <w:r w:rsidR="00F13680">
        <w:t xml:space="preserve"> </w:t>
      </w:r>
      <w:r>
        <w:t>Podmiot</w:t>
      </w:r>
      <w:r w:rsidR="00F13680">
        <w:t xml:space="preserve"> </w:t>
      </w:r>
      <w:r>
        <w:t>dozorujący</w:t>
      </w:r>
      <w:r w:rsidR="00F13680">
        <w:t xml:space="preserve"> </w:t>
      </w:r>
      <w:r>
        <w:t>dokonuje</w:t>
      </w:r>
      <w:r w:rsidR="00F13680">
        <w:t xml:space="preserve"> </w:t>
      </w:r>
      <w:r>
        <w:t>kontroli</w:t>
      </w:r>
      <w:r w:rsidR="00F13680">
        <w:t xml:space="preserve"> </w:t>
      </w:r>
      <w:r>
        <w:t>w</w:t>
      </w:r>
      <w:r w:rsidR="00F13680">
        <w:t xml:space="preserve"> </w:t>
      </w:r>
      <w:r>
        <w:t>razie</w:t>
      </w:r>
      <w:r w:rsidR="00F13680">
        <w:t xml:space="preserve"> </w:t>
      </w:r>
      <w:r>
        <w:t>stwierdzenia</w:t>
      </w:r>
      <w:r w:rsidR="00F13680">
        <w:t xml:space="preserve"> </w:t>
      </w:r>
      <w:r>
        <w:t>nieuprawnionego</w:t>
      </w:r>
      <w:r w:rsidR="00F13680">
        <w:t xml:space="preserve"> </w:t>
      </w:r>
      <w:r>
        <w:t>oddziaływania</w:t>
      </w:r>
      <w:r w:rsidR="00F13680">
        <w:t xml:space="preserve"> </w:t>
      </w:r>
      <w:r>
        <w:t>na</w:t>
      </w:r>
      <w:r w:rsidR="00F13680">
        <w:t xml:space="preserve"> </w:t>
      </w:r>
      <w:r>
        <w:t>rejestrator</w:t>
      </w:r>
      <w:r w:rsidR="00F13680">
        <w:t xml:space="preserve"> </w:t>
      </w:r>
      <w:r>
        <w:t>lub</w:t>
      </w:r>
      <w:r w:rsidR="00F13680">
        <w:t xml:space="preserve"> </w:t>
      </w:r>
      <w:r>
        <w:t>nadajnik.</w:t>
      </w:r>
    </w:p>
    <w:p w14:paraId="64CC593C" w14:textId="12AF2028" w:rsidR="004B31A9" w:rsidRDefault="004B31A9" w:rsidP="002148FF">
      <w:pPr>
        <w:pStyle w:val="w4ustart"/>
      </w:pPr>
      <w:r>
        <w:t>§</w:t>
      </w:r>
      <w:r w:rsidR="00F13680">
        <w:t xml:space="preserve"> </w:t>
      </w:r>
      <w:r>
        <w:t>2.</w:t>
      </w:r>
      <w:r w:rsidR="00F13680">
        <w:t xml:space="preserve"> </w:t>
      </w:r>
      <w:r>
        <w:t>Osobą,</w:t>
      </w:r>
      <w:r w:rsidR="00F13680">
        <w:t xml:space="preserve"> </w:t>
      </w:r>
      <w:r>
        <w:t>której</w:t>
      </w:r>
      <w:r w:rsidR="00F13680">
        <w:t xml:space="preserve"> </w:t>
      </w:r>
      <w:r>
        <w:t>dotyczy</w:t>
      </w:r>
      <w:r w:rsidR="00F13680">
        <w:t xml:space="preserve"> </w:t>
      </w:r>
      <w:r>
        <w:t>kontrola,</w:t>
      </w:r>
      <w:r w:rsidR="00F13680">
        <w:t xml:space="preserve"> </w:t>
      </w:r>
      <w:r>
        <w:t>może</w:t>
      </w:r>
      <w:r w:rsidR="00F13680">
        <w:t xml:space="preserve"> </w:t>
      </w:r>
      <w:r>
        <w:t>być</w:t>
      </w:r>
      <w:r w:rsidR="00F13680">
        <w:t xml:space="preserve"> </w:t>
      </w:r>
      <w:r>
        <w:t>skazany,</w:t>
      </w:r>
      <w:r w:rsidR="00F13680">
        <w:t xml:space="preserve"> </w:t>
      </w:r>
      <w:r>
        <w:t>osoba</w:t>
      </w:r>
      <w:r w:rsidR="00F13680">
        <w:t xml:space="preserve"> </w:t>
      </w:r>
      <w:r>
        <w:t>chroniona</w:t>
      </w:r>
      <w:r w:rsidR="00F13680">
        <w:t xml:space="preserve"> </w:t>
      </w:r>
      <w:r>
        <w:t>zakazem</w:t>
      </w:r>
      <w:r w:rsidR="00F13680">
        <w:t xml:space="preserve"> </w:t>
      </w:r>
      <w:r>
        <w:t>zbliżania,</w:t>
      </w:r>
      <w:r w:rsidR="00F13680">
        <w:t xml:space="preserve"> </w:t>
      </w:r>
      <w:r>
        <w:t>osoba</w:t>
      </w:r>
      <w:r w:rsidR="00F13680">
        <w:t xml:space="preserve"> </w:t>
      </w:r>
      <w:r>
        <w:t>zamieszkująca</w:t>
      </w:r>
      <w:r w:rsidR="00F13680">
        <w:t xml:space="preserve"> </w:t>
      </w:r>
      <w:r>
        <w:t>wspólnie</w:t>
      </w:r>
      <w:r w:rsidR="00F13680">
        <w:t xml:space="preserve"> </w:t>
      </w:r>
      <w:r>
        <w:t>ze</w:t>
      </w:r>
      <w:r w:rsidR="00F13680">
        <w:t xml:space="preserve"> </w:t>
      </w:r>
      <w:r>
        <w:t>skazanym</w:t>
      </w:r>
      <w:r w:rsidR="00F13680">
        <w:t xml:space="preserve"> </w:t>
      </w:r>
      <w:r>
        <w:t>oraz</w:t>
      </w:r>
      <w:r w:rsidR="00F13680">
        <w:t xml:space="preserve"> </w:t>
      </w:r>
      <w:r w:rsidR="00553E6B">
        <w:t>osoba</w:t>
      </w:r>
      <w:r w:rsidR="00F13680">
        <w:t xml:space="preserve"> </w:t>
      </w:r>
      <w:r w:rsidR="00553E6B">
        <w:t>posiadająca</w:t>
      </w:r>
      <w:r w:rsidR="00F13680">
        <w:t xml:space="preserve"> </w:t>
      </w:r>
      <w:r w:rsidR="00553E6B">
        <w:t>tytuł</w:t>
      </w:r>
      <w:r w:rsidR="00F13680">
        <w:t xml:space="preserve"> </w:t>
      </w:r>
      <w:r w:rsidR="00553E6B">
        <w:t>prawny</w:t>
      </w:r>
      <w:r w:rsidR="00F13680">
        <w:t xml:space="preserve"> </w:t>
      </w:r>
      <w:r w:rsidR="00553E6B">
        <w:t>do</w:t>
      </w:r>
      <w:r w:rsidR="00F13680">
        <w:t xml:space="preserve"> </w:t>
      </w:r>
      <w:r w:rsidR="00553E6B">
        <w:t>nieruchomości</w:t>
      </w:r>
      <w:r w:rsidR="00F13680">
        <w:t xml:space="preserve"> </w:t>
      </w:r>
      <w:r w:rsidR="00553E6B">
        <w:t>lub</w:t>
      </w:r>
      <w:r w:rsidR="00F13680">
        <w:t xml:space="preserve"> </w:t>
      </w:r>
      <w:r w:rsidR="00553E6B">
        <w:t>lokalu</w:t>
      </w:r>
      <w:r>
        <w:t>,</w:t>
      </w:r>
      <w:r w:rsidR="00F13680">
        <w:t xml:space="preserve"> </w:t>
      </w:r>
      <w:r>
        <w:t>o</w:t>
      </w:r>
      <w:r w:rsidR="00F13680">
        <w:t xml:space="preserve"> </w:t>
      </w:r>
      <w:r>
        <w:t>któr</w:t>
      </w:r>
      <w:r w:rsidR="00553E6B">
        <w:t>ej</w:t>
      </w:r>
      <w:r w:rsidR="00F13680">
        <w:t xml:space="preserve"> </w:t>
      </w:r>
      <w:r>
        <w:t>mowa</w:t>
      </w:r>
      <w:r w:rsidR="00F13680">
        <w:t xml:space="preserve"> </w:t>
      </w:r>
      <w:r>
        <w:t>w</w:t>
      </w:r>
      <w:r w:rsidR="00F13680">
        <w:t xml:space="preserve"> </w:t>
      </w:r>
      <w:r>
        <w:t>art.</w:t>
      </w:r>
      <w:r w:rsidR="00F13680">
        <w:t xml:space="preserve"> </w:t>
      </w:r>
      <w:r>
        <w:t>43</w:t>
      </w:r>
      <w:r w:rsidR="00532DF8">
        <w:t>u</w:t>
      </w:r>
      <w:r w:rsidR="00F13680">
        <w:t xml:space="preserve"> </w:t>
      </w:r>
      <w:r>
        <w:t>§</w:t>
      </w:r>
      <w:r w:rsidR="00F13680">
        <w:t xml:space="preserve"> </w:t>
      </w:r>
      <w:r>
        <w:t>1.</w:t>
      </w:r>
    </w:p>
    <w:p w14:paraId="0E8834E2" w14:textId="5CDEF964" w:rsidR="004B31A9" w:rsidRDefault="004B31A9" w:rsidP="002148FF">
      <w:pPr>
        <w:pStyle w:val="w4ustart"/>
      </w:pPr>
      <w:r>
        <w:t>§</w:t>
      </w:r>
      <w:r w:rsidR="00F13680">
        <w:t xml:space="preserve"> </w:t>
      </w:r>
      <w:r>
        <w:t>3.</w:t>
      </w:r>
      <w:r w:rsidR="00F13680">
        <w:t xml:space="preserve"> </w:t>
      </w:r>
      <w:r>
        <w:t>Przed</w:t>
      </w:r>
      <w:r w:rsidR="00F13680">
        <w:t xml:space="preserve"> </w:t>
      </w:r>
      <w:r>
        <w:t>przystąpieniem</w:t>
      </w:r>
      <w:r w:rsidR="00F13680">
        <w:t xml:space="preserve"> </w:t>
      </w:r>
      <w:r>
        <w:t>do</w:t>
      </w:r>
      <w:r w:rsidR="00F13680">
        <w:t xml:space="preserve"> </w:t>
      </w:r>
      <w:r>
        <w:t>kontroli</w:t>
      </w:r>
      <w:r w:rsidR="00F13680">
        <w:t xml:space="preserve"> </w:t>
      </w:r>
      <w:r>
        <w:t>pracownik</w:t>
      </w:r>
      <w:r w:rsidR="00F13680">
        <w:t xml:space="preserve"> </w:t>
      </w:r>
      <w:r>
        <w:t>podmiotu</w:t>
      </w:r>
      <w:r w:rsidR="00F13680">
        <w:t xml:space="preserve"> </w:t>
      </w:r>
      <w:r>
        <w:t>dozorującego</w:t>
      </w:r>
      <w:r w:rsidR="00F13680">
        <w:t xml:space="preserve"> </w:t>
      </w:r>
      <w:r>
        <w:t>okazuje</w:t>
      </w:r>
      <w:r w:rsidR="00F13680">
        <w:t xml:space="preserve"> </w:t>
      </w:r>
      <w:r>
        <w:t>osobom,</w:t>
      </w:r>
      <w:r w:rsidR="00F13680">
        <w:t xml:space="preserve"> </w:t>
      </w:r>
      <w:r>
        <w:t>których</w:t>
      </w:r>
      <w:r w:rsidR="00F13680">
        <w:t xml:space="preserve"> </w:t>
      </w:r>
      <w:r>
        <w:t>dotyczy</w:t>
      </w:r>
      <w:r w:rsidR="00F13680">
        <w:t xml:space="preserve"> </w:t>
      </w:r>
      <w:r>
        <w:t>kontrola,</w:t>
      </w:r>
      <w:r w:rsidR="00F13680">
        <w:t xml:space="preserve"> </w:t>
      </w:r>
      <w:r>
        <w:t>dokument</w:t>
      </w:r>
      <w:r w:rsidR="00F13680">
        <w:t xml:space="preserve"> </w:t>
      </w:r>
      <w:r>
        <w:t>identyfikujący</w:t>
      </w:r>
      <w:r w:rsidR="00F13680">
        <w:t xml:space="preserve"> </w:t>
      </w:r>
      <w:r>
        <w:t>go</w:t>
      </w:r>
      <w:r w:rsidR="00F13680">
        <w:t xml:space="preserve"> </w:t>
      </w:r>
      <w:r>
        <w:t>jako</w:t>
      </w:r>
      <w:r w:rsidR="00F13680">
        <w:t xml:space="preserve"> </w:t>
      </w:r>
      <w:r>
        <w:t>osobę</w:t>
      </w:r>
      <w:r w:rsidR="00F13680">
        <w:t xml:space="preserve"> </w:t>
      </w:r>
      <w:r>
        <w:t>uprawnioną</w:t>
      </w:r>
      <w:r w:rsidR="00F13680">
        <w:t xml:space="preserve"> </w:t>
      </w:r>
      <w:r>
        <w:t>do</w:t>
      </w:r>
      <w:r w:rsidR="00F13680">
        <w:t xml:space="preserve"> </w:t>
      </w:r>
      <w:r>
        <w:t>przeprowadzenia</w:t>
      </w:r>
      <w:r w:rsidR="00F13680">
        <w:t xml:space="preserve"> </w:t>
      </w:r>
      <w:r>
        <w:t>kontroli,</w:t>
      </w:r>
      <w:r w:rsidR="00F13680">
        <w:t xml:space="preserve"> </w:t>
      </w:r>
      <w:r>
        <w:t>wystawiony</w:t>
      </w:r>
      <w:r w:rsidR="00F13680">
        <w:t xml:space="preserve"> </w:t>
      </w:r>
      <w:r>
        <w:t>przez</w:t>
      </w:r>
      <w:r w:rsidR="00F13680">
        <w:t xml:space="preserve"> </w:t>
      </w:r>
      <w:r>
        <w:t>podmiot</w:t>
      </w:r>
      <w:r w:rsidR="00F13680">
        <w:t xml:space="preserve"> </w:t>
      </w:r>
      <w:r>
        <w:t>dozorujący.</w:t>
      </w:r>
    </w:p>
    <w:p w14:paraId="1A616CAA" w14:textId="2CC65BEE" w:rsidR="004B31A9" w:rsidRDefault="004B31A9" w:rsidP="002148FF">
      <w:pPr>
        <w:pStyle w:val="w4ustart"/>
      </w:pPr>
      <w:r>
        <w:t>§</w:t>
      </w:r>
      <w:r w:rsidR="00F13680">
        <w:t xml:space="preserve"> </w:t>
      </w:r>
      <w:r>
        <w:t>4.</w:t>
      </w:r>
      <w:r w:rsidR="00F13680">
        <w:t xml:space="preserve"> </w:t>
      </w:r>
      <w:r>
        <w:t>Kontrolę</w:t>
      </w:r>
      <w:r w:rsidR="00F13680">
        <w:t xml:space="preserve"> </w:t>
      </w:r>
      <w:r>
        <w:t>przeprowadza</w:t>
      </w:r>
      <w:r w:rsidR="00F13680">
        <w:t xml:space="preserve"> </w:t>
      </w:r>
      <w:r>
        <w:t>się</w:t>
      </w:r>
      <w:r w:rsidR="00F13680">
        <w:t xml:space="preserve"> </w:t>
      </w:r>
      <w:r>
        <w:t>zgodnie</w:t>
      </w:r>
      <w:r w:rsidR="00F13680">
        <w:t xml:space="preserve"> </w:t>
      </w:r>
      <w:r>
        <w:t>z</w:t>
      </w:r>
      <w:r w:rsidR="00F13680">
        <w:t xml:space="preserve"> </w:t>
      </w:r>
      <w:r>
        <w:t>jej</w:t>
      </w:r>
      <w:r w:rsidR="00F13680">
        <w:t xml:space="preserve"> </w:t>
      </w:r>
      <w:r>
        <w:t>celem,</w:t>
      </w:r>
      <w:r w:rsidR="00F13680">
        <w:t xml:space="preserve"> </w:t>
      </w:r>
      <w:r>
        <w:t>z</w:t>
      </w:r>
      <w:r w:rsidR="00F13680">
        <w:t xml:space="preserve"> </w:t>
      </w:r>
      <w:r>
        <w:t>zachowaniem</w:t>
      </w:r>
      <w:r w:rsidR="00F13680">
        <w:t xml:space="preserve"> </w:t>
      </w:r>
      <w:r>
        <w:t>umiaru</w:t>
      </w:r>
      <w:r w:rsidR="00F13680">
        <w:t xml:space="preserve"> </w:t>
      </w:r>
      <w:r>
        <w:t>i</w:t>
      </w:r>
      <w:r w:rsidR="00F13680">
        <w:t xml:space="preserve"> </w:t>
      </w:r>
      <w:r>
        <w:t>poszanowania</w:t>
      </w:r>
      <w:r w:rsidR="00F13680">
        <w:t xml:space="preserve"> </w:t>
      </w:r>
      <w:r>
        <w:t>godności</w:t>
      </w:r>
      <w:r w:rsidR="00F13680">
        <w:t xml:space="preserve"> </w:t>
      </w:r>
      <w:r>
        <w:t>ludzkiej</w:t>
      </w:r>
      <w:r w:rsidR="00F13680">
        <w:t xml:space="preserve"> </w:t>
      </w:r>
      <w:r>
        <w:t>oraz</w:t>
      </w:r>
      <w:r w:rsidR="00F13680">
        <w:t xml:space="preserve"> </w:t>
      </w:r>
      <w:r>
        <w:t>bez</w:t>
      </w:r>
      <w:r w:rsidR="00F13680">
        <w:t xml:space="preserve"> </w:t>
      </w:r>
      <w:r>
        <w:t>wyrządzania</w:t>
      </w:r>
      <w:r w:rsidR="00F13680">
        <w:t xml:space="preserve"> </w:t>
      </w:r>
      <w:r>
        <w:t>zbędnych</w:t>
      </w:r>
      <w:r w:rsidR="00F13680">
        <w:t xml:space="preserve"> </w:t>
      </w:r>
      <w:r>
        <w:t>dolegliwości.</w:t>
      </w:r>
    </w:p>
    <w:p w14:paraId="26926FD4" w14:textId="28D55992" w:rsidR="004B31A9" w:rsidRDefault="004B31A9" w:rsidP="002148FF">
      <w:pPr>
        <w:pStyle w:val="w4ustart"/>
      </w:pPr>
      <w:r>
        <w:t>§</w:t>
      </w:r>
      <w:r w:rsidR="00F13680">
        <w:t xml:space="preserve"> </w:t>
      </w:r>
      <w:r>
        <w:t>5.</w:t>
      </w:r>
      <w:r w:rsidR="00F13680">
        <w:t xml:space="preserve"> </w:t>
      </w:r>
      <w:r>
        <w:t>Kontrolę</w:t>
      </w:r>
      <w:r w:rsidR="00F13680">
        <w:t xml:space="preserve"> </w:t>
      </w:r>
      <w:r>
        <w:t>techniczną</w:t>
      </w:r>
      <w:r w:rsidR="00F13680">
        <w:t xml:space="preserve"> </w:t>
      </w:r>
      <w:r>
        <w:t>należy</w:t>
      </w:r>
      <w:r w:rsidR="00F13680">
        <w:t xml:space="preserve"> </w:t>
      </w:r>
      <w:r>
        <w:t>przeprowadzać</w:t>
      </w:r>
      <w:r w:rsidR="00F13680">
        <w:t xml:space="preserve"> </w:t>
      </w:r>
      <w:r>
        <w:t>po</w:t>
      </w:r>
      <w:r w:rsidR="00F13680">
        <w:t xml:space="preserve"> </w:t>
      </w:r>
      <w:r>
        <w:t>godzinie</w:t>
      </w:r>
      <w:r w:rsidR="00F13680">
        <w:t xml:space="preserve"> </w:t>
      </w:r>
      <w:r>
        <w:t>6</w:t>
      </w:r>
      <w:r>
        <w:rPr>
          <w:rStyle w:val="IGindeksgrny"/>
        </w:rPr>
        <w:t>.00</w:t>
      </w:r>
      <w:r>
        <w:t>,</w:t>
      </w:r>
      <w:r w:rsidR="00F13680">
        <w:t xml:space="preserve"> </w:t>
      </w:r>
      <w:r>
        <w:t>a</w:t>
      </w:r>
      <w:r w:rsidR="00F13680">
        <w:t xml:space="preserve"> </w:t>
      </w:r>
      <w:r>
        <w:t>przed</w:t>
      </w:r>
      <w:r w:rsidR="00F13680">
        <w:t xml:space="preserve"> </w:t>
      </w:r>
      <w:r>
        <w:t>godziną</w:t>
      </w:r>
      <w:r w:rsidR="00F13680">
        <w:t xml:space="preserve"> </w:t>
      </w:r>
      <w:r>
        <w:t>22</w:t>
      </w:r>
      <w:r>
        <w:rPr>
          <w:rStyle w:val="IGindeksgrny"/>
        </w:rPr>
        <w:t>.00</w:t>
      </w:r>
      <w:r>
        <w:t>,</w:t>
      </w:r>
      <w:r w:rsidR="00F13680">
        <w:t xml:space="preserve"> </w:t>
      </w:r>
      <w:r>
        <w:t>chyba</w:t>
      </w:r>
      <w:r w:rsidR="00F13680">
        <w:t xml:space="preserve"> </w:t>
      </w:r>
      <w:r>
        <w:t>że</w:t>
      </w:r>
      <w:r w:rsidR="00F13680">
        <w:t xml:space="preserve"> </w:t>
      </w:r>
      <w:r>
        <w:t>zachodzi</w:t>
      </w:r>
      <w:r w:rsidR="00F13680">
        <w:t xml:space="preserve"> </w:t>
      </w:r>
      <w:r>
        <w:t>przypadek</w:t>
      </w:r>
      <w:r w:rsidR="00F13680">
        <w:t xml:space="preserve"> </w:t>
      </w:r>
      <w:r>
        <w:t>niecierpiący</w:t>
      </w:r>
      <w:r w:rsidR="00F13680">
        <w:t xml:space="preserve"> </w:t>
      </w:r>
      <w:r>
        <w:t>zwłoki.</w:t>
      </w:r>
      <w:r w:rsidR="00F13680">
        <w:t xml:space="preserve"> </w:t>
      </w:r>
    </w:p>
    <w:p w14:paraId="5AD8E916" w14:textId="5D940853" w:rsidR="004B31A9" w:rsidRPr="00EC2BE0" w:rsidRDefault="004B31A9" w:rsidP="00553E6B">
      <w:pPr>
        <w:pStyle w:val="w4ustart"/>
      </w:pPr>
      <w:r w:rsidRPr="00EC2BE0">
        <w:t>§</w:t>
      </w:r>
      <w:r w:rsidR="00F13680">
        <w:t xml:space="preserve"> </w:t>
      </w:r>
      <w:r w:rsidRPr="00EC2BE0">
        <w:t>6.</w:t>
      </w:r>
      <w:r w:rsidR="00F13680">
        <w:t xml:space="preserve"> </w:t>
      </w:r>
      <w:r w:rsidR="00553E6B" w:rsidRPr="00F33B9E">
        <w:rPr>
          <w:lang w:eastAsia="pl-PL"/>
        </w:rPr>
        <w:t>Osobom,</w:t>
      </w:r>
      <w:r w:rsidR="00F13680">
        <w:rPr>
          <w:lang w:eastAsia="pl-PL"/>
        </w:rPr>
        <w:t xml:space="preserve"> </w:t>
      </w:r>
      <w:r w:rsidR="00553E6B" w:rsidRPr="00F33B9E">
        <w:rPr>
          <w:lang w:eastAsia="pl-PL"/>
        </w:rPr>
        <w:t>których</w:t>
      </w:r>
      <w:r w:rsidR="00F13680">
        <w:rPr>
          <w:lang w:eastAsia="pl-PL"/>
        </w:rPr>
        <w:t xml:space="preserve"> </w:t>
      </w:r>
      <w:r w:rsidR="00553E6B" w:rsidRPr="00F33B9E">
        <w:rPr>
          <w:lang w:eastAsia="pl-PL"/>
        </w:rPr>
        <w:t>dotyczy</w:t>
      </w:r>
      <w:r w:rsidR="00F13680">
        <w:rPr>
          <w:lang w:eastAsia="pl-PL"/>
        </w:rPr>
        <w:t xml:space="preserve"> </w:t>
      </w:r>
      <w:r w:rsidR="00553E6B" w:rsidRPr="00F33B9E">
        <w:rPr>
          <w:lang w:eastAsia="pl-PL"/>
        </w:rPr>
        <w:t>kontrola,</w:t>
      </w:r>
      <w:r w:rsidR="00F13680">
        <w:rPr>
          <w:lang w:eastAsia="pl-PL"/>
        </w:rPr>
        <w:t xml:space="preserve"> </w:t>
      </w:r>
      <w:r w:rsidR="00553E6B" w:rsidRPr="00F33B9E">
        <w:rPr>
          <w:lang w:eastAsia="pl-PL"/>
        </w:rPr>
        <w:t>przysługuje</w:t>
      </w:r>
      <w:r w:rsidR="00F13680">
        <w:rPr>
          <w:lang w:eastAsia="pl-PL"/>
        </w:rPr>
        <w:t xml:space="preserve"> </w:t>
      </w:r>
      <w:r w:rsidR="00553E6B" w:rsidRPr="00F33B9E">
        <w:rPr>
          <w:lang w:eastAsia="pl-PL"/>
        </w:rPr>
        <w:t>zażalenie</w:t>
      </w:r>
      <w:r w:rsidR="00F13680">
        <w:rPr>
          <w:lang w:eastAsia="pl-PL"/>
        </w:rPr>
        <w:t xml:space="preserve"> </w:t>
      </w:r>
      <w:r w:rsidR="00553E6B" w:rsidRPr="00F33B9E">
        <w:rPr>
          <w:lang w:eastAsia="pl-PL"/>
        </w:rPr>
        <w:t>do</w:t>
      </w:r>
      <w:r w:rsidR="00F13680">
        <w:rPr>
          <w:lang w:eastAsia="pl-PL"/>
        </w:rPr>
        <w:t xml:space="preserve"> </w:t>
      </w:r>
      <w:r w:rsidR="00553E6B" w:rsidRPr="00F33B9E">
        <w:rPr>
          <w:lang w:eastAsia="pl-PL"/>
        </w:rPr>
        <w:t>sądu</w:t>
      </w:r>
      <w:r w:rsidR="00F13680">
        <w:rPr>
          <w:lang w:eastAsia="pl-PL"/>
        </w:rPr>
        <w:t xml:space="preserve"> </w:t>
      </w:r>
      <w:r w:rsidR="00553E6B" w:rsidRPr="00F33B9E">
        <w:rPr>
          <w:lang w:eastAsia="pl-PL"/>
        </w:rPr>
        <w:t>na</w:t>
      </w:r>
      <w:r w:rsidR="00F13680">
        <w:rPr>
          <w:lang w:eastAsia="pl-PL"/>
        </w:rPr>
        <w:t xml:space="preserve"> </w:t>
      </w:r>
      <w:r w:rsidR="00553E6B" w:rsidRPr="00F33B9E">
        <w:rPr>
          <w:lang w:eastAsia="pl-PL"/>
        </w:rPr>
        <w:t>sposób</w:t>
      </w:r>
      <w:r w:rsidR="00F13680">
        <w:rPr>
          <w:lang w:eastAsia="pl-PL"/>
        </w:rPr>
        <w:t xml:space="preserve"> </w:t>
      </w:r>
      <w:r w:rsidR="00553E6B" w:rsidRPr="00F33B9E">
        <w:rPr>
          <w:lang w:eastAsia="pl-PL"/>
        </w:rPr>
        <w:t>jej</w:t>
      </w:r>
      <w:r w:rsidR="00F13680">
        <w:rPr>
          <w:lang w:eastAsia="pl-PL"/>
        </w:rPr>
        <w:t xml:space="preserve"> </w:t>
      </w:r>
      <w:r w:rsidR="00553E6B" w:rsidRPr="00F33B9E">
        <w:rPr>
          <w:lang w:eastAsia="pl-PL"/>
        </w:rPr>
        <w:t>przeprowadzenia.</w:t>
      </w:r>
    </w:p>
    <w:p w14:paraId="4E72DF5C" w14:textId="4B3F0BFA" w:rsidR="004B31A9" w:rsidRDefault="004B31A9" w:rsidP="002148FF">
      <w:pPr>
        <w:pStyle w:val="w2zmart"/>
        <w:ind w:left="1843" w:hanging="1219"/>
      </w:pPr>
      <w:r w:rsidRPr="002148FF">
        <w:rPr>
          <w:rStyle w:val="Ppogrubienie"/>
          <w:b w:val="0"/>
        </w:rPr>
        <w:t>Art.</w:t>
      </w:r>
      <w:r w:rsidR="00F13680">
        <w:rPr>
          <w:rStyle w:val="Ppogrubienie"/>
          <w:b w:val="0"/>
        </w:rPr>
        <w:t xml:space="preserve"> </w:t>
      </w:r>
      <w:r w:rsidRPr="002148FF">
        <w:rPr>
          <w:rStyle w:val="Ppogrubienie"/>
          <w:b w:val="0"/>
        </w:rPr>
        <w:t>43</w:t>
      </w:r>
      <w:r w:rsidR="00532DF8">
        <w:rPr>
          <w:rStyle w:val="Ppogrubienie"/>
          <w:b w:val="0"/>
        </w:rPr>
        <w:t>w</w:t>
      </w:r>
      <w:r w:rsidRPr="002148FF">
        <w:rPr>
          <w:rStyle w:val="Ppogrubienie"/>
          <w:b w:val="0"/>
        </w:rPr>
        <w:t>.</w:t>
      </w:r>
      <w:r w:rsidR="00F13680">
        <w:t xml:space="preserve"> </w:t>
      </w:r>
      <w:r>
        <w:t>§</w:t>
      </w:r>
      <w:r w:rsidR="00F13680">
        <w:t xml:space="preserve"> </w:t>
      </w:r>
      <w:r>
        <w:t>1.</w:t>
      </w:r>
      <w:r w:rsidR="00F13680">
        <w:t xml:space="preserve"> </w:t>
      </w:r>
      <w:r>
        <w:t>Podmiot</w:t>
      </w:r>
      <w:r w:rsidR="00F13680">
        <w:t xml:space="preserve"> </w:t>
      </w:r>
      <w:r>
        <w:t>dozorujący</w:t>
      </w:r>
      <w:r w:rsidR="00F13680">
        <w:t xml:space="preserve"> </w:t>
      </w:r>
      <w:r>
        <w:t>może</w:t>
      </w:r>
      <w:r w:rsidR="00F13680">
        <w:t xml:space="preserve"> </w:t>
      </w:r>
      <w:r>
        <w:t>bez</w:t>
      </w:r>
      <w:r w:rsidR="00F13680">
        <w:t xml:space="preserve"> </w:t>
      </w:r>
      <w:r>
        <w:t>zgody</w:t>
      </w:r>
      <w:r w:rsidR="00F13680">
        <w:t xml:space="preserve"> </w:t>
      </w:r>
      <w:r>
        <w:t>prezesa</w:t>
      </w:r>
      <w:r w:rsidR="00F13680">
        <w:t xml:space="preserve"> </w:t>
      </w:r>
      <w:r>
        <w:t>sądu</w:t>
      </w:r>
      <w:r w:rsidR="00F13680">
        <w:t xml:space="preserve"> </w:t>
      </w:r>
      <w:r>
        <w:t>lub</w:t>
      </w:r>
      <w:r w:rsidR="00F13680">
        <w:t xml:space="preserve"> </w:t>
      </w:r>
      <w:r>
        <w:t>upoważnionego</w:t>
      </w:r>
      <w:r w:rsidR="00F13680">
        <w:t xml:space="preserve"> </w:t>
      </w:r>
      <w:r>
        <w:t>sędziego</w:t>
      </w:r>
      <w:r w:rsidR="00F13680">
        <w:t xml:space="preserve"> </w:t>
      </w:r>
      <w:r>
        <w:t>usunąć,</w:t>
      </w:r>
      <w:r w:rsidR="00F13680">
        <w:t xml:space="preserve"> </w:t>
      </w:r>
      <w:r>
        <w:t>wymienić,</w:t>
      </w:r>
      <w:r w:rsidR="00F13680">
        <w:t xml:space="preserve"> </w:t>
      </w:r>
      <w:r>
        <w:t>zainstalować</w:t>
      </w:r>
      <w:r w:rsidR="00F13680">
        <w:t xml:space="preserve"> </w:t>
      </w:r>
      <w:r>
        <w:t>lub</w:t>
      </w:r>
      <w:r w:rsidR="00F13680">
        <w:t xml:space="preserve"> </w:t>
      </w:r>
      <w:r>
        <w:t>założyć</w:t>
      </w:r>
      <w:r w:rsidR="00F13680">
        <w:t xml:space="preserve"> </w:t>
      </w:r>
      <w:r>
        <w:t>rejestrator</w:t>
      </w:r>
      <w:r w:rsidR="00F13680">
        <w:t xml:space="preserve"> </w:t>
      </w:r>
      <w:r>
        <w:t>lub</w:t>
      </w:r>
      <w:r w:rsidR="00F13680">
        <w:t xml:space="preserve"> </w:t>
      </w:r>
      <w:r>
        <w:t>nadajnik,</w:t>
      </w:r>
      <w:r w:rsidR="00F13680">
        <w:t xml:space="preserve"> </w:t>
      </w:r>
      <w:r>
        <w:t>jeżeli:</w:t>
      </w:r>
    </w:p>
    <w:p w14:paraId="27EFBB9E" w14:textId="77D82531" w:rsidR="004B31A9" w:rsidRDefault="004B31A9" w:rsidP="002148FF">
      <w:pPr>
        <w:pStyle w:val="w5pktart"/>
      </w:pPr>
      <w:r>
        <w:t>1)</w:t>
      </w:r>
      <w:r w:rsidR="00F13680">
        <w:t xml:space="preserve"> </w:t>
      </w:r>
      <w:r>
        <w:t>rejestrator</w:t>
      </w:r>
      <w:r w:rsidR="00F13680">
        <w:t xml:space="preserve"> </w:t>
      </w:r>
      <w:r>
        <w:t>lub</w:t>
      </w:r>
      <w:r w:rsidR="00F13680">
        <w:t xml:space="preserve"> </w:t>
      </w:r>
      <w:r>
        <w:t>nadajnik</w:t>
      </w:r>
      <w:r w:rsidR="00F13680">
        <w:t xml:space="preserve"> </w:t>
      </w:r>
      <w:r>
        <w:t>uległ</w:t>
      </w:r>
      <w:r w:rsidR="00F13680">
        <w:t xml:space="preserve"> </w:t>
      </w:r>
      <w:r>
        <w:t>uszkodzeniu,</w:t>
      </w:r>
      <w:r w:rsidR="00F13680">
        <w:t xml:space="preserve"> </w:t>
      </w:r>
      <w:r>
        <w:t>zniszczeniu,</w:t>
      </w:r>
      <w:r w:rsidR="00F13680">
        <w:t xml:space="preserve"> </w:t>
      </w:r>
      <w:r>
        <w:t>zużyciu</w:t>
      </w:r>
      <w:r w:rsidR="00F13680">
        <w:t xml:space="preserve"> </w:t>
      </w:r>
      <w:r>
        <w:t>albo</w:t>
      </w:r>
      <w:r w:rsidR="00F13680">
        <w:t xml:space="preserve"> </w:t>
      </w:r>
      <w:r>
        <w:t>z</w:t>
      </w:r>
      <w:r w:rsidR="00F13680">
        <w:t xml:space="preserve"> </w:t>
      </w:r>
      <w:r>
        <w:t>innych</w:t>
      </w:r>
      <w:r w:rsidR="00F13680">
        <w:t xml:space="preserve"> </w:t>
      </w:r>
      <w:r>
        <w:t>powodów</w:t>
      </w:r>
      <w:r w:rsidR="00F13680">
        <w:t xml:space="preserve"> </w:t>
      </w:r>
      <w:r>
        <w:t>nie</w:t>
      </w:r>
      <w:r w:rsidR="00F13680">
        <w:t xml:space="preserve"> </w:t>
      </w:r>
      <w:r>
        <w:t>działa</w:t>
      </w:r>
      <w:r w:rsidR="00F13680">
        <w:t xml:space="preserve"> </w:t>
      </w:r>
      <w:r>
        <w:t>prawidłowo,</w:t>
      </w:r>
    </w:p>
    <w:p w14:paraId="32FD6528" w14:textId="2CD6E40F" w:rsidR="004B31A9" w:rsidRDefault="004B31A9" w:rsidP="002148FF">
      <w:pPr>
        <w:pStyle w:val="w5pktart"/>
      </w:pPr>
      <w:r>
        <w:t>2)</w:t>
      </w:r>
      <w:r w:rsidR="00F13680">
        <w:t xml:space="preserve"> </w:t>
      </w:r>
      <w:r>
        <w:t>jest</w:t>
      </w:r>
      <w:r w:rsidR="00F13680">
        <w:t xml:space="preserve"> </w:t>
      </w:r>
      <w:r>
        <w:t>to</w:t>
      </w:r>
      <w:r w:rsidR="00F13680">
        <w:t xml:space="preserve"> </w:t>
      </w:r>
      <w:r>
        <w:t>konieczne</w:t>
      </w:r>
      <w:r w:rsidR="00F13680">
        <w:t xml:space="preserve"> </w:t>
      </w:r>
      <w:r>
        <w:t>z</w:t>
      </w:r>
      <w:r w:rsidR="00F13680">
        <w:t xml:space="preserve"> </w:t>
      </w:r>
      <w:r>
        <w:t>uwagi</w:t>
      </w:r>
      <w:r w:rsidR="00F13680">
        <w:t xml:space="preserve"> </w:t>
      </w:r>
      <w:r>
        <w:t>na</w:t>
      </w:r>
      <w:r w:rsidR="00F13680">
        <w:t xml:space="preserve"> </w:t>
      </w:r>
      <w:r>
        <w:t>zagrożenie</w:t>
      </w:r>
      <w:r w:rsidR="00F13680">
        <w:t xml:space="preserve"> </w:t>
      </w:r>
      <w:r>
        <w:t>życia</w:t>
      </w:r>
      <w:r w:rsidR="00F13680">
        <w:t xml:space="preserve"> </w:t>
      </w:r>
      <w:r>
        <w:t>lub</w:t>
      </w:r>
      <w:r w:rsidR="00F13680">
        <w:t xml:space="preserve"> </w:t>
      </w:r>
      <w:r>
        <w:t>zdrowia</w:t>
      </w:r>
      <w:r w:rsidR="00F13680">
        <w:t xml:space="preserve"> </w:t>
      </w:r>
      <w:r>
        <w:t>skazanego,</w:t>
      </w:r>
    </w:p>
    <w:p w14:paraId="3E1E7152" w14:textId="763BB213" w:rsidR="004B31A9" w:rsidRDefault="004B31A9" w:rsidP="002148FF">
      <w:pPr>
        <w:pStyle w:val="w5pktart"/>
      </w:pPr>
      <w:r>
        <w:t>3)</w:t>
      </w:r>
      <w:r w:rsidR="00F13680">
        <w:t xml:space="preserve"> </w:t>
      </w:r>
      <w:r>
        <w:t>Minister</w:t>
      </w:r>
      <w:r w:rsidR="00F13680">
        <w:t xml:space="preserve"> </w:t>
      </w:r>
      <w:r>
        <w:t>Sprawiedliwości</w:t>
      </w:r>
      <w:r w:rsidR="00F13680">
        <w:t xml:space="preserve"> </w:t>
      </w:r>
      <w:r>
        <w:t>dokonał</w:t>
      </w:r>
      <w:r w:rsidR="00F13680">
        <w:t xml:space="preserve"> </w:t>
      </w:r>
      <w:r>
        <w:t>wyboru</w:t>
      </w:r>
      <w:r w:rsidR="00F13680">
        <w:t xml:space="preserve"> </w:t>
      </w:r>
      <w:r>
        <w:t>innego</w:t>
      </w:r>
      <w:r w:rsidR="00F13680">
        <w:t xml:space="preserve"> </w:t>
      </w:r>
      <w:r>
        <w:t>podmiotu</w:t>
      </w:r>
      <w:r w:rsidR="00F13680">
        <w:t xml:space="preserve"> </w:t>
      </w:r>
      <w:r>
        <w:t>jako</w:t>
      </w:r>
      <w:r w:rsidR="00F13680">
        <w:t xml:space="preserve"> </w:t>
      </w:r>
      <w:r>
        <w:t>podmiotu</w:t>
      </w:r>
      <w:r w:rsidR="00F13680">
        <w:t xml:space="preserve"> </w:t>
      </w:r>
      <w:r>
        <w:t>dozorującego.</w:t>
      </w:r>
    </w:p>
    <w:p w14:paraId="30EE1CB3" w14:textId="753BAD68" w:rsidR="004B31A9" w:rsidRDefault="004B31A9" w:rsidP="002148FF">
      <w:pPr>
        <w:pStyle w:val="w4ustart"/>
      </w:pPr>
      <w:r>
        <w:t>§</w:t>
      </w:r>
      <w:r w:rsidR="00F13680">
        <w:t xml:space="preserve"> </w:t>
      </w:r>
      <w:r>
        <w:t>2.</w:t>
      </w:r>
      <w:r w:rsidR="00F13680">
        <w:t xml:space="preserve"> </w:t>
      </w:r>
      <w:r>
        <w:t>O</w:t>
      </w:r>
      <w:r w:rsidR="00F13680">
        <w:t xml:space="preserve"> </w:t>
      </w:r>
      <w:r>
        <w:t>dokonanym</w:t>
      </w:r>
      <w:r w:rsidR="00F13680">
        <w:t xml:space="preserve"> </w:t>
      </w:r>
      <w:r>
        <w:t>usunięciu,</w:t>
      </w:r>
      <w:r w:rsidR="00F13680">
        <w:t xml:space="preserve"> </w:t>
      </w:r>
      <w:r>
        <w:t>wymianie,</w:t>
      </w:r>
      <w:r w:rsidR="00F13680">
        <w:t xml:space="preserve"> </w:t>
      </w:r>
      <w:r>
        <w:t>instalacji</w:t>
      </w:r>
      <w:r w:rsidR="00F13680">
        <w:t xml:space="preserve"> </w:t>
      </w:r>
      <w:r>
        <w:t>lub</w:t>
      </w:r>
      <w:r w:rsidR="00F13680">
        <w:t xml:space="preserve"> </w:t>
      </w:r>
      <w:r>
        <w:t>założeniu</w:t>
      </w:r>
      <w:r w:rsidR="00F13680">
        <w:t xml:space="preserve"> </w:t>
      </w:r>
      <w:r>
        <w:t>rejestratora</w:t>
      </w:r>
      <w:r w:rsidR="00F13680">
        <w:t xml:space="preserve"> </w:t>
      </w:r>
      <w:r>
        <w:t>lub</w:t>
      </w:r>
      <w:r w:rsidR="00F13680">
        <w:t xml:space="preserve"> </w:t>
      </w:r>
      <w:r>
        <w:t>nadajnika</w:t>
      </w:r>
      <w:r w:rsidR="00F13680">
        <w:t xml:space="preserve"> </w:t>
      </w:r>
      <w:r>
        <w:t>podmiot</w:t>
      </w:r>
      <w:r w:rsidR="00F13680">
        <w:t xml:space="preserve"> </w:t>
      </w:r>
      <w:r>
        <w:t>dozorujący</w:t>
      </w:r>
      <w:r w:rsidR="00F13680">
        <w:t xml:space="preserve"> </w:t>
      </w:r>
      <w:r>
        <w:t>niezwłocznie</w:t>
      </w:r>
      <w:r w:rsidR="00F13680">
        <w:t xml:space="preserve"> </w:t>
      </w:r>
      <w:r>
        <w:t>zawiadamia</w:t>
      </w:r>
      <w:r w:rsidR="00F13680">
        <w:t xml:space="preserve"> </w:t>
      </w:r>
      <w:r>
        <w:t>prezesa</w:t>
      </w:r>
      <w:r w:rsidR="00F13680">
        <w:t xml:space="preserve"> </w:t>
      </w:r>
      <w:r>
        <w:t>sądu</w:t>
      </w:r>
      <w:r w:rsidR="00F13680">
        <w:t xml:space="preserve"> </w:t>
      </w:r>
      <w:r>
        <w:t>lub</w:t>
      </w:r>
      <w:r w:rsidR="00F13680">
        <w:t xml:space="preserve"> </w:t>
      </w:r>
      <w:r>
        <w:t>upoważnionego</w:t>
      </w:r>
      <w:r w:rsidR="00F13680">
        <w:t xml:space="preserve"> </w:t>
      </w:r>
      <w:r>
        <w:t>sędziego,</w:t>
      </w:r>
      <w:r w:rsidR="00F13680">
        <w:t xml:space="preserve"> </w:t>
      </w:r>
      <w:r>
        <w:t>wskazując</w:t>
      </w:r>
      <w:r w:rsidR="00F13680">
        <w:t xml:space="preserve"> </w:t>
      </w:r>
      <w:r>
        <w:t>podjęte</w:t>
      </w:r>
      <w:r w:rsidR="00F13680">
        <w:t xml:space="preserve"> </w:t>
      </w:r>
      <w:r>
        <w:t>działanie</w:t>
      </w:r>
      <w:r w:rsidR="00F13680">
        <w:t xml:space="preserve"> </w:t>
      </w:r>
      <w:r>
        <w:t>oraz</w:t>
      </w:r>
      <w:r w:rsidR="00F13680">
        <w:t xml:space="preserve"> </w:t>
      </w:r>
      <w:r>
        <w:t>jego</w:t>
      </w:r>
      <w:r w:rsidR="00F13680">
        <w:t xml:space="preserve"> </w:t>
      </w:r>
      <w:r>
        <w:t>powód.</w:t>
      </w:r>
    </w:p>
    <w:p w14:paraId="39CFC490" w14:textId="4400DE94" w:rsidR="004B31A9" w:rsidRDefault="004B31A9" w:rsidP="002148FF">
      <w:pPr>
        <w:pStyle w:val="w2zmart"/>
        <w:ind w:left="1843" w:hanging="1219"/>
      </w:pPr>
      <w:r w:rsidRPr="002148FF">
        <w:rPr>
          <w:rStyle w:val="Ppogrubienie"/>
          <w:b w:val="0"/>
        </w:rPr>
        <w:lastRenderedPageBreak/>
        <w:t>Art.</w:t>
      </w:r>
      <w:r w:rsidR="00F13680">
        <w:rPr>
          <w:rStyle w:val="Ppogrubienie"/>
          <w:b w:val="0"/>
        </w:rPr>
        <w:t xml:space="preserve"> </w:t>
      </w:r>
      <w:r w:rsidRPr="002148FF">
        <w:rPr>
          <w:rStyle w:val="Ppogrubienie"/>
          <w:b w:val="0"/>
        </w:rPr>
        <w:t>43</w:t>
      </w:r>
      <w:r w:rsidR="00532DF8">
        <w:rPr>
          <w:rStyle w:val="Ppogrubienie"/>
          <w:b w:val="0"/>
        </w:rPr>
        <w:t>x</w:t>
      </w:r>
      <w:r w:rsidRPr="002148FF">
        <w:rPr>
          <w:rStyle w:val="Ppogrubienie"/>
          <w:b w:val="0"/>
        </w:rPr>
        <w:t>.</w:t>
      </w:r>
      <w:r w:rsidR="00F13680">
        <w:t xml:space="preserve"> </w:t>
      </w:r>
      <w:r>
        <w:t>§</w:t>
      </w:r>
      <w:r w:rsidR="00F13680">
        <w:t xml:space="preserve"> </w:t>
      </w:r>
      <w:r>
        <w:t>1.</w:t>
      </w:r>
      <w:r w:rsidR="00F13680">
        <w:t xml:space="preserve"> </w:t>
      </w:r>
      <w:r>
        <w:t>Podmiot</w:t>
      </w:r>
      <w:r w:rsidR="00F13680">
        <w:t xml:space="preserve"> </w:t>
      </w:r>
      <w:r>
        <w:t>dozorujący</w:t>
      </w:r>
      <w:r w:rsidR="00F13680">
        <w:t xml:space="preserve"> </w:t>
      </w:r>
      <w:r>
        <w:t>przechowuje</w:t>
      </w:r>
      <w:r w:rsidR="00F13680">
        <w:t xml:space="preserve"> </w:t>
      </w:r>
      <w:r>
        <w:t>i</w:t>
      </w:r>
      <w:r w:rsidR="00F13680">
        <w:t xml:space="preserve"> </w:t>
      </w:r>
      <w:r>
        <w:t>archiwizuje</w:t>
      </w:r>
      <w:r w:rsidR="00F13680">
        <w:t xml:space="preserve"> </w:t>
      </w:r>
      <w:r>
        <w:t>dane</w:t>
      </w:r>
      <w:r w:rsidR="00F13680">
        <w:t xml:space="preserve"> </w:t>
      </w:r>
      <w:r>
        <w:t>osobowe</w:t>
      </w:r>
      <w:r w:rsidR="00F13680">
        <w:t xml:space="preserve"> </w:t>
      </w:r>
      <w:r>
        <w:t>w</w:t>
      </w:r>
      <w:r w:rsidR="00F13680">
        <w:t xml:space="preserve"> </w:t>
      </w:r>
      <w:r>
        <w:t>postaci</w:t>
      </w:r>
      <w:r w:rsidR="00F13680">
        <w:t xml:space="preserve"> </w:t>
      </w:r>
      <w:r>
        <w:t>imienia,</w:t>
      </w:r>
      <w:r w:rsidR="00F13680">
        <w:t xml:space="preserve"> </w:t>
      </w:r>
      <w:r>
        <w:t>nazwiska</w:t>
      </w:r>
      <w:r w:rsidR="00F13680">
        <w:t xml:space="preserve"> </w:t>
      </w:r>
      <w:r>
        <w:t>i</w:t>
      </w:r>
      <w:r w:rsidR="00F13680">
        <w:t xml:space="preserve"> </w:t>
      </w:r>
      <w:r>
        <w:t>numeru</w:t>
      </w:r>
      <w:r w:rsidR="00F13680">
        <w:t xml:space="preserve"> </w:t>
      </w:r>
      <w:r>
        <w:t>PESEL</w:t>
      </w:r>
      <w:r w:rsidR="00F13680">
        <w:t xml:space="preserve"> </w:t>
      </w:r>
      <w:r>
        <w:t>skazanego</w:t>
      </w:r>
      <w:r w:rsidR="00F13680">
        <w:t xml:space="preserve"> </w:t>
      </w:r>
      <w:r>
        <w:t>oraz</w:t>
      </w:r>
      <w:r w:rsidR="00F13680">
        <w:t xml:space="preserve"> </w:t>
      </w:r>
      <w:r>
        <w:t>informacje</w:t>
      </w:r>
      <w:r w:rsidR="00F13680">
        <w:t xml:space="preserve"> </w:t>
      </w:r>
      <w:r>
        <w:t>zarejestrowane</w:t>
      </w:r>
      <w:r w:rsidR="00F13680">
        <w:t xml:space="preserve"> </w:t>
      </w:r>
      <w:r>
        <w:t>w</w:t>
      </w:r>
      <w:r w:rsidR="00F13680">
        <w:t xml:space="preserve"> </w:t>
      </w:r>
      <w:r>
        <w:t>związku</w:t>
      </w:r>
      <w:r w:rsidR="00F13680">
        <w:t xml:space="preserve"> </w:t>
      </w:r>
      <w:r>
        <w:t>z</w:t>
      </w:r>
      <w:r w:rsidR="00F13680">
        <w:t xml:space="preserve"> </w:t>
      </w:r>
      <w:r>
        <w:t>wykonywaniem</w:t>
      </w:r>
      <w:r w:rsidR="00F13680">
        <w:t xml:space="preserve"> </w:t>
      </w:r>
      <w:r>
        <w:t>dozoru</w:t>
      </w:r>
      <w:r w:rsidR="00F13680">
        <w:t xml:space="preserve"> </w:t>
      </w:r>
      <w:r>
        <w:t>elektronicznego.</w:t>
      </w:r>
      <w:r w:rsidR="00F13680">
        <w:t xml:space="preserve"> </w:t>
      </w:r>
      <w:r>
        <w:t>Jeżeli</w:t>
      </w:r>
      <w:r w:rsidR="00F13680">
        <w:t xml:space="preserve"> </w:t>
      </w:r>
      <w:r>
        <w:t>skazany</w:t>
      </w:r>
      <w:r w:rsidR="00F13680">
        <w:t xml:space="preserve"> </w:t>
      </w:r>
      <w:r>
        <w:t>nie</w:t>
      </w:r>
      <w:r w:rsidR="00F13680">
        <w:t xml:space="preserve"> </w:t>
      </w:r>
      <w:r>
        <w:t>posiada</w:t>
      </w:r>
      <w:r w:rsidR="00F13680">
        <w:t xml:space="preserve"> </w:t>
      </w:r>
      <w:r>
        <w:t>obywatelstwa</w:t>
      </w:r>
      <w:r w:rsidR="00F13680">
        <w:t xml:space="preserve"> </w:t>
      </w:r>
      <w:r>
        <w:t>polskiego</w:t>
      </w:r>
      <w:r w:rsidR="00F13680">
        <w:t xml:space="preserve"> </w:t>
      </w:r>
      <w:r>
        <w:t>oraz</w:t>
      </w:r>
      <w:r w:rsidR="00F13680">
        <w:t xml:space="preserve"> </w:t>
      </w:r>
      <w:r>
        <w:t>nadanego</w:t>
      </w:r>
      <w:r w:rsidR="00F13680">
        <w:t xml:space="preserve"> </w:t>
      </w:r>
      <w:r>
        <w:t>numeru</w:t>
      </w:r>
      <w:r w:rsidR="00F13680">
        <w:t xml:space="preserve"> </w:t>
      </w:r>
      <w:r>
        <w:t>PESEL,</w:t>
      </w:r>
      <w:r w:rsidR="00F13680">
        <w:t xml:space="preserve"> </w:t>
      </w:r>
      <w:r>
        <w:t>zamiast</w:t>
      </w:r>
      <w:r w:rsidR="00F13680">
        <w:t xml:space="preserve"> </w:t>
      </w:r>
      <w:r>
        <w:t>tego</w:t>
      </w:r>
      <w:r w:rsidR="00F13680">
        <w:t xml:space="preserve"> </w:t>
      </w:r>
      <w:r>
        <w:t>numeru</w:t>
      </w:r>
      <w:r w:rsidR="00F13680">
        <w:t xml:space="preserve"> </w:t>
      </w:r>
      <w:r>
        <w:t>przechowuje</w:t>
      </w:r>
      <w:r w:rsidR="00F13680">
        <w:t xml:space="preserve"> </w:t>
      </w:r>
      <w:r>
        <w:t>się</w:t>
      </w:r>
      <w:r w:rsidR="00F13680">
        <w:t xml:space="preserve"> </w:t>
      </w:r>
      <w:r>
        <w:t>i</w:t>
      </w:r>
      <w:r w:rsidR="00F13680">
        <w:t xml:space="preserve"> </w:t>
      </w:r>
      <w:r>
        <w:t>archiwizuje</w:t>
      </w:r>
      <w:r w:rsidR="00F13680">
        <w:t xml:space="preserve"> </w:t>
      </w:r>
      <w:r>
        <w:t>numer</w:t>
      </w:r>
      <w:r w:rsidR="00F13680">
        <w:t xml:space="preserve"> </w:t>
      </w:r>
      <w:r>
        <w:t>paszportu</w:t>
      </w:r>
      <w:r w:rsidR="00F13680">
        <w:t xml:space="preserve"> </w:t>
      </w:r>
      <w:r>
        <w:t>lub</w:t>
      </w:r>
      <w:r w:rsidR="00F13680">
        <w:t xml:space="preserve"> </w:t>
      </w:r>
      <w:r>
        <w:t>innego</w:t>
      </w:r>
      <w:r w:rsidR="00F13680">
        <w:t xml:space="preserve"> </w:t>
      </w:r>
      <w:r>
        <w:t>dokumentu</w:t>
      </w:r>
      <w:r w:rsidR="00F13680">
        <w:t xml:space="preserve"> </w:t>
      </w:r>
      <w:r>
        <w:t>tożsamości</w:t>
      </w:r>
      <w:r w:rsidR="00F13680">
        <w:t xml:space="preserve"> </w:t>
      </w:r>
      <w:r>
        <w:t>identyfikującego</w:t>
      </w:r>
      <w:r w:rsidR="00F13680">
        <w:t xml:space="preserve"> </w:t>
      </w:r>
      <w:r>
        <w:t>skazanego.</w:t>
      </w:r>
    </w:p>
    <w:p w14:paraId="72B4915D" w14:textId="411AD756" w:rsidR="004B31A9" w:rsidRDefault="004B31A9" w:rsidP="002148FF">
      <w:pPr>
        <w:pStyle w:val="w4ustart"/>
      </w:pPr>
      <w:r>
        <w:t>§</w:t>
      </w:r>
      <w:r w:rsidR="00F13680">
        <w:t xml:space="preserve"> </w:t>
      </w:r>
      <w:r>
        <w:t>2.</w:t>
      </w:r>
      <w:r w:rsidR="00F13680">
        <w:t xml:space="preserve"> </w:t>
      </w:r>
      <w:r>
        <w:t>Dane</w:t>
      </w:r>
      <w:r w:rsidR="00F13680">
        <w:t xml:space="preserve"> </w:t>
      </w:r>
      <w:r>
        <w:t>osobowe</w:t>
      </w:r>
      <w:r w:rsidR="00F13680">
        <w:t xml:space="preserve"> </w:t>
      </w:r>
      <w:r>
        <w:t>i</w:t>
      </w:r>
      <w:r w:rsidR="00F13680">
        <w:t xml:space="preserve"> </w:t>
      </w:r>
      <w:r>
        <w:t>informacje,</w:t>
      </w:r>
      <w:r w:rsidR="00F13680">
        <w:t xml:space="preserve"> </w:t>
      </w:r>
      <w:r>
        <w:t>o</w:t>
      </w:r>
      <w:r w:rsidR="00F13680">
        <w:t xml:space="preserve"> </w:t>
      </w:r>
      <w:r>
        <w:t>których</w:t>
      </w:r>
      <w:r w:rsidR="00F13680">
        <w:t xml:space="preserve"> </w:t>
      </w:r>
      <w:r w:rsidR="00A124AE">
        <w:t>mowa</w:t>
      </w:r>
      <w:r w:rsidR="00F13680">
        <w:t xml:space="preserve"> </w:t>
      </w:r>
      <w:r>
        <w:t>w</w:t>
      </w:r>
      <w:r w:rsidR="00F13680">
        <w:t xml:space="preserve"> </w:t>
      </w:r>
      <w:r>
        <w:t>§</w:t>
      </w:r>
      <w:r w:rsidR="00F13680">
        <w:t xml:space="preserve"> </w:t>
      </w:r>
      <w:r>
        <w:t>1,</w:t>
      </w:r>
      <w:r w:rsidR="00F13680">
        <w:t xml:space="preserve"> </w:t>
      </w:r>
      <w:r>
        <w:t>przechowuje</w:t>
      </w:r>
      <w:r w:rsidR="00F13680">
        <w:t xml:space="preserve"> </w:t>
      </w:r>
      <w:r>
        <w:t>się,</w:t>
      </w:r>
      <w:r w:rsidR="00F13680">
        <w:t xml:space="preserve"> </w:t>
      </w:r>
      <w:r>
        <w:t>w</w:t>
      </w:r>
      <w:r w:rsidR="00F13680">
        <w:t xml:space="preserve"> </w:t>
      </w:r>
      <w:r>
        <w:t>sposób</w:t>
      </w:r>
      <w:r w:rsidR="00F13680">
        <w:t xml:space="preserve"> </w:t>
      </w:r>
      <w:r>
        <w:t>zapewniający</w:t>
      </w:r>
      <w:r w:rsidR="00F13680">
        <w:t xml:space="preserve"> </w:t>
      </w:r>
      <w:r>
        <w:t>ich</w:t>
      </w:r>
      <w:r w:rsidR="00F13680">
        <w:t xml:space="preserve"> </w:t>
      </w:r>
      <w:r>
        <w:t>bezpieczeństwo,</w:t>
      </w:r>
      <w:r w:rsidR="00F13680">
        <w:t xml:space="preserve"> </w:t>
      </w:r>
      <w:r>
        <w:t>przez</w:t>
      </w:r>
      <w:r w:rsidR="00F13680">
        <w:t xml:space="preserve"> </w:t>
      </w:r>
      <w:r>
        <w:t>okres</w:t>
      </w:r>
      <w:r w:rsidR="00F13680">
        <w:t xml:space="preserve"> </w:t>
      </w:r>
      <w:r w:rsidR="00A124AE">
        <w:t>2</w:t>
      </w:r>
      <w:r w:rsidR="00F13680">
        <w:t xml:space="preserve"> </w:t>
      </w:r>
      <w:r>
        <w:t>lat</w:t>
      </w:r>
      <w:r w:rsidR="00F13680">
        <w:t xml:space="preserve"> </w:t>
      </w:r>
      <w:r>
        <w:t>od</w:t>
      </w:r>
      <w:r w:rsidR="00F13680">
        <w:t xml:space="preserve"> </w:t>
      </w:r>
      <w:r>
        <w:t>dnia</w:t>
      </w:r>
      <w:r w:rsidR="00F13680">
        <w:t xml:space="preserve"> </w:t>
      </w:r>
      <w:r>
        <w:t>ich</w:t>
      </w:r>
      <w:r w:rsidR="00F13680">
        <w:t xml:space="preserve"> </w:t>
      </w:r>
      <w:r>
        <w:t>uzyskania.</w:t>
      </w:r>
    </w:p>
    <w:p w14:paraId="1439A0D0" w14:textId="64E021BB" w:rsidR="004B31A9" w:rsidRDefault="004B31A9" w:rsidP="002148FF">
      <w:pPr>
        <w:pStyle w:val="w4ustart"/>
      </w:pPr>
      <w:r>
        <w:t>§</w:t>
      </w:r>
      <w:r w:rsidR="00F13680">
        <w:t xml:space="preserve"> </w:t>
      </w:r>
      <w:r>
        <w:t>3.</w:t>
      </w:r>
      <w:r w:rsidR="00F13680">
        <w:t xml:space="preserve"> </w:t>
      </w:r>
      <w:r>
        <w:t>Dane</w:t>
      </w:r>
      <w:r w:rsidR="00F13680">
        <w:t xml:space="preserve"> </w:t>
      </w:r>
      <w:r>
        <w:t>przechowywane</w:t>
      </w:r>
      <w:r w:rsidR="00F13680">
        <w:t xml:space="preserve"> </w:t>
      </w:r>
      <w:r>
        <w:t>przez</w:t>
      </w:r>
      <w:r w:rsidR="00F13680">
        <w:t xml:space="preserve"> </w:t>
      </w:r>
      <w:r>
        <w:t>podmiot</w:t>
      </w:r>
      <w:r w:rsidR="00F13680">
        <w:t xml:space="preserve"> </w:t>
      </w:r>
      <w:r>
        <w:t>dozorujący</w:t>
      </w:r>
      <w:r w:rsidR="00F13680">
        <w:t xml:space="preserve"> </w:t>
      </w:r>
      <w:r>
        <w:t>mogą</w:t>
      </w:r>
      <w:r w:rsidR="00F13680">
        <w:t xml:space="preserve"> </w:t>
      </w:r>
      <w:r>
        <w:t>być</w:t>
      </w:r>
      <w:r w:rsidR="00F13680">
        <w:t xml:space="preserve"> </w:t>
      </w:r>
      <w:r>
        <w:t>ujawnione</w:t>
      </w:r>
      <w:r w:rsidR="00F13680">
        <w:t xml:space="preserve"> </w:t>
      </w:r>
      <w:r>
        <w:t>Policji</w:t>
      </w:r>
      <w:r w:rsidR="00F13680">
        <w:t xml:space="preserve"> </w:t>
      </w:r>
      <w:r>
        <w:t>i</w:t>
      </w:r>
      <w:r w:rsidR="00F13680">
        <w:t xml:space="preserve"> </w:t>
      </w:r>
      <w:r>
        <w:t>przez</w:t>
      </w:r>
      <w:r w:rsidR="00F13680">
        <w:t xml:space="preserve"> </w:t>
      </w:r>
      <w:r>
        <w:t>nią</w:t>
      </w:r>
      <w:r w:rsidR="00F13680">
        <w:t xml:space="preserve"> </w:t>
      </w:r>
      <w:r>
        <w:t>przetwarzane</w:t>
      </w:r>
      <w:r w:rsidR="00F13680">
        <w:t xml:space="preserve"> </w:t>
      </w:r>
      <w:r>
        <w:t>wyłącznie</w:t>
      </w:r>
      <w:r w:rsidR="00F13680">
        <w:t xml:space="preserve"> </w:t>
      </w:r>
      <w:r>
        <w:t>w</w:t>
      </w:r>
      <w:r w:rsidR="00F13680">
        <w:t xml:space="preserve"> </w:t>
      </w:r>
      <w:r>
        <w:t>celu</w:t>
      </w:r>
      <w:r w:rsidR="00F13680">
        <w:t xml:space="preserve"> </w:t>
      </w:r>
      <w:r>
        <w:t>zapobiegania</w:t>
      </w:r>
      <w:r w:rsidR="00F13680">
        <w:t xml:space="preserve"> </w:t>
      </w:r>
      <w:r>
        <w:t>lub</w:t>
      </w:r>
      <w:r w:rsidR="00F13680">
        <w:t xml:space="preserve"> </w:t>
      </w:r>
      <w:r>
        <w:t>wykrywania</w:t>
      </w:r>
      <w:r w:rsidR="00F13680">
        <w:t xml:space="preserve"> </w:t>
      </w:r>
      <w:r>
        <w:t>przestępstw</w:t>
      </w:r>
      <w:r w:rsidR="00F13680">
        <w:t xml:space="preserve"> </w:t>
      </w:r>
      <w:r>
        <w:t>lub</w:t>
      </w:r>
      <w:r w:rsidR="00F13680">
        <w:t xml:space="preserve"> </w:t>
      </w:r>
      <w:r>
        <w:t>przestępstw</w:t>
      </w:r>
      <w:r w:rsidR="00F13680">
        <w:t xml:space="preserve"> </w:t>
      </w:r>
      <w:r>
        <w:t>skarbowych.</w:t>
      </w:r>
    </w:p>
    <w:p w14:paraId="01DB00FE" w14:textId="6C33C55C" w:rsidR="004B31A9" w:rsidRDefault="004B31A9" w:rsidP="002148FF">
      <w:pPr>
        <w:pStyle w:val="w4ustart"/>
      </w:pPr>
      <w:r>
        <w:t>§</w:t>
      </w:r>
      <w:r w:rsidR="00F13680">
        <w:t xml:space="preserve"> </w:t>
      </w:r>
      <w:r>
        <w:t>4.</w:t>
      </w:r>
      <w:r w:rsidR="00F13680">
        <w:t xml:space="preserve"> </w:t>
      </w:r>
      <w:r>
        <w:t>Minister</w:t>
      </w:r>
      <w:r w:rsidR="00F13680">
        <w:t xml:space="preserve"> </w:t>
      </w:r>
      <w:r>
        <w:t>Sprawiedliwości</w:t>
      </w:r>
      <w:r w:rsidR="00F13680">
        <w:t xml:space="preserve"> </w:t>
      </w:r>
      <w:r>
        <w:t>określi,</w:t>
      </w:r>
      <w:r w:rsidR="00F13680">
        <w:t xml:space="preserve"> </w:t>
      </w:r>
      <w:r>
        <w:t>w</w:t>
      </w:r>
      <w:r w:rsidR="00F13680">
        <w:t xml:space="preserve"> </w:t>
      </w:r>
      <w:r>
        <w:t>drodze</w:t>
      </w:r>
      <w:r w:rsidR="00F13680">
        <w:t xml:space="preserve"> </w:t>
      </w:r>
      <w:r>
        <w:t>rozporządzenia,</w:t>
      </w:r>
      <w:r w:rsidR="00F13680">
        <w:t xml:space="preserve"> </w:t>
      </w:r>
      <w:r>
        <w:t>sposób</w:t>
      </w:r>
      <w:r w:rsidR="00F13680">
        <w:t xml:space="preserve"> </w:t>
      </w:r>
      <w:r>
        <w:t>archiwizowania</w:t>
      </w:r>
      <w:r w:rsidR="00F13680">
        <w:t xml:space="preserve"> </w:t>
      </w:r>
      <w:r>
        <w:t>oraz</w:t>
      </w:r>
      <w:r w:rsidR="00F13680">
        <w:t xml:space="preserve"> </w:t>
      </w:r>
      <w:r>
        <w:t>sposób</w:t>
      </w:r>
      <w:r w:rsidR="00F13680">
        <w:t xml:space="preserve"> </w:t>
      </w:r>
      <w:r>
        <w:t>i</w:t>
      </w:r>
      <w:r w:rsidR="00F13680">
        <w:t xml:space="preserve"> </w:t>
      </w:r>
      <w:r>
        <w:t>tryb</w:t>
      </w:r>
      <w:r w:rsidR="00F13680">
        <w:t xml:space="preserve"> </w:t>
      </w:r>
      <w:r>
        <w:t>usuwania</w:t>
      </w:r>
      <w:r w:rsidR="00F13680">
        <w:t xml:space="preserve"> </w:t>
      </w:r>
      <w:r>
        <w:t>danych</w:t>
      </w:r>
      <w:r w:rsidR="00F13680">
        <w:t xml:space="preserve"> </w:t>
      </w:r>
      <w:r>
        <w:t>osobowych</w:t>
      </w:r>
      <w:r w:rsidR="00F13680">
        <w:t xml:space="preserve"> </w:t>
      </w:r>
      <w:r>
        <w:t>i</w:t>
      </w:r>
      <w:r w:rsidR="00F13680">
        <w:t xml:space="preserve"> </w:t>
      </w:r>
      <w:r>
        <w:t>informacji</w:t>
      </w:r>
      <w:r w:rsidR="00F13680">
        <w:t xml:space="preserve"> </w:t>
      </w:r>
      <w:r>
        <w:t>zarejestrowanych</w:t>
      </w:r>
      <w:r w:rsidR="00F13680">
        <w:t xml:space="preserve"> </w:t>
      </w:r>
      <w:r>
        <w:t>w</w:t>
      </w:r>
      <w:r w:rsidR="00F13680">
        <w:t xml:space="preserve"> </w:t>
      </w:r>
      <w:r>
        <w:t>związku</w:t>
      </w:r>
      <w:r w:rsidR="00F13680">
        <w:t xml:space="preserve"> </w:t>
      </w:r>
      <w:r>
        <w:t>z</w:t>
      </w:r>
      <w:r w:rsidR="00F13680">
        <w:t xml:space="preserve"> </w:t>
      </w:r>
      <w:r>
        <w:t>wykonywaniem</w:t>
      </w:r>
      <w:r w:rsidR="00F13680">
        <w:t xml:space="preserve"> </w:t>
      </w:r>
      <w:r>
        <w:t>dozoru</w:t>
      </w:r>
      <w:r w:rsidR="00F13680">
        <w:t xml:space="preserve"> </w:t>
      </w:r>
      <w:r>
        <w:t>elektronicznego,</w:t>
      </w:r>
      <w:r w:rsidR="00F13680">
        <w:t xml:space="preserve"> </w:t>
      </w:r>
      <w:r>
        <w:t>mając</w:t>
      </w:r>
      <w:r w:rsidR="00F13680">
        <w:t xml:space="preserve"> </w:t>
      </w:r>
      <w:r>
        <w:t>na</w:t>
      </w:r>
      <w:r w:rsidR="00F13680">
        <w:t xml:space="preserve"> </w:t>
      </w:r>
      <w:r>
        <w:t>względzie</w:t>
      </w:r>
      <w:r w:rsidR="00F13680">
        <w:t xml:space="preserve"> </w:t>
      </w:r>
      <w:r>
        <w:t>potrzebę</w:t>
      </w:r>
      <w:r w:rsidR="00F13680">
        <w:t xml:space="preserve"> </w:t>
      </w:r>
      <w:r>
        <w:t>zapewnienia</w:t>
      </w:r>
      <w:r w:rsidR="00F13680">
        <w:t xml:space="preserve"> </w:t>
      </w:r>
      <w:r>
        <w:t>zabezpieczenia</w:t>
      </w:r>
      <w:r w:rsidR="00F13680">
        <w:t xml:space="preserve"> </w:t>
      </w:r>
      <w:r>
        <w:t>tych</w:t>
      </w:r>
      <w:r w:rsidR="00F13680">
        <w:t xml:space="preserve"> </w:t>
      </w:r>
      <w:r>
        <w:t>danych</w:t>
      </w:r>
      <w:r w:rsidR="00F13680">
        <w:t xml:space="preserve"> </w:t>
      </w:r>
      <w:r>
        <w:t>i</w:t>
      </w:r>
      <w:r w:rsidR="00F13680">
        <w:t xml:space="preserve"> </w:t>
      </w:r>
      <w:r>
        <w:t>informacji</w:t>
      </w:r>
      <w:r w:rsidR="00F13680">
        <w:t xml:space="preserve"> </w:t>
      </w:r>
      <w:r>
        <w:t>przed</w:t>
      </w:r>
      <w:r w:rsidR="00F13680">
        <w:t xml:space="preserve"> </w:t>
      </w:r>
      <w:r>
        <w:t>nieuprawnionym</w:t>
      </w:r>
      <w:r w:rsidR="00F13680">
        <w:t xml:space="preserve"> </w:t>
      </w:r>
      <w:r>
        <w:t>dostępem.</w:t>
      </w:r>
    </w:p>
    <w:p w14:paraId="49C1B0F1" w14:textId="65924AF5" w:rsidR="004B31A9" w:rsidRDefault="004B31A9" w:rsidP="002148FF">
      <w:pPr>
        <w:pStyle w:val="w2zmart"/>
        <w:ind w:left="1843" w:hanging="1219"/>
      </w:pPr>
      <w:r w:rsidRPr="002148FF">
        <w:rPr>
          <w:rStyle w:val="Ppogrubienie"/>
          <w:b w:val="0"/>
        </w:rPr>
        <w:t>Art.</w:t>
      </w:r>
      <w:r w:rsidR="00F13680">
        <w:rPr>
          <w:rStyle w:val="Ppogrubienie"/>
          <w:b w:val="0"/>
        </w:rPr>
        <w:t xml:space="preserve"> </w:t>
      </w:r>
      <w:r w:rsidRPr="002148FF">
        <w:rPr>
          <w:rStyle w:val="Ppogrubienie"/>
          <w:b w:val="0"/>
        </w:rPr>
        <w:t>43</w:t>
      </w:r>
      <w:r w:rsidR="00532DF8">
        <w:rPr>
          <w:rStyle w:val="Ppogrubienie"/>
          <w:b w:val="0"/>
        </w:rPr>
        <w:t>y</w:t>
      </w:r>
      <w:r w:rsidRPr="002148FF">
        <w:rPr>
          <w:rStyle w:val="Ppogrubienie"/>
          <w:b w:val="0"/>
        </w:rPr>
        <w:t>.</w:t>
      </w:r>
      <w:r w:rsidR="00F13680">
        <w:t xml:space="preserve"> </w:t>
      </w:r>
      <w:r>
        <w:t>§</w:t>
      </w:r>
      <w:r w:rsidR="00F13680">
        <w:t xml:space="preserve"> </w:t>
      </w:r>
      <w:r>
        <w:t>1.</w:t>
      </w:r>
      <w:r w:rsidR="00F13680">
        <w:t xml:space="preserve"> </w:t>
      </w:r>
      <w:r>
        <w:t>W</w:t>
      </w:r>
      <w:r w:rsidR="00F13680">
        <w:t xml:space="preserve"> </w:t>
      </w:r>
      <w:r>
        <w:t>razie</w:t>
      </w:r>
      <w:r w:rsidR="00F13680">
        <w:t xml:space="preserve"> </w:t>
      </w:r>
      <w:r>
        <w:t>stwierdzenia</w:t>
      </w:r>
      <w:r w:rsidR="00F13680">
        <w:t xml:space="preserve"> </w:t>
      </w:r>
      <w:r>
        <w:t>istotnych</w:t>
      </w:r>
      <w:r w:rsidR="00F13680">
        <w:t xml:space="preserve"> </w:t>
      </w:r>
      <w:r>
        <w:t>uchybień</w:t>
      </w:r>
      <w:r w:rsidR="00F13680">
        <w:t xml:space="preserve"> </w:t>
      </w:r>
      <w:r>
        <w:t>w</w:t>
      </w:r>
      <w:r w:rsidR="00F13680">
        <w:t xml:space="preserve"> </w:t>
      </w:r>
      <w:r>
        <w:t>wykonywaniu</w:t>
      </w:r>
      <w:r w:rsidR="00F13680">
        <w:t xml:space="preserve"> </w:t>
      </w:r>
      <w:r>
        <w:t>dozoru</w:t>
      </w:r>
      <w:r w:rsidR="00F13680">
        <w:t xml:space="preserve"> </w:t>
      </w:r>
      <w:r>
        <w:t>elektronicznego</w:t>
      </w:r>
      <w:r w:rsidR="00F13680">
        <w:t xml:space="preserve"> </w:t>
      </w:r>
      <w:r>
        <w:t>przez</w:t>
      </w:r>
      <w:r w:rsidR="00F13680">
        <w:t xml:space="preserve"> </w:t>
      </w:r>
      <w:r>
        <w:t>podmiot</w:t>
      </w:r>
      <w:r w:rsidR="00F13680">
        <w:t xml:space="preserve"> </w:t>
      </w:r>
      <w:r>
        <w:t>dozorujący</w:t>
      </w:r>
      <w:r w:rsidR="00F13680">
        <w:t xml:space="preserve"> </w:t>
      </w:r>
      <w:r>
        <w:t>prezes</w:t>
      </w:r>
      <w:r w:rsidR="00F13680">
        <w:t xml:space="preserve"> </w:t>
      </w:r>
      <w:r>
        <w:t>właściwego</w:t>
      </w:r>
      <w:r w:rsidR="00F13680">
        <w:t xml:space="preserve"> </w:t>
      </w:r>
      <w:r>
        <w:t>sądu</w:t>
      </w:r>
      <w:r w:rsidR="00F13680">
        <w:t xml:space="preserve"> </w:t>
      </w:r>
      <w:r>
        <w:t>lub</w:t>
      </w:r>
      <w:r w:rsidR="00F13680">
        <w:t xml:space="preserve"> </w:t>
      </w:r>
      <w:r>
        <w:t>upoważniony</w:t>
      </w:r>
      <w:r w:rsidR="00F13680">
        <w:t xml:space="preserve"> </w:t>
      </w:r>
      <w:r>
        <w:t>sędzia</w:t>
      </w:r>
      <w:r w:rsidR="00F13680">
        <w:t xml:space="preserve"> </w:t>
      </w:r>
      <w:r>
        <w:t>wzywa</w:t>
      </w:r>
      <w:r w:rsidR="00F13680">
        <w:t xml:space="preserve"> </w:t>
      </w:r>
      <w:r>
        <w:t>podmiot</w:t>
      </w:r>
      <w:r w:rsidR="00F13680">
        <w:t xml:space="preserve"> </w:t>
      </w:r>
      <w:r>
        <w:t>dozorujący</w:t>
      </w:r>
      <w:r w:rsidR="00F13680">
        <w:t xml:space="preserve"> </w:t>
      </w:r>
      <w:r>
        <w:t>do</w:t>
      </w:r>
      <w:r w:rsidR="00F13680">
        <w:t xml:space="preserve"> </w:t>
      </w:r>
      <w:r>
        <w:t>usunięcia</w:t>
      </w:r>
      <w:r w:rsidR="00F13680">
        <w:t xml:space="preserve"> </w:t>
      </w:r>
      <w:r>
        <w:t>uchybień</w:t>
      </w:r>
      <w:r w:rsidR="00F13680">
        <w:t xml:space="preserve"> </w:t>
      </w:r>
      <w:r>
        <w:t>w</w:t>
      </w:r>
      <w:r w:rsidR="00F13680">
        <w:t xml:space="preserve"> </w:t>
      </w:r>
      <w:r>
        <w:t>wyznaczonym</w:t>
      </w:r>
      <w:r w:rsidR="00F13680">
        <w:t xml:space="preserve"> </w:t>
      </w:r>
      <w:r>
        <w:t>terminie,</w:t>
      </w:r>
      <w:r w:rsidR="00F13680">
        <w:t xml:space="preserve"> </w:t>
      </w:r>
      <w:r>
        <w:t>nie</w:t>
      </w:r>
      <w:r w:rsidR="00F13680">
        <w:t xml:space="preserve"> </w:t>
      </w:r>
      <w:r>
        <w:t>dłuższym</w:t>
      </w:r>
      <w:r w:rsidR="00F13680">
        <w:t xml:space="preserve"> </w:t>
      </w:r>
      <w:r>
        <w:t>jednak</w:t>
      </w:r>
      <w:r w:rsidR="00F13680">
        <w:t xml:space="preserve"> </w:t>
      </w:r>
      <w:r>
        <w:t>niż</w:t>
      </w:r>
      <w:r w:rsidR="00F13680">
        <w:t xml:space="preserve"> </w:t>
      </w:r>
      <w:r>
        <w:t>3</w:t>
      </w:r>
      <w:r w:rsidR="00F13680">
        <w:t xml:space="preserve"> </w:t>
      </w:r>
      <w:r>
        <w:t>miesiące.</w:t>
      </w:r>
      <w:r w:rsidR="00F13680">
        <w:t xml:space="preserve"> </w:t>
      </w:r>
    </w:p>
    <w:p w14:paraId="26ADEEE3" w14:textId="6FE237CC" w:rsidR="004B31A9" w:rsidRDefault="004B31A9" w:rsidP="002148FF">
      <w:pPr>
        <w:pStyle w:val="w4ustart"/>
      </w:pPr>
      <w:r>
        <w:t>§</w:t>
      </w:r>
      <w:r w:rsidR="00F13680">
        <w:rPr>
          <w:rStyle w:val="Ppogrubienie"/>
        </w:rPr>
        <w:t xml:space="preserve"> </w:t>
      </w:r>
      <w:r>
        <w:t>2.</w:t>
      </w:r>
      <w:r w:rsidR="00F13680">
        <w:t xml:space="preserve"> </w:t>
      </w:r>
      <w:r>
        <w:t>W</w:t>
      </w:r>
      <w:r w:rsidR="00F13680">
        <w:t xml:space="preserve"> </w:t>
      </w:r>
      <w:r>
        <w:t>przypadku</w:t>
      </w:r>
      <w:r w:rsidR="00F13680">
        <w:t xml:space="preserve"> </w:t>
      </w:r>
      <w:r>
        <w:t>nieusunięcia</w:t>
      </w:r>
      <w:r w:rsidR="00F13680">
        <w:t xml:space="preserve"> </w:t>
      </w:r>
      <w:r>
        <w:t>uchybień</w:t>
      </w:r>
      <w:r w:rsidR="00F13680">
        <w:t xml:space="preserve"> </w:t>
      </w:r>
      <w:r>
        <w:t>w</w:t>
      </w:r>
      <w:r w:rsidR="00F13680">
        <w:t xml:space="preserve"> </w:t>
      </w:r>
      <w:r>
        <w:t>wyznaczonym</w:t>
      </w:r>
      <w:r w:rsidR="00F13680">
        <w:t xml:space="preserve"> </w:t>
      </w:r>
      <w:r>
        <w:t>terminie</w:t>
      </w:r>
      <w:r w:rsidR="00F13680">
        <w:t xml:space="preserve"> </w:t>
      </w:r>
      <w:r>
        <w:t>prezes</w:t>
      </w:r>
      <w:r w:rsidR="00F13680">
        <w:t xml:space="preserve"> </w:t>
      </w:r>
      <w:r>
        <w:t>właściwego</w:t>
      </w:r>
      <w:r w:rsidR="00F13680">
        <w:t xml:space="preserve"> </w:t>
      </w:r>
      <w:r>
        <w:t>sądu</w:t>
      </w:r>
      <w:r w:rsidR="00F13680">
        <w:t xml:space="preserve"> </w:t>
      </w:r>
      <w:r>
        <w:t>zawiadamia</w:t>
      </w:r>
      <w:r w:rsidR="00F13680">
        <w:t xml:space="preserve"> </w:t>
      </w:r>
      <w:r>
        <w:t>o</w:t>
      </w:r>
      <w:r w:rsidR="00F13680">
        <w:t xml:space="preserve"> </w:t>
      </w:r>
      <w:r>
        <w:t>tym</w:t>
      </w:r>
      <w:r w:rsidR="00F13680">
        <w:t xml:space="preserve"> </w:t>
      </w:r>
      <w:r>
        <w:t>Ministra</w:t>
      </w:r>
      <w:r w:rsidR="00F13680">
        <w:t xml:space="preserve"> </w:t>
      </w:r>
      <w:r>
        <w:t>Sprawiedliwości.</w:t>
      </w:r>
    </w:p>
    <w:p w14:paraId="79B24311" w14:textId="7287D63B" w:rsidR="004B31A9" w:rsidRDefault="004B31A9" w:rsidP="002148FF">
      <w:pPr>
        <w:pStyle w:val="w4ustart"/>
      </w:pPr>
      <w:r>
        <w:t>§</w:t>
      </w:r>
      <w:r w:rsidR="00F13680">
        <w:t xml:space="preserve"> </w:t>
      </w:r>
      <w:r>
        <w:t>3.</w:t>
      </w:r>
      <w:r w:rsidR="00F13680">
        <w:t xml:space="preserve"> </w:t>
      </w:r>
      <w:r>
        <w:t>Minister</w:t>
      </w:r>
      <w:r w:rsidR="00F13680">
        <w:t xml:space="preserve"> </w:t>
      </w:r>
      <w:r>
        <w:t>Sprawiedliwości</w:t>
      </w:r>
      <w:r w:rsidR="00F13680">
        <w:t xml:space="preserve"> </w:t>
      </w:r>
      <w:r>
        <w:t>określi,</w:t>
      </w:r>
      <w:r w:rsidR="00F13680">
        <w:t xml:space="preserve"> </w:t>
      </w:r>
      <w:r>
        <w:t>w</w:t>
      </w:r>
      <w:r w:rsidR="00F13680">
        <w:t xml:space="preserve"> </w:t>
      </w:r>
      <w:r>
        <w:t>drodze</w:t>
      </w:r>
      <w:r w:rsidR="00F13680">
        <w:t xml:space="preserve"> </w:t>
      </w:r>
      <w:r>
        <w:t>rozporządzenia,</w:t>
      </w:r>
      <w:r w:rsidR="00F13680">
        <w:t xml:space="preserve"> </w:t>
      </w:r>
      <w:r>
        <w:t>sposób</w:t>
      </w:r>
      <w:r w:rsidR="00F13680">
        <w:t xml:space="preserve"> </w:t>
      </w:r>
      <w:r>
        <w:t>i</w:t>
      </w:r>
      <w:r w:rsidR="00F13680">
        <w:t xml:space="preserve"> </w:t>
      </w:r>
      <w:r>
        <w:t>tryb</w:t>
      </w:r>
      <w:r w:rsidR="00F13680">
        <w:t xml:space="preserve"> </w:t>
      </w:r>
      <w:r>
        <w:t>sprawowania</w:t>
      </w:r>
      <w:r w:rsidR="00F13680">
        <w:t xml:space="preserve"> </w:t>
      </w:r>
      <w:r>
        <w:t>nadzoru</w:t>
      </w:r>
      <w:r w:rsidR="00F13680">
        <w:t xml:space="preserve"> </w:t>
      </w:r>
      <w:r>
        <w:t>nad</w:t>
      </w:r>
      <w:r w:rsidR="00F13680">
        <w:t xml:space="preserve"> </w:t>
      </w:r>
      <w:r>
        <w:t>wykonywaniem</w:t>
      </w:r>
      <w:r w:rsidR="00F13680">
        <w:t xml:space="preserve"> </w:t>
      </w:r>
      <w:r>
        <w:t>dozoru</w:t>
      </w:r>
      <w:r w:rsidR="00F13680">
        <w:t xml:space="preserve"> </w:t>
      </w:r>
      <w:r>
        <w:t>elektronicznego,</w:t>
      </w:r>
      <w:r w:rsidR="00F13680">
        <w:t xml:space="preserve"> </w:t>
      </w:r>
      <w:r>
        <w:t>w</w:t>
      </w:r>
      <w:r w:rsidR="00F13680">
        <w:t xml:space="preserve"> </w:t>
      </w:r>
      <w:r>
        <w:t>tym</w:t>
      </w:r>
      <w:r w:rsidR="00F13680">
        <w:t xml:space="preserve"> </w:t>
      </w:r>
      <w:r>
        <w:t>sposób</w:t>
      </w:r>
      <w:r w:rsidR="00F13680">
        <w:t xml:space="preserve"> </w:t>
      </w:r>
      <w:r>
        <w:t>dokumentowania</w:t>
      </w:r>
      <w:r w:rsidR="00F13680">
        <w:t xml:space="preserve"> </w:t>
      </w:r>
      <w:r>
        <w:t>tego</w:t>
      </w:r>
      <w:r w:rsidR="00F13680">
        <w:t xml:space="preserve"> </w:t>
      </w:r>
      <w:r>
        <w:t>nadzoru,</w:t>
      </w:r>
      <w:r w:rsidR="00F13680">
        <w:t xml:space="preserve"> </w:t>
      </w:r>
      <w:r>
        <w:t>mając</w:t>
      </w:r>
      <w:r w:rsidR="00F13680">
        <w:t xml:space="preserve"> </w:t>
      </w:r>
      <w:r>
        <w:t>na</w:t>
      </w:r>
      <w:r w:rsidR="00F13680">
        <w:t xml:space="preserve"> </w:t>
      </w:r>
      <w:r>
        <w:t>względzie</w:t>
      </w:r>
      <w:r w:rsidR="00F13680">
        <w:t xml:space="preserve"> </w:t>
      </w:r>
      <w:r>
        <w:t>potrzebę</w:t>
      </w:r>
      <w:r w:rsidR="00F13680">
        <w:t xml:space="preserve"> </w:t>
      </w:r>
      <w:r>
        <w:t>zapewnienia</w:t>
      </w:r>
      <w:r w:rsidR="00F13680">
        <w:t xml:space="preserve"> </w:t>
      </w:r>
      <w:r>
        <w:t>prawidłowości</w:t>
      </w:r>
      <w:r w:rsidR="00F13680">
        <w:t xml:space="preserve"> </w:t>
      </w:r>
      <w:r>
        <w:t>wykonywania</w:t>
      </w:r>
      <w:r w:rsidR="00F13680">
        <w:t xml:space="preserve"> </w:t>
      </w:r>
      <w:r>
        <w:t>dozoru</w:t>
      </w:r>
      <w:r w:rsidR="00F13680">
        <w:t xml:space="preserve"> </w:t>
      </w:r>
      <w:r>
        <w:t>elektronicznego</w:t>
      </w:r>
      <w:r w:rsidR="00F13680">
        <w:t xml:space="preserve"> </w:t>
      </w:r>
      <w:r>
        <w:t>oraz</w:t>
      </w:r>
      <w:r w:rsidR="00F13680">
        <w:t xml:space="preserve"> </w:t>
      </w:r>
      <w:r>
        <w:t>konieczność</w:t>
      </w:r>
      <w:r w:rsidR="00F13680">
        <w:t xml:space="preserve"> </w:t>
      </w:r>
      <w:r>
        <w:t>skutecznego</w:t>
      </w:r>
      <w:r w:rsidR="00F13680">
        <w:t xml:space="preserve"> </w:t>
      </w:r>
      <w:r>
        <w:t>eliminowania</w:t>
      </w:r>
      <w:r w:rsidR="00F13680">
        <w:t xml:space="preserve"> </w:t>
      </w:r>
      <w:r>
        <w:t>stwierdzonych</w:t>
      </w:r>
      <w:r w:rsidR="00F13680">
        <w:t xml:space="preserve"> </w:t>
      </w:r>
      <w:r>
        <w:t>uchybień.</w:t>
      </w:r>
    </w:p>
    <w:p w14:paraId="46C3E3C1" w14:textId="2BE16E4A" w:rsidR="004B31A9" w:rsidRDefault="004B31A9" w:rsidP="002148FF">
      <w:pPr>
        <w:pStyle w:val="w2zmart"/>
        <w:ind w:left="1843" w:hanging="1219"/>
      </w:pPr>
      <w:r w:rsidRPr="002148FF">
        <w:rPr>
          <w:rStyle w:val="Ppogrubienie"/>
          <w:b w:val="0"/>
        </w:rPr>
        <w:t>Art.</w:t>
      </w:r>
      <w:r w:rsidR="00F13680">
        <w:rPr>
          <w:rStyle w:val="Ppogrubienie"/>
          <w:b w:val="0"/>
        </w:rPr>
        <w:t xml:space="preserve"> </w:t>
      </w:r>
      <w:r w:rsidRPr="002148FF">
        <w:rPr>
          <w:rStyle w:val="Ppogrubienie"/>
          <w:b w:val="0"/>
        </w:rPr>
        <w:t>43</w:t>
      </w:r>
      <w:r w:rsidR="00532DF8">
        <w:rPr>
          <w:rStyle w:val="Ppogrubienie"/>
          <w:b w:val="0"/>
        </w:rPr>
        <w:t>z</w:t>
      </w:r>
      <w:r w:rsidRPr="002148FF">
        <w:rPr>
          <w:rStyle w:val="Ppogrubienie"/>
          <w:b w:val="0"/>
        </w:rPr>
        <w:t>.</w:t>
      </w:r>
      <w:r w:rsidR="00F13680">
        <w:t xml:space="preserve"> </w:t>
      </w:r>
      <w:r>
        <w:t>§</w:t>
      </w:r>
      <w:r w:rsidR="00F13680">
        <w:t xml:space="preserve"> </w:t>
      </w:r>
      <w:r>
        <w:t>1.</w:t>
      </w:r>
      <w:r w:rsidR="00F13680">
        <w:t xml:space="preserve"> </w:t>
      </w:r>
      <w:r>
        <w:t>Jeżeli</w:t>
      </w:r>
      <w:r w:rsidR="00F13680">
        <w:t xml:space="preserve"> </w:t>
      </w:r>
      <w:r>
        <w:t>umowa</w:t>
      </w:r>
      <w:r w:rsidR="00F13680">
        <w:t xml:space="preserve"> </w:t>
      </w:r>
      <w:r>
        <w:t>z</w:t>
      </w:r>
      <w:r w:rsidR="00F13680">
        <w:t xml:space="preserve"> </w:t>
      </w:r>
      <w:r>
        <w:t>podmiotem</w:t>
      </w:r>
      <w:r w:rsidR="00F13680">
        <w:t xml:space="preserve"> </w:t>
      </w:r>
      <w:r>
        <w:t>dozorującym</w:t>
      </w:r>
      <w:r w:rsidR="00F13680">
        <w:t xml:space="preserve"> </w:t>
      </w:r>
      <w:r>
        <w:t>została</w:t>
      </w:r>
      <w:r w:rsidR="00F13680">
        <w:t xml:space="preserve"> </w:t>
      </w:r>
      <w:r>
        <w:t>unieważniona,</w:t>
      </w:r>
      <w:r w:rsidR="00F13680">
        <w:t xml:space="preserve"> </w:t>
      </w:r>
      <w:r>
        <w:t>rozwiązana,</w:t>
      </w:r>
      <w:r w:rsidR="00F13680">
        <w:t xml:space="preserve"> </w:t>
      </w:r>
      <w:r>
        <w:t>upłynął</w:t>
      </w:r>
      <w:r w:rsidR="00F13680">
        <w:t xml:space="preserve"> </w:t>
      </w:r>
      <w:r>
        <w:t>okres,</w:t>
      </w:r>
      <w:r w:rsidR="00F13680">
        <w:t xml:space="preserve"> </w:t>
      </w:r>
      <w:r>
        <w:t>na</w:t>
      </w:r>
      <w:r w:rsidR="00F13680">
        <w:t xml:space="preserve"> </w:t>
      </w:r>
      <w:r>
        <w:t>który</w:t>
      </w:r>
      <w:r w:rsidR="00F13680">
        <w:t xml:space="preserve"> </w:t>
      </w:r>
      <w:r>
        <w:t>została</w:t>
      </w:r>
      <w:r w:rsidR="00F13680">
        <w:t xml:space="preserve"> </w:t>
      </w:r>
      <w:r>
        <w:t>zawarta,</w:t>
      </w:r>
      <w:r w:rsidR="00F13680">
        <w:t xml:space="preserve"> </w:t>
      </w:r>
      <w:r>
        <w:t>lub</w:t>
      </w:r>
      <w:r w:rsidR="00F13680">
        <w:t xml:space="preserve"> </w:t>
      </w:r>
      <w:r>
        <w:t>z</w:t>
      </w:r>
      <w:r w:rsidR="00F13680">
        <w:t xml:space="preserve"> </w:t>
      </w:r>
      <w:r>
        <w:t>innych</w:t>
      </w:r>
      <w:r w:rsidR="00F13680">
        <w:t xml:space="preserve"> </w:t>
      </w:r>
      <w:r>
        <w:t>przyczyn</w:t>
      </w:r>
      <w:r w:rsidR="00F13680">
        <w:t xml:space="preserve"> </w:t>
      </w:r>
      <w:r>
        <w:t>przestała</w:t>
      </w:r>
      <w:r w:rsidR="00F13680">
        <w:t xml:space="preserve"> </w:t>
      </w:r>
      <w:r>
        <w:t>wiązać</w:t>
      </w:r>
      <w:r w:rsidR="00F13680">
        <w:t xml:space="preserve"> </w:t>
      </w:r>
      <w:r>
        <w:t>strony,</w:t>
      </w:r>
      <w:r w:rsidR="00F13680">
        <w:t xml:space="preserve"> </w:t>
      </w:r>
      <w:r>
        <w:t>a</w:t>
      </w:r>
      <w:r w:rsidR="00F13680">
        <w:t xml:space="preserve"> </w:t>
      </w:r>
      <w:r>
        <w:t>nie</w:t>
      </w:r>
      <w:r w:rsidR="00F13680">
        <w:t xml:space="preserve"> </w:t>
      </w:r>
      <w:r>
        <w:t>jest</w:t>
      </w:r>
      <w:r w:rsidR="00F13680">
        <w:t xml:space="preserve"> </w:t>
      </w:r>
      <w:r>
        <w:t>możliwe</w:t>
      </w:r>
      <w:r w:rsidR="00F13680">
        <w:t xml:space="preserve"> </w:t>
      </w:r>
      <w:r>
        <w:t>niezwłoczne</w:t>
      </w:r>
      <w:r w:rsidR="00F13680">
        <w:t xml:space="preserve"> </w:t>
      </w:r>
      <w:r>
        <w:t>powierzenie</w:t>
      </w:r>
      <w:r w:rsidR="00F13680">
        <w:t xml:space="preserve"> </w:t>
      </w:r>
      <w:r>
        <w:t>czynności</w:t>
      </w:r>
      <w:r w:rsidR="00F13680">
        <w:t xml:space="preserve"> </w:t>
      </w:r>
      <w:r>
        <w:t>innemu</w:t>
      </w:r>
      <w:r w:rsidR="00F13680">
        <w:t xml:space="preserve"> </w:t>
      </w:r>
      <w:r>
        <w:t>podmiotowi</w:t>
      </w:r>
      <w:r w:rsidR="00F13680">
        <w:t xml:space="preserve"> </w:t>
      </w:r>
      <w:r>
        <w:t>dozorującemu,</w:t>
      </w:r>
      <w:r w:rsidR="00F13680">
        <w:t xml:space="preserve"> </w:t>
      </w:r>
      <w:r>
        <w:t>wykonywanie</w:t>
      </w:r>
      <w:r w:rsidR="00F13680">
        <w:t xml:space="preserve"> </w:t>
      </w:r>
      <w:r>
        <w:t>kar</w:t>
      </w:r>
      <w:r w:rsidR="00F13680">
        <w:t xml:space="preserve"> </w:t>
      </w:r>
      <w:r>
        <w:t>w</w:t>
      </w:r>
      <w:r w:rsidR="00F13680">
        <w:t xml:space="preserve"> </w:t>
      </w:r>
      <w:r>
        <w:t>systemie</w:t>
      </w:r>
      <w:r w:rsidR="00F13680">
        <w:t xml:space="preserve"> </w:t>
      </w:r>
      <w:r>
        <w:t>dozoru</w:t>
      </w:r>
      <w:r w:rsidR="00F13680">
        <w:t xml:space="preserve"> </w:t>
      </w:r>
      <w:r>
        <w:t>elektronicznego</w:t>
      </w:r>
      <w:r w:rsidR="00F13680">
        <w:t xml:space="preserve"> </w:t>
      </w:r>
      <w:r>
        <w:t>ulega</w:t>
      </w:r>
      <w:r w:rsidR="00F13680">
        <w:t xml:space="preserve"> </w:t>
      </w:r>
      <w:r>
        <w:t>przerwie.</w:t>
      </w:r>
      <w:r w:rsidR="00F13680">
        <w:t xml:space="preserve"> </w:t>
      </w:r>
      <w:r>
        <w:t>Przepis</w:t>
      </w:r>
      <w:r w:rsidR="00F13680">
        <w:t xml:space="preserve"> </w:t>
      </w:r>
      <w:r>
        <w:t>art.</w:t>
      </w:r>
      <w:r w:rsidR="00F13680">
        <w:t xml:space="preserve"> </w:t>
      </w:r>
      <w:r>
        <w:t>43</w:t>
      </w:r>
      <w:r w:rsidR="00532DF8">
        <w:t>q</w:t>
      </w:r>
      <w:r w:rsidR="00F13680">
        <w:t xml:space="preserve"> </w:t>
      </w:r>
      <w:r>
        <w:t>§</w:t>
      </w:r>
      <w:r w:rsidR="00F13680">
        <w:t xml:space="preserve"> </w:t>
      </w:r>
      <w:r>
        <w:t>2</w:t>
      </w:r>
      <w:r w:rsidR="00F13680">
        <w:t xml:space="preserve"> </w:t>
      </w:r>
      <w:r>
        <w:t>stosuje</w:t>
      </w:r>
      <w:r w:rsidR="00F13680">
        <w:t xml:space="preserve"> </w:t>
      </w:r>
      <w:r>
        <w:t>się</w:t>
      </w:r>
      <w:r w:rsidR="00F13680">
        <w:t xml:space="preserve"> </w:t>
      </w:r>
      <w:r>
        <w:t>odpowiednio.</w:t>
      </w:r>
    </w:p>
    <w:p w14:paraId="64053143" w14:textId="503E2961" w:rsidR="004B31A9" w:rsidRDefault="004B31A9" w:rsidP="002148FF">
      <w:pPr>
        <w:pStyle w:val="w4ustart"/>
      </w:pPr>
      <w:r>
        <w:t>§</w:t>
      </w:r>
      <w:r w:rsidR="00F13680">
        <w:t xml:space="preserve"> </w:t>
      </w:r>
      <w:r>
        <w:t>2.</w:t>
      </w:r>
      <w:r w:rsidR="00F13680">
        <w:t xml:space="preserve"> </w:t>
      </w:r>
      <w:r>
        <w:t>Sąd</w:t>
      </w:r>
      <w:r w:rsidR="00F13680">
        <w:t xml:space="preserve"> </w:t>
      </w:r>
      <w:r>
        <w:t>zawiadamia</w:t>
      </w:r>
      <w:r w:rsidR="00F13680">
        <w:t xml:space="preserve"> </w:t>
      </w:r>
      <w:r>
        <w:t>skazanego</w:t>
      </w:r>
      <w:r w:rsidR="00F13680">
        <w:t xml:space="preserve"> </w:t>
      </w:r>
      <w:r>
        <w:t>o</w:t>
      </w:r>
      <w:r w:rsidR="00F13680">
        <w:t xml:space="preserve"> </w:t>
      </w:r>
      <w:r>
        <w:t>dacie</w:t>
      </w:r>
      <w:r w:rsidR="00F13680">
        <w:t xml:space="preserve"> </w:t>
      </w:r>
      <w:r>
        <w:t>rozpoczęcia</w:t>
      </w:r>
      <w:r w:rsidR="00F13680">
        <w:t xml:space="preserve"> </w:t>
      </w:r>
      <w:r>
        <w:t>przerwy.</w:t>
      </w:r>
      <w:r w:rsidR="00F13680">
        <w:t xml:space="preserve"> </w:t>
      </w:r>
      <w:r>
        <w:t>Przepisy</w:t>
      </w:r>
      <w:r w:rsidR="00F13680">
        <w:t xml:space="preserve"> </w:t>
      </w:r>
      <w:r>
        <w:t>art.</w:t>
      </w:r>
      <w:r w:rsidR="00F13680">
        <w:t xml:space="preserve"> </w:t>
      </w:r>
      <w:r>
        <w:t>43i,</w:t>
      </w:r>
      <w:r w:rsidR="00F13680">
        <w:t xml:space="preserve"> </w:t>
      </w:r>
      <w:r>
        <w:t>art.</w:t>
      </w:r>
      <w:r w:rsidR="00F13680">
        <w:t xml:space="preserve"> </w:t>
      </w:r>
      <w:r>
        <w:t>43</w:t>
      </w:r>
      <w:r w:rsidR="00532DF8">
        <w:t>k</w:t>
      </w:r>
      <w:r w:rsidR="00F13680">
        <w:t xml:space="preserve"> </w:t>
      </w:r>
      <w:r>
        <w:t>i</w:t>
      </w:r>
      <w:r w:rsidR="00F13680">
        <w:t xml:space="preserve"> </w:t>
      </w:r>
      <w:r>
        <w:t>art.</w:t>
      </w:r>
      <w:r w:rsidR="00F13680">
        <w:t xml:space="preserve"> </w:t>
      </w:r>
      <w:r>
        <w:t>43</w:t>
      </w:r>
      <w:r w:rsidR="00532DF8">
        <w:t>m</w:t>
      </w:r>
      <w:r w:rsidR="00F13680">
        <w:t xml:space="preserve"> </w:t>
      </w:r>
      <w:r>
        <w:t>stosuje</w:t>
      </w:r>
      <w:r w:rsidR="00F13680">
        <w:t xml:space="preserve"> </w:t>
      </w:r>
      <w:r>
        <w:t>się</w:t>
      </w:r>
      <w:r w:rsidR="00F13680">
        <w:t xml:space="preserve"> </w:t>
      </w:r>
      <w:r>
        <w:t>odpowiednio.</w:t>
      </w:r>
    </w:p>
    <w:p w14:paraId="363FC27D" w14:textId="7F7A87F0" w:rsidR="004B31A9" w:rsidRPr="002148FF" w:rsidRDefault="004B31A9" w:rsidP="002148FF">
      <w:pPr>
        <w:pStyle w:val="tyt"/>
        <w:rPr>
          <w:b w:val="0"/>
        </w:rPr>
      </w:pPr>
      <w:r w:rsidRPr="002148FF">
        <w:rPr>
          <w:b w:val="0"/>
        </w:rPr>
        <w:t>Oddział</w:t>
      </w:r>
      <w:r w:rsidR="00F13680">
        <w:rPr>
          <w:b w:val="0"/>
        </w:rPr>
        <w:t xml:space="preserve"> </w:t>
      </w:r>
      <w:r w:rsidRPr="002148FF">
        <w:rPr>
          <w:b w:val="0"/>
        </w:rPr>
        <w:t>5</w:t>
      </w:r>
    </w:p>
    <w:p w14:paraId="47150582" w14:textId="42637844" w:rsidR="004B31A9" w:rsidRPr="002148FF" w:rsidRDefault="004B31A9" w:rsidP="002148FF">
      <w:pPr>
        <w:pStyle w:val="tyt"/>
        <w:rPr>
          <w:b w:val="0"/>
        </w:rPr>
      </w:pPr>
      <w:r w:rsidRPr="002148FF">
        <w:rPr>
          <w:b w:val="0"/>
        </w:rPr>
        <w:t>Zakończenie</w:t>
      </w:r>
      <w:r w:rsidR="00F13680">
        <w:rPr>
          <w:b w:val="0"/>
        </w:rPr>
        <w:t xml:space="preserve"> </w:t>
      </w:r>
      <w:r w:rsidRPr="002148FF">
        <w:rPr>
          <w:b w:val="0"/>
        </w:rPr>
        <w:t>dozoru</w:t>
      </w:r>
      <w:r w:rsidR="00F13680">
        <w:rPr>
          <w:b w:val="0"/>
        </w:rPr>
        <w:t xml:space="preserve"> </w:t>
      </w:r>
      <w:r w:rsidRPr="002148FF">
        <w:rPr>
          <w:b w:val="0"/>
        </w:rPr>
        <w:t>elektronicznego</w:t>
      </w:r>
    </w:p>
    <w:p w14:paraId="0C812CBD" w14:textId="67E18646" w:rsidR="004B31A9" w:rsidRDefault="004B31A9" w:rsidP="002148FF">
      <w:pPr>
        <w:pStyle w:val="w2zmart"/>
        <w:ind w:left="1843" w:hanging="1219"/>
      </w:pPr>
      <w:r w:rsidRPr="002148FF">
        <w:rPr>
          <w:rStyle w:val="Ppogrubienie"/>
          <w:b w:val="0"/>
        </w:rPr>
        <w:t>Art.</w:t>
      </w:r>
      <w:r w:rsidR="00F13680">
        <w:rPr>
          <w:rStyle w:val="Ppogrubienie"/>
          <w:b w:val="0"/>
        </w:rPr>
        <w:t xml:space="preserve"> </w:t>
      </w:r>
      <w:r w:rsidRPr="002148FF">
        <w:rPr>
          <w:rStyle w:val="Ppogrubienie"/>
          <w:b w:val="0"/>
        </w:rPr>
        <w:t>43z</w:t>
      </w:r>
      <w:r w:rsidR="00532DF8">
        <w:rPr>
          <w:rStyle w:val="Ppogrubienie"/>
          <w:b w:val="0"/>
        </w:rPr>
        <w:t>a</w:t>
      </w:r>
      <w:r w:rsidRPr="002148FF">
        <w:rPr>
          <w:rStyle w:val="Ppogrubienie"/>
          <w:b w:val="0"/>
        </w:rPr>
        <w:t>.</w:t>
      </w:r>
      <w:r w:rsidR="00F13680">
        <w:t xml:space="preserve"> </w:t>
      </w:r>
      <w:r>
        <w:t>§</w:t>
      </w:r>
      <w:r w:rsidR="00F13680">
        <w:t xml:space="preserve"> </w:t>
      </w:r>
      <w:r>
        <w:t>1.</w:t>
      </w:r>
      <w:r w:rsidR="00F13680">
        <w:t xml:space="preserve"> </w:t>
      </w:r>
      <w:r>
        <w:t>Karę</w:t>
      </w:r>
      <w:r w:rsidR="00F13680">
        <w:t xml:space="preserve"> </w:t>
      </w:r>
      <w:r>
        <w:t>w</w:t>
      </w:r>
      <w:r w:rsidR="00F13680">
        <w:t xml:space="preserve"> </w:t>
      </w:r>
      <w:r>
        <w:t>systemie</w:t>
      </w:r>
      <w:r w:rsidR="00F13680">
        <w:t xml:space="preserve"> </w:t>
      </w:r>
      <w:r>
        <w:t>dozoru</w:t>
      </w:r>
      <w:r w:rsidR="00F13680">
        <w:t xml:space="preserve"> </w:t>
      </w:r>
      <w:r>
        <w:t>elektronicznego</w:t>
      </w:r>
      <w:r w:rsidR="00F13680">
        <w:t xml:space="preserve"> </w:t>
      </w:r>
      <w:r>
        <w:t>uznaje</w:t>
      </w:r>
      <w:r w:rsidR="00F13680">
        <w:t xml:space="preserve"> </w:t>
      </w:r>
      <w:r>
        <w:t>się</w:t>
      </w:r>
      <w:r w:rsidR="00F13680">
        <w:t xml:space="preserve"> </w:t>
      </w:r>
      <w:r>
        <w:t>za</w:t>
      </w:r>
      <w:r w:rsidR="00F13680">
        <w:t xml:space="preserve"> </w:t>
      </w:r>
      <w:r>
        <w:t>wykonaną</w:t>
      </w:r>
      <w:r w:rsidR="00F13680">
        <w:t xml:space="preserve"> </w:t>
      </w:r>
      <w:r>
        <w:t>z</w:t>
      </w:r>
      <w:r w:rsidR="00F13680">
        <w:t xml:space="preserve"> </w:t>
      </w:r>
      <w:r>
        <w:t>dniem</w:t>
      </w:r>
      <w:r w:rsidR="00F13680">
        <w:t xml:space="preserve"> </w:t>
      </w:r>
      <w:r>
        <w:t>zakończenia</w:t>
      </w:r>
      <w:r w:rsidR="00F13680">
        <w:t xml:space="preserve"> </w:t>
      </w:r>
      <w:r>
        <w:t>wykonywania</w:t>
      </w:r>
      <w:r w:rsidR="00F13680">
        <w:t xml:space="preserve"> </w:t>
      </w:r>
      <w:r>
        <w:t>tego</w:t>
      </w:r>
      <w:r w:rsidR="00F13680">
        <w:t xml:space="preserve"> </w:t>
      </w:r>
      <w:r>
        <w:t>dozoru,</w:t>
      </w:r>
      <w:r w:rsidR="00F13680">
        <w:t xml:space="preserve"> </w:t>
      </w:r>
      <w:r>
        <w:t>chyba</w:t>
      </w:r>
      <w:r w:rsidR="00F13680">
        <w:t xml:space="preserve"> </w:t>
      </w:r>
      <w:r>
        <w:t>że</w:t>
      </w:r>
      <w:r w:rsidR="00F13680">
        <w:t xml:space="preserve"> </w:t>
      </w:r>
      <w:r>
        <w:t>orzeczono</w:t>
      </w:r>
      <w:r w:rsidR="00F13680">
        <w:t xml:space="preserve"> </w:t>
      </w:r>
      <w:r>
        <w:t>o</w:t>
      </w:r>
      <w:r w:rsidR="00F13680">
        <w:t xml:space="preserve"> </w:t>
      </w:r>
      <w:r>
        <w:t>zmianie</w:t>
      </w:r>
      <w:r w:rsidR="00F13680">
        <w:t xml:space="preserve"> </w:t>
      </w:r>
      <w:r>
        <w:t>sposobu</w:t>
      </w:r>
      <w:r w:rsidR="00F13680">
        <w:t xml:space="preserve"> </w:t>
      </w:r>
      <w:r>
        <w:t>wykonania</w:t>
      </w:r>
      <w:r w:rsidR="00F13680">
        <w:t xml:space="preserve"> </w:t>
      </w:r>
      <w:r>
        <w:t>kary.</w:t>
      </w:r>
    </w:p>
    <w:p w14:paraId="529E0056" w14:textId="08874575" w:rsidR="004B31A9" w:rsidRDefault="004B31A9" w:rsidP="002148FF">
      <w:pPr>
        <w:pStyle w:val="w4ustart"/>
      </w:pPr>
      <w:r>
        <w:t>§</w:t>
      </w:r>
      <w:r w:rsidR="00F13680">
        <w:t xml:space="preserve"> </w:t>
      </w:r>
      <w:r>
        <w:t>2.</w:t>
      </w:r>
      <w:r w:rsidR="00F13680">
        <w:t xml:space="preserve"> </w:t>
      </w:r>
      <w:r>
        <w:t>Jeżeli</w:t>
      </w:r>
      <w:r w:rsidR="00F13680">
        <w:t xml:space="preserve"> </w:t>
      </w:r>
      <w:r>
        <w:t>kara</w:t>
      </w:r>
      <w:r w:rsidR="00F13680">
        <w:t xml:space="preserve"> </w:t>
      </w:r>
      <w:r>
        <w:t>w</w:t>
      </w:r>
      <w:r w:rsidR="00F13680">
        <w:t xml:space="preserve"> </w:t>
      </w:r>
      <w:r>
        <w:t>systemie</w:t>
      </w:r>
      <w:r w:rsidR="00F13680">
        <w:t xml:space="preserve"> </w:t>
      </w:r>
      <w:r>
        <w:t>dozoru</w:t>
      </w:r>
      <w:r w:rsidR="00F13680">
        <w:t xml:space="preserve"> </w:t>
      </w:r>
      <w:r>
        <w:t>elektronicznego</w:t>
      </w:r>
      <w:r w:rsidR="00F13680">
        <w:t xml:space="preserve"> </w:t>
      </w:r>
      <w:r>
        <w:t>została</w:t>
      </w:r>
      <w:r w:rsidR="00F13680">
        <w:t xml:space="preserve"> </w:t>
      </w:r>
      <w:r>
        <w:t>objęta</w:t>
      </w:r>
      <w:r w:rsidR="00F13680">
        <w:t xml:space="preserve"> </w:t>
      </w:r>
      <w:r>
        <w:t>karą</w:t>
      </w:r>
      <w:r w:rsidR="00F13680">
        <w:t xml:space="preserve"> </w:t>
      </w:r>
      <w:r>
        <w:t>łączną,</w:t>
      </w:r>
      <w:r w:rsidR="00F13680">
        <w:t xml:space="preserve"> </w:t>
      </w:r>
      <w:r>
        <w:t>sąd,</w:t>
      </w:r>
      <w:r w:rsidR="00F13680">
        <w:t xml:space="preserve"> </w:t>
      </w:r>
      <w:r>
        <w:t>który</w:t>
      </w:r>
      <w:r w:rsidR="00F13680">
        <w:t xml:space="preserve"> </w:t>
      </w:r>
      <w:r>
        <w:t>orzekł</w:t>
      </w:r>
      <w:r w:rsidR="00F13680">
        <w:t xml:space="preserve"> </w:t>
      </w:r>
      <w:r>
        <w:t>karę</w:t>
      </w:r>
      <w:r w:rsidR="00F13680">
        <w:t xml:space="preserve"> </w:t>
      </w:r>
      <w:r>
        <w:t>łączną,</w:t>
      </w:r>
      <w:r w:rsidR="00F13680">
        <w:t xml:space="preserve"> </w:t>
      </w:r>
      <w:r>
        <w:t>niezwłocznie</w:t>
      </w:r>
      <w:r w:rsidR="00F13680">
        <w:t xml:space="preserve"> </w:t>
      </w:r>
      <w:r>
        <w:t>informuje</w:t>
      </w:r>
      <w:r w:rsidR="00F13680">
        <w:t xml:space="preserve"> </w:t>
      </w:r>
      <w:r>
        <w:t>o</w:t>
      </w:r>
      <w:r w:rsidR="00F13680">
        <w:t xml:space="preserve"> </w:t>
      </w:r>
      <w:r>
        <w:t>tym</w:t>
      </w:r>
      <w:r w:rsidR="00F13680">
        <w:t xml:space="preserve"> </w:t>
      </w:r>
      <w:r>
        <w:t>sąd</w:t>
      </w:r>
      <w:r w:rsidR="00F13680">
        <w:t xml:space="preserve"> </w:t>
      </w:r>
      <w:r>
        <w:t>właściwy</w:t>
      </w:r>
      <w:r w:rsidR="00F13680">
        <w:t xml:space="preserve"> </w:t>
      </w:r>
      <w:r>
        <w:t>w</w:t>
      </w:r>
      <w:r w:rsidR="00F13680">
        <w:t xml:space="preserve"> </w:t>
      </w:r>
      <w:r>
        <w:t>sprawach</w:t>
      </w:r>
      <w:r w:rsidR="00F13680">
        <w:t xml:space="preserve"> </w:t>
      </w:r>
      <w:r>
        <w:t>wykonywania</w:t>
      </w:r>
      <w:r w:rsidR="00F13680">
        <w:t xml:space="preserve"> </w:t>
      </w:r>
      <w:r>
        <w:t>dozoru</w:t>
      </w:r>
      <w:r w:rsidR="00F13680">
        <w:t xml:space="preserve"> </w:t>
      </w:r>
      <w:r>
        <w:t>elektronicznego.</w:t>
      </w:r>
      <w:r w:rsidR="00F13680">
        <w:t xml:space="preserve"> </w:t>
      </w:r>
      <w:r>
        <w:t>Sąd</w:t>
      </w:r>
      <w:r w:rsidR="00F13680">
        <w:t xml:space="preserve"> </w:t>
      </w:r>
      <w:r>
        <w:t>właściwy</w:t>
      </w:r>
      <w:r w:rsidR="00F13680">
        <w:t xml:space="preserve"> </w:t>
      </w:r>
      <w:r>
        <w:t>w</w:t>
      </w:r>
      <w:r w:rsidR="00F13680">
        <w:t xml:space="preserve"> </w:t>
      </w:r>
      <w:r>
        <w:t>sprawach</w:t>
      </w:r>
      <w:r w:rsidR="00F13680">
        <w:t xml:space="preserve"> </w:t>
      </w:r>
      <w:r>
        <w:t>wykonywania</w:t>
      </w:r>
      <w:r w:rsidR="00F13680">
        <w:t xml:space="preserve"> </w:t>
      </w:r>
      <w:r>
        <w:t>dozoru</w:t>
      </w:r>
      <w:r w:rsidR="00F13680">
        <w:t xml:space="preserve"> </w:t>
      </w:r>
      <w:r>
        <w:t>elektronicznego</w:t>
      </w:r>
      <w:r w:rsidR="00F13680">
        <w:t xml:space="preserve"> </w:t>
      </w:r>
      <w:r>
        <w:t>wydaje</w:t>
      </w:r>
      <w:r w:rsidR="00F13680">
        <w:t xml:space="preserve"> </w:t>
      </w:r>
      <w:r>
        <w:lastRenderedPageBreak/>
        <w:t>wówczas</w:t>
      </w:r>
      <w:r w:rsidR="00F13680">
        <w:t xml:space="preserve"> </w:t>
      </w:r>
      <w:r>
        <w:t>polecenie,</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43</w:t>
      </w:r>
      <w:r w:rsidR="00532DF8">
        <w:t>t</w:t>
      </w:r>
      <w:r w:rsidR="00F13680">
        <w:t xml:space="preserve"> </w:t>
      </w:r>
      <w:r>
        <w:t>§</w:t>
      </w:r>
      <w:r w:rsidR="00F13680">
        <w:t xml:space="preserve"> </w:t>
      </w:r>
      <w:r>
        <w:t>1</w:t>
      </w:r>
      <w:r w:rsidR="00F13680">
        <w:t xml:space="preserve"> </w:t>
      </w:r>
      <w:r>
        <w:t>pkt</w:t>
      </w:r>
      <w:r w:rsidR="00F13680">
        <w:t xml:space="preserve"> </w:t>
      </w:r>
      <w:r>
        <w:t>6,</w:t>
      </w:r>
      <w:r w:rsidR="00F13680">
        <w:t xml:space="preserve"> </w:t>
      </w:r>
      <w:r>
        <w:t>chyba</w:t>
      </w:r>
      <w:r w:rsidR="00F13680">
        <w:t xml:space="preserve"> </w:t>
      </w:r>
      <w:r>
        <w:t>że</w:t>
      </w:r>
      <w:r w:rsidR="00F13680">
        <w:t xml:space="preserve"> </w:t>
      </w:r>
      <w:r>
        <w:t>nie</w:t>
      </w:r>
      <w:r w:rsidR="00F13680">
        <w:t xml:space="preserve"> </w:t>
      </w:r>
      <w:r>
        <w:t>jest</w:t>
      </w:r>
      <w:r w:rsidR="00F13680">
        <w:t xml:space="preserve"> </w:t>
      </w:r>
      <w:r>
        <w:t>to</w:t>
      </w:r>
      <w:r w:rsidR="00F13680">
        <w:t xml:space="preserve"> </w:t>
      </w:r>
      <w:r>
        <w:t>celowe</w:t>
      </w:r>
      <w:r w:rsidR="00F13680">
        <w:t xml:space="preserve"> </w:t>
      </w:r>
      <w:r>
        <w:t>ze</w:t>
      </w:r>
      <w:r w:rsidR="00F13680">
        <w:t xml:space="preserve"> </w:t>
      </w:r>
      <w:r>
        <w:t>względu</w:t>
      </w:r>
      <w:r w:rsidR="00F13680">
        <w:t xml:space="preserve"> </w:t>
      </w:r>
      <w:r>
        <w:t>na</w:t>
      </w:r>
      <w:r w:rsidR="00F13680">
        <w:t xml:space="preserve"> </w:t>
      </w:r>
      <w:r>
        <w:t>rodzaj</w:t>
      </w:r>
      <w:r w:rsidR="00F13680">
        <w:t xml:space="preserve"> </w:t>
      </w:r>
      <w:r>
        <w:t>i</w:t>
      </w:r>
      <w:r w:rsidR="00F13680">
        <w:t xml:space="preserve"> </w:t>
      </w:r>
      <w:r>
        <w:t>wymiar</w:t>
      </w:r>
      <w:r w:rsidR="00F13680">
        <w:t xml:space="preserve"> </w:t>
      </w:r>
      <w:r>
        <w:t>orzeczonej</w:t>
      </w:r>
      <w:r w:rsidR="00F13680">
        <w:t xml:space="preserve"> </w:t>
      </w:r>
      <w:r>
        <w:t>kary</w:t>
      </w:r>
      <w:r w:rsidR="00F13680">
        <w:t xml:space="preserve"> </w:t>
      </w:r>
      <w:r>
        <w:t>łącznej.</w:t>
      </w:r>
    </w:p>
    <w:p w14:paraId="5E0C5F54" w14:textId="5A55CED4" w:rsidR="003663B4" w:rsidRDefault="004B31A9" w:rsidP="003663B4">
      <w:pPr>
        <w:pStyle w:val="w2zmart"/>
        <w:ind w:left="1843" w:hanging="1219"/>
      </w:pPr>
      <w:r w:rsidRPr="002148FF">
        <w:rPr>
          <w:rStyle w:val="Ppogrubienie"/>
          <w:b w:val="0"/>
        </w:rPr>
        <w:t>Art.</w:t>
      </w:r>
      <w:r w:rsidR="00F13680">
        <w:rPr>
          <w:rStyle w:val="Ppogrubienie"/>
          <w:b w:val="0"/>
        </w:rPr>
        <w:t xml:space="preserve"> </w:t>
      </w:r>
      <w:r w:rsidRPr="002148FF">
        <w:rPr>
          <w:rStyle w:val="Ppogrubienie"/>
          <w:b w:val="0"/>
        </w:rPr>
        <w:t>43z</w:t>
      </w:r>
      <w:r w:rsidR="00532DF8">
        <w:rPr>
          <w:rStyle w:val="Ppogrubienie"/>
          <w:b w:val="0"/>
        </w:rPr>
        <w:t>b</w:t>
      </w:r>
      <w:r w:rsidRPr="002148FF">
        <w:rPr>
          <w:rStyle w:val="Ppogrubienie"/>
          <w:b w:val="0"/>
        </w:rPr>
        <w:t>.</w:t>
      </w:r>
      <w:r w:rsidR="00F13680">
        <w:t xml:space="preserve"> </w:t>
      </w:r>
      <w:r>
        <w:t>§</w:t>
      </w:r>
      <w:r w:rsidR="00F13680">
        <w:t xml:space="preserve"> </w:t>
      </w:r>
      <w:r>
        <w:t>1.</w:t>
      </w:r>
      <w:r w:rsidR="00F13680">
        <w:t xml:space="preserve"> </w:t>
      </w:r>
      <w:r w:rsidR="003663B4">
        <w:t>Sąd</w:t>
      </w:r>
      <w:r w:rsidR="00F13680">
        <w:t xml:space="preserve"> </w:t>
      </w:r>
      <w:r w:rsidR="003663B4">
        <w:t>orzeka</w:t>
      </w:r>
      <w:r w:rsidR="00F13680">
        <w:t xml:space="preserve"> </w:t>
      </w:r>
      <w:r w:rsidR="003663B4">
        <w:t>o</w:t>
      </w:r>
      <w:r w:rsidR="00F13680">
        <w:t xml:space="preserve"> </w:t>
      </w:r>
      <w:r w:rsidR="003663B4">
        <w:t>zmianie</w:t>
      </w:r>
      <w:r w:rsidR="00F13680">
        <w:t xml:space="preserve"> </w:t>
      </w:r>
      <w:r w:rsidR="003663B4">
        <w:t>sposobu</w:t>
      </w:r>
      <w:r w:rsidR="00F13680">
        <w:t xml:space="preserve"> </w:t>
      </w:r>
      <w:r w:rsidR="003663B4">
        <w:t>wykonania</w:t>
      </w:r>
      <w:r w:rsidR="00F13680">
        <w:t xml:space="preserve"> </w:t>
      </w:r>
      <w:r w:rsidR="003663B4">
        <w:t>kary,</w:t>
      </w:r>
      <w:r w:rsidR="00F13680">
        <w:t xml:space="preserve"> </w:t>
      </w:r>
      <w:r w:rsidR="003663B4">
        <w:t>jeżeli:</w:t>
      </w:r>
    </w:p>
    <w:p w14:paraId="1BB20EEE" w14:textId="2D41FAC9" w:rsidR="003663B4" w:rsidRPr="008555DA" w:rsidRDefault="003663B4" w:rsidP="003663B4">
      <w:pPr>
        <w:pStyle w:val="w5pktart"/>
      </w:pPr>
      <w:r>
        <w:t>1</w:t>
      </w:r>
      <w:r w:rsidRPr="008555DA">
        <w:t>)</w:t>
      </w:r>
      <w:r w:rsidRPr="008555DA">
        <w:tab/>
        <w:t>po</w:t>
      </w:r>
      <w:r w:rsidR="00F13680">
        <w:t xml:space="preserve"> </w:t>
      </w:r>
      <w:r w:rsidRPr="008555DA">
        <w:t>upływie</w:t>
      </w:r>
      <w:r w:rsidR="00F13680">
        <w:t xml:space="preserve"> </w:t>
      </w:r>
      <w:r w:rsidRPr="008555DA">
        <w:t>okresu,</w:t>
      </w:r>
      <w:r w:rsidR="00F13680">
        <w:t xml:space="preserve"> </w:t>
      </w:r>
      <w:r w:rsidRPr="008555DA">
        <w:t>na</w:t>
      </w:r>
      <w:r w:rsidR="00F13680">
        <w:t xml:space="preserve"> </w:t>
      </w:r>
      <w:r w:rsidRPr="008555DA">
        <w:t>który</w:t>
      </w:r>
      <w:r w:rsidR="00F13680">
        <w:t xml:space="preserve"> </w:t>
      </w:r>
      <w:r w:rsidRPr="008555DA">
        <w:t>odroczono</w:t>
      </w:r>
      <w:r w:rsidR="00F13680">
        <w:t xml:space="preserve"> </w:t>
      </w:r>
      <w:r w:rsidRPr="008555DA">
        <w:t>wykonanie</w:t>
      </w:r>
      <w:r w:rsidR="00F13680">
        <w:t xml:space="preserve"> </w:t>
      </w:r>
      <w:r w:rsidRPr="008555DA">
        <w:t>kary</w:t>
      </w:r>
      <w:r w:rsidR="00F13680">
        <w:t xml:space="preserve"> </w:t>
      </w:r>
      <w:r w:rsidRPr="008555DA">
        <w:t>w</w:t>
      </w:r>
      <w:r w:rsidR="00F13680">
        <w:t xml:space="preserve"> </w:t>
      </w:r>
      <w:r w:rsidRPr="008555DA">
        <w:t>systemie</w:t>
      </w:r>
      <w:r w:rsidR="00F13680">
        <w:t xml:space="preserve"> </w:t>
      </w:r>
      <w:r w:rsidRPr="008555DA">
        <w:t>dozoru</w:t>
      </w:r>
      <w:r w:rsidR="00F13680">
        <w:t xml:space="preserve"> </w:t>
      </w:r>
      <w:r w:rsidRPr="008555DA">
        <w:t>elektronicznego,</w:t>
      </w:r>
      <w:r w:rsidR="00F13680">
        <w:t xml:space="preserve"> </w:t>
      </w:r>
      <w:r w:rsidRPr="008555DA">
        <w:t>wykonanie</w:t>
      </w:r>
      <w:r w:rsidR="00F13680">
        <w:t xml:space="preserve"> </w:t>
      </w:r>
      <w:r w:rsidRPr="008555DA">
        <w:t>kary</w:t>
      </w:r>
      <w:r w:rsidR="00F13680">
        <w:t xml:space="preserve"> </w:t>
      </w:r>
      <w:r w:rsidRPr="008555DA">
        <w:t>w</w:t>
      </w:r>
      <w:r w:rsidR="00F13680">
        <w:t xml:space="preserve"> </w:t>
      </w:r>
      <w:r w:rsidRPr="008555DA">
        <w:t>tym</w:t>
      </w:r>
      <w:r w:rsidR="00F13680">
        <w:t xml:space="preserve"> </w:t>
      </w:r>
      <w:r w:rsidRPr="008555DA">
        <w:t>systemie</w:t>
      </w:r>
      <w:r w:rsidR="00F13680">
        <w:t xml:space="preserve"> </w:t>
      </w:r>
      <w:r w:rsidRPr="008555DA">
        <w:t>w</w:t>
      </w:r>
      <w:r w:rsidR="00F13680">
        <w:t xml:space="preserve"> </w:t>
      </w:r>
      <w:r w:rsidRPr="008555DA">
        <w:t>dalszym</w:t>
      </w:r>
      <w:r w:rsidR="00F13680">
        <w:t xml:space="preserve"> </w:t>
      </w:r>
      <w:r w:rsidRPr="008555DA">
        <w:t>ciągu</w:t>
      </w:r>
      <w:r w:rsidR="00F13680">
        <w:t xml:space="preserve"> </w:t>
      </w:r>
      <w:r w:rsidRPr="008555DA">
        <w:t>nie</w:t>
      </w:r>
      <w:r w:rsidR="00F13680">
        <w:t xml:space="preserve"> </w:t>
      </w:r>
      <w:r w:rsidRPr="008555DA">
        <w:t>jest</w:t>
      </w:r>
      <w:r w:rsidR="00F13680">
        <w:t xml:space="preserve"> </w:t>
      </w:r>
      <w:r w:rsidRPr="008555DA">
        <w:t>możliwe,</w:t>
      </w:r>
    </w:p>
    <w:p w14:paraId="18F38C24" w14:textId="4A91ED49" w:rsidR="003663B4" w:rsidRDefault="003663B4" w:rsidP="003663B4">
      <w:pPr>
        <w:pStyle w:val="w5pktart"/>
      </w:pPr>
      <w:r>
        <w:t>2</w:t>
      </w:r>
      <w:r w:rsidRPr="008555DA">
        <w:t>)</w:t>
      </w:r>
      <w:r w:rsidRPr="008555DA">
        <w:tab/>
        <w:t>w</w:t>
      </w:r>
      <w:r w:rsidR="00F13680">
        <w:t xml:space="preserve"> </w:t>
      </w:r>
      <w:r w:rsidRPr="008555DA">
        <w:t>ciągu</w:t>
      </w:r>
      <w:r w:rsidR="00F13680">
        <w:t xml:space="preserve"> </w:t>
      </w:r>
      <w:r w:rsidR="00357A2F">
        <w:t>3</w:t>
      </w:r>
      <w:r w:rsidR="00F13680">
        <w:t xml:space="preserve"> </w:t>
      </w:r>
      <w:r>
        <w:t>miesięcy</w:t>
      </w:r>
      <w:r w:rsidR="00F13680">
        <w:t xml:space="preserve"> </w:t>
      </w:r>
      <w:r w:rsidRPr="008555DA">
        <w:t>od</w:t>
      </w:r>
      <w:r w:rsidR="00F13680">
        <w:t xml:space="preserve"> </w:t>
      </w:r>
      <w:r w:rsidRPr="008555DA">
        <w:t>uprawomocnienia</w:t>
      </w:r>
      <w:r w:rsidR="00F13680">
        <w:t xml:space="preserve"> </w:t>
      </w:r>
      <w:r w:rsidRPr="008555DA">
        <w:t>się</w:t>
      </w:r>
      <w:r w:rsidR="00F13680">
        <w:t xml:space="preserve"> </w:t>
      </w:r>
      <w:r w:rsidRPr="008555DA">
        <w:t>wyroku</w:t>
      </w:r>
      <w:r w:rsidR="00F13680">
        <w:t xml:space="preserve"> </w:t>
      </w:r>
      <w:r w:rsidRPr="008555DA">
        <w:t>skazującego</w:t>
      </w:r>
      <w:r w:rsidR="00F13680">
        <w:t xml:space="preserve"> </w:t>
      </w:r>
      <w:r w:rsidRPr="008555DA">
        <w:t>nie</w:t>
      </w:r>
      <w:r w:rsidR="00F13680">
        <w:t xml:space="preserve"> </w:t>
      </w:r>
      <w:r w:rsidRPr="008555DA">
        <w:t>uzyskano</w:t>
      </w:r>
      <w:r w:rsidR="00F13680">
        <w:t xml:space="preserve"> </w:t>
      </w:r>
      <w:r w:rsidRPr="008555DA">
        <w:t>zgody,</w:t>
      </w:r>
      <w:r w:rsidR="00F13680">
        <w:t xml:space="preserve"> </w:t>
      </w:r>
      <w:r w:rsidRPr="008555DA">
        <w:t>o</w:t>
      </w:r>
      <w:r w:rsidR="00F13680">
        <w:t xml:space="preserve"> </w:t>
      </w:r>
      <w:r w:rsidRPr="008555DA">
        <w:t>której</w:t>
      </w:r>
      <w:r w:rsidR="00F13680">
        <w:t xml:space="preserve"> </w:t>
      </w:r>
      <w:r w:rsidRPr="008555DA">
        <w:t>mowa</w:t>
      </w:r>
      <w:r w:rsidR="00F13680">
        <w:t xml:space="preserve"> </w:t>
      </w:r>
      <w:r w:rsidRPr="008555DA">
        <w:t>w</w:t>
      </w:r>
      <w:r w:rsidR="00F13680">
        <w:t xml:space="preserve"> </w:t>
      </w:r>
      <w:r w:rsidRPr="008555DA">
        <w:t>art.</w:t>
      </w:r>
      <w:r w:rsidR="00F13680">
        <w:t xml:space="preserve"> </w:t>
      </w:r>
      <w:r w:rsidRPr="008555DA">
        <w:t>43h</w:t>
      </w:r>
      <w:r w:rsidR="00F13680">
        <w:t xml:space="preserve"> </w:t>
      </w:r>
      <w:r w:rsidRPr="008555DA">
        <w:t>§</w:t>
      </w:r>
      <w:r w:rsidR="00F13680">
        <w:t xml:space="preserve"> </w:t>
      </w:r>
      <w:r w:rsidRPr="008555DA">
        <w:t>3,</w:t>
      </w:r>
      <w:r w:rsidR="00F13680">
        <w:t xml:space="preserve"> </w:t>
      </w:r>
      <w:r>
        <w:t>chyba</w:t>
      </w:r>
      <w:r w:rsidR="00F13680">
        <w:t xml:space="preserve"> </w:t>
      </w:r>
      <w:r>
        <w:t>że</w:t>
      </w:r>
      <w:r w:rsidR="00F13680">
        <w:t xml:space="preserve"> </w:t>
      </w:r>
      <w:r>
        <w:t>sąd</w:t>
      </w:r>
      <w:r w:rsidR="00F13680">
        <w:t xml:space="preserve"> </w:t>
      </w:r>
      <w:r>
        <w:t>orzekł</w:t>
      </w:r>
      <w:r w:rsidR="00F13680">
        <w:t xml:space="preserve"> </w:t>
      </w:r>
      <w:r>
        <w:t>o</w:t>
      </w:r>
      <w:r w:rsidR="00F13680">
        <w:t xml:space="preserve"> </w:t>
      </w:r>
      <w:r>
        <w:t>wykonywaniu</w:t>
      </w:r>
      <w:r w:rsidR="00F13680">
        <w:t xml:space="preserve"> </w:t>
      </w:r>
      <w:r>
        <w:t>kary</w:t>
      </w:r>
      <w:r w:rsidR="00F13680">
        <w:t xml:space="preserve"> </w:t>
      </w:r>
      <w:r>
        <w:t>w</w:t>
      </w:r>
      <w:r w:rsidR="00F13680">
        <w:t xml:space="preserve"> </w:t>
      </w:r>
      <w:r>
        <w:t>systemie</w:t>
      </w:r>
      <w:r w:rsidR="00F13680">
        <w:t xml:space="preserve"> </w:t>
      </w:r>
      <w:r>
        <w:t>dozoru</w:t>
      </w:r>
      <w:r w:rsidR="00F13680">
        <w:t xml:space="preserve"> </w:t>
      </w:r>
      <w:r w:rsidRPr="008555DA">
        <w:t>elektronicznego</w:t>
      </w:r>
      <w:r w:rsidR="00F13680">
        <w:t xml:space="preserve"> </w:t>
      </w:r>
      <w:r>
        <w:t>pomimo</w:t>
      </w:r>
      <w:r w:rsidR="00F13680">
        <w:t xml:space="preserve"> </w:t>
      </w:r>
      <w:r>
        <w:t>braku</w:t>
      </w:r>
      <w:r w:rsidR="00F13680">
        <w:t xml:space="preserve"> </w:t>
      </w:r>
      <w:r w:rsidR="00065DB9">
        <w:t>tej</w:t>
      </w:r>
      <w:r w:rsidR="00F13680">
        <w:t xml:space="preserve"> </w:t>
      </w:r>
      <w:r>
        <w:t>zgody,</w:t>
      </w:r>
    </w:p>
    <w:p w14:paraId="52540616" w14:textId="01D36399" w:rsidR="003663B4" w:rsidRDefault="003663B4" w:rsidP="003663B4">
      <w:pPr>
        <w:pStyle w:val="w5pktart"/>
      </w:pPr>
      <w:r>
        <w:t>3</w:t>
      </w:r>
      <w:r w:rsidRPr="008555DA">
        <w:t>)</w:t>
      </w:r>
      <w:r w:rsidRPr="008555DA">
        <w:tab/>
        <w:t>skazany</w:t>
      </w:r>
      <w:r w:rsidR="00F13680">
        <w:t xml:space="preserve"> </w:t>
      </w:r>
      <w:r w:rsidRPr="008555DA">
        <w:t>w</w:t>
      </w:r>
      <w:r w:rsidR="00F13680">
        <w:t xml:space="preserve"> </w:t>
      </w:r>
      <w:r w:rsidRPr="008555DA">
        <w:t>czasie</w:t>
      </w:r>
      <w:r w:rsidR="00F13680">
        <w:t xml:space="preserve"> </w:t>
      </w:r>
      <w:r w:rsidRPr="008555DA">
        <w:t>wykonywania</w:t>
      </w:r>
      <w:r w:rsidR="00F13680">
        <w:t xml:space="preserve"> </w:t>
      </w:r>
      <w:r w:rsidRPr="008555DA">
        <w:t>kary</w:t>
      </w:r>
      <w:r w:rsidR="00F13680">
        <w:t xml:space="preserve"> </w:t>
      </w:r>
      <w:r w:rsidRPr="008555DA">
        <w:t>w</w:t>
      </w:r>
      <w:r w:rsidR="00F13680">
        <w:t xml:space="preserve"> </w:t>
      </w:r>
      <w:r w:rsidRPr="008555DA">
        <w:t>systemie</w:t>
      </w:r>
      <w:r w:rsidR="00F13680">
        <w:t xml:space="preserve"> </w:t>
      </w:r>
      <w:r w:rsidRPr="008555DA">
        <w:t>dozoru</w:t>
      </w:r>
      <w:r w:rsidR="00F13680">
        <w:t xml:space="preserve"> </w:t>
      </w:r>
      <w:r w:rsidRPr="008555DA">
        <w:t>elektronicznego</w:t>
      </w:r>
      <w:r w:rsidR="00F13680">
        <w:t xml:space="preserve"> </w:t>
      </w:r>
      <w:r w:rsidRPr="008555DA">
        <w:t>lub</w:t>
      </w:r>
      <w:r w:rsidR="00F13680">
        <w:t xml:space="preserve"> </w:t>
      </w:r>
      <w:r w:rsidRPr="008555DA">
        <w:t>przerwy</w:t>
      </w:r>
      <w:r w:rsidR="00F13680">
        <w:t xml:space="preserve"> </w:t>
      </w:r>
      <w:r w:rsidRPr="008555DA">
        <w:t>w</w:t>
      </w:r>
      <w:r w:rsidR="00F13680">
        <w:t xml:space="preserve"> </w:t>
      </w:r>
      <w:r w:rsidRPr="008555DA">
        <w:t>jej</w:t>
      </w:r>
      <w:r w:rsidR="00F13680">
        <w:t xml:space="preserve"> </w:t>
      </w:r>
      <w:r w:rsidRPr="008555DA">
        <w:t>wykonywaniu</w:t>
      </w:r>
      <w:r w:rsidR="00F13680">
        <w:t xml:space="preserve"> </w:t>
      </w:r>
      <w:r w:rsidRPr="008555DA">
        <w:t>został</w:t>
      </w:r>
      <w:r w:rsidR="00F13680">
        <w:t xml:space="preserve"> </w:t>
      </w:r>
      <w:r w:rsidRPr="008555DA">
        <w:t>osadzony</w:t>
      </w:r>
      <w:r w:rsidR="00F13680">
        <w:t xml:space="preserve"> </w:t>
      </w:r>
      <w:r w:rsidRPr="008555DA">
        <w:t>w</w:t>
      </w:r>
      <w:r w:rsidR="00F13680">
        <w:t xml:space="preserve"> </w:t>
      </w:r>
      <w:r w:rsidRPr="008555DA">
        <w:t>zakładzie</w:t>
      </w:r>
      <w:r w:rsidR="00F13680">
        <w:t xml:space="preserve"> </w:t>
      </w:r>
      <w:r w:rsidRPr="008555DA">
        <w:t>karnym</w:t>
      </w:r>
      <w:r w:rsidR="00F13680">
        <w:t xml:space="preserve"> </w:t>
      </w:r>
      <w:r w:rsidRPr="008555DA">
        <w:t>w</w:t>
      </w:r>
      <w:r w:rsidR="00F13680">
        <w:t xml:space="preserve"> </w:t>
      </w:r>
      <w:r w:rsidRPr="008555DA">
        <w:t>związku</w:t>
      </w:r>
      <w:r w:rsidR="00F13680">
        <w:t xml:space="preserve"> </w:t>
      </w:r>
      <w:r w:rsidRPr="008555DA">
        <w:t>z</w:t>
      </w:r>
      <w:r w:rsidR="00F13680">
        <w:t xml:space="preserve"> </w:t>
      </w:r>
      <w:r w:rsidRPr="008555DA">
        <w:t>zastosowaniem</w:t>
      </w:r>
      <w:r w:rsidR="00F13680">
        <w:t xml:space="preserve"> </w:t>
      </w:r>
      <w:r w:rsidRPr="008555DA">
        <w:t>tymczasowego</w:t>
      </w:r>
      <w:r w:rsidR="00F13680">
        <w:t xml:space="preserve"> </w:t>
      </w:r>
      <w:r w:rsidRPr="008555DA">
        <w:t>aresztowania</w:t>
      </w:r>
      <w:r w:rsidR="00F13680">
        <w:t xml:space="preserve"> </w:t>
      </w:r>
      <w:r w:rsidRPr="008555DA">
        <w:t>lub</w:t>
      </w:r>
      <w:r w:rsidR="00F13680">
        <w:t xml:space="preserve"> </w:t>
      </w:r>
      <w:r w:rsidRPr="008555DA">
        <w:t>wykonaniem</w:t>
      </w:r>
      <w:r w:rsidR="00F13680">
        <w:t xml:space="preserve"> </w:t>
      </w:r>
      <w:r w:rsidRPr="008555DA">
        <w:t>kary</w:t>
      </w:r>
      <w:r w:rsidR="00F13680">
        <w:t xml:space="preserve"> </w:t>
      </w:r>
      <w:r w:rsidRPr="008555DA">
        <w:t>w</w:t>
      </w:r>
      <w:r w:rsidR="00F13680">
        <w:t xml:space="preserve"> </w:t>
      </w:r>
      <w:r w:rsidRPr="008555DA">
        <w:t>innej</w:t>
      </w:r>
      <w:r w:rsidR="00F13680">
        <w:t xml:space="preserve"> </w:t>
      </w:r>
      <w:r w:rsidRPr="008555DA">
        <w:t>sprawie.</w:t>
      </w:r>
    </w:p>
    <w:p w14:paraId="7C7A5EFE" w14:textId="5E1BEE34" w:rsidR="003663B4" w:rsidRDefault="003663B4" w:rsidP="003663B4">
      <w:pPr>
        <w:pStyle w:val="w4ustart"/>
      </w:pPr>
      <w:r w:rsidRPr="00C26A35">
        <w:t>§</w:t>
      </w:r>
      <w:r w:rsidR="00F13680">
        <w:t xml:space="preserve"> </w:t>
      </w:r>
      <w:r>
        <w:t>2.</w:t>
      </w:r>
      <w:r w:rsidR="00F13680">
        <w:t xml:space="preserve"> </w:t>
      </w:r>
      <w:r>
        <w:t>W</w:t>
      </w:r>
      <w:r w:rsidR="00F13680">
        <w:t xml:space="preserve"> </w:t>
      </w:r>
      <w:r>
        <w:t>wypadku,</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rsidRPr="00C26A35">
        <w:t>§</w:t>
      </w:r>
      <w:r w:rsidR="00F13680">
        <w:t xml:space="preserve"> </w:t>
      </w:r>
      <w:r>
        <w:t>1</w:t>
      </w:r>
      <w:r w:rsidR="00F13680">
        <w:t xml:space="preserve"> </w:t>
      </w:r>
      <w:r>
        <w:t>pkt</w:t>
      </w:r>
      <w:r w:rsidR="00F13680">
        <w:t xml:space="preserve"> </w:t>
      </w:r>
      <w:r>
        <w:t>2,</w:t>
      </w:r>
      <w:r w:rsidR="00F13680">
        <w:t xml:space="preserve"> </w:t>
      </w:r>
      <w:r>
        <w:t>jeżeli</w:t>
      </w:r>
      <w:r w:rsidR="00F13680">
        <w:t xml:space="preserve"> </w:t>
      </w:r>
      <w:r>
        <w:t>w</w:t>
      </w:r>
      <w:r w:rsidR="00F13680">
        <w:t xml:space="preserve"> </w:t>
      </w:r>
      <w:r>
        <w:t>terminie</w:t>
      </w:r>
      <w:r w:rsidR="00F13680">
        <w:t xml:space="preserve"> </w:t>
      </w:r>
      <w:r w:rsidR="00357A2F">
        <w:t>3</w:t>
      </w:r>
      <w:r w:rsidR="00F13680">
        <w:t xml:space="preserve"> </w:t>
      </w:r>
      <w:r>
        <w:t>miesięcy</w:t>
      </w:r>
      <w:r w:rsidR="00F13680">
        <w:t xml:space="preserve"> </w:t>
      </w:r>
      <w:r w:rsidRPr="008555DA">
        <w:t>od</w:t>
      </w:r>
      <w:r w:rsidR="00F13680">
        <w:t xml:space="preserve"> </w:t>
      </w:r>
      <w:r w:rsidRPr="008555DA">
        <w:t>uprawomocnienia</w:t>
      </w:r>
      <w:r w:rsidR="00F13680">
        <w:t xml:space="preserve"> </w:t>
      </w:r>
      <w:r w:rsidRPr="008555DA">
        <w:t>się</w:t>
      </w:r>
      <w:r w:rsidR="00F13680">
        <w:t xml:space="preserve"> </w:t>
      </w:r>
      <w:r w:rsidRPr="008555DA">
        <w:t>wyroku</w:t>
      </w:r>
      <w:r w:rsidR="00F13680">
        <w:t xml:space="preserve"> </w:t>
      </w:r>
      <w:r w:rsidRPr="008555DA">
        <w:t>skazującego</w:t>
      </w:r>
      <w:r w:rsidR="00F13680">
        <w:t xml:space="preserve"> </w:t>
      </w:r>
      <w:r>
        <w:t>sąd</w:t>
      </w:r>
      <w:r w:rsidR="00F13680">
        <w:t xml:space="preserve"> </w:t>
      </w:r>
      <w:r>
        <w:t>wydał</w:t>
      </w:r>
      <w:r w:rsidR="00F13680">
        <w:t xml:space="preserve"> </w:t>
      </w:r>
      <w:r>
        <w:t>postanowienie,</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43h</w:t>
      </w:r>
      <w:r w:rsidR="00F13680">
        <w:t xml:space="preserve"> </w:t>
      </w:r>
      <w:r w:rsidRPr="008555DA">
        <w:t>§</w:t>
      </w:r>
      <w:r w:rsidR="00F13680">
        <w:t xml:space="preserve"> </w:t>
      </w:r>
      <w:r>
        <w:t>6,</w:t>
      </w:r>
      <w:r w:rsidR="00F13680">
        <w:t xml:space="preserve"> </w:t>
      </w:r>
      <w:r>
        <w:t>termin</w:t>
      </w:r>
      <w:r w:rsidR="00F13680">
        <w:t xml:space="preserve"> </w:t>
      </w:r>
      <w:r>
        <w:t>ten</w:t>
      </w:r>
      <w:r w:rsidR="00F13680">
        <w:t xml:space="preserve"> </w:t>
      </w:r>
      <w:r>
        <w:t>ulega</w:t>
      </w:r>
      <w:r w:rsidR="00F13680">
        <w:t xml:space="preserve"> </w:t>
      </w:r>
      <w:r>
        <w:t>wydłużeniu</w:t>
      </w:r>
      <w:r w:rsidR="00F13680">
        <w:t xml:space="preserve"> </w:t>
      </w:r>
      <w:r>
        <w:t>do</w:t>
      </w:r>
      <w:r w:rsidR="00F13680">
        <w:t xml:space="preserve"> </w:t>
      </w:r>
      <w:r>
        <w:t>czasu</w:t>
      </w:r>
      <w:r w:rsidR="00F13680">
        <w:t xml:space="preserve"> </w:t>
      </w:r>
      <w:r>
        <w:t>uprawomocnienia</w:t>
      </w:r>
      <w:r w:rsidR="00F13680">
        <w:t xml:space="preserve"> </w:t>
      </w:r>
      <w:r>
        <w:t>się</w:t>
      </w:r>
      <w:r w:rsidR="00F13680">
        <w:t xml:space="preserve"> </w:t>
      </w:r>
      <w:r>
        <w:t>tego</w:t>
      </w:r>
      <w:r w:rsidR="00F13680">
        <w:t xml:space="preserve"> </w:t>
      </w:r>
      <w:r>
        <w:t>postanowienia.</w:t>
      </w:r>
      <w:r w:rsidR="00F13680">
        <w:t xml:space="preserve"> </w:t>
      </w:r>
    </w:p>
    <w:p w14:paraId="7D9B30C7" w14:textId="45E9728B" w:rsidR="003663B4" w:rsidRDefault="003663B4" w:rsidP="003663B4">
      <w:pPr>
        <w:pStyle w:val="w2zmart"/>
        <w:ind w:left="1843" w:hanging="1077"/>
      </w:pPr>
      <w:r>
        <w:t>Art.</w:t>
      </w:r>
      <w:r w:rsidR="00F13680">
        <w:t xml:space="preserve"> </w:t>
      </w:r>
      <w:r>
        <w:t>43z</w:t>
      </w:r>
      <w:r w:rsidR="00532DF8">
        <w:t>c</w:t>
      </w:r>
      <w:r>
        <w:t>.</w:t>
      </w:r>
      <w:r w:rsidR="00F13680">
        <w:t xml:space="preserve"> </w:t>
      </w:r>
      <w:r w:rsidRPr="000B3D1E">
        <w:t>Jeżeli</w:t>
      </w:r>
      <w:r w:rsidR="00F13680">
        <w:t xml:space="preserve"> </w:t>
      </w:r>
      <w:r w:rsidRPr="000B3D1E">
        <w:t>zmiana</w:t>
      </w:r>
      <w:r w:rsidR="00F13680">
        <w:t xml:space="preserve"> </w:t>
      </w:r>
      <w:r w:rsidRPr="000B3D1E">
        <w:t>sposobu</w:t>
      </w:r>
      <w:r w:rsidR="00F13680">
        <w:t xml:space="preserve"> </w:t>
      </w:r>
      <w:r w:rsidRPr="000B3D1E">
        <w:t>wykonania</w:t>
      </w:r>
      <w:r w:rsidR="00F13680">
        <w:t xml:space="preserve"> </w:t>
      </w:r>
      <w:r w:rsidRPr="000B3D1E">
        <w:t>kary</w:t>
      </w:r>
      <w:r w:rsidR="00F13680">
        <w:t xml:space="preserve"> </w:t>
      </w:r>
      <w:r w:rsidRPr="000B3D1E">
        <w:t>następuje</w:t>
      </w:r>
      <w:r w:rsidR="00F13680">
        <w:t xml:space="preserve"> </w:t>
      </w:r>
      <w:r w:rsidRPr="000B3D1E">
        <w:t>z</w:t>
      </w:r>
      <w:r w:rsidR="00F13680">
        <w:t xml:space="preserve"> </w:t>
      </w:r>
      <w:r w:rsidRPr="000B3D1E">
        <w:t>przy</w:t>
      </w:r>
      <w:r>
        <w:t>czyn</w:t>
      </w:r>
      <w:r w:rsidR="00F13680">
        <w:t xml:space="preserve"> </w:t>
      </w:r>
      <w:r>
        <w:t>określonych</w:t>
      </w:r>
      <w:r w:rsidR="00F13680">
        <w:t xml:space="preserve"> </w:t>
      </w:r>
      <w:r>
        <w:t>w</w:t>
      </w:r>
      <w:r w:rsidR="00F13680">
        <w:t xml:space="preserve"> </w:t>
      </w:r>
      <w:r>
        <w:t>art.</w:t>
      </w:r>
      <w:r w:rsidR="00F13680">
        <w:t xml:space="preserve"> </w:t>
      </w:r>
      <w:r>
        <w:t>43z</w:t>
      </w:r>
      <w:r w:rsidR="00532DF8">
        <w:t>b</w:t>
      </w:r>
      <w:r w:rsidR="00F13680">
        <w:t xml:space="preserve"> </w:t>
      </w:r>
      <w:r w:rsidRPr="00C26A35">
        <w:t>§</w:t>
      </w:r>
      <w:r w:rsidR="00F13680">
        <w:t xml:space="preserve"> </w:t>
      </w:r>
      <w:r>
        <w:t>1</w:t>
      </w:r>
      <w:r w:rsidRPr="000B3D1E">
        <w:t>,</w:t>
      </w:r>
      <w:r w:rsidR="00F13680">
        <w:t xml:space="preserve"> </w:t>
      </w:r>
      <w:r w:rsidRPr="000B3D1E">
        <w:t>zmiana</w:t>
      </w:r>
      <w:r w:rsidR="00F13680">
        <w:t xml:space="preserve"> </w:t>
      </w:r>
      <w:r w:rsidRPr="000B3D1E">
        <w:t>ta</w:t>
      </w:r>
      <w:r w:rsidR="00F13680">
        <w:t xml:space="preserve"> </w:t>
      </w:r>
      <w:r w:rsidRPr="000B3D1E">
        <w:t>polega</w:t>
      </w:r>
      <w:r w:rsidR="00F13680">
        <w:t xml:space="preserve"> </w:t>
      </w:r>
      <w:r w:rsidRPr="000B3D1E">
        <w:t>na</w:t>
      </w:r>
      <w:r w:rsidR="00F13680">
        <w:t xml:space="preserve"> </w:t>
      </w:r>
      <w:r w:rsidRPr="000B3D1E">
        <w:t>orzeczeniu</w:t>
      </w:r>
      <w:r w:rsidR="00F13680">
        <w:t xml:space="preserve"> </w:t>
      </w:r>
      <w:r w:rsidRPr="000B3D1E">
        <w:t>obowiązku</w:t>
      </w:r>
      <w:r w:rsidR="00F13680">
        <w:t xml:space="preserve"> </w:t>
      </w:r>
      <w:r w:rsidRPr="000B3D1E">
        <w:t>o</w:t>
      </w:r>
      <w:r>
        <w:t>kreślonego</w:t>
      </w:r>
      <w:r w:rsidR="00F13680">
        <w:t xml:space="preserve"> </w:t>
      </w:r>
      <w:r>
        <w:t>w</w:t>
      </w:r>
      <w:r w:rsidR="00F13680">
        <w:t xml:space="preserve"> </w:t>
      </w:r>
      <w:r>
        <w:t>art.</w:t>
      </w:r>
      <w:r w:rsidR="00F13680">
        <w:t xml:space="preserve"> </w:t>
      </w:r>
      <w:r>
        <w:t>34</w:t>
      </w:r>
      <w:r w:rsidR="00F13680">
        <w:t xml:space="preserve"> </w:t>
      </w:r>
      <w:r>
        <w:t>§</w:t>
      </w:r>
      <w:r w:rsidR="00F13680">
        <w:t xml:space="preserve"> </w:t>
      </w:r>
      <w:r>
        <w:t>1a</w:t>
      </w:r>
      <w:r w:rsidR="00F13680">
        <w:t xml:space="preserve"> </w:t>
      </w:r>
      <w:r>
        <w:t>pkt</w:t>
      </w:r>
      <w:r w:rsidR="00F13680">
        <w:t xml:space="preserve"> </w:t>
      </w:r>
      <w:r>
        <w:t>1</w:t>
      </w:r>
      <w:r w:rsidR="00F13680">
        <w:t xml:space="preserve"> </w:t>
      </w:r>
      <w:r>
        <w:t>lub</w:t>
      </w:r>
      <w:r w:rsidR="00F13680">
        <w:t xml:space="preserve"> </w:t>
      </w:r>
      <w:r w:rsidRPr="000B3D1E">
        <w:t>3</w:t>
      </w:r>
      <w:r w:rsidR="00F13680">
        <w:t xml:space="preserve"> </w:t>
      </w:r>
      <w:r w:rsidRPr="000B3D1E">
        <w:t>Kodeksu</w:t>
      </w:r>
      <w:r w:rsidR="00F13680">
        <w:t xml:space="preserve"> </w:t>
      </w:r>
      <w:r w:rsidRPr="000B3D1E">
        <w:t>karnego</w:t>
      </w:r>
      <w:r w:rsidR="00F13680">
        <w:t xml:space="preserve"> </w:t>
      </w:r>
      <w:r>
        <w:t>lub</w:t>
      </w:r>
      <w:r w:rsidR="00F13680">
        <w:t xml:space="preserve"> </w:t>
      </w:r>
      <w:r w:rsidRPr="000B3D1E">
        <w:t>potrącenia</w:t>
      </w:r>
      <w:r w:rsidR="00F13680">
        <w:t xml:space="preserve"> </w:t>
      </w:r>
      <w:r w:rsidRPr="000B3D1E">
        <w:t>określonego</w:t>
      </w:r>
      <w:r w:rsidR="00F13680">
        <w:t xml:space="preserve"> </w:t>
      </w:r>
      <w:r w:rsidRPr="000B3D1E">
        <w:t>w</w:t>
      </w:r>
      <w:r w:rsidR="00F13680">
        <w:t xml:space="preserve"> </w:t>
      </w:r>
      <w:r w:rsidRPr="000B3D1E">
        <w:t>art.</w:t>
      </w:r>
      <w:r w:rsidR="00F13680">
        <w:t xml:space="preserve"> </w:t>
      </w:r>
      <w:r w:rsidRPr="000B3D1E">
        <w:t>34</w:t>
      </w:r>
      <w:r w:rsidR="00F13680">
        <w:t xml:space="preserve"> </w:t>
      </w:r>
      <w:r w:rsidRPr="000B3D1E">
        <w:t>§</w:t>
      </w:r>
      <w:r w:rsidR="00F13680">
        <w:t xml:space="preserve"> </w:t>
      </w:r>
      <w:r w:rsidRPr="000B3D1E">
        <w:t>1a</w:t>
      </w:r>
      <w:r w:rsidR="00F13680">
        <w:t xml:space="preserve"> </w:t>
      </w:r>
      <w:r w:rsidRPr="000B3D1E">
        <w:t>pkt</w:t>
      </w:r>
      <w:r w:rsidR="00F13680">
        <w:t xml:space="preserve"> </w:t>
      </w:r>
      <w:r w:rsidRPr="000B3D1E">
        <w:t>4</w:t>
      </w:r>
      <w:r w:rsidR="00F13680">
        <w:t xml:space="preserve"> </w:t>
      </w:r>
      <w:r w:rsidRPr="000B3D1E">
        <w:t>Kodeksu</w:t>
      </w:r>
      <w:r w:rsidR="00F13680">
        <w:t xml:space="preserve"> </w:t>
      </w:r>
      <w:r w:rsidRPr="000B3D1E">
        <w:t>karnego</w:t>
      </w:r>
      <w:r w:rsidR="00F13680">
        <w:t xml:space="preserve"> </w:t>
      </w:r>
      <w:r>
        <w:t>albo</w:t>
      </w:r>
      <w:r w:rsidR="00F13680">
        <w:t xml:space="preserve"> </w:t>
      </w:r>
      <w:r w:rsidRPr="000B3D1E">
        <w:t>grzywny.</w:t>
      </w:r>
    </w:p>
    <w:p w14:paraId="45AB41E5" w14:textId="6F6030B1" w:rsidR="003663B4" w:rsidRDefault="003663B4" w:rsidP="003663B4">
      <w:pPr>
        <w:pStyle w:val="w2zmart"/>
        <w:ind w:left="1843" w:hanging="1219"/>
      </w:pPr>
      <w:r>
        <w:t>Art.</w:t>
      </w:r>
      <w:r w:rsidR="00F13680">
        <w:t xml:space="preserve"> </w:t>
      </w:r>
      <w:r>
        <w:t>43z</w:t>
      </w:r>
      <w:r w:rsidR="00532DF8">
        <w:t>d</w:t>
      </w:r>
      <w:r>
        <w:t>.</w:t>
      </w:r>
      <w:r w:rsidR="00F13680">
        <w:t xml:space="preserve"> </w:t>
      </w:r>
      <w:r w:rsidRPr="00C26A35">
        <w:t>§</w:t>
      </w:r>
      <w:r w:rsidR="00F13680">
        <w:t xml:space="preserve"> </w:t>
      </w:r>
      <w:r>
        <w:t>1.</w:t>
      </w:r>
      <w:r w:rsidR="00F13680">
        <w:t xml:space="preserve"> </w:t>
      </w:r>
      <w:r>
        <w:t>Jeżeli</w:t>
      </w:r>
      <w:r w:rsidR="00F13680">
        <w:t xml:space="preserve"> </w:t>
      </w:r>
      <w:r w:rsidRPr="000B3D1E">
        <w:t>skazany</w:t>
      </w:r>
      <w:r>
        <w:t>:</w:t>
      </w:r>
    </w:p>
    <w:p w14:paraId="560BD4EB" w14:textId="2574083B" w:rsidR="003663B4" w:rsidRPr="000B3D1E" w:rsidRDefault="003663B4" w:rsidP="003663B4">
      <w:pPr>
        <w:pStyle w:val="w5pktart"/>
      </w:pPr>
      <w:r w:rsidRPr="000B3D1E">
        <w:t>1)</w:t>
      </w:r>
      <w:r w:rsidRPr="000B3D1E">
        <w:tab/>
        <w:t>uchyla</w:t>
      </w:r>
      <w:r w:rsidR="00F13680">
        <w:t xml:space="preserve"> </w:t>
      </w:r>
      <w:r w:rsidRPr="000B3D1E">
        <w:t>się</w:t>
      </w:r>
      <w:r w:rsidR="00F13680">
        <w:t xml:space="preserve"> </w:t>
      </w:r>
      <w:r w:rsidRPr="000B3D1E">
        <w:t>od</w:t>
      </w:r>
      <w:r w:rsidR="00F13680">
        <w:t xml:space="preserve"> </w:t>
      </w:r>
      <w:r w:rsidRPr="000B3D1E">
        <w:t>założenia</w:t>
      </w:r>
      <w:r w:rsidR="00F13680">
        <w:t xml:space="preserve"> </w:t>
      </w:r>
      <w:r w:rsidRPr="000B3D1E">
        <w:t>nadajnika</w:t>
      </w:r>
      <w:r w:rsidR="00F13680">
        <w:t xml:space="preserve"> </w:t>
      </w:r>
      <w:r w:rsidRPr="000B3D1E">
        <w:t>lub</w:t>
      </w:r>
      <w:r w:rsidR="00F13680">
        <w:t xml:space="preserve"> </w:t>
      </w:r>
      <w:r w:rsidRPr="000B3D1E">
        <w:t>zainstalowania</w:t>
      </w:r>
      <w:r w:rsidR="00F13680">
        <w:t xml:space="preserve"> </w:t>
      </w:r>
      <w:r w:rsidRPr="000B3D1E">
        <w:t>rejestratora,</w:t>
      </w:r>
    </w:p>
    <w:p w14:paraId="1EF41656" w14:textId="50458DE0" w:rsidR="003663B4" w:rsidRPr="000B3D1E" w:rsidRDefault="003663B4" w:rsidP="003663B4">
      <w:pPr>
        <w:pStyle w:val="w5pktart"/>
      </w:pPr>
      <w:r w:rsidRPr="000B3D1E">
        <w:t>2)</w:t>
      </w:r>
      <w:r w:rsidRPr="000B3D1E">
        <w:tab/>
        <w:t>wobec</w:t>
      </w:r>
      <w:r w:rsidR="00F13680">
        <w:t xml:space="preserve"> </w:t>
      </w:r>
      <w:r w:rsidRPr="000B3D1E">
        <w:t>którego</w:t>
      </w:r>
      <w:r w:rsidR="00F13680">
        <w:t xml:space="preserve"> </w:t>
      </w:r>
      <w:r w:rsidRPr="000B3D1E">
        <w:t>wykonywany</w:t>
      </w:r>
      <w:r w:rsidR="00F13680">
        <w:t xml:space="preserve"> </w:t>
      </w:r>
      <w:r w:rsidRPr="000B3D1E">
        <w:t>jest</w:t>
      </w:r>
      <w:r w:rsidR="00F13680">
        <w:t xml:space="preserve"> </w:t>
      </w:r>
      <w:r w:rsidRPr="000B3D1E">
        <w:t>dozór</w:t>
      </w:r>
      <w:r w:rsidR="00F13680">
        <w:t xml:space="preserve"> </w:t>
      </w:r>
      <w:r w:rsidRPr="000B3D1E">
        <w:t>stacjonarny,</w:t>
      </w:r>
      <w:r w:rsidR="00F13680">
        <w:t xml:space="preserve"> </w:t>
      </w:r>
      <w:r w:rsidRPr="000B3D1E">
        <w:t>naruszył</w:t>
      </w:r>
      <w:r w:rsidR="00F13680">
        <w:t xml:space="preserve"> </w:t>
      </w:r>
      <w:r w:rsidRPr="000B3D1E">
        <w:t>porządek</w:t>
      </w:r>
      <w:r w:rsidR="00F13680">
        <w:t xml:space="preserve"> </w:t>
      </w:r>
      <w:r w:rsidRPr="000B3D1E">
        <w:t>prawny,</w:t>
      </w:r>
      <w:r w:rsidR="00F13680">
        <w:t xml:space="preserve"> </w:t>
      </w:r>
      <w:r w:rsidRPr="000B3D1E">
        <w:t>w</w:t>
      </w:r>
      <w:r w:rsidR="00F13680">
        <w:t xml:space="preserve"> </w:t>
      </w:r>
      <w:r w:rsidRPr="000B3D1E">
        <w:t>szczególności</w:t>
      </w:r>
      <w:r w:rsidR="00F13680">
        <w:t xml:space="preserve"> </w:t>
      </w:r>
      <w:r w:rsidRPr="000B3D1E">
        <w:t>popełnił</w:t>
      </w:r>
      <w:r w:rsidR="00F13680">
        <w:t xml:space="preserve"> </w:t>
      </w:r>
      <w:r w:rsidRPr="000B3D1E">
        <w:t>przestępstwo</w:t>
      </w:r>
      <w:r w:rsidR="00F13680">
        <w:t xml:space="preserve"> </w:t>
      </w:r>
      <w:r w:rsidRPr="000B3D1E">
        <w:t>lub</w:t>
      </w:r>
      <w:r w:rsidR="00F13680">
        <w:t xml:space="preserve"> </w:t>
      </w:r>
      <w:r w:rsidRPr="000B3D1E">
        <w:t>przestępstwo</w:t>
      </w:r>
      <w:r w:rsidR="00F13680">
        <w:t xml:space="preserve"> </w:t>
      </w:r>
      <w:r w:rsidRPr="000B3D1E">
        <w:t>skarbowe,</w:t>
      </w:r>
    </w:p>
    <w:p w14:paraId="1509A85A" w14:textId="3F250AA7" w:rsidR="003663B4" w:rsidRPr="000B3D1E" w:rsidRDefault="003663B4" w:rsidP="003663B4">
      <w:pPr>
        <w:pStyle w:val="w5pktart"/>
      </w:pPr>
      <w:r>
        <w:t>3)</w:t>
      </w:r>
      <w:r>
        <w:tab/>
      </w:r>
      <w:r w:rsidRPr="000B3D1E">
        <w:t>uchyla</w:t>
      </w:r>
      <w:r w:rsidR="00F13680">
        <w:t xml:space="preserve"> </w:t>
      </w:r>
      <w:r w:rsidRPr="000B3D1E">
        <w:t>się</w:t>
      </w:r>
      <w:r w:rsidR="00F13680">
        <w:t xml:space="preserve"> </w:t>
      </w:r>
      <w:r w:rsidRPr="000B3D1E">
        <w:t>od</w:t>
      </w:r>
      <w:r w:rsidR="00F13680">
        <w:t xml:space="preserve"> </w:t>
      </w:r>
      <w:r w:rsidRPr="000B3D1E">
        <w:t>wykonania</w:t>
      </w:r>
      <w:r w:rsidR="00F13680">
        <w:t xml:space="preserve"> </w:t>
      </w:r>
      <w:r w:rsidRPr="000B3D1E">
        <w:t>obowiązków</w:t>
      </w:r>
      <w:r w:rsidR="00F13680">
        <w:t xml:space="preserve"> </w:t>
      </w:r>
      <w:r w:rsidRPr="000B3D1E">
        <w:t>zwią</w:t>
      </w:r>
      <w:r>
        <w:t>zanych</w:t>
      </w:r>
      <w:r w:rsidR="00F13680">
        <w:t xml:space="preserve"> </w:t>
      </w:r>
      <w:r>
        <w:t>z</w:t>
      </w:r>
      <w:r w:rsidR="00F13680">
        <w:t xml:space="preserve"> </w:t>
      </w:r>
      <w:r>
        <w:t>dozorem</w:t>
      </w:r>
      <w:r w:rsidR="00F13680">
        <w:t xml:space="preserve"> </w:t>
      </w:r>
      <w:r>
        <w:t>elektronicznym,</w:t>
      </w:r>
    </w:p>
    <w:p w14:paraId="2E8C46A2" w14:textId="33C6BFBE" w:rsidR="003663B4" w:rsidRDefault="003663B4" w:rsidP="003663B4">
      <w:pPr>
        <w:pStyle w:val="w5pktart"/>
      </w:pPr>
      <w:r w:rsidRPr="000B3D1E">
        <w:t>4)</w:t>
      </w:r>
      <w:r w:rsidRPr="000B3D1E">
        <w:tab/>
        <w:t>któremu</w:t>
      </w:r>
      <w:r w:rsidR="00F13680">
        <w:t xml:space="preserve"> </w:t>
      </w:r>
      <w:r w:rsidRPr="000B3D1E">
        <w:t>zezwolono</w:t>
      </w:r>
      <w:r w:rsidR="00F13680">
        <w:t xml:space="preserve"> </w:t>
      </w:r>
      <w:r w:rsidRPr="000B3D1E">
        <w:t>na</w:t>
      </w:r>
      <w:r w:rsidR="00F13680">
        <w:t xml:space="preserve"> </w:t>
      </w:r>
      <w:r w:rsidRPr="000B3D1E">
        <w:t>opuszczenie</w:t>
      </w:r>
      <w:r w:rsidR="00F13680">
        <w:t xml:space="preserve"> </w:t>
      </w:r>
      <w:r w:rsidRPr="000B3D1E">
        <w:t>miejsca</w:t>
      </w:r>
      <w:r w:rsidR="00F13680">
        <w:t xml:space="preserve"> </w:t>
      </w:r>
      <w:r w:rsidRPr="000B3D1E">
        <w:t>wykonywania</w:t>
      </w:r>
      <w:r w:rsidR="00F13680">
        <w:t xml:space="preserve"> </w:t>
      </w:r>
      <w:r w:rsidRPr="000B3D1E">
        <w:t>dozoru</w:t>
      </w:r>
      <w:r w:rsidR="00F13680">
        <w:t xml:space="preserve"> </w:t>
      </w:r>
      <w:r w:rsidRPr="000B3D1E">
        <w:t>stacjonarnego,</w:t>
      </w:r>
      <w:r w:rsidR="00F13680">
        <w:t xml:space="preserve"> </w:t>
      </w:r>
      <w:r w:rsidRPr="000B3D1E">
        <w:t>w</w:t>
      </w:r>
      <w:r w:rsidR="00F13680">
        <w:t xml:space="preserve"> </w:t>
      </w:r>
      <w:r w:rsidRPr="000B3D1E">
        <w:t>okresie</w:t>
      </w:r>
      <w:r w:rsidR="00F13680">
        <w:t xml:space="preserve"> </w:t>
      </w:r>
      <w:r w:rsidRPr="000B3D1E">
        <w:t>objętym</w:t>
      </w:r>
      <w:r w:rsidR="00F13680">
        <w:t xml:space="preserve"> </w:t>
      </w:r>
      <w:r w:rsidRPr="000B3D1E">
        <w:t>zezwoleniem</w:t>
      </w:r>
      <w:r w:rsidR="00F13680">
        <w:t xml:space="preserve"> </w:t>
      </w:r>
      <w:r w:rsidRPr="000B3D1E">
        <w:t>nadużył</w:t>
      </w:r>
      <w:r w:rsidR="00F13680">
        <w:t xml:space="preserve"> </w:t>
      </w:r>
      <w:r w:rsidRPr="000B3D1E">
        <w:t>zaufania,</w:t>
      </w:r>
      <w:r w:rsidR="00F13680">
        <w:t xml:space="preserve"> </w:t>
      </w:r>
      <w:r w:rsidRPr="000B3D1E">
        <w:t>w</w:t>
      </w:r>
      <w:r w:rsidR="00F13680">
        <w:t xml:space="preserve"> </w:t>
      </w:r>
      <w:r w:rsidRPr="000B3D1E">
        <w:t>szczególności</w:t>
      </w:r>
      <w:r w:rsidR="00F13680">
        <w:t xml:space="preserve"> </w:t>
      </w:r>
      <w:r w:rsidRPr="000B3D1E">
        <w:t>nie</w:t>
      </w:r>
      <w:r w:rsidR="00F13680">
        <w:t xml:space="preserve"> </w:t>
      </w:r>
      <w:r w:rsidRPr="000B3D1E">
        <w:t>powrócił</w:t>
      </w:r>
      <w:r w:rsidR="00F13680">
        <w:t xml:space="preserve"> </w:t>
      </w:r>
      <w:r w:rsidRPr="000B3D1E">
        <w:t>do</w:t>
      </w:r>
      <w:r w:rsidR="00F13680">
        <w:t xml:space="preserve"> </w:t>
      </w:r>
      <w:r w:rsidRPr="000B3D1E">
        <w:t>miejsca</w:t>
      </w:r>
      <w:r w:rsidR="00F13680">
        <w:t xml:space="preserve"> </w:t>
      </w:r>
      <w:r w:rsidRPr="000B3D1E">
        <w:t>wykonywania</w:t>
      </w:r>
      <w:r w:rsidR="00F13680">
        <w:t xml:space="preserve"> </w:t>
      </w:r>
      <w:r w:rsidRPr="000B3D1E">
        <w:t>dozoru</w:t>
      </w:r>
      <w:r w:rsidR="00F13680">
        <w:t xml:space="preserve"> </w:t>
      </w:r>
      <w:r w:rsidRPr="000B3D1E">
        <w:t>elektronicznego</w:t>
      </w:r>
      <w:r w:rsidR="00F13680">
        <w:t xml:space="preserve"> </w:t>
      </w:r>
      <w:r w:rsidRPr="000B3D1E">
        <w:t>w</w:t>
      </w:r>
      <w:r w:rsidR="00F13680">
        <w:t xml:space="preserve"> </w:t>
      </w:r>
      <w:r w:rsidRPr="000B3D1E">
        <w:t>wyznaczonym</w:t>
      </w:r>
      <w:r w:rsidR="00F13680">
        <w:t xml:space="preserve"> </w:t>
      </w:r>
      <w:r w:rsidRPr="000B3D1E">
        <w:t>czasie</w:t>
      </w:r>
    </w:p>
    <w:p w14:paraId="567E88B2" w14:textId="7B93A887" w:rsidR="003663B4" w:rsidRDefault="003663B4" w:rsidP="003663B4">
      <w:pPr>
        <w:pStyle w:val="w4ustart"/>
        <w:ind w:firstLine="0"/>
      </w:pPr>
      <w:r w:rsidRPr="000B3D1E">
        <w:t>–</w:t>
      </w:r>
      <w:r w:rsidR="00F13680">
        <w:t xml:space="preserve"> </w:t>
      </w:r>
      <w:r>
        <w:t>sąd</w:t>
      </w:r>
      <w:r w:rsidR="00F13680">
        <w:t xml:space="preserve"> </w:t>
      </w:r>
      <w:r>
        <w:t>może</w:t>
      </w:r>
      <w:r w:rsidR="00F13680">
        <w:t xml:space="preserve"> </w:t>
      </w:r>
      <w:r>
        <w:t>zarządzić</w:t>
      </w:r>
      <w:r w:rsidR="00F13680">
        <w:t xml:space="preserve"> </w:t>
      </w:r>
      <w:r>
        <w:t>wykonanie</w:t>
      </w:r>
      <w:r w:rsidR="00F13680">
        <w:t xml:space="preserve"> </w:t>
      </w:r>
      <w:r>
        <w:t>zastępczej</w:t>
      </w:r>
      <w:r w:rsidR="00F13680">
        <w:t xml:space="preserve"> </w:t>
      </w:r>
      <w:r>
        <w:t>kary</w:t>
      </w:r>
      <w:r w:rsidR="00F13680">
        <w:t xml:space="preserve"> </w:t>
      </w:r>
      <w:r>
        <w:t>pozbawienia</w:t>
      </w:r>
      <w:r w:rsidR="00F13680">
        <w:t xml:space="preserve"> </w:t>
      </w:r>
      <w:r>
        <w:t>wolności</w:t>
      </w:r>
      <w:r w:rsidR="00F13680">
        <w:t xml:space="preserve"> </w:t>
      </w:r>
      <w:r>
        <w:t>na</w:t>
      </w:r>
      <w:r w:rsidR="00F13680">
        <w:t xml:space="preserve"> </w:t>
      </w:r>
      <w:r>
        <w:t>zasadach</w:t>
      </w:r>
      <w:r w:rsidR="00F13680">
        <w:t xml:space="preserve"> </w:t>
      </w:r>
      <w:r>
        <w:t>określonych</w:t>
      </w:r>
      <w:r w:rsidR="00F13680">
        <w:t xml:space="preserve"> </w:t>
      </w:r>
      <w:r>
        <w:t>w</w:t>
      </w:r>
      <w:r w:rsidR="00F13680">
        <w:t xml:space="preserve"> </w:t>
      </w:r>
      <w:r>
        <w:t>art.</w:t>
      </w:r>
      <w:r w:rsidR="00F13680">
        <w:t xml:space="preserve"> </w:t>
      </w:r>
      <w:r>
        <w:t>65.</w:t>
      </w:r>
      <w:r w:rsidR="00F13680">
        <w:t xml:space="preserve"> </w:t>
      </w:r>
    </w:p>
    <w:p w14:paraId="4F4EF851" w14:textId="7E928599" w:rsidR="003663B4" w:rsidRPr="000B3D1E" w:rsidRDefault="003663B4" w:rsidP="003663B4">
      <w:pPr>
        <w:pStyle w:val="w4ustart"/>
      </w:pPr>
      <w:r w:rsidRPr="00C26A35">
        <w:t>§</w:t>
      </w:r>
      <w:r w:rsidR="00F13680">
        <w:t xml:space="preserve"> </w:t>
      </w:r>
      <w:r>
        <w:t>2.</w:t>
      </w:r>
      <w:r w:rsidR="00F13680">
        <w:t xml:space="preserve"> </w:t>
      </w:r>
      <w:r>
        <w:t>S</w:t>
      </w:r>
      <w:r w:rsidRPr="000B3D1E">
        <w:t>ąd</w:t>
      </w:r>
      <w:r w:rsidR="00F13680">
        <w:t xml:space="preserve"> </w:t>
      </w:r>
      <w:r w:rsidRPr="000B3D1E">
        <w:t>może</w:t>
      </w:r>
      <w:r w:rsidR="00F13680">
        <w:t xml:space="preserve"> </w:t>
      </w:r>
      <w:r w:rsidRPr="000B3D1E">
        <w:t>odstąpić</w:t>
      </w:r>
      <w:r w:rsidR="00F13680">
        <w:t xml:space="preserve"> </w:t>
      </w:r>
      <w:r>
        <w:t>od</w:t>
      </w:r>
      <w:r w:rsidR="00F13680">
        <w:t xml:space="preserve"> </w:t>
      </w:r>
      <w:r>
        <w:t>zarządzenia</w:t>
      </w:r>
      <w:r w:rsidR="00F13680">
        <w:t xml:space="preserve"> </w:t>
      </w:r>
      <w:r>
        <w:t>wykonania</w:t>
      </w:r>
      <w:r w:rsidR="00F13680">
        <w:t xml:space="preserve"> </w:t>
      </w:r>
      <w:r>
        <w:t>zastępczej</w:t>
      </w:r>
      <w:r w:rsidR="00F13680">
        <w:t xml:space="preserve"> </w:t>
      </w:r>
      <w:r>
        <w:t>kary</w:t>
      </w:r>
      <w:r w:rsidR="00F13680">
        <w:t xml:space="preserve"> </w:t>
      </w:r>
      <w:r>
        <w:t>pozbawienia</w:t>
      </w:r>
      <w:r w:rsidR="00F13680">
        <w:t xml:space="preserve"> </w:t>
      </w:r>
      <w:r>
        <w:t>wolności</w:t>
      </w:r>
      <w:r w:rsidR="00F13680">
        <w:t xml:space="preserve"> </w:t>
      </w:r>
      <w:r w:rsidRPr="000B3D1E">
        <w:t>z</w:t>
      </w:r>
      <w:r w:rsidR="00F13680">
        <w:t xml:space="preserve"> </w:t>
      </w:r>
      <w:r w:rsidRPr="000B3D1E">
        <w:t>przyczyny</w:t>
      </w:r>
      <w:r w:rsidR="00F13680">
        <w:t xml:space="preserve"> </w:t>
      </w:r>
      <w:r w:rsidRPr="000B3D1E">
        <w:t>określonej</w:t>
      </w:r>
      <w:r w:rsidR="00F13680">
        <w:t xml:space="preserve"> </w:t>
      </w:r>
      <w:r>
        <w:t>w</w:t>
      </w:r>
      <w:r w:rsidRPr="000B3D1E">
        <w:t>:</w:t>
      </w:r>
    </w:p>
    <w:p w14:paraId="23992B98" w14:textId="310BA0F8" w:rsidR="003663B4" w:rsidRPr="000B3D1E" w:rsidRDefault="003663B4" w:rsidP="003663B4">
      <w:pPr>
        <w:pStyle w:val="w5pktart"/>
      </w:pPr>
      <w:r>
        <w:t>1)</w:t>
      </w:r>
      <w:r w:rsidR="00F13680">
        <w:t xml:space="preserve"> </w:t>
      </w:r>
      <w:r w:rsidRPr="000B3D1E">
        <w:t>§</w:t>
      </w:r>
      <w:r w:rsidR="00F13680">
        <w:t xml:space="preserve"> </w:t>
      </w:r>
      <w:r w:rsidRPr="000B3D1E">
        <w:t>1</w:t>
      </w:r>
      <w:r w:rsidR="00F13680">
        <w:t xml:space="preserve"> </w:t>
      </w:r>
      <w:r w:rsidRPr="000B3D1E">
        <w:t>pkt</w:t>
      </w:r>
      <w:r w:rsidR="00F13680">
        <w:t xml:space="preserve"> </w:t>
      </w:r>
      <w:r w:rsidRPr="000B3D1E">
        <w:t>1</w:t>
      </w:r>
      <w:r w:rsidR="00F13680">
        <w:t xml:space="preserve"> </w:t>
      </w:r>
      <w:r w:rsidRPr="000B3D1E">
        <w:t>–</w:t>
      </w:r>
      <w:r w:rsidR="00F13680">
        <w:t xml:space="preserve"> </w:t>
      </w:r>
      <w:r w:rsidRPr="000B3D1E">
        <w:t>jeżeli</w:t>
      </w:r>
      <w:r w:rsidR="00F13680">
        <w:t xml:space="preserve"> </w:t>
      </w:r>
      <w:r w:rsidRPr="000B3D1E">
        <w:t>do</w:t>
      </w:r>
      <w:r w:rsidR="00F13680">
        <w:t xml:space="preserve"> </w:t>
      </w:r>
      <w:r w:rsidRPr="000B3D1E">
        <w:t>instalacji</w:t>
      </w:r>
      <w:r w:rsidR="00F13680">
        <w:t xml:space="preserve"> </w:t>
      </w:r>
      <w:r w:rsidRPr="000B3D1E">
        <w:t>środków</w:t>
      </w:r>
      <w:r w:rsidR="00F13680">
        <w:t xml:space="preserve"> </w:t>
      </w:r>
      <w:r w:rsidRPr="000B3D1E">
        <w:t>technicznych</w:t>
      </w:r>
      <w:r w:rsidR="00F13680">
        <w:t xml:space="preserve"> </w:t>
      </w:r>
      <w:r w:rsidRPr="000B3D1E">
        <w:t>doszło</w:t>
      </w:r>
      <w:r w:rsidR="00F13680">
        <w:t xml:space="preserve"> </w:t>
      </w:r>
      <w:r w:rsidRPr="000B3D1E">
        <w:t>w</w:t>
      </w:r>
      <w:r w:rsidR="00F13680">
        <w:t xml:space="preserve"> </w:t>
      </w:r>
      <w:r w:rsidRPr="000B3D1E">
        <w:t>późniejszym</w:t>
      </w:r>
      <w:r w:rsidR="00F13680">
        <w:t xml:space="preserve"> </w:t>
      </w:r>
      <w:r w:rsidRPr="000B3D1E">
        <w:t>terminie</w:t>
      </w:r>
      <w:r w:rsidR="00F13680">
        <w:t xml:space="preserve"> </w:t>
      </w:r>
      <w:r w:rsidRPr="000B3D1E">
        <w:t>niż</w:t>
      </w:r>
      <w:r w:rsidR="00F13680">
        <w:t xml:space="preserve"> </w:t>
      </w:r>
      <w:r w:rsidRPr="000B3D1E">
        <w:t>wskazany</w:t>
      </w:r>
      <w:r w:rsidR="00F13680">
        <w:t xml:space="preserve"> </w:t>
      </w:r>
      <w:r w:rsidRPr="000B3D1E">
        <w:t>w</w:t>
      </w:r>
      <w:r w:rsidR="00F13680">
        <w:t xml:space="preserve"> </w:t>
      </w:r>
      <w:r w:rsidRPr="000B3D1E">
        <w:t>postanowieniu</w:t>
      </w:r>
      <w:r w:rsidR="00F13680">
        <w:t xml:space="preserve"> </w:t>
      </w:r>
      <w:r w:rsidRPr="000B3D1E">
        <w:t>o</w:t>
      </w:r>
      <w:r w:rsidR="00F13680">
        <w:t xml:space="preserve"> </w:t>
      </w:r>
      <w:r w:rsidRPr="000B3D1E">
        <w:t>rozpoczęciu</w:t>
      </w:r>
      <w:r w:rsidR="00F13680">
        <w:t xml:space="preserve"> </w:t>
      </w:r>
      <w:r w:rsidRPr="000B3D1E">
        <w:t>dozoru</w:t>
      </w:r>
      <w:r w:rsidR="00F13680">
        <w:t xml:space="preserve"> </w:t>
      </w:r>
      <w:r w:rsidRPr="000B3D1E">
        <w:t>elektronicznego,</w:t>
      </w:r>
    </w:p>
    <w:p w14:paraId="4488BB75" w14:textId="4A8FDF8C" w:rsidR="003663B4" w:rsidRDefault="003663B4" w:rsidP="003663B4">
      <w:pPr>
        <w:pStyle w:val="w5pktart"/>
      </w:pPr>
      <w:r>
        <w:t>2)</w:t>
      </w:r>
      <w:r w:rsidR="00F13680">
        <w:t xml:space="preserve"> </w:t>
      </w:r>
      <w:r w:rsidRPr="000B3D1E">
        <w:t>§</w:t>
      </w:r>
      <w:r w:rsidR="00F13680">
        <w:t xml:space="preserve"> </w:t>
      </w:r>
      <w:r w:rsidRPr="000B3D1E">
        <w:t>1</w:t>
      </w:r>
      <w:r w:rsidR="00F13680">
        <w:t xml:space="preserve"> </w:t>
      </w:r>
      <w:r w:rsidRPr="000B3D1E">
        <w:t>pkt</w:t>
      </w:r>
      <w:r w:rsidR="00F13680">
        <w:t xml:space="preserve"> </w:t>
      </w:r>
      <w:r w:rsidRPr="000B3D1E">
        <w:t>4</w:t>
      </w:r>
      <w:r w:rsidR="00F13680">
        <w:t xml:space="preserve"> </w:t>
      </w:r>
      <w:r w:rsidRPr="000B3D1E">
        <w:t>–</w:t>
      </w:r>
      <w:r w:rsidR="00F13680">
        <w:t xml:space="preserve"> </w:t>
      </w:r>
      <w:r w:rsidRPr="000B3D1E">
        <w:t>jeżeli</w:t>
      </w:r>
      <w:r w:rsidR="00F13680">
        <w:t xml:space="preserve"> </w:t>
      </w:r>
      <w:r w:rsidRPr="000B3D1E">
        <w:t>skazany</w:t>
      </w:r>
      <w:r w:rsidR="00F13680">
        <w:t xml:space="preserve"> </w:t>
      </w:r>
      <w:r w:rsidRPr="000B3D1E">
        <w:t>nie</w:t>
      </w:r>
      <w:r w:rsidR="00F13680">
        <w:t xml:space="preserve"> </w:t>
      </w:r>
      <w:r w:rsidRPr="000B3D1E">
        <w:t>powrócił</w:t>
      </w:r>
      <w:r w:rsidR="00F13680">
        <w:t xml:space="preserve"> </w:t>
      </w:r>
      <w:r w:rsidRPr="000B3D1E">
        <w:t>do</w:t>
      </w:r>
      <w:r w:rsidR="00F13680">
        <w:t xml:space="preserve"> </w:t>
      </w:r>
      <w:r w:rsidRPr="000B3D1E">
        <w:t>miejsca</w:t>
      </w:r>
      <w:r w:rsidR="00F13680">
        <w:t xml:space="preserve"> </w:t>
      </w:r>
      <w:r w:rsidRPr="000B3D1E">
        <w:t>wykonywania</w:t>
      </w:r>
      <w:r w:rsidR="00F13680">
        <w:t xml:space="preserve"> </w:t>
      </w:r>
      <w:r w:rsidRPr="000B3D1E">
        <w:t>dozoru</w:t>
      </w:r>
      <w:r w:rsidR="00F13680">
        <w:t xml:space="preserve"> </w:t>
      </w:r>
      <w:r w:rsidRPr="000B3D1E">
        <w:t>elektronicznego</w:t>
      </w:r>
      <w:r w:rsidR="00F13680">
        <w:t xml:space="preserve"> </w:t>
      </w:r>
      <w:r w:rsidRPr="000B3D1E">
        <w:t>z</w:t>
      </w:r>
      <w:r w:rsidR="00F13680">
        <w:t xml:space="preserve"> </w:t>
      </w:r>
      <w:r w:rsidRPr="000B3D1E">
        <w:t>przyczyn</w:t>
      </w:r>
      <w:r w:rsidR="00F13680">
        <w:t xml:space="preserve"> </w:t>
      </w:r>
      <w:r w:rsidRPr="000B3D1E">
        <w:t>od</w:t>
      </w:r>
      <w:r w:rsidR="00F13680">
        <w:t xml:space="preserve"> </w:t>
      </w:r>
      <w:r w:rsidRPr="000B3D1E">
        <w:t>niego</w:t>
      </w:r>
      <w:r w:rsidR="00F13680">
        <w:t xml:space="preserve"> </w:t>
      </w:r>
      <w:r w:rsidRPr="000B3D1E">
        <w:t>niezależnych,</w:t>
      </w:r>
      <w:r w:rsidR="00F13680">
        <w:t xml:space="preserve"> </w:t>
      </w:r>
      <w:r w:rsidRPr="000B3D1E">
        <w:t>których</w:t>
      </w:r>
      <w:r w:rsidR="00F13680">
        <w:t xml:space="preserve"> </w:t>
      </w:r>
      <w:r w:rsidRPr="000B3D1E">
        <w:t>wystąpienia</w:t>
      </w:r>
      <w:r w:rsidR="00F13680">
        <w:t xml:space="preserve"> </w:t>
      </w:r>
      <w:r w:rsidRPr="000B3D1E">
        <w:t>nie</w:t>
      </w:r>
      <w:r w:rsidR="00F13680">
        <w:t xml:space="preserve"> </w:t>
      </w:r>
      <w:r w:rsidRPr="000B3D1E">
        <w:t>mógł</w:t>
      </w:r>
      <w:r w:rsidR="00F13680">
        <w:t xml:space="preserve"> </w:t>
      </w:r>
      <w:r w:rsidRPr="000B3D1E">
        <w:t>przewidzieć.</w:t>
      </w:r>
    </w:p>
    <w:p w14:paraId="331D6604" w14:textId="6D6DFE75" w:rsidR="004B31A9" w:rsidRDefault="004B31A9" w:rsidP="002148FF">
      <w:pPr>
        <w:pStyle w:val="w2zmart"/>
        <w:ind w:left="1843" w:hanging="1219"/>
      </w:pPr>
      <w:r w:rsidRPr="002148FF">
        <w:rPr>
          <w:rStyle w:val="Ppogrubienie"/>
          <w:b w:val="0"/>
        </w:rPr>
        <w:t>Art.</w:t>
      </w:r>
      <w:r w:rsidR="00F13680">
        <w:rPr>
          <w:rStyle w:val="Ppogrubienie"/>
          <w:b w:val="0"/>
        </w:rPr>
        <w:t xml:space="preserve"> </w:t>
      </w:r>
      <w:r w:rsidRPr="002148FF">
        <w:rPr>
          <w:rStyle w:val="Ppogrubienie"/>
          <w:b w:val="0"/>
        </w:rPr>
        <w:t>43z</w:t>
      </w:r>
      <w:r w:rsidR="00532DF8">
        <w:rPr>
          <w:rStyle w:val="Ppogrubienie"/>
          <w:b w:val="0"/>
        </w:rPr>
        <w:t>e</w:t>
      </w:r>
      <w:r w:rsidRPr="002148FF">
        <w:rPr>
          <w:rStyle w:val="Ppogrubienie"/>
          <w:b w:val="0"/>
        </w:rPr>
        <w:t>.</w:t>
      </w:r>
      <w:r w:rsidR="00F13680">
        <w:t xml:space="preserve"> </w:t>
      </w:r>
      <w:r>
        <w:t>§</w:t>
      </w:r>
      <w:r w:rsidR="00F13680">
        <w:t xml:space="preserve"> </w:t>
      </w:r>
      <w:r>
        <w:t>1.</w:t>
      </w:r>
      <w:r w:rsidR="00F13680">
        <w:t xml:space="preserve"> </w:t>
      </w:r>
      <w:r>
        <w:t>Przed</w:t>
      </w:r>
      <w:r w:rsidR="00F13680">
        <w:t xml:space="preserve"> </w:t>
      </w:r>
      <w:r>
        <w:t>orzeczeniem</w:t>
      </w:r>
      <w:r w:rsidR="00F13680">
        <w:t xml:space="preserve"> </w:t>
      </w:r>
      <w:r>
        <w:t>o</w:t>
      </w:r>
      <w:r w:rsidR="00F13680">
        <w:t xml:space="preserve"> </w:t>
      </w:r>
      <w:r>
        <w:t>zmianie</w:t>
      </w:r>
      <w:r w:rsidR="00F13680">
        <w:t xml:space="preserve"> </w:t>
      </w:r>
      <w:r>
        <w:t>sposobu</w:t>
      </w:r>
      <w:r w:rsidR="00F13680">
        <w:t xml:space="preserve"> </w:t>
      </w:r>
      <w:r>
        <w:t>wykonania</w:t>
      </w:r>
      <w:r w:rsidR="00F13680">
        <w:t xml:space="preserve"> </w:t>
      </w:r>
      <w:r>
        <w:t>kary</w:t>
      </w:r>
      <w:r w:rsidR="00F13680">
        <w:t xml:space="preserve"> </w:t>
      </w:r>
      <w:r>
        <w:t>sąd,</w:t>
      </w:r>
      <w:r w:rsidR="00F13680">
        <w:t xml:space="preserve"> </w:t>
      </w:r>
      <w:r>
        <w:t>o</w:t>
      </w:r>
      <w:r w:rsidR="00F13680">
        <w:t xml:space="preserve"> </w:t>
      </w:r>
      <w:r>
        <w:t>ile</w:t>
      </w:r>
      <w:r w:rsidR="00F13680">
        <w:t xml:space="preserve"> </w:t>
      </w:r>
      <w:r>
        <w:t>uzna</w:t>
      </w:r>
      <w:r w:rsidR="00F13680">
        <w:t xml:space="preserve"> </w:t>
      </w:r>
      <w:r>
        <w:t>to</w:t>
      </w:r>
      <w:r w:rsidR="00F13680">
        <w:t xml:space="preserve"> </w:t>
      </w:r>
      <w:r>
        <w:t>za</w:t>
      </w:r>
      <w:r w:rsidR="00F13680">
        <w:t xml:space="preserve"> </w:t>
      </w:r>
      <w:r>
        <w:t>konieczne,</w:t>
      </w:r>
      <w:r w:rsidR="00F13680">
        <w:t xml:space="preserve"> </w:t>
      </w:r>
      <w:r>
        <w:t>wysłuchuje</w:t>
      </w:r>
      <w:r w:rsidR="00F13680">
        <w:t xml:space="preserve"> </w:t>
      </w:r>
      <w:r>
        <w:t>skazanego,</w:t>
      </w:r>
      <w:r w:rsidR="00F13680">
        <w:t xml:space="preserve"> </w:t>
      </w:r>
      <w:r>
        <w:t>jego</w:t>
      </w:r>
      <w:r w:rsidR="00F13680">
        <w:t xml:space="preserve"> </w:t>
      </w:r>
      <w:r>
        <w:t>obrońcę,</w:t>
      </w:r>
      <w:r w:rsidR="00F13680">
        <w:t xml:space="preserve"> </w:t>
      </w:r>
      <w:r>
        <w:t>sądowego</w:t>
      </w:r>
      <w:r w:rsidR="00F13680">
        <w:t xml:space="preserve"> </w:t>
      </w:r>
      <w:r>
        <w:t>kuratora</w:t>
      </w:r>
      <w:r w:rsidR="00F13680">
        <w:t xml:space="preserve"> </w:t>
      </w:r>
      <w:r>
        <w:t>zawodowego</w:t>
      </w:r>
      <w:r w:rsidR="00F13680">
        <w:t xml:space="preserve"> </w:t>
      </w:r>
      <w:r>
        <w:t>lub</w:t>
      </w:r>
      <w:r w:rsidR="00F13680">
        <w:t xml:space="preserve"> </w:t>
      </w:r>
      <w:r>
        <w:t>przedstawiciela</w:t>
      </w:r>
      <w:r w:rsidR="00F13680">
        <w:t xml:space="preserve"> </w:t>
      </w:r>
      <w:r>
        <w:t>skazanego,</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42.</w:t>
      </w:r>
    </w:p>
    <w:p w14:paraId="09DF874A" w14:textId="6B59CCE0" w:rsidR="004B31A9" w:rsidRDefault="004B31A9" w:rsidP="002148FF">
      <w:pPr>
        <w:pStyle w:val="w4ustart"/>
      </w:pPr>
      <w:r>
        <w:lastRenderedPageBreak/>
        <w:t>§</w:t>
      </w:r>
      <w:r w:rsidR="00F13680">
        <w:t xml:space="preserve"> </w:t>
      </w:r>
      <w:r>
        <w:t>2.</w:t>
      </w:r>
      <w:r w:rsidR="00F13680">
        <w:t xml:space="preserve"> </w:t>
      </w:r>
      <w:r>
        <w:t>Na</w:t>
      </w:r>
      <w:r w:rsidR="00F13680">
        <w:t xml:space="preserve"> </w:t>
      </w:r>
      <w:r>
        <w:t>postanowienie</w:t>
      </w:r>
      <w:r w:rsidR="00F13680">
        <w:t xml:space="preserve"> </w:t>
      </w:r>
      <w:r>
        <w:t>o</w:t>
      </w:r>
      <w:r w:rsidR="00F13680">
        <w:t xml:space="preserve"> </w:t>
      </w:r>
      <w:r>
        <w:t>zmianie</w:t>
      </w:r>
      <w:r w:rsidR="00F13680">
        <w:t xml:space="preserve"> </w:t>
      </w:r>
      <w:r>
        <w:t>sposobu</w:t>
      </w:r>
      <w:r w:rsidR="00F13680">
        <w:t xml:space="preserve"> </w:t>
      </w:r>
      <w:r>
        <w:t>wykonania</w:t>
      </w:r>
      <w:r w:rsidR="00F13680">
        <w:t xml:space="preserve"> </w:t>
      </w:r>
      <w:r>
        <w:t>kary</w:t>
      </w:r>
      <w:r w:rsidR="00F13680">
        <w:t xml:space="preserve"> </w:t>
      </w:r>
      <w:r>
        <w:t>przysługuje</w:t>
      </w:r>
      <w:r w:rsidR="00F13680">
        <w:t xml:space="preserve"> </w:t>
      </w:r>
      <w:r>
        <w:t>zażalenie</w:t>
      </w:r>
      <w:r w:rsidR="00F13680">
        <w:t xml:space="preserve"> </w:t>
      </w:r>
      <w:r>
        <w:t>skazanemu,</w:t>
      </w:r>
      <w:r w:rsidR="00F13680">
        <w:t xml:space="preserve"> </w:t>
      </w:r>
      <w:r>
        <w:t>jego</w:t>
      </w:r>
      <w:r w:rsidR="00F13680">
        <w:t xml:space="preserve"> </w:t>
      </w:r>
      <w:r>
        <w:t>obrońcy,</w:t>
      </w:r>
      <w:r w:rsidR="00F13680">
        <w:t xml:space="preserve"> </w:t>
      </w:r>
      <w:r>
        <w:t>prokuratorowi</w:t>
      </w:r>
      <w:r w:rsidR="00F13680">
        <w:t xml:space="preserve"> </w:t>
      </w:r>
      <w:r>
        <w:t>oraz</w:t>
      </w:r>
      <w:r w:rsidR="00F13680">
        <w:t xml:space="preserve"> </w:t>
      </w:r>
      <w:r>
        <w:t>sądowemu</w:t>
      </w:r>
      <w:r w:rsidR="00F13680">
        <w:t xml:space="preserve"> </w:t>
      </w:r>
      <w:r>
        <w:t>kuratorowi</w:t>
      </w:r>
      <w:r w:rsidR="00F13680">
        <w:t xml:space="preserve"> </w:t>
      </w:r>
      <w:r>
        <w:t>zawodowemu.</w:t>
      </w:r>
    </w:p>
    <w:p w14:paraId="5F55E192" w14:textId="22A3D725" w:rsidR="004B31A9" w:rsidRDefault="004B31A9" w:rsidP="002148FF">
      <w:pPr>
        <w:pStyle w:val="w2zmart"/>
        <w:ind w:left="1843" w:hanging="1219"/>
      </w:pPr>
      <w:r w:rsidRPr="002148FF">
        <w:rPr>
          <w:rStyle w:val="Ppogrubienie"/>
          <w:b w:val="0"/>
        </w:rPr>
        <w:t>Art.</w:t>
      </w:r>
      <w:r w:rsidR="00F13680">
        <w:rPr>
          <w:rStyle w:val="Ppogrubienie"/>
          <w:b w:val="0"/>
        </w:rPr>
        <w:t xml:space="preserve"> </w:t>
      </w:r>
      <w:r w:rsidRPr="002148FF">
        <w:rPr>
          <w:rStyle w:val="Ppogrubienie"/>
          <w:b w:val="0"/>
        </w:rPr>
        <w:t>43z</w:t>
      </w:r>
      <w:r w:rsidR="00532DF8">
        <w:rPr>
          <w:rStyle w:val="Ppogrubienie"/>
          <w:b w:val="0"/>
        </w:rPr>
        <w:t>f</w:t>
      </w:r>
      <w:r w:rsidRPr="002148FF">
        <w:rPr>
          <w:rStyle w:val="Ppogrubienie"/>
          <w:b w:val="0"/>
        </w:rPr>
        <w:t>.</w:t>
      </w:r>
      <w:r w:rsidR="00F13680">
        <w:t xml:space="preserve"> </w:t>
      </w:r>
      <w:r>
        <w:t>§</w:t>
      </w:r>
      <w:r w:rsidR="00F13680">
        <w:t xml:space="preserve"> </w:t>
      </w:r>
      <w:r>
        <w:t>1.</w:t>
      </w:r>
      <w:r w:rsidR="00F13680">
        <w:t xml:space="preserve"> </w:t>
      </w:r>
      <w:r>
        <w:t>Orzekając</w:t>
      </w:r>
      <w:r w:rsidR="00F13680">
        <w:t xml:space="preserve"> </w:t>
      </w:r>
      <w:r>
        <w:t>o</w:t>
      </w:r>
      <w:r w:rsidR="00F13680">
        <w:t xml:space="preserve"> </w:t>
      </w:r>
      <w:r>
        <w:t>zmianie</w:t>
      </w:r>
      <w:r w:rsidR="00F13680">
        <w:t xml:space="preserve"> </w:t>
      </w:r>
      <w:r>
        <w:t>sposobu</w:t>
      </w:r>
      <w:r w:rsidR="00F13680">
        <w:t xml:space="preserve"> </w:t>
      </w:r>
      <w:r>
        <w:t>wykonania</w:t>
      </w:r>
      <w:r w:rsidR="00F13680">
        <w:t xml:space="preserve"> </w:t>
      </w:r>
      <w:r>
        <w:t>kary,</w:t>
      </w:r>
      <w:r w:rsidR="00F13680">
        <w:t xml:space="preserve"> </w:t>
      </w:r>
      <w:r>
        <w:t>sąd:</w:t>
      </w:r>
    </w:p>
    <w:p w14:paraId="7CBB8703" w14:textId="3962079A" w:rsidR="004B31A9" w:rsidRDefault="004B31A9" w:rsidP="002148FF">
      <w:pPr>
        <w:pStyle w:val="w5pktart"/>
      </w:pPr>
      <w:r>
        <w:t>1)</w:t>
      </w:r>
      <w:r w:rsidR="000F464B">
        <w:t xml:space="preserve"> </w:t>
      </w:r>
      <w:r>
        <w:t>określa</w:t>
      </w:r>
      <w:r w:rsidR="00F13680">
        <w:t xml:space="preserve"> </w:t>
      </w:r>
      <w:r>
        <w:t>wymiar</w:t>
      </w:r>
      <w:r w:rsidR="00F13680">
        <w:t xml:space="preserve"> </w:t>
      </w:r>
      <w:r>
        <w:t>kary</w:t>
      </w:r>
      <w:r w:rsidR="00F13680">
        <w:t xml:space="preserve"> </w:t>
      </w:r>
      <w:r>
        <w:t>pozostałej</w:t>
      </w:r>
      <w:r w:rsidR="00F13680">
        <w:t xml:space="preserve"> </w:t>
      </w:r>
      <w:r>
        <w:t>do</w:t>
      </w:r>
      <w:r w:rsidR="00F13680">
        <w:t xml:space="preserve"> </w:t>
      </w:r>
      <w:r>
        <w:t>wykonania,</w:t>
      </w:r>
    </w:p>
    <w:p w14:paraId="41376A49" w14:textId="79C0DC58" w:rsidR="004B31A9" w:rsidRDefault="004B31A9" w:rsidP="002148FF">
      <w:pPr>
        <w:pStyle w:val="w5pktart"/>
      </w:pPr>
      <w:r>
        <w:t>2)</w:t>
      </w:r>
      <w:r w:rsidR="00F13680">
        <w:t xml:space="preserve"> </w:t>
      </w:r>
      <w:r>
        <w:t>określa</w:t>
      </w:r>
      <w:r w:rsidR="00F13680">
        <w:t xml:space="preserve"> </w:t>
      </w:r>
      <w:r>
        <w:t>nowy</w:t>
      </w:r>
      <w:r w:rsidR="00F13680">
        <w:t xml:space="preserve"> </w:t>
      </w:r>
      <w:r>
        <w:t>sposób</w:t>
      </w:r>
      <w:r w:rsidR="00F13680">
        <w:t xml:space="preserve"> </w:t>
      </w:r>
      <w:r>
        <w:t>wykonania</w:t>
      </w:r>
      <w:r w:rsidR="00F13680">
        <w:t xml:space="preserve"> </w:t>
      </w:r>
      <w:r>
        <w:t>kary</w:t>
      </w:r>
      <w:r w:rsidR="00F13680">
        <w:t xml:space="preserve"> </w:t>
      </w:r>
      <w:r>
        <w:t>w</w:t>
      </w:r>
      <w:r w:rsidR="00F13680">
        <w:t xml:space="preserve"> </w:t>
      </w:r>
      <w:r>
        <w:t>tym</w:t>
      </w:r>
      <w:r w:rsidR="00F13680">
        <w:t xml:space="preserve"> </w:t>
      </w:r>
      <w:r>
        <w:t>wymiarze,</w:t>
      </w:r>
      <w:r w:rsidR="00F13680">
        <w:t xml:space="preserve"> </w:t>
      </w:r>
      <w:r>
        <w:t>przyjmując,</w:t>
      </w:r>
      <w:r w:rsidR="00F13680">
        <w:t xml:space="preserve"> </w:t>
      </w:r>
      <w:r>
        <w:t>że:</w:t>
      </w:r>
    </w:p>
    <w:p w14:paraId="05F55774" w14:textId="65FC95A1" w:rsidR="004B31A9" w:rsidRDefault="004B31A9" w:rsidP="002148FF">
      <w:pPr>
        <w:pStyle w:val="w5pktart"/>
        <w:ind w:left="2552"/>
      </w:pPr>
      <w:r>
        <w:t>a)</w:t>
      </w:r>
      <w:r w:rsidR="00F13680">
        <w:t xml:space="preserve"> </w:t>
      </w:r>
      <w:r>
        <w:t>miesiąc</w:t>
      </w:r>
      <w:r w:rsidR="00F13680">
        <w:t xml:space="preserve"> </w:t>
      </w:r>
      <w:r>
        <w:t>wykonywania</w:t>
      </w:r>
      <w:r w:rsidR="00F13680">
        <w:t xml:space="preserve"> </w:t>
      </w:r>
      <w:r>
        <w:t>kary</w:t>
      </w:r>
      <w:r w:rsidR="00F13680">
        <w:t xml:space="preserve"> </w:t>
      </w:r>
      <w:r>
        <w:t>ograniczenia</w:t>
      </w:r>
      <w:r w:rsidR="00F13680">
        <w:t xml:space="preserve"> </w:t>
      </w:r>
      <w:r>
        <w:t>wolności</w:t>
      </w:r>
      <w:r w:rsidR="00F13680">
        <w:t xml:space="preserve"> </w:t>
      </w:r>
      <w:r>
        <w:t>w</w:t>
      </w:r>
      <w:r w:rsidR="00F13680">
        <w:t xml:space="preserve"> </w:t>
      </w:r>
      <w:r>
        <w:t>systemie</w:t>
      </w:r>
      <w:r w:rsidR="00F13680">
        <w:t xml:space="preserve"> </w:t>
      </w:r>
      <w:r>
        <w:t>dozoru</w:t>
      </w:r>
      <w:r w:rsidR="00F13680">
        <w:t xml:space="preserve"> </w:t>
      </w:r>
      <w:r>
        <w:t>elektronicznego</w:t>
      </w:r>
      <w:r w:rsidR="00F13680">
        <w:t xml:space="preserve"> </w:t>
      </w:r>
      <w:r>
        <w:t>równa</w:t>
      </w:r>
      <w:r w:rsidR="00F13680">
        <w:t xml:space="preserve"> </w:t>
      </w:r>
      <w:r>
        <w:t>się</w:t>
      </w:r>
      <w:r w:rsidR="00F13680">
        <w:t xml:space="preserve"> </w:t>
      </w:r>
      <w:r>
        <w:t>miesiącowi</w:t>
      </w:r>
      <w:r w:rsidR="00F13680">
        <w:t xml:space="preserve"> </w:t>
      </w:r>
      <w:r>
        <w:t>wykonywania</w:t>
      </w:r>
      <w:r w:rsidR="00F13680">
        <w:t xml:space="preserve"> </w:t>
      </w:r>
      <w:r>
        <w:t>obowiązku</w:t>
      </w:r>
      <w:r w:rsidR="00F13680">
        <w:t xml:space="preserve"> </w:t>
      </w:r>
      <w:r>
        <w:t>określonego</w:t>
      </w:r>
      <w:r w:rsidR="00F13680">
        <w:t xml:space="preserve"> </w:t>
      </w:r>
      <w:r>
        <w:t>w</w:t>
      </w:r>
      <w:r w:rsidR="00F13680">
        <w:t xml:space="preserve"> </w:t>
      </w:r>
      <w:r>
        <w:t>art.</w:t>
      </w:r>
      <w:r w:rsidR="00F13680">
        <w:t xml:space="preserve"> </w:t>
      </w:r>
      <w:r>
        <w:t>34</w:t>
      </w:r>
      <w:r w:rsidR="00F13680">
        <w:t xml:space="preserve"> </w:t>
      </w:r>
      <w:r>
        <w:t>§</w:t>
      </w:r>
      <w:r w:rsidR="00F13680">
        <w:t xml:space="preserve"> </w:t>
      </w:r>
      <w:r>
        <w:t>1a</w:t>
      </w:r>
      <w:r w:rsidR="00F13680">
        <w:t xml:space="preserve"> </w:t>
      </w:r>
      <w:r>
        <w:t>pkt</w:t>
      </w:r>
      <w:r w:rsidR="00F13680">
        <w:t xml:space="preserve"> </w:t>
      </w:r>
      <w:r>
        <w:t>1</w:t>
      </w:r>
      <w:r w:rsidR="00F13680">
        <w:t xml:space="preserve"> </w:t>
      </w:r>
      <w:r>
        <w:t>Kodeksu</w:t>
      </w:r>
      <w:r w:rsidR="00F13680">
        <w:t xml:space="preserve"> </w:t>
      </w:r>
      <w:r>
        <w:t>karnego</w:t>
      </w:r>
      <w:r w:rsidR="00F13680">
        <w:t xml:space="preserve"> </w:t>
      </w:r>
      <w:r>
        <w:t>lub</w:t>
      </w:r>
      <w:r w:rsidR="00F13680">
        <w:t xml:space="preserve"> </w:t>
      </w:r>
      <w:r>
        <w:t>miesiącowi</w:t>
      </w:r>
      <w:r w:rsidR="00F13680">
        <w:t xml:space="preserve"> </w:t>
      </w:r>
      <w:r>
        <w:t>potrącenia</w:t>
      </w:r>
      <w:r w:rsidR="00F13680">
        <w:t xml:space="preserve"> </w:t>
      </w:r>
      <w:r>
        <w:t>określonego</w:t>
      </w:r>
      <w:r w:rsidR="00F13680">
        <w:t xml:space="preserve"> </w:t>
      </w:r>
      <w:r>
        <w:t>w</w:t>
      </w:r>
      <w:r w:rsidR="00F13680">
        <w:t xml:space="preserve"> </w:t>
      </w:r>
      <w:r>
        <w:t>art.</w:t>
      </w:r>
      <w:r w:rsidR="00F13680">
        <w:t xml:space="preserve"> </w:t>
      </w:r>
      <w:r>
        <w:t>34</w:t>
      </w:r>
      <w:r w:rsidR="00F13680">
        <w:t xml:space="preserve"> </w:t>
      </w:r>
      <w:r>
        <w:t>§</w:t>
      </w:r>
      <w:r w:rsidR="00F13680">
        <w:t xml:space="preserve"> </w:t>
      </w:r>
      <w:r>
        <w:t>1a</w:t>
      </w:r>
      <w:r w:rsidR="00F13680">
        <w:t xml:space="preserve"> </w:t>
      </w:r>
      <w:r>
        <w:t>pkt</w:t>
      </w:r>
      <w:r w:rsidR="00F13680">
        <w:t xml:space="preserve"> </w:t>
      </w:r>
      <w:r>
        <w:t>4</w:t>
      </w:r>
      <w:r w:rsidR="00F13680">
        <w:t xml:space="preserve"> </w:t>
      </w:r>
      <w:r>
        <w:t>Kodeksu</w:t>
      </w:r>
      <w:r w:rsidR="00F13680">
        <w:t xml:space="preserve"> </w:t>
      </w:r>
      <w:r>
        <w:t>karnego,</w:t>
      </w:r>
    </w:p>
    <w:p w14:paraId="3028A3F4" w14:textId="6C760DFB" w:rsidR="004B31A9" w:rsidRDefault="004B31A9" w:rsidP="002148FF">
      <w:pPr>
        <w:pStyle w:val="w5pktart"/>
        <w:ind w:left="2552"/>
      </w:pPr>
      <w:r>
        <w:t>b)</w:t>
      </w:r>
      <w:r w:rsidR="00F13680">
        <w:t xml:space="preserve"> </w:t>
      </w:r>
      <w:r>
        <w:t>dzień</w:t>
      </w:r>
      <w:r w:rsidR="00F13680">
        <w:t xml:space="preserve"> </w:t>
      </w:r>
      <w:r>
        <w:t>wykonywania</w:t>
      </w:r>
      <w:r w:rsidR="00F13680">
        <w:t xml:space="preserve"> </w:t>
      </w:r>
      <w:r>
        <w:t>kary</w:t>
      </w:r>
      <w:r w:rsidR="00F13680">
        <w:t xml:space="preserve"> </w:t>
      </w:r>
      <w:r>
        <w:t>ograniczenia</w:t>
      </w:r>
      <w:r w:rsidR="00F13680">
        <w:t xml:space="preserve"> </w:t>
      </w:r>
      <w:r>
        <w:t>wolności</w:t>
      </w:r>
      <w:r w:rsidR="00F13680">
        <w:t xml:space="preserve"> </w:t>
      </w:r>
      <w:r>
        <w:t>w</w:t>
      </w:r>
      <w:r w:rsidR="00F13680">
        <w:t xml:space="preserve"> </w:t>
      </w:r>
      <w:r>
        <w:t>systemie</w:t>
      </w:r>
      <w:r w:rsidR="00F13680">
        <w:t xml:space="preserve"> </w:t>
      </w:r>
      <w:r>
        <w:t>dozoru</w:t>
      </w:r>
      <w:r w:rsidR="00F13680">
        <w:t xml:space="preserve"> </w:t>
      </w:r>
      <w:r>
        <w:t>elektronicznego</w:t>
      </w:r>
      <w:r w:rsidR="00F13680">
        <w:t xml:space="preserve"> </w:t>
      </w:r>
      <w:r>
        <w:t>równa</w:t>
      </w:r>
      <w:r w:rsidR="00F13680">
        <w:t xml:space="preserve"> </w:t>
      </w:r>
      <w:r>
        <w:t>się</w:t>
      </w:r>
      <w:r w:rsidR="00F13680">
        <w:t xml:space="preserve"> </w:t>
      </w:r>
      <w:r>
        <w:t>jednej</w:t>
      </w:r>
      <w:r w:rsidR="00F13680">
        <w:t xml:space="preserve"> </w:t>
      </w:r>
      <w:r>
        <w:t>dziennej</w:t>
      </w:r>
      <w:r w:rsidR="00F13680">
        <w:t xml:space="preserve"> </w:t>
      </w:r>
      <w:r>
        <w:t>stawce</w:t>
      </w:r>
      <w:r w:rsidR="00F13680">
        <w:t xml:space="preserve"> </w:t>
      </w:r>
      <w:r>
        <w:t>grzywny,</w:t>
      </w:r>
      <w:r w:rsidR="00F13680">
        <w:t xml:space="preserve"> </w:t>
      </w:r>
      <w:r>
        <w:t>a</w:t>
      </w:r>
      <w:r w:rsidR="00F13680">
        <w:t xml:space="preserve"> </w:t>
      </w:r>
      <w:r>
        <w:t>miesiąc</w:t>
      </w:r>
      <w:r w:rsidR="00F13680">
        <w:t xml:space="preserve"> </w:t>
      </w:r>
      <w:r>
        <w:t>wykonywania</w:t>
      </w:r>
      <w:r w:rsidR="00F13680">
        <w:t xml:space="preserve"> </w:t>
      </w:r>
      <w:r>
        <w:t>tej</w:t>
      </w:r>
      <w:r w:rsidR="00F13680">
        <w:t xml:space="preserve"> </w:t>
      </w:r>
      <w:r>
        <w:t>kary</w:t>
      </w:r>
      <w:r w:rsidR="00F13680">
        <w:t xml:space="preserve"> </w:t>
      </w:r>
      <w:r w:rsidR="00553E6B">
        <w:t>–</w:t>
      </w:r>
      <w:r w:rsidR="00F13680">
        <w:t xml:space="preserve"> </w:t>
      </w:r>
      <w:r w:rsidR="00553E6B">
        <w:t>30</w:t>
      </w:r>
      <w:r w:rsidR="00F13680">
        <w:t xml:space="preserve"> </w:t>
      </w:r>
      <w:r w:rsidR="00553E6B">
        <w:t>dziennym</w:t>
      </w:r>
      <w:r w:rsidR="00F13680">
        <w:t xml:space="preserve"> </w:t>
      </w:r>
      <w:r w:rsidR="00553E6B">
        <w:t>stawkom</w:t>
      </w:r>
      <w:r w:rsidR="00F13680">
        <w:t xml:space="preserve"> </w:t>
      </w:r>
      <w:r w:rsidR="00553E6B">
        <w:t>grzywny,</w:t>
      </w:r>
    </w:p>
    <w:p w14:paraId="643BED3E" w14:textId="2D3F7D72" w:rsidR="00553E6B" w:rsidRDefault="00553E6B" w:rsidP="00553E6B">
      <w:pPr>
        <w:pStyle w:val="w5pktart"/>
        <w:ind w:left="2552"/>
      </w:pPr>
      <w:r w:rsidRPr="00F33B9E">
        <w:rPr>
          <w:lang w:eastAsia="pl-PL"/>
        </w:rPr>
        <w:t>c)</w:t>
      </w:r>
      <w:r w:rsidR="00F13680">
        <w:rPr>
          <w:lang w:eastAsia="pl-PL"/>
        </w:rPr>
        <w:t xml:space="preserve"> </w:t>
      </w:r>
      <w:r w:rsidRPr="00F33B9E">
        <w:rPr>
          <w:lang w:eastAsia="pl-PL"/>
        </w:rPr>
        <w:t>rodzaj</w:t>
      </w:r>
      <w:r w:rsidR="00F13680">
        <w:rPr>
          <w:lang w:eastAsia="pl-PL"/>
        </w:rPr>
        <w:t xml:space="preserve"> </w:t>
      </w:r>
      <w:r w:rsidRPr="00F33B9E">
        <w:rPr>
          <w:lang w:eastAsia="pl-PL"/>
        </w:rPr>
        <w:t>obowiązku,</w:t>
      </w:r>
      <w:r w:rsidR="00F13680">
        <w:rPr>
          <w:lang w:eastAsia="pl-PL"/>
        </w:rPr>
        <w:t xml:space="preserve"> </w:t>
      </w:r>
      <w:r w:rsidRPr="00F33B9E">
        <w:rPr>
          <w:lang w:eastAsia="pl-PL"/>
        </w:rPr>
        <w:t>o</w:t>
      </w:r>
      <w:r w:rsidR="00F13680">
        <w:rPr>
          <w:lang w:eastAsia="pl-PL"/>
        </w:rPr>
        <w:t xml:space="preserve"> </w:t>
      </w:r>
      <w:r w:rsidRPr="00F33B9E">
        <w:rPr>
          <w:lang w:eastAsia="pl-PL"/>
        </w:rPr>
        <w:t>którym</w:t>
      </w:r>
      <w:r w:rsidR="00F13680">
        <w:rPr>
          <w:lang w:eastAsia="pl-PL"/>
        </w:rPr>
        <w:t xml:space="preserve"> </w:t>
      </w:r>
      <w:r w:rsidRPr="00F33B9E">
        <w:rPr>
          <w:lang w:eastAsia="pl-PL"/>
        </w:rPr>
        <w:t>mowa</w:t>
      </w:r>
      <w:r w:rsidR="00F13680">
        <w:rPr>
          <w:lang w:eastAsia="pl-PL"/>
        </w:rPr>
        <w:t xml:space="preserve"> </w:t>
      </w:r>
      <w:r w:rsidRPr="00F33B9E">
        <w:rPr>
          <w:lang w:eastAsia="pl-PL"/>
        </w:rPr>
        <w:t>w</w:t>
      </w:r>
      <w:r w:rsidR="00F13680">
        <w:rPr>
          <w:lang w:eastAsia="pl-PL"/>
        </w:rPr>
        <w:t xml:space="preserve"> </w:t>
      </w:r>
      <w:r w:rsidRPr="00F33B9E">
        <w:rPr>
          <w:lang w:eastAsia="pl-PL"/>
        </w:rPr>
        <w:t>art.</w:t>
      </w:r>
      <w:r w:rsidR="00F13680">
        <w:rPr>
          <w:lang w:eastAsia="pl-PL"/>
        </w:rPr>
        <w:t xml:space="preserve"> </w:t>
      </w:r>
      <w:r w:rsidRPr="00F33B9E">
        <w:rPr>
          <w:lang w:eastAsia="pl-PL"/>
        </w:rPr>
        <w:t>34</w:t>
      </w:r>
      <w:r w:rsidR="00F13680">
        <w:rPr>
          <w:lang w:eastAsia="pl-PL"/>
        </w:rPr>
        <w:t xml:space="preserve"> </w:t>
      </w:r>
      <w:r w:rsidRPr="00F33B9E">
        <w:rPr>
          <w:lang w:eastAsia="pl-PL"/>
        </w:rPr>
        <w:t>§</w:t>
      </w:r>
      <w:r w:rsidR="00F13680">
        <w:rPr>
          <w:lang w:eastAsia="pl-PL"/>
        </w:rPr>
        <w:t xml:space="preserve"> </w:t>
      </w:r>
      <w:r w:rsidRPr="00F33B9E">
        <w:rPr>
          <w:lang w:eastAsia="pl-PL"/>
        </w:rPr>
        <w:t>1a</w:t>
      </w:r>
      <w:r w:rsidR="00F13680">
        <w:rPr>
          <w:lang w:eastAsia="pl-PL"/>
        </w:rPr>
        <w:t xml:space="preserve"> </w:t>
      </w:r>
      <w:r w:rsidRPr="00F33B9E">
        <w:rPr>
          <w:lang w:eastAsia="pl-PL"/>
        </w:rPr>
        <w:t>pkt</w:t>
      </w:r>
      <w:r w:rsidR="00F13680">
        <w:rPr>
          <w:lang w:eastAsia="pl-PL"/>
        </w:rPr>
        <w:t xml:space="preserve"> </w:t>
      </w:r>
      <w:r w:rsidRPr="00F33B9E">
        <w:rPr>
          <w:lang w:eastAsia="pl-PL"/>
        </w:rPr>
        <w:t>3</w:t>
      </w:r>
      <w:r w:rsidR="00F13680">
        <w:rPr>
          <w:lang w:eastAsia="pl-PL"/>
        </w:rPr>
        <w:t xml:space="preserve"> </w:t>
      </w:r>
      <w:r w:rsidRPr="00F33B9E">
        <w:rPr>
          <w:lang w:eastAsia="pl-PL"/>
        </w:rPr>
        <w:t>Kodeksu</w:t>
      </w:r>
      <w:r w:rsidR="00F13680">
        <w:rPr>
          <w:lang w:eastAsia="pl-PL"/>
        </w:rPr>
        <w:t xml:space="preserve"> </w:t>
      </w:r>
      <w:r w:rsidRPr="00F33B9E">
        <w:rPr>
          <w:lang w:eastAsia="pl-PL"/>
        </w:rPr>
        <w:t>karnego,</w:t>
      </w:r>
      <w:r w:rsidR="00F13680">
        <w:rPr>
          <w:lang w:eastAsia="pl-PL"/>
        </w:rPr>
        <w:t xml:space="preserve"> </w:t>
      </w:r>
      <w:r w:rsidRPr="00F33B9E">
        <w:rPr>
          <w:lang w:eastAsia="pl-PL"/>
        </w:rPr>
        <w:t>odpowiada</w:t>
      </w:r>
      <w:r w:rsidR="00F13680">
        <w:rPr>
          <w:lang w:eastAsia="pl-PL"/>
        </w:rPr>
        <w:t xml:space="preserve"> </w:t>
      </w:r>
      <w:r w:rsidRPr="00F33B9E">
        <w:rPr>
          <w:lang w:eastAsia="pl-PL"/>
        </w:rPr>
        <w:t>swoją</w:t>
      </w:r>
      <w:r w:rsidR="00F13680">
        <w:rPr>
          <w:lang w:eastAsia="pl-PL"/>
        </w:rPr>
        <w:t xml:space="preserve"> </w:t>
      </w:r>
      <w:r w:rsidRPr="00F33B9E">
        <w:rPr>
          <w:lang w:eastAsia="pl-PL"/>
        </w:rPr>
        <w:t>dolegliwością</w:t>
      </w:r>
      <w:r w:rsidR="00F13680">
        <w:rPr>
          <w:lang w:eastAsia="pl-PL"/>
        </w:rPr>
        <w:t xml:space="preserve"> </w:t>
      </w:r>
      <w:r w:rsidRPr="00F33B9E">
        <w:rPr>
          <w:lang w:eastAsia="pl-PL"/>
        </w:rPr>
        <w:t>orzeczonej</w:t>
      </w:r>
      <w:r w:rsidR="00F13680">
        <w:rPr>
          <w:lang w:eastAsia="pl-PL"/>
        </w:rPr>
        <w:t xml:space="preserve"> </w:t>
      </w:r>
      <w:r w:rsidRPr="00F33B9E">
        <w:rPr>
          <w:lang w:eastAsia="pl-PL"/>
        </w:rPr>
        <w:t>w</w:t>
      </w:r>
      <w:r w:rsidR="00F13680">
        <w:rPr>
          <w:lang w:eastAsia="pl-PL"/>
        </w:rPr>
        <w:t xml:space="preserve"> </w:t>
      </w:r>
      <w:r w:rsidRPr="00F33B9E">
        <w:rPr>
          <w:lang w:eastAsia="pl-PL"/>
        </w:rPr>
        <w:t>wyroku</w:t>
      </w:r>
      <w:r w:rsidR="00F13680">
        <w:rPr>
          <w:lang w:eastAsia="pl-PL"/>
        </w:rPr>
        <w:t xml:space="preserve"> </w:t>
      </w:r>
      <w:r w:rsidRPr="00F33B9E">
        <w:rPr>
          <w:lang w:eastAsia="pl-PL"/>
        </w:rPr>
        <w:t>karze,</w:t>
      </w:r>
      <w:r w:rsidR="00F13680">
        <w:rPr>
          <w:lang w:eastAsia="pl-PL"/>
        </w:rPr>
        <w:t xml:space="preserve"> </w:t>
      </w:r>
      <w:r w:rsidRPr="00F33B9E">
        <w:rPr>
          <w:lang w:eastAsia="pl-PL"/>
        </w:rPr>
        <w:t>a</w:t>
      </w:r>
      <w:r w:rsidR="00F13680">
        <w:rPr>
          <w:lang w:eastAsia="pl-PL"/>
        </w:rPr>
        <w:t xml:space="preserve"> </w:t>
      </w:r>
      <w:r w:rsidRPr="00F33B9E">
        <w:rPr>
          <w:lang w:eastAsia="pl-PL"/>
        </w:rPr>
        <w:t>dla</w:t>
      </w:r>
      <w:r w:rsidR="00F13680">
        <w:rPr>
          <w:lang w:eastAsia="pl-PL"/>
        </w:rPr>
        <w:t xml:space="preserve"> </w:t>
      </w:r>
      <w:r w:rsidRPr="00F33B9E">
        <w:rPr>
          <w:lang w:eastAsia="pl-PL"/>
        </w:rPr>
        <w:t>osiągnięcia</w:t>
      </w:r>
      <w:r w:rsidR="00F13680">
        <w:rPr>
          <w:lang w:eastAsia="pl-PL"/>
        </w:rPr>
        <w:t xml:space="preserve"> </w:t>
      </w:r>
      <w:r w:rsidRPr="00F33B9E">
        <w:rPr>
          <w:lang w:eastAsia="pl-PL"/>
        </w:rPr>
        <w:t>celów</w:t>
      </w:r>
      <w:r w:rsidR="00F13680">
        <w:rPr>
          <w:lang w:eastAsia="pl-PL"/>
        </w:rPr>
        <w:t xml:space="preserve"> </w:t>
      </w:r>
      <w:r w:rsidRPr="00F33B9E">
        <w:rPr>
          <w:lang w:eastAsia="pl-PL"/>
        </w:rPr>
        <w:t>kary</w:t>
      </w:r>
      <w:r w:rsidR="00F13680">
        <w:rPr>
          <w:lang w:eastAsia="pl-PL"/>
        </w:rPr>
        <w:t xml:space="preserve"> </w:t>
      </w:r>
      <w:r w:rsidRPr="00F33B9E">
        <w:rPr>
          <w:lang w:eastAsia="pl-PL"/>
        </w:rPr>
        <w:t>nie</w:t>
      </w:r>
      <w:r w:rsidR="00F13680">
        <w:rPr>
          <w:lang w:eastAsia="pl-PL"/>
        </w:rPr>
        <w:t xml:space="preserve"> </w:t>
      </w:r>
      <w:r w:rsidRPr="00F33B9E">
        <w:rPr>
          <w:lang w:eastAsia="pl-PL"/>
        </w:rPr>
        <w:t>jest</w:t>
      </w:r>
      <w:r w:rsidR="00F13680">
        <w:rPr>
          <w:lang w:eastAsia="pl-PL"/>
        </w:rPr>
        <w:t xml:space="preserve"> </w:t>
      </w:r>
      <w:r w:rsidRPr="00F33B9E">
        <w:rPr>
          <w:lang w:eastAsia="pl-PL"/>
        </w:rPr>
        <w:t>konieczne</w:t>
      </w:r>
      <w:r w:rsidR="00F13680">
        <w:rPr>
          <w:lang w:eastAsia="pl-PL"/>
        </w:rPr>
        <w:t xml:space="preserve"> </w:t>
      </w:r>
      <w:r w:rsidRPr="00F33B9E">
        <w:rPr>
          <w:lang w:eastAsia="pl-PL"/>
        </w:rPr>
        <w:t>orzeczenie</w:t>
      </w:r>
      <w:r w:rsidR="00F13680">
        <w:rPr>
          <w:lang w:eastAsia="pl-PL"/>
        </w:rPr>
        <w:t xml:space="preserve"> </w:t>
      </w:r>
      <w:r w:rsidRPr="00F33B9E">
        <w:rPr>
          <w:lang w:eastAsia="pl-PL"/>
        </w:rPr>
        <w:t>obowiązku</w:t>
      </w:r>
      <w:r w:rsidR="00F13680">
        <w:rPr>
          <w:lang w:eastAsia="pl-PL"/>
        </w:rPr>
        <w:t xml:space="preserve"> </w:t>
      </w:r>
      <w:r w:rsidRPr="00F33B9E">
        <w:rPr>
          <w:lang w:eastAsia="pl-PL"/>
        </w:rPr>
        <w:t>określonego</w:t>
      </w:r>
      <w:r w:rsidR="00F13680">
        <w:rPr>
          <w:lang w:eastAsia="pl-PL"/>
        </w:rPr>
        <w:t xml:space="preserve"> </w:t>
      </w:r>
      <w:r w:rsidRPr="00F33B9E">
        <w:rPr>
          <w:lang w:eastAsia="pl-PL"/>
        </w:rPr>
        <w:t>w</w:t>
      </w:r>
      <w:r w:rsidR="00F13680">
        <w:rPr>
          <w:lang w:eastAsia="pl-PL"/>
        </w:rPr>
        <w:t xml:space="preserve"> </w:t>
      </w:r>
      <w:r w:rsidRPr="00F33B9E">
        <w:rPr>
          <w:lang w:eastAsia="pl-PL"/>
        </w:rPr>
        <w:t>art.</w:t>
      </w:r>
      <w:r w:rsidR="00F13680">
        <w:rPr>
          <w:lang w:eastAsia="pl-PL"/>
        </w:rPr>
        <w:t xml:space="preserve"> </w:t>
      </w:r>
      <w:r w:rsidRPr="00F33B9E">
        <w:rPr>
          <w:lang w:eastAsia="pl-PL"/>
        </w:rPr>
        <w:t>34</w:t>
      </w:r>
      <w:r w:rsidR="00F13680">
        <w:rPr>
          <w:lang w:eastAsia="pl-PL"/>
        </w:rPr>
        <w:t xml:space="preserve"> </w:t>
      </w:r>
      <w:r w:rsidRPr="00F33B9E">
        <w:rPr>
          <w:lang w:eastAsia="pl-PL"/>
        </w:rPr>
        <w:t>§</w:t>
      </w:r>
      <w:r w:rsidR="00F13680">
        <w:rPr>
          <w:lang w:eastAsia="pl-PL"/>
        </w:rPr>
        <w:t xml:space="preserve"> </w:t>
      </w:r>
      <w:r w:rsidRPr="00F33B9E">
        <w:rPr>
          <w:lang w:eastAsia="pl-PL"/>
        </w:rPr>
        <w:t>1a</w:t>
      </w:r>
      <w:r w:rsidR="00F13680">
        <w:rPr>
          <w:lang w:eastAsia="pl-PL"/>
        </w:rPr>
        <w:t xml:space="preserve"> </w:t>
      </w:r>
      <w:r w:rsidRPr="00F33B9E">
        <w:rPr>
          <w:lang w:eastAsia="pl-PL"/>
        </w:rPr>
        <w:t>pkt</w:t>
      </w:r>
      <w:r w:rsidR="00F13680">
        <w:rPr>
          <w:lang w:eastAsia="pl-PL"/>
        </w:rPr>
        <w:t xml:space="preserve"> </w:t>
      </w:r>
      <w:r w:rsidRPr="00F33B9E">
        <w:rPr>
          <w:lang w:eastAsia="pl-PL"/>
        </w:rPr>
        <w:t>1</w:t>
      </w:r>
      <w:r w:rsidR="00F13680">
        <w:rPr>
          <w:lang w:eastAsia="pl-PL"/>
        </w:rPr>
        <w:t xml:space="preserve"> </w:t>
      </w:r>
      <w:r w:rsidRPr="00F33B9E">
        <w:rPr>
          <w:lang w:eastAsia="pl-PL"/>
        </w:rPr>
        <w:t>Kodeksu</w:t>
      </w:r>
      <w:r w:rsidR="00F13680">
        <w:rPr>
          <w:lang w:eastAsia="pl-PL"/>
        </w:rPr>
        <w:t xml:space="preserve"> </w:t>
      </w:r>
      <w:r w:rsidRPr="00F33B9E">
        <w:rPr>
          <w:lang w:eastAsia="pl-PL"/>
        </w:rPr>
        <w:t>karnego</w:t>
      </w:r>
      <w:r w:rsidR="00F13680">
        <w:rPr>
          <w:lang w:eastAsia="pl-PL"/>
        </w:rPr>
        <w:t xml:space="preserve"> </w:t>
      </w:r>
      <w:r w:rsidRPr="00F33B9E">
        <w:rPr>
          <w:lang w:eastAsia="pl-PL"/>
        </w:rPr>
        <w:t>lub</w:t>
      </w:r>
      <w:r w:rsidR="00F13680">
        <w:rPr>
          <w:lang w:eastAsia="pl-PL"/>
        </w:rPr>
        <w:t xml:space="preserve"> </w:t>
      </w:r>
      <w:r w:rsidRPr="00F33B9E">
        <w:rPr>
          <w:lang w:eastAsia="pl-PL"/>
        </w:rPr>
        <w:t>potrącenia,</w:t>
      </w:r>
      <w:r w:rsidR="00F13680">
        <w:rPr>
          <w:lang w:eastAsia="pl-PL"/>
        </w:rPr>
        <w:t xml:space="preserve"> </w:t>
      </w:r>
      <w:r w:rsidRPr="00F33B9E">
        <w:rPr>
          <w:lang w:eastAsia="pl-PL"/>
        </w:rPr>
        <w:t>określonego</w:t>
      </w:r>
      <w:r w:rsidR="00F13680">
        <w:rPr>
          <w:lang w:eastAsia="pl-PL"/>
        </w:rPr>
        <w:t xml:space="preserve"> </w:t>
      </w:r>
      <w:r w:rsidRPr="00F33B9E">
        <w:rPr>
          <w:lang w:eastAsia="pl-PL"/>
        </w:rPr>
        <w:t>w</w:t>
      </w:r>
      <w:r w:rsidR="00F13680">
        <w:rPr>
          <w:lang w:eastAsia="pl-PL"/>
        </w:rPr>
        <w:t xml:space="preserve"> </w:t>
      </w:r>
      <w:r w:rsidRPr="00F33B9E">
        <w:rPr>
          <w:lang w:eastAsia="pl-PL"/>
        </w:rPr>
        <w:t>art.</w:t>
      </w:r>
      <w:r w:rsidR="00F13680">
        <w:rPr>
          <w:lang w:eastAsia="pl-PL"/>
        </w:rPr>
        <w:t xml:space="preserve"> </w:t>
      </w:r>
      <w:r w:rsidRPr="00F33B9E">
        <w:rPr>
          <w:lang w:eastAsia="pl-PL"/>
        </w:rPr>
        <w:t>34</w:t>
      </w:r>
      <w:r w:rsidR="00F13680">
        <w:rPr>
          <w:lang w:eastAsia="pl-PL"/>
        </w:rPr>
        <w:t xml:space="preserve"> </w:t>
      </w:r>
      <w:r w:rsidRPr="00F33B9E">
        <w:rPr>
          <w:lang w:eastAsia="pl-PL"/>
        </w:rPr>
        <w:t>§</w:t>
      </w:r>
      <w:r w:rsidR="00F13680">
        <w:rPr>
          <w:lang w:eastAsia="pl-PL"/>
        </w:rPr>
        <w:t xml:space="preserve"> </w:t>
      </w:r>
      <w:r w:rsidRPr="00F33B9E">
        <w:rPr>
          <w:lang w:eastAsia="pl-PL"/>
        </w:rPr>
        <w:t>1a</w:t>
      </w:r>
      <w:r w:rsidR="00F13680">
        <w:rPr>
          <w:lang w:eastAsia="pl-PL"/>
        </w:rPr>
        <w:t xml:space="preserve"> </w:t>
      </w:r>
      <w:r w:rsidRPr="00F33B9E">
        <w:rPr>
          <w:lang w:eastAsia="pl-PL"/>
        </w:rPr>
        <w:t>pkt</w:t>
      </w:r>
      <w:r w:rsidR="00F13680">
        <w:rPr>
          <w:lang w:eastAsia="pl-PL"/>
        </w:rPr>
        <w:t xml:space="preserve"> </w:t>
      </w:r>
      <w:r w:rsidRPr="00F33B9E">
        <w:rPr>
          <w:lang w:eastAsia="pl-PL"/>
        </w:rPr>
        <w:t>4</w:t>
      </w:r>
      <w:r w:rsidR="00F13680">
        <w:rPr>
          <w:lang w:eastAsia="pl-PL"/>
        </w:rPr>
        <w:t xml:space="preserve"> </w:t>
      </w:r>
      <w:r w:rsidRPr="00F33B9E">
        <w:rPr>
          <w:lang w:eastAsia="pl-PL"/>
        </w:rPr>
        <w:t>Kodeksu</w:t>
      </w:r>
      <w:r w:rsidR="00F13680">
        <w:rPr>
          <w:lang w:eastAsia="pl-PL"/>
        </w:rPr>
        <w:t xml:space="preserve"> </w:t>
      </w:r>
      <w:r w:rsidRPr="00F33B9E">
        <w:rPr>
          <w:lang w:eastAsia="pl-PL"/>
        </w:rPr>
        <w:t>karnego.</w:t>
      </w:r>
    </w:p>
    <w:p w14:paraId="2226A4EE" w14:textId="0D95DF52" w:rsidR="004B31A9" w:rsidRDefault="004B31A9" w:rsidP="00553E6B">
      <w:pPr>
        <w:pStyle w:val="w4ustart"/>
      </w:pPr>
      <w:r>
        <w:t>§</w:t>
      </w:r>
      <w:r w:rsidR="00F13680">
        <w:t xml:space="preserve"> </w:t>
      </w:r>
      <w:r>
        <w:t>2.</w:t>
      </w:r>
      <w:r w:rsidR="00F13680">
        <w:t xml:space="preserve"> </w:t>
      </w:r>
      <w:r w:rsidR="00553E6B" w:rsidRPr="00F33B9E">
        <w:rPr>
          <w:lang w:eastAsia="pl-PL"/>
        </w:rPr>
        <w:t>W</w:t>
      </w:r>
      <w:r w:rsidR="00F13680">
        <w:rPr>
          <w:lang w:eastAsia="pl-PL"/>
        </w:rPr>
        <w:t xml:space="preserve"> </w:t>
      </w:r>
      <w:r w:rsidR="00553E6B" w:rsidRPr="00F33B9E">
        <w:rPr>
          <w:lang w:eastAsia="pl-PL"/>
        </w:rPr>
        <w:t>wypadku</w:t>
      </w:r>
      <w:r w:rsidR="00F13680">
        <w:rPr>
          <w:lang w:eastAsia="pl-PL"/>
        </w:rPr>
        <w:t xml:space="preserve"> </w:t>
      </w:r>
      <w:r w:rsidR="00553E6B" w:rsidRPr="00F33B9E">
        <w:rPr>
          <w:lang w:eastAsia="pl-PL"/>
        </w:rPr>
        <w:t>zmiany</w:t>
      </w:r>
      <w:r w:rsidR="00F13680">
        <w:rPr>
          <w:lang w:eastAsia="pl-PL"/>
        </w:rPr>
        <w:t xml:space="preserve"> </w:t>
      </w:r>
      <w:r w:rsidR="00553E6B" w:rsidRPr="00F33B9E">
        <w:rPr>
          <w:lang w:eastAsia="pl-PL"/>
        </w:rPr>
        <w:t>sposobu</w:t>
      </w:r>
      <w:r w:rsidR="00F13680">
        <w:rPr>
          <w:lang w:eastAsia="pl-PL"/>
        </w:rPr>
        <w:t xml:space="preserve"> </w:t>
      </w:r>
      <w:r w:rsidR="00553E6B" w:rsidRPr="00F33B9E">
        <w:rPr>
          <w:lang w:eastAsia="pl-PL"/>
        </w:rPr>
        <w:t>wykonywania</w:t>
      </w:r>
      <w:r w:rsidR="00F13680">
        <w:rPr>
          <w:lang w:eastAsia="pl-PL"/>
        </w:rPr>
        <w:t xml:space="preserve"> </w:t>
      </w:r>
      <w:r w:rsidR="00553E6B" w:rsidRPr="00F33B9E">
        <w:rPr>
          <w:lang w:eastAsia="pl-PL"/>
        </w:rPr>
        <w:t>kary</w:t>
      </w:r>
      <w:r w:rsidR="00F13680">
        <w:rPr>
          <w:lang w:eastAsia="pl-PL"/>
        </w:rPr>
        <w:t xml:space="preserve"> </w:t>
      </w:r>
      <w:r w:rsidR="00553E6B" w:rsidRPr="00F33B9E">
        <w:rPr>
          <w:lang w:eastAsia="pl-PL"/>
        </w:rPr>
        <w:t>ograniczenia</w:t>
      </w:r>
      <w:r w:rsidR="00F13680">
        <w:rPr>
          <w:lang w:eastAsia="pl-PL"/>
        </w:rPr>
        <w:t xml:space="preserve"> </w:t>
      </w:r>
      <w:r w:rsidR="00553E6B" w:rsidRPr="00F33B9E">
        <w:rPr>
          <w:lang w:eastAsia="pl-PL"/>
        </w:rPr>
        <w:t>wolności</w:t>
      </w:r>
      <w:r w:rsidR="00F13680">
        <w:rPr>
          <w:lang w:eastAsia="pl-PL"/>
        </w:rPr>
        <w:t xml:space="preserve"> </w:t>
      </w:r>
      <w:r w:rsidR="00553E6B" w:rsidRPr="00B65E9C">
        <w:rPr>
          <w:lang w:eastAsia="pl-PL"/>
        </w:rPr>
        <w:t>poprzez</w:t>
      </w:r>
      <w:r w:rsidR="00F13680">
        <w:rPr>
          <w:lang w:eastAsia="pl-PL"/>
        </w:rPr>
        <w:t xml:space="preserve"> </w:t>
      </w:r>
      <w:r w:rsidR="00553E6B" w:rsidRPr="00B65E9C">
        <w:rPr>
          <w:lang w:eastAsia="pl-PL"/>
        </w:rPr>
        <w:t>orzeczenie</w:t>
      </w:r>
      <w:r w:rsidR="00F13680">
        <w:rPr>
          <w:lang w:eastAsia="pl-PL"/>
        </w:rPr>
        <w:t xml:space="preserve"> </w:t>
      </w:r>
      <w:r w:rsidR="00553E6B" w:rsidRPr="00B65E9C">
        <w:rPr>
          <w:lang w:eastAsia="pl-PL"/>
        </w:rPr>
        <w:t>dwóch</w:t>
      </w:r>
      <w:r w:rsidR="00F13680">
        <w:rPr>
          <w:lang w:eastAsia="pl-PL"/>
        </w:rPr>
        <w:t xml:space="preserve"> </w:t>
      </w:r>
      <w:r w:rsidR="00553E6B" w:rsidRPr="00B65E9C">
        <w:rPr>
          <w:lang w:eastAsia="pl-PL"/>
        </w:rPr>
        <w:t>lub</w:t>
      </w:r>
      <w:r w:rsidR="00F13680">
        <w:rPr>
          <w:lang w:eastAsia="pl-PL"/>
        </w:rPr>
        <w:t xml:space="preserve"> </w:t>
      </w:r>
      <w:r w:rsidR="00553E6B" w:rsidRPr="00B65E9C">
        <w:rPr>
          <w:lang w:eastAsia="pl-PL"/>
        </w:rPr>
        <w:t>więcej</w:t>
      </w:r>
      <w:r w:rsidR="00F13680">
        <w:rPr>
          <w:lang w:eastAsia="pl-PL"/>
        </w:rPr>
        <w:t xml:space="preserve"> </w:t>
      </w:r>
      <w:r w:rsidR="00553E6B" w:rsidRPr="00B65E9C">
        <w:rPr>
          <w:lang w:eastAsia="pl-PL"/>
        </w:rPr>
        <w:t>sposobów</w:t>
      </w:r>
      <w:r w:rsidR="00F13680">
        <w:rPr>
          <w:lang w:eastAsia="pl-PL"/>
        </w:rPr>
        <w:t xml:space="preserve"> </w:t>
      </w:r>
      <w:r w:rsidR="00553E6B" w:rsidRPr="00B65E9C">
        <w:rPr>
          <w:lang w:eastAsia="pl-PL"/>
        </w:rPr>
        <w:t>określonych</w:t>
      </w:r>
      <w:r w:rsidR="00F13680">
        <w:rPr>
          <w:lang w:eastAsia="pl-PL"/>
        </w:rPr>
        <w:t xml:space="preserve"> </w:t>
      </w:r>
      <w:r w:rsidR="00553E6B" w:rsidRPr="00B65E9C">
        <w:rPr>
          <w:lang w:eastAsia="pl-PL"/>
        </w:rPr>
        <w:t>w</w:t>
      </w:r>
      <w:r w:rsidR="00F13680">
        <w:rPr>
          <w:lang w:eastAsia="pl-PL"/>
        </w:rPr>
        <w:t xml:space="preserve"> </w:t>
      </w:r>
      <w:r w:rsidR="00553E6B" w:rsidRPr="00B65E9C">
        <w:rPr>
          <w:lang w:eastAsia="pl-PL"/>
        </w:rPr>
        <w:t>art.</w:t>
      </w:r>
      <w:r w:rsidR="00F13680">
        <w:rPr>
          <w:lang w:eastAsia="pl-PL"/>
        </w:rPr>
        <w:t xml:space="preserve"> </w:t>
      </w:r>
      <w:r w:rsidR="00553E6B" w:rsidRPr="00B65E9C">
        <w:rPr>
          <w:lang w:eastAsia="pl-PL"/>
        </w:rPr>
        <w:t>43z</w:t>
      </w:r>
      <w:r w:rsidR="00532DF8">
        <w:rPr>
          <w:lang w:eastAsia="pl-PL"/>
        </w:rPr>
        <w:t>c</w:t>
      </w:r>
      <w:r w:rsidR="00553E6B" w:rsidRPr="00B65E9C">
        <w:rPr>
          <w:lang w:eastAsia="pl-PL"/>
        </w:rPr>
        <w:t>,</w:t>
      </w:r>
      <w:r w:rsidR="00F13680">
        <w:rPr>
          <w:lang w:eastAsia="pl-PL"/>
        </w:rPr>
        <w:t xml:space="preserve"> </w:t>
      </w:r>
      <w:r w:rsidR="00553E6B" w:rsidRPr="00B65E9C">
        <w:rPr>
          <w:lang w:eastAsia="pl-PL"/>
        </w:rPr>
        <w:t>nie</w:t>
      </w:r>
      <w:r w:rsidR="00F13680">
        <w:rPr>
          <w:lang w:eastAsia="pl-PL"/>
        </w:rPr>
        <w:t xml:space="preserve"> </w:t>
      </w:r>
      <w:r w:rsidR="00553E6B" w:rsidRPr="00B65E9C">
        <w:rPr>
          <w:lang w:eastAsia="pl-PL"/>
        </w:rPr>
        <w:t>mogą</w:t>
      </w:r>
      <w:r w:rsidR="00F13680">
        <w:rPr>
          <w:lang w:eastAsia="pl-PL"/>
        </w:rPr>
        <w:t xml:space="preserve"> </w:t>
      </w:r>
      <w:r w:rsidR="00553E6B" w:rsidRPr="00B65E9C">
        <w:rPr>
          <w:lang w:eastAsia="pl-PL"/>
        </w:rPr>
        <w:t>one,</w:t>
      </w:r>
      <w:r w:rsidR="00F13680">
        <w:rPr>
          <w:lang w:eastAsia="pl-PL"/>
        </w:rPr>
        <w:t xml:space="preserve"> </w:t>
      </w:r>
      <w:r w:rsidR="00553E6B" w:rsidRPr="00B65E9C">
        <w:rPr>
          <w:lang w:eastAsia="pl-PL"/>
        </w:rPr>
        <w:t>po</w:t>
      </w:r>
      <w:r w:rsidR="00F13680">
        <w:rPr>
          <w:lang w:eastAsia="pl-PL"/>
        </w:rPr>
        <w:t xml:space="preserve"> </w:t>
      </w:r>
      <w:r w:rsidR="00553E6B" w:rsidRPr="00B65E9C">
        <w:rPr>
          <w:lang w:eastAsia="pl-PL"/>
        </w:rPr>
        <w:t>określeniu</w:t>
      </w:r>
      <w:r w:rsidR="00F13680">
        <w:rPr>
          <w:lang w:eastAsia="pl-PL"/>
        </w:rPr>
        <w:t xml:space="preserve"> </w:t>
      </w:r>
      <w:r w:rsidR="00553E6B" w:rsidRPr="00B65E9C">
        <w:rPr>
          <w:lang w:eastAsia="pl-PL"/>
        </w:rPr>
        <w:t>na</w:t>
      </w:r>
      <w:r w:rsidR="00F13680">
        <w:rPr>
          <w:lang w:eastAsia="pl-PL"/>
        </w:rPr>
        <w:t xml:space="preserve"> </w:t>
      </w:r>
      <w:r w:rsidR="00553E6B" w:rsidRPr="00B65E9C">
        <w:rPr>
          <w:lang w:eastAsia="pl-PL"/>
        </w:rPr>
        <w:t>zasadach,</w:t>
      </w:r>
      <w:r w:rsidR="00F13680">
        <w:rPr>
          <w:lang w:eastAsia="pl-PL"/>
        </w:rPr>
        <w:t xml:space="preserve"> </w:t>
      </w:r>
      <w:r w:rsidR="00553E6B" w:rsidRPr="00B65E9C">
        <w:rPr>
          <w:lang w:eastAsia="pl-PL"/>
        </w:rPr>
        <w:t>o</w:t>
      </w:r>
      <w:r w:rsidR="00F13680">
        <w:rPr>
          <w:lang w:eastAsia="pl-PL"/>
        </w:rPr>
        <w:t xml:space="preserve"> </w:t>
      </w:r>
      <w:r w:rsidR="00553E6B" w:rsidRPr="00B65E9C">
        <w:rPr>
          <w:lang w:eastAsia="pl-PL"/>
        </w:rPr>
        <w:t>których</w:t>
      </w:r>
      <w:r w:rsidR="00F13680">
        <w:rPr>
          <w:lang w:eastAsia="pl-PL"/>
        </w:rPr>
        <w:t xml:space="preserve"> </w:t>
      </w:r>
      <w:r w:rsidR="00553E6B" w:rsidRPr="00B65E9C">
        <w:rPr>
          <w:lang w:eastAsia="pl-PL"/>
        </w:rPr>
        <w:t>mowa</w:t>
      </w:r>
      <w:r w:rsidR="00F13680">
        <w:rPr>
          <w:lang w:eastAsia="pl-PL"/>
        </w:rPr>
        <w:t xml:space="preserve"> </w:t>
      </w:r>
      <w:r w:rsidR="00553E6B" w:rsidRPr="00B65E9C">
        <w:rPr>
          <w:lang w:eastAsia="pl-PL"/>
        </w:rPr>
        <w:t>w</w:t>
      </w:r>
      <w:r w:rsidR="00F13680">
        <w:rPr>
          <w:lang w:eastAsia="pl-PL"/>
        </w:rPr>
        <w:t xml:space="preserve"> </w:t>
      </w:r>
      <w:r w:rsidR="00553E6B" w:rsidRPr="00B65E9C">
        <w:rPr>
          <w:lang w:eastAsia="pl-PL"/>
        </w:rPr>
        <w:t>§</w:t>
      </w:r>
      <w:r w:rsidR="00F13680">
        <w:rPr>
          <w:lang w:eastAsia="pl-PL"/>
        </w:rPr>
        <w:t xml:space="preserve"> </w:t>
      </w:r>
      <w:r w:rsidR="00553E6B" w:rsidRPr="00B65E9C">
        <w:rPr>
          <w:lang w:eastAsia="pl-PL"/>
        </w:rPr>
        <w:t>1</w:t>
      </w:r>
      <w:r w:rsidR="00F13680">
        <w:rPr>
          <w:lang w:eastAsia="pl-PL"/>
        </w:rPr>
        <w:t xml:space="preserve"> </w:t>
      </w:r>
      <w:r w:rsidR="00553E6B" w:rsidRPr="00B65E9C">
        <w:rPr>
          <w:lang w:eastAsia="pl-PL"/>
        </w:rPr>
        <w:t>pkt</w:t>
      </w:r>
      <w:r w:rsidR="00F13680">
        <w:rPr>
          <w:lang w:eastAsia="pl-PL"/>
        </w:rPr>
        <w:t xml:space="preserve"> </w:t>
      </w:r>
      <w:r w:rsidR="00553E6B" w:rsidRPr="00B65E9C">
        <w:rPr>
          <w:lang w:eastAsia="pl-PL"/>
        </w:rPr>
        <w:t>2,</w:t>
      </w:r>
      <w:r w:rsidR="00F13680">
        <w:rPr>
          <w:lang w:eastAsia="pl-PL"/>
        </w:rPr>
        <w:t xml:space="preserve"> </w:t>
      </w:r>
      <w:r w:rsidR="00553E6B" w:rsidRPr="00F33B9E">
        <w:rPr>
          <w:lang w:eastAsia="pl-PL"/>
        </w:rPr>
        <w:t>łącznie</w:t>
      </w:r>
      <w:r w:rsidR="00F13680">
        <w:rPr>
          <w:lang w:eastAsia="pl-PL"/>
        </w:rPr>
        <w:t xml:space="preserve"> </w:t>
      </w:r>
      <w:r w:rsidR="00553E6B" w:rsidRPr="00F33B9E">
        <w:rPr>
          <w:lang w:eastAsia="pl-PL"/>
        </w:rPr>
        <w:t>przekroczyć</w:t>
      </w:r>
      <w:r w:rsidR="00F13680">
        <w:rPr>
          <w:lang w:eastAsia="pl-PL"/>
        </w:rPr>
        <w:t xml:space="preserve"> </w:t>
      </w:r>
      <w:r w:rsidR="00553E6B" w:rsidRPr="00F33B9E">
        <w:rPr>
          <w:lang w:eastAsia="pl-PL"/>
        </w:rPr>
        <w:t>dolegliwości</w:t>
      </w:r>
      <w:r w:rsidR="00F13680">
        <w:rPr>
          <w:lang w:eastAsia="pl-PL"/>
        </w:rPr>
        <w:t xml:space="preserve"> </w:t>
      </w:r>
      <w:r w:rsidR="00553E6B" w:rsidRPr="00F33B9E">
        <w:rPr>
          <w:lang w:eastAsia="pl-PL"/>
        </w:rPr>
        <w:t>kary</w:t>
      </w:r>
      <w:r w:rsidR="00F13680">
        <w:rPr>
          <w:lang w:eastAsia="pl-PL"/>
        </w:rPr>
        <w:t xml:space="preserve"> </w:t>
      </w:r>
      <w:r w:rsidR="00553E6B" w:rsidRPr="00F33B9E">
        <w:rPr>
          <w:lang w:eastAsia="pl-PL"/>
        </w:rPr>
        <w:t>pozostałej</w:t>
      </w:r>
      <w:r w:rsidR="00F13680">
        <w:rPr>
          <w:lang w:eastAsia="pl-PL"/>
        </w:rPr>
        <w:t xml:space="preserve"> </w:t>
      </w:r>
      <w:r w:rsidR="00553E6B" w:rsidRPr="00F33B9E">
        <w:rPr>
          <w:lang w:eastAsia="pl-PL"/>
        </w:rPr>
        <w:t>do</w:t>
      </w:r>
      <w:r w:rsidR="00F13680">
        <w:rPr>
          <w:lang w:eastAsia="pl-PL"/>
        </w:rPr>
        <w:t xml:space="preserve"> </w:t>
      </w:r>
      <w:r w:rsidR="00553E6B" w:rsidRPr="00F33B9E">
        <w:rPr>
          <w:lang w:eastAsia="pl-PL"/>
        </w:rPr>
        <w:t>wykonania.</w:t>
      </w:r>
      <w:r>
        <w:t>”;</w:t>
      </w:r>
    </w:p>
    <w:p w14:paraId="6B6E445C" w14:textId="742955F0" w:rsidR="004B31A9" w:rsidRDefault="0043043D" w:rsidP="002148FF">
      <w:pPr>
        <w:pStyle w:val="ustep"/>
        <w:ind w:left="425" w:hanging="380"/>
      </w:pPr>
      <w:r>
        <w:t>2</w:t>
      </w:r>
      <w:r w:rsidR="00532DF8">
        <w:t>1</w:t>
      </w:r>
      <w:r w:rsidR="004B31A9">
        <w:t>)</w:t>
      </w:r>
      <w:r w:rsidR="000F464B">
        <w:t xml:space="preserve"> </w:t>
      </w:r>
      <w:r w:rsidR="004B31A9">
        <w:t>po</w:t>
      </w:r>
      <w:r w:rsidR="00F13680">
        <w:t xml:space="preserve"> </w:t>
      </w:r>
      <w:r w:rsidR="004B31A9">
        <w:t>art.</w:t>
      </w:r>
      <w:r w:rsidR="00F13680">
        <w:t xml:space="preserve"> </w:t>
      </w:r>
      <w:r w:rsidR="004B31A9">
        <w:t>48</w:t>
      </w:r>
      <w:r w:rsidR="00F13680">
        <w:t xml:space="preserve"> </w:t>
      </w:r>
      <w:r w:rsidR="004B31A9">
        <w:t>dodaje</w:t>
      </w:r>
      <w:r w:rsidR="00F13680">
        <w:t xml:space="preserve"> </w:t>
      </w:r>
      <w:r w:rsidR="004B31A9">
        <w:t>się</w:t>
      </w:r>
      <w:r w:rsidR="00F13680">
        <w:t xml:space="preserve"> </w:t>
      </w:r>
      <w:r w:rsidR="004B31A9">
        <w:t>art.</w:t>
      </w:r>
      <w:r w:rsidR="00F13680">
        <w:t xml:space="preserve"> </w:t>
      </w:r>
      <w:r w:rsidR="004B31A9">
        <w:t>48a</w:t>
      </w:r>
      <w:r w:rsidR="00F13680">
        <w:t xml:space="preserve"> </w:t>
      </w:r>
      <w:r w:rsidR="004B31A9">
        <w:t>w</w:t>
      </w:r>
      <w:r w:rsidR="00F13680">
        <w:t xml:space="preserve"> </w:t>
      </w:r>
      <w:r w:rsidR="004B31A9">
        <w:t>brzmieniu:</w:t>
      </w:r>
    </w:p>
    <w:p w14:paraId="004173F6" w14:textId="17F80AAA" w:rsidR="004B31A9" w:rsidRDefault="004B31A9" w:rsidP="002148FF">
      <w:pPr>
        <w:pStyle w:val="w2zmart"/>
        <w:ind w:left="1843" w:hanging="1219"/>
      </w:pPr>
      <w:r>
        <w:t>„Art.</w:t>
      </w:r>
      <w:r w:rsidR="00F13680">
        <w:t xml:space="preserve"> </w:t>
      </w:r>
      <w:r>
        <w:t>48a.</w:t>
      </w:r>
      <w:r w:rsidR="00F13680">
        <w:t xml:space="preserve"> </w:t>
      </w:r>
      <w:r>
        <w:t>§</w:t>
      </w:r>
      <w:r w:rsidR="00F13680">
        <w:t xml:space="preserve"> </w:t>
      </w:r>
      <w:r>
        <w:t>1.</w:t>
      </w:r>
      <w:r w:rsidR="00F13680">
        <w:t xml:space="preserve"> </w:t>
      </w:r>
      <w:r>
        <w:t>Sąd</w:t>
      </w:r>
      <w:r w:rsidR="00F13680">
        <w:t xml:space="preserve"> </w:t>
      </w:r>
      <w:r>
        <w:t>może</w:t>
      </w:r>
      <w:r w:rsidR="00F13680">
        <w:t xml:space="preserve"> </w:t>
      </w:r>
      <w:r>
        <w:t>w</w:t>
      </w:r>
      <w:r w:rsidR="00F13680">
        <w:t xml:space="preserve"> </w:t>
      </w:r>
      <w:r>
        <w:t>każdym</w:t>
      </w:r>
      <w:r w:rsidR="00F13680">
        <w:t xml:space="preserve"> </w:t>
      </w:r>
      <w:r>
        <w:t>czasie</w:t>
      </w:r>
      <w:r w:rsidR="00F13680">
        <w:t xml:space="preserve"> </w:t>
      </w:r>
      <w:r>
        <w:t>wstrzymać</w:t>
      </w:r>
      <w:r w:rsidR="00F13680">
        <w:t xml:space="preserve"> </w:t>
      </w:r>
      <w:r>
        <w:t>wykonanie</w:t>
      </w:r>
      <w:r w:rsidR="00F13680">
        <w:t xml:space="preserve"> </w:t>
      </w:r>
      <w:r>
        <w:t>zastępczej</w:t>
      </w:r>
      <w:r w:rsidR="00F13680">
        <w:t xml:space="preserve"> </w:t>
      </w:r>
      <w:r>
        <w:t>kary</w:t>
      </w:r>
      <w:r w:rsidR="00F13680">
        <w:t xml:space="preserve"> </w:t>
      </w:r>
      <w:r>
        <w:t>pozbawienia</w:t>
      </w:r>
      <w:r w:rsidR="00F13680">
        <w:t xml:space="preserve"> </w:t>
      </w:r>
      <w:r>
        <w:t>wolności</w:t>
      </w:r>
      <w:r w:rsidR="00F13680">
        <w:t xml:space="preserve"> </w:t>
      </w:r>
      <w:r>
        <w:t>zarządzonej</w:t>
      </w:r>
      <w:r w:rsidR="00F13680">
        <w:t xml:space="preserve"> </w:t>
      </w:r>
      <w:r>
        <w:t>w</w:t>
      </w:r>
      <w:r w:rsidR="00F13680">
        <w:t xml:space="preserve"> </w:t>
      </w:r>
      <w:r>
        <w:t>wypadku,</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46</w:t>
      </w:r>
      <w:r w:rsidR="00F13680">
        <w:t xml:space="preserve"> </w:t>
      </w:r>
      <w:r>
        <w:t>§</w:t>
      </w:r>
      <w:r w:rsidR="00F13680">
        <w:t xml:space="preserve"> </w:t>
      </w:r>
      <w:r>
        <w:t>1</w:t>
      </w:r>
      <w:r w:rsidR="00F13680">
        <w:t xml:space="preserve"> </w:t>
      </w:r>
      <w:r>
        <w:t>pkt</w:t>
      </w:r>
      <w:r w:rsidR="00F13680">
        <w:t xml:space="preserve"> </w:t>
      </w:r>
      <w:r>
        <w:t>1,</w:t>
      </w:r>
      <w:r w:rsidR="00F13680">
        <w:t xml:space="preserve"> </w:t>
      </w:r>
      <w:r>
        <w:t>jeżeli</w:t>
      </w:r>
      <w:r w:rsidR="00F13680">
        <w:t xml:space="preserve"> </w:t>
      </w:r>
      <w:r>
        <w:t>skazany</w:t>
      </w:r>
      <w:r w:rsidR="00F13680">
        <w:t xml:space="preserve"> </w:t>
      </w:r>
      <w:r>
        <w:t>oświadczy</w:t>
      </w:r>
      <w:r w:rsidR="00F13680">
        <w:t xml:space="preserve"> </w:t>
      </w:r>
      <w:r>
        <w:t>na</w:t>
      </w:r>
      <w:r w:rsidR="00F13680">
        <w:t xml:space="preserve"> </w:t>
      </w:r>
      <w:r>
        <w:t>piśmie,</w:t>
      </w:r>
      <w:r w:rsidR="00F13680">
        <w:t xml:space="preserve"> </w:t>
      </w:r>
      <w:r>
        <w:t>że</w:t>
      </w:r>
      <w:r w:rsidR="00F13680">
        <w:t xml:space="preserve"> </w:t>
      </w:r>
      <w:r>
        <w:t>podejmie</w:t>
      </w:r>
      <w:r w:rsidR="00F13680">
        <w:t xml:space="preserve"> </w:t>
      </w:r>
      <w:r>
        <w:t>pracę</w:t>
      </w:r>
      <w:r w:rsidR="00F13680">
        <w:t xml:space="preserve"> </w:t>
      </w:r>
      <w:r>
        <w:t>społecznie</w:t>
      </w:r>
      <w:r w:rsidR="00F13680">
        <w:t xml:space="preserve"> </w:t>
      </w:r>
      <w:r>
        <w:t>użyteczną</w:t>
      </w:r>
      <w:r w:rsidR="00F13680">
        <w:t xml:space="preserve"> </w:t>
      </w:r>
      <w:r>
        <w:t>i</w:t>
      </w:r>
      <w:r w:rsidR="00F13680">
        <w:t xml:space="preserve"> </w:t>
      </w:r>
      <w:r>
        <w:t>podda</w:t>
      </w:r>
      <w:r w:rsidR="00F13680">
        <w:t xml:space="preserve"> </w:t>
      </w:r>
      <w:r>
        <w:t>się</w:t>
      </w:r>
      <w:r w:rsidR="00F13680">
        <w:t xml:space="preserve"> </w:t>
      </w:r>
      <w:r>
        <w:t>rygorom</w:t>
      </w:r>
      <w:r w:rsidR="00F13680">
        <w:t xml:space="preserve"> </w:t>
      </w:r>
      <w:r>
        <w:t>z</w:t>
      </w:r>
      <w:r w:rsidR="00F13680">
        <w:t xml:space="preserve"> </w:t>
      </w:r>
      <w:r>
        <w:t>nią</w:t>
      </w:r>
      <w:r w:rsidR="00F13680">
        <w:t xml:space="preserve"> </w:t>
      </w:r>
      <w:r>
        <w:t>związanym.</w:t>
      </w:r>
      <w:r w:rsidR="00F13680">
        <w:t xml:space="preserve"> </w:t>
      </w:r>
      <w:r>
        <w:t>Wstrzymanie</w:t>
      </w:r>
      <w:r w:rsidR="00F13680">
        <w:t xml:space="preserve"> </w:t>
      </w:r>
      <w:r>
        <w:t>następuje</w:t>
      </w:r>
      <w:r w:rsidR="00F13680">
        <w:t xml:space="preserve"> </w:t>
      </w:r>
      <w:r>
        <w:t>do</w:t>
      </w:r>
      <w:r w:rsidR="00F13680">
        <w:t xml:space="preserve"> </w:t>
      </w:r>
      <w:r>
        <w:t>czasu</w:t>
      </w:r>
      <w:r w:rsidR="00F13680">
        <w:t xml:space="preserve"> </w:t>
      </w:r>
      <w:r>
        <w:t>wykonania</w:t>
      </w:r>
      <w:r w:rsidR="00F13680">
        <w:t xml:space="preserve"> </w:t>
      </w:r>
      <w:r>
        <w:t>pracy</w:t>
      </w:r>
      <w:r w:rsidR="00F13680">
        <w:t xml:space="preserve"> </w:t>
      </w:r>
      <w:r>
        <w:t>społecznie</w:t>
      </w:r>
      <w:r w:rsidR="00F13680">
        <w:t xml:space="preserve"> </w:t>
      </w:r>
      <w:r>
        <w:t>użytecznej</w:t>
      </w:r>
      <w:r w:rsidR="00F13680">
        <w:t xml:space="preserve"> </w:t>
      </w:r>
      <w:r>
        <w:t>lub</w:t>
      </w:r>
      <w:r w:rsidR="00F13680">
        <w:t xml:space="preserve"> </w:t>
      </w:r>
      <w:r>
        <w:t>złożenia</w:t>
      </w:r>
      <w:r w:rsidR="00F13680">
        <w:t xml:space="preserve"> </w:t>
      </w:r>
      <w:r>
        <w:t>kwoty</w:t>
      </w:r>
      <w:r w:rsidR="00F13680">
        <w:t xml:space="preserve"> </w:t>
      </w:r>
      <w:r>
        <w:t>pieniężnej</w:t>
      </w:r>
      <w:r w:rsidR="00F13680">
        <w:t xml:space="preserve"> </w:t>
      </w:r>
      <w:r>
        <w:t>przypadającej</w:t>
      </w:r>
      <w:r w:rsidR="00F13680">
        <w:t xml:space="preserve"> </w:t>
      </w:r>
      <w:r>
        <w:t>jeszcze</w:t>
      </w:r>
      <w:r w:rsidR="00F13680">
        <w:t xml:space="preserve"> </w:t>
      </w:r>
      <w:r>
        <w:t>do</w:t>
      </w:r>
      <w:r w:rsidR="00F13680">
        <w:t xml:space="preserve"> </w:t>
      </w:r>
      <w:r>
        <w:t>uiszczenia</w:t>
      </w:r>
      <w:r w:rsidR="00F13680">
        <w:t xml:space="preserve"> </w:t>
      </w:r>
      <w:r>
        <w:t>tytułem</w:t>
      </w:r>
      <w:r w:rsidR="00F13680">
        <w:t xml:space="preserve"> </w:t>
      </w:r>
      <w:r>
        <w:t>grzywny.</w:t>
      </w:r>
    </w:p>
    <w:p w14:paraId="6A0A657A" w14:textId="0D2B3B59" w:rsidR="004B31A9" w:rsidRDefault="004B31A9" w:rsidP="002148FF">
      <w:pPr>
        <w:pStyle w:val="w4ustart"/>
      </w:pPr>
      <w:r>
        <w:t>§</w:t>
      </w:r>
      <w:r w:rsidR="00F13680">
        <w:t xml:space="preserve"> </w:t>
      </w:r>
      <w:r>
        <w:t>2.</w:t>
      </w:r>
      <w:r w:rsidR="00F13680">
        <w:t xml:space="preserve"> </w:t>
      </w:r>
      <w:r>
        <w:t>Jeżeli</w:t>
      </w:r>
      <w:r w:rsidR="00F13680">
        <w:t xml:space="preserve"> </w:t>
      </w:r>
      <w:r>
        <w:t>skazany</w:t>
      </w:r>
      <w:r w:rsidR="00F13680">
        <w:t xml:space="preserve"> </w:t>
      </w:r>
      <w:r>
        <w:t>uchyla</w:t>
      </w:r>
      <w:r w:rsidR="00F13680">
        <w:t xml:space="preserve"> </w:t>
      </w:r>
      <w:r>
        <w:t>się</w:t>
      </w:r>
      <w:r w:rsidR="00F13680">
        <w:t xml:space="preserve"> </w:t>
      </w:r>
      <w:r>
        <w:t>od</w:t>
      </w:r>
      <w:r w:rsidR="00F13680">
        <w:t xml:space="preserve"> </w:t>
      </w:r>
      <w:r>
        <w:t>wykonania</w:t>
      </w:r>
      <w:r w:rsidR="00F13680">
        <w:t xml:space="preserve"> </w:t>
      </w:r>
      <w:r>
        <w:t>pracy</w:t>
      </w:r>
      <w:r w:rsidR="00F13680">
        <w:t xml:space="preserve"> </w:t>
      </w:r>
      <w:r>
        <w:t>społecznie</w:t>
      </w:r>
      <w:r w:rsidR="00F13680">
        <w:t xml:space="preserve"> </w:t>
      </w:r>
      <w:r>
        <w:t>użytecznej,</w:t>
      </w:r>
      <w:r w:rsidR="00F13680">
        <w:t xml:space="preserve"> </w:t>
      </w:r>
      <w:r>
        <w:t>sąd</w:t>
      </w:r>
      <w:r w:rsidR="00F13680">
        <w:t xml:space="preserve"> </w:t>
      </w:r>
      <w:r>
        <w:t>zarządza</w:t>
      </w:r>
      <w:r w:rsidR="00F13680">
        <w:t xml:space="preserve"> </w:t>
      </w:r>
      <w:r>
        <w:t>wykonanie</w:t>
      </w:r>
      <w:r w:rsidR="00F13680">
        <w:t xml:space="preserve"> </w:t>
      </w:r>
      <w:r>
        <w:t>zastępczej</w:t>
      </w:r>
      <w:r w:rsidR="00F13680">
        <w:t xml:space="preserve"> </w:t>
      </w:r>
      <w:r>
        <w:t>kary</w:t>
      </w:r>
      <w:r w:rsidR="00F13680">
        <w:t xml:space="preserve"> </w:t>
      </w:r>
      <w:r>
        <w:t>pozbawienia</w:t>
      </w:r>
      <w:r w:rsidR="00F13680">
        <w:t xml:space="preserve"> </w:t>
      </w:r>
      <w:r>
        <w:t>wolności.</w:t>
      </w:r>
    </w:p>
    <w:p w14:paraId="2BE3F39B" w14:textId="0AB95798" w:rsidR="004B31A9" w:rsidRDefault="004B31A9" w:rsidP="002148FF">
      <w:pPr>
        <w:pStyle w:val="w4ustart"/>
      </w:pPr>
      <w:r>
        <w:t>§</w:t>
      </w:r>
      <w:r w:rsidR="00F13680">
        <w:t xml:space="preserve"> </w:t>
      </w:r>
      <w:r>
        <w:t>3.</w:t>
      </w:r>
      <w:r w:rsidR="00F13680">
        <w:t xml:space="preserve"> </w:t>
      </w:r>
      <w:r>
        <w:t>W</w:t>
      </w:r>
      <w:r w:rsidR="00F13680">
        <w:t xml:space="preserve"> </w:t>
      </w:r>
      <w:r>
        <w:t>wypadkach</w:t>
      </w:r>
      <w:r w:rsidR="00F13680">
        <w:t xml:space="preserve"> </w:t>
      </w:r>
      <w:r>
        <w:t>wskazanych</w:t>
      </w:r>
      <w:r w:rsidR="00F13680">
        <w:t xml:space="preserve"> </w:t>
      </w:r>
      <w:r>
        <w:t>w</w:t>
      </w:r>
      <w:r w:rsidR="00F13680">
        <w:t xml:space="preserve"> </w:t>
      </w:r>
      <w:r>
        <w:t>§</w:t>
      </w:r>
      <w:r w:rsidR="00F13680">
        <w:t xml:space="preserve"> </w:t>
      </w:r>
      <w:r>
        <w:t>1</w:t>
      </w:r>
      <w:r w:rsidR="00F13680">
        <w:t xml:space="preserve"> </w:t>
      </w:r>
      <w:r>
        <w:t>i</w:t>
      </w:r>
      <w:r w:rsidR="00F13680">
        <w:t xml:space="preserve"> </w:t>
      </w:r>
      <w:r>
        <w:t>2</w:t>
      </w:r>
      <w:r w:rsidR="00F13680">
        <w:t xml:space="preserve"> </w:t>
      </w:r>
      <w:r>
        <w:t>sąd</w:t>
      </w:r>
      <w:r w:rsidR="00F13680">
        <w:t xml:space="preserve"> </w:t>
      </w:r>
      <w:r>
        <w:t>określa</w:t>
      </w:r>
      <w:r w:rsidR="00F13680">
        <w:t xml:space="preserve"> </w:t>
      </w:r>
      <w:r>
        <w:t>wymiar</w:t>
      </w:r>
      <w:r w:rsidR="00F13680">
        <w:t xml:space="preserve"> </w:t>
      </w:r>
      <w:r>
        <w:t>pozostałej</w:t>
      </w:r>
      <w:r w:rsidR="00F13680">
        <w:t xml:space="preserve"> </w:t>
      </w:r>
      <w:r>
        <w:t>do</w:t>
      </w:r>
      <w:r w:rsidR="00F13680">
        <w:t xml:space="preserve"> </w:t>
      </w:r>
      <w:r>
        <w:t>wykonania</w:t>
      </w:r>
      <w:r w:rsidR="00F13680">
        <w:t xml:space="preserve"> </w:t>
      </w:r>
      <w:r>
        <w:t>pracy</w:t>
      </w:r>
      <w:r w:rsidR="00F13680">
        <w:t xml:space="preserve"> </w:t>
      </w:r>
      <w:r>
        <w:t>społecznie</w:t>
      </w:r>
      <w:r w:rsidR="00F13680">
        <w:t xml:space="preserve"> </w:t>
      </w:r>
      <w:r>
        <w:t>użytecznej</w:t>
      </w:r>
      <w:r w:rsidR="00F13680">
        <w:t xml:space="preserve"> </w:t>
      </w:r>
      <w:r>
        <w:t>lub</w:t>
      </w:r>
      <w:r w:rsidR="00F13680">
        <w:t xml:space="preserve"> </w:t>
      </w:r>
      <w:r>
        <w:t>zastępczej</w:t>
      </w:r>
      <w:r w:rsidR="00F13680">
        <w:t xml:space="preserve"> </w:t>
      </w:r>
      <w:r>
        <w:t>kary</w:t>
      </w:r>
      <w:r w:rsidR="00F13680">
        <w:t xml:space="preserve"> </w:t>
      </w:r>
      <w:r>
        <w:t>pozbawienia</w:t>
      </w:r>
      <w:r w:rsidR="00F13680">
        <w:t xml:space="preserve"> </w:t>
      </w:r>
      <w:r>
        <w:t>wolności,</w:t>
      </w:r>
      <w:r w:rsidR="00F13680">
        <w:t xml:space="preserve"> </w:t>
      </w:r>
      <w:r>
        <w:t>kierując</w:t>
      </w:r>
      <w:r w:rsidR="00F13680">
        <w:t xml:space="preserve"> </w:t>
      </w:r>
      <w:r>
        <w:t>się</w:t>
      </w:r>
      <w:r w:rsidR="00F13680">
        <w:t xml:space="preserve"> </w:t>
      </w:r>
      <w:r>
        <w:t>zasadami</w:t>
      </w:r>
      <w:r w:rsidR="00F13680">
        <w:t xml:space="preserve"> </w:t>
      </w:r>
      <w:r>
        <w:t>określonymi</w:t>
      </w:r>
      <w:r w:rsidR="00F13680">
        <w:t xml:space="preserve"> </w:t>
      </w:r>
      <w:r>
        <w:t>w</w:t>
      </w:r>
      <w:r w:rsidR="00F13680">
        <w:t xml:space="preserve"> </w:t>
      </w:r>
      <w:r>
        <w:t>art.</w:t>
      </w:r>
      <w:r w:rsidR="00F13680">
        <w:t xml:space="preserve"> </w:t>
      </w:r>
      <w:r>
        <w:t>45</w:t>
      </w:r>
      <w:r w:rsidR="00F13680">
        <w:t xml:space="preserve"> </w:t>
      </w:r>
      <w:r>
        <w:t>§</w:t>
      </w:r>
      <w:r w:rsidR="00F13680">
        <w:t xml:space="preserve"> </w:t>
      </w:r>
      <w:r>
        <w:t>1</w:t>
      </w:r>
      <w:r w:rsidR="00F13680">
        <w:t xml:space="preserve"> </w:t>
      </w:r>
      <w:r>
        <w:t>i</w:t>
      </w:r>
      <w:r w:rsidR="00F13680">
        <w:t xml:space="preserve"> </w:t>
      </w:r>
      <w:r>
        <w:t>3</w:t>
      </w:r>
      <w:r w:rsidR="00F13680">
        <w:t xml:space="preserve"> </w:t>
      </w:r>
      <w:r>
        <w:t>oraz</w:t>
      </w:r>
      <w:r w:rsidR="00F13680">
        <w:t xml:space="preserve"> </w:t>
      </w:r>
      <w:r>
        <w:t>art.</w:t>
      </w:r>
      <w:r w:rsidR="00F13680">
        <w:t xml:space="preserve"> </w:t>
      </w:r>
      <w:r>
        <w:t>46</w:t>
      </w:r>
      <w:r w:rsidR="00F13680">
        <w:t xml:space="preserve"> </w:t>
      </w:r>
      <w:r>
        <w:t>§</w:t>
      </w:r>
      <w:r w:rsidR="00F13680">
        <w:t xml:space="preserve"> </w:t>
      </w:r>
      <w:r>
        <w:t>2–4.</w:t>
      </w:r>
    </w:p>
    <w:p w14:paraId="630553F4" w14:textId="1961C7A9" w:rsidR="004B31A9" w:rsidRDefault="004B31A9" w:rsidP="002148FF">
      <w:pPr>
        <w:pStyle w:val="w4ustart"/>
      </w:pPr>
      <w:r>
        <w:t>§</w:t>
      </w:r>
      <w:r w:rsidR="00F13680">
        <w:t xml:space="preserve"> </w:t>
      </w:r>
      <w:r>
        <w:t>4.</w:t>
      </w:r>
      <w:r w:rsidR="00F13680">
        <w:t xml:space="preserve"> </w:t>
      </w:r>
      <w:r>
        <w:t>W</w:t>
      </w:r>
      <w:r w:rsidR="00F13680">
        <w:t xml:space="preserve"> </w:t>
      </w:r>
      <w:r>
        <w:t>posiedzeniu,</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w:t>
      </w:r>
      <w:r w:rsidR="00F13680">
        <w:t xml:space="preserve"> </w:t>
      </w:r>
      <w:r>
        <w:t>2,</w:t>
      </w:r>
      <w:r w:rsidR="00F13680">
        <w:t xml:space="preserve"> </w:t>
      </w:r>
      <w:r>
        <w:t>ma</w:t>
      </w:r>
      <w:r w:rsidR="00F13680">
        <w:t xml:space="preserve"> </w:t>
      </w:r>
      <w:r>
        <w:t>prawo</w:t>
      </w:r>
      <w:r w:rsidR="00F13680">
        <w:t xml:space="preserve"> </w:t>
      </w:r>
      <w:r>
        <w:t>wziąć</w:t>
      </w:r>
      <w:r w:rsidR="00F13680">
        <w:t xml:space="preserve"> </w:t>
      </w:r>
      <w:r>
        <w:t>udział</w:t>
      </w:r>
      <w:r w:rsidR="00F13680">
        <w:t xml:space="preserve"> </w:t>
      </w:r>
      <w:r>
        <w:t>prokurator,</w:t>
      </w:r>
      <w:r w:rsidR="00F13680">
        <w:t xml:space="preserve"> </w:t>
      </w:r>
      <w:r>
        <w:t>sądowy</w:t>
      </w:r>
      <w:r w:rsidR="00F13680">
        <w:t xml:space="preserve"> </w:t>
      </w:r>
      <w:r>
        <w:t>kurator</w:t>
      </w:r>
      <w:r w:rsidR="00F13680">
        <w:t xml:space="preserve"> </w:t>
      </w:r>
      <w:r>
        <w:t>zawodowy,</w:t>
      </w:r>
      <w:r w:rsidR="00F13680">
        <w:t xml:space="preserve"> </w:t>
      </w:r>
      <w:r>
        <w:t>skazany</w:t>
      </w:r>
      <w:r w:rsidR="00F13680">
        <w:t xml:space="preserve"> </w:t>
      </w:r>
      <w:r>
        <w:t>oraz</w:t>
      </w:r>
      <w:r w:rsidR="00F13680">
        <w:t xml:space="preserve"> </w:t>
      </w:r>
      <w:r>
        <w:t>jego</w:t>
      </w:r>
      <w:r w:rsidR="00F13680">
        <w:t xml:space="preserve"> </w:t>
      </w:r>
      <w:r>
        <w:t>obrońca.</w:t>
      </w:r>
    </w:p>
    <w:p w14:paraId="365435E2" w14:textId="353C3F40" w:rsidR="00553E6B" w:rsidRDefault="004B31A9" w:rsidP="002148FF">
      <w:pPr>
        <w:pStyle w:val="w4ustart"/>
      </w:pPr>
      <w:r>
        <w:t>§</w:t>
      </w:r>
      <w:r w:rsidR="00F13680">
        <w:t xml:space="preserve"> </w:t>
      </w:r>
      <w:r>
        <w:t>5.</w:t>
      </w:r>
      <w:r w:rsidR="00F13680">
        <w:t xml:space="preserve"> </w:t>
      </w:r>
      <w:r>
        <w:t>Na</w:t>
      </w:r>
      <w:r w:rsidR="00F13680">
        <w:t xml:space="preserve"> </w:t>
      </w:r>
      <w:r>
        <w:t>postanowienie</w:t>
      </w:r>
      <w:r w:rsidR="00F13680">
        <w:t xml:space="preserve"> </w:t>
      </w:r>
      <w:r>
        <w:t>w</w:t>
      </w:r>
      <w:r w:rsidR="00F13680">
        <w:t xml:space="preserve"> </w:t>
      </w:r>
      <w:r>
        <w:t>przedmiocie</w:t>
      </w:r>
      <w:r w:rsidR="00F13680">
        <w:t xml:space="preserve"> </w:t>
      </w:r>
      <w:r>
        <w:t>wstrzymania</w:t>
      </w:r>
      <w:r w:rsidR="00F13680">
        <w:t xml:space="preserve"> </w:t>
      </w:r>
      <w:r>
        <w:t>i</w:t>
      </w:r>
      <w:r w:rsidR="00F13680">
        <w:t xml:space="preserve"> </w:t>
      </w:r>
      <w:r>
        <w:t>zarządzenia</w:t>
      </w:r>
      <w:r w:rsidR="00F13680">
        <w:t xml:space="preserve"> </w:t>
      </w:r>
      <w:r>
        <w:t>wykonania</w:t>
      </w:r>
      <w:r w:rsidR="00F13680">
        <w:t xml:space="preserve"> </w:t>
      </w:r>
      <w:r>
        <w:t>zastępczej</w:t>
      </w:r>
      <w:r w:rsidR="00F13680">
        <w:t xml:space="preserve"> </w:t>
      </w:r>
      <w:r>
        <w:t>kary</w:t>
      </w:r>
      <w:r w:rsidR="00F13680">
        <w:t xml:space="preserve"> </w:t>
      </w:r>
      <w:r>
        <w:t>pozbawienia</w:t>
      </w:r>
      <w:r w:rsidR="00F13680">
        <w:t xml:space="preserve"> </w:t>
      </w:r>
      <w:r>
        <w:t>wolności</w:t>
      </w:r>
      <w:r w:rsidR="00F13680">
        <w:t xml:space="preserve"> </w:t>
      </w:r>
      <w:r>
        <w:t>oraz</w:t>
      </w:r>
      <w:r w:rsidR="00F13680">
        <w:t xml:space="preserve"> </w:t>
      </w:r>
      <w:r>
        <w:t>określenia</w:t>
      </w:r>
      <w:r w:rsidR="00F13680">
        <w:t xml:space="preserve"> </w:t>
      </w:r>
      <w:r>
        <w:t>wymiaru</w:t>
      </w:r>
      <w:r w:rsidR="00F13680">
        <w:t xml:space="preserve"> </w:t>
      </w:r>
      <w:r>
        <w:t>pozostałej</w:t>
      </w:r>
      <w:r w:rsidR="00F13680">
        <w:t xml:space="preserve"> </w:t>
      </w:r>
      <w:r>
        <w:t>do</w:t>
      </w:r>
      <w:r w:rsidR="00F13680">
        <w:t xml:space="preserve"> </w:t>
      </w:r>
      <w:r>
        <w:t>wykonania</w:t>
      </w:r>
      <w:r w:rsidR="00F13680">
        <w:t xml:space="preserve"> </w:t>
      </w:r>
      <w:r>
        <w:t>pracy</w:t>
      </w:r>
      <w:r w:rsidR="00F13680">
        <w:t xml:space="preserve"> </w:t>
      </w:r>
      <w:r>
        <w:t>społecznie</w:t>
      </w:r>
      <w:r w:rsidR="00F13680">
        <w:t xml:space="preserve"> </w:t>
      </w:r>
      <w:r>
        <w:t>użytecznej</w:t>
      </w:r>
      <w:r w:rsidR="00F13680">
        <w:t xml:space="preserve"> </w:t>
      </w:r>
      <w:r>
        <w:t>lub</w:t>
      </w:r>
      <w:r w:rsidR="00F13680">
        <w:t xml:space="preserve"> </w:t>
      </w:r>
      <w:r>
        <w:t>zastępczej</w:t>
      </w:r>
      <w:r w:rsidR="00F13680">
        <w:t xml:space="preserve"> </w:t>
      </w:r>
      <w:r>
        <w:t>kary</w:t>
      </w:r>
      <w:r w:rsidR="00F13680">
        <w:t xml:space="preserve"> </w:t>
      </w:r>
      <w:r>
        <w:t>pozbawienia</w:t>
      </w:r>
      <w:r w:rsidR="00F13680">
        <w:t xml:space="preserve"> </w:t>
      </w:r>
      <w:r>
        <w:t>wolności</w:t>
      </w:r>
      <w:r w:rsidR="00F13680">
        <w:t xml:space="preserve"> </w:t>
      </w:r>
      <w:r>
        <w:t>przysługuje</w:t>
      </w:r>
      <w:r w:rsidR="00F13680">
        <w:t xml:space="preserve"> </w:t>
      </w:r>
      <w:r>
        <w:t>zażalenie.</w:t>
      </w:r>
    </w:p>
    <w:p w14:paraId="5E729EE4" w14:textId="143FF70C" w:rsidR="004B31A9" w:rsidRDefault="00553E6B" w:rsidP="00553E6B">
      <w:pPr>
        <w:pStyle w:val="w4ustart"/>
      </w:pPr>
      <w:r w:rsidRPr="00F33B9E">
        <w:rPr>
          <w:lang w:eastAsia="pl-PL"/>
        </w:rPr>
        <w:t>§</w:t>
      </w:r>
      <w:r w:rsidR="00F13680">
        <w:rPr>
          <w:lang w:eastAsia="pl-PL"/>
        </w:rPr>
        <w:t xml:space="preserve"> </w:t>
      </w:r>
      <w:r w:rsidRPr="00F33B9E">
        <w:rPr>
          <w:lang w:eastAsia="pl-PL"/>
        </w:rPr>
        <w:t>6.</w:t>
      </w:r>
      <w:r w:rsidR="00F13680">
        <w:rPr>
          <w:lang w:eastAsia="pl-PL"/>
        </w:rPr>
        <w:t xml:space="preserve"> </w:t>
      </w:r>
      <w:r w:rsidRPr="00F33B9E">
        <w:rPr>
          <w:lang w:eastAsia="pl-PL"/>
        </w:rPr>
        <w:t>Niedopuszczalne</w:t>
      </w:r>
      <w:r w:rsidR="00F13680">
        <w:rPr>
          <w:lang w:eastAsia="pl-PL"/>
        </w:rPr>
        <w:t xml:space="preserve"> </w:t>
      </w:r>
      <w:r w:rsidRPr="00F33B9E">
        <w:rPr>
          <w:lang w:eastAsia="pl-PL"/>
        </w:rPr>
        <w:t>jest</w:t>
      </w:r>
      <w:r w:rsidR="00F13680">
        <w:rPr>
          <w:lang w:eastAsia="pl-PL"/>
        </w:rPr>
        <w:t xml:space="preserve"> </w:t>
      </w:r>
      <w:r w:rsidRPr="00F33B9E">
        <w:rPr>
          <w:lang w:eastAsia="pl-PL"/>
        </w:rPr>
        <w:t>ponowne</w:t>
      </w:r>
      <w:r w:rsidR="00F13680">
        <w:rPr>
          <w:lang w:eastAsia="pl-PL"/>
        </w:rPr>
        <w:t xml:space="preserve"> </w:t>
      </w:r>
      <w:r w:rsidRPr="00F33B9E">
        <w:rPr>
          <w:lang w:eastAsia="pl-PL"/>
        </w:rPr>
        <w:t>wstrzymanie</w:t>
      </w:r>
      <w:r w:rsidR="00F13680">
        <w:rPr>
          <w:lang w:eastAsia="pl-PL"/>
        </w:rPr>
        <w:t xml:space="preserve"> </w:t>
      </w:r>
      <w:r w:rsidRPr="00F33B9E">
        <w:rPr>
          <w:lang w:eastAsia="pl-PL"/>
        </w:rPr>
        <w:t>wykonania</w:t>
      </w:r>
      <w:r w:rsidR="00F13680">
        <w:rPr>
          <w:lang w:eastAsia="pl-PL"/>
        </w:rPr>
        <w:t xml:space="preserve"> </w:t>
      </w:r>
      <w:r w:rsidRPr="00F33B9E">
        <w:rPr>
          <w:lang w:eastAsia="pl-PL"/>
        </w:rPr>
        <w:t>tej</w:t>
      </w:r>
      <w:r w:rsidR="00F13680">
        <w:rPr>
          <w:lang w:eastAsia="pl-PL"/>
        </w:rPr>
        <w:t xml:space="preserve"> </w:t>
      </w:r>
      <w:r w:rsidRPr="00F33B9E">
        <w:rPr>
          <w:lang w:eastAsia="pl-PL"/>
        </w:rPr>
        <w:t>samej</w:t>
      </w:r>
      <w:r w:rsidR="00F13680">
        <w:rPr>
          <w:lang w:eastAsia="pl-PL"/>
        </w:rPr>
        <w:t xml:space="preserve"> </w:t>
      </w:r>
      <w:r w:rsidRPr="00F33B9E">
        <w:rPr>
          <w:lang w:eastAsia="pl-PL"/>
        </w:rPr>
        <w:t>zastępczej</w:t>
      </w:r>
      <w:r w:rsidR="00F13680">
        <w:rPr>
          <w:lang w:eastAsia="pl-PL"/>
        </w:rPr>
        <w:t xml:space="preserve"> </w:t>
      </w:r>
      <w:r w:rsidRPr="00F33B9E">
        <w:rPr>
          <w:lang w:eastAsia="pl-PL"/>
        </w:rPr>
        <w:t>kary</w:t>
      </w:r>
      <w:r w:rsidR="00F13680">
        <w:rPr>
          <w:lang w:eastAsia="pl-PL"/>
        </w:rPr>
        <w:t xml:space="preserve"> </w:t>
      </w:r>
      <w:r w:rsidRPr="00F33B9E">
        <w:rPr>
          <w:lang w:eastAsia="pl-PL"/>
        </w:rPr>
        <w:t>pozbawienia</w:t>
      </w:r>
      <w:r w:rsidR="00F13680">
        <w:rPr>
          <w:lang w:eastAsia="pl-PL"/>
        </w:rPr>
        <w:t xml:space="preserve"> </w:t>
      </w:r>
      <w:r w:rsidRPr="00F33B9E">
        <w:rPr>
          <w:lang w:eastAsia="pl-PL"/>
        </w:rPr>
        <w:t>wolności</w:t>
      </w:r>
      <w:r w:rsidR="00F13680">
        <w:rPr>
          <w:lang w:eastAsia="pl-PL"/>
        </w:rPr>
        <w:t xml:space="preserve"> </w:t>
      </w:r>
      <w:r w:rsidRPr="00F33B9E">
        <w:rPr>
          <w:lang w:eastAsia="pl-PL"/>
        </w:rPr>
        <w:t>na</w:t>
      </w:r>
      <w:r w:rsidR="00F13680">
        <w:rPr>
          <w:lang w:eastAsia="pl-PL"/>
        </w:rPr>
        <w:t xml:space="preserve"> </w:t>
      </w:r>
      <w:r w:rsidRPr="00F33B9E">
        <w:rPr>
          <w:lang w:eastAsia="pl-PL"/>
        </w:rPr>
        <w:t>podstawie</w:t>
      </w:r>
      <w:r w:rsidR="00F13680">
        <w:rPr>
          <w:lang w:eastAsia="pl-PL"/>
        </w:rPr>
        <w:t xml:space="preserve"> </w:t>
      </w:r>
      <w:r w:rsidRPr="00F33B9E">
        <w:rPr>
          <w:lang w:eastAsia="pl-PL"/>
        </w:rPr>
        <w:t>§</w:t>
      </w:r>
      <w:r w:rsidR="00F13680">
        <w:rPr>
          <w:lang w:eastAsia="pl-PL"/>
        </w:rPr>
        <w:t xml:space="preserve"> </w:t>
      </w:r>
      <w:r w:rsidRPr="00F33B9E">
        <w:rPr>
          <w:lang w:eastAsia="pl-PL"/>
        </w:rPr>
        <w:t>1.</w:t>
      </w:r>
      <w:r w:rsidR="004B31A9">
        <w:t>”;</w:t>
      </w:r>
      <w:r w:rsidR="00F13680">
        <w:t xml:space="preserve"> </w:t>
      </w:r>
    </w:p>
    <w:p w14:paraId="6E467634" w14:textId="4236BFC5" w:rsidR="004B31A9" w:rsidRDefault="004B31A9" w:rsidP="002148FF">
      <w:pPr>
        <w:pStyle w:val="ustep"/>
        <w:ind w:left="425" w:hanging="380"/>
      </w:pPr>
      <w:r>
        <w:lastRenderedPageBreak/>
        <w:t>2</w:t>
      </w:r>
      <w:r w:rsidR="00532DF8">
        <w:t>2</w:t>
      </w:r>
      <w:r>
        <w:t>)</w:t>
      </w:r>
      <w:r w:rsidR="00F13680">
        <w:t xml:space="preserve"> </w:t>
      </w:r>
      <w:r>
        <w:t>w</w:t>
      </w:r>
      <w:r w:rsidR="00F13680">
        <w:t xml:space="preserve"> </w:t>
      </w:r>
      <w:r>
        <w:t>art.</w:t>
      </w:r>
      <w:r w:rsidR="00F13680">
        <w:t xml:space="preserve"> </w:t>
      </w:r>
      <w:r>
        <w:t>53</w:t>
      </w:r>
      <w:r w:rsidR="00F13680">
        <w:t xml:space="preserve"> </w:t>
      </w:r>
      <w:r>
        <w:t>§</w:t>
      </w:r>
      <w:r w:rsidR="00F13680">
        <w:t xml:space="preserve"> </w:t>
      </w:r>
      <w:r>
        <w:t>2</w:t>
      </w:r>
      <w:r w:rsidR="00F13680">
        <w:t xml:space="preserve"> </w:t>
      </w:r>
      <w:r>
        <w:t>otrzymuje</w:t>
      </w:r>
      <w:r w:rsidR="00F13680">
        <w:t xml:space="preserve"> </w:t>
      </w:r>
      <w:r>
        <w:t>brzmienie:</w:t>
      </w:r>
    </w:p>
    <w:p w14:paraId="20319FE1" w14:textId="37F781A0" w:rsidR="004B31A9" w:rsidRDefault="004B31A9" w:rsidP="007A2E71">
      <w:pPr>
        <w:pStyle w:val="punkt"/>
      </w:pPr>
      <w:r>
        <w:t>„§</w:t>
      </w:r>
      <w:r w:rsidR="00F13680">
        <w:t xml:space="preserve"> </w:t>
      </w:r>
      <w:r>
        <w:t>2.</w:t>
      </w:r>
      <w:r w:rsidR="00F13680">
        <w:t xml:space="preserve"> </w:t>
      </w:r>
      <w:r>
        <w:t>Skazany</w:t>
      </w:r>
      <w:r w:rsidR="00F13680">
        <w:t xml:space="preserve"> </w:t>
      </w:r>
      <w:r>
        <w:t>ma</w:t>
      </w:r>
      <w:r w:rsidR="00F13680">
        <w:t xml:space="preserve"> </w:t>
      </w:r>
      <w:r>
        <w:t>obowiązek</w:t>
      </w:r>
      <w:r w:rsidR="00F13680">
        <w:t xml:space="preserve"> </w:t>
      </w:r>
      <w:r>
        <w:t>sumiennie</w:t>
      </w:r>
      <w:r w:rsidR="00F13680">
        <w:t xml:space="preserve"> </w:t>
      </w:r>
      <w:r>
        <w:t>wykonywać</w:t>
      </w:r>
      <w:r w:rsidR="00F13680">
        <w:t xml:space="preserve"> </w:t>
      </w:r>
      <w:r>
        <w:t>ciążące</w:t>
      </w:r>
      <w:r w:rsidR="00F13680">
        <w:t xml:space="preserve"> </w:t>
      </w:r>
      <w:r>
        <w:t>na</w:t>
      </w:r>
      <w:r w:rsidR="00F13680">
        <w:t xml:space="preserve"> </w:t>
      </w:r>
      <w:r>
        <w:t>nim</w:t>
      </w:r>
      <w:r w:rsidR="00F13680">
        <w:t xml:space="preserve"> </w:t>
      </w:r>
      <w:r>
        <w:t>obowiązki,</w:t>
      </w:r>
      <w:r w:rsidR="00F13680">
        <w:t xml:space="preserve"> </w:t>
      </w:r>
      <w:r>
        <w:t>a</w:t>
      </w:r>
      <w:r w:rsidR="00F13680">
        <w:t xml:space="preserve"> </w:t>
      </w:r>
      <w:r>
        <w:t>w</w:t>
      </w:r>
      <w:r w:rsidR="00F13680">
        <w:t xml:space="preserve"> </w:t>
      </w:r>
      <w:r>
        <w:t>miejscu</w:t>
      </w:r>
      <w:r w:rsidR="00F13680">
        <w:t xml:space="preserve"> </w:t>
      </w:r>
      <w:r>
        <w:t>pracy</w:t>
      </w:r>
      <w:r w:rsidR="00F13680">
        <w:t xml:space="preserve"> </w:t>
      </w:r>
      <w:r>
        <w:t>lub</w:t>
      </w:r>
      <w:r w:rsidR="00F13680">
        <w:t xml:space="preserve"> </w:t>
      </w:r>
      <w:r>
        <w:t>pobytu</w:t>
      </w:r>
      <w:r w:rsidR="00F13680">
        <w:t xml:space="preserve"> </w:t>
      </w:r>
      <w:r>
        <w:t>przestrzegać</w:t>
      </w:r>
      <w:r w:rsidR="00F13680">
        <w:t xml:space="preserve"> </w:t>
      </w:r>
      <w:r>
        <w:t>ustalonych</w:t>
      </w:r>
      <w:r w:rsidR="00F13680">
        <w:t xml:space="preserve"> </w:t>
      </w:r>
      <w:r>
        <w:t>zasad</w:t>
      </w:r>
      <w:r w:rsidR="00F13680">
        <w:t xml:space="preserve"> </w:t>
      </w:r>
      <w:r>
        <w:t>zachowania,</w:t>
      </w:r>
      <w:r w:rsidR="00F13680">
        <w:t xml:space="preserve"> </w:t>
      </w:r>
      <w:r>
        <w:t>porządku</w:t>
      </w:r>
      <w:r w:rsidR="00F13680">
        <w:t xml:space="preserve"> </w:t>
      </w:r>
      <w:r>
        <w:t>i</w:t>
      </w:r>
      <w:r w:rsidR="00F13680">
        <w:t xml:space="preserve"> </w:t>
      </w:r>
      <w:r>
        <w:t>dyscypliny.”;</w:t>
      </w:r>
    </w:p>
    <w:p w14:paraId="172EAB48" w14:textId="59193808" w:rsidR="00BE7739" w:rsidRDefault="004B31A9" w:rsidP="005739A3">
      <w:pPr>
        <w:pStyle w:val="ustep"/>
        <w:ind w:left="425" w:hanging="380"/>
      </w:pPr>
      <w:r>
        <w:t>2</w:t>
      </w:r>
      <w:r w:rsidR="00532DF8">
        <w:t>3</w:t>
      </w:r>
      <w:r>
        <w:t>)</w:t>
      </w:r>
      <w:r w:rsidR="00F13680">
        <w:t xml:space="preserve"> </w:t>
      </w:r>
      <w:r>
        <w:t>w</w:t>
      </w:r>
      <w:r w:rsidR="00F13680">
        <w:t xml:space="preserve"> </w:t>
      </w:r>
      <w:r>
        <w:t>art.</w:t>
      </w:r>
      <w:r w:rsidR="00F13680">
        <w:t xml:space="preserve"> </w:t>
      </w:r>
      <w:r>
        <w:t>56</w:t>
      </w:r>
      <w:r w:rsidR="00F13680">
        <w:t xml:space="preserve"> </w:t>
      </w:r>
      <w:r w:rsidR="00BE7739">
        <w:t>dodaje</w:t>
      </w:r>
      <w:r w:rsidR="00F13680">
        <w:t xml:space="preserve"> </w:t>
      </w:r>
      <w:r w:rsidR="00BE7739">
        <w:t>się</w:t>
      </w:r>
      <w:r w:rsidR="00F13680">
        <w:t xml:space="preserve"> </w:t>
      </w:r>
      <w:r w:rsidR="00BE7739">
        <w:t>§</w:t>
      </w:r>
      <w:r w:rsidR="00F13680">
        <w:t xml:space="preserve"> </w:t>
      </w:r>
      <w:r w:rsidR="00BE7739">
        <w:t>4</w:t>
      </w:r>
      <w:r w:rsidR="00F13680">
        <w:t xml:space="preserve"> </w:t>
      </w:r>
      <w:r w:rsidR="00BE7739">
        <w:t>w</w:t>
      </w:r>
      <w:r w:rsidR="00F13680">
        <w:t xml:space="preserve"> </w:t>
      </w:r>
      <w:r w:rsidR="00BE7739">
        <w:t>brzmieniu:</w:t>
      </w:r>
    </w:p>
    <w:p w14:paraId="23A088FB" w14:textId="4369DB8E" w:rsidR="004B31A9" w:rsidRPr="005739A3" w:rsidRDefault="005739A3" w:rsidP="005739A3">
      <w:pPr>
        <w:pStyle w:val="punkt"/>
      </w:pPr>
      <w:r>
        <w:rPr>
          <w:lang w:eastAsia="pl-PL"/>
        </w:rPr>
        <w:t>„</w:t>
      </w:r>
      <w:r w:rsidR="00BE7739" w:rsidRPr="00FA49C0">
        <w:rPr>
          <w:lang w:eastAsia="pl-PL"/>
        </w:rPr>
        <w:t>§</w:t>
      </w:r>
      <w:r w:rsidR="00F13680">
        <w:rPr>
          <w:lang w:eastAsia="pl-PL"/>
        </w:rPr>
        <w:t xml:space="preserve"> </w:t>
      </w:r>
      <w:r w:rsidR="00BE7739" w:rsidRPr="00FA49C0">
        <w:rPr>
          <w:lang w:eastAsia="pl-PL"/>
        </w:rPr>
        <w:t>4.</w:t>
      </w:r>
      <w:r w:rsidR="00F13680">
        <w:rPr>
          <w:lang w:eastAsia="pl-PL"/>
        </w:rPr>
        <w:t xml:space="preserve"> </w:t>
      </w:r>
      <w:r w:rsidR="00BE7739" w:rsidRPr="005739A3">
        <w:rPr>
          <w:lang w:eastAsia="pl-PL"/>
        </w:rPr>
        <w:t>Praca,</w:t>
      </w:r>
      <w:r w:rsidR="00F13680">
        <w:rPr>
          <w:lang w:eastAsia="pl-PL"/>
        </w:rPr>
        <w:t xml:space="preserve"> </w:t>
      </w:r>
      <w:r w:rsidR="00BE7739" w:rsidRPr="005739A3">
        <w:rPr>
          <w:lang w:eastAsia="pl-PL"/>
        </w:rPr>
        <w:t>o</w:t>
      </w:r>
      <w:r w:rsidR="00F13680">
        <w:rPr>
          <w:lang w:eastAsia="pl-PL"/>
        </w:rPr>
        <w:t xml:space="preserve"> </w:t>
      </w:r>
      <w:r w:rsidR="00BE7739" w:rsidRPr="005739A3">
        <w:rPr>
          <w:lang w:eastAsia="pl-PL"/>
        </w:rPr>
        <w:t>której</w:t>
      </w:r>
      <w:r w:rsidR="00F13680">
        <w:rPr>
          <w:lang w:eastAsia="pl-PL"/>
        </w:rPr>
        <w:t xml:space="preserve"> </w:t>
      </w:r>
      <w:r w:rsidR="00BE7739" w:rsidRPr="005739A3">
        <w:rPr>
          <w:lang w:eastAsia="pl-PL"/>
        </w:rPr>
        <w:t>mowa</w:t>
      </w:r>
      <w:r w:rsidR="00F13680">
        <w:rPr>
          <w:lang w:eastAsia="pl-PL"/>
        </w:rPr>
        <w:t xml:space="preserve"> </w:t>
      </w:r>
      <w:r w:rsidR="00BE7739" w:rsidRPr="005739A3">
        <w:rPr>
          <w:lang w:eastAsia="pl-PL"/>
        </w:rPr>
        <w:t>w</w:t>
      </w:r>
      <w:r w:rsidR="00F13680">
        <w:rPr>
          <w:lang w:eastAsia="pl-PL"/>
        </w:rPr>
        <w:t xml:space="preserve"> </w:t>
      </w:r>
      <w:r w:rsidR="00BE7739" w:rsidRPr="005739A3">
        <w:rPr>
          <w:lang w:eastAsia="pl-PL"/>
        </w:rPr>
        <w:t>§</w:t>
      </w:r>
      <w:r w:rsidR="00F13680">
        <w:rPr>
          <w:lang w:eastAsia="pl-PL"/>
        </w:rPr>
        <w:t xml:space="preserve"> </w:t>
      </w:r>
      <w:r w:rsidR="00BE7739" w:rsidRPr="005739A3">
        <w:rPr>
          <w:lang w:eastAsia="pl-PL"/>
        </w:rPr>
        <w:t>2,</w:t>
      </w:r>
      <w:r w:rsidR="00F13680">
        <w:rPr>
          <w:lang w:eastAsia="pl-PL"/>
        </w:rPr>
        <w:t xml:space="preserve"> </w:t>
      </w:r>
      <w:r w:rsidR="00BE7739" w:rsidRPr="005739A3">
        <w:rPr>
          <w:lang w:eastAsia="pl-PL"/>
        </w:rPr>
        <w:t>może</w:t>
      </w:r>
      <w:r w:rsidR="00F13680">
        <w:rPr>
          <w:lang w:eastAsia="pl-PL"/>
        </w:rPr>
        <w:t xml:space="preserve"> </w:t>
      </w:r>
      <w:r w:rsidR="00BE7739" w:rsidRPr="005739A3">
        <w:rPr>
          <w:lang w:eastAsia="pl-PL"/>
        </w:rPr>
        <w:t>być</w:t>
      </w:r>
      <w:r w:rsidR="00F13680">
        <w:rPr>
          <w:lang w:eastAsia="pl-PL"/>
        </w:rPr>
        <w:t xml:space="preserve"> </w:t>
      </w:r>
      <w:r w:rsidR="00BE7739" w:rsidRPr="005739A3">
        <w:rPr>
          <w:lang w:eastAsia="pl-PL"/>
        </w:rPr>
        <w:t>także</w:t>
      </w:r>
      <w:r w:rsidR="00F13680">
        <w:rPr>
          <w:lang w:eastAsia="pl-PL"/>
        </w:rPr>
        <w:t xml:space="preserve"> </w:t>
      </w:r>
      <w:r w:rsidR="00BE7739" w:rsidRPr="005739A3">
        <w:rPr>
          <w:lang w:eastAsia="pl-PL"/>
        </w:rPr>
        <w:t>wykonywana</w:t>
      </w:r>
      <w:r w:rsidR="00F13680">
        <w:rPr>
          <w:lang w:eastAsia="pl-PL"/>
        </w:rPr>
        <w:t xml:space="preserve"> </w:t>
      </w:r>
      <w:r w:rsidR="00BE7739" w:rsidRPr="005739A3">
        <w:rPr>
          <w:lang w:eastAsia="pl-PL"/>
        </w:rPr>
        <w:t>na</w:t>
      </w:r>
      <w:r w:rsidR="00F13680">
        <w:rPr>
          <w:lang w:eastAsia="pl-PL"/>
        </w:rPr>
        <w:t xml:space="preserve"> </w:t>
      </w:r>
      <w:r w:rsidR="00BE7739" w:rsidRPr="005739A3">
        <w:rPr>
          <w:lang w:eastAsia="pl-PL"/>
        </w:rPr>
        <w:t>rzecz</w:t>
      </w:r>
      <w:r w:rsidR="00F13680">
        <w:rPr>
          <w:lang w:eastAsia="pl-PL"/>
        </w:rPr>
        <w:t xml:space="preserve"> </w:t>
      </w:r>
      <w:r w:rsidR="00BE7739" w:rsidRPr="005739A3">
        <w:rPr>
          <w:lang w:eastAsia="pl-PL"/>
        </w:rPr>
        <w:t>innych</w:t>
      </w:r>
      <w:r w:rsidR="00F13680">
        <w:rPr>
          <w:lang w:eastAsia="pl-PL"/>
        </w:rPr>
        <w:t xml:space="preserve"> </w:t>
      </w:r>
      <w:r w:rsidR="00BE7739" w:rsidRPr="005739A3">
        <w:rPr>
          <w:lang w:eastAsia="pl-PL"/>
        </w:rPr>
        <w:t>podmiotów</w:t>
      </w:r>
      <w:r w:rsidR="00F13680">
        <w:rPr>
          <w:lang w:eastAsia="pl-PL"/>
        </w:rPr>
        <w:t xml:space="preserve"> </w:t>
      </w:r>
      <w:r w:rsidR="00BE7739" w:rsidRPr="005739A3">
        <w:rPr>
          <w:lang w:eastAsia="pl-PL"/>
        </w:rPr>
        <w:t>niż</w:t>
      </w:r>
      <w:r w:rsidR="00F13680">
        <w:rPr>
          <w:lang w:eastAsia="pl-PL"/>
        </w:rPr>
        <w:t xml:space="preserve"> </w:t>
      </w:r>
      <w:r w:rsidR="00BE7739" w:rsidRPr="005739A3">
        <w:rPr>
          <w:lang w:eastAsia="pl-PL"/>
        </w:rPr>
        <w:t>wymienione</w:t>
      </w:r>
      <w:r w:rsidR="00F13680">
        <w:rPr>
          <w:lang w:eastAsia="pl-PL"/>
        </w:rPr>
        <w:t xml:space="preserve"> </w:t>
      </w:r>
      <w:r w:rsidR="00BE7739" w:rsidRPr="005739A3">
        <w:rPr>
          <w:lang w:eastAsia="pl-PL"/>
        </w:rPr>
        <w:t>w</w:t>
      </w:r>
      <w:r w:rsidR="00F13680">
        <w:rPr>
          <w:lang w:eastAsia="pl-PL"/>
        </w:rPr>
        <w:t xml:space="preserve"> </w:t>
      </w:r>
      <w:r w:rsidR="00BE7739" w:rsidRPr="005739A3">
        <w:rPr>
          <w:lang w:eastAsia="pl-PL"/>
        </w:rPr>
        <w:t>§</w:t>
      </w:r>
      <w:r w:rsidR="00F13680">
        <w:rPr>
          <w:lang w:eastAsia="pl-PL"/>
        </w:rPr>
        <w:t xml:space="preserve"> </w:t>
      </w:r>
      <w:r w:rsidR="00BE7739" w:rsidRPr="005739A3">
        <w:rPr>
          <w:lang w:eastAsia="pl-PL"/>
        </w:rPr>
        <w:t>2</w:t>
      </w:r>
      <w:r w:rsidR="00F13680">
        <w:rPr>
          <w:lang w:eastAsia="pl-PL"/>
        </w:rPr>
        <w:t xml:space="preserve"> </w:t>
      </w:r>
      <w:r w:rsidR="00BE7739" w:rsidRPr="005739A3">
        <w:rPr>
          <w:lang w:eastAsia="pl-PL"/>
        </w:rPr>
        <w:t>i</w:t>
      </w:r>
      <w:r w:rsidR="00F13680">
        <w:rPr>
          <w:lang w:eastAsia="pl-PL"/>
        </w:rPr>
        <w:t xml:space="preserve"> </w:t>
      </w:r>
      <w:r w:rsidR="00BE7739" w:rsidRPr="005739A3">
        <w:rPr>
          <w:lang w:eastAsia="pl-PL"/>
        </w:rPr>
        <w:t>3,</w:t>
      </w:r>
      <w:r w:rsidR="00F13680">
        <w:rPr>
          <w:lang w:eastAsia="pl-PL"/>
        </w:rPr>
        <w:t xml:space="preserve"> </w:t>
      </w:r>
      <w:r w:rsidR="00BE7739" w:rsidRPr="005739A3">
        <w:rPr>
          <w:lang w:eastAsia="pl-PL"/>
        </w:rPr>
        <w:t>którym</w:t>
      </w:r>
      <w:r w:rsidR="00F13680">
        <w:rPr>
          <w:lang w:eastAsia="pl-PL"/>
        </w:rPr>
        <w:t xml:space="preserve"> </w:t>
      </w:r>
      <w:r w:rsidR="00BE7739" w:rsidRPr="005739A3">
        <w:rPr>
          <w:lang w:eastAsia="pl-PL"/>
        </w:rPr>
        <w:t>powierzono</w:t>
      </w:r>
      <w:r w:rsidR="00F13680">
        <w:rPr>
          <w:lang w:eastAsia="pl-PL"/>
        </w:rPr>
        <w:t xml:space="preserve"> </w:t>
      </w:r>
      <w:r w:rsidR="00BE7739" w:rsidRPr="005739A3">
        <w:rPr>
          <w:lang w:eastAsia="pl-PL"/>
        </w:rPr>
        <w:t>w</w:t>
      </w:r>
      <w:r w:rsidR="00F13680">
        <w:rPr>
          <w:lang w:eastAsia="pl-PL"/>
        </w:rPr>
        <w:t xml:space="preserve"> </w:t>
      </w:r>
      <w:r w:rsidR="00BE7739" w:rsidRPr="005739A3">
        <w:rPr>
          <w:lang w:eastAsia="pl-PL"/>
        </w:rPr>
        <w:t>dowolny</w:t>
      </w:r>
      <w:r w:rsidR="00F13680">
        <w:rPr>
          <w:lang w:eastAsia="pl-PL"/>
        </w:rPr>
        <w:t xml:space="preserve"> </w:t>
      </w:r>
      <w:r w:rsidR="00BE7739" w:rsidRPr="005739A3">
        <w:rPr>
          <w:lang w:eastAsia="pl-PL"/>
        </w:rPr>
        <w:t>sposób</w:t>
      </w:r>
      <w:r w:rsidR="000F464B">
        <w:rPr>
          <w:lang w:eastAsia="pl-PL"/>
        </w:rPr>
        <w:t xml:space="preserve"> </w:t>
      </w:r>
      <w:r w:rsidR="00BE7739" w:rsidRPr="005739A3">
        <w:rPr>
          <w:lang w:eastAsia="pl-PL"/>
        </w:rPr>
        <w:t>wykonywanie</w:t>
      </w:r>
      <w:r w:rsidR="00F13680">
        <w:rPr>
          <w:lang w:eastAsia="pl-PL"/>
        </w:rPr>
        <w:t xml:space="preserve"> </w:t>
      </w:r>
      <w:r w:rsidR="00BE7739" w:rsidRPr="005739A3">
        <w:rPr>
          <w:lang w:eastAsia="pl-PL"/>
        </w:rPr>
        <w:t>zadań</w:t>
      </w:r>
      <w:r w:rsidR="00F13680">
        <w:rPr>
          <w:lang w:eastAsia="pl-PL"/>
        </w:rPr>
        <w:t xml:space="preserve"> </w:t>
      </w:r>
      <w:r w:rsidR="00BE7739" w:rsidRPr="005739A3">
        <w:rPr>
          <w:lang w:eastAsia="pl-PL"/>
        </w:rPr>
        <w:t>własnych</w:t>
      </w:r>
      <w:r w:rsidR="00F13680">
        <w:rPr>
          <w:lang w:eastAsia="pl-PL"/>
        </w:rPr>
        <w:t xml:space="preserve"> </w:t>
      </w:r>
      <w:r w:rsidR="00BE7739" w:rsidRPr="005739A3">
        <w:rPr>
          <w:lang w:eastAsia="pl-PL"/>
        </w:rPr>
        <w:t>gminy,</w:t>
      </w:r>
      <w:r w:rsidR="00F13680">
        <w:rPr>
          <w:lang w:eastAsia="pl-PL"/>
        </w:rPr>
        <w:t xml:space="preserve"> </w:t>
      </w:r>
      <w:r w:rsidR="00BE7739" w:rsidRPr="005739A3">
        <w:rPr>
          <w:lang w:eastAsia="pl-PL"/>
        </w:rPr>
        <w:t>o</w:t>
      </w:r>
      <w:r w:rsidR="00F13680">
        <w:rPr>
          <w:lang w:eastAsia="pl-PL"/>
        </w:rPr>
        <w:t xml:space="preserve"> </w:t>
      </w:r>
      <w:r w:rsidR="00BE7739" w:rsidRPr="005739A3">
        <w:rPr>
          <w:lang w:eastAsia="pl-PL"/>
        </w:rPr>
        <w:t>których</w:t>
      </w:r>
      <w:r w:rsidR="00F13680">
        <w:rPr>
          <w:lang w:eastAsia="pl-PL"/>
        </w:rPr>
        <w:t xml:space="preserve"> </w:t>
      </w:r>
      <w:r w:rsidR="00BE7739" w:rsidRPr="005739A3">
        <w:rPr>
          <w:lang w:eastAsia="pl-PL"/>
        </w:rPr>
        <w:t>mowa</w:t>
      </w:r>
      <w:r w:rsidR="00F13680">
        <w:rPr>
          <w:lang w:eastAsia="pl-PL"/>
        </w:rPr>
        <w:t xml:space="preserve"> </w:t>
      </w:r>
      <w:r w:rsidR="00BE7739" w:rsidRPr="005739A3">
        <w:rPr>
          <w:lang w:eastAsia="pl-PL"/>
        </w:rPr>
        <w:t>w</w:t>
      </w:r>
      <w:r w:rsidR="00F13680">
        <w:rPr>
          <w:lang w:eastAsia="pl-PL"/>
        </w:rPr>
        <w:t xml:space="preserve"> </w:t>
      </w:r>
      <w:r w:rsidR="00BE7739" w:rsidRPr="005739A3">
        <w:rPr>
          <w:lang w:eastAsia="pl-PL"/>
        </w:rPr>
        <w:t>art.</w:t>
      </w:r>
      <w:r w:rsidR="00F13680">
        <w:rPr>
          <w:lang w:eastAsia="pl-PL"/>
        </w:rPr>
        <w:t xml:space="preserve"> </w:t>
      </w:r>
      <w:r w:rsidR="00BE7739" w:rsidRPr="005739A3">
        <w:rPr>
          <w:lang w:eastAsia="pl-PL"/>
        </w:rPr>
        <w:t>7</w:t>
      </w:r>
      <w:r w:rsidR="00F13680">
        <w:rPr>
          <w:lang w:eastAsia="pl-PL"/>
        </w:rPr>
        <w:t xml:space="preserve"> </w:t>
      </w:r>
      <w:r w:rsidR="00BE7739" w:rsidRPr="005739A3">
        <w:rPr>
          <w:lang w:eastAsia="pl-PL"/>
        </w:rPr>
        <w:t>ust</w:t>
      </w:r>
      <w:r w:rsidR="00F13680">
        <w:rPr>
          <w:lang w:eastAsia="pl-PL"/>
        </w:rPr>
        <w:t xml:space="preserve"> </w:t>
      </w:r>
      <w:r w:rsidR="00BE7739" w:rsidRPr="005739A3">
        <w:rPr>
          <w:lang w:eastAsia="pl-PL"/>
        </w:rPr>
        <w:t>1</w:t>
      </w:r>
      <w:r w:rsidR="000F464B">
        <w:rPr>
          <w:lang w:eastAsia="pl-PL"/>
        </w:rPr>
        <w:t xml:space="preserve"> </w:t>
      </w:r>
      <w:r w:rsidR="00BE7739" w:rsidRPr="005739A3">
        <w:rPr>
          <w:lang w:eastAsia="pl-PL"/>
        </w:rPr>
        <w:t>pkt</w:t>
      </w:r>
      <w:r w:rsidR="00F13680">
        <w:rPr>
          <w:lang w:eastAsia="pl-PL"/>
        </w:rPr>
        <w:t xml:space="preserve"> </w:t>
      </w:r>
      <w:r w:rsidR="00BE7739" w:rsidRPr="005739A3">
        <w:rPr>
          <w:lang w:eastAsia="pl-PL"/>
        </w:rPr>
        <w:t>1–3,</w:t>
      </w:r>
      <w:r w:rsidR="00F13680">
        <w:rPr>
          <w:lang w:eastAsia="pl-PL"/>
        </w:rPr>
        <w:t xml:space="preserve"> </w:t>
      </w:r>
      <w:r w:rsidR="00BE7739" w:rsidRPr="005739A3">
        <w:rPr>
          <w:lang w:eastAsia="pl-PL"/>
        </w:rPr>
        <w:t>4–6</w:t>
      </w:r>
      <w:r w:rsidR="00F13680">
        <w:rPr>
          <w:lang w:eastAsia="pl-PL"/>
        </w:rPr>
        <w:t xml:space="preserve"> </w:t>
      </w:r>
      <w:r w:rsidR="00021C80" w:rsidRPr="005739A3">
        <w:rPr>
          <w:lang w:eastAsia="pl-PL"/>
        </w:rPr>
        <w:t>lub</w:t>
      </w:r>
      <w:r w:rsidR="00F13680">
        <w:rPr>
          <w:lang w:eastAsia="pl-PL"/>
        </w:rPr>
        <w:t xml:space="preserve"> </w:t>
      </w:r>
      <w:r w:rsidR="00BE7739" w:rsidRPr="005739A3">
        <w:rPr>
          <w:lang w:eastAsia="pl-PL"/>
        </w:rPr>
        <w:t>7–15</w:t>
      </w:r>
      <w:r w:rsidR="00F13680">
        <w:rPr>
          <w:lang w:eastAsia="pl-PL"/>
        </w:rPr>
        <w:t xml:space="preserve"> </w:t>
      </w:r>
      <w:r w:rsidR="00BE7739" w:rsidRPr="005739A3">
        <w:rPr>
          <w:lang w:eastAsia="pl-PL"/>
        </w:rPr>
        <w:t>ustawy</w:t>
      </w:r>
      <w:r w:rsidR="00F13680">
        <w:rPr>
          <w:lang w:eastAsia="pl-PL"/>
        </w:rPr>
        <w:t xml:space="preserve"> </w:t>
      </w:r>
      <w:r w:rsidR="00BE7739" w:rsidRPr="005739A3">
        <w:rPr>
          <w:lang w:eastAsia="pl-PL"/>
        </w:rPr>
        <w:t>z</w:t>
      </w:r>
      <w:r w:rsidR="00F13680">
        <w:rPr>
          <w:lang w:eastAsia="pl-PL"/>
        </w:rPr>
        <w:t xml:space="preserve"> </w:t>
      </w:r>
      <w:r w:rsidR="00BE7739" w:rsidRPr="005739A3">
        <w:rPr>
          <w:lang w:eastAsia="pl-PL"/>
        </w:rPr>
        <w:t>dnia</w:t>
      </w:r>
      <w:r w:rsidR="00F13680">
        <w:rPr>
          <w:lang w:eastAsia="pl-PL"/>
        </w:rPr>
        <w:t xml:space="preserve"> </w:t>
      </w:r>
      <w:r w:rsidR="00BE7739" w:rsidRPr="005739A3">
        <w:rPr>
          <w:lang w:eastAsia="pl-PL"/>
        </w:rPr>
        <w:t>8</w:t>
      </w:r>
      <w:r w:rsidR="00F13680">
        <w:rPr>
          <w:lang w:eastAsia="pl-PL"/>
        </w:rPr>
        <w:t xml:space="preserve"> </w:t>
      </w:r>
      <w:r w:rsidR="00BE7739" w:rsidRPr="005739A3">
        <w:rPr>
          <w:lang w:eastAsia="pl-PL"/>
        </w:rPr>
        <w:t>marca</w:t>
      </w:r>
      <w:r w:rsidR="00F13680">
        <w:rPr>
          <w:lang w:eastAsia="pl-PL"/>
        </w:rPr>
        <w:t xml:space="preserve"> </w:t>
      </w:r>
      <w:r w:rsidR="00BE7739" w:rsidRPr="005739A3">
        <w:rPr>
          <w:lang w:eastAsia="pl-PL"/>
        </w:rPr>
        <w:t>1990</w:t>
      </w:r>
      <w:r w:rsidR="00F13680">
        <w:rPr>
          <w:lang w:eastAsia="pl-PL"/>
        </w:rPr>
        <w:t xml:space="preserve"> </w:t>
      </w:r>
      <w:r w:rsidR="00BE7739" w:rsidRPr="005739A3">
        <w:rPr>
          <w:lang w:eastAsia="pl-PL"/>
        </w:rPr>
        <w:t>r.</w:t>
      </w:r>
      <w:r w:rsidR="00F13680">
        <w:rPr>
          <w:lang w:eastAsia="pl-PL"/>
        </w:rPr>
        <w:t xml:space="preserve"> </w:t>
      </w:r>
      <w:r w:rsidR="00BE7739" w:rsidRPr="005739A3">
        <w:rPr>
          <w:lang w:eastAsia="pl-PL"/>
        </w:rPr>
        <w:t>o</w:t>
      </w:r>
      <w:r w:rsidR="00F13680">
        <w:rPr>
          <w:lang w:eastAsia="pl-PL"/>
        </w:rPr>
        <w:t xml:space="preserve"> </w:t>
      </w:r>
      <w:r w:rsidR="00BE7739" w:rsidRPr="005739A3">
        <w:rPr>
          <w:lang w:eastAsia="pl-PL"/>
        </w:rPr>
        <w:t>samorządzie</w:t>
      </w:r>
      <w:r w:rsidR="00F13680">
        <w:rPr>
          <w:lang w:eastAsia="pl-PL"/>
        </w:rPr>
        <w:t xml:space="preserve"> </w:t>
      </w:r>
      <w:r w:rsidR="00BE7739" w:rsidRPr="005739A3">
        <w:rPr>
          <w:lang w:eastAsia="pl-PL"/>
        </w:rPr>
        <w:t>gminnym</w:t>
      </w:r>
      <w:r w:rsidR="00F13680">
        <w:rPr>
          <w:lang w:eastAsia="pl-PL"/>
        </w:rPr>
        <w:t xml:space="preserve"> </w:t>
      </w:r>
      <w:r w:rsidR="00BE7739" w:rsidRPr="005739A3">
        <w:rPr>
          <w:lang w:eastAsia="pl-PL"/>
        </w:rPr>
        <w:t>(Dz.</w:t>
      </w:r>
      <w:r w:rsidR="00F13680">
        <w:rPr>
          <w:lang w:eastAsia="pl-PL"/>
        </w:rPr>
        <w:t xml:space="preserve"> </w:t>
      </w:r>
      <w:r w:rsidR="00BE7739" w:rsidRPr="005739A3">
        <w:rPr>
          <w:lang w:eastAsia="pl-PL"/>
        </w:rPr>
        <w:t>U.</w:t>
      </w:r>
      <w:r w:rsidR="00F13680">
        <w:rPr>
          <w:lang w:eastAsia="pl-PL"/>
        </w:rPr>
        <w:t xml:space="preserve"> </w:t>
      </w:r>
      <w:r w:rsidR="00E6754A" w:rsidRPr="005739A3">
        <w:rPr>
          <w:lang w:eastAsia="pl-PL"/>
        </w:rPr>
        <w:t>z</w:t>
      </w:r>
      <w:r w:rsidR="00F13680">
        <w:rPr>
          <w:lang w:eastAsia="pl-PL"/>
        </w:rPr>
        <w:t xml:space="preserve"> </w:t>
      </w:r>
      <w:r w:rsidR="00E6754A" w:rsidRPr="005739A3">
        <w:rPr>
          <w:lang w:eastAsia="pl-PL"/>
        </w:rPr>
        <w:t>2013</w:t>
      </w:r>
      <w:r w:rsidR="00F13680">
        <w:rPr>
          <w:lang w:eastAsia="pl-PL"/>
        </w:rPr>
        <w:t xml:space="preserve"> </w:t>
      </w:r>
      <w:r w:rsidR="00E6754A" w:rsidRPr="005739A3">
        <w:rPr>
          <w:lang w:eastAsia="pl-PL"/>
        </w:rPr>
        <w:t>r.</w:t>
      </w:r>
      <w:r w:rsidR="00F13680">
        <w:rPr>
          <w:lang w:eastAsia="pl-PL"/>
        </w:rPr>
        <w:t xml:space="preserve"> </w:t>
      </w:r>
      <w:r w:rsidR="00E6754A" w:rsidRPr="005739A3">
        <w:rPr>
          <w:lang w:eastAsia="pl-PL"/>
        </w:rPr>
        <w:t>poz.</w:t>
      </w:r>
      <w:r w:rsidR="00F13680">
        <w:rPr>
          <w:lang w:eastAsia="pl-PL"/>
        </w:rPr>
        <w:t xml:space="preserve"> </w:t>
      </w:r>
      <w:r w:rsidR="00E6754A" w:rsidRPr="005739A3">
        <w:rPr>
          <w:lang w:eastAsia="pl-PL"/>
        </w:rPr>
        <w:t>594,</w:t>
      </w:r>
      <w:r w:rsidR="00F13680">
        <w:rPr>
          <w:lang w:eastAsia="pl-PL"/>
        </w:rPr>
        <w:t xml:space="preserve"> </w:t>
      </w:r>
      <w:r w:rsidR="00E6754A" w:rsidRPr="005739A3">
        <w:rPr>
          <w:lang w:eastAsia="pl-PL"/>
        </w:rPr>
        <w:t>z</w:t>
      </w:r>
      <w:r w:rsidR="00F13680">
        <w:rPr>
          <w:lang w:eastAsia="pl-PL"/>
        </w:rPr>
        <w:t xml:space="preserve"> </w:t>
      </w:r>
      <w:proofErr w:type="spellStart"/>
      <w:r w:rsidR="00E6754A" w:rsidRPr="005739A3">
        <w:rPr>
          <w:lang w:eastAsia="pl-PL"/>
        </w:rPr>
        <w:t>późn</w:t>
      </w:r>
      <w:proofErr w:type="spellEnd"/>
      <w:r w:rsidR="00E6754A" w:rsidRPr="005739A3">
        <w:rPr>
          <w:lang w:eastAsia="pl-PL"/>
        </w:rPr>
        <w:t>.</w:t>
      </w:r>
      <w:r w:rsidR="00F13680">
        <w:rPr>
          <w:lang w:eastAsia="pl-PL"/>
        </w:rPr>
        <w:t xml:space="preserve"> </w:t>
      </w:r>
      <w:r w:rsidR="00E6754A" w:rsidRPr="005739A3">
        <w:rPr>
          <w:lang w:eastAsia="pl-PL"/>
        </w:rPr>
        <w:t>zm.</w:t>
      </w:r>
      <w:r w:rsidR="00E6754A" w:rsidRPr="005739A3">
        <w:rPr>
          <w:rStyle w:val="Odwoanieprzypisudolnego"/>
          <w:lang w:eastAsia="pl-PL"/>
        </w:rPr>
        <w:footnoteReference w:id="8"/>
      </w:r>
      <w:r w:rsidR="00E6754A" w:rsidRPr="005739A3">
        <w:rPr>
          <w:vertAlign w:val="superscript"/>
          <w:lang w:eastAsia="pl-PL"/>
        </w:rPr>
        <w:t>)</w:t>
      </w:r>
      <w:r w:rsidR="00BE7739" w:rsidRPr="005739A3">
        <w:rPr>
          <w:lang w:eastAsia="pl-PL"/>
        </w:rPr>
        <w:t>).”</w:t>
      </w:r>
      <w:r w:rsidR="004B31A9" w:rsidRPr="005739A3">
        <w:t>;</w:t>
      </w:r>
    </w:p>
    <w:p w14:paraId="60B3DA9A" w14:textId="40BB8E34" w:rsidR="004B31A9" w:rsidRDefault="004B31A9" w:rsidP="007A2E71">
      <w:pPr>
        <w:pStyle w:val="ustep"/>
        <w:ind w:left="425" w:hanging="380"/>
      </w:pPr>
      <w:r>
        <w:t>2</w:t>
      </w:r>
      <w:r w:rsidR="00532DF8">
        <w:t>4</w:t>
      </w:r>
      <w:r>
        <w:t>)</w:t>
      </w:r>
      <w:r w:rsidR="00F13680">
        <w:t xml:space="preserve"> </w:t>
      </w:r>
      <w:r>
        <w:t>w</w:t>
      </w:r>
      <w:r w:rsidR="00F13680">
        <w:t xml:space="preserve"> </w:t>
      </w:r>
      <w:r>
        <w:t>art.</w:t>
      </w:r>
      <w:r w:rsidR="00F13680">
        <w:t xml:space="preserve"> </w:t>
      </w:r>
      <w:r>
        <w:t>57</w:t>
      </w:r>
      <w:r w:rsidR="00F13680">
        <w:t xml:space="preserve"> </w:t>
      </w:r>
      <w:r>
        <w:t>dodaje</w:t>
      </w:r>
      <w:r w:rsidR="00F13680">
        <w:t xml:space="preserve"> </w:t>
      </w:r>
      <w:r>
        <w:t>się</w:t>
      </w:r>
      <w:r w:rsidR="00F13680">
        <w:t xml:space="preserve"> </w:t>
      </w:r>
      <w:r>
        <w:t>§</w:t>
      </w:r>
      <w:r w:rsidR="00F13680">
        <w:t xml:space="preserve"> </w:t>
      </w:r>
      <w:r>
        <w:t>5</w:t>
      </w:r>
      <w:r w:rsidR="00F13680">
        <w:t xml:space="preserve"> </w:t>
      </w:r>
      <w:r>
        <w:t>w</w:t>
      </w:r>
      <w:r w:rsidR="00F13680">
        <w:t xml:space="preserve"> </w:t>
      </w:r>
      <w:r>
        <w:t>brzmieniu:</w:t>
      </w:r>
    </w:p>
    <w:p w14:paraId="6ED6227B" w14:textId="0A2E1B8C" w:rsidR="004B31A9" w:rsidRDefault="004B31A9" w:rsidP="007A2E71">
      <w:pPr>
        <w:pStyle w:val="punkt"/>
        <w:ind w:left="850" w:hanging="425"/>
      </w:pPr>
      <w:r>
        <w:t>„§</w:t>
      </w:r>
      <w:r w:rsidR="00F13680">
        <w:t xml:space="preserve"> </w:t>
      </w:r>
      <w:r>
        <w:t>5.</w:t>
      </w:r>
      <w:r w:rsidR="00F13680">
        <w:t xml:space="preserve"> </w:t>
      </w:r>
      <w:r>
        <w:t>Przepisy</w:t>
      </w:r>
      <w:r w:rsidR="00F13680">
        <w:t xml:space="preserve"> </w:t>
      </w:r>
      <w:r>
        <w:t>§</w:t>
      </w:r>
      <w:r w:rsidR="00F13680">
        <w:t xml:space="preserve"> </w:t>
      </w:r>
      <w:r>
        <w:t>1–4</w:t>
      </w:r>
      <w:r w:rsidR="00F13680">
        <w:t xml:space="preserve"> </w:t>
      </w:r>
      <w:r>
        <w:t>stosuje</w:t>
      </w:r>
      <w:r w:rsidR="00F13680">
        <w:t xml:space="preserve"> </w:t>
      </w:r>
      <w:r>
        <w:t>się</w:t>
      </w:r>
      <w:r w:rsidR="00F13680">
        <w:t xml:space="preserve"> </w:t>
      </w:r>
      <w:r>
        <w:t>odpowiednio</w:t>
      </w:r>
      <w:r w:rsidR="00F13680">
        <w:t xml:space="preserve"> </w:t>
      </w:r>
      <w:r>
        <w:t>do</w:t>
      </w:r>
      <w:r w:rsidR="00F13680">
        <w:t xml:space="preserve"> </w:t>
      </w:r>
      <w:r>
        <w:t>obowiązku,</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34</w:t>
      </w:r>
      <w:r w:rsidR="00F13680">
        <w:t xml:space="preserve"> </w:t>
      </w:r>
      <w:r>
        <w:t>§</w:t>
      </w:r>
      <w:r w:rsidR="00F13680">
        <w:t xml:space="preserve"> </w:t>
      </w:r>
      <w:r>
        <w:t>1a</w:t>
      </w:r>
      <w:r w:rsidR="00F13680">
        <w:t xml:space="preserve"> </w:t>
      </w:r>
      <w:r>
        <w:t>pkt</w:t>
      </w:r>
      <w:r w:rsidR="00F13680">
        <w:t xml:space="preserve"> </w:t>
      </w:r>
      <w:r>
        <w:t>3</w:t>
      </w:r>
      <w:r w:rsidR="00F13680">
        <w:t xml:space="preserve"> </w:t>
      </w:r>
      <w:r>
        <w:t>Kodeksu</w:t>
      </w:r>
      <w:r w:rsidR="00F13680">
        <w:t xml:space="preserve"> </w:t>
      </w:r>
      <w:r>
        <w:t>karnego.”;</w:t>
      </w:r>
    </w:p>
    <w:p w14:paraId="27F5AF0A" w14:textId="0A4A4B96" w:rsidR="004B31A9" w:rsidRDefault="004B31A9" w:rsidP="007A2E71">
      <w:pPr>
        <w:pStyle w:val="ustep"/>
        <w:ind w:left="425" w:hanging="380"/>
      </w:pPr>
      <w:r>
        <w:t>2</w:t>
      </w:r>
      <w:r w:rsidR="00532DF8">
        <w:t>5</w:t>
      </w:r>
      <w:r>
        <w:t>)</w:t>
      </w:r>
      <w:r w:rsidR="00F13680">
        <w:t xml:space="preserve"> </w:t>
      </w:r>
      <w:r>
        <w:t>w</w:t>
      </w:r>
      <w:r w:rsidR="00F13680">
        <w:t xml:space="preserve"> </w:t>
      </w:r>
      <w:r>
        <w:t>art.</w:t>
      </w:r>
      <w:r w:rsidR="00F13680">
        <w:t xml:space="preserve"> </w:t>
      </w:r>
      <w:r>
        <w:t>57a:</w:t>
      </w:r>
    </w:p>
    <w:p w14:paraId="1748CAC2" w14:textId="08A2FA86" w:rsidR="004B31A9" w:rsidRDefault="004B31A9" w:rsidP="007A2E71">
      <w:pPr>
        <w:pStyle w:val="punkt"/>
      </w:pPr>
      <w:r>
        <w:t>a)</w:t>
      </w:r>
      <w:r w:rsidR="00F13680">
        <w:t xml:space="preserve"> </w:t>
      </w:r>
      <w:r>
        <w:t>§</w:t>
      </w:r>
      <w:r w:rsidR="00F13680">
        <w:t xml:space="preserve"> </w:t>
      </w:r>
      <w:r>
        <w:t>1</w:t>
      </w:r>
      <w:r w:rsidR="00F13680">
        <w:t xml:space="preserve"> </w:t>
      </w:r>
      <w:r>
        <w:t>i</w:t>
      </w:r>
      <w:r w:rsidR="00F13680">
        <w:t xml:space="preserve"> </w:t>
      </w:r>
      <w:r>
        <w:t>2</w:t>
      </w:r>
      <w:r w:rsidR="00F13680">
        <w:t xml:space="preserve"> </w:t>
      </w:r>
      <w:r>
        <w:t>otrzymują</w:t>
      </w:r>
      <w:r w:rsidR="00F13680">
        <w:t xml:space="preserve"> </w:t>
      </w:r>
      <w:r>
        <w:t>brzmienie:</w:t>
      </w:r>
    </w:p>
    <w:p w14:paraId="5E9729D3" w14:textId="7527C589" w:rsidR="004B31A9" w:rsidRDefault="004B31A9" w:rsidP="007A2E71">
      <w:pPr>
        <w:pStyle w:val="litera"/>
      </w:pPr>
      <w:r>
        <w:t>„§</w:t>
      </w:r>
      <w:r w:rsidR="00F13680">
        <w:t xml:space="preserve"> </w:t>
      </w:r>
      <w:r>
        <w:t>1.</w:t>
      </w:r>
      <w:r w:rsidR="00F13680">
        <w:t xml:space="preserve"> </w:t>
      </w:r>
      <w:r>
        <w:t>Rozpoczęcie</w:t>
      </w:r>
      <w:r w:rsidR="00F13680">
        <w:t xml:space="preserve"> </w:t>
      </w:r>
      <w:r>
        <w:t>odbywania</w:t>
      </w:r>
      <w:r w:rsidR="00F13680">
        <w:t xml:space="preserve"> </w:t>
      </w:r>
      <w:r>
        <w:t>kary</w:t>
      </w:r>
      <w:r w:rsidR="00F13680">
        <w:t xml:space="preserve"> </w:t>
      </w:r>
      <w:r>
        <w:t>w</w:t>
      </w:r>
      <w:r w:rsidR="00F13680">
        <w:t xml:space="preserve"> </w:t>
      </w:r>
      <w:r>
        <w:t>formie</w:t>
      </w:r>
      <w:r w:rsidR="00F13680">
        <w:t xml:space="preserve"> </w:t>
      </w:r>
      <w:r>
        <w:t>określonej</w:t>
      </w:r>
      <w:r w:rsidR="00F13680">
        <w:t xml:space="preserve"> </w:t>
      </w:r>
      <w:r>
        <w:t>w</w:t>
      </w:r>
      <w:r w:rsidR="00F13680">
        <w:t xml:space="preserve"> </w:t>
      </w:r>
      <w:r>
        <w:t>art.</w:t>
      </w:r>
      <w:r w:rsidR="00F13680">
        <w:t xml:space="preserve"> </w:t>
      </w:r>
      <w:r>
        <w:t>34</w:t>
      </w:r>
      <w:r w:rsidR="00F13680">
        <w:t xml:space="preserve"> </w:t>
      </w:r>
      <w:r>
        <w:t>§</w:t>
      </w:r>
      <w:r w:rsidR="00F13680">
        <w:t xml:space="preserve"> </w:t>
      </w:r>
      <w:r>
        <w:t>1a</w:t>
      </w:r>
      <w:r w:rsidR="00F13680">
        <w:t xml:space="preserve"> </w:t>
      </w:r>
      <w:r>
        <w:t>pkt</w:t>
      </w:r>
      <w:r w:rsidR="00F13680">
        <w:t xml:space="preserve"> </w:t>
      </w:r>
      <w:r>
        <w:t>1</w:t>
      </w:r>
      <w:r w:rsidR="00F13680">
        <w:t xml:space="preserve"> </w:t>
      </w:r>
      <w:r>
        <w:t>Kodeksu</w:t>
      </w:r>
      <w:r w:rsidR="00F13680">
        <w:t xml:space="preserve"> </w:t>
      </w:r>
      <w:r>
        <w:t>karnego</w:t>
      </w:r>
      <w:r w:rsidR="00F13680">
        <w:t xml:space="preserve"> </w:t>
      </w:r>
      <w:r>
        <w:t>następuje</w:t>
      </w:r>
      <w:r w:rsidR="00F13680">
        <w:t xml:space="preserve"> </w:t>
      </w:r>
      <w:r>
        <w:t>w</w:t>
      </w:r>
      <w:r w:rsidR="00F13680">
        <w:t xml:space="preserve"> </w:t>
      </w:r>
      <w:r>
        <w:t>dniu,</w:t>
      </w:r>
      <w:r w:rsidR="00F13680">
        <w:t xml:space="preserve"> </w:t>
      </w:r>
      <w:r>
        <w:t>w</w:t>
      </w:r>
      <w:r w:rsidR="00F13680">
        <w:t xml:space="preserve"> </w:t>
      </w:r>
      <w:r>
        <w:t>którym</w:t>
      </w:r>
      <w:r w:rsidR="00F13680">
        <w:t xml:space="preserve"> </w:t>
      </w:r>
      <w:r>
        <w:t>skazany</w:t>
      </w:r>
      <w:r w:rsidR="00F13680">
        <w:t xml:space="preserve"> </w:t>
      </w:r>
      <w:r>
        <w:t>przystąpił</w:t>
      </w:r>
      <w:r w:rsidR="00F13680">
        <w:t xml:space="preserve"> </w:t>
      </w:r>
      <w:r>
        <w:t>do</w:t>
      </w:r>
      <w:r w:rsidR="00F13680">
        <w:t xml:space="preserve"> </w:t>
      </w:r>
      <w:r>
        <w:t>wykonywania</w:t>
      </w:r>
      <w:r w:rsidR="00F13680">
        <w:t xml:space="preserve"> </w:t>
      </w:r>
      <w:r>
        <w:t>wskazanej</w:t>
      </w:r>
      <w:r w:rsidR="00F13680">
        <w:t xml:space="preserve"> </w:t>
      </w:r>
      <w:r>
        <w:t>pracy.</w:t>
      </w:r>
    </w:p>
    <w:p w14:paraId="682C6A14" w14:textId="22FD85E6" w:rsidR="004B31A9" w:rsidRDefault="004B31A9" w:rsidP="007A2E71">
      <w:pPr>
        <w:pStyle w:val="litera"/>
      </w:pPr>
      <w:r>
        <w:t>§</w:t>
      </w:r>
      <w:r w:rsidR="00F13680">
        <w:t xml:space="preserve"> </w:t>
      </w:r>
      <w:r>
        <w:t>2.</w:t>
      </w:r>
      <w:r w:rsidR="00F13680">
        <w:t xml:space="preserve"> </w:t>
      </w:r>
      <w:r>
        <w:t>Rozpoczęcie</w:t>
      </w:r>
      <w:r w:rsidR="00F13680">
        <w:t xml:space="preserve"> </w:t>
      </w:r>
      <w:r>
        <w:t>odbywania</w:t>
      </w:r>
      <w:r w:rsidR="00F13680">
        <w:t xml:space="preserve"> </w:t>
      </w:r>
      <w:r>
        <w:t>kary</w:t>
      </w:r>
      <w:r w:rsidR="00F13680">
        <w:t xml:space="preserve"> </w:t>
      </w:r>
      <w:r>
        <w:t>w</w:t>
      </w:r>
      <w:r w:rsidR="00F13680">
        <w:t xml:space="preserve"> </w:t>
      </w:r>
      <w:r>
        <w:t>formie</w:t>
      </w:r>
      <w:r w:rsidR="00F13680">
        <w:t xml:space="preserve"> </w:t>
      </w:r>
      <w:r>
        <w:t>określonej</w:t>
      </w:r>
      <w:r w:rsidR="00F13680">
        <w:t xml:space="preserve"> </w:t>
      </w:r>
      <w:r>
        <w:t>w</w:t>
      </w:r>
      <w:r w:rsidR="00F13680">
        <w:t xml:space="preserve"> </w:t>
      </w:r>
      <w:r>
        <w:t>art.</w:t>
      </w:r>
      <w:r w:rsidR="00F13680">
        <w:t xml:space="preserve"> </w:t>
      </w:r>
      <w:r>
        <w:t>34</w:t>
      </w:r>
      <w:r w:rsidR="00F13680">
        <w:t xml:space="preserve"> </w:t>
      </w:r>
      <w:r>
        <w:t>§</w:t>
      </w:r>
      <w:r w:rsidR="00F13680">
        <w:t xml:space="preserve"> </w:t>
      </w:r>
      <w:r>
        <w:t>1a</w:t>
      </w:r>
      <w:r w:rsidR="00F13680">
        <w:t xml:space="preserve"> </w:t>
      </w:r>
      <w:r>
        <w:t>pkt</w:t>
      </w:r>
      <w:r w:rsidR="00F13680">
        <w:t xml:space="preserve"> </w:t>
      </w:r>
      <w:r>
        <w:t>4</w:t>
      </w:r>
      <w:r w:rsidR="00F13680">
        <w:t xml:space="preserve"> </w:t>
      </w:r>
      <w:r>
        <w:t>Kodeksu</w:t>
      </w:r>
      <w:r w:rsidR="00F13680">
        <w:t xml:space="preserve"> </w:t>
      </w:r>
      <w:r>
        <w:t>karnego</w:t>
      </w:r>
      <w:r w:rsidR="00F13680">
        <w:t xml:space="preserve"> </w:t>
      </w:r>
      <w:r>
        <w:t>następuje</w:t>
      </w:r>
      <w:r w:rsidR="00F13680">
        <w:t xml:space="preserve"> </w:t>
      </w:r>
      <w:r>
        <w:t>w</w:t>
      </w:r>
      <w:r w:rsidR="00F13680">
        <w:t xml:space="preserve"> </w:t>
      </w:r>
      <w:r>
        <w:t>pierwszym</w:t>
      </w:r>
      <w:r w:rsidR="00F13680">
        <w:t xml:space="preserve"> </w:t>
      </w:r>
      <w:r>
        <w:t>dniu</w:t>
      </w:r>
      <w:r w:rsidR="00F13680">
        <w:t xml:space="preserve"> </w:t>
      </w:r>
      <w:r>
        <w:t>okresu,</w:t>
      </w:r>
      <w:r w:rsidR="00F13680">
        <w:t xml:space="preserve"> </w:t>
      </w:r>
      <w:r>
        <w:t>w</w:t>
      </w:r>
      <w:r w:rsidR="00F13680">
        <w:t xml:space="preserve"> </w:t>
      </w:r>
      <w:r>
        <w:t>którym</w:t>
      </w:r>
      <w:r w:rsidR="00F13680">
        <w:t xml:space="preserve"> </w:t>
      </w:r>
      <w:r>
        <w:t>dokonuje</w:t>
      </w:r>
      <w:r w:rsidR="00F13680">
        <w:t xml:space="preserve"> </w:t>
      </w:r>
      <w:r>
        <w:t>się</w:t>
      </w:r>
      <w:r w:rsidR="00F13680">
        <w:t xml:space="preserve"> </w:t>
      </w:r>
      <w:r>
        <w:t>potrącenia</w:t>
      </w:r>
      <w:r w:rsidR="00F13680">
        <w:t xml:space="preserve"> </w:t>
      </w:r>
      <w:r>
        <w:t>skazanemu</w:t>
      </w:r>
      <w:r w:rsidR="00F13680">
        <w:t xml:space="preserve"> </w:t>
      </w:r>
      <w:r>
        <w:t>z</w:t>
      </w:r>
      <w:r w:rsidR="00F13680">
        <w:t xml:space="preserve"> </w:t>
      </w:r>
      <w:r>
        <w:t>wynagrodzenia</w:t>
      </w:r>
      <w:r w:rsidR="00F13680">
        <w:t xml:space="preserve"> </w:t>
      </w:r>
      <w:r>
        <w:t>za</w:t>
      </w:r>
      <w:r w:rsidR="00F13680">
        <w:t xml:space="preserve"> </w:t>
      </w:r>
      <w:r>
        <w:t>pracę.”,</w:t>
      </w:r>
    </w:p>
    <w:p w14:paraId="0AEE66B9" w14:textId="46D5D45E" w:rsidR="004B31A9" w:rsidRDefault="004B31A9" w:rsidP="007A2E71">
      <w:pPr>
        <w:pStyle w:val="punkt"/>
      </w:pPr>
      <w:r>
        <w:t>b)</w:t>
      </w:r>
      <w:r w:rsidR="00F13680">
        <w:t xml:space="preserve"> </w:t>
      </w:r>
      <w:r>
        <w:t>dodaje</w:t>
      </w:r>
      <w:r w:rsidR="00F13680">
        <w:t xml:space="preserve"> </w:t>
      </w:r>
      <w:r>
        <w:t>się</w:t>
      </w:r>
      <w:r w:rsidR="00F13680">
        <w:t xml:space="preserve"> </w:t>
      </w:r>
      <w:r>
        <w:t>§</w:t>
      </w:r>
      <w:r w:rsidR="00F13680">
        <w:t xml:space="preserve"> </w:t>
      </w:r>
      <w:r>
        <w:t>4</w:t>
      </w:r>
      <w:r w:rsidR="00F13680">
        <w:t xml:space="preserve"> </w:t>
      </w:r>
      <w:r>
        <w:t>w</w:t>
      </w:r>
      <w:r w:rsidR="00F13680">
        <w:t xml:space="preserve"> </w:t>
      </w:r>
      <w:r>
        <w:t>brzmieniu:</w:t>
      </w:r>
    </w:p>
    <w:p w14:paraId="76E7786F" w14:textId="2AE0938B" w:rsidR="004B31A9" w:rsidRDefault="004B31A9" w:rsidP="007A2E71">
      <w:pPr>
        <w:pStyle w:val="litera"/>
      </w:pPr>
      <w:r>
        <w:t>„§</w:t>
      </w:r>
      <w:r w:rsidR="00F13680">
        <w:t xml:space="preserve"> </w:t>
      </w:r>
      <w:r>
        <w:t>4.</w:t>
      </w:r>
      <w:r w:rsidR="00F13680">
        <w:t xml:space="preserve"> </w:t>
      </w:r>
      <w:r>
        <w:t>Rozpoczęcie</w:t>
      </w:r>
      <w:r w:rsidR="00F13680">
        <w:t xml:space="preserve"> </w:t>
      </w:r>
      <w:r>
        <w:t>odbywania</w:t>
      </w:r>
      <w:r w:rsidR="00F13680">
        <w:t xml:space="preserve"> </w:t>
      </w:r>
      <w:r>
        <w:t>kary</w:t>
      </w:r>
      <w:r w:rsidR="00F13680">
        <w:t xml:space="preserve"> </w:t>
      </w:r>
      <w:r>
        <w:t>orzeczonej</w:t>
      </w:r>
      <w:r w:rsidR="00F13680">
        <w:t xml:space="preserve"> </w:t>
      </w:r>
      <w:r>
        <w:t>na</w:t>
      </w:r>
      <w:r w:rsidR="00F13680">
        <w:t xml:space="preserve"> </w:t>
      </w:r>
      <w:r>
        <w:t>podstawie</w:t>
      </w:r>
      <w:r w:rsidR="00F13680">
        <w:t xml:space="preserve"> </w:t>
      </w:r>
      <w:r>
        <w:t>art.</w:t>
      </w:r>
      <w:r w:rsidR="00F13680">
        <w:t xml:space="preserve"> </w:t>
      </w:r>
      <w:r>
        <w:t>34</w:t>
      </w:r>
      <w:r w:rsidR="00F13680">
        <w:t xml:space="preserve"> </w:t>
      </w:r>
      <w:r>
        <w:t>§</w:t>
      </w:r>
      <w:r w:rsidR="00F13680">
        <w:t xml:space="preserve"> </w:t>
      </w:r>
      <w:r>
        <w:t>1a</w:t>
      </w:r>
      <w:r w:rsidR="00F13680">
        <w:t xml:space="preserve"> </w:t>
      </w:r>
      <w:r>
        <w:t>pkt</w:t>
      </w:r>
      <w:r w:rsidR="00F13680">
        <w:t xml:space="preserve"> </w:t>
      </w:r>
      <w:r>
        <w:t>3</w:t>
      </w:r>
      <w:r w:rsidR="00F13680">
        <w:t xml:space="preserve"> </w:t>
      </w:r>
      <w:r>
        <w:t>Kodeksu</w:t>
      </w:r>
      <w:r w:rsidR="00F13680">
        <w:t xml:space="preserve"> </w:t>
      </w:r>
      <w:r>
        <w:t>karnego</w:t>
      </w:r>
      <w:r w:rsidR="00F13680">
        <w:t xml:space="preserve"> </w:t>
      </w:r>
      <w:r>
        <w:t>następuje</w:t>
      </w:r>
      <w:r w:rsidR="00F13680">
        <w:t xml:space="preserve"> </w:t>
      </w:r>
      <w:r>
        <w:t>w</w:t>
      </w:r>
      <w:r w:rsidR="00F13680">
        <w:t xml:space="preserve"> </w:t>
      </w:r>
      <w:r>
        <w:t>dniu</w:t>
      </w:r>
      <w:r w:rsidR="00F13680">
        <w:t xml:space="preserve"> </w:t>
      </w:r>
      <w:r>
        <w:t>uprawomocnienia</w:t>
      </w:r>
      <w:r w:rsidR="00F13680">
        <w:t xml:space="preserve"> </w:t>
      </w:r>
      <w:r>
        <w:t>się</w:t>
      </w:r>
      <w:r w:rsidR="00F13680">
        <w:t xml:space="preserve"> </w:t>
      </w:r>
      <w:r>
        <w:t>wyroku.”;</w:t>
      </w:r>
    </w:p>
    <w:p w14:paraId="29042121" w14:textId="4C77DC00" w:rsidR="004B31A9" w:rsidRDefault="004B31A9" w:rsidP="007A2E71">
      <w:pPr>
        <w:pStyle w:val="ustep"/>
        <w:ind w:left="425" w:hanging="380"/>
      </w:pPr>
      <w:r>
        <w:t>2</w:t>
      </w:r>
      <w:r w:rsidR="00532DF8">
        <w:t>6</w:t>
      </w:r>
      <w:r>
        <w:t>)</w:t>
      </w:r>
      <w:r w:rsidR="00F13680">
        <w:t xml:space="preserve"> </w:t>
      </w:r>
      <w:r>
        <w:t>w</w:t>
      </w:r>
      <w:r w:rsidR="00F13680">
        <w:t xml:space="preserve"> </w:t>
      </w:r>
      <w:r>
        <w:t>art.</w:t>
      </w:r>
      <w:r w:rsidR="00F13680">
        <w:t xml:space="preserve"> </w:t>
      </w:r>
      <w:r>
        <w:t>61</w:t>
      </w:r>
      <w:r w:rsidR="00F13680">
        <w:t xml:space="preserve"> </w:t>
      </w:r>
      <w:r>
        <w:t>§</w:t>
      </w:r>
      <w:r w:rsidR="00F13680">
        <w:t xml:space="preserve"> </w:t>
      </w:r>
      <w:r>
        <w:t>1</w:t>
      </w:r>
      <w:r w:rsidR="00F13680">
        <w:t xml:space="preserve"> </w:t>
      </w:r>
      <w:r>
        <w:t>i</w:t>
      </w:r>
      <w:r w:rsidR="00F13680">
        <w:t xml:space="preserve"> </w:t>
      </w:r>
      <w:r>
        <w:t>2</w:t>
      </w:r>
      <w:r w:rsidR="00F13680">
        <w:t xml:space="preserve"> </w:t>
      </w:r>
      <w:r>
        <w:t>otrzymują</w:t>
      </w:r>
      <w:r w:rsidR="00F13680">
        <w:t xml:space="preserve"> </w:t>
      </w:r>
      <w:r>
        <w:t>brzmienie:</w:t>
      </w:r>
    </w:p>
    <w:p w14:paraId="1E77AA8F" w14:textId="60D8DBDF" w:rsidR="004B31A9" w:rsidRDefault="004B31A9" w:rsidP="007A2E71">
      <w:pPr>
        <w:pStyle w:val="punkt"/>
      </w:pPr>
      <w:r>
        <w:t>„§</w:t>
      </w:r>
      <w:r w:rsidR="00F13680">
        <w:t xml:space="preserve"> </w:t>
      </w:r>
      <w:r>
        <w:t>1.</w:t>
      </w:r>
      <w:r w:rsidR="00F13680">
        <w:t xml:space="preserve"> </w:t>
      </w:r>
      <w:r>
        <w:t>Jeżeli</w:t>
      </w:r>
      <w:r w:rsidR="00F13680">
        <w:t xml:space="preserve"> </w:t>
      </w:r>
      <w:r>
        <w:t>względy</w:t>
      </w:r>
      <w:r w:rsidR="00F13680">
        <w:t xml:space="preserve"> </w:t>
      </w:r>
      <w:r>
        <w:t>wychowawcze</w:t>
      </w:r>
      <w:r w:rsidR="00F13680">
        <w:t xml:space="preserve"> </w:t>
      </w:r>
      <w:r>
        <w:t>za</w:t>
      </w:r>
      <w:r w:rsidR="00F13680">
        <w:t xml:space="preserve"> </w:t>
      </w:r>
      <w:r>
        <w:t>tym</w:t>
      </w:r>
      <w:r w:rsidR="00F13680">
        <w:t xml:space="preserve"> </w:t>
      </w:r>
      <w:r>
        <w:t>przemawiają,</w:t>
      </w:r>
      <w:r w:rsidR="00F13680">
        <w:t xml:space="preserve"> </w:t>
      </w:r>
      <w:r>
        <w:t>sąd</w:t>
      </w:r>
      <w:r w:rsidR="00F13680">
        <w:t xml:space="preserve"> </w:t>
      </w:r>
      <w:r>
        <w:t>może</w:t>
      </w:r>
      <w:r w:rsidR="00F13680">
        <w:t xml:space="preserve"> </w:t>
      </w:r>
      <w:r>
        <w:t>w</w:t>
      </w:r>
      <w:r w:rsidR="00F13680">
        <w:t xml:space="preserve"> </w:t>
      </w:r>
      <w:r>
        <w:t>okresie</w:t>
      </w:r>
      <w:r w:rsidR="00F13680">
        <w:t xml:space="preserve"> </w:t>
      </w:r>
      <w:r>
        <w:t>wykonywania</w:t>
      </w:r>
      <w:r w:rsidR="00F13680">
        <w:t xml:space="preserve"> </w:t>
      </w:r>
      <w:r>
        <w:t>kary</w:t>
      </w:r>
      <w:r w:rsidR="00F13680">
        <w:t xml:space="preserve"> </w:t>
      </w:r>
      <w:r>
        <w:t>ograniczenia</w:t>
      </w:r>
      <w:r w:rsidR="00F13680">
        <w:t xml:space="preserve"> </w:t>
      </w:r>
      <w:r>
        <w:t>wolności</w:t>
      </w:r>
      <w:r w:rsidR="00F13680">
        <w:t xml:space="preserve"> </w:t>
      </w:r>
      <w:r>
        <w:t>ustanawiać,</w:t>
      </w:r>
      <w:r w:rsidR="00F13680">
        <w:t xml:space="preserve"> </w:t>
      </w:r>
      <w:r>
        <w:t>rozszerzać</w:t>
      </w:r>
      <w:r w:rsidR="00F13680">
        <w:t xml:space="preserve"> </w:t>
      </w:r>
      <w:r>
        <w:t>lub</w:t>
      </w:r>
      <w:r w:rsidR="00F13680">
        <w:t xml:space="preserve"> </w:t>
      </w:r>
      <w:r>
        <w:t>zmieniać</w:t>
      </w:r>
      <w:r w:rsidR="00F13680">
        <w:t xml:space="preserve"> </w:t>
      </w:r>
      <w:r>
        <w:t>obowiązki,</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art.</w:t>
      </w:r>
      <w:r w:rsidR="00F13680">
        <w:t xml:space="preserve"> </w:t>
      </w:r>
      <w:r>
        <w:t>34</w:t>
      </w:r>
      <w:r w:rsidR="00F13680">
        <w:t xml:space="preserve"> </w:t>
      </w:r>
      <w:r>
        <w:t>§</w:t>
      </w:r>
      <w:r w:rsidR="00F13680">
        <w:t xml:space="preserve"> </w:t>
      </w:r>
      <w:r>
        <w:t>1a</w:t>
      </w:r>
      <w:r w:rsidR="00F13680">
        <w:t xml:space="preserve"> </w:t>
      </w:r>
      <w:r>
        <w:t>pkt</w:t>
      </w:r>
      <w:r w:rsidR="00F13680">
        <w:t xml:space="preserve"> </w:t>
      </w:r>
      <w:r>
        <w:t>3</w:t>
      </w:r>
      <w:r w:rsidR="00F13680">
        <w:t xml:space="preserve"> </w:t>
      </w:r>
      <w:r>
        <w:t>Kodeksu</w:t>
      </w:r>
      <w:r w:rsidR="00F13680">
        <w:t xml:space="preserve"> </w:t>
      </w:r>
      <w:r>
        <w:t>karnego,</w:t>
      </w:r>
      <w:r w:rsidR="00F13680">
        <w:t xml:space="preserve"> </w:t>
      </w:r>
      <w:r>
        <w:t>albo</w:t>
      </w:r>
      <w:r w:rsidR="00F13680">
        <w:t xml:space="preserve"> </w:t>
      </w:r>
      <w:r>
        <w:t>od</w:t>
      </w:r>
      <w:r w:rsidR="00F13680">
        <w:t xml:space="preserve"> </w:t>
      </w:r>
      <w:r>
        <w:t>wykonania</w:t>
      </w:r>
      <w:r w:rsidR="00F13680">
        <w:t xml:space="preserve"> </w:t>
      </w:r>
      <w:r>
        <w:t>tych</w:t>
      </w:r>
      <w:r w:rsidR="00F13680">
        <w:t xml:space="preserve"> </w:t>
      </w:r>
      <w:r>
        <w:t>obowiązków</w:t>
      </w:r>
      <w:r w:rsidR="00F13680">
        <w:t xml:space="preserve"> </w:t>
      </w:r>
      <w:r>
        <w:t>zwolnić,</w:t>
      </w:r>
      <w:r w:rsidR="00F13680">
        <w:t xml:space="preserve"> </w:t>
      </w:r>
      <w:r>
        <w:t>chyba</w:t>
      </w:r>
      <w:r w:rsidR="00F13680">
        <w:t xml:space="preserve"> </w:t>
      </w:r>
      <w:r>
        <w:t>że</w:t>
      </w:r>
      <w:r w:rsidR="00F13680">
        <w:t xml:space="preserve"> </w:t>
      </w:r>
      <w:r>
        <w:t>orzeczono</w:t>
      </w:r>
      <w:r w:rsidR="00F13680">
        <w:t xml:space="preserve"> </w:t>
      </w:r>
      <w:r>
        <w:t>tylko</w:t>
      </w:r>
      <w:r w:rsidR="00F13680">
        <w:t xml:space="preserve"> </w:t>
      </w:r>
      <w:r>
        <w:t>jeden</w:t>
      </w:r>
      <w:r w:rsidR="00F13680">
        <w:t xml:space="preserve"> </w:t>
      </w:r>
      <w:r>
        <w:t>obowiązek.</w:t>
      </w:r>
    </w:p>
    <w:p w14:paraId="6FD6F2EF" w14:textId="25001868" w:rsidR="004B31A9" w:rsidRDefault="004B31A9" w:rsidP="007A2E71">
      <w:pPr>
        <w:pStyle w:val="punkt"/>
      </w:pPr>
      <w:r>
        <w:t>§</w:t>
      </w:r>
      <w:r w:rsidR="00F13680">
        <w:t xml:space="preserve"> </w:t>
      </w:r>
      <w:r>
        <w:t>2.</w:t>
      </w:r>
      <w:r w:rsidR="00F13680">
        <w:t xml:space="preserve"> </w:t>
      </w:r>
      <w:r>
        <w:t>Z</w:t>
      </w:r>
      <w:r w:rsidR="00F13680">
        <w:t xml:space="preserve"> </w:t>
      </w:r>
      <w:r>
        <w:t>tych</w:t>
      </w:r>
      <w:r w:rsidR="00F13680">
        <w:t xml:space="preserve"> </w:t>
      </w:r>
      <w:r>
        <w:t>samych</w:t>
      </w:r>
      <w:r w:rsidR="00F13680">
        <w:t xml:space="preserve"> </w:t>
      </w:r>
      <w:r>
        <w:t>względów</w:t>
      </w:r>
      <w:r w:rsidR="00F13680">
        <w:t xml:space="preserve"> </w:t>
      </w:r>
      <w:r>
        <w:t>sąd</w:t>
      </w:r>
      <w:r w:rsidR="00F13680">
        <w:t xml:space="preserve"> </w:t>
      </w:r>
      <w:r>
        <w:t>może</w:t>
      </w:r>
      <w:r w:rsidR="00F13680">
        <w:t xml:space="preserve"> </w:t>
      </w:r>
      <w:r>
        <w:t>zmniejszyć</w:t>
      </w:r>
      <w:r w:rsidR="00F13680">
        <w:t xml:space="preserve"> </w:t>
      </w:r>
      <w:r>
        <w:t>orzeczoną</w:t>
      </w:r>
      <w:r w:rsidR="00F13680">
        <w:t xml:space="preserve"> </w:t>
      </w:r>
      <w:r>
        <w:t>liczbę</w:t>
      </w:r>
      <w:r w:rsidR="00F13680">
        <w:t xml:space="preserve"> </w:t>
      </w:r>
      <w:r>
        <w:t>godzin</w:t>
      </w:r>
      <w:r w:rsidR="00F13680">
        <w:t xml:space="preserve"> </w:t>
      </w:r>
      <w:r>
        <w:t>wykonywanej</w:t>
      </w:r>
      <w:r w:rsidR="00F13680">
        <w:t xml:space="preserve"> </w:t>
      </w:r>
      <w:r>
        <w:t>pracy</w:t>
      </w:r>
      <w:r w:rsidR="00F13680">
        <w:t xml:space="preserve"> </w:t>
      </w:r>
      <w:r>
        <w:t>w</w:t>
      </w:r>
      <w:r w:rsidR="00F13680">
        <w:t xml:space="preserve"> </w:t>
      </w:r>
      <w:r>
        <w:t>stosunku</w:t>
      </w:r>
      <w:r w:rsidR="00F13680">
        <w:t xml:space="preserve"> </w:t>
      </w:r>
      <w:r>
        <w:t>miesięcznym</w:t>
      </w:r>
      <w:r w:rsidR="00F13680">
        <w:t xml:space="preserve"> </w:t>
      </w:r>
      <w:r>
        <w:t>lub</w:t>
      </w:r>
      <w:r w:rsidR="00F13680">
        <w:t xml:space="preserve"> </w:t>
      </w:r>
      <w:r>
        <w:t>wysokość</w:t>
      </w:r>
      <w:r w:rsidR="00F13680">
        <w:t xml:space="preserve"> </w:t>
      </w:r>
      <w:r>
        <w:t>miesięcznych</w:t>
      </w:r>
      <w:r w:rsidR="00F13680">
        <w:t xml:space="preserve"> </w:t>
      </w:r>
      <w:r>
        <w:t>potrąceń</w:t>
      </w:r>
      <w:r w:rsidR="00F13680">
        <w:t xml:space="preserve"> </w:t>
      </w:r>
      <w:r>
        <w:t>z</w:t>
      </w:r>
      <w:r w:rsidR="00F13680">
        <w:t xml:space="preserve"> </w:t>
      </w:r>
      <w:r>
        <w:t>wynagrodzenia</w:t>
      </w:r>
      <w:r w:rsidR="00F13680">
        <w:t xml:space="preserve"> </w:t>
      </w:r>
      <w:r>
        <w:t>za</w:t>
      </w:r>
      <w:r w:rsidR="00F13680">
        <w:t xml:space="preserve"> </w:t>
      </w:r>
      <w:r>
        <w:t>pracę,</w:t>
      </w:r>
      <w:r w:rsidR="00F13680">
        <w:t xml:space="preserve"> </w:t>
      </w:r>
      <w:r>
        <w:t>jednak</w:t>
      </w:r>
      <w:r w:rsidR="00F13680">
        <w:t xml:space="preserve"> </w:t>
      </w:r>
      <w:r>
        <w:t>nie</w:t>
      </w:r>
      <w:r w:rsidR="00F13680">
        <w:t xml:space="preserve"> </w:t>
      </w:r>
      <w:r>
        <w:t>więcej</w:t>
      </w:r>
      <w:r w:rsidR="00F13680">
        <w:t xml:space="preserve"> </w:t>
      </w:r>
      <w:r>
        <w:t>niż</w:t>
      </w:r>
      <w:r w:rsidR="00F13680">
        <w:t xml:space="preserve"> </w:t>
      </w:r>
      <w:r>
        <w:t>do</w:t>
      </w:r>
      <w:r w:rsidR="00F13680">
        <w:t xml:space="preserve"> </w:t>
      </w:r>
      <w:r>
        <w:t>granicy</w:t>
      </w:r>
      <w:r w:rsidR="00F13680">
        <w:t xml:space="preserve"> </w:t>
      </w:r>
      <w:r>
        <w:t>ustawowego</w:t>
      </w:r>
      <w:r w:rsidR="00F13680">
        <w:t xml:space="preserve"> </w:t>
      </w:r>
      <w:r>
        <w:t>minimum</w:t>
      </w:r>
      <w:r w:rsidR="00F13680">
        <w:t xml:space="preserve"> </w:t>
      </w:r>
      <w:r>
        <w:t>określonego</w:t>
      </w:r>
      <w:r w:rsidR="00F13680">
        <w:t xml:space="preserve"> </w:t>
      </w:r>
      <w:r>
        <w:t>w</w:t>
      </w:r>
      <w:r w:rsidR="00F13680">
        <w:t xml:space="preserve"> </w:t>
      </w:r>
      <w:r>
        <w:t>art.</w:t>
      </w:r>
      <w:r w:rsidR="00F13680">
        <w:t xml:space="preserve"> </w:t>
      </w:r>
      <w:r>
        <w:t>34</w:t>
      </w:r>
      <w:r w:rsidR="00F13680">
        <w:t xml:space="preserve"> </w:t>
      </w:r>
      <w:r>
        <w:t>§</w:t>
      </w:r>
      <w:r w:rsidR="00F13680">
        <w:t xml:space="preserve"> </w:t>
      </w:r>
      <w:r>
        <w:t>1a</w:t>
      </w:r>
      <w:r w:rsidR="00F13680">
        <w:t xml:space="preserve"> </w:t>
      </w:r>
      <w:r>
        <w:t>pkt</w:t>
      </w:r>
      <w:r w:rsidR="00F13680">
        <w:t xml:space="preserve"> </w:t>
      </w:r>
      <w:r>
        <w:t>4</w:t>
      </w:r>
      <w:r w:rsidR="00F13680">
        <w:t xml:space="preserve"> </w:t>
      </w:r>
      <w:r>
        <w:t>i</w:t>
      </w:r>
      <w:r w:rsidR="00F13680">
        <w:t xml:space="preserve"> </w:t>
      </w:r>
      <w:r>
        <w:t>art.</w:t>
      </w:r>
      <w:r w:rsidR="00F13680">
        <w:t xml:space="preserve"> </w:t>
      </w:r>
      <w:r>
        <w:t>35</w:t>
      </w:r>
      <w:r w:rsidR="00F13680">
        <w:t xml:space="preserve"> </w:t>
      </w:r>
      <w:r>
        <w:t>§</w:t>
      </w:r>
      <w:r w:rsidR="00F13680">
        <w:t xml:space="preserve"> </w:t>
      </w:r>
      <w:r>
        <w:t>1</w:t>
      </w:r>
      <w:r w:rsidR="00F13680">
        <w:t xml:space="preserve"> </w:t>
      </w:r>
      <w:r>
        <w:t>Kodeksu</w:t>
      </w:r>
      <w:r w:rsidR="00F13680">
        <w:t xml:space="preserve"> </w:t>
      </w:r>
      <w:r>
        <w:t>karnego.”;</w:t>
      </w:r>
    </w:p>
    <w:p w14:paraId="07A1946E" w14:textId="42D85E40" w:rsidR="006358D5" w:rsidRDefault="006358D5" w:rsidP="006358D5">
      <w:pPr>
        <w:pStyle w:val="ustep"/>
        <w:ind w:left="425" w:hanging="380"/>
      </w:pPr>
      <w:r>
        <w:t>2</w:t>
      </w:r>
      <w:r w:rsidR="00532DF8">
        <w:t>7</w:t>
      </w:r>
      <w:r>
        <w:t>)</w:t>
      </w:r>
      <w:r w:rsidR="00F13680">
        <w:t xml:space="preserve"> </w:t>
      </w:r>
      <w:r>
        <w:t>po</w:t>
      </w:r>
      <w:r w:rsidR="00F13680">
        <w:t xml:space="preserve"> </w:t>
      </w:r>
      <w:r>
        <w:t>art.</w:t>
      </w:r>
      <w:r w:rsidR="00F13680">
        <w:t xml:space="preserve"> </w:t>
      </w:r>
      <w:r>
        <w:t>63a</w:t>
      </w:r>
      <w:r w:rsidR="00F13680">
        <w:t xml:space="preserve"> </w:t>
      </w:r>
      <w:r>
        <w:t>dodaje</w:t>
      </w:r>
      <w:r w:rsidR="00F13680">
        <w:t xml:space="preserve"> </w:t>
      </w:r>
      <w:r>
        <w:t>się</w:t>
      </w:r>
      <w:r w:rsidR="00F13680">
        <w:t xml:space="preserve"> </w:t>
      </w:r>
      <w:r>
        <w:t>art.</w:t>
      </w:r>
      <w:r w:rsidR="00F13680">
        <w:t xml:space="preserve"> </w:t>
      </w:r>
      <w:r>
        <w:t>63b</w:t>
      </w:r>
      <w:r w:rsidR="00F13680">
        <w:t xml:space="preserve"> </w:t>
      </w:r>
      <w:r>
        <w:t>w</w:t>
      </w:r>
      <w:r w:rsidR="00F13680">
        <w:t xml:space="preserve"> </w:t>
      </w:r>
      <w:r>
        <w:t>brzmieniu:</w:t>
      </w:r>
    </w:p>
    <w:p w14:paraId="5CC7F9BB" w14:textId="76E6FB3C" w:rsidR="006358D5" w:rsidRDefault="006358D5" w:rsidP="006358D5">
      <w:pPr>
        <w:pStyle w:val="w2zmart"/>
        <w:ind w:left="1843" w:hanging="1219"/>
      </w:pPr>
      <w:r>
        <w:t>„Art.</w:t>
      </w:r>
      <w:r w:rsidR="00F13680">
        <w:t xml:space="preserve"> </w:t>
      </w:r>
      <w:r>
        <w:t>63b.</w:t>
      </w:r>
      <w:r w:rsidR="00F13680">
        <w:t xml:space="preserve"> </w:t>
      </w:r>
      <w:r>
        <w:t>§</w:t>
      </w:r>
      <w:r w:rsidR="00F13680">
        <w:t xml:space="preserve"> </w:t>
      </w:r>
      <w:r>
        <w:t>1.</w:t>
      </w:r>
      <w:r w:rsidR="00F13680">
        <w:t xml:space="preserve"> </w:t>
      </w:r>
      <w:r>
        <w:t>Z</w:t>
      </w:r>
      <w:r w:rsidR="00F13680">
        <w:t xml:space="preserve"> </w:t>
      </w:r>
      <w:r>
        <w:t>ważnych</w:t>
      </w:r>
      <w:r w:rsidR="00F13680">
        <w:t xml:space="preserve"> </w:t>
      </w:r>
      <w:r>
        <w:t>względów,</w:t>
      </w:r>
      <w:r w:rsidR="00F13680">
        <w:t xml:space="preserve"> </w:t>
      </w:r>
      <w:r>
        <w:t>w</w:t>
      </w:r>
      <w:r w:rsidR="00F13680">
        <w:t xml:space="preserve"> </w:t>
      </w:r>
      <w:r>
        <w:t>szczególności</w:t>
      </w:r>
      <w:r w:rsidR="00F13680">
        <w:t xml:space="preserve"> </w:t>
      </w:r>
      <w:r>
        <w:t>uzasadnionych</w:t>
      </w:r>
      <w:r w:rsidR="00F13680">
        <w:t xml:space="preserve"> </w:t>
      </w:r>
      <w:r>
        <w:t>wykonywaną</w:t>
      </w:r>
      <w:r w:rsidR="00F13680">
        <w:t xml:space="preserve"> </w:t>
      </w:r>
      <w:r>
        <w:t>przez</w:t>
      </w:r>
      <w:r w:rsidR="00F13680">
        <w:t xml:space="preserve"> </w:t>
      </w:r>
      <w:r>
        <w:t>skazanego</w:t>
      </w:r>
      <w:r w:rsidR="00F13680">
        <w:t xml:space="preserve"> </w:t>
      </w:r>
      <w:r>
        <w:t>pracą</w:t>
      </w:r>
      <w:r w:rsidR="00F13680">
        <w:t xml:space="preserve"> </w:t>
      </w:r>
      <w:r>
        <w:t>zarobkową</w:t>
      </w:r>
      <w:r w:rsidR="00F13680">
        <w:t xml:space="preserve"> </w:t>
      </w:r>
      <w:r>
        <w:t>lub</w:t>
      </w:r>
      <w:r w:rsidR="00F13680">
        <w:t xml:space="preserve"> </w:t>
      </w:r>
      <w:r>
        <w:t>stanem</w:t>
      </w:r>
      <w:r w:rsidR="00F13680">
        <w:t xml:space="preserve"> </w:t>
      </w:r>
      <w:r>
        <w:t>zdrowia,</w:t>
      </w:r>
      <w:r w:rsidR="00F13680">
        <w:t xml:space="preserve"> </w:t>
      </w:r>
      <w:r>
        <w:t>sąd,</w:t>
      </w:r>
      <w:r w:rsidR="00F13680">
        <w:t xml:space="preserve"> </w:t>
      </w:r>
      <w:r>
        <w:t>na</w:t>
      </w:r>
      <w:r w:rsidR="00F13680">
        <w:t xml:space="preserve"> </w:t>
      </w:r>
      <w:r>
        <w:t>wniosek</w:t>
      </w:r>
      <w:r w:rsidR="00F13680">
        <w:t xml:space="preserve"> </w:t>
      </w:r>
      <w:r>
        <w:t>skazanego,</w:t>
      </w:r>
      <w:r w:rsidR="00F13680">
        <w:t xml:space="preserve"> </w:t>
      </w:r>
      <w:r>
        <w:t>może</w:t>
      </w:r>
      <w:r w:rsidR="00F13680">
        <w:t xml:space="preserve"> </w:t>
      </w:r>
      <w:r>
        <w:t>ustalić</w:t>
      </w:r>
      <w:r w:rsidR="00F13680">
        <w:t xml:space="preserve"> </w:t>
      </w:r>
      <w:r>
        <w:t>rozliczenie</w:t>
      </w:r>
      <w:r w:rsidR="00F13680">
        <w:t xml:space="preserve"> </w:t>
      </w:r>
      <w:r>
        <w:t>godzin</w:t>
      </w:r>
      <w:r w:rsidR="00F13680">
        <w:t xml:space="preserve"> </w:t>
      </w:r>
      <w:r>
        <w:t>nieodpłatnej,</w:t>
      </w:r>
      <w:r w:rsidR="00F13680">
        <w:t xml:space="preserve"> </w:t>
      </w:r>
      <w:r>
        <w:t>kontrolowanej</w:t>
      </w:r>
      <w:r w:rsidR="00F13680">
        <w:t xml:space="preserve"> </w:t>
      </w:r>
      <w:r>
        <w:t>pracy</w:t>
      </w:r>
      <w:r w:rsidR="00F13680">
        <w:t xml:space="preserve"> </w:t>
      </w:r>
      <w:r>
        <w:t>na</w:t>
      </w:r>
      <w:r w:rsidR="00F13680">
        <w:t xml:space="preserve"> </w:t>
      </w:r>
      <w:r>
        <w:t>cele</w:t>
      </w:r>
      <w:r w:rsidR="00F13680">
        <w:t xml:space="preserve"> </w:t>
      </w:r>
      <w:r>
        <w:t>społeczne</w:t>
      </w:r>
      <w:r w:rsidR="00F13680">
        <w:t xml:space="preserve"> </w:t>
      </w:r>
      <w:r>
        <w:t>w</w:t>
      </w:r>
      <w:r w:rsidR="00F13680">
        <w:t xml:space="preserve"> </w:t>
      </w:r>
      <w:r>
        <w:t>innych</w:t>
      </w:r>
      <w:r w:rsidR="00F13680">
        <w:t xml:space="preserve"> </w:t>
      </w:r>
      <w:r>
        <w:t>okresach</w:t>
      </w:r>
      <w:r w:rsidR="00F13680">
        <w:t xml:space="preserve"> </w:t>
      </w:r>
      <w:r>
        <w:t>niż</w:t>
      </w:r>
      <w:r w:rsidR="00F13680">
        <w:t xml:space="preserve"> </w:t>
      </w:r>
      <w:r>
        <w:t>miesięczny,</w:t>
      </w:r>
      <w:r w:rsidR="00F13680">
        <w:t xml:space="preserve"> </w:t>
      </w:r>
      <w:r>
        <w:t>nie</w:t>
      </w:r>
      <w:r w:rsidR="00F13680">
        <w:t xml:space="preserve"> </w:t>
      </w:r>
      <w:r>
        <w:t>przekraczając</w:t>
      </w:r>
      <w:r w:rsidR="00F13680">
        <w:t xml:space="preserve"> </w:t>
      </w:r>
      <w:r>
        <w:t>okresu</w:t>
      </w:r>
      <w:r w:rsidR="00F13680">
        <w:t xml:space="preserve"> </w:t>
      </w:r>
      <w:r>
        <w:t>orzeczonej</w:t>
      </w:r>
      <w:r w:rsidR="00F13680">
        <w:t xml:space="preserve"> </w:t>
      </w:r>
      <w:r>
        <w:t>kary</w:t>
      </w:r>
      <w:r w:rsidR="00F13680">
        <w:t xml:space="preserve"> </w:t>
      </w:r>
      <w:r>
        <w:t>ani</w:t>
      </w:r>
      <w:r w:rsidR="00F13680">
        <w:t xml:space="preserve"> </w:t>
      </w:r>
      <w:r>
        <w:t>orzeczonej</w:t>
      </w:r>
      <w:r w:rsidR="00F13680">
        <w:t xml:space="preserve"> </w:t>
      </w:r>
      <w:r>
        <w:t>łącznej</w:t>
      </w:r>
      <w:r w:rsidR="00F13680">
        <w:t xml:space="preserve"> </w:t>
      </w:r>
      <w:r>
        <w:t>liczby</w:t>
      </w:r>
      <w:r w:rsidR="00F13680">
        <w:t xml:space="preserve"> </w:t>
      </w:r>
      <w:r>
        <w:t>godzin</w:t>
      </w:r>
      <w:r w:rsidR="00F13680">
        <w:t xml:space="preserve"> </w:t>
      </w:r>
      <w:r>
        <w:t>wykonywanej</w:t>
      </w:r>
      <w:r w:rsidR="00F13680">
        <w:t xml:space="preserve"> </w:t>
      </w:r>
      <w:r>
        <w:t>pracy</w:t>
      </w:r>
      <w:r w:rsidR="00F13680">
        <w:t xml:space="preserve"> </w:t>
      </w:r>
      <w:r>
        <w:t>w</w:t>
      </w:r>
      <w:r w:rsidR="00F13680">
        <w:t xml:space="preserve"> </w:t>
      </w:r>
      <w:r>
        <w:t>tym</w:t>
      </w:r>
      <w:r w:rsidR="00F13680">
        <w:t xml:space="preserve"> </w:t>
      </w:r>
      <w:r>
        <w:t>okresie.</w:t>
      </w:r>
    </w:p>
    <w:p w14:paraId="7FDE6F3C" w14:textId="4DC66D33" w:rsidR="00631A31" w:rsidRPr="00FD126C" w:rsidRDefault="00631A31" w:rsidP="006358D5">
      <w:pPr>
        <w:pStyle w:val="w4ustart"/>
      </w:pPr>
      <w:r w:rsidRPr="00FD126C">
        <w:t xml:space="preserve">§ </w:t>
      </w:r>
      <w:r w:rsidR="00FD126C">
        <w:t>2</w:t>
      </w:r>
      <w:r w:rsidRPr="00FD126C">
        <w:t>. Sąd powinien rozpoznać wniosek w terminie 14 dni od dnia jego złożenia.</w:t>
      </w:r>
    </w:p>
    <w:p w14:paraId="39BDF297" w14:textId="6198DF62" w:rsidR="006358D5" w:rsidRDefault="006358D5" w:rsidP="006358D5">
      <w:pPr>
        <w:pStyle w:val="w4ustart"/>
      </w:pPr>
      <w:r>
        <w:t>§</w:t>
      </w:r>
      <w:r w:rsidR="00F13680">
        <w:t xml:space="preserve"> </w:t>
      </w:r>
      <w:r w:rsidR="00FD126C">
        <w:t>3</w:t>
      </w:r>
      <w:r>
        <w:t>.</w:t>
      </w:r>
      <w:r w:rsidR="00F13680">
        <w:t xml:space="preserve"> </w:t>
      </w:r>
      <w:r>
        <w:t>Na</w:t>
      </w:r>
      <w:r w:rsidR="00F13680">
        <w:t xml:space="preserve"> </w:t>
      </w:r>
      <w:r>
        <w:t>postanowienie</w:t>
      </w:r>
      <w:r w:rsidR="00F13680">
        <w:t xml:space="preserve"> </w:t>
      </w:r>
      <w:r>
        <w:t>wydane</w:t>
      </w:r>
      <w:r w:rsidR="00F13680">
        <w:t xml:space="preserve"> </w:t>
      </w:r>
      <w:r>
        <w:t>na</w:t>
      </w:r>
      <w:r w:rsidR="00F13680">
        <w:t xml:space="preserve"> </w:t>
      </w:r>
      <w:r>
        <w:t>podstawie</w:t>
      </w:r>
      <w:r w:rsidR="00F13680">
        <w:t xml:space="preserve"> </w:t>
      </w:r>
      <w:r>
        <w:t>§</w:t>
      </w:r>
      <w:r w:rsidR="00F13680">
        <w:t xml:space="preserve"> </w:t>
      </w:r>
      <w:r>
        <w:t>1</w:t>
      </w:r>
      <w:r w:rsidR="00F13680">
        <w:t xml:space="preserve"> </w:t>
      </w:r>
      <w:r>
        <w:t>przysługuje</w:t>
      </w:r>
      <w:r w:rsidR="00F13680">
        <w:t xml:space="preserve"> </w:t>
      </w:r>
      <w:r>
        <w:t>zażalenie.”;</w:t>
      </w:r>
    </w:p>
    <w:p w14:paraId="5E928A93" w14:textId="5A1859ED" w:rsidR="004D2F32" w:rsidRPr="00EC3291" w:rsidRDefault="004B31A9" w:rsidP="0042488F">
      <w:pPr>
        <w:pStyle w:val="ustep"/>
        <w:ind w:left="425" w:hanging="380"/>
      </w:pPr>
      <w:r>
        <w:t>2</w:t>
      </w:r>
      <w:r w:rsidR="00532DF8">
        <w:t>8</w:t>
      </w:r>
      <w:r>
        <w:t>)</w:t>
      </w:r>
      <w:r w:rsidR="00F13680">
        <w:t xml:space="preserve"> </w:t>
      </w:r>
      <w:r w:rsidR="004D2F32" w:rsidRPr="00EC3291">
        <w:t>art.</w:t>
      </w:r>
      <w:r w:rsidR="00F13680">
        <w:t xml:space="preserve"> </w:t>
      </w:r>
      <w:r w:rsidR="004D2F32" w:rsidRPr="00EC3291">
        <w:t>64</w:t>
      </w:r>
      <w:r w:rsidR="00D64AE3">
        <w:t>–</w:t>
      </w:r>
      <w:r w:rsidR="004D2F32">
        <w:t>6</w:t>
      </w:r>
      <w:r w:rsidR="00D64AE3">
        <w:t>5</w:t>
      </w:r>
      <w:r w:rsidR="00F13680">
        <w:t xml:space="preserve"> </w:t>
      </w:r>
      <w:r w:rsidR="004D2F32">
        <w:t>otrzymują</w:t>
      </w:r>
      <w:r w:rsidR="00F13680">
        <w:t xml:space="preserve"> </w:t>
      </w:r>
      <w:r w:rsidR="004D2F32" w:rsidRPr="00EC3291">
        <w:t>brzmienie:</w:t>
      </w:r>
    </w:p>
    <w:p w14:paraId="36DB1BBE" w14:textId="14A0A990" w:rsidR="004D2F32" w:rsidRDefault="004D2F32" w:rsidP="004D2F32">
      <w:pPr>
        <w:pStyle w:val="w2zmart"/>
        <w:ind w:left="1843" w:hanging="1219"/>
      </w:pPr>
      <w:r w:rsidRPr="00EC3291">
        <w:lastRenderedPageBreak/>
        <w:t>„Art.</w:t>
      </w:r>
      <w:r w:rsidR="00F13680">
        <w:t xml:space="preserve"> </w:t>
      </w:r>
      <w:r w:rsidRPr="00EC3291">
        <w:t>64.</w:t>
      </w:r>
      <w:r w:rsidR="00F13680">
        <w:t xml:space="preserve"> </w:t>
      </w:r>
      <w:r>
        <w:t>§</w:t>
      </w:r>
      <w:r w:rsidR="00F13680">
        <w:t xml:space="preserve"> </w:t>
      </w:r>
      <w:r>
        <w:t>1.</w:t>
      </w:r>
      <w:r w:rsidR="00F13680">
        <w:t xml:space="preserve"> </w:t>
      </w:r>
      <w:r w:rsidRPr="00EC3291">
        <w:t>W</w:t>
      </w:r>
      <w:r w:rsidR="00F13680">
        <w:t xml:space="preserve"> </w:t>
      </w:r>
      <w:r w:rsidRPr="00EC3291">
        <w:t>razie</w:t>
      </w:r>
      <w:r w:rsidR="00F13680">
        <w:t xml:space="preserve"> </w:t>
      </w:r>
      <w:r w:rsidRPr="00EC3291">
        <w:t>niewykonania</w:t>
      </w:r>
      <w:r w:rsidR="00F13680">
        <w:t xml:space="preserve"> </w:t>
      </w:r>
      <w:r w:rsidRPr="00EC3291">
        <w:t>pełnego</w:t>
      </w:r>
      <w:r w:rsidR="00F13680">
        <w:t xml:space="preserve"> </w:t>
      </w:r>
      <w:r w:rsidRPr="00EC3291">
        <w:t>wymiaru</w:t>
      </w:r>
      <w:r w:rsidR="00F13680">
        <w:t xml:space="preserve"> </w:t>
      </w:r>
      <w:r w:rsidRPr="00EC3291">
        <w:t>pracy</w:t>
      </w:r>
      <w:r w:rsidR="00F13680">
        <w:t xml:space="preserve"> </w:t>
      </w:r>
      <w:r w:rsidRPr="00EC3291">
        <w:t>albo</w:t>
      </w:r>
      <w:r w:rsidR="00F13680">
        <w:t xml:space="preserve"> </w:t>
      </w:r>
      <w:r w:rsidRPr="00EC3291">
        <w:t>niedokonania</w:t>
      </w:r>
      <w:r w:rsidR="00F13680">
        <w:t xml:space="preserve"> </w:t>
      </w:r>
      <w:r w:rsidRPr="00EC3291">
        <w:t>całości</w:t>
      </w:r>
      <w:r w:rsidR="00F13680">
        <w:t xml:space="preserve"> </w:t>
      </w:r>
      <w:r w:rsidRPr="00EC3291">
        <w:t>potrąceń</w:t>
      </w:r>
      <w:r w:rsidR="00F13680">
        <w:t xml:space="preserve"> </w:t>
      </w:r>
      <w:r w:rsidRPr="00EC3291">
        <w:t>z</w:t>
      </w:r>
      <w:r w:rsidR="00F13680">
        <w:t xml:space="preserve"> </w:t>
      </w:r>
      <w:r w:rsidRPr="00EC3291">
        <w:t>wynagrodzenia</w:t>
      </w:r>
      <w:r w:rsidR="00F13680">
        <w:t xml:space="preserve"> </w:t>
      </w:r>
      <w:r w:rsidRPr="00EC3291">
        <w:t>za</w:t>
      </w:r>
      <w:r w:rsidR="00F13680">
        <w:t xml:space="preserve"> </w:t>
      </w:r>
      <w:r w:rsidRPr="00EC3291">
        <w:t>pracę</w:t>
      </w:r>
      <w:r w:rsidR="00F13680">
        <w:t xml:space="preserve"> </w:t>
      </w:r>
      <w:r w:rsidRPr="00EC3291">
        <w:t>lub</w:t>
      </w:r>
      <w:r w:rsidR="00F13680">
        <w:t xml:space="preserve"> </w:t>
      </w:r>
      <w:r w:rsidRPr="00EC3291">
        <w:t>niewykonania</w:t>
      </w:r>
      <w:r w:rsidR="00F13680">
        <w:t xml:space="preserve"> </w:t>
      </w:r>
      <w:r w:rsidRPr="00EC3291">
        <w:t>innych</w:t>
      </w:r>
      <w:r w:rsidR="00F13680">
        <w:t xml:space="preserve"> </w:t>
      </w:r>
      <w:r w:rsidRPr="00EC3291">
        <w:t>obowiązków</w:t>
      </w:r>
      <w:r w:rsidR="00F13680">
        <w:t xml:space="preserve"> </w:t>
      </w:r>
      <w:r w:rsidRPr="00EC3291">
        <w:t>sąd</w:t>
      </w:r>
      <w:r w:rsidR="00F13680">
        <w:t xml:space="preserve"> </w:t>
      </w:r>
      <w:r w:rsidRPr="00EC3291">
        <w:t>orzeka</w:t>
      </w:r>
      <w:r w:rsidR="00F13680">
        <w:t xml:space="preserve"> </w:t>
      </w:r>
      <w:r w:rsidRPr="00EC3291">
        <w:t>o</w:t>
      </w:r>
      <w:r w:rsidR="00F13680">
        <w:t xml:space="preserve"> </w:t>
      </w:r>
      <w:r w:rsidRPr="00EC3291">
        <w:t>tym,</w:t>
      </w:r>
      <w:r w:rsidR="00F13680">
        <w:t xml:space="preserve"> </w:t>
      </w:r>
      <w:r w:rsidRPr="00EC3291">
        <w:t>czy</w:t>
      </w:r>
      <w:r w:rsidR="00F13680">
        <w:t xml:space="preserve"> </w:t>
      </w:r>
      <w:r w:rsidRPr="00EC3291">
        <w:t>i</w:t>
      </w:r>
      <w:r w:rsidR="00F13680">
        <w:t xml:space="preserve"> </w:t>
      </w:r>
      <w:r w:rsidRPr="00EC3291">
        <w:t>w</w:t>
      </w:r>
      <w:r w:rsidR="00F13680">
        <w:t xml:space="preserve"> </w:t>
      </w:r>
      <w:r w:rsidRPr="00EC3291">
        <w:t>jakim</w:t>
      </w:r>
      <w:r w:rsidR="00F13680">
        <w:t xml:space="preserve"> </w:t>
      </w:r>
      <w:r w:rsidRPr="00EC3291">
        <w:t>zakresie</w:t>
      </w:r>
      <w:r w:rsidR="00F13680">
        <w:t xml:space="preserve"> </w:t>
      </w:r>
      <w:r w:rsidRPr="00EC3291">
        <w:t>karę</w:t>
      </w:r>
      <w:r w:rsidR="00F13680">
        <w:t xml:space="preserve"> </w:t>
      </w:r>
      <w:r w:rsidRPr="00EC3291">
        <w:t>tę</w:t>
      </w:r>
      <w:r w:rsidR="00F13680">
        <w:t xml:space="preserve"> </w:t>
      </w:r>
      <w:r w:rsidRPr="00EC3291">
        <w:t>uznać</w:t>
      </w:r>
      <w:r w:rsidR="00F13680">
        <w:t xml:space="preserve"> </w:t>
      </w:r>
      <w:r w:rsidRPr="00EC3291">
        <w:t>za</w:t>
      </w:r>
      <w:r w:rsidR="00F13680">
        <w:t xml:space="preserve"> </w:t>
      </w:r>
      <w:r w:rsidRPr="00EC3291">
        <w:t>wykonaną</w:t>
      </w:r>
      <w:r w:rsidR="00F13680">
        <w:t xml:space="preserve"> </w:t>
      </w:r>
      <w:r w:rsidRPr="00EC3291">
        <w:t>ze</w:t>
      </w:r>
      <w:r w:rsidR="00F13680">
        <w:t xml:space="preserve"> </w:t>
      </w:r>
      <w:r w:rsidRPr="00EC3291">
        <w:t>względu</w:t>
      </w:r>
      <w:r w:rsidR="00F13680">
        <w:t xml:space="preserve"> </w:t>
      </w:r>
      <w:r w:rsidRPr="00EC3291">
        <w:t>na</w:t>
      </w:r>
      <w:r w:rsidR="00F13680">
        <w:t xml:space="preserve"> </w:t>
      </w:r>
      <w:r w:rsidRPr="00EC3291">
        <w:t>osiągnięte</w:t>
      </w:r>
      <w:r w:rsidR="00F13680">
        <w:t xml:space="preserve"> </w:t>
      </w:r>
      <w:r w:rsidRPr="00EC3291">
        <w:t>cele</w:t>
      </w:r>
      <w:r w:rsidR="00F13680">
        <w:t xml:space="preserve"> </w:t>
      </w:r>
      <w:r w:rsidRPr="00EC3291">
        <w:t>kary.</w:t>
      </w:r>
    </w:p>
    <w:p w14:paraId="0EC428E9" w14:textId="454FC20F" w:rsidR="004D2F32" w:rsidRPr="00653113" w:rsidRDefault="004D2F32" w:rsidP="004D2F32">
      <w:pPr>
        <w:pStyle w:val="w4ustart"/>
      </w:pPr>
      <w:r w:rsidRPr="00653113">
        <w:t>§</w:t>
      </w:r>
      <w:r w:rsidR="00F13680">
        <w:t xml:space="preserve"> </w:t>
      </w:r>
      <w:r w:rsidRPr="00653113">
        <w:t>2.</w:t>
      </w:r>
      <w:r w:rsidR="00F13680">
        <w:t xml:space="preserve"> </w:t>
      </w:r>
      <w:r w:rsidRPr="00653113">
        <w:t>Jeżeli</w:t>
      </w:r>
      <w:r w:rsidR="00F13680">
        <w:t xml:space="preserve"> </w:t>
      </w:r>
      <w:r w:rsidRPr="00653113">
        <w:t>ustawa</w:t>
      </w:r>
      <w:r w:rsidR="00F13680">
        <w:t xml:space="preserve"> </w:t>
      </w:r>
      <w:r w:rsidRPr="00653113">
        <w:t>przewiduje</w:t>
      </w:r>
      <w:r w:rsidR="00F13680">
        <w:t xml:space="preserve"> </w:t>
      </w:r>
      <w:r w:rsidRPr="00653113">
        <w:t>zaliczenie</w:t>
      </w:r>
      <w:r w:rsidR="00F13680">
        <w:t xml:space="preserve"> </w:t>
      </w:r>
      <w:r w:rsidRPr="00653113">
        <w:t>dotychczas</w:t>
      </w:r>
      <w:r w:rsidR="00F13680">
        <w:t xml:space="preserve"> </w:t>
      </w:r>
      <w:r w:rsidRPr="00653113">
        <w:t>wykonanej</w:t>
      </w:r>
      <w:r w:rsidR="00F13680">
        <w:t xml:space="preserve"> </w:t>
      </w:r>
      <w:r w:rsidRPr="00653113">
        <w:t>kary</w:t>
      </w:r>
      <w:r w:rsidR="00F13680">
        <w:t xml:space="preserve"> </w:t>
      </w:r>
      <w:r w:rsidRPr="00653113">
        <w:t>ograniczenia</w:t>
      </w:r>
      <w:r w:rsidR="00F13680">
        <w:t xml:space="preserve"> </w:t>
      </w:r>
      <w:r w:rsidRPr="00653113">
        <w:t>wolności</w:t>
      </w:r>
      <w:r w:rsidR="00F13680">
        <w:t xml:space="preserve"> </w:t>
      </w:r>
      <w:r w:rsidRPr="00653113">
        <w:t>na</w:t>
      </w:r>
      <w:r w:rsidR="00F13680">
        <w:t xml:space="preserve"> </w:t>
      </w:r>
      <w:r w:rsidRPr="00653113">
        <w:t>poczet</w:t>
      </w:r>
      <w:r w:rsidR="00F13680">
        <w:t xml:space="preserve"> </w:t>
      </w:r>
      <w:r w:rsidRPr="00653113">
        <w:t>innej</w:t>
      </w:r>
      <w:r w:rsidR="00F13680">
        <w:t xml:space="preserve"> </w:t>
      </w:r>
      <w:r w:rsidRPr="00653113">
        <w:t>kary,</w:t>
      </w:r>
      <w:r w:rsidR="00F13680">
        <w:t xml:space="preserve"> </w:t>
      </w:r>
      <w:r w:rsidRPr="00653113">
        <w:t>sąd</w:t>
      </w:r>
      <w:r w:rsidR="00F13680">
        <w:t xml:space="preserve"> </w:t>
      </w:r>
      <w:r w:rsidRPr="00653113">
        <w:t>orzeka</w:t>
      </w:r>
      <w:r w:rsidR="00F13680">
        <w:t xml:space="preserve"> </w:t>
      </w:r>
      <w:r w:rsidRPr="00653113">
        <w:t>o</w:t>
      </w:r>
      <w:r w:rsidR="00F13680">
        <w:t xml:space="preserve"> </w:t>
      </w:r>
      <w:r w:rsidRPr="00653113">
        <w:t>tym,</w:t>
      </w:r>
      <w:r w:rsidR="00F13680">
        <w:t xml:space="preserve"> </w:t>
      </w:r>
      <w:r w:rsidRPr="00653113">
        <w:t>jaki</w:t>
      </w:r>
      <w:r w:rsidR="00F13680">
        <w:t xml:space="preserve"> </w:t>
      </w:r>
      <w:r w:rsidRPr="00653113">
        <w:t>okres</w:t>
      </w:r>
      <w:r w:rsidR="00F13680">
        <w:t xml:space="preserve"> </w:t>
      </w:r>
      <w:r w:rsidRPr="00653113">
        <w:t>kary</w:t>
      </w:r>
      <w:r w:rsidR="00F13680">
        <w:t xml:space="preserve"> </w:t>
      </w:r>
      <w:r w:rsidRPr="00653113">
        <w:t>ograniczenia</w:t>
      </w:r>
      <w:r w:rsidR="00F13680">
        <w:t xml:space="preserve"> </w:t>
      </w:r>
      <w:r w:rsidRPr="00653113">
        <w:t>wolności</w:t>
      </w:r>
      <w:r w:rsidR="00F13680">
        <w:t xml:space="preserve"> </w:t>
      </w:r>
      <w:r w:rsidRPr="00653113">
        <w:t>podlega</w:t>
      </w:r>
      <w:r w:rsidR="00F13680">
        <w:t xml:space="preserve"> </w:t>
      </w:r>
      <w:r w:rsidRPr="00653113">
        <w:t>zaliczeniu,</w:t>
      </w:r>
      <w:r w:rsidR="00F13680">
        <w:t xml:space="preserve"> </w:t>
      </w:r>
      <w:r w:rsidRPr="00653113">
        <w:t>biorąc</w:t>
      </w:r>
      <w:r w:rsidR="00F13680">
        <w:t xml:space="preserve"> </w:t>
      </w:r>
      <w:r w:rsidRPr="00653113">
        <w:t>pod</w:t>
      </w:r>
      <w:r w:rsidR="00F13680">
        <w:t xml:space="preserve"> </w:t>
      </w:r>
      <w:r w:rsidRPr="00653113">
        <w:t>uwagę</w:t>
      </w:r>
      <w:r w:rsidR="00F13680">
        <w:t xml:space="preserve"> </w:t>
      </w:r>
      <w:r w:rsidRPr="00653113">
        <w:t>zakres</w:t>
      </w:r>
      <w:r w:rsidR="00F13680">
        <w:t xml:space="preserve"> </w:t>
      </w:r>
      <w:r w:rsidRPr="00653113">
        <w:t>wykonania</w:t>
      </w:r>
      <w:r w:rsidR="00F13680">
        <w:t xml:space="preserve"> </w:t>
      </w:r>
      <w:r w:rsidRPr="00653113">
        <w:t>obowiązków</w:t>
      </w:r>
      <w:r w:rsidR="00F13680">
        <w:t xml:space="preserve"> </w:t>
      </w:r>
      <w:r w:rsidRPr="00653113">
        <w:t>i</w:t>
      </w:r>
      <w:r w:rsidR="00F13680">
        <w:t xml:space="preserve"> </w:t>
      </w:r>
      <w:r w:rsidRPr="00653113">
        <w:t>potrąceń</w:t>
      </w:r>
      <w:r w:rsidR="00F13680">
        <w:t xml:space="preserve"> </w:t>
      </w:r>
      <w:r w:rsidRPr="00653113">
        <w:t>oraz</w:t>
      </w:r>
      <w:r w:rsidR="00F13680">
        <w:t xml:space="preserve"> </w:t>
      </w:r>
      <w:r w:rsidRPr="00653113">
        <w:t>czas,</w:t>
      </w:r>
      <w:r w:rsidR="00F13680">
        <w:t xml:space="preserve"> </w:t>
      </w:r>
      <w:r w:rsidRPr="00653113">
        <w:t>który</w:t>
      </w:r>
      <w:r w:rsidR="00F13680">
        <w:t xml:space="preserve"> </w:t>
      </w:r>
      <w:r w:rsidRPr="00653113">
        <w:t>upłynął</w:t>
      </w:r>
      <w:r w:rsidR="00F13680">
        <w:t xml:space="preserve"> </w:t>
      </w:r>
      <w:r w:rsidRPr="00653113">
        <w:t>od</w:t>
      </w:r>
      <w:r w:rsidR="00F13680">
        <w:t xml:space="preserve"> </w:t>
      </w:r>
      <w:r w:rsidRPr="00653113">
        <w:t>rozpoczęcia</w:t>
      </w:r>
      <w:r w:rsidR="00F13680">
        <w:t xml:space="preserve"> </w:t>
      </w:r>
      <w:r w:rsidRPr="00653113">
        <w:t>odbywania</w:t>
      </w:r>
      <w:r w:rsidR="00F13680">
        <w:t xml:space="preserve"> </w:t>
      </w:r>
      <w:r w:rsidRPr="00653113">
        <w:t>kary</w:t>
      </w:r>
      <w:r w:rsidR="00F13680">
        <w:t xml:space="preserve"> </w:t>
      </w:r>
      <w:r w:rsidRPr="00653113">
        <w:t>ograniczenia</w:t>
      </w:r>
      <w:r w:rsidR="00F13680">
        <w:t xml:space="preserve"> </w:t>
      </w:r>
      <w:r w:rsidRPr="00653113">
        <w:t>wolności</w:t>
      </w:r>
      <w:r w:rsidR="00F13680">
        <w:t xml:space="preserve"> </w:t>
      </w:r>
      <w:r w:rsidRPr="00653113">
        <w:t>w</w:t>
      </w:r>
      <w:r w:rsidR="00F13680">
        <w:t xml:space="preserve"> </w:t>
      </w:r>
      <w:r w:rsidRPr="00653113">
        <w:t>określonej</w:t>
      </w:r>
      <w:r w:rsidR="00F13680">
        <w:t xml:space="preserve"> </w:t>
      </w:r>
      <w:r w:rsidRPr="00653113">
        <w:t>formie.</w:t>
      </w:r>
    </w:p>
    <w:p w14:paraId="209B8E93" w14:textId="1BC7D846" w:rsidR="004B31A9" w:rsidRDefault="004D2F32" w:rsidP="00D64AE3">
      <w:pPr>
        <w:pStyle w:val="w2zmart"/>
        <w:ind w:left="1843" w:hanging="1077"/>
      </w:pPr>
      <w:r w:rsidRPr="00653113">
        <w:t>Art.</w:t>
      </w:r>
      <w:r w:rsidR="00F13680">
        <w:t xml:space="preserve"> </w:t>
      </w:r>
      <w:r w:rsidRPr="00653113">
        <w:t>64a.</w:t>
      </w:r>
      <w:r w:rsidR="00F13680">
        <w:t xml:space="preserve"> </w:t>
      </w:r>
      <w:r w:rsidRPr="00653113">
        <w:t>Na</w:t>
      </w:r>
      <w:r w:rsidR="00F13680">
        <w:t xml:space="preserve"> </w:t>
      </w:r>
      <w:r w:rsidRPr="00653113">
        <w:t>postanowienie</w:t>
      </w:r>
      <w:r w:rsidR="00F13680">
        <w:t xml:space="preserve"> </w:t>
      </w:r>
      <w:r w:rsidRPr="00653113">
        <w:t>w</w:t>
      </w:r>
      <w:r w:rsidR="00F13680">
        <w:t xml:space="preserve"> </w:t>
      </w:r>
      <w:r w:rsidRPr="00653113">
        <w:t>przedmiocie</w:t>
      </w:r>
      <w:r w:rsidR="00F13680">
        <w:t xml:space="preserve"> </w:t>
      </w:r>
      <w:r w:rsidRPr="00653113">
        <w:t>zwolnienia</w:t>
      </w:r>
      <w:r w:rsidR="00F13680">
        <w:t xml:space="preserve"> </w:t>
      </w:r>
      <w:r w:rsidRPr="00653113">
        <w:t>skazanego</w:t>
      </w:r>
      <w:r w:rsidR="00F13680">
        <w:t xml:space="preserve"> </w:t>
      </w:r>
      <w:r w:rsidRPr="00653113">
        <w:t>od</w:t>
      </w:r>
      <w:r w:rsidR="00F13680">
        <w:t xml:space="preserve"> </w:t>
      </w:r>
      <w:r w:rsidRPr="00653113">
        <w:t>reszty</w:t>
      </w:r>
      <w:r w:rsidR="00F13680">
        <w:t xml:space="preserve"> </w:t>
      </w:r>
      <w:r w:rsidRPr="00653113">
        <w:t>kary</w:t>
      </w:r>
      <w:r w:rsidR="00F13680">
        <w:t xml:space="preserve"> </w:t>
      </w:r>
      <w:r w:rsidRPr="00653113">
        <w:t>ograniczenia</w:t>
      </w:r>
      <w:r w:rsidR="00F13680">
        <w:t xml:space="preserve"> </w:t>
      </w:r>
      <w:r w:rsidRPr="00653113">
        <w:t>wolności,</w:t>
      </w:r>
      <w:r w:rsidR="00F13680">
        <w:t xml:space="preserve"> </w:t>
      </w:r>
      <w:r w:rsidRPr="00653113">
        <w:t>wydane</w:t>
      </w:r>
      <w:r w:rsidR="00F13680">
        <w:t xml:space="preserve"> </w:t>
      </w:r>
      <w:r w:rsidRPr="00653113">
        <w:t>na</w:t>
      </w:r>
      <w:r w:rsidR="00F13680">
        <w:t xml:space="preserve"> </w:t>
      </w:r>
      <w:r w:rsidRPr="00653113">
        <w:t>podstawie</w:t>
      </w:r>
      <w:r w:rsidR="00F13680">
        <w:t xml:space="preserve"> </w:t>
      </w:r>
      <w:r w:rsidRPr="00653113">
        <w:t>art.</w:t>
      </w:r>
      <w:r w:rsidR="00F13680">
        <w:t xml:space="preserve"> </w:t>
      </w:r>
      <w:r w:rsidRPr="00653113">
        <w:t>83</w:t>
      </w:r>
      <w:r w:rsidR="00F13680">
        <w:t xml:space="preserve"> </w:t>
      </w:r>
      <w:r w:rsidRPr="00653113">
        <w:t>Kodeksu</w:t>
      </w:r>
      <w:r w:rsidR="00F13680">
        <w:t xml:space="preserve"> </w:t>
      </w:r>
      <w:r w:rsidRPr="00653113">
        <w:t>karnego,</w:t>
      </w:r>
      <w:r w:rsidR="00F13680">
        <w:t xml:space="preserve"> </w:t>
      </w:r>
      <w:r w:rsidRPr="00653113">
        <w:t>oraz</w:t>
      </w:r>
      <w:r w:rsidR="00F13680">
        <w:t xml:space="preserve"> </w:t>
      </w:r>
      <w:r w:rsidRPr="00653113">
        <w:t>na</w:t>
      </w:r>
      <w:r w:rsidR="00F13680">
        <w:t xml:space="preserve"> </w:t>
      </w:r>
      <w:r w:rsidRPr="00653113">
        <w:t>postanowienie</w:t>
      </w:r>
      <w:r w:rsidR="00F13680">
        <w:t xml:space="preserve"> </w:t>
      </w:r>
      <w:r w:rsidRPr="00653113">
        <w:t>w</w:t>
      </w:r>
      <w:r w:rsidR="00F13680">
        <w:t xml:space="preserve"> </w:t>
      </w:r>
      <w:r w:rsidRPr="00653113">
        <w:t>przedmiocie</w:t>
      </w:r>
      <w:r w:rsidR="00F13680">
        <w:t xml:space="preserve"> </w:t>
      </w:r>
      <w:r w:rsidRPr="00653113">
        <w:t>okresu</w:t>
      </w:r>
      <w:r w:rsidR="00F13680">
        <w:t xml:space="preserve"> </w:t>
      </w:r>
      <w:r w:rsidRPr="00653113">
        <w:t>dotychczas</w:t>
      </w:r>
      <w:r w:rsidR="00F13680">
        <w:t xml:space="preserve"> </w:t>
      </w:r>
      <w:r w:rsidRPr="00653113">
        <w:t>wykonanej</w:t>
      </w:r>
      <w:r w:rsidR="00F13680">
        <w:t xml:space="preserve"> </w:t>
      </w:r>
      <w:r w:rsidRPr="00653113">
        <w:t>kary</w:t>
      </w:r>
      <w:r w:rsidR="00F13680">
        <w:t xml:space="preserve"> </w:t>
      </w:r>
      <w:r w:rsidRPr="00653113">
        <w:t>ograniczenia</w:t>
      </w:r>
      <w:r w:rsidR="00F13680">
        <w:t xml:space="preserve"> </w:t>
      </w:r>
      <w:r w:rsidRPr="00653113">
        <w:t>wolności</w:t>
      </w:r>
      <w:r w:rsidR="00F13680">
        <w:t xml:space="preserve"> </w:t>
      </w:r>
      <w:r w:rsidRPr="00653113">
        <w:t>podlegającej</w:t>
      </w:r>
      <w:r w:rsidR="00F13680">
        <w:t xml:space="preserve"> </w:t>
      </w:r>
      <w:r w:rsidRPr="00653113">
        <w:t>zaliczeniu</w:t>
      </w:r>
      <w:r w:rsidR="00F13680">
        <w:t xml:space="preserve"> </w:t>
      </w:r>
      <w:r w:rsidRPr="00653113">
        <w:t>na</w:t>
      </w:r>
      <w:r w:rsidR="00F13680">
        <w:t xml:space="preserve"> </w:t>
      </w:r>
      <w:r w:rsidRPr="00653113">
        <w:t>poczet</w:t>
      </w:r>
      <w:r w:rsidR="00F13680">
        <w:t xml:space="preserve"> </w:t>
      </w:r>
      <w:r w:rsidRPr="00653113">
        <w:t>innej</w:t>
      </w:r>
      <w:r w:rsidR="00F13680">
        <w:t xml:space="preserve"> </w:t>
      </w:r>
      <w:r w:rsidRPr="00653113">
        <w:t>kary,</w:t>
      </w:r>
      <w:r w:rsidR="00F13680">
        <w:t xml:space="preserve"> </w:t>
      </w:r>
      <w:r w:rsidRPr="00653113">
        <w:t>przysługuje</w:t>
      </w:r>
      <w:r w:rsidR="00F13680">
        <w:t xml:space="preserve"> </w:t>
      </w:r>
      <w:r w:rsidRPr="00653113">
        <w:t>zażalenie.</w:t>
      </w:r>
    </w:p>
    <w:p w14:paraId="0AB964F6" w14:textId="12B8A024" w:rsidR="004B31A9" w:rsidRDefault="004B31A9" w:rsidP="007A2E71">
      <w:pPr>
        <w:pStyle w:val="w2zmart"/>
        <w:ind w:left="1843" w:hanging="1219"/>
      </w:pPr>
      <w:r>
        <w:t>Art.</w:t>
      </w:r>
      <w:r w:rsidR="00F13680">
        <w:t xml:space="preserve"> </w:t>
      </w:r>
      <w:r>
        <w:t>65.</w:t>
      </w:r>
      <w:r w:rsidR="00F13680">
        <w:t xml:space="preserve"> </w:t>
      </w:r>
      <w:r>
        <w:t>§</w:t>
      </w:r>
      <w:r w:rsidR="00F13680">
        <w:t xml:space="preserve"> </w:t>
      </w:r>
      <w:r>
        <w:t>1.</w:t>
      </w:r>
      <w:r w:rsidR="00F13680">
        <w:t xml:space="preserve"> </w:t>
      </w:r>
      <w:r>
        <w:t>Jeżeli</w:t>
      </w:r>
      <w:r w:rsidR="00F13680">
        <w:t xml:space="preserve"> </w:t>
      </w:r>
      <w:r>
        <w:t>skazany</w:t>
      </w:r>
      <w:r w:rsidR="00F13680">
        <w:t xml:space="preserve"> </w:t>
      </w:r>
      <w:r>
        <w:t>uchyla</w:t>
      </w:r>
      <w:r w:rsidR="00F13680">
        <w:t xml:space="preserve"> </w:t>
      </w:r>
      <w:r>
        <w:t>się</w:t>
      </w:r>
      <w:r w:rsidR="00F13680">
        <w:t xml:space="preserve"> </w:t>
      </w:r>
      <w:r>
        <w:t>od</w:t>
      </w:r>
      <w:r w:rsidR="00F13680">
        <w:t xml:space="preserve"> </w:t>
      </w:r>
      <w:r>
        <w:t>odbywania</w:t>
      </w:r>
      <w:r w:rsidR="00F13680">
        <w:t xml:space="preserve"> </w:t>
      </w:r>
      <w:r>
        <w:t>kary</w:t>
      </w:r>
      <w:r w:rsidR="00F13680">
        <w:t xml:space="preserve"> </w:t>
      </w:r>
      <w:r>
        <w:t>ograniczenia</w:t>
      </w:r>
      <w:r w:rsidR="00F13680">
        <w:t xml:space="preserve"> </w:t>
      </w:r>
      <w:r>
        <w:t>wolności,</w:t>
      </w:r>
      <w:r w:rsidR="00F13680">
        <w:t xml:space="preserve"> </w:t>
      </w:r>
      <w:r>
        <w:t>sąd</w:t>
      </w:r>
      <w:r w:rsidR="00F13680">
        <w:t xml:space="preserve"> </w:t>
      </w:r>
      <w:r>
        <w:t>zarządza,</w:t>
      </w:r>
      <w:r w:rsidR="00F13680">
        <w:t xml:space="preserve"> </w:t>
      </w:r>
      <w:r>
        <w:t>a</w:t>
      </w:r>
      <w:r w:rsidR="00F13680">
        <w:t xml:space="preserve"> </w:t>
      </w:r>
      <w:r>
        <w:t>jeżeli</w:t>
      </w:r>
      <w:r w:rsidR="00F13680">
        <w:t xml:space="preserve"> </w:t>
      </w:r>
      <w:r>
        <w:t>uchyla</w:t>
      </w:r>
      <w:r w:rsidR="00F13680">
        <w:t xml:space="preserve"> </w:t>
      </w:r>
      <w:r>
        <w:t>się</w:t>
      </w:r>
      <w:r w:rsidR="00F13680">
        <w:t xml:space="preserve"> </w:t>
      </w:r>
      <w:r>
        <w:t>on</w:t>
      </w:r>
      <w:r w:rsidR="00F13680">
        <w:t xml:space="preserve"> </w:t>
      </w:r>
      <w:r>
        <w:t>od</w:t>
      </w:r>
      <w:r w:rsidR="00F13680">
        <w:t xml:space="preserve"> </w:t>
      </w:r>
      <w:r>
        <w:t>świadczenia</w:t>
      </w:r>
      <w:r w:rsidR="00F13680">
        <w:t xml:space="preserve"> </w:t>
      </w:r>
      <w:r>
        <w:t>pieniężnego</w:t>
      </w:r>
      <w:r w:rsidR="00F13680">
        <w:t xml:space="preserve"> </w:t>
      </w:r>
      <w:r>
        <w:t>lub</w:t>
      </w:r>
      <w:r w:rsidR="00F13680">
        <w:t xml:space="preserve"> </w:t>
      </w:r>
      <w:r>
        <w:t>obowiązków</w:t>
      </w:r>
      <w:r w:rsidR="00F13680">
        <w:t xml:space="preserve"> </w:t>
      </w:r>
      <w:r>
        <w:t>orzeczonych</w:t>
      </w:r>
      <w:r w:rsidR="00F13680">
        <w:t xml:space="preserve"> </w:t>
      </w:r>
      <w:r>
        <w:t>na</w:t>
      </w:r>
      <w:r w:rsidR="00F13680">
        <w:t xml:space="preserve"> </w:t>
      </w:r>
      <w:r>
        <w:t>podstawie</w:t>
      </w:r>
      <w:r w:rsidR="00F13680">
        <w:t xml:space="preserve"> </w:t>
      </w:r>
      <w:r>
        <w:t>art.</w:t>
      </w:r>
      <w:r w:rsidR="00F13680">
        <w:t xml:space="preserve"> </w:t>
      </w:r>
      <w:r>
        <w:t>34</w:t>
      </w:r>
      <w:r w:rsidR="00F13680">
        <w:t xml:space="preserve"> </w:t>
      </w:r>
      <w:r>
        <w:t>§</w:t>
      </w:r>
      <w:r w:rsidR="00F13680">
        <w:t xml:space="preserve"> </w:t>
      </w:r>
      <w:r>
        <w:t>3</w:t>
      </w:r>
      <w:r w:rsidR="00F13680">
        <w:t xml:space="preserve"> </w:t>
      </w:r>
      <w:r>
        <w:t>Kodeksu</w:t>
      </w:r>
      <w:r w:rsidR="00F13680">
        <w:t xml:space="preserve"> </w:t>
      </w:r>
      <w:r>
        <w:t>karnego,</w:t>
      </w:r>
      <w:r w:rsidR="00F13680">
        <w:t xml:space="preserve"> </w:t>
      </w:r>
      <w:r>
        <w:t>sąd</w:t>
      </w:r>
      <w:r w:rsidR="00F13680">
        <w:t xml:space="preserve"> </w:t>
      </w:r>
      <w:r>
        <w:t>może</w:t>
      </w:r>
      <w:r w:rsidR="00F13680">
        <w:t xml:space="preserve"> </w:t>
      </w:r>
      <w:r>
        <w:t>zarządzić</w:t>
      </w:r>
      <w:r w:rsidR="00F13680">
        <w:t xml:space="preserve"> </w:t>
      </w:r>
      <w:r>
        <w:t>wykonanie</w:t>
      </w:r>
      <w:r w:rsidR="00F13680">
        <w:t xml:space="preserve"> </w:t>
      </w:r>
      <w:r>
        <w:t>zastępczej</w:t>
      </w:r>
      <w:r w:rsidR="00F13680">
        <w:t xml:space="preserve"> </w:t>
      </w:r>
      <w:r>
        <w:t>kary</w:t>
      </w:r>
      <w:r w:rsidR="00F13680">
        <w:t xml:space="preserve"> </w:t>
      </w:r>
      <w:r>
        <w:t>pozbawienia</w:t>
      </w:r>
      <w:r w:rsidR="00F13680">
        <w:t xml:space="preserve"> </w:t>
      </w:r>
      <w:r>
        <w:t>wolności.</w:t>
      </w:r>
      <w:r w:rsidR="00F13680">
        <w:t xml:space="preserve"> </w:t>
      </w:r>
      <w:r>
        <w:t>W</w:t>
      </w:r>
      <w:r w:rsidR="00F13680">
        <w:t xml:space="preserve"> </w:t>
      </w:r>
      <w:r>
        <w:t>razie</w:t>
      </w:r>
      <w:r w:rsidR="00F13680">
        <w:t xml:space="preserve"> </w:t>
      </w:r>
      <w:r>
        <w:t>gdy</w:t>
      </w:r>
      <w:r w:rsidR="00F13680">
        <w:t xml:space="preserve"> </w:t>
      </w:r>
      <w:r>
        <w:t>skazany</w:t>
      </w:r>
      <w:r w:rsidR="00F13680">
        <w:t xml:space="preserve"> </w:t>
      </w:r>
      <w:r>
        <w:t>wykonał</w:t>
      </w:r>
      <w:r w:rsidR="00F13680">
        <w:t xml:space="preserve"> </w:t>
      </w:r>
      <w:r>
        <w:t>część</w:t>
      </w:r>
      <w:r w:rsidR="00F13680">
        <w:t xml:space="preserve"> </w:t>
      </w:r>
      <w:r>
        <w:t>kary</w:t>
      </w:r>
      <w:r w:rsidR="00F13680">
        <w:t xml:space="preserve"> </w:t>
      </w:r>
      <w:r>
        <w:t>ograniczenia</w:t>
      </w:r>
      <w:r w:rsidR="00F13680">
        <w:t xml:space="preserve"> </w:t>
      </w:r>
      <w:r>
        <w:t>wolności,</w:t>
      </w:r>
      <w:r w:rsidR="00F13680">
        <w:t xml:space="preserve"> </w:t>
      </w:r>
      <w:r>
        <w:t>sąd</w:t>
      </w:r>
      <w:r w:rsidR="00F13680">
        <w:t xml:space="preserve"> </w:t>
      </w:r>
      <w:r>
        <w:t>zarządza</w:t>
      </w:r>
      <w:r w:rsidR="00F13680">
        <w:t xml:space="preserve"> </w:t>
      </w:r>
      <w:r>
        <w:t>wykonanie</w:t>
      </w:r>
      <w:r w:rsidR="00F13680">
        <w:t xml:space="preserve"> </w:t>
      </w:r>
      <w:r>
        <w:t>zastępczej</w:t>
      </w:r>
      <w:r w:rsidR="00F13680">
        <w:t xml:space="preserve"> </w:t>
      </w:r>
      <w:r>
        <w:t>kary</w:t>
      </w:r>
      <w:r w:rsidR="00F13680">
        <w:t xml:space="preserve"> </w:t>
      </w:r>
      <w:r>
        <w:t>pozbawienia</w:t>
      </w:r>
      <w:r w:rsidR="00F13680">
        <w:t xml:space="preserve"> </w:t>
      </w:r>
      <w:r>
        <w:t>wolności</w:t>
      </w:r>
      <w:r w:rsidR="00F13680">
        <w:t xml:space="preserve"> </w:t>
      </w:r>
      <w:r>
        <w:t>w</w:t>
      </w:r>
      <w:r w:rsidR="00F13680">
        <w:t xml:space="preserve"> </w:t>
      </w:r>
      <w:r>
        <w:t>wymiarze</w:t>
      </w:r>
      <w:r w:rsidR="00F13680">
        <w:t xml:space="preserve"> </w:t>
      </w:r>
      <w:r>
        <w:t>odpowiadającym</w:t>
      </w:r>
      <w:r w:rsidR="00F13680">
        <w:t xml:space="preserve"> </w:t>
      </w:r>
      <w:r>
        <w:t>karze</w:t>
      </w:r>
      <w:r w:rsidR="00F13680">
        <w:t xml:space="preserve"> </w:t>
      </w:r>
      <w:r>
        <w:t>ograniczenia</w:t>
      </w:r>
      <w:r w:rsidR="00F13680">
        <w:t xml:space="preserve"> </w:t>
      </w:r>
      <w:r>
        <w:t>wolności</w:t>
      </w:r>
      <w:r w:rsidR="00F13680">
        <w:t xml:space="preserve"> </w:t>
      </w:r>
      <w:r>
        <w:t>pozostałej</w:t>
      </w:r>
      <w:r w:rsidR="00F13680">
        <w:t xml:space="preserve"> </w:t>
      </w:r>
      <w:r>
        <w:t>do</w:t>
      </w:r>
      <w:r w:rsidR="00F13680">
        <w:t xml:space="preserve"> </w:t>
      </w:r>
      <w:r>
        <w:t>wykonania,</w:t>
      </w:r>
      <w:r w:rsidR="00F13680">
        <w:t xml:space="preserve"> </w:t>
      </w:r>
      <w:r>
        <w:t>przyjmując,</w:t>
      </w:r>
      <w:r w:rsidR="00F13680">
        <w:t xml:space="preserve"> </w:t>
      </w:r>
      <w:r>
        <w:t>że</w:t>
      </w:r>
      <w:r w:rsidR="00F13680">
        <w:t xml:space="preserve"> </w:t>
      </w:r>
      <w:r>
        <w:t>jeden</w:t>
      </w:r>
      <w:r w:rsidR="00F13680">
        <w:t xml:space="preserve"> </w:t>
      </w:r>
      <w:r>
        <w:t>dzień</w:t>
      </w:r>
      <w:r w:rsidR="00F13680">
        <w:t xml:space="preserve"> </w:t>
      </w:r>
      <w:r>
        <w:t>zastępczej</w:t>
      </w:r>
      <w:r w:rsidR="00F13680">
        <w:t xml:space="preserve"> </w:t>
      </w:r>
      <w:r>
        <w:t>kary</w:t>
      </w:r>
      <w:r w:rsidR="00F13680">
        <w:t xml:space="preserve"> </w:t>
      </w:r>
      <w:r>
        <w:t>pozbawienia</w:t>
      </w:r>
      <w:r w:rsidR="00F13680">
        <w:t xml:space="preserve"> </w:t>
      </w:r>
      <w:r>
        <w:t>wolności</w:t>
      </w:r>
      <w:r w:rsidR="00F13680">
        <w:t xml:space="preserve"> </w:t>
      </w:r>
      <w:r>
        <w:t>jest</w:t>
      </w:r>
      <w:r w:rsidR="00F13680">
        <w:t xml:space="preserve"> </w:t>
      </w:r>
      <w:r>
        <w:t>równoważny</w:t>
      </w:r>
      <w:r w:rsidR="00F13680">
        <w:t xml:space="preserve"> </w:t>
      </w:r>
      <w:r>
        <w:t>dwóm</w:t>
      </w:r>
      <w:r w:rsidR="00F13680">
        <w:t xml:space="preserve"> </w:t>
      </w:r>
      <w:r>
        <w:t>dniom</w:t>
      </w:r>
      <w:r w:rsidR="00F13680">
        <w:t xml:space="preserve"> </w:t>
      </w:r>
      <w:r>
        <w:t>kary</w:t>
      </w:r>
      <w:r w:rsidR="00F13680">
        <w:t xml:space="preserve"> </w:t>
      </w:r>
      <w:r>
        <w:t>ograniczenia</w:t>
      </w:r>
      <w:r w:rsidR="00F13680">
        <w:t xml:space="preserve"> </w:t>
      </w:r>
      <w:r>
        <w:t>wolności.</w:t>
      </w:r>
    </w:p>
    <w:p w14:paraId="0562F6C1" w14:textId="6355CA7B" w:rsidR="004B31A9" w:rsidRDefault="004B31A9" w:rsidP="007A2E71">
      <w:pPr>
        <w:pStyle w:val="w4ustart"/>
      </w:pPr>
      <w:r>
        <w:t>§</w:t>
      </w:r>
      <w:r w:rsidR="00F13680">
        <w:t xml:space="preserve"> </w:t>
      </w:r>
      <w:r>
        <w:t>2.</w:t>
      </w:r>
      <w:r w:rsidR="00F13680">
        <w:t xml:space="preserve"> </w:t>
      </w:r>
      <w:r>
        <w:t>Jeżeli</w:t>
      </w:r>
      <w:r w:rsidR="00F13680">
        <w:t xml:space="preserve"> </w:t>
      </w:r>
      <w:r>
        <w:t>ustawa</w:t>
      </w:r>
      <w:r w:rsidR="00F13680">
        <w:t xml:space="preserve"> </w:t>
      </w:r>
      <w:r>
        <w:t>nie</w:t>
      </w:r>
      <w:r w:rsidR="00F13680">
        <w:t xml:space="preserve"> </w:t>
      </w:r>
      <w:r>
        <w:t>przewiduje</w:t>
      </w:r>
      <w:r w:rsidR="00F13680">
        <w:t xml:space="preserve"> </w:t>
      </w:r>
      <w:r>
        <w:t>za</w:t>
      </w:r>
      <w:r w:rsidR="00F13680">
        <w:t xml:space="preserve"> </w:t>
      </w:r>
      <w:r>
        <w:t>dane</w:t>
      </w:r>
      <w:r w:rsidR="00F13680">
        <w:t xml:space="preserve"> </w:t>
      </w:r>
      <w:r>
        <w:t>przestępstwo</w:t>
      </w:r>
      <w:r w:rsidR="00F13680">
        <w:t xml:space="preserve"> </w:t>
      </w:r>
      <w:r>
        <w:t>kary</w:t>
      </w:r>
      <w:r w:rsidR="00F13680">
        <w:t xml:space="preserve"> </w:t>
      </w:r>
      <w:r>
        <w:t>pozbawienia</w:t>
      </w:r>
      <w:r w:rsidR="00F13680">
        <w:t xml:space="preserve"> </w:t>
      </w:r>
      <w:r>
        <w:t>wolności,</w:t>
      </w:r>
      <w:r w:rsidR="00F13680">
        <w:t xml:space="preserve"> </w:t>
      </w:r>
      <w:r>
        <w:t>górna</w:t>
      </w:r>
      <w:r w:rsidR="00F13680">
        <w:t xml:space="preserve"> </w:t>
      </w:r>
      <w:r>
        <w:t>granica</w:t>
      </w:r>
      <w:r w:rsidR="00F13680">
        <w:t xml:space="preserve"> </w:t>
      </w:r>
      <w:r>
        <w:t>zastępczej</w:t>
      </w:r>
      <w:r w:rsidR="00F13680">
        <w:t xml:space="preserve"> </w:t>
      </w:r>
      <w:r>
        <w:t>kary</w:t>
      </w:r>
      <w:r w:rsidR="00F13680">
        <w:t xml:space="preserve"> </w:t>
      </w:r>
      <w:r>
        <w:t>pozbawienia</w:t>
      </w:r>
      <w:r w:rsidR="00F13680">
        <w:t xml:space="preserve"> </w:t>
      </w:r>
      <w:r>
        <w:t>wolności</w:t>
      </w:r>
      <w:r w:rsidR="00F13680">
        <w:t xml:space="preserve"> </w:t>
      </w:r>
      <w:r>
        <w:t>nie</w:t>
      </w:r>
      <w:r w:rsidR="00F13680">
        <w:t xml:space="preserve"> </w:t>
      </w:r>
      <w:r>
        <w:t>może</w:t>
      </w:r>
      <w:r w:rsidR="00F13680">
        <w:t xml:space="preserve"> </w:t>
      </w:r>
      <w:r>
        <w:t>przekroczyć</w:t>
      </w:r>
      <w:r w:rsidR="00F13680">
        <w:t xml:space="preserve"> </w:t>
      </w:r>
      <w:r>
        <w:t>6</w:t>
      </w:r>
      <w:r w:rsidR="00F13680">
        <w:t xml:space="preserve"> </w:t>
      </w:r>
      <w:r>
        <w:t>miesięcy.</w:t>
      </w:r>
    </w:p>
    <w:p w14:paraId="40A1053B" w14:textId="64990C22" w:rsidR="004B31A9" w:rsidRDefault="004B31A9" w:rsidP="007A2E71">
      <w:pPr>
        <w:pStyle w:val="w4ustart"/>
      </w:pPr>
      <w:r>
        <w:t>§</w:t>
      </w:r>
      <w:r w:rsidR="00F13680">
        <w:t xml:space="preserve"> </w:t>
      </w:r>
      <w:r>
        <w:t>3.</w:t>
      </w:r>
      <w:r w:rsidR="00F13680">
        <w:t xml:space="preserve"> </w:t>
      </w:r>
      <w:r>
        <w:t>W</w:t>
      </w:r>
      <w:r w:rsidR="00F13680">
        <w:t xml:space="preserve"> </w:t>
      </w:r>
      <w:r>
        <w:t>posiedzeniu</w:t>
      </w:r>
      <w:r w:rsidR="00F13680">
        <w:t xml:space="preserve"> </w:t>
      </w:r>
      <w:r>
        <w:t>ma</w:t>
      </w:r>
      <w:r w:rsidR="00F13680">
        <w:t xml:space="preserve"> </w:t>
      </w:r>
      <w:r>
        <w:t>prawo</w:t>
      </w:r>
      <w:r w:rsidR="00F13680">
        <w:t xml:space="preserve"> </w:t>
      </w:r>
      <w:r>
        <w:t>wziąć</w:t>
      </w:r>
      <w:r w:rsidR="00F13680">
        <w:t xml:space="preserve"> </w:t>
      </w:r>
      <w:r>
        <w:t>udział</w:t>
      </w:r>
      <w:r w:rsidR="00F13680">
        <w:t xml:space="preserve"> </w:t>
      </w:r>
      <w:r>
        <w:t>prokurator,</w:t>
      </w:r>
      <w:r w:rsidR="00F13680">
        <w:t xml:space="preserve"> </w:t>
      </w:r>
      <w:r>
        <w:t>sądowy</w:t>
      </w:r>
      <w:r w:rsidR="00F13680">
        <w:t xml:space="preserve"> </w:t>
      </w:r>
      <w:r>
        <w:t>kurator</w:t>
      </w:r>
      <w:r w:rsidR="00F13680">
        <w:t xml:space="preserve"> </w:t>
      </w:r>
      <w:r>
        <w:t>zawodowy,</w:t>
      </w:r>
      <w:r w:rsidR="00F13680">
        <w:t xml:space="preserve"> </w:t>
      </w:r>
      <w:r>
        <w:t>skazany</w:t>
      </w:r>
      <w:r w:rsidR="00F13680">
        <w:t xml:space="preserve"> </w:t>
      </w:r>
      <w:r>
        <w:t>oraz</w:t>
      </w:r>
      <w:r w:rsidR="00F13680">
        <w:t xml:space="preserve"> </w:t>
      </w:r>
      <w:r>
        <w:t>jego</w:t>
      </w:r>
      <w:r w:rsidR="00F13680">
        <w:t xml:space="preserve"> </w:t>
      </w:r>
      <w:r>
        <w:t>obrońca.</w:t>
      </w:r>
    </w:p>
    <w:p w14:paraId="7C528E55" w14:textId="0D93CCA9" w:rsidR="004B31A9" w:rsidRDefault="004B31A9" w:rsidP="007A2E71">
      <w:pPr>
        <w:pStyle w:val="w4ustart"/>
      </w:pPr>
      <w:r>
        <w:t>§</w:t>
      </w:r>
      <w:r w:rsidR="00F13680">
        <w:t xml:space="preserve"> </w:t>
      </w:r>
      <w:r>
        <w:t>4.</w:t>
      </w:r>
      <w:r w:rsidR="00F13680">
        <w:t xml:space="preserve"> </w:t>
      </w:r>
      <w:r>
        <w:t>Na</w:t>
      </w:r>
      <w:r w:rsidR="00F13680">
        <w:t xml:space="preserve"> </w:t>
      </w:r>
      <w:r>
        <w:t>postanowienie</w:t>
      </w:r>
      <w:r w:rsidR="00F13680">
        <w:t xml:space="preserve"> </w:t>
      </w:r>
      <w:r>
        <w:t>w</w:t>
      </w:r>
      <w:r w:rsidR="00F13680">
        <w:t xml:space="preserve"> </w:t>
      </w:r>
      <w:r>
        <w:t>przedmiocie</w:t>
      </w:r>
      <w:r w:rsidR="00F13680">
        <w:t xml:space="preserve"> </w:t>
      </w:r>
      <w:r>
        <w:t>kary</w:t>
      </w:r>
      <w:r w:rsidR="00F13680">
        <w:t xml:space="preserve"> </w:t>
      </w:r>
      <w:r>
        <w:t>zastępczej</w:t>
      </w:r>
      <w:r w:rsidR="00F13680">
        <w:t xml:space="preserve"> </w:t>
      </w:r>
      <w:r>
        <w:t>przysługuje</w:t>
      </w:r>
      <w:r w:rsidR="00F13680">
        <w:t xml:space="preserve"> </w:t>
      </w:r>
      <w:r>
        <w:t>zażalenie.”;</w:t>
      </w:r>
    </w:p>
    <w:p w14:paraId="062B5449" w14:textId="2D0557C4" w:rsidR="004B31A9" w:rsidRDefault="004B31A9" w:rsidP="007A2E71">
      <w:pPr>
        <w:pStyle w:val="ustep"/>
        <w:ind w:left="425" w:hanging="380"/>
      </w:pPr>
      <w:r>
        <w:t>2</w:t>
      </w:r>
      <w:r w:rsidR="00532DF8">
        <w:t>9</w:t>
      </w:r>
      <w:r>
        <w:t>)</w:t>
      </w:r>
      <w:r w:rsidR="00F13680">
        <w:t xml:space="preserve"> </w:t>
      </w:r>
      <w:r>
        <w:t>po</w:t>
      </w:r>
      <w:r w:rsidR="00F13680">
        <w:t xml:space="preserve"> </w:t>
      </w:r>
      <w:r>
        <w:t>art.</w:t>
      </w:r>
      <w:r w:rsidR="00F13680">
        <w:t xml:space="preserve"> </w:t>
      </w:r>
      <w:r>
        <w:t>65</w:t>
      </w:r>
      <w:r w:rsidR="00F13680">
        <w:t xml:space="preserve"> </w:t>
      </w:r>
      <w:r>
        <w:t>dodaje</w:t>
      </w:r>
      <w:r w:rsidR="00F13680">
        <w:t xml:space="preserve"> </w:t>
      </w:r>
      <w:r>
        <w:t>się</w:t>
      </w:r>
      <w:r w:rsidR="00F13680">
        <w:t xml:space="preserve"> </w:t>
      </w:r>
      <w:r>
        <w:t>art.</w:t>
      </w:r>
      <w:r w:rsidR="00F13680">
        <w:t xml:space="preserve"> </w:t>
      </w:r>
      <w:r>
        <w:t>65a</w:t>
      </w:r>
      <w:r w:rsidR="00F13680">
        <w:t xml:space="preserve"> </w:t>
      </w:r>
      <w:r>
        <w:t>w</w:t>
      </w:r>
      <w:r w:rsidR="00F13680">
        <w:t xml:space="preserve"> </w:t>
      </w:r>
      <w:r>
        <w:t>brzmieniu:</w:t>
      </w:r>
    </w:p>
    <w:p w14:paraId="474D1C4E" w14:textId="79CDD190" w:rsidR="004B31A9" w:rsidRDefault="004B31A9" w:rsidP="007A2E71">
      <w:pPr>
        <w:pStyle w:val="w2zmart"/>
        <w:ind w:left="1843" w:hanging="1219"/>
      </w:pPr>
      <w:r>
        <w:t>„Art.</w:t>
      </w:r>
      <w:r w:rsidR="00F13680">
        <w:t xml:space="preserve"> </w:t>
      </w:r>
      <w:r>
        <w:t>65a.</w:t>
      </w:r>
      <w:r w:rsidR="00F13680">
        <w:t xml:space="preserve"> </w:t>
      </w:r>
      <w:r>
        <w:t>§</w:t>
      </w:r>
      <w:r w:rsidR="00F13680">
        <w:t xml:space="preserve"> </w:t>
      </w:r>
      <w:r>
        <w:t>1.</w:t>
      </w:r>
      <w:r w:rsidR="00F13680">
        <w:t xml:space="preserve"> </w:t>
      </w:r>
      <w:r>
        <w:t>Sąd</w:t>
      </w:r>
      <w:r w:rsidR="00F13680">
        <w:t xml:space="preserve"> </w:t>
      </w:r>
      <w:r>
        <w:t>może</w:t>
      </w:r>
      <w:r w:rsidR="00F13680">
        <w:t xml:space="preserve"> </w:t>
      </w:r>
      <w:r>
        <w:t>w</w:t>
      </w:r>
      <w:r w:rsidR="00F13680">
        <w:t xml:space="preserve"> </w:t>
      </w:r>
      <w:r>
        <w:t>każdym</w:t>
      </w:r>
      <w:r w:rsidR="00F13680">
        <w:t xml:space="preserve"> </w:t>
      </w:r>
      <w:r>
        <w:t>czasie</w:t>
      </w:r>
      <w:r w:rsidR="00F13680">
        <w:t xml:space="preserve"> </w:t>
      </w:r>
      <w:r>
        <w:t>wstrzymać</w:t>
      </w:r>
      <w:r w:rsidR="00F13680">
        <w:t xml:space="preserve"> </w:t>
      </w:r>
      <w:r>
        <w:t>wykonanie</w:t>
      </w:r>
      <w:r w:rsidR="00F13680">
        <w:t xml:space="preserve"> </w:t>
      </w:r>
      <w:r>
        <w:t>zastępczej</w:t>
      </w:r>
      <w:r w:rsidR="00F13680">
        <w:t xml:space="preserve"> </w:t>
      </w:r>
      <w:r>
        <w:t>kary</w:t>
      </w:r>
      <w:r w:rsidR="00F13680">
        <w:t xml:space="preserve"> </w:t>
      </w:r>
      <w:r>
        <w:t>pozbawienia</w:t>
      </w:r>
      <w:r w:rsidR="00F13680">
        <w:t xml:space="preserve"> </w:t>
      </w:r>
      <w:r>
        <w:t>wolności</w:t>
      </w:r>
      <w:r w:rsidR="00F13680">
        <w:t xml:space="preserve"> </w:t>
      </w:r>
      <w:r>
        <w:t>w</w:t>
      </w:r>
      <w:r w:rsidR="00F13680">
        <w:t xml:space="preserve"> </w:t>
      </w:r>
      <w:r>
        <w:t>wypadku,</w:t>
      </w:r>
      <w:r w:rsidR="00F13680">
        <w:t xml:space="preserve"> </w:t>
      </w:r>
      <w:r>
        <w:t>gdy</w:t>
      </w:r>
      <w:r w:rsidR="00F13680">
        <w:t xml:space="preserve"> </w:t>
      </w:r>
      <w:r>
        <w:t>skazany</w:t>
      </w:r>
      <w:r w:rsidR="00F13680">
        <w:t xml:space="preserve"> </w:t>
      </w:r>
      <w:r>
        <w:t>oświadczy</w:t>
      </w:r>
      <w:r w:rsidR="00F13680">
        <w:t xml:space="preserve"> </w:t>
      </w:r>
      <w:r>
        <w:t>na</w:t>
      </w:r>
      <w:r w:rsidR="00F13680">
        <w:t xml:space="preserve"> </w:t>
      </w:r>
      <w:r>
        <w:t>piśmie,</w:t>
      </w:r>
      <w:r w:rsidR="00F13680">
        <w:t xml:space="preserve"> </w:t>
      </w:r>
      <w:r>
        <w:t>że</w:t>
      </w:r>
      <w:r w:rsidR="00F13680">
        <w:t xml:space="preserve"> </w:t>
      </w:r>
      <w:r>
        <w:t>podejmie</w:t>
      </w:r>
      <w:r w:rsidR="00F13680">
        <w:t xml:space="preserve"> </w:t>
      </w:r>
      <w:r>
        <w:t>odbywanie</w:t>
      </w:r>
      <w:r w:rsidR="00F13680">
        <w:t xml:space="preserve"> </w:t>
      </w:r>
      <w:r>
        <w:t>kary</w:t>
      </w:r>
      <w:r w:rsidR="00F13680">
        <w:t xml:space="preserve"> </w:t>
      </w:r>
      <w:r>
        <w:t>ograniczenia</w:t>
      </w:r>
      <w:r w:rsidR="00F13680">
        <w:t xml:space="preserve"> </w:t>
      </w:r>
      <w:r>
        <w:t>wolności</w:t>
      </w:r>
      <w:r w:rsidR="00F13680">
        <w:t xml:space="preserve"> </w:t>
      </w:r>
      <w:r>
        <w:t>i</w:t>
      </w:r>
      <w:r w:rsidR="00F13680">
        <w:t xml:space="preserve"> </w:t>
      </w:r>
      <w:r>
        <w:t>podda</w:t>
      </w:r>
      <w:r w:rsidR="00F13680">
        <w:t xml:space="preserve"> </w:t>
      </w:r>
      <w:r>
        <w:t>się</w:t>
      </w:r>
      <w:r w:rsidR="00F13680">
        <w:t xml:space="preserve"> </w:t>
      </w:r>
      <w:r>
        <w:t>rygorom</w:t>
      </w:r>
      <w:r w:rsidR="00F13680">
        <w:t xml:space="preserve"> </w:t>
      </w:r>
      <w:r>
        <w:t>z</w:t>
      </w:r>
      <w:r w:rsidR="00F13680">
        <w:t xml:space="preserve"> </w:t>
      </w:r>
      <w:r>
        <w:t>nią</w:t>
      </w:r>
      <w:r w:rsidR="00F13680">
        <w:t xml:space="preserve"> </w:t>
      </w:r>
      <w:r>
        <w:t>związanym;</w:t>
      </w:r>
      <w:r w:rsidR="00F13680">
        <w:t xml:space="preserve"> </w:t>
      </w:r>
      <w:r>
        <w:t>wstrzymanie</w:t>
      </w:r>
      <w:r w:rsidR="00F13680">
        <w:t xml:space="preserve"> </w:t>
      </w:r>
      <w:r>
        <w:t>następuje</w:t>
      </w:r>
      <w:r w:rsidR="00F13680">
        <w:t xml:space="preserve"> </w:t>
      </w:r>
      <w:r>
        <w:t>do</w:t>
      </w:r>
      <w:r w:rsidR="00F13680">
        <w:t xml:space="preserve"> </w:t>
      </w:r>
      <w:r>
        <w:t>czasu</w:t>
      </w:r>
      <w:r w:rsidR="00F13680">
        <w:t xml:space="preserve"> </w:t>
      </w:r>
      <w:r>
        <w:t>wykonania</w:t>
      </w:r>
      <w:r w:rsidR="00F13680">
        <w:t xml:space="preserve"> </w:t>
      </w:r>
      <w:r>
        <w:t>orzeczonej</w:t>
      </w:r>
      <w:r w:rsidR="00F13680">
        <w:t xml:space="preserve"> </w:t>
      </w:r>
      <w:r>
        <w:t>kary</w:t>
      </w:r>
      <w:r w:rsidR="00F13680">
        <w:t xml:space="preserve"> </w:t>
      </w:r>
      <w:r>
        <w:t>ograniczenia</w:t>
      </w:r>
      <w:r w:rsidR="00F13680">
        <w:t xml:space="preserve"> </w:t>
      </w:r>
      <w:r>
        <w:t>wolności.</w:t>
      </w:r>
    </w:p>
    <w:p w14:paraId="7443C77B" w14:textId="7E1F73C9" w:rsidR="004B31A9" w:rsidRDefault="004B31A9" w:rsidP="007A2E71">
      <w:pPr>
        <w:pStyle w:val="w4ustart"/>
      </w:pPr>
      <w:r>
        <w:t>§</w:t>
      </w:r>
      <w:r w:rsidR="00F13680">
        <w:t xml:space="preserve"> </w:t>
      </w:r>
      <w:r>
        <w:t>2.</w:t>
      </w:r>
      <w:r w:rsidR="00F13680">
        <w:t xml:space="preserve"> </w:t>
      </w:r>
      <w:r>
        <w:t>Jeżeli</w:t>
      </w:r>
      <w:r w:rsidR="00F13680">
        <w:t xml:space="preserve"> </w:t>
      </w:r>
      <w:r>
        <w:t>skazany</w:t>
      </w:r>
      <w:r w:rsidR="00F13680">
        <w:t xml:space="preserve"> </w:t>
      </w:r>
      <w:r>
        <w:t>uchyla</w:t>
      </w:r>
      <w:r w:rsidR="00F13680">
        <w:t xml:space="preserve"> </w:t>
      </w:r>
      <w:r>
        <w:t>się</w:t>
      </w:r>
      <w:r w:rsidR="00F13680">
        <w:t xml:space="preserve"> </w:t>
      </w:r>
      <w:r>
        <w:t>od</w:t>
      </w:r>
      <w:r w:rsidR="00F13680">
        <w:t xml:space="preserve"> </w:t>
      </w:r>
      <w:r>
        <w:t>odbywania</w:t>
      </w:r>
      <w:r w:rsidR="00F13680">
        <w:t xml:space="preserve"> </w:t>
      </w:r>
      <w:r>
        <w:t>kary</w:t>
      </w:r>
      <w:r w:rsidR="00F13680">
        <w:t xml:space="preserve"> </w:t>
      </w:r>
      <w:r>
        <w:t>ograniczenia</w:t>
      </w:r>
      <w:r w:rsidR="00F13680">
        <w:t xml:space="preserve"> </w:t>
      </w:r>
      <w:r>
        <w:t>wolności,</w:t>
      </w:r>
      <w:r w:rsidR="00F13680">
        <w:t xml:space="preserve"> </w:t>
      </w:r>
      <w:r>
        <w:t>sąd</w:t>
      </w:r>
      <w:r w:rsidR="00F13680">
        <w:t xml:space="preserve"> </w:t>
      </w:r>
      <w:r>
        <w:t>zarządza</w:t>
      </w:r>
      <w:r w:rsidR="00F13680">
        <w:t xml:space="preserve"> </w:t>
      </w:r>
      <w:r>
        <w:t>wykonanie</w:t>
      </w:r>
      <w:r w:rsidR="00F13680">
        <w:t xml:space="preserve"> </w:t>
      </w:r>
      <w:r>
        <w:t>zastępczej</w:t>
      </w:r>
      <w:r w:rsidR="00F13680">
        <w:t xml:space="preserve"> </w:t>
      </w:r>
      <w:r>
        <w:t>kary</w:t>
      </w:r>
      <w:r w:rsidR="00F13680">
        <w:t xml:space="preserve"> </w:t>
      </w:r>
      <w:r>
        <w:t>pozbawienia</w:t>
      </w:r>
      <w:r w:rsidR="00F13680">
        <w:t xml:space="preserve"> </w:t>
      </w:r>
      <w:r>
        <w:t>wolności.</w:t>
      </w:r>
    </w:p>
    <w:p w14:paraId="6748B025" w14:textId="636E5439" w:rsidR="004B31A9" w:rsidRDefault="004B31A9" w:rsidP="007A2E71">
      <w:pPr>
        <w:pStyle w:val="w4ustart"/>
      </w:pPr>
      <w:r>
        <w:t>§</w:t>
      </w:r>
      <w:r w:rsidR="00F13680">
        <w:t xml:space="preserve"> </w:t>
      </w:r>
      <w:r>
        <w:t>3.</w:t>
      </w:r>
      <w:r w:rsidR="00F13680">
        <w:t xml:space="preserve"> </w:t>
      </w:r>
      <w:r>
        <w:t>W</w:t>
      </w:r>
      <w:r w:rsidR="00F13680">
        <w:t xml:space="preserve"> </w:t>
      </w:r>
      <w:r>
        <w:t>wypadkach</w:t>
      </w:r>
      <w:r w:rsidR="00F13680">
        <w:t xml:space="preserve"> </w:t>
      </w:r>
      <w:r>
        <w:t>wskazanych</w:t>
      </w:r>
      <w:r w:rsidR="00F13680">
        <w:t xml:space="preserve"> </w:t>
      </w:r>
      <w:r>
        <w:t>w</w:t>
      </w:r>
      <w:r w:rsidR="00F13680">
        <w:t xml:space="preserve"> </w:t>
      </w:r>
      <w:r>
        <w:t>§</w:t>
      </w:r>
      <w:r w:rsidR="00F13680">
        <w:t xml:space="preserve"> </w:t>
      </w:r>
      <w:r>
        <w:t>1</w:t>
      </w:r>
      <w:r w:rsidR="00F13680">
        <w:t xml:space="preserve"> </w:t>
      </w:r>
      <w:r>
        <w:t>i</w:t>
      </w:r>
      <w:r w:rsidR="00F13680">
        <w:t xml:space="preserve"> </w:t>
      </w:r>
      <w:r>
        <w:t>2</w:t>
      </w:r>
      <w:r w:rsidR="00F13680">
        <w:t xml:space="preserve"> </w:t>
      </w:r>
      <w:r>
        <w:t>sąd</w:t>
      </w:r>
      <w:r w:rsidR="00F13680">
        <w:t xml:space="preserve"> </w:t>
      </w:r>
      <w:r>
        <w:t>określa</w:t>
      </w:r>
      <w:r w:rsidR="00F13680">
        <w:t xml:space="preserve"> </w:t>
      </w:r>
      <w:r>
        <w:t>wymiar</w:t>
      </w:r>
      <w:r w:rsidR="00F13680">
        <w:t xml:space="preserve"> </w:t>
      </w:r>
      <w:r>
        <w:t>pozostałej</w:t>
      </w:r>
      <w:r w:rsidR="00F13680">
        <w:t xml:space="preserve"> </w:t>
      </w:r>
      <w:r>
        <w:t>do</w:t>
      </w:r>
      <w:r w:rsidR="00F13680">
        <w:t xml:space="preserve"> </w:t>
      </w:r>
      <w:r>
        <w:t>odbycia</w:t>
      </w:r>
      <w:r w:rsidR="00F13680">
        <w:t xml:space="preserve"> </w:t>
      </w:r>
      <w:r>
        <w:t>kary</w:t>
      </w:r>
      <w:r w:rsidR="00F13680">
        <w:t xml:space="preserve"> </w:t>
      </w:r>
      <w:r>
        <w:t>ograniczenia</w:t>
      </w:r>
      <w:r w:rsidR="00F13680">
        <w:t xml:space="preserve"> </w:t>
      </w:r>
      <w:r>
        <w:t>wolności</w:t>
      </w:r>
      <w:r w:rsidR="00F13680">
        <w:t xml:space="preserve"> </w:t>
      </w:r>
      <w:r>
        <w:t>lub</w:t>
      </w:r>
      <w:r w:rsidR="00F13680">
        <w:t xml:space="preserve"> </w:t>
      </w:r>
      <w:r>
        <w:t>zastępczej</w:t>
      </w:r>
      <w:r w:rsidR="00F13680">
        <w:t xml:space="preserve"> </w:t>
      </w:r>
      <w:r>
        <w:t>kary</w:t>
      </w:r>
      <w:r w:rsidR="00F13680">
        <w:t xml:space="preserve"> </w:t>
      </w:r>
      <w:r>
        <w:t>pozbawienia</w:t>
      </w:r>
      <w:r w:rsidR="00F13680">
        <w:t xml:space="preserve"> </w:t>
      </w:r>
      <w:r>
        <w:t>wolności,</w:t>
      </w:r>
      <w:r w:rsidR="00F13680">
        <w:t xml:space="preserve"> </w:t>
      </w:r>
      <w:r>
        <w:t>kierując</w:t>
      </w:r>
      <w:r w:rsidR="00F13680">
        <w:t xml:space="preserve"> </w:t>
      </w:r>
      <w:r>
        <w:t>się</w:t>
      </w:r>
      <w:r w:rsidR="00F13680">
        <w:t xml:space="preserve"> </w:t>
      </w:r>
      <w:r>
        <w:t>zasadami</w:t>
      </w:r>
      <w:r w:rsidR="00F13680">
        <w:t xml:space="preserve"> </w:t>
      </w:r>
      <w:r>
        <w:t>określonymi</w:t>
      </w:r>
      <w:r w:rsidR="00F13680">
        <w:t xml:space="preserve"> </w:t>
      </w:r>
      <w:r>
        <w:t>w</w:t>
      </w:r>
      <w:r w:rsidR="00F13680">
        <w:t xml:space="preserve"> </w:t>
      </w:r>
      <w:r>
        <w:t>art.</w:t>
      </w:r>
      <w:r w:rsidR="00F13680">
        <w:t xml:space="preserve"> </w:t>
      </w:r>
      <w:r>
        <w:t>65</w:t>
      </w:r>
      <w:r w:rsidR="00F13680">
        <w:t xml:space="preserve"> </w:t>
      </w:r>
      <w:r>
        <w:t>§</w:t>
      </w:r>
      <w:r w:rsidR="00F13680">
        <w:t xml:space="preserve"> </w:t>
      </w:r>
      <w:r>
        <w:t>1</w:t>
      </w:r>
      <w:r w:rsidR="00F13680">
        <w:t xml:space="preserve"> </w:t>
      </w:r>
      <w:r>
        <w:t>i</w:t>
      </w:r>
      <w:r w:rsidR="00F13680">
        <w:t xml:space="preserve"> </w:t>
      </w:r>
      <w:r>
        <w:t>2.</w:t>
      </w:r>
    </w:p>
    <w:p w14:paraId="6A9A5C06" w14:textId="66CB9794" w:rsidR="004B31A9" w:rsidRDefault="004B31A9" w:rsidP="007A2E71">
      <w:pPr>
        <w:pStyle w:val="w4ustart"/>
      </w:pPr>
      <w:r>
        <w:t>§</w:t>
      </w:r>
      <w:r w:rsidR="00F13680">
        <w:t xml:space="preserve"> </w:t>
      </w:r>
      <w:r>
        <w:t>4.</w:t>
      </w:r>
      <w:r w:rsidR="00F13680">
        <w:t xml:space="preserve"> </w:t>
      </w:r>
      <w:r>
        <w:t>W</w:t>
      </w:r>
      <w:r w:rsidR="00F13680">
        <w:t xml:space="preserve"> </w:t>
      </w:r>
      <w:r>
        <w:t>posiedzeniu,</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w:t>
      </w:r>
      <w:r w:rsidR="00F13680">
        <w:t xml:space="preserve"> </w:t>
      </w:r>
      <w:r>
        <w:t>2,</w:t>
      </w:r>
      <w:r w:rsidR="00F13680">
        <w:t xml:space="preserve"> </w:t>
      </w:r>
      <w:r>
        <w:t>ma</w:t>
      </w:r>
      <w:r w:rsidR="00F13680">
        <w:t xml:space="preserve"> </w:t>
      </w:r>
      <w:r>
        <w:t>prawo</w:t>
      </w:r>
      <w:r w:rsidR="00F13680">
        <w:t xml:space="preserve"> </w:t>
      </w:r>
      <w:r>
        <w:t>wziąć</w:t>
      </w:r>
      <w:r w:rsidR="00F13680">
        <w:t xml:space="preserve"> </w:t>
      </w:r>
      <w:r>
        <w:t>udział</w:t>
      </w:r>
      <w:r w:rsidR="00F13680">
        <w:t xml:space="preserve"> </w:t>
      </w:r>
      <w:r>
        <w:t>prokurator,</w:t>
      </w:r>
      <w:r w:rsidR="00F13680">
        <w:t xml:space="preserve"> </w:t>
      </w:r>
      <w:r>
        <w:t>sądowy</w:t>
      </w:r>
      <w:r w:rsidR="00F13680">
        <w:t xml:space="preserve"> </w:t>
      </w:r>
      <w:r>
        <w:t>kurator</w:t>
      </w:r>
      <w:r w:rsidR="00F13680">
        <w:t xml:space="preserve"> </w:t>
      </w:r>
      <w:r>
        <w:t>zawodowy,</w:t>
      </w:r>
      <w:r w:rsidR="00F13680">
        <w:t xml:space="preserve"> </w:t>
      </w:r>
      <w:r>
        <w:t>skazany</w:t>
      </w:r>
      <w:r w:rsidR="00F13680">
        <w:t xml:space="preserve"> </w:t>
      </w:r>
      <w:r>
        <w:t>oraz</w:t>
      </w:r>
      <w:r w:rsidR="00F13680">
        <w:t xml:space="preserve"> </w:t>
      </w:r>
      <w:r>
        <w:t>jego</w:t>
      </w:r>
      <w:r w:rsidR="00F13680">
        <w:t xml:space="preserve"> </w:t>
      </w:r>
      <w:r>
        <w:t>obrońca.</w:t>
      </w:r>
    </w:p>
    <w:p w14:paraId="4A87797D" w14:textId="56E3396A" w:rsidR="00553E6B" w:rsidRDefault="004B31A9" w:rsidP="007A2E71">
      <w:pPr>
        <w:pStyle w:val="w4ustart"/>
      </w:pPr>
      <w:r>
        <w:t>§</w:t>
      </w:r>
      <w:r w:rsidR="00F13680">
        <w:t xml:space="preserve"> </w:t>
      </w:r>
      <w:r>
        <w:t>5.</w:t>
      </w:r>
      <w:r w:rsidR="00F13680">
        <w:t xml:space="preserve"> </w:t>
      </w:r>
      <w:r>
        <w:t>Na</w:t>
      </w:r>
      <w:r w:rsidR="00F13680">
        <w:t xml:space="preserve"> </w:t>
      </w:r>
      <w:r>
        <w:t>postanowienie</w:t>
      </w:r>
      <w:r w:rsidR="00F13680">
        <w:t xml:space="preserve"> </w:t>
      </w:r>
      <w:r>
        <w:t>w</w:t>
      </w:r>
      <w:r w:rsidR="00F13680">
        <w:t xml:space="preserve"> </w:t>
      </w:r>
      <w:r>
        <w:t>przedmiocie</w:t>
      </w:r>
      <w:r w:rsidR="00F13680">
        <w:t xml:space="preserve"> </w:t>
      </w:r>
      <w:r>
        <w:t>wstrzymania</w:t>
      </w:r>
      <w:r w:rsidR="00F13680">
        <w:t xml:space="preserve"> </w:t>
      </w:r>
      <w:r>
        <w:t>i</w:t>
      </w:r>
      <w:r w:rsidR="00F13680">
        <w:t xml:space="preserve"> </w:t>
      </w:r>
      <w:r>
        <w:t>zarządzenia</w:t>
      </w:r>
      <w:r w:rsidR="00F13680">
        <w:t xml:space="preserve"> </w:t>
      </w:r>
      <w:r>
        <w:t>wykonania</w:t>
      </w:r>
      <w:r w:rsidR="00F13680">
        <w:t xml:space="preserve"> </w:t>
      </w:r>
      <w:r>
        <w:t>zastępczej</w:t>
      </w:r>
      <w:r w:rsidR="00F13680">
        <w:t xml:space="preserve"> </w:t>
      </w:r>
      <w:r>
        <w:t>kary</w:t>
      </w:r>
      <w:r w:rsidR="00F13680">
        <w:t xml:space="preserve"> </w:t>
      </w:r>
      <w:r>
        <w:t>pozbawienia</w:t>
      </w:r>
      <w:r w:rsidR="00F13680">
        <w:t xml:space="preserve"> </w:t>
      </w:r>
      <w:r>
        <w:t>wolności</w:t>
      </w:r>
      <w:r w:rsidR="00F13680">
        <w:t xml:space="preserve"> </w:t>
      </w:r>
      <w:r>
        <w:t>oraz</w:t>
      </w:r>
      <w:r w:rsidR="00F13680">
        <w:t xml:space="preserve"> </w:t>
      </w:r>
      <w:r>
        <w:t>określenia</w:t>
      </w:r>
      <w:r w:rsidR="00F13680">
        <w:t xml:space="preserve"> </w:t>
      </w:r>
      <w:r>
        <w:t>wymiaru</w:t>
      </w:r>
      <w:r w:rsidR="00F13680">
        <w:t xml:space="preserve"> </w:t>
      </w:r>
      <w:r>
        <w:t>pozostałej</w:t>
      </w:r>
      <w:r w:rsidR="00F13680">
        <w:t xml:space="preserve"> </w:t>
      </w:r>
      <w:r>
        <w:t>do</w:t>
      </w:r>
      <w:r w:rsidR="00F13680">
        <w:t xml:space="preserve"> </w:t>
      </w:r>
      <w:r>
        <w:t>odbycia</w:t>
      </w:r>
      <w:r w:rsidR="00F13680">
        <w:t xml:space="preserve"> </w:t>
      </w:r>
      <w:r>
        <w:t>kary</w:t>
      </w:r>
      <w:r w:rsidR="00F13680">
        <w:t xml:space="preserve"> </w:t>
      </w:r>
      <w:r>
        <w:t>przysługuje</w:t>
      </w:r>
      <w:r w:rsidR="00F13680">
        <w:t xml:space="preserve"> </w:t>
      </w:r>
      <w:r>
        <w:t>zażalenie.</w:t>
      </w:r>
    </w:p>
    <w:p w14:paraId="3EC93130" w14:textId="57C8FFAD" w:rsidR="004B31A9" w:rsidRDefault="00553E6B" w:rsidP="00553E6B">
      <w:pPr>
        <w:pStyle w:val="w4ustart"/>
      </w:pPr>
      <w:r w:rsidRPr="00F33B9E">
        <w:rPr>
          <w:lang w:eastAsia="pl-PL"/>
        </w:rPr>
        <w:t>§</w:t>
      </w:r>
      <w:r w:rsidR="00F13680">
        <w:rPr>
          <w:lang w:eastAsia="pl-PL"/>
        </w:rPr>
        <w:t xml:space="preserve"> </w:t>
      </w:r>
      <w:r w:rsidRPr="00F33B9E">
        <w:rPr>
          <w:lang w:eastAsia="pl-PL"/>
        </w:rPr>
        <w:t>6.</w:t>
      </w:r>
      <w:r w:rsidR="00F13680">
        <w:rPr>
          <w:lang w:eastAsia="pl-PL"/>
        </w:rPr>
        <w:t xml:space="preserve"> </w:t>
      </w:r>
      <w:r w:rsidRPr="00F33B9E">
        <w:rPr>
          <w:lang w:eastAsia="pl-PL"/>
        </w:rPr>
        <w:t>Niedopuszczalne</w:t>
      </w:r>
      <w:r w:rsidR="00F13680">
        <w:rPr>
          <w:lang w:eastAsia="pl-PL"/>
        </w:rPr>
        <w:t xml:space="preserve"> </w:t>
      </w:r>
      <w:r w:rsidRPr="00F33B9E">
        <w:rPr>
          <w:lang w:eastAsia="pl-PL"/>
        </w:rPr>
        <w:t>jest</w:t>
      </w:r>
      <w:r w:rsidR="00F13680">
        <w:rPr>
          <w:lang w:eastAsia="pl-PL"/>
        </w:rPr>
        <w:t xml:space="preserve"> </w:t>
      </w:r>
      <w:r w:rsidRPr="00F33B9E">
        <w:rPr>
          <w:lang w:eastAsia="pl-PL"/>
        </w:rPr>
        <w:t>ponowne</w:t>
      </w:r>
      <w:r w:rsidR="00F13680">
        <w:rPr>
          <w:lang w:eastAsia="pl-PL"/>
        </w:rPr>
        <w:t xml:space="preserve"> </w:t>
      </w:r>
      <w:r w:rsidRPr="00F33B9E">
        <w:rPr>
          <w:lang w:eastAsia="pl-PL"/>
        </w:rPr>
        <w:t>wstrzymanie</w:t>
      </w:r>
      <w:r w:rsidR="00F13680">
        <w:rPr>
          <w:lang w:eastAsia="pl-PL"/>
        </w:rPr>
        <w:t xml:space="preserve"> </w:t>
      </w:r>
      <w:r w:rsidRPr="00F33B9E">
        <w:rPr>
          <w:lang w:eastAsia="pl-PL"/>
        </w:rPr>
        <w:t>wykonania</w:t>
      </w:r>
      <w:r w:rsidR="00F13680">
        <w:rPr>
          <w:lang w:eastAsia="pl-PL"/>
        </w:rPr>
        <w:t xml:space="preserve"> </w:t>
      </w:r>
      <w:r w:rsidRPr="00F33B9E">
        <w:rPr>
          <w:lang w:eastAsia="pl-PL"/>
        </w:rPr>
        <w:t>tej</w:t>
      </w:r>
      <w:r w:rsidR="00F13680">
        <w:rPr>
          <w:lang w:eastAsia="pl-PL"/>
        </w:rPr>
        <w:t xml:space="preserve"> </w:t>
      </w:r>
      <w:r w:rsidRPr="00F33B9E">
        <w:rPr>
          <w:lang w:eastAsia="pl-PL"/>
        </w:rPr>
        <w:t>samej</w:t>
      </w:r>
      <w:r w:rsidR="00F13680">
        <w:rPr>
          <w:lang w:eastAsia="pl-PL"/>
        </w:rPr>
        <w:t xml:space="preserve"> </w:t>
      </w:r>
      <w:r w:rsidRPr="00F33B9E">
        <w:rPr>
          <w:lang w:eastAsia="pl-PL"/>
        </w:rPr>
        <w:t>zastępczej</w:t>
      </w:r>
      <w:r w:rsidR="00F13680">
        <w:rPr>
          <w:lang w:eastAsia="pl-PL"/>
        </w:rPr>
        <w:t xml:space="preserve"> </w:t>
      </w:r>
      <w:r w:rsidRPr="00F33B9E">
        <w:rPr>
          <w:lang w:eastAsia="pl-PL"/>
        </w:rPr>
        <w:t>kary</w:t>
      </w:r>
      <w:r w:rsidR="00F13680">
        <w:rPr>
          <w:lang w:eastAsia="pl-PL"/>
        </w:rPr>
        <w:t xml:space="preserve"> </w:t>
      </w:r>
      <w:r w:rsidRPr="00F33B9E">
        <w:rPr>
          <w:lang w:eastAsia="pl-PL"/>
        </w:rPr>
        <w:t>pozbawienia</w:t>
      </w:r>
      <w:r w:rsidR="00F13680">
        <w:rPr>
          <w:lang w:eastAsia="pl-PL"/>
        </w:rPr>
        <w:t xml:space="preserve"> </w:t>
      </w:r>
      <w:r w:rsidRPr="00F33B9E">
        <w:rPr>
          <w:lang w:eastAsia="pl-PL"/>
        </w:rPr>
        <w:t>wolności</w:t>
      </w:r>
      <w:r w:rsidR="00F13680">
        <w:rPr>
          <w:lang w:eastAsia="pl-PL"/>
        </w:rPr>
        <w:t xml:space="preserve"> </w:t>
      </w:r>
      <w:r w:rsidRPr="00F33B9E">
        <w:rPr>
          <w:lang w:eastAsia="pl-PL"/>
        </w:rPr>
        <w:t>na</w:t>
      </w:r>
      <w:r w:rsidR="00F13680">
        <w:rPr>
          <w:lang w:eastAsia="pl-PL"/>
        </w:rPr>
        <w:t xml:space="preserve"> </w:t>
      </w:r>
      <w:r w:rsidRPr="00F33B9E">
        <w:rPr>
          <w:lang w:eastAsia="pl-PL"/>
        </w:rPr>
        <w:t>podstawie</w:t>
      </w:r>
      <w:r w:rsidR="00F13680">
        <w:rPr>
          <w:lang w:eastAsia="pl-PL"/>
        </w:rPr>
        <w:t xml:space="preserve"> </w:t>
      </w:r>
      <w:r w:rsidRPr="00F33B9E">
        <w:rPr>
          <w:lang w:eastAsia="pl-PL"/>
        </w:rPr>
        <w:t>§</w:t>
      </w:r>
      <w:r w:rsidR="00F13680">
        <w:rPr>
          <w:lang w:eastAsia="pl-PL"/>
        </w:rPr>
        <w:t xml:space="preserve"> </w:t>
      </w:r>
      <w:r w:rsidRPr="00F33B9E">
        <w:rPr>
          <w:lang w:eastAsia="pl-PL"/>
        </w:rPr>
        <w:t>1.</w:t>
      </w:r>
      <w:r w:rsidR="004B31A9">
        <w:t>”;</w:t>
      </w:r>
    </w:p>
    <w:p w14:paraId="4770E491" w14:textId="7EDED38D" w:rsidR="004B31A9" w:rsidRDefault="00532DF8" w:rsidP="007A2E71">
      <w:pPr>
        <w:pStyle w:val="ustep"/>
        <w:ind w:left="425" w:hanging="380"/>
      </w:pPr>
      <w:r>
        <w:lastRenderedPageBreak/>
        <w:t>30</w:t>
      </w:r>
      <w:r w:rsidR="004B31A9">
        <w:t>)</w:t>
      </w:r>
      <w:r w:rsidR="00F13680">
        <w:t xml:space="preserve"> </w:t>
      </w:r>
      <w:r w:rsidR="004B31A9">
        <w:t>w</w:t>
      </w:r>
      <w:r w:rsidR="00F13680">
        <w:t xml:space="preserve"> </w:t>
      </w:r>
      <w:r w:rsidR="004B31A9">
        <w:t>art.</w:t>
      </w:r>
      <w:r w:rsidR="00F13680">
        <w:t xml:space="preserve"> </w:t>
      </w:r>
      <w:r w:rsidR="004B31A9">
        <w:t>66</w:t>
      </w:r>
      <w:r w:rsidR="00F13680">
        <w:t xml:space="preserve"> </w:t>
      </w:r>
      <w:r w:rsidR="004B31A9">
        <w:t>§</w:t>
      </w:r>
      <w:r w:rsidR="00F13680">
        <w:t xml:space="preserve"> </w:t>
      </w:r>
      <w:r w:rsidR="004B31A9">
        <w:t>1</w:t>
      </w:r>
      <w:r w:rsidR="00F13680">
        <w:t xml:space="preserve"> </w:t>
      </w:r>
      <w:r w:rsidR="004B31A9">
        <w:t>otrzymuje</w:t>
      </w:r>
      <w:r w:rsidR="00F13680">
        <w:t xml:space="preserve"> </w:t>
      </w:r>
      <w:r w:rsidR="004B31A9">
        <w:t>brzmienie:</w:t>
      </w:r>
    </w:p>
    <w:p w14:paraId="50FD5841" w14:textId="6F880ACF" w:rsidR="004B31A9" w:rsidRDefault="004B31A9" w:rsidP="007A2E71">
      <w:pPr>
        <w:pStyle w:val="punkt"/>
      </w:pPr>
      <w:r>
        <w:t>„§</w:t>
      </w:r>
      <w:r w:rsidR="00F13680">
        <w:t xml:space="preserve"> </w:t>
      </w:r>
      <w:r>
        <w:t>1.</w:t>
      </w:r>
      <w:r w:rsidR="00F13680">
        <w:t xml:space="preserve"> </w:t>
      </w:r>
      <w:r>
        <w:t>Orzekanie</w:t>
      </w:r>
      <w:r w:rsidR="00F13680">
        <w:t xml:space="preserve"> </w:t>
      </w:r>
      <w:r>
        <w:t>w</w:t>
      </w:r>
      <w:r w:rsidR="00F13680">
        <w:t xml:space="preserve"> </w:t>
      </w:r>
      <w:r>
        <w:t>przedmiocie</w:t>
      </w:r>
      <w:r w:rsidR="00F13680">
        <w:t xml:space="preserve"> </w:t>
      </w:r>
      <w:r>
        <w:t>zmian</w:t>
      </w:r>
      <w:r w:rsidR="00F13680">
        <w:t xml:space="preserve"> </w:t>
      </w:r>
      <w:r>
        <w:t>formy</w:t>
      </w:r>
      <w:r w:rsidR="00F13680">
        <w:t xml:space="preserve"> </w:t>
      </w:r>
      <w:r>
        <w:t>wykonywania</w:t>
      </w:r>
      <w:r w:rsidR="00F13680">
        <w:t xml:space="preserve"> </w:t>
      </w:r>
      <w:r>
        <w:t>kary</w:t>
      </w:r>
      <w:r w:rsidR="00F13680">
        <w:t xml:space="preserve"> </w:t>
      </w:r>
      <w:r>
        <w:t>ograniczenia</w:t>
      </w:r>
      <w:r w:rsidR="00F13680">
        <w:t xml:space="preserve"> </w:t>
      </w:r>
      <w:r>
        <w:t>wolności</w:t>
      </w:r>
      <w:r w:rsidR="00F13680">
        <w:t xml:space="preserve"> </w:t>
      </w:r>
      <w:r>
        <w:t>oraz</w:t>
      </w:r>
      <w:r w:rsidR="00F13680">
        <w:t xml:space="preserve"> </w:t>
      </w:r>
      <w:r>
        <w:t>w</w:t>
      </w:r>
      <w:r w:rsidR="00F13680">
        <w:t xml:space="preserve"> </w:t>
      </w:r>
      <w:r>
        <w:t>przedmiocie</w:t>
      </w:r>
      <w:r w:rsidR="00F13680">
        <w:t xml:space="preserve"> </w:t>
      </w:r>
      <w:r>
        <w:t>wykonania</w:t>
      </w:r>
      <w:r w:rsidR="00F13680">
        <w:t xml:space="preserve"> </w:t>
      </w:r>
      <w:r>
        <w:t>kary</w:t>
      </w:r>
      <w:r w:rsidR="00F13680">
        <w:t xml:space="preserve"> </w:t>
      </w:r>
      <w:r>
        <w:t>zastępczej,</w:t>
      </w:r>
      <w:r w:rsidR="00F13680">
        <w:t xml:space="preserve"> </w:t>
      </w:r>
      <w:r>
        <w:t>a</w:t>
      </w:r>
      <w:r w:rsidR="00F13680">
        <w:t xml:space="preserve"> </w:t>
      </w:r>
      <w:r>
        <w:t>także</w:t>
      </w:r>
      <w:r w:rsidR="00F13680">
        <w:t xml:space="preserve"> </w:t>
      </w:r>
      <w:r>
        <w:t>zwolnienia</w:t>
      </w:r>
      <w:r w:rsidR="00F13680">
        <w:t xml:space="preserve"> </w:t>
      </w:r>
      <w:r>
        <w:t>od</w:t>
      </w:r>
      <w:r w:rsidR="00F13680">
        <w:t xml:space="preserve"> </w:t>
      </w:r>
      <w:r>
        <w:t>reszty</w:t>
      </w:r>
      <w:r w:rsidR="00F13680">
        <w:t xml:space="preserve"> </w:t>
      </w:r>
      <w:r>
        <w:t>kary</w:t>
      </w:r>
      <w:r w:rsidR="00F13680">
        <w:t xml:space="preserve"> </w:t>
      </w:r>
      <w:r>
        <w:t>może</w:t>
      </w:r>
      <w:r w:rsidR="00F13680">
        <w:t xml:space="preserve"> </w:t>
      </w:r>
      <w:r>
        <w:t>nastąpić</w:t>
      </w:r>
      <w:r w:rsidR="00F13680">
        <w:t xml:space="preserve"> </w:t>
      </w:r>
      <w:r>
        <w:t>również</w:t>
      </w:r>
      <w:r w:rsidR="00F13680">
        <w:t xml:space="preserve"> </w:t>
      </w:r>
      <w:r>
        <w:t>na</w:t>
      </w:r>
      <w:r w:rsidR="00F13680">
        <w:t xml:space="preserve"> </w:t>
      </w:r>
      <w:r>
        <w:t>wniosek</w:t>
      </w:r>
      <w:r w:rsidR="00F13680">
        <w:t xml:space="preserve"> </w:t>
      </w:r>
      <w:r>
        <w:t>sądowego</w:t>
      </w:r>
      <w:r w:rsidR="00F13680">
        <w:t xml:space="preserve"> </w:t>
      </w:r>
      <w:r>
        <w:t>kuratora</w:t>
      </w:r>
      <w:r w:rsidR="00F13680">
        <w:t xml:space="preserve"> </w:t>
      </w:r>
      <w:r>
        <w:t>zawodowego.”;</w:t>
      </w:r>
    </w:p>
    <w:p w14:paraId="222F9DB1" w14:textId="04DC5E82" w:rsidR="004B31A9" w:rsidRDefault="004B31A9" w:rsidP="007A2E71">
      <w:pPr>
        <w:pStyle w:val="ustep"/>
        <w:ind w:left="425" w:hanging="380"/>
      </w:pPr>
      <w:r>
        <w:t>3</w:t>
      </w:r>
      <w:r w:rsidR="00532DF8">
        <w:t>1</w:t>
      </w:r>
      <w:r>
        <w:t>)</w:t>
      </w:r>
      <w:r w:rsidR="00F13680">
        <w:t xml:space="preserve"> </w:t>
      </w:r>
      <w:r>
        <w:t>po</w:t>
      </w:r>
      <w:r w:rsidR="00F13680">
        <w:t xml:space="preserve"> </w:t>
      </w:r>
      <w:r>
        <w:t>art.</w:t>
      </w:r>
      <w:r w:rsidR="00F13680">
        <w:t xml:space="preserve"> </w:t>
      </w:r>
      <w:r>
        <w:t>66</w:t>
      </w:r>
      <w:r w:rsidR="00F13680">
        <w:t xml:space="preserve"> </w:t>
      </w:r>
      <w:r>
        <w:t>dodaje</w:t>
      </w:r>
      <w:r w:rsidR="00F13680">
        <w:t xml:space="preserve"> </w:t>
      </w:r>
      <w:r>
        <w:t>się</w:t>
      </w:r>
      <w:r w:rsidR="00F13680">
        <w:t xml:space="preserve"> </w:t>
      </w:r>
      <w:r>
        <w:t>art.</w:t>
      </w:r>
      <w:r w:rsidR="00F13680">
        <w:t xml:space="preserve"> </w:t>
      </w:r>
      <w:r>
        <w:t>66a</w:t>
      </w:r>
      <w:r w:rsidR="00F13680">
        <w:t xml:space="preserve"> </w:t>
      </w:r>
      <w:r>
        <w:t>w</w:t>
      </w:r>
      <w:r w:rsidR="00F13680">
        <w:t xml:space="preserve"> </w:t>
      </w:r>
      <w:r>
        <w:t>brzmieniu:</w:t>
      </w:r>
    </w:p>
    <w:p w14:paraId="17C14E3E" w14:textId="6A003B33" w:rsidR="004B31A9" w:rsidRDefault="004B31A9" w:rsidP="007A2E71">
      <w:pPr>
        <w:pStyle w:val="w2zmart"/>
        <w:ind w:left="1843" w:hanging="1077"/>
      </w:pPr>
      <w:r>
        <w:t>„Art.</w:t>
      </w:r>
      <w:r w:rsidR="00F13680">
        <w:t xml:space="preserve"> </w:t>
      </w:r>
      <w:r>
        <w:t>66a.</w:t>
      </w:r>
      <w:r w:rsidR="00F13680">
        <w:t xml:space="preserve"> </w:t>
      </w:r>
      <w:r>
        <w:t>Do</w:t>
      </w:r>
      <w:r w:rsidR="00F13680">
        <w:t xml:space="preserve"> </w:t>
      </w:r>
      <w:r>
        <w:t>wykonywania</w:t>
      </w:r>
      <w:r w:rsidR="00F13680">
        <w:t xml:space="preserve"> </w:t>
      </w:r>
      <w:r>
        <w:t>kary</w:t>
      </w:r>
      <w:r w:rsidR="00F13680">
        <w:t xml:space="preserve"> </w:t>
      </w:r>
      <w:r>
        <w:t>ograniczenia</w:t>
      </w:r>
      <w:r w:rsidR="00F13680">
        <w:t xml:space="preserve"> </w:t>
      </w:r>
      <w:r>
        <w:t>wolności</w:t>
      </w:r>
      <w:r w:rsidR="00F13680">
        <w:t xml:space="preserve"> </w:t>
      </w:r>
      <w:r>
        <w:t>polegającej</w:t>
      </w:r>
      <w:r w:rsidR="00F13680">
        <w:t xml:space="preserve"> </w:t>
      </w:r>
      <w:r>
        <w:t>na</w:t>
      </w:r>
      <w:r w:rsidR="00F13680">
        <w:t xml:space="preserve"> </w:t>
      </w:r>
      <w:r>
        <w:t>obowiązku</w:t>
      </w:r>
      <w:r w:rsidR="00F13680">
        <w:t xml:space="preserve"> </w:t>
      </w:r>
      <w:r>
        <w:t>pozostawania</w:t>
      </w:r>
      <w:r w:rsidR="00F13680">
        <w:t xml:space="preserve"> </w:t>
      </w:r>
      <w:r>
        <w:t>w</w:t>
      </w:r>
      <w:r w:rsidR="00F13680">
        <w:t xml:space="preserve"> </w:t>
      </w:r>
      <w:r>
        <w:t>miejscu</w:t>
      </w:r>
      <w:r w:rsidR="00F13680">
        <w:t xml:space="preserve"> </w:t>
      </w:r>
      <w:r>
        <w:t>stałego</w:t>
      </w:r>
      <w:r w:rsidR="00F13680">
        <w:t xml:space="preserve"> </w:t>
      </w:r>
      <w:r>
        <w:t>pobytu</w:t>
      </w:r>
      <w:r w:rsidR="00F13680">
        <w:t xml:space="preserve"> </w:t>
      </w:r>
      <w:r>
        <w:t>lub</w:t>
      </w:r>
      <w:r w:rsidR="00F13680">
        <w:t xml:space="preserve"> </w:t>
      </w:r>
      <w:r>
        <w:t>w</w:t>
      </w:r>
      <w:r w:rsidR="00F13680">
        <w:t xml:space="preserve"> </w:t>
      </w:r>
      <w:r>
        <w:t>innym</w:t>
      </w:r>
      <w:r w:rsidR="00F13680">
        <w:t xml:space="preserve"> </w:t>
      </w:r>
      <w:r>
        <w:t>wyznaczonym</w:t>
      </w:r>
      <w:r w:rsidR="00F13680">
        <w:t xml:space="preserve"> </w:t>
      </w:r>
      <w:r>
        <w:t>miejscu</w:t>
      </w:r>
      <w:r w:rsidR="00F13680">
        <w:t xml:space="preserve"> </w:t>
      </w:r>
      <w:r>
        <w:t>z</w:t>
      </w:r>
      <w:r w:rsidR="00F13680">
        <w:t xml:space="preserve"> </w:t>
      </w:r>
      <w:r>
        <w:t>zastosowaniem</w:t>
      </w:r>
      <w:r w:rsidR="00F13680">
        <w:t xml:space="preserve"> </w:t>
      </w:r>
      <w:r>
        <w:t>systemu</w:t>
      </w:r>
      <w:r w:rsidR="00F13680">
        <w:t xml:space="preserve"> </w:t>
      </w:r>
      <w:r>
        <w:t>dozoru</w:t>
      </w:r>
      <w:r w:rsidR="00F13680">
        <w:t xml:space="preserve"> </w:t>
      </w:r>
      <w:r>
        <w:t>elektronicznego</w:t>
      </w:r>
      <w:r w:rsidR="00F13680">
        <w:t xml:space="preserve"> </w:t>
      </w:r>
      <w:r>
        <w:t>nie</w:t>
      </w:r>
      <w:r w:rsidR="00F13680">
        <w:t xml:space="preserve"> </w:t>
      </w:r>
      <w:r>
        <w:t>stosuje</w:t>
      </w:r>
      <w:r w:rsidR="00F13680">
        <w:t xml:space="preserve"> </w:t>
      </w:r>
      <w:r>
        <w:t>się</w:t>
      </w:r>
      <w:r w:rsidR="00F13680">
        <w:t xml:space="preserve"> </w:t>
      </w:r>
      <w:r>
        <w:t>przepisów</w:t>
      </w:r>
      <w:r w:rsidR="00F13680">
        <w:t xml:space="preserve"> </w:t>
      </w:r>
      <w:r>
        <w:t>niniejszego</w:t>
      </w:r>
      <w:r w:rsidR="00F13680">
        <w:t xml:space="preserve"> </w:t>
      </w:r>
      <w:r>
        <w:t>rozdziału,</w:t>
      </w:r>
      <w:r w:rsidR="00F13680">
        <w:t xml:space="preserve"> </w:t>
      </w:r>
      <w:r>
        <w:t>z</w:t>
      </w:r>
      <w:r w:rsidR="00F13680">
        <w:t xml:space="preserve"> </w:t>
      </w:r>
      <w:r>
        <w:t>wyjątkiem</w:t>
      </w:r>
      <w:r w:rsidR="00F13680">
        <w:t xml:space="preserve"> </w:t>
      </w:r>
      <w:r>
        <w:t>art.</w:t>
      </w:r>
      <w:r w:rsidR="00F13680">
        <w:t xml:space="preserve"> </w:t>
      </w:r>
      <w:r>
        <w:t>53,</w:t>
      </w:r>
      <w:r w:rsidR="00F13680">
        <w:t xml:space="preserve"> </w:t>
      </w:r>
      <w:r>
        <w:t>art.</w:t>
      </w:r>
      <w:r w:rsidR="00F13680">
        <w:t xml:space="preserve"> </w:t>
      </w:r>
      <w:r>
        <w:t>62</w:t>
      </w:r>
      <w:r w:rsidR="00F13680">
        <w:t xml:space="preserve"> </w:t>
      </w:r>
      <w:r>
        <w:t>i</w:t>
      </w:r>
      <w:r w:rsidR="00F13680">
        <w:t xml:space="preserve"> </w:t>
      </w:r>
      <w:r>
        <w:t>art.</w:t>
      </w:r>
      <w:r w:rsidR="00F13680">
        <w:t xml:space="preserve"> </w:t>
      </w:r>
      <w:r>
        <w:t>64a.”;</w:t>
      </w:r>
    </w:p>
    <w:p w14:paraId="6DE36A2D" w14:textId="31980969" w:rsidR="004B31A9" w:rsidRDefault="004B31A9" w:rsidP="007A2E71">
      <w:pPr>
        <w:pStyle w:val="ustep"/>
        <w:ind w:left="425" w:hanging="380"/>
      </w:pPr>
      <w:r>
        <w:t>3</w:t>
      </w:r>
      <w:r w:rsidR="00532DF8">
        <w:t>2</w:t>
      </w:r>
      <w:r>
        <w:t>)</w:t>
      </w:r>
      <w:r w:rsidR="00F13680">
        <w:t xml:space="preserve"> </w:t>
      </w:r>
      <w:r>
        <w:t>w</w:t>
      </w:r>
      <w:r w:rsidR="00F13680">
        <w:t xml:space="preserve"> </w:t>
      </w:r>
      <w:r>
        <w:t>art.</w:t>
      </w:r>
      <w:r w:rsidR="00F13680">
        <w:t xml:space="preserve"> </w:t>
      </w:r>
      <w:r>
        <w:t>75</w:t>
      </w:r>
      <w:r w:rsidR="00F13680">
        <w:t xml:space="preserve"> </w:t>
      </w:r>
      <w:r>
        <w:t>dodaje</w:t>
      </w:r>
      <w:r w:rsidR="00F13680">
        <w:t xml:space="preserve"> </w:t>
      </w:r>
      <w:r>
        <w:t>się</w:t>
      </w:r>
      <w:r w:rsidR="00F13680">
        <w:t xml:space="preserve"> </w:t>
      </w:r>
      <w:r>
        <w:t>§</w:t>
      </w:r>
      <w:r w:rsidR="00F13680">
        <w:t xml:space="preserve"> </w:t>
      </w:r>
      <w:r>
        <w:t>3</w:t>
      </w:r>
      <w:r w:rsidR="00F13680">
        <w:t xml:space="preserve"> </w:t>
      </w:r>
      <w:r>
        <w:t>w</w:t>
      </w:r>
      <w:r w:rsidR="00F13680">
        <w:t xml:space="preserve"> </w:t>
      </w:r>
      <w:r>
        <w:t>brzmieniu:</w:t>
      </w:r>
    </w:p>
    <w:p w14:paraId="486D2F64" w14:textId="49DEA22A" w:rsidR="004B31A9" w:rsidRDefault="004B31A9" w:rsidP="007A2E71">
      <w:pPr>
        <w:pStyle w:val="punkt"/>
      </w:pPr>
      <w:r>
        <w:t>„§</w:t>
      </w:r>
      <w:r w:rsidR="00F13680">
        <w:t xml:space="preserve"> </w:t>
      </w:r>
      <w:r>
        <w:t>3.</w:t>
      </w:r>
      <w:r w:rsidR="00F13680">
        <w:t xml:space="preserve"> </w:t>
      </w:r>
      <w:r>
        <w:t>W</w:t>
      </w:r>
      <w:r w:rsidR="00F13680">
        <w:t xml:space="preserve"> </w:t>
      </w:r>
      <w:r>
        <w:t>zależności</w:t>
      </w:r>
      <w:r w:rsidR="00F13680">
        <w:t xml:space="preserve"> </w:t>
      </w:r>
      <w:r>
        <w:t>od</w:t>
      </w:r>
      <w:r w:rsidR="00F13680">
        <w:t xml:space="preserve"> </w:t>
      </w:r>
      <w:r>
        <w:t>potrzeb</w:t>
      </w:r>
      <w:r w:rsidR="00F13680">
        <w:t xml:space="preserve"> </w:t>
      </w:r>
      <w:r>
        <w:t>zakładu</w:t>
      </w:r>
      <w:r w:rsidR="00F13680">
        <w:t xml:space="preserve"> </w:t>
      </w:r>
      <w:r>
        <w:t>karnego</w:t>
      </w:r>
      <w:r w:rsidR="00F13680">
        <w:t xml:space="preserve"> </w:t>
      </w:r>
      <w:r>
        <w:t>dyrektor</w:t>
      </w:r>
      <w:r w:rsidR="00F13680">
        <w:t xml:space="preserve"> </w:t>
      </w:r>
      <w:r>
        <w:t>może</w:t>
      </w:r>
      <w:r w:rsidR="00F13680">
        <w:t xml:space="preserve"> </w:t>
      </w:r>
      <w:r>
        <w:t>zarządzić</w:t>
      </w:r>
      <w:r w:rsidR="00F13680">
        <w:t xml:space="preserve"> </w:t>
      </w:r>
      <w:r>
        <w:t>udział</w:t>
      </w:r>
      <w:r w:rsidR="00F13680">
        <w:t xml:space="preserve"> </w:t>
      </w:r>
      <w:r>
        <w:t>poszczególnych</w:t>
      </w:r>
      <w:r w:rsidR="00F13680">
        <w:t xml:space="preserve"> </w:t>
      </w:r>
      <w:r>
        <w:t>członków</w:t>
      </w:r>
      <w:r w:rsidR="00F13680">
        <w:t xml:space="preserve"> </w:t>
      </w:r>
      <w:r>
        <w:t>komisji</w:t>
      </w:r>
      <w:r w:rsidR="00F13680">
        <w:t xml:space="preserve"> </w:t>
      </w:r>
      <w:r>
        <w:t>penitencjarnej</w:t>
      </w:r>
      <w:r w:rsidR="00F13680">
        <w:t xml:space="preserve"> </w:t>
      </w:r>
      <w:r>
        <w:t>w</w:t>
      </w:r>
      <w:r w:rsidR="00F13680">
        <w:t xml:space="preserve"> </w:t>
      </w:r>
      <w:r>
        <w:t>jej</w:t>
      </w:r>
      <w:r w:rsidR="00F13680">
        <w:t xml:space="preserve"> </w:t>
      </w:r>
      <w:r>
        <w:t>posiedzeniu</w:t>
      </w:r>
      <w:r w:rsidR="00F13680">
        <w:t xml:space="preserve"> </w:t>
      </w:r>
      <w:r>
        <w:t>przy</w:t>
      </w:r>
      <w:r w:rsidR="00F13680">
        <w:t xml:space="preserve"> </w:t>
      </w:r>
      <w:r>
        <w:t>użyciu</w:t>
      </w:r>
      <w:r w:rsidR="00F13680">
        <w:t xml:space="preserve"> </w:t>
      </w:r>
      <w:r>
        <w:t>urządzeń</w:t>
      </w:r>
      <w:r w:rsidR="00F13680">
        <w:t xml:space="preserve"> </w:t>
      </w:r>
      <w:r>
        <w:t>technicznych</w:t>
      </w:r>
      <w:r w:rsidR="00F13680">
        <w:t xml:space="preserve"> </w:t>
      </w:r>
      <w:r>
        <w:t>umożliwiających</w:t>
      </w:r>
      <w:r w:rsidR="00F13680">
        <w:t xml:space="preserve"> </w:t>
      </w:r>
      <w:r>
        <w:t>przeprowadzenie</w:t>
      </w:r>
      <w:r w:rsidR="00F13680">
        <w:t xml:space="preserve"> </w:t>
      </w:r>
      <w:r>
        <w:t>tej</w:t>
      </w:r>
      <w:r w:rsidR="00F13680">
        <w:t xml:space="preserve"> </w:t>
      </w:r>
      <w:r>
        <w:t>czynności</w:t>
      </w:r>
      <w:r w:rsidR="00F13680">
        <w:t xml:space="preserve"> </w:t>
      </w:r>
      <w:r>
        <w:t>na</w:t>
      </w:r>
      <w:r w:rsidR="00F13680">
        <w:t xml:space="preserve"> </w:t>
      </w:r>
      <w:r>
        <w:t>odległość</w:t>
      </w:r>
      <w:r w:rsidR="00F13680">
        <w:t xml:space="preserve"> </w:t>
      </w:r>
      <w:r>
        <w:t>z</w:t>
      </w:r>
      <w:r w:rsidR="00F13680">
        <w:t xml:space="preserve"> </w:t>
      </w:r>
      <w:r>
        <w:t>jednoczesnym</w:t>
      </w:r>
      <w:r w:rsidR="00F13680">
        <w:t xml:space="preserve"> </w:t>
      </w:r>
      <w:r>
        <w:t>bezpośrednim</w:t>
      </w:r>
      <w:r w:rsidR="00F13680">
        <w:t xml:space="preserve"> </w:t>
      </w:r>
      <w:r>
        <w:t>przekazem</w:t>
      </w:r>
      <w:r w:rsidR="00F13680">
        <w:t xml:space="preserve"> </w:t>
      </w:r>
      <w:r>
        <w:t>obrazu</w:t>
      </w:r>
      <w:r w:rsidR="00F13680">
        <w:t xml:space="preserve"> </w:t>
      </w:r>
      <w:r>
        <w:t>i</w:t>
      </w:r>
      <w:r w:rsidR="00F13680">
        <w:t xml:space="preserve"> </w:t>
      </w:r>
      <w:r>
        <w:t>dźwięku.”;</w:t>
      </w:r>
      <w:r w:rsidR="00F13680">
        <w:t xml:space="preserve"> </w:t>
      </w:r>
    </w:p>
    <w:p w14:paraId="1FBFF083" w14:textId="7F40EDC5" w:rsidR="004B31A9" w:rsidRDefault="004B31A9" w:rsidP="007A2E71">
      <w:pPr>
        <w:pStyle w:val="ustep"/>
        <w:ind w:left="425" w:hanging="380"/>
      </w:pPr>
      <w:r>
        <w:t>3</w:t>
      </w:r>
      <w:r w:rsidR="00532DF8">
        <w:t>3</w:t>
      </w:r>
      <w:r>
        <w:t>)</w:t>
      </w:r>
      <w:r w:rsidR="000F464B">
        <w:t xml:space="preserve"> </w:t>
      </w:r>
      <w:r>
        <w:t>w</w:t>
      </w:r>
      <w:r w:rsidR="00F13680">
        <w:t xml:space="preserve"> </w:t>
      </w:r>
      <w:r>
        <w:t>art.</w:t>
      </w:r>
      <w:r w:rsidR="00F13680">
        <w:t xml:space="preserve"> </w:t>
      </w:r>
      <w:r>
        <w:t>76</w:t>
      </w:r>
      <w:r w:rsidR="00F13680">
        <w:t xml:space="preserve"> </w:t>
      </w:r>
      <w:r>
        <w:t>w</w:t>
      </w:r>
      <w:r w:rsidR="00F13680">
        <w:t xml:space="preserve"> </w:t>
      </w:r>
      <w:r>
        <w:t>§</w:t>
      </w:r>
      <w:r w:rsidR="00F13680">
        <w:t xml:space="preserve"> </w:t>
      </w:r>
      <w:r>
        <w:t>1</w:t>
      </w:r>
      <w:r w:rsidR="00F13680">
        <w:t xml:space="preserve"> </w:t>
      </w:r>
      <w:r>
        <w:t>pkt</w:t>
      </w:r>
      <w:r w:rsidR="00F13680">
        <w:t xml:space="preserve"> </w:t>
      </w:r>
      <w:r>
        <w:t>5</w:t>
      </w:r>
      <w:r w:rsidR="00F13680">
        <w:t xml:space="preserve"> </w:t>
      </w:r>
      <w:r>
        <w:t>otrzymuje</w:t>
      </w:r>
      <w:r w:rsidR="00F13680">
        <w:t xml:space="preserve"> </w:t>
      </w:r>
      <w:r>
        <w:t>brzmienie:</w:t>
      </w:r>
    </w:p>
    <w:p w14:paraId="217A9B9F" w14:textId="207D96CB" w:rsidR="004B31A9" w:rsidRDefault="004B31A9" w:rsidP="007A2E71">
      <w:pPr>
        <w:pStyle w:val="litera"/>
      </w:pPr>
      <w:r>
        <w:t>„5)</w:t>
      </w:r>
      <w:r w:rsidR="00F13680">
        <w:t xml:space="preserve"> </w:t>
      </w:r>
      <w:r>
        <w:t>kwalifikowanie</w:t>
      </w:r>
      <w:r w:rsidR="00F13680">
        <w:t xml:space="preserve"> </w:t>
      </w:r>
      <w:r>
        <w:t>skazanych</w:t>
      </w:r>
      <w:r w:rsidR="00F13680">
        <w:t xml:space="preserve"> </w:t>
      </w:r>
      <w:r>
        <w:t>do</w:t>
      </w:r>
      <w:r w:rsidR="00F13680">
        <w:t xml:space="preserve"> </w:t>
      </w:r>
      <w:r>
        <w:t>nauczania</w:t>
      </w:r>
      <w:r w:rsidR="00F13680">
        <w:t xml:space="preserve"> </w:t>
      </w:r>
      <w:r>
        <w:t>w</w:t>
      </w:r>
      <w:r w:rsidR="00F13680">
        <w:t xml:space="preserve"> </w:t>
      </w:r>
      <w:r>
        <w:t>szkołach</w:t>
      </w:r>
      <w:r w:rsidR="00F13680">
        <w:t xml:space="preserve"> </w:t>
      </w:r>
      <w:r>
        <w:t>i</w:t>
      </w:r>
      <w:r w:rsidR="00F13680">
        <w:t xml:space="preserve"> </w:t>
      </w:r>
      <w:r>
        <w:t>na</w:t>
      </w:r>
      <w:r w:rsidR="00F13680">
        <w:t xml:space="preserve"> </w:t>
      </w:r>
      <w:r>
        <w:t>kursach</w:t>
      </w:r>
      <w:r w:rsidR="00F13680">
        <w:t xml:space="preserve"> </w:t>
      </w:r>
      <w:r>
        <w:t>oraz</w:t>
      </w:r>
      <w:r w:rsidR="00F13680">
        <w:t xml:space="preserve"> </w:t>
      </w:r>
      <w:r>
        <w:t>podejmowanie</w:t>
      </w:r>
      <w:r w:rsidR="00F13680">
        <w:t xml:space="preserve"> </w:t>
      </w:r>
      <w:r>
        <w:t>decyzji</w:t>
      </w:r>
      <w:r w:rsidR="00F13680">
        <w:t xml:space="preserve"> </w:t>
      </w:r>
      <w:r>
        <w:t>o</w:t>
      </w:r>
      <w:r w:rsidR="00F13680">
        <w:t xml:space="preserve"> </w:t>
      </w:r>
      <w:r>
        <w:t>pozbawieniu</w:t>
      </w:r>
      <w:r w:rsidR="00F13680">
        <w:t xml:space="preserve"> </w:t>
      </w:r>
      <w:r>
        <w:t>możliwości</w:t>
      </w:r>
      <w:r w:rsidR="00F13680">
        <w:t xml:space="preserve"> </w:t>
      </w:r>
      <w:r>
        <w:t>nauczania</w:t>
      </w:r>
      <w:r w:rsidR="00F13680">
        <w:t xml:space="preserve"> </w:t>
      </w:r>
      <w:r>
        <w:t>w</w:t>
      </w:r>
      <w:r w:rsidR="00F13680">
        <w:t xml:space="preserve"> </w:t>
      </w:r>
      <w:r>
        <w:t>zakresie</w:t>
      </w:r>
      <w:r w:rsidR="00F13680">
        <w:t xml:space="preserve"> </w:t>
      </w:r>
      <w:r>
        <w:t>nieobjętym</w:t>
      </w:r>
      <w:r w:rsidR="00F13680">
        <w:t xml:space="preserve"> </w:t>
      </w:r>
      <w:r>
        <w:t>nauczaniem</w:t>
      </w:r>
      <w:r w:rsidR="00F13680">
        <w:t xml:space="preserve"> </w:t>
      </w:r>
      <w:r>
        <w:t>obowiązkowym,”;</w:t>
      </w:r>
    </w:p>
    <w:p w14:paraId="77B0E7EB" w14:textId="64FEDABE" w:rsidR="004B31A9" w:rsidRDefault="004B31A9" w:rsidP="007A2E71">
      <w:pPr>
        <w:pStyle w:val="ustep"/>
        <w:ind w:left="425" w:hanging="380"/>
      </w:pPr>
      <w:r>
        <w:t>3</w:t>
      </w:r>
      <w:r w:rsidR="00532DF8">
        <w:t>4</w:t>
      </w:r>
      <w:r>
        <w:t>)</w:t>
      </w:r>
      <w:r w:rsidR="00F13680">
        <w:t xml:space="preserve"> </w:t>
      </w:r>
      <w:r>
        <w:t>w</w:t>
      </w:r>
      <w:r w:rsidR="00F13680">
        <w:t xml:space="preserve"> </w:t>
      </w:r>
      <w:r>
        <w:t>art.</w:t>
      </w:r>
      <w:r w:rsidR="00F13680">
        <w:t xml:space="preserve"> </w:t>
      </w:r>
      <w:r>
        <w:t>80</w:t>
      </w:r>
      <w:r w:rsidR="00F13680">
        <w:t xml:space="preserve"> </w:t>
      </w:r>
      <w:r>
        <w:t>§</w:t>
      </w:r>
      <w:r w:rsidR="00F13680">
        <w:t xml:space="preserve"> </w:t>
      </w:r>
      <w:r>
        <w:t>4</w:t>
      </w:r>
      <w:r w:rsidR="00F13680">
        <w:t xml:space="preserve"> </w:t>
      </w:r>
      <w:r>
        <w:t>i</w:t>
      </w:r>
      <w:r w:rsidR="00F13680">
        <w:t xml:space="preserve"> </w:t>
      </w:r>
      <w:r>
        <w:t>5</w:t>
      </w:r>
      <w:r w:rsidR="00F13680">
        <w:t xml:space="preserve"> </w:t>
      </w:r>
      <w:r>
        <w:t>otrzymują</w:t>
      </w:r>
      <w:r w:rsidR="00F13680">
        <w:t xml:space="preserve"> </w:t>
      </w:r>
      <w:r>
        <w:t>brzmienie:</w:t>
      </w:r>
    </w:p>
    <w:p w14:paraId="58BE154F" w14:textId="736A6905" w:rsidR="004B31A9" w:rsidRDefault="004B31A9" w:rsidP="007A2E71">
      <w:pPr>
        <w:pStyle w:val="punkt"/>
      </w:pPr>
      <w:r>
        <w:t>„§</w:t>
      </w:r>
      <w:r w:rsidR="00F13680">
        <w:t xml:space="preserve"> </w:t>
      </w:r>
      <w:r>
        <w:t>4.</w:t>
      </w:r>
      <w:r w:rsidR="00F13680">
        <w:t xml:space="preserve"> </w:t>
      </w:r>
      <w:r>
        <w:t>Dzień,</w:t>
      </w:r>
      <w:r w:rsidR="00F13680">
        <w:t xml:space="preserve"> </w:t>
      </w:r>
      <w:r>
        <w:t>w</w:t>
      </w:r>
      <w:r w:rsidR="00F13680">
        <w:t xml:space="preserve"> </w:t>
      </w:r>
      <w:r>
        <w:t>którym</w:t>
      </w:r>
      <w:r w:rsidR="00F13680">
        <w:t xml:space="preserve"> </w:t>
      </w:r>
      <w:r>
        <w:t>wykonywanie</w:t>
      </w:r>
      <w:r w:rsidR="00F13680">
        <w:t xml:space="preserve"> </w:t>
      </w:r>
      <w:r>
        <w:t>kary</w:t>
      </w:r>
      <w:r w:rsidR="00F13680">
        <w:t xml:space="preserve"> </w:t>
      </w:r>
      <w:r>
        <w:t>zostało</w:t>
      </w:r>
      <w:r w:rsidR="00F13680">
        <w:t xml:space="preserve"> </w:t>
      </w:r>
      <w:r>
        <w:t>rozpoczęte,</w:t>
      </w:r>
      <w:r w:rsidR="00F13680">
        <w:t xml:space="preserve"> </w:t>
      </w:r>
      <w:r>
        <w:t>z</w:t>
      </w:r>
      <w:r w:rsidR="00F13680">
        <w:t xml:space="preserve"> </w:t>
      </w:r>
      <w:r>
        <w:t>jakiejkolwiek</w:t>
      </w:r>
      <w:r w:rsidR="00F13680">
        <w:t xml:space="preserve"> </w:t>
      </w:r>
      <w:r>
        <w:t>przyczyny</w:t>
      </w:r>
      <w:r w:rsidR="00F13680">
        <w:t xml:space="preserve"> </w:t>
      </w:r>
      <w:r>
        <w:t>przerwane,</w:t>
      </w:r>
      <w:r w:rsidR="00F13680">
        <w:t xml:space="preserve"> </w:t>
      </w:r>
      <w:r>
        <w:t>ponownie</w:t>
      </w:r>
      <w:r w:rsidR="00F13680">
        <w:t xml:space="preserve"> </w:t>
      </w:r>
      <w:r>
        <w:t>podjęte</w:t>
      </w:r>
      <w:r w:rsidR="00F13680">
        <w:t xml:space="preserve"> </w:t>
      </w:r>
      <w:r>
        <w:t>lub</w:t>
      </w:r>
      <w:r w:rsidR="00F13680">
        <w:t xml:space="preserve"> </w:t>
      </w:r>
      <w:r>
        <w:t>zakończone</w:t>
      </w:r>
      <w:r w:rsidR="005643B3">
        <w:t>,</w:t>
      </w:r>
      <w:r w:rsidR="00F13680">
        <w:t xml:space="preserve"> </w:t>
      </w:r>
      <w:r>
        <w:t>zaokrągla</w:t>
      </w:r>
      <w:r w:rsidR="00F13680">
        <w:t xml:space="preserve"> </w:t>
      </w:r>
      <w:r>
        <w:t>się</w:t>
      </w:r>
      <w:r w:rsidR="00F13680">
        <w:t xml:space="preserve"> </w:t>
      </w:r>
      <w:r>
        <w:t>w</w:t>
      </w:r>
      <w:r w:rsidR="00F13680">
        <w:t xml:space="preserve"> </w:t>
      </w:r>
      <w:r>
        <w:t>górę</w:t>
      </w:r>
      <w:r w:rsidR="00F13680">
        <w:t xml:space="preserve"> </w:t>
      </w:r>
      <w:r>
        <w:t>do</w:t>
      </w:r>
      <w:r w:rsidR="00F13680">
        <w:t xml:space="preserve"> </w:t>
      </w:r>
      <w:r>
        <w:t>pełnego</w:t>
      </w:r>
      <w:r w:rsidR="00F13680">
        <w:t xml:space="preserve"> </w:t>
      </w:r>
      <w:r>
        <w:t>dnia.</w:t>
      </w:r>
    </w:p>
    <w:p w14:paraId="0F4469F8" w14:textId="4F756FD7" w:rsidR="004B31A9" w:rsidRDefault="004B31A9" w:rsidP="007A2E71">
      <w:pPr>
        <w:pStyle w:val="punkt"/>
      </w:pPr>
      <w:r>
        <w:t>§</w:t>
      </w:r>
      <w:r w:rsidR="00F13680">
        <w:t xml:space="preserve"> </w:t>
      </w:r>
      <w:r>
        <w:t>5.</w:t>
      </w:r>
      <w:r w:rsidR="00F13680">
        <w:t xml:space="preserve"> </w:t>
      </w:r>
      <w:r>
        <w:t>Jeżeli</w:t>
      </w:r>
      <w:r w:rsidR="00F13680">
        <w:t xml:space="preserve"> </w:t>
      </w:r>
      <w:r>
        <w:t>wobec</w:t>
      </w:r>
      <w:r w:rsidR="00F13680">
        <w:t xml:space="preserve"> </w:t>
      </w:r>
      <w:r>
        <w:t>tej</w:t>
      </w:r>
      <w:r w:rsidR="00F13680">
        <w:t xml:space="preserve"> </w:t>
      </w:r>
      <w:r>
        <w:t>samej</w:t>
      </w:r>
      <w:r w:rsidR="00F13680">
        <w:t xml:space="preserve"> </w:t>
      </w:r>
      <w:r>
        <w:t>osoby</w:t>
      </w:r>
      <w:r w:rsidR="00F13680">
        <w:t xml:space="preserve"> </w:t>
      </w:r>
      <w:r>
        <w:t>wykonuje</w:t>
      </w:r>
      <w:r w:rsidR="00F13680">
        <w:t xml:space="preserve"> </w:t>
      </w:r>
      <w:r>
        <w:t>się</w:t>
      </w:r>
      <w:r w:rsidR="00F13680">
        <w:t xml:space="preserve"> </w:t>
      </w:r>
      <w:r>
        <w:t>kilka</w:t>
      </w:r>
      <w:r w:rsidR="00F13680">
        <w:t xml:space="preserve"> </w:t>
      </w:r>
      <w:r>
        <w:t>kar</w:t>
      </w:r>
      <w:r w:rsidR="00F13680">
        <w:t xml:space="preserve"> </w:t>
      </w:r>
      <w:r>
        <w:t>skutkujących</w:t>
      </w:r>
      <w:r w:rsidR="00F13680">
        <w:t xml:space="preserve"> </w:t>
      </w:r>
      <w:r>
        <w:t>pozbawienie</w:t>
      </w:r>
      <w:r w:rsidR="00F13680">
        <w:t xml:space="preserve"> </w:t>
      </w:r>
      <w:r>
        <w:t>wolności,</w:t>
      </w:r>
      <w:r w:rsidR="00F13680">
        <w:t xml:space="preserve"> </w:t>
      </w:r>
      <w:r>
        <w:t>dniem</w:t>
      </w:r>
      <w:r w:rsidR="00F13680">
        <w:t xml:space="preserve"> </w:t>
      </w:r>
      <w:r>
        <w:t>rozpoczęcia</w:t>
      </w:r>
      <w:r w:rsidR="00F13680">
        <w:t xml:space="preserve"> </w:t>
      </w:r>
      <w:r>
        <w:t>wykonywania</w:t>
      </w:r>
      <w:r w:rsidR="00F13680">
        <w:t xml:space="preserve"> </w:t>
      </w:r>
      <w:r>
        <w:t>kolejnej</w:t>
      </w:r>
      <w:r w:rsidR="00F13680">
        <w:t xml:space="preserve"> </w:t>
      </w:r>
      <w:r>
        <w:t>kary</w:t>
      </w:r>
      <w:r w:rsidR="00F13680">
        <w:t xml:space="preserve"> </w:t>
      </w:r>
      <w:r>
        <w:t>jest</w:t>
      </w:r>
      <w:r w:rsidR="00F13680">
        <w:t xml:space="preserve"> </w:t>
      </w:r>
      <w:r>
        <w:t>dzień</w:t>
      </w:r>
      <w:r w:rsidR="00F13680">
        <w:t xml:space="preserve"> </w:t>
      </w:r>
      <w:r>
        <w:t>następujący</w:t>
      </w:r>
      <w:r w:rsidR="00F13680">
        <w:t xml:space="preserve"> </w:t>
      </w:r>
      <w:r>
        <w:t>po</w:t>
      </w:r>
      <w:r w:rsidR="00F13680">
        <w:t xml:space="preserve"> </w:t>
      </w:r>
      <w:r>
        <w:t>dniu</w:t>
      </w:r>
      <w:r w:rsidR="00F13680">
        <w:t xml:space="preserve"> </w:t>
      </w:r>
      <w:r>
        <w:t>zakończenia</w:t>
      </w:r>
      <w:r w:rsidR="00F13680">
        <w:t xml:space="preserve"> </w:t>
      </w:r>
      <w:r>
        <w:t>wykonania</w:t>
      </w:r>
      <w:r w:rsidR="00F13680">
        <w:t xml:space="preserve"> </w:t>
      </w:r>
      <w:r>
        <w:t>poprzedniej</w:t>
      </w:r>
      <w:r w:rsidR="00F13680">
        <w:t xml:space="preserve"> </w:t>
      </w:r>
      <w:r>
        <w:t>kary.</w:t>
      </w:r>
      <w:r w:rsidR="00F13680">
        <w:t xml:space="preserve"> </w:t>
      </w:r>
      <w:r>
        <w:t>W</w:t>
      </w:r>
      <w:r w:rsidR="00F13680">
        <w:t xml:space="preserve"> </w:t>
      </w:r>
      <w:r>
        <w:t>dniu</w:t>
      </w:r>
      <w:r w:rsidR="00F13680">
        <w:t xml:space="preserve"> </w:t>
      </w:r>
      <w:r>
        <w:t>zakończenia</w:t>
      </w:r>
      <w:r w:rsidR="00F13680">
        <w:t xml:space="preserve"> </w:t>
      </w:r>
      <w:r>
        <w:t>wykonania</w:t>
      </w:r>
      <w:r w:rsidR="00F13680">
        <w:t xml:space="preserve"> </w:t>
      </w:r>
      <w:r>
        <w:t>poprzedniej</w:t>
      </w:r>
      <w:r w:rsidR="00F13680">
        <w:t xml:space="preserve"> </w:t>
      </w:r>
      <w:r>
        <w:t>kary</w:t>
      </w:r>
      <w:r w:rsidR="00F13680">
        <w:t xml:space="preserve"> </w:t>
      </w:r>
      <w:r>
        <w:t>skazanego</w:t>
      </w:r>
      <w:r w:rsidR="00F13680">
        <w:t xml:space="preserve"> </w:t>
      </w:r>
      <w:r>
        <w:t>nie</w:t>
      </w:r>
      <w:r w:rsidR="00F13680">
        <w:t xml:space="preserve"> </w:t>
      </w:r>
      <w:r>
        <w:t>zwalnia</w:t>
      </w:r>
      <w:r w:rsidR="00F13680">
        <w:t xml:space="preserve"> </w:t>
      </w:r>
      <w:r>
        <w:t>się</w:t>
      </w:r>
      <w:r w:rsidR="00F13680">
        <w:t xml:space="preserve"> </w:t>
      </w:r>
      <w:r>
        <w:t>z</w:t>
      </w:r>
      <w:r w:rsidR="00F13680">
        <w:t xml:space="preserve"> </w:t>
      </w:r>
      <w:r>
        <w:t>zakładu</w:t>
      </w:r>
      <w:r w:rsidR="00F13680">
        <w:t xml:space="preserve"> </w:t>
      </w:r>
      <w:r>
        <w:t>karnego</w:t>
      </w:r>
      <w:r w:rsidR="00F13680">
        <w:t xml:space="preserve"> </w:t>
      </w:r>
      <w:r>
        <w:t>lub</w:t>
      </w:r>
      <w:r w:rsidR="00F13680">
        <w:t xml:space="preserve"> </w:t>
      </w:r>
      <w:r>
        <w:t>aresztu</w:t>
      </w:r>
      <w:r w:rsidR="00F13680">
        <w:t xml:space="preserve"> </w:t>
      </w:r>
      <w:r>
        <w:t>śledczego.”;</w:t>
      </w:r>
    </w:p>
    <w:p w14:paraId="4EA202A5" w14:textId="0607AECE" w:rsidR="004B31A9" w:rsidRDefault="004B31A9" w:rsidP="007A2E71">
      <w:pPr>
        <w:pStyle w:val="ustep"/>
        <w:ind w:left="425" w:hanging="380"/>
      </w:pPr>
      <w:r>
        <w:t>3</w:t>
      </w:r>
      <w:r w:rsidR="00532DF8">
        <w:t>5</w:t>
      </w:r>
      <w:r>
        <w:t>)</w:t>
      </w:r>
      <w:r w:rsidR="00F13680">
        <w:t xml:space="preserve"> </w:t>
      </w:r>
      <w:r>
        <w:t>po</w:t>
      </w:r>
      <w:r w:rsidR="00F13680">
        <w:t xml:space="preserve"> </w:t>
      </w:r>
      <w:r>
        <w:t>art.</w:t>
      </w:r>
      <w:r w:rsidR="00F13680">
        <w:t xml:space="preserve"> </w:t>
      </w:r>
      <w:r>
        <w:t>80</w:t>
      </w:r>
      <w:r w:rsidR="00F13680">
        <w:t xml:space="preserve"> </w:t>
      </w:r>
      <w:r>
        <w:t>dodaje</w:t>
      </w:r>
      <w:r w:rsidR="00F13680">
        <w:t xml:space="preserve"> </w:t>
      </w:r>
      <w:r>
        <w:t>się</w:t>
      </w:r>
      <w:r w:rsidR="00F13680">
        <w:t xml:space="preserve"> </w:t>
      </w:r>
      <w:r>
        <w:t>art.</w:t>
      </w:r>
      <w:r w:rsidR="00F13680">
        <w:t xml:space="preserve"> </w:t>
      </w:r>
      <w:r>
        <w:t>80a</w:t>
      </w:r>
      <w:r w:rsidR="00F13680">
        <w:t xml:space="preserve"> </w:t>
      </w:r>
      <w:r w:rsidR="00BB0E71">
        <w:t>i</w:t>
      </w:r>
      <w:r w:rsidR="00F13680">
        <w:t xml:space="preserve"> </w:t>
      </w:r>
      <w:r w:rsidR="00BB0E71">
        <w:t>art.</w:t>
      </w:r>
      <w:r w:rsidR="00F13680">
        <w:t xml:space="preserve"> </w:t>
      </w:r>
      <w:r w:rsidR="00BB0E71">
        <w:t>80b</w:t>
      </w:r>
      <w:r w:rsidR="00F13680">
        <w:t xml:space="preserve"> </w:t>
      </w:r>
      <w:r>
        <w:t>w</w:t>
      </w:r>
      <w:r w:rsidR="00F13680">
        <w:t xml:space="preserve"> </w:t>
      </w:r>
      <w:r>
        <w:t>brzmieniu:</w:t>
      </w:r>
    </w:p>
    <w:p w14:paraId="5A334D4E" w14:textId="0D349D65" w:rsidR="00BB0E71" w:rsidRPr="000C6AF5" w:rsidRDefault="004B31A9" w:rsidP="00BB0E71">
      <w:pPr>
        <w:pStyle w:val="w2zmart"/>
        <w:ind w:left="1843" w:hanging="1077"/>
        <w:rPr>
          <w:lang w:eastAsia="pl-PL"/>
        </w:rPr>
      </w:pPr>
      <w:r>
        <w:t>„</w:t>
      </w:r>
      <w:r w:rsidR="00BB0E71" w:rsidRPr="00F33B9E">
        <w:rPr>
          <w:bCs/>
          <w:lang w:eastAsia="pl-PL"/>
        </w:rPr>
        <w:t>Art.</w:t>
      </w:r>
      <w:r w:rsidR="00F13680">
        <w:rPr>
          <w:bCs/>
          <w:lang w:eastAsia="pl-PL"/>
        </w:rPr>
        <w:t xml:space="preserve"> </w:t>
      </w:r>
      <w:r w:rsidR="00BB0E71" w:rsidRPr="00F33B9E">
        <w:rPr>
          <w:bCs/>
          <w:lang w:eastAsia="pl-PL"/>
        </w:rPr>
        <w:t>80a</w:t>
      </w:r>
      <w:r w:rsidR="00BB0E71" w:rsidRPr="000C6AF5">
        <w:rPr>
          <w:lang w:eastAsia="pl-PL"/>
        </w:rPr>
        <w:t>.</w:t>
      </w:r>
      <w:r w:rsidR="00F13680">
        <w:rPr>
          <w:lang w:eastAsia="pl-PL"/>
        </w:rPr>
        <w:t xml:space="preserve"> </w:t>
      </w:r>
      <w:r w:rsidR="00BB0E71" w:rsidRPr="000C6AF5">
        <w:rPr>
          <w:lang w:eastAsia="pl-PL"/>
        </w:rPr>
        <w:t>Początek</w:t>
      </w:r>
      <w:r w:rsidR="00F13680">
        <w:rPr>
          <w:lang w:eastAsia="pl-PL"/>
        </w:rPr>
        <w:t xml:space="preserve"> </w:t>
      </w:r>
      <w:r w:rsidR="00BB0E71" w:rsidRPr="000C6AF5">
        <w:rPr>
          <w:lang w:eastAsia="pl-PL"/>
        </w:rPr>
        <w:t>wykonywania</w:t>
      </w:r>
      <w:r w:rsidR="00F13680">
        <w:rPr>
          <w:lang w:eastAsia="pl-PL"/>
        </w:rPr>
        <w:t xml:space="preserve"> </w:t>
      </w:r>
      <w:r w:rsidR="00BB0E71" w:rsidRPr="000C6AF5">
        <w:rPr>
          <w:lang w:eastAsia="pl-PL"/>
        </w:rPr>
        <w:t>kary</w:t>
      </w:r>
      <w:r w:rsidR="00F13680">
        <w:rPr>
          <w:lang w:eastAsia="pl-PL"/>
        </w:rPr>
        <w:t xml:space="preserve"> </w:t>
      </w:r>
      <w:r w:rsidR="00BB0E71" w:rsidRPr="000C6AF5">
        <w:rPr>
          <w:lang w:eastAsia="pl-PL"/>
        </w:rPr>
        <w:t>liczy</w:t>
      </w:r>
      <w:r w:rsidR="00F13680">
        <w:rPr>
          <w:lang w:eastAsia="pl-PL"/>
        </w:rPr>
        <w:t xml:space="preserve"> </w:t>
      </w:r>
      <w:r w:rsidR="00BB0E71" w:rsidRPr="000C6AF5">
        <w:rPr>
          <w:lang w:eastAsia="pl-PL"/>
        </w:rPr>
        <w:t>się</w:t>
      </w:r>
      <w:r w:rsidR="00F13680">
        <w:rPr>
          <w:lang w:eastAsia="pl-PL"/>
        </w:rPr>
        <w:t xml:space="preserve"> </w:t>
      </w:r>
      <w:r w:rsidR="00BB0E71" w:rsidRPr="000C6AF5">
        <w:rPr>
          <w:lang w:eastAsia="pl-PL"/>
        </w:rPr>
        <w:t>od</w:t>
      </w:r>
      <w:r w:rsidR="00F13680">
        <w:rPr>
          <w:lang w:eastAsia="pl-PL"/>
        </w:rPr>
        <w:t xml:space="preserve"> </w:t>
      </w:r>
      <w:r w:rsidR="00BB0E71" w:rsidRPr="000C6AF5">
        <w:rPr>
          <w:lang w:eastAsia="pl-PL"/>
        </w:rPr>
        <w:t>dnia:</w:t>
      </w:r>
    </w:p>
    <w:p w14:paraId="7D2988F1" w14:textId="0CABBC0C" w:rsidR="00BB0E71" w:rsidRPr="00BD2001" w:rsidRDefault="00BB0E71" w:rsidP="00BB0E71">
      <w:pPr>
        <w:pStyle w:val="w5pktart"/>
        <w:rPr>
          <w:b/>
          <w:lang w:eastAsia="pl-PL"/>
        </w:rPr>
      </w:pPr>
      <w:r>
        <w:rPr>
          <w:lang w:eastAsia="pl-PL"/>
        </w:rPr>
        <w:t>1</w:t>
      </w:r>
      <w:r w:rsidRPr="000C6AF5">
        <w:rPr>
          <w:lang w:eastAsia="pl-PL"/>
        </w:rPr>
        <w:t>)</w:t>
      </w:r>
      <w:r w:rsidR="00F13680">
        <w:rPr>
          <w:lang w:eastAsia="pl-PL"/>
        </w:rPr>
        <w:t xml:space="preserve"> </w:t>
      </w:r>
      <w:r w:rsidRPr="000C6AF5">
        <w:rPr>
          <w:lang w:eastAsia="pl-PL"/>
        </w:rPr>
        <w:t>przyjęcia</w:t>
      </w:r>
      <w:r w:rsidR="00F13680">
        <w:rPr>
          <w:lang w:eastAsia="pl-PL"/>
        </w:rPr>
        <w:t xml:space="preserve"> </w:t>
      </w:r>
      <w:r w:rsidRPr="000C6AF5">
        <w:rPr>
          <w:lang w:eastAsia="pl-PL"/>
        </w:rPr>
        <w:t>skazanego</w:t>
      </w:r>
      <w:r w:rsidR="00F13680">
        <w:rPr>
          <w:lang w:eastAsia="pl-PL"/>
        </w:rPr>
        <w:t xml:space="preserve"> </w:t>
      </w:r>
      <w:r w:rsidRPr="000C6AF5">
        <w:rPr>
          <w:lang w:eastAsia="pl-PL"/>
        </w:rPr>
        <w:t>lub</w:t>
      </w:r>
      <w:r w:rsidR="00F13680">
        <w:rPr>
          <w:lang w:eastAsia="pl-PL"/>
        </w:rPr>
        <w:t xml:space="preserve"> </w:t>
      </w:r>
      <w:r w:rsidRPr="000C6AF5">
        <w:rPr>
          <w:lang w:eastAsia="pl-PL"/>
        </w:rPr>
        <w:t>ukaranego,</w:t>
      </w:r>
      <w:r w:rsidR="00F13680">
        <w:rPr>
          <w:lang w:eastAsia="pl-PL"/>
        </w:rPr>
        <w:t xml:space="preserve"> </w:t>
      </w:r>
      <w:r w:rsidRPr="000C6AF5">
        <w:rPr>
          <w:lang w:eastAsia="pl-PL"/>
        </w:rPr>
        <w:t>kt</w:t>
      </w:r>
      <w:r>
        <w:rPr>
          <w:lang w:eastAsia="pl-PL"/>
        </w:rPr>
        <w:t>óry</w:t>
      </w:r>
      <w:r w:rsidR="00F13680">
        <w:rPr>
          <w:lang w:eastAsia="pl-PL"/>
        </w:rPr>
        <w:t xml:space="preserve"> </w:t>
      </w:r>
      <w:r>
        <w:rPr>
          <w:lang w:eastAsia="pl-PL"/>
        </w:rPr>
        <w:t>zgłosił</w:t>
      </w:r>
      <w:r w:rsidR="00F13680">
        <w:rPr>
          <w:lang w:eastAsia="pl-PL"/>
        </w:rPr>
        <w:t xml:space="preserve"> </w:t>
      </w:r>
      <w:r>
        <w:rPr>
          <w:lang w:eastAsia="pl-PL"/>
        </w:rPr>
        <w:t>się</w:t>
      </w:r>
      <w:r w:rsidR="00F13680">
        <w:rPr>
          <w:lang w:eastAsia="pl-PL"/>
        </w:rPr>
        <w:t xml:space="preserve"> </w:t>
      </w:r>
      <w:r>
        <w:rPr>
          <w:lang w:eastAsia="pl-PL"/>
        </w:rPr>
        <w:t>do</w:t>
      </w:r>
      <w:r w:rsidR="00F13680">
        <w:rPr>
          <w:lang w:eastAsia="pl-PL"/>
        </w:rPr>
        <w:t xml:space="preserve"> </w:t>
      </w:r>
      <w:r>
        <w:rPr>
          <w:lang w:eastAsia="pl-PL"/>
        </w:rPr>
        <w:t>odbycia</w:t>
      </w:r>
      <w:r w:rsidR="00F13680">
        <w:rPr>
          <w:lang w:eastAsia="pl-PL"/>
        </w:rPr>
        <w:t xml:space="preserve"> </w:t>
      </w:r>
      <w:r>
        <w:rPr>
          <w:lang w:eastAsia="pl-PL"/>
        </w:rPr>
        <w:t>kary</w:t>
      </w:r>
      <w:r w:rsidRPr="001912C6">
        <w:rPr>
          <w:lang w:eastAsia="pl-PL"/>
        </w:rPr>
        <w:t>,</w:t>
      </w:r>
    </w:p>
    <w:p w14:paraId="3D777D10" w14:textId="776AF7DA" w:rsidR="00BB0E71" w:rsidRPr="00BD2001" w:rsidRDefault="00BB0E71" w:rsidP="00BB0E71">
      <w:pPr>
        <w:pStyle w:val="w5pktart"/>
        <w:rPr>
          <w:b/>
          <w:lang w:eastAsia="pl-PL"/>
        </w:rPr>
      </w:pPr>
      <w:r>
        <w:rPr>
          <w:lang w:eastAsia="pl-PL"/>
        </w:rPr>
        <w:t>2</w:t>
      </w:r>
      <w:r w:rsidRPr="000C6AF5">
        <w:rPr>
          <w:lang w:eastAsia="pl-PL"/>
        </w:rPr>
        <w:t>)</w:t>
      </w:r>
      <w:r w:rsidR="00F13680">
        <w:rPr>
          <w:lang w:eastAsia="pl-PL"/>
        </w:rPr>
        <w:t xml:space="preserve"> </w:t>
      </w:r>
      <w:r w:rsidRPr="000C6AF5">
        <w:rPr>
          <w:lang w:eastAsia="pl-PL"/>
        </w:rPr>
        <w:t>zatrzymania</w:t>
      </w:r>
      <w:r w:rsidR="00F13680">
        <w:rPr>
          <w:lang w:eastAsia="pl-PL"/>
        </w:rPr>
        <w:t xml:space="preserve"> </w:t>
      </w:r>
      <w:r w:rsidRPr="000C6AF5">
        <w:rPr>
          <w:lang w:eastAsia="pl-PL"/>
        </w:rPr>
        <w:t>skazanego</w:t>
      </w:r>
      <w:r w:rsidR="00F13680">
        <w:rPr>
          <w:lang w:eastAsia="pl-PL"/>
        </w:rPr>
        <w:t xml:space="preserve"> </w:t>
      </w:r>
      <w:r w:rsidRPr="000C6AF5">
        <w:rPr>
          <w:lang w:eastAsia="pl-PL"/>
        </w:rPr>
        <w:t>lub</w:t>
      </w:r>
      <w:r w:rsidR="00F13680">
        <w:rPr>
          <w:lang w:eastAsia="pl-PL"/>
        </w:rPr>
        <w:t xml:space="preserve"> </w:t>
      </w:r>
      <w:r w:rsidRPr="000C6AF5">
        <w:rPr>
          <w:lang w:eastAsia="pl-PL"/>
        </w:rPr>
        <w:t>ukara</w:t>
      </w:r>
      <w:r>
        <w:rPr>
          <w:lang w:eastAsia="pl-PL"/>
        </w:rPr>
        <w:t>nego,</w:t>
      </w:r>
      <w:r w:rsidR="00F13680">
        <w:rPr>
          <w:lang w:eastAsia="pl-PL"/>
        </w:rPr>
        <w:t xml:space="preserve"> </w:t>
      </w:r>
      <w:r>
        <w:rPr>
          <w:lang w:eastAsia="pl-PL"/>
        </w:rPr>
        <w:t>który</w:t>
      </w:r>
      <w:r w:rsidR="00F13680">
        <w:rPr>
          <w:lang w:eastAsia="pl-PL"/>
        </w:rPr>
        <w:t xml:space="preserve"> </w:t>
      </w:r>
      <w:r>
        <w:rPr>
          <w:lang w:eastAsia="pl-PL"/>
        </w:rPr>
        <w:t>został</w:t>
      </w:r>
      <w:r w:rsidR="00F13680">
        <w:rPr>
          <w:lang w:eastAsia="pl-PL"/>
        </w:rPr>
        <w:t xml:space="preserve"> </w:t>
      </w:r>
      <w:r>
        <w:rPr>
          <w:lang w:eastAsia="pl-PL"/>
        </w:rPr>
        <w:t>doprowadzony</w:t>
      </w:r>
      <w:r w:rsidR="00F13680">
        <w:rPr>
          <w:lang w:eastAsia="pl-PL"/>
        </w:rPr>
        <w:t xml:space="preserve"> </w:t>
      </w:r>
      <w:r>
        <w:rPr>
          <w:lang w:eastAsia="pl-PL"/>
        </w:rPr>
        <w:t>do</w:t>
      </w:r>
      <w:r w:rsidR="00F13680">
        <w:rPr>
          <w:lang w:eastAsia="pl-PL"/>
        </w:rPr>
        <w:t xml:space="preserve"> </w:t>
      </w:r>
      <w:r>
        <w:rPr>
          <w:lang w:eastAsia="pl-PL"/>
        </w:rPr>
        <w:t>odbycia</w:t>
      </w:r>
      <w:r w:rsidR="00F13680">
        <w:rPr>
          <w:lang w:eastAsia="pl-PL"/>
        </w:rPr>
        <w:t xml:space="preserve"> </w:t>
      </w:r>
      <w:r>
        <w:rPr>
          <w:lang w:eastAsia="pl-PL"/>
        </w:rPr>
        <w:t>kary</w:t>
      </w:r>
      <w:r w:rsidRPr="001912C6">
        <w:rPr>
          <w:lang w:eastAsia="pl-PL"/>
        </w:rPr>
        <w:t>,</w:t>
      </w:r>
    </w:p>
    <w:p w14:paraId="2C059DDD" w14:textId="18205803" w:rsidR="00BB0E71" w:rsidRPr="00FD126C" w:rsidRDefault="00BB0E71" w:rsidP="00BB0E71">
      <w:pPr>
        <w:pStyle w:val="w5pktart"/>
        <w:rPr>
          <w:lang w:eastAsia="pl-PL"/>
        </w:rPr>
      </w:pPr>
      <w:r>
        <w:rPr>
          <w:lang w:eastAsia="pl-PL"/>
        </w:rPr>
        <w:t>3</w:t>
      </w:r>
      <w:r w:rsidRPr="000C6AF5">
        <w:rPr>
          <w:lang w:eastAsia="pl-PL"/>
        </w:rPr>
        <w:t>)</w:t>
      </w:r>
      <w:r w:rsidR="00F13680">
        <w:rPr>
          <w:lang w:eastAsia="pl-PL"/>
        </w:rPr>
        <w:t xml:space="preserve"> </w:t>
      </w:r>
      <w:r>
        <w:rPr>
          <w:lang w:eastAsia="pl-PL"/>
        </w:rPr>
        <w:t>wprowadzenia</w:t>
      </w:r>
      <w:r w:rsidR="00F13680">
        <w:rPr>
          <w:lang w:eastAsia="pl-PL"/>
        </w:rPr>
        <w:t xml:space="preserve"> </w:t>
      </w:r>
      <w:r>
        <w:rPr>
          <w:lang w:eastAsia="pl-PL"/>
        </w:rPr>
        <w:t>do</w:t>
      </w:r>
      <w:r w:rsidR="00F13680">
        <w:rPr>
          <w:lang w:eastAsia="pl-PL"/>
        </w:rPr>
        <w:t xml:space="preserve"> </w:t>
      </w:r>
      <w:r>
        <w:rPr>
          <w:lang w:eastAsia="pl-PL"/>
        </w:rPr>
        <w:t>wykonania</w:t>
      </w:r>
      <w:r w:rsidR="00F13680">
        <w:rPr>
          <w:lang w:eastAsia="pl-PL"/>
        </w:rPr>
        <w:t xml:space="preserve"> </w:t>
      </w:r>
      <w:r>
        <w:rPr>
          <w:lang w:eastAsia="pl-PL"/>
        </w:rPr>
        <w:t>orzeczenia</w:t>
      </w:r>
      <w:r w:rsidR="00F13680">
        <w:rPr>
          <w:lang w:eastAsia="pl-PL"/>
        </w:rPr>
        <w:t xml:space="preserve"> </w:t>
      </w:r>
      <w:r>
        <w:rPr>
          <w:lang w:eastAsia="pl-PL"/>
        </w:rPr>
        <w:t>w</w:t>
      </w:r>
      <w:r w:rsidR="00F13680">
        <w:rPr>
          <w:lang w:eastAsia="pl-PL"/>
        </w:rPr>
        <w:t xml:space="preserve"> </w:t>
      </w:r>
      <w:r>
        <w:rPr>
          <w:lang w:eastAsia="pl-PL"/>
        </w:rPr>
        <w:t>stosunku</w:t>
      </w:r>
      <w:r w:rsidR="00F13680">
        <w:rPr>
          <w:lang w:eastAsia="pl-PL"/>
        </w:rPr>
        <w:t xml:space="preserve"> </w:t>
      </w:r>
      <w:r>
        <w:rPr>
          <w:lang w:eastAsia="pl-PL"/>
        </w:rPr>
        <w:t>do</w:t>
      </w:r>
      <w:r w:rsidR="00F13680">
        <w:rPr>
          <w:lang w:eastAsia="pl-PL"/>
        </w:rPr>
        <w:t xml:space="preserve"> </w:t>
      </w:r>
      <w:r>
        <w:rPr>
          <w:lang w:eastAsia="pl-PL"/>
        </w:rPr>
        <w:t>osoby</w:t>
      </w:r>
      <w:r w:rsidR="00F13680">
        <w:rPr>
          <w:lang w:eastAsia="pl-PL"/>
        </w:rPr>
        <w:t xml:space="preserve"> </w:t>
      </w:r>
      <w:r>
        <w:rPr>
          <w:lang w:eastAsia="pl-PL"/>
        </w:rPr>
        <w:t>pozbawionej</w:t>
      </w:r>
      <w:r w:rsidR="00F13680">
        <w:rPr>
          <w:lang w:eastAsia="pl-PL"/>
        </w:rPr>
        <w:t xml:space="preserve"> </w:t>
      </w:r>
      <w:r w:rsidRPr="00FD126C">
        <w:rPr>
          <w:lang w:eastAsia="pl-PL"/>
        </w:rPr>
        <w:t>wolności</w:t>
      </w:r>
    </w:p>
    <w:p w14:paraId="2BDD3472" w14:textId="293C41D3" w:rsidR="00631A31" w:rsidRPr="00FD126C" w:rsidRDefault="00631A31" w:rsidP="00BB0E71">
      <w:pPr>
        <w:pStyle w:val="w5pktart"/>
        <w:rPr>
          <w:lang w:eastAsia="pl-PL"/>
        </w:rPr>
      </w:pPr>
      <w:r w:rsidRPr="00FD126C">
        <w:t>– chyba że ustawa stanowi inaczej.</w:t>
      </w:r>
    </w:p>
    <w:p w14:paraId="6E85F2F6" w14:textId="6CAE8CC3" w:rsidR="00BB0E71" w:rsidRPr="00F33B9E" w:rsidRDefault="00BB0E71" w:rsidP="00BB0E71">
      <w:pPr>
        <w:pStyle w:val="w2zmart"/>
        <w:ind w:left="1843" w:hanging="1219"/>
        <w:rPr>
          <w:lang w:eastAsia="pl-PL"/>
        </w:rPr>
      </w:pPr>
      <w:r w:rsidRPr="00F33B9E">
        <w:rPr>
          <w:lang w:eastAsia="pl-PL"/>
        </w:rPr>
        <w:t>Art.</w:t>
      </w:r>
      <w:r w:rsidR="00F13680">
        <w:rPr>
          <w:lang w:eastAsia="pl-PL"/>
        </w:rPr>
        <w:t xml:space="preserve"> </w:t>
      </w:r>
      <w:r w:rsidRPr="00F33B9E">
        <w:rPr>
          <w:lang w:eastAsia="pl-PL"/>
        </w:rPr>
        <w:t>80b.</w:t>
      </w:r>
      <w:r w:rsidR="00F13680">
        <w:rPr>
          <w:lang w:eastAsia="pl-PL"/>
        </w:rPr>
        <w:t xml:space="preserve"> </w:t>
      </w:r>
      <w:r w:rsidRPr="00F33B9E">
        <w:rPr>
          <w:lang w:eastAsia="pl-PL"/>
        </w:rPr>
        <w:t>§</w:t>
      </w:r>
      <w:r w:rsidR="00F13680">
        <w:rPr>
          <w:lang w:eastAsia="pl-PL"/>
        </w:rPr>
        <w:t xml:space="preserve"> </w:t>
      </w:r>
      <w:r w:rsidRPr="00F33B9E">
        <w:rPr>
          <w:lang w:eastAsia="pl-PL"/>
        </w:rPr>
        <w:t>1.</w:t>
      </w:r>
      <w:r w:rsidR="00F13680">
        <w:rPr>
          <w:lang w:eastAsia="pl-PL"/>
        </w:rPr>
        <w:t xml:space="preserve"> </w:t>
      </w:r>
      <w:r w:rsidRPr="00F33B9E">
        <w:rPr>
          <w:lang w:eastAsia="pl-PL"/>
        </w:rPr>
        <w:t>Organ</w:t>
      </w:r>
      <w:r w:rsidR="00F13680">
        <w:rPr>
          <w:lang w:eastAsia="pl-PL"/>
        </w:rPr>
        <w:t xml:space="preserve"> </w:t>
      </w:r>
      <w:r w:rsidRPr="00F33B9E">
        <w:rPr>
          <w:lang w:eastAsia="pl-PL"/>
        </w:rPr>
        <w:t>powołany</w:t>
      </w:r>
      <w:r w:rsidR="00F13680">
        <w:rPr>
          <w:lang w:eastAsia="pl-PL"/>
        </w:rPr>
        <w:t xml:space="preserve"> </w:t>
      </w:r>
      <w:r w:rsidRPr="00F33B9E">
        <w:rPr>
          <w:lang w:eastAsia="pl-PL"/>
        </w:rPr>
        <w:t>do</w:t>
      </w:r>
      <w:r w:rsidR="00F13680">
        <w:rPr>
          <w:lang w:eastAsia="pl-PL"/>
        </w:rPr>
        <w:t xml:space="preserve"> </w:t>
      </w:r>
      <w:r w:rsidRPr="00F33B9E">
        <w:rPr>
          <w:lang w:eastAsia="pl-PL"/>
        </w:rPr>
        <w:t>wykonywania</w:t>
      </w:r>
      <w:r w:rsidR="00F13680">
        <w:rPr>
          <w:lang w:eastAsia="pl-PL"/>
        </w:rPr>
        <w:t xml:space="preserve"> </w:t>
      </w:r>
      <w:r w:rsidRPr="00F33B9E">
        <w:rPr>
          <w:lang w:eastAsia="pl-PL"/>
        </w:rPr>
        <w:t>orzeczenia</w:t>
      </w:r>
      <w:r w:rsidR="00F13680">
        <w:rPr>
          <w:lang w:eastAsia="pl-PL"/>
        </w:rPr>
        <w:t xml:space="preserve"> </w:t>
      </w:r>
      <w:r w:rsidRPr="00F33B9E">
        <w:rPr>
          <w:lang w:eastAsia="pl-PL"/>
        </w:rPr>
        <w:t>dokonuje</w:t>
      </w:r>
      <w:r w:rsidR="00F13680">
        <w:rPr>
          <w:lang w:eastAsia="pl-PL"/>
        </w:rPr>
        <w:t xml:space="preserve"> </w:t>
      </w:r>
      <w:r w:rsidRPr="00F33B9E">
        <w:rPr>
          <w:lang w:eastAsia="pl-PL"/>
        </w:rPr>
        <w:t>obliczenia</w:t>
      </w:r>
      <w:r w:rsidR="00F13680">
        <w:rPr>
          <w:lang w:eastAsia="pl-PL"/>
        </w:rPr>
        <w:t xml:space="preserve"> </w:t>
      </w:r>
      <w:r w:rsidRPr="00F33B9E">
        <w:rPr>
          <w:lang w:eastAsia="pl-PL"/>
        </w:rPr>
        <w:t>okresu</w:t>
      </w:r>
      <w:r w:rsidR="00F13680">
        <w:rPr>
          <w:lang w:eastAsia="pl-PL"/>
        </w:rPr>
        <w:t xml:space="preserve"> </w:t>
      </w:r>
      <w:r w:rsidRPr="00F33B9E">
        <w:rPr>
          <w:lang w:eastAsia="pl-PL"/>
        </w:rPr>
        <w:t>wykonywania</w:t>
      </w:r>
      <w:r w:rsidR="00F13680">
        <w:rPr>
          <w:lang w:eastAsia="pl-PL"/>
        </w:rPr>
        <w:t xml:space="preserve"> </w:t>
      </w:r>
      <w:r w:rsidRPr="00F33B9E">
        <w:rPr>
          <w:lang w:eastAsia="pl-PL"/>
        </w:rPr>
        <w:t>kary</w:t>
      </w:r>
      <w:r w:rsidR="00F13680">
        <w:rPr>
          <w:lang w:eastAsia="pl-PL"/>
        </w:rPr>
        <w:t xml:space="preserve"> </w:t>
      </w:r>
      <w:r w:rsidRPr="00F33B9E">
        <w:rPr>
          <w:lang w:eastAsia="pl-PL"/>
        </w:rPr>
        <w:t>na</w:t>
      </w:r>
      <w:r w:rsidR="00F13680">
        <w:rPr>
          <w:lang w:eastAsia="pl-PL"/>
        </w:rPr>
        <w:t xml:space="preserve"> </w:t>
      </w:r>
      <w:r w:rsidRPr="00F33B9E">
        <w:rPr>
          <w:lang w:eastAsia="pl-PL"/>
        </w:rPr>
        <w:t>zasadach</w:t>
      </w:r>
      <w:r w:rsidR="00F13680">
        <w:rPr>
          <w:lang w:eastAsia="pl-PL"/>
        </w:rPr>
        <w:t xml:space="preserve"> </w:t>
      </w:r>
      <w:r w:rsidRPr="00F33B9E">
        <w:rPr>
          <w:lang w:eastAsia="pl-PL"/>
        </w:rPr>
        <w:t>określonych</w:t>
      </w:r>
      <w:r w:rsidR="00F13680">
        <w:rPr>
          <w:lang w:eastAsia="pl-PL"/>
        </w:rPr>
        <w:t xml:space="preserve"> </w:t>
      </w:r>
      <w:r w:rsidRPr="00F33B9E">
        <w:rPr>
          <w:lang w:eastAsia="pl-PL"/>
        </w:rPr>
        <w:t>w</w:t>
      </w:r>
      <w:r w:rsidR="00F13680">
        <w:rPr>
          <w:lang w:eastAsia="pl-PL"/>
        </w:rPr>
        <w:t xml:space="preserve"> </w:t>
      </w:r>
      <w:r w:rsidRPr="00F33B9E">
        <w:rPr>
          <w:lang w:eastAsia="pl-PL"/>
        </w:rPr>
        <w:t>niniejszym</w:t>
      </w:r>
      <w:r w:rsidR="00F13680">
        <w:rPr>
          <w:lang w:eastAsia="pl-PL"/>
        </w:rPr>
        <w:t xml:space="preserve"> </w:t>
      </w:r>
      <w:r w:rsidRPr="00F33B9E">
        <w:rPr>
          <w:lang w:eastAsia="pl-PL"/>
        </w:rPr>
        <w:t>kodeksie.</w:t>
      </w:r>
      <w:r w:rsidR="00F13680">
        <w:rPr>
          <w:lang w:eastAsia="pl-PL"/>
        </w:rPr>
        <w:t xml:space="preserve"> </w:t>
      </w:r>
    </w:p>
    <w:p w14:paraId="23C6B2BE" w14:textId="79107B99" w:rsidR="00BB0E71" w:rsidRPr="00F33B9E" w:rsidRDefault="00BB0E71" w:rsidP="00BB0E71">
      <w:pPr>
        <w:pStyle w:val="w4ustart"/>
        <w:rPr>
          <w:lang w:eastAsia="pl-PL"/>
        </w:rPr>
      </w:pPr>
      <w:r w:rsidRPr="00F33B9E">
        <w:rPr>
          <w:lang w:eastAsia="pl-PL"/>
        </w:rPr>
        <w:t>§</w:t>
      </w:r>
      <w:r w:rsidR="00F13680">
        <w:rPr>
          <w:lang w:eastAsia="pl-PL"/>
        </w:rPr>
        <w:t xml:space="preserve"> </w:t>
      </w:r>
      <w:r w:rsidRPr="00F33B9E">
        <w:rPr>
          <w:lang w:eastAsia="pl-PL"/>
        </w:rPr>
        <w:t>2.</w:t>
      </w:r>
      <w:r w:rsidR="00F13680">
        <w:rPr>
          <w:lang w:eastAsia="pl-PL"/>
        </w:rPr>
        <w:t xml:space="preserve"> </w:t>
      </w:r>
      <w:r w:rsidRPr="00F33B9E">
        <w:rPr>
          <w:lang w:eastAsia="pl-PL"/>
        </w:rPr>
        <w:t>Karę</w:t>
      </w:r>
      <w:r w:rsidR="00F13680">
        <w:rPr>
          <w:lang w:eastAsia="pl-PL"/>
        </w:rPr>
        <w:t xml:space="preserve"> </w:t>
      </w:r>
      <w:r w:rsidRPr="00F33B9E">
        <w:rPr>
          <w:lang w:eastAsia="pl-PL"/>
        </w:rPr>
        <w:t>jednego</w:t>
      </w:r>
      <w:r w:rsidR="00F13680">
        <w:rPr>
          <w:lang w:eastAsia="pl-PL"/>
        </w:rPr>
        <w:t xml:space="preserve"> </w:t>
      </w:r>
      <w:r w:rsidRPr="00F33B9E">
        <w:rPr>
          <w:lang w:eastAsia="pl-PL"/>
        </w:rPr>
        <w:t>dnia</w:t>
      </w:r>
      <w:r w:rsidR="00F13680">
        <w:rPr>
          <w:lang w:eastAsia="pl-PL"/>
        </w:rPr>
        <w:t xml:space="preserve"> </w:t>
      </w:r>
      <w:r w:rsidRPr="00F33B9E">
        <w:rPr>
          <w:lang w:eastAsia="pl-PL"/>
        </w:rPr>
        <w:t>wykonuje</w:t>
      </w:r>
      <w:r w:rsidR="00F13680">
        <w:rPr>
          <w:lang w:eastAsia="pl-PL"/>
        </w:rPr>
        <w:t xml:space="preserve"> </w:t>
      </w:r>
      <w:r w:rsidRPr="00F33B9E">
        <w:rPr>
          <w:lang w:eastAsia="pl-PL"/>
        </w:rPr>
        <w:t>się</w:t>
      </w:r>
      <w:r w:rsidR="00F13680">
        <w:rPr>
          <w:lang w:eastAsia="pl-PL"/>
        </w:rPr>
        <w:t xml:space="preserve"> </w:t>
      </w:r>
      <w:r w:rsidRPr="00F33B9E">
        <w:rPr>
          <w:lang w:eastAsia="pl-PL"/>
        </w:rPr>
        <w:t>w</w:t>
      </w:r>
      <w:r w:rsidR="00F13680">
        <w:rPr>
          <w:lang w:eastAsia="pl-PL"/>
        </w:rPr>
        <w:t xml:space="preserve"> </w:t>
      </w:r>
      <w:r w:rsidRPr="00F33B9E">
        <w:rPr>
          <w:lang w:eastAsia="pl-PL"/>
        </w:rPr>
        <w:t>dniu</w:t>
      </w:r>
      <w:r w:rsidR="00F13680">
        <w:rPr>
          <w:lang w:eastAsia="pl-PL"/>
        </w:rPr>
        <w:t xml:space="preserve"> </w:t>
      </w:r>
      <w:r w:rsidRPr="00F33B9E">
        <w:rPr>
          <w:lang w:eastAsia="pl-PL"/>
        </w:rPr>
        <w:t>jej</w:t>
      </w:r>
      <w:r w:rsidR="00F13680">
        <w:rPr>
          <w:lang w:eastAsia="pl-PL"/>
        </w:rPr>
        <w:t xml:space="preserve"> </w:t>
      </w:r>
      <w:r w:rsidRPr="00F33B9E">
        <w:rPr>
          <w:lang w:eastAsia="pl-PL"/>
        </w:rPr>
        <w:t>rozpoczęcia.</w:t>
      </w:r>
    </w:p>
    <w:p w14:paraId="18C3E1BE" w14:textId="60B788CC" w:rsidR="00BB0E71" w:rsidRPr="00F33B9E" w:rsidRDefault="00BB0E71" w:rsidP="00BB0E71">
      <w:pPr>
        <w:pStyle w:val="w4ustart"/>
        <w:rPr>
          <w:lang w:eastAsia="pl-PL"/>
        </w:rPr>
      </w:pPr>
      <w:r w:rsidRPr="00F33B9E">
        <w:rPr>
          <w:lang w:eastAsia="pl-PL"/>
        </w:rPr>
        <w:t>§</w:t>
      </w:r>
      <w:r w:rsidR="00F13680">
        <w:rPr>
          <w:lang w:eastAsia="pl-PL"/>
        </w:rPr>
        <w:t xml:space="preserve"> </w:t>
      </w:r>
      <w:r w:rsidRPr="00F33B9E">
        <w:rPr>
          <w:lang w:eastAsia="pl-PL"/>
        </w:rPr>
        <w:t>3.</w:t>
      </w:r>
      <w:r w:rsidR="00F13680">
        <w:rPr>
          <w:lang w:eastAsia="pl-PL"/>
        </w:rPr>
        <w:t xml:space="preserve"> </w:t>
      </w:r>
      <w:r w:rsidRPr="00F33B9E">
        <w:rPr>
          <w:lang w:eastAsia="pl-PL"/>
        </w:rPr>
        <w:t>Kara</w:t>
      </w:r>
      <w:r w:rsidR="00F13680">
        <w:rPr>
          <w:lang w:eastAsia="pl-PL"/>
        </w:rPr>
        <w:t xml:space="preserve"> </w:t>
      </w:r>
      <w:r w:rsidRPr="00F33B9E">
        <w:rPr>
          <w:lang w:eastAsia="pl-PL"/>
        </w:rPr>
        <w:t>kończy</w:t>
      </w:r>
      <w:r w:rsidR="00F13680">
        <w:rPr>
          <w:lang w:eastAsia="pl-PL"/>
        </w:rPr>
        <w:t xml:space="preserve"> </w:t>
      </w:r>
      <w:r w:rsidRPr="00F33B9E">
        <w:rPr>
          <w:lang w:eastAsia="pl-PL"/>
        </w:rPr>
        <w:t>się</w:t>
      </w:r>
      <w:r w:rsidR="00F13680">
        <w:rPr>
          <w:lang w:eastAsia="pl-PL"/>
        </w:rPr>
        <w:t xml:space="preserve"> </w:t>
      </w:r>
      <w:r w:rsidRPr="00F33B9E">
        <w:rPr>
          <w:lang w:eastAsia="pl-PL"/>
        </w:rPr>
        <w:t>w</w:t>
      </w:r>
      <w:r w:rsidR="00F13680">
        <w:rPr>
          <w:lang w:eastAsia="pl-PL"/>
        </w:rPr>
        <w:t xml:space="preserve"> </w:t>
      </w:r>
      <w:r w:rsidRPr="00F33B9E">
        <w:rPr>
          <w:lang w:eastAsia="pl-PL"/>
        </w:rPr>
        <w:t>dniu</w:t>
      </w:r>
      <w:r w:rsidR="00F13680">
        <w:rPr>
          <w:lang w:eastAsia="pl-PL"/>
        </w:rPr>
        <w:t xml:space="preserve"> </w:t>
      </w:r>
      <w:r w:rsidRPr="00F33B9E">
        <w:rPr>
          <w:lang w:eastAsia="pl-PL"/>
        </w:rPr>
        <w:t>upływu</w:t>
      </w:r>
      <w:r w:rsidR="00F13680">
        <w:rPr>
          <w:lang w:eastAsia="pl-PL"/>
        </w:rPr>
        <w:t xml:space="preserve"> </w:t>
      </w:r>
      <w:r w:rsidRPr="00F33B9E">
        <w:rPr>
          <w:lang w:eastAsia="pl-PL"/>
        </w:rPr>
        <w:t>tylu</w:t>
      </w:r>
      <w:r w:rsidR="00F13680">
        <w:rPr>
          <w:lang w:eastAsia="pl-PL"/>
        </w:rPr>
        <w:t xml:space="preserve"> </w:t>
      </w:r>
      <w:r w:rsidRPr="00F33B9E">
        <w:rPr>
          <w:lang w:eastAsia="pl-PL"/>
        </w:rPr>
        <w:t>dni,</w:t>
      </w:r>
      <w:r w:rsidR="00F13680">
        <w:rPr>
          <w:lang w:eastAsia="pl-PL"/>
        </w:rPr>
        <w:t xml:space="preserve"> </w:t>
      </w:r>
      <w:r w:rsidRPr="00F33B9E">
        <w:rPr>
          <w:lang w:eastAsia="pl-PL"/>
        </w:rPr>
        <w:t>ile</w:t>
      </w:r>
      <w:r w:rsidR="00F13680">
        <w:rPr>
          <w:lang w:eastAsia="pl-PL"/>
        </w:rPr>
        <w:t xml:space="preserve"> </w:t>
      </w:r>
      <w:r w:rsidRPr="00F33B9E">
        <w:rPr>
          <w:lang w:eastAsia="pl-PL"/>
        </w:rPr>
        <w:t>dni</w:t>
      </w:r>
      <w:r w:rsidR="00F13680">
        <w:rPr>
          <w:lang w:eastAsia="pl-PL"/>
        </w:rPr>
        <w:t xml:space="preserve"> </w:t>
      </w:r>
      <w:r w:rsidRPr="00F33B9E">
        <w:rPr>
          <w:lang w:eastAsia="pl-PL"/>
        </w:rPr>
        <w:t>wynosi</w:t>
      </w:r>
      <w:r w:rsidR="00F13680">
        <w:rPr>
          <w:lang w:eastAsia="pl-PL"/>
        </w:rPr>
        <w:t xml:space="preserve"> </w:t>
      </w:r>
      <w:r w:rsidRPr="00F33B9E">
        <w:rPr>
          <w:lang w:eastAsia="pl-PL"/>
        </w:rPr>
        <w:t>jej</w:t>
      </w:r>
      <w:r w:rsidR="00F13680">
        <w:rPr>
          <w:lang w:eastAsia="pl-PL"/>
        </w:rPr>
        <w:t xml:space="preserve"> </w:t>
      </w:r>
      <w:r w:rsidRPr="00F33B9E">
        <w:rPr>
          <w:lang w:eastAsia="pl-PL"/>
        </w:rPr>
        <w:t>wymiar</w:t>
      </w:r>
      <w:r w:rsidR="00F13680">
        <w:rPr>
          <w:lang w:eastAsia="pl-PL"/>
        </w:rPr>
        <w:t xml:space="preserve"> </w:t>
      </w:r>
      <w:r w:rsidRPr="00F33B9E">
        <w:rPr>
          <w:lang w:eastAsia="pl-PL"/>
        </w:rPr>
        <w:t>obliczony</w:t>
      </w:r>
      <w:r w:rsidR="00F13680">
        <w:rPr>
          <w:lang w:eastAsia="pl-PL"/>
        </w:rPr>
        <w:t xml:space="preserve"> </w:t>
      </w:r>
      <w:r w:rsidRPr="00F33B9E">
        <w:rPr>
          <w:lang w:eastAsia="pl-PL"/>
        </w:rPr>
        <w:t>zgodnie</w:t>
      </w:r>
      <w:r w:rsidR="00F13680">
        <w:rPr>
          <w:lang w:eastAsia="pl-PL"/>
        </w:rPr>
        <w:t xml:space="preserve"> </w:t>
      </w:r>
      <w:r w:rsidRPr="00F33B9E">
        <w:rPr>
          <w:lang w:eastAsia="pl-PL"/>
        </w:rPr>
        <w:t>z</w:t>
      </w:r>
      <w:r w:rsidR="00F13680">
        <w:rPr>
          <w:lang w:eastAsia="pl-PL"/>
        </w:rPr>
        <w:t xml:space="preserve"> </w:t>
      </w:r>
      <w:r w:rsidRPr="00F33B9E">
        <w:rPr>
          <w:lang w:eastAsia="pl-PL"/>
        </w:rPr>
        <w:t>art.</w:t>
      </w:r>
      <w:r w:rsidR="00F13680">
        <w:rPr>
          <w:lang w:eastAsia="pl-PL"/>
        </w:rPr>
        <w:t xml:space="preserve"> </w:t>
      </w:r>
      <w:r w:rsidRPr="00F33B9E">
        <w:rPr>
          <w:lang w:eastAsia="pl-PL"/>
        </w:rPr>
        <w:t>12c.</w:t>
      </w:r>
    </w:p>
    <w:p w14:paraId="2DB7EAC6" w14:textId="4EBA0B87" w:rsidR="00BB0E71" w:rsidRPr="00F33B9E" w:rsidRDefault="00BB0E71" w:rsidP="00BB0E71">
      <w:pPr>
        <w:pStyle w:val="w4ustart"/>
        <w:rPr>
          <w:lang w:eastAsia="pl-PL"/>
        </w:rPr>
      </w:pPr>
      <w:r w:rsidRPr="00F33B9E">
        <w:rPr>
          <w:lang w:eastAsia="pl-PL"/>
        </w:rPr>
        <w:t>§</w:t>
      </w:r>
      <w:r w:rsidR="00F13680">
        <w:rPr>
          <w:lang w:eastAsia="pl-PL"/>
        </w:rPr>
        <w:t xml:space="preserve"> </w:t>
      </w:r>
      <w:r w:rsidRPr="00F33B9E">
        <w:rPr>
          <w:lang w:eastAsia="pl-PL"/>
        </w:rPr>
        <w:t>4.</w:t>
      </w:r>
      <w:r w:rsidR="00F13680">
        <w:rPr>
          <w:lang w:eastAsia="pl-PL"/>
        </w:rPr>
        <w:t xml:space="preserve"> </w:t>
      </w:r>
      <w:r w:rsidRPr="00F33B9E">
        <w:rPr>
          <w:lang w:eastAsia="pl-PL"/>
        </w:rPr>
        <w:t>Okres</w:t>
      </w:r>
      <w:r w:rsidR="00F13680">
        <w:rPr>
          <w:lang w:eastAsia="pl-PL"/>
        </w:rPr>
        <w:t xml:space="preserve"> </w:t>
      </w:r>
      <w:r w:rsidRPr="00F33B9E">
        <w:rPr>
          <w:lang w:eastAsia="pl-PL"/>
        </w:rPr>
        <w:t>wykonywania</w:t>
      </w:r>
      <w:r w:rsidR="00F13680">
        <w:rPr>
          <w:lang w:eastAsia="pl-PL"/>
        </w:rPr>
        <w:t xml:space="preserve"> </w:t>
      </w:r>
      <w:r w:rsidRPr="00F33B9E">
        <w:rPr>
          <w:lang w:eastAsia="pl-PL"/>
        </w:rPr>
        <w:t>kary,</w:t>
      </w:r>
      <w:r w:rsidR="00F13680">
        <w:rPr>
          <w:lang w:eastAsia="pl-PL"/>
        </w:rPr>
        <w:t xml:space="preserve"> </w:t>
      </w:r>
      <w:r w:rsidRPr="00F33B9E">
        <w:rPr>
          <w:lang w:eastAsia="pl-PL"/>
        </w:rPr>
        <w:t>tymczasowego</w:t>
      </w:r>
      <w:r w:rsidR="00F13680">
        <w:rPr>
          <w:lang w:eastAsia="pl-PL"/>
        </w:rPr>
        <w:t xml:space="preserve"> </w:t>
      </w:r>
      <w:r w:rsidRPr="00F33B9E">
        <w:rPr>
          <w:lang w:eastAsia="pl-PL"/>
        </w:rPr>
        <w:t>aresztowania</w:t>
      </w:r>
      <w:r w:rsidR="00F13680">
        <w:rPr>
          <w:lang w:eastAsia="pl-PL"/>
        </w:rPr>
        <w:t xml:space="preserve"> </w:t>
      </w:r>
      <w:r w:rsidRPr="00F33B9E">
        <w:rPr>
          <w:lang w:eastAsia="pl-PL"/>
        </w:rPr>
        <w:t>lub</w:t>
      </w:r>
      <w:r w:rsidR="00F13680">
        <w:rPr>
          <w:lang w:eastAsia="pl-PL"/>
        </w:rPr>
        <w:t xml:space="preserve"> </w:t>
      </w:r>
      <w:r w:rsidRPr="00F33B9E">
        <w:rPr>
          <w:lang w:eastAsia="pl-PL"/>
        </w:rPr>
        <w:t>innego</w:t>
      </w:r>
      <w:r w:rsidR="00F13680">
        <w:rPr>
          <w:lang w:eastAsia="pl-PL"/>
        </w:rPr>
        <w:t xml:space="preserve"> </w:t>
      </w:r>
      <w:r w:rsidRPr="00F33B9E">
        <w:rPr>
          <w:lang w:eastAsia="pl-PL"/>
        </w:rPr>
        <w:t>środka</w:t>
      </w:r>
      <w:r w:rsidR="00F13680">
        <w:rPr>
          <w:lang w:eastAsia="pl-PL"/>
        </w:rPr>
        <w:t xml:space="preserve"> </w:t>
      </w:r>
      <w:r w:rsidRPr="00F33B9E">
        <w:rPr>
          <w:lang w:eastAsia="pl-PL"/>
        </w:rPr>
        <w:t>podlegającego</w:t>
      </w:r>
      <w:r w:rsidR="00F13680">
        <w:rPr>
          <w:lang w:eastAsia="pl-PL"/>
        </w:rPr>
        <w:t xml:space="preserve"> </w:t>
      </w:r>
      <w:r w:rsidRPr="00F33B9E">
        <w:rPr>
          <w:lang w:eastAsia="pl-PL"/>
        </w:rPr>
        <w:t>zaliczeniu</w:t>
      </w:r>
      <w:r w:rsidR="00F13680">
        <w:rPr>
          <w:lang w:eastAsia="pl-PL"/>
        </w:rPr>
        <w:t xml:space="preserve"> </w:t>
      </w:r>
      <w:r w:rsidRPr="00F33B9E">
        <w:rPr>
          <w:lang w:eastAsia="pl-PL"/>
        </w:rPr>
        <w:t>na</w:t>
      </w:r>
      <w:r w:rsidR="00F13680">
        <w:rPr>
          <w:lang w:eastAsia="pl-PL"/>
        </w:rPr>
        <w:t xml:space="preserve"> </w:t>
      </w:r>
      <w:r w:rsidRPr="00F33B9E">
        <w:rPr>
          <w:lang w:eastAsia="pl-PL"/>
        </w:rPr>
        <w:t>poczet</w:t>
      </w:r>
      <w:r w:rsidR="00F13680">
        <w:rPr>
          <w:lang w:eastAsia="pl-PL"/>
        </w:rPr>
        <w:t xml:space="preserve"> </w:t>
      </w:r>
      <w:r w:rsidRPr="00F33B9E">
        <w:rPr>
          <w:lang w:eastAsia="pl-PL"/>
        </w:rPr>
        <w:t>orzeczonej</w:t>
      </w:r>
      <w:r w:rsidR="00F13680">
        <w:rPr>
          <w:lang w:eastAsia="pl-PL"/>
        </w:rPr>
        <w:t xml:space="preserve"> </w:t>
      </w:r>
      <w:r w:rsidRPr="00F33B9E">
        <w:rPr>
          <w:lang w:eastAsia="pl-PL"/>
        </w:rPr>
        <w:t>kary</w:t>
      </w:r>
      <w:r w:rsidR="00F13680">
        <w:rPr>
          <w:lang w:eastAsia="pl-PL"/>
        </w:rPr>
        <w:t xml:space="preserve"> </w:t>
      </w:r>
      <w:r w:rsidRPr="00F33B9E">
        <w:rPr>
          <w:lang w:eastAsia="pl-PL"/>
        </w:rPr>
        <w:t>oblicza</w:t>
      </w:r>
      <w:r w:rsidR="00F13680">
        <w:rPr>
          <w:lang w:eastAsia="pl-PL"/>
        </w:rPr>
        <w:t xml:space="preserve"> </w:t>
      </w:r>
      <w:r w:rsidRPr="00F33B9E">
        <w:rPr>
          <w:lang w:eastAsia="pl-PL"/>
        </w:rPr>
        <w:t>się</w:t>
      </w:r>
      <w:r w:rsidR="00F13680">
        <w:rPr>
          <w:lang w:eastAsia="pl-PL"/>
        </w:rPr>
        <w:t xml:space="preserve"> </w:t>
      </w:r>
      <w:r w:rsidRPr="00F33B9E">
        <w:rPr>
          <w:lang w:eastAsia="pl-PL"/>
        </w:rPr>
        <w:lastRenderedPageBreak/>
        <w:t>na</w:t>
      </w:r>
      <w:r w:rsidR="00F13680">
        <w:rPr>
          <w:lang w:eastAsia="pl-PL"/>
        </w:rPr>
        <w:t xml:space="preserve"> </w:t>
      </w:r>
      <w:r w:rsidRPr="00F33B9E">
        <w:rPr>
          <w:lang w:eastAsia="pl-PL"/>
        </w:rPr>
        <w:t>podstawie</w:t>
      </w:r>
      <w:r w:rsidR="00F13680">
        <w:rPr>
          <w:lang w:eastAsia="pl-PL"/>
        </w:rPr>
        <w:t xml:space="preserve"> </w:t>
      </w:r>
      <w:r w:rsidRPr="00F33B9E">
        <w:rPr>
          <w:lang w:eastAsia="pl-PL"/>
        </w:rPr>
        <w:t>liczby</w:t>
      </w:r>
      <w:r w:rsidR="00F13680">
        <w:rPr>
          <w:lang w:eastAsia="pl-PL"/>
        </w:rPr>
        <w:t xml:space="preserve"> </w:t>
      </w:r>
      <w:r>
        <w:rPr>
          <w:lang w:eastAsia="pl-PL"/>
        </w:rPr>
        <w:t>dni,</w:t>
      </w:r>
      <w:r w:rsidR="00F13680">
        <w:rPr>
          <w:lang w:eastAsia="pl-PL"/>
        </w:rPr>
        <w:t xml:space="preserve"> </w:t>
      </w:r>
      <w:r>
        <w:rPr>
          <w:lang w:eastAsia="pl-PL"/>
        </w:rPr>
        <w:t>w</w:t>
      </w:r>
      <w:r w:rsidR="00F13680">
        <w:rPr>
          <w:lang w:eastAsia="pl-PL"/>
        </w:rPr>
        <w:t xml:space="preserve"> </w:t>
      </w:r>
      <w:r>
        <w:rPr>
          <w:lang w:eastAsia="pl-PL"/>
        </w:rPr>
        <w:t>których</w:t>
      </w:r>
      <w:r w:rsidR="00F13680">
        <w:rPr>
          <w:lang w:eastAsia="pl-PL"/>
        </w:rPr>
        <w:t xml:space="preserve"> </w:t>
      </w:r>
      <w:r>
        <w:rPr>
          <w:lang w:eastAsia="pl-PL"/>
        </w:rPr>
        <w:t>następowało</w:t>
      </w:r>
      <w:r w:rsidR="00F13680">
        <w:rPr>
          <w:lang w:eastAsia="pl-PL"/>
        </w:rPr>
        <w:t xml:space="preserve"> </w:t>
      </w:r>
      <w:r>
        <w:rPr>
          <w:lang w:eastAsia="pl-PL"/>
        </w:rPr>
        <w:t>fak</w:t>
      </w:r>
      <w:r w:rsidRPr="00F33B9E">
        <w:rPr>
          <w:lang w:eastAsia="pl-PL"/>
        </w:rPr>
        <w:t>tyczne</w:t>
      </w:r>
      <w:r w:rsidR="00F13680">
        <w:rPr>
          <w:lang w:eastAsia="pl-PL"/>
        </w:rPr>
        <w:t xml:space="preserve"> </w:t>
      </w:r>
      <w:r w:rsidRPr="00F33B9E">
        <w:rPr>
          <w:lang w:eastAsia="pl-PL"/>
        </w:rPr>
        <w:t>pozbawienie</w:t>
      </w:r>
      <w:r w:rsidR="00F13680">
        <w:rPr>
          <w:lang w:eastAsia="pl-PL"/>
        </w:rPr>
        <w:t xml:space="preserve"> </w:t>
      </w:r>
      <w:r w:rsidRPr="00F33B9E">
        <w:rPr>
          <w:lang w:eastAsia="pl-PL"/>
        </w:rPr>
        <w:t>wolności</w:t>
      </w:r>
      <w:r w:rsidR="00F13680">
        <w:rPr>
          <w:lang w:eastAsia="pl-PL"/>
        </w:rPr>
        <w:t xml:space="preserve"> </w:t>
      </w:r>
      <w:r w:rsidRPr="00F33B9E">
        <w:rPr>
          <w:lang w:eastAsia="pl-PL"/>
        </w:rPr>
        <w:t>w</w:t>
      </w:r>
      <w:r w:rsidR="00F13680">
        <w:rPr>
          <w:lang w:eastAsia="pl-PL"/>
        </w:rPr>
        <w:t xml:space="preserve"> </w:t>
      </w:r>
      <w:r w:rsidRPr="00F33B9E">
        <w:rPr>
          <w:lang w:eastAsia="pl-PL"/>
        </w:rPr>
        <w:t>tym</w:t>
      </w:r>
      <w:r w:rsidR="00F13680">
        <w:rPr>
          <w:lang w:eastAsia="pl-PL"/>
        </w:rPr>
        <w:t xml:space="preserve"> </w:t>
      </w:r>
      <w:r w:rsidRPr="00F33B9E">
        <w:rPr>
          <w:lang w:eastAsia="pl-PL"/>
        </w:rPr>
        <w:t>okresie.</w:t>
      </w:r>
    </w:p>
    <w:p w14:paraId="3CDDD113" w14:textId="5F924714" w:rsidR="004B31A9" w:rsidRDefault="00BB0E71" w:rsidP="00BB0E71">
      <w:pPr>
        <w:pStyle w:val="w4ustart"/>
      </w:pPr>
      <w:r w:rsidRPr="00F33B9E">
        <w:rPr>
          <w:lang w:eastAsia="pl-PL"/>
        </w:rPr>
        <w:t>§</w:t>
      </w:r>
      <w:r w:rsidR="00F13680">
        <w:rPr>
          <w:lang w:eastAsia="pl-PL"/>
        </w:rPr>
        <w:t xml:space="preserve"> </w:t>
      </w:r>
      <w:r w:rsidRPr="00F33B9E">
        <w:rPr>
          <w:lang w:eastAsia="pl-PL"/>
        </w:rPr>
        <w:t>5.</w:t>
      </w:r>
      <w:r w:rsidR="00F13680">
        <w:rPr>
          <w:lang w:eastAsia="pl-PL"/>
        </w:rPr>
        <w:t xml:space="preserve"> </w:t>
      </w:r>
      <w:r w:rsidRPr="00F33B9E">
        <w:rPr>
          <w:lang w:eastAsia="pl-PL"/>
        </w:rPr>
        <w:t>Ten</w:t>
      </w:r>
      <w:r w:rsidR="00F13680">
        <w:rPr>
          <w:lang w:eastAsia="pl-PL"/>
        </w:rPr>
        <w:t xml:space="preserve"> </w:t>
      </w:r>
      <w:r w:rsidRPr="00F33B9E">
        <w:rPr>
          <w:lang w:eastAsia="pl-PL"/>
        </w:rPr>
        <w:t>sam</w:t>
      </w:r>
      <w:r w:rsidR="00F13680">
        <w:rPr>
          <w:lang w:eastAsia="pl-PL"/>
        </w:rPr>
        <w:t xml:space="preserve"> </w:t>
      </w:r>
      <w:r w:rsidRPr="00F33B9E">
        <w:rPr>
          <w:lang w:eastAsia="pl-PL"/>
        </w:rPr>
        <w:t>okres</w:t>
      </w:r>
      <w:r w:rsidR="00F13680">
        <w:rPr>
          <w:lang w:eastAsia="pl-PL"/>
        </w:rPr>
        <w:t xml:space="preserve"> </w:t>
      </w:r>
      <w:r w:rsidRPr="00F33B9E">
        <w:rPr>
          <w:lang w:eastAsia="pl-PL"/>
        </w:rPr>
        <w:t>czasu</w:t>
      </w:r>
      <w:r w:rsidR="00F13680">
        <w:rPr>
          <w:lang w:eastAsia="pl-PL"/>
        </w:rPr>
        <w:t xml:space="preserve"> </w:t>
      </w:r>
      <w:r w:rsidRPr="00F33B9E">
        <w:rPr>
          <w:lang w:eastAsia="pl-PL"/>
        </w:rPr>
        <w:t>nie</w:t>
      </w:r>
      <w:r w:rsidR="00F13680">
        <w:rPr>
          <w:lang w:eastAsia="pl-PL"/>
        </w:rPr>
        <w:t xml:space="preserve"> </w:t>
      </w:r>
      <w:r w:rsidRPr="00F33B9E">
        <w:rPr>
          <w:lang w:eastAsia="pl-PL"/>
        </w:rPr>
        <w:t>może</w:t>
      </w:r>
      <w:r w:rsidR="00F13680">
        <w:rPr>
          <w:lang w:eastAsia="pl-PL"/>
        </w:rPr>
        <w:t xml:space="preserve"> </w:t>
      </w:r>
      <w:r w:rsidRPr="00F33B9E">
        <w:rPr>
          <w:lang w:eastAsia="pl-PL"/>
        </w:rPr>
        <w:t>być</w:t>
      </w:r>
      <w:r w:rsidR="00F13680">
        <w:rPr>
          <w:lang w:eastAsia="pl-PL"/>
        </w:rPr>
        <w:t xml:space="preserve"> </w:t>
      </w:r>
      <w:r w:rsidRPr="00F33B9E">
        <w:rPr>
          <w:lang w:eastAsia="pl-PL"/>
        </w:rPr>
        <w:t>zaliczony</w:t>
      </w:r>
      <w:r w:rsidR="00F13680">
        <w:rPr>
          <w:lang w:eastAsia="pl-PL"/>
        </w:rPr>
        <w:t xml:space="preserve"> </w:t>
      </w:r>
      <w:r w:rsidRPr="00F33B9E">
        <w:rPr>
          <w:lang w:eastAsia="pl-PL"/>
        </w:rPr>
        <w:t>na</w:t>
      </w:r>
      <w:r w:rsidR="00F13680">
        <w:rPr>
          <w:lang w:eastAsia="pl-PL"/>
        </w:rPr>
        <w:t xml:space="preserve"> </w:t>
      </w:r>
      <w:r w:rsidRPr="00F33B9E">
        <w:rPr>
          <w:lang w:eastAsia="pl-PL"/>
        </w:rPr>
        <w:t>poczet</w:t>
      </w:r>
      <w:r w:rsidR="00F13680">
        <w:rPr>
          <w:lang w:eastAsia="pl-PL"/>
        </w:rPr>
        <w:t xml:space="preserve"> </w:t>
      </w:r>
      <w:r w:rsidRPr="00F33B9E">
        <w:rPr>
          <w:lang w:eastAsia="pl-PL"/>
        </w:rPr>
        <w:t>różnych</w:t>
      </w:r>
      <w:r w:rsidR="00F13680">
        <w:rPr>
          <w:lang w:eastAsia="pl-PL"/>
        </w:rPr>
        <w:t xml:space="preserve"> </w:t>
      </w:r>
      <w:r w:rsidRPr="00F33B9E">
        <w:rPr>
          <w:lang w:eastAsia="pl-PL"/>
        </w:rPr>
        <w:t>kar.</w:t>
      </w:r>
      <w:r w:rsidR="004B31A9">
        <w:t>”;</w:t>
      </w:r>
    </w:p>
    <w:p w14:paraId="24AAA8A9" w14:textId="1B3F8E87" w:rsidR="004B31A9" w:rsidRDefault="004B31A9" w:rsidP="007A2E71">
      <w:pPr>
        <w:pStyle w:val="ustep"/>
        <w:ind w:left="425" w:hanging="380"/>
      </w:pPr>
      <w:r>
        <w:t>3</w:t>
      </w:r>
      <w:r w:rsidR="00532DF8">
        <w:t>6</w:t>
      </w:r>
      <w:r>
        <w:t>)</w:t>
      </w:r>
      <w:r w:rsidR="00F13680">
        <w:t xml:space="preserve"> </w:t>
      </w:r>
      <w:r>
        <w:t>w</w:t>
      </w:r>
      <w:r w:rsidR="00F13680">
        <w:t xml:space="preserve"> </w:t>
      </w:r>
      <w:r>
        <w:t>art.</w:t>
      </w:r>
      <w:r w:rsidR="00F13680">
        <w:t xml:space="preserve"> </w:t>
      </w:r>
      <w:r>
        <w:t>86</w:t>
      </w:r>
      <w:r w:rsidR="00F13680">
        <w:t xml:space="preserve"> </w:t>
      </w:r>
      <w:r>
        <w:t>§</w:t>
      </w:r>
      <w:r w:rsidR="00F13680">
        <w:t xml:space="preserve"> </w:t>
      </w:r>
      <w:r>
        <w:t>1</w:t>
      </w:r>
      <w:r w:rsidR="00F13680">
        <w:t xml:space="preserve"> </w:t>
      </w:r>
      <w:r>
        <w:t>otrzymuje</w:t>
      </w:r>
      <w:r w:rsidR="00F13680">
        <w:t xml:space="preserve"> </w:t>
      </w:r>
      <w:r>
        <w:t>brzmienie:</w:t>
      </w:r>
    </w:p>
    <w:p w14:paraId="42151E4E" w14:textId="34AB4278" w:rsidR="004B31A9" w:rsidRDefault="004B31A9" w:rsidP="007A2E71">
      <w:pPr>
        <w:pStyle w:val="punkt"/>
      </w:pPr>
      <w:r>
        <w:t>„§</w:t>
      </w:r>
      <w:r w:rsidR="00F13680">
        <w:t xml:space="preserve"> </w:t>
      </w:r>
      <w:r>
        <w:t>1.</w:t>
      </w:r>
      <w:r w:rsidR="00F13680">
        <w:t xml:space="preserve"> </w:t>
      </w:r>
      <w:r>
        <w:t>W</w:t>
      </w:r>
      <w:r w:rsidR="00F13680">
        <w:t xml:space="preserve"> </w:t>
      </w:r>
      <w:r>
        <w:t>zakładzie</w:t>
      </w:r>
      <w:r w:rsidR="00F13680">
        <w:t xml:space="preserve"> </w:t>
      </w:r>
      <w:r>
        <w:t>karnym</w:t>
      </w:r>
      <w:r w:rsidR="00F13680">
        <w:t xml:space="preserve"> </w:t>
      </w:r>
      <w:r>
        <w:t>dla</w:t>
      </w:r>
      <w:r w:rsidR="00F13680">
        <w:t xml:space="preserve"> </w:t>
      </w:r>
      <w:r>
        <w:t>recydywistów</w:t>
      </w:r>
      <w:r w:rsidR="00F13680">
        <w:t xml:space="preserve"> </w:t>
      </w:r>
      <w:r>
        <w:t>penitencjarnych</w:t>
      </w:r>
      <w:r w:rsidR="00F13680">
        <w:t xml:space="preserve"> </w:t>
      </w:r>
      <w:r>
        <w:t>odbywają</w:t>
      </w:r>
      <w:r w:rsidR="00F13680">
        <w:t xml:space="preserve"> </w:t>
      </w:r>
      <w:r>
        <w:t>karę</w:t>
      </w:r>
      <w:r w:rsidR="00F13680">
        <w:t xml:space="preserve"> </w:t>
      </w:r>
      <w:r>
        <w:t>dorośli</w:t>
      </w:r>
      <w:r w:rsidR="00F13680">
        <w:t xml:space="preserve"> </w:t>
      </w:r>
      <w:r>
        <w:t>skazani</w:t>
      </w:r>
      <w:r w:rsidR="00F13680">
        <w:t xml:space="preserve"> </w:t>
      </w:r>
      <w:r>
        <w:t>za</w:t>
      </w:r>
      <w:r w:rsidR="00F13680">
        <w:t xml:space="preserve"> </w:t>
      </w:r>
      <w:r>
        <w:t>przestępstwo</w:t>
      </w:r>
      <w:r w:rsidR="00F13680">
        <w:t xml:space="preserve"> </w:t>
      </w:r>
      <w:r>
        <w:t>umyślne</w:t>
      </w:r>
      <w:r w:rsidR="00F13680">
        <w:t xml:space="preserve"> </w:t>
      </w:r>
      <w:r>
        <w:t>na</w:t>
      </w:r>
      <w:r w:rsidR="00F13680">
        <w:t xml:space="preserve"> </w:t>
      </w:r>
      <w:r>
        <w:t>karę</w:t>
      </w:r>
      <w:r w:rsidR="00F13680">
        <w:t xml:space="preserve"> </w:t>
      </w:r>
      <w:r>
        <w:t>pozbawienia</w:t>
      </w:r>
      <w:r w:rsidR="00F13680">
        <w:t xml:space="preserve"> </w:t>
      </w:r>
      <w:r>
        <w:t>wolności</w:t>
      </w:r>
      <w:r w:rsidR="00F13680">
        <w:t xml:space="preserve"> </w:t>
      </w:r>
      <w:r>
        <w:t>lub</w:t>
      </w:r>
      <w:r w:rsidR="00F13680">
        <w:t xml:space="preserve"> </w:t>
      </w:r>
      <w:r>
        <w:t>zastępczą</w:t>
      </w:r>
      <w:r w:rsidR="00F13680">
        <w:t xml:space="preserve"> </w:t>
      </w:r>
      <w:r>
        <w:t>karę</w:t>
      </w:r>
      <w:r w:rsidR="00F13680">
        <w:t xml:space="preserve"> </w:t>
      </w:r>
      <w:r>
        <w:t>pozbawienia</w:t>
      </w:r>
      <w:r w:rsidR="00F13680">
        <w:t xml:space="preserve"> </w:t>
      </w:r>
      <w:r>
        <w:t>wolności</w:t>
      </w:r>
      <w:r w:rsidR="00F13680">
        <w:t xml:space="preserve"> </w:t>
      </w:r>
      <w:r>
        <w:t>oraz</w:t>
      </w:r>
      <w:r w:rsidR="00F13680">
        <w:t xml:space="preserve"> </w:t>
      </w:r>
      <w:r>
        <w:t>ukarani</w:t>
      </w:r>
      <w:r w:rsidR="00F13680">
        <w:t xml:space="preserve"> </w:t>
      </w:r>
      <w:r>
        <w:t>za</w:t>
      </w:r>
      <w:r w:rsidR="00F13680">
        <w:t xml:space="preserve"> </w:t>
      </w:r>
      <w:r>
        <w:t>wykroczenia</w:t>
      </w:r>
      <w:r w:rsidR="00F13680">
        <w:t xml:space="preserve"> </w:t>
      </w:r>
      <w:r>
        <w:t>umyślne</w:t>
      </w:r>
      <w:r w:rsidR="00F13680">
        <w:t xml:space="preserve"> </w:t>
      </w:r>
      <w:r>
        <w:t>karą</w:t>
      </w:r>
      <w:r w:rsidR="00F13680">
        <w:t xml:space="preserve"> </w:t>
      </w:r>
      <w:r>
        <w:t>aresztu</w:t>
      </w:r>
      <w:r w:rsidR="00F13680">
        <w:t xml:space="preserve"> </w:t>
      </w:r>
      <w:r>
        <w:t>lub</w:t>
      </w:r>
      <w:r w:rsidR="00F13680">
        <w:t xml:space="preserve"> </w:t>
      </w:r>
      <w:r>
        <w:t>zastępczą</w:t>
      </w:r>
      <w:r w:rsidR="00F13680">
        <w:t xml:space="preserve"> </w:t>
      </w:r>
      <w:r>
        <w:t>karą</w:t>
      </w:r>
      <w:r w:rsidR="00F13680">
        <w:t xml:space="preserve"> </w:t>
      </w:r>
      <w:r>
        <w:t>aresztu,</w:t>
      </w:r>
      <w:r w:rsidR="00F13680">
        <w:t xml:space="preserve"> </w:t>
      </w:r>
      <w:r>
        <w:t>którzy</w:t>
      </w:r>
      <w:r w:rsidR="00F13680">
        <w:t xml:space="preserve"> </w:t>
      </w:r>
      <w:r>
        <w:t>uprzednio</w:t>
      </w:r>
      <w:r w:rsidR="00F13680">
        <w:t xml:space="preserve"> </w:t>
      </w:r>
      <w:r>
        <w:t>już</w:t>
      </w:r>
      <w:r w:rsidR="00F13680">
        <w:t xml:space="preserve"> </w:t>
      </w:r>
      <w:r>
        <w:t>odbywali</w:t>
      </w:r>
      <w:r w:rsidR="00F13680">
        <w:t xml:space="preserve"> </w:t>
      </w:r>
      <w:r>
        <w:t>takie</w:t>
      </w:r>
      <w:r w:rsidR="00F13680">
        <w:t xml:space="preserve"> </w:t>
      </w:r>
      <w:r>
        <w:t>kary</w:t>
      </w:r>
      <w:r w:rsidR="00F13680">
        <w:t xml:space="preserve"> </w:t>
      </w:r>
      <w:r>
        <w:t>lub</w:t>
      </w:r>
      <w:r w:rsidR="00F13680">
        <w:t xml:space="preserve"> </w:t>
      </w:r>
      <w:r>
        <w:t>karę</w:t>
      </w:r>
      <w:r w:rsidR="00F13680">
        <w:t xml:space="preserve"> </w:t>
      </w:r>
      <w:r>
        <w:t>aresztu</w:t>
      </w:r>
      <w:r w:rsidR="00F13680">
        <w:t xml:space="preserve"> </w:t>
      </w:r>
      <w:r>
        <w:t>wojskowego</w:t>
      </w:r>
      <w:r w:rsidR="00F13680">
        <w:t xml:space="preserve"> </w:t>
      </w:r>
      <w:r>
        <w:t>za</w:t>
      </w:r>
      <w:r w:rsidR="00F13680">
        <w:t xml:space="preserve"> </w:t>
      </w:r>
      <w:r>
        <w:t>umyślne</w:t>
      </w:r>
      <w:r w:rsidR="00F13680">
        <w:t xml:space="preserve"> </w:t>
      </w:r>
      <w:r>
        <w:t>przestępstwa</w:t>
      </w:r>
      <w:r w:rsidR="00F13680">
        <w:t xml:space="preserve"> </w:t>
      </w:r>
      <w:r>
        <w:t>lub</w:t>
      </w:r>
      <w:r w:rsidR="00F13680">
        <w:t xml:space="preserve"> </w:t>
      </w:r>
      <w:r>
        <w:t>wykroczenia,</w:t>
      </w:r>
      <w:r w:rsidR="00F13680">
        <w:t xml:space="preserve"> </w:t>
      </w:r>
      <w:r>
        <w:t>chyba</w:t>
      </w:r>
      <w:r w:rsidR="00F13680">
        <w:t xml:space="preserve"> </w:t>
      </w:r>
      <w:r>
        <w:t>że</w:t>
      </w:r>
      <w:r w:rsidR="00F13680">
        <w:t xml:space="preserve"> </w:t>
      </w:r>
      <w:r>
        <w:t>szczególne</w:t>
      </w:r>
      <w:r w:rsidR="00F13680">
        <w:t xml:space="preserve"> </w:t>
      </w:r>
      <w:r>
        <w:t>względy</w:t>
      </w:r>
      <w:r w:rsidR="00F13680">
        <w:t xml:space="preserve"> </w:t>
      </w:r>
      <w:r>
        <w:t>resocjalizacyjne</w:t>
      </w:r>
      <w:r w:rsidR="00F13680">
        <w:t xml:space="preserve"> </w:t>
      </w:r>
      <w:r>
        <w:t>przemawiają</w:t>
      </w:r>
      <w:r w:rsidR="00F13680">
        <w:t xml:space="preserve"> </w:t>
      </w:r>
      <w:r>
        <w:t>za</w:t>
      </w:r>
      <w:r w:rsidR="00F13680">
        <w:t xml:space="preserve"> </w:t>
      </w:r>
      <w:r>
        <w:t>skierowaniem</w:t>
      </w:r>
      <w:r w:rsidR="00F13680">
        <w:t xml:space="preserve"> </w:t>
      </w:r>
      <w:r>
        <w:t>ich</w:t>
      </w:r>
      <w:r w:rsidR="00F13680">
        <w:t xml:space="preserve"> </w:t>
      </w:r>
      <w:r>
        <w:t>do</w:t>
      </w:r>
      <w:r w:rsidR="00F13680">
        <w:t xml:space="preserve"> </w:t>
      </w:r>
      <w:r>
        <w:t>zakładu</w:t>
      </w:r>
      <w:r w:rsidR="00F13680">
        <w:t xml:space="preserve"> </w:t>
      </w:r>
      <w:r>
        <w:t>karnego</w:t>
      </w:r>
      <w:r w:rsidR="00F13680">
        <w:t xml:space="preserve"> </w:t>
      </w:r>
      <w:r>
        <w:t>dla</w:t>
      </w:r>
      <w:r w:rsidR="00F13680">
        <w:t xml:space="preserve"> </w:t>
      </w:r>
      <w:r>
        <w:t>odbywających</w:t>
      </w:r>
      <w:r w:rsidR="00F13680">
        <w:t xml:space="preserve"> </w:t>
      </w:r>
      <w:r>
        <w:t>karę</w:t>
      </w:r>
      <w:r w:rsidR="00F13680">
        <w:t xml:space="preserve"> </w:t>
      </w:r>
      <w:r>
        <w:t>po</w:t>
      </w:r>
      <w:r w:rsidR="00F13680">
        <w:t xml:space="preserve"> </w:t>
      </w:r>
      <w:r>
        <w:t>raz</w:t>
      </w:r>
      <w:r w:rsidR="00F13680">
        <w:t xml:space="preserve"> </w:t>
      </w:r>
      <w:r>
        <w:t>pierwszy.”;</w:t>
      </w:r>
    </w:p>
    <w:p w14:paraId="3F38780B" w14:textId="12C0711F" w:rsidR="004B31A9" w:rsidRDefault="004B31A9" w:rsidP="007A2E71">
      <w:pPr>
        <w:pStyle w:val="ustep"/>
        <w:ind w:left="425" w:hanging="380"/>
      </w:pPr>
      <w:r>
        <w:t>3</w:t>
      </w:r>
      <w:r w:rsidR="00532DF8">
        <w:t>7</w:t>
      </w:r>
      <w:r>
        <w:t>)</w:t>
      </w:r>
      <w:r w:rsidR="00F13680">
        <w:t xml:space="preserve"> </w:t>
      </w:r>
      <w:r>
        <w:t>w</w:t>
      </w:r>
      <w:r w:rsidR="00F13680">
        <w:t xml:space="preserve"> </w:t>
      </w:r>
      <w:r>
        <w:t>art.</w:t>
      </w:r>
      <w:r w:rsidR="00F13680">
        <w:t xml:space="preserve"> </w:t>
      </w:r>
      <w:r>
        <w:t>96</w:t>
      </w:r>
      <w:r w:rsidR="00F13680">
        <w:t xml:space="preserve"> </w:t>
      </w:r>
      <w:r>
        <w:t>uchyla</w:t>
      </w:r>
      <w:r w:rsidR="00F13680">
        <w:t xml:space="preserve"> </w:t>
      </w:r>
      <w:r>
        <w:t>się</w:t>
      </w:r>
      <w:r w:rsidR="00F13680">
        <w:t xml:space="preserve"> </w:t>
      </w:r>
      <w:r>
        <w:t>§</w:t>
      </w:r>
      <w:r w:rsidR="00F13680">
        <w:t xml:space="preserve"> </w:t>
      </w:r>
      <w:r>
        <w:t>2;</w:t>
      </w:r>
    </w:p>
    <w:p w14:paraId="154E79C6" w14:textId="10E53395" w:rsidR="004B31A9" w:rsidRDefault="004B31A9" w:rsidP="007A2E71">
      <w:pPr>
        <w:pStyle w:val="ustep"/>
        <w:ind w:left="425" w:hanging="380"/>
      </w:pPr>
      <w:r>
        <w:t>3</w:t>
      </w:r>
      <w:r w:rsidR="00532DF8">
        <w:t>8</w:t>
      </w:r>
      <w:r>
        <w:t>)</w:t>
      </w:r>
      <w:r w:rsidR="00F13680">
        <w:t xml:space="preserve"> </w:t>
      </w:r>
      <w:r>
        <w:t>w</w:t>
      </w:r>
      <w:r w:rsidR="00F13680">
        <w:t xml:space="preserve"> </w:t>
      </w:r>
      <w:r>
        <w:t>art.</w:t>
      </w:r>
      <w:r w:rsidR="00F13680">
        <w:t xml:space="preserve"> </w:t>
      </w:r>
      <w:r>
        <w:t>105a</w:t>
      </w:r>
      <w:r w:rsidR="00F13680">
        <w:t xml:space="preserve"> </w:t>
      </w:r>
      <w:r>
        <w:t>§</w:t>
      </w:r>
      <w:r w:rsidR="00F13680">
        <w:t xml:space="preserve"> </w:t>
      </w:r>
      <w:r>
        <w:t>2</w:t>
      </w:r>
      <w:r w:rsidR="00F13680">
        <w:t xml:space="preserve"> </w:t>
      </w:r>
      <w:r>
        <w:t>otrzymuje</w:t>
      </w:r>
      <w:r w:rsidR="00F13680">
        <w:t xml:space="preserve"> </w:t>
      </w:r>
      <w:r>
        <w:t>brzmienie:</w:t>
      </w:r>
    </w:p>
    <w:p w14:paraId="7EA25441" w14:textId="3C561F7C" w:rsidR="004B31A9" w:rsidRDefault="004B31A9" w:rsidP="007A2E71">
      <w:pPr>
        <w:pStyle w:val="punkt"/>
      </w:pPr>
      <w:r>
        <w:t>„§</w:t>
      </w:r>
      <w:r w:rsidR="00F13680">
        <w:t xml:space="preserve"> </w:t>
      </w:r>
      <w:r>
        <w:t>2.</w:t>
      </w:r>
      <w:r w:rsidR="00F13680">
        <w:t xml:space="preserve"> </w:t>
      </w:r>
      <w:r>
        <w:t>W</w:t>
      </w:r>
      <w:r w:rsidR="00F13680">
        <w:t xml:space="preserve"> </w:t>
      </w:r>
      <w:r>
        <w:t>widzeniu</w:t>
      </w:r>
      <w:r w:rsidR="00F13680">
        <w:t xml:space="preserve"> </w:t>
      </w:r>
      <w:r>
        <w:t>mogą</w:t>
      </w:r>
      <w:r w:rsidR="00F13680">
        <w:t xml:space="preserve"> </w:t>
      </w:r>
      <w:r>
        <w:t>uczestniczyć</w:t>
      </w:r>
      <w:r w:rsidR="00F13680">
        <w:t xml:space="preserve"> </w:t>
      </w:r>
      <w:r>
        <w:t>nie</w:t>
      </w:r>
      <w:r w:rsidR="00F13680">
        <w:t xml:space="preserve"> </w:t>
      </w:r>
      <w:r>
        <w:t>więcej</w:t>
      </w:r>
      <w:r w:rsidR="00F13680">
        <w:t xml:space="preserve"> </w:t>
      </w:r>
      <w:r>
        <w:t>niż</w:t>
      </w:r>
      <w:r w:rsidR="00F13680">
        <w:t xml:space="preserve"> </w:t>
      </w:r>
      <w:r>
        <w:t>dwie</w:t>
      </w:r>
      <w:r w:rsidR="00F13680">
        <w:t xml:space="preserve"> </w:t>
      </w:r>
      <w:r>
        <w:t>osoby</w:t>
      </w:r>
      <w:r w:rsidR="00F13680">
        <w:t xml:space="preserve"> </w:t>
      </w:r>
      <w:r>
        <w:t>pełnoletnie,</w:t>
      </w:r>
      <w:r w:rsidR="00F13680">
        <w:t xml:space="preserve"> </w:t>
      </w:r>
      <w:r>
        <w:t>chyba</w:t>
      </w:r>
      <w:r w:rsidR="00F13680">
        <w:t xml:space="preserve"> </w:t>
      </w:r>
      <w:r>
        <w:t>że</w:t>
      </w:r>
      <w:r w:rsidR="00F13680">
        <w:t xml:space="preserve"> </w:t>
      </w:r>
      <w:r>
        <w:t>dyrektor</w:t>
      </w:r>
      <w:r w:rsidR="00F13680">
        <w:t xml:space="preserve"> </w:t>
      </w:r>
      <w:r>
        <w:t>zakładu</w:t>
      </w:r>
      <w:r w:rsidR="00F13680">
        <w:t xml:space="preserve"> </w:t>
      </w:r>
      <w:r>
        <w:t>karnego,</w:t>
      </w:r>
      <w:r w:rsidR="00F13680">
        <w:t xml:space="preserve"> </w:t>
      </w:r>
      <w:r>
        <w:t>w</w:t>
      </w:r>
      <w:r w:rsidR="00F13680">
        <w:t xml:space="preserve"> </w:t>
      </w:r>
      <w:r>
        <w:t>uzasadnionych</w:t>
      </w:r>
      <w:r w:rsidR="00F13680">
        <w:t xml:space="preserve"> </w:t>
      </w:r>
      <w:r>
        <w:t>wypadkach,</w:t>
      </w:r>
      <w:r w:rsidR="00F13680">
        <w:t xml:space="preserve"> </w:t>
      </w:r>
      <w:r>
        <w:t>wyrazi</w:t>
      </w:r>
      <w:r w:rsidR="00F13680">
        <w:t xml:space="preserve"> </w:t>
      </w:r>
      <w:r>
        <w:t>zgodę</w:t>
      </w:r>
      <w:r w:rsidR="00F13680">
        <w:t xml:space="preserve"> </w:t>
      </w:r>
      <w:r>
        <w:t>na</w:t>
      </w:r>
      <w:r w:rsidR="00F13680">
        <w:t xml:space="preserve"> </w:t>
      </w:r>
      <w:r>
        <w:t>udział</w:t>
      </w:r>
      <w:r w:rsidR="00F13680">
        <w:t xml:space="preserve"> </w:t>
      </w:r>
      <w:r>
        <w:t>większej</w:t>
      </w:r>
      <w:r w:rsidR="00F13680">
        <w:t xml:space="preserve"> </w:t>
      </w:r>
      <w:r>
        <w:t>liczby</w:t>
      </w:r>
      <w:r w:rsidR="00F13680">
        <w:t xml:space="preserve"> </w:t>
      </w:r>
      <w:r>
        <w:t>osób.</w:t>
      </w:r>
      <w:r w:rsidR="00F13680">
        <w:t xml:space="preserve"> </w:t>
      </w:r>
      <w:r>
        <w:t>Liczba</w:t>
      </w:r>
      <w:r w:rsidR="00F13680">
        <w:t xml:space="preserve"> </w:t>
      </w:r>
      <w:r>
        <w:t>osób</w:t>
      </w:r>
      <w:r w:rsidR="00F13680">
        <w:t xml:space="preserve"> </w:t>
      </w:r>
      <w:r>
        <w:t>niepełnoletnich</w:t>
      </w:r>
      <w:r w:rsidR="00F13680">
        <w:t xml:space="preserve"> </w:t>
      </w:r>
      <w:r>
        <w:t>nie</w:t>
      </w:r>
      <w:r w:rsidR="00F13680">
        <w:t xml:space="preserve"> </w:t>
      </w:r>
      <w:r>
        <w:t>podlega</w:t>
      </w:r>
      <w:r w:rsidR="00F13680">
        <w:t xml:space="preserve"> </w:t>
      </w:r>
      <w:r>
        <w:t>ograniczeniu.</w:t>
      </w:r>
      <w:r w:rsidR="00F13680">
        <w:t xml:space="preserve"> </w:t>
      </w:r>
      <w:r>
        <w:t>Osoby</w:t>
      </w:r>
      <w:r w:rsidR="00F13680">
        <w:t xml:space="preserve"> </w:t>
      </w:r>
      <w:r>
        <w:t>niepełnoletnie</w:t>
      </w:r>
      <w:r w:rsidR="00F13680">
        <w:t xml:space="preserve"> </w:t>
      </w:r>
      <w:r>
        <w:t>mogą</w:t>
      </w:r>
      <w:r w:rsidR="00F13680">
        <w:t xml:space="preserve"> </w:t>
      </w:r>
      <w:r>
        <w:t>korzystać</w:t>
      </w:r>
      <w:r w:rsidR="00F13680">
        <w:t xml:space="preserve"> </w:t>
      </w:r>
      <w:r>
        <w:t>z</w:t>
      </w:r>
      <w:r w:rsidR="00F13680">
        <w:t xml:space="preserve"> </w:t>
      </w:r>
      <w:r>
        <w:t>widzeń</w:t>
      </w:r>
      <w:r w:rsidR="00F13680">
        <w:t xml:space="preserve"> </w:t>
      </w:r>
      <w:r>
        <w:t>tylko</w:t>
      </w:r>
      <w:r w:rsidR="00F13680">
        <w:t xml:space="preserve"> </w:t>
      </w:r>
      <w:r>
        <w:t>pod</w:t>
      </w:r>
      <w:r w:rsidR="00F13680">
        <w:t xml:space="preserve"> </w:t>
      </w:r>
      <w:r>
        <w:t>opieką</w:t>
      </w:r>
      <w:r w:rsidR="00F13680">
        <w:t xml:space="preserve"> </w:t>
      </w:r>
      <w:r>
        <w:t>osób</w:t>
      </w:r>
      <w:r w:rsidR="00F13680">
        <w:t xml:space="preserve"> </w:t>
      </w:r>
      <w:r>
        <w:t>pełnoletnich.”;</w:t>
      </w:r>
    </w:p>
    <w:p w14:paraId="34872BB6" w14:textId="4A08BFA5" w:rsidR="004B31A9" w:rsidRDefault="004B31A9" w:rsidP="007A2E71">
      <w:pPr>
        <w:pStyle w:val="ustep"/>
        <w:ind w:left="425" w:hanging="380"/>
      </w:pPr>
      <w:r>
        <w:t>3</w:t>
      </w:r>
      <w:r w:rsidR="00532DF8">
        <w:t>9</w:t>
      </w:r>
      <w:r>
        <w:t>)</w:t>
      </w:r>
      <w:r w:rsidR="00F13680">
        <w:t xml:space="preserve"> </w:t>
      </w:r>
      <w:r>
        <w:t>w</w:t>
      </w:r>
      <w:r w:rsidR="00F13680">
        <w:t xml:space="preserve"> </w:t>
      </w:r>
      <w:r>
        <w:t>art.</w:t>
      </w:r>
      <w:r w:rsidR="00F13680">
        <w:t xml:space="preserve"> </w:t>
      </w:r>
      <w:r>
        <w:t>105b</w:t>
      </w:r>
      <w:r w:rsidR="00F13680">
        <w:t xml:space="preserve"> </w:t>
      </w:r>
      <w:r>
        <w:t>§</w:t>
      </w:r>
      <w:r w:rsidR="00F13680">
        <w:t xml:space="preserve"> </w:t>
      </w:r>
      <w:r>
        <w:t>1</w:t>
      </w:r>
      <w:r w:rsidR="00F13680">
        <w:t xml:space="preserve"> </w:t>
      </w:r>
      <w:r>
        <w:t>otrzymuje</w:t>
      </w:r>
      <w:r w:rsidR="00F13680">
        <w:t xml:space="preserve"> </w:t>
      </w:r>
      <w:r>
        <w:t>brzmienie:</w:t>
      </w:r>
    </w:p>
    <w:p w14:paraId="40A4C6C0" w14:textId="565B56ED" w:rsidR="004B31A9" w:rsidRDefault="004B31A9" w:rsidP="007A2E71">
      <w:pPr>
        <w:pStyle w:val="punkt"/>
      </w:pPr>
      <w:r>
        <w:t>„§</w:t>
      </w:r>
      <w:r w:rsidR="00F13680">
        <w:t xml:space="preserve"> </w:t>
      </w:r>
      <w:r>
        <w:t>1.</w:t>
      </w:r>
      <w:r w:rsidR="00F13680">
        <w:t xml:space="preserve"> </w:t>
      </w:r>
      <w:r>
        <w:t>Skazany</w:t>
      </w:r>
      <w:r w:rsidR="00F13680">
        <w:t xml:space="preserve"> </w:t>
      </w:r>
      <w:r>
        <w:t>ma</w:t>
      </w:r>
      <w:r w:rsidR="00F13680">
        <w:t xml:space="preserve"> </w:t>
      </w:r>
      <w:r>
        <w:t>prawo</w:t>
      </w:r>
      <w:r w:rsidR="00F13680">
        <w:t xml:space="preserve"> </w:t>
      </w:r>
      <w:r>
        <w:t>korzystać</w:t>
      </w:r>
      <w:r w:rsidR="00F13680">
        <w:t xml:space="preserve"> </w:t>
      </w:r>
      <w:r>
        <w:t>z</w:t>
      </w:r>
      <w:r w:rsidR="00F13680">
        <w:t xml:space="preserve"> </w:t>
      </w:r>
      <w:r>
        <w:t>samoinkasującego</w:t>
      </w:r>
      <w:r w:rsidR="00F13680">
        <w:t xml:space="preserve"> </w:t>
      </w:r>
      <w:r>
        <w:t>aparatu</w:t>
      </w:r>
      <w:r w:rsidR="00F13680">
        <w:t xml:space="preserve"> </w:t>
      </w:r>
      <w:r>
        <w:t>telefonicznego</w:t>
      </w:r>
      <w:r w:rsidR="00F13680">
        <w:t xml:space="preserve"> </w:t>
      </w:r>
      <w:r>
        <w:t>na</w:t>
      </w:r>
      <w:r w:rsidR="00F13680">
        <w:t xml:space="preserve"> </w:t>
      </w:r>
      <w:r>
        <w:t>własny</w:t>
      </w:r>
      <w:r w:rsidR="00F13680">
        <w:t xml:space="preserve"> </w:t>
      </w:r>
      <w:r>
        <w:t>koszt</w:t>
      </w:r>
      <w:r w:rsidR="00F13680">
        <w:t xml:space="preserve"> </w:t>
      </w:r>
      <w:r>
        <w:t>lub</w:t>
      </w:r>
      <w:r w:rsidR="00F13680">
        <w:t xml:space="preserve"> </w:t>
      </w:r>
      <w:r>
        <w:t>na</w:t>
      </w:r>
      <w:r w:rsidR="00F13680">
        <w:t xml:space="preserve"> </w:t>
      </w:r>
      <w:r>
        <w:t>koszt</w:t>
      </w:r>
      <w:r w:rsidR="00F13680">
        <w:t xml:space="preserve"> </w:t>
      </w:r>
      <w:r>
        <w:t>rozmówcy.”;</w:t>
      </w:r>
    </w:p>
    <w:p w14:paraId="0C69813B" w14:textId="559D43D3" w:rsidR="004B31A9" w:rsidRDefault="00532DF8" w:rsidP="007A2E71">
      <w:pPr>
        <w:pStyle w:val="ustep"/>
        <w:ind w:left="425" w:hanging="380"/>
      </w:pPr>
      <w:r>
        <w:t>40</w:t>
      </w:r>
      <w:r w:rsidR="004B31A9">
        <w:t>)</w:t>
      </w:r>
      <w:r w:rsidR="00F13680">
        <w:t xml:space="preserve"> </w:t>
      </w:r>
      <w:r w:rsidR="004B31A9">
        <w:t>art.</w:t>
      </w:r>
      <w:r w:rsidR="00F13680">
        <w:t xml:space="preserve"> </w:t>
      </w:r>
      <w:r w:rsidR="004B31A9">
        <w:t>109</w:t>
      </w:r>
      <w:r w:rsidR="00F13680">
        <w:t xml:space="preserve"> </w:t>
      </w:r>
      <w:r w:rsidR="004B31A9">
        <w:t>otrzymuje</w:t>
      </w:r>
      <w:r w:rsidR="00F13680">
        <w:t xml:space="preserve"> </w:t>
      </w:r>
      <w:r w:rsidR="004B31A9">
        <w:t>brzmienie:</w:t>
      </w:r>
    </w:p>
    <w:p w14:paraId="468F60DE" w14:textId="2784B4AF" w:rsidR="004B31A9" w:rsidRDefault="004B31A9" w:rsidP="007A2E71">
      <w:pPr>
        <w:pStyle w:val="w2zmart"/>
        <w:ind w:left="1843" w:hanging="1219"/>
      </w:pPr>
      <w:r>
        <w:t>„Art.</w:t>
      </w:r>
      <w:r w:rsidR="00F13680">
        <w:t xml:space="preserve"> </w:t>
      </w:r>
      <w:r>
        <w:t>109.</w:t>
      </w:r>
      <w:r w:rsidR="00F13680">
        <w:t xml:space="preserve"> </w:t>
      </w:r>
      <w:r>
        <w:t>§</w:t>
      </w:r>
      <w:r w:rsidR="00F13680">
        <w:t xml:space="preserve"> </w:t>
      </w:r>
      <w:r>
        <w:t>1.</w:t>
      </w:r>
      <w:r w:rsidR="00F13680">
        <w:t xml:space="preserve"> </w:t>
      </w:r>
      <w:r>
        <w:t>Skazany</w:t>
      </w:r>
      <w:r w:rsidR="00F13680">
        <w:t xml:space="preserve"> </w:t>
      </w:r>
      <w:r>
        <w:t>przebywający</w:t>
      </w:r>
      <w:r w:rsidR="00F13680">
        <w:t xml:space="preserve"> </w:t>
      </w:r>
      <w:r>
        <w:t>w</w:t>
      </w:r>
      <w:r w:rsidR="00F13680">
        <w:t xml:space="preserve"> </w:t>
      </w:r>
      <w:r>
        <w:t>zakładzie</w:t>
      </w:r>
      <w:r w:rsidR="00F13680">
        <w:t xml:space="preserve"> </w:t>
      </w:r>
      <w:r>
        <w:t>karnym</w:t>
      </w:r>
      <w:r w:rsidR="00F13680">
        <w:t xml:space="preserve"> </w:t>
      </w:r>
      <w:r>
        <w:t>lub</w:t>
      </w:r>
      <w:r w:rsidR="00F13680">
        <w:t xml:space="preserve"> </w:t>
      </w:r>
      <w:r>
        <w:t>areszcie</w:t>
      </w:r>
      <w:r w:rsidR="00F13680">
        <w:t xml:space="preserve"> </w:t>
      </w:r>
      <w:r>
        <w:t>śledczym</w:t>
      </w:r>
      <w:r w:rsidR="00F13680">
        <w:t xml:space="preserve"> </w:t>
      </w:r>
      <w:r>
        <w:t>otrzymuje</w:t>
      </w:r>
      <w:r w:rsidR="00F13680">
        <w:t xml:space="preserve"> </w:t>
      </w:r>
      <w:r>
        <w:t>trzy</w:t>
      </w:r>
      <w:r w:rsidR="00F13680">
        <w:t xml:space="preserve"> </w:t>
      </w:r>
      <w:r>
        <w:t>razy</w:t>
      </w:r>
      <w:r w:rsidR="00F13680">
        <w:t xml:space="preserve"> </w:t>
      </w:r>
      <w:r>
        <w:t>dziennie</w:t>
      </w:r>
      <w:r w:rsidR="00F13680">
        <w:t xml:space="preserve"> </w:t>
      </w:r>
      <w:r>
        <w:t>napój</w:t>
      </w:r>
      <w:r w:rsidR="00F13680">
        <w:t xml:space="preserve"> </w:t>
      </w:r>
      <w:r>
        <w:t>i</w:t>
      </w:r>
      <w:r w:rsidR="00F13680">
        <w:t xml:space="preserve"> </w:t>
      </w:r>
      <w:r>
        <w:t>posiłki</w:t>
      </w:r>
      <w:r w:rsidR="00F13680">
        <w:t xml:space="preserve"> </w:t>
      </w:r>
      <w:r>
        <w:t>o</w:t>
      </w:r>
      <w:r w:rsidR="00F13680">
        <w:t xml:space="preserve"> </w:t>
      </w:r>
      <w:r>
        <w:t>odpowiedniej</w:t>
      </w:r>
      <w:r w:rsidR="00F13680">
        <w:t xml:space="preserve"> </w:t>
      </w:r>
      <w:r>
        <w:t>wartości</w:t>
      </w:r>
      <w:r w:rsidR="00F13680">
        <w:t xml:space="preserve"> </w:t>
      </w:r>
      <w:r>
        <w:t>odżywczej,</w:t>
      </w:r>
      <w:r w:rsidR="00F13680">
        <w:t xml:space="preserve"> </w:t>
      </w:r>
      <w:r>
        <w:t>w</w:t>
      </w:r>
      <w:r w:rsidR="00F13680">
        <w:t xml:space="preserve"> </w:t>
      </w:r>
      <w:r>
        <w:t>tym</w:t>
      </w:r>
      <w:r w:rsidR="00F13680">
        <w:t xml:space="preserve"> </w:t>
      </w:r>
      <w:r>
        <w:t>co</w:t>
      </w:r>
      <w:r w:rsidR="00F13680">
        <w:t xml:space="preserve"> </w:t>
      </w:r>
      <w:r>
        <w:t>najmniej</w:t>
      </w:r>
      <w:r w:rsidR="00F13680">
        <w:t xml:space="preserve"> </w:t>
      </w:r>
      <w:r>
        <w:t>jeden</w:t>
      </w:r>
      <w:r w:rsidR="00F13680">
        <w:t xml:space="preserve"> </w:t>
      </w:r>
      <w:r>
        <w:t>posiłek</w:t>
      </w:r>
      <w:r w:rsidR="00F13680">
        <w:t xml:space="preserve"> </w:t>
      </w:r>
      <w:r>
        <w:t>gorący,</w:t>
      </w:r>
      <w:r w:rsidR="00F13680">
        <w:t xml:space="preserve"> </w:t>
      </w:r>
      <w:r>
        <w:t>z</w:t>
      </w:r>
      <w:r w:rsidR="00F13680">
        <w:t xml:space="preserve"> </w:t>
      </w:r>
      <w:r>
        <w:t>uwzględnieniem</w:t>
      </w:r>
      <w:r w:rsidR="00F13680">
        <w:t xml:space="preserve"> </w:t>
      </w:r>
      <w:r>
        <w:t>rodzaju</w:t>
      </w:r>
      <w:r w:rsidR="00F13680">
        <w:t xml:space="preserve"> </w:t>
      </w:r>
      <w:r>
        <w:t>wykonywanej</w:t>
      </w:r>
      <w:r w:rsidR="00F13680">
        <w:t xml:space="preserve"> </w:t>
      </w:r>
      <w:r>
        <w:t>pracy</w:t>
      </w:r>
      <w:r w:rsidR="00F13680">
        <w:t xml:space="preserve"> </w:t>
      </w:r>
      <w:r>
        <w:t>i</w:t>
      </w:r>
      <w:r w:rsidR="00F13680">
        <w:t xml:space="preserve"> </w:t>
      </w:r>
      <w:r>
        <w:t>wieku</w:t>
      </w:r>
      <w:r w:rsidR="00F13680">
        <w:t xml:space="preserve"> </w:t>
      </w:r>
      <w:r>
        <w:t>skazanego,</w:t>
      </w:r>
      <w:r w:rsidR="00F13680">
        <w:t xml:space="preserve"> </w:t>
      </w:r>
      <w:r>
        <w:t>a</w:t>
      </w:r>
      <w:r w:rsidR="00F13680">
        <w:t xml:space="preserve"> </w:t>
      </w:r>
      <w:r>
        <w:t>w</w:t>
      </w:r>
      <w:r w:rsidR="00F13680">
        <w:t xml:space="preserve"> </w:t>
      </w:r>
      <w:r>
        <w:t>miarę</w:t>
      </w:r>
      <w:r w:rsidR="00F13680">
        <w:t xml:space="preserve"> </w:t>
      </w:r>
      <w:r>
        <w:t>możliwości</w:t>
      </w:r>
      <w:r w:rsidR="00F13680">
        <w:t xml:space="preserve"> </w:t>
      </w:r>
      <w:r>
        <w:t>także</w:t>
      </w:r>
      <w:r w:rsidR="00F13680">
        <w:t xml:space="preserve"> </w:t>
      </w:r>
      <w:r>
        <w:t>wymogów</w:t>
      </w:r>
      <w:r w:rsidR="00F13680">
        <w:t xml:space="preserve"> </w:t>
      </w:r>
      <w:r>
        <w:t>religijnych</w:t>
      </w:r>
      <w:r w:rsidR="00F13680">
        <w:t xml:space="preserve"> </w:t>
      </w:r>
      <w:r>
        <w:t>i</w:t>
      </w:r>
      <w:r w:rsidR="00F13680">
        <w:t xml:space="preserve"> </w:t>
      </w:r>
      <w:r>
        <w:t>kulturowych.</w:t>
      </w:r>
      <w:r w:rsidR="00F13680">
        <w:t xml:space="preserve"> </w:t>
      </w:r>
      <w:r>
        <w:t>Skazany,</w:t>
      </w:r>
      <w:r w:rsidR="00F13680">
        <w:t xml:space="preserve"> </w:t>
      </w:r>
      <w:r>
        <w:t>którego</w:t>
      </w:r>
      <w:r w:rsidR="00F13680">
        <w:t xml:space="preserve"> </w:t>
      </w:r>
      <w:r>
        <w:t>stan</w:t>
      </w:r>
      <w:r w:rsidR="00F13680">
        <w:t xml:space="preserve"> </w:t>
      </w:r>
      <w:r>
        <w:t>zdrowia</w:t>
      </w:r>
      <w:r w:rsidR="00F13680">
        <w:t xml:space="preserve"> </w:t>
      </w:r>
      <w:r>
        <w:t>tego</w:t>
      </w:r>
      <w:r w:rsidR="00F13680">
        <w:t xml:space="preserve"> </w:t>
      </w:r>
      <w:r>
        <w:t>wymaga,</w:t>
      </w:r>
      <w:r w:rsidR="00F13680">
        <w:t xml:space="preserve"> </w:t>
      </w:r>
      <w:r>
        <w:t>otrzymuje</w:t>
      </w:r>
      <w:r w:rsidR="00F13680">
        <w:t xml:space="preserve"> </w:t>
      </w:r>
      <w:r>
        <w:t>wyżywienie</w:t>
      </w:r>
      <w:r w:rsidR="00F13680">
        <w:t xml:space="preserve"> </w:t>
      </w:r>
      <w:r>
        <w:t>według</w:t>
      </w:r>
      <w:r w:rsidR="00F13680">
        <w:t xml:space="preserve"> </w:t>
      </w:r>
      <w:r>
        <w:t>wskazań</w:t>
      </w:r>
      <w:r w:rsidR="00F13680">
        <w:t xml:space="preserve"> </w:t>
      </w:r>
      <w:r>
        <w:t>lekarza.</w:t>
      </w:r>
    </w:p>
    <w:p w14:paraId="0583F37A" w14:textId="1DDD6861" w:rsidR="004B31A9" w:rsidRDefault="004B31A9" w:rsidP="007A2E71">
      <w:pPr>
        <w:pStyle w:val="w4ustart"/>
      </w:pPr>
      <w:r>
        <w:t>§</w:t>
      </w:r>
      <w:r w:rsidR="00F13680">
        <w:t xml:space="preserve"> </w:t>
      </w:r>
      <w:r>
        <w:t>2.</w:t>
      </w:r>
      <w:r w:rsidR="00F13680">
        <w:t xml:space="preserve"> </w:t>
      </w:r>
      <w:r>
        <w:t>Skazany</w:t>
      </w:r>
      <w:r w:rsidR="00F13680">
        <w:t xml:space="preserve"> </w:t>
      </w:r>
      <w:r>
        <w:t>przebywający</w:t>
      </w:r>
      <w:r w:rsidR="00F13680">
        <w:t xml:space="preserve"> </w:t>
      </w:r>
      <w:r>
        <w:t>poza</w:t>
      </w:r>
      <w:r w:rsidR="00F13680">
        <w:t xml:space="preserve"> </w:t>
      </w:r>
      <w:r>
        <w:t>zakładem</w:t>
      </w:r>
      <w:r w:rsidR="00F13680">
        <w:t xml:space="preserve"> </w:t>
      </w:r>
      <w:r>
        <w:t>karnym</w:t>
      </w:r>
      <w:r w:rsidR="00F13680">
        <w:t xml:space="preserve"> </w:t>
      </w:r>
      <w:r>
        <w:t>lub</w:t>
      </w:r>
      <w:r w:rsidR="00F13680">
        <w:t xml:space="preserve"> </w:t>
      </w:r>
      <w:r>
        <w:t>aresztem</w:t>
      </w:r>
      <w:r w:rsidR="00F13680">
        <w:t xml:space="preserve"> </w:t>
      </w:r>
      <w:r>
        <w:t>śledczym,</w:t>
      </w:r>
      <w:r w:rsidR="00F13680">
        <w:t xml:space="preserve"> </w:t>
      </w:r>
      <w:r>
        <w:t>który</w:t>
      </w:r>
      <w:r w:rsidR="00F13680">
        <w:t xml:space="preserve"> </w:t>
      </w:r>
      <w:r>
        <w:t>bierze</w:t>
      </w:r>
      <w:r w:rsidR="00F13680">
        <w:t xml:space="preserve"> </w:t>
      </w:r>
      <w:r>
        <w:t>udział</w:t>
      </w:r>
      <w:r w:rsidR="00F13680">
        <w:t xml:space="preserve"> </w:t>
      </w:r>
      <w:r>
        <w:t>w</w:t>
      </w:r>
      <w:r w:rsidR="00F13680">
        <w:t xml:space="preserve"> </w:t>
      </w:r>
      <w:r>
        <w:t>szczególności</w:t>
      </w:r>
      <w:r w:rsidR="00F13680">
        <w:t xml:space="preserve"> </w:t>
      </w:r>
      <w:r>
        <w:t>w</w:t>
      </w:r>
      <w:r w:rsidR="00F13680">
        <w:t xml:space="preserve"> </w:t>
      </w:r>
      <w:r>
        <w:t>czynnościach</w:t>
      </w:r>
      <w:r w:rsidR="00F13680">
        <w:t xml:space="preserve"> </w:t>
      </w:r>
      <w:r>
        <w:t>procesowych</w:t>
      </w:r>
      <w:r w:rsidR="00F13680">
        <w:t xml:space="preserve"> </w:t>
      </w:r>
      <w:r w:rsidR="00855ED1">
        <w:t>lub</w:t>
      </w:r>
      <w:r w:rsidR="00F13680">
        <w:t xml:space="preserve"> </w:t>
      </w:r>
      <w:r>
        <w:t>innych</w:t>
      </w:r>
      <w:r w:rsidR="00F13680">
        <w:t xml:space="preserve"> </w:t>
      </w:r>
      <w:r>
        <w:t>czynnościach</w:t>
      </w:r>
      <w:r w:rsidR="00F13680">
        <w:t xml:space="preserve"> </w:t>
      </w:r>
      <w:r>
        <w:t>wymagających</w:t>
      </w:r>
      <w:r w:rsidR="00F13680">
        <w:t xml:space="preserve"> </w:t>
      </w:r>
      <w:r>
        <w:t>konwojowania,</w:t>
      </w:r>
      <w:r w:rsidR="00F13680">
        <w:t xml:space="preserve"> </w:t>
      </w:r>
      <w:r>
        <w:t>a</w:t>
      </w:r>
      <w:r w:rsidR="00F13680">
        <w:t xml:space="preserve"> </w:t>
      </w:r>
      <w:r>
        <w:t>któremu</w:t>
      </w:r>
      <w:r w:rsidR="00F13680">
        <w:t xml:space="preserve"> </w:t>
      </w:r>
      <w:r>
        <w:t>ze</w:t>
      </w:r>
      <w:r w:rsidR="00F13680">
        <w:t xml:space="preserve"> </w:t>
      </w:r>
      <w:r>
        <w:t>względów</w:t>
      </w:r>
      <w:r w:rsidR="00F13680">
        <w:t xml:space="preserve"> </w:t>
      </w:r>
      <w:r>
        <w:t>technicznych</w:t>
      </w:r>
      <w:r w:rsidR="00F13680">
        <w:t xml:space="preserve"> </w:t>
      </w:r>
      <w:r>
        <w:t>lub</w:t>
      </w:r>
      <w:r w:rsidR="00F13680">
        <w:t xml:space="preserve"> </w:t>
      </w:r>
      <w:r>
        <w:t>organizacyjnych</w:t>
      </w:r>
      <w:r w:rsidR="00F13680">
        <w:t xml:space="preserve"> </w:t>
      </w:r>
      <w:r>
        <w:t>nie</w:t>
      </w:r>
      <w:r w:rsidR="00F13680">
        <w:t xml:space="preserve"> </w:t>
      </w:r>
      <w:r>
        <w:t>można</w:t>
      </w:r>
      <w:r w:rsidR="00F13680">
        <w:t xml:space="preserve"> </w:t>
      </w:r>
      <w:r>
        <w:t>wydać</w:t>
      </w:r>
      <w:r w:rsidR="00F13680">
        <w:t xml:space="preserve"> </w:t>
      </w:r>
      <w:r>
        <w:t>gorącego</w:t>
      </w:r>
      <w:r w:rsidR="00F13680">
        <w:t xml:space="preserve"> </w:t>
      </w:r>
      <w:r>
        <w:t>posiłku,</w:t>
      </w:r>
      <w:r w:rsidR="00F13680">
        <w:t xml:space="preserve"> </w:t>
      </w:r>
      <w:r>
        <w:t>a</w:t>
      </w:r>
      <w:r w:rsidR="00F13680">
        <w:t xml:space="preserve"> </w:t>
      </w:r>
      <w:r>
        <w:t>zwłaszcza</w:t>
      </w:r>
      <w:r w:rsidR="00F13680">
        <w:t xml:space="preserve"> </w:t>
      </w:r>
      <w:r>
        <w:t>w</w:t>
      </w:r>
      <w:r w:rsidR="00F13680">
        <w:t xml:space="preserve"> </w:t>
      </w:r>
      <w:r>
        <w:t>przypadku</w:t>
      </w:r>
      <w:r w:rsidR="00F13680">
        <w:t xml:space="preserve"> </w:t>
      </w:r>
      <w:r>
        <w:t>braku</w:t>
      </w:r>
      <w:r w:rsidR="00F13680">
        <w:t xml:space="preserve"> </w:t>
      </w:r>
      <w:r>
        <w:t>możliwości</w:t>
      </w:r>
      <w:r w:rsidR="00F13680">
        <w:t xml:space="preserve"> </w:t>
      </w:r>
      <w:r>
        <w:t>wydania</w:t>
      </w:r>
      <w:r w:rsidR="00F13680">
        <w:t xml:space="preserve"> </w:t>
      </w:r>
      <w:r>
        <w:t>posiłku</w:t>
      </w:r>
      <w:r w:rsidR="00F13680">
        <w:t xml:space="preserve"> </w:t>
      </w:r>
      <w:r>
        <w:t>w</w:t>
      </w:r>
      <w:r w:rsidR="00F13680">
        <w:t xml:space="preserve"> </w:t>
      </w:r>
      <w:r>
        <w:t>godzinach</w:t>
      </w:r>
      <w:r w:rsidR="00F13680">
        <w:t xml:space="preserve"> </w:t>
      </w:r>
      <w:r>
        <w:t>ustalonych</w:t>
      </w:r>
      <w:r w:rsidR="00F13680">
        <w:t xml:space="preserve"> </w:t>
      </w:r>
      <w:r>
        <w:t>w</w:t>
      </w:r>
      <w:r w:rsidR="00F13680">
        <w:t xml:space="preserve"> </w:t>
      </w:r>
      <w:r>
        <w:t>porządku</w:t>
      </w:r>
      <w:r w:rsidR="00F13680">
        <w:t xml:space="preserve"> </w:t>
      </w:r>
      <w:r>
        <w:t>wewnętrznym</w:t>
      </w:r>
      <w:r w:rsidR="00F13680">
        <w:t xml:space="preserve"> </w:t>
      </w:r>
      <w:r>
        <w:t>obowiązującym</w:t>
      </w:r>
      <w:r w:rsidR="00F13680">
        <w:t xml:space="preserve"> </w:t>
      </w:r>
      <w:r>
        <w:t>w</w:t>
      </w:r>
      <w:r w:rsidR="00F13680">
        <w:t xml:space="preserve"> </w:t>
      </w:r>
      <w:r>
        <w:t>zakładzie</w:t>
      </w:r>
      <w:r w:rsidR="00F13680">
        <w:t xml:space="preserve"> </w:t>
      </w:r>
      <w:r>
        <w:t>karnym</w:t>
      </w:r>
      <w:r w:rsidR="00F13680">
        <w:t xml:space="preserve"> </w:t>
      </w:r>
      <w:r>
        <w:t>lub</w:t>
      </w:r>
      <w:r w:rsidR="00F13680">
        <w:t xml:space="preserve"> </w:t>
      </w:r>
      <w:r>
        <w:t>areszcie</w:t>
      </w:r>
      <w:r w:rsidR="00F13680">
        <w:t xml:space="preserve"> </w:t>
      </w:r>
      <w:r>
        <w:t>śledczym,</w:t>
      </w:r>
      <w:r w:rsidR="00F13680">
        <w:t xml:space="preserve"> </w:t>
      </w:r>
      <w:r>
        <w:t>otrzymuje</w:t>
      </w:r>
      <w:r w:rsidR="00F13680">
        <w:t xml:space="preserve"> </w:t>
      </w:r>
      <w:r>
        <w:t>wyżywienie</w:t>
      </w:r>
      <w:r w:rsidR="00F13680">
        <w:t xml:space="preserve"> </w:t>
      </w:r>
      <w:r>
        <w:t>w</w:t>
      </w:r>
      <w:r w:rsidR="00F13680">
        <w:t xml:space="preserve"> </w:t>
      </w:r>
      <w:r>
        <w:t>postaci</w:t>
      </w:r>
      <w:r w:rsidR="00F13680">
        <w:t xml:space="preserve"> </w:t>
      </w:r>
      <w:r>
        <w:t>suchego</w:t>
      </w:r>
      <w:r w:rsidR="00F13680">
        <w:t xml:space="preserve"> </w:t>
      </w:r>
      <w:r>
        <w:t>prowiantu</w:t>
      </w:r>
      <w:r w:rsidR="00F13680">
        <w:t xml:space="preserve"> </w:t>
      </w:r>
      <w:r>
        <w:t>o</w:t>
      </w:r>
      <w:r w:rsidR="00F13680">
        <w:t xml:space="preserve"> </w:t>
      </w:r>
      <w:r>
        <w:t>odpowiedniej</w:t>
      </w:r>
      <w:r w:rsidR="00F13680">
        <w:t xml:space="preserve"> </w:t>
      </w:r>
      <w:r>
        <w:t>wartości</w:t>
      </w:r>
      <w:r w:rsidR="00F13680">
        <w:t xml:space="preserve"> </w:t>
      </w:r>
      <w:r>
        <w:t>odżywczej</w:t>
      </w:r>
      <w:r w:rsidR="00F13680">
        <w:t xml:space="preserve"> </w:t>
      </w:r>
      <w:r>
        <w:t>i</w:t>
      </w:r>
      <w:r w:rsidR="00F13680">
        <w:t xml:space="preserve"> </w:t>
      </w:r>
      <w:r>
        <w:t>napój,</w:t>
      </w:r>
      <w:r w:rsidR="00F13680">
        <w:t xml:space="preserve"> </w:t>
      </w:r>
      <w:r>
        <w:t>z</w:t>
      </w:r>
      <w:r w:rsidR="00F13680">
        <w:t xml:space="preserve"> </w:t>
      </w:r>
      <w:r>
        <w:t>uwzględnieniem</w:t>
      </w:r>
      <w:r w:rsidR="00F13680">
        <w:t xml:space="preserve"> </w:t>
      </w:r>
      <w:r>
        <w:t>wieku</w:t>
      </w:r>
      <w:r w:rsidR="00F13680">
        <w:t xml:space="preserve"> </w:t>
      </w:r>
      <w:r>
        <w:t>skazanego,</w:t>
      </w:r>
      <w:r w:rsidR="00F13680">
        <w:t xml:space="preserve"> </w:t>
      </w:r>
      <w:r>
        <w:t>a</w:t>
      </w:r>
      <w:r w:rsidR="00F13680">
        <w:t xml:space="preserve"> </w:t>
      </w:r>
      <w:r>
        <w:t>w</w:t>
      </w:r>
      <w:r w:rsidR="00F13680">
        <w:t xml:space="preserve"> </w:t>
      </w:r>
      <w:r>
        <w:t>miarę</w:t>
      </w:r>
      <w:r w:rsidR="00F13680">
        <w:t xml:space="preserve"> </w:t>
      </w:r>
      <w:r>
        <w:t>możliwości</w:t>
      </w:r>
      <w:r w:rsidR="00F13680">
        <w:t xml:space="preserve"> </w:t>
      </w:r>
      <w:r>
        <w:t>także</w:t>
      </w:r>
      <w:r w:rsidR="00F13680">
        <w:t xml:space="preserve"> </w:t>
      </w:r>
      <w:r>
        <w:t>wymogów</w:t>
      </w:r>
      <w:r w:rsidR="00F13680">
        <w:t xml:space="preserve"> </w:t>
      </w:r>
      <w:r>
        <w:t>religijnych</w:t>
      </w:r>
      <w:r w:rsidR="00F13680">
        <w:t xml:space="preserve"> </w:t>
      </w:r>
      <w:r>
        <w:t>i</w:t>
      </w:r>
      <w:r w:rsidR="00F13680">
        <w:t xml:space="preserve"> </w:t>
      </w:r>
      <w:r>
        <w:t>kulturowych.</w:t>
      </w:r>
      <w:r w:rsidR="00F13680">
        <w:t xml:space="preserve"> </w:t>
      </w:r>
      <w:r>
        <w:t>Skazany,</w:t>
      </w:r>
      <w:r w:rsidR="00F13680">
        <w:t xml:space="preserve"> </w:t>
      </w:r>
      <w:r>
        <w:t>którego</w:t>
      </w:r>
      <w:r w:rsidR="00F13680">
        <w:t xml:space="preserve"> </w:t>
      </w:r>
      <w:r>
        <w:t>stan</w:t>
      </w:r>
      <w:r w:rsidR="00F13680">
        <w:t xml:space="preserve"> </w:t>
      </w:r>
      <w:r>
        <w:t>zdrowia</w:t>
      </w:r>
      <w:r w:rsidR="00F13680">
        <w:t xml:space="preserve"> </w:t>
      </w:r>
      <w:r>
        <w:t>tego</w:t>
      </w:r>
      <w:r w:rsidR="00F13680">
        <w:t xml:space="preserve"> </w:t>
      </w:r>
      <w:r>
        <w:t>wymaga,</w:t>
      </w:r>
      <w:r w:rsidR="00F13680">
        <w:t xml:space="preserve"> </w:t>
      </w:r>
      <w:r>
        <w:t>otrzymuje</w:t>
      </w:r>
      <w:r w:rsidR="00F13680">
        <w:t xml:space="preserve"> </w:t>
      </w:r>
      <w:r>
        <w:t>wyżywienie</w:t>
      </w:r>
      <w:r w:rsidR="00F13680">
        <w:t xml:space="preserve"> </w:t>
      </w:r>
      <w:r>
        <w:t>w</w:t>
      </w:r>
      <w:r w:rsidR="00F13680">
        <w:t xml:space="preserve"> </w:t>
      </w:r>
      <w:r>
        <w:t>postaci</w:t>
      </w:r>
      <w:r w:rsidR="00F13680">
        <w:t xml:space="preserve"> </w:t>
      </w:r>
      <w:r>
        <w:t>suchego</w:t>
      </w:r>
      <w:r w:rsidR="00F13680">
        <w:t xml:space="preserve"> </w:t>
      </w:r>
      <w:r>
        <w:t>prowiantu</w:t>
      </w:r>
      <w:r w:rsidR="00F13680">
        <w:t xml:space="preserve"> </w:t>
      </w:r>
      <w:r>
        <w:t>według</w:t>
      </w:r>
      <w:r w:rsidR="00F13680">
        <w:t xml:space="preserve"> </w:t>
      </w:r>
      <w:r>
        <w:t>wskazań</w:t>
      </w:r>
      <w:r w:rsidR="00F13680">
        <w:t xml:space="preserve"> </w:t>
      </w:r>
      <w:r>
        <w:t>lekarza.</w:t>
      </w:r>
    </w:p>
    <w:p w14:paraId="32204618" w14:textId="0F447296" w:rsidR="004B31A9" w:rsidRPr="00FD126C" w:rsidRDefault="004B31A9" w:rsidP="007A2E71">
      <w:pPr>
        <w:pStyle w:val="w4ustart"/>
      </w:pPr>
      <w:r w:rsidRPr="00FD126C">
        <w:t>§</w:t>
      </w:r>
      <w:r w:rsidR="00F13680" w:rsidRPr="00FD126C">
        <w:t xml:space="preserve"> </w:t>
      </w:r>
      <w:r w:rsidRPr="00FD126C">
        <w:t>3.</w:t>
      </w:r>
      <w:r w:rsidR="00F13680" w:rsidRPr="00FD126C">
        <w:t xml:space="preserve"> </w:t>
      </w:r>
      <w:r w:rsidR="00631A31" w:rsidRPr="00FD126C">
        <w:t xml:space="preserve">Minister Sprawiedliwości określi, w drodze rozporządzenia, rodzaje posiłków i napojów wydawanych osadzonym w zakładach karnych i aresztach śledczych, ich wartość odżywczą i energetyczną, a także minimalny dzienny koszt posiłków i napojów, uwzględniając wiek, stan zdrowia osadzonego i rodzaj wykonywanej przez niego pracy, konieczność zapewnienia posiłków i napojów osadzonym przyjmowanym do zakładu karnego lub aresztu śledczego i je opuszczającym, </w:t>
      </w:r>
      <w:r w:rsidR="00631A31" w:rsidRPr="00FD126C">
        <w:lastRenderedPageBreak/>
        <w:t>oraz przebywającym poza zakładem karnym lub aresztem śledczym, a także mając na uwadze konieczność zapewnienia warzyw i owoców w ciągu dnia.</w:t>
      </w:r>
      <w:r w:rsidRPr="00FD126C">
        <w:t>”;</w:t>
      </w:r>
    </w:p>
    <w:p w14:paraId="07D7EF17" w14:textId="6C4EF7FE" w:rsidR="00631A31" w:rsidRPr="00FD126C" w:rsidRDefault="00FD126C" w:rsidP="00631A31">
      <w:pPr>
        <w:pStyle w:val="ustep"/>
        <w:ind w:left="425" w:hanging="380"/>
      </w:pPr>
      <w:r w:rsidRPr="00FD126C">
        <w:t>41</w:t>
      </w:r>
      <w:r w:rsidR="00631A31" w:rsidRPr="00FD126C">
        <w:t>) w art. 110a § 1 otrzymuje brzmienie:</w:t>
      </w:r>
    </w:p>
    <w:p w14:paraId="4FEC944C" w14:textId="01FBF730" w:rsidR="00631A31" w:rsidRPr="00FD126C" w:rsidRDefault="00631A31" w:rsidP="00631A31">
      <w:pPr>
        <w:pStyle w:val="punkt"/>
      </w:pPr>
      <w:r w:rsidRPr="00FD126C">
        <w:t>„§ 1. Skazany ma prawo posiadać w celi dokumenty związane z postępowaniem, którego jest uczestnikiem, artykuły żywnościowe o ciężarze nieprzekraczającym 6 kg, wyroby tytoniowe, środki higieny osobistej, przedmioty osobistego użytku, zegarek, listy oraz fotografie członków rodziny i innych osób bliskich, przedmioty kultu religijnego, materiały piśmienne, notatki osobiste, książki, prasę i gry świetlicowe.”;</w:t>
      </w:r>
    </w:p>
    <w:p w14:paraId="1B2DD818" w14:textId="2D6A3B78" w:rsidR="004B31A9" w:rsidRDefault="004B31A9" w:rsidP="007A2E71">
      <w:pPr>
        <w:pStyle w:val="ustep"/>
        <w:ind w:left="425" w:hanging="380"/>
      </w:pPr>
      <w:r>
        <w:t>4</w:t>
      </w:r>
      <w:r w:rsidR="00FD126C">
        <w:t>2</w:t>
      </w:r>
      <w:r>
        <w:t>)</w:t>
      </w:r>
      <w:r w:rsidR="00F13680">
        <w:t xml:space="preserve"> </w:t>
      </w:r>
      <w:r>
        <w:t>w</w:t>
      </w:r>
      <w:r w:rsidR="00F13680">
        <w:t xml:space="preserve"> </w:t>
      </w:r>
      <w:r>
        <w:t>art.</w:t>
      </w:r>
      <w:r w:rsidR="00F13680">
        <w:t xml:space="preserve"> </w:t>
      </w:r>
      <w:r>
        <w:t>112</w:t>
      </w:r>
      <w:r w:rsidR="00F13680">
        <w:t xml:space="preserve"> </w:t>
      </w:r>
      <w:r>
        <w:t>dodaje</w:t>
      </w:r>
      <w:r w:rsidR="00F13680">
        <w:t xml:space="preserve"> </w:t>
      </w:r>
      <w:r>
        <w:t>się</w:t>
      </w:r>
      <w:r w:rsidR="00F13680">
        <w:t xml:space="preserve"> </w:t>
      </w:r>
      <w:r>
        <w:t>§</w:t>
      </w:r>
      <w:r w:rsidR="00F13680">
        <w:t xml:space="preserve"> </w:t>
      </w:r>
      <w:r>
        <w:t>3</w:t>
      </w:r>
      <w:r w:rsidR="00F13680">
        <w:t xml:space="preserve"> </w:t>
      </w:r>
      <w:r>
        <w:t>i</w:t>
      </w:r>
      <w:r w:rsidR="00F13680">
        <w:t xml:space="preserve"> </w:t>
      </w:r>
      <w:r>
        <w:t>4</w:t>
      </w:r>
      <w:r w:rsidR="00F13680">
        <w:t xml:space="preserve"> </w:t>
      </w:r>
      <w:r>
        <w:t>w</w:t>
      </w:r>
      <w:r w:rsidR="00F13680">
        <w:t xml:space="preserve"> </w:t>
      </w:r>
      <w:r>
        <w:t>brzmieniu:</w:t>
      </w:r>
    </w:p>
    <w:p w14:paraId="48C7CE3C" w14:textId="4435E257" w:rsidR="004B31A9" w:rsidRDefault="004B31A9" w:rsidP="007A2E71">
      <w:pPr>
        <w:pStyle w:val="punkt"/>
      </w:pPr>
      <w:r>
        <w:t>„§</w:t>
      </w:r>
      <w:r w:rsidR="00F13680">
        <w:t xml:space="preserve"> </w:t>
      </w:r>
      <w:r>
        <w:t>3.</w:t>
      </w:r>
      <w:r w:rsidR="00F13680">
        <w:t xml:space="preserve"> </w:t>
      </w:r>
      <w:r>
        <w:t>Skazanemu</w:t>
      </w:r>
      <w:r w:rsidR="00F13680">
        <w:t xml:space="preserve"> </w:t>
      </w:r>
      <w:r>
        <w:t>nie</w:t>
      </w:r>
      <w:r w:rsidR="00F13680">
        <w:t xml:space="preserve"> </w:t>
      </w:r>
      <w:r>
        <w:t>przysługuje</w:t>
      </w:r>
      <w:r w:rsidR="00F13680">
        <w:t xml:space="preserve"> </w:t>
      </w:r>
      <w:r>
        <w:t>prawo</w:t>
      </w:r>
      <w:r w:rsidR="00F13680">
        <w:t xml:space="preserve"> </w:t>
      </w:r>
      <w:r>
        <w:t>do</w:t>
      </w:r>
      <w:r w:rsidR="00F13680">
        <w:t xml:space="preserve"> </w:t>
      </w:r>
      <w:r>
        <w:t>spaceru:</w:t>
      </w:r>
    </w:p>
    <w:p w14:paraId="343FB282" w14:textId="53DE5BDE" w:rsidR="004B31A9" w:rsidRDefault="004B31A9" w:rsidP="007A2E71">
      <w:pPr>
        <w:pStyle w:val="litera"/>
      </w:pPr>
      <w:r>
        <w:t>1)</w:t>
      </w:r>
      <w:r w:rsidR="00F13680">
        <w:t xml:space="preserve"> </w:t>
      </w:r>
      <w:r>
        <w:t>w</w:t>
      </w:r>
      <w:r w:rsidR="00F13680">
        <w:t xml:space="preserve"> </w:t>
      </w:r>
      <w:r>
        <w:t>trakcie</w:t>
      </w:r>
      <w:r w:rsidR="00F13680">
        <w:t xml:space="preserve"> </w:t>
      </w:r>
      <w:r>
        <w:t>konwojowania,</w:t>
      </w:r>
    </w:p>
    <w:p w14:paraId="0AAFEF7C" w14:textId="12425BAB" w:rsidR="004B31A9" w:rsidRDefault="004B31A9" w:rsidP="007A2E71">
      <w:pPr>
        <w:pStyle w:val="litera"/>
      </w:pPr>
      <w:r>
        <w:t>2)</w:t>
      </w:r>
      <w:r w:rsidR="00F13680">
        <w:t xml:space="preserve"> </w:t>
      </w:r>
      <w:r>
        <w:t>w</w:t>
      </w:r>
      <w:r w:rsidR="00F13680">
        <w:t xml:space="preserve"> </w:t>
      </w:r>
      <w:r>
        <w:t>dniu,</w:t>
      </w:r>
      <w:r w:rsidR="00F13680">
        <w:t xml:space="preserve"> </w:t>
      </w:r>
      <w:r>
        <w:t>w</w:t>
      </w:r>
      <w:r w:rsidR="00F13680">
        <w:t xml:space="preserve"> </w:t>
      </w:r>
      <w:r>
        <w:t>którym</w:t>
      </w:r>
      <w:r w:rsidR="00F13680">
        <w:t xml:space="preserve"> </w:t>
      </w:r>
      <w:r>
        <w:t>jest</w:t>
      </w:r>
      <w:r w:rsidR="00F13680">
        <w:t xml:space="preserve"> </w:t>
      </w:r>
      <w:r>
        <w:t>konwojowany,</w:t>
      </w:r>
      <w:r w:rsidR="00F13680">
        <w:t xml:space="preserve"> </w:t>
      </w:r>
      <w:r>
        <w:t>jeżeli</w:t>
      </w:r>
      <w:r w:rsidR="00F13680">
        <w:t xml:space="preserve"> </w:t>
      </w:r>
      <w:r>
        <w:t>konwojowanie</w:t>
      </w:r>
      <w:r w:rsidR="00F13680">
        <w:t xml:space="preserve"> </w:t>
      </w:r>
      <w:r>
        <w:t>rozpoczęto</w:t>
      </w:r>
      <w:r w:rsidR="00F13680">
        <w:t xml:space="preserve"> </w:t>
      </w:r>
      <w:r>
        <w:t>nie</w:t>
      </w:r>
      <w:r w:rsidR="00F13680">
        <w:t xml:space="preserve"> </w:t>
      </w:r>
      <w:r>
        <w:t>później</w:t>
      </w:r>
      <w:r w:rsidR="00F13680">
        <w:t xml:space="preserve"> </w:t>
      </w:r>
      <w:r>
        <w:t>niż</w:t>
      </w:r>
      <w:r w:rsidR="00F13680">
        <w:t xml:space="preserve"> </w:t>
      </w:r>
      <w:r>
        <w:t>o</w:t>
      </w:r>
      <w:r w:rsidR="00F13680">
        <w:t xml:space="preserve"> </w:t>
      </w:r>
      <w:r>
        <w:t>godzinie</w:t>
      </w:r>
      <w:r w:rsidR="00F13680">
        <w:t xml:space="preserve"> </w:t>
      </w:r>
      <w:r>
        <w:t>8</w:t>
      </w:r>
      <w:r>
        <w:rPr>
          <w:rStyle w:val="IGindeksgrny"/>
        </w:rPr>
        <w:t>.00</w:t>
      </w:r>
      <w:r w:rsidR="00F13680">
        <w:t xml:space="preserve"> </w:t>
      </w:r>
      <w:r>
        <w:t>i</w:t>
      </w:r>
      <w:r w:rsidR="00F13680">
        <w:t xml:space="preserve"> </w:t>
      </w:r>
      <w:r>
        <w:t>zakończono</w:t>
      </w:r>
      <w:r w:rsidR="00F13680">
        <w:t xml:space="preserve"> </w:t>
      </w:r>
      <w:r>
        <w:t>nie</w:t>
      </w:r>
      <w:r w:rsidR="00F13680">
        <w:t xml:space="preserve"> </w:t>
      </w:r>
      <w:r>
        <w:t>wcześniej</w:t>
      </w:r>
      <w:r w:rsidR="00F13680">
        <w:t xml:space="preserve"> </w:t>
      </w:r>
      <w:r>
        <w:t>niż</w:t>
      </w:r>
      <w:r w:rsidR="00F13680">
        <w:t xml:space="preserve"> </w:t>
      </w:r>
      <w:r>
        <w:t>o</w:t>
      </w:r>
      <w:r w:rsidR="00F13680">
        <w:t xml:space="preserve"> </w:t>
      </w:r>
      <w:r>
        <w:t>godzinie</w:t>
      </w:r>
      <w:r w:rsidR="00F13680">
        <w:t xml:space="preserve"> </w:t>
      </w:r>
      <w:r>
        <w:t>16</w:t>
      </w:r>
      <w:r>
        <w:rPr>
          <w:rStyle w:val="IGindeksgrny"/>
        </w:rPr>
        <w:t>.00</w:t>
      </w:r>
      <w:r>
        <w:t>.</w:t>
      </w:r>
    </w:p>
    <w:p w14:paraId="1A831BC0" w14:textId="366A7C23" w:rsidR="004B31A9" w:rsidRDefault="004B31A9" w:rsidP="007A2E71">
      <w:pPr>
        <w:pStyle w:val="punkt"/>
      </w:pPr>
      <w:r>
        <w:t>§</w:t>
      </w:r>
      <w:r w:rsidR="00F13680">
        <w:t xml:space="preserve"> </w:t>
      </w:r>
      <w:r>
        <w:t>4.</w:t>
      </w:r>
      <w:r w:rsidR="00F13680">
        <w:t xml:space="preserve"> </w:t>
      </w:r>
      <w:r>
        <w:t>Jeżeli</w:t>
      </w:r>
      <w:r w:rsidR="00F13680">
        <w:t xml:space="preserve"> </w:t>
      </w:r>
      <w:r>
        <w:t>w</w:t>
      </w:r>
      <w:r w:rsidR="00F13680">
        <w:t xml:space="preserve"> </w:t>
      </w:r>
      <w:r>
        <w:t>danym</w:t>
      </w:r>
      <w:r w:rsidR="00F13680">
        <w:t xml:space="preserve"> </w:t>
      </w:r>
      <w:r>
        <w:t>dniu</w:t>
      </w:r>
      <w:r w:rsidR="00F13680">
        <w:t xml:space="preserve"> </w:t>
      </w:r>
      <w:r>
        <w:t>skazany</w:t>
      </w:r>
      <w:r w:rsidR="00F13680">
        <w:t xml:space="preserve"> </w:t>
      </w:r>
      <w:r>
        <w:t>nie</w:t>
      </w:r>
      <w:r w:rsidR="00F13680">
        <w:t xml:space="preserve"> </w:t>
      </w:r>
      <w:r>
        <w:t>korzysta</w:t>
      </w:r>
      <w:r w:rsidR="00F13680">
        <w:t xml:space="preserve"> </w:t>
      </w:r>
      <w:r>
        <w:t>ze</w:t>
      </w:r>
      <w:r w:rsidR="00F13680">
        <w:t xml:space="preserve"> </w:t>
      </w:r>
      <w:r>
        <w:t>spaceru</w:t>
      </w:r>
      <w:r w:rsidR="00F13680">
        <w:t xml:space="preserve"> </w:t>
      </w:r>
      <w:r>
        <w:t>z</w:t>
      </w:r>
      <w:r w:rsidR="00F13680">
        <w:t xml:space="preserve"> </w:t>
      </w:r>
      <w:r>
        <w:t>przyczyny,</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w:t>
      </w:r>
      <w:r w:rsidR="00F13680">
        <w:t xml:space="preserve"> </w:t>
      </w:r>
      <w:r>
        <w:t>3</w:t>
      </w:r>
      <w:r w:rsidR="00F13680">
        <w:t xml:space="preserve"> </w:t>
      </w:r>
      <w:r>
        <w:t>pkt</w:t>
      </w:r>
      <w:r w:rsidR="00F13680">
        <w:t xml:space="preserve"> </w:t>
      </w:r>
      <w:r>
        <w:t>2,</w:t>
      </w:r>
      <w:r w:rsidR="00F13680">
        <w:t xml:space="preserve"> </w:t>
      </w:r>
      <w:r>
        <w:t>należy</w:t>
      </w:r>
      <w:r w:rsidR="00F13680">
        <w:t xml:space="preserve"> </w:t>
      </w:r>
      <w:r>
        <w:t>mu</w:t>
      </w:r>
      <w:r w:rsidR="00F13680">
        <w:t xml:space="preserve"> </w:t>
      </w:r>
      <w:r>
        <w:t>udzielić</w:t>
      </w:r>
      <w:r w:rsidR="00F13680">
        <w:t xml:space="preserve"> </w:t>
      </w:r>
      <w:r>
        <w:t>dodatkowego</w:t>
      </w:r>
      <w:r w:rsidR="00F13680">
        <w:t xml:space="preserve"> </w:t>
      </w:r>
      <w:r>
        <w:t>spaceru</w:t>
      </w:r>
      <w:r w:rsidR="00F13680">
        <w:t xml:space="preserve"> </w:t>
      </w:r>
      <w:r>
        <w:t>w</w:t>
      </w:r>
      <w:r w:rsidR="00F13680">
        <w:t xml:space="preserve"> </w:t>
      </w:r>
      <w:r>
        <w:t>ciągu</w:t>
      </w:r>
      <w:r w:rsidR="00F13680">
        <w:t xml:space="preserve"> </w:t>
      </w:r>
      <w:r>
        <w:t>kolejnych</w:t>
      </w:r>
      <w:r w:rsidR="00F13680">
        <w:t xml:space="preserve"> </w:t>
      </w:r>
      <w:r>
        <w:t>7</w:t>
      </w:r>
      <w:r w:rsidR="00F13680">
        <w:t xml:space="preserve"> </w:t>
      </w:r>
      <w:r>
        <w:t>dni.”;</w:t>
      </w:r>
    </w:p>
    <w:p w14:paraId="32CC54F7" w14:textId="226D98F1" w:rsidR="004B31A9" w:rsidRDefault="004B31A9" w:rsidP="007A2E71">
      <w:pPr>
        <w:pStyle w:val="ustep"/>
        <w:ind w:left="425" w:hanging="380"/>
      </w:pPr>
      <w:r>
        <w:t>4</w:t>
      </w:r>
      <w:r w:rsidR="00FD126C">
        <w:t>3</w:t>
      </w:r>
      <w:r>
        <w:t>)</w:t>
      </w:r>
      <w:r w:rsidR="00F13680">
        <w:t xml:space="preserve"> </w:t>
      </w:r>
      <w:r>
        <w:t>w</w:t>
      </w:r>
      <w:r w:rsidR="00F13680">
        <w:t xml:space="preserve"> </w:t>
      </w:r>
      <w:r>
        <w:t>art.</w:t>
      </w:r>
      <w:r w:rsidR="00F13680">
        <w:t xml:space="preserve"> </w:t>
      </w:r>
      <w:r>
        <w:t>113</w:t>
      </w:r>
      <w:r w:rsidR="00F13680">
        <w:t xml:space="preserve"> </w:t>
      </w:r>
      <w:r>
        <w:t>w</w:t>
      </w:r>
      <w:r w:rsidR="00F13680">
        <w:t xml:space="preserve"> </w:t>
      </w:r>
      <w:r>
        <w:t>§</w:t>
      </w:r>
      <w:r w:rsidR="00F13680">
        <w:t xml:space="preserve"> </w:t>
      </w:r>
      <w:r>
        <w:t>6</w:t>
      </w:r>
      <w:r w:rsidR="00F13680">
        <w:t xml:space="preserve"> </w:t>
      </w:r>
      <w:r>
        <w:t>pkt</w:t>
      </w:r>
      <w:r w:rsidR="00F13680">
        <w:t xml:space="preserve"> </w:t>
      </w:r>
      <w:r>
        <w:t>4</w:t>
      </w:r>
      <w:r w:rsidR="00F13680">
        <w:t xml:space="preserve"> </w:t>
      </w:r>
      <w:r>
        <w:t>otrzymuje</w:t>
      </w:r>
      <w:r w:rsidR="00F13680">
        <w:t xml:space="preserve"> </w:t>
      </w:r>
      <w:r>
        <w:t>brzmienie:</w:t>
      </w:r>
    </w:p>
    <w:p w14:paraId="63E454C1" w14:textId="5BFB5252" w:rsidR="004B31A9" w:rsidRDefault="004B31A9" w:rsidP="007A2E71">
      <w:pPr>
        <w:pStyle w:val="litera"/>
      </w:pPr>
      <w:r>
        <w:t>„4)</w:t>
      </w:r>
      <w:r w:rsidR="00F13680">
        <w:t xml:space="preserve"> </w:t>
      </w:r>
      <w:r>
        <w:t>środki</w:t>
      </w:r>
      <w:r w:rsidR="00F13680">
        <w:t xml:space="preserve"> </w:t>
      </w:r>
      <w:r>
        <w:t>pieniężne</w:t>
      </w:r>
      <w:r w:rsidR="00F13680">
        <w:t xml:space="preserve"> </w:t>
      </w:r>
      <w:r>
        <w:t>otrzymane</w:t>
      </w:r>
      <w:r w:rsidR="00F13680">
        <w:t xml:space="preserve"> </w:t>
      </w:r>
      <w:r>
        <w:t>przez</w:t>
      </w:r>
      <w:r w:rsidR="00F13680">
        <w:t xml:space="preserve"> </w:t>
      </w:r>
      <w:r>
        <w:t>skazanego</w:t>
      </w:r>
      <w:r w:rsidR="00F13680">
        <w:t xml:space="preserve"> </w:t>
      </w:r>
      <w:r>
        <w:t>w</w:t>
      </w:r>
      <w:r w:rsidR="00F13680">
        <w:t xml:space="preserve"> </w:t>
      </w:r>
      <w:r>
        <w:t>danym</w:t>
      </w:r>
      <w:r w:rsidR="00F13680">
        <w:t xml:space="preserve"> </w:t>
      </w:r>
      <w:r>
        <w:t>miesiącu,</w:t>
      </w:r>
      <w:r w:rsidR="00F13680">
        <w:t xml:space="preserve"> </w:t>
      </w:r>
      <w:r>
        <w:t>w</w:t>
      </w:r>
      <w:r w:rsidR="00F13680">
        <w:t xml:space="preserve"> </w:t>
      </w:r>
      <w:r>
        <w:t>wysokości</w:t>
      </w:r>
      <w:r w:rsidR="00F13680">
        <w:t xml:space="preserve"> </w:t>
      </w:r>
      <w:r>
        <w:t>10%</w:t>
      </w:r>
      <w:r w:rsidR="00F13680">
        <w:t xml:space="preserve"> </w:t>
      </w:r>
      <w:r>
        <w:t>przeciętnego</w:t>
      </w:r>
      <w:r w:rsidR="00F13680">
        <w:t xml:space="preserve"> </w:t>
      </w:r>
      <w:r>
        <w:t>miesięcznego</w:t>
      </w:r>
      <w:r w:rsidR="00F13680">
        <w:t xml:space="preserve"> </w:t>
      </w:r>
      <w:r>
        <w:t>wynagrodzenia</w:t>
      </w:r>
      <w:r w:rsidR="00F13680">
        <w:t xml:space="preserve"> </w:t>
      </w:r>
      <w:r>
        <w:t>pracowników,</w:t>
      </w:r>
      <w:r w:rsidR="00F13680">
        <w:t xml:space="preserve"> </w:t>
      </w:r>
      <w:r>
        <w:t>o</w:t>
      </w:r>
      <w:r w:rsidR="00F13680">
        <w:t xml:space="preserve"> </w:t>
      </w:r>
      <w:r>
        <w:t>ile</w:t>
      </w:r>
      <w:r w:rsidR="00F13680">
        <w:t xml:space="preserve"> </w:t>
      </w:r>
      <w:r>
        <w:t>przepisy</w:t>
      </w:r>
      <w:r w:rsidR="00F13680">
        <w:t xml:space="preserve"> </w:t>
      </w:r>
      <w:r>
        <w:t>niniejszej</w:t>
      </w:r>
      <w:r w:rsidR="00F13680">
        <w:t xml:space="preserve"> </w:t>
      </w:r>
      <w:r>
        <w:t>ustawy</w:t>
      </w:r>
      <w:r w:rsidR="00F13680">
        <w:t xml:space="preserve"> </w:t>
      </w:r>
      <w:r>
        <w:t>nie</w:t>
      </w:r>
      <w:r w:rsidR="00F13680">
        <w:t xml:space="preserve"> </w:t>
      </w:r>
      <w:r>
        <w:t>stanowią</w:t>
      </w:r>
      <w:r w:rsidR="00F13680">
        <w:t xml:space="preserve"> </w:t>
      </w:r>
      <w:r>
        <w:t>inaczej.”;</w:t>
      </w:r>
    </w:p>
    <w:p w14:paraId="79CAFAAF" w14:textId="146D3F35" w:rsidR="00631A31" w:rsidRPr="00FD126C" w:rsidRDefault="005B455F" w:rsidP="00631A31">
      <w:pPr>
        <w:pStyle w:val="ustep"/>
        <w:ind w:left="425" w:hanging="380"/>
        <w:rPr>
          <w:lang w:eastAsia="pl-PL"/>
        </w:rPr>
      </w:pPr>
      <w:r w:rsidRPr="00FD126C">
        <w:rPr>
          <w:lang w:eastAsia="pl-PL"/>
        </w:rPr>
        <w:t>4</w:t>
      </w:r>
      <w:r w:rsidR="00FD126C" w:rsidRPr="00FD126C">
        <w:rPr>
          <w:lang w:eastAsia="pl-PL"/>
        </w:rPr>
        <w:t>4</w:t>
      </w:r>
      <w:r w:rsidRPr="00FD126C">
        <w:rPr>
          <w:lang w:eastAsia="pl-PL"/>
        </w:rPr>
        <w:t>)</w:t>
      </w:r>
      <w:r w:rsidR="00F13680" w:rsidRPr="00FD126C">
        <w:rPr>
          <w:lang w:eastAsia="pl-PL"/>
        </w:rPr>
        <w:t xml:space="preserve"> </w:t>
      </w:r>
      <w:r w:rsidRPr="00FD126C">
        <w:rPr>
          <w:lang w:eastAsia="pl-PL"/>
        </w:rPr>
        <w:t>w</w:t>
      </w:r>
      <w:r w:rsidR="00F13680" w:rsidRPr="00FD126C">
        <w:rPr>
          <w:lang w:eastAsia="pl-PL"/>
        </w:rPr>
        <w:t xml:space="preserve"> </w:t>
      </w:r>
      <w:r w:rsidRPr="00FD126C">
        <w:rPr>
          <w:lang w:eastAsia="pl-PL"/>
        </w:rPr>
        <w:t>art.</w:t>
      </w:r>
      <w:r w:rsidR="00F13680" w:rsidRPr="00FD126C">
        <w:rPr>
          <w:lang w:eastAsia="pl-PL"/>
        </w:rPr>
        <w:t xml:space="preserve"> </w:t>
      </w:r>
      <w:r w:rsidRPr="00FD126C">
        <w:rPr>
          <w:lang w:eastAsia="pl-PL"/>
        </w:rPr>
        <w:t>113a</w:t>
      </w:r>
      <w:r w:rsidR="00631A31" w:rsidRPr="00FD126C">
        <w:rPr>
          <w:lang w:eastAsia="pl-PL"/>
        </w:rPr>
        <w:t>:</w:t>
      </w:r>
    </w:p>
    <w:p w14:paraId="1600D045" w14:textId="4C6EBBDA" w:rsidR="005B455F" w:rsidRPr="00FD126C" w:rsidRDefault="00631A31" w:rsidP="00631A31">
      <w:pPr>
        <w:pStyle w:val="punkt"/>
        <w:rPr>
          <w:lang w:eastAsia="pl-PL"/>
        </w:rPr>
      </w:pPr>
      <w:r w:rsidRPr="00FD126C">
        <w:rPr>
          <w:lang w:eastAsia="pl-PL"/>
        </w:rPr>
        <w:t>a)</w:t>
      </w:r>
      <w:r w:rsidR="00F13680" w:rsidRPr="00FD126C">
        <w:rPr>
          <w:lang w:eastAsia="pl-PL"/>
        </w:rPr>
        <w:t xml:space="preserve"> </w:t>
      </w:r>
      <w:r w:rsidR="005B455F" w:rsidRPr="00FD126C">
        <w:rPr>
          <w:lang w:eastAsia="pl-PL"/>
        </w:rPr>
        <w:t>§</w:t>
      </w:r>
      <w:r w:rsidR="00F13680" w:rsidRPr="00FD126C">
        <w:rPr>
          <w:lang w:eastAsia="pl-PL"/>
        </w:rPr>
        <w:t xml:space="preserve"> </w:t>
      </w:r>
      <w:r w:rsidR="005B455F" w:rsidRPr="00FD126C">
        <w:rPr>
          <w:lang w:eastAsia="pl-PL"/>
        </w:rPr>
        <w:t>3</w:t>
      </w:r>
      <w:r w:rsidR="00F13680" w:rsidRPr="00FD126C">
        <w:rPr>
          <w:lang w:eastAsia="pl-PL"/>
        </w:rPr>
        <w:t xml:space="preserve"> </w:t>
      </w:r>
      <w:r w:rsidR="005B455F" w:rsidRPr="00FD126C">
        <w:rPr>
          <w:lang w:eastAsia="pl-PL"/>
        </w:rPr>
        <w:t>otrzymuje</w:t>
      </w:r>
      <w:r w:rsidR="00F13680" w:rsidRPr="00FD126C">
        <w:rPr>
          <w:lang w:eastAsia="pl-PL"/>
        </w:rPr>
        <w:t xml:space="preserve"> </w:t>
      </w:r>
      <w:r w:rsidR="005B455F" w:rsidRPr="00FD126C">
        <w:rPr>
          <w:lang w:eastAsia="pl-PL"/>
        </w:rPr>
        <w:t>brzmienie:</w:t>
      </w:r>
    </w:p>
    <w:p w14:paraId="665CED19" w14:textId="5E93B04A" w:rsidR="005B455F" w:rsidRPr="00FD126C" w:rsidRDefault="005B455F" w:rsidP="00631A31">
      <w:pPr>
        <w:pStyle w:val="litera"/>
        <w:rPr>
          <w:lang w:eastAsia="pl-PL"/>
        </w:rPr>
      </w:pPr>
      <w:r w:rsidRPr="00FD126C">
        <w:rPr>
          <w:lang w:eastAsia="pl-PL"/>
        </w:rPr>
        <w:t>„§</w:t>
      </w:r>
      <w:r w:rsidR="00F13680" w:rsidRPr="00FD126C">
        <w:rPr>
          <w:lang w:eastAsia="pl-PL"/>
        </w:rPr>
        <w:t xml:space="preserve"> </w:t>
      </w:r>
      <w:r w:rsidRPr="00FD126C">
        <w:rPr>
          <w:lang w:eastAsia="pl-PL"/>
        </w:rPr>
        <w:t>3.</w:t>
      </w:r>
      <w:r w:rsidR="00F13680" w:rsidRPr="00FD126C">
        <w:rPr>
          <w:lang w:eastAsia="pl-PL"/>
        </w:rPr>
        <w:t xml:space="preserve"> </w:t>
      </w:r>
      <w:r w:rsidRPr="00FD126C">
        <w:rPr>
          <w:lang w:eastAsia="pl-PL"/>
        </w:rPr>
        <w:t>Skazany</w:t>
      </w:r>
      <w:r w:rsidR="00F13680" w:rsidRPr="00FD126C">
        <w:rPr>
          <w:lang w:eastAsia="pl-PL"/>
        </w:rPr>
        <w:t xml:space="preserve"> </w:t>
      </w:r>
      <w:r w:rsidRPr="00FD126C">
        <w:rPr>
          <w:lang w:eastAsia="pl-PL"/>
        </w:rPr>
        <w:t>ma</w:t>
      </w:r>
      <w:r w:rsidR="00F13680" w:rsidRPr="00FD126C">
        <w:rPr>
          <w:lang w:eastAsia="pl-PL"/>
        </w:rPr>
        <w:t xml:space="preserve"> </w:t>
      </w:r>
      <w:r w:rsidRPr="00FD126C">
        <w:rPr>
          <w:lang w:eastAsia="pl-PL"/>
        </w:rPr>
        <w:t>prawo</w:t>
      </w:r>
      <w:r w:rsidR="00F13680" w:rsidRPr="00FD126C">
        <w:rPr>
          <w:lang w:eastAsia="pl-PL"/>
        </w:rPr>
        <w:t xml:space="preserve"> </w:t>
      </w:r>
      <w:r w:rsidRPr="00FD126C">
        <w:rPr>
          <w:lang w:eastAsia="pl-PL"/>
        </w:rPr>
        <w:t>otrzymać</w:t>
      </w:r>
      <w:r w:rsidR="00F13680" w:rsidRPr="00FD126C">
        <w:rPr>
          <w:lang w:eastAsia="pl-PL"/>
        </w:rPr>
        <w:t xml:space="preserve"> </w:t>
      </w:r>
      <w:r w:rsidRPr="00FD126C">
        <w:rPr>
          <w:lang w:eastAsia="pl-PL"/>
        </w:rPr>
        <w:t>raz</w:t>
      </w:r>
      <w:r w:rsidR="00F13680" w:rsidRPr="00FD126C">
        <w:rPr>
          <w:lang w:eastAsia="pl-PL"/>
        </w:rPr>
        <w:t xml:space="preserve"> </w:t>
      </w:r>
      <w:r w:rsidRPr="00FD126C">
        <w:rPr>
          <w:lang w:eastAsia="pl-PL"/>
        </w:rPr>
        <w:t>w</w:t>
      </w:r>
      <w:r w:rsidR="00F13680" w:rsidRPr="00FD126C">
        <w:rPr>
          <w:lang w:eastAsia="pl-PL"/>
        </w:rPr>
        <w:t xml:space="preserve"> </w:t>
      </w:r>
      <w:r w:rsidRPr="00FD126C">
        <w:rPr>
          <w:lang w:eastAsia="pl-PL"/>
        </w:rPr>
        <w:t>miesiącu</w:t>
      </w:r>
      <w:r w:rsidR="00F13680" w:rsidRPr="00FD126C">
        <w:rPr>
          <w:lang w:eastAsia="pl-PL"/>
        </w:rPr>
        <w:t xml:space="preserve"> </w:t>
      </w:r>
      <w:r w:rsidRPr="00FD126C">
        <w:rPr>
          <w:lang w:eastAsia="pl-PL"/>
        </w:rPr>
        <w:t>paczkę</w:t>
      </w:r>
      <w:r w:rsidR="00F13680" w:rsidRPr="00FD126C">
        <w:rPr>
          <w:lang w:eastAsia="pl-PL"/>
        </w:rPr>
        <w:t xml:space="preserve"> </w:t>
      </w:r>
      <w:r w:rsidRPr="00FD126C">
        <w:rPr>
          <w:lang w:eastAsia="pl-PL"/>
        </w:rPr>
        <w:t>żywnościową,</w:t>
      </w:r>
      <w:r w:rsidR="00F13680" w:rsidRPr="00FD126C">
        <w:rPr>
          <w:lang w:eastAsia="pl-PL"/>
        </w:rPr>
        <w:t xml:space="preserve"> </w:t>
      </w:r>
      <w:r w:rsidRPr="00FD126C">
        <w:rPr>
          <w:lang w:eastAsia="pl-PL"/>
        </w:rPr>
        <w:t>w</w:t>
      </w:r>
      <w:r w:rsidR="00F13680" w:rsidRPr="00FD126C">
        <w:rPr>
          <w:lang w:eastAsia="pl-PL"/>
        </w:rPr>
        <w:t xml:space="preserve"> </w:t>
      </w:r>
      <w:r w:rsidRPr="00FD126C">
        <w:rPr>
          <w:lang w:eastAsia="pl-PL"/>
        </w:rPr>
        <w:t>skład</w:t>
      </w:r>
      <w:r w:rsidR="00F13680" w:rsidRPr="00FD126C">
        <w:rPr>
          <w:lang w:eastAsia="pl-PL"/>
        </w:rPr>
        <w:t xml:space="preserve"> </w:t>
      </w:r>
      <w:r w:rsidRPr="00FD126C">
        <w:rPr>
          <w:lang w:eastAsia="pl-PL"/>
        </w:rPr>
        <w:t>której</w:t>
      </w:r>
      <w:r w:rsidR="00F13680" w:rsidRPr="00FD126C">
        <w:rPr>
          <w:lang w:eastAsia="pl-PL"/>
        </w:rPr>
        <w:t xml:space="preserve"> </w:t>
      </w:r>
      <w:r w:rsidRPr="00FD126C">
        <w:rPr>
          <w:lang w:eastAsia="pl-PL"/>
        </w:rPr>
        <w:t>wchodzą</w:t>
      </w:r>
      <w:r w:rsidR="00F13680" w:rsidRPr="00FD126C">
        <w:rPr>
          <w:lang w:eastAsia="pl-PL"/>
        </w:rPr>
        <w:t xml:space="preserve"> </w:t>
      </w:r>
      <w:r w:rsidRPr="00FD126C">
        <w:rPr>
          <w:lang w:eastAsia="pl-PL"/>
        </w:rPr>
        <w:t>artykuły</w:t>
      </w:r>
      <w:r w:rsidR="00F13680" w:rsidRPr="00FD126C">
        <w:rPr>
          <w:lang w:eastAsia="pl-PL"/>
        </w:rPr>
        <w:t xml:space="preserve"> </w:t>
      </w:r>
      <w:r w:rsidRPr="00FD126C">
        <w:rPr>
          <w:lang w:eastAsia="pl-PL"/>
        </w:rPr>
        <w:t>żywnościowe</w:t>
      </w:r>
      <w:r w:rsidR="00F13680" w:rsidRPr="00FD126C">
        <w:rPr>
          <w:lang w:eastAsia="pl-PL"/>
        </w:rPr>
        <w:t xml:space="preserve"> </w:t>
      </w:r>
      <w:r w:rsidRPr="00FD126C">
        <w:rPr>
          <w:lang w:eastAsia="pl-PL"/>
        </w:rPr>
        <w:t>lub</w:t>
      </w:r>
      <w:r w:rsidR="00F13680" w:rsidRPr="00FD126C">
        <w:rPr>
          <w:lang w:eastAsia="pl-PL"/>
        </w:rPr>
        <w:t xml:space="preserve"> </w:t>
      </w:r>
      <w:r w:rsidRPr="00FD126C">
        <w:rPr>
          <w:lang w:eastAsia="pl-PL"/>
        </w:rPr>
        <w:t>wyroby</w:t>
      </w:r>
      <w:r w:rsidR="00F13680" w:rsidRPr="00FD126C">
        <w:rPr>
          <w:lang w:eastAsia="pl-PL"/>
        </w:rPr>
        <w:t xml:space="preserve"> </w:t>
      </w:r>
      <w:r w:rsidRPr="00FD126C">
        <w:rPr>
          <w:lang w:eastAsia="pl-PL"/>
        </w:rPr>
        <w:t>tytoniowe</w:t>
      </w:r>
      <w:r w:rsidR="00F13680" w:rsidRPr="00FD126C">
        <w:rPr>
          <w:lang w:eastAsia="pl-PL"/>
        </w:rPr>
        <w:t xml:space="preserve"> </w:t>
      </w:r>
      <w:r w:rsidRPr="00FD126C">
        <w:rPr>
          <w:lang w:eastAsia="pl-PL"/>
        </w:rPr>
        <w:t>zakupione</w:t>
      </w:r>
      <w:r w:rsidR="00F13680" w:rsidRPr="00FD126C">
        <w:rPr>
          <w:lang w:eastAsia="pl-PL"/>
        </w:rPr>
        <w:t xml:space="preserve"> </w:t>
      </w:r>
      <w:r w:rsidR="00631A31" w:rsidRPr="00FD126C">
        <w:rPr>
          <w:lang w:eastAsia="pl-PL"/>
        </w:rPr>
        <w:t>za pośrednictwem</w:t>
      </w:r>
      <w:r w:rsidR="00F13680" w:rsidRPr="00FD126C">
        <w:rPr>
          <w:lang w:eastAsia="pl-PL"/>
        </w:rPr>
        <w:t xml:space="preserve"> </w:t>
      </w:r>
      <w:r w:rsidRPr="00FD126C">
        <w:rPr>
          <w:lang w:eastAsia="pl-PL"/>
        </w:rPr>
        <w:t>zakładu</w:t>
      </w:r>
      <w:r w:rsidR="00F13680" w:rsidRPr="00FD126C">
        <w:rPr>
          <w:lang w:eastAsia="pl-PL"/>
        </w:rPr>
        <w:t xml:space="preserve"> </w:t>
      </w:r>
      <w:r w:rsidRPr="00FD126C">
        <w:rPr>
          <w:lang w:eastAsia="pl-PL"/>
        </w:rPr>
        <w:t>karnego.</w:t>
      </w:r>
      <w:r w:rsidR="00F13680" w:rsidRPr="00FD126C">
        <w:rPr>
          <w:lang w:eastAsia="pl-PL"/>
        </w:rPr>
        <w:t xml:space="preserve"> </w:t>
      </w:r>
      <w:r w:rsidRPr="00FD126C">
        <w:rPr>
          <w:lang w:eastAsia="pl-PL"/>
        </w:rPr>
        <w:t>Skazany</w:t>
      </w:r>
      <w:r w:rsidR="00F13680" w:rsidRPr="00FD126C">
        <w:rPr>
          <w:lang w:eastAsia="pl-PL"/>
        </w:rPr>
        <w:t xml:space="preserve"> </w:t>
      </w:r>
      <w:r w:rsidRPr="00FD126C">
        <w:rPr>
          <w:lang w:eastAsia="pl-PL"/>
        </w:rPr>
        <w:t>otrzymuje</w:t>
      </w:r>
      <w:r w:rsidR="00F13680" w:rsidRPr="00FD126C">
        <w:rPr>
          <w:lang w:eastAsia="pl-PL"/>
        </w:rPr>
        <w:t xml:space="preserve"> </w:t>
      </w:r>
      <w:r w:rsidRPr="00FD126C">
        <w:rPr>
          <w:lang w:eastAsia="pl-PL"/>
        </w:rPr>
        <w:t>paczkę</w:t>
      </w:r>
      <w:r w:rsidR="00F13680" w:rsidRPr="00FD126C">
        <w:rPr>
          <w:lang w:eastAsia="pl-PL"/>
        </w:rPr>
        <w:t xml:space="preserve"> </w:t>
      </w:r>
      <w:r w:rsidRPr="00FD126C">
        <w:rPr>
          <w:lang w:eastAsia="pl-PL"/>
        </w:rPr>
        <w:t>żywnościową</w:t>
      </w:r>
      <w:r w:rsidR="00F13680" w:rsidRPr="00FD126C">
        <w:rPr>
          <w:lang w:eastAsia="pl-PL"/>
        </w:rPr>
        <w:t xml:space="preserve"> </w:t>
      </w:r>
      <w:r w:rsidRPr="00FD126C">
        <w:rPr>
          <w:lang w:eastAsia="pl-PL"/>
        </w:rPr>
        <w:t>po</w:t>
      </w:r>
      <w:r w:rsidR="00F13680" w:rsidRPr="00FD126C">
        <w:rPr>
          <w:lang w:eastAsia="pl-PL"/>
        </w:rPr>
        <w:t xml:space="preserve"> </w:t>
      </w:r>
      <w:r w:rsidRPr="00FD126C">
        <w:rPr>
          <w:lang w:eastAsia="pl-PL"/>
        </w:rPr>
        <w:t>złożeniu</w:t>
      </w:r>
      <w:r w:rsidR="00F13680" w:rsidRPr="00FD126C">
        <w:rPr>
          <w:lang w:eastAsia="pl-PL"/>
        </w:rPr>
        <w:t xml:space="preserve"> </w:t>
      </w:r>
      <w:r w:rsidRPr="00FD126C">
        <w:rPr>
          <w:lang w:eastAsia="pl-PL"/>
        </w:rPr>
        <w:t>zamówienia</w:t>
      </w:r>
      <w:r w:rsidR="00F13680" w:rsidRPr="00FD126C">
        <w:rPr>
          <w:lang w:eastAsia="pl-PL"/>
        </w:rPr>
        <w:t xml:space="preserve"> </w:t>
      </w:r>
      <w:r w:rsidRPr="00FD126C">
        <w:rPr>
          <w:lang w:eastAsia="pl-PL"/>
        </w:rPr>
        <w:t>na</w:t>
      </w:r>
      <w:r w:rsidR="00F13680" w:rsidRPr="00FD126C">
        <w:rPr>
          <w:lang w:eastAsia="pl-PL"/>
        </w:rPr>
        <w:t xml:space="preserve"> </w:t>
      </w:r>
      <w:r w:rsidRPr="00FD126C">
        <w:rPr>
          <w:lang w:eastAsia="pl-PL"/>
        </w:rPr>
        <w:t>piśmie</w:t>
      </w:r>
      <w:r w:rsidR="00F13680" w:rsidRPr="00FD126C">
        <w:rPr>
          <w:lang w:eastAsia="pl-PL"/>
        </w:rPr>
        <w:t xml:space="preserve"> </w:t>
      </w:r>
      <w:r w:rsidRPr="00FD126C">
        <w:rPr>
          <w:lang w:eastAsia="pl-PL"/>
        </w:rPr>
        <w:t>oraz</w:t>
      </w:r>
      <w:r w:rsidR="00F13680" w:rsidRPr="00FD126C">
        <w:rPr>
          <w:lang w:eastAsia="pl-PL"/>
        </w:rPr>
        <w:t xml:space="preserve"> </w:t>
      </w:r>
      <w:r w:rsidRPr="00FD126C">
        <w:rPr>
          <w:lang w:eastAsia="pl-PL"/>
        </w:rPr>
        <w:t>po</w:t>
      </w:r>
      <w:r w:rsidR="00F13680" w:rsidRPr="00FD126C">
        <w:rPr>
          <w:lang w:eastAsia="pl-PL"/>
        </w:rPr>
        <w:t xml:space="preserve"> </w:t>
      </w:r>
      <w:r w:rsidRPr="00FD126C">
        <w:rPr>
          <w:lang w:eastAsia="pl-PL"/>
        </w:rPr>
        <w:t>pokryciu</w:t>
      </w:r>
      <w:r w:rsidR="00F13680" w:rsidRPr="00FD126C">
        <w:rPr>
          <w:lang w:eastAsia="pl-PL"/>
        </w:rPr>
        <w:t xml:space="preserve"> </w:t>
      </w:r>
      <w:r w:rsidRPr="00FD126C">
        <w:rPr>
          <w:lang w:eastAsia="pl-PL"/>
        </w:rPr>
        <w:t>kosztów</w:t>
      </w:r>
      <w:r w:rsidR="00F13680" w:rsidRPr="00FD126C">
        <w:rPr>
          <w:lang w:eastAsia="pl-PL"/>
        </w:rPr>
        <w:t xml:space="preserve"> </w:t>
      </w:r>
      <w:r w:rsidRPr="00FD126C">
        <w:rPr>
          <w:lang w:eastAsia="pl-PL"/>
        </w:rPr>
        <w:t>przygotowania</w:t>
      </w:r>
      <w:r w:rsidR="00F13680" w:rsidRPr="00FD126C">
        <w:rPr>
          <w:lang w:eastAsia="pl-PL"/>
        </w:rPr>
        <w:t xml:space="preserve"> </w:t>
      </w:r>
      <w:r w:rsidRPr="00FD126C">
        <w:rPr>
          <w:lang w:eastAsia="pl-PL"/>
        </w:rPr>
        <w:t>paczki.</w:t>
      </w:r>
      <w:r w:rsidR="00F13680" w:rsidRPr="00FD126C">
        <w:rPr>
          <w:lang w:eastAsia="pl-PL"/>
        </w:rPr>
        <w:t xml:space="preserve"> </w:t>
      </w:r>
      <w:r w:rsidRPr="00FD126C">
        <w:rPr>
          <w:lang w:eastAsia="pl-PL"/>
        </w:rPr>
        <w:t>Zamówienie</w:t>
      </w:r>
      <w:r w:rsidR="00F13680" w:rsidRPr="00FD126C">
        <w:rPr>
          <w:lang w:eastAsia="pl-PL"/>
        </w:rPr>
        <w:t xml:space="preserve"> </w:t>
      </w:r>
      <w:r w:rsidRPr="00FD126C">
        <w:rPr>
          <w:lang w:eastAsia="pl-PL"/>
        </w:rPr>
        <w:t>może</w:t>
      </w:r>
      <w:r w:rsidR="00F13680" w:rsidRPr="00FD126C">
        <w:rPr>
          <w:lang w:eastAsia="pl-PL"/>
        </w:rPr>
        <w:t xml:space="preserve"> </w:t>
      </w:r>
      <w:r w:rsidRPr="00FD126C">
        <w:rPr>
          <w:lang w:eastAsia="pl-PL"/>
        </w:rPr>
        <w:t>być</w:t>
      </w:r>
      <w:r w:rsidR="00F13680" w:rsidRPr="00FD126C">
        <w:rPr>
          <w:lang w:eastAsia="pl-PL"/>
        </w:rPr>
        <w:t xml:space="preserve"> </w:t>
      </w:r>
      <w:r w:rsidRPr="00FD126C">
        <w:rPr>
          <w:lang w:eastAsia="pl-PL"/>
        </w:rPr>
        <w:t>również</w:t>
      </w:r>
      <w:r w:rsidR="00F13680" w:rsidRPr="00FD126C">
        <w:rPr>
          <w:lang w:eastAsia="pl-PL"/>
        </w:rPr>
        <w:t xml:space="preserve"> </w:t>
      </w:r>
      <w:r w:rsidRPr="00FD126C">
        <w:rPr>
          <w:lang w:eastAsia="pl-PL"/>
        </w:rPr>
        <w:t>złożone</w:t>
      </w:r>
      <w:r w:rsidR="00F13680" w:rsidRPr="00FD126C">
        <w:rPr>
          <w:lang w:eastAsia="pl-PL"/>
        </w:rPr>
        <w:t xml:space="preserve"> </w:t>
      </w:r>
      <w:r w:rsidRPr="00FD126C">
        <w:rPr>
          <w:lang w:eastAsia="pl-PL"/>
        </w:rPr>
        <w:t>przez</w:t>
      </w:r>
      <w:r w:rsidR="00F13680" w:rsidRPr="00FD126C">
        <w:rPr>
          <w:lang w:eastAsia="pl-PL"/>
        </w:rPr>
        <w:t xml:space="preserve"> </w:t>
      </w:r>
      <w:r w:rsidRPr="00FD126C">
        <w:rPr>
          <w:lang w:eastAsia="pl-PL"/>
        </w:rPr>
        <w:t>osobę</w:t>
      </w:r>
      <w:r w:rsidR="00F13680" w:rsidRPr="00FD126C">
        <w:rPr>
          <w:lang w:eastAsia="pl-PL"/>
        </w:rPr>
        <w:t xml:space="preserve"> </w:t>
      </w:r>
      <w:r w:rsidR="00631A31" w:rsidRPr="00FD126C">
        <w:rPr>
          <w:lang w:eastAsia="pl-PL"/>
        </w:rPr>
        <w:t>najbliższą.”,</w:t>
      </w:r>
    </w:p>
    <w:p w14:paraId="5873E109" w14:textId="6DCACC4B" w:rsidR="00631A31" w:rsidRPr="00FD126C" w:rsidRDefault="00631A31" w:rsidP="00631A31">
      <w:pPr>
        <w:pStyle w:val="punkt"/>
      </w:pPr>
      <w:r w:rsidRPr="00FD126C">
        <w:rPr>
          <w:lang w:eastAsia="pl-PL"/>
        </w:rPr>
        <w:t xml:space="preserve">b) </w:t>
      </w:r>
      <w:r w:rsidRPr="00FD126C">
        <w:t>§ 7 otrzymuje brzmienie:</w:t>
      </w:r>
    </w:p>
    <w:p w14:paraId="6F4FAC58" w14:textId="708D07C9" w:rsidR="00631A31" w:rsidRPr="00FD126C" w:rsidRDefault="00631A31" w:rsidP="00631A31">
      <w:pPr>
        <w:pStyle w:val="litera"/>
        <w:rPr>
          <w:lang w:eastAsia="pl-PL"/>
        </w:rPr>
      </w:pPr>
      <w:r w:rsidRPr="00FD126C">
        <w:t>„§ 7. Dyrektor zakładu karnego może, na wniosek lub po zasięgnięciu opinii lekarza, zezwolić skazanemu, ze względu na stan jego zdrowia, na dokonywanie dodatkowych zakupów artykułów żywnościowych i częstsze otrzymywanie paczek.”;</w:t>
      </w:r>
    </w:p>
    <w:p w14:paraId="46B3D1D1" w14:textId="38129706" w:rsidR="004B31A9" w:rsidRDefault="004B31A9" w:rsidP="007A2E71">
      <w:pPr>
        <w:pStyle w:val="ustep"/>
        <w:ind w:left="425" w:hanging="380"/>
      </w:pPr>
      <w:r>
        <w:t>4</w:t>
      </w:r>
      <w:r w:rsidR="00FD126C">
        <w:t>5</w:t>
      </w:r>
      <w:r>
        <w:t>)</w:t>
      </w:r>
      <w:r w:rsidR="00F13680">
        <w:t xml:space="preserve"> </w:t>
      </w:r>
      <w:r>
        <w:t>w</w:t>
      </w:r>
      <w:r w:rsidR="00F13680">
        <w:t xml:space="preserve"> </w:t>
      </w:r>
      <w:r>
        <w:t>art.</w:t>
      </w:r>
      <w:r w:rsidR="00F13680">
        <w:t xml:space="preserve"> </w:t>
      </w:r>
      <w:r>
        <w:t>123a</w:t>
      </w:r>
      <w:r w:rsidR="00F13680">
        <w:t xml:space="preserve"> </w:t>
      </w:r>
      <w:r>
        <w:t>§</w:t>
      </w:r>
      <w:r w:rsidR="00F13680">
        <w:t xml:space="preserve"> </w:t>
      </w:r>
      <w:r>
        <w:t>3</w:t>
      </w:r>
      <w:r w:rsidR="00F13680">
        <w:t xml:space="preserve"> </w:t>
      </w:r>
      <w:r>
        <w:t>otrzymuje</w:t>
      </w:r>
      <w:r w:rsidR="00F13680">
        <w:t xml:space="preserve"> </w:t>
      </w:r>
      <w:r>
        <w:t>brzmienie:</w:t>
      </w:r>
    </w:p>
    <w:p w14:paraId="7B8513AB" w14:textId="7CB7F366" w:rsidR="004B31A9" w:rsidRDefault="004B31A9" w:rsidP="007A2E71">
      <w:pPr>
        <w:pStyle w:val="punkt"/>
      </w:pPr>
      <w:r>
        <w:t>„§</w:t>
      </w:r>
      <w:r w:rsidR="00F13680">
        <w:t xml:space="preserve"> </w:t>
      </w:r>
      <w:r>
        <w:t>3.</w:t>
      </w:r>
      <w:r w:rsidR="00F13680">
        <w:t xml:space="preserve"> </w:t>
      </w:r>
      <w:r>
        <w:t>W</w:t>
      </w:r>
      <w:r w:rsidR="00F13680">
        <w:t xml:space="preserve"> </w:t>
      </w:r>
      <w:r>
        <w:t>celu</w:t>
      </w:r>
      <w:r w:rsidR="00F13680">
        <w:t xml:space="preserve"> </w:t>
      </w:r>
      <w:r>
        <w:t>przyuczenia</w:t>
      </w:r>
      <w:r w:rsidR="00F13680">
        <w:t xml:space="preserve"> </w:t>
      </w:r>
      <w:r>
        <w:t>do</w:t>
      </w:r>
      <w:r w:rsidR="00F13680">
        <w:t xml:space="preserve"> </w:t>
      </w:r>
      <w:r>
        <w:t>wykonywania</w:t>
      </w:r>
      <w:r w:rsidR="00F13680">
        <w:t xml:space="preserve"> </w:t>
      </w:r>
      <w:r>
        <w:t>pracy</w:t>
      </w:r>
      <w:r w:rsidR="00F13680">
        <w:t xml:space="preserve"> </w:t>
      </w:r>
      <w:r>
        <w:t>skazanemu,</w:t>
      </w:r>
      <w:r w:rsidR="00F13680">
        <w:t xml:space="preserve"> </w:t>
      </w:r>
      <w:r>
        <w:t>za</w:t>
      </w:r>
      <w:r w:rsidR="00F13680">
        <w:t xml:space="preserve"> </w:t>
      </w:r>
      <w:r>
        <w:t>jego</w:t>
      </w:r>
      <w:r w:rsidR="00F13680">
        <w:t xml:space="preserve"> </w:t>
      </w:r>
      <w:r>
        <w:t>pisemną</w:t>
      </w:r>
      <w:r w:rsidR="00F13680">
        <w:t xml:space="preserve"> </w:t>
      </w:r>
      <w:r>
        <w:t>zgodą,</w:t>
      </w:r>
      <w:r w:rsidR="00F13680">
        <w:t xml:space="preserve"> </w:t>
      </w:r>
      <w:r>
        <w:t>można</w:t>
      </w:r>
      <w:r w:rsidR="00F13680">
        <w:t xml:space="preserve"> </w:t>
      </w:r>
      <w:r>
        <w:t>zezwolić</w:t>
      </w:r>
      <w:r w:rsidR="00F13680">
        <w:t xml:space="preserve"> </w:t>
      </w:r>
      <w:r>
        <w:t>na</w:t>
      </w:r>
      <w:r w:rsidR="00F13680">
        <w:t xml:space="preserve"> </w:t>
      </w:r>
      <w:r>
        <w:t>wykonywanie</w:t>
      </w:r>
      <w:r w:rsidR="00F13680">
        <w:t xml:space="preserve"> </w:t>
      </w:r>
      <w:r>
        <w:t>nieodpłatnej</w:t>
      </w:r>
      <w:r w:rsidR="00F13680">
        <w:t xml:space="preserve"> </w:t>
      </w:r>
      <w:r>
        <w:t>pracy</w:t>
      </w:r>
      <w:r w:rsidR="00F13680">
        <w:t xml:space="preserve"> </w:t>
      </w:r>
      <w:r>
        <w:t>w</w:t>
      </w:r>
      <w:r w:rsidR="00F13680">
        <w:t xml:space="preserve"> </w:t>
      </w:r>
      <w:r>
        <w:t>przywięziennych</w:t>
      </w:r>
      <w:r w:rsidR="00F13680">
        <w:t xml:space="preserve"> </w:t>
      </w:r>
      <w:r>
        <w:t>zakładach</w:t>
      </w:r>
      <w:r w:rsidR="00F13680">
        <w:t xml:space="preserve"> </w:t>
      </w:r>
      <w:r>
        <w:t>pracy,</w:t>
      </w:r>
      <w:r w:rsidR="00F13680">
        <w:t xml:space="preserve"> </w:t>
      </w:r>
      <w:r>
        <w:t>przez</w:t>
      </w:r>
      <w:r w:rsidR="00F13680">
        <w:t xml:space="preserve"> </w:t>
      </w:r>
      <w:r>
        <w:t>okres</w:t>
      </w:r>
      <w:r w:rsidR="00F13680">
        <w:t xml:space="preserve"> </w:t>
      </w:r>
      <w:r>
        <w:t>nie</w:t>
      </w:r>
      <w:r w:rsidR="00F13680">
        <w:t xml:space="preserve"> </w:t>
      </w:r>
      <w:r>
        <w:t>dłuższy</w:t>
      </w:r>
      <w:r w:rsidR="00F13680">
        <w:t xml:space="preserve"> </w:t>
      </w:r>
      <w:r>
        <w:t>niż</w:t>
      </w:r>
      <w:r w:rsidR="00F13680">
        <w:t xml:space="preserve"> </w:t>
      </w:r>
      <w:r>
        <w:t>3</w:t>
      </w:r>
      <w:r w:rsidR="00F13680">
        <w:t xml:space="preserve"> </w:t>
      </w:r>
      <w:r>
        <w:t>miesiące.”;</w:t>
      </w:r>
    </w:p>
    <w:p w14:paraId="3B5071AB" w14:textId="61668E95" w:rsidR="004B31A9" w:rsidRDefault="004B31A9" w:rsidP="007A2E71">
      <w:pPr>
        <w:pStyle w:val="ustep"/>
        <w:ind w:left="425" w:hanging="380"/>
      </w:pPr>
      <w:r>
        <w:t>4</w:t>
      </w:r>
      <w:r w:rsidR="00FD126C">
        <w:t>6</w:t>
      </w:r>
      <w:r>
        <w:t>)</w:t>
      </w:r>
      <w:r w:rsidR="000F464B">
        <w:t xml:space="preserve"> </w:t>
      </w:r>
      <w:r>
        <w:t>art.</w:t>
      </w:r>
      <w:r w:rsidR="00F13680">
        <w:t xml:space="preserve"> </w:t>
      </w:r>
      <w:r>
        <w:t>126</w:t>
      </w:r>
      <w:r w:rsidR="00F13680">
        <w:t xml:space="preserve"> </w:t>
      </w:r>
      <w:r>
        <w:t>otrzymuje</w:t>
      </w:r>
      <w:r w:rsidR="00F13680">
        <w:t xml:space="preserve"> </w:t>
      </w:r>
      <w:r>
        <w:t>brzmienie:</w:t>
      </w:r>
    </w:p>
    <w:p w14:paraId="0F732709" w14:textId="77777777" w:rsidR="00631A31" w:rsidRPr="00FD126C" w:rsidRDefault="004B31A9" w:rsidP="00631A31">
      <w:pPr>
        <w:pStyle w:val="w2zmart"/>
        <w:ind w:left="1843" w:hanging="1219"/>
      </w:pPr>
      <w:r w:rsidRPr="00FD126C">
        <w:t>„Art.</w:t>
      </w:r>
      <w:r w:rsidR="00F13680" w:rsidRPr="00FD126C">
        <w:t xml:space="preserve"> </w:t>
      </w:r>
      <w:r w:rsidRPr="00FD126C">
        <w:t>126.</w:t>
      </w:r>
      <w:r w:rsidR="00F13680" w:rsidRPr="00FD126C">
        <w:t xml:space="preserve"> </w:t>
      </w:r>
      <w:r w:rsidRPr="00FD126C">
        <w:t>§</w:t>
      </w:r>
      <w:r w:rsidR="00F13680" w:rsidRPr="00FD126C">
        <w:t xml:space="preserve"> </w:t>
      </w:r>
      <w:r w:rsidRPr="00FD126C">
        <w:t>1.</w:t>
      </w:r>
      <w:r w:rsidR="00F13680" w:rsidRPr="00FD126C">
        <w:t xml:space="preserve"> </w:t>
      </w:r>
      <w:r w:rsidR="00631A31" w:rsidRPr="00FD126C">
        <w:t>Ze środków pieniężnych otrzymywanych przez skazanego, z wyjątkiem środków, o których mowa w art. 113 § 6 pkt 1–3, środki do wysokości jednego przeciętnego miesięcznego wynagrodzenia pracowników gromadzi się i zachowuje do przekazania skazanemu w chwili jego zwolnienia z zakładu karnego, z przeznaczeniem na przejazd do miejsca zamieszkania i na utrzymanie; ze środków tych nie prowadzi się egzekucji.</w:t>
      </w:r>
    </w:p>
    <w:p w14:paraId="4FAD2E9A" w14:textId="77777777" w:rsidR="00631A31" w:rsidRPr="00FD126C" w:rsidRDefault="00631A31" w:rsidP="00631A31">
      <w:pPr>
        <w:pStyle w:val="w4ustart"/>
      </w:pPr>
      <w:r w:rsidRPr="00FD126C">
        <w:t>§ 2. Gromadzeniu podlega:</w:t>
      </w:r>
    </w:p>
    <w:p w14:paraId="41E1BBD6" w14:textId="77777777" w:rsidR="00631A31" w:rsidRPr="00FD126C" w:rsidRDefault="00631A31" w:rsidP="00631A31">
      <w:pPr>
        <w:pStyle w:val="w5pktart"/>
      </w:pPr>
      <w:r w:rsidRPr="00FD126C">
        <w:lastRenderedPageBreak/>
        <w:t>1)</w:t>
      </w:r>
      <w:r w:rsidRPr="00FD126C">
        <w:tab/>
        <w:t>50% kwoty zdeponowanej przez skazanego przy przyjęciu do zakładu karnego, jednak nie więcej niż kwota odpowiadająca wysokości jednego przeciętnego miesięcznego wynagrodzenia pracowników,</w:t>
      </w:r>
    </w:p>
    <w:p w14:paraId="0BEFDE2E" w14:textId="77777777" w:rsidR="00631A31" w:rsidRPr="00FD126C" w:rsidRDefault="00631A31" w:rsidP="00631A31">
      <w:pPr>
        <w:pStyle w:val="w5pktart"/>
      </w:pPr>
      <w:r w:rsidRPr="00FD126C">
        <w:t>2)</w:t>
      </w:r>
      <w:r w:rsidRPr="00FD126C">
        <w:tab/>
        <w:t>50% z przypadającego skazanemu miesięcznie wynagrodzenia za pracę po odliczeniu zaliczki na podatek dochodowy od osób fizycznych, jednak nie więcej niż kwota stanowiąca 4% jednego przeciętnego miesięcznego wynagrodzenia pracowników,</w:t>
      </w:r>
    </w:p>
    <w:p w14:paraId="0C2B5199" w14:textId="77777777" w:rsidR="00631A31" w:rsidRPr="00FD126C" w:rsidRDefault="00631A31" w:rsidP="00631A31">
      <w:pPr>
        <w:pStyle w:val="w5pktart"/>
      </w:pPr>
      <w:r w:rsidRPr="00FD126C">
        <w:t>3)</w:t>
      </w:r>
      <w:r w:rsidRPr="00FD126C">
        <w:tab/>
        <w:t>50% każdego z wpływów pieniężnych skazanego niewymienionych w pkt 1 i 2, jednak nie więcej niż kwota stanowiąca 4% jednego przeciętnego miesięcznego wynagrodzenia pracowników.</w:t>
      </w:r>
    </w:p>
    <w:p w14:paraId="74E6079C" w14:textId="77777777" w:rsidR="00631A31" w:rsidRPr="00FD126C" w:rsidRDefault="00631A31" w:rsidP="00631A31">
      <w:pPr>
        <w:pStyle w:val="w4ustart"/>
      </w:pPr>
      <w:r w:rsidRPr="00FD126C">
        <w:t>§ 3. Kwoty, określone w § 2 pkt 2 i 3, podlegają gromadzeniu po potrąceniu należności dochodzonych w postępowaniu egzekucyjnym.</w:t>
      </w:r>
    </w:p>
    <w:p w14:paraId="37BEF23E" w14:textId="77777777" w:rsidR="00631A31" w:rsidRPr="00FD126C" w:rsidRDefault="00631A31" w:rsidP="00631A31">
      <w:pPr>
        <w:pStyle w:val="w4ustart"/>
      </w:pPr>
      <w:r w:rsidRPr="00FD126C">
        <w:t>§ 4. Środki pieniężne gromadzone w sposób wskazany w § 1–3 zakłady karne składają na rachunkach sum depozytowych i wypłacają skazanemu w gotówce w kwocie nominalnej powiększonej o należne odsetki.</w:t>
      </w:r>
    </w:p>
    <w:p w14:paraId="3360170E" w14:textId="77777777" w:rsidR="00631A31" w:rsidRPr="00FD126C" w:rsidRDefault="00631A31" w:rsidP="00631A31">
      <w:pPr>
        <w:pStyle w:val="w4ustart"/>
      </w:pPr>
      <w:r w:rsidRPr="00FD126C">
        <w:t xml:space="preserve">§ 5. Rachunki sum depozytowych, o których mowa w § 4, prowadzi Bank Gospodarstwa Krajowego odrębnie dla każdego zakładu karnego na podstawie umów zawartych z dyrektorami zakładów karnych. </w:t>
      </w:r>
    </w:p>
    <w:p w14:paraId="08614875" w14:textId="77777777" w:rsidR="00631A31" w:rsidRPr="00FD126C" w:rsidRDefault="00631A31" w:rsidP="00631A31">
      <w:pPr>
        <w:pStyle w:val="w4ustart"/>
      </w:pPr>
      <w:r w:rsidRPr="00FD126C">
        <w:t>§ 6. Bank Gospodarstwa Krajowego, prowadząc rachunki sum depozytowych zakładów karnych, zapewnia w szczególności:</w:t>
      </w:r>
    </w:p>
    <w:p w14:paraId="17257837" w14:textId="77777777" w:rsidR="00631A31" w:rsidRPr="00FD126C" w:rsidRDefault="00631A31" w:rsidP="00631A31">
      <w:pPr>
        <w:pStyle w:val="w5pktart"/>
      </w:pPr>
      <w:r w:rsidRPr="00FD126C">
        <w:t>1)</w:t>
      </w:r>
      <w:r w:rsidRPr="00FD126C">
        <w:tab/>
        <w:t>ewidencję analityczną środków dla poszczególnych depozytów (</w:t>
      </w:r>
      <w:proofErr w:type="spellStart"/>
      <w:r w:rsidRPr="00FD126C">
        <w:t>mikrorachunki</w:t>
      </w:r>
      <w:proofErr w:type="spellEnd"/>
      <w:r w:rsidRPr="00FD126C">
        <w:t>) w ramach każdego rachunku,</w:t>
      </w:r>
    </w:p>
    <w:p w14:paraId="138182F1" w14:textId="77777777" w:rsidR="00631A31" w:rsidRPr="00FD126C" w:rsidRDefault="00631A31" w:rsidP="00631A31">
      <w:pPr>
        <w:pStyle w:val="w5pktart"/>
      </w:pPr>
      <w:r w:rsidRPr="00FD126C">
        <w:t>2)</w:t>
      </w:r>
      <w:r w:rsidRPr="00FD126C">
        <w:tab/>
        <w:t xml:space="preserve">dzienne naliczanie odsetek oraz okresową kapitalizację odsetek należnych od środków zgromadzonych na każdym </w:t>
      </w:r>
      <w:proofErr w:type="spellStart"/>
      <w:r w:rsidRPr="00FD126C">
        <w:t>mikrorachunku</w:t>
      </w:r>
      <w:proofErr w:type="spellEnd"/>
      <w:r w:rsidRPr="00FD126C">
        <w:t>,</w:t>
      </w:r>
    </w:p>
    <w:p w14:paraId="6A890A6D" w14:textId="77777777" w:rsidR="00631A31" w:rsidRPr="00FD126C" w:rsidRDefault="00631A31" w:rsidP="00631A31">
      <w:pPr>
        <w:pStyle w:val="w5pktart"/>
      </w:pPr>
      <w:r w:rsidRPr="00FD126C">
        <w:t>3)</w:t>
      </w:r>
      <w:r w:rsidRPr="00FD126C">
        <w:tab/>
        <w:t xml:space="preserve">możliwość wymiany informacji z dysponentami rachunków, w zakresie stanu każdego </w:t>
      </w:r>
      <w:proofErr w:type="spellStart"/>
      <w:r w:rsidRPr="00FD126C">
        <w:t>mikrorachunku</w:t>
      </w:r>
      <w:proofErr w:type="spellEnd"/>
      <w:r w:rsidRPr="00FD126C">
        <w:t xml:space="preserve"> (kapitału i odsetek), wpłat na każdy </w:t>
      </w:r>
      <w:proofErr w:type="spellStart"/>
      <w:r w:rsidRPr="00FD126C">
        <w:t>mikrorachunek</w:t>
      </w:r>
      <w:proofErr w:type="spellEnd"/>
      <w:r w:rsidRPr="00FD126C">
        <w:t xml:space="preserve"> i wypłat z każdego </w:t>
      </w:r>
      <w:proofErr w:type="spellStart"/>
      <w:r w:rsidRPr="00FD126C">
        <w:t>mikrorachunku</w:t>
      </w:r>
      <w:proofErr w:type="spellEnd"/>
      <w:r w:rsidRPr="00FD126C">
        <w:t>.</w:t>
      </w:r>
    </w:p>
    <w:p w14:paraId="2661DE40" w14:textId="77777777" w:rsidR="00631A31" w:rsidRPr="00FD126C" w:rsidRDefault="00631A31" w:rsidP="00631A31">
      <w:pPr>
        <w:pStyle w:val="w4ustart"/>
      </w:pPr>
      <w:r w:rsidRPr="00FD126C">
        <w:t>§ 7. Środki złożone na rachunkach sum depozytowych są oprocentowane w wysokości stopy depozytowej Narodowego Banku Polskiego. Odsetki naliczone od sum depozytowych złożonych na rachunkach sum depozytowych zakładów karnych podlegają kapitalizacji rocznej na dzień 31 grudnia każdego roku kalendarzowego oraz na dzień zwolnienia skazanego z zakładu karnego.</w:t>
      </w:r>
    </w:p>
    <w:p w14:paraId="1398113F" w14:textId="77777777" w:rsidR="00631A31" w:rsidRPr="00FD126C" w:rsidRDefault="00631A31" w:rsidP="00631A31">
      <w:pPr>
        <w:pStyle w:val="w4ustart"/>
      </w:pPr>
      <w:r w:rsidRPr="00FD126C">
        <w:t>§ 8. Wraz z wykonaniem konwojowania skazanego do innego zakładu karnego przekazuje się na rachunek sum depozytowych tego zakładu karnego środki pieniężne skazanego zgromadzone dla niego w sposób wskazany w § 1–3 wraz z należnymi do dnia poprzedzającego dzień konwojowania odsetkami.</w:t>
      </w:r>
    </w:p>
    <w:p w14:paraId="4BDA691D" w14:textId="77777777" w:rsidR="00631A31" w:rsidRPr="00FD126C" w:rsidRDefault="00631A31" w:rsidP="00631A31">
      <w:pPr>
        <w:pStyle w:val="w4ustart"/>
      </w:pPr>
      <w:r w:rsidRPr="00FD126C">
        <w:t>§ 9. Zgromadzona kwota podlega każdorazowo uzupełnieniu w razie wzrostu przeciętnego wynagrodzenia. Uzupełnienia dokonuje się z wpływów pieniężnych skazanego uzyskanych od pierwszego dnia miesiąca następującego po dniu ogłoszenia komunikatu Prezesa Głównego Urzędu Statystycznego w sprawie przeciętnego wynagrodzenia.</w:t>
      </w:r>
    </w:p>
    <w:p w14:paraId="4AB8424B" w14:textId="14FF6577" w:rsidR="004B31A9" w:rsidRPr="00FD126C" w:rsidRDefault="00631A31" w:rsidP="00631A31">
      <w:pPr>
        <w:pStyle w:val="w4ustart"/>
      </w:pPr>
      <w:r w:rsidRPr="00FD126C">
        <w:lastRenderedPageBreak/>
        <w:t>§ 10. Środki pieniężne, o których mowa w § 1, na wniosek skazanego przekazuje się na spłatę grzywny, która została zamieniona na zastępczą karę pozbawienia wolności lub zastępczą karę aresztu.</w:t>
      </w:r>
      <w:r w:rsidR="004B31A9" w:rsidRPr="00FD126C">
        <w:t>”;</w:t>
      </w:r>
    </w:p>
    <w:p w14:paraId="19D415CF" w14:textId="56050498" w:rsidR="004B31A9" w:rsidRDefault="004B31A9" w:rsidP="007A2E71">
      <w:pPr>
        <w:pStyle w:val="ustep"/>
        <w:ind w:left="425" w:hanging="380"/>
      </w:pPr>
      <w:r>
        <w:t>4</w:t>
      </w:r>
      <w:r w:rsidR="00FD126C">
        <w:t>7</w:t>
      </w:r>
      <w:r>
        <w:t>)</w:t>
      </w:r>
      <w:r w:rsidR="00F13680">
        <w:t xml:space="preserve"> </w:t>
      </w:r>
      <w:r>
        <w:t>po</w:t>
      </w:r>
      <w:r w:rsidR="00F13680">
        <w:t xml:space="preserve"> </w:t>
      </w:r>
      <w:r>
        <w:t>art.</w:t>
      </w:r>
      <w:r w:rsidR="00F13680">
        <w:t xml:space="preserve"> </w:t>
      </w:r>
      <w:r>
        <w:t>131</w:t>
      </w:r>
      <w:r w:rsidR="00F13680">
        <w:t xml:space="preserve"> </w:t>
      </w:r>
      <w:r>
        <w:t>dodaje</w:t>
      </w:r>
      <w:r w:rsidR="00F13680">
        <w:t xml:space="preserve"> </w:t>
      </w:r>
      <w:r>
        <w:t>się</w:t>
      </w:r>
      <w:r w:rsidR="00F13680">
        <w:t xml:space="preserve"> </w:t>
      </w:r>
      <w:r>
        <w:t>art.</w:t>
      </w:r>
      <w:r w:rsidR="00F13680">
        <w:t xml:space="preserve"> </w:t>
      </w:r>
      <w:r>
        <w:t>131a</w:t>
      </w:r>
      <w:r w:rsidR="00F13680">
        <w:t xml:space="preserve"> </w:t>
      </w:r>
      <w:r>
        <w:t>w</w:t>
      </w:r>
      <w:r w:rsidR="00F13680">
        <w:t xml:space="preserve"> </w:t>
      </w:r>
      <w:r>
        <w:t>brzmieniu:</w:t>
      </w:r>
    </w:p>
    <w:p w14:paraId="78556283" w14:textId="5E93E47F" w:rsidR="004B31A9" w:rsidRDefault="004B31A9" w:rsidP="007A2E71">
      <w:pPr>
        <w:pStyle w:val="w2zmart"/>
        <w:ind w:left="1843" w:hanging="1077"/>
      </w:pPr>
      <w:r>
        <w:t>„Art.</w:t>
      </w:r>
      <w:r w:rsidR="00F13680">
        <w:t xml:space="preserve"> </w:t>
      </w:r>
      <w:r>
        <w:t>131a.</w:t>
      </w:r>
      <w:r w:rsidR="00F13680">
        <w:t xml:space="preserve"> </w:t>
      </w:r>
      <w:r>
        <w:t>Komisja</w:t>
      </w:r>
      <w:r w:rsidR="00F13680">
        <w:t xml:space="preserve"> </w:t>
      </w:r>
      <w:r>
        <w:t>penitencjarna</w:t>
      </w:r>
      <w:r w:rsidR="00F13680">
        <w:t xml:space="preserve"> </w:t>
      </w:r>
      <w:r>
        <w:t>pozbawia</w:t>
      </w:r>
      <w:r w:rsidR="00F13680">
        <w:t xml:space="preserve"> </w:t>
      </w:r>
      <w:r>
        <w:t>możliwości</w:t>
      </w:r>
      <w:r w:rsidR="00F13680">
        <w:t xml:space="preserve"> </w:t>
      </w:r>
      <w:r>
        <w:t>nauczania</w:t>
      </w:r>
      <w:r w:rsidR="00F13680">
        <w:t xml:space="preserve"> </w:t>
      </w:r>
      <w:r>
        <w:t>w</w:t>
      </w:r>
      <w:r w:rsidR="00F13680">
        <w:t xml:space="preserve"> </w:t>
      </w:r>
      <w:r>
        <w:t>zakresie</w:t>
      </w:r>
      <w:r w:rsidR="00F13680">
        <w:t xml:space="preserve"> </w:t>
      </w:r>
      <w:r>
        <w:t>nieobjętym</w:t>
      </w:r>
      <w:r w:rsidR="00F13680">
        <w:t xml:space="preserve"> </w:t>
      </w:r>
      <w:r>
        <w:t>nauczaniem</w:t>
      </w:r>
      <w:r w:rsidR="00F13680">
        <w:t xml:space="preserve"> </w:t>
      </w:r>
      <w:r>
        <w:t>obowiązkowym</w:t>
      </w:r>
      <w:r w:rsidR="00F13680">
        <w:t xml:space="preserve"> </w:t>
      </w:r>
      <w:r>
        <w:t>w</w:t>
      </w:r>
      <w:r w:rsidR="00F13680">
        <w:t xml:space="preserve"> </w:t>
      </w:r>
      <w:r>
        <w:t>przypadkach:</w:t>
      </w:r>
    </w:p>
    <w:p w14:paraId="7EB14441" w14:textId="322F8A28" w:rsidR="004B31A9" w:rsidRDefault="004B31A9" w:rsidP="007A2E71">
      <w:pPr>
        <w:pStyle w:val="w5pktart"/>
      </w:pPr>
      <w:r>
        <w:t>1)</w:t>
      </w:r>
      <w:r w:rsidR="00F13680">
        <w:t xml:space="preserve"> </w:t>
      </w:r>
      <w:proofErr w:type="spellStart"/>
      <w:r>
        <w:t>zachowań</w:t>
      </w:r>
      <w:proofErr w:type="spellEnd"/>
      <w:r w:rsidR="00F13680">
        <w:t xml:space="preserve"> </w:t>
      </w:r>
      <w:r>
        <w:t>zagra</w:t>
      </w:r>
      <w:r w:rsidR="00AA5AB3">
        <w:t>żających</w:t>
      </w:r>
      <w:r w:rsidR="00F13680">
        <w:t xml:space="preserve"> </w:t>
      </w:r>
      <w:r w:rsidR="00AA5AB3">
        <w:t>bezpieczeństwu</w:t>
      </w:r>
      <w:r w:rsidR="00F13680">
        <w:t xml:space="preserve"> </w:t>
      </w:r>
      <w:r w:rsidR="00AA5AB3">
        <w:t>zakładu,</w:t>
      </w:r>
    </w:p>
    <w:p w14:paraId="71947DCD" w14:textId="3509714A" w:rsidR="004B31A9" w:rsidRDefault="004B31A9" w:rsidP="007A2E71">
      <w:pPr>
        <w:pStyle w:val="w5pktart"/>
      </w:pPr>
      <w:r>
        <w:t>2)</w:t>
      </w:r>
      <w:r w:rsidR="00F13680">
        <w:t xml:space="preserve"> </w:t>
      </w:r>
      <w:r w:rsidR="005B4997">
        <w:t>odmowy</w:t>
      </w:r>
      <w:r w:rsidR="00F13680">
        <w:t xml:space="preserve"> </w:t>
      </w:r>
      <w:r w:rsidR="005B4997">
        <w:t>uczęszczania</w:t>
      </w:r>
      <w:r w:rsidR="00F13680">
        <w:t xml:space="preserve"> </w:t>
      </w:r>
      <w:r w:rsidR="005B4997">
        <w:t>do</w:t>
      </w:r>
      <w:r w:rsidR="00F13680">
        <w:t xml:space="preserve"> </w:t>
      </w:r>
      <w:r w:rsidR="005B4997">
        <w:t>szkoły,</w:t>
      </w:r>
    </w:p>
    <w:p w14:paraId="68AB1BFA" w14:textId="317A2C5E" w:rsidR="004B31A9" w:rsidRDefault="004B31A9" w:rsidP="007A2E71">
      <w:pPr>
        <w:pStyle w:val="w5pktart"/>
      </w:pPr>
      <w:r>
        <w:t>3)</w:t>
      </w:r>
      <w:r w:rsidR="00F13680">
        <w:t xml:space="preserve"> </w:t>
      </w:r>
      <w:r>
        <w:t>stwierdzonych</w:t>
      </w:r>
      <w:r w:rsidR="00F13680">
        <w:t xml:space="preserve"> </w:t>
      </w:r>
      <w:r>
        <w:t>w</w:t>
      </w:r>
      <w:r w:rsidR="00F13680">
        <w:t xml:space="preserve"> </w:t>
      </w:r>
      <w:r>
        <w:t>opinii</w:t>
      </w:r>
      <w:r w:rsidR="00F13680">
        <w:t xml:space="preserve"> </w:t>
      </w:r>
      <w:r>
        <w:t>psychologicznej</w:t>
      </w:r>
      <w:r w:rsidR="00F13680">
        <w:t xml:space="preserve"> </w:t>
      </w:r>
      <w:r>
        <w:t>przeciwwskazań</w:t>
      </w:r>
      <w:r w:rsidR="00F13680">
        <w:t xml:space="preserve"> </w:t>
      </w:r>
      <w:r>
        <w:t>uniemożliwiających</w:t>
      </w:r>
      <w:r w:rsidR="00F13680">
        <w:t xml:space="preserve"> </w:t>
      </w:r>
      <w:r>
        <w:t>spełnienie</w:t>
      </w:r>
      <w:r w:rsidR="00F13680">
        <w:t xml:space="preserve"> </w:t>
      </w:r>
      <w:r>
        <w:t>przez</w:t>
      </w:r>
      <w:r w:rsidR="00F13680">
        <w:t xml:space="preserve"> </w:t>
      </w:r>
      <w:r w:rsidR="005B4997">
        <w:t>osadzonego</w:t>
      </w:r>
      <w:r w:rsidR="00F13680">
        <w:t xml:space="preserve"> </w:t>
      </w:r>
      <w:r w:rsidR="005B4997">
        <w:t>wymagań</w:t>
      </w:r>
      <w:r w:rsidR="00F13680">
        <w:t xml:space="preserve"> </w:t>
      </w:r>
      <w:r w:rsidR="005B4997">
        <w:t>edukacyjnych,</w:t>
      </w:r>
    </w:p>
    <w:p w14:paraId="075D456D" w14:textId="42D69D09" w:rsidR="004B31A9" w:rsidRDefault="004B31A9" w:rsidP="007A2E71">
      <w:pPr>
        <w:pStyle w:val="w5pktart"/>
      </w:pPr>
      <w:r>
        <w:t>4)</w:t>
      </w:r>
      <w:r w:rsidR="00F13680">
        <w:t xml:space="preserve"> </w:t>
      </w:r>
      <w:r>
        <w:t>przerwy</w:t>
      </w:r>
      <w:r w:rsidR="00F13680">
        <w:t xml:space="preserve"> </w:t>
      </w:r>
      <w:r>
        <w:t>w</w:t>
      </w:r>
      <w:r w:rsidR="00F13680">
        <w:t xml:space="preserve"> </w:t>
      </w:r>
      <w:r>
        <w:t>nauce</w:t>
      </w:r>
      <w:r w:rsidR="00F13680">
        <w:t xml:space="preserve"> </w:t>
      </w:r>
      <w:r>
        <w:t>dłuższej</w:t>
      </w:r>
      <w:r w:rsidR="00F13680">
        <w:t xml:space="preserve"> </w:t>
      </w:r>
      <w:r>
        <w:t>niż</w:t>
      </w:r>
      <w:r w:rsidR="00F13680">
        <w:t xml:space="preserve"> </w:t>
      </w:r>
      <w:r>
        <w:t>50%</w:t>
      </w:r>
      <w:r w:rsidR="00F13680">
        <w:t xml:space="preserve"> </w:t>
      </w:r>
      <w:r>
        <w:t>czasu</w:t>
      </w:r>
      <w:r w:rsidR="00F13680">
        <w:t xml:space="preserve"> </w:t>
      </w:r>
      <w:r>
        <w:t>przewidzianego</w:t>
      </w:r>
      <w:r w:rsidR="00F13680">
        <w:t xml:space="preserve"> </w:t>
      </w:r>
      <w:r>
        <w:t>na</w:t>
      </w:r>
      <w:r w:rsidR="00F13680">
        <w:t xml:space="preserve"> </w:t>
      </w:r>
      <w:r>
        <w:t>realizację</w:t>
      </w:r>
      <w:r w:rsidR="00F13680">
        <w:t xml:space="preserve"> </w:t>
      </w:r>
      <w:r>
        <w:t>zajęć</w:t>
      </w:r>
      <w:r w:rsidR="00F13680">
        <w:t xml:space="preserve"> </w:t>
      </w:r>
      <w:r>
        <w:t>w</w:t>
      </w:r>
      <w:r w:rsidR="00F13680">
        <w:t xml:space="preserve"> </w:t>
      </w:r>
      <w:r>
        <w:t>semestrze,</w:t>
      </w:r>
      <w:r w:rsidR="00F13680">
        <w:t xml:space="preserve"> </w:t>
      </w:r>
      <w:r>
        <w:t>wynikającej</w:t>
      </w:r>
      <w:r w:rsidR="00F13680">
        <w:t xml:space="preserve"> </w:t>
      </w:r>
      <w:r>
        <w:t>z</w:t>
      </w:r>
      <w:r w:rsidR="00F13680">
        <w:t xml:space="preserve"> </w:t>
      </w:r>
      <w:r>
        <w:t>przewozu</w:t>
      </w:r>
      <w:r w:rsidR="00F13680">
        <w:t xml:space="preserve"> </w:t>
      </w:r>
      <w:r>
        <w:t>na</w:t>
      </w:r>
      <w:r w:rsidR="00F13680">
        <w:t xml:space="preserve"> </w:t>
      </w:r>
      <w:r>
        <w:t>polecenie</w:t>
      </w:r>
      <w:r w:rsidR="00F13680">
        <w:t xml:space="preserve"> </w:t>
      </w:r>
      <w:r>
        <w:t>sądu,</w:t>
      </w:r>
      <w:r w:rsidR="00F13680">
        <w:t xml:space="preserve"> </w:t>
      </w:r>
      <w:r>
        <w:t>prokuratury</w:t>
      </w:r>
      <w:r w:rsidR="00F13680">
        <w:t xml:space="preserve"> </w:t>
      </w:r>
      <w:r w:rsidR="00231C26">
        <w:t>lub</w:t>
      </w:r>
      <w:r w:rsidR="00F13680">
        <w:t xml:space="preserve"> </w:t>
      </w:r>
      <w:r>
        <w:t>innych</w:t>
      </w:r>
      <w:r w:rsidR="00F13680">
        <w:t xml:space="preserve"> </w:t>
      </w:r>
      <w:r>
        <w:t>uprawnionyc</w:t>
      </w:r>
      <w:r w:rsidR="005B4997">
        <w:t>h</w:t>
      </w:r>
      <w:r w:rsidR="00F13680">
        <w:t xml:space="preserve"> </w:t>
      </w:r>
      <w:r w:rsidR="005B4997">
        <w:t>organów,</w:t>
      </w:r>
      <w:r w:rsidR="00F13680">
        <w:t xml:space="preserve"> </w:t>
      </w:r>
    </w:p>
    <w:p w14:paraId="203D26E3" w14:textId="07909B33" w:rsidR="004B31A9" w:rsidRDefault="004B31A9" w:rsidP="007A2E71">
      <w:pPr>
        <w:pStyle w:val="w5pktart"/>
      </w:pPr>
      <w:r>
        <w:t>5)</w:t>
      </w:r>
      <w:r w:rsidR="00F13680">
        <w:t xml:space="preserve"> </w:t>
      </w:r>
      <w:r>
        <w:t>przerwy</w:t>
      </w:r>
      <w:r w:rsidR="00F13680">
        <w:t xml:space="preserve"> </w:t>
      </w:r>
      <w:r>
        <w:t>w</w:t>
      </w:r>
      <w:r w:rsidR="00F13680">
        <w:t xml:space="preserve"> </w:t>
      </w:r>
      <w:r>
        <w:t>nauce</w:t>
      </w:r>
      <w:r w:rsidR="00F13680">
        <w:t xml:space="preserve"> </w:t>
      </w:r>
      <w:r>
        <w:t>dłuższej</w:t>
      </w:r>
      <w:r w:rsidR="00F13680">
        <w:t xml:space="preserve"> </w:t>
      </w:r>
      <w:r>
        <w:t>niż</w:t>
      </w:r>
      <w:r w:rsidR="00F13680">
        <w:t xml:space="preserve"> </w:t>
      </w:r>
      <w:r>
        <w:t>50%</w:t>
      </w:r>
      <w:r w:rsidR="00F13680">
        <w:t xml:space="preserve"> </w:t>
      </w:r>
      <w:r>
        <w:t>czasu</w:t>
      </w:r>
      <w:r w:rsidR="00F13680">
        <w:t xml:space="preserve"> </w:t>
      </w:r>
      <w:r>
        <w:t>przewidzianego</w:t>
      </w:r>
      <w:r w:rsidR="00F13680">
        <w:t xml:space="preserve"> </w:t>
      </w:r>
      <w:r>
        <w:t>na</w:t>
      </w:r>
      <w:r w:rsidR="00F13680">
        <w:t xml:space="preserve"> </w:t>
      </w:r>
      <w:r>
        <w:t>realizację</w:t>
      </w:r>
      <w:r w:rsidR="00F13680">
        <w:t xml:space="preserve"> </w:t>
      </w:r>
      <w:r>
        <w:t>zajęć</w:t>
      </w:r>
      <w:r w:rsidR="00F13680">
        <w:t xml:space="preserve"> </w:t>
      </w:r>
      <w:r>
        <w:t>w</w:t>
      </w:r>
      <w:r w:rsidR="00F13680">
        <w:t xml:space="preserve"> </w:t>
      </w:r>
      <w:r>
        <w:t>semestrze,</w:t>
      </w:r>
      <w:r w:rsidR="00F13680">
        <w:t xml:space="preserve"> </w:t>
      </w:r>
      <w:r>
        <w:t>wynikającej</w:t>
      </w:r>
      <w:r w:rsidR="00F13680">
        <w:t xml:space="preserve"> </w:t>
      </w:r>
      <w:r>
        <w:t>z</w:t>
      </w:r>
      <w:r w:rsidR="00F13680">
        <w:t xml:space="preserve"> </w:t>
      </w:r>
      <w:r>
        <w:t>niepowrotu</w:t>
      </w:r>
      <w:r w:rsidR="00F13680">
        <w:t xml:space="preserve"> </w:t>
      </w:r>
      <w:r>
        <w:t>z</w:t>
      </w:r>
      <w:r w:rsidR="00F13680">
        <w:t xml:space="preserve"> </w:t>
      </w:r>
      <w:r>
        <w:t>czasowego</w:t>
      </w:r>
      <w:r w:rsidR="00F13680">
        <w:t xml:space="preserve"> </w:t>
      </w:r>
      <w:r>
        <w:t>ze</w:t>
      </w:r>
      <w:r w:rsidR="005B4997">
        <w:t>zwolenia</w:t>
      </w:r>
      <w:r w:rsidR="00F13680">
        <w:t xml:space="preserve"> </w:t>
      </w:r>
      <w:r w:rsidR="005B4997">
        <w:t>na</w:t>
      </w:r>
      <w:r w:rsidR="00F13680">
        <w:t xml:space="preserve"> </w:t>
      </w:r>
      <w:r w:rsidR="005B4997">
        <w:t>opuszczenie</w:t>
      </w:r>
      <w:r w:rsidR="00F13680">
        <w:t xml:space="preserve"> </w:t>
      </w:r>
      <w:r w:rsidR="005B4997">
        <w:t>zakładu,</w:t>
      </w:r>
    </w:p>
    <w:p w14:paraId="6509A675" w14:textId="3D485799" w:rsidR="004B31A9" w:rsidRDefault="004B31A9" w:rsidP="007A2E71">
      <w:pPr>
        <w:pStyle w:val="w5pktart"/>
      </w:pPr>
      <w:r>
        <w:t>6)</w:t>
      </w:r>
      <w:r w:rsidR="00F13680">
        <w:t xml:space="preserve"> </w:t>
      </w:r>
      <w:r>
        <w:t>pogorszenia</w:t>
      </w:r>
      <w:r w:rsidR="00F13680">
        <w:t xml:space="preserve"> </w:t>
      </w:r>
      <w:r>
        <w:t>stanu</w:t>
      </w:r>
      <w:r w:rsidR="00F13680">
        <w:t xml:space="preserve"> </w:t>
      </w:r>
      <w:r>
        <w:t>zdrowia</w:t>
      </w:r>
      <w:r w:rsidR="00F13680">
        <w:t xml:space="preserve"> </w:t>
      </w:r>
      <w:r>
        <w:t>osadzonego</w:t>
      </w:r>
      <w:r w:rsidR="00F13680">
        <w:t xml:space="preserve"> </w:t>
      </w:r>
      <w:r>
        <w:t>wykluczającego</w:t>
      </w:r>
      <w:r w:rsidR="00F13680">
        <w:t xml:space="preserve"> </w:t>
      </w:r>
      <w:r>
        <w:t>możliwość</w:t>
      </w:r>
      <w:r w:rsidR="00F13680">
        <w:t xml:space="preserve"> </w:t>
      </w:r>
      <w:r>
        <w:t>uczestniczenia</w:t>
      </w:r>
      <w:r w:rsidR="00F13680">
        <w:t xml:space="preserve"> </w:t>
      </w:r>
      <w:r>
        <w:t>w</w:t>
      </w:r>
      <w:r w:rsidR="00F13680">
        <w:t xml:space="preserve"> </w:t>
      </w:r>
      <w:r w:rsidR="005B4997">
        <w:t>nauczaniu,</w:t>
      </w:r>
    </w:p>
    <w:p w14:paraId="3E43C818" w14:textId="6D391796" w:rsidR="004B31A9" w:rsidRDefault="004B31A9" w:rsidP="007A2E71">
      <w:pPr>
        <w:pStyle w:val="w5pktart"/>
      </w:pPr>
      <w:r>
        <w:t>7)</w:t>
      </w:r>
      <w:r w:rsidR="00F13680">
        <w:t xml:space="preserve"> </w:t>
      </w:r>
      <w:r>
        <w:t>nieuzyskania</w:t>
      </w:r>
      <w:r w:rsidR="00F13680">
        <w:t xml:space="preserve"> </w:t>
      </w:r>
      <w:r>
        <w:t>promocji</w:t>
      </w:r>
      <w:r w:rsidR="00F13680">
        <w:t xml:space="preserve"> </w:t>
      </w:r>
      <w:r>
        <w:t>na</w:t>
      </w:r>
      <w:r w:rsidR="00F13680">
        <w:t xml:space="preserve"> </w:t>
      </w:r>
      <w:r>
        <w:t>wyższy</w:t>
      </w:r>
      <w:r w:rsidR="00F13680">
        <w:t xml:space="preserve"> </w:t>
      </w:r>
      <w:r>
        <w:t>semestr</w:t>
      </w:r>
      <w:r w:rsidR="00F13680">
        <w:t xml:space="preserve"> </w:t>
      </w:r>
      <w:r>
        <w:t>i</w:t>
      </w:r>
      <w:r w:rsidR="00F13680">
        <w:t xml:space="preserve"> </w:t>
      </w:r>
      <w:r>
        <w:t>braku</w:t>
      </w:r>
      <w:r w:rsidR="00F13680">
        <w:t xml:space="preserve"> </w:t>
      </w:r>
      <w:r>
        <w:t>możliwości</w:t>
      </w:r>
      <w:r w:rsidR="00F13680">
        <w:t xml:space="preserve"> </w:t>
      </w:r>
      <w:r>
        <w:t>powtarzania</w:t>
      </w:r>
      <w:r w:rsidR="00F13680">
        <w:t xml:space="preserve"> </w:t>
      </w:r>
      <w:r>
        <w:t>semestru.”;</w:t>
      </w:r>
    </w:p>
    <w:p w14:paraId="496028A5" w14:textId="7E76A7D4" w:rsidR="004B31A9" w:rsidRDefault="004B31A9" w:rsidP="007A2E71">
      <w:pPr>
        <w:pStyle w:val="ustep"/>
        <w:ind w:left="425" w:hanging="380"/>
      </w:pPr>
      <w:r>
        <w:t>4</w:t>
      </w:r>
      <w:r w:rsidR="00FD126C">
        <w:t>8</w:t>
      </w:r>
      <w:r>
        <w:t>)</w:t>
      </w:r>
      <w:r w:rsidR="00F13680">
        <w:t xml:space="preserve"> </w:t>
      </w:r>
      <w:r>
        <w:t>art.</w:t>
      </w:r>
      <w:r w:rsidR="00F13680">
        <w:t xml:space="preserve"> </w:t>
      </w:r>
      <w:r>
        <w:t>134</w:t>
      </w:r>
      <w:r w:rsidR="00F13680">
        <w:t xml:space="preserve"> </w:t>
      </w:r>
      <w:r>
        <w:t>otrzymuje</w:t>
      </w:r>
      <w:r w:rsidR="00F13680">
        <w:t xml:space="preserve"> </w:t>
      </w:r>
      <w:r>
        <w:t>brzmienie:</w:t>
      </w:r>
    </w:p>
    <w:p w14:paraId="09041950" w14:textId="28368B33" w:rsidR="004B31A9" w:rsidRDefault="004B31A9" w:rsidP="007A2E71">
      <w:pPr>
        <w:pStyle w:val="w2zmart"/>
        <w:ind w:left="1843" w:hanging="1077"/>
      </w:pPr>
      <w:r>
        <w:t>„Art.</w:t>
      </w:r>
      <w:r w:rsidR="00F13680">
        <w:t xml:space="preserve"> </w:t>
      </w:r>
      <w:r>
        <w:t>134.</w:t>
      </w:r>
      <w:r w:rsidR="00F13680">
        <w:t xml:space="preserve"> </w:t>
      </w:r>
      <w:r>
        <w:t>Minister</w:t>
      </w:r>
      <w:r w:rsidR="00F13680">
        <w:t xml:space="preserve"> </w:t>
      </w:r>
      <w:r>
        <w:t>Sprawiedliwości,</w:t>
      </w:r>
      <w:r w:rsidR="00F13680">
        <w:t xml:space="preserve"> </w:t>
      </w:r>
      <w:r>
        <w:t>w</w:t>
      </w:r>
      <w:r w:rsidR="00F13680">
        <w:t xml:space="preserve"> </w:t>
      </w:r>
      <w:r>
        <w:t>porozumieniu</w:t>
      </w:r>
      <w:r w:rsidR="00F13680">
        <w:t xml:space="preserve"> </w:t>
      </w:r>
      <w:r>
        <w:t>z</w:t>
      </w:r>
      <w:r w:rsidR="00F13680">
        <w:t xml:space="preserve"> </w:t>
      </w:r>
      <w:r>
        <w:t>ministrem</w:t>
      </w:r>
      <w:r w:rsidR="00F13680">
        <w:t xml:space="preserve"> </w:t>
      </w:r>
      <w:r>
        <w:t>właściwym</w:t>
      </w:r>
      <w:r w:rsidR="00F13680">
        <w:t xml:space="preserve"> </w:t>
      </w:r>
      <w:r>
        <w:t>do</w:t>
      </w:r>
      <w:r w:rsidR="00F13680">
        <w:t xml:space="preserve"> </w:t>
      </w:r>
      <w:r>
        <w:t>spraw</w:t>
      </w:r>
      <w:r w:rsidR="00F13680">
        <w:t xml:space="preserve"> </w:t>
      </w:r>
      <w:r>
        <w:t>oświaty</w:t>
      </w:r>
      <w:r w:rsidR="00F13680">
        <w:t xml:space="preserve"> </w:t>
      </w:r>
      <w:r>
        <w:t>i</w:t>
      </w:r>
      <w:r w:rsidR="00F13680">
        <w:t xml:space="preserve"> </w:t>
      </w:r>
      <w:r>
        <w:t>wychowania,</w:t>
      </w:r>
      <w:r w:rsidR="00F13680">
        <w:t xml:space="preserve"> </w:t>
      </w:r>
      <w:r>
        <w:t>określi,</w:t>
      </w:r>
      <w:r w:rsidR="00F13680">
        <w:t xml:space="preserve"> </w:t>
      </w:r>
      <w:r>
        <w:t>w</w:t>
      </w:r>
      <w:r w:rsidR="00F13680">
        <w:t xml:space="preserve"> </w:t>
      </w:r>
      <w:r>
        <w:t>drodze</w:t>
      </w:r>
      <w:r w:rsidR="00F13680">
        <w:t xml:space="preserve"> </w:t>
      </w:r>
      <w:r>
        <w:t>rozporządzenia,</w:t>
      </w:r>
      <w:r w:rsidR="00F13680">
        <w:t xml:space="preserve"> </w:t>
      </w:r>
      <w:r>
        <w:t>sposób</w:t>
      </w:r>
      <w:r w:rsidR="00F13680">
        <w:t xml:space="preserve"> </w:t>
      </w:r>
      <w:r>
        <w:t>i</w:t>
      </w:r>
      <w:r w:rsidR="00F13680">
        <w:t xml:space="preserve"> </w:t>
      </w:r>
      <w:r>
        <w:t>tryb</w:t>
      </w:r>
      <w:r w:rsidR="00F13680">
        <w:t xml:space="preserve"> </w:t>
      </w:r>
      <w:r>
        <w:t>prowadzenia</w:t>
      </w:r>
      <w:r w:rsidR="00F13680">
        <w:t xml:space="preserve"> </w:t>
      </w:r>
      <w:r>
        <w:t>nauczania</w:t>
      </w:r>
      <w:r w:rsidR="00F13680">
        <w:t xml:space="preserve"> </w:t>
      </w:r>
      <w:r>
        <w:t>w</w:t>
      </w:r>
      <w:r w:rsidR="00F13680">
        <w:t xml:space="preserve"> </w:t>
      </w:r>
      <w:r>
        <w:t>zakładach</w:t>
      </w:r>
      <w:r w:rsidR="00F13680">
        <w:t xml:space="preserve"> </w:t>
      </w:r>
      <w:r>
        <w:t>karnych</w:t>
      </w:r>
      <w:r w:rsidR="00F13680">
        <w:t xml:space="preserve"> </w:t>
      </w:r>
      <w:r>
        <w:t>i</w:t>
      </w:r>
      <w:r w:rsidR="00F13680">
        <w:t xml:space="preserve"> </w:t>
      </w:r>
      <w:r>
        <w:t>aresztach</w:t>
      </w:r>
      <w:r w:rsidR="00F13680">
        <w:t xml:space="preserve"> </w:t>
      </w:r>
      <w:r>
        <w:t>śledczych,</w:t>
      </w:r>
      <w:r w:rsidR="00F13680">
        <w:t xml:space="preserve"> </w:t>
      </w:r>
      <w:r>
        <w:t>warunki</w:t>
      </w:r>
      <w:r w:rsidR="00F13680">
        <w:t xml:space="preserve"> </w:t>
      </w:r>
      <w:r>
        <w:t>i</w:t>
      </w:r>
      <w:r w:rsidR="00F13680">
        <w:t xml:space="preserve"> </w:t>
      </w:r>
      <w:r>
        <w:t>tryb</w:t>
      </w:r>
      <w:r w:rsidR="00F13680">
        <w:t xml:space="preserve"> </w:t>
      </w:r>
      <w:r>
        <w:t>realizacji</w:t>
      </w:r>
      <w:r w:rsidR="00F13680">
        <w:t xml:space="preserve"> </w:t>
      </w:r>
      <w:r>
        <w:t>obowiązku</w:t>
      </w:r>
      <w:r w:rsidR="00F13680">
        <w:t xml:space="preserve"> </w:t>
      </w:r>
      <w:r>
        <w:t>nauczania</w:t>
      </w:r>
      <w:r w:rsidR="00F13680">
        <w:t xml:space="preserve"> </w:t>
      </w:r>
      <w:r>
        <w:t>i</w:t>
      </w:r>
      <w:r w:rsidR="00F13680">
        <w:t xml:space="preserve"> </w:t>
      </w:r>
      <w:r>
        <w:t>zwalniania</w:t>
      </w:r>
      <w:r w:rsidR="00F13680">
        <w:t xml:space="preserve"> </w:t>
      </w:r>
      <w:r>
        <w:t>skazanych</w:t>
      </w:r>
      <w:r w:rsidR="00F13680">
        <w:t xml:space="preserve"> </w:t>
      </w:r>
      <w:r>
        <w:t>z</w:t>
      </w:r>
      <w:r w:rsidR="00F13680">
        <w:t xml:space="preserve"> </w:t>
      </w:r>
      <w:r>
        <w:t>tego</w:t>
      </w:r>
      <w:r w:rsidR="00F13680">
        <w:t xml:space="preserve"> </w:t>
      </w:r>
      <w:r>
        <w:t>obowiązku,</w:t>
      </w:r>
      <w:r w:rsidR="00F13680">
        <w:t xml:space="preserve"> </w:t>
      </w:r>
      <w:r>
        <w:t>a</w:t>
      </w:r>
      <w:r w:rsidR="00F13680">
        <w:t xml:space="preserve"> </w:t>
      </w:r>
      <w:r>
        <w:t>także</w:t>
      </w:r>
      <w:r w:rsidR="00F13680">
        <w:t xml:space="preserve"> </w:t>
      </w:r>
      <w:r>
        <w:t>warunki</w:t>
      </w:r>
      <w:r w:rsidR="00F13680">
        <w:t xml:space="preserve"> </w:t>
      </w:r>
      <w:r>
        <w:t>i</w:t>
      </w:r>
      <w:r w:rsidR="00F13680">
        <w:t xml:space="preserve"> </w:t>
      </w:r>
      <w:r>
        <w:t>tryb</w:t>
      </w:r>
      <w:r w:rsidR="00F13680">
        <w:t xml:space="preserve"> </w:t>
      </w:r>
      <w:r>
        <w:t>ponoszenia</w:t>
      </w:r>
      <w:r w:rsidR="00F13680">
        <w:t xml:space="preserve"> </w:t>
      </w:r>
      <w:r>
        <w:t>opłat</w:t>
      </w:r>
      <w:r w:rsidR="00F13680">
        <w:t xml:space="preserve"> </w:t>
      </w:r>
      <w:r>
        <w:t>za</w:t>
      </w:r>
      <w:r w:rsidR="00F13680">
        <w:t xml:space="preserve"> </w:t>
      </w:r>
      <w:r>
        <w:t>kształcenie</w:t>
      </w:r>
      <w:r w:rsidR="00F13680">
        <w:t xml:space="preserve"> </w:t>
      </w:r>
      <w:r>
        <w:t>poza</w:t>
      </w:r>
      <w:r w:rsidR="00F13680">
        <w:t xml:space="preserve"> </w:t>
      </w:r>
      <w:r>
        <w:t>obrębem</w:t>
      </w:r>
      <w:r w:rsidR="00F13680">
        <w:t xml:space="preserve"> </w:t>
      </w:r>
      <w:r>
        <w:t>zakładu</w:t>
      </w:r>
      <w:r w:rsidR="00F13680">
        <w:t xml:space="preserve"> </w:t>
      </w:r>
      <w:r>
        <w:t>karnego,</w:t>
      </w:r>
      <w:r w:rsidR="00F13680">
        <w:t xml:space="preserve"> </w:t>
      </w:r>
      <w:r>
        <w:t>uwzględniając</w:t>
      </w:r>
      <w:r w:rsidR="00F13680">
        <w:t xml:space="preserve"> </w:t>
      </w:r>
      <w:r>
        <w:t>potrzebę</w:t>
      </w:r>
      <w:r w:rsidR="00F13680">
        <w:t xml:space="preserve"> </w:t>
      </w:r>
      <w:r>
        <w:t>dostosowania</w:t>
      </w:r>
      <w:r w:rsidR="00F13680">
        <w:t xml:space="preserve"> </w:t>
      </w:r>
      <w:r>
        <w:t>rodzajów</w:t>
      </w:r>
      <w:r w:rsidR="00F13680">
        <w:t xml:space="preserve"> </w:t>
      </w:r>
      <w:r>
        <w:t>i</w:t>
      </w:r>
      <w:r w:rsidR="00F13680">
        <w:t xml:space="preserve"> </w:t>
      </w:r>
      <w:r>
        <w:t>form</w:t>
      </w:r>
      <w:r w:rsidR="00F13680">
        <w:t xml:space="preserve"> </w:t>
      </w:r>
      <w:r>
        <w:t>uzyskiwania</w:t>
      </w:r>
      <w:r w:rsidR="00F13680">
        <w:t xml:space="preserve"> </w:t>
      </w:r>
      <w:r>
        <w:t>przez</w:t>
      </w:r>
      <w:r w:rsidR="00F13680">
        <w:t xml:space="preserve"> </w:t>
      </w:r>
      <w:r>
        <w:t>skazanego</w:t>
      </w:r>
      <w:r w:rsidR="00F13680">
        <w:t xml:space="preserve"> </w:t>
      </w:r>
      <w:r>
        <w:t>wykształcenia</w:t>
      </w:r>
      <w:r w:rsidR="00F13680">
        <w:t xml:space="preserve"> </w:t>
      </w:r>
      <w:r>
        <w:t>i</w:t>
      </w:r>
      <w:r w:rsidR="00F13680">
        <w:t xml:space="preserve"> </w:t>
      </w:r>
      <w:r>
        <w:t>kwalifikacji</w:t>
      </w:r>
      <w:r w:rsidR="00F13680">
        <w:t xml:space="preserve"> </w:t>
      </w:r>
      <w:r>
        <w:t>zawodowych</w:t>
      </w:r>
      <w:r w:rsidR="00F13680">
        <w:t xml:space="preserve"> </w:t>
      </w:r>
      <w:r>
        <w:t>do</w:t>
      </w:r>
      <w:r w:rsidR="00F13680">
        <w:t xml:space="preserve"> </w:t>
      </w:r>
      <w:r>
        <w:t>warunków</w:t>
      </w:r>
      <w:r w:rsidR="00F13680">
        <w:t xml:space="preserve"> </w:t>
      </w:r>
      <w:r>
        <w:t>zakładu</w:t>
      </w:r>
      <w:r w:rsidR="00F13680">
        <w:t xml:space="preserve"> </w:t>
      </w:r>
      <w:r>
        <w:t>karnego</w:t>
      </w:r>
      <w:r w:rsidR="00F13680">
        <w:t xml:space="preserve"> </w:t>
      </w:r>
      <w:r>
        <w:t>i</w:t>
      </w:r>
      <w:r w:rsidR="00F13680">
        <w:t xml:space="preserve"> </w:t>
      </w:r>
      <w:r>
        <w:t>aresztu</w:t>
      </w:r>
      <w:r w:rsidR="00F13680">
        <w:t xml:space="preserve"> </w:t>
      </w:r>
      <w:r>
        <w:t>śledczego,</w:t>
      </w:r>
      <w:r w:rsidR="00F13680">
        <w:t xml:space="preserve"> </w:t>
      </w:r>
      <w:r>
        <w:t>specyfikę</w:t>
      </w:r>
      <w:r w:rsidR="00F13680">
        <w:t xml:space="preserve"> </w:t>
      </w:r>
      <w:r>
        <w:t>nauczania</w:t>
      </w:r>
      <w:r w:rsidR="00F13680">
        <w:t xml:space="preserve"> </w:t>
      </w:r>
      <w:r>
        <w:t>prowadzonego</w:t>
      </w:r>
      <w:r w:rsidR="00F13680">
        <w:t xml:space="preserve"> </w:t>
      </w:r>
      <w:r>
        <w:t>w</w:t>
      </w:r>
      <w:r w:rsidR="00F13680">
        <w:t xml:space="preserve"> </w:t>
      </w:r>
      <w:r>
        <w:t>warunkach</w:t>
      </w:r>
      <w:r w:rsidR="00F13680">
        <w:t xml:space="preserve"> </w:t>
      </w:r>
      <w:r>
        <w:t>izolacji</w:t>
      </w:r>
      <w:r w:rsidR="00F13680">
        <w:t xml:space="preserve"> </w:t>
      </w:r>
      <w:r>
        <w:t>więziennej,</w:t>
      </w:r>
      <w:r w:rsidR="00F13680">
        <w:t xml:space="preserve"> </w:t>
      </w:r>
      <w:r>
        <w:t>a</w:t>
      </w:r>
      <w:r w:rsidR="00F13680">
        <w:t xml:space="preserve"> </w:t>
      </w:r>
      <w:r>
        <w:t>także</w:t>
      </w:r>
      <w:r w:rsidR="00F13680">
        <w:t xml:space="preserve"> </w:t>
      </w:r>
      <w:r>
        <w:t>konieczność</w:t>
      </w:r>
      <w:r w:rsidR="00F13680">
        <w:t xml:space="preserve"> </w:t>
      </w:r>
      <w:r>
        <w:t>zapewnienia</w:t>
      </w:r>
      <w:r w:rsidR="00F13680">
        <w:t xml:space="preserve"> </w:t>
      </w:r>
      <w:r>
        <w:t>dyscypliny</w:t>
      </w:r>
      <w:r w:rsidR="00F13680">
        <w:t xml:space="preserve"> </w:t>
      </w:r>
      <w:r>
        <w:t>i</w:t>
      </w:r>
      <w:r w:rsidR="00F13680">
        <w:t xml:space="preserve"> </w:t>
      </w:r>
      <w:r>
        <w:t>porządku</w:t>
      </w:r>
      <w:r w:rsidR="00F13680">
        <w:t xml:space="preserve"> </w:t>
      </w:r>
      <w:r>
        <w:t>podczas</w:t>
      </w:r>
      <w:r w:rsidR="00F13680">
        <w:t xml:space="preserve"> </w:t>
      </w:r>
      <w:r>
        <w:t>nauczania.”;</w:t>
      </w:r>
    </w:p>
    <w:p w14:paraId="5DB55E83" w14:textId="1C3ECF33" w:rsidR="004B31A9" w:rsidRDefault="004B31A9" w:rsidP="00973CF3">
      <w:pPr>
        <w:pStyle w:val="ustep"/>
        <w:ind w:left="425" w:hanging="380"/>
      </w:pPr>
      <w:r>
        <w:t>4</w:t>
      </w:r>
      <w:r w:rsidR="00FD126C">
        <w:t>9</w:t>
      </w:r>
      <w:r>
        <w:t>)</w:t>
      </w:r>
      <w:r w:rsidR="00F13680">
        <w:t xml:space="preserve"> </w:t>
      </w:r>
      <w:r>
        <w:t>w</w:t>
      </w:r>
      <w:r w:rsidR="00F13680">
        <w:t xml:space="preserve"> </w:t>
      </w:r>
      <w:r>
        <w:t>art.</w:t>
      </w:r>
      <w:r w:rsidR="00F13680">
        <w:t xml:space="preserve"> </w:t>
      </w:r>
      <w:r>
        <w:t>139</w:t>
      </w:r>
      <w:r w:rsidR="00F13680">
        <w:t xml:space="preserve"> </w:t>
      </w:r>
      <w:r>
        <w:t>§</w:t>
      </w:r>
      <w:r w:rsidR="00F13680">
        <w:t xml:space="preserve"> </w:t>
      </w:r>
      <w:r>
        <w:t>1</w:t>
      </w:r>
      <w:r w:rsidR="00F13680">
        <w:t xml:space="preserve"> </w:t>
      </w:r>
      <w:r>
        <w:t>otrzymuje</w:t>
      </w:r>
      <w:r w:rsidR="00F13680">
        <w:t xml:space="preserve"> </w:t>
      </w:r>
      <w:r>
        <w:t>brzmienie:</w:t>
      </w:r>
    </w:p>
    <w:p w14:paraId="11F7AFD1" w14:textId="54FAD666" w:rsidR="004B31A9" w:rsidRDefault="004B31A9" w:rsidP="007A2E71">
      <w:pPr>
        <w:pStyle w:val="punkt"/>
      </w:pPr>
      <w:r>
        <w:t>„§</w:t>
      </w:r>
      <w:r w:rsidR="00F13680">
        <w:t xml:space="preserve"> </w:t>
      </w:r>
      <w:r>
        <w:t>1.</w:t>
      </w:r>
      <w:r w:rsidR="00F13680">
        <w:t xml:space="preserve"> </w:t>
      </w:r>
      <w:r>
        <w:t>Nagrody</w:t>
      </w:r>
      <w:r w:rsidR="00F13680">
        <w:t xml:space="preserve"> </w:t>
      </w:r>
      <w:r>
        <w:t>wymienione</w:t>
      </w:r>
      <w:r w:rsidR="00F13680">
        <w:t xml:space="preserve"> </w:t>
      </w:r>
      <w:r>
        <w:t>w</w:t>
      </w:r>
      <w:r w:rsidR="00F13680">
        <w:t xml:space="preserve"> </w:t>
      </w:r>
      <w:r>
        <w:t>art.</w:t>
      </w:r>
      <w:r w:rsidR="00F13680">
        <w:t xml:space="preserve"> </w:t>
      </w:r>
      <w:r>
        <w:t>138</w:t>
      </w:r>
      <w:r w:rsidR="00F13680">
        <w:t xml:space="preserve"> </w:t>
      </w:r>
      <w:r>
        <w:t>§</w:t>
      </w:r>
      <w:r w:rsidR="00F13680">
        <w:t xml:space="preserve"> </w:t>
      </w:r>
      <w:r>
        <w:t>1</w:t>
      </w:r>
      <w:r w:rsidR="00F13680">
        <w:t xml:space="preserve"> </w:t>
      </w:r>
      <w:r>
        <w:t>pkt</w:t>
      </w:r>
      <w:r w:rsidR="00F13680">
        <w:t xml:space="preserve"> </w:t>
      </w:r>
      <w:r>
        <w:t>7</w:t>
      </w:r>
      <w:r w:rsidR="00F13680">
        <w:t xml:space="preserve"> </w:t>
      </w:r>
      <w:r>
        <w:t>lub</w:t>
      </w:r>
      <w:r w:rsidR="00F13680">
        <w:t xml:space="preserve"> </w:t>
      </w:r>
      <w:r>
        <w:t>8</w:t>
      </w:r>
      <w:r w:rsidR="00F13680">
        <w:t xml:space="preserve"> </w:t>
      </w:r>
      <w:r>
        <w:t>można</w:t>
      </w:r>
      <w:r w:rsidR="00F13680">
        <w:t xml:space="preserve"> </w:t>
      </w:r>
      <w:r>
        <w:t>przyznać</w:t>
      </w:r>
      <w:r w:rsidR="00F13680">
        <w:t xml:space="preserve"> </w:t>
      </w:r>
      <w:r>
        <w:t>skazanemu,</w:t>
      </w:r>
      <w:r w:rsidR="00F13680">
        <w:t xml:space="preserve"> </w:t>
      </w:r>
      <w:r>
        <w:t>którego</w:t>
      </w:r>
      <w:r w:rsidR="00F13680">
        <w:t xml:space="preserve"> </w:t>
      </w:r>
      <w:r>
        <w:t>postawa</w:t>
      </w:r>
      <w:r w:rsidR="00F13680">
        <w:t xml:space="preserve"> </w:t>
      </w:r>
      <w:r>
        <w:t>w</w:t>
      </w:r>
      <w:r w:rsidR="00F13680">
        <w:t xml:space="preserve"> </w:t>
      </w:r>
      <w:r>
        <w:t>czasie</w:t>
      </w:r>
      <w:r w:rsidR="00F13680">
        <w:t xml:space="preserve"> </w:t>
      </w:r>
      <w:r>
        <w:t>odbywania</w:t>
      </w:r>
      <w:r w:rsidR="00F13680">
        <w:t xml:space="preserve"> </w:t>
      </w:r>
      <w:r>
        <w:t>kary</w:t>
      </w:r>
      <w:r w:rsidR="00F13680">
        <w:t xml:space="preserve"> </w:t>
      </w:r>
      <w:r>
        <w:t>uzasadnia</w:t>
      </w:r>
      <w:r w:rsidR="00F13680">
        <w:t xml:space="preserve"> </w:t>
      </w:r>
      <w:r>
        <w:t>przypuszczenie,</w:t>
      </w:r>
      <w:r w:rsidR="00F13680">
        <w:t xml:space="preserve"> </w:t>
      </w:r>
      <w:r>
        <w:t>że</w:t>
      </w:r>
      <w:r w:rsidR="00F13680">
        <w:t xml:space="preserve"> </w:t>
      </w:r>
      <w:r>
        <w:t>w</w:t>
      </w:r>
      <w:r w:rsidR="00F13680">
        <w:t xml:space="preserve"> </w:t>
      </w:r>
      <w:r>
        <w:t>czasie</w:t>
      </w:r>
      <w:r w:rsidR="00F13680">
        <w:t xml:space="preserve"> </w:t>
      </w:r>
      <w:r>
        <w:t>pobytu</w:t>
      </w:r>
      <w:r w:rsidR="00F13680">
        <w:t xml:space="preserve"> </w:t>
      </w:r>
      <w:r>
        <w:t>poza</w:t>
      </w:r>
      <w:r w:rsidR="00F13680">
        <w:t xml:space="preserve"> </w:t>
      </w:r>
      <w:r>
        <w:t>zakładem</w:t>
      </w:r>
      <w:r w:rsidR="00F13680">
        <w:t xml:space="preserve"> </w:t>
      </w:r>
      <w:r>
        <w:t>karnym</w:t>
      </w:r>
      <w:r w:rsidR="00F13680">
        <w:t xml:space="preserve"> </w:t>
      </w:r>
      <w:r>
        <w:t>będzie</w:t>
      </w:r>
      <w:r w:rsidR="00F13680">
        <w:t xml:space="preserve"> </w:t>
      </w:r>
      <w:r>
        <w:t>przestrzegał</w:t>
      </w:r>
      <w:r w:rsidR="00F13680">
        <w:t xml:space="preserve"> </w:t>
      </w:r>
      <w:r>
        <w:t>porządku</w:t>
      </w:r>
      <w:r w:rsidR="00F13680">
        <w:t xml:space="preserve"> </w:t>
      </w:r>
      <w:r>
        <w:t>prawnego,</w:t>
      </w:r>
      <w:r w:rsidR="00F13680">
        <w:t xml:space="preserve"> </w:t>
      </w:r>
      <w:r>
        <w:t>po</w:t>
      </w:r>
      <w:r w:rsidR="00F13680">
        <w:t xml:space="preserve"> </w:t>
      </w:r>
      <w:r>
        <w:t>odbyciu</w:t>
      </w:r>
      <w:r w:rsidR="00F13680">
        <w:t xml:space="preserve"> </w:t>
      </w:r>
      <w:r>
        <w:t>przez</w:t>
      </w:r>
      <w:r w:rsidR="00F13680">
        <w:t xml:space="preserve"> </w:t>
      </w:r>
      <w:r>
        <w:t>niego</w:t>
      </w:r>
      <w:r w:rsidR="00F13680">
        <w:t xml:space="preserve"> </w:t>
      </w:r>
      <w:r>
        <w:t>co</w:t>
      </w:r>
      <w:r w:rsidR="00F13680">
        <w:t xml:space="preserve"> </w:t>
      </w:r>
      <w:r>
        <w:t>najmniej</w:t>
      </w:r>
      <w:r w:rsidR="00F13680">
        <w:t xml:space="preserve"> </w:t>
      </w:r>
      <w:r>
        <w:t>połowy</w:t>
      </w:r>
      <w:r w:rsidR="00F13680">
        <w:t xml:space="preserve"> </w:t>
      </w:r>
      <w:r>
        <w:t>tej</w:t>
      </w:r>
      <w:r w:rsidR="00F13680">
        <w:t xml:space="preserve"> </w:t>
      </w:r>
      <w:r>
        <w:t>części</w:t>
      </w:r>
      <w:r w:rsidR="00F13680">
        <w:t xml:space="preserve"> </w:t>
      </w:r>
      <w:r>
        <w:t>kary,</w:t>
      </w:r>
      <w:r w:rsidR="00F13680">
        <w:t xml:space="preserve"> </w:t>
      </w:r>
      <w:r>
        <w:t>po</w:t>
      </w:r>
      <w:r w:rsidR="00F13680">
        <w:t xml:space="preserve"> </w:t>
      </w:r>
      <w:r>
        <w:t>której</w:t>
      </w:r>
      <w:r w:rsidR="00F13680">
        <w:t xml:space="preserve"> </w:t>
      </w:r>
      <w:r>
        <w:t>mógłby</w:t>
      </w:r>
      <w:r w:rsidR="00F13680">
        <w:t xml:space="preserve"> </w:t>
      </w:r>
      <w:r>
        <w:t>być</w:t>
      </w:r>
      <w:r w:rsidR="00F13680">
        <w:t xml:space="preserve"> </w:t>
      </w:r>
      <w:r>
        <w:t>warunkowo</w:t>
      </w:r>
      <w:r w:rsidR="00F13680">
        <w:t xml:space="preserve"> </w:t>
      </w:r>
      <w:r>
        <w:t>przedterminowo</w:t>
      </w:r>
      <w:r w:rsidR="00F13680">
        <w:t xml:space="preserve"> </w:t>
      </w:r>
      <w:r>
        <w:t>zwolniony.”;</w:t>
      </w:r>
    </w:p>
    <w:p w14:paraId="364C16D7" w14:textId="4FE80B47" w:rsidR="00A27C7E" w:rsidRPr="00D55D77" w:rsidRDefault="00FD126C" w:rsidP="00FD126C">
      <w:pPr>
        <w:pStyle w:val="ustep"/>
        <w:ind w:left="425" w:hanging="380"/>
        <w:rPr>
          <w:b/>
          <w:i/>
        </w:rPr>
      </w:pPr>
      <w:r>
        <w:t>50</w:t>
      </w:r>
      <w:r w:rsidR="004B31A9">
        <w:t>)</w:t>
      </w:r>
      <w:r w:rsidR="00F13680">
        <w:t xml:space="preserve"> </w:t>
      </w:r>
      <w:r w:rsidR="002A63FE" w:rsidRPr="004A4BBF">
        <w:rPr>
          <w:lang w:eastAsia="pl-PL"/>
        </w:rPr>
        <w:t>w</w:t>
      </w:r>
      <w:r w:rsidR="00F13680">
        <w:rPr>
          <w:lang w:eastAsia="pl-PL"/>
        </w:rPr>
        <w:t xml:space="preserve"> </w:t>
      </w:r>
      <w:r w:rsidR="002A63FE" w:rsidRPr="004A4BBF">
        <w:rPr>
          <w:lang w:eastAsia="pl-PL"/>
        </w:rPr>
        <w:t>art.</w:t>
      </w:r>
      <w:r w:rsidR="00F13680">
        <w:rPr>
          <w:lang w:eastAsia="pl-PL"/>
        </w:rPr>
        <w:t xml:space="preserve"> </w:t>
      </w:r>
      <w:r w:rsidR="002A63FE" w:rsidRPr="004A4BBF">
        <w:rPr>
          <w:lang w:eastAsia="pl-PL"/>
        </w:rPr>
        <w:t>143</w:t>
      </w:r>
      <w:r w:rsidR="00F13680">
        <w:rPr>
          <w:lang w:eastAsia="pl-PL"/>
        </w:rPr>
        <w:t xml:space="preserve"> </w:t>
      </w:r>
      <w:r w:rsidR="002A63FE">
        <w:rPr>
          <w:lang w:eastAsia="pl-PL"/>
        </w:rPr>
        <w:t>w</w:t>
      </w:r>
      <w:r w:rsidR="00F13680">
        <w:rPr>
          <w:lang w:eastAsia="pl-PL"/>
        </w:rPr>
        <w:t xml:space="preserve"> </w:t>
      </w:r>
      <w:r w:rsidR="002A63FE">
        <w:rPr>
          <w:lang w:eastAsia="pl-PL"/>
        </w:rPr>
        <w:t>§</w:t>
      </w:r>
      <w:r w:rsidR="00F13680">
        <w:rPr>
          <w:lang w:eastAsia="pl-PL"/>
        </w:rPr>
        <w:t xml:space="preserve"> </w:t>
      </w:r>
      <w:r w:rsidR="002A63FE">
        <w:rPr>
          <w:lang w:eastAsia="pl-PL"/>
        </w:rPr>
        <w:t>3</w:t>
      </w:r>
      <w:r w:rsidR="00F13680">
        <w:rPr>
          <w:lang w:eastAsia="pl-PL"/>
        </w:rPr>
        <w:t xml:space="preserve"> </w:t>
      </w:r>
      <w:r w:rsidR="002A63FE">
        <w:rPr>
          <w:lang w:eastAsia="pl-PL"/>
        </w:rPr>
        <w:t>uchyla</w:t>
      </w:r>
      <w:r w:rsidR="00F13680">
        <w:rPr>
          <w:lang w:eastAsia="pl-PL"/>
        </w:rPr>
        <w:t xml:space="preserve"> </w:t>
      </w:r>
      <w:r w:rsidR="002A63FE">
        <w:rPr>
          <w:lang w:eastAsia="pl-PL"/>
        </w:rPr>
        <w:t>się</w:t>
      </w:r>
      <w:r w:rsidR="00F13680">
        <w:rPr>
          <w:lang w:eastAsia="pl-PL"/>
        </w:rPr>
        <w:t xml:space="preserve"> </w:t>
      </w:r>
      <w:r w:rsidR="002A63FE">
        <w:rPr>
          <w:lang w:eastAsia="pl-PL"/>
        </w:rPr>
        <w:t>pkt</w:t>
      </w:r>
      <w:r w:rsidR="00F13680">
        <w:rPr>
          <w:lang w:eastAsia="pl-PL"/>
        </w:rPr>
        <w:t xml:space="preserve"> </w:t>
      </w:r>
      <w:r w:rsidR="002A63FE">
        <w:rPr>
          <w:lang w:eastAsia="pl-PL"/>
        </w:rPr>
        <w:t>6</w:t>
      </w:r>
      <w:r w:rsidR="004B41D0">
        <w:t>;</w:t>
      </w:r>
    </w:p>
    <w:p w14:paraId="5FD09576" w14:textId="34FD9CD2" w:rsidR="0099225C" w:rsidRDefault="00532DF8" w:rsidP="007A2E71">
      <w:pPr>
        <w:pStyle w:val="ustep"/>
        <w:ind w:left="425" w:hanging="380"/>
      </w:pPr>
      <w:r>
        <w:t>5</w:t>
      </w:r>
      <w:r w:rsidR="00FD126C">
        <w:t>1</w:t>
      </w:r>
      <w:r w:rsidR="0099225C">
        <w:t>)</w:t>
      </w:r>
      <w:r w:rsidR="00F13680">
        <w:t xml:space="preserve"> </w:t>
      </w:r>
      <w:r w:rsidR="0099225C">
        <w:t>w</w:t>
      </w:r>
      <w:r w:rsidR="00F13680">
        <w:t xml:space="preserve"> </w:t>
      </w:r>
      <w:r w:rsidR="0099225C">
        <w:t>art.</w:t>
      </w:r>
      <w:r w:rsidR="00F13680">
        <w:t xml:space="preserve"> </w:t>
      </w:r>
      <w:r w:rsidR="0099225C">
        <w:t>144</w:t>
      </w:r>
      <w:r w:rsidR="00F13680">
        <w:t xml:space="preserve"> </w:t>
      </w:r>
      <w:r w:rsidR="0099225C">
        <w:t>§</w:t>
      </w:r>
      <w:r w:rsidR="00F13680">
        <w:t xml:space="preserve"> </w:t>
      </w:r>
      <w:r w:rsidR="0099225C">
        <w:t>1</w:t>
      </w:r>
      <w:r w:rsidR="00F13680">
        <w:t xml:space="preserve"> </w:t>
      </w:r>
      <w:r w:rsidR="0099225C">
        <w:t>otrzymuje</w:t>
      </w:r>
      <w:r w:rsidR="00F13680">
        <w:t xml:space="preserve"> </w:t>
      </w:r>
      <w:r w:rsidR="0099225C">
        <w:t>brzmienie:</w:t>
      </w:r>
    </w:p>
    <w:p w14:paraId="63FB567B" w14:textId="5500C6DA" w:rsidR="0099225C" w:rsidRPr="006312B0" w:rsidRDefault="0099225C" w:rsidP="0099225C">
      <w:pPr>
        <w:pStyle w:val="punkt"/>
      </w:pPr>
      <w:r w:rsidRPr="006312B0">
        <w:t>„§</w:t>
      </w:r>
      <w:r w:rsidR="00F13680">
        <w:t xml:space="preserve"> </w:t>
      </w:r>
      <w:r w:rsidRPr="006312B0">
        <w:t>1.</w:t>
      </w:r>
      <w:r w:rsidR="00F13680">
        <w:t xml:space="preserve"> </w:t>
      </w:r>
      <w:r w:rsidRPr="006312B0">
        <w:t>Kary</w:t>
      </w:r>
      <w:r w:rsidR="00F13680">
        <w:t xml:space="preserve"> </w:t>
      </w:r>
      <w:r w:rsidRPr="006312B0">
        <w:t>dyscyplinarne</w:t>
      </w:r>
      <w:r w:rsidR="00F13680">
        <w:t xml:space="preserve"> </w:t>
      </w:r>
      <w:r w:rsidRPr="006312B0">
        <w:t>określone</w:t>
      </w:r>
      <w:r w:rsidR="00F13680">
        <w:t xml:space="preserve"> </w:t>
      </w:r>
      <w:r w:rsidRPr="006312B0">
        <w:t>w</w:t>
      </w:r>
      <w:r w:rsidR="00F13680">
        <w:t xml:space="preserve"> </w:t>
      </w:r>
      <w:r w:rsidRPr="006312B0">
        <w:t>art.</w:t>
      </w:r>
      <w:r w:rsidR="00F13680">
        <w:t xml:space="preserve"> </w:t>
      </w:r>
      <w:r w:rsidRPr="006312B0">
        <w:t>14</w:t>
      </w:r>
      <w:r w:rsidR="008964B4" w:rsidRPr="006312B0">
        <w:t>3</w:t>
      </w:r>
      <w:r w:rsidR="00F13680">
        <w:t xml:space="preserve"> </w:t>
      </w:r>
      <w:r w:rsidR="008964B4" w:rsidRPr="006312B0">
        <w:t>§</w:t>
      </w:r>
      <w:r w:rsidR="00F13680">
        <w:t xml:space="preserve"> </w:t>
      </w:r>
      <w:r w:rsidR="008964B4" w:rsidRPr="00532DF8">
        <w:t>1</w:t>
      </w:r>
      <w:r w:rsidR="00F13680">
        <w:t xml:space="preserve"> </w:t>
      </w:r>
      <w:r w:rsidRPr="00FD126C">
        <w:t>pkt</w:t>
      </w:r>
      <w:r w:rsidR="00F13680" w:rsidRPr="00FD126C">
        <w:t xml:space="preserve"> </w:t>
      </w:r>
      <w:r w:rsidR="0090754C" w:rsidRPr="00FD126C">
        <w:t xml:space="preserve">4, </w:t>
      </w:r>
      <w:r w:rsidR="003D6B08" w:rsidRPr="00FD126C">
        <w:t>5,</w:t>
      </w:r>
      <w:r w:rsidR="00F13680" w:rsidRPr="00FD126C">
        <w:t xml:space="preserve"> </w:t>
      </w:r>
      <w:r w:rsidR="0090754C" w:rsidRPr="00FD126C">
        <w:t>7</w:t>
      </w:r>
      <w:r w:rsidR="00F13680" w:rsidRPr="00FD126C">
        <w:t xml:space="preserve"> </w:t>
      </w:r>
      <w:r w:rsidRPr="00FD126C">
        <w:t>i</w:t>
      </w:r>
      <w:r w:rsidR="00F13680" w:rsidRPr="00FD126C">
        <w:t xml:space="preserve"> </w:t>
      </w:r>
      <w:r w:rsidRPr="00FD126C">
        <w:t>8</w:t>
      </w:r>
      <w:r w:rsidR="00F13680">
        <w:t xml:space="preserve"> </w:t>
      </w:r>
      <w:r w:rsidRPr="006312B0">
        <w:t>wymierza</w:t>
      </w:r>
      <w:r w:rsidR="00F13680">
        <w:t xml:space="preserve"> </w:t>
      </w:r>
      <w:r w:rsidRPr="006312B0">
        <w:t>dyrektor</w:t>
      </w:r>
      <w:r w:rsidR="00F13680">
        <w:t xml:space="preserve"> </w:t>
      </w:r>
      <w:r w:rsidRPr="006312B0">
        <w:t>zakładu</w:t>
      </w:r>
      <w:r w:rsidR="00F13680">
        <w:t xml:space="preserve"> </w:t>
      </w:r>
      <w:r w:rsidRPr="006312B0">
        <w:t>karnego,</w:t>
      </w:r>
      <w:r w:rsidR="00F13680">
        <w:t xml:space="preserve"> </w:t>
      </w:r>
      <w:r w:rsidRPr="006312B0">
        <w:t>a</w:t>
      </w:r>
      <w:r w:rsidR="00F13680">
        <w:t xml:space="preserve"> </w:t>
      </w:r>
      <w:r w:rsidRPr="006312B0">
        <w:t>inne</w:t>
      </w:r>
      <w:r w:rsidR="00F13680">
        <w:t xml:space="preserve"> </w:t>
      </w:r>
      <w:r w:rsidRPr="006312B0">
        <w:t>kary</w:t>
      </w:r>
      <w:r w:rsidR="00F13680">
        <w:t xml:space="preserve"> </w:t>
      </w:r>
      <w:r w:rsidRPr="006312B0">
        <w:t>–</w:t>
      </w:r>
      <w:r w:rsidR="00F13680">
        <w:t xml:space="preserve"> </w:t>
      </w:r>
      <w:r w:rsidRPr="006312B0">
        <w:t>również</w:t>
      </w:r>
      <w:r w:rsidR="00F13680">
        <w:t xml:space="preserve"> </w:t>
      </w:r>
      <w:r w:rsidRPr="006312B0">
        <w:t>osoba</w:t>
      </w:r>
      <w:r w:rsidR="00F13680">
        <w:t xml:space="preserve"> </w:t>
      </w:r>
      <w:r w:rsidRPr="006312B0">
        <w:t>przez</w:t>
      </w:r>
      <w:r w:rsidR="00F13680">
        <w:t xml:space="preserve"> </w:t>
      </w:r>
      <w:r w:rsidRPr="006312B0">
        <w:t>niego</w:t>
      </w:r>
      <w:r w:rsidR="00F13680">
        <w:t xml:space="preserve"> </w:t>
      </w:r>
      <w:r w:rsidRPr="006312B0">
        <w:t>upoważniona.”;</w:t>
      </w:r>
    </w:p>
    <w:p w14:paraId="58EDB3BC" w14:textId="49B16903" w:rsidR="00953D54" w:rsidRPr="00532DF8" w:rsidRDefault="00532DF8" w:rsidP="002A63FE">
      <w:pPr>
        <w:pStyle w:val="ustep"/>
        <w:ind w:left="425" w:hanging="380"/>
        <w:rPr>
          <w:lang w:eastAsia="pl-PL"/>
        </w:rPr>
      </w:pPr>
      <w:r w:rsidRPr="00532DF8">
        <w:rPr>
          <w:lang w:eastAsia="pl-PL"/>
        </w:rPr>
        <w:t>5</w:t>
      </w:r>
      <w:r w:rsidR="00FD126C">
        <w:rPr>
          <w:lang w:eastAsia="pl-PL"/>
        </w:rPr>
        <w:t>2</w:t>
      </w:r>
      <w:r w:rsidR="00953D54" w:rsidRPr="00532DF8">
        <w:rPr>
          <w:lang w:eastAsia="pl-PL"/>
        </w:rPr>
        <w:t>)</w:t>
      </w:r>
      <w:r w:rsidR="00F13680">
        <w:rPr>
          <w:lang w:eastAsia="pl-PL"/>
        </w:rPr>
        <w:t xml:space="preserve"> </w:t>
      </w:r>
      <w:r w:rsidR="00953D54" w:rsidRPr="00532DF8">
        <w:rPr>
          <w:lang w:eastAsia="pl-PL"/>
        </w:rPr>
        <w:t>w</w:t>
      </w:r>
      <w:r w:rsidR="00F13680">
        <w:rPr>
          <w:lang w:eastAsia="pl-PL"/>
        </w:rPr>
        <w:t xml:space="preserve"> </w:t>
      </w:r>
      <w:r w:rsidR="00953D54" w:rsidRPr="00532DF8">
        <w:rPr>
          <w:lang w:eastAsia="pl-PL"/>
        </w:rPr>
        <w:t>art.</w:t>
      </w:r>
      <w:r w:rsidR="00F13680">
        <w:rPr>
          <w:lang w:eastAsia="pl-PL"/>
        </w:rPr>
        <w:t xml:space="preserve"> </w:t>
      </w:r>
      <w:r w:rsidR="00953D54" w:rsidRPr="00532DF8">
        <w:rPr>
          <w:lang w:eastAsia="pl-PL"/>
        </w:rPr>
        <w:t>145</w:t>
      </w:r>
      <w:r w:rsidR="00F13680">
        <w:rPr>
          <w:lang w:eastAsia="pl-PL"/>
        </w:rPr>
        <w:t xml:space="preserve"> </w:t>
      </w:r>
      <w:r w:rsidR="00953D54" w:rsidRPr="00532DF8">
        <w:rPr>
          <w:lang w:eastAsia="pl-PL"/>
        </w:rPr>
        <w:t>§</w:t>
      </w:r>
      <w:r w:rsidR="00F13680">
        <w:rPr>
          <w:lang w:eastAsia="pl-PL"/>
        </w:rPr>
        <w:t xml:space="preserve"> </w:t>
      </w:r>
      <w:r w:rsidR="00953D54" w:rsidRPr="00532DF8">
        <w:rPr>
          <w:lang w:eastAsia="pl-PL"/>
        </w:rPr>
        <w:t>4</w:t>
      </w:r>
      <w:r w:rsidR="00F13680">
        <w:rPr>
          <w:lang w:eastAsia="pl-PL"/>
        </w:rPr>
        <w:t xml:space="preserve"> </w:t>
      </w:r>
      <w:r w:rsidR="00953D54" w:rsidRPr="00532DF8">
        <w:rPr>
          <w:lang w:eastAsia="pl-PL"/>
        </w:rPr>
        <w:t>otrzymuje</w:t>
      </w:r>
      <w:r w:rsidR="00F13680">
        <w:rPr>
          <w:lang w:eastAsia="pl-PL"/>
        </w:rPr>
        <w:t xml:space="preserve"> </w:t>
      </w:r>
      <w:r w:rsidR="00953D54" w:rsidRPr="00532DF8">
        <w:rPr>
          <w:lang w:eastAsia="pl-PL"/>
        </w:rPr>
        <w:t>brzmienie:</w:t>
      </w:r>
    </w:p>
    <w:p w14:paraId="32F97C7C" w14:textId="7656BAAE" w:rsidR="00953D54" w:rsidRPr="00FD126C" w:rsidRDefault="00953D54" w:rsidP="00953D54">
      <w:pPr>
        <w:pStyle w:val="punkt"/>
        <w:rPr>
          <w:lang w:eastAsia="pl-PL"/>
        </w:rPr>
      </w:pPr>
      <w:r w:rsidRPr="00FD126C">
        <w:rPr>
          <w:lang w:eastAsia="pl-PL"/>
        </w:rPr>
        <w:t>„</w:t>
      </w:r>
      <w:r w:rsidRPr="00FD126C">
        <w:t>§</w:t>
      </w:r>
      <w:r w:rsidR="00F13680" w:rsidRPr="00FD126C">
        <w:t xml:space="preserve"> </w:t>
      </w:r>
      <w:r w:rsidRPr="00FD126C">
        <w:t>4.</w:t>
      </w:r>
      <w:r w:rsidR="00F13680" w:rsidRPr="00FD126C">
        <w:t xml:space="preserve"> </w:t>
      </w:r>
      <w:r w:rsidR="0090754C" w:rsidRPr="00FD126C">
        <w:t xml:space="preserve">Przed wymierzeniem skazanemu kary dyscyplinarnej, określonej w art. 143 § 1 pkt 4 i 5, któremu ze względu na stan zdrowia zezwolono na dokonywanie dodatkowych zakupów artykułów żywnościowych lub częstsze otrzymywanie </w:t>
      </w:r>
      <w:r w:rsidR="0090754C" w:rsidRPr="00FD126C">
        <w:lastRenderedPageBreak/>
        <w:t>paczek albo korzystającemu z diety, zasięga się opinii lekarza co do skutków dla stanu zdrowia skazanego wymierzenia tej kary.</w:t>
      </w:r>
      <w:r w:rsidRPr="00FD126C">
        <w:t>”;</w:t>
      </w:r>
    </w:p>
    <w:p w14:paraId="51D2C999" w14:textId="18B596BA" w:rsidR="002A63FE" w:rsidRPr="00532DF8" w:rsidRDefault="00532DF8" w:rsidP="002A63FE">
      <w:pPr>
        <w:pStyle w:val="ustep"/>
        <w:ind w:left="425" w:hanging="380"/>
        <w:rPr>
          <w:lang w:eastAsia="pl-PL"/>
        </w:rPr>
      </w:pPr>
      <w:r>
        <w:rPr>
          <w:lang w:eastAsia="pl-PL"/>
        </w:rPr>
        <w:t>5</w:t>
      </w:r>
      <w:r w:rsidR="00FD126C">
        <w:rPr>
          <w:lang w:eastAsia="pl-PL"/>
        </w:rPr>
        <w:t>3</w:t>
      </w:r>
      <w:r w:rsidR="002A63FE" w:rsidRPr="00532DF8">
        <w:rPr>
          <w:lang w:eastAsia="pl-PL"/>
        </w:rPr>
        <w:t>)</w:t>
      </w:r>
      <w:r w:rsidR="00F13680">
        <w:rPr>
          <w:lang w:eastAsia="pl-PL"/>
        </w:rPr>
        <w:t xml:space="preserve"> </w:t>
      </w:r>
      <w:r w:rsidR="002A63FE" w:rsidRPr="00532DF8">
        <w:rPr>
          <w:lang w:eastAsia="pl-PL"/>
        </w:rPr>
        <w:t>w</w:t>
      </w:r>
      <w:r w:rsidR="00F13680">
        <w:rPr>
          <w:lang w:eastAsia="pl-PL"/>
        </w:rPr>
        <w:t xml:space="preserve"> </w:t>
      </w:r>
      <w:r w:rsidR="002A63FE" w:rsidRPr="00532DF8">
        <w:rPr>
          <w:lang w:eastAsia="pl-PL"/>
        </w:rPr>
        <w:t>art.</w:t>
      </w:r>
      <w:r w:rsidR="00F13680">
        <w:rPr>
          <w:lang w:eastAsia="pl-PL"/>
        </w:rPr>
        <w:t xml:space="preserve"> </w:t>
      </w:r>
      <w:r w:rsidR="002A63FE" w:rsidRPr="00532DF8">
        <w:rPr>
          <w:lang w:eastAsia="pl-PL"/>
        </w:rPr>
        <w:t>151</w:t>
      </w:r>
      <w:r w:rsidR="00F13680">
        <w:rPr>
          <w:lang w:eastAsia="pl-PL"/>
        </w:rPr>
        <w:t xml:space="preserve"> </w:t>
      </w:r>
      <w:r w:rsidR="002A63FE" w:rsidRPr="00532DF8">
        <w:rPr>
          <w:lang w:eastAsia="pl-PL"/>
        </w:rPr>
        <w:t>§</w:t>
      </w:r>
      <w:r w:rsidR="00F13680">
        <w:rPr>
          <w:lang w:eastAsia="pl-PL"/>
        </w:rPr>
        <w:t xml:space="preserve"> </w:t>
      </w:r>
      <w:r w:rsidR="002A63FE" w:rsidRPr="00532DF8">
        <w:rPr>
          <w:lang w:eastAsia="pl-PL"/>
        </w:rPr>
        <w:t>2</w:t>
      </w:r>
      <w:r w:rsidR="00F13680">
        <w:rPr>
          <w:lang w:eastAsia="pl-PL"/>
        </w:rPr>
        <w:t xml:space="preserve"> </w:t>
      </w:r>
      <w:r w:rsidR="002A63FE" w:rsidRPr="00532DF8">
        <w:rPr>
          <w:lang w:eastAsia="pl-PL"/>
        </w:rPr>
        <w:t>otrzymuje</w:t>
      </w:r>
      <w:r w:rsidR="00F13680">
        <w:rPr>
          <w:lang w:eastAsia="pl-PL"/>
        </w:rPr>
        <w:t xml:space="preserve"> </w:t>
      </w:r>
      <w:r w:rsidR="002A63FE" w:rsidRPr="00532DF8">
        <w:rPr>
          <w:lang w:eastAsia="pl-PL"/>
        </w:rPr>
        <w:t>brzmienie:</w:t>
      </w:r>
    </w:p>
    <w:p w14:paraId="1A547F5E" w14:textId="729148D4" w:rsidR="002A63FE" w:rsidRPr="00532DF8" w:rsidRDefault="002A63FE" w:rsidP="002A63FE">
      <w:pPr>
        <w:pStyle w:val="punkt"/>
        <w:rPr>
          <w:lang w:eastAsia="pl-PL"/>
        </w:rPr>
      </w:pPr>
      <w:r w:rsidRPr="00532DF8">
        <w:rPr>
          <w:lang w:eastAsia="pl-PL"/>
        </w:rPr>
        <w:t>„§</w:t>
      </w:r>
      <w:r w:rsidR="00F13680">
        <w:rPr>
          <w:lang w:eastAsia="pl-PL"/>
        </w:rPr>
        <w:t xml:space="preserve"> </w:t>
      </w:r>
      <w:r w:rsidRPr="00532DF8">
        <w:rPr>
          <w:lang w:eastAsia="pl-PL"/>
        </w:rPr>
        <w:t>2.</w:t>
      </w:r>
      <w:r w:rsidR="00F13680">
        <w:rPr>
          <w:lang w:eastAsia="pl-PL"/>
        </w:rPr>
        <w:t xml:space="preserve"> </w:t>
      </w:r>
      <w:r w:rsidRPr="00532DF8">
        <w:rPr>
          <w:lang w:eastAsia="pl-PL"/>
        </w:rPr>
        <w:t>Sąd</w:t>
      </w:r>
      <w:r w:rsidR="00F13680">
        <w:rPr>
          <w:lang w:eastAsia="pl-PL"/>
        </w:rPr>
        <w:t xml:space="preserve"> </w:t>
      </w:r>
      <w:r w:rsidRPr="00532DF8">
        <w:rPr>
          <w:lang w:eastAsia="pl-PL"/>
        </w:rPr>
        <w:t>może</w:t>
      </w:r>
      <w:r w:rsidR="00F13680">
        <w:rPr>
          <w:lang w:eastAsia="pl-PL"/>
        </w:rPr>
        <w:t xml:space="preserve"> </w:t>
      </w:r>
      <w:r w:rsidRPr="00532DF8">
        <w:rPr>
          <w:lang w:eastAsia="pl-PL"/>
        </w:rPr>
        <w:t>odroczyć</w:t>
      </w:r>
      <w:r w:rsidR="00F13680">
        <w:rPr>
          <w:lang w:eastAsia="pl-PL"/>
        </w:rPr>
        <w:t xml:space="preserve"> </w:t>
      </w:r>
      <w:r w:rsidRPr="00532DF8">
        <w:rPr>
          <w:lang w:eastAsia="pl-PL"/>
        </w:rPr>
        <w:t>wykonanie</w:t>
      </w:r>
      <w:r w:rsidR="00F13680">
        <w:rPr>
          <w:lang w:eastAsia="pl-PL"/>
        </w:rPr>
        <w:t xml:space="preserve"> </w:t>
      </w:r>
      <w:r w:rsidRPr="00532DF8">
        <w:rPr>
          <w:lang w:eastAsia="pl-PL"/>
        </w:rPr>
        <w:t>kary</w:t>
      </w:r>
      <w:r w:rsidR="00F13680">
        <w:rPr>
          <w:lang w:eastAsia="pl-PL"/>
        </w:rPr>
        <w:t xml:space="preserve"> </w:t>
      </w:r>
      <w:r w:rsidRPr="00532DF8">
        <w:rPr>
          <w:lang w:eastAsia="pl-PL"/>
        </w:rPr>
        <w:t>pozbawienia</w:t>
      </w:r>
      <w:r w:rsidR="00F13680">
        <w:rPr>
          <w:lang w:eastAsia="pl-PL"/>
        </w:rPr>
        <w:t xml:space="preserve"> </w:t>
      </w:r>
      <w:r w:rsidRPr="00532DF8">
        <w:rPr>
          <w:lang w:eastAsia="pl-PL"/>
        </w:rPr>
        <w:t>wolności</w:t>
      </w:r>
      <w:r w:rsidR="00F13680">
        <w:rPr>
          <w:lang w:eastAsia="pl-PL"/>
        </w:rPr>
        <w:t xml:space="preserve"> </w:t>
      </w:r>
      <w:r w:rsidRPr="00532DF8">
        <w:rPr>
          <w:lang w:eastAsia="pl-PL"/>
        </w:rPr>
        <w:t>w</w:t>
      </w:r>
      <w:r w:rsidR="00F13680">
        <w:rPr>
          <w:lang w:eastAsia="pl-PL"/>
        </w:rPr>
        <w:t xml:space="preserve"> </w:t>
      </w:r>
      <w:r w:rsidRPr="00532DF8">
        <w:rPr>
          <w:lang w:eastAsia="pl-PL"/>
        </w:rPr>
        <w:t>wymiarze</w:t>
      </w:r>
      <w:r w:rsidR="00F13680">
        <w:rPr>
          <w:lang w:eastAsia="pl-PL"/>
        </w:rPr>
        <w:t xml:space="preserve"> </w:t>
      </w:r>
      <w:r w:rsidRPr="00532DF8">
        <w:rPr>
          <w:lang w:eastAsia="pl-PL"/>
        </w:rPr>
        <w:t>do</w:t>
      </w:r>
      <w:r w:rsidR="00F13680">
        <w:rPr>
          <w:lang w:eastAsia="pl-PL"/>
        </w:rPr>
        <w:t xml:space="preserve"> </w:t>
      </w:r>
      <w:r w:rsidRPr="00532DF8">
        <w:rPr>
          <w:lang w:eastAsia="pl-PL"/>
        </w:rPr>
        <w:t>roku,</w:t>
      </w:r>
      <w:r w:rsidR="00F13680">
        <w:rPr>
          <w:lang w:eastAsia="pl-PL"/>
        </w:rPr>
        <w:t xml:space="preserve"> </w:t>
      </w:r>
      <w:r w:rsidRPr="00532DF8">
        <w:rPr>
          <w:lang w:eastAsia="pl-PL"/>
        </w:rPr>
        <w:t>jeżeli</w:t>
      </w:r>
      <w:r w:rsidR="00F13680">
        <w:rPr>
          <w:lang w:eastAsia="pl-PL"/>
        </w:rPr>
        <w:t xml:space="preserve"> </w:t>
      </w:r>
      <w:r w:rsidRPr="00532DF8">
        <w:rPr>
          <w:lang w:eastAsia="pl-PL"/>
        </w:rPr>
        <w:t>liczba</w:t>
      </w:r>
      <w:r w:rsidR="00F13680">
        <w:rPr>
          <w:lang w:eastAsia="pl-PL"/>
        </w:rPr>
        <w:t xml:space="preserve"> </w:t>
      </w:r>
      <w:r w:rsidRPr="00532DF8">
        <w:rPr>
          <w:lang w:eastAsia="pl-PL"/>
        </w:rPr>
        <w:t>osadzonych</w:t>
      </w:r>
      <w:r w:rsidR="00F13680">
        <w:rPr>
          <w:lang w:eastAsia="pl-PL"/>
        </w:rPr>
        <w:t xml:space="preserve"> </w:t>
      </w:r>
      <w:r w:rsidRPr="00532DF8">
        <w:rPr>
          <w:lang w:eastAsia="pl-PL"/>
        </w:rPr>
        <w:t>w</w:t>
      </w:r>
      <w:r w:rsidR="00F13680">
        <w:rPr>
          <w:lang w:eastAsia="pl-PL"/>
        </w:rPr>
        <w:t xml:space="preserve"> </w:t>
      </w:r>
      <w:r w:rsidRPr="00532DF8">
        <w:rPr>
          <w:lang w:eastAsia="pl-PL"/>
        </w:rPr>
        <w:t>zakładach</w:t>
      </w:r>
      <w:r w:rsidR="00F13680">
        <w:rPr>
          <w:lang w:eastAsia="pl-PL"/>
        </w:rPr>
        <w:t xml:space="preserve"> </w:t>
      </w:r>
      <w:r w:rsidRPr="00532DF8">
        <w:rPr>
          <w:lang w:eastAsia="pl-PL"/>
        </w:rPr>
        <w:t>karnych</w:t>
      </w:r>
      <w:r w:rsidR="00F13680">
        <w:rPr>
          <w:lang w:eastAsia="pl-PL"/>
        </w:rPr>
        <w:t xml:space="preserve"> </w:t>
      </w:r>
      <w:r w:rsidRPr="00532DF8">
        <w:rPr>
          <w:lang w:eastAsia="pl-PL"/>
        </w:rPr>
        <w:t>lub</w:t>
      </w:r>
      <w:r w:rsidR="00F13680">
        <w:rPr>
          <w:lang w:eastAsia="pl-PL"/>
        </w:rPr>
        <w:t xml:space="preserve"> </w:t>
      </w:r>
      <w:r w:rsidRPr="00532DF8">
        <w:rPr>
          <w:lang w:eastAsia="pl-PL"/>
        </w:rPr>
        <w:t>aresztach</w:t>
      </w:r>
      <w:r w:rsidR="00F13680">
        <w:rPr>
          <w:lang w:eastAsia="pl-PL"/>
        </w:rPr>
        <w:t xml:space="preserve"> </w:t>
      </w:r>
      <w:r w:rsidRPr="00532DF8">
        <w:rPr>
          <w:lang w:eastAsia="pl-PL"/>
        </w:rPr>
        <w:t>śledczych</w:t>
      </w:r>
      <w:r w:rsidR="00F13680">
        <w:rPr>
          <w:lang w:eastAsia="pl-PL"/>
        </w:rPr>
        <w:t xml:space="preserve"> </w:t>
      </w:r>
      <w:r w:rsidRPr="00532DF8">
        <w:rPr>
          <w:lang w:eastAsia="pl-PL"/>
        </w:rPr>
        <w:t>przekracza</w:t>
      </w:r>
      <w:r w:rsidR="00F13680">
        <w:rPr>
          <w:lang w:eastAsia="pl-PL"/>
        </w:rPr>
        <w:t xml:space="preserve"> </w:t>
      </w:r>
      <w:r w:rsidRPr="00532DF8">
        <w:rPr>
          <w:lang w:eastAsia="pl-PL"/>
        </w:rPr>
        <w:t>w</w:t>
      </w:r>
      <w:r w:rsidR="00F13680">
        <w:rPr>
          <w:lang w:eastAsia="pl-PL"/>
        </w:rPr>
        <w:t xml:space="preserve"> </w:t>
      </w:r>
      <w:r w:rsidRPr="00532DF8">
        <w:rPr>
          <w:lang w:eastAsia="pl-PL"/>
        </w:rPr>
        <w:t>skali</w:t>
      </w:r>
      <w:r w:rsidR="00F13680">
        <w:rPr>
          <w:lang w:eastAsia="pl-PL"/>
        </w:rPr>
        <w:t xml:space="preserve"> </w:t>
      </w:r>
      <w:r w:rsidRPr="00532DF8">
        <w:rPr>
          <w:lang w:eastAsia="pl-PL"/>
        </w:rPr>
        <w:t>kraju</w:t>
      </w:r>
      <w:r w:rsidR="00F13680">
        <w:rPr>
          <w:lang w:eastAsia="pl-PL"/>
        </w:rPr>
        <w:t xml:space="preserve"> </w:t>
      </w:r>
      <w:r w:rsidRPr="00532DF8">
        <w:rPr>
          <w:lang w:eastAsia="pl-PL"/>
        </w:rPr>
        <w:t>ogólną</w:t>
      </w:r>
      <w:r w:rsidR="00F13680">
        <w:rPr>
          <w:lang w:eastAsia="pl-PL"/>
        </w:rPr>
        <w:t xml:space="preserve"> </w:t>
      </w:r>
      <w:r w:rsidRPr="00532DF8">
        <w:rPr>
          <w:lang w:eastAsia="pl-PL"/>
        </w:rPr>
        <w:t>pojemność</w:t>
      </w:r>
      <w:r w:rsidR="00F13680">
        <w:rPr>
          <w:lang w:eastAsia="pl-PL"/>
        </w:rPr>
        <w:t xml:space="preserve"> </w:t>
      </w:r>
      <w:r w:rsidRPr="00532DF8">
        <w:rPr>
          <w:lang w:eastAsia="pl-PL"/>
        </w:rPr>
        <w:t>tych</w:t>
      </w:r>
      <w:r w:rsidR="00F13680">
        <w:rPr>
          <w:lang w:eastAsia="pl-PL"/>
        </w:rPr>
        <w:t xml:space="preserve"> </w:t>
      </w:r>
      <w:r w:rsidRPr="00532DF8">
        <w:rPr>
          <w:lang w:eastAsia="pl-PL"/>
        </w:rPr>
        <w:t>zakładów;</w:t>
      </w:r>
      <w:r w:rsidR="00F13680">
        <w:rPr>
          <w:lang w:eastAsia="pl-PL"/>
        </w:rPr>
        <w:t xml:space="preserve"> </w:t>
      </w:r>
      <w:r w:rsidRPr="00532DF8">
        <w:rPr>
          <w:lang w:eastAsia="pl-PL"/>
        </w:rPr>
        <w:t>odroczenia</w:t>
      </w:r>
      <w:r w:rsidR="00F13680">
        <w:rPr>
          <w:lang w:eastAsia="pl-PL"/>
        </w:rPr>
        <w:t xml:space="preserve"> </w:t>
      </w:r>
      <w:r w:rsidRPr="00532DF8">
        <w:rPr>
          <w:lang w:eastAsia="pl-PL"/>
        </w:rPr>
        <w:t>nie</w:t>
      </w:r>
      <w:r w:rsidR="00F13680">
        <w:rPr>
          <w:lang w:eastAsia="pl-PL"/>
        </w:rPr>
        <w:t xml:space="preserve"> </w:t>
      </w:r>
      <w:r w:rsidRPr="00532DF8">
        <w:rPr>
          <w:lang w:eastAsia="pl-PL"/>
        </w:rPr>
        <w:t>udziela</w:t>
      </w:r>
      <w:r w:rsidR="00F13680">
        <w:rPr>
          <w:lang w:eastAsia="pl-PL"/>
        </w:rPr>
        <w:t xml:space="preserve"> </w:t>
      </w:r>
      <w:r w:rsidRPr="00532DF8">
        <w:rPr>
          <w:lang w:eastAsia="pl-PL"/>
        </w:rPr>
        <w:t>się</w:t>
      </w:r>
      <w:r w:rsidR="00F13680">
        <w:rPr>
          <w:lang w:eastAsia="pl-PL"/>
        </w:rPr>
        <w:t xml:space="preserve"> </w:t>
      </w:r>
      <w:r w:rsidRPr="00532DF8">
        <w:rPr>
          <w:lang w:eastAsia="pl-PL"/>
        </w:rPr>
        <w:t>skazanym,</w:t>
      </w:r>
      <w:r w:rsidR="00F13680">
        <w:rPr>
          <w:lang w:eastAsia="pl-PL"/>
        </w:rPr>
        <w:t xml:space="preserve"> </w:t>
      </w:r>
      <w:r w:rsidRPr="00532DF8">
        <w:rPr>
          <w:lang w:eastAsia="pl-PL"/>
        </w:rPr>
        <w:t>którzy</w:t>
      </w:r>
      <w:r w:rsidR="00F13680">
        <w:rPr>
          <w:lang w:eastAsia="pl-PL"/>
        </w:rPr>
        <w:t xml:space="preserve"> </w:t>
      </w:r>
      <w:r w:rsidRPr="00532DF8">
        <w:rPr>
          <w:lang w:eastAsia="pl-PL"/>
        </w:rPr>
        <w:t>dopuścili</w:t>
      </w:r>
      <w:r w:rsidR="00F13680">
        <w:rPr>
          <w:lang w:eastAsia="pl-PL"/>
        </w:rPr>
        <w:t xml:space="preserve"> </w:t>
      </w:r>
      <w:r w:rsidRPr="00532DF8">
        <w:rPr>
          <w:lang w:eastAsia="pl-PL"/>
        </w:rPr>
        <w:t>się</w:t>
      </w:r>
      <w:r w:rsidR="00F13680">
        <w:rPr>
          <w:lang w:eastAsia="pl-PL"/>
        </w:rPr>
        <w:t xml:space="preserve"> </w:t>
      </w:r>
      <w:r w:rsidRPr="00532DF8">
        <w:rPr>
          <w:lang w:eastAsia="pl-PL"/>
        </w:rPr>
        <w:t>przestępstwa</w:t>
      </w:r>
      <w:r w:rsidR="00F13680">
        <w:rPr>
          <w:lang w:eastAsia="pl-PL"/>
        </w:rPr>
        <w:t xml:space="preserve"> </w:t>
      </w:r>
      <w:r w:rsidRPr="00532DF8">
        <w:rPr>
          <w:lang w:eastAsia="pl-PL"/>
        </w:rPr>
        <w:t>z</w:t>
      </w:r>
      <w:r w:rsidR="00F13680">
        <w:rPr>
          <w:lang w:eastAsia="pl-PL"/>
        </w:rPr>
        <w:t xml:space="preserve"> </w:t>
      </w:r>
      <w:r w:rsidRPr="00532DF8">
        <w:rPr>
          <w:lang w:eastAsia="pl-PL"/>
        </w:rPr>
        <w:t>zastosowaniem</w:t>
      </w:r>
      <w:r w:rsidR="00F13680">
        <w:rPr>
          <w:lang w:eastAsia="pl-PL"/>
        </w:rPr>
        <w:t xml:space="preserve"> </w:t>
      </w:r>
      <w:r w:rsidRPr="00532DF8">
        <w:rPr>
          <w:lang w:eastAsia="pl-PL"/>
        </w:rPr>
        <w:t>przemocy</w:t>
      </w:r>
      <w:r w:rsidR="00F13680">
        <w:rPr>
          <w:lang w:eastAsia="pl-PL"/>
        </w:rPr>
        <w:t xml:space="preserve"> </w:t>
      </w:r>
      <w:r w:rsidRPr="00532DF8">
        <w:rPr>
          <w:lang w:eastAsia="pl-PL"/>
        </w:rPr>
        <w:t>lub</w:t>
      </w:r>
      <w:r w:rsidR="00F13680">
        <w:rPr>
          <w:lang w:eastAsia="pl-PL"/>
        </w:rPr>
        <w:t xml:space="preserve"> </w:t>
      </w:r>
      <w:r w:rsidRPr="00532DF8">
        <w:rPr>
          <w:lang w:eastAsia="pl-PL"/>
        </w:rPr>
        <w:t>groźby</w:t>
      </w:r>
      <w:r w:rsidR="00F13680">
        <w:rPr>
          <w:lang w:eastAsia="pl-PL"/>
        </w:rPr>
        <w:t xml:space="preserve"> </w:t>
      </w:r>
      <w:r w:rsidRPr="00532DF8">
        <w:rPr>
          <w:lang w:eastAsia="pl-PL"/>
        </w:rPr>
        <w:t>jej</w:t>
      </w:r>
      <w:r w:rsidR="00F13680">
        <w:rPr>
          <w:lang w:eastAsia="pl-PL"/>
        </w:rPr>
        <w:t xml:space="preserve"> </w:t>
      </w:r>
      <w:r w:rsidRPr="00532DF8">
        <w:rPr>
          <w:lang w:eastAsia="pl-PL"/>
        </w:rPr>
        <w:t>użycia,</w:t>
      </w:r>
      <w:r w:rsidR="00F13680">
        <w:rPr>
          <w:lang w:eastAsia="pl-PL"/>
        </w:rPr>
        <w:t xml:space="preserve"> </w:t>
      </w:r>
      <w:r w:rsidRPr="00532DF8">
        <w:rPr>
          <w:lang w:eastAsia="pl-PL"/>
        </w:rPr>
        <w:t>skazanym</w:t>
      </w:r>
      <w:r w:rsidR="00F13680">
        <w:rPr>
          <w:lang w:eastAsia="pl-PL"/>
        </w:rPr>
        <w:t xml:space="preserve"> </w:t>
      </w:r>
      <w:r w:rsidRPr="00532DF8">
        <w:rPr>
          <w:lang w:eastAsia="pl-PL"/>
        </w:rPr>
        <w:t>określonym</w:t>
      </w:r>
      <w:r w:rsidR="00F13680">
        <w:rPr>
          <w:lang w:eastAsia="pl-PL"/>
        </w:rPr>
        <w:t xml:space="preserve"> </w:t>
      </w:r>
      <w:r w:rsidRPr="00532DF8">
        <w:rPr>
          <w:lang w:eastAsia="pl-PL"/>
        </w:rPr>
        <w:t>w</w:t>
      </w:r>
      <w:r w:rsidR="00F13680">
        <w:rPr>
          <w:lang w:eastAsia="pl-PL"/>
        </w:rPr>
        <w:t xml:space="preserve"> </w:t>
      </w:r>
      <w:r w:rsidRPr="00532DF8">
        <w:rPr>
          <w:lang w:eastAsia="pl-PL"/>
        </w:rPr>
        <w:t>art.</w:t>
      </w:r>
      <w:r w:rsidR="00F13680">
        <w:rPr>
          <w:lang w:eastAsia="pl-PL"/>
        </w:rPr>
        <w:t xml:space="preserve"> </w:t>
      </w:r>
      <w:r w:rsidRPr="00532DF8">
        <w:rPr>
          <w:lang w:eastAsia="pl-PL"/>
        </w:rPr>
        <w:t>64</w:t>
      </w:r>
      <w:r w:rsidR="00F13680">
        <w:rPr>
          <w:lang w:eastAsia="pl-PL"/>
        </w:rPr>
        <w:t xml:space="preserve"> </w:t>
      </w:r>
      <w:r w:rsidRPr="00532DF8">
        <w:rPr>
          <w:lang w:eastAsia="pl-PL"/>
        </w:rPr>
        <w:t>§</w:t>
      </w:r>
      <w:r w:rsidR="00F13680">
        <w:rPr>
          <w:lang w:eastAsia="pl-PL"/>
        </w:rPr>
        <w:t xml:space="preserve"> </w:t>
      </w:r>
      <w:r w:rsidRPr="00532DF8">
        <w:rPr>
          <w:lang w:eastAsia="pl-PL"/>
        </w:rPr>
        <w:t>1</w:t>
      </w:r>
      <w:r w:rsidR="00F13680">
        <w:rPr>
          <w:lang w:eastAsia="pl-PL"/>
        </w:rPr>
        <w:t xml:space="preserve"> </w:t>
      </w:r>
      <w:r w:rsidRPr="00532DF8">
        <w:rPr>
          <w:lang w:eastAsia="pl-PL"/>
        </w:rPr>
        <w:t>lub</w:t>
      </w:r>
      <w:r w:rsidR="00F13680">
        <w:rPr>
          <w:lang w:eastAsia="pl-PL"/>
        </w:rPr>
        <w:t xml:space="preserve"> </w:t>
      </w:r>
      <w:r w:rsidRPr="00532DF8">
        <w:rPr>
          <w:lang w:eastAsia="pl-PL"/>
        </w:rPr>
        <w:t>2</w:t>
      </w:r>
      <w:r w:rsidR="00F13680">
        <w:rPr>
          <w:lang w:eastAsia="pl-PL"/>
        </w:rPr>
        <w:t xml:space="preserve"> </w:t>
      </w:r>
      <w:r w:rsidRPr="00532DF8">
        <w:rPr>
          <w:lang w:eastAsia="pl-PL"/>
        </w:rPr>
        <w:t>lub</w:t>
      </w:r>
      <w:r w:rsidR="00F13680">
        <w:rPr>
          <w:lang w:eastAsia="pl-PL"/>
        </w:rPr>
        <w:t xml:space="preserve"> </w:t>
      </w:r>
      <w:r w:rsidRPr="00532DF8">
        <w:rPr>
          <w:lang w:eastAsia="pl-PL"/>
        </w:rPr>
        <w:t>w</w:t>
      </w:r>
      <w:r w:rsidR="00F13680">
        <w:rPr>
          <w:lang w:eastAsia="pl-PL"/>
        </w:rPr>
        <w:t xml:space="preserve"> </w:t>
      </w:r>
      <w:r w:rsidRPr="00532DF8">
        <w:rPr>
          <w:lang w:eastAsia="pl-PL"/>
        </w:rPr>
        <w:t>art.</w:t>
      </w:r>
      <w:r w:rsidR="00F13680">
        <w:rPr>
          <w:lang w:eastAsia="pl-PL"/>
        </w:rPr>
        <w:t xml:space="preserve"> </w:t>
      </w:r>
      <w:r w:rsidRPr="00532DF8">
        <w:rPr>
          <w:lang w:eastAsia="pl-PL"/>
        </w:rPr>
        <w:t>65</w:t>
      </w:r>
      <w:r w:rsidR="00F13680">
        <w:rPr>
          <w:lang w:eastAsia="pl-PL"/>
        </w:rPr>
        <w:t xml:space="preserve"> </w:t>
      </w:r>
      <w:r w:rsidRPr="00532DF8">
        <w:rPr>
          <w:lang w:eastAsia="pl-PL"/>
        </w:rPr>
        <w:t>Kodeksu</w:t>
      </w:r>
      <w:r w:rsidR="00F13680">
        <w:rPr>
          <w:lang w:eastAsia="pl-PL"/>
        </w:rPr>
        <w:t xml:space="preserve"> </w:t>
      </w:r>
      <w:r w:rsidRPr="00532DF8">
        <w:rPr>
          <w:lang w:eastAsia="pl-PL"/>
        </w:rPr>
        <w:t>karnego,</w:t>
      </w:r>
      <w:r w:rsidR="00F13680">
        <w:rPr>
          <w:lang w:eastAsia="pl-PL"/>
        </w:rPr>
        <w:t xml:space="preserve"> </w:t>
      </w:r>
      <w:r w:rsidRPr="00532DF8">
        <w:rPr>
          <w:lang w:eastAsia="pl-PL"/>
        </w:rPr>
        <w:t>a</w:t>
      </w:r>
      <w:r w:rsidR="00F13680">
        <w:rPr>
          <w:lang w:eastAsia="pl-PL"/>
        </w:rPr>
        <w:t xml:space="preserve"> </w:t>
      </w:r>
      <w:r w:rsidRPr="00532DF8">
        <w:rPr>
          <w:lang w:eastAsia="pl-PL"/>
        </w:rPr>
        <w:t>także</w:t>
      </w:r>
      <w:r w:rsidR="00F13680">
        <w:rPr>
          <w:lang w:eastAsia="pl-PL"/>
        </w:rPr>
        <w:t xml:space="preserve"> </w:t>
      </w:r>
      <w:r w:rsidRPr="00532DF8">
        <w:rPr>
          <w:lang w:eastAsia="pl-PL"/>
        </w:rPr>
        <w:t>skazanym</w:t>
      </w:r>
      <w:r w:rsidR="00F13680">
        <w:rPr>
          <w:lang w:eastAsia="pl-PL"/>
        </w:rPr>
        <w:t xml:space="preserve"> </w:t>
      </w:r>
      <w:r w:rsidRPr="00532DF8">
        <w:rPr>
          <w:lang w:eastAsia="pl-PL"/>
        </w:rPr>
        <w:t>za</w:t>
      </w:r>
      <w:r w:rsidR="00F13680">
        <w:rPr>
          <w:lang w:eastAsia="pl-PL"/>
        </w:rPr>
        <w:t xml:space="preserve"> </w:t>
      </w:r>
      <w:r w:rsidRPr="00532DF8">
        <w:rPr>
          <w:lang w:eastAsia="pl-PL"/>
        </w:rPr>
        <w:t>przestępstwa</w:t>
      </w:r>
      <w:r w:rsidR="00F13680">
        <w:rPr>
          <w:lang w:eastAsia="pl-PL"/>
        </w:rPr>
        <w:t xml:space="preserve"> </w:t>
      </w:r>
      <w:r w:rsidRPr="00532DF8">
        <w:rPr>
          <w:lang w:eastAsia="pl-PL"/>
        </w:rPr>
        <w:t>określone</w:t>
      </w:r>
      <w:r w:rsidR="00F13680">
        <w:rPr>
          <w:lang w:eastAsia="pl-PL"/>
        </w:rPr>
        <w:t xml:space="preserve"> </w:t>
      </w:r>
      <w:r w:rsidRPr="00532DF8">
        <w:rPr>
          <w:lang w:eastAsia="pl-PL"/>
        </w:rPr>
        <w:t>w</w:t>
      </w:r>
      <w:r w:rsidR="00F13680">
        <w:rPr>
          <w:lang w:eastAsia="pl-PL"/>
        </w:rPr>
        <w:t xml:space="preserve"> </w:t>
      </w:r>
      <w:r w:rsidRPr="00532DF8">
        <w:rPr>
          <w:lang w:eastAsia="pl-PL"/>
        </w:rPr>
        <w:t>art.</w:t>
      </w:r>
      <w:r w:rsidR="00F13680">
        <w:rPr>
          <w:lang w:eastAsia="pl-PL"/>
        </w:rPr>
        <w:t xml:space="preserve"> </w:t>
      </w:r>
      <w:r w:rsidRPr="00532DF8">
        <w:rPr>
          <w:lang w:eastAsia="pl-PL"/>
        </w:rPr>
        <w:t>197</w:t>
      </w:r>
      <w:r w:rsidR="000F464B">
        <w:rPr>
          <w:lang w:eastAsia="pl-PL"/>
        </w:rPr>
        <w:t>–</w:t>
      </w:r>
      <w:r w:rsidRPr="00532DF8">
        <w:rPr>
          <w:lang w:eastAsia="pl-PL"/>
        </w:rPr>
        <w:t>203</w:t>
      </w:r>
      <w:r w:rsidR="00F13680">
        <w:rPr>
          <w:lang w:eastAsia="pl-PL"/>
        </w:rPr>
        <w:t xml:space="preserve"> </w:t>
      </w:r>
      <w:r w:rsidRPr="00532DF8">
        <w:rPr>
          <w:lang w:eastAsia="pl-PL"/>
        </w:rPr>
        <w:t>Kodeksu</w:t>
      </w:r>
      <w:r w:rsidR="00F13680">
        <w:rPr>
          <w:lang w:eastAsia="pl-PL"/>
        </w:rPr>
        <w:t xml:space="preserve"> </w:t>
      </w:r>
      <w:r w:rsidRPr="00532DF8">
        <w:rPr>
          <w:lang w:eastAsia="pl-PL"/>
        </w:rPr>
        <w:t>karnego</w:t>
      </w:r>
      <w:r w:rsidR="00F13680">
        <w:rPr>
          <w:lang w:eastAsia="pl-PL"/>
        </w:rPr>
        <w:t xml:space="preserve"> </w:t>
      </w:r>
      <w:r w:rsidRPr="00532DF8">
        <w:rPr>
          <w:lang w:eastAsia="pl-PL"/>
        </w:rPr>
        <w:t>popełnione</w:t>
      </w:r>
      <w:r w:rsidR="00F13680">
        <w:rPr>
          <w:lang w:eastAsia="pl-PL"/>
        </w:rPr>
        <w:t xml:space="preserve"> </w:t>
      </w:r>
      <w:r w:rsidRPr="00532DF8">
        <w:rPr>
          <w:lang w:eastAsia="pl-PL"/>
        </w:rPr>
        <w:t>w</w:t>
      </w:r>
      <w:r w:rsidR="00F13680">
        <w:rPr>
          <w:lang w:eastAsia="pl-PL"/>
        </w:rPr>
        <w:t xml:space="preserve"> </w:t>
      </w:r>
      <w:r w:rsidRPr="00532DF8">
        <w:rPr>
          <w:lang w:eastAsia="pl-PL"/>
        </w:rPr>
        <w:t>związku</w:t>
      </w:r>
      <w:r w:rsidR="00F13680">
        <w:rPr>
          <w:lang w:eastAsia="pl-PL"/>
        </w:rPr>
        <w:t xml:space="preserve"> </w:t>
      </w:r>
      <w:r w:rsidRPr="00532DF8">
        <w:rPr>
          <w:lang w:eastAsia="pl-PL"/>
        </w:rPr>
        <w:t>z</w:t>
      </w:r>
      <w:r w:rsidR="00F13680">
        <w:rPr>
          <w:lang w:eastAsia="pl-PL"/>
        </w:rPr>
        <w:t xml:space="preserve"> </w:t>
      </w:r>
      <w:r w:rsidRPr="00532DF8">
        <w:rPr>
          <w:lang w:eastAsia="pl-PL"/>
        </w:rPr>
        <w:t>zaburzeniami</w:t>
      </w:r>
      <w:r w:rsidR="00F13680">
        <w:rPr>
          <w:lang w:eastAsia="pl-PL"/>
        </w:rPr>
        <w:t xml:space="preserve"> </w:t>
      </w:r>
      <w:r w:rsidRPr="00532DF8">
        <w:rPr>
          <w:lang w:eastAsia="pl-PL"/>
        </w:rPr>
        <w:t>preferencji</w:t>
      </w:r>
      <w:r w:rsidR="00F13680">
        <w:rPr>
          <w:lang w:eastAsia="pl-PL"/>
        </w:rPr>
        <w:t xml:space="preserve"> </w:t>
      </w:r>
      <w:r w:rsidRPr="00532DF8">
        <w:rPr>
          <w:lang w:eastAsia="pl-PL"/>
        </w:rPr>
        <w:t>seksualnych.”;</w:t>
      </w:r>
    </w:p>
    <w:p w14:paraId="3CFBA5DC" w14:textId="5EBB0D5C" w:rsidR="002A63FE" w:rsidRPr="00532DF8" w:rsidRDefault="00532DF8" w:rsidP="002A63FE">
      <w:pPr>
        <w:pStyle w:val="ustep"/>
        <w:ind w:left="425" w:hanging="380"/>
        <w:rPr>
          <w:lang w:eastAsia="pl-PL"/>
        </w:rPr>
      </w:pPr>
      <w:r w:rsidRPr="00532DF8">
        <w:rPr>
          <w:lang w:eastAsia="pl-PL"/>
        </w:rPr>
        <w:t>5</w:t>
      </w:r>
      <w:r w:rsidR="00FD126C">
        <w:rPr>
          <w:lang w:eastAsia="pl-PL"/>
        </w:rPr>
        <w:t>4</w:t>
      </w:r>
      <w:r w:rsidR="002A63FE" w:rsidRPr="00532DF8">
        <w:rPr>
          <w:lang w:eastAsia="pl-PL"/>
        </w:rPr>
        <w:t>)</w:t>
      </w:r>
      <w:r w:rsidR="00F13680">
        <w:rPr>
          <w:lang w:eastAsia="pl-PL"/>
        </w:rPr>
        <w:t xml:space="preserve"> </w:t>
      </w:r>
      <w:r w:rsidR="002A63FE" w:rsidRPr="00532DF8">
        <w:rPr>
          <w:lang w:eastAsia="pl-PL"/>
        </w:rPr>
        <w:t>w</w:t>
      </w:r>
      <w:r w:rsidR="00F13680">
        <w:rPr>
          <w:lang w:eastAsia="pl-PL"/>
        </w:rPr>
        <w:t xml:space="preserve"> </w:t>
      </w:r>
      <w:r w:rsidR="002A63FE" w:rsidRPr="00532DF8">
        <w:rPr>
          <w:lang w:eastAsia="pl-PL"/>
        </w:rPr>
        <w:t>art.</w:t>
      </w:r>
      <w:r w:rsidR="00F13680">
        <w:rPr>
          <w:lang w:eastAsia="pl-PL"/>
        </w:rPr>
        <w:t xml:space="preserve"> </w:t>
      </w:r>
      <w:r w:rsidR="002A63FE" w:rsidRPr="00532DF8">
        <w:rPr>
          <w:lang w:eastAsia="pl-PL"/>
        </w:rPr>
        <w:t>152</w:t>
      </w:r>
      <w:r w:rsidR="00F13680">
        <w:rPr>
          <w:lang w:eastAsia="pl-PL"/>
        </w:rPr>
        <w:t xml:space="preserve"> </w:t>
      </w:r>
      <w:r w:rsidR="002A63FE" w:rsidRPr="00532DF8">
        <w:rPr>
          <w:lang w:eastAsia="pl-PL"/>
        </w:rPr>
        <w:t>§</w:t>
      </w:r>
      <w:r w:rsidR="00F13680">
        <w:rPr>
          <w:lang w:eastAsia="pl-PL"/>
        </w:rPr>
        <w:t xml:space="preserve"> </w:t>
      </w:r>
      <w:r w:rsidR="002A63FE" w:rsidRPr="00532DF8">
        <w:rPr>
          <w:lang w:eastAsia="pl-PL"/>
        </w:rPr>
        <w:t>1</w:t>
      </w:r>
      <w:r w:rsidR="00F13680">
        <w:rPr>
          <w:lang w:eastAsia="pl-PL"/>
        </w:rPr>
        <w:t xml:space="preserve"> </w:t>
      </w:r>
      <w:r w:rsidR="002A63FE" w:rsidRPr="00532DF8">
        <w:rPr>
          <w:lang w:eastAsia="pl-PL"/>
        </w:rPr>
        <w:t>otrzymuje</w:t>
      </w:r>
      <w:r w:rsidR="00F13680">
        <w:rPr>
          <w:lang w:eastAsia="pl-PL"/>
        </w:rPr>
        <w:t xml:space="preserve"> </w:t>
      </w:r>
      <w:r w:rsidR="002A63FE" w:rsidRPr="00532DF8">
        <w:rPr>
          <w:lang w:eastAsia="pl-PL"/>
        </w:rPr>
        <w:t>brzmienie:</w:t>
      </w:r>
    </w:p>
    <w:p w14:paraId="3243CBC3" w14:textId="583CFADF" w:rsidR="002A63FE" w:rsidRPr="00532DF8" w:rsidRDefault="002A63FE" w:rsidP="002A63FE">
      <w:pPr>
        <w:pStyle w:val="punkt"/>
      </w:pPr>
      <w:r w:rsidRPr="00532DF8">
        <w:rPr>
          <w:lang w:eastAsia="pl-PL"/>
        </w:rPr>
        <w:t>„§</w:t>
      </w:r>
      <w:r w:rsidR="00F13680">
        <w:rPr>
          <w:lang w:eastAsia="pl-PL"/>
        </w:rPr>
        <w:t xml:space="preserve"> </w:t>
      </w:r>
      <w:r w:rsidRPr="00532DF8">
        <w:rPr>
          <w:lang w:eastAsia="pl-PL"/>
        </w:rPr>
        <w:t>1.</w:t>
      </w:r>
      <w:r w:rsidR="00F13680">
        <w:rPr>
          <w:lang w:eastAsia="pl-PL"/>
        </w:rPr>
        <w:t xml:space="preserve"> </w:t>
      </w:r>
      <w:r w:rsidRPr="00532DF8">
        <w:rPr>
          <w:lang w:eastAsia="pl-PL"/>
        </w:rPr>
        <w:t>Jeżeli</w:t>
      </w:r>
      <w:r w:rsidR="00F13680">
        <w:rPr>
          <w:lang w:eastAsia="pl-PL"/>
        </w:rPr>
        <w:t xml:space="preserve"> </w:t>
      </w:r>
      <w:r w:rsidRPr="00532DF8">
        <w:rPr>
          <w:lang w:eastAsia="pl-PL"/>
        </w:rPr>
        <w:t>odroczenie</w:t>
      </w:r>
      <w:r w:rsidR="00F13680">
        <w:rPr>
          <w:lang w:eastAsia="pl-PL"/>
        </w:rPr>
        <w:t xml:space="preserve"> </w:t>
      </w:r>
      <w:r w:rsidRPr="00532DF8">
        <w:rPr>
          <w:lang w:eastAsia="pl-PL"/>
        </w:rPr>
        <w:t>wykonania</w:t>
      </w:r>
      <w:r w:rsidR="00F13680">
        <w:rPr>
          <w:lang w:eastAsia="pl-PL"/>
        </w:rPr>
        <w:t xml:space="preserve"> </w:t>
      </w:r>
      <w:r w:rsidRPr="00532DF8">
        <w:rPr>
          <w:lang w:eastAsia="pl-PL"/>
        </w:rPr>
        <w:t>kary</w:t>
      </w:r>
      <w:r w:rsidR="00F13680">
        <w:rPr>
          <w:lang w:eastAsia="pl-PL"/>
        </w:rPr>
        <w:t xml:space="preserve"> </w:t>
      </w:r>
      <w:r w:rsidRPr="00532DF8">
        <w:rPr>
          <w:lang w:eastAsia="pl-PL"/>
        </w:rPr>
        <w:t>nieprzekraczającej</w:t>
      </w:r>
      <w:r w:rsidR="00F13680">
        <w:rPr>
          <w:lang w:eastAsia="pl-PL"/>
        </w:rPr>
        <w:t xml:space="preserve"> </w:t>
      </w:r>
      <w:r w:rsidRPr="00532DF8">
        <w:rPr>
          <w:lang w:eastAsia="pl-PL"/>
        </w:rPr>
        <w:t>roku</w:t>
      </w:r>
      <w:r w:rsidR="00F13680">
        <w:rPr>
          <w:lang w:eastAsia="pl-PL"/>
        </w:rPr>
        <w:t xml:space="preserve"> </w:t>
      </w:r>
      <w:r w:rsidRPr="00532DF8">
        <w:rPr>
          <w:lang w:eastAsia="pl-PL"/>
        </w:rPr>
        <w:t>pozbawienia</w:t>
      </w:r>
      <w:r w:rsidR="00F13680">
        <w:rPr>
          <w:lang w:eastAsia="pl-PL"/>
        </w:rPr>
        <w:t xml:space="preserve"> </w:t>
      </w:r>
      <w:r w:rsidRPr="00532DF8">
        <w:rPr>
          <w:lang w:eastAsia="pl-PL"/>
        </w:rPr>
        <w:t>wolności</w:t>
      </w:r>
      <w:r w:rsidR="00F13680">
        <w:rPr>
          <w:lang w:eastAsia="pl-PL"/>
        </w:rPr>
        <w:t xml:space="preserve"> </w:t>
      </w:r>
      <w:r w:rsidRPr="00532DF8">
        <w:rPr>
          <w:lang w:eastAsia="pl-PL"/>
        </w:rPr>
        <w:t>trwało</w:t>
      </w:r>
      <w:r w:rsidR="00F13680">
        <w:rPr>
          <w:lang w:eastAsia="pl-PL"/>
        </w:rPr>
        <w:t xml:space="preserve"> </w:t>
      </w:r>
      <w:r w:rsidRPr="00532DF8">
        <w:rPr>
          <w:lang w:eastAsia="pl-PL"/>
        </w:rPr>
        <w:t>przez</w:t>
      </w:r>
      <w:r w:rsidR="00F13680">
        <w:rPr>
          <w:lang w:eastAsia="pl-PL"/>
        </w:rPr>
        <w:t xml:space="preserve"> </w:t>
      </w:r>
      <w:r w:rsidRPr="00532DF8">
        <w:rPr>
          <w:lang w:eastAsia="pl-PL"/>
        </w:rPr>
        <w:t>okres</w:t>
      </w:r>
      <w:r w:rsidR="00F13680">
        <w:rPr>
          <w:lang w:eastAsia="pl-PL"/>
        </w:rPr>
        <w:t xml:space="preserve"> </w:t>
      </w:r>
      <w:r w:rsidRPr="00532DF8">
        <w:rPr>
          <w:lang w:eastAsia="pl-PL"/>
        </w:rPr>
        <w:t>co</w:t>
      </w:r>
      <w:r w:rsidR="00F13680">
        <w:rPr>
          <w:lang w:eastAsia="pl-PL"/>
        </w:rPr>
        <w:t xml:space="preserve"> </w:t>
      </w:r>
      <w:r w:rsidRPr="00532DF8">
        <w:rPr>
          <w:lang w:eastAsia="pl-PL"/>
        </w:rPr>
        <w:t>najmniej</w:t>
      </w:r>
      <w:r w:rsidR="00F13680">
        <w:rPr>
          <w:lang w:eastAsia="pl-PL"/>
        </w:rPr>
        <w:t xml:space="preserve"> </w:t>
      </w:r>
      <w:r w:rsidRPr="00532DF8">
        <w:rPr>
          <w:lang w:eastAsia="pl-PL"/>
        </w:rPr>
        <w:t>jednego</w:t>
      </w:r>
      <w:r w:rsidR="00F13680">
        <w:rPr>
          <w:lang w:eastAsia="pl-PL"/>
        </w:rPr>
        <w:t xml:space="preserve"> </w:t>
      </w:r>
      <w:r w:rsidRPr="00532DF8">
        <w:rPr>
          <w:lang w:eastAsia="pl-PL"/>
        </w:rPr>
        <w:t>roku</w:t>
      </w:r>
      <w:r w:rsidR="00F13680">
        <w:rPr>
          <w:lang w:eastAsia="pl-PL"/>
        </w:rPr>
        <w:t xml:space="preserve"> </w:t>
      </w:r>
      <w:r w:rsidR="000F464B">
        <w:rPr>
          <w:lang w:eastAsia="pl-PL"/>
        </w:rPr>
        <w:t>–</w:t>
      </w:r>
      <w:r w:rsidR="00F13680">
        <w:rPr>
          <w:lang w:eastAsia="pl-PL"/>
        </w:rPr>
        <w:t xml:space="preserve"> </w:t>
      </w:r>
      <w:r w:rsidRPr="00532DF8">
        <w:rPr>
          <w:lang w:eastAsia="pl-PL"/>
        </w:rPr>
        <w:t>sąd</w:t>
      </w:r>
      <w:r w:rsidR="00F13680">
        <w:rPr>
          <w:lang w:eastAsia="pl-PL"/>
        </w:rPr>
        <w:t xml:space="preserve"> </w:t>
      </w:r>
      <w:r w:rsidRPr="00532DF8">
        <w:rPr>
          <w:lang w:eastAsia="pl-PL"/>
        </w:rPr>
        <w:t>może</w:t>
      </w:r>
      <w:r w:rsidR="00F13680">
        <w:rPr>
          <w:lang w:eastAsia="pl-PL"/>
        </w:rPr>
        <w:t xml:space="preserve"> </w:t>
      </w:r>
      <w:r w:rsidRPr="00532DF8">
        <w:rPr>
          <w:lang w:eastAsia="pl-PL"/>
        </w:rPr>
        <w:t>warunkowo</w:t>
      </w:r>
      <w:r w:rsidR="00F13680">
        <w:rPr>
          <w:lang w:eastAsia="pl-PL"/>
        </w:rPr>
        <w:t xml:space="preserve"> </w:t>
      </w:r>
      <w:r w:rsidRPr="00532DF8">
        <w:rPr>
          <w:lang w:eastAsia="pl-PL"/>
        </w:rPr>
        <w:t>zawiesić</w:t>
      </w:r>
      <w:r w:rsidR="00F13680">
        <w:rPr>
          <w:lang w:eastAsia="pl-PL"/>
        </w:rPr>
        <w:t xml:space="preserve"> </w:t>
      </w:r>
      <w:r w:rsidRPr="00532DF8">
        <w:rPr>
          <w:lang w:eastAsia="pl-PL"/>
        </w:rPr>
        <w:t>wykonanie</w:t>
      </w:r>
      <w:r w:rsidR="00F13680">
        <w:rPr>
          <w:lang w:eastAsia="pl-PL"/>
        </w:rPr>
        <w:t xml:space="preserve"> </w:t>
      </w:r>
      <w:r w:rsidRPr="00532DF8">
        <w:rPr>
          <w:lang w:eastAsia="pl-PL"/>
        </w:rPr>
        <w:t>tej</w:t>
      </w:r>
      <w:r w:rsidR="00F13680">
        <w:rPr>
          <w:lang w:eastAsia="pl-PL"/>
        </w:rPr>
        <w:t xml:space="preserve"> </w:t>
      </w:r>
      <w:r w:rsidRPr="00532DF8">
        <w:rPr>
          <w:lang w:eastAsia="pl-PL"/>
        </w:rPr>
        <w:t>kary</w:t>
      </w:r>
      <w:r w:rsidR="00F13680">
        <w:rPr>
          <w:lang w:eastAsia="pl-PL"/>
        </w:rPr>
        <w:t xml:space="preserve"> </w:t>
      </w:r>
      <w:r w:rsidRPr="00532DF8">
        <w:rPr>
          <w:lang w:eastAsia="pl-PL"/>
        </w:rPr>
        <w:t>na</w:t>
      </w:r>
      <w:r w:rsidR="00F13680">
        <w:rPr>
          <w:lang w:eastAsia="pl-PL"/>
        </w:rPr>
        <w:t xml:space="preserve"> </w:t>
      </w:r>
      <w:r w:rsidRPr="00532DF8">
        <w:rPr>
          <w:lang w:eastAsia="pl-PL"/>
        </w:rPr>
        <w:t>zasadach</w:t>
      </w:r>
      <w:r w:rsidR="00F13680">
        <w:rPr>
          <w:lang w:eastAsia="pl-PL"/>
        </w:rPr>
        <w:t xml:space="preserve"> </w:t>
      </w:r>
      <w:r w:rsidRPr="00532DF8">
        <w:rPr>
          <w:lang w:eastAsia="pl-PL"/>
        </w:rPr>
        <w:t>określonych</w:t>
      </w:r>
      <w:r w:rsidR="00F13680">
        <w:rPr>
          <w:lang w:eastAsia="pl-PL"/>
        </w:rPr>
        <w:t xml:space="preserve"> </w:t>
      </w:r>
      <w:r w:rsidRPr="00532DF8">
        <w:rPr>
          <w:lang w:eastAsia="pl-PL"/>
        </w:rPr>
        <w:t>w</w:t>
      </w:r>
      <w:r w:rsidR="00F13680">
        <w:rPr>
          <w:lang w:eastAsia="pl-PL"/>
        </w:rPr>
        <w:t xml:space="preserve"> </w:t>
      </w:r>
      <w:r w:rsidRPr="00532DF8">
        <w:rPr>
          <w:lang w:eastAsia="pl-PL"/>
        </w:rPr>
        <w:t>art.</w:t>
      </w:r>
      <w:r w:rsidR="00F13680">
        <w:rPr>
          <w:lang w:eastAsia="pl-PL"/>
        </w:rPr>
        <w:t xml:space="preserve"> </w:t>
      </w:r>
      <w:r w:rsidRPr="00532DF8">
        <w:rPr>
          <w:lang w:eastAsia="pl-PL"/>
        </w:rPr>
        <w:t>69</w:t>
      </w:r>
      <w:r w:rsidR="000F464B">
        <w:rPr>
          <w:lang w:eastAsia="pl-PL"/>
        </w:rPr>
        <w:t>–</w:t>
      </w:r>
      <w:r w:rsidRPr="00532DF8">
        <w:rPr>
          <w:lang w:eastAsia="pl-PL"/>
        </w:rPr>
        <w:t>75</w:t>
      </w:r>
      <w:r w:rsidR="00F13680">
        <w:rPr>
          <w:lang w:eastAsia="pl-PL"/>
        </w:rPr>
        <w:t xml:space="preserve"> </w:t>
      </w:r>
      <w:r w:rsidRPr="00532DF8">
        <w:rPr>
          <w:lang w:eastAsia="pl-PL"/>
        </w:rPr>
        <w:t>Kodeksu</w:t>
      </w:r>
      <w:r w:rsidR="00F13680">
        <w:rPr>
          <w:lang w:eastAsia="pl-PL"/>
        </w:rPr>
        <w:t xml:space="preserve"> </w:t>
      </w:r>
      <w:r w:rsidRPr="00532DF8">
        <w:rPr>
          <w:lang w:eastAsia="pl-PL"/>
        </w:rPr>
        <w:t>karnego.”;</w:t>
      </w:r>
    </w:p>
    <w:p w14:paraId="740BF334" w14:textId="13F94D30" w:rsidR="00687D33" w:rsidRPr="0052497D" w:rsidRDefault="00532DF8" w:rsidP="00F81BBE">
      <w:pPr>
        <w:pStyle w:val="ustep"/>
        <w:ind w:left="425" w:hanging="380"/>
      </w:pPr>
      <w:r>
        <w:t>5</w:t>
      </w:r>
      <w:r w:rsidR="00FD126C">
        <w:t>5</w:t>
      </w:r>
      <w:r w:rsidR="004B31A9">
        <w:t>)</w:t>
      </w:r>
      <w:r w:rsidR="00F13680">
        <w:t xml:space="preserve"> </w:t>
      </w:r>
      <w:r w:rsidR="00687D33" w:rsidRPr="0052497D">
        <w:t>art.</w:t>
      </w:r>
      <w:r w:rsidR="00F13680">
        <w:t xml:space="preserve"> </w:t>
      </w:r>
      <w:r w:rsidR="00687D33" w:rsidRPr="0052497D">
        <w:t>160</w:t>
      </w:r>
      <w:r w:rsidR="00F13680">
        <w:t xml:space="preserve"> </w:t>
      </w:r>
      <w:r w:rsidR="00687D33" w:rsidRPr="0052497D">
        <w:t>otrzymuje</w:t>
      </w:r>
      <w:r w:rsidR="00F13680">
        <w:t xml:space="preserve"> </w:t>
      </w:r>
      <w:r w:rsidR="00687D33" w:rsidRPr="0052497D">
        <w:t>brzmienie:</w:t>
      </w:r>
    </w:p>
    <w:p w14:paraId="097E1086" w14:textId="7ECFF1DF" w:rsidR="00687D33" w:rsidRPr="00653113" w:rsidRDefault="00687D33" w:rsidP="00687D33">
      <w:pPr>
        <w:pStyle w:val="w2zmart"/>
        <w:ind w:left="1843" w:hanging="1219"/>
      </w:pPr>
      <w:r w:rsidRPr="00653113">
        <w:t>„Art.</w:t>
      </w:r>
      <w:r w:rsidR="00F13680">
        <w:t xml:space="preserve"> </w:t>
      </w:r>
      <w:r w:rsidRPr="00653113">
        <w:t>160.</w:t>
      </w:r>
      <w:r w:rsidR="00F13680">
        <w:t xml:space="preserve"> </w:t>
      </w:r>
      <w:r w:rsidRPr="00653113">
        <w:t>§</w:t>
      </w:r>
      <w:r w:rsidR="00F13680">
        <w:t xml:space="preserve"> </w:t>
      </w:r>
      <w:r w:rsidRPr="00653113">
        <w:t>1.</w:t>
      </w:r>
      <w:r w:rsidR="00F13680">
        <w:t xml:space="preserve"> </w:t>
      </w:r>
      <w:r w:rsidRPr="00653113">
        <w:t>Sąd</w:t>
      </w:r>
      <w:r w:rsidR="00F13680">
        <w:t xml:space="preserve"> </w:t>
      </w:r>
      <w:r w:rsidRPr="00653113">
        <w:t>penitencjarny</w:t>
      </w:r>
      <w:r w:rsidR="00F13680">
        <w:t xml:space="preserve"> </w:t>
      </w:r>
      <w:r w:rsidRPr="00653113">
        <w:t>odwołuje</w:t>
      </w:r>
      <w:r w:rsidR="00F13680">
        <w:t xml:space="preserve"> </w:t>
      </w:r>
      <w:r w:rsidRPr="00653113">
        <w:t>warunkowe</w:t>
      </w:r>
      <w:r w:rsidR="00F13680">
        <w:t xml:space="preserve"> </w:t>
      </w:r>
      <w:r w:rsidRPr="00653113">
        <w:t>zwolnienie,</w:t>
      </w:r>
      <w:r w:rsidR="00F13680">
        <w:t xml:space="preserve"> </w:t>
      </w:r>
      <w:r w:rsidRPr="00653113">
        <w:t>jeżeli</w:t>
      </w:r>
      <w:r w:rsidR="00F13680">
        <w:t xml:space="preserve"> </w:t>
      </w:r>
      <w:r w:rsidRPr="00653113">
        <w:t>zwolniony</w:t>
      </w:r>
      <w:r w:rsidR="00F13680">
        <w:t xml:space="preserve"> </w:t>
      </w:r>
      <w:r w:rsidRPr="00653113">
        <w:t>w</w:t>
      </w:r>
      <w:r w:rsidR="00F13680">
        <w:t xml:space="preserve"> </w:t>
      </w:r>
      <w:r w:rsidRPr="00653113">
        <w:t>okresie</w:t>
      </w:r>
      <w:r w:rsidR="00F13680">
        <w:t xml:space="preserve"> </w:t>
      </w:r>
      <w:r w:rsidRPr="00653113">
        <w:t>próby</w:t>
      </w:r>
      <w:r w:rsidR="00F13680">
        <w:t xml:space="preserve"> </w:t>
      </w:r>
      <w:r w:rsidRPr="00653113">
        <w:t>popełnił</w:t>
      </w:r>
      <w:r w:rsidR="00F13680">
        <w:t xml:space="preserve"> </w:t>
      </w:r>
      <w:r w:rsidRPr="00653113">
        <w:t>przestępstwo</w:t>
      </w:r>
      <w:r w:rsidR="00F13680">
        <w:t xml:space="preserve"> </w:t>
      </w:r>
      <w:r w:rsidRPr="00653113">
        <w:t>umyślne,</w:t>
      </w:r>
      <w:r w:rsidR="00F13680">
        <w:t xml:space="preserve"> </w:t>
      </w:r>
      <w:r w:rsidRPr="00653113">
        <w:t>za</w:t>
      </w:r>
      <w:r w:rsidR="00F13680">
        <w:t xml:space="preserve"> </w:t>
      </w:r>
      <w:r w:rsidRPr="00653113">
        <w:t>które</w:t>
      </w:r>
      <w:r w:rsidR="00F13680">
        <w:t xml:space="preserve"> </w:t>
      </w:r>
      <w:r w:rsidRPr="00653113">
        <w:t>orzeczono</w:t>
      </w:r>
      <w:r w:rsidR="00F13680">
        <w:t xml:space="preserve"> </w:t>
      </w:r>
      <w:r w:rsidRPr="00653113">
        <w:t>prawomocnie</w:t>
      </w:r>
      <w:r w:rsidR="00F13680">
        <w:t xml:space="preserve"> </w:t>
      </w:r>
      <w:r w:rsidRPr="00653113">
        <w:t>karę</w:t>
      </w:r>
      <w:r w:rsidR="00F13680">
        <w:t xml:space="preserve"> </w:t>
      </w:r>
      <w:r w:rsidRPr="00653113">
        <w:t>pozbawienia</w:t>
      </w:r>
      <w:r w:rsidR="00F13680">
        <w:t xml:space="preserve"> </w:t>
      </w:r>
      <w:r w:rsidRPr="00653113">
        <w:t>wolności</w:t>
      </w:r>
      <w:r w:rsidR="00F13680">
        <w:t xml:space="preserve"> </w:t>
      </w:r>
      <w:r w:rsidRPr="00653113">
        <w:t>bez</w:t>
      </w:r>
      <w:r w:rsidR="00F13680">
        <w:t xml:space="preserve"> </w:t>
      </w:r>
      <w:r w:rsidRPr="00653113">
        <w:t>warunkowego</w:t>
      </w:r>
      <w:r w:rsidR="00F13680">
        <w:t xml:space="preserve"> </w:t>
      </w:r>
      <w:r w:rsidRPr="00653113">
        <w:t>zawieszenia</w:t>
      </w:r>
      <w:r w:rsidR="00F13680">
        <w:t xml:space="preserve"> </w:t>
      </w:r>
      <w:r w:rsidRPr="00653113">
        <w:t>jej</w:t>
      </w:r>
      <w:r w:rsidR="00F13680">
        <w:t xml:space="preserve"> </w:t>
      </w:r>
      <w:r w:rsidRPr="00653113">
        <w:t>wykonania.</w:t>
      </w:r>
    </w:p>
    <w:p w14:paraId="444C971B" w14:textId="080200A8" w:rsidR="00687D33" w:rsidRPr="00653113" w:rsidRDefault="00687D33" w:rsidP="00687D33">
      <w:pPr>
        <w:pStyle w:val="w4ustart"/>
      </w:pPr>
      <w:r w:rsidRPr="00653113">
        <w:t>§</w:t>
      </w:r>
      <w:r w:rsidR="00F13680">
        <w:t xml:space="preserve"> </w:t>
      </w:r>
      <w:r w:rsidRPr="00653113">
        <w:t>2.</w:t>
      </w:r>
      <w:r w:rsidR="00F13680">
        <w:t xml:space="preserve"> </w:t>
      </w:r>
      <w:r w:rsidRPr="00653113">
        <w:t>Sąd</w:t>
      </w:r>
      <w:r w:rsidR="00F13680">
        <w:t xml:space="preserve"> </w:t>
      </w:r>
      <w:r w:rsidRPr="00653113">
        <w:t>penitencjarny</w:t>
      </w:r>
      <w:r w:rsidR="00F13680">
        <w:t xml:space="preserve"> </w:t>
      </w:r>
      <w:r w:rsidRPr="00653113">
        <w:t>odwołuje</w:t>
      </w:r>
      <w:r w:rsidR="00F13680">
        <w:t xml:space="preserve"> </w:t>
      </w:r>
      <w:r w:rsidRPr="00653113">
        <w:t>warunkowe</w:t>
      </w:r>
      <w:r w:rsidR="00F13680">
        <w:t xml:space="preserve"> </w:t>
      </w:r>
      <w:r w:rsidRPr="00653113">
        <w:t>zwolnienie,</w:t>
      </w:r>
      <w:r w:rsidR="00F13680">
        <w:t xml:space="preserve"> </w:t>
      </w:r>
      <w:r w:rsidRPr="00653113">
        <w:t>jeżeli</w:t>
      </w:r>
      <w:r w:rsidR="00F13680">
        <w:t xml:space="preserve"> </w:t>
      </w:r>
      <w:r w:rsidRPr="00653113">
        <w:t>zwolniony,</w:t>
      </w:r>
      <w:r w:rsidR="00F13680">
        <w:t xml:space="preserve"> </w:t>
      </w:r>
      <w:r w:rsidRPr="00653113">
        <w:t>skazany</w:t>
      </w:r>
      <w:r w:rsidR="00F13680">
        <w:t xml:space="preserve"> </w:t>
      </w:r>
      <w:r w:rsidRPr="00653113">
        <w:t>za</w:t>
      </w:r>
      <w:r w:rsidR="00F13680">
        <w:t xml:space="preserve"> </w:t>
      </w:r>
      <w:r w:rsidRPr="00653113">
        <w:t>przestępstwo</w:t>
      </w:r>
      <w:r w:rsidR="00F13680">
        <w:t xml:space="preserve"> </w:t>
      </w:r>
      <w:r w:rsidRPr="00653113">
        <w:t>popełnione</w:t>
      </w:r>
      <w:r w:rsidR="00F13680">
        <w:t xml:space="preserve"> </w:t>
      </w:r>
      <w:r w:rsidRPr="00653113">
        <w:t>z</w:t>
      </w:r>
      <w:r w:rsidR="00F13680">
        <w:t xml:space="preserve"> </w:t>
      </w:r>
      <w:r w:rsidRPr="00653113">
        <w:t>użyciem</w:t>
      </w:r>
      <w:r w:rsidR="00F13680">
        <w:t xml:space="preserve"> </w:t>
      </w:r>
      <w:r w:rsidRPr="00653113">
        <w:t>przemocy</w:t>
      </w:r>
      <w:r w:rsidR="00F13680">
        <w:t xml:space="preserve"> </w:t>
      </w:r>
      <w:r w:rsidRPr="00653113">
        <w:t>lub</w:t>
      </w:r>
      <w:r w:rsidR="00F13680">
        <w:t xml:space="preserve"> </w:t>
      </w:r>
      <w:r w:rsidRPr="00653113">
        <w:t>groźby</w:t>
      </w:r>
      <w:r w:rsidR="00F13680">
        <w:t xml:space="preserve"> </w:t>
      </w:r>
      <w:r w:rsidRPr="00653113">
        <w:t>bezprawnej</w:t>
      </w:r>
      <w:r w:rsidR="00F13680">
        <w:t xml:space="preserve"> </w:t>
      </w:r>
      <w:r w:rsidRPr="00653113">
        <w:t>wobec</w:t>
      </w:r>
      <w:r w:rsidR="00F13680">
        <w:t xml:space="preserve"> </w:t>
      </w:r>
      <w:r w:rsidRPr="00653113">
        <w:t>osoby</w:t>
      </w:r>
      <w:r w:rsidR="00F13680">
        <w:t xml:space="preserve"> </w:t>
      </w:r>
      <w:r w:rsidRPr="00653113">
        <w:t>najbliższej</w:t>
      </w:r>
      <w:r w:rsidR="00F13680">
        <w:t xml:space="preserve"> </w:t>
      </w:r>
      <w:r w:rsidRPr="00653113">
        <w:t>lub</w:t>
      </w:r>
      <w:r w:rsidR="00F13680">
        <w:t xml:space="preserve"> </w:t>
      </w:r>
      <w:r w:rsidRPr="00653113">
        <w:t>innej</w:t>
      </w:r>
      <w:r w:rsidR="00F13680">
        <w:t xml:space="preserve"> </w:t>
      </w:r>
      <w:r w:rsidRPr="00653113">
        <w:t>osoby</w:t>
      </w:r>
      <w:r w:rsidR="00F13680">
        <w:t xml:space="preserve"> </w:t>
      </w:r>
      <w:r w:rsidRPr="00653113">
        <w:t>małoletniej</w:t>
      </w:r>
      <w:r w:rsidR="00F13680">
        <w:t xml:space="preserve"> </w:t>
      </w:r>
      <w:r w:rsidRPr="00653113">
        <w:t>zamieszkujących</w:t>
      </w:r>
      <w:r w:rsidR="00F13680">
        <w:t xml:space="preserve"> </w:t>
      </w:r>
      <w:r w:rsidRPr="00653113">
        <w:t>wspólnie</w:t>
      </w:r>
      <w:r w:rsidR="00F13680">
        <w:t xml:space="preserve"> </w:t>
      </w:r>
      <w:r w:rsidRPr="00653113">
        <w:t>ze</w:t>
      </w:r>
      <w:r w:rsidR="00F13680">
        <w:t xml:space="preserve"> </w:t>
      </w:r>
      <w:r w:rsidRPr="00653113">
        <w:t>sprawcą,</w:t>
      </w:r>
      <w:r w:rsidR="00F13680">
        <w:t xml:space="preserve"> </w:t>
      </w:r>
      <w:r w:rsidRPr="00653113">
        <w:t>w</w:t>
      </w:r>
      <w:r w:rsidR="00F13680">
        <w:t xml:space="preserve"> </w:t>
      </w:r>
      <w:r w:rsidRPr="00653113">
        <w:t>okresie</w:t>
      </w:r>
      <w:r w:rsidR="00F13680">
        <w:t xml:space="preserve"> </w:t>
      </w:r>
      <w:r w:rsidRPr="00653113">
        <w:t>próby</w:t>
      </w:r>
      <w:r w:rsidR="00F13680">
        <w:t xml:space="preserve"> </w:t>
      </w:r>
      <w:r w:rsidRPr="00653113">
        <w:t>rażąco</w:t>
      </w:r>
      <w:r w:rsidR="00F13680">
        <w:t xml:space="preserve"> </w:t>
      </w:r>
      <w:r w:rsidRPr="00653113">
        <w:t>narusza</w:t>
      </w:r>
      <w:r w:rsidR="00F13680">
        <w:t xml:space="preserve"> </w:t>
      </w:r>
      <w:r w:rsidRPr="00653113">
        <w:t>porządek</w:t>
      </w:r>
      <w:r w:rsidR="00F13680">
        <w:t xml:space="preserve"> </w:t>
      </w:r>
      <w:r w:rsidRPr="00653113">
        <w:t>prawny,</w:t>
      </w:r>
      <w:r w:rsidR="00F13680">
        <w:t xml:space="preserve"> </w:t>
      </w:r>
      <w:r w:rsidRPr="00653113">
        <w:t>ponownie</w:t>
      </w:r>
      <w:r w:rsidR="00F13680">
        <w:t xml:space="preserve"> </w:t>
      </w:r>
      <w:r w:rsidRPr="00653113">
        <w:t>używając</w:t>
      </w:r>
      <w:r w:rsidR="00F13680">
        <w:t xml:space="preserve"> </w:t>
      </w:r>
      <w:r w:rsidRPr="00653113">
        <w:t>przemocy</w:t>
      </w:r>
      <w:r w:rsidR="00F13680">
        <w:t xml:space="preserve"> </w:t>
      </w:r>
      <w:r w:rsidRPr="00653113">
        <w:t>lub</w:t>
      </w:r>
      <w:r w:rsidR="00F13680">
        <w:t xml:space="preserve"> </w:t>
      </w:r>
      <w:r w:rsidRPr="00653113">
        <w:t>groźby</w:t>
      </w:r>
      <w:r w:rsidR="00F13680">
        <w:t xml:space="preserve"> </w:t>
      </w:r>
      <w:r w:rsidRPr="00653113">
        <w:t>bezprawnej</w:t>
      </w:r>
      <w:r w:rsidR="00F13680">
        <w:t xml:space="preserve"> </w:t>
      </w:r>
      <w:r w:rsidRPr="00653113">
        <w:t>wobec</w:t>
      </w:r>
      <w:r w:rsidR="00F13680">
        <w:t xml:space="preserve"> </w:t>
      </w:r>
      <w:r w:rsidRPr="00653113">
        <w:t>osoby</w:t>
      </w:r>
      <w:r w:rsidR="00F13680">
        <w:t xml:space="preserve"> </w:t>
      </w:r>
      <w:r w:rsidRPr="00653113">
        <w:t>najbliższej</w:t>
      </w:r>
      <w:r w:rsidR="00F13680">
        <w:t xml:space="preserve"> </w:t>
      </w:r>
      <w:r w:rsidRPr="00653113">
        <w:t>lub</w:t>
      </w:r>
      <w:r w:rsidR="00F13680">
        <w:t xml:space="preserve"> </w:t>
      </w:r>
      <w:r w:rsidRPr="00653113">
        <w:t>innej</w:t>
      </w:r>
      <w:r w:rsidR="00F13680">
        <w:t xml:space="preserve"> </w:t>
      </w:r>
      <w:r w:rsidRPr="00653113">
        <w:t>osoby</w:t>
      </w:r>
      <w:r w:rsidR="00F13680">
        <w:t xml:space="preserve"> </w:t>
      </w:r>
      <w:r w:rsidRPr="00653113">
        <w:t>małoletniej</w:t>
      </w:r>
      <w:r w:rsidR="00F13680">
        <w:t xml:space="preserve"> </w:t>
      </w:r>
      <w:r w:rsidRPr="00653113">
        <w:t>zamieszkujących</w:t>
      </w:r>
      <w:r w:rsidR="00F13680">
        <w:t xml:space="preserve"> </w:t>
      </w:r>
      <w:r w:rsidRPr="00653113">
        <w:t>wspólnie</w:t>
      </w:r>
      <w:r w:rsidR="00F13680">
        <w:t xml:space="preserve"> </w:t>
      </w:r>
      <w:r w:rsidRPr="00653113">
        <w:t>ze</w:t>
      </w:r>
      <w:r w:rsidR="00F13680">
        <w:t xml:space="preserve"> </w:t>
      </w:r>
      <w:r w:rsidRPr="00653113">
        <w:t>sprawcą.</w:t>
      </w:r>
    </w:p>
    <w:p w14:paraId="494DCA03" w14:textId="6610672A" w:rsidR="00687D33" w:rsidRPr="00653113" w:rsidRDefault="00687D33" w:rsidP="00687D33">
      <w:pPr>
        <w:pStyle w:val="w4ustart"/>
      </w:pPr>
      <w:r w:rsidRPr="00653113">
        <w:t>§</w:t>
      </w:r>
      <w:r w:rsidR="00F13680">
        <w:t xml:space="preserve"> </w:t>
      </w:r>
      <w:r w:rsidRPr="00653113">
        <w:t>3.</w:t>
      </w:r>
      <w:r w:rsidR="00F13680">
        <w:t xml:space="preserve"> </w:t>
      </w:r>
      <w:r w:rsidRPr="00653113">
        <w:t>Sąd</w:t>
      </w:r>
      <w:r w:rsidR="00F13680">
        <w:t xml:space="preserve"> </w:t>
      </w:r>
      <w:r w:rsidRPr="00653113">
        <w:t>penitencjarny</w:t>
      </w:r>
      <w:r w:rsidR="00F13680">
        <w:t xml:space="preserve"> </w:t>
      </w:r>
      <w:r w:rsidRPr="00653113">
        <w:t>może</w:t>
      </w:r>
      <w:r w:rsidR="00F13680">
        <w:t xml:space="preserve"> </w:t>
      </w:r>
      <w:r w:rsidRPr="00653113">
        <w:t>odwołać</w:t>
      </w:r>
      <w:r w:rsidR="00F13680">
        <w:t xml:space="preserve"> </w:t>
      </w:r>
      <w:r w:rsidRPr="00653113">
        <w:t>warunkowe</w:t>
      </w:r>
      <w:r w:rsidR="00F13680">
        <w:t xml:space="preserve"> </w:t>
      </w:r>
      <w:r w:rsidRPr="00653113">
        <w:t>zwolnienie,</w:t>
      </w:r>
      <w:r w:rsidR="00F13680">
        <w:t xml:space="preserve"> </w:t>
      </w:r>
      <w:r w:rsidRPr="00653113">
        <w:t>jeżeli</w:t>
      </w:r>
      <w:r w:rsidR="00F13680">
        <w:t xml:space="preserve"> </w:t>
      </w:r>
      <w:r w:rsidRPr="00653113">
        <w:t>zwolniony</w:t>
      </w:r>
      <w:r w:rsidR="00F13680">
        <w:t xml:space="preserve"> </w:t>
      </w:r>
      <w:r w:rsidRPr="00653113">
        <w:t>w</w:t>
      </w:r>
      <w:r w:rsidR="00F13680">
        <w:t xml:space="preserve"> </w:t>
      </w:r>
      <w:r w:rsidRPr="00653113">
        <w:t>okresie</w:t>
      </w:r>
      <w:r w:rsidR="00F13680">
        <w:t xml:space="preserve"> </w:t>
      </w:r>
      <w:r w:rsidRPr="00653113">
        <w:t>próby</w:t>
      </w:r>
      <w:r w:rsidR="00F13680">
        <w:t xml:space="preserve"> </w:t>
      </w:r>
      <w:r w:rsidRPr="00653113">
        <w:t>rażąco</w:t>
      </w:r>
      <w:r w:rsidR="00F13680">
        <w:t xml:space="preserve"> </w:t>
      </w:r>
      <w:r w:rsidRPr="00653113">
        <w:t>narusza</w:t>
      </w:r>
      <w:r w:rsidR="00F13680">
        <w:t xml:space="preserve"> </w:t>
      </w:r>
      <w:r w:rsidRPr="00653113">
        <w:t>porządek</w:t>
      </w:r>
      <w:r w:rsidR="00F13680">
        <w:t xml:space="preserve"> </w:t>
      </w:r>
      <w:r w:rsidRPr="00653113">
        <w:t>prawny,</w:t>
      </w:r>
      <w:r w:rsidR="00F13680">
        <w:t xml:space="preserve"> </w:t>
      </w:r>
      <w:r w:rsidRPr="00653113">
        <w:t>w</w:t>
      </w:r>
      <w:r w:rsidR="00F13680">
        <w:t xml:space="preserve"> </w:t>
      </w:r>
      <w:r w:rsidRPr="00653113">
        <w:t>szczególności</w:t>
      </w:r>
      <w:r w:rsidR="00F13680">
        <w:t xml:space="preserve"> </w:t>
      </w:r>
      <w:r w:rsidRPr="00653113">
        <w:t>popełnił</w:t>
      </w:r>
      <w:r w:rsidR="00F13680">
        <w:t xml:space="preserve"> </w:t>
      </w:r>
      <w:r w:rsidRPr="00653113">
        <w:t>inne</w:t>
      </w:r>
      <w:r w:rsidR="00F13680">
        <w:t xml:space="preserve"> </w:t>
      </w:r>
      <w:r w:rsidRPr="00653113">
        <w:t>przestępstwo</w:t>
      </w:r>
      <w:r w:rsidR="00F13680">
        <w:t xml:space="preserve"> </w:t>
      </w:r>
      <w:r w:rsidRPr="00653113">
        <w:t>lub</w:t>
      </w:r>
      <w:r w:rsidR="00F13680">
        <w:t xml:space="preserve"> </w:t>
      </w:r>
      <w:r w:rsidRPr="00653113">
        <w:t>została</w:t>
      </w:r>
      <w:r w:rsidR="00F13680">
        <w:t xml:space="preserve"> </w:t>
      </w:r>
      <w:r w:rsidRPr="00653113">
        <w:t>orzeczona</w:t>
      </w:r>
      <w:r w:rsidR="00F13680">
        <w:t xml:space="preserve"> </w:t>
      </w:r>
      <w:r w:rsidRPr="00653113">
        <w:t>kara</w:t>
      </w:r>
      <w:r w:rsidR="00F13680">
        <w:t xml:space="preserve"> </w:t>
      </w:r>
      <w:r w:rsidRPr="00653113">
        <w:t>inna</w:t>
      </w:r>
      <w:r w:rsidR="00F13680">
        <w:t xml:space="preserve"> </w:t>
      </w:r>
      <w:r w:rsidRPr="00653113">
        <w:t>niż</w:t>
      </w:r>
      <w:r w:rsidR="00F13680">
        <w:t xml:space="preserve"> </w:t>
      </w:r>
      <w:r w:rsidRPr="00653113">
        <w:t>określona</w:t>
      </w:r>
      <w:r w:rsidR="00F13680">
        <w:t xml:space="preserve"> </w:t>
      </w:r>
      <w:r w:rsidRPr="00653113">
        <w:t>w</w:t>
      </w:r>
      <w:r w:rsidR="00F13680">
        <w:t xml:space="preserve"> </w:t>
      </w:r>
      <w:r w:rsidRPr="00653113">
        <w:t>§</w:t>
      </w:r>
      <w:r w:rsidR="00F13680">
        <w:t xml:space="preserve"> </w:t>
      </w:r>
      <w:r w:rsidRPr="00653113">
        <w:t>1</w:t>
      </w:r>
      <w:r w:rsidR="00F13680">
        <w:t xml:space="preserve"> </w:t>
      </w:r>
      <w:r w:rsidRPr="00653113">
        <w:t>albo</w:t>
      </w:r>
      <w:r w:rsidR="00F13680">
        <w:t xml:space="preserve"> </w:t>
      </w:r>
      <w:r w:rsidRPr="00653113">
        <w:t>gdy</w:t>
      </w:r>
      <w:r w:rsidR="00F13680">
        <w:t xml:space="preserve"> </w:t>
      </w:r>
      <w:r w:rsidRPr="00653113">
        <w:t>uchyla</w:t>
      </w:r>
      <w:r w:rsidR="00F13680">
        <w:t xml:space="preserve"> </w:t>
      </w:r>
      <w:r w:rsidRPr="00653113">
        <w:t>się</w:t>
      </w:r>
      <w:r w:rsidR="00F13680">
        <w:t xml:space="preserve"> </w:t>
      </w:r>
      <w:r w:rsidRPr="00653113">
        <w:t>od</w:t>
      </w:r>
      <w:r w:rsidR="00F13680">
        <w:t xml:space="preserve"> </w:t>
      </w:r>
      <w:r w:rsidRPr="00653113">
        <w:t>dozoru,</w:t>
      </w:r>
      <w:r w:rsidR="00F13680">
        <w:t xml:space="preserve"> </w:t>
      </w:r>
      <w:r w:rsidRPr="00653113">
        <w:t>wykonania</w:t>
      </w:r>
      <w:r w:rsidR="00F13680">
        <w:t xml:space="preserve"> </w:t>
      </w:r>
      <w:r w:rsidRPr="00653113">
        <w:t>nałożonych</w:t>
      </w:r>
      <w:r w:rsidR="00F13680">
        <w:t xml:space="preserve"> </w:t>
      </w:r>
      <w:r w:rsidRPr="00653113">
        <w:t>obowiązków</w:t>
      </w:r>
      <w:r w:rsidR="00F13680">
        <w:t xml:space="preserve"> </w:t>
      </w:r>
      <w:r w:rsidRPr="00653113">
        <w:t>lub</w:t>
      </w:r>
      <w:r w:rsidR="00F13680">
        <w:t xml:space="preserve"> </w:t>
      </w:r>
      <w:r w:rsidRPr="00653113">
        <w:t>orzeczonych</w:t>
      </w:r>
      <w:r w:rsidR="00F13680">
        <w:t xml:space="preserve"> </w:t>
      </w:r>
      <w:r w:rsidRPr="00653113">
        <w:t>środków</w:t>
      </w:r>
      <w:r w:rsidR="00F13680">
        <w:t xml:space="preserve"> </w:t>
      </w:r>
      <w:r w:rsidRPr="00653113">
        <w:t>karnych,</w:t>
      </w:r>
      <w:r w:rsidR="00F13680">
        <w:t xml:space="preserve"> </w:t>
      </w:r>
      <w:r w:rsidRPr="00653113">
        <w:t>przepadku</w:t>
      </w:r>
      <w:r w:rsidR="00F13680">
        <w:t xml:space="preserve"> </w:t>
      </w:r>
      <w:r w:rsidRPr="00653113">
        <w:t>lub</w:t>
      </w:r>
      <w:r w:rsidR="00F13680">
        <w:t xml:space="preserve"> </w:t>
      </w:r>
      <w:r w:rsidRPr="00653113">
        <w:t>środków</w:t>
      </w:r>
      <w:r w:rsidR="00F13680">
        <w:t xml:space="preserve"> </w:t>
      </w:r>
      <w:r w:rsidRPr="00653113">
        <w:t>kompensacyjnych.</w:t>
      </w:r>
      <w:r w:rsidR="00F13680">
        <w:t xml:space="preserve"> </w:t>
      </w:r>
    </w:p>
    <w:p w14:paraId="484BC1D0" w14:textId="2104802C" w:rsidR="00687D33" w:rsidRPr="00653113" w:rsidRDefault="00687D33" w:rsidP="00687D33">
      <w:pPr>
        <w:pStyle w:val="w4ustart"/>
      </w:pPr>
      <w:r w:rsidRPr="00653113">
        <w:t>§</w:t>
      </w:r>
      <w:r w:rsidR="00F13680">
        <w:t xml:space="preserve"> </w:t>
      </w:r>
      <w:r w:rsidRPr="00653113">
        <w:t>4.</w:t>
      </w:r>
      <w:r w:rsidR="00F13680">
        <w:t xml:space="preserve"> </w:t>
      </w:r>
      <w:r w:rsidRPr="00653113">
        <w:t>Sąd</w:t>
      </w:r>
      <w:r w:rsidR="00F13680">
        <w:t xml:space="preserve"> </w:t>
      </w:r>
      <w:r w:rsidRPr="00653113">
        <w:t>odwołuje</w:t>
      </w:r>
      <w:r w:rsidR="00F13680">
        <w:t xml:space="preserve"> </w:t>
      </w:r>
      <w:r w:rsidRPr="00653113">
        <w:t>warunkowe</w:t>
      </w:r>
      <w:r w:rsidR="00F13680">
        <w:t xml:space="preserve"> </w:t>
      </w:r>
      <w:r w:rsidRPr="00653113">
        <w:t>zwolnienie</w:t>
      </w:r>
      <w:r w:rsidR="00F13680">
        <w:t xml:space="preserve"> </w:t>
      </w:r>
      <w:r w:rsidRPr="00653113">
        <w:t>skazanego,</w:t>
      </w:r>
      <w:r w:rsidR="00F13680">
        <w:t xml:space="preserve"> </w:t>
      </w:r>
      <w:r w:rsidRPr="00653113">
        <w:t>jeżeli</w:t>
      </w:r>
      <w:r w:rsidR="00F13680">
        <w:t xml:space="preserve"> </w:t>
      </w:r>
      <w:r w:rsidRPr="00653113">
        <w:t>okoliczności,</w:t>
      </w:r>
      <w:r w:rsidR="00F13680">
        <w:t xml:space="preserve"> </w:t>
      </w:r>
      <w:r w:rsidRPr="00653113">
        <w:t>o</w:t>
      </w:r>
      <w:r w:rsidR="00F13680">
        <w:t xml:space="preserve"> </w:t>
      </w:r>
      <w:r w:rsidRPr="00653113">
        <w:t>których</w:t>
      </w:r>
      <w:r w:rsidR="00F13680">
        <w:t xml:space="preserve"> </w:t>
      </w:r>
      <w:r w:rsidRPr="00653113">
        <w:t>mowa</w:t>
      </w:r>
      <w:r w:rsidR="00F13680">
        <w:t xml:space="preserve"> </w:t>
      </w:r>
      <w:r w:rsidRPr="00653113">
        <w:t>w</w:t>
      </w:r>
      <w:r w:rsidR="00F13680">
        <w:t xml:space="preserve"> </w:t>
      </w:r>
      <w:r w:rsidRPr="00653113">
        <w:t>§</w:t>
      </w:r>
      <w:r w:rsidR="00F13680">
        <w:t xml:space="preserve"> </w:t>
      </w:r>
      <w:r w:rsidRPr="00653113">
        <w:t>3,</w:t>
      </w:r>
      <w:r w:rsidR="00F13680">
        <w:t xml:space="preserve"> </w:t>
      </w:r>
      <w:r w:rsidRPr="00653113">
        <w:t>zaistnieją</w:t>
      </w:r>
      <w:r w:rsidR="00F13680">
        <w:t xml:space="preserve"> </w:t>
      </w:r>
      <w:r w:rsidRPr="00653113">
        <w:t>po</w:t>
      </w:r>
      <w:r w:rsidR="00F13680">
        <w:t xml:space="preserve"> </w:t>
      </w:r>
      <w:r w:rsidRPr="00653113">
        <w:t>udzieleniu</w:t>
      </w:r>
      <w:r w:rsidR="00F13680">
        <w:t xml:space="preserve"> </w:t>
      </w:r>
      <w:r w:rsidRPr="00653113">
        <w:t>skazanemu</w:t>
      </w:r>
      <w:r w:rsidR="00F13680">
        <w:t xml:space="preserve"> </w:t>
      </w:r>
      <w:r w:rsidRPr="00653113">
        <w:t>pisemnego</w:t>
      </w:r>
      <w:r w:rsidR="00F13680">
        <w:t xml:space="preserve"> </w:t>
      </w:r>
      <w:r w:rsidRPr="00653113">
        <w:t>upomnienia</w:t>
      </w:r>
      <w:r w:rsidR="00F13680">
        <w:t xml:space="preserve"> </w:t>
      </w:r>
      <w:r w:rsidRPr="00653113">
        <w:t>przez</w:t>
      </w:r>
      <w:r w:rsidR="00F13680">
        <w:t xml:space="preserve"> </w:t>
      </w:r>
      <w:r w:rsidRPr="00653113">
        <w:t>sądowego</w:t>
      </w:r>
      <w:r w:rsidR="00F13680">
        <w:t xml:space="preserve"> </w:t>
      </w:r>
      <w:r w:rsidRPr="00653113">
        <w:t>kuratora</w:t>
      </w:r>
      <w:r w:rsidR="00F13680">
        <w:t xml:space="preserve"> </w:t>
      </w:r>
      <w:r w:rsidRPr="00653113">
        <w:t>zawodowego,</w:t>
      </w:r>
      <w:r w:rsidR="00F13680">
        <w:t xml:space="preserve"> </w:t>
      </w:r>
      <w:r w:rsidRPr="00653113">
        <w:t>chyba</w:t>
      </w:r>
      <w:r w:rsidR="00F13680">
        <w:t xml:space="preserve"> </w:t>
      </w:r>
      <w:r w:rsidRPr="00653113">
        <w:t>że</w:t>
      </w:r>
      <w:r w:rsidR="00F13680">
        <w:t xml:space="preserve"> </w:t>
      </w:r>
      <w:r w:rsidRPr="00653113">
        <w:t>przemawiają</w:t>
      </w:r>
      <w:r w:rsidR="00F13680">
        <w:t xml:space="preserve"> </w:t>
      </w:r>
      <w:r w:rsidRPr="00653113">
        <w:t>przeciwko</w:t>
      </w:r>
      <w:r w:rsidR="00F13680">
        <w:t xml:space="preserve"> </w:t>
      </w:r>
      <w:r w:rsidRPr="00653113">
        <w:t>temu</w:t>
      </w:r>
      <w:r w:rsidR="00F13680">
        <w:t xml:space="preserve"> </w:t>
      </w:r>
      <w:r w:rsidRPr="00653113">
        <w:t>szczególne</w:t>
      </w:r>
      <w:r w:rsidR="00F13680">
        <w:t xml:space="preserve"> </w:t>
      </w:r>
      <w:r w:rsidRPr="00653113">
        <w:t>względy.</w:t>
      </w:r>
    </w:p>
    <w:p w14:paraId="1D57118C" w14:textId="48358FE2" w:rsidR="00687D33" w:rsidRPr="00653113" w:rsidRDefault="00687D33" w:rsidP="00687D33">
      <w:pPr>
        <w:pStyle w:val="w4ustart"/>
      </w:pPr>
      <w:r w:rsidRPr="00653113">
        <w:rPr>
          <w:rFonts w:eastAsia="Times New Roman"/>
          <w:lang w:eastAsia="pl-PL"/>
        </w:rPr>
        <w:t>§</w:t>
      </w:r>
      <w:r w:rsidR="00F13680">
        <w:rPr>
          <w:rFonts w:eastAsia="Times New Roman"/>
          <w:lang w:eastAsia="pl-PL"/>
        </w:rPr>
        <w:t xml:space="preserve"> </w:t>
      </w:r>
      <w:r w:rsidRPr="00653113">
        <w:rPr>
          <w:rFonts w:eastAsia="Times New Roman"/>
          <w:lang w:eastAsia="pl-PL"/>
        </w:rPr>
        <w:t>5.</w:t>
      </w:r>
      <w:r w:rsidR="00F13680">
        <w:rPr>
          <w:rFonts w:eastAsia="Times New Roman"/>
          <w:lang w:eastAsia="pl-PL"/>
        </w:rPr>
        <w:t xml:space="preserve"> </w:t>
      </w:r>
      <w:r w:rsidRPr="00653113">
        <w:t>Gdy</w:t>
      </w:r>
      <w:r w:rsidR="00F13680">
        <w:t xml:space="preserve"> </w:t>
      </w:r>
      <w:r w:rsidRPr="00653113">
        <w:t>skazany</w:t>
      </w:r>
      <w:r w:rsidR="00F13680">
        <w:t xml:space="preserve"> </w:t>
      </w:r>
      <w:r w:rsidRPr="00653113">
        <w:t>został</w:t>
      </w:r>
      <w:r w:rsidR="00F13680">
        <w:t xml:space="preserve"> </w:t>
      </w:r>
      <w:r w:rsidRPr="00653113">
        <w:t>oddany</w:t>
      </w:r>
      <w:r w:rsidR="00F13680">
        <w:t xml:space="preserve"> </w:t>
      </w:r>
      <w:r w:rsidRPr="00653113">
        <w:t>pod</w:t>
      </w:r>
      <w:r w:rsidR="00F13680">
        <w:t xml:space="preserve"> </w:t>
      </w:r>
      <w:r w:rsidRPr="00653113">
        <w:t>dozór</w:t>
      </w:r>
      <w:r w:rsidR="00F13680">
        <w:t xml:space="preserve"> </w:t>
      </w:r>
      <w:r w:rsidRPr="00653113">
        <w:t>osoby</w:t>
      </w:r>
      <w:r w:rsidR="00F13680">
        <w:t xml:space="preserve"> </w:t>
      </w:r>
      <w:r w:rsidRPr="00653113">
        <w:t>godnej</w:t>
      </w:r>
      <w:r w:rsidR="00F13680">
        <w:t xml:space="preserve"> </w:t>
      </w:r>
      <w:r w:rsidRPr="00653113">
        <w:t>zaufania,</w:t>
      </w:r>
      <w:r w:rsidR="00F13680">
        <w:t xml:space="preserve"> </w:t>
      </w:r>
      <w:r w:rsidRPr="00653113">
        <w:t>stowarzyszenia,</w:t>
      </w:r>
      <w:r w:rsidR="00F13680">
        <w:t xml:space="preserve"> </w:t>
      </w:r>
      <w:r w:rsidRPr="00653113">
        <w:t>organizacji</w:t>
      </w:r>
      <w:r w:rsidR="00F13680">
        <w:t xml:space="preserve"> </w:t>
      </w:r>
      <w:r w:rsidRPr="00653113">
        <w:t>lub</w:t>
      </w:r>
      <w:r w:rsidR="00F13680">
        <w:t xml:space="preserve"> </w:t>
      </w:r>
      <w:r w:rsidRPr="00653113">
        <w:t>instytucji,</w:t>
      </w:r>
      <w:r w:rsidR="00F13680">
        <w:t xml:space="preserve"> </w:t>
      </w:r>
      <w:r w:rsidRPr="00653113">
        <w:t>o</w:t>
      </w:r>
      <w:r w:rsidR="00F13680">
        <w:t xml:space="preserve"> </w:t>
      </w:r>
      <w:r w:rsidRPr="00653113">
        <w:t>której</w:t>
      </w:r>
      <w:r w:rsidR="00F13680">
        <w:t xml:space="preserve"> </w:t>
      </w:r>
      <w:r w:rsidRPr="00653113">
        <w:t>mowa</w:t>
      </w:r>
      <w:r w:rsidR="00F13680">
        <w:t xml:space="preserve"> </w:t>
      </w:r>
      <w:r w:rsidRPr="00653113">
        <w:t>w</w:t>
      </w:r>
      <w:r w:rsidR="00F13680">
        <w:t xml:space="preserve"> </w:t>
      </w:r>
      <w:r w:rsidRPr="00653113">
        <w:t>art.</w:t>
      </w:r>
      <w:r w:rsidR="00F13680">
        <w:t xml:space="preserve"> </w:t>
      </w:r>
      <w:r w:rsidRPr="00653113">
        <w:t>159</w:t>
      </w:r>
      <w:r w:rsidR="00F13680">
        <w:t xml:space="preserve"> </w:t>
      </w:r>
      <w:r w:rsidRPr="00653113">
        <w:t>§</w:t>
      </w:r>
      <w:r w:rsidR="00F13680">
        <w:t xml:space="preserve"> </w:t>
      </w:r>
      <w:r w:rsidRPr="00653113">
        <w:t>1,</w:t>
      </w:r>
      <w:r w:rsidR="00F13680">
        <w:t xml:space="preserve"> </w:t>
      </w:r>
      <w:r w:rsidRPr="00653113">
        <w:t>wniosek</w:t>
      </w:r>
      <w:r w:rsidR="00F13680">
        <w:t xml:space="preserve"> </w:t>
      </w:r>
      <w:r w:rsidRPr="00653113">
        <w:t>o</w:t>
      </w:r>
      <w:r w:rsidR="00F13680">
        <w:t xml:space="preserve"> </w:t>
      </w:r>
      <w:r w:rsidRPr="00653113">
        <w:t>odwołanie</w:t>
      </w:r>
      <w:r w:rsidR="00F13680">
        <w:t xml:space="preserve"> </w:t>
      </w:r>
      <w:r w:rsidRPr="00653113">
        <w:t>warunkowego</w:t>
      </w:r>
      <w:r w:rsidR="00F13680">
        <w:t xml:space="preserve"> </w:t>
      </w:r>
      <w:r w:rsidRPr="00653113">
        <w:t>zwolnienia</w:t>
      </w:r>
      <w:r w:rsidR="00F13680">
        <w:t xml:space="preserve"> </w:t>
      </w:r>
      <w:r w:rsidRPr="00653113">
        <w:t>może</w:t>
      </w:r>
      <w:r w:rsidR="00F13680">
        <w:t xml:space="preserve"> </w:t>
      </w:r>
      <w:r w:rsidRPr="00653113">
        <w:t>złożyć</w:t>
      </w:r>
      <w:r w:rsidR="00F13680">
        <w:t xml:space="preserve"> </w:t>
      </w:r>
      <w:r w:rsidRPr="00653113">
        <w:t>również</w:t>
      </w:r>
      <w:r w:rsidR="00F13680">
        <w:t xml:space="preserve"> </w:t>
      </w:r>
      <w:r w:rsidRPr="00653113">
        <w:t>ta</w:t>
      </w:r>
      <w:r w:rsidR="00F13680">
        <w:t xml:space="preserve"> </w:t>
      </w:r>
      <w:r w:rsidRPr="00653113">
        <w:t>osoba</w:t>
      </w:r>
      <w:r w:rsidR="00F13680">
        <w:t xml:space="preserve"> </w:t>
      </w:r>
      <w:r w:rsidRPr="00653113">
        <w:t>lub</w:t>
      </w:r>
      <w:r w:rsidR="00F13680">
        <w:t xml:space="preserve"> </w:t>
      </w:r>
      <w:r w:rsidRPr="00653113">
        <w:t>przedstawiciel</w:t>
      </w:r>
      <w:r w:rsidR="00F13680">
        <w:t xml:space="preserve"> </w:t>
      </w:r>
      <w:r w:rsidRPr="00653113">
        <w:t>tego</w:t>
      </w:r>
      <w:r w:rsidR="00F13680">
        <w:t xml:space="preserve"> </w:t>
      </w:r>
      <w:r w:rsidRPr="00653113">
        <w:t>stowarzyszenia,</w:t>
      </w:r>
      <w:r w:rsidR="00F13680">
        <w:t xml:space="preserve"> </w:t>
      </w:r>
      <w:r w:rsidRPr="00653113">
        <w:t>organizacji</w:t>
      </w:r>
      <w:r w:rsidR="00F13680">
        <w:t xml:space="preserve"> </w:t>
      </w:r>
      <w:r w:rsidRPr="00653113">
        <w:t>lub</w:t>
      </w:r>
      <w:r w:rsidR="00F13680">
        <w:t xml:space="preserve"> </w:t>
      </w:r>
      <w:r w:rsidRPr="00653113">
        <w:t>instytucji.</w:t>
      </w:r>
      <w:r w:rsidR="00F13680">
        <w:t xml:space="preserve"> </w:t>
      </w:r>
    </w:p>
    <w:p w14:paraId="3048D830" w14:textId="7C3D6B9C" w:rsidR="00687D33" w:rsidRPr="00653113" w:rsidRDefault="00687D33" w:rsidP="00687D33">
      <w:pPr>
        <w:pStyle w:val="w4ustart"/>
      </w:pPr>
      <w:r w:rsidRPr="00653113">
        <w:t>§</w:t>
      </w:r>
      <w:r w:rsidR="00F13680">
        <w:t xml:space="preserve"> </w:t>
      </w:r>
      <w:r w:rsidRPr="00653113">
        <w:t>6.</w:t>
      </w:r>
      <w:r w:rsidR="00F13680">
        <w:t xml:space="preserve"> </w:t>
      </w:r>
      <w:r w:rsidRPr="00653113">
        <w:t>W</w:t>
      </w:r>
      <w:r w:rsidR="00F13680">
        <w:t xml:space="preserve"> </w:t>
      </w:r>
      <w:r w:rsidRPr="00653113">
        <w:t>posiedzeniu</w:t>
      </w:r>
      <w:r w:rsidR="00F13680">
        <w:t xml:space="preserve"> </w:t>
      </w:r>
      <w:r w:rsidRPr="00653113">
        <w:t>w</w:t>
      </w:r>
      <w:r w:rsidR="00F13680">
        <w:t xml:space="preserve"> </w:t>
      </w:r>
      <w:r w:rsidRPr="00653113">
        <w:t>przedmiocie</w:t>
      </w:r>
      <w:r w:rsidR="00F13680">
        <w:t xml:space="preserve"> </w:t>
      </w:r>
      <w:r w:rsidRPr="00653113">
        <w:t>odwołania</w:t>
      </w:r>
      <w:r w:rsidR="00F13680">
        <w:t xml:space="preserve"> </w:t>
      </w:r>
      <w:r w:rsidRPr="00653113">
        <w:t>warunkowego</w:t>
      </w:r>
      <w:r w:rsidR="00F13680">
        <w:t xml:space="preserve"> </w:t>
      </w:r>
      <w:r w:rsidRPr="00653113">
        <w:t>zwolnienia</w:t>
      </w:r>
      <w:r w:rsidR="00F13680">
        <w:t xml:space="preserve"> </w:t>
      </w:r>
      <w:r w:rsidRPr="00653113">
        <w:t>ma</w:t>
      </w:r>
      <w:r w:rsidR="00F13680">
        <w:t xml:space="preserve"> </w:t>
      </w:r>
      <w:r w:rsidRPr="00653113">
        <w:t>prawo</w:t>
      </w:r>
      <w:r w:rsidR="00F13680">
        <w:t xml:space="preserve"> </w:t>
      </w:r>
      <w:r w:rsidRPr="00653113">
        <w:t>wziąć</w:t>
      </w:r>
      <w:r w:rsidR="00F13680">
        <w:t xml:space="preserve"> </w:t>
      </w:r>
      <w:r w:rsidRPr="00653113">
        <w:t>udział</w:t>
      </w:r>
      <w:r w:rsidR="00F13680">
        <w:t xml:space="preserve"> </w:t>
      </w:r>
      <w:r w:rsidRPr="00653113">
        <w:t>prokurator,</w:t>
      </w:r>
      <w:r w:rsidR="00F13680">
        <w:t xml:space="preserve"> </w:t>
      </w:r>
      <w:r w:rsidRPr="00653113">
        <w:t>skazany</w:t>
      </w:r>
      <w:r w:rsidR="00F13680">
        <w:t xml:space="preserve"> </w:t>
      </w:r>
      <w:r w:rsidRPr="00653113">
        <w:t>oraz</w:t>
      </w:r>
      <w:r w:rsidR="00F13680">
        <w:t xml:space="preserve"> </w:t>
      </w:r>
      <w:r w:rsidRPr="00653113">
        <w:t>obrońca,</w:t>
      </w:r>
      <w:r w:rsidR="00F13680">
        <w:t xml:space="preserve"> </w:t>
      </w:r>
      <w:r w:rsidRPr="00653113">
        <w:t>sądowy</w:t>
      </w:r>
      <w:r w:rsidR="00F13680">
        <w:t xml:space="preserve"> </w:t>
      </w:r>
      <w:r w:rsidRPr="00653113">
        <w:t>kurator</w:t>
      </w:r>
      <w:r w:rsidR="00F13680">
        <w:t xml:space="preserve"> </w:t>
      </w:r>
      <w:r w:rsidRPr="00653113">
        <w:t>zawodowy,</w:t>
      </w:r>
      <w:r w:rsidR="00F13680">
        <w:t xml:space="preserve"> </w:t>
      </w:r>
      <w:r w:rsidRPr="00653113">
        <w:t>a</w:t>
      </w:r>
      <w:r w:rsidR="00F13680">
        <w:t xml:space="preserve"> </w:t>
      </w:r>
      <w:r w:rsidRPr="00653113">
        <w:t>gdy</w:t>
      </w:r>
      <w:r w:rsidR="00F13680">
        <w:t xml:space="preserve"> </w:t>
      </w:r>
      <w:r w:rsidRPr="00653113">
        <w:t>skazany</w:t>
      </w:r>
      <w:r w:rsidR="00F13680">
        <w:t xml:space="preserve"> </w:t>
      </w:r>
      <w:r w:rsidRPr="00653113">
        <w:t>pozostaje</w:t>
      </w:r>
      <w:r w:rsidR="00F13680">
        <w:t xml:space="preserve"> </w:t>
      </w:r>
      <w:r w:rsidRPr="00653113">
        <w:t>pod</w:t>
      </w:r>
      <w:r w:rsidR="00F13680">
        <w:t xml:space="preserve"> </w:t>
      </w:r>
      <w:r w:rsidRPr="00653113">
        <w:t>dozorem</w:t>
      </w:r>
      <w:r w:rsidR="00F13680">
        <w:t xml:space="preserve"> </w:t>
      </w:r>
      <w:r w:rsidRPr="00653113">
        <w:t>osoby</w:t>
      </w:r>
      <w:r w:rsidR="00F13680">
        <w:t xml:space="preserve"> </w:t>
      </w:r>
      <w:r w:rsidRPr="00653113">
        <w:t>godnej</w:t>
      </w:r>
      <w:r w:rsidR="00F13680">
        <w:t xml:space="preserve"> </w:t>
      </w:r>
      <w:r w:rsidRPr="00653113">
        <w:t>zaufania,</w:t>
      </w:r>
      <w:r w:rsidR="00F13680">
        <w:t xml:space="preserve"> </w:t>
      </w:r>
      <w:r w:rsidRPr="00653113">
        <w:t>stowarzyszenia,</w:t>
      </w:r>
      <w:r w:rsidR="00F13680">
        <w:t xml:space="preserve"> </w:t>
      </w:r>
      <w:r w:rsidRPr="00653113">
        <w:t>organizacji</w:t>
      </w:r>
      <w:r w:rsidR="00F13680">
        <w:t xml:space="preserve"> </w:t>
      </w:r>
      <w:r w:rsidRPr="00653113">
        <w:t>lub</w:t>
      </w:r>
      <w:r w:rsidR="00F13680">
        <w:t xml:space="preserve"> </w:t>
      </w:r>
      <w:r w:rsidRPr="00653113">
        <w:t>instytucji,</w:t>
      </w:r>
      <w:r w:rsidR="00F13680">
        <w:t xml:space="preserve"> </w:t>
      </w:r>
      <w:r w:rsidRPr="00653113">
        <w:t>o</w:t>
      </w:r>
      <w:r w:rsidR="00F13680">
        <w:t xml:space="preserve"> </w:t>
      </w:r>
      <w:r w:rsidRPr="00653113">
        <w:t>której</w:t>
      </w:r>
      <w:r w:rsidR="00F13680">
        <w:t xml:space="preserve"> </w:t>
      </w:r>
      <w:r w:rsidRPr="00653113">
        <w:t>mowa</w:t>
      </w:r>
      <w:r w:rsidR="00F13680">
        <w:t xml:space="preserve"> </w:t>
      </w:r>
      <w:r w:rsidRPr="00653113">
        <w:t>w</w:t>
      </w:r>
      <w:r w:rsidR="00F13680">
        <w:t xml:space="preserve"> </w:t>
      </w:r>
      <w:r w:rsidRPr="00653113">
        <w:t>art.</w:t>
      </w:r>
      <w:r w:rsidR="00F13680">
        <w:t xml:space="preserve"> </w:t>
      </w:r>
      <w:r w:rsidRPr="00653113">
        <w:t>159</w:t>
      </w:r>
      <w:r w:rsidR="00F13680">
        <w:t xml:space="preserve"> </w:t>
      </w:r>
      <w:r w:rsidRPr="00653113">
        <w:t>§</w:t>
      </w:r>
      <w:r w:rsidR="00F13680">
        <w:t xml:space="preserve"> </w:t>
      </w:r>
      <w:r w:rsidRPr="00653113">
        <w:t>1,</w:t>
      </w:r>
      <w:r w:rsidR="00F13680">
        <w:t xml:space="preserve"> </w:t>
      </w:r>
      <w:r w:rsidRPr="00653113">
        <w:t>także</w:t>
      </w:r>
      <w:r w:rsidR="00F13680">
        <w:t xml:space="preserve"> </w:t>
      </w:r>
      <w:r w:rsidRPr="00653113">
        <w:t>ta</w:t>
      </w:r>
      <w:r w:rsidR="00F13680">
        <w:t xml:space="preserve"> </w:t>
      </w:r>
      <w:r w:rsidRPr="00653113">
        <w:t>osoba</w:t>
      </w:r>
      <w:r w:rsidR="00F13680">
        <w:t xml:space="preserve"> </w:t>
      </w:r>
      <w:r w:rsidRPr="00653113">
        <w:t>lub</w:t>
      </w:r>
      <w:r w:rsidR="00F13680">
        <w:t xml:space="preserve"> </w:t>
      </w:r>
      <w:r w:rsidRPr="00653113">
        <w:t>przedstawiciel</w:t>
      </w:r>
      <w:r w:rsidR="00F13680">
        <w:t xml:space="preserve"> </w:t>
      </w:r>
      <w:r w:rsidR="00E65949">
        <w:t>tego</w:t>
      </w:r>
      <w:r w:rsidR="00F13680">
        <w:t xml:space="preserve"> </w:t>
      </w:r>
      <w:r w:rsidRPr="00653113">
        <w:t>stowarzyszenia,</w:t>
      </w:r>
      <w:r w:rsidR="00F13680">
        <w:t xml:space="preserve"> </w:t>
      </w:r>
      <w:r w:rsidRPr="00653113">
        <w:t>organizacji</w:t>
      </w:r>
      <w:r w:rsidR="00F13680">
        <w:t xml:space="preserve"> </w:t>
      </w:r>
      <w:r w:rsidRPr="00653113">
        <w:t>lub</w:t>
      </w:r>
      <w:r w:rsidR="00F13680">
        <w:t xml:space="preserve"> </w:t>
      </w:r>
      <w:r w:rsidRPr="00653113">
        <w:t>instytucji.</w:t>
      </w:r>
    </w:p>
    <w:p w14:paraId="759A8958" w14:textId="7048246E" w:rsidR="00687D33" w:rsidRPr="00653113" w:rsidRDefault="00687D33" w:rsidP="00687D33">
      <w:pPr>
        <w:pStyle w:val="w4ustart"/>
        <w:rPr>
          <w:rFonts w:eastAsia="Times New Roman"/>
          <w:lang w:eastAsia="pl-PL"/>
        </w:rPr>
      </w:pPr>
      <w:r w:rsidRPr="00653113">
        <w:rPr>
          <w:rFonts w:eastAsia="Times New Roman"/>
          <w:lang w:eastAsia="pl-PL"/>
        </w:rPr>
        <w:lastRenderedPageBreak/>
        <w:t>§</w:t>
      </w:r>
      <w:r w:rsidR="00F13680">
        <w:rPr>
          <w:rFonts w:eastAsia="Times New Roman"/>
          <w:lang w:eastAsia="pl-PL"/>
        </w:rPr>
        <w:t xml:space="preserve"> </w:t>
      </w:r>
      <w:r w:rsidRPr="00653113">
        <w:rPr>
          <w:rFonts w:eastAsia="Times New Roman"/>
          <w:lang w:eastAsia="pl-PL"/>
        </w:rPr>
        <w:t>7.</w:t>
      </w:r>
      <w:r w:rsidR="00F13680">
        <w:rPr>
          <w:rFonts w:eastAsia="Times New Roman"/>
          <w:lang w:eastAsia="pl-PL"/>
        </w:rPr>
        <w:t xml:space="preserve"> </w:t>
      </w:r>
      <w:r w:rsidRPr="00653113">
        <w:t>Na</w:t>
      </w:r>
      <w:r w:rsidR="00F13680">
        <w:t xml:space="preserve"> </w:t>
      </w:r>
      <w:r w:rsidRPr="00653113">
        <w:t>postanowienie</w:t>
      </w:r>
      <w:r w:rsidR="00F13680">
        <w:t xml:space="preserve"> </w:t>
      </w:r>
      <w:r w:rsidRPr="00653113">
        <w:t>w</w:t>
      </w:r>
      <w:r w:rsidR="00F13680">
        <w:t xml:space="preserve"> </w:t>
      </w:r>
      <w:r w:rsidRPr="00653113">
        <w:t>przedmiocie</w:t>
      </w:r>
      <w:r w:rsidR="00F13680">
        <w:t xml:space="preserve"> </w:t>
      </w:r>
      <w:r w:rsidRPr="00653113">
        <w:t>odwołania</w:t>
      </w:r>
      <w:r w:rsidR="00F13680">
        <w:t xml:space="preserve"> </w:t>
      </w:r>
      <w:r w:rsidRPr="00653113">
        <w:t>warunkowego</w:t>
      </w:r>
      <w:r w:rsidR="00F13680">
        <w:t xml:space="preserve"> </w:t>
      </w:r>
      <w:r w:rsidRPr="00653113">
        <w:t>zwolnienia</w:t>
      </w:r>
      <w:r w:rsidR="00F13680">
        <w:t xml:space="preserve"> </w:t>
      </w:r>
      <w:r w:rsidRPr="00653113">
        <w:t>przysługuje</w:t>
      </w:r>
      <w:r w:rsidR="00F13680">
        <w:t xml:space="preserve"> </w:t>
      </w:r>
      <w:r w:rsidRPr="00653113">
        <w:t>zażalenie.</w:t>
      </w:r>
    </w:p>
    <w:p w14:paraId="1EFF7DCB" w14:textId="55792277" w:rsidR="004B31A9" w:rsidRDefault="00687D33" w:rsidP="00687D33">
      <w:pPr>
        <w:pStyle w:val="w4ustart"/>
      </w:pPr>
      <w:r w:rsidRPr="00653113">
        <w:t>§</w:t>
      </w:r>
      <w:r w:rsidR="00F13680">
        <w:t xml:space="preserve"> </w:t>
      </w:r>
      <w:r w:rsidRPr="00653113">
        <w:t>8.</w:t>
      </w:r>
      <w:r w:rsidR="00F13680">
        <w:t xml:space="preserve"> </w:t>
      </w:r>
      <w:r w:rsidRPr="00653113">
        <w:t>W</w:t>
      </w:r>
      <w:r w:rsidR="00F13680">
        <w:t xml:space="preserve"> </w:t>
      </w:r>
      <w:r w:rsidRPr="00653113">
        <w:t>przypadku</w:t>
      </w:r>
      <w:r w:rsidR="00F13680">
        <w:t xml:space="preserve"> </w:t>
      </w:r>
      <w:r w:rsidRPr="00653113">
        <w:t>odwołania</w:t>
      </w:r>
      <w:r w:rsidR="00F13680">
        <w:t xml:space="preserve"> </w:t>
      </w:r>
      <w:r w:rsidRPr="00653113">
        <w:t>warunkowego</w:t>
      </w:r>
      <w:r w:rsidR="00F13680">
        <w:t xml:space="preserve"> </w:t>
      </w:r>
      <w:r w:rsidRPr="00653113">
        <w:t>zwolnienia</w:t>
      </w:r>
      <w:r w:rsidR="00F13680">
        <w:t xml:space="preserve"> </w:t>
      </w:r>
      <w:r w:rsidRPr="00653113">
        <w:t>nie</w:t>
      </w:r>
      <w:r w:rsidR="00F13680">
        <w:t xml:space="preserve"> </w:t>
      </w:r>
      <w:r w:rsidRPr="00653113">
        <w:t>zalicza</w:t>
      </w:r>
      <w:r w:rsidR="00F13680">
        <w:t xml:space="preserve"> </w:t>
      </w:r>
      <w:r w:rsidRPr="00653113">
        <w:t>się</w:t>
      </w:r>
      <w:r w:rsidR="00F13680">
        <w:t xml:space="preserve"> </w:t>
      </w:r>
      <w:r w:rsidRPr="00653113">
        <w:t>na</w:t>
      </w:r>
      <w:r w:rsidR="00F13680">
        <w:t xml:space="preserve"> </w:t>
      </w:r>
      <w:r w:rsidRPr="00653113">
        <w:t>poczet</w:t>
      </w:r>
      <w:r w:rsidR="00F13680">
        <w:t xml:space="preserve"> </w:t>
      </w:r>
      <w:r w:rsidRPr="00653113">
        <w:t>kary</w:t>
      </w:r>
      <w:r w:rsidR="00F13680">
        <w:t xml:space="preserve"> </w:t>
      </w:r>
      <w:r w:rsidRPr="00653113">
        <w:t>okresu</w:t>
      </w:r>
      <w:r w:rsidR="00F13680">
        <w:t xml:space="preserve"> </w:t>
      </w:r>
      <w:r w:rsidRPr="00653113">
        <w:t>spędzonego</w:t>
      </w:r>
      <w:r w:rsidR="00F13680">
        <w:t xml:space="preserve"> </w:t>
      </w:r>
      <w:r w:rsidRPr="00653113">
        <w:t>na</w:t>
      </w:r>
      <w:r w:rsidR="00F13680">
        <w:t xml:space="preserve"> </w:t>
      </w:r>
      <w:r w:rsidRPr="00653113">
        <w:t>wolności.”;</w:t>
      </w:r>
    </w:p>
    <w:p w14:paraId="2AC8E252" w14:textId="167BD8CD" w:rsidR="00592D24" w:rsidRDefault="00592D24" w:rsidP="00592D24">
      <w:pPr>
        <w:pStyle w:val="ustep"/>
        <w:ind w:left="425" w:hanging="380"/>
      </w:pPr>
      <w:r>
        <w:rPr>
          <w:szCs w:val="24"/>
        </w:rPr>
        <w:t>5</w:t>
      </w:r>
      <w:r w:rsidR="00FD126C">
        <w:rPr>
          <w:szCs w:val="24"/>
        </w:rPr>
        <w:t>6</w:t>
      </w:r>
      <w:r>
        <w:rPr>
          <w:szCs w:val="24"/>
        </w:rPr>
        <w:t>)</w:t>
      </w:r>
      <w:r w:rsidR="00F13680">
        <w:rPr>
          <w:szCs w:val="24"/>
        </w:rPr>
        <w:t xml:space="preserve"> </w:t>
      </w:r>
      <w:r>
        <w:rPr>
          <w:szCs w:val="24"/>
        </w:rPr>
        <w:t>w</w:t>
      </w:r>
      <w:r w:rsidR="00F13680">
        <w:rPr>
          <w:szCs w:val="24"/>
        </w:rPr>
        <w:t xml:space="preserve"> </w:t>
      </w:r>
      <w:r>
        <w:t>art.</w:t>
      </w:r>
      <w:r w:rsidR="00F13680">
        <w:t xml:space="preserve"> </w:t>
      </w:r>
      <w:r>
        <w:t>163</w:t>
      </w:r>
      <w:r w:rsidR="00F13680">
        <w:t xml:space="preserve"> </w:t>
      </w:r>
      <w:r>
        <w:t>§</w:t>
      </w:r>
      <w:r w:rsidR="00F13680">
        <w:t xml:space="preserve"> </w:t>
      </w:r>
      <w:r>
        <w:t>1</w:t>
      </w:r>
      <w:r w:rsidR="00F13680">
        <w:t xml:space="preserve"> </w:t>
      </w:r>
      <w:r>
        <w:t>otrzymuje</w:t>
      </w:r>
      <w:r w:rsidR="00F13680">
        <w:t xml:space="preserve"> </w:t>
      </w:r>
      <w:r>
        <w:t>brzmienie:</w:t>
      </w:r>
    </w:p>
    <w:p w14:paraId="66F2D5CA" w14:textId="13BC5418" w:rsidR="00592D24" w:rsidRDefault="00592D24" w:rsidP="00592D24">
      <w:pPr>
        <w:pStyle w:val="punkt"/>
      </w:pPr>
      <w:r>
        <w:rPr>
          <w:rFonts w:eastAsia="Times New Roman"/>
          <w:bCs/>
          <w:lang w:eastAsia="pl-PL"/>
        </w:rPr>
        <w:t>„</w:t>
      </w:r>
      <w:r>
        <w:rPr>
          <w:rFonts w:eastAsia="Times New Roman"/>
          <w:lang w:eastAsia="pl-PL"/>
        </w:rPr>
        <w:t>§</w:t>
      </w:r>
      <w:r w:rsidR="00F13680">
        <w:rPr>
          <w:rFonts w:eastAsia="Times New Roman"/>
          <w:lang w:eastAsia="pl-PL"/>
        </w:rPr>
        <w:t xml:space="preserve"> </w:t>
      </w:r>
      <w:r>
        <w:rPr>
          <w:rFonts w:eastAsia="Times New Roman"/>
          <w:lang w:eastAsia="pl-PL"/>
        </w:rPr>
        <w:t>1.</w:t>
      </w:r>
      <w:r w:rsidR="00F13680">
        <w:rPr>
          <w:rFonts w:eastAsia="Times New Roman"/>
          <w:lang w:eastAsia="pl-PL"/>
        </w:rPr>
        <w:t xml:space="preserve"> </w:t>
      </w:r>
      <w:r>
        <w:t>W</w:t>
      </w:r>
      <w:r w:rsidR="00F13680">
        <w:t xml:space="preserve"> </w:t>
      </w:r>
      <w:r>
        <w:t>sprawach</w:t>
      </w:r>
      <w:r w:rsidR="00F13680">
        <w:t xml:space="preserve"> </w:t>
      </w:r>
      <w:r>
        <w:t>związanych</w:t>
      </w:r>
      <w:r w:rsidR="00F13680">
        <w:t xml:space="preserve"> </w:t>
      </w:r>
      <w:r>
        <w:t>z</w:t>
      </w:r>
      <w:r w:rsidR="00F13680">
        <w:t xml:space="preserve"> </w:t>
      </w:r>
      <w:r>
        <w:t>wykonaniem</w:t>
      </w:r>
      <w:r w:rsidR="00F13680">
        <w:t xml:space="preserve"> </w:t>
      </w:r>
      <w:r>
        <w:t>orzeczenia</w:t>
      </w:r>
      <w:r w:rsidR="00F13680">
        <w:t xml:space="preserve"> </w:t>
      </w:r>
      <w:r>
        <w:t>o</w:t>
      </w:r>
      <w:r w:rsidR="00F13680">
        <w:t xml:space="preserve"> </w:t>
      </w:r>
      <w:r>
        <w:t>warunkowym</w:t>
      </w:r>
      <w:r w:rsidR="00F13680">
        <w:t xml:space="preserve"> </w:t>
      </w:r>
      <w:r>
        <w:t>zwolnieniu</w:t>
      </w:r>
      <w:r w:rsidR="00F13680">
        <w:t xml:space="preserve"> </w:t>
      </w:r>
      <w:r>
        <w:t>oraz</w:t>
      </w:r>
      <w:r w:rsidR="00F13680">
        <w:t xml:space="preserve"> </w:t>
      </w:r>
      <w:r>
        <w:t>w</w:t>
      </w:r>
      <w:r w:rsidR="00F13680">
        <w:t xml:space="preserve"> </w:t>
      </w:r>
      <w:r>
        <w:t>sprawie</w:t>
      </w:r>
      <w:r w:rsidR="00F13680">
        <w:t xml:space="preserve"> </w:t>
      </w:r>
      <w:r>
        <w:t>odwołania</w:t>
      </w:r>
      <w:r w:rsidR="00F13680">
        <w:t xml:space="preserve"> </w:t>
      </w:r>
      <w:r>
        <w:t>warunkowego</w:t>
      </w:r>
      <w:r w:rsidR="00F13680">
        <w:t xml:space="preserve"> </w:t>
      </w:r>
      <w:r>
        <w:t>zwolnienia</w:t>
      </w:r>
      <w:r w:rsidR="00F13680">
        <w:t xml:space="preserve"> </w:t>
      </w:r>
      <w:r>
        <w:t>właściwy</w:t>
      </w:r>
      <w:r w:rsidR="00F13680">
        <w:t xml:space="preserve"> </w:t>
      </w:r>
      <w:r>
        <w:t>jest</w:t>
      </w:r>
      <w:r w:rsidR="00F13680">
        <w:t xml:space="preserve"> </w:t>
      </w:r>
      <w:r>
        <w:t>sąd</w:t>
      </w:r>
      <w:r w:rsidR="00F13680">
        <w:t xml:space="preserve"> </w:t>
      </w:r>
      <w:r>
        <w:t>penitencjarny,</w:t>
      </w:r>
      <w:r w:rsidR="00F13680">
        <w:t xml:space="preserve"> </w:t>
      </w:r>
      <w:r>
        <w:t>który</w:t>
      </w:r>
      <w:r w:rsidR="00F13680">
        <w:t xml:space="preserve"> </w:t>
      </w:r>
      <w:r>
        <w:t>udzielił</w:t>
      </w:r>
      <w:r w:rsidR="00F13680">
        <w:t xml:space="preserve"> </w:t>
      </w:r>
      <w:r>
        <w:t>zwolnienia,</w:t>
      </w:r>
      <w:r w:rsidR="00F13680">
        <w:t xml:space="preserve"> </w:t>
      </w:r>
      <w:r>
        <w:t>a</w:t>
      </w:r>
      <w:r w:rsidR="00F13680">
        <w:t xml:space="preserve"> </w:t>
      </w:r>
      <w:r>
        <w:t>jeżeli</w:t>
      </w:r>
      <w:r w:rsidR="00F13680">
        <w:t xml:space="preserve"> </w:t>
      </w:r>
      <w:r>
        <w:t>zwolniony</w:t>
      </w:r>
      <w:r w:rsidR="00F13680">
        <w:t xml:space="preserve"> </w:t>
      </w:r>
      <w:r>
        <w:t>pozostaje</w:t>
      </w:r>
      <w:r w:rsidR="00F13680">
        <w:t xml:space="preserve"> </w:t>
      </w:r>
      <w:r>
        <w:t>pod</w:t>
      </w:r>
      <w:r w:rsidR="00F13680">
        <w:t xml:space="preserve"> </w:t>
      </w:r>
      <w:r>
        <w:t>dozorem</w:t>
      </w:r>
      <w:r w:rsidR="00F13680">
        <w:t xml:space="preserve"> </w:t>
      </w:r>
      <w:r>
        <w:t>–</w:t>
      </w:r>
      <w:r w:rsidR="00F13680">
        <w:t xml:space="preserve"> </w:t>
      </w:r>
      <w:r>
        <w:t>sąd</w:t>
      </w:r>
      <w:r w:rsidR="00F13680">
        <w:t xml:space="preserve"> </w:t>
      </w:r>
      <w:r>
        <w:t>penitencjarny,</w:t>
      </w:r>
      <w:r w:rsidR="00F13680">
        <w:t xml:space="preserve"> </w:t>
      </w:r>
      <w:r>
        <w:t>w</w:t>
      </w:r>
      <w:r w:rsidR="00F13680">
        <w:t xml:space="preserve"> </w:t>
      </w:r>
      <w:r>
        <w:t>którego</w:t>
      </w:r>
      <w:r w:rsidR="00F13680">
        <w:t xml:space="preserve"> </w:t>
      </w:r>
      <w:r>
        <w:t>okręgu</w:t>
      </w:r>
      <w:r w:rsidR="00F13680">
        <w:t xml:space="preserve"> </w:t>
      </w:r>
      <w:r>
        <w:t>dozór</w:t>
      </w:r>
      <w:r w:rsidR="00F13680">
        <w:t xml:space="preserve"> </w:t>
      </w:r>
      <w:r>
        <w:t>jest</w:t>
      </w:r>
      <w:r w:rsidR="00F13680">
        <w:t xml:space="preserve"> </w:t>
      </w:r>
      <w:r>
        <w:t>wykonywany.</w:t>
      </w:r>
      <w:r>
        <w:rPr>
          <w:rFonts w:eastAsia="Times New Roman"/>
          <w:lang w:eastAsia="pl-PL"/>
        </w:rPr>
        <w:t>”;</w:t>
      </w:r>
    </w:p>
    <w:p w14:paraId="4A899EED" w14:textId="2B4E1EC7" w:rsidR="004B31A9" w:rsidRDefault="004B31A9" w:rsidP="007A2E71">
      <w:pPr>
        <w:pStyle w:val="ustep"/>
        <w:ind w:left="425" w:hanging="380"/>
      </w:pPr>
      <w:r>
        <w:t>5</w:t>
      </w:r>
      <w:r w:rsidR="00FD126C">
        <w:t>7</w:t>
      </w:r>
      <w:r>
        <w:t>)</w:t>
      </w:r>
      <w:r w:rsidR="00F13680">
        <w:t xml:space="preserve"> </w:t>
      </w:r>
      <w:r>
        <w:t>w</w:t>
      </w:r>
      <w:r w:rsidR="00F13680">
        <w:t xml:space="preserve"> </w:t>
      </w:r>
      <w:r>
        <w:t>art.</w:t>
      </w:r>
      <w:r w:rsidR="00F13680">
        <w:t xml:space="preserve"> </w:t>
      </w:r>
      <w:r>
        <w:t>166</w:t>
      </w:r>
      <w:r w:rsidR="00F13680">
        <w:t xml:space="preserve"> </w:t>
      </w:r>
      <w:r>
        <w:t>§</w:t>
      </w:r>
      <w:r w:rsidR="00F13680">
        <w:t xml:space="preserve"> </w:t>
      </w:r>
      <w:r>
        <w:t>3</w:t>
      </w:r>
      <w:r w:rsidR="00F13680">
        <w:t xml:space="preserve"> </w:t>
      </w:r>
      <w:r>
        <w:t>otrzymuje</w:t>
      </w:r>
      <w:r w:rsidR="00F13680">
        <w:t xml:space="preserve"> </w:t>
      </w:r>
      <w:r>
        <w:t>brzmienie:</w:t>
      </w:r>
    </w:p>
    <w:p w14:paraId="1CA2BD32" w14:textId="18AD9DCC" w:rsidR="004B31A9" w:rsidRDefault="004B31A9" w:rsidP="007A2E71">
      <w:pPr>
        <w:pStyle w:val="punkt"/>
      </w:pPr>
      <w:r>
        <w:t>„§</w:t>
      </w:r>
      <w:r w:rsidR="00F13680">
        <w:t xml:space="preserve"> </w:t>
      </w:r>
      <w:r>
        <w:t>3.</w:t>
      </w:r>
      <w:r w:rsidR="00F13680">
        <w:t xml:space="preserve"> </w:t>
      </w:r>
      <w:r>
        <w:t>Skazanemu</w:t>
      </w:r>
      <w:r w:rsidR="00F13680">
        <w:t xml:space="preserve"> </w:t>
      </w:r>
      <w:r>
        <w:t>zwalnianemu</w:t>
      </w:r>
      <w:r w:rsidR="00F13680">
        <w:t xml:space="preserve"> </w:t>
      </w:r>
      <w:r>
        <w:t>z</w:t>
      </w:r>
      <w:r w:rsidR="00F13680">
        <w:t xml:space="preserve"> </w:t>
      </w:r>
      <w:r>
        <w:t>zakładu</w:t>
      </w:r>
      <w:r w:rsidR="00F13680">
        <w:t xml:space="preserve"> </w:t>
      </w:r>
      <w:r>
        <w:t>karnego,</w:t>
      </w:r>
      <w:r w:rsidR="00F13680">
        <w:t xml:space="preserve"> </w:t>
      </w:r>
      <w:r>
        <w:t>który</w:t>
      </w:r>
      <w:r w:rsidR="00F13680">
        <w:t xml:space="preserve"> </w:t>
      </w:r>
      <w:r>
        <w:t>nie</w:t>
      </w:r>
      <w:r w:rsidR="00F13680">
        <w:t xml:space="preserve"> </w:t>
      </w:r>
      <w:r>
        <w:t>dysponuje</w:t>
      </w:r>
      <w:r w:rsidR="00F13680">
        <w:t xml:space="preserve"> </w:t>
      </w:r>
      <w:r>
        <w:t>wystarczającymi</w:t>
      </w:r>
      <w:r w:rsidR="00F13680">
        <w:t xml:space="preserve"> </w:t>
      </w:r>
      <w:r>
        <w:t>środkami</w:t>
      </w:r>
      <w:r w:rsidR="00F13680">
        <w:t xml:space="preserve"> </w:t>
      </w:r>
      <w:r>
        <w:t>własnymi</w:t>
      </w:r>
      <w:r w:rsidR="00F13680">
        <w:t xml:space="preserve"> </w:t>
      </w:r>
      <w:r>
        <w:t>i</w:t>
      </w:r>
      <w:r w:rsidR="00F13680">
        <w:t xml:space="preserve"> </w:t>
      </w:r>
      <w:r>
        <w:t>nie</w:t>
      </w:r>
      <w:r w:rsidR="00F13680">
        <w:t xml:space="preserve"> </w:t>
      </w:r>
      <w:r>
        <w:t>ma</w:t>
      </w:r>
      <w:r w:rsidR="00F13680">
        <w:t xml:space="preserve"> </w:t>
      </w:r>
      <w:r>
        <w:t>zapewnionych</w:t>
      </w:r>
      <w:r w:rsidR="00F13680">
        <w:t xml:space="preserve"> </w:t>
      </w:r>
      <w:r>
        <w:t>na</w:t>
      </w:r>
      <w:r w:rsidR="00F13680">
        <w:t xml:space="preserve"> </w:t>
      </w:r>
      <w:r>
        <w:t>wolności</w:t>
      </w:r>
      <w:r w:rsidR="00F13680">
        <w:t xml:space="preserve"> </w:t>
      </w:r>
      <w:r>
        <w:t>dostatecznych</w:t>
      </w:r>
      <w:r w:rsidR="00F13680">
        <w:t xml:space="preserve"> </w:t>
      </w:r>
      <w:r>
        <w:t>środków</w:t>
      </w:r>
      <w:r w:rsidR="00F13680">
        <w:t xml:space="preserve"> </w:t>
      </w:r>
      <w:r>
        <w:t>utrzymania,</w:t>
      </w:r>
      <w:r w:rsidR="00F13680">
        <w:t xml:space="preserve"> </w:t>
      </w:r>
      <w:r>
        <w:t>dyrektor</w:t>
      </w:r>
      <w:r w:rsidR="00F13680">
        <w:t xml:space="preserve"> </w:t>
      </w:r>
      <w:r>
        <w:t>zakładu</w:t>
      </w:r>
      <w:r w:rsidR="00F13680">
        <w:t xml:space="preserve"> </w:t>
      </w:r>
      <w:r>
        <w:t>karnego</w:t>
      </w:r>
      <w:r w:rsidR="00F13680">
        <w:t xml:space="preserve"> </w:t>
      </w:r>
      <w:r>
        <w:t>może</w:t>
      </w:r>
      <w:r w:rsidR="00F13680">
        <w:t xml:space="preserve"> </w:t>
      </w:r>
      <w:r>
        <w:t>udzielić</w:t>
      </w:r>
      <w:r w:rsidR="00F13680">
        <w:t xml:space="preserve"> </w:t>
      </w:r>
      <w:r>
        <w:t>pomocy</w:t>
      </w:r>
      <w:r w:rsidR="00F13680">
        <w:t xml:space="preserve"> </w:t>
      </w:r>
      <w:r>
        <w:t>pieniężnej</w:t>
      </w:r>
      <w:r w:rsidR="00F13680">
        <w:t xml:space="preserve"> </w:t>
      </w:r>
      <w:r>
        <w:t>w</w:t>
      </w:r>
      <w:r w:rsidR="00F13680">
        <w:t xml:space="preserve"> </w:t>
      </w:r>
      <w:r>
        <w:t>chwili</w:t>
      </w:r>
      <w:r w:rsidR="00F13680">
        <w:t xml:space="preserve"> </w:t>
      </w:r>
      <w:r>
        <w:t>zwolnienia</w:t>
      </w:r>
      <w:r w:rsidR="00F13680">
        <w:t xml:space="preserve"> </w:t>
      </w:r>
      <w:r>
        <w:t>w</w:t>
      </w:r>
      <w:r w:rsidR="00F13680">
        <w:t xml:space="preserve"> </w:t>
      </w:r>
      <w:r>
        <w:t>wysokości</w:t>
      </w:r>
      <w:r w:rsidR="00F13680">
        <w:t xml:space="preserve"> </w:t>
      </w:r>
      <w:r>
        <w:t>do</w:t>
      </w:r>
      <w:r w:rsidR="00F13680">
        <w:t xml:space="preserve"> </w:t>
      </w:r>
      <w:r>
        <w:t>1/3</w:t>
      </w:r>
      <w:r w:rsidR="00F13680">
        <w:t xml:space="preserve"> </w:t>
      </w:r>
      <w:r>
        <w:t>przeciętnego</w:t>
      </w:r>
      <w:r w:rsidR="00F13680">
        <w:t xml:space="preserve"> </w:t>
      </w:r>
      <w:r>
        <w:t>miesięcznego</w:t>
      </w:r>
      <w:r w:rsidR="00F13680">
        <w:t xml:space="preserve"> </w:t>
      </w:r>
      <w:r>
        <w:t>wynagrodzenia</w:t>
      </w:r>
      <w:r w:rsidR="00F13680">
        <w:t xml:space="preserve"> </w:t>
      </w:r>
      <w:r>
        <w:t>pracowników</w:t>
      </w:r>
      <w:r w:rsidR="00F13680">
        <w:t xml:space="preserve"> </w:t>
      </w:r>
      <w:r>
        <w:t>lub</w:t>
      </w:r>
      <w:r w:rsidR="00F13680">
        <w:t xml:space="preserve"> </w:t>
      </w:r>
      <w:r>
        <w:t>jej</w:t>
      </w:r>
      <w:r w:rsidR="00F13680">
        <w:t xml:space="preserve"> </w:t>
      </w:r>
      <w:r>
        <w:t>odpowiedni</w:t>
      </w:r>
      <w:r w:rsidR="00F13680">
        <w:t xml:space="preserve"> </w:t>
      </w:r>
      <w:r>
        <w:t>ekwiwalent;</w:t>
      </w:r>
      <w:r w:rsidR="00F13680">
        <w:t xml:space="preserve"> </w:t>
      </w:r>
      <w:r>
        <w:t>środki</w:t>
      </w:r>
      <w:r w:rsidR="00F13680">
        <w:t xml:space="preserve"> </w:t>
      </w:r>
      <w:r>
        <w:t>własne</w:t>
      </w:r>
      <w:r w:rsidR="00F13680">
        <w:t xml:space="preserve"> </w:t>
      </w:r>
      <w:r>
        <w:t>skazanego</w:t>
      </w:r>
      <w:r w:rsidR="00F13680">
        <w:t xml:space="preserve"> </w:t>
      </w:r>
      <w:r>
        <w:t>stanowią</w:t>
      </w:r>
      <w:r w:rsidR="00F13680">
        <w:t xml:space="preserve"> </w:t>
      </w:r>
      <w:r>
        <w:t>środki</w:t>
      </w:r>
      <w:r w:rsidR="00F13680">
        <w:t xml:space="preserve"> </w:t>
      </w:r>
      <w:r>
        <w:t>będące</w:t>
      </w:r>
      <w:r w:rsidR="00F13680">
        <w:t xml:space="preserve"> </w:t>
      </w:r>
      <w:r>
        <w:t>w</w:t>
      </w:r>
      <w:r w:rsidR="00F13680">
        <w:t xml:space="preserve"> </w:t>
      </w:r>
      <w:r>
        <w:t>depozycie</w:t>
      </w:r>
      <w:r w:rsidR="00F13680">
        <w:t xml:space="preserve"> </w:t>
      </w:r>
      <w:r>
        <w:t>oraz</w:t>
      </w:r>
      <w:r w:rsidR="00F13680">
        <w:t xml:space="preserve"> </w:t>
      </w:r>
      <w:r>
        <w:t>przekazane</w:t>
      </w:r>
      <w:r w:rsidR="00F13680">
        <w:t xml:space="preserve"> </w:t>
      </w:r>
      <w:r>
        <w:t>w</w:t>
      </w:r>
      <w:r w:rsidR="00F13680">
        <w:t xml:space="preserve"> </w:t>
      </w:r>
      <w:r>
        <w:t>trybie</w:t>
      </w:r>
      <w:r w:rsidR="00F13680">
        <w:t xml:space="preserve"> </w:t>
      </w:r>
      <w:r>
        <w:t>art.</w:t>
      </w:r>
      <w:r w:rsidR="00F13680">
        <w:t xml:space="preserve"> </w:t>
      </w:r>
      <w:r>
        <w:t>126</w:t>
      </w:r>
      <w:r w:rsidR="00F13680">
        <w:t xml:space="preserve"> </w:t>
      </w:r>
      <w:r>
        <w:t>§</w:t>
      </w:r>
      <w:r w:rsidR="00F13680">
        <w:t xml:space="preserve"> </w:t>
      </w:r>
      <w:r>
        <w:t>1.”;</w:t>
      </w:r>
    </w:p>
    <w:p w14:paraId="2A40EB80" w14:textId="592966FA" w:rsidR="004B31A9" w:rsidRDefault="004B31A9" w:rsidP="007A2E71">
      <w:pPr>
        <w:pStyle w:val="ustep"/>
        <w:ind w:left="425" w:hanging="380"/>
      </w:pPr>
      <w:r>
        <w:t>5</w:t>
      </w:r>
      <w:r w:rsidR="00FD126C">
        <w:t>8</w:t>
      </w:r>
      <w:r>
        <w:t>)</w:t>
      </w:r>
      <w:r w:rsidR="00F13680">
        <w:t xml:space="preserve"> </w:t>
      </w:r>
      <w:r>
        <w:t>w</w:t>
      </w:r>
      <w:r w:rsidR="00F13680">
        <w:t xml:space="preserve"> </w:t>
      </w:r>
      <w:r>
        <w:t>art.</w:t>
      </w:r>
      <w:r w:rsidR="00F13680">
        <w:t xml:space="preserve"> </w:t>
      </w:r>
      <w:r>
        <w:t>167a</w:t>
      </w:r>
      <w:r w:rsidR="00F13680">
        <w:t xml:space="preserve"> </w:t>
      </w:r>
      <w:r>
        <w:t>§</w:t>
      </w:r>
      <w:r w:rsidR="00F13680">
        <w:t xml:space="preserve"> </w:t>
      </w:r>
      <w:r>
        <w:t>2</w:t>
      </w:r>
      <w:r w:rsidR="00F13680">
        <w:t xml:space="preserve"> </w:t>
      </w:r>
      <w:r>
        <w:t>otrzymuje</w:t>
      </w:r>
      <w:r w:rsidR="00F13680">
        <w:t xml:space="preserve"> </w:t>
      </w:r>
      <w:r>
        <w:t>brzmienie:</w:t>
      </w:r>
    </w:p>
    <w:p w14:paraId="17975A28" w14:textId="10AE5772" w:rsidR="004B31A9" w:rsidRDefault="004B31A9" w:rsidP="008528F0">
      <w:pPr>
        <w:pStyle w:val="punkt"/>
      </w:pPr>
      <w:r>
        <w:t>„§</w:t>
      </w:r>
      <w:r w:rsidR="00F13680">
        <w:t xml:space="preserve"> </w:t>
      </w:r>
      <w:r>
        <w:t>2.</w:t>
      </w:r>
      <w:r w:rsidR="00F13680">
        <w:t xml:space="preserve"> </w:t>
      </w:r>
      <w:r>
        <w:t>Skazany</w:t>
      </w:r>
      <w:r w:rsidR="00F13680">
        <w:t xml:space="preserve"> </w:t>
      </w:r>
      <w:r>
        <w:t>otrzymuje</w:t>
      </w:r>
      <w:r w:rsidR="00F13680">
        <w:t xml:space="preserve"> </w:t>
      </w:r>
      <w:r>
        <w:t>ponadto</w:t>
      </w:r>
      <w:r w:rsidR="00F13680">
        <w:t xml:space="preserve"> </w:t>
      </w:r>
      <w:r>
        <w:t>świadectwo</w:t>
      </w:r>
      <w:r w:rsidR="00F13680">
        <w:t xml:space="preserve"> </w:t>
      </w:r>
      <w:r>
        <w:t>zwolnienia</w:t>
      </w:r>
      <w:r w:rsidR="00F13680">
        <w:t xml:space="preserve"> </w:t>
      </w:r>
      <w:r>
        <w:t>z</w:t>
      </w:r>
      <w:r w:rsidR="00F13680">
        <w:t xml:space="preserve"> </w:t>
      </w:r>
      <w:r>
        <w:t>zakładu</w:t>
      </w:r>
      <w:r w:rsidR="00F13680">
        <w:t xml:space="preserve"> </w:t>
      </w:r>
      <w:r>
        <w:t>karnego</w:t>
      </w:r>
      <w:r w:rsidR="00F13680">
        <w:t xml:space="preserve"> </w:t>
      </w:r>
      <w:r>
        <w:t>oraz</w:t>
      </w:r>
      <w:r w:rsidR="00F13680">
        <w:t xml:space="preserve"> </w:t>
      </w:r>
      <w:r>
        <w:t>zaświadczenie</w:t>
      </w:r>
      <w:r w:rsidR="00F13680">
        <w:t xml:space="preserve"> </w:t>
      </w:r>
      <w:r>
        <w:t>o</w:t>
      </w:r>
      <w:r w:rsidR="00F13680">
        <w:t xml:space="preserve"> </w:t>
      </w:r>
      <w:r>
        <w:t>zatrudnieniu.</w:t>
      </w:r>
      <w:r w:rsidR="00F13680">
        <w:t xml:space="preserve"> </w:t>
      </w:r>
      <w:r>
        <w:t>Skazany</w:t>
      </w:r>
      <w:r w:rsidR="00F13680">
        <w:t xml:space="preserve"> </w:t>
      </w:r>
      <w:r>
        <w:t>jest</w:t>
      </w:r>
      <w:r w:rsidR="00F13680">
        <w:t xml:space="preserve"> </w:t>
      </w:r>
      <w:r>
        <w:t>informowany</w:t>
      </w:r>
      <w:r w:rsidR="00F13680">
        <w:t xml:space="preserve"> </w:t>
      </w:r>
      <w:r>
        <w:t>o</w:t>
      </w:r>
      <w:r w:rsidR="00F13680">
        <w:t xml:space="preserve"> </w:t>
      </w:r>
      <w:r>
        <w:t>potrzebie</w:t>
      </w:r>
      <w:r w:rsidR="00F13680">
        <w:t xml:space="preserve"> </w:t>
      </w:r>
      <w:r>
        <w:t>dalszego</w:t>
      </w:r>
      <w:r w:rsidR="00F13680">
        <w:t xml:space="preserve"> </w:t>
      </w:r>
      <w:r>
        <w:t>leczenia</w:t>
      </w:r>
      <w:r w:rsidR="00F13680">
        <w:t xml:space="preserve"> </w:t>
      </w:r>
      <w:r>
        <w:t>oraz</w:t>
      </w:r>
      <w:r w:rsidR="00F13680">
        <w:t xml:space="preserve"> </w:t>
      </w:r>
      <w:r>
        <w:t>otrzymuje</w:t>
      </w:r>
      <w:r w:rsidR="00F13680">
        <w:t xml:space="preserve"> </w:t>
      </w:r>
      <w:r>
        <w:t>wyniki</w:t>
      </w:r>
      <w:r w:rsidR="00F13680">
        <w:t xml:space="preserve"> </w:t>
      </w:r>
      <w:r>
        <w:t>wykonanych</w:t>
      </w:r>
      <w:r w:rsidR="00F13680">
        <w:t xml:space="preserve"> </w:t>
      </w:r>
      <w:r>
        <w:t>badań</w:t>
      </w:r>
      <w:r w:rsidR="00F13680">
        <w:t xml:space="preserve"> </w:t>
      </w:r>
      <w:r>
        <w:t>diagnostycznych</w:t>
      </w:r>
      <w:r w:rsidR="00F13680">
        <w:t xml:space="preserve"> </w:t>
      </w:r>
      <w:r>
        <w:t>niezbędnych</w:t>
      </w:r>
      <w:r w:rsidR="00F13680">
        <w:t xml:space="preserve"> </w:t>
      </w:r>
      <w:r>
        <w:t>do</w:t>
      </w:r>
      <w:r w:rsidR="00F13680">
        <w:t xml:space="preserve"> </w:t>
      </w:r>
      <w:r>
        <w:t>dalszego</w:t>
      </w:r>
      <w:r w:rsidR="00F13680">
        <w:t xml:space="preserve"> </w:t>
      </w:r>
      <w:r>
        <w:t>postępowania</w:t>
      </w:r>
      <w:r w:rsidR="00F13680">
        <w:t xml:space="preserve"> </w:t>
      </w:r>
      <w:r>
        <w:t>leczniczego</w:t>
      </w:r>
      <w:r w:rsidR="00F13680">
        <w:t xml:space="preserve"> </w:t>
      </w:r>
      <w:r>
        <w:t>lub</w:t>
      </w:r>
      <w:r w:rsidR="00F13680">
        <w:t xml:space="preserve"> </w:t>
      </w:r>
      <w:r>
        <w:t>diagnostycznego.”;</w:t>
      </w:r>
    </w:p>
    <w:p w14:paraId="246A5D0A" w14:textId="21E83660" w:rsidR="004B31A9" w:rsidRDefault="004B31A9" w:rsidP="008528F0">
      <w:pPr>
        <w:pStyle w:val="ustep"/>
        <w:ind w:left="425" w:hanging="380"/>
      </w:pPr>
      <w:r>
        <w:t>5</w:t>
      </w:r>
      <w:r w:rsidR="00FD126C">
        <w:t>9</w:t>
      </w:r>
      <w:r>
        <w:t>)</w:t>
      </w:r>
      <w:r w:rsidR="00F13680">
        <w:t xml:space="preserve"> </w:t>
      </w:r>
      <w:r>
        <w:t>uchyla</w:t>
      </w:r>
      <w:r w:rsidR="00F13680">
        <w:t xml:space="preserve"> </w:t>
      </w:r>
      <w:r>
        <w:t>się</w:t>
      </w:r>
      <w:r w:rsidR="00F13680">
        <w:t xml:space="preserve"> </w:t>
      </w:r>
      <w:r>
        <w:t>art.</w:t>
      </w:r>
      <w:r w:rsidR="00F13680">
        <w:t xml:space="preserve"> </w:t>
      </w:r>
      <w:r>
        <w:t>168;</w:t>
      </w:r>
    </w:p>
    <w:p w14:paraId="1F801E6E" w14:textId="57003D58" w:rsidR="004B31A9" w:rsidRPr="00D562B8" w:rsidRDefault="00FD126C" w:rsidP="008528F0">
      <w:pPr>
        <w:pStyle w:val="ustep"/>
        <w:ind w:left="425" w:hanging="380"/>
      </w:pPr>
      <w:r>
        <w:t>60</w:t>
      </w:r>
      <w:r w:rsidR="004B31A9" w:rsidRPr="00D562B8">
        <w:t>)</w:t>
      </w:r>
      <w:r w:rsidR="00F13680">
        <w:t xml:space="preserve"> </w:t>
      </w:r>
      <w:r w:rsidR="004B31A9" w:rsidRPr="00D562B8">
        <w:t>w</w:t>
      </w:r>
      <w:r w:rsidR="00F13680">
        <w:t xml:space="preserve"> </w:t>
      </w:r>
      <w:r w:rsidR="004B31A9" w:rsidRPr="00D562B8">
        <w:t>art.</w:t>
      </w:r>
      <w:r w:rsidR="00F13680">
        <w:t xml:space="preserve"> </w:t>
      </w:r>
      <w:r w:rsidR="004B31A9" w:rsidRPr="00D562B8">
        <w:t>169</w:t>
      </w:r>
      <w:r w:rsidR="00F13680">
        <w:t xml:space="preserve"> </w:t>
      </w:r>
      <w:r w:rsidR="004B31A9" w:rsidRPr="00D562B8">
        <w:t>po</w:t>
      </w:r>
      <w:r w:rsidR="00F13680">
        <w:t xml:space="preserve"> </w:t>
      </w:r>
      <w:r w:rsidR="004B31A9" w:rsidRPr="00D562B8">
        <w:t>§</w:t>
      </w:r>
      <w:r w:rsidR="00F13680">
        <w:t xml:space="preserve"> </w:t>
      </w:r>
      <w:r w:rsidR="004B31A9" w:rsidRPr="00D562B8">
        <w:t>1</w:t>
      </w:r>
      <w:r w:rsidR="00F13680">
        <w:t xml:space="preserve"> </w:t>
      </w:r>
      <w:r w:rsidR="004B31A9" w:rsidRPr="00D562B8">
        <w:t>dodaje</w:t>
      </w:r>
      <w:r w:rsidR="00F13680">
        <w:t xml:space="preserve"> </w:t>
      </w:r>
      <w:r w:rsidR="004B31A9" w:rsidRPr="00D562B8">
        <w:t>się</w:t>
      </w:r>
      <w:r w:rsidR="00F13680">
        <w:t xml:space="preserve"> </w:t>
      </w:r>
      <w:r w:rsidR="004B31A9" w:rsidRPr="00D562B8">
        <w:t>§</w:t>
      </w:r>
      <w:r w:rsidR="00F13680">
        <w:t xml:space="preserve"> </w:t>
      </w:r>
      <w:r w:rsidR="004B31A9" w:rsidRPr="00D562B8">
        <w:t>1a</w:t>
      </w:r>
      <w:r w:rsidR="00F13680">
        <w:t xml:space="preserve"> </w:t>
      </w:r>
      <w:r w:rsidR="004B31A9" w:rsidRPr="00D562B8">
        <w:t>w</w:t>
      </w:r>
      <w:r w:rsidR="00F13680">
        <w:t xml:space="preserve"> </w:t>
      </w:r>
      <w:r w:rsidR="004B31A9" w:rsidRPr="00D562B8">
        <w:t>brzmieniu:</w:t>
      </w:r>
    </w:p>
    <w:p w14:paraId="111C149E" w14:textId="28A2BDAF" w:rsidR="004B31A9" w:rsidRPr="00D562B8" w:rsidRDefault="004B31A9" w:rsidP="008528F0">
      <w:pPr>
        <w:pStyle w:val="punkt"/>
      </w:pPr>
      <w:r w:rsidRPr="00D562B8">
        <w:t>„§</w:t>
      </w:r>
      <w:r w:rsidR="00F13680">
        <w:t xml:space="preserve"> </w:t>
      </w:r>
      <w:r w:rsidRPr="00D562B8">
        <w:t>1a.</w:t>
      </w:r>
      <w:r w:rsidR="00F13680">
        <w:t xml:space="preserve"> </w:t>
      </w:r>
      <w:r w:rsidRPr="00D562B8">
        <w:t>Skazany,</w:t>
      </w:r>
      <w:r w:rsidR="00F13680">
        <w:t xml:space="preserve"> </w:t>
      </w:r>
      <w:r w:rsidRPr="00D562B8">
        <w:t>na</w:t>
      </w:r>
      <w:r w:rsidR="00F13680">
        <w:t xml:space="preserve"> </w:t>
      </w:r>
      <w:r w:rsidRPr="00D562B8">
        <w:t>którego</w:t>
      </w:r>
      <w:r w:rsidR="00F13680">
        <w:t xml:space="preserve"> </w:t>
      </w:r>
      <w:r w:rsidRPr="00D562B8">
        <w:t>nałożono</w:t>
      </w:r>
      <w:r w:rsidR="00F13680">
        <w:t xml:space="preserve"> </w:t>
      </w:r>
      <w:r w:rsidRPr="00D562B8">
        <w:t>obowiązki</w:t>
      </w:r>
      <w:r w:rsidR="00F13680">
        <w:t xml:space="preserve"> </w:t>
      </w:r>
      <w:r w:rsidRPr="00D562B8">
        <w:t>określone</w:t>
      </w:r>
      <w:r w:rsidR="00F13680">
        <w:t xml:space="preserve"> </w:t>
      </w:r>
      <w:r w:rsidRPr="00D562B8">
        <w:t>w</w:t>
      </w:r>
      <w:r w:rsidR="00F13680">
        <w:t xml:space="preserve"> </w:t>
      </w:r>
      <w:r w:rsidRPr="00D562B8">
        <w:t>art.</w:t>
      </w:r>
      <w:r w:rsidR="00F13680">
        <w:t xml:space="preserve"> </w:t>
      </w:r>
      <w:r w:rsidRPr="00D562B8">
        <w:t>34</w:t>
      </w:r>
      <w:r w:rsidR="00F13680">
        <w:t xml:space="preserve"> </w:t>
      </w:r>
      <w:r w:rsidRPr="00D562B8">
        <w:t>§</w:t>
      </w:r>
      <w:r w:rsidR="00F13680">
        <w:t xml:space="preserve"> </w:t>
      </w:r>
      <w:r w:rsidRPr="00D562B8">
        <w:t>3</w:t>
      </w:r>
      <w:r w:rsidR="00F13680">
        <w:t xml:space="preserve"> </w:t>
      </w:r>
      <w:r w:rsidRPr="00D562B8">
        <w:t>Kodeksu</w:t>
      </w:r>
      <w:r w:rsidR="00F13680">
        <w:t xml:space="preserve"> </w:t>
      </w:r>
      <w:r w:rsidRPr="00D562B8">
        <w:t>karnego,</w:t>
      </w:r>
      <w:r w:rsidR="00F13680">
        <w:t xml:space="preserve"> </w:t>
      </w:r>
      <w:r w:rsidRPr="00D562B8">
        <w:t>jest</w:t>
      </w:r>
      <w:r w:rsidR="00F13680">
        <w:t xml:space="preserve"> </w:t>
      </w:r>
      <w:r w:rsidRPr="00D562B8">
        <w:t>obowiązany</w:t>
      </w:r>
      <w:r w:rsidR="00F13680">
        <w:t xml:space="preserve"> </w:t>
      </w:r>
      <w:r w:rsidRPr="00D562B8">
        <w:t>przestrzegać</w:t>
      </w:r>
      <w:r w:rsidR="00F13680">
        <w:t xml:space="preserve"> </w:t>
      </w:r>
      <w:r w:rsidRPr="00D562B8">
        <w:t>obowiązków</w:t>
      </w:r>
      <w:r w:rsidR="00F13680">
        <w:t xml:space="preserve"> </w:t>
      </w:r>
      <w:r w:rsidRPr="00D562B8">
        <w:t>ustanowionych</w:t>
      </w:r>
      <w:r w:rsidR="00F13680">
        <w:t xml:space="preserve"> </w:t>
      </w:r>
      <w:r w:rsidRPr="00D562B8">
        <w:t>przez</w:t>
      </w:r>
      <w:r w:rsidR="00F13680">
        <w:t xml:space="preserve"> </w:t>
      </w:r>
      <w:r w:rsidRPr="00D562B8">
        <w:t>sąd.”;</w:t>
      </w:r>
    </w:p>
    <w:p w14:paraId="7D4F9CC7" w14:textId="4FDF847E" w:rsidR="004B31A9" w:rsidRDefault="00532DF8" w:rsidP="004821B9">
      <w:pPr>
        <w:spacing w:before="0" w:after="0"/>
        <w:jc w:val="left"/>
      </w:pPr>
      <w:r>
        <w:t>6</w:t>
      </w:r>
      <w:r w:rsidR="00FD126C">
        <w:t>1</w:t>
      </w:r>
      <w:r w:rsidR="004B31A9">
        <w:t>)</w:t>
      </w:r>
      <w:r w:rsidR="00F13680">
        <w:t xml:space="preserve"> </w:t>
      </w:r>
      <w:r w:rsidR="004B31A9">
        <w:t>po</w:t>
      </w:r>
      <w:r w:rsidR="00F13680">
        <w:t xml:space="preserve"> </w:t>
      </w:r>
      <w:r w:rsidR="004B31A9">
        <w:t>art.</w:t>
      </w:r>
      <w:r w:rsidR="00F13680">
        <w:t xml:space="preserve"> </w:t>
      </w:r>
      <w:r w:rsidR="004B31A9">
        <w:t>169</w:t>
      </w:r>
      <w:r w:rsidR="00F13680">
        <w:t xml:space="preserve"> </w:t>
      </w:r>
      <w:r w:rsidR="004B31A9">
        <w:t>dodaje</w:t>
      </w:r>
      <w:r w:rsidR="00F13680">
        <w:t xml:space="preserve"> </w:t>
      </w:r>
      <w:r w:rsidR="004B31A9">
        <w:t>się</w:t>
      </w:r>
      <w:r w:rsidR="00F13680">
        <w:t xml:space="preserve"> </w:t>
      </w:r>
      <w:r w:rsidR="004B31A9">
        <w:t>art.</w:t>
      </w:r>
      <w:r w:rsidR="00F13680">
        <w:t xml:space="preserve"> </w:t>
      </w:r>
      <w:r w:rsidR="004B31A9">
        <w:t>169a</w:t>
      </w:r>
      <w:r w:rsidR="00F13680">
        <w:t xml:space="preserve"> </w:t>
      </w:r>
      <w:r w:rsidR="004B31A9">
        <w:t>i</w:t>
      </w:r>
      <w:r w:rsidR="00F13680">
        <w:t xml:space="preserve"> </w:t>
      </w:r>
      <w:r w:rsidR="004B31A9">
        <w:t>art.</w:t>
      </w:r>
      <w:r w:rsidR="00F13680">
        <w:t xml:space="preserve"> </w:t>
      </w:r>
      <w:r w:rsidR="004B31A9">
        <w:t>169b</w:t>
      </w:r>
      <w:r w:rsidR="00F13680">
        <w:t xml:space="preserve"> </w:t>
      </w:r>
      <w:r w:rsidR="004B31A9">
        <w:t>w</w:t>
      </w:r>
      <w:r w:rsidR="00F13680">
        <w:t xml:space="preserve"> </w:t>
      </w:r>
      <w:r w:rsidR="004B31A9">
        <w:t>brzmieniu:</w:t>
      </w:r>
    </w:p>
    <w:p w14:paraId="39C61994" w14:textId="3D41B189" w:rsidR="00A45D8A" w:rsidRPr="00F33B9E" w:rsidRDefault="004B31A9" w:rsidP="00A45D8A">
      <w:pPr>
        <w:pStyle w:val="w2zmart"/>
        <w:ind w:left="1843" w:hanging="1219"/>
        <w:rPr>
          <w:lang w:eastAsia="pl-PL"/>
        </w:rPr>
      </w:pPr>
      <w:r>
        <w:t>„Art.</w:t>
      </w:r>
      <w:r w:rsidR="00F13680">
        <w:t xml:space="preserve"> </w:t>
      </w:r>
      <w:r>
        <w:t>169a.</w:t>
      </w:r>
      <w:r w:rsidR="00F13680">
        <w:t xml:space="preserve"> </w:t>
      </w:r>
      <w:r w:rsidR="00A45D8A" w:rsidRPr="00F33B9E">
        <w:rPr>
          <w:lang w:eastAsia="pl-PL"/>
        </w:rPr>
        <w:t>§</w:t>
      </w:r>
      <w:r w:rsidR="00F13680">
        <w:rPr>
          <w:lang w:eastAsia="pl-PL"/>
        </w:rPr>
        <w:t xml:space="preserve"> </w:t>
      </w:r>
      <w:r w:rsidR="00A45D8A" w:rsidRPr="00F33B9E">
        <w:rPr>
          <w:lang w:eastAsia="pl-PL"/>
        </w:rPr>
        <w:t>1.</w:t>
      </w:r>
      <w:r w:rsidR="00F13680">
        <w:rPr>
          <w:lang w:eastAsia="pl-PL"/>
        </w:rPr>
        <w:t xml:space="preserve"> </w:t>
      </w:r>
      <w:r w:rsidR="00A45D8A" w:rsidRPr="00F33B9E">
        <w:rPr>
          <w:lang w:eastAsia="pl-PL"/>
        </w:rPr>
        <w:t>Nadzór</w:t>
      </w:r>
      <w:r w:rsidR="00F13680">
        <w:rPr>
          <w:lang w:eastAsia="pl-PL"/>
        </w:rPr>
        <w:t xml:space="preserve"> </w:t>
      </w:r>
      <w:r w:rsidR="00A45D8A" w:rsidRPr="00F33B9E">
        <w:rPr>
          <w:lang w:eastAsia="pl-PL"/>
        </w:rPr>
        <w:t>nad</w:t>
      </w:r>
      <w:r w:rsidR="00F13680">
        <w:rPr>
          <w:lang w:eastAsia="pl-PL"/>
        </w:rPr>
        <w:t xml:space="preserve"> </w:t>
      </w:r>
      <w:r w:rsidR="00A45D8A" w:rsidRPr="00F33B9E">
        <w:rPr>
          <w:lang w:eastAsia="pl-PL"/>
        </w:rPr>
        <w:t>wykonywaniem</w:t>
      </w:r>
      <w:r w:rsidR="00F13680">
        <w:rPr>
          <w:lang w:eastAsia="pl-PL"/>
        </w:rPr>
        <w:t xml:space="preserve"> </w:t>
      </w:r>
      <w:r w:rsidR="00A45D8A" w:rsidRPr="00F33B9E">
        <w:rPr>
          <w:lang w:eastAsia="pl-PL"/>
        </w:rPr>
        <w:t>dozoru</w:t>
      </w:r>
      <w:r w:rsidR="00F13680">
        <w:rPr>
          <w:lang w:eastAsia="pl-PL"/>
        </w:rPr>
        <w:t xml:space="preserve"> </w:t>
      </w:r>
      <w:r w:rsidR="00A45D8A" w:rsidRPr="00F33B9E">
        <w:rPr>
          <w:lang w:eastAsia="pl-PL"/>
        </w:rPr>
        <w:t>należy</w:t>
      </w:r>
      <w:r w:rsidR="00F13680">
        <w:rPr>
          <w:lang w:eastAsia="pl-PL"/>
        </w:rPr>
        <w:t xml:space="preserve"> </w:t>
      </w:r>
      <w:r w:rsidR="00A45D8A" w:rsidRPr="00F33B9E">
        <w:rPr>
          <w:lang w:eastAsia="pl-PL"/>
        </w:rPr>
        <w:t>do</w:t>
      </w:r>
      <w:r w:rsidR="00F13680">
        <w:rPr>
          <w:lang w:eastAsia="pl-PL"/>
        </w:rPr>
        <w:t xml:space="preserve"> </w:t>
      </w:r>
      <w:r w:rsidR="00A45D8A" w:rsidRPr="00F33B9E">
        <w:rPr>
          <w:lang w:eastAsia="pl-PL"/>
        </w:rPr>
        <w:t>sądu</w:t>
      </w:r>
      <w:r w:rsidR="00F13680">
        <w:rPr>
          <w:lang w:eastAsia="pl-PL"/>
        </w:rPr>
        <w:t xml:space="preserve"> </w:t>
      </w:r>
      <w:r w:rsidR="00A45D8A" w:rsidRPr="00F33B9E">
        <w:rPr>
          <w:lang w:eastAsia="pl-PL"/>
        </w:rPr>
        <w:t>właściwego</w:t>
      </w:r>
      <w:r w:rsidR="00F13680">
        <w:rPr>
          <w:lang w:eastAsia="pl-PL"/>
        </w:rPr>
        <w:t xml:space="preserve"> </w:t>
      </w:r>
      <w:r w:rsidR="00A45D8A" w:rsidRPr="00F33B9E">
        <w:rPr>
          <w:lang w:eastAsia="pl-PL"/>
        </w:rPr>
        <w:t>do</w:t>
      </w:r>
      <w:r w:rsidR="00F13680">
        <w:rPr>
          <w:lang w:eastAsia="pl-PL"/>
        </w:rPr>
        <w:t xml:space="preserve"> </w:t>
      </w:r>
      <w:r w:rsidR="00A45D8A" w:rsidRPr="00F33B9E">
        <w:rPr>
          <w:lang w:eastAsia="pl-PL"/>
        </w:rPr>
        <w:t>orzekania</w:t>
      </w:r>
      <w:r w:rsidR="00F13680">
        <w:rPr>
          <w:lang w:eastAsia="pl-PL"/>
        </w:rPr>
        <w:t xml:space="preserve"> </w:t>
      </w:r>
      <w:r w:rsidR="00A45D8A" w:rsidRPr="00F33B9E">
        <w:rPr>
          <w:lang w:eastAsia="pl-PL"/>
        </w:rPr>
        <w:t>w</w:t>
      </w:r>
      <w:r w:rsidR="00F13680">
        <w:rPr>
          <w:lang w:eastAsia="pl-PL"/>
        </w:rPr>
        <w:t xml:space="preserve"> </w:t>
      </w:r>
      <w:r w:rsidR="00A45D8A" w:rsidRPr="00F33B9E">
        <w:rPr>
          <w:lang w:eastAsia="pl-PL"/>
        </w:rPr>
        <w:t>przedmiocie</w:t>
      </w:r>
      <w:r w:rsidR="00F13680">
        <w:rPr>
          <w:lang w:eastAsia="pl-PL"/>
        </w:rPr>
        <w:t xml:space="preserve"> </w:t>
      </w:r>
      <w:r w:rsidR="00A45D8A" w:rsidRPr="00F33B9E">
        <w:rPr>
          <w:lang w:eastAsia="pl-PL"/>
        </w:rPr>
        <w:t>wykonania</w:t>
      </w:r>
      <w:r w:rsidR="00F13680">
        <w:rPr>
          <w:lang w:eastAsia="pl-PL"/>
        </w:rPr>
        <w:t xml:space="preserve"> </w:t>
      </w:r>
      <w:r w:rsidR="00A45D8A" w:rsidRPr="00F33B9E">
        <w:rPr>
          <w:lang w:eastAsia="pl-PL"/>
        </w:rPr>
        <w:t>kary</w:t>
      </w:r>
      <w:r w:rsidR="00F13680">
        <w:rPr>
          <w:lang w:eastAsia="pl-PL"/>
        </w:rPr>
        <w:t xml:space="preserve"> </w:t>
      </w:r>
      <w:r w:rsidR="00A45D8A" w:rsidRPr="00F33B9E">
        <w:rPr>
          <w:lang w:eastAsia="pl-PL"/>
        </w:rPr>
        <w:t>lub</w:t>
      </w:r>
      <w:r w:rsidR="00F13680">
        <w:rPr>
          <w:lang w:eastAsia="pl-PL"/>
        </w:rPr>
        <w:t xml:space="preserve"> </w:t>
      </w:r>
      <w:r w:rsidR="00A45D8A" w:rsidRPr="00F33B9E">
        <w:rPr>
          <w:lang w:eastAsia="pl-PL"/>
        </w:rPr>
        <w:t>środka,</w:t>
      </w:r>
      <w:r w:rsidR="00F13680">
        <w:rPr>
          <w:lang w:eastAsia="pl-PL"/>
        </w:rPr>
        <w:t xml:space="preserve"> </w:t>
      </w:r>
      <w:r w:rsidR="00A45D8A" w:rsidRPr="00F33B9E">
        <w:rPr>
          <w:lang w:eastAsia="pl-PL"/>
        </w:rPr>
        <w:t>w</w:t>
      </w:r>
      <w:r w:rsidR="00F13680">
        <w:rPr>
          <w:lang w:eastAsia="pl-PL"/>
        </w:rPr>
        <w:t xml:space="preserve"> </w:t>
      </w:r>
      <w:r w:rsidR="00A45D8A" w:rsidRPr="00F33B9E">
        <w:rPr>
          <w:lang w:eastAsia="pl-PL"/>
        </w:rPr>
        <w:t>związku</w:t>
      </w:r>
      <w:r w:rsidR="00F13680">
        <w:rPr>
          <w:lang w:eastAsia="pl-PL"/>
        </w:rPr>
        <w:t xml:space="preserve"> </w:t>
      </w:r>
      <w:r w:rsidR="00A45D8A" w:rsidRPr="00F33B9E">
        <w:rPr>
          <w:lang w:eastAsia="pl-PL"/>
        </w:rPr>
        <w:t>z</w:t>
      </w:r>
      <w:r w:rsidR="00F13680">
        <w:rPr>
          <w:lang w:eastAsia="pl-PL"/>
        </w:rPr>
        <w:t xml:space="preserve"> </w:t>
      </w:r>
      <w:r w:rsidR="00A45D8A" w:rsidRPr="00F33B9E">
        <w:rPr>
          <w:lang w:eastAsia="pl-PL"/>
        </w:rPr>
        <w:t>którymi</w:t>
      </w:r>
      <w:r w:rsidR="00F13680">
        <w:rPr>
          <w:lang w:eastAsia="pl-PL"/>
        </w:rPr>
        <w:t xml:space="preserve"> </w:t>
      </w:r>
      <w:r w:rsidR="00A45D8A" w:rsidRPr="00F33B9E">
        <w:rPr>
          <w:lang w:eastAsia="pl-PL"/>
        </w:rPr>
        <w:t>skazanego</w:t>
      </w:r>
      <w:r w:rsidR="00F13680">
        <w:rPr>
          <w:lang w:eastAsia="pl-PL"/>
        </w:rPr>
        <w:t xml:space="preserve"> </w:t>
      </w:r>
      <w:r w:rsidR="00A45D8A" w:rsidRPr="00F33B9E">
        <w:rPr>
          <w:lang w:eastAsia="pl-PL"/>
        </w:rPr>
        <w:t>oddano</w:t>
      </w:r>
      <w:r w:rsidR="00F13680">
        <w:rPr>
          <w:lang w:eastAsia="pl-PL"/>
        </w:rPr>
        <w:t xml:space="preserve"> </w:t>
      </w:r>
      <w:r w:rsidR="00A45D8A" w:rsidRPr="00F33B9E">
        <w:rPr>
          <w:lang w:eastAsia="pl-PL"/>
        </w:rPr>
        <w:t>pod</w:t>
      </w:r>
      <w:r w:rsidR="00F13680">
        <w:rPr>
          <w:lang w:eastAsia="pl-PL"/>
        </w:rPr>
        <w:t xml:space="preserve"> </w:t>
      </w:r>
      <w:r w:rsidR="00A45D8A" w:rsidRPr="00F33B9E">
        <w:rPr>
          <w:lang w:eastAsia="pl-PL"/>
        </w:rPr>
        <w:t>dozór.</w:t>
      </w:r>
      <w:r w:rsidR="00F13680">
        <w:rPr>
          <w:lang w:eastAsia="pl-PL"/>
        </w:rPr>
        <w:t xml:space="preserve"> </w:t>
      </w:r>
    </w:p>
    <w:p w14:paraId="7FD024D8" w14:textId="1E92E077" w:rsidR="00A45D8A" w:rsidRPr="00F33B9E" w:rsidRDefault="00A45D8A" w:rsidP="00A45D8A">
      <w:pPr>
        <w:pStyle w:val="w4ustart"/>
        <w:rPr>
          <w:lang w:eastAsia="pl-PL"/>
        </w:rPr>
      </w:pPr>
      <w:r w:rsidRPr="00F33B9E">
        <w:rPr>
          <w:lang w:eastAsia="pl-PL"/>
        </w:rPr>
        <w:t>§</w:t>
      </w:r>
      <w:r w:rsidR="00F13680">
        <w:rPr>
          <w:lang w:eastAsia="pl-PL"/>
        </w:rPr>
        <w:t xml:space="preserve"> </w:t>
      </w:r>
      <w:r w:rsidRPr="00F33B9E">
        <w:rPr>
          <w:lang w:eastAsia="pl-PL"/>
        </w:rPr>
        <w:t>2.</w:t>
      </w:r>
      <w:r w:rsidR="00F13680">
        <w:rPr>
          <w:lang w:eastAsia="pl-PL"/>
        </w:rPr>
        <w:t xml:space="preserve"> </w:t>
      </w:r>
      <w:r w:rsidRPr="00F33B9E">
        <w:rPr>
          <w:lang w:eastAsia="pl-PL"/>
        </w:rPr>
        <w:t>Nadzór,</w:t>
      </w:r>
      <w:r w:rsidR="00F13680">
        <w:rPr>
          <w:lang w:eastAsia="pl-PL"/>
        </w:rPr>
        <w:t xml:space="preserve"> </w:t>
      </w:r>
      <w:r w:rsidRPr="00F33B9E">
        <w:rPr>
          <w:lang w:eastAsia="pl-PL"/>
        </w:rPr>
        <w:t>o</w:t>
      </w:r>
      <w:r w:rsidR="00F13680">
        <w:rPr>
          <w:lang w:eastAsia="pl-PL"/>
        </w:rPr>
        <w:t xml:space="preserve"> </w:t>
      </w:r>
      <w:r w:rsidRPr="00F33B9E">
        <w:rPr>
          <w:lang w:eastAsia="pl-PL"/>
        </w:rPr>
        <w:t>którym</w:t>
      </w:r>
      <w:r w:rsidR="00F13680">
        <w:rPr>
          <w:lang w:eastAsia="pl-PL"/>
        </w:rPr>
        <w:t xml:space="preserve"> </w:t>
      </w:r>
      <w:r w:rsidRPr="00F33B9E">
        <w:rPr>
          <w:lang w:eastAsia="pl-PL"/>
        </w:rPr>
        <w:t>mowa</w:t>
      </w:r>
      <w:r w:rsidR="00F13680">
        <w:rPr>
          <w:lang w:eastAsia="pl-PL"/>
        </w:rPr>
        <w:t xml:space="preserve"> </w:t>
      </w:r>
      <w:r w:rsidRPr="00F33B9E">
        <w:rPr>
          <w:lang w:eastAsia="pl-PL"/>
        </w:rPr>
        <w:t>w</w:t>
      </w:r>
      <w:r w:rsidR="00F13680">
        <w:rPr>
          <w:lang w:eastAsia="pl-PL"/>
        </w:rPr>
        <w:t xml:space="preserve"> </w:t>
      </w:r>
      <w:r w:rsidRPr="00F33B9E">
        <w:rPr>
          <w:lang w:eastAsia="pl-PL"/>
        </w:rPr>
        <w:t>§</w:t>
      </w:r>
      <w:r w:rsidR="00F13680">
        <w:rPr>
          <w:lang w:eastAsia="pl-PL"/>
        </w:rPr>
        <w:t xml:space="preserve"> </w:t>
      </w:r>
      <w:r w:rsidRPr="00F33B9E">
        <w:rPr>
          <w:lang w:eastAsia="pl-PL"/>
        </w:rPr>
        <w:t>1,</w:t>
      </w:r>
      <w:r w:rsidR="00F13680">
        <w:rPr>
          <w:lang w:eastAsia="pl-PL"/>
        </w:rPr>
        <w:t xml:space="preserve"> </w:t>
      </w:r>
      <w:r w:rsidRPr="00F33B9E">
        <w:rPr>
          <w:lang w:eastAsia="pl-PL"/>
        </w:rPr>
        <w:t>obejmuje</w:t>
      </w:r>
      <w:r w:rsidR="00F13680">
        <w:rPr>
          <w:lang w:eastAsia="pl-PL"/>
        </w:rPr>
        <w:t xml:space="preserve"> </w:t>
      </w:r>
      <w:r w:rsidRPr="00F33B9E">
        <w:rPr>
          <w:lang w:eastAsia="pl-PL"/>
        </w:rPr>
        <w:t>kontrolę</w:t>
      </w:r>
      <w:r w:rsidR="00F13680">
        <w:rPr>
          <w:lang w:eastAsia="pl-PL"/>
        </w:rPr>
        <w:t xml:space="preserve"> </w:t>
      </w:r>
      <w:r w:rsidRPr="00F33B9E">
        <w:rPr>
          <w:lang w:eastAsia="pl-PL"/>
        </w:rPr>
        <w:t>i</w:t>
      </w:r>
      <w:r w:rsidR="00F13680">
        <w:rPr>
          <w:lang w:eastAsia="pl-PL"/>
        </w:rPr>
        <w:t xml:space="preserve"> </w:t>
      </w:r>
      <w:r w:rsidRPr="00F33B9E">
        <w:rPr>
          <w:lang w:eastAsia="pl-PL"/>
        </w:rPr>
        <w:t>ocenę:</w:t>
      </w:r>
    </w:p>
    <w:p w14:paraId="6F2269C1" w14:textId="2A309182" w:rsidR="00A45D8A" w:rsidRPr="00F33B9E" w:rsidRDefault="00A45D8A" w:rsidP="00A45D8A">
      <w:pPr>
        <w:pStyle w:val="w5pktart"/>
        <w:rPr>
          <w:lang w:eastAsia="pl-PL"/>
        </w:rPr>
      </w:pPr>
      <w:r w:rsidRPr="00F33B9E">
        <w:rPr>
          <w:lang w:eastAsia="pl-PL"/>
        </w:rPr>
        <w:t>1)</w:t>
      </w:r>
      <w:r w:rsidR="00F13680">
        <w:rPr>
          <w:lang w:eastAsia="pl-PL"/>
        </w:rPr>
        <w:t xml:space="preserve"> </w:t>
      </w:r>
      <w:r w:rsidRPr="00F33B9E">
        <w:rPr>
          <w:lang w:eastAsia="pl-PL"/>
        </w:rPr>
        <w:t>legalności</w:t>
      </w:r>
      <w:r w:rsidR="00F13680">
        <w:rPr>
          <w:lang w:eastAsia="pl-PL"/>
        </w:rPr>
        <w:t xml:space="preserve"> </w:t>
      </w:r>
      <w:r w:rsidRPr="00F33B9E">
        <w:rPr>
          <w:lang w:eastAsia="pl-PL"/>
        </w:rPr>
        <w:t>i</w:t>
      </w:r>
      <w:r w:rsidR="00F13680">
        <w:rPr>
          <w:lang w:eastAsia="pl-PL"/>
        </w:rPr>
        <w:t xml:space="preserve"> </w:t>
      </w:r>
      <w:r w:rsidRPr="00F33B9E">
        <w:rPr>
          <w:lang w:eastAsia="pl-PL"/>
        </w:rPr>
        <w:t>prawidłowości</w:t>
      </w:r>
      <w:r w:rsidR="00F13680">
        <w:rPr>
          <w:lang w:eastAsia="pl-PL"/>
        </w:rPr>
        <w:t xml:space="preserve"> </w:t>
      </w:r>
      <w:r w:rsidRPr="00F33B9E">
        <w:rPr>
          <w:lang w:eastAsia="pl-PL"/>
        </w:rPr>
        <w:t>wykonywania</w:t>
      </w:r>
      <w:r w:rsidR="00F13680">
        <w:rPr>
          <w:lang w:eastAsia="pl-PL"/>
        </w:rPr>
        <w:t xml:space="preserve"> </w:t>
      </w:r>
      <w:r w:rsidRPr="00F33B9E">
        <w:rPr>
          <w:lang w:eastAsia="pl-PL"/>
        </w:rPr>
        <w:t>dozoru,</w:t>
      </w:r>
    </w:p>
    <w:p w14:paraId="163FF18D" w14:textId="758FB6E8" w:rsidR="00A45D8A" w:rsidRPr="00F33B9E" w:rsidRDefault="00A45D8A" w:rsidP="00A45D8A">
      <w:pPr>
        <w:pStyle w:val="w5pktart"/>
        <w:rPr>
          <w:lang w:eastAsia="pl-PL"/>
        </w:rPr>
      </w:pPr>
      <w:r w:rsidRPr="00F33B9E">
        <w:rPr>
          <w:lang w:eastAsia="pl-PL"/>
        </w:rPr>
        <w:t>2)</w:t>
      </w:r>
      <w:r w:rsidR="00F13680">
        <w:rPr>
          <w:lang w:eastAsia="pl-PL"/>
        </w:rPr>
        <w:t xml:space="preserve"> </w:t>
      </w:r>
      <w:r w:rsidRPr="00F33B9E">
        <w:rPr>
          <w:lang w:eastAsia="pl-PL"/>
        </w:rPr>
        <w:t>wykonywania</w:t>
      </w:r>
      <w:r w:rsidR="00F13680">
        <w:rPr>
          <w:lang w:eastAsia="pl-PL"/>
        </w:rPr>
        <w:t xml:space="preserve"> </w:t>
      </w:r>
      <w:r w:rsidRPr="00F33B9E">
        <w:rPr>
          <w:lang w:eastAsia="pl-PL"/>
        </w:rPr>
        <w:t>zadań</w:t>
      </w:r>
      <w:r w:rsidR="00F13680">
        <w:rPr>
          <w:lang w:eastAsia="pl-PL"/>
        </w:rPr>
        <w:t xml:space="preserve"> </w:t>
      </w:r>
      <w:r w:rsidRPr="00F33B9E">
        <w:rPr>
          <w:lang w:eastAsia="pl-PL"/>
        </w:rPr>
        <w:t>probacyjnych</w:t>
      </w:r>
      <w:r w:rsidR="00F13680">
        <w:rPr>
          <w:lang w:eastAsia="pl-PL"/>
        </w:rPr>
        <w:t xml:space="preserve"> </w:t>
      </w:r>
      <w:r w:rsidRPr="00F33B9E">
        <w:rPr>
          <w:lang w:eastAsia="pl-PL"/>
        </w:rPr>
        <w:t>i</w:t>
      </w:r>
      <w:r w:rsidR="00F13680">
        <w:rPr>
          <w:lang w:eastAsia="pl-PL"/>
        </w:rPr>
        <w:t xml:space="preserve"> </w:t>
      </w:r>
      <w:r w:rsidRPr="00F33B9E">
        <w:rPr>
          <w:lang w:eastAsia="pl-PL"/>
        </w:rPr>
        <w:t>działalności</w:t>
      </w:r>
      <w:r w:rsidR="00F13680">
        <w:rPr>
          <w:lang w:eastAsia="pl-PL"/>
        </w:rPr>
        <w:t xml:space="preserve"> </w:t>
      </w:r>
      <w:r w:rsidRPr="00F33B9E">
        <w:rPr>
          <w:lang w:eastAsia="pl-PL"/>
        </w:rPr>
        <w:t>wychowawczej</w:t>
      </w:r>
      <w:r w:rsidR="00F13680">
        <w:rPr>
          <w:lang w:eastAsia="pl-PL"/>
        </w:rPr>
        <w:t xml:space="preserve"> </w:t>
      </w:r>
      <w:r w:rsidRPr="00F33B9E">
        <w:rPr>
          <w:lang w:eastAsia="pl-PL"/>
        </w:rPr>
        <w:t>kuratora</w:t>
      </w:r>
      <w:r w:rsidR="00F13680">
        <w:rPr>
          <w:lang w:eastAsia="pl-PL"/>
        </w:rPr>
        <w:t xml:space="preserve"> </w:t>
      </w:r>
      <w:r w:rsidRPr="00F33B9E">
        <w:rPr>
          <w:lang w:eastAsia="pl-PL"/>
        </w:rPr>
        <w:t>sądowego</w:t>
      </w:r>
      <w:r w:rsidR="00F13680">
        <w:rPr>
          <w:lang w:eastAsia="pl-PL"/>
        </w:rPr>
        <w:t xml:space="preserve"> </w:t>
      </w:r>
      <w:r w:rsidRPr="00F33B9E">
        <w:rPr>
          <w:lang w:eastAsia="pl-PL"/>
        </w:rPr>
        <w:t>oraz</w:t>
      </w:r>
      <w:r w:rsidR="00F13680">
        <w:rPr>
          <w:lang w:eastAsia="pl-PL"/>
        </w:rPr>
        <w:t xml:space="preserve"> </w:t>
      </w:r>
      <w:r w:rsidRPr="00F33B9E">
        <w:rPr>
          <w:lang w:eastAsia="pl-PL"/>
        </w:rPr>
        <w:t>przebiegu</w:t>
      </w:r>
      <w:r w:rsidR="00F13680">
        <w:rPr>
          <w:lang w:eastAsia="pl-PL"/>
        </w:rPr>
        <w:t xml:space="preserve"> </w:t>
      </w:r>
      <w:r w:rsidRPr="00F33B9E">
        <w:rPr>
          <w:lang w:eastAsia="pl-PL"/>
        </w:rPr>
        <w:t>procesu</w:t>
      </w:r>
      <w:r w:rsidR="00F13680">
        <w:rPr>
          <w:lang w:eastAsia="pl-PL"/>
        </w:rPr>
        <w:t xml:space="preserve"> </w:t>
      </w:r>
      <w:r w:rsidRPr="00F33B9E">
        <w:rPr>
          <w:lang w:eastAsia="pl-PL"/>
        </w:rPr>
        <w:t>resocjalizacji</w:t>
      </w:r>
      <w:r w:rsidR="00F13680">
        <w:rPr>
          <w:lang w:eastAsia="pl-PL"/>
        </w:rPr>
        <w:t xml:space="preserve"> </w:t>
      </w:r>
      <w:r w:rsidRPr="00F33B9E">
        <w:rPr>
          <w:lang w:eastAsia="pl-PL"/>
        </w:rPr>
        <w:t>skazanego,</w:t>
      </w:r>
    </w:p>
    <w:p w14:paraId="723E8503" w14:textId="5870641C" w:rsidR="004B31A9" w:rsidRDefault="00A45D8A" w:rsidP="00A45D8A">
      <w:pPr>
        <w:pStyle w:val="w5pktart"/>
      </w:pPr>
      <w:r w:rsidRPr="00F33B9E">
        <w:rPr>
          <w:lang w:eastAsia="pl-PL"/>
        </w:rPr>
        <w:t>3)</w:t>
      </w:r>
      <w:r w:rsidR="00F13680">
        <w:rPr>
          <w:lang w:eastAsia="pl-PL"/>
        </w:rPr>
        <w:t xml:space="preserve"> </w:t>
      </w:r>
      <w:r w:rsidRPr="00F33B9E">
        <w:rPr>
          <w:lang w:eastAsia="pl-PL"/>
        </w:rPr>
        <w:t>prawidłowości</w:t>
      </w:r>
      <w:r w:rsidR="00F13680">
        <w:rPr>
          <w:lang w:eastAsia="pl-PL"/>
        </w:rPr>
        <w:t xml:space="preserve"> </w:t>
      </w:r>
      <w:r w:rsidRPr="00F33B9E">
        <w:rPr>
          <w:lang w:eastAsia="pl-PL"/>
        </w:rPr>
        <w:t>sporządzania</w:t>
      </w:r>
      <w:r w:rsidR="00F13680">
        <w:rPr>
          <w:lang w:eastAsia="pl-PL"/>
        </w:rPr>
        <w:t xml:space="preserve"> </w:t>
      </w:r>
      <w:r w:rsidRPr="00F33B9E">
        <w:rPr>
          <w:lang w:eastAsia="pl-PL"/>
        </w:rPr>
        <w:t>przez</w:t>
      </w:r>
      <w:r w:rsidR="00F13680">
        <w:rPr>
          <w:lang w:eastAsia="pl-PL"/>
        </w:rPr>
        <w:t xml:space="preserve"> </w:t>
      </w:r>
      <w:r w:rsidRPr="00F33B9E">
        <w:rPr>
          <w:lang w:eastAsia="pl-PL"/>
        </w:rPr>
        <w:t>kuratora</w:t>
      </w:r>
      <w:r w:rsidR="00F13680">
        <w:rPr>
          <w:lang w:eastAsia="pl-PL"/>
        </w:rPr>
        <w:t xml:space="preserve"> </w:t>
      </w:r>
      <w:r w:rsidRPr="00F33B9E">
        <w:rPr>
          <w:lang w:eastAsia="pl-PL"/>
        </w:rPr>
        <w:t>sądowego</w:t>
      </w:r>
      <w:r w:rsidR="00F13680">
        <w:rPr>
          <w:lang w:eastAsia="pl-PL"/>
        </w:rPr>
        <w:t xml:space="preserve"> </w:t>
      </w:r>
      <w:r w:rsidRPr="00F33B9E">
        <w:rPr>
          <w:lang w:eastAsia="pl-PL"/>
        </w:rPr>
        <w:t>dokumentacji</w:t>
      </w:r>
      <w:r w:rsidR="00F13680">
        <w:rPr>
          <w:lang w:eastAsia="pl-PL"/>
        </w:rPr>
        <w:t xml:space="preserve"> </w:t>
      </w:r>
      <w:r w:rsidRPr="00F33B9E">
        <w:rPr>
          <w:lang w:eastAsia="pl-PL"/>
        </w:rPr>
        <w:t>i</w:t>
      </w:r>
      <w:r w:rsidR="00F13680">
        <w:rPr>
          <w:lang w:eastAsia="pl-PL"/>
        </w:rPr>
        <w:t xml:space="preserve"> </w:t>
      </w:r>
      <w:r w:rsidRPr="00F33B9E">
        <w:rPr>
          <w:lang w:eastAsia="pl-PL"/>
        </w:rPr>
        <w:t>prowadzenia</w:t>
      </w:r>
      <w:r w:rsidR="00F13680">
        <w:rPr>
          <w:lang w:eastAsia="pl-PL"/>
        </w:rPr>
        <w:t xml:space="preserve"> </w:t>
      </w:r>
      <w:r w:rsidRPr="00F33B9E">
        <w:rPr>
          <w:lang w:eastAsia="pl-PL"/>
        </w:rPr>
        <w:t>akt</w:t>
      </w:r>
      <w:r w:rsidR="00F13680">
        <w:rPr>
          <w:lang w:eastAsia="pl-PL"/>
        </w:rPr>
        <w:t xml:space="preserve"> </w:t>
      </w:r>
      <w:r w:rsidRPr="00F33B9E">
        <w:rPr>
          <w:lang w:eastAsia="pl-PL"/>
        </w:rPr>
        <w:t>dozoru.</w:t>
      </w:r>
    </w:p>
    <w:p w14:paraId="6381B48E" w14:textId="79422CBC" w:rsidR="004B31A9" w:rsidRDefault="004B31A9" w:rsidP="008528F0">
      <w:pPr>
        <w:pStyle w:val="w2zmart"/>
        <w:ind w:left="1843" w:hanging="1219"/>
      </w:pPr>
      <w:r>
        <w:t>Art.</w:t>
      </w:r>
      <w:r w:rsidR="00F13680">
        <w:t xml:space="preserve"> </w:t>
      </w:r>
      <w:r>
        <w:t>169b.</w:t>
      </w:r>
      <w:r w:rsidR="00F13680">
        <w:t xml:space="preserve"> </w:t>
      </w:r>
      <w:r>
        <w:t>§</w:t>
      </w:r>
      <w:r w:rsidR="00F13680">
        <w:t xml:space="preserve"> </w:t>
      </w:r>
      <w:r>
        <w:t>1.</w:t>
      </w:r>
      <w:r w:rsidR="00F13680">
        <w:t xml:space="preserve"> </w:t>
      </w:r>
      <w:r>
        <w:t>W</w:t>
      </w:r>
      <w:r w:rsidR="00F13680">
        <w:t xml:space="preserve"> </w:t>
      </w:r>
      <w:r>
        <w:t>celu</w:t>
      </w:r>
      <w:r w:rsidR="00F13680">
        <w:t xml:space="preserve"> </w:t>
      </w:r>
      <w:r>
        <w:t>zapewnienia</w:t>
      </w:r>
      <w:r w:rsidR="00F13680">
        <w:t xml:space="preserve"> </w:t>
      </w:r>
      <w:r>
        <w:t>optymalnego</w:t>
      </w:r>
      <w:r w:rsidR="00F13680">
        <w:t xml:space="preserve"> </w:t>
      </w:r>
      <w:r>
        <w:t>oddziaływania</w:t>
      </w:r>
      <w:r w:rsidR="00F13680">
        <w:t xml:space="preserve"> </w:t>
      </w:r>
      <w:r>
        <w:t>na</w:t>
      </w:r>
      <w:r w:rsidR="00F13680">
        <w:t xml:space="preserve"> </w:t>
      </w:r>
      <w:r>
        <w:t>osoby,</w:t>
      </w:r>
      <w:r w:rsidR="00F13680">
        <w:t xml:space="preserve"> </w:t>
      </w:r>
      <w:r>
        <w:t>wobec</w:t>
      </w:r>
      <w:r w:rsidR="00F13680">
        <w:t xml:space="preserve"> </w:t>
      </w:r>
      <w:r>
        <w:t>których</w:t>
      </w:r>
      <w:r w:rsidR="00F13680">
        <w:t xml:space="preserve"> </w:t>
      </w:r>
      <w:r>
        <w:t>sprawowany</w:t>
      </w:r>
      <w:r w:rsidR="00F13680">
        <w:t xml:space="preserve"> </w:t>
      </w:r>
      <w:r>
        <w:t>jest</w:t>
      </w:r>
      <w:r w:rsidR="00F13680">
        <w:t xml:space="preserve"> </w:t>
      </w:r>
      <w:r>
        <w:t>dozór,</w:t>
      </w:r>
      <w:r w:rsidR="00F13680">
        <w:t xml:space="preserve"> </w:t>
      </w:r>
      <w:r>
        <w:t>oraz</w:t>
      </w:r>
      <w:r w:rsidR="00F13680">
        <w:t xml:space="preserve"> </w:t>
      </w:r>
      <w:r>
        <w:t>zastosowania</w:t>
      </w:r>
      <w:r w:rsidR="00F13680">
        <w:t xml:space="preserve"> </w:t>
      </w:r>
      <w:r>
        <w:t>właściwej</w:t>
      </w:r>
      <w:r w:rsidR="00F13680">
        <w:t xml:space="preserve"> </w:t>
      </w:r>
      <w:r>
        <w:t>metody</w:t>
      </w:r>
      <w:r w:rsidR="00F13680">
        <w:t xml:space="preserve"> </w:t>
      </w:r>
      <w:r>
        <w:t>kontroli</w:t>
      </w:r>
      <w:r w:rsidR="00F13680">
        <w:t xml:space="preserve"> </w:t>
      </w:r>
      <w:r>
        <w:t>tych</w:t>
      </w:r>
      <w:r w:rsidR="00F13680">
        <w:t xml:space="preserve"> </w:t>
      </w:r>
      <w:r>
        <w:t>osób</w:t>
      </w:r>
      <w:r w:rsidR="00F13680">
        <w:t xml:space="preserve"> </w:t>
      </w:r>
      <w:r>
        <w:t>ustala</w:t>
      </w:r>
      <w:r w:rsidR="00F13680">
        <w:t xml:space="preserve"> </w:t>
      </w:r>
      <w:r>
        <w:t>się</w:t>
      </w:r>
      <w:r w:rsidR="00F13680">
        <w:t xml:space="preserve"> </w:t>
      </w:r>
      <w:r>
        <w:t>trzy</w:t>
      </w:r>
      <w:r w:rsidR="00F13680">
        <w:t xml:space="preserve"> </w:t>
      </w:r>
      <w:r>
        <w:t>grupy</w:t>
      </w:r>
      <w:r w:rsidR="00F13680">
        <w:t xml:space="preserve"> </w:t>
      </w:r>
      <w:r>
        <w:t>ryzyka</w:t>
      </w:r>
      <w:r w:rsidR="00F13680">
        <w:t xml:space="preserve"> </w:t>
      </w:r>
      <w:r>
        <w:t>powrotu</w:t>
      </w:r>
      <w:r w:rsidR="00F13680">
        <w:t xml:space="preserve"> </w:t>
      </w:r>
      <w:r>
        <w:t>do</w:t>
      </w:r>
      <w:r w:rsidR="00F13680">
        <w:t xml:space="preserve"> </w:t>
      </w:r>
      <w:r>
        <w:t>przestępstwa:</w:t>
      </w:r>
    </w:p>
    <w:p w14:paraId="01F89E28" w14:textId="5ACB3853" w:rsidR="004B31A9" w:rsidRDefault="004B31A9" w:rsidP="008528F0">
      <w:pPr>
        <w:pStyle w:val="w5pktart"/>
      </w:pPr>
      <w:r>
        <w:t>1)</w:t>
      </w:r>
      <w:r w:rsidR="00F13680">
        <w:t xml:space="preserve"> </w:t>
      </w:r>
      <w:r>
        <w:t>grupa</w:t>
      </w:r>
      <w:r w:rsidR="00F13680">
        <w:t xml:space="preserve"> </w:t>
      </w:r>
      <w:r>
        <w:t>obniżonego</w:t>
      </w:r>
      <w:r w:rsidR="00F13680">
        <w:t xml:space="preserve"> </w:t>
      </w:r>
      <w:r>
        <w:t>ryzyka</w:t>
      </w:r>
      <w:r w:rsidR="00F13680">
        <w:t xml:space="preserve"> </w:t>
      </w:r>
      <w:r>
        <w:t>(A),</w:t>
      </w:r>
    </w:p>
    <w:p w14:paraId="39D80D98" w14:textId="4FEF8E8D" w:rsidR="004B31A9" w:rsidRDefault="004B31A9" w:rsidP="008528F0">
      <w:pPr>
        <w:pStyle w:val="w5pktart"/>
      </w:pPr>
      <w:r>
        <w:t>2)</w:t>
      </w:r>
      <w:r w:rsidR="00F13680">
        <w:t xml:space="preserve"> </w:t>
      </w:r>
      <w:r>
        <w:t>grupa</w:t>
      </w:r>
      <w:r w:rsidR="00F13680">
        <w:t xml:space="preserve"> </w:t>
      </w:r>
      <w:r>
        <w:t>podstawowa</w:t>
      </w:r>
      <w:r w:rsidR="00F13680">
        <w:t xml:space="preserve"> </w:t>
      </w:r>
      <w:r>
        <w:t>(B),</w:t>
      </w:r>
    </w:p>
    <w:p w14:paraId="308E4861" w14:textId="782A027E" w:rsidR="004B31A9" w:rsidRDefault="004B31A9" w:rsidP="008528F0">
      <w:pPr>
        <w:pStyle w:val="w5pktart"/>
      </w:pPr>
      <w:r>
        <w:t>3)</w:t>
      </w:r>
      <w:r w:rsidR="00F13680">
        <w:t xml:space="preserve"> </w:t>
      </w:r>
      <w:r>
        <w:t>grupa</w:t>
      </w:r>
      <w:r w:rsidR="00F13680">
        <w:t xml:space="preserve"> </w:t>
      </w:r>
      <w:r>
        <w:t>podwyższonego</w:t>
      </w:r>
      <w:r w:rsidR="00F13680">
        <w:t xml:space="preserve"> </w:t>
      </w:r>
      <w:r>
        <w:t>ryzyka</w:t>
      </w:r>
      <w:r w:rsidR="00F13680">
        <w:t xml:space="preserve"> </w:t>
      </w:r>
      <w:r>
        <w:t>(C).</w:t>
      </w:r>
    </w:p>
    <w:p w14:paraId="5D7B78A5" w14:textId="7CDB21A1" w:rsidR="004B31A9" w:rsidRDefault="004B31A9" w:rsidP="008528F0">
      <w:pPr>
        <w:pStyle w:val="w4ustart"/>
      </w:pPr>
      <w:r>
        <w:t>§</w:t>
      </w:r>
      <w:r w:rsidR="00F13680">
        <w:t xml:space="preserve"> </w:t>
      </w:r>
      <w:r>
        <w:t>2.</w:t>
      </w:r>
      <w:r w:rsidR="00F13680">
        <w:t xml:space="preserve"> </w:t>
      </w:r>
      <w:r>
        <w:t>Do</w:t>
      </w:r>
      <w:r w:rsidR="00F13680">
        <w:t xml:space="preserve"> </w:t>
      </w:r>
      <w:r>
        <w:t>grupy</w:t>
      </w:r>
      <w:r w:rsidR="00F13680">
        <w:t xml:space="preserve"> </w:t>
      </w:r>
      <w:r>
        <w:t>obniżonego</w:t>
      </w:r>
      <w:r w:rsidR="00F13680">
        <w:t xml:space="preserve"> </w:t>
      </w:r>
      <w:r>
        <w:t>ryzyka</w:t>
      </w:r>
      <w:r w:rsidR="00F13680">
        <w:t xml:space="preserve"> </w:t>
      </w:r>
      <w:r>
        <w:t>(A)</w:t>
      </w:r>
      <w:r w:rsidR="00F13680">
        <w:t xml:space="preserve"> </w:t>
      </w:r>
      <w:r>
        <w:t>kwalifikuje</w:t>
      </w:r>
      <w:r w:rsidR="00F13680">
        <w:t xml:space="preserve"> </w:t>
      </w:r>
      <w:r>
        <w:t>się</w:t>
      </w:r>
      <w:r w:rsidR="00F13680">
        <w:t xml:space="preserve"> </w:t>
      </w:r>
      <w:r>
        <w:t>osoby,</w:t>
      </w:r>
      <w:r w:rsidR="00F13680">
        <w:t xml:space="preserve"> </w:t>
      </w:r>
      <w:r>
        <w:t>wobec</w:t>
      </w:r>
      <w:r w:rsidR="00F13680">
        <w:t xml:space="preserve"> </w:t>
      </w:r>
      <w:r>
        <w:t>których</w:t>
      </w:r>
      <w:r w:rsidR="00F13680">
        <w:t xml:space="preserve"> </w:t>
      </w:r>
      <w:r>
        <w:t>zastosowano</w:t>
      </w:r>
      <w:r w:rsidR="00F13680">
        <w:t xml:space="preserve"> </w:t>
      </w:r>
      <w:r>
        <w:t>warunkowe</w:t>
      </w:r>
      <w:r w:rsidR="00F13680">
        <w:t xml:space="preserve"> </w:t>
      </w:r>
      <w:r>
        <w:t>umorzenie</w:t>
      </w:r>
      <w:r w:rsidR="00F13680">
        <w:t xml:space="preserve"> </w:t>
      </w:r>
      <w:r>
        <w:t>postępowania,</w:t>
      </w:r>
      <w:r w:rsidR="00F13680">
        <w:t xml:space="preserve"> </w:t>
      </w:r>
      <w:r>
        <w:t>a</w:t>
      </w:r>
      <w:r w:rsidR="00F13680">
        <w:t xml:space="preserve"> </w:t>
      </w:r>
      <w:r>
        <w:t>także</w:t>
      </w:r>
      <w:r w:rsidR="00F13680">
        <w:t xml:space="preserve"> </w:t>
      </w:r>
      <w:r>
        <w:lastRenderedPageBreak/>
        <w:t>osoby</w:t>
      </w:r>
      <w:r w:rsidR="00F13680">
        <w:t xml:space="preserve"> </w:t>
      </w:r>
      <w:r>
        <w:t>dotychczas</w:t>
      </w:r>
      <w:r w:rsidR="00F13680">
        <w:t xml:space="preserve"> </w:t>
      </w:r>
      <w:r>
        <w:t>niekarane,</w:t>
      </w:r>
      <w:r w:rsidR="00F13680">
        <w:t xml:space="preserve"> </w:t>
      </w:r>
      <w:r>
        <w:t>których</w:t>
      </w:r>
      <w:r w:rsidR="00F13680">
        <w:t xml:space="preserve"> </w:t>
      </w:r>
      <w:r>
        <w:t>właściwości</w:t>
      </w:r>
      <w:r w:rsidR="00F13680">
        <w:t xml:space="preserve"> </w:t>
      </w:r>
      <w:r>
        <w:t>oraz</w:t>
      </w:r>
      <w:r w:rsidR="00F13680">
        <w:t xml:space="preserve"> </w:t>
      </w:r>
      <w:r>
        <w:t>warunki</w:t>
      </w:r>
      <w:r w:rsidR="00F13680">
        <w:t xml:space="preserve"> </w:t>
      </w:r>
      <w:r>
        <w:t>osobiste</w:t>
      </w:r>
      <w:r w:rsidR="00F13680">
        <w:t xml:space="preserve"> </w:t>
      </w:r>
      <w:r>
        <w:t>i</w:t>
      </w:r>
      <w:r w:rsidR="00F13680">
        <w:t xml:space="preserve"> </w:t>
      </w:r>
      <w:r>
        <w:t>środowiskowe,</w:t>
      </w:r>
      <w:r w:rsidR="00F13680">
        <w:t xml:space="preserve"> </w:t>
      </w:r>
      <w:r>
        <w:t>dotychczasowy</w:t>
      </w:r>
      <w:r w:rsidR="00F13680">
        <w:t xml:space="preserve"> </w:t>
      </w:r>
      <w:r>
        <w:t>sposób</w:t>
      </w:r>
      <w:r w:rsidR="00F13680">
        <w:t xml:space="preserve"> </w:t>
      </w:r>
      <w:r>
        <w:t>życia</w:t>
      </w:r>
      <w:r w:rsidR="00F13680">
        <w:t xml:space="preserve"> </w:t>
      </w:r>
      <w:r>
        <w:t>oraz</w:t>
      </w:r>
      <w:r w:rsidR="00F13680">
        <w:t xml:space="preserve"> </w:t>
      </w:r>
      <w:r>
        <w:t>których</w:t>
      </w:r>
      <w:r w:rsidR="00F13680">
        <w:t xml:space="preserve"> </w:t>
      </w:r>
      <w:r>
        <w:t>zachowanie</w:t>
      </w:r>
      <w:r w:rsidR="00F13680">
        <w:t xml:space="preserve"> </w:t>
      </w:r>
      <w:r>
        <w:t>po</w:t>
      </w:r>
      <w:r w:rsidR="00F13680">
        <w:t xml:space="preserve"> </w:t>
      </w:r>
      <w:r>
        <w:t>popełnieniu</w:t>
      </w:r>
      <w:r w:rsidR="00F13680">
        <w:t xml:space="preserve"> </w:t>
      </w:r>
      <w:r>
        <w:t>przestępstwa</w:t>
      </w:r>
      <w:r w:rsidR="00F13680">
        <w:t xml:space="preserve"> </w:t>
      </w:r>
      <w:r>
        <w:t>uzasadniają</w:t>
      </w:r>
      <w:r w:rsidR="00F13680">
        <w:t xml:space="preserve"> </w:t>
      </w:r>
      <w:r>
        <w:t>przekonanie,</w:t>
      </w:r>
      <w:r w:rsidR="00F13680">
        <w:t xml:space="preserve"> </w:t>
      </w:r>
      <w:r>
        <w:t>że</w:t>
      </w:r>
      <w:r w:rsidR="00F13680">
        <w:t xml:space="preserve"> </w:t>
      </w:r>
      <w:r>
        <w:t>będą</w:t>
      </w:r>
      <w:r w:rsidR="00F13680">
        <w:t xml:space="preserve"> </w:t>
      </w:r>
      <w:r>
        <w:t>one</w:t>
      </w:r>
      <w:r w:rsidR="00F13680">
        <w:t xml:space="preserve"> </w:t>
      </w:r>
      <w:r>
        <w:t>w</w:t>
      </w:r>
      <w:r w:rsidR="00F13680">
        <w:t xml:space="preserve"> </w:t>
      </w:r>
      <w:r>
        <w:t>okresie</w:t>
      </w:r>
      <w:r w:rsidR="00F13680">
        <w:t xml:space="preserve"> </w:t>
      </w:r>
      <w:r>
        <w:t>próby</w:t>
      </w:r>
      <w:r w:rsidR="00F13680">
        <w:t xml:space="preserve"> </w:t>
      </w:r>
      <w:r>
        <w:t>przestrzegać</w:t>
      </w:r>
      <w:r w:rsidR="00F13680">
        <w:t xml:space="preserve"> </w:t>
      </w:r>
      <w:r>
        <w:t>porządku</w:t>
      </w:r>
      <w:r w:rsidR="00F13680">
        <w:t xml:space="preserve"> </w:t>
      </w:r>
      <w:r>
        <w:t>prawnego,</w:t>
      </w:r>
      <w:r w:rsidR="00F13680">
        <w:t xml:space="preserve"> </w:t>
      </w:r>
      <w:r>
        <w:t>a</w:t>
      </w:r>
      <w:r w:rsidR="00F13680">
        <w:t xml:space="preserve"> </w:t>
      </w:r>
      <w:r>
        <w:t>w</w:t>
      </w:r>
      <w:r w:rsidR="00F13680">
        <w:t xml:space="preserve"> </w:t>
      </w:r>
      <w:r>
        <w:t>szczególności</w:t>
      </w:r>
      <w:r w:rsidR="00F13680">
        <w:t xml:space="preserve"> </w:t>
      </w:r>
      <w:r>
        <w:t>nie</w:t>
      </w:r>
      <w:r w:rsidR="00F13680">
        <w:t xml:space="preserve"> </w:t>
      </w:r>
      <w:r>
        <w:t>popełnią</w:t>
      </w:r>
      <w:r w:rsidR="00F13680">
        <w:t xml:space="preserve"> </w:t>
      </w:r>
      <w:r>
        <w:t>ponownie</w:t>
      </w:r>
      <w:r w:rsidR="00F13680">
        <w:t xml:space="preserve"> </w:t>
      </w:r>
      <w:r>
        <w:t>przestępstwa.</w:t>
      </w:r>
      <w:r w:rsidR="00F13680">
        <w:t xml:space="preserve"> </w:t>
      </w:r>
      <w:r>
        <w:t>W</w:t>
      </w:r>
      <w:r w:rsidR="00F13680">
        <w:t xml:space="preserve"> </w:t>
      </w:r>
      <w:r>
        <w:t>szczególnie</w:t>
      </w:r>
      <w:r w:rsidR="00F13680">
        <w:t xml:space="preserve"> </w:t>
      </w:r>
      <w:r>
        <w:t>uzasadnionych</w:t>
      </w:r>
      <w:r w:rsidR="00F13680">
        <w:t xml:space="preserve"> </w:t>
      </w:r>
      <w:r>
        <w:t>przypadkach</w:t>
      </w:r>
      <w:r w:rsidR="00F13680">
        <w:t xml:space="preserve"> </w:t>
      </w:r>
      <w:r>
        <w:t>kierownik</w:t>
      </w:r>
      <w:r w:rsidR="00F13680">
        <w:t xml:space="preserve"> </w:t>
      </w:r>
      <w:r>
        <w:t>zespołu</w:t>
      </w:r>
      <w:r w:rsidR="00F13680">
        <w:t xml:space="preserve"> </w:t>
      </w:r>
      <w:r>
        <w:t>kuratorskiej</w:t>
      </w:r>
      <w:r w:rsidR="00F13680">
        <w:t xml:space="preserve"> </w:t>
      </w:r>
      <w:r>
        <w:t>służby</w:t>
      </w:r>
      <w:r w:rsidR="00F13680">
        <w:t xml:space="preserve"> </w:t>
      </w:r>
      <w:r>
        <w:t>sądowej</w:t>
      </w:r>
      <w:r w:rsidR="00F13680">
        <w:t xml:space="preserve"> </w:t>
      </w:r>
      <w:r>
        <w:t>lub</w:t>
      </w:r>
      <w:r w:rsidR="00F13680">
        <w:t xml:space="preserve"> </w:t>
      </w:r>
      <w:r>
        <w:t>sędzia</w:t>
      </w:r>
      <w:r w:rsidR="00F13680">
        <w:t xml:space="preserve"> </w:t>
      </w:r>
      <w:r>
        <w:t>może</w:t>
      </w:r>
      <w:r w:rsidR="00F13680">
        <w:t xml:space="preserve"> </w:t>
      </w:r>
      <w:r>
        <w:t>zakwalifikować</w:t>
      </w:r>
      <w:r w:rsidR="00F13680">
        <w:t xml:space="preserve"> </w:t>
      </w:r>
      <w:r>
        <w:t>do</w:t>
      </w:r>
      <w:r w:rsidR="00F13680">
        <w:t xml:space="preserve"> </w:t>
      </w:r>
      <w:r>
        <w:t>grupy</w:t>
      </w:r>
      <w:r w:rsidR="00F13680">
        <w:t xml:space="preserve"> </w:t>
      </w:r>
      <w:r>
        <w:t>obniżonego</w:t>
      </w:r>
      <w:r w:rsidR="00F13680">
        <w:t xml:space="preserve"> </w:t>
      </w:r>
      <w:r>
        <w:t>ryzyka</w:t>
      </w:r>
      <w:r w:rsidR="00F13680">
        <w:t xml:space="preserve"> </w:t>
      </w:r>
      <w:r>
        <w:t>(A)</w:t>
      </w:r>
      <w:r w:rsidR="00F13680">
        <w:t xml:space="preserve"> </w:t>
      </w:r>
      <w:r>
        <w:t>osoby</w:t>
      </w:r>
      <w:r w:rsidR="00F13680">
        <w:t xml:space="preserve"> </w:t>
      </w:r>
      <w:r>
        <w:t>spełniające</w:t>
      </w:r>
      <w:r w:rsidR="00F13680">
        <w:t xml:space="preserve"> </w:t>
      </w:r>
      <w:r>
        <w:t>przesłanki</w:t>
      </w:r>
      <w:r w:rsidR="00F13680">
        <w:t xml:space="preserve"> </w:t>
      </w:r>
      <w:r>
        <w:t>grupy</w:t>
      </w:r>
      <w:r w:rsidR="00F13680">
        <w:t xml:space="preserve"> </w:t>
      </w:r>
      <w:r w:rsidRPr="00FD126C">
        <w:t>podstawowej</w:t>
      </w:r>
      <w:r w:rsidR="00F13680" w:rsidRPr="00FD126C">
        <w:t xml:space="preserve"> </w:t>
      </w:r>
      <w:r w:rsidRPr="00FD126C">
        <w:t>(B).</w:t>
      </w:r>
    </w:p>
    <w:p w14:paraId="64D02FC0" w14:textId="177F0DC9" w:rsidR="004B31A9" w:rsidRDefault="004B31A9" w:rsidP="008528F0">
      <w:pPr>
        <w:pStyle w:val="w4ustart"/>
      </w:pPr>
      <w:r>
        <w:t>§</w:t>
      </w:r>
      <w:r w:rsidR="00F13680">
        <w:t xml:space="preserve"> </w:t>
      </w:r>
      <w:r>
        <w:t>3.</w:t>
      </w:r>
      <w:r w:rsidR="00F13680">
        <w:t xml:space="preserve"> </w:t>
      </w:r>
      <w:r>
        <w:t>Do</w:t>
      </w:r>
      <w:r w:rsidR="00F13680">
        <w:t xml:space="preserve"> </w:t>
      </w:r>
      <w:r>
        <w:t>grupy</w:t>
      </w:r>
      <w:r w:rsidR="00F13680">
        <w:t xml:space="preserve"> </w:t>
      </w:r>
      <w:r>
        <w:t>podwyższonego</w:t>
      </w:r>
      <w:r w:rsidR="00F13680">
        <w:t xml:space="preserve"> </w:t>
      </w:r>
      <w:r>
        <w:t>ryzyka</w:t>
      </w:r>
      <w:r w:rsidR="00F13680">
        <w:t xml:space="preserve"> </w:t>
      </w:r>
      <w:r>
        <w:t>(C)</w:t>
      </w:r>
      <w:r w:rsidR="00F13680">
        <w:t xml:space="preserve"> </w:t>
      </w:r>
      <w:r>
        <w:t>kwalifikuje</w:t>
      </w:r>
      <w:r w:rsidR="00F13680">
        <w:t xml:space="preserve"> </w:t>
      </w:r>
      <w:r>
        <w:t>się:</w:t>
      </w:r>
    </w:p>
    <w:p w14:paraId="21C4C27A" w14:textId="46A7929A" w:rsidR="004B31A9" w:rsidRDefault="004B31A9" w:rsidP="008528F0">
      <w:pPr>
        <w:pStyle w:val="w5pktart"/>
      </w:pPr>
      <w:r>
        <w:t>1)</w:t>
      </w:r>
      <w:r w:rsidR="00F13680">
        <w:t xml:space="preserve"> </w:t>
      </w:r>
      <w:r>
        <w:t>skazanych</w:t>
      </w:r>
      <w:r w:rsidR="00F13680">
        <w:t xml:space="preserve"> </w:t>
      </w:r>
      <w:r>
        <w:t>określonych</w:t>
      </w:r>
      <w:r w:rsidR="00F13680">
        <w:t xml:space="preserve"> </w:t>
      </w:r>
      <w:r>
        <w:t>w</w:t>
      </w:r>
      <w:r w:rsidR="00F13680">
        <w:t xml:space="preserve"> </w:t>
      </w:r>
      <w:r>
        <w:t>art.</w:t>
      </w:r>
      <w:r w:rsidR="00F13680">
        <w:t xml:space="preserve"> </w:t>
      </w:r>
      <w:r>
        <w:t>64</w:t>
      </w:r>
      <w:r w:rsidR="00F13680">
        <w:t xml:space="preserve"> </w:t>
      </w:r>
      <w:r>
        <w:t>§</w:t>
      </w:r>
      <w:r w:rsidR="00F13680">
        <w:t xml:space="preserve"> </w:t>
      </w:r>
      <w:r>
        <w:t>1</w:t>
      </w:r>
      <w:r w:rsidR="00F13680">
        <w:t xml:space="preserve"> </w:t>
      </w:r>
      <w:r>
        <w:t>i</w:t>
      </w:r>
      <w:r w:rsidR="00F13680">
        <w:t xml:space="preserve"> </w:t>
      </w:r>
      <w:r>
        <w:t>2</w:t>
      </w:r>
      <w:r w:rsidR="00F13680">
        <w:t xml:space="preserve"> </w:t>
      </w:r>
      <w:r>
        <w:t>Kodeksu</w:t>
      </w:r>
      <w:r w:rsidR="00F13680">
        <w:t xml:space="preserve"> </w:t>
      </w:r>
      <w:r>
        <w:t>karnego,</w:t>
      </w:r>
    </w:p>
    <w:p w14:paraId="1465811D" w14:textId="061BC5DC" w:rsidR="004B31A9" w:rsidRDefault="004B31A9" w:rsidP="008528F0">
      <w:pPr>
        <w:pStyle w:val="w5pktart"/>
      </w:pPr>
      <w:r>
        <w:t>2)</w:t>
      </w:r>
      <w:r w:rsidR="00F13680">
        <w:t xml:space="preserve"> </w:t>
      </w:r>
      <w:r>
        <w:t>skazanych,</w:t>
      </w:r>
      <w:r w:rsidR="00F13680">
        <w:t xml:space="preserve"> </w:t>
      </w:r>
      <w:r>
        <w:t>którzy</w:t>
      </w:r>
      <w:r w:rsidR="00F13680">
        <w:t xml:space="preserve"> </w:t>
      </w:r>
      <w:r>
        <w:t>po</w:t>
      </w:r>
      <w:r w:rsidR="00F13680">
        <w:t xml:space="preserve"> </w:t>
      </w:r>
      <w:r>
        <w:t>wydaniu</w:t>
      </w:r>
      <w:r w:rsidR="00F13680">
        <w:t xml:space="preserve"> </w:t>
      </w:r>
      <w:r>
        <w:t>wyroku</w:t>
      </w:r>
      <w:r w:rsidR="00F13680">
        <w:t xml:space="preserve"> </w:t>
      </w:r>
      <w:r>
        <w:t>lub</w:t>
      </w:r>
      <w:r w:rsidR="00F13680">
        <w:t xml:space="preserve"> </w:t>
      </w:r>
      <w:r>
        <w:t>w</w:t>
      </w:r>
      <w:r w:rsidR="00F13680">
        <w:t xml:space="preserve"> </w:t>
      </w:r>
      <w:r>
        <w:t>okresie</w:t>
      </w:r>
      <w:r w:rsidR="00F13680">
        <w:t xml:space="preserve"> </w:t>
      </w:r>
      <w:r>
        <w:t>próby</w:t>
      </w:r>
      <w:r w:rsidR="00F13680">
        <w:t xml:space="preserve"> </w:t>
      </w:r>
      <w:r>
        <w:t>popełnili</w:t>
      </w:r>
      <w:r w:rsidR="00F13680">
        <w:t xml:space="preserve"> </w:t>
      </w:r>
      <w:r>
        <w:t>przestępstwo</w:t>
      </w:r>
      <w:r w:rsidR="00F13680">
        <w:t xml:space="preserve"> </w:t>
      </w:r>
      <w:r>
        <w:t>podobne,</w:t>
      </w:r>
    </w:p>
    <w:p w14:paraId="1516F142" w14:textId="0CC22B6B" w:rsidR="004B31A9" w:rsidRDefault="004B31A9" w:rsidP="00B9681F">
      <w:pPr>
        <w:pStyle w:val="w5pktart"/>
      </w:pPr>
      <w:r>
        <w:t>3)</w:t>
      </w:r>
      <w:r w:rsidR="00F13680">
        <w:t xml:space="preserve"> </w:t>
      </w:r>
      <w:r w:rsidR="00B9681F" w:rsidRPr="00DC007C">
        <w:rPr>
          <w:lang w:eastAsia="pl-PL"/>
        </w:rPr>
        <w:t>osoby</w:t>
      </w:r>
      <w:r w:rsidR="00F13680">
        <w:rPr>
          <w:lang w:eastAsia="pl-PL"/>
        </w:rPr>
        <w:t xml:space="preserve"> </w:t>
      </w:r>
      <w:r w:rsidR="00B9681F" w:rsidRPr="00DC007C">
        <w:rPr>
          <w:lang w:eastAsia="pl-PL"/>
        </w:rPr>
        <w:t>uzależnione</w:t>
      </w:r>
      <w:r w:rsidR="00F13680">
        <w:rPr>
          <w:lang w:eastAsia="pl-PL"/>
        </w:rPr>
        <w:t xml:space="preserve"> </w:t>
      </w:r>
      <w:r w:rsidR="00B9681F" w:rsidRPr="00DC007C">
        <w:rPr>
          <w:lang w:eastAsia="pl-PL"/>
        </w:rPr>
        <w:t>skazane</w:t>
      </w:r>
      <w:r w:rsidR="00F13680">
        <w:rPr>
          <w:lang w:eastAsia="pl-PL"/>
        </w:rPr>
        <w:t xml:space="preserve"> </w:t>
      </w:r>
      <w:r w:rsidR="00B9681F" w:rsidRPr="00DC007C">
        <w:rPr>
          <w:lang w:eastAsia="pl-PL"/>
        </w:rPr>
        <w:t>za</w:t>
      </w:r>
      <w:r w:rsidR="00F13680">
        <w:rPr>
          <w:lang w:eastAsia="pl-PL"/>
        </w:rPr>
        <w:t xml:space="preserve"> </w:t>
      </w:r>
      <w:r w:rsidR="00B9681F" w:rsidRPr="00DC007C">
        <w:rPr>
          <w:lang w:eastAsia="pl-PL"/>
        </w:rPr>
        <w:t>przestępstwo</w:t>
      </w:r>
      <w:r w:rsidR="00F13680">
        <w:rPr>
          <w:lang w:eastAsia="pl-PL"/>
        </w:rPr>
        <w:t xml:space="preserve"> </w:t>
      </w:r>
      <w:r w:rsidR="00B9681F" w:rsidRPr="00DC007C">
        <w:rPr>
          <w:lang w:eastAsia="pl-PL"/>
        </w:rPr>
        <w:t>pozostające</w:t>
      </w:r>
      <w:r w:rsidR="00F13680">
        <w:rPr>
          <w:lang w:eastAsia="pl-PL"/>
        </w:rPr>
        <w:t xml:space="preserve"> </w:t>
      </w:r>
      <w:r w:rsidR="00B9681F" w:rsidRPr="00DC007C">
        <w:rPr>
          <w:lang w:eastAsia="pl-PL"/>
        </w:rPr>
        <w:t>w</w:t>
      </w:r>
      <w:r w:rsidR="00F13680">
        <w:rPr>
          <w:lang w:eastAsia="pl-PL"/>
        </w:rPr>
        <w:t xml:space="preserve"> </w:t>
      </w:r>
      <w:r w:rsidR="00B9681F" w:rsidRPr="00DC007C">
        <w:rPr>
          <w:lang w:eastAsia="pl-PL"/>
        </w:rPr>
        <w:t>związku</w:t>
      </w:r>
      <w:r w:rsidR="00F13680">
        <w:rPr>
          <w:lang w:eastAsia="pl-PL"/>
        </w:rPr>
        <w:t xml:space="preserve"> </w:t>
      </w:r>
      <w:r w:rsidR="00B9681F" w:rsidRPr="00DC007C">
        <w:rPr>
          <w:lang w:eastAsia="pl-PL"/>
        </w:rPr>
        <w:t>z</w:t>
      </w:r>
      <w:r w:rsidR="00F13680">
        <w:rPr>
          <w:lang w:eastAsia="pl-PL"/>
        </w:rPr>
        <w:t xml:space="preserve"> </w:t>
      </w:r>
      <w:r w:rsidR="00B9681F" w:rsidRPr="00DC007C">
        <w:rPr>
          <w:lang w:eastAsia="pl-PL"/>
        </w:rPr>
        <w:t>używaniem</w:t>
      </w:r>
      <w:r w:rsidR="00F13680">
        <w:rPr>
          <w:lang w:eastAsia="pl-PL"/>
        </w:rPr>
        <w:t xml:space="preserve"> </w:t>
      </w:r>
      <w:r w:rsidR="00B9681F" w:rsidRPr="00DC007C">
        <w:rPr>
          <w:lang w:eastAsia="pl-PL"/>
        </w:rPr>
        <w:t>alkoholu,</w:t>
      </w:r>
      <w:r w:rsidR="00F13680">
        <w:rPr>
          <w:lang w:eastAsia="pl-PL"/>
        </w:rPr>
        <w:t xml:space="preserve"> </w:t>
      </w:r>
      <w:r w:rsidR="00B9681F" w:rsidRPr="00DC007C">
        <w:rPr>
          <w:lang w:eastAsia="pl-PL"/>
        </w:rPr>
        <w:t>środka</w:t>
      </w:r>
      <w:r w:rsidR="00F13680">
        <w:rPr>
          <w:lang w:eastAsia="pl-PL"/>
        </w:rPr>
        <w:t xml:space="preserve"> </w:t>
      </w:r>
      <w:r w:rsidR="00B9681F" w:rsidRPr="00DC007C">
        <w:rPr>
          <w:lang w:eastAsia="pl-PL"/>
        </w:rPr>
        <w:t>odurzającego</w:t>
      </w:r>
      <w:r w:rsidR="00F13680">
        <w:rPr>
          <w:lang w:eastAsia="pl-PL"/>
        </w:rPr>
        <w:t xml:space="preserve"> </w:t>
      </w:r>
      <w:r w:rsidR="00B9681F" w:rsidRPr="00DC007C">
        <w:rPr>
          <w:lang w:eastAsia="pl-PL"/>
        </w:rPr>
        <w:t>lub</w:t>
      </w:r>
      <w:r w:rsidR="00F13680">
        <w:rPr>
          <w:lang w:eastAsia="pl-PL"/>
        </w:rPr>
        <w:t xml:space="preserve"> </w:t>
      </w:r>
      <w:r w:rsidR="00B9681F">
        <w:rPr>
          <w:lang w:eastAsia="pl-PL"/>
        </w:rPr>
        <w:t>innego</w:t>
      </w:r>
      <w:r w:rsidR="00F13680">
        <w:rPr>
          <w:lang w:eastAsia="pl-PL"/>
        </w:rPr>
        <w:t xml:space="preserve"> </w:t>
      </w:r>
      <w:r w:rsidR="00B9681F">
        <w:rPr>
          <w:lang w:eastAsia="pl-PL"/>
        </w:rPr>
        <w:t>podobnie</w:t>
      </w:r>
      <w:r w:rsidR="00F13680">
        <w:rPr>
          <w:lang w:eastAsia="pl-PL"/>
        </w:rPr>
        <w:t xml:space="preserve"> </w:t>
      </w:r>
      <w:r w:rsidR="00B9681F">
        <w:rPr>
          <w:lang w:eastAsia="pl-PL"/>
        </w:rPr>
        <w:t>działającego</w:t>
      </w:r>
      <w:r w:rsidR="00F13680">
        <w:rPr>
          <w:lang w:eastAsia="pl-PL"/>
        </w:rPr>
        <w:t xml:space="preserve"> </w:t>
      </w:r>
      <w:r w:rsidR="00B9681F">
        <w:rPr>
          <w:lang w:eastAsia="pl-PL"/>
        </w:rPr>
        <w:t>środka</w:t>
      </w:r>
      <w:r w:rsidR="00B9681F" w:rsidRPr="00DC007C">
        <w:rPr>
          <w:lang w:eastAsia="pl-PL"/>
        </w:rPr>
        <w:t>,</w:t>
      </w:r>
    </w:p>
    <w:p w14:paraId="2C321B8A" w14:textId="66908B71" w:rsidR="004B31A9" w:rsidRDefault="004B31A9" w:rsidP="008528F0">
      <w:pPr>
        <w:pStyle w:val="w5pktart"/>
      </w:pPr>
      <w:r>
        <w:t>4)</w:t>
      </w:r>
      <w:r w:rsidR="00F13680">
        <w:t xml:space="preserve"> </w:t>
      </w:r>
      <w:r>
        <w:t>skazanych</w:t>
      </w:r>
      <w:r w:rsidR="00F13680">
        <w:t xml:space="preserve"> </w:t>
      </w:r>
      <w:r>
        <w:t>za</w:t>
      </w:r>
      <w:r w:rsidR="00F13680">
        <w:t xml:space="preserve"> </w:t>
      </w:r>
      <w:r>
        <w:t>przestępstwa</w:t>
      </w:r>
      <w:r w:rsidR="00F13680">
        <w:t xml:space="preserve"> </w:t>
      </w:r>
      <w:r>
        <w:t>przeciwko</w:t>
      </w:r>
      <w:r w:rsidR="00F13680">
        <w:t xml:space="preserve"> </w:t>
      </w:r>
      <w:r>
        <w:t>wolności</w:t>
      </w:r>
      <w:r w:rsidR="00F13680">
        <w:t xml:space="preserve"> </w:t>
      </w:r>
      <w:r>
        <w:t>seksualnej</w:t>
      </w:r>
      <w:r w:rsidR="00F13680">
        <w:t xml:space="preserve"> </w:t>
      </w:r>
      <w:r>
        <w:t>lub</w:t>
      </w:r>
      <w:r w:rsidR="00F13680">
        <w:t xml:space="preserve"> </w:t>
      </w:r>
      <w:r>
        <w:t>obyczajności</w:t>
      </w:r>
      <w:r w:rsidR="00F13680">
        <w:t xml:space="preserve"> </w:t>
      </w:r>
      <w:r>
        <w:t>na</w:t>
      </w:r>
      <w:r w:rsidR="00F13680">
        <w:t xml:space="preserve"> </w:t>
      </w:r>
      <w:r>
        <w:t>szkodę</w:t>
      </w:r>
      <w:r w:rsidR="00F13680">
        <w:t xml:space="preserve"> </w:t>
      </w:r>
      <w:r>
        <w:t>małoletniego,</w:t>
      </w:r>
      <w:r w:rsidR="00F13680">
        <w:t xml:space="preserve"> </w:t>
      </w:r>
      <w:r>
        <w:t>a</w:t>
      </w:r>
      <w:r w:rsidR="00F13680">
        <w:t xml:space="preserve"> </w:t>
      </w:r>
      <w:r>
        <w:t>także</w:t>
      </w:r>
      <w:r w:rsidR="00F13680">
        <w:t xml:space="preserve"> </w:t>
      </w:r>
      <w:r>
        <w:t>za</w:t>
      </w:r>
      <w:r w:rsidR="00F13680">
        <w:t xml:space="preserve"> </w:t>
      </w:r>
      <w:r>
        <w:t>przestępstwa</w:t>
      </w:r>
      <w:r w:rsidR="00F13680">
        <w:t xml:space="preserve"> </w:t>
      </w:r>
      <w:r>
        <w:t>przeciwko</w:t>
      </w:r>
      <w:r w:rsidR="00F13680">
        <w:t xml:space="preserve"> </w:t>
      </w:r>
      <w:r>
        <w:t>wolności</w:t>
      </w:r>
      <w:r w:rsidR="00F13680">
        <w:t xml:space="preserve"> </w:t>
      </w:r>
      <w:r>
        <w:t>seksualnej</w:t>
      </w:r>
      <w:r w:rsidR="00F13680">
        <w:t xml:space="preserve"> </w:t>
      </w:r>
      <w:r>
        <w:t>popełnione</w:t>
      </w:r>
      <w:r w:rsidR="00F13680">
        <w:t xml:space="preserve"> </w:t>
      </w:r>
      <w:r>
        <w:t>w</w:t>
      </w:r>
      <w:r w:rsidR="00F13680">
        <w:t xml:space="preserve"> </w:t>
      </w:r>
      <w:r>
        <w:t>związku</w:t>
      </w:r>
      <w:r w:rsidR="00F13680">
        <w:t xml:space="preserve"> </w:t>
      </w:r>
      <w:r>
        <w:t>z</w:t>
      </w:r>
      <w:r w:rsidR="00F13680">
        <w:t xml:space="preserve"> </w:t>
      </w:r>
      <w:r>
        <w:t>zakłóceniem</w:t>
      </w:r>
      <w:r w:rsidR="00F13680">
        <w:t xml:space="preserve"> </w:t>
      </w:r>
      <w:r>
        <w:t>czynności</w:t>
      </w:r>
      <w:r w:rsidR="00F13680">
        <w:t xml:space="preserve"> </w:t>
      </w:r>
      <w:r>
        <w:t>psychicznych</w:t>
      </w:r>
      <w:r w:rsidR="00F13680">
        <w:t xml:space="preserve"> </w:t>
      </w:r>
      <w:r>
        <w:t>o</w:t>
      </w:r>
      <w:r w:rsidR="00F13680">
        <w:t xml:space="preserve"> </w:t>
      </w:r>
      <w:r>
        <w:t>podłożu</w:t>
      </w:r>
      <w:r w:rsidR="00F13680">
        <w:t xml:space="preserve"> </w:t>
      </w:r>
      <w:r>
        <w:t>seksualnym</w:t>
      </w:r>
      <w:r w:rsidR="00F13680">
        <w:t xml:space="preserve"> </w:t>
      </w:r>
      <w:r>
        <w:t>innym</w:t>
      </w:r>
      <w:r w:rsidR="00F13680">
        <w:t xml:space="preserve"> </w:t>
      </w:r>
      <w:r>
        <w:t>niż</w:t>
      </w:r>
      <w:r w:rsidR="00F13680">
        <w:t xml:space="preserve"> </w:t>
      </w:r>
      <w:r>
        <w:t>choroba</w:t>
      </w:r>
      <w:r w:rsidR="00F13680">
        <w:t xml:space="preserve"> </w:t>
      </w:r>
      <w:r>
        <w:t>psychiczna,</w:t>
      </w:r>
    </w:p>
    <w:p w14:paraId="19573734" w14:textId="2CC6862E" w:rsidR="004B31A9" w:rsidRDefault="004B31A9" w:rsidP="008528F0">
      <w:pPr>
        <w:pStyle w:val="w5pktart"/>
      </w:pPr>
      <w:r>
        <w:t>5)</w:t>
      </w:r>
      <w:r w:rsidR="00F13680">
        <w:t xml:space="preserve"> </w:t>
      </w:r>
      <w:r>
        <w:t>skazanych</w:t>
      </w:r>
      <w:r w:rsidR="00F13680">
        <w:t xml:space="preserve"> </w:t>
      </w:r>
      <w:r>
        <w:t>z</w:t>
      </w:r>
      <w:r w:rsidR="00F13680">
        <w:t xml:space="preserve"> </w:t>
      </w:r>
      <w:r>
        <w:t>zaburzeniami</w:t>
      </w:r>
      <w:r w:rsidR="00F13680">
        <w:t xml:space="preserve"> </w:t>
      </w:r>
      <w:r>
        <w:t>psychicznymi,</w:t>
      </w:r>
      <w:r w:rsidR="00F13680">
        <w:t xml:space="preserve"> </w:t>
      </w:r>
      <w:r>
        <w:t>jeżeli</w:t>
      </w:r>
      <w:r w:rsidR="00F13680">
        <w:t xml:space="preserve"> </w:t>
      </w:r>
      <w:r>
        <w:t>zaburzenia</w:t>
      </w:r>
      <w:r w:rsidR="00F13680">
        <w:t xml:space="preserve"> </w:t>
      </w:r>
      <w:r>
        <w:t>te</w:t>
      </w:r>
      <w:r w:rsidR="00F13680">
        <w:t xml:space="preserve"> </w:t>
      </w:r>
      <w:r>
        <w:t>miały</w:t>
      </w:r>
      <w:r w:rsidR="00F13680">
        <w:t xml:space="preserve"> </w:t>
      </w:r>
      <w:r>
        <w:t>związek</w:t>
      </w:r>
      <w:r w:rsidR="00F13680">
        <w:t xml:space="preserve"> </w:t>
      </w:r>
      <w:r>
        <w:t>z</w:t>
      </w:r>
      <w:r w:rsidR="00F13680">
        <w:t xml:space="preserve"> </w:t>
      </w:r>
      <w:r>
        <w:t>popełnieniem</w:t>
      </w:r>
      <w:r w:rsidR="00F13680">
        <w:t xml:space="preserve"> </w:t>
      </w:r>
      <w:r>
        <w:t>przestępstwa,</w:t>
      </w:r>
    </w:p>
    <w:p w14:paraId="41ED96F7" w14:textId="765BA52A" w:rsidR="004B31A9" w:rsidRDefault="004B31A9" w:rsidP="008528F0">
      <w:pPr>
        <w:pStyle w:val="w5pktart"/>
      </w:pPr>
      <w:r>
        <w:t>6)</w:t>
      </w:r>
      <w:r w:rsidR="00F13680">
        <w:t xml:space="preserve"> </w:t>
      </w:r>
      <w:r>
        <w:t>skazanych</w:t>
      </w:r>
      <w:r w:rsidR="00F13680">
        <w:t xml:space="preserve"> </w:t>
      </w:r>
      <w:r>
        <w:t>w</w:t>
      </w:r>
      <w:r w:rsidR="00F13680">
        <w:t xml:space="preserve"> </w:t>
      </w:r>
      <w:r>
        <w:t>związku</w:t>
      </w:r>
      <w:r w:rsidR="00F13680">
        <w:t xml:space="preserve"> </w:t>
      </w:r>
      <w:r>
        <w:t>ze</w:t>
      </w:r>
      <w:r w:rsidR="00F13680">
        <w:t xml:space="preserve"> </w:t>
      </w:r>
      <w:r>
        <w:t>stosowaniem</w:t>
      </w:r>
      <w:r w:rsidR="00F13680">
        <w:t xml:space="preserve"> </w:t>
      </w:r>
      <w:r>
        <w:t>przemocy</w:t>
      </w:r>
      <w:r w:rsidR="00F13680">
        <w:t xml:space="preserve"> </w:t>
      </w:r>
      <w:r>
        <w:t>w</w:t>
      </w:r>
      <w:r w:rsidR="00F13680">
        <w:t xml:space="preserve"> </w:t>
      </w:r>
      <w:r>
        <w:t>rodzinie,</w:t>
      </w:r>
      <w:r w:rsidR="00F13680">
        <w:t xml:space="preserve"> </w:t>
      </w:r>
      <w:r>
        <w:t>którzy</w:t>
      </w:r>
      <w:r w:rsidR="00F13680">
        <w:t xml:space="preserve"> </w:t>
      </w:r>
      <w:r>
        <w:t>pozostają</w:t>
      </w:r>
      <w:r w:rsidR="00F13680">
        <w:t xml:space="preserve"> </w:t>
      </w:r>
      <w:r>
        <w:t>z</w:t>
      </w:r>
      <w:r w:rsidR="00F13680">
        <w:t xml:space="preserve"> </w:t>
      </w:r>
      <w:r>
        <w:t>osobą</w:t>
      </w:r>
      <w:r w:rsidR="00F13680">
        <w:t xml:space="preserve"> </w:t>
      </w:r>
      <w:r>
        <w:t>pokrzywdzoną</w:t>
      </w:r>
      <w:r w:rsidR="00F13680">
        <w:t xml:space="preserve"> </w:t>
      </w:r>
      <w:r>
        <w:t>we</w:t>
      </w:r>
      <w:r w:rsidR="00F13680">
        <w:t xml:space="preserve"> </w:t>
      </w:r>
      <w:r>
        <w:t>wspólnym</w:t>
      </w:r>
      <w:r w:rsidR="00F13680">
        <w:t xml:space="preserve"> </w:t>
      </w:r>
      <w:r>
        <w:t>gospodarstwie</w:t>
      </w:r>
      <w:r w:rsidR="00F13680">
        <w:t xml:space="preserve"> </w:t>
      </w:r>
      <w:r>
        <w:t>domowym</w:t>
      </w:r>
      <w:r w:rsidR="00F13680">
        <w:t xml:space="preserve"> </w:t>
      </w:r>
      <w:r>
        <w:t>w</w:t>
      </w:r>
      <w:r w:rsidR="00F13680">
        <w:t xml:space="preserve"> </w:t>
      </w:r>
      <w:r>
        <w:t>okresie</w:t>
      </w:r>
      <w:r w:rsidR="00F13680">
        <w:t xml:space="preserve"> </w:t>
      </w:r>
      <w:r>
        <w:t>próby,</w:t>
      </w:r>
      <w:r w:rsidR="00F13680">
        <w:t xml:space="preserve"> </w:t>
      </w:r>
      <w:r>
        <w:t>z</w:t>
      </w:r>
      <w:r w:rsidR="00F13680">
        <w:t xml:space="preserve"> </w:t>
      </w:r>
      <w:r>
        <w:t>wyłączeniem</w:t>
      </w:r>
      <w:r w:rsidR="00F13680">
        <w:t xml:space="preserve"> </w:t>
      </w:r>
      <w:r>
        <w:t>osób,</w:t>
      </w:r>
      <w:r w:rsidR="00F13680">
        <w:t xml:space="preserve"> </w:t>
      </w:r>
      <w:r>
        <w:t>wobec</w:t>
      </w:r>
      <w:r w:rsidR="00F13680">
        <w:t xml:space="preserve"> </w:t>
      </w:r>
      <w:r>
        <w:t>których</w:t>
      </w:r>
      <w:r w:rsidR="00F13680">
        <w:t xml:space="preserve"> </w:t>
      </w:r>
      <w:r>
        <w:t>zastosowano</w:t>
      </w:r>
      <w:r w:rsidR="00F13680">
        <w:t xml:space="preserve"> </w:t>
      </w:r>
      <w:r>
        <w:t>warunkowe</w:t>
      </w:r>
      <w:r w:rsidR="00F13680">
        <w:t xml:space="preserve"> </w:t>
      </w:r>
      <w:r>
        <w:t>umorzenie</w:t>
      </w:r>
      <w:r w:rsidR="00F13680">
        <w:t xml:space="preserve"> </w:t>
      </w:r>
      <w:r>
        <w:t>postępowania,</w:t>
      </w:r>
    </w:p>
    <w:p w14:paraId="52C549BC" w14:textId="4DDA49EA" w:rsidR="004B31A9" w:rsidRDefault="004B31A9" w:rsidP="008528F0">
      <w:pPr>
        <w:pStyle w:val="w5pktart"/>
      </w:pPr>
      <w:r>
        <w:t>7)</w:t>
      </w:r>
      <w:r w:rsidR="00F13680">
        <w:t xml:space="preserve"> </w:t>
      </w:r>
      <w:r>
        <w:t>skazanych</w:t>
      </w:r>
      <w:r w:rsidR="00F13680">
        <w:t xml:space="preserve"> </w:t>
      </w:r>
      <w:r>
        <w:t>związanych</w:t>
      </w:r>
      <w:r w:rsidR="00F13680">
        <w:t xml:space="preserve"> </w:t>
      </w:r>
      <w:r>
        <w:t>z</w:t>
      </w:r>
      <w:r w:rsidR="00F13680">
        <w:t xml:space="preserve"> </w:t>
      </w:r>
      <w:r>
        <w:t>subkulturami</w:t>
      </w:r>
      <w:r w:rsidR="00F13680">
        <w:t xml:space="preserve"> </w:t>
      </w:r>
      <w:r>
        <w:t>przestępczymi</w:t>
      </w:r>
      <w:r w:rsidR="00F13680">
        <w:t xml:space="preserve"> </w:t>
      </w:r>
      <w:r>
        <w:t>lub</w:t>
      </w:r>
      <w:r w:rsidR="00F13680">
        <w:t xml:space="preserve"> </w:t>
      </w:r>
      <w:r>
        <w:t>grupami</w:t>
      </w:r>
      <w:r w:rsidR="00F13680">
        <w:t xml:space="preserve"> </w:t>
      </w:r>
      <w:r>
        <w:t>mającymi</w:t>
      </w:r>
      <w:r w:rsidR="00F13680">
        <w:t xml:space="preserve"> </w:t>
      </w:r>
      <w:r>
        <w:t>związek</w:t>
      </w:r>
      <w:r w:rsidR="00F13680">
        <w:t xml:space="preserve"> </w:t>
      </w:r>
      <w:r>
        <w:t>ze</w:t>
      </w:r>
      <w:r w:rsidR="00F13680">
        <w:t xml:space="preserve"> </w:t>
      </w:r>
      <w:r>
        <w:t>środowiskiem</w:t>
      </w:r>
      <w:r w:rsidR="00F13680">
        <w:t xml:space="preserve"> </w:t>
      </w:r>
      <w:r>
        <w:t>przestępczym,</w:t>
      </w:r>
    </w:p>
    <w:p w14:paraId="75AAA07D" w14:textId="604CAAFB" w:rsidR="004B31A9" w:rsidRDefault="004B31A9" w:rsidP="008528F0">
      <w:pPr>
        <w:pStyle w:val="w5pktart"/>
      </w:pPr>
      <w:r>
        <w:t>8)</w:t>
      </w:r>
      <w:r w:rsidR="00F13680">
        <w:t xml:space="preserve"> </w:t>
      </w:r>
      <w:r>
        <w:t>skazanych,</w:t>
      </w:r>
      <w:r w:rsidR="00F13680">
        <w:t xml:space="preserve"> </w:t>
      </w:r>
      <w:r>
        <w:t>którzy</w:t>
      </w:r>
      <w:r w:rsidR="00F13680">
        <w:t xml:space="preserve"> </w:t>
      </w:r>
      <w:r>
        <w:t>wymagają</w:t>
      </w:r>
      <w:r w:rsidR="00F13680">
        <w:t xml:space="preserve"> </w:t>
      </w:r>
      <w:r>
        <w:t>intensywnych</w:t>
      </w:r>
      <w:r w:rsidR="00F13680">
        <w:t xml:space="preserve"> </w:t>
      </w:r>
      <w:r>
        <w:t>działań</w:t>
      </w:r>
      <w:r w:rsidR="00F13680">
        <w:t xml:space="preserve"> </w:t>
      </w:r>
      <w:r>
        <w:t>w</w:t>
      </w:r>
      <w:r w:rsidR="00F13680">
        <w:t xml:space="preserve"> </w:t>
      </w:r>
      <w:r>
        <w:t>okresie</w:t>
      </w:r>
      <w:r w:rsidR="00F13680">
        <w:t xml:space="preserve"> </w:t>
      </w:r>
      <w:r>
        <w:t>próby</w:t>
      </w:r>
      <w:r w:rsidR="00F13680">
        <w:t xml:space="preserve"> </w:t>
      </w:r>
      <w:r>
        <w:t>ze</w:t>
      </w:r>
      <w:r w:rsidR="00F13680">
        <w:t xml:space="preserve"> </w:t>
      </w:r>
      <w:r>
        <w:t>względu</w:t>
      </w:r>
      <w:r w:rsidR="00F13680">
        <w:t xml:space="preserve"> </w:t>
      </w:r>
      <w:r>
        <w:t>na</w:t>
      </w:r>
      <w:r w:rsidR="00F13680">
        <w:t xml:space="preserve"> </w:t>
      </w:r>
      <w:r>
        <w:t>dotychczasową</w:t>
      </w:r>
      <w:r w:rsidR="00F13680">
        <w:t xml:space="preserve"> </w:t>
      </w:r>
      <w:r>
        <w:t>karalność,</w:t>
      </w:r>
      <w:r w:rsidR="00F13680">
        <w:t xml:space="preserve"> </w:t>
      </w:r>
      <w:r>
        <w:t>sposób</w:t>
      </w:r>
      <w:r w:rsidR="00F13680">
        <w:t xml:space="preserve"> </w:t>
      </w:r>
      <w:r>
        <w:t>życia,</w:t>
      </w:r>
      <w:r w:rsidR="00F13680">
        <w:t xml:space="preserve"> </w:t>
      </w:r>
      <w:r>
        <w:t>właściwości</w:t>
      </w:r>
      <w:r w:rsidR="00F13680">
        <w:t xml:space="preserve"> </w:t>
      </w:r>
      <w:r>
        <w:t>osobiste</w:t>
      </w:r>
      <w:r w:rsidR="00F13680">
        <w:t xml:space="preserve"> </w:t>
      </w:r>
      <w:r>
        <w:t>i</w:t>
      </w:r>
      <w:r w:rsidR="00F13680">
        <w:t xml:space="preserve"> </w:t>
      </w:r>
      <w:r>
        <w:t>zachowanie</w:t>
      </w:r>
      <w:r w:rsidR="00F13680">
        <w:t xml:space="preserve"> </w:t>
      </w:r>
      <w:r>
        <w:t>w</w:t>
      </w:r>
      <w:r w:rsidR="00F13680">
        <w:t xml:space="preserve"> </w:t>
      </w:r>
      <w:r>
        <w:t>okresie</w:t>
      </w:r>
      <w:r w:rsidR="00F13680">
        <w:t xml:space="preserve"> </w:t>
      </w:r>
      <w:r>
        <w:t>próby,</w:t>
      </w:r>
      <w:r w:rsidR="00F13680">
        <w:t xml:space="preserve"> </w:t>
      </w:r>
      <w:r>
        <w:t>w</w:t>
      </w:r>
      <w:r w:rsidR="00F13680">
        <w:t xml:space="preserve"> </w:t>
      </w:r>
      <w:r>
        <w:t>tym</w:t>
      </w:r>
      <w:r w:rsidR="00F13680">
        <w:t xml:space="preserve"> </w:t>
      </w:r>
      <w:r>
        <w:t>stopień</w:t>
      </w:r>
      <w:r w:rsidR="00F13680">
        <w:t xml:space="preserve"> </w:t>
      </w:r>
      <w:r>
        <w:t>wykonania</w:t>
      </w:r>
      <w:r w:rsidR="00F13680">
        <w:t xml:space="preserve"> </w:t>
      </w:r>
      <w:r>
        <w:t>orzeczonych</w:t>
      </w:r>
      <w:r w:rsidR="00F13680">
        <w:t xml:space="preserve"> </w:t>
      </w:r>
      <w:r>
        <w:t>obowiązków,</w:t>
      </w:r>
      <w:r w:rsidR="00F13680">
        <w:t xml:space="preserve"> </w:t>
      </w:r>
      <w:r>
        <w:t>albo</w:t>
      </w:r>
      <w:r w:rsidR="00F13680">
        <w:t xml:space="preserve"> </w:t>
      </w:r>
      <w:r>
        <w:t>ze</w:t>
      </w:r>
      <w:r w:rsidR="00F13680">
        <w:t xml:space="preserve"> </w:t>
      </w:r>
      <w:r>
        <w:t>względu</w:t>
      </w:r>
      <w:r w:rsidR="00F13680">
        <w:t xml:space="preserve"> </w:t>
      </w:r>
      <w:r>
        <w:t>na</w:t>
      </w:r>
      <w:r w:rsidR="00F13680">
        <w:t xml:space="preserve"> </w:t>
      </w:r>
      <w:r>
        <w:t>inne</w:t>
      </w:r>
      <w:r w:rsidR="00F13680">
        <w:t xml:space="preserve"> </w:t>
      </w:r>
      <w:r>
        <w:t>okoliczności.</w:t>
      </w:r>
    </w:p>
    <w:p w14:paraId="2DDBCA88" w14:textId="59D4B2DA" w:rsidR="004B31A9" w:rsidRPr="00FD126C" w:rsidRDefault="004B31A9" w:rsidP="008528F0">
      <w:pPr>
        <w:pStyle w:val="w4ustart"/>
      </w:pPr>
      <w:r>
        <w:t>§</w:t>
      </w:r>
      <w:r w:rsidR="00F13680">
        <w:t xml:space="preserve"> </w:t>
      </w:r>
      <w:r>
        <w:t>4.</w:t>
      </w:r>
      <w:r w:rsidR="00F13680">
        <w:t xml:space="preserve"> </w:t>
      </w:r>
      <w:r>
        <w:t>Do</w:t>
      </w:r>
      <w:r w:rsidR="00F13680">
        <w:t xml:space="preserve"> </w:t>
      </w:r>
      <w:r>
        <w:t>grupy</w:t>
      </w:r>
      <w:r w:rsidR="00F13680">
        <w:t xml:space="preserve"> </w:t>
      </w:r>
      <w:r>
        <w:t>podstawowej</w:t>
      </w:r>
      <w:r w:rsidR="00F13680">
        <w:t xml:space="preserve"> </w:t>
      </w:r>
      <w:r>
        <w:t>(B)</w:t>
      </w:r>
      <w:r w:rsidR="00F13680">
        <w:t xml:space="preserve"> </w:t>
      </w:r>
      <w:r>
        <w:t>kwalifikuje</w:t>
      </w:r>
      <w:r w:rsidR="00F13680">
        <w:t xml:space="preserve"> </w:t>
      </w:r>
      <w:r>
        <w:t>się</w:t>
      </w:r>
      <w:r w:rsidR="00F13680">
        <w:t xml:space="preserve"> </w:t>
      </w:r>
      <w:r>
        <w:t>osoby,</w:t>
      </w:r>
      <w:r w:rsidR="00F13680">
        <w:t xml:space="preserve"> </w:t>
      </w:r>
      <w:r>
        <w:t>które</w:t>
      </w:r>
      <w:r w:rsidR="00F13680">
        <w:t xml:space="preserve"> </w:t>
      </w:r>
      <w:r>
        <w:t>nie</w:t>
      </w:r>
      <w:r w:rsidR="00F13680">
        <w:t xml:space="preserve"> </w:t>
      </w:r>
      <w:r>
        <w:t>spełniają</w:t>
      </w:r>
      <w:r w:rsidR="00F13680">
        <w:t xml:space="preserve"> </w:t>
      </w:r>
      <w:r>
        <w:t>przesłanek</w:t>
      </w:r>
      <w:r w:rsidR="00F13680">
        <w:t xml:space="preserve"> </w:t>
      </w:r>
      <w:r>
        <w:t>grupy</w:t>
      </w:r>
      <w:r w:rsidR="00F13680">
        <w:t xml:space="preserve"> </w:t>
      </w:r>
      <w:r>
        <w:t>obniżonego</w:t>
      </w:r>
      <w:r w:rsidR="00F13680">
        <w:t xml:space="preserve"> </w:t>
      </w:r>
      <w:r>
        <w:t>ryzyka</w:t>
      </w:r>
      <w:r w:rsidR="00F13680">
        <w:t xml:space="preserve"> </w:t>
      </w:r>
      <w:r>
        <w:t>(A)</w:t>
      </w:r>
      <w:r w:rsidR="00F13680">
        <w:t xml:space="preserve"> </w:t>
      </w:r>
      <w:r>
        <w:t>ani</w:t>
      </w:r>
      <w:r w:rsidR="00F13680">
        <w:t xml:space="preserve"> </w:t>
      </w:r>
      <w:r>
        <w:t>grupy</w:t>
      </w:r>
      <w:r w:rsidR="00F13680">
        <w:t xml:space="preserve"> </w:t>
      </w:r>
      <w:r>
        <w:t>podwyższonego</w:t>
      </w:r>
      <w:r w:rsidR="00F13680">
        <w:t xml:space="preserve"> </w:t>
      </w:r>
      <w:r>
        <w:t>ryzyka</w:t>
      </w:r>
      <w:r w:rsidR="00F13680">
        <w:t xml:space="preserve"> </w:t>
      </w:r>
      <w:r>
        <w:t>(C).</w:t>
      </w:r>
      <w:r w:rsidR="0090754C">
        <w:t xml:space="preserve"> </w:t>
      </w:r>
      <w:r w:rsidR="0090754C" w:rsidRPr="00FD126C">
        <w:t>W szczególnie uzasadnionych przypadkach, zwłaszcza wobec postępu w procesie resocjalizacji, sędzia może zakwalifikować do grupy podstawowej (B) osoby spełniające przesłanki grupy podwyższonego ryzyka (C).</w:t>
      </w:r>
    </w:p>
    <w:p w14:paraId="63F58544" w14:textId="641EF62A" w:rsidR="004B31A9" w:rsidRDefault="004B31A9" w:rsidP="008528F0">
      <w:pPr>
        <w:pStyle w:val="w4ustart"/>
      </w:pPr>
      <w:r>
        <w:t>§</w:t>
      </w:r>
      <w:r w:rsidR="00F13680">
        <w:t xml:space="preserve"> </w:t>
      </w:r>
      <w:r>
        <w:t>5.</w:t>
      </w:r>
      <w:r w:rsidR="00F13680">
        <w:t xml:space="preserve"> </w:t>
      </w:r>
      <w:r>
        <w:t>Dozór</w:t>
      </w:r>
      <w:r w:rsidR="00F13680">
        <w:t xml:space="preserve"> </w:t>
      </w:r>
      <w:r>
        <w:t>w</w:t>
      </w:r>
      <w:r w:rsidR="00F13680">
        <w:t xml:space="preserve"> </w:t>
      </w:r>
      <w:r>
        <w:t>stosunku</w:t>
      </w:r>
      <w:r w:rsidR="00F13680">
        <w:t xml:space="preserve"> </w:t>
      </w:r>
      <w:r>
        <w:t>do</w:t>
      </w:r>
      <w:r w:rsidR="00F13680">
        <w:t xml:space="preserve"> </w:t>
      </w:r>
      <w:r>
        <w:t>osób</w:t>
      </w:r>
      <w:r w:rsidR="00F13680">
        <w:t xml:space="preserve"> </w:t>
      </w:r>
      <w:r>
        <w:t>zakwalifikowanych</w:t>
      </w:r>
      <w:r w:rsidR="00F13680">
        <w:t xml:space="preserve"> </w:t>
      </w:r>
      <w:r>
        <w:t>do</w:t>
      </w:r>
      <w:r w:rsidR="00F13680">
        <w:t xml:space="preserve"> </w:t>
      </w:r>
      <w:r>
        <w:t>grupy</w:t>
      </w:r>
      <w:r w:rsidR="00F13680">
        <w:t xml:space="preserve"> </w:t>
      </w:r>
      <w:r>
        <w:t>podwyższonego</w:t>
      </w:r>
      <w:r w:rsidR="00F13680">
        <w:t xml:space="preserve"> </w:t>
      </w:r>
      <w:r>
        <w:t>ryzyka</w:t>
      </w:r>
      <w:r w:rsidR="00F13680">
        <w:t xml:space="preserve"> </w:t>
      </w:r>
      <w:r>
        <w:t>(C)</w:t>
      </w:r>
      <w:r w:rsidR="00F13680">
        <w:t xml:space="preserve"> </w:t>
      </w:r>
      <w:r>
        <w:t>wykonują</w:t>
      </w:r>
      <w:r w:rsidR="00F13680">
        <w:t xml:space="preserve"> </w:t>
      </w:r>
      <w:r>
        <w:t>kuratorzy</w:t>
      </w:r>
      <w:r w:rsidR="00F13680">
        <w:t xml:space="preserve"> </w:t>
      </w:r>
      <w:r>
        <w:t>zawodowi.</w:t>
      </w:r>
      <w:r w:rsidR="00F13680">
        <w:t xml:space="preserve"> </w:t>
      </w:r>
      <w:r>
        <w:t>W</w:t>
      </w:r>
      <w:r w:rsidR="00F13680">
        <w:t xml:space="preserve"> </w:t>
      </w:r>
      <w:r>
        <w:t>szczególnie</w:t>
      </w:r>
      <w:r w:rsidR="00F13680">
        <w:t xml:space="preserve"> </w:t>
      </w:r>
      <w:r>
        <w:t>uzasadnionych</w:t>
      </w:r>
      <w:r w:rsidR="00F13680">
        <w:t xml:space="preserve"> </w:t>
      </w:r>
      <w:r>
        <w:t>przypadkach</w:t>
      </w:r>
      <w:r w:rsidR="00F13680">
        <w:t xml:space="preserve"> </w:t>
      </w:r>
      <w:r>
        <w:t>kierownik</w:t>
      </w:r>
      <w:r w:rsidR="00F13680">
        <w:t xml:space="preserve"> </w:t>
      </w:r>
      <w:r>
        <w:t>zespołu</w:t>
      </w:r>
      <w:r w:rsidR="00F13680">
        <w:t xml:space="preserve"> </w:t>
      </w:r>
      <w:r>
        <w:t>kuratorskiej</w:t>
      </w:r>
      <w:r w:rsidR="00F13680">
        <w:t xml:space="preserve"> </w:t>
      </w:r>
      <w:r>
        <w:t>służby</w:t>
      </w:r>
      <w:r w:rsidR="00F13680">
        <w:t xml:space="preserve"> </w:t>
      </w:r>
      <w:r>
        <w:t>sądowej</w:t>
      </w:r>
      <w:r w:rsidR="00F13680">
        <w:t xml:space="preserve"> </w:t>
      </w:r>
      <w:r>
        <w:t>lub</w:t>
      </w:r>
      <w:r w:rsidR="00F13680">
        <w:t xml:space="preserve"> </w:t>
      </w:r>
      <w:r>
        <w:t>sędzia</w:t>
      </w:r>
      <w:r w:rsidR="00F13680">
        <w:t xml:space="preserve"> </w:t>
      </w:r>
      <w:r>
        <w:t>może</w:t>
      </w:r>
      <w:r w:rsidR="00F13680">
        <w:t xml:space="preserve"> </w:t>
      </w:r>
      <w:r>
        <w:t>wyrazić</w:t>
      </w:r>
      <w:r w:rsidR="00F13680">
        <w:t xml:space="preserve"> </w:t>
      </w:r>
      <w:r>
        <w:t>zgodę</w:t>
      </w:r>
      <w:r w:rsidR="00F13680">
        <w:t xml:space="preserve"> </w:t>
      </w:r>
      <w:r>
        <w:t>na</w:t>
      </w:r>
      <w:r w:rsidR="00F13680">
        <w:t xml:space="preserve"> </w:t>
      </w:r>
      <w:r>
        <w:t>wykonywanie</w:t>
      </w:r>
      <w:r w:rsidR="00F13680">
        <w:t xml:space="preserve"> </w:t>
      </w:r>
      <w:r>
        <w:t>dozoru</w:t>
      </w:r>
      <w:r w:rsidR="00F13680">
        <w:t xml:space="preserve"> </w:t>
      </w:r>
      <w:r>
        <w:t>przez</w:t>
      </w:r>
      <w:r w:rsidR="00F13680">
        <w:t xml:space="preserve"> </w:t>
      </w:r>
      <w:r>
        <w:t>kuratora</w:t>
      </w:r>
      <w:r w:rsidR="00F13680">
        <w:t xml:space="preserve"> </w:t>
      </w:r>
      <w:r>
        <w:t>społecznego</w:t>
      </w:r>
      <w:r w:rsidR="00F13680">
        <w:t xml:space="preserve"> </w:t>
      </w:r>
      <w:r>
        <w:t>z</w:t>
      </w:r>
      <w:r w:rsidR="00F13680">
        <w:t xml:space="preserve"> </w:t>
      </w:r>
      <w:r>
        <w:t>uwagi</w:t>
      </w:r>
      <w:r w:rsidR="00F13680">
        <w:t xml:space="preserve"> </w:t>
      </w:r>
      <w:r>
        <w:t>na</w:t>
      </w:r>
      <w:r w:rsidR="00F13680">
        <w:t xml:space="preserve"> </w:t>
      </w:r>
      <w:r>
        <w:t>właściwości</w:t>
      </w:r>
      <w:r w:rsidR="00F13680">
        <w:t xml:space="preserve"> </w:t>
      </w:r>
      <w:r>
        <w:t>i</w:t>
      </w:r>
      <w:r w:rsidR="00F13680">
        <w:t xml:space="preserve"> </w:t>
      </w:r>
      <w:r>
        <w:t>warunki</w:t>
      </w:r>
      <w:r w:rsidR="00F13680">
        <w:t xml:space="preserve"> </w:t>
      </w:r>
      <w:r>
        <w:t>osobiste</w:t>
      </w:r>
      <w:r w:rsidR="00F13680">
        <w:t xml:space="preserve"> </w:t>
      </w:r>
      <w:r>
        <w:t>skazanego</w:t>
      </w:r>
      <w:r w:rsidR="00F13680">
        <w:t xml:space="preserve"> </w:t>
      </w:r>
      <w:r>
        <w:t>oraz</w:t>
      </w:r>
      <w:r w:rsidR="00F13680">
        <w:t xml:space="preserve"> </w:t>
      </w:r>
      <w:r>
        <w:t>predyspozycje,</w:t>
      </w:r>
      <w:r w:rsidR="00F13680">
        <w:t xml:space="preserve"> </w:t>
      </w:r>
      <w:r>
        <w:t>wykształcenie,</w:t>
      </w:r>
      <w:r w:rsidR="00F13680">
        <w:t xml:space="preserve"> </w:t>
      </w:r>
      <w:r>
        <w:t>umiejętności</w:t>
      </w:r>
      <w:r w:rsidR="00F13680">
        <w:t xml:space="preserve"> </w:t>
      </w:r>
      <w:r>
        <w:t>i</w:t>
      </w:r>
      <w:r w:rsidR="00F13680">
        <w:t xml:space="preserve"> </w:t>
      </w:r>
      <w:r>
        <w:t>przeszkolenie</w:t>
      </w:r>
      <w:r w:rsidR="00F13680">
        <w:t xml:space="preserve"> </w:t>
      </w:r>
      <w:r>
        <w:t>kuratora</w:t>
      </w:r>
      <w:r w:rsidR="00F13680">
        <w:t xml:space="preserve"> </w:t>
      </w:r>
      <w:r>
        <w:t>społecznego.</w:t>
      </w:r>
    </w:p>
    <w:p w14:paraId="282976E1" w14:textId="1C5F5FD6" w:rsidR="006149D4" w:rsidRDefault="004B31A9" w:rsidP="006149D4">
      <w:pPr>
        <w:pStyle w:val="w4ustart"/>
        <w:rPr>
          <w:lang w:eastAsia="pl-PL"/>
        </w:rPr>
      </w:pPr>
      <w:r>
        <w:lastRenderedPageBreak/>
        <w:t>§</w:t>
      </w:r>
      <w:r w:rsidR="00F13680">
        <w:t xml:space="preserve"> </w:t>
      </w:r>
      <w:r>
        <w:t>6.</w:t>
      </w:r>
      <w:r w:rsidR="00F13680">
        <w:t xml:space="preserve"> </w:t>
      </w:r>
      <w:r w:rsidR="006149D4" w:rsidRPr="00DC007C">
        <w:rPr>
          <w:lang w:eastAsia="pl-PL"/>
        </w:rPr>
        <w:t>Do</w:t>
      </w:r>
      <w:r w:rsidR="00F13680">
        <w:rPr>
          <w:lang w:eastAsia="pl-PL"/>
        </w:rPr>
        <w:t xml:space="preserve"> </w:t>
      </w:r>
      <w:r w:rsidR="006149D4" w:rsidRPr="00DC007C">
        <w:rPr>
          <w:lang w:eastAsia="pl-PL"/>
        </w:rPr>
        <w:t>danej</w:t>
      </w:r>
      <w:r w:rsidR="00F13680">
        <w:rPr>
          <w:lang w:eastAsia="pl-PL"/>
        </w:rPr>
        <w:t xml:space="preserve"> </w:t>
      </w:r>
      <w:r w:rsidR="006149D4" w:rsidRPr="00DC007C">
        <w:rPr>
          <w:lang w:eastAsia="pl-PL"/>
        </w:rPr>
        <w:t>grupy</w:t>
      </w:r>
      <w:r w:rsidR="00F13680">
        <w:rPr>
          <w:lang w:eastAsia="pl-PL"/>
        </w:rPr>
        <w:t xml:space="preserve"> </w:t>
      </w:r>
      <w:r w:rsidR="006149D4" w:rsidRPr="00DC007C">
        <w:rPr>
          <w:lang w:eastAsia="pl-PL"/>
        </w:rPr>
        <w:t>ryzyka</w:t>
      </w:r>
      <w:r w:rsidR="00F13680">
        <w:rPr>
          <w:lang w:eastAsia="pl-PL"/>
        </w:rPr>
        <w:t xml:space="preserve"> </w:t>
      </w:r>
      <w:r w:rsidR="006149D4" w:rsidRPr="00DC007C">
        <w:rPr>
          <w:lang w:eastAsia="pl-PL"/>
        </w:rPr>
        <w:t>powrotu</w:t>
      </w:r>
      <w:r w:rsidR="00F13680">
        <w:rPr>
          <w:lang w:eastAsia="pl-PL"/>
        </w:rPr>
        <w:t xml:space="preserve"> </w:t>
      </w:r>
      <w:r w:rsidR="006149D4" w:rsidRPr="00DC007C">
        <w:rPr>
          <w:lang w:eastAsia="pl-PL"/>
        </w:rPr>
        <w:t>do</w:t>
      </w:r>
      <w:r w:rsidR="00F13680">
        <w:rPr>
          <w:lang w:eastAsia="pl-PL"/>
        </w:rPr>
        <w:t xml:space="preserve"> </w:t>
      </w:r>
      <w:r w:rsidR="006149D4" w:rsidRPr="00DC007C">
        <w:rPr>
          <w:lang w:eastAsia="pl-PL"/>
        </w:rPr>
        <w:t>przestępstwa,</w:t>
      </w:r>
      <w:r w:rsidR="00F13680">
        <w:rPr>
          <w:lang w:eastAsia="pl-PL"/>
        </w:rPr>
        <w:t xml:space="preserve"> </w:t>
      </w:r>
      <w:r w:rsidR="006149D4" w:rsidRPr="00DC007C">
        <w:rPr>
          <w:lang w:eastAsia="pl-PL"/>
        </w:rPr>
        <w:t>o</w:t>
      </w:r>
      <w:r w:rsidR="00F13680">
        <w:rPr>
          <w:lang w:eastAsia="pl-PL"/>
        </w:rPr>
        <w:t xml:space="preserve"> </w:t>
      </w:r>
      <w:r w:rsidR="006149D4" w:rsidRPr="00DC007C">
        <w:rPr>
          <w:lang w:eastAsia="pl-PL"/>
        </w:rPr>
        <w:t>której</w:t>
      </w:r>
      <w:r w:rsidR="00F13680">
        <w:rPr>
          <w:lang w:eastAsia="pl-PL"/>
        </w:rPr>
        <w:t xml:space="preserve"> </w:t>
      </w:r>
      <w:r w:rsidR="006149D4" w:rsidRPr="00DC007C">
        <w:rPr>
          <w:lang w:eastAsia="pl-PL"/>
        </w:rPr>
        <w:t>mowa</w:t>
      </w:r>
      <w:r w:rsidR="00F13680">
        <w:rPr>
          <w:lang w:eastAsia="pl-PL"/>
        </w:rPr>
        <w:t xml:space="preserve"> </w:t>
      </w:r>
      <w:r w:rsidR="006149D4" w:rsidRPr="00DC007C">
        <w:rPr>
          <w:lang w:eastAsia="pl-PL"/>
        </w:rPr>
        <w:t>w</w:t>
      </w:r>
      <w:r w:rsidR="00F13680">
        <w:rPr>
          <w:lang w:eastAsia="pl-PL"/>
        </w:rPr>
        <w:t xml:space="preserve"> </w:t>
      </w:r>
      <w:r w:rsidR="006149D4" w:rsidRPr="00DC007C">
        <w:rPr>
          <w:lang w:eastAsia="pl-PL"/>
        </w:rPr>
        <w:t>§</w:t>
      </w:r>
      <w:r w:rsidR="00F13680">
        <w:rPr>
          <w:lang w:eastAsia="pl-PL"/>
        </w:rPr>
        <w:t xml:space="preserve"> </w:t>
      </w:r>
      <w:r w:rsidR="006149D4" w:rsidRPr="00DC007C">
        <w:rPr>
          <w:lang w:eastAsia="pl-PL"/>
        </w:rPr>
        <w:t>1,</w:t>
      </w:r>
      <w:r w:rsidR="00F13680">
        <w:rPr>
          <w:lang w:eastAsia="pl-PL"/>
        </w:rPr>
        <w:t xml:space="preserve"> </w:t>
      </w:r>
      <w:r w:rsidR="006149D4" w:rsidRPr="00DC007C">
        <w:rPr>
          <w:lang w:eastAsia="pl-PL"/>
        </w:rPr>
        <w:t>kwalifikują</w:t>
      </w:r>
      <w:r w:rsidR="00F13680">
        <w:rPr>
          <w:lang w:eastAsia="pl-PL"/>
        </w:rPr>
        <w:t xml:space="preserve"> </w:t>
      </w:r>
      <w:r w:rsidR="006149D4" w:rsidRPr="00DC007C">
        <w:rPr>
          <w:lang w:eastAsia="pl-PL"/>
        </w:rPr>
        <w:t>osobę,</w:t>
      </w:r>
      <w:r w:rsidR="00F13680">
        <w:rPr>
          <w:lang w:eastAsia="pl-PL"/>
        </w:rPr>
        <w:t xml:space="preserve"> </w:t>
      </w:r>
      <w:r w:rsidR="006149D4" w:rsidRPr="00DC007C">
        <w:rPr>
          <w:lang w:eastAsia="pl-PL"/>
        </w:rPr>
        <w:t>wobec</w:t>
      </w:r>
      <w:r w:rsidR="00F13680">
        <w:rPr>
          <w:lang w:eastAsia="pl-PL"/>
        </w:rPr>
        <w:t xml:space="preserve"> </w:t>
      </w:r>
      <w:r w:rsidR="006149D4" w:rsidRPr="00DC007C">
        <w:rPr>
          <w:lang w:eastAsia="pl-PL"/>
        </w:rPr>
        <w:t>której</w:t>
      </w:r>
      <w:r w:rsidR="00F13680">
        <w:rPr>
          <w:lang w:eastAsia="pl-PL"/>
        </w:rPr>
        <w:t xml:space="preserve"> </w:t>
      </w:r>
      <w:r w:rsidR="006149D4" w:rsidRPr="00DC007C">
        <w:rPr>
          <w:lang w:eastAsia="pl-PL"/>
        </w:rPr>
        <w:t>sprawowany</w:t>
      </w:r>
      <w:r w:rsidR="00F13680">
        <w:rPr>
          <w:lang w:eastAsia="pl-PL"/>
        </w:rPr>
        <w:t xml:space="preserve"> </w:t>
      </w:r>
      <w:r w:rsidR="006149D4" w:rsidRPr="00DC007C">
        <w:rPr>
          <w:lang w:eastAsia="pl-PL"/>
        </w:rPr>
        <w:t>jest</w:t>
      </w:r>
      <w:r w:rsidR="00F13680">
        <w:rPr>
          <w:lang w:eastAsia="pl-PL"/>
        </w:rPr>
        <w:t xml:space="preserve"> </w:t>
      </w:r>
      <w:r w:rsidR="006149D4" w:rsidRPr="00DC007C">
        <w:rPr>
          <w:lang w:eastAsia="pl-PL"/>
        </w:rPr>
        <w:t>dozór,</w:t>
      </w:r>
      <w:r w:rsidR="00F13680">
        <w:rPr>
          <w:lang w:eastAsia="pl-PL"/>
        </w:rPr>
        <w:t xml:space="preserve"> </w:t>
      </w:r>
      <w:r w:rsidR="006149D4" w:rsidRPr="00DC007C">
        <w:rPr>
          <w:lang w:eastAsia="pl-PL"/>
        </w:rPr>
        <w:t>kierownik</w:t>
      </w:r>
      <w:r w:rsidR="00F13680">
        <w:rPr>
          <w:lang w:eastAsia="pl-PL"/>
        </w:rPr>
        <w:t xml:space="preserve"> </w:t>
      </w:r>
      <w:r w:rsidR="006149D4" w:rsidRPr="00DC007C">
        <w:rPr>
          <w:lang w:eastAsia="pl-PL"/>
        </w:rPr>
        <w:t>zespołu</w:t>
      </w:r>
      <w:r w:rsidR="00F13680">
        <w:rPr>
          <w:lang w:eastAsia="pl-PL"/>
        </w:rPr>
        <w:t xml:space="preserve"> </w:t>
      </w:r>
      <w:r w:rsidR="006149D4" w:rsidRPr="00DC007C">
        <w:rPr>
          <w:lang w:eastAsia="pl-PL"/>
        </w:rPr>
        <w:t>kuratorskiej</w:t>
      </w:r>
      <w:r w:rsidR="00F13680">
        <w:rPr>
          <w:lang w:eastAsia="pl-PL"/>
        </w:rPr>
        <w:t xml:space="preserve"> </w:t>
      </w:r>
      <w:r w:rsidR="006149D4" w:rsidRPr="00DC007C">
        <w:rPr>
          <w:lang w:eastAsia="pl-PL"/>
        </w:rPr>
        <w:t>służby</w:t>
      </w:r>
      <w:r w:rsidR="00F13680">
        <w:rPr>
          <w:lang w:eastAsia="pl-PL"/>
        </w:rPr>
        <w:t xml:space="preserve"> </w:t>
      </w:r>
      <w:r w:rsidR="006149D4" w:rsidRPr="00DC007C">
        <w:rPr>
          <w:lang w:eastAsia="pl-PL"/>
        </w:rPr>
        <w:t>sądowej</w:t>
      </w:r>
      <w:r w:rsidR="00F13680">
        <w:rPr>
          <w:lang w:eastAsia="pl-PL"/>
        </w:rPr>
        <w:t xml:space="preserve"> </w:t>
      </w:r>
      <w:r w:rsidR="006149D4" w:rsidRPr="00DC007C">
        <w:rPr>
          <w:lang w:eastAsia="pl-PL"/>
        </w:rPr>
        <w:t>i</w:t>
      </w:r>
      <w:r w:rsidR="00F13680">
        <w:rPr>
          <w:lang w:eastAsia="pl-PL"/>
        </w:rPr>
        <w:t xml:space="preserve"> </w:t>
      </w:r>
      <w:r w:rsidR="006149D4" w:rsidRPr="00DC007C">
        <w:rPr>
          <w:lang w:eastAsia="pl-PL"/>
        </w:rPr>
        <w:t>upoważniony</w:t>
      </w:r>
      <w:r w:rsidR="00F13680">
        <w:rPr>
          <w:lang w:eastAsia="pl-PL"/>
        </w:rPr>
        <w:t xml:space="preserve"> </w:t>
      </w:r>
      <w:r w:rsidR="006149D4" w:rsidRPr="00DC007C">
        <w:rPr>
          <w:lang w:eastAsia="pl-PL"/>
        </w:rPr>
        <w:t>sędzia;</w:t>
      </w:r>
      <w:r w:rsidR="00F13680">
        <w:rPr>
          <w:lang w:eastAsia="pl-PL"/>
        </w:rPr>
        <w:t xml:space="preserve"> </w:t>
      </w:r>
      <w:r w:rsidR="006149D4" w:rsidRPr="00DC007C">
        <w:rPr>
          <w:lang w:eastAsia="pl-PL"/>
        </w:rPr>
        <w:t>w</w:t>
      </w:r>
      <w:r w:rsidR="00F13680">
        <w:rPr>
          <w:lang w:eastAsia="pl-PL"/>
        </w:rPr>
        <w:t xml:space="preserve"> </w:t>
      </w:r>
      <w:r w:rsidR="006149D4" w:rsidRPr="00DC007C">
        <w:rPr>
          <w:lang w:eastAsia="pl-PL"/>
        </w:rPr>
        <w:t>przypadku</w:t>
      </w:r>
      <w:r w:rsidR="00F13680">
        <w:rPr>
          <w:lang w:eastAsia="pl-PL"/>
        </w:rPr>
        <w:t xml:space="preserve"> </w:t>
      </w:r>
      <w:r w:rsidR="006149D4" w:rsidRPr="00DC007C">
        <w:rPr>
          <w:lang w:eastAsia="pl-PL"/>
        </w:rPr>
        <w:t>rozbieżności</w:t>
      </w:r>
      <w:r w:rsidR="00F13680">
        <w:rPr>
          <w:lang w:eastAsia="pl-PL"/>
        </w:rPr>
        <w:t xml:space="preserve"> </w:t>
      </w:r>
      <w:r w:rsidR="006149D4" w:rsidRPr="00DC007C">
        <w:rPr>
          <w:lang w:eastAsia="pl-PL"/>
        </w:rPr>
        <w:t>rozstrzygające</w:t>
      </w:r>
      <w:r w:rsidR="00F13680">
        <w:rPr>
          <w:lang w:eastAsia="pl-PL"/>
        </w:rPr>
        <w:t xml:space="preserve"> </w:t>
      </w:r>
      <w:r w:rsidR="006149D4" w:rsidRPr="00DC007C">
        <w:rPr>
          <w:lang w:eastAsia="pl-PL"/>
        </w:rPr>
        <w:t>jest</w:t>
      </w:r>
      <w:r w:rsidR="00F13680">
        <w:rPr>
          <w:lang w:eastAsia="pl-PL"/>
        </w:rPr>
        <w:t xml:space="preserve"> </w:t>
      </w:r>
      <w:r w:rsidR="006149D4" w:rsidRPr="00DC007C">
        <w:rPr>
          <w:lang w:eastAsia="pl-PL"/>
        </w:rPr>
        <w:t>stanowisko</w:t>
      </w:r>
      <w:r w:rsidR="00F13680">
        <w:rPr>
          <w:lang w:eastAsia="pl-PL"/>
        </w:rPr>
        <w:t xml:space="preserve"> </w:t>
      </w:r>
      <w:r w:rsidR="006149D4" w:rsidRPr="00DC007C">
        <w:rPr>
          <w:lang w:eastAsia="pl-PL"/>
        </w:rPr>
        <w:t>sędziego.</w:t>
      </w:r>
    </w:p>
    <w:p w14:paraId="4FDE284A" w14:textId="77777777" w:rsidR="0090754C" w:rsidRDefault="006149D4" w:rsidP="0090754C">
      <w:pPr>
        <w:pStyle w:val="w4ustart"/>
        <w:rPr>
          <w:lang w:eastAsia="pl-PL"/>
        </w:rPr>
      </w:pPr>
      <w:r w:rsidRPr="00F33B9E">
        <w:rPr>
          <w:lang w:eastAsia="pl-PL"/>
        </w:rPr>
        <w:t>§</w:t>
      </w:r>
      <w:r w:rsidR="000F464B">
        <w:rPr>
          <w:lang w:eastAsia="pl-PL"/>
        </w:rPr>
        <w:t xml:space="preserve"> </w:t>
      </w:r>
      <w:r w:rsidRPr="00F33B9E">
        <w:rPr>
          <w:lang w:eastAsia="pl-PL"/>
        </w:rPr>
        <w:t>7.</w:t>
      </w:r>
      <w:r w:rsidR="00F13680">
        <w:rPr>
          <w:lang w:eastAsia="pl-PL"/>
        </w:rPr>
        <w:t xml:space="preserve"> </w:t>
      </w:r>
      <w:r w:rsidRPr="00F33B9E">
        <w:rPr>
          <w:lang w:eastAsia="pl-PL"/>
        </w:rPr>
        <w:t>W</w:t>
      </w:r>
      <w:r w:rsidR="00F13680">
        <w:rPr>
          <w:lang w:eastAsia="pl-PL"/>
        </w:rPr>
        <w:t xml:space="preserve"> </w:t>
      </w:r>
      <w:r w:rsidRPr="00F33B9E">
        <w:rPr>
          <w:lang w:eastAsia="pl-PL"/>
        </w:rPr>
        <w:t>razie</w:t>
      </w:r>
      <w:r w:rsidR="00F13680">
        <w:rPr>
          <w:lang w:eastAsia="pl-PL"/>
        </w:rPr>
        <w:t xml:space="preserve"> </w:t>
      </w:r>
      <w:r w:rsidRPr="00F33B9E">
        <w:rPr>
          <w:lang w:eastAsia="pl-PL"/>
        </w:rPr>
        <w:t>zmiany</w:t>
      </w:r>
      <w:r w:rsidR="00F13680">
        <w:rPr>
          <w:lang w:eastAsia="pl-PL"/>
        </w:rPr>
        <w:t xml:space="preserve"> </w:t>
      </w:r>
      <w:r w:rsidRPr="00F33B9E">
        <w:rPr>
          <w:lang w:eastAsia="pl-PL"/>
        </w:rPr>
        <w:t>okoliczności,</w:t>
      </w:r>
      <w:r w:rsidR="00F13680">
        <w:rPr>
          <w:lang w:eastAsia="pl-PL"/>
        </w:rPr>
        <w:t xml:space="preserve"> </w:t>
      </w:r>
      <w:r w:rsidRPr="00F33B9E">
        <w:rPr>
          <w:lang w:eastAsia="pl-PL"/>
        </w:rPr>
        <w:t>o</w:t>
      </w:r>
      <w:r w:rsidR="00F13680">
        <w:rPr>
          <w:lang w:eastAsia="pl-PL"/>
        </w:rPr>
        <w:t xml:space="preserve"> </w:t>
      </w:r>
      <w:r w:rsidRPr="00F33B9E">
        <w:rPr>
          <w:lang w:eastAsia="pl-PL"/>
        </w:rPr>
        <w:t>których</w:t>
      </w:r>
      <w:r w:rsidR="00F13680">
        <w:rPr>
          <w:lang w:eastAsia="pl-PL"/>
        </w:rPr>
        <w:t xml:space="preserve"> </w:t>
      </w:r>
      <w:r w:rsidRPr="00F33B9E">
        <w:rPr>
          <w:lang w:eastAsia="pl-PL"/>
        </w:rPr>
        <w:t>mowa</w:t>
      </w:r>
      <w:r w:rsidR="00F13680">
        <w:rPr>
          <w:lang w:eastAsia="pl-PL"/>
        </w:rPr>
        <w:t xml:space="preserve"> </w:t>
      </w:r>
      <w:r w:rsidRPr="00F33B9E">
        <w:rPr>
          <w:lang w:eastAsia="pl-PL"/>
        </w:rPr>
        <w:t>w</w:t>
      </w:r>
      <w:r w:rsidR="00F13680">
        <w:rPr>
          <w:lang w:eastAsia="pl-PL"/>
        </w:rPr>
        <w:t xml:space="preserve"> </w:t>
      </w:r>
      <w:r w:rsidRPr="00F33B9E">
        <w:rPr>
          <w:lang w:eastAsia="pl-PL"/>
        </w:rPr>
        <w:t>§</w:t>
      </w:r>
      <w:r w:rsidR="00F13680">
        <w:rPr>
          <w:lang w:eastAsia="pl-PL"/>
        </w:rPr>
        <w:t xml:space="preserve"> </w:t>
      </w:r>
      <w:r w:rsidRPr="00F33B9E">
        <w:rPr>
          <w:lang w:eastAsia="pl-PL"/>
        </w:rPr>
        <w:t>2</w:t>
      </w:r>
      <w:r w:rsidR="00F13680">
        <w:rPr>
          <w:lang w:eastAsia="pl-PL"/>
        </w:rPr>
        <w:t xml:space="preserve"> </w:t>
      </w:r>
      <w:r w:rsidRPr="00F33B9E">
        <w:rPr>
          <w:lang w:eastAsia="pl-PL"/>
        </w:rPr>
        <w:t>lub</w:t>
      </w:r>
      <w:r w:rsidR="00F13680">
        <w:rPr>
          <w:lang w:eastAsia="pl-PL"/>
        </w:rPr>
        <w:t xml:space="preserve"> </w:t>
      </w:r>
      <w:r w:rsidRPr="00F33B9E">
        <w:rPr>
          <w:lang w:eastAsia="pl-PL"/>
        </w:rPr>
        <w:t>3,</w:t>
      </w:r>
      <w:r w:rsidR="00F13680">
        <w:rPr>
          <w:lang w:eastAsia="pl-PL"/>
        </w:rPr>
        <w:t xml:space="preserve"> </w:t>
      </w:r>
      <w:r w:rsidRPr="00F33B9E">
        <w:rPr>
          <w:lang w:eastAsia="pl-PL"/>
        </w:rPr>
        <w:t>lub</w:t>
      </w:r>
      <w:r w:rsidR="00F13680">
        <w:rPr>
          <w:lang w:eastAsia="pl-PL"/>
        </w:rPr>
        <w:t xml:space="preserve"> </w:t>
      </w:r>
      <w:r w:rsidRPr="00F33B9E">
        <w:rPr>
          <w:lang w:eastAsia="pl-PL"/>
        </w:rPr>
        <w:t>jeżeli</w:t>
      </w:r>
      <w:r w:rsidR="00F13680">
        <w:rPr>
          <w:lang w:eastAsia="pl-PL"/>
        </w:rPr>
        <w:t xml:space="preserve"> </w:t>
      </w:r>
      <w:r w:rsidRPr="00F33B9E">
        <w:rPr>
          <w:lang w:eastAsia="pl-PL"/>
        </w:rPr>
        <w:t>dotychczasowy</w:t>
      </w:r>
      <w:r w:rsidR="00F13680">
        <w:rPr>
          <w:lang w:eastAsia="pl-PL"/>
        </w:rPr>
        <w:t xml:space="preserve"> </w:t>
      </w:r>
      <w:r w:rsidRPr="00F33B9E">
        <w:rPr>
          <w:lang w:eastAsia="pl-PL"/>
        </w:rPr>
        <w:t>przebieg</w:t>
      </w:r>
      <w:r w:rsidR="00F13680">
        <w:rPr>
          <w:lang w:eastAsia="pl-PL"/>
        </w:rPr>
        <w:t xml:space="preserve"> </w:t>
      </w:r>
      <w:r w:rsidRPr="00F33B9E">
        <w:rPr>
          <w:lang w:eastAsia="pl-PL"/>
        </w:rPr>
        <w:t>okresu</w:t>
      </w:r>
      <w:r w:rsidR="00F13680">
        <w:rPr>
          <w:lang w:eastAsia="pl-PL"/>
        </w:rPr>
        <w:t xml:space="preserve"> </w:t>
      </w:r>
      <w:r w:rsidRPr="00F33B9E">
        <w:rPr>
          <w:lang w:eastAsia="pl-PL"/>
        </w:rPr>
        <w:t>próby</w:t>
      </w:r>
      <w:r w:rsidR="00F13680">
        <w:rPr>
          <w:lang w:eastAsia="pl-PL"/>
        </w:rPr>
        <w:t xml:space="preserve"> </w:t>
      </w:r>
      <w:r w:rsidRPr="00F33B9E">
        <w:rPr>
          <w:lang w:eastAsia="pl-PL"/>
        </w:rPr>
        <w:t>uzasadnia</w:t>
      </w:r>
      <w:r w:rsidR="00F13680">
        <w:rPr>
          <w:lang w:eastAsia="pl-PL"/>
        </w:rPr>
        <w:t xml:space="preserve"> </w:t>
      </w:r>
      <w:r w:rsidRPr="00F33B9E">
        <w:rPr>
          <w:lang w:eastAsia="pl-PL"/>
        </w:rPr>
        <w:t>przekonanie,</w:t>
      </w:r>
      <w:r w:rsidR="00F13680">
        <w:rPr>
          <w:lang w:eastAsia="pl-PL"/>
        </w:rPr>
        <w:t xml:space="preserve"> </w:t>
      </w:r>
      <w:r w:rsidRPr="00F33B9E">
        <w:rPr>
          <w:lang w:eastAsia="pl-PL"/>
        </w:rPr>
        <w:t>że</w:t>
      </w:r>
      <w:r w:rsidR="00F13680">
        <w:rPr>
          <w:lang w:eastAsia="pl-PL"/>
        </w:rPr>
        <w:t xml:space="preserve"> </w:t>
      </w:r>
      <w:r w:rsidRPr="00F33B9E">
        <w:rPr>
          <w:lang w:eastAsia="pl-PL"/>
        </w:rPr>
        <w:t>wystarczające</w:t>
      </w:r>
      <w:r w:rsidR="00F13680">
        <w:rPr>
          <w:lang w:eastAsia="pl-PL"/>
        </w:rPr>
        <w:t xml:space="preserve"> </w:t>
      </w:r>
      <w:r w:rsidRPr="00F33B9E">
        <w:rPr>
          <w:lang w:eastAsia="pl-PL"/>
        </w:rPr>
        <w:t>jest</w:t>
      </w:r>
      <w:r w:rsidR="00F13680">
        <w:rPr>
          <w:lang w:eastAsia="pl-PL"/>
        </w:rPr>
        <w:t xml:space="preserve"> </w:t>
      </w:r>
      <w:r w:rsidRPr="00F33B9E">
        <w:rPr>
          <w:lang w:eastAsia="pl-PL"/>
        </w:rPr>
        <w:t>dalsze</w:t>
      </w:r>
      <w:r w:rsidR="00F13680">
        <w:rPr>
          <w:lang w:eastAsia="pl-PL"/>
        </w:rPr>
        <w:t xml:space="preserve"> </w:t>
      </w:r>
      <w:r w:rsidRPr="00F33B9E">
        <w:rPr>
          <w:lang w:eastAsia="pl-PL"/>
        </w:rPr>
        <w:t>oddziaływanie</w:t>
      </w:r>
      <w:r w:rsidR="00F13680">
        <w:rPr>
          <w:lang w:eastAsia="pl-PL"/>
        </w:rPr>
        <w:t xml:space="preserve"> </w:t>
      </w:r>
      <w:r w:rsidRPr="00F33B9E">
        <w:rPr>
          <w:lang w:eastAsia="pl-PL"/>
        </w:rPr>
        <w:t>w</w:t>
      </w:r>
      <w:r w:rsidR="00F13680">
        <w:rPr>
          <w:lang w:eastAsia="pl-PL"/>
        </w:rPr>
        <w:t xml:space="preserve"> </w:t>
      </w:r>
      <w:r w:rsidRPr="00F33B9E">
        <w:rPr>
          <w:lang w:eastAsia="pl-PL"/>
        </w:rPr>
        <w:t>ramach</w:t>
      </w:r>
      <w:r w:rsidR="00F13680">
        <w:rPr>
          <w:lang w:eastAsia="pl-PL"/>
        </w:rPr>
        <w:t xml:space="preserve"> </w:t>
      </w:r>
      <w:r w:rsidRPr="00F33B9E">
        <w:rPr>
          <w:lang w:eastAsia="pl-PL"/>
        </w:rPr>
        <w:t>grupy</w:t>
      </w:r>
      <w:r w:rsidR="00F13680">
        <w:rPr>
          <w:lang w:eastAsia="pl-PL"/>
        </w:rPr>
        <w:t xml:space="preserve"> </w:t>
      </w:r>
      <w:r w:rsidRPr="00F33B9E">
        <w:rPr>
          <w:lang w:eastAsia="pl-PL"/>
        </w:rPr>
        <w:t>ryzyka,</w:t>
      </w:r>
      <w:r w:rsidR="00F13680">
        <w:rPr>
          <w:lang w:eastAsia="pl-PL"/>
        </w:rPr>
        <w:t xml:space="preserve"> </w:t>
      </w:r>
      <w:r w:rsidRPr="00F33B9E">
        <w:rPr>
          <w:lang w:eastAsia="pl-PL"/>
        </w:rPr>
        <w:t>o</w:t>
      </w:r>
      <w:r w:rsidR="00F13680">
        <w:rPr>
          <w:lang w:eastAsia="pl-PL"/>
        </w:rPr>
        <w:t xml:space="preserve"> </w:t>
      </w:r>
      <w:r w:rsidRPr="00F33B9E">
        <w:rPr>
          <w:lang w:eastAsia="pl-PL"/>
        </w:rPr>
        <w:t>której</w:t>
      </w:r>
      <w:r w:rsidR="00F13680">
        <w:rPr>
          <w:lang w:eastAsia="pl-PL"/>
        </w:rPr>
        <w:t xml:space="preserve"> </w:t>
      </w:r>
      <w:r w:rsidRPr="00F33B9E">
        <w:rPr>
          <w:lang w:eastAsia="pl-PL"/>
        </w:rPr>
        <w:t>mowa</w:t>
      </w:r>
      <w:r w:rsidR="00F13680">
        <w:rPr>
          <w:lang w:eastAsia="pl-PL"/>
        </w:rPr>
        <w:t xml:space="preserve"> </w:t>
      </w:r>
      <w:r w:rsidRPr="00F33B9E">
        <w:rPr>
          <w:lang w:eastAsia="pl-PL"/>
        </w:rPr>
        <w:t>w</w:t>
      </w:r>
      <w:r w:rsidR="00F13680">
        <w:rPr>
          <w:lang w:eastAsia="pl-PL"/>
        </w:rPr>
        <w:t xml:space="preserve"> </w:t>
      </w:r>
      <w:r w:rsidRPr="00F33B9E">
        <w:rPr>
          <w:lang w:eastAsia="pl-PL"/>
        </w:rPr>
        <w:t>§</w:t>
      </w:r>
      <w:r w:rsidR="00F13680">
        <w:rPr>
          <w:lang w:eastAsia="pl-PL"/>
        </w:rPr>
        <w:t xml:space="preserve"> </w:t>
      </w:r>
      <w:r w:rsidRPr="00F33B9E">
        <w:rPr>
          <w:lang w:eastAsia="pl-PL"/>
        </w:rPr>
        <w:t>1</w:t>
      </w:r>
      <w:r w:rsidR="00F13680">
        <w:rPr>
          <w:lang w:eastAsia="pl-PL"/>
        </w:rPr>
        <w:t xml:space="preserve"> </w:t>
      </w:r>
      <w:r w:rsidRPr="00F33B9E">
        <w:rPr>
          <w:lang w:eastAsia="pl-PL"/>
        </w:rPr>
        <w:t>pkt</w:t>
      </w:r>
      <w:r w:rsidR="00F13680">
        <w:rPr>
          <w:lang w:eastAsia="pl-PL"/>
        </w:rPr>
        <w:t xml:space="preserve"> </w:t>
      </w:r>
      <w:r w:rsidRPr="00F33B9E">
        <w:rPr>
          <w:lang w:eastAsia="pl-PL"/>
        </w:rPr>
        <w:t>1</w:t>
      </w:r>
      <w:r w:rsidR="00F13680">
        <w:rPr>
          <w:lang w:eastAsia="pl-PL"/>
        </w:rPr>
        <w:t xml:space="preserve"> </w:t>
      </w:r>
      <w:r w:rsidRPr="00F33B9E">
        <w:rPr>
          <w:lang w:eastAsia="pl-PL"/>
        </w:rPr>
        <w:t>lub</w:t>
      </w:r>
      <w:r w:rsidR="00F13680">
        <w:rPr>
          <w:lang w:eastAsia="pl-PL"/>
        </w:rPr>
        <w:t xml:space="preserve"> </w:t>
      </w:r>
      <w:r w:rsidRPr="00F33B9E">
        <w:rPr>
          <w:lang w:eastAsia="pl-PL"/>
        </w:rPr>
        <w:t>2,</w:t>
      </w:r>
      <w:r w:rsidR="00F13680">
        <w:rPr>
          <w:lang w:eastAsia="pl-PL"/>
        </w:rPr>
        <w:t xml:space="preserve"> </w:t>
      </w:r>
      <w:r w:rsidRPr="00F33B9E">
        <w:rPr>
          <w:lang w:eastAsia="pl-PL"/>
        </w:rPr>
        <w:t>dokonuje</w:t>
      </w:r>
      <w:r w:rsidR="00F13680">
        <w:rPr>
          <w:lang w:eastAsia="pl-PL"/>
        </w:rPr>
        <w:t xml:space="preserve"> </w:t>
      </w:r>
      <w:r w:rsidRPr="00F33B9E">
        <w:rPr>
          <w:lang w:eastAsia="pl-PL"/>
        </w:rPr>
        <w:t>się</w:t>
      </w:r>
      <w:r w:rsidR="00F13680">
        <w:rPr>
          <w:lang w:eastAsia="pl-PL"/>
        </w:rPr>
        <w:t xml:space="preserve"> </w:t>
      </w:r>
      <w:r w:rsidRPr="00F33B9E">
        <w:rPr>
          <w:lang w:eastAsia="pl-PL"/>
        </w:rPr>
        <w:t>ponownej</w:t>
      </w:r>
      <w:r w:rsidR="00F13680">
        <w:rPr>
          <w:lang w:eastAsia="pl-PL"/>
        </w:rPr>
        <w:t xml:space="preserve"> </w:t>
      </w:r>
      <w:r w:rsidRPr="00F33B9E">
        <w:rPr>
          <w:lang w:eastAsia="pl-PL"/>
        </w:rPr>
        <w:t>kwalifikacji</w:t>
      </w:r>
      <w:r w:rsidR="00F13680">
        <w:rPr>
          <w:lang w:eastAsia="pl-PL"/>
        </w:rPr>
        <w:t xml:space="preserve"> </w:t>
      </w:r>
      <w:r w:rsidRPr="00F33B9E">
        <w:rPr>
          <w:lang w:eastAsia="pl-PL"/>
        </w:rPr>
        <w:t>skazanego</w:t>
      </w:r>
      <w:r w:rsidR="00F13680">
        <w:rPr>
          <w:lang w:eastAsia="pl-PL"/>
        </w:rPr>
        <w:t xml:space="preserve"> </w:t>
      </w:r>
      <w:r w:rsidRPr="00F33B9E">
        <w:rPr>
          <w:lang w:eastAsia="pl-PL"/>
        </w:rPr>
        <w:t>na</w:t>
      </w:r>
      <w:r w:rsidR="00F13680">
        <w:rPr>
          <w:lang w:eastAsia="pl-PL"/>
        </w:rPr>
        <w:t xml:space="preserve"> </w:t>
      </w:r>
      <w:r w:rsidRPr="00F33B9E">
        <w:rPr>
          <w:lang w:eastAsia="pl-PL"/>
        </w:rPr>
        <w:t>zasadach</w:t>
      </w:r>
      <w:r w:rsidR="00F13680">
        <w:rPr>
          <w:lang w:eastAsia="pl-PL"/>
        </w:rPr>
        <w:t xml:space="preserve"> </w:t>
      </w:r>
      <w:r w:rsidRPr="00F33B9E">
        <w:rPr>
          <w:lang w:eastAsia="pl-PL"/>
        </w:rPr>
        <w:t>określonych</w:t>
      </w:r>
      <w:r w:rsidR="00F13680">
        <w:rPr>
          <w:lang w:eastAsia="pl-PL"/>
        </w:rPr>
        <w:t xml:space="preserve"> </w:t>
      </w:r>
      <w:r w:rsidRPr="00F33B9E">
        <w:rPr>
          <w:lang w:eastAsia="pl-PL"/>
        </w:rPr>
        <w:t>w</w:t>
      </w:r>
      <w:r w:rsidR="00F13680">
        <w:rPr>
          <w:lang w:eastAsia="pl-PL"/>
        </w:rPr>
        <w:t xml:space="preserve"> </w:t>
      </w:r>
      <w:r w:rsidRPr="00F33B9E">
        <w:rPr>
          <w:lang w:eastAsia="pl-PL"/>
        </w:rPr>
        <w:t>§</w:t>
      </w:r>
      <w:r w:rsidR="00F13680">
        <w:rPr>
          <w:lang w:eastAsia="pl-PL"/>
        </w:rPr>
        <w:t xml:space="preserve"> </w:t>
      </w:r>
      <w:r w:rsidRPr="00F33B9E">
        <w:rPr>
          <w:lang w:eastAsia="pl-PL"/>
        </w:rPr>
        <w:t>6.</w:t>
      </w:r>
      <w:r w:rsidR="00F13680">
        <w:rPr>
          <w:lang w:eastAsia="pl-PL"/>
        </w:rPr>
        <w:t xml:space="preserve"> </w:t>
      </w:r>
      <w:r w:rsidRPr="00F33B9E">
        <w:rPr>
          <w:lang w:eastAsia="pl-PL"/>
        </w:rPr>
        <w:t>Zmiany</w:t>
      </w:r>
      <w:r w:rsidR="00F13680">
        <w:rPr>
          <w:lang w:eastAsia="pl-PL"/>
        </w:rPr>
        <w:t xml:space="preserve"> </w:t>
      </w:r>
      <w:r w:rsidRPr="00F33B9E">
        <w:rPr>
          <w:lang w:eastAsia="pl-PL"/>
        </w:rPr>
        <w:t>kwalifikacji</w:t>
      </w:r>
      <w:r w:rsidR="00F13680">
        <w:rPr>
          <w:lang w:eastAsia="pl-PL"/>
        </w:rPr>
        <w:t xml:space="preserve"> </w:t>
      </w:r>
      <w:r w:rsidRPr="00F33B9E">
        <w:rPr>
          <w:lang w:eastAsia="pl-PL"/>
        </w:rPr>
        <w:t>z</w:t>
      </w:r>
      <w:r w:rsidR="00F13680">
        <w:rPr>
          <w:lang w:eastAsia="pl-PL"/>
        </w:rPr>
        <w:t xml:space="preserve"> </w:t>
      </w:r>
      <w:r w:rsidRPr="00F33B9E">
        <w:rPr>
          <w:lang w:eastAsia="pl-PL"/>
        </w:rPr>
        <w:t>grupy</w:t>
      </w:r>
      <w:r w:rsidR="00F13680">
        <w:rPr>
          <w:lang w:eastAsia="pl-PL"/>
        </w:rPr>
        <w:t xml:space="preserve"> </w:t>
      </w:r>
      <w:r w:rsidRPr="00F33B9E">
        <w:rPr>
          <w:lang w:eastAsia="pl-PL"/>
        </w:rPr>
        <w:t>podstawowej</w:t>
      </w:r>
      <w:r w:rsidR="00F13680">
        <w:rPr>
          <w:lang w:eastAsia="pl-PL"/>
        </w:rPr>
        <w:t xml:space="preserve"> </w:t>
      </w:r>
      <w:r w:rsidRPr="00F33B9E">
        <w:rPr>
          <w:lang w:eastAsia="pl-PL"/>
        </w:rPr>
        <w:t>(B)</w:t>
      </w:r>
      <w:r w:rsidR="00F13680">
        <w:rPr>
          <w:lang w:eastAsia="pl-PL"/>
        </w:rPr>
        <w:t xml:space="preserve"> </w:t>
      </w:r>
      <w:r w:rsidRPr="00F33B9E">
        <w:rPr>
          <w:lang w:eastAsia="pl-PL"/>
        </w:rPr>
        <w:t>do</w:t>
      </w:r>
      <w:r w:rsidR="00F13680">
        <w:rPr>
          <w:lang w:eastAsia="pl-PL"/>
        </w:rPr>
        <w:t xml:space="preserve"> </w:t>
      </w:r>
      <w:r w:rsidRPr="00F33B9E">
        <w:rPr>
          <w:lang w:eastAsia="pl-PL"/>
        </w:rPr>
        <w:t>grupy</w:t>
      </w:r>
      <w:r w:rsidR="00F13680">
        <w:rPr>
          <w:lang w:eastAsia="pl-PL"/>
        </w:rPr>
        <w:t xml:space="preserve"> </w:t>
      </w:r>
      <w:r w:rsidRPr="00F33B9E">
        <w:rPr>
          <w:lang w:eastAsia="pl-PL"/>
        </w:rPr>
        <w:t>obniżonego</w:t>
      </w:r>
      <w:r w:rsidR="00F13680">
        <w:rPr>
          <w:lang w:eastAsia="pl-PL"/>
        </w:rPr>
        <w:t xml:space="preserve"> </w:t>
      </w:r>
      <w:r w:rsidRPr="00F33B9E">
        <w:rPr>
          <w:lang w:eastAsia="pl-PL"/>
        </w:rPr>
        <w:t>ryzyka</w:t>
      </w:r>
      <w:r w:rsidR="00F13680">
        <w:rPr>
          <w:lang w:eastAsia="pl-PL"/>
        </w:rPr>
        <w:t xml:space="preserve"> </w:t>
      </w:r>
      <w:r w:rsidRPr="00F33B9E">
        <w:rPr>
          <w:lang w:eastAsia="pl-PL"/>
        </w:rPr>
        <w:t>(A)</w:t>
      </w:r>
      <w:r w:rsidR="00F13680">
        <w:rPr>
          <w:lang w:eastAsia="pl-PL"/>
        </w:rPr>
        <w:t xml:space="preserve"> </w:t>
      </w:r>
      <w:r w:rsidRPr="00F33B9E">
        <w:rPr>
          <w:lang w:eastAsia="pl-PL"/>
        </w:rPr>
        <w:t>może</w:t>
      </w:r>
      <w:r w:rsidR="00F13680">
        <w:rPr>
          <w:lang w:eastAsia="pl-PL"/>
        </w:rPr>
        <w:t xml:space="preserve"> </w:t>
      </w:r>
      <w:r w:rsidRPr="00F33B9E">
        <w:rPr>
          <w:lang w:eastAsia="pl-PL"/>
        </w:rPr>
        <w:t>dokonać</w:t>
      </w:r>
      <w:r w:rsidR="00F13680">
        <w:rPr>
          <w:lang w:eastAsia="pl-PL"/>
        </w:rPr>
        <w:t xml:space="preserve"> </w:t>
      </w:r>
      <w:r w:rsidRPr="00F33B9E">
        <w:rPr>
          <w:lang w:eastAsia="pl-PL"/>
        </w:rPr>
        <w:t>również</w:t>
      </w:r>
      <w:r w:rsidR="00F13680">
        <w:rPr>
          <w:lang w:eastAsia="pl-PL"/>
        </w:rPr>
        <w:t xml:space="preserve"> </w:t>
      </w:r>
      <w:r w:rsidRPr="00F33B9E">
        <w:rPr>
          <w:lang w:eastAsia="pl-PL"/>
        </w:rPr>
        <w:t>kierownik</w:t>
      </w:r>
      <w:r w:rsidR="00F13680">
        <w:rPr>
          <w:lang w:eastAsia="pl-PL"/>
        </w:rPr>
        <w:t xml:space="preserve"> </w:t>
      </w:r>
      <w:r w:rsidRPr="00F33B9E">
        <w:rPr>
          <w:lang w:eastAsia="pl-PL"/>
        </w:rPr>
        <w:t>zespołu</w:t>
      </w:r>
      <w:r w:rsidR="00F13680">
        <w:rPr>
          <w:lang w:eastAsia="pl-PL"/>
        </w:rPr>
        <w:t xml:space="preserve"> </w:t>
      </w:r>
      <w:r w:rsidRPr="00F33B9E">
        <w:rPr>
          <w:lang w:eastAsia="pl-PL"/>
        </w:rPr>
        <w:t>kuratorskiej</w:t>
      </w:r>
      <w:r w:rsidR="00F13680">
        <w:rPr>
          <w:lang w:eastAsia="pl-PL"/>
        </w:rPr>
        <w:t xml:space="preserve"> </w:t>
      </w:r>
      <w:r w:rsidRPr="00F33B9E">
        <w:rPr>
          <w:lang w:eastAsia="pl-PL"/>
        </w:rPr>
        <w:t>służby</w:t>
      </w:r>
      <w:r w:rsidR="00F13680">
        <w:rPr>
          <w:lang w:eastAsia="pl-PL"/>
        </w:rPr>
        <w:t xml:space="preserve"> </w:t>
      </w:r>
      <w:r w:rsidRPr="00F33B9E">
        <w:rPr>
          <w:lang w:eastAsia="pl-PL"/>
        </w:rPr>
        <w:t>sądowej</w:t>
      </w:r>
      <w:r>
        <w:rPr>
          <w:lang w:eastAsia="pl-PL"/>
        </w:rPr>
        <w:t>.</w:t>
      </w:r>
    </w:p>
    <w:p w14:paraId="2DD2BE3E" w14:textId="77777777" w:rsidR="0090754C" w:rsidRPr="00FD126C" w:rsidRDefault="0090754C" w:rsidP="0090754C">
      <w:pPr>
        <w:pStyle w:val="w4ustart"/>
      </w:pPr>
      <w:r w:rsidRPr="00FD126C">
        <w:t>§ 8. W stosunku do skazanego zakwalifikowanego do grupy obniżonego ryzyka (A) sądowy kurator zawodowy, sprawując dozór osobiście, jest zobowiązany w szczególności do:</w:t>
      </w:r>
    </w:p>
    <w:p w14:paraId="08D90E58" w14:textId="77777777" w:rsidR="0090754C" w:rsidRPr="00FD126C" w:rsidRDefault="0090754C" w:rsidP="0090754C">
      <w:pPr>
        <w:pStyle w:val="w5pktart"/>
      </w:pPr>
      <w:r w:rsidRPr="00FD126C">
        <w:t>1)</w:t>
      </w:r>
      <w:r w:rsidRPr="00FD126C">
        <w:tab/>
        <w:t>przeprowadzenia co najmniej raz na 3 miesiące wywiadu środowiskowego, w tym rozmowy ze skazanym w miejscu jego zamieszkania lub pobytu,</w:t>
      </w:r>
    </w:p>
    <w:p w14:paraId="0A07F3D4" w14:textId="77777777" w:rsidR="0090754C" w:rsidRPr="00FD126C" w:rsidRDefault="0090754C" w:rsidP="0090754C">
      <w:pPr>
        <w:pStyle w:val="w5pktart"/>
      </w:pPr>
      <w:r w:rsidRPr="00FD126C">
        <w:t>2)</w:t>
      </w:r>
      <w:r w:rsidRPr="00FD126C">
        <w:tab/>
        <w:t>skutecznego wezwania skazanego co najmniej raz na 2 miesiące do stawienia się w siedzibie zespołu kuratorskiej służby sądowej w celu udzielenia wyjaśnień co do przebiegu dozoru i wykonania nałożonych obowiązków, a także w razie potrzeby przedstawienia odpowiednich dokumentów potwierdzających wykonanie obowiązków,</w:t>
      </w:r>
    </w:p>
    <w:p w14:paraId="6E21C5C8" w14:textId="77777777" w:rsidR="0090754C" w:rsidRPr="00FD126C" w:rsidRDefault="0090754C" w:rsidP="0090754C">
      <w:pPr>
        <w:pStyle w:val="w5pktart"/>
      </w:pPr>
      <w:r w:rsidRPr="00FD126C">
        <w:t>3)</w:t>
      </w:r>
      <w:r w:rsidRPr="00FD126C">
        <w:tab/>
        <w:t>żądania od skazanego kontaktu telefonicznego co najmniej raz w miesiącu.</w:t>
      </w:r>
    </w:p>
    <w:p w14:paraId="20AD8B96" w14:textId="77777777" w:rsidR="0090754C" w:rsidRPr="00FD126C" w:rsidRDefault="0090754C" w:rsidP="0090754C">
      <w:pPr>
        <w:pStyle w:val="w4ustart"/>
      </w:pPr>
      <w:r w:rsidRPr="00FD126C">
        <w:t>§ 9. W stosunku do skazanego zakwalifikowanego do grupy obniżonego ryzyka (A) oraz grupy podstawowej (B) sądowy kurator społeczny jest zobowiązany w szczególności do:</w:t>
      </w:r>
    </w:p>
    <w:p w14:paraId="3CD0AB9F" w14:textId="77777777" w:rsidR="0090754C" w:rsidRPr="00FD126C" w:rsidRDefault="0090754C" w:rsidP="0090754C">
      <w:pPr>
        <w:pStyle w:val="w5pktart"/>
      </w:pPr>
      <w:r w:rsidRPr="00FD126C">
        <w:t>1)</w:t>
      </w:r>
      <w:r w:rsidRPr="00FD126C">
        <w:tab/>
        <w:t>przeprowadzenia co najmniej raz w miesiącu wywiadu środowiskowego, w tym rozmowy ze skazanym w miejscu jego zamieszkania lub pobytu,</w:t>
      </w:r>
    </w:p>
    <w:p w14:paraId="2C54BA18" w14:textId="77777777" w:rsidR="0090754C" w:rsidRPr="00FD126C" w:rsidRDefault="0090754C" w:rsidP="0090754C">
      <w:pPr>
        <w:pStyle w:val="w5pktart"/>
      </w:pPr>
      <w:r w:rsidRPr="00FD126C">
        <w:t>2)</w:t>
      </w:r>
      <w:r w:rsidRPr="00FD126C">
        <w:tab/>
        <w:t>żądania od skazanego kontaktu telefonicznego co najmniej raz w miesiącu.</w:t>
      </w:r>
    </w:p>
    <w:p w14:paraId="4974018F" w14:textId="77777777" w:rsidR="0090754C" w:rsidRPr="00FD126C" w:rsidRDefault="0090754C" w:rsidP="0090754C">
      <w:pPr>
        <w:pStyle w:val="w4ustart"/>
      </w:pPr>
      <w:r w:rsidRPr="00FD126C">
        <w:t>§ 10. W stosunku do skazanego zakwalifikowanego do grupy podwyższonego ryzyka (C) kurator sądowy jest zobowiązany w szczególności do:</w:t>
      </w:r>
    </w:p>
    <w:p w14:paraId="026CB8CC" w14:textId="77777777" w:rsidR="0090754C" w:rsidRPr="00FD126C" w:rsidRDefault="0090754C" w:rsidP="0090754C">
      <w:pPr>
        <w:pStyle w:val="w5pktart"/>
      </w:pPr>
      <w:r w:rsidRPr="00FD126C">
        <w:t>1)</w:t>
      </w:r>
      <w:r w:rsidRPr="00FD126C">
        <w:tab/>
        <w:t>utrzymywania ścisłej współpracy z Policją w celu uzyskania i wymiany informacji w zakresie przestrzegania porządku prawnego przez skazanego,</w:t>
      </w:r>
    </w:p>
    <w:p w14:paraId="1FFA2887" w14:textId="77777777" w:rsidR="0090754C" w:rsidRPr="00FD126C" w:rsidRDefault="0090754C" w:rsidP="0090754C">
      <w:pPr>
        <w:pStyle w:val="w5pktart"/>
      </w:pPr>
      <w:r w:rsidRPr="00FD126C">
        <w:t>2)</w:t>
      </w:r>
      <w:r w:rsidRPr="00FD126C">
        <w:tab/>
        <w:t>przeprowadzania systematycznych wywiadów środowiskowych, w tym rozmów ze skazanym w miejscu jego zamieszkania lub pobytu,</w:t>
      </w:r>
    </w:p>
    <w:p w14:paraId="5AF18249" w14:textId="77777777" w:rsidR="0090754C" w:rsidRPr="00FD126C" w:rsidRDefault="0090754C" w:rsidP="0090754C">
      <w:pPr>
        <w:pStyle w:val="w5pktart"/>
      </w:pPr>
      <w:r w:rsidRPr="00FD126C">
        <w:t>3)</w:t>
      </w:r>
      <w:r w:rsidRPr="00FD126C">
        <w:tab/>
        <w:t>systematycznego wzywania skazanego do stawiania się w siedzibie zespołu kuratorskiej służby sądowej w celu udzielenia wyjaśnień co do przebiegu dozoru i wykonania nałożonych obowiązków, a także w razie potrzeby przedstawienia odpowiednich dokumentów potwierdzających wykonanie obowiązków,</w:t>
      </w:r>
    </w:p>
    <w:p w14:paraId="7E2000AF" w14:textId="77777777" w:rsidR="0090754C" w:rsidRPr="00FD126C" w:rsidRDefault="0090754C" w:rsidP="0090754C">
      <w:pPr>
        <w:pStyle w:val="w5pktart"/>
      </w:pPr>
      <w:r w:rsidRPr="00FD126C">
        <w:t>4)</w:t>
      </w:r>
      <w:r w:rsidRPr="00FD126C">
        <w:tab/>
        <w:t>żądania od skazanego kontaktu telefonicznego co najmniej 2 razy w miesiącu,</w:t>
      </w:r>
    </w:p>
    <w:p w14:paraId="2CC7356F" w14:textId="77777777" w:rsidR="0090754C" w:rsidRPr="00FD126C" w:rsidRDefault="0090754C" w:rsidP="0090754C">
      <w:pPr>
        <w:pStyle w:val="w5pktart"/>
      </w:pPr>
      <w:r w:rsidRPr="00FD126C">
        <w:lastRenderedPageBreak/>
        <w:t>5)</w:t>
      </w:r>
      <w:r w:rsidRPr="00FD126C">
        <w:tab/>
        <w:t>przeprowadzania u skazanego, który został zobowiązany do powstrzymania się od nadużywania alkoholu lub używania środków odurzających lub substancji psychotropowych, albo u skazanego, który w trakcie dozoru wykazuje objawy uzależnienia, wyrywkowego badania na obecność w organizmie alkoholu, środków odurzających lub substancji psychotropowych, przy użyciu metod niewymagających badania laboratoryjnego,</w:t>
      </w:r>
    </w:p>
    <w:p w14:paraId="7159A08A" w14:textId="77777777" w:rsidR="0090754C" w:rsidRPr="00FD126C" w:rsidRDefault="0090754C" w:rsidP="0090754C">
      <w:pPr>
        <w:pStyle w:val="w5pktart"/>
      </w:pPr>
      <w:r w:rsidRPr="00FD126C">
        <w:t>6)</w:t>
      </w:r>
      <w:r w:rsidRPr="00FD126C">
        <w:tab/>
        <w:t>nawiązania i systematycznego utrzymywania kontaktu z odpowiednimi stowarzyszeniami, instytucjami i organizacjami społecznymi zajmującymi się pomocą społeczną, pośrednictwem pracy, leczeniem, oddziaływaniem terapeutycznym bądź innymi formami działania, które mogą być przydatne w</w:t>
      </w:r>
      <w:r w:rsidRPr="00FD126C">
        <w:tab/>
        <w:t>rozwiązywaniu problemów, które nie sprzyjają resocjalizacji i kontroli okresu próby.</w:t>
      </w:r>
    </w:p>
    <w:p w14:paraId="5D0674F1" w14:textId="1670B756" w:rsidR="004B31A9" w:rsidRPr="00FD126C" w:rsidRDefault="0090754C" w:rsidP="0090754C">
      <w:pPr>
        <w:pStyle w:val="w4ustart"/>
      </w:pPr>
      <w:r w:rsidRPr="00FD126C">
        <w:t>§ 11. Sędzia lub kierownik zespołu kuratorskiej służby sądowej mogą w szczególnie uzasadnionych przypadkach określić sądowemu kuratorowi zawodowemu, a ten sądowemu kuratorowi społecznemu, inną częstotliwość i formę kontaktów ze skazanym.</w:t>
      </w:r>
      <w:r w:rsidR="004B31A9" w:rsidRPr="00FD126C">
        <w:t>”;</w:t>
      </w:r>
    </w:p>
    <w:p w14:paraId="25489F3A" w14:textId="3855845D" w:rsidR="0090754C" w:rsidRPr="00FD126C" w:rsidRDefault="00FD126C" w:rsidP="0090754C">
      <w:pPr>
        <w:pStyle w:val="ustep"/>
        <w:ind w:left="425" w:hanging="380"/>
      </w:pPr>
      <w:r>
        <w:t>62</w:t>
      </w:r>
      <w:r w:rsidR="0090754C" w:rsidRPr="00FD126C">
        <w:t>)</w:t>
      </w:r>
      <w:r w:rsidR="0090754C" w:rsidRPr="00FD126C">
        <w:tab/>
        <w:t>w art. 172 dodaje się § 3 i 4 w brzmieniu</w:t>
      </w:r>
      <w:r>
        <w:t>:</w:t>
      </w:r>
    </w:p>
    <w:p w14:paraId="6E114511" w14:textId="77777777" w:rsidR="0090754C" w:rsidRPr="00FD126C" w:rsidRDefault="0090754C" w:rsidP="0090754C">
      <w:pPr>
        <w:pStyle w:val="punkt"/>
      </w:pPr>
      <w:r w:rsidRPr="00FD126C">
        <w:t>„§ 3. W razie powierzenia dozoru wobec skazanego za przestępstwo z użyciem przemocy lub groźby bezprawnej sądowy kurator zawodowy przesyła jednostce Policji, właściwej dla miejsca stałego pobytu skazanego, informację o oddaniu skazanego pod dozór oraz o zakończeniu sprawowania dozoru w inny sposób niż na skutek upływu okresu próby.</w:t>
      </w:r>
    </w:p>
    <w:p w14:paraId="7D36129D" w14:textId="27938494" w:rsidR="0090754C" w:rsidRPr="00FD126C" w:rsidRDefault="0090754C" w:rsidP="0090754C">
      <w:pPr>
        <w:pStyle w:val="punkt"/>
        <w:rPr>
          <w:lang w:eastAsia="pl-PL"/>
        </w:rPr>
      </w:pPr>
      <w:r w:rsidRPr="00FD126C">
        <w:t>§ 4. Sprawozdania, o których mowa w § 2, sądowy kurator zawodowy przedkłada kierownikowi zespołu kuratorskiej służby sądowej, a następnie składa sądowi.”;</w:t>
      </w:r>
    </w:p>
    <w:p w14:paraId="6151EEB7" w14:textId="45742A23" w:rsidR="0090754C" w:rsidRPr="00FD126C" w:rsidRDefault="00532DF8" w:rsidP="006149D4">
      <w:pPr>
        <w:pStyle w:val="ustep"/>
        <w:ind w:left="425" w:hanging="380"/>
        <w:rPr>
          <w:lang w:eastAsia="pl-PL"/>
        </w:rPr>
      </w:pPr>
      <w:r w:rsidRPr="00FD126C">
        <w:rPr>
          <w:lang w:eastAsia="pl-PL"/>
        </w:rPr>
        <w:t>6</w:t>
      </w:r>
      <w:r w:rsidR="00FD126C" w:rsidRPr="00FD126C">
        <w:rPr>
          <w:lang w:eastAsia="pl-PL"/>
        </w:rPr>
        <w:t>3</w:t>
      </w:r>
      <w:r w:rsidR="006149D4" w:rsidRPr="00FD126C">
        <w:rPr>
          <w:lang w:eastAsia="pl-PL"/>
        </w:rPr>
        <w:t>)</w:t>
      </w:r>
      <w:r w:rsidR="00F13680" w:rsidRPr="00FD126C">
        <w:rPr>
          <w:lang w:eastAsia="pl-PL"/>
        </w:rPr>
        <w:t xml:space="preserve"> </w:t>
      </w:r>
      <w:r w:rsidR="006149D4" w:rsidRPr="00FD126C">
        <w:rPr>
          <w:lang w:eastAsia="pl-PL"/>
        </w:rPr>
        <w:t>w</w:t>
      </w:r>
      <w:r w:rsidR="00F13680" w:rsidRPr="00FD126C">
        <w:rPr>
          <w:lang w:eastAsia="pl-PL"/>
        </w:rPr>
        <w:t xml:space="preserve"> </w:t>
      </w:r>
      <w:r w:rsidR="006149D4" w:rsidRPr="00FD126C">
        <w:rPr>
          <w:lang w:eastAsia="pl-PL"/>
        </w:rPr>
        <w:t>art.</w:t>
      </w:r>
      <w:r w:rsidR="00F13680" w:rsidRPr="00FD126C">
        <w:rPr>
          <w:lang w:eastAsia="pl-PL"/>
        </w:rPr>
        <w:t xml:space="preserve"> </w:t>
      </w:r>
      <w:r w:rsidR="006149D4" w:rsidRPr="00FD126C">
        <w:rPr>
          <w:lang w:eastAsia="pl-PL"/>
        </w:rPr>
        <w:t>173</w:t>
      </w:r>
      <w:r w:rsidR="0090754C" w:rsidRPr="00FD126C">
        <w:rPr>
          <w:lang w:eastAsia="pl-PL"/>
        </w:rPr>
        <w:t>:</w:t>
      </w:r>
    </w:p>
    <w:p w14:paraId="2E5D63AE" w14:textId="156360B9" w:rsidR="0090754C" w:rsidRPr="00FD126C" w:rsidRDefault="0090754C" w:rsidP="0090754C">
      <w:pPr>
        <w:pStyle w:val="punkt"/>
      </w:pPr>
      <w:r w:rsidRPr="00FD126C">
        <w:rPr>
          <w:lang w:eastAsia="pl-PL"/>
        </w:rPr>
        <w:t xml:space="preserve">a) </w:t>
      </w:r>
      <w:r w:rsidRPr="00FD126C">
        <w:t>§ 1 otrzymuje brzmienie:</w:t>
      </w:r>
    </w:p>
    <w:p w14:paraId="36D35AC1" w14:textId="4FC5D597" w:rsidR="0090754C" w:rsidRPr="00FD126C" w:rsidRDefault="0090754C" w:rsidP="0090754C">
      <w:pPr>
        <w:pStyle w:val="litera"/>
        <w:rPr>
          <w:lang w:eastAsia="pl-PL"/>
        </w:rPr>
      </w:pPr>
      <w:r w:rsidRPr="00FD126C">
        <w:t>„§ 1. Sądowy kurator zawodowy organizuje i prowadzi działania mające na celu pomoc skazanemu w społecznej readaptacji i zapobieżenie jego powrotowi do przestępstwa, a także polegające na kontroli przestrzegania przez skazanego nałożonych obowiązków ustanowionych przez sąd lub związanych z dozorem; sądowy kurator zawodowy kieruje pracą sądowych kuratorów społecznych oraz osób godnych zaufania wykonujących dozór. W sprawie dozoru wykonywanego przez sądowego kuratora społecznego, sędzia lub kierownik zespołu kuratorskiej służby sądowej może w każdym czasie zarządzić osobiste sprawowanie dozoru przez sądowego kuratora zawodowego lub polecić sądowemu kuratorowi zawodowemu podjęcie bezzwłocznie czynności.”,</w:t>
      </w:r>
    </w:p>
    <w:p w14:paraId="27793B84" w14:textId="6E4A6360" w:rsidR="006149D4" w:rsidRPr="00FD126C" w:rsidRDefault="0090754C" w:rsidP="0090754C">
      <w:pPr>
        <w:pStyle w:val="punkt"/>
        <w:rPr>
          <w:lang w:eastAsia="pl-PL"/>
        </w:rPr>
      </w:pPr>
      <w:r w:rsidRPr="00FD126C">
        <w:rPr>
          <w:lang w:eastAsia="pl-PL"/>
        </w:rPr>
        <w:t>b)</w:t>
      </w:r>
      <w:r w:rsidR="00F13680" w:rsidRPr="00FD126C">
        <w:rPr>
          <w:lang w:eastAsia="pl-PL"/>
        </w:rPr>
        <w:t xml:space="preserve"> </w:t>
      </w:r>
      <w:r w:rsidR="006149D4" w:rsidRPr="00FD126C">
        <w:rPr>
          <w:lang w:eastAsia="pl-PL"/>
        </w:rPr>
        <w:t>w</w:t>
      </w:r>
      <w:r w:rsidR="00F13680" w:rsidRPr="00FD126C">
        <w:rPr>
          <w:lang w:eastAsia="pl-PL"/>
        </w:rPr>
        <w:t xml:space="preserve"> </w:t>
      </w:r>
      <w:r w:rsidR="006149D4" w:rsidRPr="00FD126C">
        <w:rPr>
          <w:lang w:eastAsia="pl-PL"/>
        </w:rPr>
        <w:t>§</w:t>
      </w:r>
      <w:r w:rsidR="00F13680" w:rsidRPr="00FD126C">
        <w:rPr>
          <w:lang w:eastAsia="pl-PL"/>
        </w:rPr>
        <w:t xml:space="preserve"> </w:t>
      </w:r>
      <w:r w:rsidR="006149D4" w:rsidRPr="00FD126C">
        <w:rPr>
          <w:lang w:eastAsia="pl-PL"/>
        </w:rPr>
        <w:t>2</w:t>
      </w:r>
      <w:r w:rsidR="00F13680" w:rsidRPr="00FD126C">
        <w:rPr>
          <w:lang w:eastAsia="pl-PL"/>
        </w:rPr>
        <w:t xml:space="preserve"> </w:t>
      </w:r>
      <w:r w:rsidR="006149D4" w:rsidRPr="00FD126C">
        <w:rPr>
          <w:lang w:eastAsia="pl-PL"/>
        </w:rPr>
        <w:t>po</w:t>
      </w:r>
      <w:r w:rsidR="00F13680" w:rsidRPr="00FD126C">
        <w:rPr>
          <w:lang w:eastAsia="pl-PL"/>
        </w:rPr>
        <w:t xml:space="preserve"> </w:t>
      </w:r>
      <w:r w:rsidR="006149D4" w:rsidRPr="00FD126C">
        <w:rPr>
          <w:lang w:eastAsia="pl-PL"/>
        </w:rPr>
        <w:t>pkt</w:t>
      </w:r>
      <w:r w:rsidR="00F13680" w:rsidRPr="00FD126C">
        <w:rPr>
          <w:lang w:eastAsia="pl-PL"/>
        </w:rPr>
        <w:t xml:space="preserve"> </w:t>
      </w:r>
      <w:r w:rsidR="006149D4" w:rsidRPr="00FD126C">
        <w:rPr>
          <w:lang w:eastAsia="pl-PL"/>
        </w:rPr>
        <w:t>9</w:t>
      </w:r>
      <w:r w:rsidR="00F13680" w:rsidRPr="00FD126C">
        <w:rPr>
          <w:lang w:eastAsia="pl-PL"/>
        </w:rPr>
        <w:t xml:space="preserve"> </w:t>
      </w:r>
      <w:r w:rsidR="006149D4" w:rsidRPr="00FD126C">
        <w:rPr>
          <w:lang w:eastAsia="pl-PL"/>
        </w:rPr>
        <w:t>dodaje</w:t>
      </w:r>
      <w:r w:rsidR="00F13680" w:rsidRPr="00FD126C">
        <w:rPr>
          <w:lang w:eastAsia="pl-PL"/>
        </w:rPr>
        <w:t xml:space="preserve"> </w:t>
      </w:r>
      <w:r w:rsidR="006149D4" w:rsidRPr="00FD126C">
        <w:rPr>
          <w:lang w:eastAsia="pl-PL"/>
        </w:rPr>
        <w:t>się</w:t>
      </w:r>
      <w:r w:rsidR="00F13680" w:rsidRPr="00FD126C">
        <w:rPr>
          <w:lang w:eastAsia="pl-PL"/>
        </w:rPr>
        <w:t xml:space="preserve"> </w:t>
      </w:r>
      <w:r w:rsidR="006149D4" w:rsidRPr="00FD126C">
        <w:rPr>
          <w:lang w:eastAsia="pl-PL"/>
        </w:rPr>
        <w:t>pkt</w:t>
      </w:r>
      <w:r w:rsidR="00F13680" w:rsidRPr="00FD126C">
        <w:rPr>
          <w:lang w:eastAsia="pl-PL"/>
        </w:rPr>
        <w:t xml:space="preserve"> </w:t>
      </w:r>
      <w:r w:rsidR="006149D4" w:rsidRPr="00FD126C">
        <w:rPr>
          <w:lang w:eastAsia="pl-PL"/>
        </w:rPr>
        <w:t>9a</w:t>
      </w:r>
      <w:r w:rsidR="00F13680" w:rsidRPr="00FD126C">
        <w:rPr>
          <w:lang w:eastAsia="pl-PL"/>
        </w:rPr>
        <w:t xml:space="preserve"> </w:t>
      </w:r>
      <w:r w:rsidR="006149D4" w:rsidRPr="00FD126C">
        <w:rPr>
          <w:lang w:eastAsia="pl-PL"/>
        </w:rPr>
        <w:t>w</w:t>
      </w:r>
      <w:r w:rsidR="00F13680" w:rsidRPr="00FD126C">
        <w:rPr>
          <w:lang w:eastAsia="pl-PL"/>
        </w:rPr>
        <w:t xml:space="preserve"> </w:t>
      </w:r>
      <w:r w:rsidR="006149D4" w:rsidRPr="00FD126C">
        <w:rPr>
          <w:lang w:eastAsia="pl-PL"/>
        </w:rPr>
        <w:t>brzmieniu:</w:t>
      </w:r>
    </w:p>
    <w:p w14:paraId="1D4C31DC" w14:textId="1A8F8239" w:rsidR="006149D4" w:rsidRPr="00FD126C" w:rsidRDefault="006149D4" w:rsidP="0090754C">
      <w:pPr>
        <w:pStyle w:val="litera"/>
      </w:pPr>
      <w:r w:rsidRPr="00FD126C">
        <w:rPr>
          <w:lang w:eastAsia="pl-PL"/>
        </w:rPr>
        <w:t>„9a)</w:t>
      </w:r>
      <w:r w:rsidR="00F13680" w:rsidRPr="00FD126C">
        <w:rPr>
          <w:lang w:eastAsia="pl-PL"/>
        </w:rPr>
        <w:t xml:space="preserve"> </w:t>
      </w:r>
      <w:r w:rsidRPr="00FD126C">
        <w:rPr>
          <w:lang w:eastAsia="pl-PL"/>
        </w:rPr>
        <w:t>składanie</w:t>
      </w:r>
      <w:r w:rsidR="00F13680" w:rsidRPr="00FD126C">
        <w:rPr>
          <w:lang w:eastAsia="pl-PL"/>
        </w:rPr>
        <w:t xml:space="preserve"> </w:t>
      </w:r>
      <w:r w:rsidRPr="00FD126C">
        <w:rPr>
          <w:lang w:eastAsia="pl-PL"/>
        </w:rPr>
        <w:t>wniosków</w:t>
      </w:r>
      <w:r w:rsidR="00F13680" w:rsidRPr="00FD126C">
        <w:rPr>
          <w:lang w:eastAsia="pl-PL"/>
        </w:rPr>
        <w:t xml:space="preserve"> </w:t>
      </w:r>
      <w:r w:rsidRPr="00FD126C">
        <w:rPr>
          <w:lang w:eastAsia="pl-PL"/>
        </w:rPr>
        <w:t>o</w:t>
      </w:r>
      <w:r w:rsidR="00F13680" w:rsidRPr="00FD126C">
        <w:rPr>
          <w:lang w:eastAsia="pl-PL"/>
        </w:rPr>
        <w:t xml:space="preserve"> </w:t>
      </w:r>
      <w:r w:rsidRPr="00FD126C">
        <w:rPr>
          <w:lang w:eastAsia="pl-PL"/>
        </w:rPr>
        <w:t>zawieszenie,</w:t>
      </w:r>
      <w:r w:rsidR="00F13680" w:rsidRPr="00FD126C">
        <w:rPr>
          <w:lang w:eastAsia="pl-PL"/>
        </w:rPr>
        <w:t xml:space="preserve"> </w:t>
      </w:r>
      <w:r w:rsidRPr="00FD126C">
        <w:rPr>
          <w:lang w:eastAsia="pl-PL"/>
        </w:rPr>
        <w:t>podjęcie</w:t>
      </w:r>
      <w:r w:rsidR="00F13680" w:rsidRPr="00FD126C">
        <w:rPr>
          <w:lang w:eastAsia="pl-PL"/>
        </w:rPr>
        <w:t xml:space="preserve"> </w:t>
      </w:r>
      <w:r w:rsidRPr="00FD126C">
        <w:rPr>
          <w:lang w:eastAsia="pl-PL"/>
        </w:rPr>
        <w:t>oraz</w:t>
      </w:r>
      <w:r w:rsidR="00F13680" w:rsidRPr="00FD126C">
        <w:rPr>
          <w:lang w:eastAsia="pl-PL"/>
        </w:rPr>
        <w:t xml:space="preserve"> </w:t>
      </w:r>
      <w:r w:rsidRPr="00FD126C">
        <w:rPr>
          <w:lang w:eastAsia="pl-PL"/>
        </w:rPr>
        <w:t>o</w:t>
      </w:r>
      <w:r w:rsidR="00F13680" w:rsidRPr="00FD126C">
        <w:rPr>
          <w:lang w:eastAsia="pl-PL"/>
        </w:rPr>
        <w:t xml:space="preserve"> </w:t>
      </w:r>
      <w:r w:rsidRPr="00FD126C">
        <w:rPr>
          <w:lang w:eastAsia="pl-PL"/>
        </w:rPr>
        <w:t>umorzenie</w:t>
      </w:r>
      <w:r w:rsidR="00F13680" w:rsidRPr="00FD126C">
        <w:rPr>
          <w:lang w:eastAsia="pl-PL"/>
        </w:rPr>
        <w:t xml:space="preserve"> </w:t>
      </w:r>
      <w:r w:rsidRPr="00FD126C">
        <w:rPr>
          <w:lang w:eastAsia="pl-PL"/>
        </w:rPr>
        <w:t>postępowania</w:t>
      </w:r>
      <w:r w:rsidR="00F13680" w:rsidRPr="00FD126C">
        <w:rPr>
          <w:lang w:eastAsia="pl-PL"/>
        </w:rPr>
        <w:t xml:space="preserve"> </w:t>
      </w:r>
      <w:r w:rsidRPr="00FD126C">
        <w:rPr>
          <w:lang w:eastAsia="pl-PL"/>
        </w:rPr>
        <w:t>wykonawczego,”;</w:t>
      </w:r>
    </w:p>
    <w:p w14:paraId="1B4F31BF" w14:textId="3FD53E45" w:rsidR="0073406B" w:rsidRDefault="00885395" w:rsidP="0073406B">
      <w:pPr>
        <w:pStyle w:val="ustep"/>
        <w:ind w:left="425" w:hanging="380"/>
      </w:pPr>
      <w:r>
        <w:t>6</w:t>
      </w:r>
      <w:r w:rsidR="00FD126C">
        <w:t>4</w:t>
      </w:r>
      <w:r w:rsidR="004B31A9">
        <w:t>)</w:t>
      </w:r>
      <w:r w:rsidR="00F13680">
        <w:t xml:space="preserve"> </w:t>
      </w:r>
      <w:r w:rsidR="0073406B">
        <w:t>po</w:t>
      </w:r>
      <w:r w:rsidR="00F13680">
        <w:t xml:space="preserve"> </w:t>
      </w:r>
      <w:r w:rsidR="0073406B">
        <w:t>art.</w:t>
      </w:r>
      <w:r w:rsidR="00F13680">
        <w:t xml:space="preserve"> </w:t>
      </w:r>
      <w:r w:rsidR="0073406B">
        <w:t>173a</w:t>
      </w:r>
      <w:r w:rsidR="00F13680">
        <w:t xml:space="preserve"> </w:t>
      </w:r>
      <w:r w:rsidR="0073406B">
        <w:t>dodaje</w:t>
      </w:r>
      <w:r w:rsidR="00F13680">
        <w:t xml:space="preserve"> </w:t>
      </w:r>
      <w:r w:rsidR="0073406B">
        <w:t>się</w:t>
      </w:r>
      <w:r w:rsidR="00F13680">
        <w:t xml:space="preserve"> </w:t>
      </w:r>
      <w:r w:rsidR="0073406B">
        <w:t>art.</w:t>
      </w:r>
      <w:r w:rsidR="00F13680">
        <w:t xml:space="preserve"> </w:t>
      </w:r>
      <w:r w:rsidR="0073406B">
        <w:t>173b</w:t>
      </w:r>
      <w:r w:rsidR="00F13680">
        <w:t xml:space="preserve"> </w:t>
      </w:r>
      <w:r w:rsidR="0073406B">
        <w:t>i</w:t>
      </w:r>
      <w:r w:rsidR="00F13680">
        <w:t xml:space="preserve"> </w:t>
      </w:r>
      <w:r w:rsidR="0073406B">
        <w:t>art.</w:t>
      </w:r>
      <w:r w:rsidR="00F13680">
        <w:t xml:space="preserve"> </w:t>
      </w:r>
      <w:r w:rsidR="0073406B">
        <w:t>173c</w:t>
      </w:r>
      <w:r w:rsidR="00F13680">
        <w:t xml:space="preserve"> </w:t>
      </w:r>
      <w:r w:rsidR="0073406B">
        <w:t>w</w:t>
      </w:r>
      <w:r w:rsidR="00F13680">
        <w:t xml:space="preserve"> </w:t>
      </w:r>
      <w:r w:rsidR="0073406B">
        <w:t>brzmieniu:</w:t>
      </w:r>
    </w:p>
    <w:p w14:paraId="48343D75" w14:textId="3E4CE386" w:rsidR="0073406B" w:rsidRDefault="0073406B" w:rsidP="0073406B">
      <w:pPr>
        <w:pStyle w:val="w2zmart"/>
        <w:ind w:left="1843" w:hanging="1219"/>
      </w:pPr>
      <w:r>
        <w:t>„Art.</w:t>
      </w:r>
      <w:r w:rsidR="00F13680">
        <w:t xml:space="preserve"> </w:t>
      </w:r>
      <w:r>
        <w:t>173b.</w:t>
      </w:r>
      <w:r w:rsidR="00F13680">
        <w:t xml:space="preserve"> </w:t>
      </w:r>
      <w:r>
        <w:t>§</w:t>
      </w:r>
      <w:r w:rsidR="00F13680">
        <w:t xml:space="preserve"> </w:t>
      </w:r>
      <w:r>
        <w:t>1.</w:t>
      </w:r>
      <w:r w:rsidR="00F13680">
        <w:t xml:space="preserve"> </w:t>
      </w:r>
      <w:r>
        <w:t>Czynności</w:t>
      </w:r>
      <w:r w:rsidR="00F13680">
        <w:t xml:space="preserve"> </w:t>
      </w:r>
      <w:r>
        <w:t>związane</w:t>
      </w:r>
      <w:r w:rsidR="00F13680">
        <w:t xml:space="preserve"> </w:t>
      </w:r>
      <w:r>
        <w:t>z</w:t>
      </w:r>
      <w:r w:rsidR="00F13680">
        <w:t xml:space="preserve"> </w:t>
      </w:r>
      <w:r>
        <w:t>organizowaniem</w:t>
      </w:r>
      <w:r w:rsidR="00F13680">
        <w:t xml:space="preserve"> </w:t>
      </w:r>
      <w:r>
        <w:t>i</w:t>
      </w:r>
      <w:r w:rsidR="00F13680">
        <w:t xml:space="preserve"> </w:t>
      </w:r>
      <w:r>
        <w:t>kontrolowaniem</w:t>
      </w:r>
      <w:r w:rsidR="00F13680">
        <w:t xml:space="preserve"> </w:t>
      </w:r>
      <w:r>
        <w:t>wykonywania</w:t>
      </w:r>
      <w:r w:rsidR="00F13680">
        <w:t xml:space="preserve"> </w:t>
      </w:r>
      <w:r>
        <w:t>kar,</w:t>
      </w:r>
      <w:r w:rsidR="00F13680">
        <w:t xml:space="preserve"> </w:t>
      </w:r>
      <w:r>
        <w:t>środków</w:t>
      </w:r>
      <w:r w:rsidR="00F13680">
        <w:t xml:space="preserve"> </w:t>
      </w:r>
      <w:r>
        <w:t>karnych</w:t>
      </w:r>
      <w:r w:rsidR="00F13680">
        <w:t xml:space="preserve"> </w:t>
      </w:r>
      <w:r>
        <w:t>i</w:t>
      </w:r>
      <w:r w:rsidR="00F13680">
        <w:t xml:space="preserve"> </w:t>
      </w:r>
      <w:r>
        <w:t>środków</w:t>
      </w:r>
      <w:r w:rsidR="00F13680">
        <w:t xml:space="preserve"> </w:t>
      </w:r>
      <w:r>
        <w:t>zabezpieczających</w:t>
      </w:r>
      <w:r w:rsidR="00F13680">
        <w:t xml:space="preserve"> </w:t>
      </w:r>
      <w:r>
        <w:t>w</w:t>
      </w:r>
      <w:r w:rsidR="00F13680">
        <w:t xml:space="preserve"> </w:t>
      </w:r>
      <w:r>
        <w:t>systemie</w:t>
      </w:r>
      <w:r w:rsidR="00F13680">
        <w:t xml:space="preserve"> </w:t>
      </w:r>
      <w:r>
        <w:t>dozoru</w:t>
      </w:r>
      <w:r w:rsidR="00F13680">
        <w:t xml:space="preserve"> </w:t>
      </w:r>
      <w:r>
        <w:t>elektronicznego</w:t>
      </w:r>
      <w:r w:rsidR="00F13680">
        <w:t xml:space="preserve"> </w:t>
      </w:r>
      <w:r>
        <w:t>powierza</w:t>
      </w:r>
      <w:r w:rsidR="00F13680">
        <w:t xml:space="preserve"> </w:t>
      </w:r>
      <w:r>
        <w:t>się</w:t>
      </w:r>
      <w:r w:rsidR="00F13680">
        <w:t xml:space="preserve"> </w:t>
      </w:r>
      <w:r>
        <w:t>sądowemu</w:t>
      </w:r>
      <w:r w:rsidR="00F13680">
        <w:t xml:space="preserve"> </w:t>
      </w:r>
      <w:r>
        <w:t>kuratorowi</w:t>
      </w:r>
      <w:r w:rsidR="00F13680">
        <w:t xml:space="preserve"> </w:t>
      </w:r>
      <w:r>
        <w:t>zawodowemu</w:t>
      </w:r>
      <w:r w:rsidR="00F13680">
        <w:t xml:space="preserve"> </w:t>
      </w:r>
      <w:r>
        <w:t>tego</w:t>
      </w:r>
      <w:r w:rsidR="00F13680">
        <w:t xml:space="preserve"> </w:t>
      </w:r>
      <w:r>
        <w:t>sądu,</w:t>
      </w:r>
      <w:r w:rsidR="00F13680">
        <w:t xml:space="preserve"> </w:t>
      </w:r>
      <w:r>
        <w:t>w</w:t>
      </w:r>
      <w:r w:rsidR="00F13680">
        <w:t xml:space="preserve"> </w:t>
      </w:r>
      <w:r>
        <w:t>okręgu</w:t>
      </w:r>
      <w:r w:rsidR="00F13680">
        <w:t xml:space="preserve"> </w:t>
      </w:r>
      <w:r>
        <w:t>którego</w:t>
      </w:r>
      <w:r w:rsidR="00F13680">
        <w:t xml:space="preserve"> </w:t>
      </w:r>
      <w:r>
        <w:t>kara</w:t>
      </w:r>
      <w:r w:rsidR="00F13680">
        <w:t xml:space="preserve"> </w:t>
      </w:r>
      <w:r>
        <w:t>lub</w:t>
      </w:r>
      <w:r w:rsidR="00F13680">
        <w:t xml:space="preserve"> </w:t>
      </w:r>
      <w:r>
        <w:t>środek</w:t>
      </w:r>
      <w:r w:rsidR="00F13680">
        <w:t xml:space="preserve"> </w:t>
      </w:r>
      <w:r>
        <w:t>są</w:t>
      </w:r>
      <w:r w:rsidR="00F13680">
        <w:t xml:space="preserve"> </w:t>
      </w:r>
      <w:r>
        <w:t>lub</w:t>
      </w:r>
      <w:r w:rsidR="00F13680">
        <w:t xml:space="preserve"> </w:t>
      </w:r>
      <w:r>
        <w:t>mają</w:t>
      </w:r>
      <w:r w:rsidR="00F13680">
        <w:t xml:space="preserve"> </w:t>
      </w:r>
      <w:r>
        <w:t>być</w:t>
      </w:r>
      <w:r w:rsidR="00F13680">
        <w:t xml:space="preserve"> </w:t>
      </w:r>
      <w:r>
        <w:t>wykonywane.</w:t>
      </w:r>
    </w:p>
    <w:p w14:paraId="17269FE0" w14:textId="556B6017" w:rsidR="0073406B" w:rsidRDefault="0073406B" w:rsidP="0073406B">
      <w:pPr>
        <w:pStyle w:val="w4ustart"/>
      </w:pPr>
      <w:r>
        <w:lastRenderedPageBreak/>
        <w:t>§</w:t>
      </w:r>
      <w:r w:rsidR="00F13680">
        <w:t xml:space="preserve"> </w:t>
      </w:r>
      <w:r>
        <w:t>2.</w:t>
      </w:r>
      <w:r w:rsidR="00F13680">
        <w:t xml:space="preserve"> </w:t>
      </w:r>
      <w:r>
        <w:t>Zadaniem</w:t>
      </w:r>
      <w:r w:rsidR="00F13680">
        <w:t xml:space="preserve"> </w:t>
      </w:r>
      <w:r>
        <w:t>sądowego</w:t>
      </w:r>
      <w:r w:rsidR="00F13680">
        <w:t xml:space="preserve"> </w:t>
      </w:r>
      <w:r>
        <w:t>kuratora</w:t>
      </w:r>
      <w:r w:rsidR="00F13680">
        <w:t xml:space="preserve"> </w:t>
      </w:r>
      <w:r>
        <w:t>zawodowego</w:t>
      </w:r>
      <w:r w:rsidR="00F13680">
        <w:t xml:space="preserve"> </w:t>
      </w:r>
      <w:r>
        <w:t>jest</w:t>
      </w:r>
      <w:r w:rsidR="00F13680">
        <w:t xml:space="preserve"> </w:t>
      </w:r>
      <w:r>
        <w:t>pomoc</w:t>
      </w:r>
      <w:r w:rsidR="00F13680">
        <w:t xml:space="preserve"> </w:t>
      </w:r>
      <w:r>
        <w:t>w</w:t>
      </w:r>
      <w:r w:rsidR="00F13680">
        <w:t xml:space="preserve"> </w:t>
      </w:r>
      <w:r>
        <w:t>readaptacji</w:t>
      </w:r>
      <w:r w:rsidR="00F13680">
        <w:t xml:space="preserve"> </w:t>
      </w:r>
      <w:r>
        <w:t>społecznej</w:t>
      </w:r>
      <w:r w:rsidR="00F13680">
        <w:t xml:space="preserve"> </w:t>
      </w:r>
      <w:r>
        <w:t>skazanego.</w:t>
      </w:r>
      <w:r w:rsidR="00F13680">
        <w:t xml:space="preserve"> </w:t>
      </w:r>
      <w:r>
        <w:t>Kontrola</w:t>
      </w:r>
      <w:r w:rsidR="00F13680">
        <w:t xml:space="preserve"> </w:t>
      </w:r>
      <w:r>
        <w:t>ścisłego</w:t>
      </w:r>
      <w:r w:rsidR="00F13680">
        <w:t xml:space="preserve"> </w:t>
      </w:r>
      <w:r>
        <w:t>wykonywania</w:t>
      </w:r>
      <w:r w:rsidR="00F13680">
        <w:t xml:space="preserve"> </w:t>
      </w:r>
      <w:r>
        <w:t>przez</w:t>
      </w:r>
      <w:r w:rsidR="00F13680">
        <w:t xml:space="preserve"> </w:t>
      </w:r>
      <w:r>
        <w:t>skazanego</w:t>
      </w:r>
      <w:r w:rsidR="00F13680">
        <w:t xml:space="preserve"> </w:t>
      </w:r>
      <w:r>
        <w:t>nałożonych</w:t>
      </w:r>
      <w:r w:rsidR="00F13680">
        <w:t xml:space="preserve"> </w:t>
      </w:r>
      <w:r>
        <w:t>na</w:t>
      </w:r>
      <w:r w:rsidR="00F13680">
        <w:t xml:space="preserve"> </w:t>
      </w:r>
      <w:r>
        <w:t>niego</w:t>
      </w:r>
      <w:r w:rsidR="00F13680">
        <w:t xml:space="preserve"> </w:t>
      </w:r>
      <w:r>
        <w:t>obowiązków</w:t>
      </w:r>
      <w:r w:rsidR="00F13680">
        <w:t xml:space="preserve"> </w:t>
      </w:r>
      <w:r>
        <w:t>i</w:t>
      </w:r>
      <w:r w:rsidR="00F13680">
        <w:t xml:space="preserve"> </w:t>
      </w:r>
      <w:r>
        <w:t>poleceń</w:t>
      </w:r>
      <w:r w:rsidR="00F13680">
        <w:t xml:space="preserve"> </w:t>
      </w:r>
      <w:r>
        <w:t>ma</w:t>
      </w:r>
      <w:r w:rsidR="00F13680">
        <w:t xml:space="preserve"> </w:t>
      </w:r>
      <w:r>
        <w:t>na</w:t>
      </w:r>
      <w:r w:rsidR="00F13680">
        <w:t xml:space="preserve"> </w:t>
      </w:r>
      <w:r>
        <w:t>celu</w:t>
      </w:r>
      <w:r w:rsidR="00F13680">
        <w:t xml:space="preserve"> </w:t>
      </w:r>
      <w:r>
        <w:t>oddziaływanie</w:t>
      </w:r>
      <w:r w:rsidR="00F13680">
        <w:t xml:space="preserve"> </w:t>
      </w:r>
      <w:r w:rsidR="00A200BB">
        <w:t>wychowawcze</w:t>
      </w:r>
      <w:r w:rsidR="00F13680">
        <w:t xml:space="preserve"> </w:t>
      </w:r>
      <w:r>
        <w:t>i</w:t>
      </w:r>
      <w:r w:rsidR="00F13680">
        <w:t xml:space="preserve"> </w:t>
      </w:r>
      <w:r>
        <w:t>zapobieganie</w:t>
      </w:r>
      <w:r w:rsidR="00F13680">
        <w:t xml:space="preserve"> </w:t>
      </w:r>
      <w:r>
        <w:t>powrotowi</w:t>
      </w:r>
      <w:r w:rsidR="00F13680">
        <w:t xml:space="preserve"> </w:t>
      </w:r>
      <w:r>
        <w:t>do</w:t>
      </w:r>
      <w:r w:rsidR="00F13680">
        <w:t xml:space="preserve"> </w:t>
      </w:r>
      <w:r>
        <w:t>przestępstwa.</w:t>
      </w:r>
    </w:p>
    <w:p w14:paraId="3FD01D35" w14:textId="7F4AE9E1" w:rsidR="0073406B" w:rsidRDefault="0073406B" w:rsidP="0073406B">
      <w:pPr>
        <w:pStyle w:val="w4ustart"/>
      </w:pPr>
      <w:r>
        <w:t>§</w:t>
      </w:r>
      <w:r w:rsidR="00F13680">
        <w:t xml:space="preserve"> </w:t>
      </w:r>
      <w:r>
        <w:t>3.</w:t>
      </w:r>
      <w:r w:rsidR="00F13680">
        <w:t xml:space="preserve"> </w:t>
      </w:r>
      <w:r>
        <w:t>Sądowy</w:t>
      </w:r>
      <w:r w:rsidR="00F13680">
        <w:t xml:space="preserve"> </w:t>
      </w:r>
      <w:r>
        <w:t>kurator</w:t>
      </w:r>
      <w:r w:rsidR="00F13680">
        <w:t xml:space="preserve"> </w:t>
      </w:r>
      <w:r>
        <w:t>zawodowy,</w:t>
      </w:r>
      <w:r w:rsidR="00F13680">
        <w:t xml:space="preserve"> </w:t>
      </w:r>
      <w:r>
        <w:t>któremu</w:t>
      </w:r>
      <w:r w:rsidR="00F13680">
        <w:t xml:space="preserve"> </w:t>
      </w:r>
      <w:r>
        <w:t>powierzono</w:t>
      </w:r>
      <w:r w:rsidR="00F13680">
        <w:t xml:space="preserve"> </w:t>
      </w:r>
      <w:r>
        <w:t>czynności</w:t>
      </w:r>
      <w:r w:rsidR="00F13680">
        <w:t xml:space="preserve"> </w:t>
      </w:r>
      <w:r>
        <w:t>określone</w:t>
      </w:r>
      <w:r w:rsidR="00F13680">
        <w:t xml:space="preserve"> </w:t>
      </w:r>
      <w:r>
        <w:t>w</w:t>
      </w:r>
      <w:r w:rsidR="00F13680">
        <w:t xml:space="preserve"> </w:t>
      </w:r>
      <w:r>
        <w:t>§</w:t>
      </w:r>
      <w:r w:rsidR="00F13680">
        <w:t xml:space="preserve"> </w:t>
      </w:r>
      <w:r>
        <w:t>1,</w:t>
      </w:r>
      <w:r w:rsidR="00F13680">
        <w:t xml:space="preserve"> </w:t>
      </w:r>
      <w:r>
        <w:t>nawiązuje</w:t>
      </w:r>
      <w:r w:rsidR="00F13680">
        <w:t xml:space="preserve"> </w:t>
      </w:r>
      <w:r>
        <w:t>niezwłocznie</w:t>
      </w:r>
      <w:r w:rsidR="00F13680">
        <w:t xml:space="preserve"> </w:t>
      </w:r>
      <w:r>
        <w:t>kontakt</w:t>
      </w:r>
      <w:r w:rsidR="00F13680">
        <w:t xml:space="preserve"> </w:t>
      </w:r>
      <w:r>
        <w:t>ze</w:t>
      </w:r>
      <w:r w:rsidR="00F13680">
        <w:t xml:space="preserve"> </w:t>
      </w:r>
      <w:r>
        <w:t>skazanym,</w:t>
      </w:r>
      <w:r w:rsidR="00F13680">
        <w:t xml:space="preserve"> </w:t>
      </w:r>
      <w:r>
        <w:t>informując</w:t>
      </w:r>
      <w:r w:rsidR="00F13680">
        <w:t xml:space="preserve"> </w:t>
      </w:r>
      <w:r>
        <w:t>go</w:t>
      </w:r>
      <w:r w:rsidR="00F13680">
        <w:t xml:space="preserve"> </w:t>
      </w:r>
      <w:r>
        <w:t>o</w:t>
      </w:r>
      <w:r w:rsidR="00F13680">
        <w:t xml:space="preserve"> </w:t>
      </w:r>
      <w:r>
        <w:t>jego</w:t>
      </w:r>
      <w:r w:rsidR="00F13680">
        <w:t xml:space="preserve"> </w:t>
      </w:r>
      <w:r>
        <w:t>obowiązkach</w:t>
      </w:r>
      <w:r w:rsidR="00F13680">
        <w:t xml:space="preserve"> </w:t>
      </w:r>
      <w:r>
        <w:t>i</w:t>
      </w:r>
      <w:r w:rsidR="00F13680">
        <w:t xml:space="preserve"> </w:t>
      </w:r>
      <w:r>
        <w:t>uprawnieniach.</w:t>
      </w:r>
    </w:p>
    <w:p w14:paraId="06861E00" w14:textId="009DDE50" w:rsidR="004B31A9" w:rsidRDefault="0073406B" w:rsidP="0073406B">
      <w:pPr>
        <w:pStyle w:val="w2zmart"/>
        <w:ind w:left="1843" w:hanging="1077"/>
      </w:pPr>
      <w:r>
        <w:t>Art.</w:t>
      </w:r>
      <w:r w:rsidR="00F13680">
        <w:t xml:space="preserve"> </w:t>
      </w:r>
      <w:r>
        <w:t>173c.</w:t>
      </w:r>
      <w:r w:rsidR="00F13680">
        <w:t xml:space="preserve"> </w:t>
      </w:r>
      <w:r>
        <w:t>W</w:t>
      </w:r>
      <w:r w:rsidR="00F13680">
        <w:t xml:space="preserve"> </w:t>
      </w:r>
      <w:r>
        <w:t>czasie</w:t>
      </w:r>
      <w:r w:rsidR="00F13680">
        <w:t xml:space="preserve"> </w:t>
      </w:r>
      <w:r>
        <w:t>wykonywania</w:t>
      </w:r>
      <w:r w:rsidR="00F13680">
        <w:t xml:space="preserve"> </w:t>
      </w:r>
      <w:r>
        <w:t>kary</w:t>
      </w:r>
      <w:r w:rsidR="00F13680">
        <w:t xml:space="preserve"> </w:t>
      </w:r>
      <w:r>
        <w:t>w</w:t>
      </w:r>
      <w:r w:rsidR="00F13680">
        <w:t xml:space="preserve"> </w:t>
      </w:r>
      <w:r>
        <w:t>systemie</w:t>
      </w:r>
      <w:r w:rsidR="00F13680">
        <w:t xml:space="preserve"> </w:t>
      </w:r>
      <w:r>
        <w:t>dozoru</w:t>
      </w:r>
      <w:r w:rsidR="00F13680">
        <w:t xml:space="preserve"> </w:t>
      </w:r>
      <w:r>
        <w:t>elektronicznego</w:t>
      </w:r>
      <w:r w:rsidR="00F13680">
        <w:t xml:space="preserve"> </w:t>
      </w:r>
      <w:r>
        <w:t>sądowy</w:t>
      </w:r>
      <w:r w:rsidR="00F13680">
        <w:t xml:space="preserve"> </w:t>
      </w:r>
      <w:r>
        <w:t>kurator</w:t>
      </w:r>
      <w:r w:rsidR="00F13680">
        <w:t xml:space="preserve"> </w:t>
      </w:r>
      <w:r>
        <w:t>zawodowy</w:t>
      </w:r>
      <w:r w:rsidR="00F13680">
        <w:t xml:space="preserve"> </w:t>
      </w:r>
      <w:r>
        <w:t>składa</w:t>
      </w:r>
      <w:r w:rsidR="00F13680">
        <w:t xml:space="preserve"> </w:t>
      </w:r>
      <w:r>
        <w:t>stosowne</w:t>
      </w:r>
      <w:r w:rsidR="00F13680">
        <w:t xml:space="preserve"> </w:t>
      </w:r>
      <w:r>
        <w:t>wnioski</w:t>
      </w:r>
      <w:r w:rsidR="00F13680">
        <w:t xml:space="preserve"> </w:t>
      </w:r>
      <w:r>
        <w:t>oraz</w:t>
      </w:r>
      <w:r w:rsidR="00F13680">
        <w:t xml:space="preserve"> </w:t>
      </w:r>
      <w:r>
        <w:t>niezwłocznie</w:t>
      </w:r>
      <w:r w:rsidR="00F13680">
        <w:t xml:space="preserve"> </w:t>
      </w:r>
      <w:r>
        <w:t>zawiadamia</w:t>
      </w:r>
      <w:r w:rsidR="00F13680">
        <w:t xml:space="preserve"> </w:t>
      </w:r>
      <w:r>
        <w:t>sąd</w:t>
      </w:r>
      <w:r w:rsidR="00F13680">
        <w:t xml:space="preserve"> </w:t>
      </w:r>
      <w:r>
        <w:t>o</w:t>
      </w:r>
      <w:r w:rsidR="00F13680">
        <w:t xml:space="preserve"> </w:t>
      </w:r>
      <w:r>
        <w:t>każdym</w:t>
      </w:r>
      <w:r w:rsidR="00F13680">
        <w:t xml:space="preserve"> </w:t>
      </w:r>
      <w:r>
        <w:t>przypadku</w:t>
      </w:r>
      <w:r w:rsidR="00F13680">
        <w:t xml:space="preserve"> </w:t>
      </w:r>
      <w:r>
        <w:t>naruszenia</w:t>
      </w:r>
      <w:r w:rsidR="00F13680">
        <w:t xml:space="preserve"> </w:t>
      </w:r>
      <w:r>
        <w:t>przez</w:t>
      </w:r>
      <w:r w:rsidR="00F13680">
        <w:t xml:space="preserve"> </w:t>
      </w:r>
      <w:r>
        <w:t>skazanego</w:t>
      </w:r>
      <w:r w:rsidR="00F13680">
        <w:t xml:space="preserve"> </w:t>
      </w:r>
      <w:r>
        <w:t>porządku</w:t>
      </w:r>
      <w:r w:rsidR="00F13680">
        <w:t xml:space="preserve"> </w:t>
      </w:r>
      <w:r>
        <w:t>prawnego</w:t>
      </w:r>
      <w:r w:rsidR="00F13680">
        <w:t xml:space="preserve"> </w:t>
      </w:r>
      <w:r>
        <w:t>lub</w:t>
      </w:r>
      <w:r w:rsidR="00F13680">
        <w:t xml:space="preserve"> </w:t>
      </w:r>
      <w:r>
        <w:t>nałożonego</w:t>
      </w:r>
      <w:r w:rsidR="00F13680">
        <w:t xml:space="preserve"> </w:t>
      </w:r>
      <w:r>
        <w:t>na</w:t>
      </w:r>
      <w:r w:rsidR="00F13680">
        <w:t xml:space="preserve"> </w:t>
      </w:r>
      <w:r>
        <w:t>skazanego</w:t>
      </w:r>
      <w:r w:rsidR="00F13680">
        <w:t xml:space="preserve"> </w:t>
      </w:r>
      <w:r>
        <w:t>obowiązku,</w:t>
      </w:r>
      <w:r w:rsidR="00F13680">
        <w:t xml:space="preserve"> </w:t>
      </w:r>
      <w:r>
        <w:t>w</w:t>
      </w:r>
      <w:r w:rsidR="00F13680">
        <w:t xml:space="preserve"> </w:t>
      </w:r>
      <w:r>
        <w:t>szczególności</w:t>
      </w:r>
      <w:r w:rsidR="00F13680">
        <w:t xml:space="preserve"> </w:t>
      </w:r>
      <w:r>
        <w:t>o</w:t>
      </w:r>
      <w:r w:rsidR="00F13680">
        <w:t xml:space="preserve"> </w:t>
      </w:r>
      <w:r>
        <w:t>popełnieniu</w:t>
      </w:r>
      <w:r w:rsidR="00F13680">
        <w:t xml:space="preserve"> </w:t>
      </w:r>
      <w:r>
        <w:t>przez</w:t>
      </w:r>
      <w:r w:rsidR="00F13680">
        <w:t xml:space="preserve"> </w:t>
      </w:r>
      <w:r>
        <w:t>skazanego</w:t>
      </w:r>
      <w:r w:rsidR="00F13680">
        <w:t xml:space="preserve"> </w:t>
      </w:r>
      <w:r>
        <w:t>przestępstwa</w:t>
      </w:r>
      <w:r w:rsidR="00F13680">
        <w:t xml:space="preserve"> </w:t>
      </w:r>
      <w:r>
        <w:t>lub</w:t>
      </w:r>
      <w:r w:rsidR="00F13680">
        <w:t xml:space="preserve"> </w:t>
      </w:r>
      <w:r>
        <w:t>przestępstwa</w:t>
      </w:r>
      <w:r w:rsidR="00F13680">
        <w:t xml:space="preserve"> </w:t>
      </w:r>
      <w:r>
        <w:t>skarbowego.”;</w:t>
      </w:r>
    </w:p>
    <w:p w14:paraId="623989D0" w14:textId="31AAE291" w:rsidR="004B31A9" w:rsidRDefault="00532DF8" w:rsidP="00F901D0">
      <w:pPr>
        <w:pStyle w:val="ustep"/>
        <w:ind w:left="425" w:hanging="380"/>
      </w:pPr>
      <w:r>
        <w:t>6</w:t>
      </w:r>
      <w:r w:rsidR="00FD126C">
        <w:t>5</w:t>
      </w:r>
      <w:r w:rsidR="004B31A9">
        <w:t>)</w:t>
      </w:r>
      <w:r w:rsidR="00F13680">
        <w:t xml:space="preserve"> </w:t>
      </w:r>
      <w:r w:rsidR="004B31A9">
        <w:t>w</w:t>
      </w:r>
      <w:r w:rsidR="00F13680">
        <w:t xml:space="preserve"> </w:t>
      </w:r>
      <w:r w:rsidR="004B31A9">
        <w:t>art.</w:t>
      </w:r>
      <w:r w:rsidR="00F13680">
        <w:t xml:space="preserve"> </w:t>
      </w:r>
      <w:r w:rsidR="004B31A9">
        <w:t>174</w:t>
      </w:r>
      <w:r w:rsidR="00F13680">
        <w:t xml:space="preserve"> </w:t>
      </w:r>
      <w:r w:rsidR="004B31A9">
        <w:t>pkt</w:t>
      </w:r>
      <w:r w:rsidR="00F13680">
        <w:t xml:space="preserve"> </w:t>
      </w:r>
      <w:r w:rsidR="004B31A9">
        <w:t>7</w:t>
      </w:r>
      <w:r w:rsidR="00F13680">
        <w:t xml:space="preserve"> </w:t>
      </w:r>
      <w:r w:rsidR="004B31A9">
        <w:t>otrzymuje</w:t>
      </w:r>
      <w:r w:rsidR="00F13680">
        <w:t xml:space="preserve"> </w:t>
      </w:r>
      <w:r w:rsidR="004B31A9">
        <w:t>brzmienie:</w:t>
      </w:r>
    </w:p>
    <w:p w14:paraId="5468EA05" w14:textId="5D14D22A" w:rsidR="004B31A9" w:rsidRDefault="004B31A9" w:rsidP="00F901D0">
      <w:pPr>
        <w:pStyle w:val="litera"/>
      </w:pPr>
      <w:r>
        <w:t>„7)</w:t>
      </w:r>
      <w:r w:rsidR="00F13680">
        <w:t xml:space="preserve"> </w:t>
      </w:r>
      <w:r>
        <w:t>podejmowanie</w:t>
      </w:r>
      <w:r w:rsidR="00F13680">
        <w:t xml:space="preserve"> </w:t>
      </w:r>
      <w:r>
        <w:t>innych</w:t>
      </w:r>
      <w:r w:rsidR="00F13680">
        <w:t xml:space="preserve"> </w:t>
      </w:r>
      <w:r>
        <w:t>czynności</w:t>
      </w:r>
      <w:r w:rsidR="00F13680">
        <w:t xml:space="preserve"> </w:t>
      </w:r>
      <w:r>
        <w:t>niezbędnych</w:t>
      </w:r>
      <w:r w:rsidR="00F13680">
        <w:t xml:space="preserve"> </w:t>
      </w:r>
      <w:r>
        <w:t>do</w:t>
      </w:r>
      <w:r w:rsidR="00F13680">
        <w:t xml:space="preserve"> </w:t>
      </w:r>
      <w:r>
        <w:t>prawidłowego</w:t>
      </w:r>
      <w:r w:rsidR="00F13680">
        <w:t xml:space="preserve"> </w:t>
      </w:r>
      <w:r>
        <w:t>wykonywania</w:t>
      </w:r>
      <w:r w:rsidR="00F13680">
        <w:t xml:space="preserve"> </w:t>
      </w:r>
      <w:r>
        <w:t>kar,</w:t>
      </w:r>
      <w:r w:rsidR="00F13680">
        <w:t xml:space="preserve"> </w:t>
      </w:r>
      <w:r>
        <w:t>środków</w:t>
      </w:r>
      <w:r w:rsidR="00F13680">
        <w:t xml:space="preserve"> </w:t>
      </w:r>
      <w:r>
        <w:t>karnych,</w:t>
      </w:r>
      <w:r w:rsidR="00F13680">
        <w:t xml:space="preserve"> </w:t>
      </w:r>
      <w:r>
        <w:t>środków</w:t>
      </w:r>
      <w:r w:rsidR="00F13680">
        <w:t xml:space="preserve"> </w:t>
      </w:r>
      <w:r>
        <w:t>zabezpieczających</w:t>
      </w:r>
      <w:r w:rsidR="00F13680">
        <w:t xml:space="preserve"> </w:t>
      </w:r>
      <w:r>
        <w:t>i</w:t>
      </w:r>
      <w:r w:rsidR="00F13680">
        <w:t xml:space="preserve"> </w:t>
      </w:r>
      <w:r>
        <w:t>kompensacyjnych</w:t>
      </w:r>
      <w:r w:rsidR="00F13680">
        <w:t xml:space="preserve"> </w:t>
      </w:r>
      <w:r>
        <w:t>oraz</w:t>
      </w:r>
      <w:r w:rsidR="00F13680">
        <w:t xml:space="preserve"> </w:t>
      </w:r>
      <w:r>
        <w:t>przepadku,</w:t>
      </w:r>
      <w:r w:rsidR="00F13680">
        <w:t xml:space="preserve"> </w:t>
      </w:r>
      <w:r>
        <w:t>jak</w:t>
      </w:r>
      <w:r w:rsidR="00F13680">
        <w:t xml:space="preserve"> </w:t>
      </w:r>
      <w:r>
        <w:t>też</w:t>
      </w:r>
      <w:r w:rsidR="00F13680">
        <w:t xml:space="preserve"> </w:t>
      </w:r>
      <w:r>
        <w:t>kontrola</w:t>
      </w:r>
      <w:r w:rsidR="00F13680">
        <w:t xml:space="preserve"> </w:t>
      </w:r>
      <w:r>
        <w:t>wykonywania</w:t>
      </w:r>
      <w:r w:rsidR="00F13680">
        <w:t xml:space="preserve"> </w:t>
      </w:r>
      <w:r>
        <w:t>środków</w:t>
      </w:r>
      <w:r w:rsidR="00F13680">
        <w:t xml:space="preserve"> </w:t>
      </w:r>
      <w:r>
        <w:t>kompensacyjnych,”;</w:t>
      </w:r>
    </w:p>
    <w:p w14:paraId="0F65E99F" w14:textId="5F6B8716" w:rsidR="0090754C" w:rsidRPr="00FD126C" w:rsidRDefault="00FD126C" w:rsidP="0090754C">
      <w:pPr>
        <w:pStyle w:val="ustep"/>
        <w:ind w:left="425" w:hanging="380"/>
      </w:pPr>
      <w:r w:rsidRPr="00FD126C">
        <w:t>66</w:t>
      </w:r>
      <w:r w:rsidR="0090754C" w:rsidRPr="00FD126C">
        <w:t>)</w:t>
      </w:r>
      <w:r w:rsidR="0090754C" w:rsidRPr="00FD126C">
        <w:tab/>
        <w:t>w art. 175 § 3 otrzymuje brzmienie:</w:t>
      </w:r>
    </w:p>
    <w:p w14:paraId="20825A19" w14:textId="53C03F45" w:rsidR="0090754C" w:rsidRPr="00FD126C" w:rsidRDefault="0090754C" w:rsidP="0090754C">
      <w:pPr>
        <w:pStyle w:val="punkt"/>
      </w:pPr>
      <w:r w:rsidRPr="00FD126C">
        <w:t>„§ 3. Do przedstawiciela stowarzyszenia, organizacji i instytucji stosuje się odpowiednio art. 169b, art. 172 i art. 173 § 2 pkt 1–5, 7, 8 i 12, chyba że ustawa stanowi inaczej.”;</w:t>
      </w:r>
    </w:p>
    <w:p w14:paraId="57E6AC83" w14:textId="61CA718F" w:rsidR="004B31A9" w:rsidRDefault="00532DF8" w:rsidP="00F901D0">
      <w:pPr>
        <w:pStyle w:val="ustep"/>
        <w:ind w:left="425" w:hanging="380"/>
      </w:pPr>
      <w:r>
        <w:t>6</w:t>
      </w:r>
      <w:r w:rsidR="00FD126C">
        <w:t>7</w:t>
      </w:r>
      <w:r w:rsidR="004B31A9">
        <w:t>)</w:t>
      </w:r>
      <w:r w:rsidR="00F13680">
        <w:t xml:space="preserve"> </w:t>
      </w:r>
      <w:r w:rsidR="004B31A9">
        <w:t>art.</w:t>
      </w:r>
      <w:r w:rsidR="00F13680">
        <w:t xml:space="preserve"> </w:t>
      </w:r>
      <w:r w:rsidR="004B31A9">
        <w:t>176</w:t>
      </w:r>
      <w:r w:rsidR="00F13680">
        <w:t xml:space="preserve"> </w:t>
      </w:r>
      <w:r w:rsidR="004B31A9">
        <w:t>otrzymuje</w:t>
      </w:r>
      <w:r w:rsidR="00F13680">
        <w:t xml:space="preserve"> </w:t>
      </w:r>
      <w:r w:rsidR="004B31A9">
        <w:t>brzmienie:</w:t>
      </w:r>
    </w:p>
    <w:p w14:paraId="4775109B" w14:textId="27603C20" w:rsidR="004B31A9" w:rsidRDefault="004B31A9" w:rsidP="00F901D0">
      <w:pPr>
        <w:pStyle w:val="w2zmart"/>
        <w:ind w:left="1843" w:hanging="1077"/>
      </w:pPr>
      <w:r>
        <w:t>„Art.</w:t>
      </w:r>
      <w:r w:rsidR="00F13680">
        <w:t xml:space="preserve"> </w:t>
      </w:r>
      <w:r>
        <w:t>176.</w:t>
      </w:r>
      <w:r w:rsidR="00F13680">
        <w:t xml:space="preserve"> </w:t>
      </w:r>
      <w:r>
        <w:t>Minister</w:t>
      </w:r>
      <w:r w:rsidR="00F13680">
        <w:t xml:space="preserve"> </w:t>
      </w:r>
      <w:r>
        <w:t>Sprawiedliwości</w:t>
      </w:r>
      <w:r w:rsidR="00F13680">
        <w:t xml:space="preserve"> </w:t>
      </w:r>
      <w:r>
        <w:t>określi,</w:t>
      </w:r>
      <w:r w:rsidR="00F13680">
        <w:t xml:space="preserve"> </w:t>
      </w:r>
      <w:r>
        <w:t>w</w:t>
      </w:r>
      <w:r w:rsidR="00F13680">
        <w:t xml:space="preserve"> </w:t>
      </w:r>
      <w:r>
        <w:t>drodze</w:t>
      </w:r>
      <w:r w:rsidR="00F13680">
        <w:t xml:space="preserve"> </w:t>
      </w:r>
      <w:r>
        <w:t>rozporządzenia,</w:t>
      </w:r>
      <w:r w:rsidR="00F13680">
        <w:t xml:space="preserve"> </w:t>
      </w:r>
      <w:r>
        <w:t>sposób</w:t>
      </w:r>
      <w:r w:rsidR="00F13680">
        <w:t xml:space="preserve"> </w:t>
      </w:r>
      <w:r>
        <w:t>i</w:t>
      </w:r>
      <w:r w:rsidR="00F13680">
        <w:t xml:space="preserve"> </w:t>
      </w:r>
      <w:r>
        <w:t>tryb</w:t>
      </w:r>
      <w:r w:rsidR="00F13680">
        <w:t xml:space="preserve"> </w:t>
      </w:r>
      <w:r>
        <w:t>wykonywania</w:t>
      </w:r>
      <w:r w:rsidR="00F13680">
        <w:t xml:space="preserve"> </w:t>
      </w:r>
      <w:r>
        <w:t>czynności</w:t>
      </w:r>
      <w:r w:rsidR="00F13680">
        <w:t xml:space="preserve"> </w:t>
      </w:r>
      <w:r>
        <w:t>przez</w:t>
      </w:r>
      <w:r w:rsidR="00F13680">
        <w:t xml:space="preserve"> </w:t>
      </w:r>
      <w:r>
        <w:t>kuratorów</w:t>
      </w:r>
      <w:r w:rsidR="00F13680">
        <w:t xml:space="preserve"> </w:t>
      </w:r>
      <w:r>
        <w:t>sądowych,</w:t>
      </w:r>
      <w:r w:rsidR="00F13680">
        <w:t xml:space="preserve"> </w:t>
      </w:r>
      <w:r>
        <w:t>stowarzyszenia,</w:t>
      </w:r>
      <w:r w:rsidR="00F13680">
        <w:t xml:space="preserve"> </w:t>
      </w:r>
      <w:r>
        <w:t>organizacje,</w:t>
      </w:r>
      <w:r w:rsidR="00F13680">
        <w:t xml:space="preserve"> </w:t>
      </w:r>
      <w:r>
        <w:t>instytucje</w:t>
      </w:r>
      <w:r w:rsidR="00F13680">
        <w:t xml:space="preserve"> </w:t>
      </w:r>
      <w:r>
        <w:t>i</w:t>
      </w:r>
      <w:r w:rsidR="00F13680">
        <w:t xml:space="preserve"> </w:t>
      </w:r>
      <w:r>
        <w:t>osoby</w:t>
      </w:r>
      <w:r w:rsidR="00F13680">
        <w:t xml:space="preserve"> </w:t>
      </w:r>
      <w:r>
        <w:t>godne</w:t>
      </w:r>
      <w:r w:rsidR="00F13680">
        <w:t xml:space="preserve"> </w:t>
      </w:r>
      <w:r>
        <w:t>zaufania,</w:t>
      </w:r>
      <w:r w:rsidR="00F13680">
        <w:t xml:space="preserve"> </w:t>
      </w:r>
      <w:r>
        <w:t>którym</w:t>
      </w:r>
      <w:r w:rsidR="00F13680">
        <w:t xml:space="preserve"> </w:t>
      </w:r>
      <w:r>
        <w:t>powierzono</w:t>
      </w:r>
      <w:r w:rsidR="00F13680">
        <w:t xml:space="preserve"> </w:t>
      </w:r>
      <w:r>
        <w:t>sprawowanie</w:t>
      </w:r>
      <w:r w:rsidR="00F13680">
        <w:t xml:space="preserve"> </w:t>
      </w:r>
      <w:r>
        <w:t>dozoru,</w:t>
      </w:r>
      <w:r w:rsidR="00F13680">
        <w:t xml:space="preserve"> </w:t>
      </w:r>
      <w:r>
        <w:t>a</w:t>
      </w:r>
      <w:r w:rsidR="00F13680">
        <w:t xml:space="preserve"> </w:t>
      </w:r>
      <w:r>
        <w:t>także</w:t>
      </w:r>
      <w:r w:rsidR="00F13680">
        <w:t xml:space="preserve"> </w:t>
      </w:r>
      <w:r>
        <w:t>sposób</w:t>
      </w:r>
      <w:r w:rsidR="00F13680">
        <w:t xml:space="preserve"> </w:t>
      </w:r>
      <w:r>
        <w:t>i</w:t>
      </w:r>
      <w:r w:rsidR="00F13680">
        <w:t xml:space="preserve"> </w:t>
      </w:r>
      <w:r>
        <w:t>tryb</w:t>
      </w:r>
      <w:r w:rsidR="00F13680">
        <w:t xml:space="preserve"> </w:t>
      </w:r>
      <w:r>
        <w:t>wykonywania</w:t>
      </w:r>
      <w:r w:rsidR="00F13680">
        <w:t xml:space="preserve"> </w:t>
      </w:r>
      <w:r>
        <w:t>dozoru</w:t>
      </w:r>
      <w:r w:rsidR="00F13680">
        <w:t xml:space="preserve"> </w:t>
      </w:r>
      <w:r>
        <w:t>stosowanego</w:t>
      </w:r>
      <w:r w:rsidR="00F13680">
        <w:t xml:space="preserve"> </w:t>
      </w:r>
      <w:r>
        <w:t>w</w:t>
      </w:r>
      <w:r w:rsidR="00F13680">
        <w:t xml:space="preserve"> </w:t>
      </w:r>
      <w:r>
        <w:t>związku</w:t>
      </w:r>
      <w:r w:rsidR="00F13680">
        <w:t xml:space="preserve"> </w:t>
      </w:r>
      <w:r>
        <w:t>z</w:t>
      </w:r>
      <w:r w:rsidR="00F13680">
        <w:t xml:space="preserve"> </w:t>
      </w:r>
      <w:r>
        <w:t>orzeczonymi</w:t>
      </w:r>
      <w:r w:rsidR="00F13680">
        <w:t xml:space="preserve"> </w:t>
      </w:r>
      <w:r>
        <w:t>karami,</w:t>
      </w:r>
      <w:r w:rsidR="00F13680">
        <w:t xml:space="preserve"> </w:t>
      </w:r>
      <w:r>
        <w:t>środkami</w:t>
      </w:r>
      <w:r w:rsidR="00F13680">
        <w:t xml:space="preserve"> </w:t>
      </w:r>
      <w:r>
        <w:t>karnymi,</w:t>
      </w:r>
      <w:r w:rsidR="00F13680">
        <w:t xml:space="preserve"> </w:t>
      </w:r>
      <w:r>
        <w:t>zabezpieczającymi</w:t>
      </w:r>
      <w:r w:rsidR="00F13680">
        <w:t xml:space="preserve"> </w:t>
      </w:r>
      <w:r>
        <w:t>i</w:t>
      </w:r>
      <w:r w:rsidR="00F13680">
        <w:t xml:space="preserve"> </w:t>
      </w:r>
      <w:r>
        <w:t>profilaktycznymi</w:t>
      </w:r>
      <w:r w:rsidR="00F13680">
        <w:t xml:space="preserve"> </w:t>
      </w:r>
      <w:r>
        <w:t>oraz</w:t>
      </w:r>
      <w:r w:rsidR="00F13680">
        <w:t xml:space="preserve"> </w:t>
      </w:r>
      <w:r>
        <w:t>tryb</w:t>
      </w:r>
      <w:r w:rsidR="00F13680">
        <w:t xml:space="preserve"> </w:t>
      </w:r>
      <w:r>
        <w:t>wyznaczania</w:t>
      </w:r>
      <w:r w:rsidR="00F13680">
        <w:t xml:space="preserve"> </w:t>
      </w:r>
      <w:r>
        <w:t>przedstawicieli</w:t>
      </w:r>
      <w:r w:rsidR="00F13680">
        <w:t xml:space="preserve"> </w:t>
      </w:r>
      <w:r>
        <w:t>przez</w:t>
      </w:r>
      <w:r w:rsidR="00F13680">
        <w:t xml:space="preserve"> </w:t>
      </w:r>
      <w:r>
        <w:t>stowarzyszenia,</w:t>
      </w:r>
      <w:r w:rsidR="00F13680">
        <w:t xml:space="preserve"> </w:t>
      </w:r>
      <w:r>
        <w:t>organizacje</w:t>
      </w:r>
      <w:r w:rsidR="00F13680">
        <w:t xml:space="preserve"> </w:t>
      </w:r>
      <w:r>
        <w:t>i</w:t>
      </w:r>
      <w:r w:rsidR="00F13680">
        <w:t xml:space="preserve"> </w:t>
      </w:r>
      <w:r>
        <w:t>instytucje,</w:t>
      </w:r>
      <w:r w:rsidR="00F13680">
        <w:t xml:space="preserve"> </w:t>
      </w:r>
      <w:r>
        <w:t>uwzględniając</w:t>
      </w:r>
      <w:r w:rsidR="00F13680">
        <w:t xml:space="preserve"> </w:t>
      </w:r>
      <w:r w:rsidR="008E2C44">
        <w:t>potrzebę</w:t>
      </w:r>
      <w:r w:rsidR="00F13680">
        <w:t xml:space="preserve"> </w:t>
      </w:r>
      <w:r>
        <w:t>zakwalifikowani</w:t>
      </w:r>
      <w:r w:rsidR="008E2C44">
        <w:t>a</w:t>
      </w:r>
      <w:r w:rsidR="00F13680">
        <w:t xml:space="preserve"> </w:t>
      </w:r>
      <w:r>
        <w:t>osób,</w:t>
      </w:r>
      <w:r w:rsidR="00F13680">
        <w:t xml:space="preserve"> </w:t>
      </w:r>
      <w:r>
        <w:t>wobec</w:t>
      </w:r>
      <w:r w:rsidR="00F13680">
        <w:t xml:space="preserve"> </w:t>
      </w:r>
      <w:r>
        <w:t>których</w:t>
      </w:r>
      <w:r w:rsidR="00F13680">
        <w:t xml:space="preserve"> </w:t>
      </w:r>
      <w:r>
        <w:t>stosuje</w:t>
      </w:r>
      <w:r w:rsidR="00F13680">
        <w:t xml:space="preserve"> </w:t>
      </w:r>
      <w:r>
        <w:t>się</w:t>
      </w:r>
      <w:r w:rsidR="00F13680">
        <w:t xml:space="preserve"> </w:t>
      </w:r>
      <w:r>
        <w:t>dozór</w:t>
      </w:r>
      <w:r w:rsidR="008E2C44">
        <w:t>,</w:t>
      </w:r>
      <w:r w:rsidR="00F13680">
        <w:t xml:space="preserve"> </w:t>
      </w:r>
      <w:r>
        <w:t>do</w:t>
      </w:r>
      <w:r w:rsidR="00F13680">
        <w:t xml:space="preserve"> </w:t>
      </w:r>
      <w:r>
        <w:t>określonej</w:t>
      </w:r>
      <w:r w:rsidR="00F13680">
        <w:t xml:space="preserve"> </w:t>
      </w:r>
      <w:r>
        <w:t>grupy</w:t>
      </w:r>
      <w:r w:rsidR="00F13680">
        <w:t xml:space="preserve"> </w:t>
      </w:r>
      <w:r>
        <w:t>ryzyka</w:t>
      </w:r>
      <w:r w:rsidR="00F13680">
        <w:t xml:space="preserve"> </w:t>
      </w:r>
      <w:r>
        <w:t>powrotu</w:t>
      </w:r>
      <w:r w:rsidR="00F13680">
        <w:t xml:space="preserve"> </w:t>
      </w:r>
      <w:r>
        <w:t>do</w:t>
      </w:r>
      <w:r w:rsidR="00F13680">
        <w:t xml:space="preserve"> </w:t>
      </w:r>
      <w:r>
        <w:t>przestępstwa,</w:t>
      </w:r>
      <w:r w:rsidR="00F13680">
        <w:t xml:space="preserve"> </w:t>
      </w:r>
      <w:r>
        <w:t>potrzebę</w:t>
      </w:r>
      <w:r w:rsidR="00F13680">
        <w:t xml:space="preserve"> </w:t>
      </w:r>
      <w:r>
        <w:t>sprawnego</w:t>
      </w:r>
      <w:r w:rsidR="00F13680">
        <w:t xml:space="preserve"> </w:t>
      </w:r>
      <w:r>
        <w:t>wykonywania</w:t>
      </w:r>
      <w:r w:rsidR="00F13680">
        <w:t xml:space="preserve"> </w:t>
      </w:r>
      <w:r>
        <w:t>orzeczeń</w:t>
      </w:r>
      <w:r w:rsidR="00F13680">
        <w:t xml:space="preserve"> </w:t>
      </w:r>
      <w:r>
        <w:t>sądu,</w:t>
      </w:r>
      <w:r w:rsidR="00F13680">
        <w:t xml:space="preserve"> </w:t>
      </w:r>
      <w:r>
        <w:t>zapobieżenia</w:t>
      </w:r>
      <w:r w:rsidR="00F13680">
        <w:t xml:space="preserve"> </w:t>
      </w:r>
      <w:r>
        <w:t>powrotowi</w:t>
      </w:r>
      <w:r w:rsidR="00F13680">
        <w:t xml:space="preserve"> </w:t>
      </w:r>
      <w:r>
        <w:t>sprawcy</w:t>
      </w:r>
      <w:r w:rsidR="00F13680">
        <w:t xml:space="preserve"> </w:t>
      </w:r>
      <w:r>
        <w:t>do</w:t>
      </w:r>
      <w:r w:rsidR="00F13680">
        <w:t xml:space="preserve"> </w:t>
      </w:r>
      <w:r>
        <w:t>przestępstwa</w:t>
      </w:r>
      <w:r w:rsidR="00F13680">
        <w:t xml:space="preserve"> </w:t>
      </w:r>
      <w:r>
        <w:t>i</w:t>
      </w:r>
      <w:r w:rsidR="00F13680">
        <w:t xml:space="preserve"> </w:t>
      </w:r>
      <w:r>
        <w:t>wsparcia</w:t>
      </w:r>
      <w:r w:rsidR="00F13680">
        <w:t xml:space="preserve"> </w:t>
      </w:r>
      <w:r>
        <w:t>jego</w:t>
      </w:r>
      <w:r w:rsidR="00F13680">
        <w:t xml:space="preserve"> </w:t>
      </w:r>
      <w:r>
        <w:t>społecznej</w:t>
      </w:r>
      <w:r w:rsidR="00F13680">
        <w:t xml:space="preserve"> </w:t>
      </w:r>
      <w:r>
        <w:t>readaptacji.”;</w:t>
      </w:r>
    </w:p>
    <w:p w14:paraId="40744116" w14:textId="1CD5B509" w:rsidR="00A45D8A" w:rsidRPr="00532DF8" w:rsidRDefault="00532DF8" w:rsidP="00A45D8A">
      <w:pPr>
        <w:pStyle w:val="ustep"/>
        <w:ind w:left="425" w:hanging="380"/>
        <w:rPr>
          <w:lang w:eastAsia="pl-PL"/>
        </w:rPr>
      </w:pPr>
      <w:r w:rsidRPr="00532DF8">
        <w:rPr>
          <w:lang w:eastAsia="pl-PL"/>
        </w:rPr>
        <w:t>6</w:t>
      </w:r>
      <w:r w:rsidR="00FD126C">
        <w:rPr>
          <w:lang w:eastAsia="pl-PL"/>
        </w:rPr>
        <w:t>8</w:t>
      </w:r>
      <w:r w:rsidR="00A45D8A" w:rsidRPr="00532DF8">
        <w:rPr>
          <w:lang w:eastAsia="pl-PL"/>
        </w:rPr>
        <w:t>)</w:t>
      </w:r>
      <w:r w:rsidR="00F13680">
        <w:rPr>
          <w:lang w:eastAsia="pl-PL"/>
        </w:rPr>
        <w:t xml:space="preserve"> </w:t>
      </w:r>
      <w:r w:rsidR="00A45D8A" w:rsidRPr="00532DF8">
        <w:rPr>
          <w:lang w:eastAsia="pl-PL"/>
        </w:rPr>
        <w:t>art.</w:t>
      </w:r>
      <w:r w:rsidR="00F13680">
        <w:rPr>
          <w:lang w:eastAsia="pl-PL"/>
        </w:rPr>
        <w:t xml:space="preserve"> </w:t>
      </w:r>
      <w:r w:rsidR="00A45D8A" w:rsidRPr="00532DF8">
        <w:rPr>
          <w:lang w:eastAsia="pl-PL"/>
        </w:rPr>
        <w:t>177</w:t>
      </w:r>
      <w:r w:rsidR="00F13680">
        <w:rPr>
          <w:lang w:eastAsia="pl-PL"/>
        </w:rPr>
        <w:t xml:space="preserve"> </w:t>
      </w:r>
      <w:r w:rsidR="00A45D8A" w:rsidRPr="00532DF8">
        <w:rPr>
          <w:lang w:eastAsia="pl-PL"/>
        </w:rPr>
        <w:t>otrzymuje</w:t>
      </w:r>
      <w:r w:rsidR="00F13680">
        <w:rPr>
          <w:lang w:eastAsia="pl-PL"/>
        </w:rPr>
        <w:t xml:space="preserve"> </w:t>
      </w:r>
      <w:r w:rsidR="00A45D8A" w:rsidRPr="00532DF8">
        <w:rPr>
          <w:lang w:eastAsia="pl-PL"/>
        </w:rPr>
        <w:t>brzmienie:</w:t>
      </w:r>
    </w:p>
    <w:p w14:paraId="46F1CA40" w14:textId="4AF6BB7F" w:rsidR="00A45D8A" w:rsidRPr="00532DF8" w:rsidRDefault="00A45D8A" w:rsidP="00A45D8A">
      <w:pPr>
        <w:pStyle w:val="w2zmart"/>
        <w:ind w:left="1843" w:hanging="1219"/>
        <w:rPr>
          <w:lang w:eastAsia="pl-PL"/>
        </w:rPr>
      </w:pPr>
      <w:r w:rsidRPr="00532DF8">
        <w:rPr>
          <w:lang w:eastAsia="pl-PL"/>
        </w:rPr>
        <w:t>„Art.</w:t>
      </w:r>
      <w:r w:rsidR="00F13680">
        <w:rPr>
          <w:lang w:eastAsia="pl-PL"/>
        </w:rPr>
        <w:t xml:space="preserve"> </w:t>
      </w:r>
      <w:r w:rsidRPr="00532DF8">
        <w:rPr>
          <w:lang w:eastAsia="pl-PL"/>
        </w:rPr>
        <w:t>177</w:t>
      </w:r>
      <w:r w:rsidR="00F13680">
        <w:rPr>
          <w:lang w:eastAsia="pl-PL"/>
        </w:rPr>
        <w:t xml:space="preserve"> </w:t>
      </w:r>
      <w:r w:rsidRPr="00532DF8">
        <w:rPr>
          <w:lang w:eastAsia="pl-PL"/>
        </w:rPr>
        <w:t>§</w:t>
      </w:r>
      <w:r w:rsidR="00F13680">
        <w:rPr>
          <w:lang w:eastAsia="pl-PL"/>
        </w:rPr>
        <w:t xml:space="preserve"> </w:t>
      </w:r>
      <w:r w:rsidRPr="00532DF8">
        <w:rPr>
          <w:lang w:eastAsia="pl-PL"/>
        </w:rPr>
        <w:t>1.</w:t>
      </w:r>
      <w:r w:rsidR="00F13680">
        <w:rPr>
          <w:lang w:eastAsia="pl-PL"/>
        </w:rPr>
        <w:t xml:space="preserve"> </w:t>
      </w:r>
      <w:r w:rsidRPr="00532DF8">
        <w:rPr>
          <w:lang w:eastAsia="pl-PL"/>
        </w:rPr>
        <w:t>W</w:t>
      </w:r>
      <w:r w:rsidR="00F13680">
        <w:rPr>
          <w:lang w:eastAsia="pl-PL"/>
        </w:rPr>
        <w:t xml:space="preserve"> </w:t>
      </w:r>
      <w:r w:rsidRPr="00532DF8">
        <w:rPr>
          <w:lang w:eastAsia="pl-PL"/>
        </w:rPr>
        <w:t>sprawach</w:t>
      </w:r>
      <w:r w:rsidR="00F13680">
        <w:rPr>
          <w:lang w:eastAsia="pl-PL"/>
        </w:rPr>
        <w:t xml:space="preserve"> </w:t>
      </w:r>
      <w:r w:rsidRPr="00532DF8">
        <w:rPr>
          <w:lang w:eastAsia="pl-PL"/>
        </w:rPr>
        <w:t>związanych</w:t>
      </w:r>
      <w:r w:rsidR="00F13680">
        <w:rPr>
          <w:lang w:eastAsia="pl-PL"/>
        </w:rPr>
        <w:t xml:space="preserve"> </w:t>
      </w:r>
      <w:r w:rsidRPr="00532DF8">
        <w:rPr>
          <w:lang w:eastAsia="pl-PL"/>
        </w:rPr>
        <w:t>z</w:t>
      </w:r>
      <w:r w:rsidR="00F13680">
        <w:rPr>
          <w:lang w:eastAsia="pl-PL"/>
        </w:rPr>
        <w:t xml:space="preserve"> </w:t>
      </w:r>
      <w:r w:rsidRPr="00532DF8">
        <w:rPr>
          <w:lang w:eastAsia="pl-PL"/>
        </w:rPr>
        <w:t>wykonywaniem</w:t>
      </w:r>
      <w:r w:rsidR="00F13680">
        <w:rPr>
          <w:lang w:eastAsia="pl-PL"/>
        </w:rPr>
        <w:t xml:space="preserve"> </w:t>
      </w:r>
      <w:r w:rsidRPr="00532DF8">
        <w:rPr>
          <w:lang w:eastAsia="pl-PL"/>
        </w:rPr>
        <w:t>orzeczenia</w:t>
      </w:r>
      <w:r w:rsidR="00F13680">
        <w:rPr>
          <w:lang w:eastAsia="pl-PL"/>
        </w:rPr>
        <w:t xml:space="preserve"> </w:t>
      </w:r>
      <w:r w:rsidRPr="00532DF8">
        <w:rPr>
          <w:lang w:eastAsia="pl-PL"/>
        </w:rPr>
        <w:t>o</w:t>
      </w:r>
      <w:r w:rsidR="00F13680">
        <w:rPr>
          <w:lang w:eastAsia="pl-PL"/>
        </w:rPr>
        <w:t xml:space="preserve"> </w:t>
      </w:r>
      <w:r w:rsidRPr="00532DF8">
        <w:rPr>
          <w:lang w:eastAsia="pl-PL"/>
        </w:rPr>
        <w:t>warunkowym</w:t>
      </w:r>
      <w:r w:rsidR="00F13680">
        <w:rPr>
          <w:lang w:eastAsia="pl-PL"/>
        </w:rPr>
        <w:t xml:space="preserve"> </w:t>
      </w:r>
      <w:r w:rsidRPr="00532DF8">
        <w:rPr>
          <w:lang w:eastAsia="pl-PL"/>
        </w:rPr>
        <w:t>umorzeniu</w:t>
      </w:r>
      <w:r w:rsidR="00F13680">
        <w:rPr>
          <w:lang w:eastAsia="pl-PL"/>
        </w:rPr>
        <w:t xml:space="preserve"> </w:t>
      </w:r>
      <w:r w:rsidRPr="00532DF8">
        <w:rPr>
          <w:lang w:eastAsia="pl-PL"/>
        </w:rPr>
        <w:t>postępowania</w:t>
      </w:r>
      <w:r w:rsidR="00F13680">
        <w:rPr>
          <w:lang w:eastAsia="pl-PL"/>
        </w:rPr>
        <w:t xml:space="preserve"> </w:t>
      </w:r>
      <w:r w:rsidRPr="00532DF8">
        <w:rPr>
          <w:lang w:eastAsia="pl-PL"/>
        </w:rPr>
        <w:t>karnego</w:t>
      </w:r>
      <w:r w:rsidR="00F13680">
        <w:rPr>
          <w:lang w:eastAsia="pl-PL"/>
        </w:rPr>
        <w:t xml:space="preserve"> </w:t>
      </w:r>
      <w:r w:rsidRPr="00532DF8">
        <w:rPr>
          <w:lang w:eastAsia="pl-PL"/>
        </w:rPr>
        <w:t>właściwy</w:t>
      </w:r>
      <w:r w:rsidR="00F13680">
        <w:rPr>
          <w:lang w:eastAsia="pl-PL"/>
        </w:rPr>
        <w:t xml:space="preserve"> </w:t>
      </w:r>
      <w:r w:rsidRPr="00532DF8">
        <w:rPr>
          <w:lang w:eastAsia="pl-PL"/>
        </w:rPr>
        <w:t>jest</w:t>
      </w:r>
      <w:r w:rsidR="00F13680">
        <w:rPr>
          <w:lang w:eastAsia="pl-PL"/>
        </w:rPr>
        <w:t xml:space="preserve"> </w:t>
      </w:r>
      <w:r w:rsidRPr="00532DF8">
        <w:rPr>
          <w:lang w:eastAsia="pl-PL"/>
        </w:rPr>
        <w:t>sąd,</w:t>
      </w:r>
      <w:r w:rsidR="00F13680">
        <w:rPr>
          <w:lang w:eastAsia="pl-PL"/>
        </w:rPr>
        <w:t xml:space="preserve"> </w:t>
      </w:r>
      <w:r w:rsidRPr="00532DF8">
        <w:rPr>
          <w:lang w:eastAsia="pl-PL"/>
        </w:rPr>
        <w:t>który</w:t>
      </w:r>
      <w:r w:rsidR="00F13680">
        <w:rPr>
          <w:lang w:eastAsia="pl-PL"/>
        </w:rPr>
        <w:t xml:space="preserve"> </w:t>
      </w:r>
      <w:r w:rsidRPr="00532DF8">
        <w:rPr>
          <w:lang w:eastAsia="pl-PL"/>
        </w:rPr>
        <w:t>w</w:t>
      </w:r>
      <w:r w:rsidR="00F13680">
        <w:rPr>
          <w:lang w:eastAsia="pl-PL"/>
        </w:rPr>
        <w:t xml:space="preserve"> </w:t>
      </w:r>
      <w:r w:rsidRPr="00532DF8">
        <w:rPr>
          <w:lang w:eastAsia="pl-PL"/>
        </w:rPr>
        <w:t>danej</w:t>
      </w:r>
      <w:r w:rsidR="00F13680">
        <w:rPr>
          <w:lang w:eastAsia="pl-PL"/>
        </w:rPr>
        <w:t xml:space="preserve"> </w:t>
      </w:r>
      <w:r w:rsidRPr="00532DF8">
        <w:rPr>
          <w:lang w:eastAsia="pl-PL"/>
        </w:rPr>
        <w:t>sprawie</w:t>
      </w:r>
      <w:r w:rsidR="00F13680">
        <w:rPr>
          <w:lang w:eastAsia="pl-PL"/>
        </w:rPr>
        <w:t xml:space="preserve"> </w:t>
      </w:r>
      <w:r w:rsidRPr="00532DF8">
        <w:rPr>
          <w:lang w:eastAsia="pl-PL"/>
        </w:rPr>
        <w:t>orzekał</w:t>
      </w:r>
      <w:r w:rsidR="00F13680">
        <w:rPr>
          <w:lang w:eastAsia="pl-PL"/>
        </w:rPr>
        <w:t xml:space="preserve"> </w:t>
      </w:r>
      <w:r w:rsidRPr="00532DF8">
        <w:rPr>
          <w:lang w:eastAsia="pl-PL"/>
        </w:rPr>
        <w:t>w</w:t>
      </w:r>
      <w:r w:rsidR="00F13680">
        <w:rPr>
          <w:lang w:eastAsia="pl-PL"/>
        </w:rPr>
        <w:t xml:space="preserve"> </w:t>
      </w:r>
      <w:r w:rsidRPr="00532DF8">
        <w:rPr>
          <w:lang w:eastAsia="pl-PL"/>
        </w:rPr>
        <w:t>pierwszej</w:t>
      </w:r>
      <w:r w:rsidR="00F13680">
        <w:rPr>
          <w:lang w:eastAsia="pl-PL"/>
        </w:rPr>
        <w:t xml:space="preserve"> </w:t>
      </w:r>
      <w:r w:rsidRPr="00532DF8">
        <w:rPr>
          <w:lang w:eastAsia="pl-PL"/>
        </w:rPr>
        <w:t>instancji,</w:t>
      </w:r>
      <w:r w:rsidR="00F13680">
        <w:rPr>
          <w:lang w:eastAsia="pl-PL"/>
        </w:rPr>
        <w:t xml:space="preserve"> </w:t>
      </w:r>
      <w:r w:rsidRPr="00532DF8">
        <w:rPr>
          <w:lang w:eastAsia="pl-PL"/>
        </w:rPr>
        <w:t>jednakże</w:t>
      </w:r>
      <w:r w:rsidR="00F13680">
        <w:rPr>
          <w:lang w:eastAsia="pl-PL"/>
        </w:rPr>
        <w:t xml:space="preserve"> </w:t>
      </w:r>
      <w:r w:rsidRPr="00532DF8">
        <w:rPr>
          <w:lang w:eastAsia="pl-PL"/>
        </w:rPr>
        <w:t>w</w:t>
      </w:r>
      <w:r w:rsidR="00F13680">
        <w:rPr>
          <w:lang w:eastAsia="pl-PL"/>
        </w:rPr>
        <w:t xml:space="preserve"> </w:t>
      </w:r>
      <w:r w:rsidRPr="00532DF8">
        <w:rPr>
          <w:lang w:eastAsia="pl-PL"/>
        </w:rPr>
        <w:t>stosunku</w:t>
      </w:r>
      <w:r w:rsidR="00F13680">
        <w:rPr>
          <w:lang w:eastAsia="pl-PL"/>
        </w:rPr>
        <w:t xml:space="preserve"> </w:t>
      </w:r>
      <w:r w:rsidRPr="00532DF8">
        <w:rPr>
          <w:lang w:eastAsia="pl-PL"/>
        </w:rPr>
        <w:t>do</w:t>
      </w:r>
      <w:r w:rsidR="00F13680">
        <w:rPr>
          <w:lang w:eastAsia="pl-PL"/>
        </w:rPr>
        <w:t xml:space="preserve"> </w:t>
      </w:r>
      <w:r w:rsidRPr="00532DF8">
        <w:rPr>
          <w:lang w:eastAsia="pl-PL"/>
        </w:rPr>
        <w:t>osoby</w:t>
      </w:r>
      <w:r w:rsidR="00F13680">
        <w:rPr>
          <w:lang w:eastAsia="pl-PL"/>
        </w:rPr>
        <w:t xml:space="preserve"> </w:t>
      </w:r>
      <w:r w:rsidRPr="00532DF8">
        <w:rPr>
          <w:lang w:eastAsia="pl-PL"/>
        </w:rPr>
        <w:t>oddanej</w:t>
      </w:r>
      <w:r w:rsidR="00F13680">
        <w:rPr>
          <w:lang w:eastAsia="pl-PL"/>
        </w:rPr>
        <w:t xml:space="preserve"> </w:t>
      </w:r>
      <w:r w:rsidRPr="00532DF8">
        <w:rPr>
          <w:lang w:eastAsia="pl-PL"/>
        </w:rPr>
        <w:t>pod</w:t>
      </w:r>
      <w:r w:rsidR="00F13680">
        <w:rPr>
          <w:lang w:eastAsia="pl-PL"/>
        </w:rPr>
        <w:t xml:space="preserve"> </w:t>
      </w:r>
      <w:r w:rsidRPr="00532DF8">
        <w:rPr>
          <w:lang w:eastAsia="pl-PL"/>
        </w:rPr>
        <w:t>dozór,</w:t>
      </w:r>
      <w:r w:rsidR="00F13680">
        <w:rPr>
          <w:lang w:eastAsia="pl-PL"/>
        </w:rPr>
        <w:t xml:space="preserve"> </w:t>
      </w:r>
      <w:r w:rsidRPr="00532DF8">
        <w:rPr>
          <w:lang w:eastAsia="pl-PL"/>
        </w:rPr>
        <w:t>w</w:t>
      </w:r>
      <w:r w:rsidR="00F13680">
        <w:rPr>
          <w:lang w:eastAsia="pl-PL"/>
        </w:rPr>
        <w:t xml:space="preserve"> </w:t>
      </w:r>
      <w:r w:rsidRPr="00532DF8">
        <w:rPr>
          <w:lang w:eastAsia="pl-PL"/>
        </w:rPr>
        <w:t>kwestiach</w:t>
      </w:r>
      <w:r w:rsidR="00F13680">
        <w:rPr>
          <w:lang w:eastAsia="pl-PL"/>
        </w:rPr>
        <w:t xml:space="preserve"> </w:t>
      </w:r>
      <w:r w:rsidRPr="00532DF8">
        <w:rPr>
          <w:lang w:eastAsia="pl-PL"/>
        </w:rPr>
        <w:t>dotyczących</w:t>
      </w:r>
      <w:r w:rsidR="00F13680">
        <w:rPr>
          <w:lang w:eastAsia="pl-PL"/>
        </w:rPr>
        <w:t xml:space="preserve"> </w:t>
      </w:r>
      <w:r w:rsidRPr="00532DF8">
        <w:rPr>
          <w:lang w:eastAsia="pl-PL"/>
        </w:rPr>
        <w:t>wykonania</w:t>
      </w:r>
      <w:r w:rsidR="00F13680">
        <w:rPr>
          <w:lang w:eastAsia="pl-PL"/>
        </w:rPr>
        <w:t xml:space="preserve"> </w:t>
      </w:r>
      <w:r w:rsidRPr="00532DF8">
        <w:rPr>
          <w:lang w:eastAsia="pl-PL"/>
        </w:rPr>
        <w:t>tego</w:t>
      </w:r>
      <w:r w:rsidR="00F13680">
        <w:rPr>
          <w:lang w:eastAsia="pl-PL"/>
        </w:rPr>
        <w:t xml:space="preserve"> </w:t>
      </w:r>
      <w:r w:rsidRPr="00532DF8">
        <w:rPr>
          <w:lang w:eastAsia="pl-PL"/>
        </w:rPr>
        <w:t>środka</w:t>
      </w:r>
      <w:r w:rsidR="00F13680">
        <w:rPr>
          <w:lang w:eastAsia="pl-PL"/>
        </w:rPr>
        <w:t xml:space="preserve"> </w:t>
      </w:r>
      <w:r w:rsidRPr="00532DF8">
        <w:rPr>
          <w:lang w:eastAsia="pl-PL"/>
        </w:rPr>
        <w:t>oraz</w:t>
      </w:r>
      <w:r w:rsidR="00F13680">
        <w:rPr>
          <w:lang w:eastAsia="pl-PL"/>
        </w:rPr>
        <w:t xml:space="preserve"> </w:t>
      </w:r>
      <w:r w:rsidRPr="00532DF8">
        <w:rPr>
          <w:lang w:eastAsia="pl-PL"/>
        </w:rPr>
        <w:t>obowiązków</w:t>
      </w:r>
      <w:r w:rsidR="00F13680">
        <w:rPr>
          <w:lang w:eastAsia="pl-PL"/>
        </w:rPr>
        <w:t xml:space="preserve"> </w:t>
      </w:r>
      <w:r w:rsidRPr="00532DF8">
        <w:rPr>
          <w:lang w:eastAsia="pl-PL"/>
        </w:rPr>
        <w:t>związanych</w:t>
      </w:r>
      <w:r w:rsidR="00F13680">
        <w:rPr>
          <w:lang w:eastAsia="pl-PL"/>
        </w:rPr>
        <w:t xml:space="preserve"> </w:t>
      </w:r>
      <w:r w:rsidRPr="00532DF8">
        <w:rPr>
          <w:lang w:eastAsia="pl-PL"/>
        </w:rPr>
        <w:t>z</w:t>
      </w:r>
      <w:r w:rsidR="00F13680">
        <w:rPr>
          <w:lang w:eastAsia="pl-PL"/>
        </w:rPr>
        <w:t xml:space="preserve"> </w:t>
      </w:r>
      <w:r w:rsidRPr="00532DF8">
        <w:rPr>
          <w:lang w:eastAsia="pl-PL"/>
        </w:rPr>
        <w:t>okresem</w:t>
      </w:r>
      <w:r w:rsidR="00F13680">
        <w:rPr>
          <w:lang w:eastAsia="pl-PL"/>
        </w:rPr>
        <w:t xml:space="preserve"> </w:t>
      </w:r>
      <w:r w:rsidRPr="00532DF8">
        <w:rPr>
          <w:lang w:eastAsia="pl-PL"/>
        </w:rPr>
        <w:t>próby,</w:t>
      </w:r>
      <w:r w:rsidR="00F13680">
        <w:rPr>
          <w:lang w:eastAsia="pl-PL"/>
        </w:rPr>
        <w:t xml:space="preserve"> </w:t>
      </w:r>
      <w:r w:rsidRPr="00532DF8">
        <w:rPr>
          <w:lang w:eastAsia="pl-PL"/>
        </w:rPr>
        <w:t>właściwy</w:t>
      </w:r>
      <w:r w:rsidR="00F13680">
        <w:rPr>
          <w:lang w:eastAsia="pl-PL"/>
        </w:rPr>
        <w:t xml:space="preserve"> </w:t>
      </w:r>
      <w:r w:rsidRPr="00532DF8">
        <w:rPr>
          <w:lang w:eastAsia="pl-PL"/>
        </w:rPr>
        <w:t>jest</w:t>
      </w:r>
      <w:r w:rsidR="00F13680">
        <w:rPr>
          <w:lang w:eastAsia="pl-PL"/>
        </w:rPr>
        <w:t xml:space="preserve"> </w:t>
      </w:r>
      <w:r w:rsidRPr="00532DF8">
        <w:rPr>
          <w:lang w:eastAsia="pl-PL"/>
        </w:rPr>
        <w:t>sąd</w:t>
      </w:r>
      <w:r w:rsidR="00F13680">
        <w:rPr>
          <w:lang w:eastAsia="pl-PL"/>
        </w:rPr>
        <w:t xml:space="preserve"> </w:t>
      </w:r>
      <w:r w:rsidRPr="00532DF8">
        <w:rPr>
          <w:lang w:eastAsia="pl-PL"/>
        </w:rPr>
        <w:t>rejonowy,</w:t>
      </w:r>
      <w:r w:rsidR="00F13680">
        <w:rPr>
          <w:lang w:eastAsia="pl-PL"/>
        </w:rPr>
        <w:t xml:space="preserve"> </w:t>
      </w:r>
      <w:r w:rsidRPr="00532DF8">
        <w:rPr>
          <w:lang w:eastAsia="pl-PL"/>
        </w:rPr>
        <w:t>w</w:t>
      </w:r>
      <w:r w:rsidR="00F13680">
        <w:rPr>
          <w:lang w:eastAsia="pl-PL"/>
        </w:rPr>
        <w:t xml:space="preserve"> </w:t>
      </w:r>
      <w:r w:rsidRPr="00532DF8">
        <w:rPr>
          <w:lang w:eastAsia="pl-PL"/>
        </w:rPr>
        <w:t>którego</w:t>
      </w:r>
      <w:r w:rsidR="00F13680">
        <w:rPr>
          <w:lang w:eastAsia="pl-PL"/>
        </w:rPr>
        <w:t xml:space="preserve"> </w:t>
      </w:r>
      <w:r w:rsidRPr="00532DF8">
        <w:rPr>
          <w:lang w:eastAsia="pl-PL"/>
        </w:rPr>
        <w:t>okręgu</w:t>
      </w:r>
      <w:r w:rsidR="00F13680">
        <w:rPr>
          <w:lang w:eastAsia="pl-PL"/>
        </w:rPr>
        <w:t xml:space="preserve"> </w:t>
      </w:r>
      <w:r w:rsidRPr="00532DF8">
        <w:rPr>
          <w:lang w:eastAsia="pl-PL"/>
        </w:rPr>
        <w:t>dozór</w:t>
      </w:r>
      <w:r w:rsidR="00F13680">
        <w:rPr>
          <w:lang w:eastAsia="pl-PL"/>
        </w:rPr>
        <w:t xml:space="preserve"> </w:t>
      </w:r>
      <w:r w:rsidRPr="00532DF8">
        <w:rPr>
          <w:lang w:eastAsia="pl-PL"/>
        </w:rPr>
        <w:t>jest</w:t>
      </w:r>
      <w:r w:rsidR="00F13680">
        <w:rPr>
          <w:lang w:eastAsia="pl-PL"/>
        </w:rPr>
        <w:t xml:space="preserve"> </w:t>
      </w:r>
      <w:r w:rsidRPr="00532DF8">
        <w:rPr>
          <w:lang w:eastAsia="pl-PL"/>
        </w:rPr>
        <w:t>lub</w:t>
      </w:r>
      <w:r w:rsidR="00F13680">
        <w:rPr>
          <w:lang w:eastAsia="pl-PL"/>
        </w:rPr>
        <w:t xml:space="preserve"> </w:t>
      </w:r>
      <w:r w:rsidRPr="00532DF8">
        <w:rPr>
          <w:lang w:eastAsia="pl-PL"/>
        </w:rPr>
        <w:t>ma</w:t>
      </w:r>
      <w:r w:rsidR="00F13680">
        <w:rPr>
          <w:lang w:eastAsia="pl-PL"/>
        </w:rPr>
        <w:t xml:space="preserve"> </w:t>
      </w:r>
      <w:r w:rsidRPr="00532DF8">
        <w:rPr>
          <w:lang w:eastAsia="pl-PL"/>
        </w:rPr>
        <w:t>być</w:t>
      </w:r>
      <w:r w:rsidR="00F13680">
        <w:rPr>
          <w:lang w:eastAsia="pl-PL"/>
        </w:rPr>
        <w:t xml:space="preserve"> </w:t>
      </w:r>
      <w:r w:rsidRPr="00532DF8">
        <w:rPr>
          <w:lang w:eastAsia="pl-PL"/>
        </w:rPr>
        <w:t>wykonywany.</w:t>
      </w:r>
    </w:p>
    <w:p w14:paraId="76BD70B3" w14:textId="682B9D84" w:rsidR="00A45D8A" w:rsidRPr="00532DF8" w:rsidRDefault="00A45D8A" w:rsidP="00A45D8A">
      <w:pPr>
        <w:pStyle w:val="w4ustart"/>
      </w:pPr>
      <w:r w:rsidRPr="00532DF8">
        <w:rPr>
          <w:lang w:eastAsia="pl-PL"/>
        </w:rPr>
        <w:t>§</w:t>
      </w:r>
      <w:r w:rsidR="00F13680">
        <w:rPr>
          <w:lang w:eastAsia="pl-PL"/>
        </w:rPr>
        <w:t xml:space="preserve"> </w:t>
      </w:r>
      <w:r w:rsidRPr="00532DF8">
        <w:rPr>
          <w:lang w:eastAsia="pl-PL"/>
        </w:rPr>
        <w:t>2.</w:t>
      </w:r>
      <w:r w:rsidR="00F13680">
        <w:rPr>
          <w:lang w:eastAsia="pl-PL"/>
        </w:rPr>
        <w:t xml:space="preserve"> </w:t>
      </w:r>
      <w:r w:rsidRPr="00532DF8">
        <w:rPr>
          <w:lang w:eastAsia="pl-PL"/>
        </w:rPr>
        <w:t>Wykonując</w:t>
      </w:r>
      <w:r w:rsidR="00F13680">
        <w:rPr>
          <w:lang w:eastAsia="pl-PL"/>
        </w:rPr>
        <w:t xml:space="preserve"> </w:t>
      </w:r>
      <w:r w:rsidRPr="00532DF8">
        <w:rPr>
          <w:lang w:eastAsia="pl-PL"/>
        </w:rPr>
        <w:t>orzeczenie</w:t>
      </w:r>
      <w:r w:rsidR="00F13680">
        <w:rPr>
          <w:lang w:eastAsia="pl-PL"/>
        </w:rPr>
        <w:t xml:space="preserve"> </w:t>
      </w:r>
      <w:r w:rsidRPr="00532DF8">
        <w:rPr>
          <w:lang w:eastAsia="pl-PL"/>
        </w:rPr>
        <w:t>o</w:t>
      </w:r>
      <w:r w:rsidR="00F13680">
        <w:rPr>
          <w:lang w:eastAsia="pl-PL"/>
        </w:rPr>
        <w:t xml:space="preserve"> </w:t>
      </w:r>
      <w:r w:rsidRPr="00532DF8">
        <w:rPr>
          <w:lang w:eastAsia="pl-PL"/>
        </w:rPr>
        <w:t>warunkowym</w:t>
      </w:r>
      <w:r w:rsidR="00F13680">
        <w:rPr>
          <w:lang w:eastAsia="pl-PL"/>
        </w:rPr>
        <w:t xml:space="preserve"> </w:t>
      </w:r>
      <w:r w:rsidRPr="00532DF8">
        <w:rPr>
          <w:lang w:eastAsia="pl-PL"/>
        </w:rPr>
        <w:t>umorzeniu</w:t>
      </w:r>
      <w:r w:rsidR="00F13680">
        <w:rPr>
          <w:lang w:eastAsia="pl-PL"/>
        </w:rPr>
        <w:t xml:space="preserve"> </w:t>
      </w:r>
      <w:r w:rsidRPr="00532DF8">
        <w:rPr>
          <w:lang w:eastAsia="pl-PL"/>
        </w:rPr>
        <w:t>postępowania</w:t>
      </w:r>
      <w:r w:rsidR="00F13680">
        <w:rPr>
          <w:lang w:eastAsia="pl-PL"/>
        </w:rPr>
        <w:t xml:space="preserve"> </w:t>
      </w:r>
      <w:r w:rsidRPr="00532DF8">
        <w:rPr>
          <w:lang w:eastAsia="pl-PL"/>
        </w:rPr>
        <w:t>karnego</w:t>
      </w:r>
      <w:r w:rsidR="00F13680">
        <w:rPr>
          <w:lang w:eastAsia="pl-PL"/>
        </w:rPr>
        <w:t xml:space="preserve"> </w:t>
      </w:r>
      <w:r w:rsidRPr="00532DF8">
        <w:rPr>
          <w:lang w:eastAsia="pl-PL"/>
        </w:rPr>
        <w:t>w</w:t>
      </w:r>
      <w:r w:rsidR="00F13680">
        <w:rPr>
          <w:lang w:eastAsia="pl-PL"/>
        </w:rPr>
        <w:t xml:space="preserve"> </w:t>
      </w:r>
      <w:r w:rsidRPr="00532DF8">
        <w:rPr>
          <w:lang w:eastAsia="pl-PL"/>
        </w:rPr>
        <w:t>stosunku</w:t>
      </w:r>
      <w:r w:rsidR="00F13680">
        <w:rPr>
          <w:lang w:eastAsia="pl-PL"/>
        </w:rPr>
        <w:t xml:space="preserve"> </w:t>
      </w:r>
      <w:r w:rsidRPr="00532DF8">
        <w:rPr>
          <w:lang w:eastAsia="pl-PL"/>
        </w:rPr>
        <w:t>do</w:t>
      </w:r>
      <w:r w:rsidR="00F13680">
        <w:rPr>
          <w:lang w:eastAsia="pl-PL"/>
        </w:rPr>
        <w:t xml:space="preserve"> </w:t>
      </w:r>
      <w:r w:rsidRPr="00532DF8">
        <w:rPr>
          <w:lang w:eastAsia="pl-PL"/>
        </w:rPr>
        <w:t>sprawcy,</w:t>
      </w:r>
      <w:r w:rsidR="00F13680">
        <w:rPr>
          <w:lang w:eastAsia="pl-PL"/>
        </w:rPr>
        <w:t xml:space="preserve"> </w:t>
      </w:r>
      <w:r w:rsidRPr="00532DF8">
        <w:rPr>
          <w:lang w:eastAsia="pl-PL"/>
        </w:rPr>
        <w:t>który</w:t>
      </w:r>
      <w:r w:rsidR="00F13680">
        <w:rPr>
          <w:lang w:eastAsia="pl-PL"/>
        </w:rPr>
        <w:t xml:space="preserve"> </w:t>
      </w:r>
      <w:r w:rsidRPr="00532DF8">
        <w:rPr>
          <w:lang w:eastAsia="pl-PL"/>
        </w:rPr>
        <w:t>nie</w:t>
      </w:r>
      <w:r w:rsidR="00F13680">
        <w:rPr>
          <w:lang w:eastAsia="pl-PL"/>
        </w:rPr>
        <w:t xml:space="preserve"> </w:t>
      </w:r>
      <w:r w:rsidRPr="00532DF8">
        <w:rPr>
          <w:lang w:eastAsia="pl-PL"/>
        </w:rPr>
        <w:t>został</w:t>
      </w:r>
      <w:r w:rsidR="00F13680">
        <w:rPr>
          <w:lang w:eastAsia="pl-PL"/>
        </w:rPr>
        <w:t xml:space="preserve"> </w:t>
      </w:r>
      <w:r w:rsidRPr="00532DF8">
        <w:rPr>
          <w:lang w:eastAsia="pl-PL"/>
        </w:rPr>
        <w:t>oddany</w:t>
      </w:r>
      <w:r w:rsidR="00F13680">
        <w:rPr>
          <w:lang w:eastAsia="pl-PL"/>
        </w:rPr>
        <w:t xml:space="preserve"> </w:t>
      </w:r>
      <w:r w:rsidRPr="00532DF8">
        <w:rPr>
          <w:lang w:eastAsia="pl-PL"/>
        </w:rPr>
        <w:t>pod</w:t>
      </w:r>
      <w:r w:rsidR="00F13680">
        <w:rPr>
          <w:lang w:eastAsia="pl-PL"/>
        </w:rPr>
        <w:t xml:space="preserve"> </w:t>
      </w:r>
      <w:r w:rsidRPr="00532DF8">
        <w:rPr>
          <w:lang w:eastAsia="pl-PL"/>
        </w:rPr>
        <w:t>dozór</w:t>
      </w:r>
      <w:r w:rsidR="00F13680">
        <w:rPr>
          <w:lang w:eastAsia="pl-PL"/>
        </w:rPr>
        <w:t xml:space="preserve"> </w:t>
      </w:r>
      <w:r w:rsidRPr="00532DF8">
        <w:rPr>
          <w:lang w:eastAsia="pl-PL"/>
        </w:rPr>
        <w:t>lub</w:t>
      </w:r>
      <w:r w:rsidR="00F13680">
        <w:rPr>
          <w:lang w:eastAsia="pl-PL"/>
        </w:rPr>
        <w:t xml:space="preserve"> </w:t>
      </w:r>
      <w:r w:rsidRPr="00532DF8">
        <w:rPr>
          <w:lang w:eastAsia="pl-PL"/>
        </w:rPr>
        <w:t>zobowiązany</w:t>
      </w:r>
      <w:r w:rsidR="00F13680">
        <w:rPr>
          <w:lang w:eastAsia="pl-PL"/>
        </w:rPr>
        <w:t xml:space="preserve"> </w:t>
      </w:r>
      <w:r w:rsidRPr="00532DF8">
        <w:rPr>
          <w:lang w:eastAsia="pl-PL"/>
        </w:rPr>
        <w:t>do</w:t>
      </w:r>
      <w:r w:rsidR="00F13680">
        <w:rPr>
          <w:lang w:eastAsia="pl-PL"/>
        </w:rPr>
        <w:t xml:space="preserve"> </w:t>
      </w:r>
      <w:r w:rsidRPr="00532DF8">
        <w:rPr>
          <w:lang w:eastAsia="pl-PL"/>
        </w:rPr>
        <w:t>wykonania</w:t>
      </w:r>
      <w:r w:rsidR="00F13680">
        <w:rPr>
          <w:lang w:eastAsia="pl-PL"/>
        </w:rPr>
        <w:t xml:space="preserve"> </w:t>
      </w:r>
      <w:r w:rsidRPr="00532DF8">
        <w:rPr>
          <w:lang w:eastAsia="pl-PL"/>
        </w:rPr>
        <w:t>obowiązków</w:t>
      </w:r>
      <w:r w:rsidR="00F13680">
        <w:rPr>
          <w:lang w:eastAsia="pl-PL"/>
        </w:rPr>
        <w:t xml:space="preserve"> </w:t>
      </w:r>
      <w:r w:rsidRPr="00532DF8">
        <w:rPr>
          <w:lang w:eastAsia="pl-PL"/>
        </w:rPr>
        <w:t>związanych</w:t>
      </w:r>
      <w:r w:rsidR="00F13680">
        <w:rPr>
          <w:lang w:eastAsia="pl-PL"/>
        </w:rPr>
        <w:t xml:space="preserve"> </w:t>
      </w:r>
      <w:r w:rsidRPr="00532DF8">
        <w:rPr>
          <w:lang w:eastAsia="pl-PL"/>
        </w:rPr>
        <w:t>z</w:t>
      </w:r>
      <w:r w:rsidR="00F13680">
        <w:rPr>
          <w:lang w:eastAsia="pl-PL"/>
        </w:rPr>
        <w:t xml:space="preserve"> </w:t>
      </w:r>
      <w:r w:rsidRPr="00532DF8">
        <w:rPr>
          <w:lang w:eastAsia="pl-PL"/>
        </w:rPr>
        <w:t>okresem</w:t>
      </w:r>
      <w:r w:rsidR="00F13680">
        <w:rPr>
          <w:lang w:eastAsia="pl-PL"/>
        </w:rPr>
        <w:t xml:space="preserve"> </w:t>
      </w:r>
      <w:r w:rsidRPr="00532DF8">
        <w:rPr>
          <w:lang w:eastAsia="pl-PL"/>
        </w:rPr>
        <w:t>próby,</w:t>
      </w:r>
      <w:r w:rsidR="00F13680">
        <w:rPr>
          <w:lang w:eastAsia="pl-PL"/>
        </w:rPr>
        <w:t xml:space="preserve"> </w:t>
      </w:r>
      <w:r w:rsidRPr="00532DF8">
        <w:rPr>
          <w:lang w:eastAsia="pl-PL"/>
        </w:rPr>
        <w:t>sąd</w:t>
      </w:r>
      <w:r w:rsidR="00F13680">
        <w:rPr>
          <w:lang w:eastAsia="pl-PL"/>
        </w:rPr>
        <w:t xml:space="preserve"> </w:t>
      </w:r>
      <w:r w:rsidRPr="00532DF8">
        <w:rPr>
          <w:lang w:eastAsia="pl-PL"/>
        </w:rPr>
        <w:t>stosuje</w:t>
      </w:r>
      <w:r w:rsidR="00F13680">
        <w:rPr>
          <w:lang w:eastAsia="pl-PL"/>
        </w:rPr>
        <w:t xml:space="preserve"> </w:t>
      </w:r>
      <w:r w:rsidRPr="00532DF8">
        <w:rPr>
          <w:lang w:eastAsia="pl-PL"/>
        </w:rPr>
        <w:t>odpowiednio</w:t>
      </w:r>
      <w:r w:rsidR="00F13680">
        <w:rPr>
          <w:lang w:eastAsia="pl-PL"/>
        </w:rPr>
        <w:t xml:space="preserve"> </w:t>
      </w:r>
      <w:r w:rsidRPr="00532DF8">
        <w:rPr>
          <w:lang w:eastAsia="pl-PL"/>
        </w:rPr>
        <w:t>art.</w:t>
      </w:r>
      <w:r w:rsidR="00F13680">
        <w:rPr>
          <w:lang w:eastAsia="pl-PL"/>
        </w:rPr>
        <w:t xml:space="preserve"> </w:t>
      </w:r>
      <w:r w:rsidRPr="00532DF8">
        <w:rPr>
          <w:lang w:eastAsia="pl-PL"/>
        </w:rPr>
        <w:t>14.”;</w:t>
      </w:r>
    </w:p>
    <w:p w14:paraId="55808D6A" w14:textId="7CCDCF28" w:rsidR="00A45D8A" w:rsidRPr="00173535" w:rsidRDefault="00532DF8" w:rsidP="00A45D8A">
      <w:pPr>
        <w:pStyle w:val="ustep"/>
        <w:ind w:left="425" w:hanging="380"/>
      </w:pPr>
      <w:r>
        <w:t>6</w:t>
      </w:r>
      <w:r w:rsidR="00FD126C">
        <w:t>9</w:t>
      </w:r>
      <w:r w:rsidR="004B31A9">
        <w:t>)</w:t>
      </w:r>
      <w:r w:rsidR="00F13680">
        <w:t xml:space="preserve"> </w:t>
      </w:r>
      <w:r w:rsidR="00A45D8A" w:rsidRPr="00173535">
        <w:t>art.</w:t>
      </w:r>
      <w:r w:rsidR="00F13680">
        <w:t xml:space="preserve"> </w:t>
      </w:r>
      <w:r w:rsidR="00A45D8A" w:rsidRPr="00173535">
        <w:t>178</w:t>
      </w:r>
      <w:r w:rsidR="00F13680">
        <w:t xml:space="preserve"> </w:t>
      </w:r>
      <w:r w:rsidR="00A45D8A">
        <w:t>otrzymuje</w:t>
      </w:r>
      <w:r w:rsidR="00F13680">
        <w:t xml:space="preserve"> </w:t>
      </w:r>
      <w:r w:rsidR="00A45D8A">
        <w:t>brzmienie:</w:t>
      </w:r>
    </w:p>
    <w:p w14:paraId="3FBE0921" w14:textId="0971B6DD" w:rsidR="00A45D8A" w:rsidRDefault="00A45D8A" w:rsidP="00A45D8A">
      <w:pPr>
        <w:pStyle w:val="w2zmart"/>
        <w:ind w:left="1843" w:hanging="1219"/>
        <w:rPr>
          <w:lang w:eastAsia="pl-PL"/>
        </w:rPr>
      </w:pPr>
      <w:r>
        <w:rPr>
          <w:lang w:eastAsia="pl-PL"/>
        </w:rPr>
        <w:t>„Art.</w:t>
      </w:r>
      <w:r w:rsidR="00F13680">
        <w:rPr>
          <w:lang w:eastAsia="pl-PL"/>
        </w:rPr>
        <w:t xml:space="preserve"> </w:t>
      </w:r>
      <w:r>
        <w:rPr>
          <w:lang w:eastAsia="pl-PL"/>
        </w:rPr>
        <w:t>178</w:t>
      </w:r>
      <w:r w:rsidR="00F13680">
        <w:rPr>
          <w:lang w:eastAsia="pl-PL"/>
        </w:rPr>
        <w:t xml:space="preserve"> </w:t>
      </w:r>
      <w:r w:rsidRPr="00173535">
        <w:rPr>
          <w:lang w:eastAsia="pl-PL"/>
        </w:rPr>
        <w:t>§</w:t>
      </w:r>
      <w:r w:rsidR="00F13680">
        <w:rPr>
          <w:lang w:eastAsia="pl-PL"/>
        </w:rPr>
        <w:t xml:space="preserve"> </w:t>
      </w:r>
      <w:r w:rsidRPr="00173535">
        <w:rPr>
          <w:lang w:eastAsia="pl-PL"/>
        </w:rPr>
        <w:t>1.</w:t>
      </w:r>
      <w:r w:rsidR="00F13680">
        <w:rPr>
          <w:lang w:eastAsia="pl-PL"/>
        </w:rPr>
        <w:t xml:space="preserve"> </w:t>
      </w:r>
      <w:r w:rsidRPr="00173535">
        <w:rPr>
          <w:lang w:eastAsia="pl-PL"/>
        </w:rPr>
        <w:t>W</w:t>
      </w:r>
      <w:r w:rsidR="00F13680">
        <w:rPr>
          <w:lang w:eastAsia="pl-PL"/>
        </w:rPr>
        <w:t xml:space="preserve"> </w:t>
      </w:r>
      <w:r w:rsidRPr="00173535">
        <w:rPr>
          <w:lang w:eastAsia="pl-PL"/>
        </w:rPr>
        <w:t>sprawach</w:t>
      </w:r>
      <w:r w:rsidR="00F13680">
        <w:rPr>
          <w:lang w:eastAsia="pl-PL"/>
        </w:rPr>
        <w:t xml:space="preserve"> </w:t>
      </w:r>
      <w:r w:rsidRPr="00173535">
        <w:rPr>
          <w:lang w:eastAsia="pl-PL"/>
        </w:rPr>
        <w:t>związanych</w:t>
      </w:r>
      <w:r w:rsidR="00F13680">
        <w:rPr>
          <w:lang w:eastAsia="pl-PL"/>
        </w:rPr>
        <w:t xml:space="preserve"> </w:t>
      </w:r>
      <w:r w:rsidRPr="00173535">
        <w:rPr>
          <w:lang w:eastAsia="pl-PL"/>
        </w:rPr>
        <w:t>z</w:t>
      </w:r>
      <w:r w:rsidR="00F13680">
        <w:rPr>
          <w:lang w:eastAsia="pl-PL"/>
        </w:rPr>
        <w:t xml:space="preserve"> </w:t>
      </w:r>
      <w:r w:rsidRPr="00173535">
        <w:rPr>
          <w:lang w:eastAsia="pl-PL"/>
        </w:rPr>
        <w:t>wykonaniem</w:t>
      </w:r>
      <w:r w:rsidR="00F13680">
        <w:rPr>
          <w:lang w:eastAsia="pl-PL"/>
        </w:rPr>
        <w:t xml:space="preserve"> </w:t>
      </w:r>
      <w:r w:rsidRPr="00173535">
        <w:rPr>
          <w:lang w:eastAsia="pl-PL"/>
        </w:rPr>
        <w:t>orzeczenia</w:t>
      </w:r>
      <w:r w:rsidR="00F13680">
        <w:rPr>
          <w:lang w:eastAsia="pl-PL"/>
        </w:rPr>
        <w:t xml:space="preserve"> </w:t>
      </w:r>
      <w:r w:rsidRPr="00173535">
        <w:rPr>
          <w:lang w:eastAsia="pl-PL"/>
        </w:rPr>
        <w:t>o</w:t>
      </w:r>
      <w:r w:rsidR="00F13680">
        <w:rPr>
          <w:lang w:eastAsia="pl-PL"/>
        </w:rPr>
        <w:t xml:space="preserve"> </w:t>
      </w:r>
      <w:r w:rsidRPr="00173535">
        <w:rPr>
          <w:lang w:eastAsia="pl-PL"/>
        </w:rPr>
        <w:t>warunkowym</w:t>
      </w:r>
      <w:r w:rsidR="00F13680">
        <w:rPr>
          <w:lang w:eastAsia="pl-PL"/>
        </w:rPr>
        <w:t xml:space="preserve"> </w:t>
      </w:r>
      <w:r w:rsidRPr="00173535">
        <w:rPr>
          <w:lang w:eastAsia="pl-PL"/>
        </w:rPr>
        <w:t>zawieszeniu</w:t>
      </w:r>
      <w:r w:rsidR="00F13680">
        <w:rPr>
          <w:lang w:eastAsia="pl-PL"/>
        </w:rPr>
        <w:t xml:space="preserve"> </w:t>
      </w:r>
      <w:r w:rsidRPr="00173535">
        <w:rPr>
          <w:lang w:eastAsia="pl-PL"/>
        </w:rPr>
        <w:t>wykonania</w:t>
      </w:r>
      <w:r w:rsidR="00F13680">
        <w:rPr>
          <w:lang w:eastAsia="pl-PL"/>
        </w:rPr>
        <w:t xml:space="preserve"> </w:t>
      </w:r>
      <w:r w:rsidRPr="00173535">
        <w:rPr>
          <w:lang w:eastAsia="pl-PL"/>
        </w:rPr>
        <w:t>kary</w:t>
      </w:r>
      <w:r w:rsidR="00F13680">
        <w:rPr>
          <w:lang w:eastAsia="pl-PL"/>
        </w:rPr>
        <w:t xml:space="preserve"> </w:t>
      </w:r>
      <w:r w:rsidRPr="00173535">
        <w:rPr>
          <w:lang w:eastAsia="pl-PL"/>
        </w:rPr>
        <w:t>oraz</w:t>
      </w:r>
      <w:r w:rsidR="00F13680">
        <w:rPr>
          <w:lang w:eastAsia="pl-PL"/>
        </w:rPr>
        <w:t xml:space="preserve"> </w:t>
      </w:r>
      <w:r w:rsidRPr="00173535">
        <w:rPr>
          <w:lang w:eastAsia="pl-PL"/>
        </w:rPr>
        <w:t>w</w:t>
      </w:r>
      <w:r w:rsidR="00F13680">
        <w:rPr>
          <w:lang w:eastAsia="pl-PL"/>
        </w:rPr>
        <w:t xml:space="preserve"> </w:t>
      </w:r>
      <w:r w:rsidRPr="00173535">
        <w:rPr>
          <w:lang w:eastAsia="pl-PL"/>
        </w:rPr>
        <w:t>sprawie</w:t>
      </w:r>
      <w:r w:rsidR="00F13680">
        <w:rPr>
          <w:lang w:eastAsia="pl-PL"/>
        </w:rPr>
        <w:t xml:space="preserve"> </w:t>
      </w:r>
      <w:r w:rsidRPr="00173535">
        <w:rPr>
          <w:lang w:eastAsia="pl-PL"/>
        </w:rPr>
        <w:t>zarządzenia</w:t>
      </w:r>
      <w:r w:rsidR="00F13680">
        <w:rPr>
          <w:lang w:eastAsia="pl-PL"/>
        </w:rPr>
        <w:t xml:space="preserve"> </w:t>
      </w:r>
      <w:r w:rsidRPr="00173535">
        <w:rPr>
          <w:lang w:eastAsia="pl-PL"/>
        </w:rPr>
        <w:t>wykonania</w:t>
      </w:r>
      <w:r w:rsidR="00F13680">
        <w:rPr>
          <w:lang w:eastAsia="pl-PL"/>
        </w:rPr>
        <w:t xml:space="preserve"> </w:t>
      </w:r>
      <w:r w:rsidRPr="00173535">
        <w:rPr>
          <w:lang w:eastAsia="pl-PL"/>
        </w:rPr>
        <w:lastRenderedPageBreak/>
        <w:t>zawieszonej</w:t>
      </w:r>
      <w:r w:rsidR="00F13680">
        <w:rPr>
          <w:lang w:eastAsia="pl-PL"/>
        </w:rPr>
        <w:t xml:space="preserve"> </w:t>
      </w:r>
      <w:r w:rsidRPr="00173535">
        <w:rPr>
          <w:lang w:eastAsia="pl-PL"/>
        </w:rPr>
        <w:t>kary</w:t>
      </w:r>
      <w:r w:rsidR="00F13680">
        <w:rPr>
          <w:lang w:eastAsia="pl-PL"/>
        </w:rPr>
        <w:t xml:space="preserve"> </w:t>
      </w:r>
      <w:r w:rsidRPr="00173535">
        <w:rPr>
          <w:lang w:eastAsia="pl-PL"/>
        </w:rPr>
        <w:t>właściwy</w:t>
      </w:r>
      <w:r w:rsidR="00F13680">
        <w:rPr>
          <w:lang w:eastAsia="pl-PL"/>
        </w:rPr>
        <w:t xml:space="preserve"> </w:t>
      </w:r>
      <w:r w:rsidRPr="00173535">
        <w:rPr>
          <w:lang w:eastAsia="pl-PL"/>
        </w:rPr>
        <w:t>jest</w:t>
      </w:r>
      <w:r w:rsidR="00F13680">
        <w:rPr>
          <w:lang w:eastAsia="pl-PL"/>
        </w:rPr>
        <w:t xml:space="preserve"> </w:t>
      </w:r>
      <w:r w:rsidRPr="00173535">
        <w:rPr>
          <w:lang w:eastAsia="pl-PL"/>
        </w:rPr>
        <w:t>sąd,</w:t>
      </w:r>
      <w:r w:rsidR="00F13680">
        <w:rPr>
          <w:lang w:eastAsia="pl-PL"/>
        </w:rPr>
        <w:t xml:space="preserve"> </w:t>
      </w:r>
      <w:r w:rsidRPr="00173535">
        <w:rPr>
          <w:lang w:eastAsia="pl-PL"/>
        </w:rPr>
        <w:t>który</w:t>
      </w:r>
      <w:r w:rsidR="00F13680">
        <w:rPr>
          <w:lang w:eastAsia="pl-PL"/>
        </w:rPr>
        <w:t xml:space="preserve"> </w:t>
      </w:r>
      <w:r w:rsidRPr="00173535">
        <w:rPr>
          <w:lang w:eastAsia="pl-PL"/>
        </w:rPr>
        <w:t>w</w:t>
      </w:r>
      <w:r w:rsidR="00F13680">
        <w:rPr>
          <w:lang w:eastAsia="pl-PL"/>
        </w:rPr>
        <w:t xml:space="preserve"> </w:t>
      </w:r>
      <w:r w:rsidRPr="00173535">
        <w:rPr>
          <w:lang w:eastAsia="pl-PL"/>
        </w:rPr>
        <w:t>danej</w:t>
      </w:r>
      <w:r w:rsidR="00F13680">
        <w:rPr>
          <w:lang w:eastAsia="pl-PL"/>
        </w:rPr>
        <w:t xml:space="preserve"> </w:t>
      </w:r>
      <w:r w:rsidRPr="00173535">
        <w:rPr>
          <w:lang w:eastAsia="pl-PL"/>
        </w:rPr>
        <w:t>sprawie</w:t>
      </w:r>
      <w:r w:rsidR="00F13680">
        <w:rPr>
          <w:lang w:eastAsia="pl-PL"/>
        </w:rPr>
        <w:t xml:space="preserve"> </w:t>
      </w:r>
      <w:r w:rsidRPr="00173535">
        <w:rPr>
          <w:lang w:eastAsia="pl-PL"/>
        </w:rPr>
        <w:t>orzekał</w:t>
      </w:r>
      <w:r w:rsidR="00F13680">
        <w:rPr>
          <w:lang w:eastAsia="pl-PL"/>
        </w:rPr>
        <w:t xml:space="preserve"> </w:t>
      </w:r>
      <w:r w:rsidRPr="00173535">
        <w:rPr>
          <w:lang w:eastAsia="pl-PL"/>
        </w:rPr>
        <w:t>w</w:t>
      </w:r>
      <w:r w:rsidR="00F13680">
        <w:rPr>
          <w:lang w:eastAsia="pl-PL"/>
        </w:rPr>
        <w:t xml:space="preserve"> </w:t>
      </w:r>
      <w:r w:rsidRPr="00173535">
        <w:rPr>
          <w:lang w:eastAsia="pl-PL"/>
        </w:rPr>
        <w:t>pierwszej</w:t>
      </w:r>
      <w:r w:rsidR="00F13680">
        <w:rPr>
          <w:lang w:eastAsia="pl-PL"/>
        </w:rPr>
        <w:t xml:space="preserve"> </w:t>
      </w:r>
      <w:r w:rsidRPr="00173535">
        <w:rPr>
          <w:lang w:eastAsia="pl-PL"/>
        </w:rPr>
        <w:t>instancji,</w:t>
      </w:r>
      <w:r w:rsidR="00F13680">
        <w:rPr>
          <w:lang w:eastAsia="pl-PL"/>
        </w:rPr>
        <w:t xml:space="preserve"> </w:t>
      </w:r>
      <w:r w:rsidRPr="00173535">
        <w:rPr>
          <w:lang w:eastAsia="pl-PL"/>
        </w:rPr>
        <w:t>jednakże</w:t>
      </w:r>
      <w:r w:rsidR="00F13680">
        <w:rPr>
          <w:lang w:eastAsia="pl-PL"/>
        </w:rPr>
        <w:t xml:space="preserve"> </w:t>
      </w:r>
      <w:r w:rsidRPr="00173535">
        <w:rPr>
          <w:lang w:eastAsia="pl-PL"/>
        </w:rPr>
        <w:t>w</w:t>
      </w:r>
      <w:r w:rsidR="00F13680">
        <w:rPr>
          <w:lang w:eastAsia="pl-PL"/>
        </w:rPr>
        <w:t xml:space="preserve"> </w:t>
      </w:r>
      <w:r w:rsidRPr="00173535">
        <w:rPr>
          <w:lang w:eastAsia="pl-PL"/>
        </w:rPr>
        <w:t>stosunku</w:t>
      </w:r>
      <w:r w:rsidR="00F13680">
        <w:rPr>
          <w:lang w:eastAsia="pl-PL"/>
        </w:rPr>
        <w:t xml:space="preserve"> </w:t>
      </w:r>
      <w:r w:rsidRPr="00173535">
        <w:rPr>
          <w:lang w:eastAsia="pl-PL"/>
        </w:rPr>
        <w:t>do</w:t>
      </w:r>
      <w:r w:rsidR="00F13680">
        <w:rPr>
          <w:lang w:eastAsia="pl-PL"/>
        </w:rPr>
        <w:t xml:space="preserve"> </w:t>
      </w:r>
      <w:r w:rsidRPr="00173535">
        <w:rPr>
          <w:lang w:eastAsia="pl-PL"/>
        </w:rPr>
        <w:t>osoby</w:t>
      </w:r>
      <w:r w:rsidR="00F13680">
        <w:rPr>
          <w:lang w:eastAsia="pl-PL"/>
        </w:rPr>
        <w:t xml:space="preserve"> </w:t>
      </w:r>
      <w:r w:rsidRPr="00173535">
        <w:rPr>
          <w:lang w:eastAsia="pl-PL"/>
        </w:rPr>
        <w:t>skazanej</w:t>
      </w:r>
      <w:r w:rsidR="00F13680">
        <w:rPr>
          <w:lang w:eastAsia="pl-PL"/>
        </w:rPr>
        <w:t xml:space="preserve"> </w:t>
      </w:r>
      <w:r w:rsidRPr="00173535">
        <w:rPr>
          <w:lang w:eastAsia="pl-PL"/>
        </w:rPr>
        <w:t>przez</w:t>
      </w:r>
      <w:r w:rsidR="00F13680">
        <w:rPr>
          <w:lang w:eastAsia="pl-PL"/>
        </w:rPr>
        <w:t xml:space="preserve"> </w:t>
      </w:r>
      <w:r w:rsidRPr="00173535">
        <w:rPr>
          <w:lang w:eastAsia="pl-PL"/>
        </w:rPr>
        <w:t>sąd</w:t>
      </w:r>
      <w:r w:rsidR="00F13680">
        <w:rPr>
          <w:lang w:eastAsia="pl-PL"/>
        </w:rPr>
        <w:t xml:space="preserve"> </w:t>
      </w:r>
      <w:r w:rsidRPr="00173535">
        <w:rPr>
          <w:lang w:eastAsia="pl-PL"/>
        </w:rPr>
        <w:t>powszechny</w:t>
      </w:r>
      <w:r w:rsidR="00F13680">
        <w:rPr>
          <w:lang w:eastAsia="pl-PL"/>
        </w:rPr>
        <w:t xml:space="preserve"> </w:t>
      </w:r>
      <w:r w:rsidRPr="00173535">
        <w:rPr>
          <w:lang w:eastAsia="pl-PL"/>
        </w:rPr>
        <w:t>pozostającej</w:t>
      </w:r>
      <w:r w:rsidR="00F13680">
        <w:rPr>
          <w:lang w:eastAsia="pl-PL"/>
        </w:rPr>
        <w:t xml:space="preserve"> </w:t>
      </w:r>
      <w:r w:rsidRPr="00173535">
        <w:rPr>
          <w:lang w:eastAsia="pl-PL"/>
        </w:rPr>
        <w:t>pod</w:t>
      </w:r>
      <w:r w:rsidR="00F13680">
        <w:rPr>
          <w:lang w:eastAsia="pl-PL"/>
        </w:rPr>
        <w:t xml:space="preserve"> </w:t>
      </w:r>
      <w:r w:rsidRPr="00173535">
        <w:rPr>
          <w:lang w:eastAsia="pl-PL"/>
        </w:rPr>
        <w:t>dozorem</w:t>
      </w:r>
      <w:r w:rsidR="00F13680">
        <w:rPr>
          <w:lang w:eastAsia="pl-PL"/>
        </w:rPr>
        <w:t xml:space="preserve"> </w:t>
      </w:r>
      <w:r w:rsidRPr="00173535">
        <w:rPr>
          <w:lang w:eastAsia="pl-PL"/>
        </w:rPr>
        <w:t>właściwy</w:t>
      </w:r>
      <w:r w:rsidR="00F13680">
        <w:rPr>
          <w:lang w:eastAsia="pl-PL"/>
        </w:rPr>
        <w:t xml:space="preserve"> </w:t>
      </w:r>
      <w:r w:rsidRPr="00173535">
        <w:rPr>
          <w:lang w:eastAsia="pl-PL"/>
        </w:rPr>
        <w:t>jest</w:t>
      </w:r>
      <w:r w:rsidR="00F13680">
        <w:rPr>
          <w:lang w:eastAsia="pl-PL"/>
        </w:rPr>
        <w:t xml:space="preserve"> </w:t>
      </w:r>
      <w:r w:rsidRPr="00173535">
        <w:rPr>
          <w:lang w:eastAsia="pl-PL"/>
        </w:rPr>
        <w:t>sąd</w:t>
      </w:r>
      <w:r w:rsidR="00F13680">
        <w:rPr>
          <w:lang w:eastAsia="pl-PL"/>
        </w:rPr>
        <w:t xml:space="preserve"> </w:t>
      </w:r>
      <w:r w:rsidRPr="00173535">
        <w:rPr>
          <w:lang w:eastAsia="pl-PL"/>
        </w:rPr>
        <w:t>rejonowy,</w:t>
      </w:r>
      <w:r w:rsidR="00F13680">
        <w:rPr>
          <w:lang w:eastAsia="pl-PL"/>
        </w:rPr>
        <w:t xml:space="preserve"> </w:t>
      </w:r>
      <w:r w:rsidRPr="00173535">
        <w:rPr>
          <w:lang w:eastAsia="pl-PL"/>
        </w:rPr>
        <w:t>w</w:t>
      </w:r>
      <w:r w:rsidR="00F13680">
        <w:rPr>
          <w:lang w:eastAsia="pl-PL"/>
        </w:rPr>
        <w:t xml:space="preserve"> </w:t>
      </w:r>
      <w:r w:rsidRPr="00173535">
        <w:rPr>
          <w:lang w:eastAsia="pl-PL"/>
        </w:rPr>
        <w:t>którego</w:t>
      </w:r>
      <w:r w:rsidR="00F13680">
        <w:rPr>
          <w:lang w:eastAsia="pl-PL"/>
        </w:rPr>
        <w:t xml:space="preserve"> </w:t>
      </w:r>
      <w:r w:rsidRPr="00173535">
        <w:rPr>
          <w:lang w:eastAsia="pl-PL"/>
        </w:rPr>
        <w:t>okręgu</w:t>
      </w:r>
      <w:r w:rsidR="00F13680">
        <w:rPr>
          <w:lang w:eastAsia="pl-PL"/>
        </w:rPr>
        <w:t xml:space="preserve"> </w:t>
      </w:r>
      <w:r w:rsidRPr="00173535">
        <w:rPr>
          <w:lang w:eastAsia="pl-PL"/>
        </w:rPr>
        <w:t>dozór</w:t>
      </w:r>
      <w:r w:rsidR="00F13680">
        <w:rPr>
          <w:lang w:eastAsia="pl-PL"/>
        </w:rPr>
        <w:t xml:space="preserve"> </w:t>
      </w:r>
      <w:r w:rsidRPr="00173535">
        <w:rPr>
          <w:lang w:eastAsia="pl-PL"/>
        </w:rPr>
        <w:t>jest</w:t>
      </w:r>
      <w:r w:rsidR="00F13680">
        <w:rPr>
          <w:lang w:eastAsia="pl-PL"/>
        </w:rPr>
        <w:t xml:space="preserve"> </w:t>
      </w:r>
      <w:r w:rsidRPr="00173535">
        <w:rPr>
          <w:lang w:eastAsia="pl-PL"/>
        </w:rPr>
        <w:t>lub</w:t>
      </w:r>
      <w:r w:rsidR="00F13680">
        <w:rPr>
          <w:lang w:eastAsia="pl-PL"/>
        </w:rPr>
        <w:t xml:space="preserve"> </w:t>
      </w:r>
      <w:r w:rsidRPr="00173535">
        <w:rPr>
          <w:lang w:eastAsia="pl-PL"/>
        </w:rPr>
        <w:t>ma</w:t>
      </w:r>
      <w:r w:rsidR="00F13680">
        <w:rPr>
          <w:lang w:eastAsia="pl-PL"/>
        </w:rPr>
        <w:t xml:space="preserve"> </w:t>
      </w:r>
      <w:r w:rsidRPr="00173535">
        <w:rPr>
          <w:lang w:eastAsia="pl-PL"/>
        </w:rPr>
        <w:t>być</w:t>
      </w:r>
      <w:r w:rsidR="00F13680">
        <w:rPr>
          <w:lang w:eastAsia="pl-PL"/>
        </w:rPr>
        <w:t xml:space="preserve"> </w:t>
      </w:r>
      <w:r w:rsidRPr="00173535">
        <w:rPr>
          <w:lang w:eastAsia="pl-PL"/>
        </w:rPr>
        <w:t>wykonywany.</w:t>
      </w:r>
    </w:p>
    <w:p w14:paraId="787106DC" w14:textId="4F413DFD" w:rsidR="00A45D8A" w:rsidRPr="00173535" w:rsidRDefault="00A45D8A" w:rsidP="00A45D8A">
      <w:pPr>
        <w:pStyle w:val="w4ustart"/>
        <w:rPr>
          <w:lang w:eastAsia="pl-PL"/>
        </w:rPr>
      </w:pPr>
      <w:r>
        <w:rPr>
          <w:lang w:eastAsia="pl-PL"/>
        </w:rPr>
        <w:t>§</w:t>
      </w:r>
      <w:r w:rsidR="00F13680">
        <w:rPr>
          <w:lang w:eastAsia="pl-PL"/>
        </w:rPr>
        <w:t xml:space="preserve"> </w:t>
      </w:r>
      <w:r>
        <w:rPr>
          <w:lang w:eastAsia="pl-PL"/>
        </w:rPr>
        <w:t>2</w:t>
      </w:r>
      <w:r w:rsidRPr="00173535">
        <w:rPr>
          <w:lang w:eastAsia="pl-PL"/>
        </w:rPr>
        <w:t>.</w:t>
      </w:r>
      <w:r w:rsidR="00F13680">
        <w:rPr>
          <w:lang w:eastAsia="pl-PL"/>
        </w:rPr>
        <w:t xml:space="preserve"> </w:t>
      </w:r>
      <w:r w:rsidRPr="00173535">
        <w:rPr>
          <w:lang w:eastAsia="pl-PL"/>
        </w:rPr>
        <w:t>Wykonując</w:t>
      </w:r>
      <w:r w:rsidR="00F13680">
        <w:rPr>
          <w:lang w:eastAsia="pl-PL"/>
        </w:rPr>
        <w:t xml:space="preserve"> </w:t>
      </w:r>
      <w:r w:rsidRPr="00173535">
        <w:rPr>
          <w:lang w:eastAsia="pl-PL"/>
        </w:rPr>
        <w:t>orzeczenie</w:t>
      </w:r>
      <w:r w:rsidR="00F13680">
        <w:rPr>
          <w:lang w:eastAsia="pl-PL"/>
        </w:rPr>
        <w:t xml:space="preserve"> </w:t>
      </w:r>
      <w:r w:rsidRPr="00173535">
        <w:rPr>
          <w:lang w:eastAsia="pl-PL"/>
        </w:rPr>
        <w:t>o</w:t>
      </w:r>
      <w:r w:rsidR="00F13680">
        <w:rPr>
          <w:lang w:eastAsia="pl-PL"/>
        </w:rPr>
        <w:t xml:space="preserve"> </w:t>
      </w:r>
      <w:r w:rsidRPr="00173535">
        <w:rPr>
          <w:lang w:eastAsia="pl-PL"/>
        </w:rPr>
        <w:t>warunkowym</w:t>
      </w:r>
      <w:r w:rsidR="00F13680">
        <w:rPr>
          <w:lang w:eastAsia="pl-PL"/>
        </w:rPr>
        <w:t xml:space="preserve"> </w:t>
      </w:r>
      <w:r w:rsidRPr="00173535">
        <w:rPr>
          <w:lang w:eastAsia="pl-PL"/>
        </w:rPr>
        <w:t>zawieszeniu</w:t>
      </w:r>
      <w:r w:rsidR="00F13680">
        <w:rPr>
          <w:lang w:eastAsia="pl-PL"/>
        </w:rPr>
        <w:t xml:space="preserve"> </w:t>
      </w:r>
      <w:r w:rsidRPr="00173535">
        <w:rPr>
          <w:lang w:eastAsia="pl-PL"/>
        </w:rPr>
        <w:t>kary</w:t>
      </w:r>
      <w:r w:rsidR="00F13680">
        <w:rPr>
          <w:lang w:eastAsia="pl-PL"/>
        </w:rPr>
        <w:t xml:space="preserve"> </w:t>
      </w:r>
      <w:r w:rsidRPr="00173535">
        <w:rPr>
          <w:lang w:eastAsia="pl-PL"/>
        </w:rPr>
        <w:t>w</w:t>
      </w:r>
      <w:r w:rsidR="00F13680">
        <w:rPr>
          <w:lang w:eastAsia="pl-PL"/>
        </w:rPr>
        <w:t xml:space="preserve"> </w:t>
      </w:r>
      <w:r w:rsidRPr="00173535">
        <w:rPr>
          <w:lang w:eastAsia="pl-PL"/>
        </w:rPr>
        <w:t>stosunku</w:t>
      </w:r>
      <w:r w:rsidR="00F13680">
        <w:rPr>
          <w:lang w:eastAsia="pl-PL"/>
        </w:rPr>
        <w:t xml:space="preserve"> </w:t>
      </w:r>
      <w:r w:rsidRPr="00173535">
        <w:rPr>
          <w:lang w:eastAsia="pl-PL"/>
        </w:rPr>
        <w:t>do</w:t>
      </w:r>
      <w:r w:rsidR="00F13680">
        <w:rPr>
          <w:lang w:eastAsia="pl-PL"/>
        </w:rPr>
        <w:t xml:space="preserve"> </w:t>
      </w:r>
      <w:r w:rsidRPr="00173535">
        <w:rPr>
          <w:lang w:eastAsia="pl-PL"/>
        </w:rPr>
        <w:t>skazanego</w:t>
      </w:r>
      <w:r w:rsidR="00F13680">
        <w:rPr>
          <w:lang w:eastAsia="pl-PL"/>
        </w:rPr>
        <w:t xml:space="preserve"> </w:t>
      </w:r>
      <w:r w:rsidRPr="00173535">
        <w:rPr>
          <w:lang w:eastAsia="pl-PL"/>
        </w:rPr>
        <w:t>przez</w:t>
      </w:r>
      <w:r w:rsidR="00F13680">
        <w:rPr>
          <w:lang w:eastAsia="pl-PL"/>
        </w:rPr>
        <w:t xml:space="preserve"> </w:t>
      </w:r>
      <w:r w:rsidRPr="00173535">
        <w:rPr>
          <w:lang w:eastAsia="pl-PL"/>
        </w:rPr>
        <w:t>sąd</w:t>
      </w:r>
      <w:r w:rsidR="00F13680">
        <w:rPr>
          <w:lang w:eastAsia="pl-PL"/>
        </w:rPr>
        <w:t xml:space="preserve"> </w:t>
      </w:r>
      <w:r w:rsidRPr="00173535">
        <w:rPr>
          <w:lang w:eastAsia="pl-PL"/>
        </w:rPr>
        <w:t>powszechny,</w:t>
      </w:r>
      <w:r w:rsidR="00F13680">
        <w:rPr>
          <w:lang w:eastAsia="pl-PL"/>
        </w:rPr>
        <w:t xml:space="preserve"> </w:t>
      </w:r>
      <w:r w:rsidRPr="00173535">
        <w:rPr>
          <w:lang w:eastAsia="pl-PL"/>
        </w:rPr>
        <w:t>który</w:t>
      </w:r>
      <w:r w:rsidR="00F13680">
        <w:rPr>
          <w:lang w:eastAsia="pl-PL"/>
        </w:rPr>
        <w:t xml:space="preserve"> </w:t>
      </w:r>
      <w:r w:rsidRPr="00173535">
        <w:rPr>
          <w:lang w:eastAsia="pl-PL"/>
        </w:rPr>
        <w:t>nie</w:t>
      </w:r>
      <w:r w:rsidR="00F13680">
        <w:rPr>
          <w:lang w:eastAsia="pl-PL"/>
        </w:rPr>
        <w:t xml:space="preserve"> </w:t>
      </w:r>
      <w:r w:rsidRPr="00173535">
        <w:rPr>
          <w:lang w:eastAsia="pl-PL"/>
        </w:rPr>
        <w:t>został</w:t>
      </w:r>
      <w:r w:rsidR="00F13680">
        <w:rPr>
          <w:lang w:eastAsia="pl-PL"/>
        </w:rPr>
        <w:t xml:space="preserve"> </w:t>
      </w:r>
      <w:r w:rsidRPr="00173535">
        <w:rPr>
          <w:lang w:eastAsia="pl-PL"/>
        </w:rPr>
        <w:t>oddany</w:t>
      </w:r>
      <w:r w:rsidR="00F13680">
        <w:rPr>
          <w:lang w:eastAsia="pl-PL"/>
        </w:rPr>
        <w:t xml:space="preserve"> </w:t>
      </w:r>
      <w:r w:rsidRPr="00173535">
        <w:rPr>
          <w:lang w:eastAsia="pl-PL"/>
        </w:rPr>
        <w:t>pod</w:t>
      </w:r>
      <w:r w:rsidR="00F13680">
        <w:rPr>
          <w:lang w:eastAsia="pl-PL"/>
        </w:rPr>
        <w:t xml:space="preserve"> </w:t>
      </w:r>
      <w:r w:rsidRPr="00173535">
        <w:rPr>
          <w:lang w:eastAsia="pl-PL"/>
        </w:rPr>
        <w:t>dozór</w:t>
      </w:r>
      <w:r w:rsidR="00F13680">
        <w:rPr>
          <w:lang w:eastAsia="pl-PL"/>
        </w:rPr>
        <w:t xml:space="preserve"> </w:t>
      </w:r>
      <w:r w:rsidRPr="00173535">
        <w:rPr>
          <w:lang w:eastAsia="pl-PL"/>
        </w:rPr>
        <w:t>lub</w:t>
      </w:r>
      <w:r w:rsidR="00F13680">
        <w:rPr>
          <w:lang w:eastAsia="pl-PL"/>
        </w:rPr>
        <w:t xml:space="preserve"> </w:t>
      </w:r>
      <w:r w:rsidRPr="00173535">
        <w:rPr>
          <w:lang w:eastAsia="pl-PL"/>
        </w:rPr>
        <w:t>zobowiązany</w:t>
      </w:r>
      <w:r w:rsidR="00F13680">
        <w:rPr>
          <w:lang w:eastAsia="pl-PL"/>
        </w:rPr>
        <w:t xml:space="preserve"> </w:t>
      </w:r>
      <w:r w:rsidRPr="00173535">
        <w:rPr>
          <w:lang w:eastAsia="pl-PL"/>
        </w:rPr>
        <w:t>do</w:t>
      </w:r>
      <w:r w:rsidR="00F13680">
        <w:rPr>
          <w:lang w:eastAsia="pl-PL"/>
        </w:rPr>
        <w:t xml:space="preserve"> </w:t>
      </w:r>
      <w:r w:rsidRPr="00173535">
        <w:rPr>
          <w:lang w:eastAsia="pl-PL"/>
        </w:rPr>
        <w:t>wykonania</w:t>
      </w:r>
      <w:r w:rsidR="00F13680">
        <w:rPr>
          <w:lang w:eastAsia="pl-PL"/>
        </w:rPr>
        <w:t xml:space="preserve"> </w:t>
      </w:r>
      <w:r w:rsidRPr="00173535">
        <w:rPr>
          <w:lang w:eastAsia="pl-PL"/>
        </w:rPr>
        <w:t>obowiązków</w:t>
      </w:r>
      <w:r w:rsidR="00F13680">
        <w:rPr>
          <w:lang w:eastAsia="pl-PL"/>
        </w:rPr>
        <w:t xml:space="preserve"> </w:t>
      </w:r>
      <w:r w:rsidRPr="00173535">
        <w:rPr>
          <w:lang w:eastAsia="pl-PL"/>
        </w:rPr>
        <w:t>związanych</w:t>
      </w:r>
      <w:r w:rsidR="00F13680">
        <w:rPr>
          <w:lang w:eastAsia="pl-PL"/>
        </w:rPr>
        <w:t xml:space="preserve"> </w:t>
      </w:r>
      <w:r w:rsidRPr="00173535">
        <w:rPr>
          <w:lang w:eastAsia="pl-PL"/>
        </w:rPr>
        <w:t>z</w:t>
      </w:r>
      <w:r w:rsidR="00F13680">
        <w:rPr>
          <w:lang w:eastAsia="pl-PL"/>
        </w:rPr>
        <w:t xml:space="preserve"> </w:t>
      </w:r>
      <w:r w:rsidRPr="00173535">
        <w:rPr>
          <w:lang w:eastAsia="pl-PL"/>
        </w:rPr>
        <w:t>okresem</w:t>
      </w:r>
      <w:r w:rsidR="00F13680">
        <w:rPr>
          <w:lang w:eastAsia="pl-PL"/>
        </w:rPr>
        <w:t xml:space="preserve"> </w:t>
      </w:r>
      <w:r w:rsidRPr="00173535">
        <w:rPr>
          <w:lang w:eastAsia="pl-PL"/>
        </w:rPr>
        <w:t>próby,</w:t>
      </w:r>
      <w:r w:rsidR="00F13680">
        <w:rPr>
          <w:lang w:eastAsia="pl-PL"/>
        </w:rPr>
        <w:t xml:space="preserve"> </w:t>
      </w:r>
      <w:r w:rsidRPr="00173535">
        <w:rPr>
          <w:lang w:eastAsia="pl-PL"/>
        </w:rPr>
        <w:t>są</w:t>
      </w:r>
      <w:r>
        <w:rPr>
          <w:lang w:eastAsia="pl-PL"/>
        </w:rPr>
        <w:t>d</w:t>
      </w:r>
      <w:r w:rsidR="00F13680">
        <w:rPr>
          <w:lang w:eastAsia="pl-PL"/>
        </w:rPr>
        <w:t xml:space="preserve"> </w:t>
      </w:r>
      <w:r>
        <w:rPr>
          <w:lang w:eastAsia="pl-PL"/>
        </w:rPr>
        <w:t>stosuje</w:t>
      </w:r>
      <w:r w:rsidR="00F13680">
        <w:rPr>
          <w:lang w:eastAsia="pl-PL"/>
        </w:rPr>
        <w:t xml:space="preserve"> </w:t>
      </w:r>
      <w:r>
        <w:rPr>
          <w:lang w:eastAsia="pl-PL"/>
        </w:rPr>
        <w:t>odpowiednio</w:t>
      </w:r>
      <w:r w:rsidR="00F13680">
        <w:rPr>
          <w:lang w:eastAsia="pl-PL"/>
        </w:rPr>
        <w:t xml:space="preserve"> </w:t>
      </w:r>
      <w:r>
        <w:rPr>
          <w:lang w:eastAsia="pl-PL"/>
        </w:rPr>
        <w:t>art.</w:t>
      </w:r>
      <w:r w:rsidR="00F13680">
        <w:rPr>
          <w:lang w:eastAsia="pl-PL"/>
        </w:rPr>
        <w:t xml:space="preserve"> </w:t>
      </w:r>
      <w:r>
        <w:rPr>
          <w:lang w:eastAsia="pl-PL"/>
        </w:rPr>
        <w:t>14.</w:t>
      </w:r>
    </w:p>
    <w:p w14:paraId="232117E4" w14:textId="6E8531B7" w:rsidR="00A45D8A" w:rsidRPr="00173535" w:rsidRDefault="00A45D8A" w:rsidP="00A45D8A">
      <w:pPr>
        <w:pStyle w:val="w4ustart"/>
      </w:pPr>
      <w:r w:rsidRPr="00173535">
        <w:t>§</w:t>
      </w:r>
      <w:r w:rsidR="00F13680">
        <w:t xml:space="preserve"> </w:t>
      </w:r>
      <w:r>
        <w:t>3</w:t>
      </w:r>
      <w:r w:rsidRPr="00173535">
        <w:t>.</w:t>
      </w:r>
      <w:r w:rsidR="00F13680">
        <w:t xml:space="preserve"> </w:t>
      </w:r>
      <w:r w:rsidRPr="00173535">
        <w:t>W</w:t>
      </w:r>
      <w:r w:rsidR="00F13680">
        <w:t xml:space="preserve"> </w:t>
      </w:r>
      <w:r w:rsidRPr="00173535">
        <w:t>posiedzeniu</w:t>
      </w:r>
      <w:r w:rsidR="00F13680">
        <w:t xml:space="preserve"> </w:t>
      </w:r>
      <w:r w:rsidRPr="00173535">
        <w:t>w</w:t>
      </w:r>
      <w:r w:rsidR="00F13680">
        <w:t xml:space="preserve"> </w:t>
      </w:r>
      <w:r w:rsidRPr="00173535">
        <w:t>przedmiocie</w:t>
      </w:r>
      <w:r w:rsidR="00F13680">
        <w:t xml:space="preserve"> </w:t>
      </w:r>
      <w:r w:rsidRPr="00173535">
        <w:t>zarządzenia</w:t>
      </w:r>
      <w:r w:rsidR="00F13680">
        <w:t xml:space="preserve"> </w:t>
      </w:r>
      <w:r w:rsidRPr="00173535">
        <w:t>wykonania</w:t>
      </w:r>
      <w:r w:rsidR="00F13680">
        <w:t xml:space="preserve"> </w:t>
      </w:r>
      <w:r w:rsidRPr="00173535">
        <w:t>kary</w:t>
      </w:r>
      <w:r w:rsidR="00F13680">
        <w:t xml:space="preserve"> </w:t>
      </w:r>
      <w:r w:rsidRPr="00173535">
        <w:t>ma</w:t>
      </w:r>
      <w:r w:rsidR="00F13680">
        <w:t xml:space="preserve"> </w:t>
      </w:r>
      <w:r w:rsidRPr="00173535">
        <w:t>prawo</w:t>
      </w:r>
      <w:r w:rsidR="00F13680">
        <w:t xml:space="preserve"> </w:t>
      </w:r>
      <w:r w:rsidRPr="00173535">
        <w:t>wziąć</w:t>
      </w:r>
      <w:r w:rsidR="00F13680">
        <w:t xml:space="preserve"> </w:t>
      </w:r>
      <w:r w:rsidRPr="00173535">
        <w:t>udział</w:t>
      </w:r>
      <w:r w:rsidR="00F13680">
        <w:t xml:space="preserve"> </w:t>
      </w:r>
      <w:r w:rsidRPr="00173535">
        <w:t>prokurator,</w:t>
      </w:r>
      <w:r w:rsidR="00F13680">
        <w:t xml:space="preserve"> </w:t>
      </w:r>
      <w:r w:rsidRPr="00173535">
        <w:t>skazany</w:t>
      </w:r>
      <w:r w:rsidR="00F13680">
        <w:t xml:space="preserve"> </w:t>
      </w:r>
      <w:r w:rsidRPr="00173535">
        <w:t>oraz</w:t>
      </w:r>
      <w:r w:rsidR="00F13680">
        <w:t xml:space="preserve"> </w:t>
      </w:r>
      <w:r w:rsidRPr="00173535">
        <w:t>jego</w:t>
      </w:r>
      <w:r w:rsidR="00F13680">
        <w:t xml:space="preserve"> </w:t>
      </w:r>
      <w:r w:rsidRPr="00173535">
        <w:t>obrońca,</w:t>
      </w:r>
      <w:r w:rsidR="00F13680">
        <w:t xml:space="preserve"> </w:t>
      </w:r>
      <w:r w:rsidRPr="00173535">
        <w:t>a</w:t>
      </w:r>
      <w:r w:rsidR="00F13680">
        <w:t xml:space="preserve"> </w:t>
      </w:r>
      <w:r w:rsidRPr="00173535">
        <w:t>gdy</w:t>
      </w:r>
      <w:r w:rsidR="00F13680">
        <w:t xml:space="preserve"> </w:t>
      </w:r>
      <w:r w:rsidRPr="00173535">
        <w:t>skazany</w:t>
      </w:r>
      <w:r w:rsidR="00F13680">
        <w:t xml:space="preserve"> </w:t>
      </w:r>
      <w:r w:rsidRPr="00173535">
        <w:t>został</w:t>
      </w:r>
      <w:r w:rsidR="00F13680">
        <w:t xml:space="preserve"> </w:t>
      </w:r>
      <w:r w:rsidRPr="00173535">
        <w:t>oddany</w:t>
      </w:r>
      <w:r w:rsidR="00F13680">
        <w:t xml:space="preserve"> </w:t>
      </w:r>
      <w:r w:rsidRPr="00173535">
        <w:t>pod</w:t>
      </w:r>
      <w:r w:rsidR="00F13680">
        <w:t xml:space="preserve"> </w:t>
      </w:r>
      <w:r w:rsidRPr="00173535">
        <w:t>dozór</w:t>
      </w:r>
      <w:r w:rsidR="00F13680">
        <w:t xml:space="preserve"> </w:t>
      </w:r>
      <w:r w:rsidRPr="00173535">
        <w:t>lub</w:t>
      </w:r>
      <w:r w:rsidR="00F13680">
        <w:t xml:space="preserve"> </w:t>
      </w:r>
      <w:r w:rsidRPr="00173535">
        <w:t>zobowiązany</w:t>
      </w:r>
      <w:r w:rsidR="00F13680">
        <w:t xml:space="preserve"> </w:t>
      </w:r>
      <w:r w:rsidRPr="00173535">
        <w:t>do</w:t>
      </w:r>
      <w:r w:rsidR="00F13680">
        <w:t xml:space="preserve"> </w:t>
      </w:r>
      <w:r w:rsidRPr="00173535">
        <w:t>wykonania</w:t>
      </w:r>
      <w:r w:rsidR="00F13680">
        <w:t xml:space="preserve"> </w:t>
      </w:r>
      <w:r w:rsidRPr="00173535">
        <w:t>obowiązków</w:t>
      </w:r>
      <w:r w:rsidR="00F13680">
        <w:t xml:space="preserve"> </w:t>
      </w:r>
      <w:r w:rsidRPr="00173535">
        <w:t>związanych</w:t>
      </w:r>
      <w:r w:rsidR="00F13680">
        <w:t xml:space="preserve"> </w:t>
      </w:r>
      <w:r w:rsidRPr="00173535">
        <w:t>z</w:t>
      </w:r>
      <w:r w:rsidR="00F13680">
        <w:t xml:space="preserve"> </w:t>
      </w:r>
      <w:r w:rsidRPr="00173535">
        <w:t>okresem</w:t>
      </w:r>
      <w:r w:rsidR="00F13680">
        <w:t xml:space="preserve"> </w:t>
      </w:r>
      <w:r w:rsidRPr="00173535">
        <w:t>próby,</w:t>
      </w:r>
      <w:r w:rsidR="00F13680">
        <w:t xml:space="preserve"> </w:t>
      </w:r>
      <w:r w:rsidRPr="00173535">
        <w:t>również</w:t>
      </w:r>
      <w:r w:rsidR="00F13680">
        <w:t xml:space="preserve"> </w:t>
      </w:r>
      <w:r w:rsidRPr="00173535">
        <w:t>sądowy</w:t>
      </w:r>
      <w:r w:rsidR="00F13680">
        <w:t xml:space="preserve"> </w:t>
      </w:r>
      <w:r w:rsidRPr="00173535">
        <w:t>kurator</w:t>
      </w:r>
      <w:r w:rsidR="00F13680">
        <w:t xml:space="preserve"> </w:t>
      </w:r>
      <w:r w:rsidRPr="00173535">
        <w:t>zawodowy,</w:t>
      </w:r>
      <w:r w:rsidR="00F13680">
        <w:t xml:space="preserve"> </w:t>
      </w:r>
      <w:r w:rsidRPr="00173535">
        <w:t>a</w:t>
      </w:r>
      <w:r w:rsidR="00F13680">
        <w:t xml:space="preserve"> </w:t>
      </w:r>
      <w:r w:rsidRPr="00173535">
        <w:t>także</w:t>
      </w:r>
      <w:r w:rsidR="00F13680">
        <w:t xml:space="preserve"> </w:t>
      </w:r>
      <w:r w:rsidRPr="00173535">
        <w:t>osoba</w:t>
      </w:r>
      <w:r w:rsidR="00F13680">
        <w:t xml:space="preserve"> </w:t>
      </w:r>
      <w:r w:rsidRPr="00173535">
        <w:t>godna</w:t>
      </w:r>
      <w:r w:rsidR="00F13680">
        <w:t xml:space="preserve"> </w:t>
      </w:r>
      <w:r w:rsidRPr="00173535">
        <w:t>zaufania</w:t>
      </w:r>
      <w:r w:rsidR="00F13680">
        <w:t xml:space="preserve"> </w:t>
      </w:r>
      <w:r w:rsidRPr="00173535">
        <w:t>lub</w:t>
      </w:r>
      <w:r w:rsidR="00F13680">
        <w:t xml:space="preserve"> </w:t>
      </w:r>
      <w:r w:rsidRPr="00173535">
        <w:t>przedstawiciel</w:t>
      </w:r>
      <w:r w:rsidR="00F13680">
        <w:t xml:space="preserve"> </w:t>
      </w:r>
      <w:r w:rsidRPr="00173535">
        <w:t>stowarzyszenia,</w:t>
      </w:r>
      <w:r w:rsidR="00F13680">
        <w:t xml:space="preserve"> </w:t>
      </w:r>
      <w:r w:rsidRPr="00173535">
        <w:t>instytucji</w:t>
      </w:r>
      <w:r w:rsidR="00F13680">
        <w:t xml:space="preserve"> </w:t>
      </w:r>
      <w:r w:rsidRPr="00173535">
        <w:t>albo</w:t>
      </w:r>
      <w:r w:rsidR="00F13680">
        <w:t xml:space="preserve"> </w:t>
      </w:r>
      <w:r w:rsidRPr="00173535">
        <w:t>organizacji</w:t>
      </w:r>
      <w:r w:rsidR="00F13680">
        <w:t xml:space="preserve"> </w:t>
      </w:r>
      <w:r w:rsidRPr="00173535">
        <w:t>społecznej,</w:t>
      </w:r>
      <w:r w:rsidR="00F13680">
        <w:t xml:space="preserve"> </w:t>
      </w:r>
      <w:r w:rsidRPr="00173535">
        <w:t>o</w:t>
      </w:r>
      <w:r w:rsidR="00F13680">
        <w:t xml:space="preserve"> </w:t>
      </w:r>
      <w:r w:rsidRPr="00173535">
        <w:t>których</w:t>
      </w:r>
      <w:r w:rsidR="00F13680">
        <w:t xml:space="preserve"> </w:t>
      </w:r>
      <w:r w:rsidRPr="00173535">
        <w:t>mowa</w:t>
      </w:r>
      <w:r w:rsidR="00F13680">
        <w:t xml:space="preserve"> </w:t>
      </w:r>
      <w:r w:rsidRPr="00173535">
        <w:t>w</w:t>
      </w:r>
      <w:r w:rsidR="00F13680">
        <w:t xml:space="preserve"> </w:t>
      </w:r>
      <w:r w:rsidRPr="00173535">
        <w:t>art.</w:t>
      </w:r>
      <w:r w:rsidR="00F13680">
        <w:t xml:space="preserve"> </w:t>
      </w:r>
      <w:r w:rsidRPr="00173535">
        <w:t>73</w:t>
      </w:r>
      <w:r w:rsidR="00F13680">
        <w:t xml:space="preserve"> </w:t>
      </w:r>
      <w:r w:rsidRPr="00173535">
        <w:t>§</w:t>
      </w:r>
      <w:r w:rsidR="00F13680">
        <w:t xml:space="preserve"> </w:t>
      </w:r>
      <w:r w:rsidRPr="00173535">
        <w:t>1</w:t>
      </w:r>
      <w:r w:rsidR="00F13680">
        <w:t xml:space="preserve"> </w:t>
      </w:r>
      <w:r w:rsidRPr="00173535">
        <w:t>Kodeksu</w:t>
      </w:r>
      <w:r w:rsidR="00F13680">
        <w:t xml:space="preserve"> </w:t>
      </w:r>
      <w:r w:rsidRPr="00173535">
        <w:t>karnego,</w:t>
      </w:r>
      <w:r w:rsidR="00F13680">
        <w:t xml:space="preserve"> </w:t>
      </w:r>
      <w:r w:rsidRPr="00173535">
        <w:t>którym</w:t>
      </w:r>
      <w:r w:rsidR="00F13680">
        <w:t xml:space="preserve"> </w:t>
      </w:r>
      <w:r>
        <w:t>powierzono</w:t>
      </w:r>
      <w:r w:rsidR="00F13680">
        <w:t xml:space="preserve"> </w:t>
      </w:r>
      <w:r>
        <w:t>wykonywanie</w:t>
      </w:r>
      <w:r w:rsidR="00F13680">
        <w:t xml:space="preserve"> </w:t>
      </w:r>
      <w:r>
        <w:t>dozoru.</w:t>
      </w:r>
    </w:p>
    <w:p w14:paraId="479E43F2" w14:textId="24F9869B" w:rsidR="00A45D8A" w:rsidRDefault="00A45D8A" w:rsidP="00A45D8A">
      <w:pPr>
        <w:pStyle w:val="w4ustart"/>
      </w:pPr>
      <w:r>
        <w:t>§</w:t>
      </w:r>
      <w:r w:rsidR="00F13680">
        <w:t xml:space="preserve"> </w:t>
      </w:r>
      <w:r>
        <w:t>4</w:t>
      </w:r>
      <w:r w:rsidRPr="00173535">
        <w:t>.</w:t>
      </w:r>
      <w:r w:rsidR="00F13680">
        <w:t xml:space="preserve"> </w:t>
      </w:r>
      <w:r w:rsidRPr="00173535">
        <w:t>Przed</w:t>
      </w:r>
      <w:r w:rsidR="00F13680">
        <w:t xml:space="preserve"> </w:t>
      </w:r>
      <w:r w:rsidRPr="00173535">
        <w:t>wydaniem</w:t>
      </w:r>
      <w:r w:rsidR="00F13680">
        <w:t xml:space="preserve"> </w:t>
      </w:r>
      <w:r w:rsidRPr="00173535">
        <w:t>postanowienia</w:t>
      </w:r>
      <w:r w:rsidR="00F13680">
        <w:t xml:space="preserve"> </w:t>
      </w:r>
      <w:r w:rsidRPr="00173535">
        <w:t>w</w:t>
      </w:r>
      <w:r w:rsidR="00F13680">
        <w:t xml:space="preserve"> </w:t>
      </w:r>
      <w:r w:rsidRPr="00173535">
        <w:t>przedmiocie</w:t>
      </w:r>
      <w:r w:rsidR="00F13680">
        <w:t xml:space="preserve"> </w:t>
      </w:r>
      <w:r w:rsidRPr="00173535">
        <w:t>skrócenia</w:t>
      </w:r>
      <w:r w:rsidR="00F13680">
        <w:t xml:space="preserve"> </w:t>
      </w:r>
      <w:r w:rsidRPr="00173535">
        <w:t>kary,</w:t>
      </w:r>
      <w:r w:rsidR="00F13680">
        <w:t xml:space="preserve"> </w:t>
      </w:r>
      <w:r w:rsidRPr="00173535">
        <w:t>o</w:t>
      </w:r>
      <w:r w:rsidR="00F13680">
        <w:t xml:space="preserve"> </w:t>
      </w:r>
      <w:r w:rsidRPr="00173535">
        <w:t>którym</w:t>
      </w:r>
      <w:r w:rsidR="00F13680">
        <w:t xml:space="preserve"> </w:t>
      </w:r>
      <w:r w:rsidRPr="00173535">
        <w:t>mowa</w:t>
      </w:r>
      <w:r w:rsidR="00F13680">
        <w:t xml:space="preserve"> </w:t>
      </w:r>
      <w:r w:rsidRPr="00173535">
        <w:t>w</w:t>
      </w:r>
      <w:r w:rsidR="00F13680">
        <w:t xml:space="preserve"> </w:t>
      </w:r>
      <w:r w:rsidRPr="00173535">
        <w:t>art.</w:t>
      </w:r>
      <w:r w:rsidR="00F13680">
        <w:t xml:space="preserve"> </w:t>
      </w:r>
      <w:r w:rsidRPr="00173535">
        <w:t>75</w:t>
      </w:r>
      <w:r w:rsidR="00F13680">
        <w:t xml:space="preserve"> </w:t>
      </w:r>
      <w:r w:rsidRPr="00173535">
        <w:t>§</w:t>
      </w:r>
      <w:r w:rsidR="00F13680">
        <w:t xml:space="preserve"> </w:t>
      </w:r>
      <w:r w:rsidRPr="00173535">
        <w:t>3a</w:t>
      </w:r>
      <w:r w:rsidR="00F13680">
        <w:t xml:space="preserve"> </w:t>
      </w:r>
      <w:r w:rsidRPr="00173535">
        <w:t>Kodeksu</w:t>
      </w:r>
      <w:r w:rsidR="00F13680">
        <w:t xml:space="preserve"> </w:t>
      </w:r>
      <w:r w:rsidRPr="00173535">
        <w:t>karnego,</w:t>
      </w:r>
      <w:r w:rsidR="00F13680">
        <w:t xml:space="preserve"> </w:t>
      </w:r>
      <w:r w:rsidRPr="00173535">
        <w:t>sąd</w:t>
      </w:r>
      <w:r w:rsidR="00F13680">
        <w:t xml:space="preserve"> </w:t>
      </w:r>
      <w:r w:rsidRPr="00173535">
        <w:t>wysłuchuje,</w:t>
      </w:r>
      <w:r w:rsidR="00F13680">
        <w:t xml:space="preserve"> </w:t>
      </w:r>
      <w:r w:rsidRPr="00173535">
        <w:t>o</w:t>
      </w:r>
      <w:r w:rsidR="00F13680">
        <w:t xml:space="preserve"> </w:t>
      </w:r>
      <w:r w:rsidRPr="00173535">
        <w:t>ile</w:t>
      </w:r>
      <w:r w:rsidR="00F13680">
        <w:t xml:space="preserve"> </w:t>
      </w:r>
      <w:r w:rsidRPr="00173535">
        <w:t>jest</w:t>
      </w:r>
      <w:r w:rsidR="00F13680">
        <w:t xml:space="preserve"> </w:t>
      </w:r>
      <w:r w:rsidRPr="00173535">
        <w:t>to</w:t>
      </w:r>
      <w:r w:rsidR="00F13680">
        <w:t xml:space="preserve"> </w:t>
      </w:r>
      <w:r w:rsidRPr="00173535">
        <w:t>możliwe,</w:t>
      </w:r>
      <w:r w:rsidR="00F13680">
        <w:t xml:space="preserve"> </w:t>
      </w:r>
      <w:r w:rsidRPr="00173535">
        <w:t>skazanego</w:t>
      </w:r>
      <w:r w:rsidR="00F13680">
        <w:t xml:space="preserve"> </w:t>
      </w:r>
      <w:r w:rsidRPr="00173535">
        <w:t>i</w:t>
      </w:r>
      <w:r w:rsidR="00F13680">
        <w:t xml:space="preserve"> </w:t>
      </w:r>
      <w:r w:rsidRPr="00173535">
        <w:t>sądowego</w:t>
      </w:r>
      <w:r w:rsidR="00F13680">
        <w:t xml:space="preserve"> </w:t>
      </w:r>
      <w:r w:rsidRPr="00173535">
        <w:t>kuratora</w:t>
      </w:r>
      <w:r w:rsidR="00F13680">
        <w:t xml:space="preserve"> </w:t>
      </w:r>
      <w:r w:rsidRPr="00173535">
        <w:t>zawodowego.</w:t>
      </w:r>
      <w:r w:rsidR="00F13680">
        <w:t xml:space="preserve"> </w:t>
      </w:r>
      <w:r w:rsidRPr="00173535">
        <w:t>W</w:t>
      </w:r>
      <w:r w:rsidR="00F13680">
        <w:t xml:space="preserve"> </w:t>
      </w:r>
      <w:r w:rsidRPr="00173535">
        <w:t>posiedzeniu</w:t>
      </w:r>
      <w:r w:rsidR="00F13680">
        <w:t xml:space="preserve"> </w:t>
      </w:r>
      <w:r w:rsidRPr="00173535">
        <w:t>ma</w:t>
      </w:r>
      <w:r w:rsidR="00F13680">
        <w:t xml:space="preserve"> </w:t>
      </w:r>
      <w:r w:rsidRPr="00173535">
        <w:t>prawo</w:t>
      </w:r>
      <w:r w:rsidR="00F13680">
        <w:t xml:space="preserve"> </w:t>
      </w:r>
      <w:r>
        <w:t>wziąć</w:t>
      </w:r>
      <w:r w:rsidR="00F13680">
        <w:t xml:space="preserve"> </w:t>
      </w:r>
      <w:r>
        <w:t>udział</w:t>
      </w:r>
      <w:r w:rsidR="00F13680">
        <w:t xml:space="preserve"> </w:t>
      </w:r>
      <w:r>
        <w:t>także</w:t>
      </w:r>
      <w:r w:rsidR="00F13680">
        <w:t xml:space="preserve"> </w:t>
      </w:r>
      <w:r>
        <w:t>prokurator.</w:t>
      </w:r>
    </w:p>
    <w:p w14:paraId="1DA164A5" w14:textId="2DD8BCDB" w:rsidR="00A45D8A" w:rsidRDefault="00A45D8A" w:rsidP="00A45D8A">
      <w:pPr>
        <w:pStyle w:val="w4ustart"/>
        <w:rPr>
          <w:lang w:eastAsia="pl-PL"/>
        </w:rPr>
      </w:pPr>
      <w:r>
        <w:rPr>
          <w:lang w:eastAsia="pl-PL"/>
        </w:rPr>
        <w:t>§</w:t>
      </w:r>
      <w:r w:rsidR="00F13680">
        <w:rPr>
          <w:lang w:eastAsia="pl-PL"/>
        </w:rPr>
        <w:t xml:space="preserve"> </w:t>
      </w:r>
      <w:r>
        <w:rPr>
          <w:lang w:eastAsia="pl-PL"/>
        </w:rPr>
        <w:t>5</w:t>
      </w:r>
      <w:r w:rsidRPr="00173535">
        <w:rPr>
          <w:lang w:eastAsia="pl-PL"/>
        </w:rPr>
        <w:t>.</w:t>
      </w:r>
      <w:r w:rsidR="00F13680">
        <w:rPr>
          <w:lang w:eastAsia="pl-PL"/>
        </w:rPr>
        <w:t xml:space="preserve"> </w:t>
      </w:r>
      <w:r w:rsidRPr="00173535">
        <w:rPr>
          <w:lang w:eastAsia="pl-PL"/>
        </w:rPr>
        <w:t>Postanowienia</w:t>
      </w:r>
      <w:r w:rsidR="00F13680">
        <w:rPr>
          <w:lang w:eastAsia="pl-PL"/>
        </w:rPr>
        <w:t xml:space="preserve"> </w:t>
      </w:r>
      <w:r w:rsidRPr="00173535">
        <w:rPr>
          <w:lang w:eastAsia="pl-PL"/>
        </w:rPr>
        <w:t>o</w:t>
      </w:r>
      <w:r w:rsidR="00F13680">
        <w:rPr>
          <w:lang w:eastAsia="pl-PL"/>
        </w:rPr>
        <w:t xml:space="preserve"> </w:t>
      </w:r>
      <w:r w:rsidRPr="00173535">
        <w:rPr>
          <w:lang w:eastAsia="pl-PL"/>
        </w:rPr>
        <w:t>zarządzeniu</w:t>
      </w:r>
      <w:r w:rsidR="00F13680">
        <w:rPr>
          <w:lang w:eastAsia="pl-PL"/>
        </w:rPr>
        <w:t xml:space="preserve"> </w:t>
      </w:r>
      <w:r w:rsidRPr="00173535">
        <w:rPr>
          <w:lang w:eastAsia="pl-PL"/>
        </w:rPr>
        <w:t>wykonania</w:t>
      </w:r>
      <w:r w:rsidR="00F13680">
        <w:rPr>
          <w:lang w:eastAsia="pl-PL"/>
        </w:rPr>
        <w:t xml:space="preserve"> </w:t>
      </w:r>
      <w:r w:rsidRPr="00173535">
        <w:rPr>
          <w:lang w:eastAsia="pl-PL"/>
        </w:rPr>
        <w:t>kary</w:t>
      </w:r>
      <w:r w:rsidR="00F13680">
        <w:rPr>
          <w:lang w:eastAsia="pl-PL"/>
        </w:rPr>
        <w:t xml:space="preserve"> </w:t>
      </w:r>
      <w:r w:rsidRPr="00173535">
        <w:rPr>
          <w:lang w:eastAsia="pl-PL"/>
        </w:rPr>
        <w:t>wydane</w:t>
      </w:r>
      <w:r w:rsidR="00F13680">
        <w:rPr>
          <w:lang w:eastAsia="pl-PL"/>
        </w:rPr>
        <w:t xml:space="preserve"> </w:t>
      </w:r>
      <w:r w:rsidRPr="00173535">
        <w:rPr>
          <w:lang w:eastAsia="pl-PL"/>
        </w:rPr>
        <w:t>na</w:t>
      </w:r>
      <w:r w:rsidR="00F13680">
        <w:rPr>
          <w:lang w:eastAsia="pl-PL"/>
        </w:rPr>
        <w:t xml:space="preserve"> </w:t>
      </w:r>
      <w:r w:rsidRPr="00173535">
        <w:rPr>
          <w:lang w:eastAsia="pl-PL"/>
        </w:rPr>
        <w:t>podstawie</w:t>
      </w:r>
      <w:r w:rsidR="00F13680">
        <w:rPr>
          <w:lang w:eastAsia="pl-PL"/>
        </w:rPr>
        <w:t xml:space="preserve"> </w:t>
      </w:r>
      <w:r w:rsidRPr="00173535">
        <w:rPr>
          <w:lang w:eastAsia="pl-PL"/>
        </w:rPr>
        <w:t>art.</w:t>
      </w:r>
      <w:r w:rsidR="00F13680">
        <w:rPr>
          <w:lang w:eastAsia="pl-PL"/>
        </w:rPr>
        <w:t xml:space="preserve"> </w:t>
      </w:r>
      <w:r w:rsidRPr="00173535">
        <w:rPr>
          <w:lang w:eastAsia="pl-PL"/>
        </w:rPr>
        <w:t>75</w:t>
      </w:r>
      <w:r w:rsidR="00F13680">
        <w:rPr>
          <w:lang w:eastAsia="pl-PL"/>
        </w:rPr>
        <w:t xml:space="preserve"> </w:t>
      </w:r>
      <w:r w:rsidRPr="00173535">
        <w:rPr>
          <w:lang w:eastAsia="pl-PL"/>
        </w:rPr>
        <w:t>§</w:t>
      </w:r>
      <w:r w:rsidR="00F13680">
        <w:rPr>
          <w:lang w:eastAsia="pl-PL"/>
        </w:rPr>
        <w:t xml:space="preserve"> </w:t>
      </w:r>
      <w:r w:rsidRPr="00173535">
        <w:rPr>
          <w:lang w:eastAsia="pl-PL"/>
        </w:rPr>
        <w:t>2</w:t>
      </w:r>
      <w:r w:rsidR="00F13680">
        <w:rPr>
          <w:lang w:eastAsia="pl-PL"/>
        </w:rPr>
        <w:t xml:space="preserve"> </w:t>
      </w:r>
      <w:r w:rsidRPr="00173535">
        <w:rPr>
          <w:lang w:eastAsia="pl-PL"/>
        </w:rPr>
        <w:t>i</w:t>
      </w:r>
      <w:r w:rsidR="00F13680">
        <w:rPr>
          <w:lang w:eastAsia="pl-PL"/>
        </w:rPr>
        <w:t xml:space="preserve"> </w:t>
      </w:r>
      <w:bookmarkStart w:id="0" w:name="#hiperlinkText.rpc?hiperlink=type=tresc:"/>
      <w:r w:rsidRPr="00173535">
        <w:rPr>
          <w:lang w:eastAsia="pl-PL"/>
        </w:rPr>
        <w:t>3</w:t>
      </w:r>
      <w:bookmarkEnd w:id="0"/>
      <w:r w:rsidR="00F13680">
        <w:rPr>
          <w:lang w:eastAsia="pl-PL"/>
        </w:rPr>
        <w:t xml:space="preserve"> </w:t>
      </w:r>
      <w:r w:rsidRPr="00173535">
        <w:rPr>
          <w:lang w:eastAsia="pl-PL"/>
        </w:rPr>
        <w:t>Kodeksu</w:t>
      </w:r>
      <w:r w:rsidR="00F13680">
        <w:rPr>
          <w:lang w:eastAsia="pl-PL"/>
        </w:rPr>
        <w:t xml:space="preserve"> </w:t>
      </w:r>
      <w:r w:rsidRPr="00173535">
        <w:rPr>
          <w:lang w:eastAsia="pl-PL"/>
        </w:rPr>
        <w:t>karnego</w:t>
      </w:r>
      <w:r w:rsidR="00F13680">
        <w:rPr>
          <w:lang w:eastAsia="pl-PL"/>
        </w:rPr>
        <w:t xml:space="preserve"> </w:t>
      </w:r>
      <w:r w:rsidRPr="00173535">
        <w:rPr>
          <w:lang w:eastAsia="pl-PL"/>
        </w:rPr>
        <w:t>stają</w:t>
      </w:r>
      <w:r w:rsidR="00F13680">
        <w:rPr>
          <w:lang w:eastAsia="pl-PL"/>
        </w:rPr>
        <w:t xml:space="preserve"> </w:t>
      </w:r>
      <w:r w:rsidRPr="00173535">
        <w:rPr>
          <w:lang w:eastAsia="pl-PL"/>
        </w:rPr>
        <w:t>się</w:t>
      </w:r>
      <w:r w:rsidR="00F13680">
        <w:rPr>
          <w:lang w:eastAsia="pl-PL"/>
        </w:rPr>
        <w:t xml:space="preserve"> </w:t>
      </w:r>
      <w:r w:rsidRPr="00173535">
        <w:rPr>
          <w:lang w:eastAsia="pl-PL"/>
        </w:rPr>
        <w:t>wykonalne</w:t>
      </w:r>
      <w:r w:rsidR="00F13680">
        <w:rPr>
          <w:lang w:eastAsia="pl-PL"/>
        </w:rPr>
        <w:t xml:space="preserve"> </w:t>
      </w:r>
      <w:r w:rsidRPr="00173535">
        <w:rPr>
          <w:lang w:eastAsia="pl-PL"/>
        </w:rPr>
        <w:t>z</w:t>
      </w:r>
      <w:r w:rsidR="00F13680">
        <w:rPr>
          <w:lang w:eastAsia="pl-PL"/>
        </w:rPr>
        <w:t xml:space="preserve"> </w:t>
      </w:r>
      <w:r w:rsidRPr="00173535">
        <w:rPr>
          <w:lang w:eastAsia="pl-PL"/>
        </w:rPr>
        <w:t>chwilą</w:t>
      </w:r>
      <w:r w:rsidR="00F13680">
        <w:rPr>
          <w:lang w:eastAsia="pl-PL"/>
        </w:rPr>
        <w:t xml:space="preserve"> </w:t>
      </w:r>
      <w:r w:rsidRPr="00173535">
        <w:rPr>
          <w:lang w:eastAsia="pl-PL"/>
        </w:rPr>
        <w:t>uprawomocnienia.</w:t>
      </w:r>
    </w:p>
    <w:p w14:paraId="799C084B" w14:textId="24F22436" w:rsidR="004B31A9" w:rsidRDefault="00A45D8A" w:rsidP="00A45D8A">
      <w:pPr>
        <w:pStyle w:val="w4ustart"/>
      </w:pPr>
      <w:r>
        <w:rPr>
          <w:lang w:eastAsia="pl-PL"/>
        </w:rPr>
        <w:t>§</w:t>
      </w:r>
      <w:r w:rsidR="00F13680">
        <w:rPr>
          <w:lang w:eastAsia="pl-PL"/>
        </w:rPr>
        <w:t xml:space="preserve"> </w:t>
      </w:r>
      <w:r>
        <w:rPr>
          <w:lang w:eastAsia="pl-PL"/>
        </w:rPr>
        <w:t>6</w:t>
      </w:r>
      <w:r w:rsidRPr="00173535">
        <w:rPr>
          <w:lang w:eastAsia="pl-PL"/>
        </w:rPr>
        <w:t>.</w:t>
      </w:r>
      <w:r w:rsidR="00F13680">
        <w:rPr>
          <w:lang w:eastAsia="pl-PL"/>
        </w:rPr>
        <w:t xml:space="preserve"> </w:t>
      </w:r>
      <w:r w:rsidRPr="00173535">
        <w:rPr>
          <w:lang w:eastAsia="pl-PL"/>
        </w:rPr>
        <w:t>Na</w:t>
      </w:r>
      <w:r w:rsidR="00F13680">
        <w:rPr>
          <w:lang w:eastAsia="pl-PL"/>
        </w:rPr>
        <w:t xml:space="preserve"> </w:t>
      </w:r>
      <w:r w:rsidRPr="00173535">
        <w:rPr>
          <w:lang w:eastAsia="pl-PL"/>
        </w:rPr>
        <w:t>postanowienie</w:t>
      </w:r>
      <w:r w:rsidR="00F13680">
        <w:rPr>
          <w:lang w:eastAsia="pl-PL"/>
        </w:rPr>
        <w:t xml:space="preserve"> </w:t>
      </w:r>
      <w:r w:rsidRPr="00173535">
        <w:rPr>
          <w:lang w:eastAsia="pl-PL"/>
        </w:rPr>
        <w:t>w</w:t>
      </w:r>
      <w:r w:rsidR="00F13680">
        <w:rPr>
          <w:lang w:eastAsia="pl-PL"/>
        </w:rPr>
        <w:t xml:space="preserve"> </w:t>
      </w:r>
      <w:r w:rsidRPr="00173535">
        <w:rPr>
          <w:lang w:eastAsia="pl-PL"/>
        </w:rPr>
        <w:t>przedmiocie</w:t>
      </w:r>
      <w:r w:rsidR="00F13680">
        <w:rPr>
          <w:lang w:eastAsia="pl-PL"/>
        </w:rPr>
        <w:t xml:space="preserve"> </w:t>
      </w:r>
      <w:r w:rsidRPr="00173535">
        <w:rPr>
          <w:lang w:eastAsia="pl-PL"/>
        </w:rPr>
        <w:t>zarządzenia</w:t>
      </w:r>
      <w:r w:rsidR="00F13680">
        <w:rPr>
          <w:lang w:eastAsia="pl-PL"/>
        </w:rPr>
        <w:t xml:space="preserve"> </w:t>
      </w:r>
      <w:r w:rsidRPr="00173535">
        <w:rPr>
          <w:lang w:eastAsia="pl-PL"/>
        </w:rPr>
        <w:t>wykonania</w:t>
      </w:r>
      <w:r w:rsidR="00F13680">
        <w:rPr>
          <w:lang w:eastAsia="pl-PL"/>
        </w:rPr>
        <w:t xml:space="preserve"> </w:t>
      </w:r>
      <w:r w:rsidRPr="00173535">
        <w:rPr>
          <w:lang w:eastAsia="pl-PL"/>
        </w:rPr>
        <w:t>kary</w:t>
      </w:r>
      <w:r w:rsidR="00F13680">
        <w:rPr>
          <w:lang w:eastAsia="pl-PL"/>
        </w:rPr>
        <w:t xml:space="preserve"> </w:t>
      </w:r>
      <w:r w:rsidRPr="00173535">
        <w:rPr>
          <w:lang w:eastAsia="pl-PL"/>
        </w:rPr>
        <w:t>oraz</w:t>
      </w:r>
      <w:r w:rsidR="00F13680">
        <w:rPr>
          <w:lang w:eastAsia="pl-PL"/>
        </w:rPr>
        <w:t xml:space="preserve"> </w:t>
      </w:r>
      <w:r w:rsidRPr="00173535">
        <w:rPr>
          <w:lang w:eastAsia="pl-PL"/>
        </w:rPr>
        <w:t>jej</w:t>
      </w:r>
      <w:r w:rsidR="00F13680">
        <w:rPr>
          <w:lang w:eastAsia="pl-PL"/>
        </w:rPr>
        <w:t xml:space="preserve"> </w:t>
      </w:r>
      <w:r w:rsidRPr="00173535">
        <w:rPr>
          <w:lang w:eastAsia="pl-PL"/>
        </w:rPr>
        <w:t>skrócenia</w:t>
      </w:r>
      <w:r w:rsidR="00F13680">
        <w:rPr>
          <w:lang w:eastAsia="pl-PL"/>
        </w:rPr>
        <w:t xml:space="preserve"> </w:t>
      </w:r>
      <w:r w:rsidRPr="00173535">
        <w:rPr>
          <w:lang w:eastAsia="pl-PL"/>
        </w:rPr>
        <w:t>na</w:t>
      </w:r>
      <w:r w:rsidR="00F13680">
        <w:rPr>
          <w:lang w:eastAsia="pl-PL"/>
        </w:rPr>
        <w:t xml:space="preserve"> </w:t>
      </w:r>
      <w:r w:rsidRPr="00173535">
        <w:rPr>
          <w:lang w:eastAsia="pl-PL"/>
        </w:rPr>
        <w:t>podstawie</w:t>
      </w:r>
      <w:r w:rsidR="00F13680">
        <w:rPr>
          <w:lang w:eastAsia="pl-PL"/>
        </w:rPr>
        <w:t xml:space="preserve"> </w:t>
      </w:r>
      <w:r w:rsidRPr="00173535">
        <w:rPr>
          <w:lang w:eastAsia="pl-PL"/>
        </w:rPr>
        <w:t>art.</w:t>
      </w:r>
      <w:r w:rsidR="00F13680">
        <w:rPr>
          <w:lang w:eastAsia="pl-PL"/>
        </w:rPr>
        <w:t xml:space="preserve"> </w:t>
      </w:r>
      <w:r w:rsidRPr="00173535">
        <w:rPr>
          <w:lang w:eastAsia="pl-PL"/>
        </w:rPr>
        <w:t>75</w:t>
      </w:r>
      <w:r w:rsidR="00F13680">
        <w:rPr>
          <w:lang w:eastAsia="pl-PL"/>
        </w:rPr>
        <w:t xml:space="preserve"> </w:t>
      </w:r>
      <w:r w:rsidRPr="00173535">
        <w:rPr>
          <w:lang w:eastAsia="pl-PL"/>
        </w:rPr>
        <w:t>§</w:t>
      </w:r>
      <w:r w:rsidR="00F13680">
        <w:rPr>
          <w:lang w:eastAsia="pl-PL"/>
        </w:rPr>
        <w:t xml:space="preserve"> </w:t>
      </w:r>
      <w:r w:rsidRPr="00173535">
        <w:rPr>
          <w:lang w:eastAsia="pl-PL"/>
        </w:rPr>
        <w:t>3a</w:t>
      </w:r>
      <w:r w:rsidR="00F13680">
        <w:rPr>
          <w:lang w:eastAsia="pl-PL"/>
        </w:rPr>
        <w:t xml:space="preserve"> </w:t>
      </w:r>
      <w:r w:rsidRPr="00173535">
        <w:rPr>
          <w:lang w:eastAsia="pl-PL"/>
        </w:rPr>
        <w:t>Kodeksu</w:t>
      </w:r>
      <w:r w:rsidR="00F13680">
        <w:rPr>
          <w:lang w:eastAsia="pl-PL"/>
        </w:rPr>
        <w:t xml:space="preserve"> </w:t>
      </w:r>
      <w:r>
        <w:rPr>
          <w:lang w:eastAsia="pl-PL"/>
        </w:rPr>
        <w:t>karnego</w:t>
      </w:r>
      <w:r w:rsidR="00F13680">
        <w:rPr>
          <w:lang w:eastAsia="pl-PL"/>
        </w:rPr>
        <w:t xml:space="preserve"> </w:t>
      </w:r>
      <w:r>
        <w:rPr>
          <w:lang w:eastAsia="pl-PL"/>
        </w:rPr>
        <w:t>przysługuje</w:t>
      </w:r>
      <w:r w:rsidR="00F13680">
        <w:rPr>
          <w:lang w:eastAsia="pl-PL"/>
        </w:rPr>
        <w:t xml:space="preserve"> </w:t>
      </w:r>
      <w:r>
        <w:rPr>
          <w:lang w:eastAsia="pl-PL"/>
        </w:rPr>
        <w:t>zażalenie.”;</w:t>
      </w:r>
    </w:p>
    <w:p w14:paraId="71F71616" w14:textId="2122A295" w:rsidR="004B31A9" w:rsidRDefault="00FD126C" w:rsidP="00F901D0">
      <w:pPr>
        <w:pStyle w:val="ustep"/>
        <w:ind w:left="425" w:hanging="380"/>
      </w:pPr>
      <w:r>
        <w:t>70</w:t>
      </w:r>
      <w:r w:rsidR="004B31A9">
        <w:t>)</w:t>
      </w:r>
      <w:r w:rsidR="00F13680">
        <w:t xml:space="preserve"> </w:t>
      </w:r>
      <w:r w:rsidR="004B31A9">
        <w:t>art.</w:t>
      </w:r>
      <w:r w:rsidR="00F13680">
        <w:t xml:space="preserve"> </w:t>
      </w:r>
      <w:r w:rsidR="004B31A9">
        <w:t>178a</w:t>
      </w:r>
      <w:r w:rsidR="00F13680">
        <w:t xml:space="preserve"> </w:t>
      </w:r>
      <w:r w:rsidR="004B31A9">
        <w:t>otrzymuje</w:t>
      </w:r>
      <w:r w:rsidR="00F13680">
        <w:t xml:space="preserve"> </w:t>
      </w:r>
      <w:r w:rsidR="004B31A9">
        <w:t>brzmienie:</w:t>
      </w:r>
    </w:p>
    <w:p w14:paraId="2F1738F6" w14:textId="21DA5922" w:rsidR="004B31A9" w:rsidRDefault="004B31A9" w:rsidP="00F901D0">
      <w:pPr>
        <w:pStyle w:val="w2zmart"/>
        <w:ind w:left="1843" w:hanging="1077"/>
      </w:pPr>
      <w:r>
        <w:t>„Art.</w:t>
      </w:r>
      <w:r w:rsidR="00F13680">
        <w:t xml:space="preserve"> </w:t>
      </w:r>
      <w:r>
        <w:t>178a.</w:t>
      </w:r>
      <w:r w:rsidR="00F13680">
        <w:t xml:space="preserve"> </w:t>
      </w:r>
      <w:r>
        <w:t>Na</w:t>
      </w:r>
      <w:r w:rsidR="00F13680">
        <w:t xml:space="preserve"> </w:t>
      </w:r>
      <w:r>
        <w:t>postanowienia</w:t>
      </w:r>
      <w:r w:rsidR="00F13680">
        <w:t xml:space="preserve"> </w:t>
      </w:r>
      <w:r>
        <w:t>wydane</w:t>
      </w:r>
      <w:r w:rsidR="00F13680">
        <w:t xml:space="preserve"> </w:t>
      </w:r>
      <w:r>
        <w:t>na</w:t>
      </w:r>
      <w:r w:rsidR="00F13680">
        <w:t xml:space="preserve"> </w:t>
      </w:r>
      <w:r>
        <w:t>podstawie</w:t>
      </w:r>
      <w:r w:rsidR="00F13680">
        <w:t xml:space="preserve"> </w:t>
      </w:r>
      <w:r>
        <w:t>art.</w:t>
      </w:r>
      <w:r w:rsidR="00F13680">
        <w:t xml:space="preserve"> </w:t>
      </w:r>
      <w:r>
        <w:t>74</w:t>
      </w:r>
      <w:r w:rsidR="00F13680">
        <w:t xml:space="preserve"> </w:t>
      </w:r>
      <w:r>
        <w:t>§</w:t>
      </w:r>
      <w:r w:rsidR="00F13680">
        <w:t xml:space="preserve"> </w:t>
      </w:r>
      <w:r>
        <w:t>2</w:t>
      </w:r>
      <w:r w:rsidR="00F13680">
        <w:t xml:space="preserve"> </w:t>
      </w:r>
      <w:r w:rsidR="002554CA">
        <w:t>i</w:t>
      </w:r>
      <w:r w:rsidR="00F13680">
        <w:t xml:space="preserve"> </w:t>
      </w:r>
      <w:r>
        <w:t>art.</w:t>
      </w:r>
      <w:r w:rsidR="00F13680">
        <w:t xml:space="preserve"> </w:t>
      </w:r>
      <w:r>
        <w:t>75a</w:t>
      </w:r>
      <w:r w:rsidR="00F13680">
        <w:t xml:space="preserve"> </w:t>
      </w:r>
      <w:r>
        <w:t>§</w:t>
      </w:r>
      <w:r w:rsidR="00F13680">
        <w:t xml:space="preserve"> </w:t>
      </w:r>
      <w:r>
        <w:t>1</w:t>
      </w:r>
      <w:r w:rsidR="00F13680">
        <w:t xml:space="preserve"> </w:t>
      </w:r>
      <w:r>
        <w:t>i</w:t>
      </w:r>
      <w:r w:rsidR="00F13680">
        <w:t xml:space="preserve"> </w:t>
      </w:r>
      <w:r w:rsidR="00FD126C">
        <w:t>5</w:t>
      </w:r>
      <w:r w:rsidR="00F13680">
        <w:t xml:space="preserve"> </w:t>
      </w:r>
      <w:r>
        <w:t>Kodeksu</w:t>
      </w:r>
      <w:r w:rsidR="00F13680">
        <w:t xml:space="preserve"> </w:t>
      </w:r>
      <w:r>
        <w:t>karnego</w:t>
      </w:r>
      <w:r w:rsidR="00F13680">
        <w:t xml:space="preserve"> </w:t>
      </w:r>
      <w:r>
        <w:t>przysługuje</w:t>
      </w:r>
      <w:r w:rsidR="00F13680">
        <w:t xml:space="preserve"> </w:t>
      </w:r>
      <w:r>
        <w:t>zażalenie.”;</w:t>
      </w:r>
    </w:p>
    <w:p w14:paraId="28F10FA8" w14:textId="454EA6A7" w:rsidR="004B31A9" w:rsidRDefault="00FD126C" w:rsidP="00F901D0">
      <w:pPr>
        <w:pStyle w:val="ustep"/>
        <w:ind w:left="425" w:hanging="380"/>
      </w:pPr>
      <w:r>
        <w:t>71</w:t>
      </w:r>
      <w:r w:rsidR="004B31A9">
        <w:t>)</w:t>
      </w:r>
      <w:r w:rsidR="00F13680">
        <w:t xml:space="preserve"> </w:t>
      </w:r>
      <w:r w:rsidR="004B31A9">
        <w:t>tytuł</w:t>
      </w:r>
      <w:r w:rsidR="00F13680">
        <w:t xml:space="preserve"> </w:t>
      </w:r>
      <w:r w:rsidR="004B31A9">
        <w:t>rozdziału</w:t>
      </w:r>
      <w:r w:rsidR="00F13680">
        <w:t xml:space="preserve"> </w:t>
      </w:r>
      <w:r w:rsidR="004B31A9">
        <w:t>XII</w:t>
      </w:r>
      <w:r w:rsidR="00F13680">
        <w:t xml:space="preserve"> </w:t>
      </w:r>
      <w:r w:rsidR="004B31A9">
        <w:t>otrzymuje</w:t>
      </w:r>
      <w:r w:rsidR="00F13680">
        <w:t xml:space="preserve"> </w:t>
      </w:r>
      <w:r w:rsidR="004B31A9">
        <w:t>brzmienie:</w:t>
      </w:r>
    </w:p>
    <w:p w14:paraId="42F27526" w14:textId="3943E092" w:rsidR="004B31A9" w:rsidRDefault="004B31A9" w:rsidP="00F901D0">
      <w:pPr>
        <w:pStyle w:val="punkt"/>
        <w:ind w:hanging="132"/>
      </w:pPr>
      <w:r>
        <w:t>„Środki</w:t>
      </w:r>
      <w:r w:rsidR="00F13680">
        <w:t xml:space="preserve"> </w:t>
      </w:r>
      <w:r>
        <w:t>karne,</w:t>
      </w:r>
      <w:r w:rsidR="00F13680">
        <w:t xml:space="preserve"> </w:t>
      </w:r>
      <w:r>
        <w:t>środki</w:t>
      </w:r>
      <w:r w:rsidR="00F13680">
        <w:t xml:space="preserve"> </w:t>
      </w:r>
      <w:r>
        <w:t>kompensacyjne</w:t>
      </w:r>
      <w:r w:rsidR="00F13680">
        <w:t xml:space="preserve"> </w:t>
      </w:r>
      <w:r>
        <w:t>i</w:t>
      </w:r>
      <w:r w:rsidR="00F13680">
        <w:t xml:space="preserve"> </w:t>
      </w:r>
      <w:r>
        <w:t>przepadek”;</w:t>
      </w:r>
      <w:r w:rsidR="00F13680">
        <w:t xml:space="preserve"> </w:t>
      </w:r>
    </w:p>
    <w:p w14:paraId="6A8519D4" w14:textId="6A8858E2" w:rsidR="004B31A9" w:rsidRDefault="00FD126C" w:rsidP="00F901D0">
      <w:pPr>
        <w:pStyle w:val="ustep"/>
        <w:ind w:left="425" w:hanging="380"/>
      </w:pPr>
      <w:r>
        <w:t>72</w:t>
      </w:r>
      <w:r w:rsidR="004B31A9">
        <w:t>)</w:t>
      </w:r>
      <w:r w:rsidR="00F13680">
        <w:t xml:space="preserve"> </w:t>
      </w:r>
      <w:r w:rsidR="004B31A9">
        <w:t>w</w:t>
      </w:r>
      <w:r w:rsidR="00F13680">
        <w:t xml:space="preserve"> </w:t>
      </w:r>
      <w:r w:rsidR="004B31A9">
        <w:t>art.</w:t>
      </w:r>
      <w:r w:rsidR="00F13680">
        <w:t xml:space="preserve"> </w:t>
      </w:r>
      <w:r w:rsidR="004B31A9">
        <w:t>181a</w:t>
      </w:r>
      <w:r w:rsidR="00F13680">
        <w:t xml:space="preserve"> </w:t>
      </w:r>
      <w:r w:rsidR="004B31A9">
        <w:t>§</w:t>
      </w:r>
      <w:r w:rsidR="00F13680">
        <w:t xml:space="preserve"> </w:t>
      </w:r>
      <w:r w:rsidR="004B31A9">
        <w:t>1–3</w:t>
      </w:r>
      <w:r w:rsidR="00F13680">
        <w:t xml:space="preserve"> </w:t>
      </w:r>
      <w:r w:rsidR="004B31A9">
        <w:t>otrzymują</w:t>
      </w:r>
      <w:r w:rsidR="00F13680">
        <w:t xml:space="preserve"> </w:t>
      </w:r>
      <w:r w:rsidR="004B31A9">
        <w:t>brzmienie:</w:t>
      </w:r>
    </w:p>
    <w:p w14:paraId="0F3CD0DB" w14:textId="62A31D48" w:rsidR="004B31A9" w:rsidRDefault="004B31A9" w:rsidP="00F901D0">
      <w:pPr>
        <w:pStyle w:val="punkt"/>
      </w:pPr>
      <w:r>
        <w:t>„§</w:t>
      </w:r>
      <w:r w:rsidR="00F13680">
        <w:t xml:space="preserve"> </w:t>
      </w:r>
      <w:r>
        <w:t>1.</w:t>
      </w:r>
      <w:r w:rsidR="00F13680">
        <w:t xml:space="preserve"> </w:t>
      </w:r>
      <w:r>
        <w:t>W</w:t>
      </w:r>
      <w:r w:rsidR="00F13680">
        <w:t xml:space="preserve"> </w:t>
      </w:r>
      <w:r>
        <w:t>razie</w:t>
      </w:r>
      <w:r w:rsidR="00F13680">
        <w:t xml:space="preserve"> </w:t>
      </w:r>
      <w:r>
        <w:t>orzeczenia</w:t>
      </w:r>
      <w:r w:rsidR="00F13680">
        <w:t xml:space="preserve"> </w:t>
      </w:r>
      <w:r>
        <w:t>zakazu</w:t>
      </w:r>
      <w:r w:rsidR="00F13680">
        <w:t xml:space="preserve"> </w:t>
      </w:r>
      <w:r>
        <w:t>przebywania</w:t>
      </w:r>
      <w:r w:rsidR="00F13680">
        <w:t xml:space="preserve"> </w:t>
      </w:r>
      <w:r>
        <w:t>w</w:t>
      </w:r>
      <w:r w:rsidR="00F13680">
        <w:t xml:space="preserve"> </w:t>
      </w:r>
      <w:r>
        <w:t>określonych</w:t>
      </w:r>
      <w:r w:rsidR="00F13680">
        <w:t xml:space="preserve"> </w:t>
      </w:r>
      <w:r>
        <w:t>środowiskach</w:t>
      </w:r>
      <w:r w:rsidR="00F13680">
        <w:t xml:space="preserve"> </w:t>
      </w:r>
      <w:r>
        <w:t>lub</w:t>
      </w:r>
      <w:r w:rsidR="00F13680">
        <w:t xml:space="preserve"> </w:t>
      </w:r>
      <w:r>
        <w:t>miejscach,</w:t>
      </w:r>
      <w:r w:rsidR="00F13680">
        <w:t xml:space="preserve"> </w:t>
      </w:r>
      <w:r>
        <w:t>kontaktowania</w:t>
      </w:r>
      <w:r w:rsidR="00F13680">
        <w:t xml:space="preserve"> </w:t>
      </w:r>
      <w:r>
        <w:t>się</w:t>
      </w:r>
      <w:r w:rsidR="00F13680">
        <w:t xml:space="preserve"> </w:t>
      </w:r>
      <w:r>
        <w:t>z</w:t>
      </w:r>
      <w:r w:rsidR="00F13680">
        <w:t xml:space="preserve"> </w:t>
      </w:r>
      <w:r>
        <w:t>określonymi</w:t>
      </w:r>
      <w:r w:rsidR="00F13680">
        <w:t xml:space="preserve"> </w:t>
      </w:r>
      <w:r>
        <w:t>osobami,</w:t>
      </w:r>
      <w:r w:rsidR="00F13680">
        <w:t xml:space="preserve"> </w:t>
      </w:r>
      <w:r>
        <w:t>zbliżania</w:t>
      </w:r>
      <w:r w:rsidR="00F13680">
        <w:t xml:space="preserve"> </w:t>
      </w:r>
      <w:r>
        <w:t>się</w:t>
      </w:r>
      <w:r w:rsidR="00F13680">
        <w:t xml:space="preserve"> </w:t>
      </w:r>
      <w:r>
        <w:t>do</w:t>
      </w:r>
      <w:r w:rsidR="00F13680">
        <w:t xml:space="preserve"> </w:t>
      </w:r>
      <w:r>
        <w:t>określonych</w:t>
      </w:r>
      <w:r w:rsidR="00F13680">
        <w:t xml:space="preserve"> </w:t>
      </w:r>
      <w:r>
        <w:t>osób</w:t>
      </w:r>
      <w:r w:rsidR="00F13680">
        <w:t xml:space="preserve"> </w:t>
      </w:r>
      <w:r>
        <w:t>lub</w:t>
      </w:r>
      <w:r w:rsidR="00F13680">
        <w:t xml:space="preserve"> </w:t>
      </w:r>
      <w:r>
        <w:t>opuszczania</w:t>
      </w:r>
      <w:r w:rsidR="00F13680">
        <w:t xml:space="preserve"> </w:t>
      </w:r>
      <w:r>
        <w:t>określonego</w:t>
      </w:r>
      <w:r w:rsidR="00F13680">
        <w:t xml:space="preserve"> </w:t>
      </w:r>
      <w:r>
        <w:t>miejsca</w:t>
      </w:r>
      <w:r w:rsidR="00F13680">
        <w:t xml:space="preserve"> </w:t>
      </w:r>
      <w:r>
        <w:t>pobytu</w:t>
      </w:r>
      <w:r w:rsidR="00F13680">
        <w:t xml:space="preserve"> </w:t>
      </w:r>
      <w:r>
        <w:t>bez</w:t>
      </w:r>
      <w:r w:rsidR="00F13680">
        <w:t xml:space="preserve"> </w:t>
      </w:r>
      <w:r>
        <w:t>zgody</w:t>
      </w:r>
      <w:r w:rsidR="00F13680">
        <w:t xml:space="preserve"> </w:t>
      </w:r>
      <w:r>
        <w:t>sądu,</w:t>
      </w:r>
      <w:r w:rsidR="00F13680">
        <w:t xml:space="preserve"> </w:t>
      </w:r>
      <w:r>
        <w:t>jak</w:t>
      </w:r>
      <w:r w:rsidR="00F13680">
        <w:t xml:space="preserve"> </w:t>
      </w:r>
      <w:r>
        <w:t>również</w:t>
      </w:r>
      <w:r w:rsidR="00F13680">
        <w:t xml:space="preserve"> </w:t>
      </w:r>
      <w:r>
        <w:t>nakazu</w:t>
      </w:r>
      <w:r w:rsidR="00F13680">
        <w:t xml:space="preserve"> </w:t>
      </w:r>
      <w:r>
        <w:t>okresowego</w:t>
      </w:r>
      <w:r w:rsidR="00F13680">
        <w:t xml:space="preserve"> </w:t>
      </w:r>
      <w:r>
        <w:t>opuszczenia</w:t>
      </w:r>
      <w:r w:rsidR="00F13680">
        <w:t xml:space="preserve"> </w:t>
      </w:r>
      <w:r>
        <w:t>lokalu</w:t>
      </w:r>
      <w:r w:rsidR="00F13680">
        <w:t xml:space="preserve"> </w:t>
      </w:r>
      <w:r>
        <w:t>zajmowanego</w:t>
      </w:r>
      <w:r w:rsidR="00F13680">
        <w:t xml:space="preserve"> </w:t>
      </w:r>
      <w:r>
        <w:t>wspólnie</w:t>
      </w:r>
      <w:r w:rsidR="00F13680">
        <w:t xml:space="preserve"> </w:t>
      </w:r>
      <w:r>
        <w:t>z</w:t>
      </w:r>
      <w:r w:rsidR="00F13680">
        <w:t xml:space="preserve"> </w:t>
      </w:r>
      <w:r>
        <w:t>pokrzywdzonym</w:t>
      </w:r>
      <w:r w:rsidR="00F13680">
        <w:t xml:space="preserve"> </w:t>
      </w:r>
      <w:r>
        <w:t>sąd</w:t>
      </w:r>
      <w:r w:rsidR="00F13680">
        <w:t xml:space="preserve"> </w:t>
      </w:r>
      <w:r>
        <w:t>przesyła</w:t>
      </w:r>
      <w:r w:rsidR="00F13680">
        <w:t xml:space="preserve"> </w:t>
      </w:r>
      <w:r>
        <w:t>odpis</w:t>
      </w:r>
      <w:r w:rsidR="00F13680">
        <w:t xml:space="preserve"> </w:t>
      </w:r>
      <w:r>
        <w:t>wyroku</w:t>
      </w:r>
      <w:r w:rsidR="00F13680">
        <w:t xml:space="preserve"> </w:t>
      </w:r>
      <w:r>
        <w:t>jednostce</w:t>
      </w:r>
      <w:r w:rsidR="00F13680">
        <w:t xml:space="preserve"> </w:t>
      </w:r>
      <w:r>
        <w:t>Policji,</w:t>
      </w:r>
      <w:r w:rsidR="00F13680">
        <w:t xml:space="preserve"> </w:t>
      </w:r>
      <w:r>
        <w:t>a</w:t>
      </w:r>
      <w:r w:rsidR="00F13680">
        <w:t xml:space="preserve"> </w:t>
      </w:r>
      <w:r>
        <w:t>także</w:t>
      </w:r>
      <w:r w:rsidR="00F13680">
        <w:t xml:space="preserve"> </w:t>
      </w:r>
      <w:r>
        <w:t>odpowiedniemu</w:t>
      </w:r>
      <w:r w:rsidR="00F13680">
        <w:t xml:space="preserve"> </w:t>
      </w:r>
      <w:r>
        <w:t>organowi</w:t>
      </w:r>
      <w:r w:rsidR="00F13680">
        <w:t xml:space="preserve"> </w:t>
      </w:r>
      <w:r>
        <w:t>administracji</w:t>
      </w:r>
      <w:r w:rsidR="00F13680">
        <w:t xml:space="preserve"> </w:t>
      </w:r>
      <w:r>
        <w:t>rządowej</w:t>
      </w:r>
      <w:r w:rsidR="00F13680">
        <w:t xml:space="preserve"> </w:t>
      </w:r>
      <w:r>
        <w:t>lub</w:t>
      </w:r>
      <w:r w:rsidR="00F13680">
        <w:t xml:space="preserve"> </w:t>
      </w:r>
      <w:r>
        <w:t>samorządu</w:t>
      </w:r>
      <w:r w:rsidR="00F13680">
        <w:t xml:space="preserve"> </w:t>
      </w:r>
      <w:r>
        <w:t>terytorialne</w:t>
      </w:r>
      <w:r w:rsidR="006D36C0">
        <w:t>go</w:t>
      </w:r>
      <w:r w:rsidR="00F13680">
        <w:t xml:space="preserve"> </w:t>
      </w:r>
      <w:r>
        <w:t>właściwemu</w:t>
      </w:r>
      <w:r w:rsidR="00F13680">
        <w:t xml:space="preserve"> </w:t>
      </w:r>
      <w:r>
        <w:t>dla</w:t>
      </w:r>
      <w:r w:rsidR="00F13680">
        <w:t xml:space="preserve"> </w:t>
      </w:r>
      <w:r>
        <w:t>miejsca</w:t>
      </w:r>
      <w:r w:rsidR="00F13680">
        <w:t xml:space="preserve"> </w:t>
      </w:r>
      <w:r>
        <w:t>pobytu</w:t>
      </w:r>
      <w:r w:rsidR="00F13680">
        <w:t xml:space="preserve"> </w:t>
      </w:r>
      <w:r>
        <w:t>skazanego.</w:t>
      </w:r>
    </w:p>
    <w:p w14:paraId="2B25182F" w14:textId="73F96A13" w:rsidR="004B31A9" w:rsidRDefault="004B31A9" w:rsidP="00F901D0">
      <w:pPr>
        <w:pStyle w:val="punkt"/>
      </w:pPr>
      <w:r>
        <w:t>§</w:t>
      </w:r>
      <w:r w:rsidR="00F13680">
        <w:t xml:space="preserve"> </w:t>
      </w:r>
      <w:r>
        <w:t>2.</w:t>
      </w:r>
      <w:r w:rsidR="00F13680">
        <w:t xml:space="preserve"> </w:t>
      </w:r>
      <w:r>
        <w:t>Nadzór</w:t>
      </w:r>
      <w:r w:rsidR="00F13680">
        <w:t xml:space="preserve"> </w:t>
      </w:r>
      <w:r>
        <w:t>nad</w:t>
      </w:r>
      <w:r w:rsidR="00F13680">
        <w:t xml:space="preserve"> </w:t>
      </w:r>
      <w:r>
        <w:t>wykonywaniem</w:t>
      </w:r>
      <w:r w:rsidR="00F13680">
        <w:t xml:space="preserve"> </w:t>
      </w:r>
      <w:r>
        <w:t>zakazu</w:t>
      </w:r>
      <w:r w:rsidR="00F13680">
        <w:t xml:space="preserve"> </w:t>
      </w:r>
      <w:r>
        <w:t>przebywania</w:t>
      </w:r>
      <w:r w:rsidR="00F13680">
        <w:t xml:space="preserve"> </w:t>
      </w:r>
      <w:r>
        <w:t>w</w:t>
      </w:r>
      <w:r w:rsidR="00F13680">
        <w:t xml:space="preserve"> </w:t>
      </w:r>
      <w:r>
        <w:t>określonych</w:t>
      </w:r>
      <w:r w:rsidR="00F13680">
        <w:t xml:space="preserve"> </w:t>
      </w:r>
      <w:r>
        <w:t>środowiskach</w:t>
      </w:r>
      <w:r w:rsidR="00F13680">
        <w:t xml:space="preserve"> </w:t>
      </w:r>
      <w:r>
        <w:t>lub</w:t>
      </w:r>
      <w:r w:rsidR="00F13680">
        <w:t xml:space="preserve"> </w:t>
      </w:r>
      <w:r>
        <w:t>miejscach,</w:t>
      </w:r>
      <w:r w:rsidR="00F13680">
        <w:t xml:space="preserve"> </w:t>
      </w:r>
      <w:r>
        <w:t>kontaktowania</w:t>
      </w:r>
      <w:r w:rsidR="00F13680">
        <w:t xml:space="preserve"> </w:t>
      </w:r>
      <w:r>
        <w:t>się</w:t>
      </w:r>
      <w:r w:rsidR="00F13680">
        <w:t xml:space="preserve"> </w:t>
      </w:r>
      <w:r>
        <w:t>z</w:t>
      </w:r>
      <w:r w:rsidR="00F13680">
        <w:t xml:space="preserve"> </w:t>
      </w:r>
      <w:r>
        <w:t>określonymi</w:t>
      </w:r>
      <w:r w:rsidR="00F13680">
        <w:t xml:space="preserve"> </w:t>
      </w:r>
      <w:r>
        <w:t>osobami,</w:t>
      </w:r>
      <w:r w:rsidR="00F13680">
        <w:t xml:space="preserve"> </w:t>
      </w:r>
      <w:r>
        <w:t>zbliżania</w:t>
      </w:r>
      <w:r w:rsidR="00F13680">
        <w:t xml:space="preserve"> </w:t>
      </w:r>
      <w:r>
        <w:t>się</w:t>
      </w:r>
      <w:r w:rsidR="00F13680">
        <w:t xml:space="preserve"> </w:t>
      </w:r>
      <w:r>
        <w:t>do</w:t>
      </w:r>
      <w:r w:rsidR="00F13680">
        <w:t xml:space="preserve"> </w:t>
      </w:r>
      <w:r>
        <w:t>określonych</w:t>
      </w:r>
      <w:r w:rsidR="00F13680">
        <w:t xml:space="preserve"> </w:t>
      </w:r>
      <w:r>
        <w:t>osób</w:t>
      </w:r>
      <w:r w:rsidR="00F13680">
        <w:t xml:space="preserve"> </w:t>
      </w:r>
      <w:r>
        <w:t>lub</w:t>
      </w:r>
      <w:r w:rsidR="00F13680">
        <w:t xml:space="preserve"> </w:t>
      </w:r>
      <w:r>
        <w:t>opuszczania</w:t>
      </w:r>
      <w:r w:rsidR="00F13680">
        <w:t xml:space="preserve"> </w:t>
      </w:r>
      <w:r>
        <w:t>określonego</w:t>
      </w:r>
      <w:r w:rsidR="00F13680">
        <w:t xml:space="preserve"> </w:t>
      </w:r>
      <w:r>
        <w:t>miejsca</w:t>
      </w:r>
      <w:r w:rsidR="00F13680">
        <w:t xml:space="preserve"> </w:t>
      </w:r>
      <w:r>
        <w:t>pobytu</w:t>
      </w:r>
      <w:r w:rsidR="00F13680">
        <w:t xml:space="preserve"> </w:t>
      </w:r>
      <w:r>
        <w:t>bez</w:t>
      </w:r>
      <w:r w:rsidR="00F13680">
        <w:t xml:space="preserve"> </w:t>
      </w:r>
      <w:r>
        <w:t>zgody</w:t>
      </w:r>
      <w:r w:rsidR="00F13680">
        <w:t xml:space="preserve"> </w:t>
      </w:r>
      <w:r>
        <w:t>sądu,</w:t>
      </w:r>
      <w:r w:rsidR="00F13680">
        <w:t xml:space="preserve"> </w:t>
      </w:r>
      <w:r>
        <w:t>jak</w:t>
      </w:r>
      <w:r w:rsidR="00F13680">
        <w:t xml:space="preserve"> </w:t>
      </w:r>
      <w:r>
        <w:t>również</w:t>
      </w:r>
      <w:r w:rsidR="00F13680">
        <w:t xml:space="preserve"> </w:t>
      </w:r>
      <w:r>
        <w:t>nakazu</w:t>
      </w:r>
      <w:r w:rsidR="00F13680">
        <w:t xml:space="preserve"> </w:t>
      </w:r>
      <w:r>
        <w:t>okresowego</w:t>
      </w:r>
      <w:r w:rsidR="00F13680">
        <w:t xml:space="preserve"> </w:t>
      </w:r>
      <w:r>
        <w:t>opuszczenia</w:t>
      </w:r>
      <w:r w:rsidR="00F13680">
        <w:t xml:space="preserve"> </w:t>
      </w:r>
      <w:r>
        <w:t>lokalu</w:t>
      </w:r>
      <w:r w:rsidR="00F13680">
        <w:t xml:space="preserve"> </w:t>
      </w:r>
      <w:r>
        <w:t>zajmowanego</w:t>
      </w:r>
      <w:r w:rsidR="00F13680">
        <w:t xml:space="preserve"> </w:t>
      </w:r>
      <w:r>
        <w:t>wspólnie</w:t>
      </w:r>
      <w:r w:rsidR="00F13680">
        <w:t xml:space="preserve"> </w:t>
      </w:r>
      <w:r>
        <w:t>z</w:t>
      </w:r>
      <w:r w:rsidR="00F13680">
        <w:t xml:space="preserve"> </w:t>
      </w:r>
      <w:r>
        <w:t>pokrzywdzonym</w:t>
      </w:r>
      <w:r w:rsidR="00F13680">
        <w:t xml:space="preserve"> </w:t>
      </w:r>
      <w:r>
        <w:t>powierza</w:t>
      </w:r>
      <w:r w:rsidR="00F13680">
        <w:t xml:space="preserve"> </w:t>
      </w:r>
      <w:r>
        <w:t>się</w:t>
      </w:r>
      <w:r w:rsidR="00F13680">
        <w:t xml:space="preserve"> </w:t>
      </w:r>
      <w:r>
        <w:t>zawodowemu</w:t>
      </w:r>
      <w:r w:rsidR="00F13680">
        <w:t xml:space="preserve"> </w:t>
      </w:r>
      <w:r>
        <w:t>kuratorowi</w:t>
      </w:r>
      <w:r w:rsidR="00F13680">
        <w:t xml:space="preserve"> </w:t>
      </w:r>
      <w:r>
        <w:t>sądowemu.</w:t>
      </w:r>
    </w:p>
    <w:p w14:paraId="491D8682" w14:textId="500F112C" w:rsidR="004B31A9" w:rsidRDefault="004B31A9" w:rsidP="00F901D0">
      <w:pPr>
        <w:pStyle w:val="punkt"/>
      </w:pPr>
      <w:r>
        <w:t>§</w:t>
      </w:r>
      <w:r w:rsidR="00F13680">
        <w:t xml:space="preserve"> </w:t>
      </w:r>
      <w:r>
        <w:t>3.</w:t>
      </w:r>
      <w:r w:rsidR="00F13680">
        <w:t xml:space="preserve"> </w:t>
      </w:r>
      <w:r>
        <w:t>W</w:t>
      </w:r>
      <w:r w:rsidR="00F13680">
        <w:t xml:space="preserve"> </w:t>
      </w:r>
      <w:r>
        <w:t>sprawach</w:t>
      </w:r>
      <w:r w:rsidR="00F13680">
        <w:t xml:space="preserve"> </w:t>
      </w:r>
      <w:r>
        <w:t>związanych</w:t>
      </w:r>
      <w:r w:rsidR="00F13680">
        <w:t xml:space="preserve"> </w:t>
      </w:r>
      <w:r>
        <w:t>z</w:t>
      </w:r>
      <w:r w:rsidR="00F13680">
        <w:t xml:space="preserve"> </w:t>
      </w:r>
      <w:r>
        <w:t>wykonywaniem</w:t>
      </w:r>
      <w:r w:rsidR="00F13680">
        <w:t xml:space="preserve"> </w:t>
      </w:r>
      <w:r>
        <w:t>zakazu</w:t>
      </w:r>
      <w:r w:rsidR="00F13680">
        <w:t xml:space="preserve"> </w:t>
      </w:r>
      <w:r>
        <w:t>przebywania</w:t>
      </w:r>
      <w:r w:rsidR="00F13680">
        <w:t xml:space="preserve"> </w:t>
      </w:r>
      <w:r>
        <w:t>w</w:t>
      </w:r>
      <w:r w:rsidR="00F13680">
        <w:t xml:space="preserve"> </w:t>
      </w:r>
      <w:r>
        <w:t>określonych</w:t>
      </w:r>
      <w:r w:rsidR="00F13680">
        <w:t xml:space="preserve"> </w:t>
      </w:r>
      <w:r>
        <w:t>środowiskach</w:t>
      </w:r>
      <w:r w:rsidR="00F13680">
        <w:t xml:space="preserve"> </w:t>
      </w:r>
      <w:r>
        <w:t>lub</w:t>
      </w:r>
      <w:r w:rsidR="00F13680">
        <w:t xml:space="preserve"> </w:t>
      </w:r>
      <w:r>
        <w:t>miejscach,</w:t>
      </w:r>
      <w:r w:rsidR="00F13680">
        <w:t xml:space="preserve"> </w:t>
      </w:r>
      <w:r>
        <w:t>kontaktowania</w:t>
      </w:r>
      <w:r w:rsidR="00F13680">
        <w:t xml:space="preserve"> </w:t>
      </w:r>
      <w:r>
        <w:t>się</w:t>
      </w:r>
      <w:r w:rsidR="00F13680">
        <w:t xml:space="preserve"> </w:t>
      </w:r>
      <w:r>
        <w:t>z</w:t>
      </w:r>
      <w:r w:rsidR="00F13680">
        <w:t xml:space="preserve"> </w:t>
      </w:r>
      <w:r>
        <w:t>określonymi</w:t>
      </w:r>
      <w:r w:rsidR="00F13680">
        <w:t xml:space="preserve"> </w:t>
      </w:r>
      <w:r>
        <w:t>osobami,</w:t>
      </w:r>
      <w:r w:rsidR="00F13680">
        <w:t xml:space="preserve"> </w:t>
      </w:r>
      <w:r>
        <w:t>zbliżania</w:t>
      </w:r>
      <w:r w:rsidR="00F13680">
        <w:t xml:space="preserve"> </w:t>
      </w:r>
      <w:r>
        <w:t>się</w:t>
      </w:r>
      <w:r w:rsidR="00F13680">
        <w:t xml:space="preserve"> </w:t>
      </w:r>
      <w:r>
        <w:t>do</w:t>
      </w:r>
      <w:r w:rsidR="00F13680">
        <w:t xml:space="preserve"> </w:t>
      </w:r>
      <w:r>
        <w:t>określonych</w:t>
      </w:r>
      <w:r w:rsidR="00F13680">
        <w:t xml:space="preserve"> </w:t>
      </w:r>
      <w:r>
        <w:t>osób</w:t>
      </w:r>
      <w:r w:rsidR="00F13680">
        <w:t xml:space="preserve"> </w:t>
      </w:r>
      <w:r>
        <w:t>lub</w:t>
      </w:r>
      <w:r w:rsidR="00F13680">
        <w:t xml:space="preserve"> </w:t>
      </w:r>
      <w:r>
        <w:t>opuszczania</w:t>
      </w:r>
      <w:r w:rsidR="00F13680">
        <w:t xml:space="preserve"> </w:t>
      </w:r>
      <w:r>
        <w:t>określonego</w:t>
      </w:r>
      <w:r w:rsidR="00F13680">
        <w:t xml:space="preserve"> </w:t>
      </w:r>
      <w:r>
        <w:t>miejsca</w:t>
      </w:r>
      <w:r w:rsidR="00F13680">
        <w:t xml:space="preserve"> </w:t>
      </w:r>
      <w:r>
        <w:t>pobytu</w:t>
      </w:r>
      <w:r w:rsidR="00F13680">
        <w:t xml:space="preserve"> </w:t>
      </w:r>
      <w:r>
        <w:t>bez</w:t>
      </w:r>
      <w:r w:rsidR="00F13680">
        <w:t xml:space="preserve"> </w:t>
      </w:r>
      <w:r>
        <w:t>zgody</w:t>
      </w:r>
      <w:r w:rsidR="00F13680">
        <w:t xml:space="preserve"> </w:t>
      </w:r>
      <w:r>
        <w:t>sądu,</w:t>
      </w:r>
      <w:r w:rsidR="00F13680">
        <w:t xml:space="preserve"> </w:t>
      </w:r>
      <w:r>
        <w:t>jak</w:t>
      </w:r>
      <w:r w:rsidR="00F13680">
        <w:t xml:space="preserve"> </w:t>
      </w:r>
      <w:r>
        <w:t>również</w:t>
      </w:r>
      <w:r w:rsidR="00F13680">
        <w:t xml:space="preserve"> </w:t>
      </w:r>
      <w:r>
        <w:t>nakazu</w:t>
      </w:r>
      <w:r w:rsidR="00F13680">
        <w:t xml:space="preserve"> </w:t>
      </w:r>
      <w:r>
        <w:t>okresowego</w:t>
      </w:r>
      <w:r w:rsidR="00F13680">
        <w:t xml:space="preserve"> </w:t>
      </w:r>
      <w:r>
        <w:t>opuszczenia</w:t>
      </w:r>
      <w:r w:rsidR="00F13680">
        <w:t xml:space="preserve"> </w:t>
      </w:r>
      <w:r>
        <w:t>lokalu</w:t>
      </w:r>
      <w:r w:rsidR="00F13680">
        <w:t xml:space="preserve"> </w:t>
      </w:r>
      <w:r>
        <w:t>zajmo</w:t>
      </w:r>
      <w:r w:rsidR="006D36C0">
        <w:t>wanego</w:t>
      </w:r>
      <w:r w:rsidR="00F13680">
        <w:t xml:space="preserve"> </w:t>
      </w:r>
      <w:r w:rsidR="006D36C0">
        <w:t>wspólnie</w:t>
      </w:r>
      <w:r w:rsidR="00F13680">
        <w:t xml:space="preserve"> </w:t>
      </w:r>
      <w:r w:rsidR="006D36C0">
        <w:t>z</w:t>
      </w:r>
      <w:r w:rsidR="00F13680">
        <w:t xml:space="preserve"> </w:t>
      </w:r>
      <w:r w:rsidR="006D36C0">
        <w:t>pokrzywdzonym</w:t>
      </w:r>
      <w:r w:rsidR="00F13680">
        <w:t xml:space="preserve"> </w:t>
      </w:r>
      <w:r>
        <w:t>właściwy</w:t>
      </w:r>
      <w:r w:rsidR="00F13680">
        <w:t xml:space="preserve"> </w:t>
      </w:r>
      <w:r>
        <w:t>jest</w:t>
      </w:r>
      <w:r w:rsidR="00F13680">
        <w:t xml:space="preserve"> </w:t>
      </w:r>
      <w:r>
        <w:t>sąd</w:t>
      </w:r>
      <w:r w:rsidR="00F13680">
        <w:t xml:space="preserve"> </w:t>
      </w:r>
      <w:r>
        <w:t>rejonowy,</w:t>
      </w:r>
      <w:r w:rsidR="00F13680">
        <w:t xml:space="preserve"> </w:t>
      </w:r>
      <w:r>
        <w:t>w</w:t>
      </w:r>
      <w:r w:rsidR="00F13680">
        <w:t xml:space="preserve"> </w:t>
      </w:r>
      <w:r>
        <w:t>którego</w:t>
      </w:r>
      <w:r w:rsidR="00F13680">
        <w:t xml:space="preserve"> </w:t>
      </w:r>
      <w:r>
        <w:t>okręgu</w:t>
      </w:r>
      <w:r w:rsidR="00F13680">
        <w:t xml:space="preserve"> </w:t>
      </w:r>
      <w:r>
        <w:t>ustalono</w:t>
      </w:r>
      <w:r w:rsidR="00F13680">
        <w:t xml:space="preserve"> </w:t>
      </w:r>
      <w:r>
        <w:t>miejsce</w:t>
      </w:r>
      <w:r w:rsidR="00F13680">
        <w:t xml:space="preserve"> </w:t>
      </w:r>
      <w:r>
        <w:t>pobytu</w:t>
      </w:r>
      <w:r w:rsidR="00F13680">
        <w:t xml:space="preserve"> </w:t>
      </w:r>
      <w:r>
        <w:t>skazanego.”;</w:t>
      </w:r>
    </w:p>
    <w:p w14:paraId="62838D51" w14:textId="61C871AB" w:rsidR="006149D4" w:rsidRPr="00532DF8" w:rsidRDefault="00532DF8" w:rsidP="006149D4">
      <w:pPr>
        <w:pStyle w:val="ustep"/>
        <w:ind w:left="425" w:hanging="380"/>
      </w:pPr>
      <w:r w:rsidRPr="00532DF8">
        <w:rPr>
          <w:lang w:eastAsia="pl-PL"/>
        </w:rPr>
        <w:lastRenderedPageBreak/>
        <w:t>7</w:t>
      </w:r>
      <w:r w:rsidR="00FD126C">
        <w:rPr>
          <w:lang w:eastAsia="pl-PL"/>
        </w:rPr>
        <w:t>3</w:t>
      </w:r>
      <w:r w:rsidR="006149D4" w:rsidRPr="00532DF8">
        <w:rPr>
          <w:lang w:eastAsia="pl-PL"/>
        </w:rPr>
        <w:t>)</w:t>
      </w:r>
      <w:r w:rsidR="00F13680">
        <w:rPr>
          <w:lang w:eastAsia="pl-PL"/>
        </w:rPr>
        <w:t xml:space="preserve"> </w:t>
      </w:r>
      <w:r w:rsidR="006149D4" w:rsidRPr="00532DF8">
        <w:rPr>
          <w:lang w:eastAsia="pl-PL"/>
        </w:rPr>
        <w:t>w</w:t>
      </w:r>
      <w:r w:rsidR="00F13680">
        <w:rPr>
          <w:lang w:eastAsia="pl-PL"/>
        </w:rPr>
        <w:t xml:space="preserve"> </w:t>
      </w:r>
      <w:r w:rsidR="006149D4" w:rsidRPr="00532DF8">
        <w:rPr>
          <w:lang w:eastAsia="pl-PL"/>
        </w:rPr>
        <w:t>art.</w:t>
      </w:r>
      <w:r w:rsidR="00F13680">
        <w:rPr>
          <w:lang w:eastAsia="pl-PL"/>
        </w:rPr>
        <w:t xml:space="preserve"> </w:t>
      </w:r>
      <w:r w:rsidR="006149D4" w:rsidRPr="00532DF8">
        <w:rPr>
          <w:lang w:eastAsia="pl-PL"/>
        </w:rPr>
        <w:t>181b</w:t>
      </w:r>
      <w:r w:rsidR="00F13680">
        <w:rPr>
          <w:lang w:eastAsia="pl-PL"/>
        </w:rPr>
        <w:t xml:space="preserve"> </w:t>
      </w:r>
      <w:r w:rsidR="006149D4" w:rsidRPr="00532DF8">
        <w:rPr>
          <w:lang w:eastAsia="pl-PL"/>
        </w:rPr>
        <w:t>uchyla</w:t>
      </w:r>
      <w:r w:rsidR="00F13680">
        <w:rPr>
          <w:lang w:eastAsia="pl-PL"/>
        </w:rPr>
        <w:t xml:space="preserve"> </w:t>
      </w:r>
      <w:r w:rsidR="006149D4" w:rsidRPr="00532DF8">
        <w:rPr>
          <w:lang w:eastAsia="pl-PL"/>
        </w:rPr>
        <w:t>się</w:t>
      </w:r>
      <w:r w:rsidR="00F13680">
        <w:rPr>
          <w:lang w:eastAsia="pl-PL"/>
        </w:rPr>
        <w:t xml:space="preserve"> </w:t>
      </w:r>
      <w:r w:rsidR="006149D4" w:rsidRPr="00532DF8">
        <w:rPr>
          <w:lang w:eastAsia="pl-PL"/>
        </w:rPr>
        <w:t>§</w:t>
      </w:r>
      <w:r w:rsidR="00F13680">
        <w:rPr>
          <w:lang w:eastAsia="pl-PL"/>
        </w:rPr>
        <w:t xml:space="preserve"> </w:t>
      </w:r>
      <w:r w:rsidR="006149D4" w:rsidRPr="00532DF8">
        <w:rPr>
          <w:lang w:eastAsia="pl-PL"/>
        </w:rPr>
        <w:t>2;</w:t>
      </w:r>
    </w:p>
    <w:p w14:paraId="0CBE155A" w14:textId="404E0D43" w:rsidR="004B31A9" w:rsidRDefault="00532DF8" w:rsidP="00F901D0">
      <w:pPr>
        <w:pStyle w:val="ustep"/>
        <w:ind w:left="425" w:hanging="380"/>
      </w:pPr>
      <w:r>
        <w:t>7</w:t>
      </w:r>
      <w:r w:rsidR="00FD126C">
        <w:t>4</w:t>
      </w:r>
      <w:r w:rsidR="004B31A9">
        <w:t>)</w:t>
      </w:r>
      <w:r w:rsidR="00F13680">
        <w:t xml:space="preserve"> </w:t>
      </w:r>
      <w:r w:rsidR="004B31A9">
        <w:t>po</w:t>
      </w:r>
      <w:r w:rsidR="00F13680">
        <w:t xml:space="preserve"> </w:t>
      </w:r>
      <w:r w:rsidR="004B31A9">
        <w:t>art.</w:t>
      </w:r>
      <w:r w:rsidR="00F13680">
        <w:t xml:space="preserve"> </w:t>
      </w:r>
      <w:r w:rsidR="004B31A9">
        <w:t>183</w:t>
      </w:r>
      <w:r w:rsidR="00F13680">
        <w:t xml:space="preserve"> </w:t>
      </w:r>
      <w:r w:rsidR="004B31A9">
        <w:t>dodaje</w:t>
      </w:r>
      <w:r w:rsidR="00F13680">
        <w:t xml:space="preserve"> </w:t>
      </w:r>
      <w:r w:rsidR="004B31A9">
        <w:t>się</w:t>
      </w:r>
      <w:r w:rsidR="00F13680">
        <w:t xml:space="preserve"> </w:t>
      </w:r>
      <w:r w:rsidR="004B31A9">
        <w:t>art.</w:t>
      </w:r>
      <w:r w:rsidR="00F13680">
        <w:t xml:space="preserve"> </w:t>
      </w:r>
      <w:r w:rsidR="004B31A9">
        <w:t>183a</w:t>
      </w:r>
      <w:r w:rsidR="00F13680">
        <w:t xml:space="preserve"> </w:t>
      </w:r>
      <w:r w:rsidR="004B31A9">
        <w:t>w</w:t>
      </w:r>
      <w:r w:rsidR="00F13680">
        <w:t xml:space="preserve"> </w:t>
      </w:r>
      <w:r w:rsidR="004B31A9">
        <w:t>brzmieniu:</w:t>
      </w:r>
    </w:p>
    <w:p w14:paraId="05B3F138" w14:textId="10C27369" w:rsidR="006623E1" w:rsidRPr="00F33B9E" w:rsidRDefault="004B31A9" w:rsidP="006623E1">
      <w:pPr>
        <w:pStyle w:val="w2zmart"/>
        <w:ind w:left="1843" w:hanging="1219"/>
      </w:pPr>
      <w:r>
        <w:t>„</w:t>
      </w:r>
      <w:r w:rsidR="006623E1" w:rsidRPr="00F33B9E">
        <w:t>Art.</w:t>
      </w:r>
      <w:r w:rsidR="00F13680">
        <w:t xml:space="preserve"> </w:t>
      </w:r>
      <w:r w:rsidR="006623E1" w:rsidRPr="00F33B9E">
        <w:t>183a.</w:t>
      </w:r>
      <w:r w:rsidR="00F13680">
        <w:t xml:space="preserve"> </w:t>
      </w:r>
      <w:r w:rsidR="006623E1" w:rsidRPr="00F33B9E">
        <w:t>§</w:t>
      </w:r>
      <w:r w:rsidR="00F13680">
        <w:t xml:space="preserve"> </w:t>
      </w:r>
      <w:r w:rsidR="006623E1" w:rsidRPr="00F33B9E">
        <w:t>1.</w:t>
      </w:r>
      <w:r w:rsidR="00F13680">
        <w:t xml:space="preserve"> </w:t>
      </w:r>
      <w:r w:rsidR="006623E1" w:rsidRPr="00F33B9E">
        <w:t>Jeżeli</w:t>
      </w:r>
      <w:r w:rsidR="00F13680">
        <w:t xml:space="preserve"> </w:t>
      </w:r>
      <w:r w:rsidR="006623E1" w:rsidRPr="00F33B9E">
        <w:t>nie</w:t>
      </w:r>
      <w:r w:rsidR="00F13680">
        <w:t xml:space="preserve"> </w:t>
      </w:r>
      <w:r w:rsidR="006623E1" w:rsidRPr="00F33B9E">
        <w:t>orzeczono</w:t>
      </w:r>
      <w:r w:rsidR="00F13680">
        <w:t xml:space="preserve"> </w:t>
      </w:r>
      <w:r w:rsidR="006623E1" w:rsidRPr="00F33B9E">
        <w:t>o</w:t>
      </w:r>
      <w:r w:rsidR="00F13680">
        <w:t xml:space="preserve"> </w:t>
      </w:r>
      <w:r w:rsidR="006623E1" w:rsidRPr="00F33B9E">
        <w:t>tym</w:t>
      </w:r>
      <w:r w:rsidR="00F13680">
        <w:t xml:space="preserve"> </w:t>
      </w:r>
      <w:r w:rsidR="006623E1" w:rsidRPr="00F33B9E">
        <w:t>w</w:t>
      </w:r>
      <w:r w:rsidR="00F13680">
        <w:t xml:space="preserve"> </w:t>
      </w:r>
      <w:r w:rsidR="006623E1" w:rsidRPr="00F33B9E">
        <w:t>wyroku,</w:t>
      </w:r>
      <w:r w:rsidR="00F13680">
        <w:t xml:space="preserve"> </w:t>
      </w:r>
      <w:r w:rsidR="006623E1" w:rsidRPr="00F33B9E">
        <w:t>sąd</w:t>
      </w:r>
      <w:r w:rsidR="00F13680">
        <w:t xml:space="preserve"> </w:t>
      </w:r>
      <w:r w:rsidR="006623E1" w:rsidRPr="00F33B9E">
        <w:t>określa</w:t>
      </w:r>
      <w:r w:rsidR="00F13680">
        <w:t xml:space="preserve"> </w:t>
      </w:r>
      <w:r w:rsidR="006623E1" w:rsidRPr="00F33B9E">
        <w:t>odstępy</w:t>
      </w:r>
      <w:r w:rsidR="00F13680">
        <w:t xml:space="preserve"> </w:t>
      </w:r>
      <w:r w:rsidR="006623E1" w:rsidRPr="00F33B9E">
        <w:t>czasu,</w:t>
      </w:r>
      <w:r w:rsidR="00F13680">
        <w:t xml:space="preserve"> </w:t>
      </w:r>
      <w:r w:rsidR="006623E1" w:rsidRPr="00F33B9E">
        <w:t>w</w:t>
      </w:r>
      <w:r w:rsidR="00F13680">
        <w:t xml:space="preserve"> </w:t>
      </w:r>
      <w:r w:rsidR="006623E1" w:rsidRPr="00F33B9E">
        <w:t>których</w:t>
      </w:r>
      <w:r w:rsidR="00F13680">
        <w:t xml:space="preserve"> </w:t>
      </w:r>
      <w:r w:rsidR="006623E1" w:rsidRPr="00F33B9E">
        <w:t>skazany</w:t>
      </w:r>
      <w:r w:rsidR="00F13680">
        <w:t xml:space="preserve"> </w:t>
      </w:r>
      <w:r w:rsidR="006623E1" w:rsidRPr="00F33B9E">
        <w:t>ma</w:t>
      </w:r>
      <w:r w:rsidR="00F13680">
        <w:t xml:space="preserve"> </w:t>
      </w:r>
      <w:r w:rsidR="006623E1" w:rsidRPr="00F33B9E">
        <w:t>zgłaszać</w:t>
      </w:r>
      <w:r w:rsidR="00F13680">
        <w:t xml:space="preserve"> </w:t>
      </w:r>
      <w:r w:rsidR="006623E1" w:rsidRPr="00F33B9E">
        <w:t>się</w:t>
      </w:r>
      <w:r w:rsidR="00F13680">
        <w:t xml:space="preserve"> </w:t>
      </w:r>
      <w:r w:rsidR="006623E1" w:rsidRPr="00F33B9E">
        <w:t>do</w:t>
      </w:r>
      <w:r w:rsidR="00F13680">
        <w:t xml:space="preserve"> </w:t>
      </w:r>
      <w:r w:rsidR="006623E1" w:rsidRPr="00F33B9E">
        <w:t>Policji</w:t>
      </w:r>
      <w:r w:rsidR="00F13680">
        <w:t xml:space="preserve"> </w:t>
      </w:r>
      <w:r w:rsidR="006623E1" w:rsidRPr="00F33B9E">
        <w:t>lub</w:t>
      </w:r>
      <w:r w:rsidR="00F13680">
        <w:t xml:space="preserve"> </w:t>
      </w:r>
      <w:r w:rsidR="006623E1" w:rsidRPr="00F33B9E">
        <w:t>innego</w:t>
      </w:r>
      <w:r w:rsidR="00F13680">
        <w:t xml:space="preserve"> </w:t>
      </w:r>
      <w:r w:rsidR="006623E1" w:rsidRPr="00F33B9E">
        <w:t>wyznaczonego</w:t>
      </w:r>
      <w:r w:rsidR="00F13680">
        <w:t xml:space="preserve"> </w:t>
      </w:r>
      <w:r w:rsidR="006623E1" w:rsidRPr="00F33B9E">
        <w:t>organu,</w:t>
      </w:r>
      <w:r w:rsidR="00F13680">
        <w:t xml:space="preserve"> </w:t>
      </w:r>
      <w:r w:rsidR="006623E1" w:rsidRPr="00F33B9E">
        <w:t>wskazuje</w:t>
      </w:r>
      <w:r w:rsidR="00F13680">
        <w:t xml:space="preserve"> </w:t>
      </w:r>
      <w:r w:rsidR="006623E1" w:rsidRPr="00F33B9E">
        <w:t>minimalną</w:t>
      </w:r>
      <w:r w:rsidR="00F13680">
        <w:t xml:space="preserve"> </w:t>
      </w:r>
      <w:r w:rsidR="006623E1" w:rsidRPr="00F33B9E">
        <w:t>odległość</w:t>
      </w:r>
      <w:r w:rsidR="00F13680">
        <w:t xml:space="preserve"> </w:t>
      </w:r>
      <w:r w:rsidR="006623E1" w:rsidRPr="00F33B9E">
        <w:t>od</w:t>
      </w:r>
      <w:r w:rsidR="00F13680">
        <w:t xml:space="preserve"> </w:t>
      </w:r>
      <w:r w:rsidR="006623E1" w:rsidRPr="00F33B9E">
        <w:t>osób</w:t>
      </w:r>
      <w:r w:rsidR="00F13680">
        <w:t xml:space="preserve"> </w:t>
      </w:r>
      <w:r w:rsidR="006623E1" w:rsidRPr="00F33B9E">
        <w:t>chronionych</w:t>
      </w:r>
      <w:r w:rsidR="00F13680">
        <w:t xml:space="preserve"> </w:t>
      </w:r>
      <w:r w:rsidR="006623E1" w:rsidRPr="00F33B9E">
        <w:t>zakazem</w:t>
      </w:r>
      <w:r w:rsidR="00F13680">
        <w:t xml:space="preserve"> </w:t>
      </w:r>
      <w:r w:rsidR="006623E1" w:rsidRPr="00F33B9E">
        <w:t>zbliżania</w:t>
      </w:r>
      <w:r w:rsidR="00F13680">
        <w:t xml:space="preserve"> </w:t>
      </w:r>
      <w:r w:rsidR="006623E1" w:rsidRPr="00F33B9E">
        <w:t>się</w:t>
      </w:r>
      <w:r w:rsidR="00F13680">
        <w:t xml:space="preserve"> </w:t>
      </w:r>
      <w:r w:rsidR="006623E1" w:rsidRPr="00F33B9E">
        <w:t>do</w:t>
      </w:r>
      <w:r w:rsidR="00F13680">
        <w:t xml:space="preserve"> </w:t>
      </w:r>
      <w:r w:rsidR="006623E1" w:rsidRPr="00F33B9E">
        <w:t>nich</w:t>
      </w:r>
      <w:r w:rsidR="00F13680">
        <w:t xml:space="preserve"> </w:t>
      </w:r>
      <w:r w:rsidR="006623E1" w:rsidRPr="00F33B9E">
        <w:t>oraz</w:t>
      </w:r>
      <w:r w:rsidR="00F13680">
        <w:t xml:space="preserve"> </w:t>
      </w:r>
      <w:r w:rsidR="006623E1" w:rsidRPr="00F33B9E">
        <w:t>określa</w:t>
      </w:r>
      <w:r w:rsidR="00F13680">
        <w:t xml:space="preserve"> </w:t>
      </w:r>
      <w:r w:rsidR="006623E1" w:rsidRPr="00F33B9E">
        <w:t>termin</w:t>
      </w:r>
      <w:r w:rsidR="00F13680">
        <w:t xml:space="preserve"> </w:t>
      </w:r>
      <w:r w:rsidR="006623E1" w:rsidRPr="00F33B9E">
        <w:t>wykonania</w:t>
      </w:r>
      <w:r w:rsidR="00F13680">
        <w:t xml:space="preserve"> </w:t>
      </w:r>
      <w:r w:rsidR="006623E1" w:rsidRPr="00F33B9E">
        <w:t>nakazu</w:t>
      </w:r>
      <w:r w:rsidR="00F13680">
        <w:t xml:space="preserve"> </w:t>
      </w:r>
      <w:r w:rsidR="006623E1" w:rsidRPr="00F33B9E">
        <w:t>okresowego</w:t>
      </w:r>
      <w:r w:rsidR="00F13680">
        <w:t xml:space="preserve"> </w:t>
      </w:r>
      <w:r w:rsidR="006623E1" w:rsidRPr="00F33B9E">
        <w:t>opuszczenia</w:t>
      </w:r>
      <w:r w:rsidR="00F13680">
        <w:t xml:space="preserve"> </w:t>
      </w:r>
      <w:r w:rsidR="006623E1" w:rsidRPr="00F33B9E">
        <w:t>lokalu</w:t>
      </w:r>
      <w:r w:rsidR="00F13680">
        <w:t xml:space="preserve"> </w:t>
      </w:r>
      <w:r w:rsidR="006623E1" w:rsidRPr="00F33B9E">
        <w:t>zajmowanego</w:t>
      </w:r>
      <w:r w:rsidR="00F13680">
        <w:t xml:space="preserve"> </w:t>
      </w:r>
      <w:r w:rsidR="006623E1" w:rsidRPr="00F33B9E">
        <w:t>wspólnie</w:t>
      </w:r>
      <w:r w:rsidR="00F13680">
        <w:t xml:space="preserve"> </w:t>
      </w:r>
      <w:r w:rsidR="006623E1" w:rsidRPr="00F33B9E">
        <w:t>z</w:t>
      </w:r>
      <w:r w:rsidR="00F13680">
        <w:t xml:space="preserve"> </w:t>
      </w:r>
      <w:r w:rsidR="006623E1" w:rsidRPr="00F33B9E">
        <w:t>pokrzywdzonym.</w:t>
      </w:r>
    </w:p>
    <w:p w14:paraId="59146F8B" w14:textId="3DE34353" w:rsidR="004B31A9" w:rsidRDefault="006623E1" w:rsidP="006623E1">
      <w:pPr>
        <w:pStyle w:val="w4ustart"/>
      </w:pPr>
      <w:r w:rsidRPr="00F33B9E">
        <w:t>§</w:t>
      </w:r>
      <w:r w:rsidR="00F13680">
        <w:t xml:space="preserve"> </w:t>
      </w:r>
      <w:r w:rsidRPr="00F33B9E">
        <w:t>2.</w:t>
      </w:r>
      <w:r w:rsidR="00F13680">
        <w:t xml:space="preserve"> </w:t>
      </w:r>
      <w:r w:rsidRPr="00F33B9E">
        <w:t>Na</w:t>
      </w:r>
      <w:r w:rsidR="00F13680">
        <w:t xml:space="preserve"> </w:t>
      </w:r>
      <w:r w:rsidRPr="00F33B9E">
        <w:t>postanowienie</w:t>
      </w:r>
      <w:r w:rsidR="00F13680">
        <w:t xml:space="preserve"> </w:t>
      </w:r>
      <w:r w:rsidRPr="00F33B9E">
        <w:t>sądu</w:t>
      </w:r>
      <w:r w:rsidR="00F13680">
        <w:t xml:space="preserve"> </w:t>
      </w:r>
      <w:r w:rsidRPr="00F33B9E">
        <w:t>przysługuje</w:t>
      </w:r>
      <w:r w:rsidR="00F13680">
        <w:t xml:space="preserve"> </w:t>
      </w:r>
      <w:r w:rsidRPr="00F33B9E">
        <w:t>zażalenie.</w:t>
      </w:r>
      <w:r w:rsidR="004B31A9">
        <w:t>”;</w:t>
      </w:r>
    </w:p>
    <w:p w14:paraId="0008047D" w14:textId="27714725" w:rsidR="004B31A9" w:rsidRDefault="00532DF8" w:rsidP="00F901D0">
      <w:pPr>
        <w:pStyle w:val="ustep"/>
        <w:ind w:left="425" w:hanging="380"/>
      </w:pPr>
      <w:r>
        <w:t>7</w:t>
      </w:r>
      <w:r w:rsidR="00FD126C">
        <w:t>5</w:t>
      </w:r>
      <w:r w:rsidR="004B31A9">
        <w:t>)</w:t>
      </w:r>
      <w:r w:rsidR="00F13680">
        <w:t xml:space="preserve"> </w:t>
      </w:r>
      <w:r w:rsidR="004B31A9">
        <w:t>art.</w:t>
      </w:r>
      <w:r w:rsidR="00F13680">
        <w:t xml:space="preserve"> </w:t>
      </w:r>
      <w:r w:rsidR="004B31A9">
        <w:t>186a</w:t>
      </w:r>
      <w:r w:rsidR="00F13680">
        <w:t xml:space="preserve"> </w:t>
      </w:r>
      <w:r w:rsidR="004B31A9">
        <w:t>otrzymuje</w:t>
      </w:r>
      <w:r w:rsidR="00F13680">
        <w:t xml:space="preserve"> </w:t>
      </w:r>
      <w:r w:rsidR="004B31A9">
        <w:t>brzmienie:</w:t>
      </w:r>
    </w:p>
    <w:p w14:paraId="4EA0CC7B" w14:textId="1DCFAB22" w:rsidR="004B31A9" w:rsidRDefault="004B31A9" w:rsidP="00F901D0">
      <w:pPr>
        <w:pStyle w:val="w2zmart"/>
        <w:ind w:left="1843" w:hanging="1077"/>
      </w:pPr>
      <w:r>
        <w:t>„Art.</w:t>
      </w:r>
      <w:r w:rsidR="00F13680">
        <w:t xml:space="preserve"> </w:t>
      </w:r>
      <w:r>
        <w:t>186a.</w:t>
      </w:r>
      <w:r w:rsidR="00F13680">
        <w:t xml:space="preserve"> </w:t>
      </w:r>
      <w:r>
        <w:t>Na</w:t>
      </w:r>
      <w:r w:rsidR="00F13680">
        <w:t xml:space="preserve"> </w:t>
      </w:r>
      <w:r>
        <w:t>postanowieni</w:t>
      </w:r>
      <w:r w:rsidR="00FC7665">
        <w:t>e</w:t>
      </w:r>
      <w:r>
        <w:t>,</w:t>
      </w:r>
      <w:r w:rsidR="00F13680">
        <w:t xml:space="preserve"> </w:t>
      </w:r>
      <w:r>
        <w:t>wydane</w:t>
      </w:r>
      <w:r w:rsidR="00F13680">
        <w:t xml:space="preserve"> </w:t>
      </w:r>
      <w:r>
        <w:t>na</w:t>
      </w:r>
      <w:r w:rsidR="00F13680">
        <w:t xml:space="preserve"> </w:t>
      </w:r>
      <w:r>
        <w:t>podstawie</w:t>
      </w:r>
      <w:r w:rsidR="00F13680">
        <w:t xml:space="preserve"> </w:t>
      </w:r>
      <w:r>
        <w:t>art.</w:t>
      </w:r>
      <w:r w:rsidR="00F13680">
        <w:t xml:space="preserve"> </w:t>
      </w:r>
      <w:r>
        <w:t>84</w:t>
      </w:r>
      <w:r w:rsidR="00F13680">
        <w:t xml:space="preserve"> </w:t>
      </w:r>
      <w:r>
        <w:t>§</w:t>
      </w:r>
      <w:r w:rsidR="00F13680">
        <w:t xml:space="preserve"> </w:t>
      </w:r>
      <w:r>
        <w:t>1</w:t>
      </w:r>
      <w:r w:rsidR="00F13680">
        <w:t xml:space="preserve"> </w:t>
      </w:r>
      <w:r>
        <w:t>Kodeksu</w:t>
      </w:r>
      <w:r w:rsidR="00F13680">
        <w:t xml:space="preserve"> </w:t>
      </w:r>
      <w:r>
        <w:t>karnego</w:t>
      </w:r>
      <w:r w:rsidR="00F13680">
        <w:t xml:space="preserve"> </w:t>
      </w:r>
      <w:r>
        <w:t>w</w:t>
      </w:r>
      <w:r w:rsidR="00F13680">
        <w:t xml:space="preserve"> </w:t>
      </w:r>
      <w:r>
        <w:t>przedmiocie</w:t>
      </w:r>
      <w:r w:rsidR="00F13680">
        <w:t xml:space="preserve"> </w:t>
      </w:r>
      <w:r>
        <w:t>uznania</w:t>
      </w:r>
      <w:r w:rsidR="00F13680">
        <w:t xml:space="preserve"> </w:t>
      </w:r>
      <w:r>
        <w:t>za</w:t>
      </w:r>
      <w:r w:rsidR="00F13680">
        <w:t xml:space="preserve"> </w:t>
      </w:r>
      <w:r>
        <w:t>wykonany</w:t>
      </w:r>
      <w:r w:rsidR="00F13680">
        <w:t xml:space="preserve"> </w:t>
      </w:r>
      <w:r>
        <w:t>nakazu</w:t>
      </w:r>
      <w:r w:rsidR="00F13680">
        <w:t xml:space="preserve"> </w:t>
      </w:r>
      <w:r>
        <w:t>lub</w:t>
      </w:r>
      <w:r w:rsidR="00F13680">
        <w:t xml:space="preserve"> </w:t>
      </w:r>
      <w:r>
        <w:t>zakazu,</w:t>
      </w:r>
      <w:r w:rsidR="00F13680">
        <w:t xml:space="preserve"> </w:t>
      </w:r>
      <w:r>
        <w:t>przysługuje</w:t>
      </w:r>
      <w:r w:rsidR="00F13680">
        <w:t xml:space="preserve"> </w:t>
      </w:r>
      <w:r>
        <w:t>zażalenie.”;</w:t>
      </w:r>
    </w:p>
    <w:p w14:paraId="09D176CF" w14:textId="3ADE7155" w:rsidR="004B31A9" w:rsidRDefault="00532DF8" w:rsidP="00F901D0">
      <w:pPr>
        <w:pStyle w:val="ustep"/>
        <w:ind w:left="425" w:hanging="380"/>
      </w:pPr>
      <w:r>
        <w:t>7</w:t>
      </w:r>
      <w:r w:rsidR="00FD126C">
        <w:t>6</w:t>
      </w:r>
      <w:r w:rsidR="004B31A9">
        <w:t>)</w:t>
      </w:r>
      <w:r w:rsidR="00F13680">
        <w:t xml:space="preserve"> </w:t>
      </w:r>
      <w:r w:rsidR="004B31A9">
        <w:t>art.</w:t>
      </w:r>
      <w:r w:rsidR="00F13680">
        <w:t xml:space="preserve"> </w:t>
      </w:r>
      <w:r w:rsidR="004B31A9">
        <w:t>187</w:t>
      </w:r>
      <w:r w:rsidR="00F13680">
        <w:t xml:space="preserve"> </w:t>
      </w:r>
      <w:r w:rsidR="004B31A9">
        <w:t>otrzymuje</w:t>
      </w:r>
      <w:r w:rsidR="00F13680">
        <w:t xml:space="preserve"> </w:t>
      </w:r>
      <w:r w:rsidR="004B31A9">
        <w:t>brzmienie:</w:t>
      </w:r>
    </w:p>
    <w:p w14:paraId="43C7A86F" w14:textId="7D4DE73A" w:rsidR="004B31A9" w:rsidRDefault="004B31A9" w:rsidP="00F901D0">
      <w:pPr>
        <w:pStyle w:val="w2zmart"/>
        <w:ind w:left="1843" w:hanging="1219"/>
      </w:pPr>
      <w:r>
        <w:t>„Art.</w:t>
      </w:r>
      <w:r w:rsidR="00F13680">
        <w:t xml:space="preserve"> </w:t>
      </w:r>
      <w:r>
        <w:t>187.</w:t>
      </w:r>
      <w:r w:rsidR="00F13680">
        <w:t xml:space="preserve"> </w:t>
      </w:r>
      <w:r>
        <w:t>§</w:t>
      </w:r>
      <w:r w:rsidR="00F13680">
        <w:t xml:space="preserve"> </w:t>
      </w:r>
      <w:r>
        <w:t>1.</w:t>
      </w:r>
      <w:r w:rsidR="00F13680">
        <w:t xml:space="preserve"> </w:t>
      </w:r>
      <w:r>
        <w:t>Sąd</w:t>
      </w:r>
      <w:r w:rsidR="00F13680">
        <w:t xml:space="preserve"> </w:t>
      </w:r>
      <w:r>
        <w:t>bezzwłocznie</w:t>
      </w:r>
      <w:r w:rsidR="00F13680">
        <w:t xml:space="preserve"> </w:t>
      </w:r>
      <w:r>
        <w:t>po</w:t>
      </w:r>
      <w:r w:rsidR="00F13680">
        <w:t xml:space="preserve"> </w:t>
      </w:r>
      <w:r>
        <w:t>uprawomocnieniu</w:t>
      </w:r>
      <w:r w:rsidR="00F13680">
        <w:t xml:space="preserve"> </w:t>
      </w:r>
      <w:r>
        <w:t>się</w:t>
      </w:r>
      <w:r w:rsidR="00F13680">
        <w:t xml:space="preserve"> </w:t>
      </w:r>
      <w:r>
        <w:t>wyroku</w:t>
      </w:r>
      <w:r w:rsidR="00F13680">
        <w:t xml:space="preserve"> </w:t>
      </w:r>
      <w:r>
        <w:t>przesyła</w:t>
      </w:r>
      <w:r w:rsidR="00F13680">
        <w:t xml:space="preserve"> </w:t>
      </w:r>
      <w:r>
        <w:t>jego</w:t>
      </w:r>
      <w:r w:rsidR="00F13680">
        <w:t xml:space="preserve"> </w:t>
      </w:r>
      <w:r>
        <w:t>odpis</w:t>
      </w:r>
      <w:r w:rsidR="00F13680">
        <w:t xml:space="preserve"> </w:t>
      </w:r>
      <w:r>
        <w:t>lub</w:t>
      </w:r>
      <w:r w:rsidR="00F13680">
        <w:t xml:space="preserve"> </w:t>
      </w:r>
      <w:r>
        <w:t>wyciąg</w:t>
      </w:r>
      <w:r w:rsidR="00F13680">
        <w:t xml:space="preserve"> </w:t>
      </w:r>
      <w:r>
        <w:t>urzędowi</w:t>
      </w:r>
      <w:r w:rsidR="00F13680">
        <w:t xml:space="preserve"> </w:t>
      </w:r>
      <w:r>
        <w:t>skarbowemu,</w:t>
      </w:r>
      <w:r w:rsidR="00F13680">
        <w:t xml:space="preserve"> </w:t>
      </w:r>
      <w:r>
        <w:t>właściwemu</w:t>
      </w:r>
      <w:r w:rsidR="00F13680">
        <w:t xml:space="preserve"> </w:t>
      </w:r>
      <w:r>
        <w:t>ze</w:t>
      </w:r>
      <w:r w:rsidR="00F13680">
        <w:t xml:space="preserve"> </w:t>
      </w:r>
      <w:r>
        <w:t>względu</w:t>
      </w:r>
      <w:r w:rsidR="00F13680">
        <w:t xml:space="preserve"> </w:t>
      </w:r>
      <w:r>
        <w:t>na</w:t>
      </w:r>
      <w:r w:rsidR="00F13680">
        <w:t xml:space="preserve"> </w:t>
      </w:r>
      <w:r>
        <w:t>siedzibę</w:t>
      </w:r>
      <w:r w:rsidR="00F13680">
        <w:t xml:space="preserve"> </w:t>
      </w:r>
      <w:r>
        <w:t>sądu</w:t>
      </w:r>
      <w:r w:rsidR="00F13680">
        <w:t xml:space="preserve"> </w:t>
      </w:r>
      <w:r>
        <w:t>pierwszej</w:t>
      </w:r>
      <w:r w:rsidR="00F13680">
        <w:t xml:space="preserve"> </w:t>
      </w:r>
      <w:r>
        <w:t>instancji,</w:t>
      </w:r>
      <w:r w:rsidR="00F13680">
        <w:t xml:space="preserve"> </w:t>
      </w:r>
      <w:r>
        <w:t>w</w:t>
      </w:r>
      <w:r w:rsidR="00F13680">
        <w:t xml:space="preserve"> </w:t>
      </w:r>
      <w:r>
        <w:t>celu</w:t>
      </w:r>
      <w:r w:rsidR="00F13680">
        <w:t xml:space="preserve"> </w:t>
      </w:r>
      <w:r>
        <w:t>wykonania</w:t>
      </w:r>
      <w:r w:rsidR="00F13680">
        <w:t xml:space="preserve"> </w:t>
      </w:r>
      <w:r>
        <w:t>orzeczonego</w:t>
      </w:r>
      <w:r w:rsidR="00F13680">
        <w:t xml:space="preserve"> </w:t>
      </w:r>
      <w:r>
        <w:t>przepadku</w:t>
      </w:r>
      <w:r w:rsidR="00F13680">
        <w:t xml:space="preserve"> </w:t>
      </w:r>
      <w:r>
        <w:t>lub</w:t>
      </w:r>
      <w:r w:rsidR="00F13680">
        <w:t xml:space="preserve"> </w:t>
      </w:r>
      <w:r>
        <w:t>nawiązki</w:t>
      </w:r>
      <w:r w:rsidR="00F13680">
        <w:t xml:space="preserve"> </w:t>
      </w:r>
      <w:r>
        <w:t>na</w:t>
      </w:r>
      <w:r w:rsidR="00F13680">
        <w:t xml:space="preserve"> </w:t>
      </w:r>
      <w:r>
        <w:t>rzecz</w:t>
      </w:r>
      <w:r w:rsidR="00F13680">
        <w:t xml:space="preserve"> </w:t>
      </w:r>
      <w:r>
        <w:t>Skarbu</w:t>
      </w:r>
      <w:r w:rsidR="00F13680">
        <w:t xml:space="preserve"> </w:t>
      </w:r>
      <w:r>
        <w:t>Państwa.</w:t>
      </w:r>
    </w:p>
    <w:p w14:paraId="5D957DDE" w14:textId="6FD9F6CD" w:rsidR="004B31A9" w:rsidRDefault="004B31A9" w:rsidP="00F901D0">
      <w:pPr>
        <w:pStyle w:val="w4ustart"/>
      </w:pPr>
      <w:r>
        <w:t>§</w:t>
      </w:r>
      <w:r w:rsidR="00F13680">
        <w:t xml:space="preserve"> </w:t>
      </w:r>
      <w:r>
        <w:t>2.</w:t>
      </w:r>
      <w:r w:rsidR="00F13680">
        <w:t xml:space="preserve"> </w:t>
      </w:r>
      <w:r>
        <w:t>Objęt</w:t>
      </w:r>
      <w:r w:rsidR="002E53B2">
        <w:t>e</w:t>
      </w:r>
      <w:r w:rsidR="00F13680">
        <w:t xml:space="preserve"> </w:t>
      </w:r>
      <w:r>
        <w:t>przepadkiem</w:t>
      </w:r>
      <w:r w:rsidR="00F13680">
        <w:t xml:space="preserve"> </w:t>
      </w:r>
      <w:r>
        <w:t>przedmiot,</w:t>
      </w:r>
      <w:r w:rsidR="00F13680">
        <w:t xml:space="preserve"> </w:t>
      </w:r>
      <w:r>
        <w:t>korzyść</w:t>
      </w:r>
      <w:r w:rsidR="00F13680">
        <w:t xml:space="preserve"> </w:t>
      </w:r>
      <w:r>
        <w:t>majątkowa</w:t>
      </w:r>
      <w:r w:rsidR="00F13680">
        <w:t xml:space="preserve"> </w:t>
      </w:r>
      <w:r>
        <w:t>lub</w:t>
      </w:r>
      <w:r w:rsidR="00F13680">
        <w:t xml:space="preserve"> </w:t>
      </w:r>
      <w:r>
        <w:t>jej</w:t>
      </w:r>
      <w:r w:rsidR="00F13680">
        <w:t xml:space="preserve"> </w:t>
      </w:r>
      <w:r>
        <w:t>równowartość</w:t>
      </w:r>
      <w:r w:rsidR="00F13680">
        <w:t xml:space="preserve"> </w:t>
      </w:r>
      <w:r>
        <w:t>przechodz</w:t>
      </w:r>
      <w:r w:rsidR="002E53B2">
        <w:t>ą</w:t>
      </w:r>
      <w:r w:rsidR="00F13680">
        <w:t xml:space="preserve"> </w:t>
      </w:r>
      <w:r>
        <w:t>na</w:t>
      </w:r>
      <w:r w:rsidR="00F13680">
        <w:t xml:space="preserve"> </w:t>
      </w:r>
      <w:r>
        <w:t>własność</w:t>
      </w:r>
      <w:r w:rsidR="00F13680">
        <w:t xml:space="preserve"> </w:t>
      </w:r>
      <w:r>
        <w:t>Skarbu</w:t>
      </w:r>
      <w:r w:rsidR="00F13680">
        <w:t xml:space="preserve"> </w:t>
      </w:r>
      <w:r>
        <w:t>Państwa</w:t>
      </w:r>
      <w:r w:rsidR="00F13680">
        <w:t xml:space="preserve"> </w:t>
      </w:r>
      <w:r>
        <w:t>z</w:t>
      </w:r>
      <w:r w:rsidR="00F13680">
        <w:t xml:space="preserve"> </w:t>
      </w:r>
      <w:r>
        <w:t>chwilą</w:t>
      </w:r>
      <w:r w:rsidR="00F13680">
        <w:t xml:space="preserve"> </w:t>
      </w:r>
      <w:r>
        <w:t>uprawomocnienia</w:t>
      </w:r>
      <w:r w:rsidR="00F13680">
        <w:t xml:space="preserve"> </w:t>
      </w:r>
      <w:r>
        <w:t>się</w:t>
      </w:r>
      <w:r w:rsidR="00F13680">
        <w:t xml:space="preserve"> </w:t>
      </w:r>
      <w:r>
        <w:t>wyroku,</w:t>
      </w:r>
      <w:r w:rsidR="00F13680">
        <w:t xml:space="preserve"> </w:t>
      </w:r>
      <w:r>
        <w:t>a</w:t>
      </w:r>
      <w:r w:rsidR="00F13680">
        <w:t xml:space="preserve"> </w:t>
      </w:r>
      <w:r>
        <w:t>w</w:t>
      </w:r>
      <w:r w:rsidR="00F13680">
        <w:t xml:space="preserve"> </w:t>
      </w:r>
      <w:r>
        <w:t>wypadku</w:t>
      </w:r>
      <w:r w:rsidR="00F13680">
        <w:t xml:space="preserve"> </w:t>
      </w:r>
      <w:r>
        <w:t>wytoczenia</w:t>
      </w:r>
      <w:r w:rsidR="00F13680">
        <w:t xml:space="preserve"> </w:t>
      </w:r>
      <w:r>
        <w:t>powództwa,</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293</w:t>
      </w:r>
      <w:r w:rsidR="00F13680">
        <w:t xml:space="preserve"> </w:t>
      </w:r>
      <w:r>
        <w:t>§</w:t>
      </w:r>
      <w:r w:rsidR="00F13680">
        <w:t xml:space="preserve"> </w:t>
      </w:r>
      <w:r>
        <w:t>7</w:t>
      </w:r>
      <w:r w:rsidR="00F13680">
        <w:t xml:space="preserve"> </w:t>
      </w:r>
      <w:r>
        <w:t>Kodeksu</w:t>
      </w:r>
      <w:r w:rsidR="00F13680">
        <w:t xml:space="preserve"> </w:t>
      </w:r>
      <w:r>
        <w:t>postępowania</w:t>
      </w:r>
      <w:r w:rsidR="00F13680">
        <w:t xml:space="preserve"> </w:t>
      </w:r>
      <w:r>
        <w:t>karnego</w:t>
      </w:r>
      <w:r w:rsidR="00F13680">
        <w:t xml:space="preserve"> </w:t>
      </w:r>
      <w:r>
        <w:t>–</w:t>
      </w:r>
      <w:r w:rsidR="00F13680">
        <w:t xml:space="preserve"> </w:t>
      </w:r>
      <w:r>
        <w:t>z</w:t>
      </w:r>
      <w:r w:rsidR="00F13680">
        <w:t xml:space="preserve"> </w:t>
      </w:r>
      <w:r>
        <w:t>chwilą</w:t>
      </w:r>
      <w:r w:rsidR="00F13680">
        <w:t xml:space="preserve"> </w:t>
      </w:r>
      <w:r>
        <w:t>uprawomocnienia</w:t>
      </w:r>
      <w:r w:rsidR="00F13680">
        <w:t xml:space="preserve"> </w:t>
      </w:r>
      <w:r>
        <w:t>się</w:t>
      </w:r>
      <w:r w:rsidR="00F13680">
        <w:t xml:space="preserve"> </w:t>
      </w:r>
      <w:r>
        <w:t>wyroku</w:t>
      </w:r>
      <w:r w:rsidR="00F13680">
        <w:t xml:space="preserve"> </w:t>
      </w:r>
      <w:r>
        <w:t>oddalającego</w:t>
      </w:r>
      <w:r w:rsidR="00F13680">
        <w:t xml:space="preserve"> </w:t>
      </w:r>
      <w:r>
        <w:t>powództwo</w:t>
      </w:r>
      <w:r w:rsidR="00F13680">
        <w:t xml:space="preserve"> </w:t>
      </w:r>
      <w:r>
        <w:t>przeciwko</w:t>
      </w:r>
      <w:r w:rsidR="00F13680">
        <w:t xml:space="preserve"> </w:t>
      </w:r>
      <w:r>
        <w:t>Skarbowi</w:t>
      </w:r>
      <w:r w:rsidR="00F13680">
        <w:t xml:space="preserve"> </w:t>
      </w:r>
      <w:r>
        <w:t>Państwa.”;</w:t>
      </w:r>
      <w:r w:rsidR="00F13680">
        <w:t xml:space="preserve"> </w:t>
      </w:r>
    </w:p>
    <w:p w14:paraId="4B0A9BCB" w14:textId="019A9235" w:rsidR="004B31A9" w:rsidRDefault="00532DF8" w:rsidP="00F901D0">
      <w:pPr>
        <w:pStyle w:val="ustep"/>
        <w:ind w:left="425" w:hanging="380"/>
      </w:pPr>
      <w:r>
        <w:t>7</w:t>
      </w:r>
      <w:r w:rsidR="00FD126C">
        <w:t>7</w:t>
      </w:r>
      <w:r w:rsidR="004B31A9">
        <w:t>)</w:t>
      </w:r>
      <w:r w:rsidR="00F13680">
        <w:t xml:space="preserve"> </w:t>
      </w:r>
      <w:r w:rsidR="004B31A9">
        <w:t>w</w:t>
      </w:r>
      <w:r w:rsidR="00F13680">
        <w:t xml:space="preserve"> </w:t>
      </w:r>
      <w:r w:rsidR="004B31A9">
        <w:t>art.</w:t>
      </w:r>
      <w:r w:rsidR="00F13680">
        <w:t xml:space="preserve"> </w:t>
      </w:r>
      <w:r w:rsidR="004B31A9">
        <w:t>188</w:t>
      </w:r>
      <w:r w:rsidR="00F13680">
        <w:t xml:space="preserve"> </w:t>
      </w:r>
      <w:r w:rsidR="004B31A9">
        <w:t>§</w:t>
      </w:r>
      <w:r w:rsidR="00F13680">
        <w:t xml:space="preserve"> </w:t>
      </w:r>
      <w:r w:rsidR="004B31A9">
        <w:t>1</w:t>
      </w:r>
      <w:r w:rsidR="00F13680">
        <w:t xml:space="preserve"> </w:t>
      </w:r>
      <w:r w:rsidR="004B31A9">
        <w:t>i</w:t>
      </w:r>
      <w:r w:rsidR="00F13680">
        <w:t xml:space="preserve"> </w:t>
      </w:r>
      <w:r w:rsidR="004B31A9">
        <w:t>2</w:t>
      </w:r>
      <w:r w:rsidR="00F13680">
        <w:t xml:space="preserve"> </w:t>
      </w:r>
      <w:r w:rsidR="004B31A9">
        <w:t>otrzymują</w:t>
      </w:r>
      <w:r w:rsidR="00F13680">
        <w:t xml:space="preserve"> </w:t>
      </w:r>
      <w:r w:rsidR="004B31A9">
        <w:t>brzmienie:</w:t>
      </w:r>
    </w:p>
    <w:p w14:paraId="71079508" w14:textId="4A58854E" w:rsidR="004B31A9" w:rsidRDefault="004B31A9" w:rsidP="00F901D0">
      <w:pPr>
        <w:pStyle w:val="punkt"/>
      </w:pPr>
      <w:r>
        <w:t>„§</w:t>
      </w:r>
      <w:r w:rsidR="00F13680">
        <w:t xml:space="preserve"> </w:t>
      </w:r>
      <w:r>
        <w:t>1.</w:t>
      </w:r>
      <w:r w:rsidR="00F13680">
        <w:t xml:space="preserve"> </w:t>
      </w:r>
      <w:r>
        <w:t>Wykonując</w:t>
      </w:r>
      <w:r w:rsidR="00F13680">
        <w:t xml:space="preserve"> </w:t>
      </w:r>
      <w:r>
        <w:t>przepadek,</w:t>
      </w:r>
      <w:r w:rsidR="00F13680">
        <w:t xml:space="preserve"> </w:t>
      </w:r>
      <w:r>
        <w:t>urząd</w:t>
      </w:r>
      <w:r w:rsidR="00F13680">
        <w:t xml:space="preserve"> </w:t>
      </w:r>
      <w:r>
        <w:t>skarbowy</w:t>
      </w:r>
      <w:r w:rsidR="00F13680">
        <w:t xml:space="preserve"> </w:t>
      </w:r>
      <w:r>
        <w:t>przejmuje</w:t>
      </w:r>
      <w:r w:rsidR="00F13680">
        <w:t xml:space="preserve"> </w:t>
      </w:r>
      <w:r>
        <w:t>w</w:t>
      </w:r>
      <w:r w:rsidR="00F13680">
        <w:t xml:space="preserve"> </w:t>
      </w:r>
      <w:r>
        <w:t>posiadanie</w:t>
      </w:r>
      <w:r w:rsidR="00F13680">
        <w:t xml:space="preserve"> </w:t>
      </w:r>
      <w:r>
        <w:t>składniki</w:t>
      </w:r>
      <w:r w:rsidR="00F13680">
        <w:t xml:space="preserve"> </w:t>
      </w:r>
      <w:r>
        <w:t>mienia</w:t>
      </w:r>
      <w:r w:rsidR="00F13680">
        <w:t xml:space="preserve"> </w:t>
      </w:r>
      <w:r>
        <w:t>wymienione</w:t>
      </w:r>
      <w:r w:rsidR="00F13680">
        <w:t xml:space="preserve"> </w:t>
      </w:r>
      <w:r>
        <w:t>w</w:t>
      </w:r>
      <w:r w:rsidR="00F13680">
        <w:t xml:space="preserve"> </w:t>
      </w:r>
      <w:r>
        <w:t>wyroku.</w:t>
      </w:r>
    </w:p>
    <w:p w14:paraId="4AED4F63" w14:textId="01ED73A3" w:rsidR="004B31A9" w:rsidRDefault="004B31A9" w:rsidP="00F901D0">
      <w:pPr>
        <w:pStyle w:val="punkt"/>
      </w:pPr>
      <w:r>
        <w:t>§</w:t>
      </w:r>
      <w:r w:rsidR="00F13680">
        <w:t xml:space="preserve"> </w:t>
      </w:r>
      <w:r>
        <w:t>2.</w:t>
      </w:r>
      <w:r w:rsidR="00F13680">
        <w:t xml:space="preserve"> </w:t>
      </w:r>
      <w:r>
        <w:t>Wykonując</w:t>
      </w:r>
      <w:r w:rsidR="00F13680">
        <w:t xml:space="preserve"> </w:t>
      </w:r>
      <w:r>
        <w:t>przepadek</w:t>
      </w:r>
      <w:r w:rsidR="00F13680">
        <w:t xml:space="preserve"> </w:t>
      </w:r>
      <w:r>
        <w:t>przedmiotów,</w:t>
      </w:r>
      <w:r w:rsidR="00F13680">
        <w:t xml:space="preserve"> </w:t>
      </w:r>
      <w:r>
        <w:t>równowartości</w:t>
      </w:r>
      <w:r w:rsidR="00F13680">
        <w:t xml:space="preserve"> </w:t>
      </w:r>
      <w:r>
        <w:t>takich</w:t>
      </w:r>
      <w:r w:rsidR="00F13680">
        <w:t xml:space="preserve"> </w:t>
      </w:r>
      <w:r>
        <w:t>przedmiotów,</w:t>
      </w:r>
      <w:r w:rsidR="00F13680">
        <w:t xml:space="preserve"> </w:t>
      </w:r>
      <w:r>
        <w:t>korzyści</w:t>
      </w:r>
      <w:r w:rsidR="00F13680">
        <w:t xml:space="preserve"> </w:t>
      </w:r>
      <w:r>
        <w:t>osiągniętych</w:t>
      </w:r>
      <w:r w:rsidR="00F13680">
        <w:t xml:space="preserve"> </w:t>
      </w:r>
      <w:r>
        <w:t>z</w:t>
      </w:r>
      <w:r w:rsidR="00F13680">
        <w:t xml:space="preserve"> </w:t>
      </w:r>
      <w:r>
        <w:t>przestępstwa</w:t>
      </w:r>
      <w:r w:rsidR="00F13680">
        <w:t xml:space="preserve"> </w:t>
      </w:r>
      <w:r>
        <w:t>albo</w:t>
      </w:r>
      <w:r w:rsidR="00F13680">
        <w:t xml:space="preserve"> </w:t>
      </w:r>
      <w:r>
        <w:t>równowartości</w:t>
      </w:r>
      <w:r w:rsidR="00F13680">
        <w:t xml:space="preserve"> </w:t>
      </w:r>
      <w:r>
        <w:t>takich</w:t>
      </w:r>
      <w:r w:rsidR="00F13680">
        <w:t xml:space="preserve"> </w:t>
      </w:r>
      <w:r>
        <w:t>korzyści,</w:t>
      </w:r>
      <w:r w:rsidR="00F13680">
        <w:t xml:space="preserve"> </w:t>
      </w:r>
      <w:r>
        <w:t>urząd</w:t>
      </w:r>
      <w:r w:rsidR="00F13680">
        <w:t xml:space="preserve"> </w:t>
      </w:r>
      <w:r>
        <w:t>skarbowy,</w:t>
      </w:r>
      <w:r w:rsidR="00F13680">
        <w:t xml:space="preserve"> </w:t>
      </w:r>
      <w:r>
        <w:t>w</w:t>
      </w:r>
      <w:r w:rsidR="00F13680">
        <w:t xml:space="preserve"> </w:t>
      </w:r>
      <w:r>
        <w:t>razie</w:t>
      </w:r>
      <w:r w:rsidR="00F13680">
        <w:t xml:space="preserve"> </w:t>
      </w:r>
      <w:r>
        <w:t>potrzeby,</w:t>
      </w:r>
      <w:r w:rsidR="00F13680">
        <w:t xml:space="preserve"> </w:t>
      </w:r>
      <w:r>
        <w:t>ustala</w:t>
      </w:r>
      <w:r w:rsidR="00F13680">
        <w:t xml:space="preserve"> </w:t>
      </w:r>
      <w:r>
        <w:t>składniki</w:t>
      </w:r>
      <w:r w:rsidR="00F13680">
        <w:t xml:space="preserve"> </w:t>
      </w:r>
      <w:r>
        <w:t>mienia</w:t>
      </w:r>
      <w:r w:rsidR="00F13680">
        <w:t xml:space="preserve"> </w:t>
      </w:r>
      <w:r>
        <w:t>objętego</w:t>
      </w:r>
      <w:r w:rsidR="00F13680">
        <w:t xml:space="preserve"> </w:t>
      </w:r>
      <w:r>
        <w:t>przepadkiem,</w:t>
      </w:r>
      <w:r w:rsidR="00F13680">
        <w:t xml:space="preserve"> </w:t>
      </w:r>
      <w:r>
        <w:t>przed</w:t>
      </w:r>
      <w:r w:rsidR="00F13680">
        <w:t xml:space="preserve"> </w:t>
      </w:r>
      <w:r>
        <w:t>ich</w:t>
      </w:r>
      <w:r w:rsidR="00F13680">
        <w:t xml:space="preserve"> </w:t>
      </w:r>
      <w:r>
        <w:t>przejęciem.”;</w:t>
      </w:r>
    </w:p>
    <w:p w14:paraId="0D0B6FFF" w14:textId="519CD3CA" w:rsidR="004B31A9" w:rsidRDefault="00532DF8" w:rsidP="00F901D0">
      <w:pPr>
        <w:pStyle w:val="ustep"/>
        <w:ind w:left="425" w:hanging="380"/>
      </w:pPr>
      <w:r>
        <w:t>7</w:t>
      </w:r>
      <w:r w:rsidR="00FD126C">
        <w:t>8</w:t>
      </w:r>
      <w:r w:rsidR="004B31A9">
        <w:t>)</w:t>
      </w:r>
      <w:r w:rsidR="00F13680">
        <w:t xml:space="preserve"> </w:t>
      </w:r>
      <w:r w:rsidR="004B31A9">
        <w:t>w</w:t>
      </w:r>
      <w:r w:rsidR="00F13680">
        <w:t xml:space="preserve"> </w:t>
      </w:r>
      <w:r w:rsidR="004B31A9">
        <w:t>art.</w:t>
      </w:r>
      <w:r w:rsidR="00F13680">
        <w:t xml:space="preserve"> </w:t>
      </w:r>
      <w:r w:rsidR="004B31A9">
        <w:t>190</w:t>
      </w:r>
      <w:r w:rsidR="00F13680">
        <w:t xml:space="preserve"> </w:t>
      </w:r>
      <w:r w:rsidR="004B31A9">
        <w:t>§</w:t>
      </w:r>
      <w:r w:rsidR="00F13680">
        <w:t xml:space="preserve"> </w:t>
      </w:r>
      <w:r w:rsidR="004B31A9">
        <w:t>1</w:t>
      </w:r>
      <w:r w:rsidR="00F13680">
        <w:t xml:space="preserve"> </w:t>
      </w:r>
      <w:r w:rsidR="004B31A9">
        <w:t>otrzymuje</w:t>
      </w:r>
      <w:r w:rsidR="00F13680">
        <w:t xml:space="preserve"> </w:t>
      </w:r>
      <w:r w:rsidR="004B31A9">
        <w:t>brzmienie:</w:t>
      </w:r>
    </w:p>
    <w:p w14:paraId="0AD433C0" w14:textId="54AA96A7" w:rsidR="004B31A9" w:rsidRDefault="004B31A9" w:rsidP="00F901D0">
      <w:pPr>
        <w:pStyle w:val="punkt"/>
      </w:pPr>
      <w:r>
        <w:t>„§</w:t>
      </w:r>
      <w:r w:rsidR="00F13680">
        <w:t xml:space="preserve"> </w:t>
      </w:r>
      <w:r>
        <w:t>1.</w:t>
      </w:r>
      <w:r w:rsidR="00F13680">
        <w:t xml:space="preserve"> </w:t>
      </w:r>
      <w:r>
        <w:t>Orzeczony</w:t>
      </w:r>
      <w:r w:rsidR="00F13680">
        <w:t xml:space="preserve"> </w:t>
      </w:r>
      <w:r>
        <w:t>przepadek</w:t>
      </w:r>
      <w:r w:rsidR="00F13680">
        <w:t xml:space="preserve"> </w:t>
      </w:r>
      <w:r>
        <w:t>nie</w:t>
      </w:r>
      <w:r w:rsidR="00F13680">
        <w:t xml:space="preserve"> </w:t>
      </w:r>
      <w:r>
        <w:t>narusza</w:t>
      </w:r>
      <w:r w:rsidR="00F13680">
        <w:t xml:space="preserve"> </w:t>
      </w:r>
      <w:r>
        <w:t>praw</w:t>
      </w:r>
      <w:r w:rsidR="00F13680">
        <w:t xml:space="preserve"> </w:t>
      </w:r>
      <w:r>
        <w:t>rzeczowych</w:t>
      </w:r>
      <w:r w:rsidR="00F13680">
        <w:t xml:space="preserve"> </w:t>
      </w:r>
      <w:r>
        <w:t>ograniczonych</w:t>
      </w:r>
      <w:r w:rsidR="00F13680">
        <w:t xml:space="preserve"> </w:t>
      </w:r>
      <w:r>
        <w:t>obciążających</w:t>
      </w:r>
      <w:r w:rsidR="00F13680">
        <w:t xml:space="preserve"> </w:t>
      </w:r>
      <w:r>
        <w:t>objęte</w:t>
      </w:r>
      <w:r w:rsidR="00F13680">
        <w:t xml:space="preserve"> </w:t>
      </w:r>
      <w:r>
        <w:t>przepadkiem</w:t>
      </w:r>
      <w:r w:rsidR="00F13680">
        <w:t xml:space="preserve"> </w:t>
      </w:r>
      <w:r>
        <w:t>składniki</w:t>
      </w:r>
      <w:r w:rsidR="00F13680">
        <w:t xml:space="preserve"> </w:t>
      </w:r>
      <w:r>
        <w:t>mienia,</w:t>
      </w:r>
      <w:r w:rsidR="00F13680">
        <w:t xml:space="preserve"> </w:t>
      </w:r>
      <w:r>
        <w:t>z</w:t>
      </w:r>
      <w:r w:rsidR="00F13680">
        <w:t xml:space="preserve"> </w:t>
      </w:r>
      <w:r>
        <w:t>wyjątkiem</w:t>
      </w:r>
      <w:r w:rsidR="00F13680">
        <w:t xml:space="preserve"> </w:t>
      </w:r>
      <w:r>
        <w:t>hipoteki</w:t>
      </w:r>
      <w:r w:rsidR="00F13680">
        <w:t xml:space="preserve"> </w:t>
      </w:r>
      <w:r>
        <w:t>i</w:t>
      </w:r>
      <w:r w:rsidR="00F13680">
        <w:t xml:space="preserve"> </w:t>
      </w:r>
      <w:r>
        <w:t>zastawu,</w:t>
      </w:r>
      <w:r w:rsidR="00F13680">
        <w:t xml:space="preserve"> </w:t>
      </w:r>
      <w:r>
        <w:t>które</w:t>
      </w:r>
      <w:r w:rsidR="00F13680">
        <w:t xml:space="preserve"> </w:t>
      </w:r>
      <w:r>
        <w:t>wygasają,</w:t>
      </w:r>
      <w:r w:rsidR="00F13680">
        <w:t xml:space="preserve"> </w:t>
      </w:r>
      <w:r>
        <w:t>a</w:t>
      </w:r>
      <w:r w:rsidR="00F13680">
        <w:t xml:space="preserve"> </w:t>
      </w:r>
      <w:r>
        <w:t>wierzytelności</w:t>
      </w:r>
      <w:r w:rsidR="00F13680">
        <w:t xml:space="preserve"> </w:t>
      </w:r>
      <w:r>
        <w:t>zabezpieczone</w:t>
      </w:r>
      <w:r w:rsidR="00F13680">
        <w:t xml:space="preserve"> </w:t>
      </w:r>
      <w:r>
        <w:t>tymi</w:t>
      </w:r>
      <w:r w:rsidR="00F13680">
        <w:t xml:space="preserve"> </w:t>
      </w:r>
      <w:r>
        <w:t>prawami</w:t>
      </w:r>
      <w:r w:rsidR="00F13680">
        <w:t xml:space="preserve"> </w:t>
      </w:r>
      <w:r>
        <w:t>podlegają</w:t>
      </w:r>
      <w:r w:rsidR="00F13680">
        <w:t xml:space="preserve"> </w:t>
      </w:r>
      <w:r>
        <w:t>zaspokojeniu</w:t>
      </w:r>
      <w:r w:rsidR="00F13680">
        <w:t xml:space="preserve"> </w:t>
      </w:r>
      <w:r>
        <w:t>do</w:t>
      </w:r>
      <w:r w:rsidR="00F13680">
        <w:t xml:space="preserve"> </w:t>
      </w:r>
      <w:r>
        <w:t>wysokości</w:t>
      </w:r>
      <w:r w:rsidR="00F13680">
        <w:t xml:space="preserve"> </w:t>
      </w:r>
      <w:r>
        <w:t>sumy</w:t>
      </w:r>
      <w:r w:rsidR="00F13680">
        <w:t xml:space="preserve"> </w:t>
      </w:r>
      <w:r>
        <w:t>uzyskanej</w:t>
      </w:r>
      <w:r w:rsidR="00F13680">
        <w:t xml:space="preserve"> </w:t>
      </w:r>
      <w:r>
        <w:t>ze</w:t>
      </w:r>
      <w:r w:rsidR="00F13680">
        <w:t xml:space="preserve"> </w:t>
      </w:r>
      <w:r>
        <w:t>spieniężenia</w:t>
      </w:r>
      <w:r w:rsidR="00F13680">
        <w:t xml:space="preserve"> </w:t>
      </w:r>
      <w:r>
        <w:t>składników</w:t>
      </w:r>
      <w:r w:rsidR="00F13680">
        <w:t xml:space="preserve"> </w:t>
      </w:r>
      <w:r>
        <w:t>mienia</w:t>
      </w:r>
      <w:r w:rsidR="00F13680">
        <w:t xml:space="preserve"> </w:t>
      </w:r>
      <w:r>
        <w:t>lub</w:t>
      </w:r>
      <w:r w:rsidR="00F13680">
        <w:t xml:space="preserve"> </w:t>
      </w:r>
      <w:r>
        <w:t>ich</w:t>
      </w:r>
      <w:r w:rsidR="00F13680">
        <w:t xml:space="preserve"> </w:t>
      </w:r>
      <w:r>
        <w:t>wartości,</w:t>
      </w:r>
      <w:r w:rsidR="00F13680">
        <w:t xml:space="preserve"> </w:t>
      </w:r>
      <w:r>
        <w:t>gdy</w:t>
      </w:r>
      <w:r w:rsidR="00F13680">
        <w:t xml:space="preserve"> </w:t>
      </w:r>
      <w:r>
        <w:t>nie</w:t>
      </w:r>
      <w:r w:rsidR="00F13680">
        <w:t xml:space="preserve"> </w:t>
      </w:r>
      <w:r>
        <w:t>zostaną</w:t>
      </w:r>
      <w:r w:rsidR="00F13680">
        <w:t xml:space="preserve"> </w:t>
      </w:r>
      <w:r>
        <w:t>spieniężone</w:t>
      </w:r>
      <w:r w:rsidR="00F13680">
        <w:t xml:space="preserve"> </w:t>
      </w:r>
      <w:r>
        <w:t>i</w:t>
      </w:r>
      <w:r w:rsidR="00F13680">
        <w:t xml:space="preserve"> </w:t>
      </w:r>
      <w:r>
        <w:t>nie</w:t>
      </w:r>
      <w:r w:rsidR="00F13680">
        <w:t xml:space="preserve"> </w:t>
      </w:r>
      <w:r>
        <w:t>podlegają</w:t>
      </w:r>
      <w:r w:rsidR="00F13680">
        <w:t xml:space="preserve"> </w:t>
      </w:r>
      <w:r>
        <w:t>zniszczeniu.”;</w:t>
      </w:r>
    </w:p>
    <w:p w14:paraId="09D20360" w14:textId="2AEBB73E" w:rsidR="004B31A9" w:rsidRDefault="00532DF8" w:rsidP="00F901D0">
      <w:pPr>
        <w:pStyle w:val="ustep"/>
        <w:ind w:left="425" w:hanging="380"/>
      </w:pPr>
      <w:r>
        <w:t>7</w:t>
      </w:r>
      <w:r w:rsidR="00FD126C">
        <w:t>9</w:t>
      </w:r>
      <w:r w:rsidR="004B31A9">
        <w:t>)</w:t>
      </w:r>
      <w:r w:rsidR="00F13680">
        <w:t xml:space="preserve"> </w:t>
      </w:r>
      <w:r w:rsidR="004B31A9">
        <w:t>art.</w:t>
      </w:r>
      <w:r w:rsidR="00F13680">
        <w:t xml:space="preserve"> </w:t>
      </w:r>
      <w:r w:rsidR="004B31A9">
        <w:t>191</w:t>
      </w:r>
      <w:r w:rsidR="00F13680">
        <w:t xml:space="preserve"> </w:t>
      </w:r>
      <w:r w:rsidR="004B31A9">
        <w:t>otrzymuje</w:t>
      </w:r>
      <w:r w:rsidR="00F13680">
        <w:t xml:space="preserve"> </w:t>
      </w:r>
      <w:r w:rsidR="004B31A9">
        <w:t>brzmienie:</w:t>
      </w:r>
    </w:p>
    <w:p w14:paraId="58D83D4F" w14:textId="06604B66" w:rsidR="004B31A9" w:rsidRDefault="004B31A9" w:rsidP="00F901D0">
      <w:pPr>
        <w:pStyle w:val="w2zmart"/>
        <w:ind w:left="1843" w:hanging="1219"/>
      </w:pPr>
      <w:r>
        <w:t>„Art.</w:t>
      </w:r>
      <w:r w:rsidR="00F13680">
        <w:t xml:space="preserve"> </w:t>
      </w:r>
      <w:r>
        <w:t>191.</w:t>
      </w:r>
      <w:r w:rsidR="00F13680">
        <w:t xml:space="preserve"> </w:t>
      </w:r>
      <w:r>
        <w:t>§</w:t>
      </w:r>
      <w:r w:rsidR="00F13680">
        <w:t xml:space="preserve"> </w:t>
      </w:r>
      <w:r>
        <w:t>1.</w:t>
      </w:r>
      <w:r w:rsidR="00F13680">
        <w:t xml:space="preserve"> </w:t>
      </w:r>
      <w:r>
        <w:t>Podstawę</w:t>
      </w:r>
      <w:r w:rsidR="00F13680">
        <w:t xml:space="preserve"> </w:t>
      </w:r>
      <w:r>
        <w:t>ujawnienia</w:t>
      </w:r>
      <w:r w:rsidR="00F13680">
        <w:t xml:space="preserve"> </w:t>
      </w:r>
      <w:r>
        <w:t>Skarbu</w:t>
      </w:r>
      <w:r w:rsidR="00F13680">
        <w:t xml:space="preserve"> </w:t>
      </w:r>
      <w:r>
        <w:t>Państwa</w:t>
      </w:r>
      <w:r w:rsidR="00F13680">
        <w:t xml:space="preserve"> </w:t>
      </w:r>
      <w:r>
        <w:t>jako</w:t>
      </w:r>
      <w:r w:rsidR="00F13680">
        <w:t xml:space="preserve"> </w:t>
      </w:r>
      <w:r>
        <w:t>właściciela</w:t>
      </w:r>
      <w:r w:rsidR="00F13680">
        <w:t xml:space="preserve"> </w:t>
      </w:r>
      <w:r>
        <w:t>nieruchomości</w:t>
      </w:r>
      <w:r w:rsidR="00F13680">
        <w:t xml:space="preserve"> </w:t>
      </w:r>
      <w:r>
        <w:t>w</w:t>
      </w:r>
      <w:r w:rsidR="00F13680">
        <w:t xml:space="preserve"> </w:t>
      </w:r>
      <w:r>
        <w:t>księdze</w:t>
      </w:r>
      <w:r w:rsidR="00F13680">
        <w:t xml:space="preserve"> </w:t>
      </w:r>
      <w:r>
        <w:t>wieczystej</w:t>
      </w:r>
      <w:r w:rsidR="00F13680">
        <w:t xml:space="preserve"> </w:t>
      </w:r>
      <w:r>
        <w:t>oraz</w:t>
      </w:r>
      <w:r w:rsidR="00F13680">
        <w:t xml:space="preserve"> </w:t>
      </w:r>
      <w:r>
        <w:t>podstawę</w:t>
      </w:r>
      <w:r w:rsidR="00F13680">
        <w:t xml:space="preserve"> </w:t>
      </w:r>
      <w:r>
        <w:t>wykreślenia</w:t>
      </w:r>
      <w:r w:rsidR="00F13680">
        <w:t xml:space="preserve"> </w:t>
      </w:r>
      <w:r>
        <w:t>obciążających</w:t>
      </w:r>
      <w:r w:rsidR="00F13680">
        <w:t xml:space="preserve"> </w:t>
      </w:r>
      <w:r>
        <w:t>ją</w:t>
      </w:r>
      <w:r w:rsidR="00F13680">
        <w:t xml:space="preserve"> </w:t>
      </w:r>
      <w:r>
        <w:t>hipotek</w:t>
      </w:r>
      <w:r w:rsidR="00F13680">
        <w:t xml:space="preserve"> </w:t>
      </w:r>
      <w:r>
        <w:t>stanowi</w:t>
      </w:r>
      <w:r w:rsidR="00F13680">
        <w:t xml:space="preserve"> </w:t>
      </w:r>
      <w:r>
        <w:t>orzeczenie</w:t>
      </w:r>
      <w:r w:rsidR="00F13680">
        <w:t xml:space="preserve"> </w:t>
      </w:r>
      <w:r>
        <w:t>o</w:t>
      </w:r>
      <w:r w:rsidR="00F13680">
        <w:t xml:space="preserve"> </w:t>
      </w:r>
      <w:r>
        <w:t>zastosowaniu</w:t>
      </w:r>
      <w:r w:rsidR="00F13680">
        <w:t xml:space="preserve"> </w:t>
      </w:r>
      <w:r>
        <w:t>przepadku,</w:t>
      </w:r>
      <w:r w:rsidR="00F13680">
        <w:t xml:space="preserve"> </w:t>
      </w:r>
      <w:r>
        <w:t>które</w:t>
      </w:r>
      <w:r w:rsidR="00F13680">
        <w:t xml:space="preserve"> </w:t>
      </w:r>
      <w:r w:rsidR="002E53B2">
        <w:t>dotyczy</w:t>
      </w:r>
      <w:r w:rsidR="00F13680">
        <w:t xml:space="preserve"> </w:t>
      </w:r>
      <w:r w:rsidR="002E53B2">
        <w:t>tej</w:t>
      </w:r>
      <w:r w:rsidR="00F13680">
        <w:t xml:space="preserve"> </w:t>
      </w:r>
      <w:r>
        <w:t>nieruchomości.</w:t>
      </w:r>
    </w:p>
    <w:p w14:paraId="7AB4EBD1" w14:textId="32F445CC" w:rsidR="004B31A9" w:rsidRDefault="004B31A9" w:rsidP="00F901D0">
      <w:pPr>
        <w:pStyle w:val="w4ustart"/>
      </w:pPr>
      <w:r>
        <w:t>§</w:t>
      </w:r>
      <w:r w:rsidR="00F13680">
        <w:t xml:space="preserve"> </w:t>
      </w:r>
      <w:r>
        <w:t>2.</w:t>
      </w:r>
      <w:r w:rsidR="00F13680">
        <w:t xml:space="preserve"> </w:t>
      </w:r>
      <w:r>
        <w:t>W</w:t>
      </w:r>
      <w:r w:rsidR="00F13680">
        <w:t xml:space="preserve"> </w:t>
      </w:r>
      <w:r>
        <w:t>razie</w:t>
      </w:r>
      <w:r w:rsidR="00F13680">
        <w:t xml:space="preserve"> </w:t>
      </w:r>
      <w:r>
        <w:t>wytoczenia</w:t>
      </w:r>
      <w:r w:rsidR="00F13680">
        <w:t xml:space="preserve"> </w:t>
      </w:r>
      <w:r>
        <w:t>przez</w:t>
      </w:r>
      <w:r w:rsidR="00F13680">
        <w:t xml:space="preserve"> </w:t>
      </w:r>
      <w:r>
        <w:t>osobę</w:t>
      </w:r>
      <w:r w:rsidR="00F13680">
        <w:t xml:space="preserve"> </w:t>
      </w:r>
      <w:r>
        <w:t>trzecią</w:t>
      </w:r>
      <w:r w:rsidR="00F13680">
        <w:t xml:space="preserve"> </w:t>
      </w:r>
      <w:r>
        <w:t>powództwa</w:t>
      </w:r>
      <w:r w:rsidR="00F13680">
        <w:t xml:space="preserve"> </w:t>
      </w:r>
      <w:r>
        <w:t>o</w:t>
      </w:r>
      <w:r w:rsidR="00F13680">
        <w:t xml:space="preserve"> </w:t>
      </w:r>
      <w:r>
        <w:t>zwolnienie</w:t>
      </w:r>
      <w:r w:rsidR="00F13680">
        <w:t xml:space="preserve"> </w:t>
      </w:r>
      <w:r>
        <w:t>nieruchomości</w:t>
      </w:r>
      <w:r w:rsidR="00F13680">
        <w:t xml:space="preserve"> </w:t>
      </w:r>
      <w:r>
        <w:t>od</w:t>
      </w:r>
      <w:r w:rsidR="00F13680">
        <w:t xml:space="preserve"> </w:t>
      </w:r>
      <w:r>
        <w:t>wykonania</w:t>
      </w:r>
      <w:r w:rsidR="00F13680">
        <w:t xml:space="preserve"> </w:t>
      </w:r>
      <w:r>
        <w:t>przepadku,</w:t>
      </w:r>
      <w:r w:rsidR="00F13680">
        <w:t xml:space="preserve"> </w:t>
      </w:r>
      <w:r>
        <w:t>wpis</w:t>
      </w:r>
      <w:r w:rsidR="00F13680">
        <w:t xml:space="preserve"> </w:t>
      </w:r>
      <w:r>
        <w:t>własności</w:t>
      </w:r>
      <w:r w:rsidR="00F13680">
        <w:t xml:space="preserve"> </w:t>
      </w:r>
      <w:r>
        <w:t>Skarbu</w:t>
      </w:r>
      <w:r w:rsidR="00F13680">
        <w:t xml:space="preserve"> </w:t>
      </w:r>
      <w:r>
        <w:t>Państwa</w:t>
      </w:r>
      <w:r w:rsidR="00F13680">
        <w:t xml:space="preserve"> </w:t>
      </w:r>
      <w:r>
        <w:t>do</w:t>
      </w:r>
      <w:r w:rsidR="00F13680">
        <w:t xml:space="preserve"> </w:t>
      </w:r>
      <w:r>
        <w:t>księgi</w:t>
      </w:r>
      <w:r w:rsidR="00F13680">
        <w:t xml:space="preserve"> </w:t>
      </w:r>
      <w:r>
        <w:t>wieczystej</w:t>
      </w:r>
      <w:r w:rsidR="00F13680">
        <w:t xml:space="preserve"> </w:t>
      </w:r>
      <w:r>
        <w:t>może</w:t>
      </w:r>
      <w:r w:rsidR="00F13680">
        <w:t xml:space="preserve"> </w:t>
      </w:r>
      <w:r>
        <w:t>nastąpić</w:t>
      </w:r>
      <w:r w:rsidR="00F13680">
        <w:t xml:space="preserve"> </w:t>
      </w:r>
      <w:r>
        <w:t>po</w:t>
      </w:r>
      <w:r w:rsidR="00F13680">
        <w:t xml:space="preserve"> </w:t>
      </w:r>
      <w:r>
        <w:t>prawomocnym</w:t>
      </w:r>
      <w:r w:rsidR="00F13680">
        <w:t xml:space="preserve"> </w:t>
      </w:r>
      <w:r>
        <w:t>oddaleniu</w:t>
      </w:r>
      <w:r w:rsidR="00F13680">
        <w:t xml:space="preserve"> </w:t>
      </w:r>
      <w:r>
        <w:t>powództwa.”;</w:t>
      </w:r>
    </w:p>
    <w:p w14:paraId="09C7B541" w14:textId="787000B8" w:rsidR="004B31A9" w:rsidRDefault="00FD126C" w:rsidP="00F901D0">
      <w:pPr>
        <w:pStyle w:val="ustep"/>
        <w:ind w:left="425" w:hanging="380"/>
      </w:pPr>
      <w:r>
        <w:t>80</w:t>
      </w:r>
      <w:r w:rsidR="004B31A9">
        <w:t>)</w:t>
      </w:r>
      <w:r w:rsidR="000F464B">
        <w:t xml:space="preserve"> </w:t>
      </w:r>
      <w:r w:rsidR="004B31A9">
        <w:t>w</w:t>
      </w:r>
      <w:r w:rsidR="00F13680">
        <w:t xml:space="preserve"> </w:t>
      </w:r>
      <w:r w:rsidR="004B31A9">
        <w:t>art.</w:t>
      </w:r>
      <w:r w:rsidR="00F13680">
        <w:t xml:space="preserve"> </w:t>
      </w:r>
      <w:r w:rsidR="004B31A9">
        <w:t>192</w:t>
      </w:r>
      <w:r w:rsidR="00F13680">
        <w:t xml:space="preserve"> </w:t>
      </w:r>
      <w:r w:rsidR="004B31A9">
        <w:t>§</w:t>
      </w:r>
      <w:r w:rsidR="00F13680">
        <w:t xml:space="preserve"> </w:t>
      </w:r>
      <w:r w:rsidR="004B31A9">
        <w:t>1</w:t>
      </w:r>
      <w:r w:rsidR="00F13680">
        <w:t xml:space="preserve"> </w:t>
      </w:r>
      <w:r w:rsidR="004B31A9">
        <w:t>otrzymuje</w:t>
      </w:r>
      <w:r w:rsidR="00F13680">
        <w:t xml:space="preserve"> </w:t>
      </w:r>
      <w:r w:rsidR="004B31A9">
        <w:t>brzmienie:</w:t>
      </w:r>
      <w:r w:rsidR="00F13680">
        <w:t xml:space="preserve"> </w:t>
      </w:r>
    </w:p>
    <w:p w14:paraId="4D81298C" w14:textId="7CA3D068" w:rsidR="004B31A9" w:rsidRDefault="004B31A9" w:rsidP="00F901D0">
      <w:pPr>
        <w:pStyle w:val="punkt"/>
      </w:pPr>
      <w:r>
        <w:lastRenderedPageBreak/>
        <w:t>„§</w:t>
      </w:r>
      <w:r w:rsidR="00F13680">
        <w:t xml:space="preserve"> </w:t>
      </w:r>
      <w:r>
        <w:t>1.</w:t>
      </w:r>
      <w:r w:rsidR="00F13680">
        <w:t xml:space="preserve"> </w:t>
      </w:r>
      <w:r>
        <w:t>W</w:t>
      </w:r>
      <w:r w:rsidR="00F13680">
        <w:t xml:space="preserve"> </w:t>
      </w:r>
      <w:r>
        <w:t>razie</w:t>
      </w:r>
      <w:r w:rsidR="00F13680">
        <w:t xml:space="preserve"> </w:t>
      </w:r>
      <w:r>
        <w:t>uchylenia</w:t>
      </w:r>
      <w:r w:rsidR="00F13680">
        <w:t xml:space="preserve"> </w:t>
      </w:r>
      <w:r>
        <w:t>orzeczenia</w:t>
      </w:r>
      <w:r w:rsidR="00F13680">
        <w:t xml:space="preserve"> </w:t>
      </w:r>
      <w:r>
        <w:t>o</w:t>
      </w:r>
      <w:r w:rsidR="00F13680">
        <w:t xml:space="preserve"> </w:t>
      </w:r>
      <w:r>
        <w:t>przepadku,</w:t>
      </w:r>
      <w:r w:rsidR="00F13680">
        <w:t xml:space="preserve"> </w:t>
      </w:r>
      <w:r>
        <w:t>jego</w:t>
      </w:r>
      <w:r w:rsidR="00F13680">
        <w:t xml:space="preserve"> </w:t>
      </w:r>
      <w:r>
        <w:t>darowania</w:t>
      </w:r>
      <w:r w:rsidR="00F13680">
        <w:t xml:space="preserve"> </w:t>
      </w:r>
      <w:r>
        <w:t>lub</w:t>
      </w:r>
      <w:r w:rsidR="00F13680">
        <w:t xml:space="preserve"> </w:t>
      </w:r>
      <w:r>
        <w:t>zwolnienia</w:t>
      </w:r>
      <w:r w:rsidR="00F13680">
        <w:t xml:space="preserve"> </w:t>
      </w:r>
      <w:r>
        <w:t>rzeczy</w:t>
      </w:r>
      <w:r w:rsidR="00F13680">
        <w:t xml:space="preserve"> </w:t>
      </w:r>
      <w:r>
        <w:t>w</w:t>
      </w:r>
      <w:r w:rsidR="00F13680">
        <w:t xml:space="preserve"> </w:t>
      </w:r>
      <w:r>
        <w:t>wyniku</w:t>
      </w:r>
      <w:r w:rsidR="00F13680">
        <w:t xml:space="preserve"> </w:t>
      </w:r>
      <w:r>
        <w:t>wniesionego</w:t>
      </w:r>
      <w:r w:rsidR="00F13680">
        <w:t xml:space="preserve"> </w:t>
      </w:r>
      <w:r>
        <w:t>powództwa</w:t>
      </w:r>
      <w:r w:rsidR="00F13680">
        <w:t xml:space="preserve"> </w:t>
      </w:r>
      <w:r>
        <w:t>składniki</w:t>
      </w:r>
      <w:r w:rsidR="00F13680">
        <w:t xml:space="preserve"> </w:t>
      </w:r>
      <w:r>
        <w:t>mienia</w:t>
      </w:r>
      <w:r w:rsidR="00F13680">
        <w:t xml:space="preserve"> </w:t>
      </w:r>
      <w:r>
        <w:t>przejęte</w:t>
      </w:r>
      <w:r w:rsidR="00F13680">
        <w:t xml:space="preserve"> </w:t>
      </w:r>
      <w:r>
        <w:t>w</w:t>
      </w:r>
      <w:r w:rsidR="00F13680">
        <w:t xml:space="preserve"> </w:t>
      </w:r>
      <w:r>
        <w:t>trakcie</w:t>
      </w:r>
      <w:r w:rsidR="00F13680">
        <w:t xml:space="preserve"> </w:t>
      </w:r>
      <w:r>
        <w:t>wykonania</w:t>
      </w:r>
      <w:r w:rsidR="00F13680">
        <w:t xml:space="preserve"> </w:t>
      </w:r>
      <w:r>
        <w:t>przepadku</w:t>
      </w:r>
      <w:r w:rsidR="00F13680">
        <w:t xml:space="preserve"> </w:t>
      </w:r>
      <w:r>
        <w:t>zwraca</w:t>
      </w:r>
      <w:r w:rsidR="00F13680">
        <w:t xml:space="preserve"> </w:t>
      </w:r>
      <w:r>
        <w:t>się</w:t>
      </w:r>
      <w:r w:rsidR="00F13680">
        <w:t xml:space="preserve"> </w:t>
      </w:r>
      <w:r>
        <w:t>uprawnionemu.</w:t>
      </w:r>
      <w:r w:rsidR="00F13680">
        <w:t xml:space="preserve"> </w:t>
      </w:r>
      <w:r>
        <w:t>W</w:t>
      </w:r>
      <w:r w:rsidR="00F13680">
        <w:t xml:space="preserve"> </w:t>
      </w:r>
      <w:r>
        <w:t>razie</w:t>
      </w:r>
      <w:r w:rsidR="00F13680">
        <w:t xml:space="preserve"> </w:t>
      </w:r>
      <w:r>
        <w:t>niemożności</w:t>
      </w:r>
      <w:r w:rsidR="00F13680">
        <w:t xml:space="preserve"> </w:t>
      </w:r>
      <w:r>
        <w:t>zwrotu</w:t>
      </w:r>
      <w:r w:rsidR="00F13680">
        <w:t xml:space="preserve"> </w:t>
      </w:r>
      <w:r>
        <w:t>Skarb</w:t>
      </w:r>
      <w:r w:rsidR="00F13680">
        <w:t xml:space="preserve"> </w:t>
      </w:r>
      <w:r>
        <w:t>Państwa</w:t>
      </w:r>
      <w:r w:rsidR="00F13680">
        <w:t xml:space="preserve"> </w:t>
      </w:r>
      <w:r>
        <w:t>odpowiada</w:t>
      </w:r>
      <w:r w:rsidR="00F13680">
        <w:t xml:space="preserve"> </w:t>
      </w:r>
      <w:r>
        <w:t>za</w:t>
      </w:r>
      <w:r w:rsidR="00F13680">
        <w:t xml:space="preserve"> </w:t>
      </w:r>
      <w:r>
        <w:t>szkodę,</w:t>
      </w:r>
      <w:r w:rsidR="00F13680">
        <w:t xml:space="preserve"> </w:t>
      </w:r>
      <w:r>
        <w:t>którą</w:t>
      </w:r>
      <w:r w:rsidR="00F13680">
        <w:t xml:space="preserve"> </w:t>
      </w:r>
      <w:r>
        <w:t>poniósł</w:t>
      </w:r>
      <w:r w:rsidR="00F13680">
        <w:t xml:space="preserve"> </w:t>
      </w:r>
      <w:r>
        <w:t>uprawniony.”;</w:t>
      </w:r>
    </w:p>
    <w:p w14:paraId="6F23BCC5" w14:textId="3ED30201" w:rsidR="004B31A9" w:rsidRDefault="00FD126C" w:rsidP="00F901D0">
      <w:pPr>
        <w:pStyle w:val="ustep"/>
        <w:ind w:left="425" w:hanging="380"/>
      </w:pPr>
      <w:r>
        <w:t>81</w:t>
      </w:r>
      <w:r w:rsidR="004B31A9">
        <w:t>)</w:t>
      </w:r>
      <w:r w:rsidR="000F464B">
        <w:t xml:space="preserve"> </w:t>
      </w:r>
      <w:r w:rsidR="004B31A9">
        <w:t>w</w:t>
      </w:r>
      <w:r w:rsidR="00F13680">
        <w:t xml:space="preserve"> </w:t>
      </w:r>
      <w:r w:rsidR="004B31A9">
        <w:t>art.</w:t>
      </w:r>
      <w:r w:rsidR="00F13680">
        <w:t xml:space="preserve"> </w:t>
      </w:r>
      <w:r w:rsidR="004B31A9">
        <w:t>195a</w:t>
      </w:r>
      <w:r w:rsidR="00F13680">
        <w:t xml:space="preserve"> </w:t>
      </w:r>
      <w:r w:rsidR="004B31A9">
        <w:t>§</w:t>
      </w:r>
      <w:r w:rsidR="00F13680">
        <w:t xml:space="preserve"> </w:t>
      </w:r>
      <w:r w:rsidR="004B31A9">
        <w:t>1</w:t>
      </w:r>
      <w:r w:rsidR="00F13680">
        <w:t xml:space="preserve"> </w:t>
      </w:r>
      <w:r w:rsidR="004B31A9">
        <w:t>otrzymuje</w:t>
      </w:r>
      <w:r w:rsidR="00F13680">
        <w:t xml:space="preserve"> </w:t>
      </w:r>
      <w:r w:rsidR="004B31A9">
        <w:t>brzmienie:</w:t>
      </w:r>
    </w:p>
    <w:p w14:paraId="490DB466" w14:textId="20F30C5A" w:rsidR="004B31A9" w:rsidRDefault="004B31A9" w:rsidP="00F901D0">
      <w:pPr>
        <w:pStyle w:val="punkt"/>
      </w:pPr>
      <w:r>
        <w:t>„§</w:t>
      </w:r>
      <w:r w:rsidR="00F13680">
        <w:t xml:space="preserve"> </w:t>
      </w:r>
      <w:r>
        <w:t>1.</w:t>
      </w:r>
      <w:r w:rsidR="00F13680">
        <w:t xml:space="preserve"> </w:t>
      </w:r>
      <w:r>
        <w:t>Jeżeli</w:t>
      </w:r>
      <w:r w:rsidR="00F13680">
        <w:t xml:space="preserve"> </w:t>
      </w:r>
      <w:r>
        <w:t>jednym</w:t>
      </w:r>
      <w:r w:rsidR="00F13680">
        <w:t xml:space="preserve"> </w:t>
      </w:r>
      <w:r>
        <w:t>postanowieniem</w:t>
      </w:r>
      <w:r w:rsidR="00F13680">
        <w:t xml:space="preserve"> </w:t>
      </w:r>
      <w:r>
        <w:t>zabezpieczono</w:t>
      </w:r>
      <w:r w:rsidR="00F13680">
        <w:t xml:space="preserve"> </w:t>
      </w:r>
      <w:r>
        <w:t>grożący</w:t>
      </w:r>
      <w:r w:rsidR="00F13680">
        <w:t xml:space="preserve"> </w:t>
      </w:r>
      <w:r>
        <w:t>przepadek</w:t>
      </w:r>
      <w:r w:rsidR="00F13680">
        <w:t xml:space="preserve"> </w:t>
      </w:r>
      <w:r>
        <w:t>oraz</w:t>
      </w:r>
      <w:r w:rsidR="00F13680">
        <w:t xml:space="preserve"> </w:t>
      </w:r>
      <w:r>
        <w:t>grzywnę,</w:t>
      </w:r>
      <w:r w:rsidR="00F13680">
        <w:t xml:space="preserve"> </w:t>
      </w:r>
      <w:r>
        <w:t>obowiązek</w:t>
      </w:r>
      <w:r w:rsidR="00F13680">
        <w:t xml:space="preserve"> </w:t>
      </w:r>
      <w:r>
        <w:t>naprawienia</w:t>
      </w:r>
      <w:r w:rsidR="00F13680">
        <w:t xml:space="preserve"> </w:t>
      </w:r>
      <w:r>
        <w:t>szkody</w:t>
      </w:r>
      <w:r w:rsidR="00F13680">
        <w:t xml:space="preserve"> </w:t>
      </w:r>
      <w:r>
        <w:t>lub</w:t>
      </w:r>
      <w:r w:rsidR="00F13680">
        <w:t xml:space="preserve"> </w:t>
      </w:r>
      <w:r>
        <w:t>zadośćuczynienia</w:t>
      </w:r>
      <w:r w:rsidR="00F13680">
        <w:t xml:space="preserve"> </w:t>
      </w:r>
      <w:r>
        <w:t>za</w:t>
      </w:r>
      <w:r w:rsidR="00F13680">
        <w:t xml:space="preserve"> </w:t>
      </w:r>
      <w:r>
        <w:t>doznaną</w:t>
      </w:r>
      <w:r w:rsidR="00F13680">
        <w:t xml:space="preserve"> </w:t>
      </w:r>
      <w:r>
        <w:t>krzywdę,</w:t>
      </w:r>
      <w:r w:rsidR="00F13680">
        <w:t xml:space="preserve"> </w:t>
      </w:r>
      <w:r>
        <w:t>świadczenie</w:t>
      </w:r>
      <w:r w:rsidR="00F13680">
        <w:t xml:space="preserve"> </w:t>
      </w:r>
      <w:r>
        <w:t>pieniężne,</w:t>
      </w:r>
      <w:r w:rsidR="00F13680">
        <w:t xml:space="preserve"> </w:t>
      </w:r>
      <w:r>
        <w:t>nawiązkę</w:t>
      </w:r>
      <w:r w:rsidR="00F13680">
        <w:t xml:space="preserve"> </w:t>
      </w:r>
      <w:r>
        <w:t>lub</w:t>
      </w:r>
      <w:r w:rsidR="00F13680">
        <w:t xml:space="preserve"> </w:t>
      </w:r>
      <w:r>
        <w:t>wykonanie</w:t>
      </w:r>
      <w:r w:rsidR="00F13680">
        <w:t xml:space="preserve"> </w:t>
      </w:r>
      <w:r>
        <w:t>orzeczenia</w:t>
      </w:r>
      <w:r w:rsidR="00F13680">
        <w:t xml:space="preserve"> </w:t>
      </w:r>
      <w:r>
        <w:t>o</w:t>
      </w:r>
      <w:r w:rsidR="00F13680">
        <w:t xml:space="preserve"> </w:t>
      </w:r>
      <w:r>
        <w:t>kosztach</w:t>
      </w:r>
      <w:r w:rsidR="00F13680">
        <w:t xml:space="preserve"> </w:t>
      </w:r>
      <w:r>
        <w:t>sądowych</w:t>
      </w:r>
      <w:r w:rsidR="00F13680">
        <w:t xml:space="preserve"> </w:t>
      </w:r>
      <w:r>
        <w:t>w</w:t>
      </w:r>
      <w:r w:rsidR="00F13680">
        <w:t xml:space="preserve"> </w:t>
      </w:r>
      <w:r>
        <w:t>postępowaniu</w:t>
      </w:r>
      <w:r w:rsidR="00F13680">
        <w:t xml:space="preserve"> </w:t>
      </w:r>
      <w:r>
        <w:t>karnym,</w:t>
      </w:r>
      <w:r w:rsidR="00F13680">
        <w:t xml:space="preserve"> </w:t>
      </w:r>
      <w:r>
        <w:t>sąd</w:t>
      </w:r>
      <w:r w:rsidR="00F13680">
        <w:t xml:space="preserve"> </w:t>
      </w:r>
      <w:r>
        <w:t>lub</w:t>
      </w:r>
      <w:r w:rsidR="00F13680">
        <w:t xml:space="preserve"> </w:t>
      </w:r>
      <w:r>
        <w:t>prokurator,</w:t>
      </w:r>
      <w:r w:rsidR="00F13680">
        <w:t xml:space="preserve"> </w:t>
      </w:r>
      <w:r>
        <w:t>który</w:t>
      </w:r>
      <w:r w:rsidR="00F13680">
        <w:t xml:space="preserve"> </w:t>
      </w:r>
      <w:r>
        <w:t>wydał</w:t>
      </w:r>
      <w:r w:rsidR="00F13680">
        <w:t xml:space="preserve"> </w:t>
      </w:r>
      <w:r>
        <w:t>to</w:t>
      </w:r>
      <w:r w:rsidR="00F13680">
        <w:t xml:space="preserve"> </w:t>
      </w:r>
      <w:r>
        <w:t>postanowienie,</w:t>
      </w:r>
      <w:r w:rsidR="00F13680">
        <w:t xml:space="preserve"> </w:t>
      </w:r>
      <w:r>
        <w:t>może</w:t>
      </w:r>
      <w:r w:rsidR="00F13680">
        <w:t xml:space="preserve"> </w:t>
      </w:r>
      <w:r>
        <w:t>zlecić</w:t>
      </w:r>
      <w:r w:rsidR="00F13680">
        <w:t xml:space="preserve"> </w:t>
      </w:r>
      <w:r>
        <w:t>jego</w:t>
      </w:r>
      <w:r w:rsidR="00F13680">
        <w:t xml:space="preserve"> </w:t>
      </w:r>
      <w:r>
        <w:t>wykonanie</w:t>
      </w:r>
      <w:r w:rsidR="00F13680">
        <w:t xml:space="preserve"> </w:t>
      </w:r>
      <w:r>
        <w:t>w</w:t>
      </w:r>
      <w:r w:rsidR="00F13680">
        <w:t xml:space="preserve"> </w:t>
      </w:r>
      <w:r>
        <w:t>całości</w:t>
      </w:r>
      <w:r w:rsidR="00F13680">
        <w:t xml:space="preserve"> </w:t>
      </w:r>
      <w:r>
        <w:t>organowi</w:t>
      </w:r>
      <w:r w:rsidR="00F13680">
        <w:t xml:space="preserve"> </w:t>
      </w:r>
      <w:r>
        <w:t>określonemu</w:t>
      </w:r>
      <w:r w:rsidR="00F13680">
        <w:t xml:space="preserve"> </w:t>
      </w:r>
      <w:r>
        <w:t>w</w:t>
      </w:r>
      <w:r w:rsidR="00F13680">
        <w:t xml:space="preserve"> </w:t>
      </w:r>
      <w:r>
        <w:t>art.</w:t>
      </w:r>
      <w:r w:rsidR="00F13680">
        <w:t xml:space="preserve"> </w:t>
      </w:r>
      <w:r>
        <w:t>187.”;</w:t>
      </w:r>
    </w:p>
    <w:p w14:paraId="2DCE7703" w14:textId="749E4976" w:rsidR="004B31A9" w:rsidRDefault="00FD126C" w:rsidP="00F901D0">
      <w:pPr>
        <w:pStyle w:val="ustep"/>
        <w:ind w:left="425" w:hanging="380"/>
      </w:pPr>
      <w:r>
        <w:t>82</w:t>
      </w:r>
      <w:r w:rsidR="004B31A9">
        <w:t>)</w:t>
      </w:r>
      <w:r w:rsidR="00F13680">
        <w:t xml:space="preserve"> </w:t>
      </w:r>
      <w:r w:rsidR="004B31A9">
        <w:t>art.</w:t>
      </w:r>
      <w:r w:rsidR="00F13680">
        <w:t xml:space="preserve"> </w:t>
      </w:r>
      <w:r w:rsidR="004B31A9">
        <w:t>199a</w:t>
      </w:r>
      <w:r w:rsidR="00F13680">
        <w:t xml:space="preserve"> </w:t>
      </w:r>
      <w:r w:rsidR="004B31A9">
        <w:t>otrzymuje</w:t>
      </w:r>
      <w:r w:rsidR="00F13680">
        <w:t xml:space="preserve"> </w:t>
      </w:r>
      <w:r w:rsidR="004B31A9">
        <w:t>brzmienie:</w:t>
      </w:r>
    </w:p>
    <w:p w14:paraId="64B86C47" w14:textId="08E4B610" w:rsidR="004B31A9" w:rsidRDefault="004B31A9" w:rsidP="00F901D0">
      <w:pPr>
        <w:pStyle w:val="w2zmart"/>
        <w:ind w:left="1843" w:hanging="1219"/>
      </w:pPr>
      <w:r>
        <w:t>„Art.</w:t>
      </w:r>
      <w:r w:rsidR="00F13680">
        <w:t xml:space="preserve"> </w:t>
      </w:r>
      <w:r>
        <w:t>199a.</w:t>
      </w:r>
      <w:r w:rsidR="00F13680">
        <w:t xml:space="preserve"> </w:t>
      </w:r>
      <w:r>
        <w:t>§</w:t>
      </w:r>
      <w:r w:rsidR="00F13680">
        <w:t xml:space="preserve"> </w:t>
      </w:r>
      <w:r>
        <w:t>1.</w:t>
      </w:r>
      <w:r w:rsidR="00F13680">
        <w:t xml:space="preserve"> </w:t>
      </w:r>
      <w:r>
        <w:t>Sąd,</w:t>
      </w:r>
      <w:r w:rsidR="00F13680">
        <w:t xml:space="preserve"> </w:t>
      </w:r>
      <w:r>
        <w:t>który</w:t>
      </w:r>
      <w:r w:rsidR="00F13680">
        <w:t xml:space="preserve"> </w:t>
      </w:r>
      <w:r>
        <w:t>wydał</w:t>
      </w:r>
      <w:r w:rsidR="00F13680">
        <w:t xml:space="preserve"> </w:t>
      </w:r>
      <w:r>
        <w:t>orzeczenie</w:t>
      </w:r>
      <w:r w:rsidR="00F13680">
        <w:t xml:space="preserve"> </w:t>
      </w:r>
      <w:r>
        <w:t>w</w:t>
      </w:r>
      <w:r w:rsidR="00F13680">
        <w:t xml:space="preserve"> </w:t>
      </w:r>
      <w:r>
        <w:t>pierwszej</w:t>
      </w:r>
      <w:r w:rsidR="00F13680">
        <w:t xml:space="preserve"> </w:t>
      </w:r>
      <w:r>
        <w:t>instancji,</w:t>
      </w:r>
      <w:r w:rsidR="00F13680">
        <w:t xml:space="preserve"> </w:t>
      </w:r>
      <w:r>
        <w:t>jest</w:t>
      </w:r>
      <w:r w:rsidR="00F13680">
        <w:t xml:space="preserve"> </w:t>
      </w:r>
      <w:r>
        <w:t>właściwy</w:t>
      </w:r>
      <w:r w:rsidR="00F13680">
        <w:t xml:space="preserve"> </w:t>
      </w:r>
      <w:r>
        <w:t>do</w:t>
      </w:r>
      <w:r w:rsidR="00F13680">
        <w:t xml:space="preserve"> </w:t>
      </w:r>
      <w:r>
        <w:t>orzekania</w:t>
      </w:r>
      <w:r w:rsidR="00F13680">
        <w:t xml:space="preserve"> </w:t>
      </w:r>
      <w:r>
        <w:t>w</w:t>
      </w:r>
      <w:r w:rsidR="00F13680">
        <w:t xml:space="preserve"> </w:t>
      </w:r>
      <w:r>
        <w:t>przedmiocie</w:t>
      </w:r>
      <w:r w:rsidR="00F13680">
        <w:t xml:space="preserve"> </w:t>
      </w:r>
      <w:r>
        <w:t>środków</w:t>
      </w:r>
      <w:r w:rsidR="00F13680">
        <w:t xml:space="preserve"> </w:t>
      </w:r>
      <w:r>
        <w:t>zabezpieczających</w:t>
      </w:r>
      <w:r w:rsidR="00F13680">
        <w:t xml:space="preserve"> </w:t>
      </w:r>
      <w:r>
        <w:t>na</w:t>
      </w:r>
      <w:r w:rsidR="00F13680">
        <w:t xml:space="preserve"> </w:t>
      </w:r>
      <w:r>
        <w:t>zasadach</w:t>
      </w:r>
      <w:r w:rsidR="00F13680">
        <w:t xml:space="preserve"> </w:t>
      </w:r>
      <w:r>
        <w:t>określonych</w:t>
      </w:r>
      <w:r w:rsidR="00F13680">
        <w:t xml:space="preserve"> </w:t>
      </w:r>
      <w:r>
        <w:t>w</w:t>
      </w:r>
      <w:r w:rsidR="00F13680">
        <w:t xml:space="preserve"> </w:t>
      </w:r>
      <w:r>
        <w:t>rozdziale</w:t>
      </w:r>
      <w:r w:rsidR="00F13680">
        <w:t xml:space="preserve"> </w:t>
      </w:r>
      <w:r>
        <w:t>X</w:t>
      </w:r>
      <w:r w:rsidR="00F13680">
        <w:t xml:space="preserve"> </w:t>
      </w:r>
      <w:r>
        <w:t>Kodeksu</w:t>
      </w:r>
      <w:r w:rsidR="00F13680">
        <w:t xml:space="preserve"> </w:t>
      </w:r>
      <w:r>
        <w:t>karnego.</w:t>
      </w:r>
    </w:p>
    <w:p w14:paraId="121ED6DB" w14:textId="7C2229A7" w:rsidR="004B31A9" w:rsidRDefault="004B31A9" w:rsidP="00F901D0">
      <w:pPr>
        <w:pStyle w:val="w4ustart"/>
      </w:pPr>
      <w:r>
        <w:t>§</w:t>
      </w:r>
      <w:r w:rsidR="00F13680">
        <w:t xml:space="preserve"> </w:t>
      </w:r>
      <w:r>
        <w:t>2.</w:t>
      </w:r>
      <w:r w:rsidR="00F13680">
        <w:t xml:space="preserve"> </w:t>
      </w:r>
      <w:r>
        <w:t>Sąd,</w:t>
      </w:r>
      <w:r w:rsidR="00F13680">
        <w:t xml:space="preserve"> </w:t>
      </w:r>
      <w:r>
        <w:t>który</w:t>
      </w:r>
      <w:r w:rsidR="00F13680">
        <w:t xml:space="preserve"> </w:t>
      </w:r>
      <w:r>
        <w:t>wydał</w:t>
      </w:r>
      <w:r w:rsidR="00F13680">
        <w:t xml:space="preserve"> </w:t>
      </w:r>
      <w:r>
        <w:t>orzeczenie</w:t>
      </w:r>
      <w:r w:rsidR="00F13680">
        <w:t xml:space="preserve"> </w:t>
      </w:r>
      <w:r>
        <w:t>w</w:t>
      </w:r>
      <w:r w:rsidR="00F13680">
        <w:t xml:space="preserve"> </w:t>
      </w:r>
      <w:r>
        <w:t>pierwszej</w:t>
      </w:r>
      <w:r w:rsidR="00F13680">
        <w:t xml:space="preserve"> </w:t>
      </w:r>
      <w:r>
        <w:t>instancji,</w:t>
      </w:r>
      <w:r w:rsidR="00F13680">
        <w:t xml:space="preserve"> </w:t>
      </w:r>
      <w:r>
        <w:t>jest</w:t>
      </w:r>
      <w:r w:rsidR="00F13680">
        <w:t xml:space="preserve"> </w:t>
      </w:r>
      <w:r>
        <w:t>właściwy</w:t>
      </w:r>
      <w:r w:rsidR="00F13680">
        <w:t xml:space="preserve"> </w:t>
      </w:r>
      <w:r>
        <w:t>w</w:t>
      </w:r>
      <w:r w:rsidR="00F13680">
        <w:t xml:space="preserve"> </w:t>
      </w:r>
      <w:r>
        <w:t>postępowaniu</w:t>
      </w:r>
      <w:r w:rsidR="00F13680">
        <w:t xml:space="preserve"> </w:t>
      </w:r>
      <w:r>
        <w:t>dotyczącym</w:t>
      </w:r>
      <w:r w:rsidR="00F13680">
        <w:t xml:space="preserve"> </w:t>
      </w:r>
      <w:r>
        <w:t>wykonania</w:t>
      </w:r>
      <w:r w:rsidR="00F13680">
        <w:t xml:space="preserve"> </w:t>
      </w:r>
      <w:r>
        <w:t>środków</w:t>
      </w:r>
      <w:r w:rsidR="00F13680">
        <w:t xml:space="preserve"> </w:t>
      </w:r>
      <w:r>
        <w:t>zabezpieczających,</w:t>
      </w:r>
      <w:r w:rsidR="00F13680">
        <w:t xml:space="preserve"> </w:t>
      </w:r>
      <w:r>
        <w:t>z</w:t>
      </w:r>
      <w:r w:rsidR="00F13680">
        <w:t xml:space="preserve"> </w:t>
      </w:r>
      <w:r>
        <w:t>wyjątkiem</w:t>
      </w:r>
      <w:r w:rsidR="00F13680">
        <w:t xml:space="preserve"> </w:t>
      </w:r>
      <w:r>
        <w:t>elektronicznej</w:t>
      </w:r>
      <w:r w:rsidR="00F13680">
        <w:t xml:space="preserve"> </w:t>
      </w:r>
      <w:r>
        <w:t>kontroli</w:t>
      </w:r>
      <w:r w:rsidR="00F13680">
        <w:t xml:space="preserve"> </w:t>
      </w:r>
      <w:r>
        <w:t>miejsca</w:t>
      </w:r>
      <w:r w:rsidR="00F13680">
        <w:t xml:space="preserve"> </w:t>
      </w:r>
      <w:r>
        <w:t>pobytu.</w:t>
      </w:r>
    </w:p>
    <w:p w14:paraId="44255B16" w14:textId="11B67DDE" w:rsidR="004B31A9" w:rsidRDefault="004B31A9" w:rsidP="00F901D0">
      <w:pPr>
        <w:pStyle w:val="w4ustart"/>
      </w:pPr>
      <w:r>
        <w:t>§</w:t>
      </w:r>
      <w:r w:rsidR="00F13680">
        <w:t xml:space="preserve"> </w:t>
      </w:r>
      <w:r>
        <w:t>3.</w:t>
      </w:r>
      <w:r w:rsidR="00F13680">
        <w:t xml:space="preserve"> </w:t>
      </w:r>
      <w:r>
        <w:t>Na</w:t>
      </w:r>
      <w:r w:rsidR="00F13680">
        <w:t xml:space="preserve"> </w:t>
      </w:r>
      <w:r>
        <w:t>postanowienie</w:t>
      </w:r>
      <w:r w:rsidR="00F13680">
        <w:t xml:space="preserve"> </w:t>
      </w:r>
      <w:r>
        <w:t>co</w:t>
      </w:r>
      <w:r w:rsidR="00F13680">
        <w:t xml:space="preserve"> </w:t>
      </w:r>
      <w:r>
        <w:t>do</w:t>
      </w:r>
      <w:r w:rsidR="00F13680">
        <w:t xml:space="preserve"> </w:t>
      </w:r>
      <w:r>
        <w:t>środka</w:t>
      </w:r>
      <w:r w:rsidR="00F13680">
        <w:t xml:space="preserve"> </w:t>
      </w:r>
      <w:r>
        <w:t>zabezpieczającego</w:t>
      </w:r>
      <w:r w:rsidR="00F13680">
        <w:t xml:space="preserve"> </w:t>
      </w:r>
      <w:r>
        <w:t>przysługuje</w:t>
      </w:r>
      <w:r w:rsidR="00F13680">
        <w:t xml:space="preserve"> </w:t>
      </w:r>
      <w:r>
        <w:t>zażalenie.”;</w:t>
      </w:r>
    </w:p>
    <w:p w14:paraId="6824386D" w14:textId="62845483" w:rsidR="004B31A9" w:rsidRDefault="00532DF8" w:rsidP="00F901D0">
      <w:pPr>
        <w:pStyle w:val="ustep"/>
        <w:ind w:left="425" w:hanging="380"/>
      </w:pPr>
      <w:r>
        <w:t>8</w:t>
      </w:r>
      <w:r w:rsidR="00FD126C">
        <w:t>3</w:t>
      </w:r>
      <w:r w:rsidR="004B31A9">
        <w:t>)</w:t>
      </w:r>
      <w:r w:rsidR="00F13680">
        <w:t xml:space="preserve"> </w:t>
      </w:r>
      <w:r w:rsidR="004B31A9">
        <w:t>po</w:t>
      </w:r>
      <w:r w:rsidR="00F13680">
        <w:t xml:space="preserve"> </w:t>
      </w:r>
      <w:r w:rsidR="004B31A9">
        <w:t>art.</w:t>
      </w:r>
      <w:r w:rsidR="00F13680">
        <w:t xml:space="preserve"> </w:t>
      </w:r>
      <w:r w:rsidR="004B31A9">
        <w:t>199a</w:t>
      </w:r>
      <w:r w:rsidR="00F13680">
        <w:t xml:space="preserve"> </w:t>
      </w:r>
      <w:r w:rsidR="004B31A9">
        <w:t>dodaje</w:t>
      </w:r>
      <w:r w:rsidR="00F13680">
        <w:t xml:space="preserve"> </w:t>
      </w:r>
      <w:r w:rsidR="004B31A9">
        <w:t>się</w:t>
      </w:r>
      <w:r w:rsidR="00F13680">
        <w:t xml:space="preserve"> </w:t>
      </w:r>
      <w:r w:rsidR="004B31A9">
        <w:t>art.</w:t>
      </w:r>
      <w:r w:rsidR="00F13680">
        <w:t xml:space="preserve"> </w:t>
      </w:r>
      <w:r w:rsidR="004B31A9">
        <w:t>199b</w:t>
      </w:r>
      <w:r w:rsidR="00F13680">
        <w:t xml:space="preserve"> </w:t>
      </w:r>
      <w:r w:rsidR="004B31A9">
        <w:t>w</w:t>
      </w:r>
      <w:r w:rsidR="00F13680">
        <w:t xml:space="preserve"> </w:t>
      </w:r>
      <w:r w:rsidR="004B31A9">
        <w:t>brzmieniu:</w:t>
      </w:r>
    </w:p>
    <w:p w14:paraId="50959AD8" w14:textId="58228A08" w:rsidR="004B31A9" w:rsidRDefault="004B31A9" w:rsidP="00F901D0">
      <w:pPr>
        <w:pStyle w:val="w2zmart"/>
        <w:ind w:left="1843" w:hanging="1219"/>
      </w:pPr>
      <w:r>
        <w:t>„Art.</w:t>
      </w:r>
      <w:r w:rsidR="00F13680">
        <w:t xml:space="preserve"> </w:t>
      </w:r>
      <w:r>
        <w:t>199b.</w:t>
      </w:r>
      <w:r w:rsidR="00F13680">
        <w:t xml:space="preserve"> </w:t>
      </w:r>
      <w:r>
        <w:t>§</w:t>
      </w:r>
      <w:r w:rsidR="00F13680">
        <w:t xml:space="preserve"> </w:t>
      </w:r>
      <w:r>
        <w:t>1.</w:t>
      </w:r>
      <w:r w:rsidR="00F13680">
        <w:t xml:space="preserve"> </w:t>
      </w:r>
      <w:r>
        <w:t>Wniosek</w:t>
      </w:r>
      <w:r w:rsidR="00F13680">
        <w:t xml:space="preserve"> </w:t>
      </w:r>
      <w:r>
        <w:t>o</w:t>
      </w:r>
      <w:r w:rsidR="00F13680">
        <w:t xml:space="preserve"> </w:t>
      </w:r>
      <w:r>
        <w:t>orzeczenie,</w:t>
      </w:r>
      <w:r w:rsidR="00F13680">
        <w:t xml:space="preserve"> </w:t>
      </w:r>
      <w:r>
        <w:t>zmianę</w:t>
      </w:r>
      <w:r w:rsidR="00F13680">
        <w:t xml:space="preserve"> </w:t>
      </w:r>
      <w:r>
        <w:t>lub</w:t>
      </w:r>
      <w:r w:rsidR="00F13680">
        <w:t xml:space="preserve"> </w:t>
      </w:r>
      <w:r>
        <w:t>uchylenie</w:t>
      </w:r>
      <w:r w:rsidR="00F13680">
        <w:t xml:space="preserve"> </w:t>
      </w:r>
      <w:r>
        <w:t>środka</w:t>
      </w:r>
      <w:r w:rsidR="00F13680">
        <w:t xml:space="preserve"> </w:t>
      </w:r>
      <w:r>
        <w:t>zabezpieczającego</w:t>
      </w:r>
      <w:r w:rsidR="00F13680">
        <w:t xml:space="preserve"> </w:t>
      </w:r>
      <w:r>
        <w:t>może</w:t>
      </w:r>
      <w:r w:rsidR="00F13680">
        <w:t xml:space="preserve"> </w:t>
      </w:r>
      <w:r>
        <w:t>złożyć</w:t>
      </w:r>
      <w:r w:rsidR="00F13680">
        <w:t xml:space="preserve"> </w:t>
      </w:r>
      <w:r>
        <w:t>również</w:t>
      </w:r>
      <w:r w:rsidR="00F13680">
        <w:t xml:space="preserve"> </w:t>
      </w:r>
      <w:r>
        <w:t>dyrektor</w:t>
      </w:r>
      <w:r w:rsidR="00F13680">
        <w:t xml:space="preserve"> </w:t>
      </w:r>
      <w:r>
        <w:t>zakładu</w:t>
      </w:r>
      <w:r w:rsidR="00F13680">
        <w:t xml:space="preserve"> </w:t>
      </w:r>
      <w:r>
        <w:t>karnego,</w:t>
      </w:r>
      <w:r w:rsidR="00F13680">
        <w:t xml:space="preserve"> </w:t>
      </w:r>
      <w:r>
        <w:t>kierownik</w:t>
      </w:r>
      <w:r w:rsidR="00F13680">
        <w:t xml:space="preserve"> </w:t>
      </w:r>
      <w:r>
        <w:t>zakładu</w:t>
      </w:r>
      <w:r w:rsidR="00F13680">
        <w:t xml:space="preserve"> </w:t>
      </w:r>
      <w:r>
        <w:t>psychiatrycznego</w:t>
      </w:r>
      <w:r w:rsidR="00F13680">
        <w:t xml:space="preserve"> </w:t>
      </w:r>
      <w:r>
        <w:t>lub</w:t>
      </w:r>
      <w:r w:rsidR="00F13680">
        <w:t xml:space="preserve"> </w:t>
      </w:r>
      <w:r>
        <w:t>kierownik</w:t>
      </w:r>
      <w:r w:rsidR="00F13680">
        <w:t xml:space="preserve"> </w:t>
      </w:r>
      <w:r>
        <w:t>podmiotu</w:t>
      </w:r>
      <w:r w:rsidR="00F13680">
        <w:t xml:space="preserve"> </w:t>
      </w:r>
      <w:r>
        <w:t>leczniczego,</w:t>
      </w:r>
      <w:r w:rsidR="00F13680">
        <w:t xml:space="preserve"> </w:t>
      </w:r>
      <w:r>
        <w:t>w</w:t>
      </w:r>
      <w:r w:rsidR="00F13680">
        <w:t xml:space="preserve"> </w:t>
      </w:r>
      <w:r>
        <w:t>którym</w:t>
      </w:r>
      <w:r w:rsidR="00F13680">
        <w:t xml:space="preserve"> </w:t>
      </w:r>
      <w:r>
        <w:t>sprawca</w:t>
      </w:r>
      <w:r w:rsidR="00F13680">
        <w:t xml:space="preserve"> </w:t>
      </w:r>
      <w:r>
        <w:t>odbywa</w:t>
      </w:r>
      <w:r w:rsidR="00F13680">
        <w:t xml:space="preserve"> </w:t>
      </w:r>
      <w:r>
        <w:t>terapię</w:t>
      </w:r>
      <w:r w:rsidR="00F13680">
        <w:t xml:space="preserve"> </w:t>
      </w:r>
      <w:r>
        <w:t>lub</w:t>
      </w:r>
      <w:r w:rsidR="00F13680">
        <w:t xml:space="preserve"> </w:t>
      </w:r>
      <w:r>
        <w:t>terapię</w:t>
      </w:r>
      <w:r w:rsidR="00F13680">
        <w:t xml:space="preserve"> </w:t>
      </w:r>
      <w:r>
        <w:t>uzależnień.</w:t>
      </w:r>
    </w:p>
    <w:p w14:paraId="166223DE" w14:textId="7598EA55" w:rsidR="004B31A9" w:rsidRDefault="004B31A9" w:rsidP="00F901D0">
      <w:pPr>
        <w:pStyle w:val="w4ustart"/>
      </w:pPr>
      <w:r>
        <w:t>§</w:t>
      </w:r>
      <w:r w:rsidR="00F13680">
        <w:t xml:space="preserve"> </w:t>
      </w:r>
      <w:r>
        <w:t>2.</w:t>
      </w:r>
      <w:r w:rsidR="00F13680">
        <w:t xml:space="preserve"> </w:t>
      </w:r>
      <w:r>
        <w:t>Przed</w:t>
      </w:r>
      <w:r w:rsidR="00F13680">
        <w:t xml:space="preserve"> </w:t>
      </w:r>
      <w:r>
        <w:t>orzeczeniem,</w:t>
      </w:r>
      <w:r w:rsidR="00F13680">
        <w:t xml:space="preserve"> </w:t>
      </w:r>
      <w:r>
        <w:t>zmianą</w:t>
      </w:r>
      <w:r w:rsidR="00F13680">
        <w:t xml:space="preserve"> </w:t>
      </w:r>
      <w:r>
        <w:t>i</w:t>
      </w:r>
      <w:r w:rsidR="00F13680">
        <w:t xml:space="preserve"> </w:t>
      </w:r>
      <w:r>
        <w:t>uchyleniem</w:t>
      </w:r>
      <w:r w:rsidR="00F13680">
        <w:t xml:space="preserve"> </w:t>
      </w:r>
      <w:r>
        <w:t>środka</w:t>
      </w:r>
      <w:r w:rsidR="00F13680">
        <w:t xml:space="preserve"> </w:t>
      </w:r>
      <w:r>
        <w:t>zabezpieczającego</w:t>
      </w:r>
      <w:r w:rsidR="00F13680">
        <w:t xml:space="preserve"> </w:t>
      </w:r>
      <w:r>
        <w:t>sąd</w:t>
      </w:r>
      <w:r w:rsidR="00F13680">
        <w:t xml:space="preserve"> </w:t>
      </w:r>
      <w:r>
        <w:t>wysłuchuje:</w:t>
      </w:r>
    </w:p>
    <w:p w14:paraId="4E06B57E" w14:textId="1332B26F" w:rsidR="004B31A9" w:rsidRDefault="004B31A9" w:rsidP="00F901D0">
      <w:pPr>
        <w:pStyle w:val="w5pktart"/>
      </w:pPr>
      <w:r>
        <w:t>1)</w:t>
      </w:r>
      <w:r w:rsidR="00F13680">
        <w:t xml:space="preserve"> </w:t>
      </w:r>
      <w:r>
        <w:t>psychologa,</w:t>
      </w:r>
    </w:p>
    <w:p w14:paraId="726D854D" w14:textId="2D0471D1" w:rsidR="004B31A9" w:rsidRDefault="004B31A9" w:rsidP="00F901D0">
      <w:pPr>
        <w:pStyle w:val="w5pktart"/>
      </w:pPr>
      <w:r>
        <w:t>2)</w:t>
      </w:r>
      <w:r w:rsidR="00F13680">
        <w:t xml:space="preserve"> </w:t>
      </w:r>
      <w:r>
        <w:t>w</w:t>
      </w:r>
      <w:r w:rsidR="00F13680">
        <w:t xml:space="preserve"> </w:t>
      </w:r>
      <w:r>
        <w:t>sprawach</w:t>
      </w:r>
      <w:r w:rsidR="00F13680">
        <w:t xml:space="preserve"> </w:t>
      </w:r>
      <w:r>
        <w:t>osób</w:t>
      </w:r>
      <w:r w:rsidR="00F13680">
        <w:t xml:space="preserve"> </w:t>
      </w:r>
      <w:r>
        <w:t>niepoczytalnych,</w:t>
      </w:r>
      <w:r w:rsidR="00F13680">
        <w:t xml:space="preserve"> </w:t>
      </w:r>
      <w:r>
        <w:t>o</w:t>
      </w:r>
      <w:r w:rsidR="00F13680">
        <w:t xml:space="preserve"> </w:t>
      </w:r>
      <w:r>
        <w:t>ograniczonej</w:t>
      </w:r>
      <w:r w:rsidR="00F13680">
        <w:t xml:space="preserve"> </w:t>
      </w:r>
      <w:r>
        <w:t>poczytalności</w:t>
      </w:r>
      <w:r w:rsidR="00F13680">
        <w:t xml:space="preserve"> </w:t>
      </w:r>
      <w:r>
        <w:t>lub</w:t>
      </w:r>
      <w:r w:rsidR="00F13680">
        <w:t xml:space="preserve"> </w:t>
      </w:r>
      <w:r>
        <w:t>z</w:t>
      </w:r>
      <w:r w:rsidR="00F13680">
        <w:t xml:space="preserve"> </w:t>
      </w:r>
      <w:r>
        <w:t>zaburzeniami</w:t>
      </w:r>
      <w:r w:rsidR="00F13680">
        <w:t xml:space="preserve"> </w:t>
      </w:r>
      <w:r>
        <w:t>osobowości</w:t>
      </w:r>
      <w:r w:rsidR="00F13680">
        <w:t xml:space="preserve"> </w:t>
      </w:r>
      <w:r>
        <w:t>albo</w:t>
      </w:r>
      <w:r w:rsidR="00F13680">
        <w:t xml:space="preserve"> </w:t>
      </w:r>
      <w:r>
        <w:t>gdy</w:t>
      </w:r>
      <w:r w:rsidR="00F13680">
        <w:t xml:space="preserve"> </w:t>
      </w:r>
      <w:r>
        <w:t>sąd</w:t>
      </w:r>
      <w:r w:rsidR="00F13680">
        <w:t xml:space="preserve"> </w:t>
      </w:r>
      <w:r>
        <w:t>uzna</w:t>
      </w:r>
      <w:r w:rsidR="00F13680">
        <w:t xml:space="preserve"> </w:t>
      </w:r>
      <w:r>
        <w:t>to</w:t>
      </w:r>
      <w:r w:rsidR="00F13680">
        <w:t xml:space="preserve"> </w:t>
      </w:r>
      <w:r>
        <w:t>za</w:t>
      </w:r>
      <w:r w:rsidR="00F13680">
        <w:t xml:space="preserve"> </w:t>
      </w:r>
      <w:r>
        <w:t>wskazane</w:t>
      </w:r>
      <w:r w:rsidR="00F13680">
        <w:t xml:space="preserve"> </w:t>
      </w:r>
      <w:r>
        <w:t>–</w:t>
      </w:r>
      <w:r w:rsidR="00F13680">
        <w:t xml:space="preserve"> </w:t>
      </w:r>
      <w:r>
        <w:t>ponadto</w:t>
      </w:r>
      <w:r w:rsidR="00F13680">
        <w:t xml:space="preserve"> </w:t>
      </w:r>
      <w:r>
        <w:t>lekarza</w:t>
      </w:r>
      <w:r w:rsidR="00F13680">
        <w:t xml:space="preserve"> </w:t>
      </w:r>
      <w:r>
        <w:t>psychiatrę,</w:t>
      </w:r>
    </w:p>
    <w:p w14:paraId="6E9FD5B4" w14:textId="054CBC08" w:rsidR="004B31A9" w:rsidRDefault="004B31A9" w:rsidP="00F901D0">
      <w:pPr>
        <w:pStyle w:val="w5pktart"/>
      </w:pPr>
      <w:r>
        <w:t>3)</w:t>
      </w:r>
      <w:r w:rsidR="00F13680">
        <w:t xml:space="preserve"> </w:t>
      </w:r>
      <w:r>
        <w:t>w</w:t>
      </w:r>
      <w:r w:rsidR="00F13680">
        <w:t xml:space="preserve"> </w:t>
      </w:r>
      <w:r>
        <w:t>sprawach</w:t>
      </w:r>
      <w:r w:rsidR="00F13680">
        <w:t xml:space="preserve"> </w:t>
      </w:r>
      <w:r>
        <w:t>osób</w:t>
      </w:r>
      <w:r w:rsidR="00F13680">
        <w:t xml:space="preserve"> </w:t>
      </w:r>
      <w:r>
        <w:t>z</w:t>
      </w:r>
      <w:r w:rsidR="00F13680">
        <w:t xml:space="preserve"> </w:t>
      </w:r>
      <w:r>
        <w:t>zaburzeniami</w:t>
      </w:r>
      <w:r w:rsidR="00F13680">
        <w:t xml:space="preserve"> </w:t>
      </w:r>
      <w:r>
        <w:t>preferencji</w:t>
      </w:r>
      <w:r w:rsidR="00F13680">
        <w:t xml:space="preserve"> </w:t>
      </w:r>
      <w:r>
        <w:t>seksualnych</w:t>
      </w:r>
      <w:r w:rsidR="00F13680">
        <w:t xml:space="preserve"> </w:t>
      </w:r>
      <w:r>
        <w:t>–</w:t>
      </w:r>
      <w:r w:rsidR="00F13680">
        <w:t xml:space="preserve"> </w:t>
      </w:r>
      <w:r>
        <w:t>biegłych</w:t>
      </w:r>
      <w:r w:rsidR="00F13680">
        <w:t xml:space="preserve"> </w:t>
      </w:r>
      <w:r>
        <w:t>wskazanych</w:t>
      </w:r>
      <w:r w:rsidR="00F13680">
        <w:t xml:space="preserve"> </w:t>
      </w:r>
      <w:r>
        <w:t>w</w:t>
      </w:r>
      <w:r w:rsidR="00F13680">
        <w:t xml:space="preserve"> </w:t>
      </w:r>
      <w:r>
        <w:t>pkt</w:t>
      </w:r>
      <w:r w:rsidR="00F13680">
        <w:t xml:space="preserve"> </w:t>
      </w:r>
      <w:r>
        <w:t>1</w:t>
      </w:r>
      <w:r w:rsidR="00F13680">
        <w:t xml:space="preserve"> </w:t>
      </w:r>
      <w:r>
        <w:t>i</w:t>
      </w:r>
      <w:r w:rsidR="00F13680">
        <w:t xml:space="preserve"> </w:t>
      </w:r>
      <w:r>
        <w:t>2</w:t>
      </w:r>
      <w:r w:rsidR="00F13680">
        <w:t xml:space="preserve"> </w:t>
      </w:r>
      <w:r>
        <w:t>oraz</w:t>
      </w:r>
      <w:r w:rsidR="00F13680">
        <w:t xml:space="preserve"> </w:t>
      </w:r>
      <w:r>
        <w:t>lekarza</w:t>
      </w:r>
      <w:r w:rsidR="00F13680">
        <w:t xml:space="preserve"> </w:t>
      </w:r>
      <w:r>
        <w:t>seksuologa</w:t>
      </w:r>
      <w:r w:rsidR="00F13680">
        <w:t xml:space="preserve"> </w:t>
      </w:r>
      <w:r>
        <w:t>lub</w:t>
      </w:r>
      <w:r w:rsidR="00F13680">
        <w:t xml:space="preserve"> </w:t>
      </w:r>
      <w:r>
        <w:t>psychologa</w:t>
      </w:r>
      <w:r w:rsidR="00F13680">
        <w:t xml:space="preserve"> </w:t>
      </w:r>
      <w:r>
        <w:t>seksuologa.</w:t>
      </w:r>
    </w:p>
    <w:p w14:paraId="04D64877" w14:textId="6DC5B9D2" w:rsidR="004B31A9" w:rsidRDefault="004B31A9" w:rsidP="00130154">
      <w:pPr>
        <w:pStyle w:val="w4ustart"/>
        <w:ind w:firstLine="0"/>
      </w:pPr>
      <w:r>
        <w:t>W</w:t>
      </w:r>
      <w:r w:rsidR="00F13680">
        <w:t xml:space="preserve"> </w:t>
      </w:r>
      <w:r>
        <w:t>sprawach</w:t>
      </w:r>
      <w:r w:rsidR="00F13680">
        <w:t xml:space="preserve"> </w:t>
      </w:r>
      <w:r>
        <w:t>osób</w:t>
      </w:r>
      <w:r w:rsidR="00F13680">
        <w:t xml:space="preserve"> </w:t>
      </w:r>
      <w:r>
        <w:t>uzależnionych</w:t>
      </w:r>
      <w:r w:rsidR="00F13680">
        <w:t xml:space="preserve"> </w:t>
      </w:r>
      <w:r>
        <w:t>można</w:t>
      </w:r>
      <w:r w:rsidR="00F13680">
        <w:t xml:space="preserve"> </w:t>
      </w:r>
      <w:r>
        <w:t>również</w:t>
      </w:r>
      <w:r w:rsidR="00F13680">
        <w:t xml:space="preserve"> </w:t>
      </w:r>
      <w:r>
        <w:t>wysłuchać</w:t>
      </w:r>
      <w:r w:rsidR="00F13680">
        <w:t xml:space="preserve"> </w:t>
      </w:r>
      <w:r>
        <w:t>biegłego</w:t>
      </w:r>
      <w:r w:rsidR="00F13680">
        <w:t xml:space="preserve"> </w:t>
      </w:r>
      <w:r>
        <w:t>w</w:t>
      </w:r>
      <w:r w:rsidR="00F13680">
        <w:t xml:space="preserve"> </w:t>
      </w:r>
      <w:r>
        <w:t>przedmiocie</w:t>
      </w:r>
      <w:r w:rsidR="00F13680">
        <w:t xml:space="preserve"> </w:t>
      </w:r>
      <w:r>
        <w:t>uzależnienia.</w:t>
      </w:r>
    </w:p>
    <w:p w14:paraId="2BA6AA44" w14:textId="58E19CE7" w:rsidR="004B31A9" w:rsidRDefault="004B31A9" w:rsidP="00130154">
      <w:pPr>
        <w:pStyle w:val="w4ustart"/>
      </w:pPr>
      <w:r>
        <w:t>§</w:t>
      </w:r>
      <w:r w:rsidR="00F13680">
        <w:t xml:space="preserve"> </w:t>
      </w:r>
      <w:r>
        <w:t>3.</w:t>
      </w:r>
      <w:r w:rsidR="00F13680">
        <w:t xml:space="preserve"> </w:t>
      </w:r>
      <w:r>
        <w:t>W</w:t>
      </w:r>
      <w:r w:rsidR="00F13680">
        <w:t xml:space="preserve"> </w:t>
      </w:r>
      <w:r>
        <w:t>posiedzeniu</w:t>
      </w:r>
      <w:r w:rsidR="00F13680">
        <w:t xml:space="preserve"> </w:t>
      </w:r>
      <w:r>
        <w:t>ma</w:t>
      </w:r>
      <w:r w:rsidR="00F13680">
        <w:t xml:space="preserve"> </w:t>
      </w:r>
      <w:r>
        <w:t>prawo</w:t>
      </w:r>
      <w:r w:rsidR="00F13680">
        <w:t xml:space="preserve"> </w:t>
      </w:r>
      <w:r>
        <w:t>wziąć</w:t>
      </w:r>
      <w:r w:rsidR="00F13680">
        <w:t xml:space="preserve"> </w:t>
      </w:r>
      <w:r>
        <w:t>udział</w:t>
      </w:r>
      <w:r w:rsidR="00F13680">
        <w:t xml:space="preserve"> </w:t>
      </w:r>
      <w:r>
        <w:t>prokurator,</w:t>
      </w:r>
      <w:r w:rsidR="00F13680">
        <w:t xml:space="preserve"> </w:t>
      </w:r>
      <w:r>
        <w:t>sprawca</w:t>
      </w:r>
      <w:r w:rsidR="00F13680">
        <w:t xml:space="preserve"> </w:t>
      </w:r>
      <w:r>
        <w:t>lub</w:t>
      </w:r>
      <w:r w:rsidR="00F13680">
        <w:t xml:space="preserve"> </w:t>
      </w:r>
      <w:r>
        <w:t>jego</w:t>
      </w:r>
      <w:r w:rsidR="00F13680">
        <w:t xml:space="preserve"> </w:t>
      </w:r>
      <w:r>
        <w:t>obrońca</w:t>
      </w:r>
      <w:r w:rsidR="00F13680">
        <w:t xml:space="preserve"> </w:t>
      </w:r>
      <w:r>
        <w:t>oraz</w:t>
      </w:r>
      <w:r w:rsidR="00F13680">
        <w:t xml:space="preserve"> </w:t>
      </w:r>
      <w:r>
        <w:t>wnioskodawca</w:t>
      </w:r>
      <w:r w:rsidR="00F13680">
        <w:t xml:space="preserve"> </w:t>
      </w:r>
      <w:r>
        <w:t>określony</w:t>
      </w:r>
      <w:r w:rsidR="00F13680">
        <w:t xml:space="preserve"> </w:t>
      </w:r>
      <w:r>
        <w:t>w</w:t>
      </w:r>
      <w:r w:rsidR="00F13680">
        <w:t xml:space="preserve"> </w:t>
      </w:r>
      <w:r>
        <w:t>§</w:t>
      </w:r>
      <w:r w:rsidR="00F13680">
        <w:t xml:space="preserve"> </w:t>
      </w:r>
      <w:r>
        <w:t>1.</w:t>
      </w:r>
    </w:p>
    <w:p w14:paraId="33DEAC8D" w14:textId="6BD32B8D" w:rsidR="004B31A9" w:rsidRDefault="004B31A9" w:rsidP="00130154">
      <w:pPr>
        <w:pStyle w:val="w4ustart"/>
      </w:pPr>
      <w:r>
        <w:t>§</w:t>
      </w:r>
      <w:r w:rsidR="00F13680">
        <w:t xml:space="preserve"> </w:t>
      </w:r>
      <w:r>
        <w:t>4.</w:t>
      </w:r>
      <w:r w:rsidR="00F13680">
        <w:t xml:space="preserve"> </w:t>
      </w:r>
      <w:r>
        <w:t>Można</w:t>
      </w:r>
      <w:r w:rsidR="00F13680">
        <w:t xml:space="preserve"> </w:t>
      </w:r>
      <w:r>
        <w:t>pozostawić</w:t>
      </w:r>
      <w:r w:rsidR="00F13680">
        <w:t xml:space="preserve"> </w:t>
      </w:r>
      <w:r>
        <w:t>bez</w:t>
      </w:r>
      <w:r w:rsidR="00F13680">
        <w:t xml:space="preserve"> </w:t>
      </w:r>
      <w:r>
        <w:t>rozpoznania</w:t>
      </w:r>
      <w:r w:rsidR="00F13680">
        <w:t xml:space="preserve"> </w:t>
      </w:r>
      <w:r>
        <w:t>wniosek</w:t>
      </w:r>
      <w:r w:rsidR="00F13680">
        <w:t xml:space="preserve"> </w:t>
      </w:r>
      <w:r>
        <w:t>o</w:t>
      </w:r>
      <w:r w:rsidR="00F13680">
        <w:t xml:space="preserve"> </w:t>
      </w:r>
      <w:r>
        <w:t>zmianę</w:t>
      </w:r>
      <w:r w:rsidR="00F13680">
        <w:t xml:space="preserve"> </w:t>
      </w:r>
      <w:r>
        <w:t>lub</w:t>
      </w:r>
      <w:r w:rsidR="00F13680">
        <w:t xml:space="preserve"> </w:t>
      </w:r>
      <w:r>
        <w:t>uchylenie</w:t>
      </w:r>
      <w:r w:rsidR="00F13680">
        <w:t xml:space="preserve"> </w:t>
      </w:r>
      <w:r>
        <w:t>środka</w:t>
      </w:r>
      <w:r w:rsidR="00F13680">
        <w:t xml:space="preserve"> </w:t>
      </w:r>
      <w:r>
        <w:t>zabezpieczającego,</w:t>
      </w:r>
      <w:r w:rsidR="00F13680">
        <w:t xml:space="preserve"> </w:t>
      </w:r>
      <w:r>
        <w:t>jeżeli</w:t>
      </w:r>
      <w:r w:rsidR="00F13680">
        <w:t xml:space="preserve"> </w:t>
      </w:r>
      <w:r>
        <w:t>od</w:t>
      </w:r>
      <w:r w:rsidR="00F13680">
        <w:t xml:space="preserve"> </w:t>
      </w:r>
      <w:r>
        <w:t>wydania</w:t>
      </w:r>
      <w:r w:rsidR="00F13680">
        <w:t xml:space="preserve"> </w:t>
      </w:r>
      <w:r>
        <w:t>poprzedniego</w:t>
      </w:r>
      <w:r w:rsidR="00F13680">
        <w:t xml:space="preserve"> </w:t>
      </w:r>
      <w:r>
        <w:t>orzeczenia</w:t>
      </w:r>
      <w:r w:rsidR="00F13680">
        <w:t xml:space="preserve"> </w:t>
      </w:r>
      <w:r>
        <w:t>w</w:t>
      </w:r>
      <w:r w:rsidR="00F13680">
        <w:t xml:space="preserve"> </w:t>
      </w:r>
      <w:r>
        <w:t>tym</w:t>
      </w:r>
      <w:r w:rsidR="00F13680">
        <w:t xml:space="preserve"> </w:t>
      </w:r>
      <w:r>
        <w:t>przedmiocie</w:t>
      </w:r>
      <w:r w:rsidR="00F13680">
        <w:t xml:space="preserve"> </w:t>
      </w:r>
      <w:r>
        <w:t>upłynęło</w:t>
      </w:r>
      <w:r w:rsidR="00F13680">
        <w:t xml:space="preserve"> </w:t>
      </w:r>
      <w:r>
        <w:t>mniej</w:t>
      </w:r>
      <w:r w:rsidR="00F13680">
        <w:t xml:space="preserve"> </w:t>
      </w:r>
      <w:r>
        <w:t>niż</w:t>
      </w:r>
      <w:r w:rsidR="00F13680">
        <w:t xml:space="preserve"> </w:t>
      </w:r>
      <w:r>
        <w:t>6</w:t>
      </w:r>
      <w:r w:rsidR="00F13680">
        <w:t xml:space="preserve"> </w:t>
      </w:r>
      <w:r>
        <w:t>miesięcy,</w:t>
      </w:r>
      <w:r w:rsidR="00F13680">
        <w:t xml:space="preserve"> </w:t>
      </w:r>
      <w:r>
        <w:t>a</w:t>
      </w:r>
      <w:r w:rsidR="00F13680">
        <w:t xml:space="preserve"> </w:t>
      </w:r>
      <w:r>
        <w:t>wnioskodawca</w:t>
      </w:r>
      <w:r w:rsidR="00F13680">
        <w:t xml:space="preserve"> </w:t>
      </w:r>
      <w:r>
        <w:t>nie</w:t>
      </w:r>
      <w:r w:rsidR="00F13680">
        <w:t xml:space="preserve"> </w:t>
      </w:r>
      <w:r>
        <w:t>wskazał</w:t>
      </w:r>
      <w:r w:rsidR="00F13680">
        <w:t xml:space="preserve"> </w:t>
      </w:r>
      <w:r>
        <w:t>nowych</w:t>
      </w:r>
      <w:r w:rsidR="00F13680">
        <w:t xml:space="preserve"> </w:t>
      </w:r>
      <w:r>
        <w:t>okoliczności</w:t>
      </w:r>
      <w:r w:rsidR="00F13680">
        <w:t xml:space="preserve"> </w:t>
      </w:r>
      <w:r>
        <w:t>mających</w:t>
      </w:r>
      <w:r w:rsidR="00F13680">
        <w:t xml:space="preserve"> </w:t>
      </w:r>
      <w:r>
        <w:t>znaczenie</w:t>
      </w:r>
      <w:r w:rsidR="00F13680">
        <w:t xml:space="preserve"> </w:t>
      </w:r>
      <w:r>
        <w:t>dla</w:t>
      </w:r>
      <w:r w:rsidR="00F13680">
        <w:t xml:space="preserve"> </w:t>
      </w:r>
      <w:r>
        <w:t>rozstrzygnięcia.”;</w:t>
      </w:r>
    </w:p>
    <w:p w14:paraId="008E5965" w14:textId="0551745F" w:rsidR="004B31A9" w:rsidRDefault="00532DF8" w:rsidP="00130154">
      <w:pPr>
        <w:pStyle w:val="ustep"/>
        <w:ind w:left="425" w:hanging="380"/>
      </w:pPr>
      <w:r>
        <w:t>8</w:t>
      </w:r>
      <w:r w:rsidR="00FD126C">
        <w:t>4</w:t>
      </w:r>
      <w:r w:rsidR="004B31A9">
        <w:t>)</w:t>
      </w:r>
      <w:r w:rsidR="00F13680">
        <w:t xml:space="preserve"> </w:t>
      </w:r>
      <w:r w:rsidR="004B31A9">
        <w:t>w</w:t>
      </w:r>
      <w:r w:rsidR="00F13680">
        <w:t xml:space="preserve"> </w:t>
      </w:r>
      <w:r w:rsidR="004B31A9">
        <w:t>art.</w:t>
      </w:r>
      <w:r w:rsidR="00F13680">
        <w:t xml:space="preserve"> </w:t>
      </w:r>
      <w:r w:rsidR="004B31A9">
        <w:t>200:</w:t>
      </w:r>
    </w:p>
    <w:p w14:paraId="700825B2" w14:textId="357CAF25" w:rsidR="004B31A9" w:rsidRDefault="004B31A9" w:rsidP="00130154">
      <w:pPr>
        <w:pStyle w:val="punkt"/>
      </w:pPr>
      <w:r>
        <w:t>a)</w:t>
      </w:r>
      <w:r w:rsidR="00F13680">
        <w:t xml:space="preserve"> </w:t>
      </w:r>
      <w:r>
        <w:t>§</w:t>
      </w:r>
      <w:r w:rsidR="00F13680">
        <w:t xml:space="preserve"> </w:t>
      </w:r>
      <w:r>
        <w:t>1</w:t>
      </w:r>
      <w:r w:rsidR="00F13680">
        <w:t xml:space="preserve"> </w:t>
      </w:r>
      <w:r>
        <w:t>otrzymuje</w:t>
      </w:r>
      <w:r w:rsidR="00F13680">
        <w:t xml:space="preserve"> </w:t>
      </w:r>
      <w:r>
        <w:t>brzmienie:</w:t>
      </w:r>
    </w:p>
    <w:p w14:paraId="039B0BBD" w14:textId="57293EE7" w:rsidR="004B31A9" w:rsidRDefault="004B31A9" w:rsidP="00130154">
      <w:pPr>
        <w:pStyle w:val="litera"/>
      </w:pPr>
      <w:r w:rsidRPr="00885395">
        <w:t>„§</w:t>
      </w:r>
      <w:r w:rsidR="00F13680">
        <w:t xml:space="preserve"> </w:t>
      </w:r>
      <w:r w:rsidRPr="00885395">
        <w:t>1.</w:t>
      </w:r>
      <w:r w:rsidR="00F13680">
        <w:t xml:space="preserve"> </w:t>
      </w:r>
      <w:r w:rsidRPr="00885395">
        <w:t>Przez</w:t>
      </w:r>
      <w:r w:rsidR="00F13680">
        <w:t xml:space="preserve"> </w:t>
      </w:r>
      <w:r w:rsidRPr="00885395">
        <w:t>zakład</w:t>
      </w:r>
      <w:r w:rsidR="00F13680">
        <w:t xml:space="preserve"> </w:t>
      </w:r>
      <w:r w:rsidRPr="00885395">
        <w:t>psychiatryczny,</w:t>
      </w:r>
      <w:r w:rsidR="00F13680">
        <w:t xml:space="preserve"> </w:t>
      </w:r>
      <w:r w:rsidRPr="00885395">
        <w:t>o</w:t>
      </w:r>
      <w:r w:rsidR="00F13680">
        <w:t xml:space="preserve"> </w:t>
      </w:r>
      <w:r w:rsidRPr="00885395">
        <w:t>którym</w:t>
      </w:r>
      <w:r w:rsidR="00F13680">
        <w:t xml:space="preserve"> </w:t>
      </w:r>
      <w:r w:rsidRPr="00885395">
        <w:t>mowa</w:t>
      </w:r>
      <w:r w:rsidR="00F13680">
        <w:t xml:space="preserve"> </w:t>
      </w:r>
      <w:r w:rsidRPr="00885395">
        <w:t>w</w:t>
      </w:r>
      <w:r w:rsidR="00F13680">
        <w:t xml:space="preserve"> </w:t>
      </w:r>
      <w:r w:rsidRPr="00885395">
        <w:t>art.</w:t>
      </w:r>
      <w:r w:rsidR="00F13680">
        <w:t xml:space="preserve"> </w:t>
      </w:r>
      <w:r w:rsidRPr="00885395">
        <w:t>93a</w:t>
      </w:r>
      <w:r w:rsidR="00F13680">
        <w:t xml:space="preserve"> </w:t>
      </w:r>
      <w:r w:rsidRPr="00885395">
        <w:t>§</w:t>
      </w:r>
      <w:r w:rsidR="00F13680">
        <w:t xml:space="preserve"> </w:t>
      </w:r>
      <w:r w:rsidRPr="00885395">
        <w:t>1</w:t>
      </w:r>
      <w:r w:rsidR="00F13680">
        <w:t xml:space="preserve"> </w:t>
      </w:r>
      <w:r w:rsidRPr="00885395">
        <w:t>pkt</w:t>
      </w:r>
      <w:r w:rsidR="00F13680">
        <w:t xml:space="preserve"> </w:t>
      </w:r>
      <w:r w:rsidR="00947F13" w:rsidRPr="00885395">
        <w:t>4</w:t>
      </w:r>
      <w:r w:rsidR="00F13680">
        <w:t xml:space="preserve"> </w:t>
      </w:r>
      <w:r>
        <w:t>Kodeksu</w:t>
      </w:r>
      <w:r w:rsidR="00F13680">
        <w:t xml:space="preserve"> </w:t>
      </w:r>
      <w:r>
        <w:t>karnego,</w:t>
      </w:r>
      <w:r w:rsidR="00F13680">
        <w:t xml:space="preserve"> </w:t>
      </w:r>
      <w:r>
        <w:t>rozumie</w:t>
      </w:r>
      <w:r w:rsidR="00F13680">
        <w:t xml:space="preserve"> </w:t>
      </w:r>
      <w:r>
        <w:t>się</w:t>
      </w:r>
      <w:r w:rsidR="00F13680">
        <w:t xml:space="preserve"> </w:t>
      </w:r>
      <w:r>
        <w:t>podmiot</w:t>
      </w:r>
      <w:r w:rsidR="00F13680">
        <w:t xml:space="preserve"> </w:t>
      </w:r>
      <w:r>
        <w:t>leczniczy</w:t>
      </w:r>
      <w:r w:rsidR="00F13680">
        <w:t xml:space="preserve"> </w:t>
      </w:r>
      <w:r>
        <w:t>udzielający</w:t>
      </w:r>
      <w:r w:rsidR="00F13680">
        <w:t xml:space="preserve"> </w:t>
      </w:r>
      <w:r>
        <w:t>świadczeń</w:t>
      </w:r>
      <w:r w:rsidR="00F13680">
        <w:t xml:space="preserve"> </w:t>
      </w:r>
      <w:r>
        <w:t>opieki</w:t>
      </w:r>
      <w:r w:rsidR="00F13680">
        <w:t xml:space="preserve"> </w:t>
      </w:r>
      <w:r>
        <w:t>zdrowotnej</w:t>
      </w:r>
      <w:r w:rsidR="00F13680">
        <w:t xml:space="preserve"> </w:t>
      </w:r>
      <w:r>
        <w:t>w</w:t>
      </w:r>
      <w:r w:rsidR="00F13680">
        <w:t xml:space="preserve"> </w:t>
      </w:r>
      <w:r>
        <w:t>zakresie</w:t>
      </w:r>
      <w:r w:rsidR="00F13680">
        <w:t xml:space="preserve"> </w:t>
      </w:r>
      <w:r>
        <w:t>opieki</w:t>
      </w:r>
      <w:r w:rsidR="00F13680">
        <w:t xml:space="preserve"> </w:t>
      </w:r>
      <w:r>
        <w:t>psychiatrycznej.”,</w:t>
      </w:r>
    </w:p>
    <w:p w14:paraId="6E1E0A14" w14:textId="24B6FB1A" w:rsidR="004B31A9" w:rsidRDefault="004B31A9" w:rsidP="00130154">
      <w:pPr>
        <w:pStyle w:val="punkt"/>
      </w:pPr>
      <w:r>
        <w:lastRenderedPageBreak/>
        <w:t>b)</w:t>
      </w:r>
      <w:r w:rsidR="00F13680">
        <w:t xml:space="preserve"> </w:t>
      </w:r>
      <w:r>
        <w:t>uchyla</w:t>
      </w:r>
      <w:r w:rsidR="00F13680">
        <w:t xml:space="preserve"> </w:t>
      </w:r>
      <w:r>
        <w:t>się</w:t>
      </w:r>
      <w:r w:rsidR="00F13680">
        <w:t xml:space="preserve"> </w:t>
      </w:r>
      <w:r>
        <w:t>§</w:t>
      </w:r>
      <w:r w:rsidR="00F13680">
        <w:t xml:space="preserve"> </w:t>
      </w:r>
      <w:r>
        <w:t>3,</w:t>
      </w:r>
    </w:p>
    <w:p w14:paraId="117598DB" w14:textId="401CA817" w:rsidR="004B31A9" w:rsidRDefault="004B31A9" w:rsidP="00130154">
      <w:pPr>
        <w:pStyle w:val="punkt"/>
      </w:pPr>
      <w:r>
        <w:t>c)</w:t>
      </w:r>
      <w:r w:rsidR="00F13680">
        <w:t xml:space="preserve"> </w:t>
      </w:r>
      <w:r>
        <w:t>§</w:t>
      </w:r>
      <w:r w:rsidR="00F13680">
        <w:t xml:space="preserve"> </w:t>
      </w:r>
      <w:r>
        <w:t>3a</w:t>
      </w:r>
      <w:r w:rsidR="00F13680">
        <w:t xml:space="preserve"> </w:t>
      </w:r>
      <w:r>
        <w:t>i</w:t>
      </w:r>
      <w:r w:rsidR="00F13680">
        <w:t xml:space="preserve"> </w:t>
      </w:r>
      <w:r>
        <w:t>3b</w:t>
      </w:r>
      <w:r w:rsidR="00F13680">
        <w:t xml:space="preserve"> </w:t>
      </w:r>
      <w:r>
        <w:t>otrzymują</w:t>
      </w:r>
      <w:r w:rsidR="00F13680">
        <w:t xml:space="preserve"> </w:t>
      </w:r>
      <w:r>
        <w:t>brzmienie:</w:t>
      </w:r>
    </w:p>
    <w:p w14:paraId="6775B923" w14:textId="2CAD66EB" w:rsidR="004B31A9" w:rsidRDefault="004B31A9" w:rsidP="00D56A61">
      <w:pPr>
        <w:pStyle w:val="litera"/>
      </w:pPr>
      <w:r>
        <w:t>„§</w:t>
      </w:r>
      <w:r w:rsidR="00F13680">
        <w:t xml:space="preserve"> </w:t>
      </w:r>
      <w:r>
        <w:t>3a.</w:t>
      </w:r>
      <w:r w:rsidR="00F13680">
        <w:t xml:space="preserve"> </w:t>
      </w:r>
      <w:r w:rsidR="00D56A61">
        <w:rPr>
          <w:lang w:eastAsia="pl-PL"/>
        </w:rPr>
        <w:t>Zakłady</w:t>
      </w:r>
      <w:r w:rsidR="00F13680">
        <w:rPr>
          <w:lang w:eastAsia="pl-PL"/>
        </w:rPr>
        <w:t xml:space="preserve"> </w:t>
      </w:r>
      <w:r w:rsidR="00D56A61">
        <w:rPr>
          <w:lang w:eastAsia="pl-PL"/>
        </w:rPr>
        <w:t>psychiatryczne</w:t>
      </w:r>
      <w:r w:rsidR="00F13680">
        <w:rPr>
          <w:lang w:eastAsia="pl-PL"/>
        </w:rPr>
        <w:t xml:space="preserve"> </w:t>
      </w:r>
      <w:r w:rsidR="00D56A61">
        <w:rPr>
          <w:lang w:eastAsia="pl-PL"/>
        </w:rPr>
        <w:t>wykonujące</w:t>
      </w:r>
      <w:r w:rsidR="00F13680">
        <w:rPr>
          <w:lang w:eastAsia="pl-PL"/>
        </w:rPr>
        <w:t xml:space="preserve"> </w:t>
      </w:r>
      <w:r w:rsidR="00D56A61">
        <w:rPr>
          <w:lang w:eastAsia="pl-PL"/>
        </w:rPr>
        <w:t>środek</w:t>
      </w:r>
      <w:r w:rsidR="00F13680">
        <w:rPr>
          <w:lang w:eastAsia="pl-PL"/>
        </w:rPr>
        <w:t xml:space="preserve"> </w:t>
      </w:r>
      <w:r w:rsidR="00D56A61">
        <w:rPr>
          <w:lang w:eastAsia="pl-PL"/>
        </w:rPr>
        <w:t>zabezpieczający</w:t>
      </w:r>
      <w:r w:rsidR="00F13680">
        <w:rPr>
          <w:lang w:eastAsia="pl-PL"/>
        </w:rPr>
        <w:t xml:space="preserve"> </w:t>
      </w:r>
      <w:r w:rsidR="00D56A61">
        <w:rPr>
          <w:lang w:eastAsia="pl-PL"/>
        </w:rPr>
        <w:t>w</w:t>
      </w:r>
      <w:r w:rsidR="00F13680">
        <w:rPr>
          <w:lang w:eastAsia="pl-PL"/>
        </w:rPr>
        <w:t xml:space="preserve"> </w:t>
      </w:r>
      <w:r w:rsidR="00D56A61">
        <w:rPr>
          <w:lang w:eastAsia="pl-PL"/>
        </w:rPr>
        <w:t>postaci</w:t>
      </w:r>
      <w:r w:rsidR="00F13680">
        <w:rPr>
          <w:lang w:eastAsia="pl-PL"/>
        </w:rPr>
        <w:t xml:space="preserve"> </w:t>
      </w:r>
      <w:r w:rsidR="00D56A61">
        <w:rPr>
          <w:lang w:eastAsia="pl-PL"/>
        </w:rPr>
        <w:t>umieszczenia</w:t>
      </w:r>
      <w:r w:rsidR="00F13680">
        <w:rPr>
          <w:lang w:eastAsia="pl-PL"/>
        </w:rPr>
        <w:t xml:space="preserve"> </w:t>
      </w:r>
      <w:r w:rsidR="00D56A61">
        <w:rPr>
          <w:lang w:eastAsia="pl-PL"/>
        </w:rPr>
        <w:t>w</w:t>
      </w:r>
      <w:r w:rsidR="00F13680">
        <w:rPr>
          <w:lang w:eastAsia="pl-PL"/>
        </w:rPr>
        <w:t xml:space="preserve"> </w:t>
      </w:r>
      <w:r w:rsidR="00D56A61">
        <w:rPr>
          <w:lang w:eastAsia="pl-PL"/>
        </w:rPr>
        <w:t>zakładzie</w:t>
      </w:r>
      <w:r w:rsidR="00F13680">
        <w:rPr>
          <w:lang w:eastAsia="pl-PL"/>
        </w:rPr>
        <w:t xml:space="preserve"> </w:t>
      </w:r>
      <w:r w:rsidR="00D56A61">
        <w:rPr>
          <w:lang w:eastAsia="pl-PL"/>
        </w:rPr>
        <w:t>psychiatrycznym</w:t>
      </w:r>
      <w:r w:rsidR="00F13680">
        <w:rPr>
          <w:lang w:eastAsia="pl-PL"/>
        </w:rPr>
        <w:t xml:space="preserve"> </w:t>
      </w:r>
      <w:r w:rsidR="00D56A61">
        <w:rPr>
          <w:lang w:eastAsia="pl-PL"/>
        </w:rPr>
        <w:t>wobec</w:t>
      </w:r>
      <w:r w:rsidR="00F13680">
        <w:rPr>
          <w:lang w:eastAsia="pl-PL"/>
        </w:rPr>
        <w:t xml:space="preserve"> </w:t>
      </w:r>
      <w:r w:rsidR="00D56A61">
        <w:rPr>
          <w:lang w:eastAsia="pl-PL"/>
        </w:rPr>
        <w:t>sprawców</w:t>
      </w:r>
      <w:r w:rsidR="00F13680">
        <w:rPr>
          <w:lang w:eastAsia="pl-PL"/>
        </w:rPr>
        <w:t xml:space="preserve"> </w:t>
      </w:r>
      <w:r w:rsidR="00D56A61">
        <w:rPr>
          <w:lang w:eastAsia="pl-PL"/>
        </w:rPr>
        <w:t>określonych</w:t>
      </w:r>
      <w:r w:rsidR="00F13680">
        <w:rPr>
          <w:lang w:eastAsia="pl-PL"/>
        </w:rPr>
        <w:t xml:space="preserve"> </w:t>
      </w:r>
      <w:r w:rsidR="00D56A61">
        <w:rPr>
          <w:lang w:eastAsia="pl-PL"/>
        </w:rPr>
        <w:t>w</w:t>
      </w:r>
      <w:r w:rsidR="00F13680">
        <w:rPr>
          <w:lang w:eastAsia="pl-PL"/>
        </w:rPr>
        <w:t xml:space="preserve"> </w:t>
      </w:r>
      <w:r w:rsidR="00D56A61">
        <w:rPr>
          <w:lang w:eastAsia="pl-PL"/>
        </w:rPr>
        <w:t>art.</w:t>
      </w:r>
      <w:r w:rsidR="00F13680">
        <w:rPr>
          <w:lang w:eastAsia="pl-PL"/>
        </w:rPr>
        <w:t xml:space="preserve"> </w:t>
      </w:r>
      <w:r w:rsidR="00D56A61">
        <w:rPr>
          <w:lang w:eastAsia="pl-PL"/>
        </w:rPr>
        <w:t>93c</w:t>
      </w:r>
      <w:r w:rsidR="00F13680">
        <w:rPr>
          <w:lang w:eastAsia="pl-PL"/>
        </w:rPr>
        <w:t xml:space="preserve"> </w:t>
      </w:r>
      <w:r w:rsidR="00D56A61">
        <w:rPr>
          <w:lang w:eastAsia="pl-PL"/>
        </w:rPr>
        <w:t>pkt</w:t>
      </w:r>
      <w:r w:rsidR="00F13680">
        <w:rPr>
          <w:lang w:eastAsia="pl-PL"/>
        </w:rPr>
        <w:t xml:space="preserve"> </w:t>
      </w:r>
      <w:r w:rsidR="00D56A61">
        <w:rPr>
          <w:lang w:eastAsia="pl-PL"/>
        </w:rPr>
        <w:t>3</w:t>
      </w:r>
      <w:r w:rsidR="00F13680">
        <w:rPr>
          <w:lang w:eastAsia="pl-PL"/>
        </w:rPr>
        <w:t xml:space="preserve"> </w:t>
      </w:r>
      <w:r w:rsidR="00D56A61">
        <w:rPr>
          <w:lang w:eastAsia="pl-PL"/>
        </w:rPr>
        <w:t>Kodeksu</w:t>
      </w:r>
      <w:r w:rsidR="00F13680">
        <w:rPr>
          <w:lang w:eastAsia="pl-PL"/>
        </w:rPr>
        <w:t xml:space="preserve"> </w:t>
      </w:r>
      <w:r w:rsidR="00D56A61">
        <w:rPr>
          <w:lang w:eastAsia="pl-PL"/>
        </w:rPr>
        <w:t>karnego,</w:t>
      </w:r>
      <w:r w:rsidR="00F13680">
        <w:rPr>
          <w:lang w:eastAsia="pl-PL"/>
        </w:rPr>
        <w:t xml:space="preserve"> </w:t>
      </w:r>
      <w:r w:rsidR="00D56A61">
        <w:rPr>
          <w:lang w:eastAsia="pl-PL"/>
        </w:rPr>
        <w:t>organizowane</w:t>
      </w:r>
      <w:r w:rsidR="00F13680">
        <w:rPr>
          <w:lang w:eastAsia="pl-PL"/>
        </w:rPr>
        <w:t xml:space="preserve"> </w:t>
      </w:r>
      <w:r w:rsidR="00D56A61">
        <w:rPr>
          <w:lang w:eastAsia="pl-PL"/>
        </w:rPr>
        <w:t>są</w:t>
      </w:r>
      <w:r w:rsidR="00F13680">
        <w:rPr>
          <w:lang w:eastAsia="pl-PL"/>
        </w:rPr>
        <w:t xml:space="preserve"> </w:t>
      </w:r>
      <w:r w:rsidR="00D56A61">
        <w:rPr>
          <w:lang w:eastAsia="pl-PL"/>
        </w:rPr>
        <w:t>jako</w:t>
      </w:r>
      <w:r w:rsidR="00F13680">
        <w:rPr>
          <w:lang w:eastAsia="pl-PL"/>
        </w:rPr>
        <w:t xml:space="preserve"> </w:t>
      </w:r>
      <w:r w:rsidR="00D56A61">
        <w:rPr>
          <w:lang w:eastAsia="pl-PL"/>
        </w:rPr>
        <w:t>zakłady</w:t>
      </w:r>
      <w:r w:rsidR="00F13680">
        <w:rPr>
          <w:lang w:eastAsia="pl-PL"/>
        </w:rPr>
        <w:t xml:space="preserve"> </w:t>
      </w:r>
      <w:r w:rsidR="00D56A61">
        <w:rPr>
          <w:lang w:eastAsia="pl-PL"/>
        </w:rPr>
        <w:t>dysponujące</w:t>
      </w:r>
      <w:r w:rsidR="00F13680">
        <w:rPr>
          <w:lang w:eastAsia="pl-PL"/>
        </w:rPr>
        <w:t xml:space="preserve"> </w:t>
      </w:r>
      <w:r w:rsidR="00D56A61">
        <w:rPr>
          <w:lang w:eastAsia="pl-PL"/>
        </w:rPr>
        <w:t>warunkami</w:t>
      </w:r>
      <w:r w:rsidR="00F13680">
        <w:rPr>
          <w:lang w:eastAsia="pl-PL"/>
        </w:rPr>
        <w:t xml:space="preserve"> </w:t>
      </w:r>
      <w:r w:rsidR="00D56A61">
        <w:rPr>
          <w:lang w:eastAsia="pl-PL"/>
        </w:rPr>
        <w:t>wzmocnionego</w:t>
      </w:r>
      <w:r w:rsidR="00F13680">
        <w:rPr>
          <w:lang w:eastAsia="pl-PL"/>
        </w:rPr>
        <w:t xml:space="preserve"> </w:t>
      </w:r>
      <w:r w:rsidR="00D56A61">
        <w:rPr>
          <w:lang w:eastAsia="pl-PL"/>
        </w:rPr>
        <w:t>zabezpieczenia.</w:t>
      </w:r>
    </w:p>
    <w:p w14:paraId="2A4C5AAB" w14:textId="7BF67BE1" w:rsidR="004B31A9" w:rsidRDefault="004B31A9" w:rsidP="00130154">
      <w:pPr>
        <w:pStyle w:val="litera"/>
      </w:pPr>
      <w:r>
        <w:t>§</w:t>
      </w:r>
      <w:r w:rsidR="00F13680">
        <w:t xml:space="preserve"> </w:t>
      </w:r>
      <w:r>
        <w:t>3b.</w:t>
      </w:r>
      <w:r w:rsidR="00F13680">
        <w:t xml:space="preserve"> </w:t>
      </w:r>
      <w:r>
        <w:t>Środek</w:t>
      </w:r>
      <w:r w:rsidR="00F13680">
        <w:t xml:space="preserve"> </w:t>
      </w:r>
      <w:r>
        <w:t>zabezpieczający</w:t>
      </w:r>
      <w:r w:rsidR="00F13680">
        <w:t xml:space="preserve"> </w:t>
      </w:r>
      <w:r>
        <w:t>w</w:t>
      </w:r>
      <w:r w:rsidR="00F13680">
        <w:t xml:space="preserve"> </w:t>
      </w:r>
      <w:r>
        <w:t>postaci</w:t>
      </w:r>
      <w:r w:rsidR="00F13680">
        <w:t xml:space="preserve"> </w:t>
      </w:r>
      <w:r>
        <w:t>terapii</w:t>
      </w:r>
      <w:r w:rsidR="00F13680">
        <w:t xml:space="preserve"> </w:t>
      </w:r>
      <w:r>
        <w:t>orzeczonej</w:t>
      </w:r>
      <w:r w:rsidR="00F13680">
        <w:t xml:space="preserve"> </w:t>
      </w:r>
      <w:r>
        <w:t>wobec</w:t>
      </w:r>
      <w:r w:rsidR="00F13680">
        <w:t xml:space="preserve"> </w:t>
      </w:r>
      <w:r>
        <w:t>sprawcy</w:t>
      </w:r>
      <w:r w:rsidR="00F13680">
        <w:t xml:space="preserve"> </w:t>
      </w:r>
      <w:r>
        <w:t>określonego</w:t>
      </w:r>
      <w:r w:rsidR="00F13680">
        <w:t xml:space="preserve"> </w:t>
      </w:r>
      <w:r>
        <w:t>w</w:t>
      </w:r>
      <w:r w:rsidR="00F13680">
        <w:t xml:space="preserve"> </w:t>
      </w:r>
      <w:r>
        <w:t>art.</w:t>
      </w:r>
      <w:r w:rsidR="00F13680">
        <w:t xml:space="preserve"> </w:t>
      </w:r>
      <w:r>
        <w:t>93c</w:t>
      </w:r>
      <w:r w:rsidR="00F13680">
        <w:t xml:space="preserve"> </w:t>
      </w:r>
      <w:r>
        <w:t>pkt</w:t>
      </w:r>
      <w:r w:rsidR="00F13680">
        <w:t xml:space="preserve"> </w:t>
      </w:r>
      <w:r>
        <w:t>3</w:t>
      </w:r>
      <w:r w:rsidR="00F13680">
        <w:t xml:space="preserve"> </w:t>
      </w:r>
      <w:r>
        <w:t>Kodeksu</w:t>
      </w:r>
      <w:r w:rsidR="00F13680">
        <w:t xml:space="preserve"> </w:t>
      </w:r>
      <w:r>
        <w:t>karnego</w:t>
      </w:r>
      <w:r w:rsidR="00F13680">
        <w:t xml:space="preserve"> </w:t>
      </w:r>
      <w:r>
        <w:t>wykonuje</w:t>
      </w:r>
      <w:r w:rsidR="00F13680">
        <w:t xml:space="preserve"> </w:t>
      </w:r>
      <w:r>
        <w:t>się</w:t>
      </w:r>
      <w:r w:rsidR="00F13680">
        <w:t xml:space="preserve"> </w:t>
      </w:r>
      <w:r>
        <w:t>w</w:t>
      </w:r>
      <w:r w:rsidR="00F13680">
        <w:t xml:space="preserve"> </w:t>
      </w:r>
      <w:r>
        <w:t>podmiotach</w:t>
      </w:r>
      <w:r w:rsidR="00F13680">
        <w:t xml:space="preserve"> </w:t>
      </w:r>
      <w:r>
        <w:t>leczniczych.”;</w:t>
      </w:r>
    </w:p>
    <w:p w14:paraId="15C39197" w14:textId="4EA6273D" w:rsidR="006149D4" w:rsidRPr="00532DF8" w:rsidRDefault="00532DF8" w:rsidP="006149D4">
      <w:pPr>
        <w:pStyle w:val="ustep"/>
        <w:ind w:left="425" w:hanging="380"/>
      </w:pPr>
      <w:r w:rsidRPr="00532DF8">
        <w:t>8</w:t>
      </w:r>
      <w:r w:rsidR="00FD126C">
        <w:t>5</w:t>
      </w:r>
      <w:r w:rsidR="006149D4" w:rsidRPr="00532DF8">
        <w:t>)</w:t>
      </w:r>
      <w:r w:rsidR="00F13680">
        <w:t xml:space="preserve"> </w:t>
      </w:r>
      <w:r w:rsidR="006149D4" w:rsidRPr="00532DF8">
        <w:t>w</w:t>
      </w:r>
      <w:r w:rsidR="00F13680">
        <w:t xml:space="preserve"> </w:t>
      </w:r>
      <w:r w:rsidR="006149D4" w:rsidRPr="00532DF8">
        <w:t>art.</w:t>
      </w:r>
      <w:r w:rsidR="00F13680">
        <w:t xml:space="preserve"> </w:t>
      </w:r>
      <w:r w:rsidR="006149D4" w:rsidRPr="00532DF8">
        <w:t>200a</w:t>
      </w:r>
      <w:r w:rsidR="00F13680">
        <w:t xml:space="preserve"> </w:t>
      </w:r>
      <w:r w:rsidR="006149D4" w:rsidRPr="00532DF8">
        <w:t>wprowadzenie</w:t>
      </w:r>
      <w:r w:rsidR="00F13680">
        <w:t xml:space="preserve"> </w:t>
      </w:r>
      <w:r w:rsidR="006149D4" w:rsidRPr="00532DF8">
        <w:t>do</w:t>
      </w:r>
      <w:r w:rsidR="00F13680">
        <w:t xml:space="preserve"> </w:t>
      </w:r>
      <w:r w:rsidR="006149D4" w:rsidRPr="00532DF8">
        <w:t>wyliczenia</w:t>
      </w:r>
      <w:r w:rsidR="00F13680">
        <w:t xml:space="preserve"> </w:t>
      </w:r>
      <w:r w:rsidR="006149D4" w:rsidRPr="00532DF8">
        <w:t>otrzymuje</w:t>
      </w:r>
      <w:r w:rsidR="00F13680">
        <w:t xml:space="preserve"> </w:t>
      </w:r>
      <w:r w:rsidR="006149D4" w:rsidRPr="00532DF8">
        <w:t>brzmienie:</w:t>
      </w:r>
    </w:p>
    <w:p w14:paraId="12A36DBC" w14:textId="4E72A13A" w:rsidR="006149D4" w:rsidRPr="00532DF8" w:rsidRDefault="00F13680" w:rsidP="006149D4">
      <w:pPr>
        <w:pStyle w:val="punkt"/>
      </w:pPr>
      <w:r>
        <w:t xml:space="preserve"> </w:t>
      </w:r>
      <w:r w:rsidR="006149D4" w:rsidRPr="00532DF8">
        <w:t>„Do</w:t>
      </w:r>
      <w:r>
        <w:t xml:space="preserve"> </w:t>
      </w:r>
      <w:r w:rsidR="006149D4" w:rsidRPr="00532DF8">
        <w:t>zakładu</w:t>
      </w:r>
      <w:r>
        <w:t xml:space="preserve"> </w:t>
      </w:r>
      <w:r w:rsidR="006149D4" w:rsidRPr="00532DF8">
        <w:t>psychiatrycznego</w:t>
      </w:r>
      <w:r>
        <w:t xml:space="preserve"> </w:t>
      </w:r>
      <w:r w:rsidR="006149D4" w:rsidRPr="00532DF8">
        <w:t>dysponującego</w:t>
      </w:r>
      <w:r>
        <w:t xml:space="preserve"> </w:t>
      </w:r>
      <w:r w:rsidR="006149D4" w:rsidRPr="00532DF8">
        <w:t>warunkami</w:t>
      </w:r>
      <w:r>
        <w:t xml:space="preserve"> </w:t>
      </w:r>
      <w:r w:rsidR="006149D4" w:rsidRPr="00532DF8">
        <w:t>maksymalnego</w:t>
      </w:r>
      <w:r>
        <w:t xml:space="preserve"> </w:t>
      </w:r>
      <w:r w:rsidR="006149D4" w:rsidRPr="00532DF8">
        <w:t>zabezpieczenia</w:t>
      </w:r>
      <w:r>
        <w:t xml:space="preserve"> </w:t>
      </w:r>
      <w:r w:rsidR="006149D4" w:rsidRPr="00532DF8">
        <w:t>kieruje</w:t>
      </w:r>
      <w:r>
        <w:t xml:space="preserve"> </w:t>
      </w:r>
      <w:r w:rsidR="006149D4" w:rsidRPr="00532DF8">
        <w:t>się</w:t>
      </w:r>
      <w:r>
        <w:t xml:space="preserve"> </w:t>
      </w:r>
      <w:r w:rsidR="006149D4" w:rsidRPr="00532DF8">
        <w:t>sprawcę,</w:t>
      </w:r>
      <w:r>
        <w:t xml:space="preserve"> </w:t>
      </w:r>
      <w:r w:rsidR="006149D4" w:rsidRPr="00532DF8">
        <w:t>jeżeli:”;</w:t>
      </w:r>
    </w:p>
    <w:p w14:paraId="4E3F1BA0" w14:textId="3929003E" w:rsidR="004B31A9" w:rsidRDefault="00532DF8" w:rsidP="00130154">
      <w:pPr>
        <w:pStyle w:val="ustep"/>
        <w:ind w:left="425" w:hanging="380"/>
      </w:pPr>
      <w:r>
        <w:t>8</w:t>
      </w:r>
      <w:r w:rsidR="00FD126C">
        <w:t>6</w:t>
      </w:r>
      <w:r w:rsidR="004B31A9">
        <w:t>)</w:t>
      </w:r>
      <w:r w:rsidR="00F13680">
        <w:t xml:space="preserve"> </w:t>
      </w:r>
      <w:r w:rsidR="004B31A9">
        <w:t>art.</w:t>
      </w:r>
      <w:r w:rsidR="00F13680">
        <w:t xml:space="preserve"> </w:t>
      </w:r>
      <w:r w:rsidR="004B31A9">
        <w:t>200b</w:t>
      </w:r>
      <w:r w:rsidR="00F13680">
        <w:t xml:space="preserve"> </w:t>
      </w:r>
      <w:r w:rsidR="004B31A9">
        <w:t>i</w:t>
      </w:r>
      <w:r w:rsidR="00F13680">
        <w:t xml:space="preserve"> </w:t>
      </w:r>
      <w:r w:rsidR="004B31A9">
        <w:t>art.</w:t>
      </w:r>
      <w:r w:rsidR="00F13680">
        <w:t xml:space="preserve"> </w:t>
      </w:r>
      <w:r w:rsidR="004B31A9">
        <w:t>200c</w:t>
      </w:r>
      <w:r w:rsidR="00F13680">
        <w:t xml:space="preserve"> </w:t>
      </w:r>
      <w:r w:rsidR="004B31A9">
        <w:t>otrzymują</w:t>
      </w:r>
      <w:r w:rsidR="00F13680">
        <w:t xml:space="preserve"> </w:t>
      </w:r>
      <w:r w:rsidR="004B31A9">
        <w:t>brzmienie:</w:t>
      </w:r>
    </w:p>
    <w:p w14:paraId="6613AA3B" w14:textId="73F7BD7C" w:rsidR="004B31A9" w:rsidRDefault="004B31A9" w:rsidP="00130154">
      <w:pPr>
        <w:pStyle w:val="w2zmart"/>
        <w:ind w:left="1843" w:hanging="1077"/>
      </w:pPr>
      <w:r>
        <w:t>„Art.</w:t>
      </w:r>
      <w:r w:rsidR="00F13680">
        <w:t xml:space="preserve"> </w:t>
      </w:r>
      <w:r>
        <w:t>200b.</w:t>
      </w:r>
      <w:r w:rsidR="00F13680">
        <w:t xml:space="preserve"> </w:t>
      </w:r>
      <w:r>
        <w:t>Do</w:t>
      </w:r>
      <w:r w:rsidR="00F13680">
        <w:t xml:space="preserve"> </w:t>
      </w:r>
      <w:r>
        <w:t>zakładu</w:t>
      </w:r>
      <w:r w:rsidR="00F13680">
        <w:t xml:space="preserve"> </w:t>
      </w:r>
      <w:r>
        <w:t>psychiatrycznego</w:t>
      </w:r>
      <w:r w:rsidR="00F13680">
        <w:t xml:space="preserve"> </w:t>
      </w:r>
      <w:r>
        <w:t>dysponującego</w:t>
      </w:r>
      <w:r w:rsidR="00F13680">
        <w:t xml:space="preserve"> </w:t>
      </w:r>
      <w:r>
        <w:t>warunkami</w:t>
      </w:r>
      <w:r w:rsidR="00F13680">
        <w:t xml:space="preserve"> </w:t>
      </w:r>
      <w:r>
        <w:t>wzmocnionego</w:t>
      </w:r>
      <w:r w:rsidR="00F13680">
        <w:t xml:space="preserve"> </w:t>
      </w:r>
      <w:r>
        <w:t>zabezpieczenia</w:t>
      </w:r>
      <w:r w:rsidR="00F13680">
        <w:t xml:space="preserve"> </w:t>
      </w:r>
      <w:r>
        <w:t>kieruje</w:t>
      </w:r>
      <w:r w:rsidR="00F13680">
        <w:t xml:space="preserve"> </w:t>
      </w:r>
      <w:r>
        <w:t>się</w:t>
      </w:r>
      <w:r w:rsidR="00F13680">
        <w:t xml:space="preserve"> </w:t>
      </w:r>
      <w:r>
        <w:t>sprawcę,</w:t>
      </w:r>
      <w:r w:rsidR="00F13680">
        <w:t xml:space="preserve"> </w:t>
      </w:r>
      <w:r>
        <w:t>jeżeli:</w:t>
      </w:r>
    </w:p>
    <w:p w14:paraId="1B7682DC" w14:textId="7064DAF7" w:rsidR="004B31A9" w:rsidRDefault="004B31A9" w:rsidP="00130154">
      <w:pPr>
        <w:pStyle w:val="w5pktart"/>
      </w:pPr>
      <w:r>
        <w:t>1)</w:t>
      </w:r>
      <w:r w:rsidR="00F13680">
        <w:t xml:space="preserve"> </w:t>
      </w:r>
      <w:r>
        <w:t>jego</w:t>
      </w:r>
      <w:r w:rsidR="00F13680">
        <w:t xml:space="preserve"> </w:t>
      </w:r>
      <w:r>
        <w:t>zachowania</w:t>
      </w:r>
      <w:r w:rsidR="00F13680">
        <w:t xml:space="preserve"> </w:t>
      </w:r>
      <w:r>
        <w:t>zagrażające</w:t>
      </w:r>
      <w:r w:rsidR="00F13680">
        <w:t xml:space="preserve"> </w:t>
      </w:r>
      <w:r>
        <w:t>życiu</w:t>
      </w:r>
      <w:r w:rsidR="00F13680">
        <w:t xml:space="preserve"> </w:t>
      </w:r>
      <w:r>
        <w:t>lub</w:t>
      </w:r>
      <w:r w:rsidR="00F13680">
        <w:t xml:space="preserve"> </w:t>
      </w:r>
      <w:r>
        <w:t>zdrowiu</w:t>
      </w:r>
      <w:r w:rsidR="00F13680">
        <w:t xml:space="preserve"> </w:t>
      </w:r>
      <w:r>
        <w:t>innych</w:t>
      </w:r>
      <w:r w:rsidR="00F13680">
        <w:t xml:space="preserve"> </w:t>
      </w:r>
      <w:r>
        <w:t>osób</w:t>
      </w:r>
      <w:r w:rsidR="00F13680">
        <w:t xml:space="preserve"> </w:t>
      </w:r>
      <w:r>
        <w:t>lub</w:t>
      </w:r>
      <w:r w:rsidR="00F13680">
        <w:t xml:space="preserve"> </w:t>
      </w:r>
      <w:r>
        <w:t>powodujące</w:t>
      </w:r>
      <w:r w:rsidR="00F13680">
        <w:t xml:space="preserve"> </w:t>
      </w:r>
      <w:r>
        <w:t>niszczenie</w:t>
      </w:r>
      <w:r w:rsidR="00F13680">
        <w:t xml:space="preserve"> </w:t>
      </w:r>
      <w:r>
        <w:t>przedmiotów</w:t>
      </w:r>
      <w:r w:rsidR="00F13680">
        <w:t xml:space="preserve"> </w:t>
      </w:r>
      <w:r>
        <w:t>znacznej</w:t>
      </w:r>
      <w:r w:rsidR="00F13680">
        <w:t xml:space="preserve"> </w:t>
      </w:r>
      <w:r>
        <w:t>wartości</w:t>
      </w:r>
      <w:r w:rsidR="00F13680">
        <w:t xml:space="preserve"> </w:t>
      </w:r>
      <w:r>
        <w:t>nie</w:t>
      </w:r>
      <w:r w:rsidR="00F13680">
        <w:t xml:space="preserve"> </w:t>
      </w:r>
      <w:r>
        <w:t>mogą</w:t>
      </w:r>
      <w:r w:rsidR="00F13680">
        <w:t xml:space="preserve"> </w:t>
      </w:r>
      <w:r>
        <w:t>być</w:t>
      </w:r>
      <w:r w:rsidR="00F13680">
        <w:t xml:space="preserve"> </w:t>
      </w:r>
      <w:r>
        <w:t>opanowane</w:t>
      </w:r>
      <w:r w:rsidR="00F13680">
        <w:t xml:space="preserve"> </w:t>
      </w:r>
      <w:r>
        <w:t>w</w:t>
      </w:r>
      <w:r w:rsidR="00F13680">
        <w:t xml:space="preserve"> </w:t>
      </w:r>
      <w:r>
        <w:t>zakładzie</w:t>
      </w:r>
      <w:r w:rsidR="00F13680">
        <w:t xml:space="preserve"> </w:t>
      </w:r>
      <w:r>
        <w:t>psychiatrycznym,</w:t>
      </w:r>
      <w:r w:rsidR="00F13680">
        <w:t xml:space="preserve"> </w:t>
      </w:r>
      <w:r>
        <w:t>dysponującym</w:t>
      </w:r>
      <w:r w:rsidR="00F13680">
        <w:t xml:space="preserve"> </w:t>
      </w:r>
      <w:r>
        <w:t>warunkami</w:t>
      </w:r>
      <w:r w:rsidR="00F13680">
        <w:t xml:space="preserve"> </w:t>
      </w:r>
      <w:r>
        <w:t>podstawowego</w:t>
      </w:r>
      <w:r w:rsidR="00F13680">
        <w:t xml:space="preserve"> </w:t>
      </w:r>
      <w:r>
        <w:t>zabezpieczenia,</w:t>
      </w:r>
    </w:p>
    <w:p w14:paraId="2C86FB34" w14:textId="6863F66B" w:rsidR="004B31A9" w:rsidRDefault="004B31A9" w:rsidP="00130154">
      <w:pPr>
        <w:pStyle w:val="w5pktart"/>
      </w:pPr>
      <w:r>
        <w:t>2)</w:t>
      </w:r>
      <w:r w:rsidR="00F13680">
        <w:t xml:space="preserve"> </w:t>
      </w:r>
      <w:r>
        <w:t>nie</w:t>
      </w:r>
      <w:r w:rsidR="00F13680">
        <w:t xml:space="preserve"> </w:t>
      </w:r>
      <w:r>
        <w:t>jest</w:t>
      </w:r>
      <w:r w:rsidR="00F13680">
        <w:t xml:space="preserve"> </w:t>
      </w:r>
      <w:r>
        <w:t>możliwe</w:t>
      </w:r>
      <w:r w:rsidR="00F13680">
        <w:t xml:space="preserve"> </w:t>
      </w:r>
      <w:r>
        <w:t>zapobieżenie</w:t>
      </w:r>
      <w:r w:rsidR="00F13680">
        <w:t xml:space="preserve"> </w:t>
      </w:r>
      <w:r>
        <w:t>samowolnemu</w:t>
      </w:r>
      <w:r w:rsidR="00F13680">
        <w:t xml:space="preserve"> </w:t>
      </w:r>
      <w:r>
        <w:t>oddaleniu</w:t>
      </w:r>
      <w:r w:rsidR="00F13680">
        <w:t xml:space="preserve"> </w:t>
      </w:r>
      <w:r>
        <w:t>się</w:t>
      </w:r>
      <w:r w:rsidR="00F13680">
        <w:t xml:space="preserve"> </w:t>
      </w:r>
      <w:r>
        <w:t>z</w:t>
      </w:r>
      <w:r w:rsidR="00F13680">
        <w:t xml:space="preserve"> </w:t>
      </w:r>
      <w:r>
        <w:t>zakładu</w:t>
      </w:r>
      <w:r w:rsidR="00F13680">
        <w:t xml:space="preserve"> </w:t>
      </w:r>
      <w:r>
        <w:t>psychiatrycznego,</w:t>
      </w:r>
      <w:r w:rsidR="00F13680">
        <w:t xml:space="preserve"> </w:t>
      </w:r>
      <w:r>
        <w:t>dysponującego</w:t>
      </w:r>
      <w:r w:rsidR="00F13680">
        <w:t xml:space="preserve"> </w:t>
      </w:r>
      <w:r>
        <w:t>warunkami</w:t>
      </w:r>
      <w:r w:rsidR="00F13680">
        <w:t xml:space="preserve"> </w:t>
      </w:r>
      <w:r>
        <w:t>podstawowego</w:t>
      </w:r>
      <w:r w:rsidR="00F13680">
        <w:t xml:space="preserve"> </w:t>
      </w:r>
      <w:r>
        <w:t>zabezpieczenia</w:t>
      </w:r>
      <w:r w:rsidR="00F13680">
        <w:t xml:space="preserve"> </w:t>
      </w:r>
      <w:r>
        <w:t>sprawcy,</w:t>
      </w:r>
      <w:r w:rsidR="00F13680">
        <w:t xml:space="preserve"> </w:t>
      </w:r>
      <w:r>
        <w:t>stwarzającego</w:t>
      </w:r>
      <w:r w:rsidR="00F13680">
        <w:t xml:space="preserve"> </w:t>
      </w:r>
      <w:r>
        <w:t>zagrożenie</w:t>
      </w:r>
      <w:r w:rsidR="00F13680">
        <w:t xml:space="preserve"> </w:t>
      </w:r>
      <w:r>
        <w:t>poza</w:t>
      </w:r>
      <w:r w:rsidR="00F13680">
        <w:t xml:space="preserve"> </w:t>
      </w:r>
      <w:r>
        <w:t>zakładem.</w:t>
      </w:r>
    </w:p>
    <w:p w14:paraId="515FC618" w14:textId="244CBD57" w:rsidR="004B31A9" w:rsidRDefault="004B31A9" w:rsidP="00130154">
      <w:pPr>
        <w:pStyle w:val="w2zmart"/>
        <w:ind w:left="1843" w:hanging="1077"/>
      </w:pPr>
      <w:r>
        <w:t>Art.</w:t>
      </w:r>
      <w:r w:rsidR="00F13680">
        <w:t xml:space="preserve"> </w:t>
      </w:r>
      <w:r>
        <w:t>200c.</w:t>
      </w:r>
      <w:r w:rsidR="00F13680">
        <w:t xml:space="preserve"> </w:t>
      </w:r>
      <w:r>
        <w:t>Do</w:t>
      </w:r>
      <w:r w:rsidR="00F13680">
        <w:t xml:space="preserve"> </w:t>
      </w:r>
      <w:r>
        <w:t>zakładu</w:t>
      </w:r>
      <w:r w:rsidR="00F13680">
        <w:t xml:space="preserve"> </w:t>
      </w:r>
      <w:r>
        <w:t>psychiatrycznego</w:t>
      </w:r>
      <w:r w:rsidR="00F13680">
        <w:t xml:space="preserve"> </w:t>
      </w:r>
      <w:r>
        <w:t>dysponującego</w:t>
      </w:r>
      <w:r w:rsidR="00F13680">
        <w:t xml:space="preserve"> </w:t>
      </w:r>
      <w:r>
        <w:t>warunkami</w:t>
      </w:r>
      <w:r w:rsidR="00F13680">
        <w:t xml:space="preserve"> </w:t>
      </w:r>
      <w:r>
        <w:t>podstawowego</w:t>
      </w:r>
      <w:r w:rsidR="00F13680">
        <w:t xml:space="preserve"> </w:t>
      </w:r>
      <w:r>
        <w:t>zabezpieczenia</w:t>
      </w:r>
      <w:r w:rsidR="00F13680">
        <w:t xml:space="preserve"> </w:t>
      </w:r>
      <w:r>
        <w:t>kieruje</w:t>
      </w:r>
      <w:r w:rsidR="00F13680">
        <w:t xml:space="preserve"> </w:t>
      </w:r>
      <w:r>
        <w:t>się</w:t>
      </w:r>
      <w:r w:rsidR="00F13680">
        <w:t xml:space="preserve"> </w:t>
      </w:r>
      <w:r>
        <w:t>sprawcę,</w:t>
      </w:r>
      <w:r w:rsidR="00F13680">
        <w:t xml:space="preserve"> </w:t>
      </w:r>
      <w:r>
        <w:t>który</w:t>
      </w:r>
      <w:r w:rsidR="00F13680">
        <w:t xml:space="preserve"> </w:t>
      </w:r>
      <w:r>
        <w:t>nie</w:t>
      </w:r>
      <w:r w:rsidR="00F13680">
        <w:t xml:space="preserve"> </w:t>
      </w:r>
      <w:r>
        <w:t>kwalifikuje</w:t>
      </w:r>
      <w:r w:rsidR="00F13680">
        <w:t xml:space="preserve"> </w:t>
      </w:r>
      <w:r>
        <w:t>się</w:t>
      </w:r>
      <w:r w:rsidR="00F13680">
        <w:t xml:space="preserve"> </w:t>
      </w:r>
      <w:r>
        <w:t>do</w:t>
      </w:r>
      <w:r w:rsidR="00F13680">
        <w:t xml:space="preserve"> </w:t>
      </w:r>
      <w:r>
        <w:t>zakładu</w:t>
      </w:r>
      <w:r w:rsidR="00F13680">
        <w:t xml:space="preserve"> </w:t>
      </w:r>
      <w:r>
        <w:t>psychiatrycznego,</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200a</w:t>
      </w:r>
      <w:r w:rsidR="00F13680">
        <w:t xml:space="preserve"> </w:t>
      </w:r>
      <w:r>
        <w:t>oraz</w:t>
      </w:r>
      <w:r w:rsidR="00F13680">
        <w:t xml:space="preserve"> </w:t>
      </w:r>
      <w:r>
        <w:t>w</w:t>
      </w:r>
      <w:r w:rsidR="00F13680">
        <w:t xml:space="preserve"> </w:t>
      </w:r>
      <w:r>
        <w:t>art.</w:t>
      </w:r>
      <w:r w:rsidR="00F13680">
        <w:t xml:space="preserve"> </w:t>
      </w:r>
      <w:r>
        <w:t>200b.”;</w:t>
      </w:r>
    </w:p>
    <w:p w14:paraId="623F5624" w14:textId="6152D998" w:rsidR="004B31A9" w:rsidRPr="00532DF8" w:rsidRDefault="00532DF8" w:rsidP="00130154">
      <w:pPr>
        <w:pStyle w:val="ustep"/>
        <w:ind w:left="425" w:hanging="380"/>
      </w:pPr>
      <w:r w:rsidRPr="00532DF8">
        <w:t>8</w:t>
      </w:r>
      <w:r w:rsidR="00FD126C">
        <w:t>7</w:t>
      </w:r>
      <w:r w:rsidR="004B31A9" w:rsidRPr="00532DF8">
        <w:t>)</w:t>
      </w:r>
      <w:r w:rsidR="00F13680">
        <w:t xml:space="preserve"> </w:t>
      </w:r>
      <w:r w:rsidR="004B31A9" w:rsidRPr="00532DF8">
        <w:t>w</w:t>
      </w:r>
      <w:r w:rsidR="00F13680">
        <w:t xml:space="preserve"> </w:t>
      </w:r>
      <w:r w:rsidR="004B31A9" w:rsidRPr="00532DF8">
        <w:t>art.</w:t>
      </w:r>
      <w:r w:rsidR="00F13680">
        <w:t xml:space="preserve"> </w:t>
      </w:r>
      <w:r w:rsidR="004B31A9" w:rsidRPr="00532DF8">
        <w:t>201:</w:t>
      </w:r>
    </w:p>
    <w:p w14:paraId="32D89199" w14:textId="2152C0E0" w:rsidR="004B31A9" w:rsidRPr="00532DF8" w:rsidRDefault="004B31A9" w:rsidP="00130154">
      <w:pPr>
        <w:pStyle w:val="punkt"/>
      </w:pPr>
      <w:r w:rsidRPr="00532DF8">
        <w:t>a)</w:t>
      </w:r>
      <w:r w:rsidR="00F13680">
        <w:t xml:space="preserve"> </w:t>
      </w:r>
      <w:r w:rsidRPr="00532DF8">
        <w:t>po</w:t>
      </w:r>
      <w:r w:rsidR="00F13680">
        <w:t xml:space="preserve"> </w:t>
      </w:r>
      <w:r w:rsidRPr="00532DF8">
        <w:t>§</w:t>
      </w:r>
      <w:r w:rsidR="00F13680">
        <w:t xml:space="preserve"> </w:t>
      </w:r>
      <w:r w:rsidRPr="00532DF8">
        <w:t>1</w:t>
      </w:r>
      <w:r w:rsidR="00F13680">
        <w:t xml:space="preserve"> </w:t>
      </w:r>
      <w:r w:rsidRPr="00532DF8">
        <w:t>dodaje</w:t>
      </w:r>
      <w:r w:rsidR="00F13680">
        <w:t xml:space="preserve"> </w:t>
      </w:r>
      <w:r w:rsidRPr="00532DF8">
        <w:t>się</w:t>
      </w:r>
      <w:r w:rsidR="00F13680">
        <w:t xml:space="preserve"> </w:t>
      </w:r>
      <w:r w:rsidRPr="00532DF8">
        <w:t>§</w:t>
      </w:r>
      <w:r w:rsidR="00F13680">
        <w:t xml:space="preserve"> </w:t>
      </w:r>
      <w:r w:rsidRPr="00532DF8">
        <w:t>1a</w:t>
      </w:r>
      <w:r w:rsidR="00F13680">
        <w:t xml:space="preserve"> </w:t>
      </w:r>
      <w:r w:rsidRPr="00532DF8">
        <w:t>w</w:t>
      </w:r>
      <w:r w:rsidR="00F13680">
        <w:t xml:space="preserve"> </w:t>
      </w:r>
      <w:r w:rsidRPr="00532DF8">
        <w:t>brzmieniu:</w:t>
      </w:r>
    </w:p>
    <w:p w14:paraId="3956715A" w14:textId="6DE61832" w:rsidR="004B31A9" w:rsidRPr="00532DF8" w:rsidRDefault="004B31A9" w:rsidP="00130154">
      <w:pPr>
        <w:pStyle w:val="litera"/>
      </w:pPr>
      <w:r w:rsidRPr="00532DF8">
        <w:t>„§</w:t>
      </w:r>
      <w:r w:rsidR="00F13680">
        <w:t xml:space="preserve"> </w:t>
      </w:r>
      <w:r w:rsidRPr="00532DF8">
        <w:t>1a.</w:t>
      </w:r>
      <w:r w:rsidR="00F13680">
        <w:t xml:space="preserve"> </w:t>
      </w:r>
      <w:r w:rsidRPr="00532DF8">
        <w:t>Do</w:t>
      </w:r>
      <w:r w:rsidR="00F13680">
        <w:t xml:space="preserve"> </w:t>
      </w:r>
      <w:r w:rsidRPr="00532DF8">
        <w:t>zadań</w:t>
      </w:r>
      <w:r w:rsidR="00F13680">
        <w:t xml:space="preserve"> </w:t>
      </w:r>
      <w:r w:rsidRPr="00532DF8">
        <w:t>komisji</w:t>
      </w:r>
      <w:r w:rsidR="00F13680">
        <w:t xml:space="preserve"> </w:t>
      </w:r>
      <w:r w:rsidRPr="00532DF8">
        <w:t>psychiatrycznej</w:t>
      </w:r>
      <w:r w:rsidR="00F13680">
        <w:t xml:space="preserve"> </w:t>
      </w:r>
      <w:r w:rsidRPr="00532DF8">
        <w:t>do</w:t>
      </w:r>
      <w:r w:rsidR="00F13680">
        <w:t xml:space="preserve"> </w:t>
      </w:r>
      <w:r w:rsidRPr="00532DF8">
        <w:t>spraw</w:t>
      </w:r>
      <w:r w:rsidR="00F13680">
        <w:t xml:space="preserve"> </w:t>
      </w:r>
      <w:r w:rsidRPr="00532DF8">
        <w:t>środków</w:t>
      </w:r>
      <w:r w:rsidR="00F13680">
        <w:t xml:space="preserve"> </w:t>
      </w:r>
      <w:r w:rsidRPr="00532DF8">
        <w:t>zabezpieczających</w:t>
      </w:r>
      <w:r w:rsidR="00F13680">
        <w:t xml:space="preserve"> </w:t>
      </w:r>
      <w:r w:rsidRPr="00532DF8">
        <w:t>należy:</w:t>
      </w:r>
    </w:p>
    <w:p w14:paraId="44474A35" w14:textId="11D027C7" w:rsidR="004B31A9" w:rsidRPr="00532DF8" w:rsidRDefault="004B31A9" w:rsidP="00130154">
      <w:pPr>
        <w:pStyle w:val="w4ustart"/>
      </w:pPr>
      <w:r w:rsidRPr="00532DF8">
        <w:t>1)</w:t>
      </w:r>
      <w:r w:rsidR="000F464B">
        <w:t xml:space="preserve"> </w:t>
      </w:r>
      <w:r w:rsidRPr="00532DF8">
        <w:t>wydawanie</w:t>
      </w:r>
      <w:r w:rsidR="00F13680">
        <w:t xml:space="preserve"> </w:t>
      </w:r>
      <w:r w:rsidRPr="00532DF8">
        <w:t>opinii</w:t>
      </w:r>
      <w:r w:rsidR="00F13680">
        <w:t xml:space="preserve"> </w:t>
      </w:r>
      <w:r w:rsidRPr="00532DF8">
        <w:t>dla</w:t>
      </w:r>
      <w:r w:rsidR="00F13680">
        <w:t xml:space="preserve"> </w:t>
      </w:r>
      <w:r w:rsidRPr="00532DF8">
        <w:t>właściwych</w:t>
      </w:r>
      <w:r w:rsidR="00F13680">
        <w:t xml:space="preserve"> </w:t>
      </w:r>
      <w:r w:rsidRPr="00532DF8">
        <w:t>sądów</w:t>
      </w:r>
      <w:r w:rsidR="00F13680">
        <w:t xml:space="preserve"> </w:t>
      </w:r>
      <w:r w:rsidRPr="00532DF8">
        <w:t>lub</w:t>
      </w:r>
      <w:r w:rsidR="00F13680">
        <w:t xml:space="preserve"> </w:t>
      </w:r>
      <w:r w:rsidRPr="00532DF8">
        <w:t>innych</w:t>
      </w:r>
      <w:r w:rsidR="00F13680">
        <w:t xml:space="preserve"> </w:t>
      </w:r>
      <w:r w:rsidRPr="00532DF8">
        <w:t>uprawnionych</w:t>
      </w:r>
      <w:r w:rsidR="00F13680">
        <w:t xml:space="preserve"> </w:t>
      </w:r>
      <w:r w:rsidRPr="00532DF8">
        <w:t>instytucji</w:t>
      </w:r>
      <w:r w:rsidR="00F13680">
        <w:t xml:space="preserve"> </w:t>
      </w:r>
      <w:r w:rsidRPr="00532DF8">
        <w:t>w</w:t>
      </w:r>
      <w:r w:rsidR="00F13680">
        <w:t xml:space="preserve"> </w:t>
      </w:r>
      <w:r w:rsidRPr="00532DF8">
        <w:t>sprawie</w:t>
      </w:r>
      <w:r w:rsidR="00F13680">
        <w:t xml:space="preserve"> </w:t>
      </w:r>
      <w:r w:rsidRPr="00532DF8">
        <w:t>przyjmowania,</w:t>
      </w:r>
      <w:r w:rsidR="00F13680">
        <w:t xml:space="preserve"> </w:t>
      </w:r>
      <w:r w:rsidRPr="00532DF8">
        <w:t>wypisywania</w:t>
      </w:r>
      <w:r w:rsidR="00F13680">
        <w:t xml:space="preserve"> </w:t>
      </w:r>
      <w:r w:rsidRPr="00532DF8">
        <w:t>lub</w:t>
      </w:r>
      <w:r w:rsidR="00F13680">
        <w:t xml:space="preserve"> </w:t>
      </w:r>
      <w:r w:rsidRPr="00532DF8">
        <w:t>przenoszenia</w:t>
      </w:r>
      <w:r w:rsidR="00F13680">
        <w:t xml:space="preserve"> </w:t>
      </w:r>
      <w:r w:rsidRPr="00532DF8">
        <w:t>sprawców,</w:t>
      </w:r>
      <w:r w:rsidR="00F13680">
        <w:t xml:space="preserve"> </w:t>
      </w:r>
      <w:r w:rsidRPr="00532DF8">
        <w:t>wobec</w:t>
      </w:r>
      <w:r w:rsidR="00F13680">
        <w:t xml:space="preserve"> </w:t>
      </w:r>
      <w:r w:rsidRPr="00532DF8">
        <w:t>których</w:t>
      </w:r>
      <w:r w:rsidR="00F13680">
        <w:t xml:space="preserve"> </w:t>
      </w:r>
      <w:r w:rsidRPr="00532DF8">
        <w:t>orzeczono</w:t>
      </w:r>
      <w:r w:rsidR="00F13680">
        <w:t xml:space="preserve"> </w:t>
      </w:r>
      <w:r w:rsidRPr="00532DF8">
        <w:t>wykonywanie</w:t>
      </w:r>
      <w:r w:rsidR="00F13680">
        <w:t xml:space="preserve"> </w:t>
      </w:r>
      <w:r w:rsidRPr="00532DF8">
        <w:t>środka</w:t>
      </w:r>
      <w:r w:rsidR="00F13680">
        <w:t xml:space="preserve"> </w:t>
      </w:r>
      <w:r w:rsidRPr="00532DF8">
        <w:t>zabezpieczającego</w:t>
      </w:r>
      <w:r w:rsidR="00F13680">
        <w:t xml:space="preserve"> </w:t>
      </w:r>
      <w:r w:rsidRPr="00532DF8">
        <w:t>w</w:t>
      </w:r>
      <w:r w:rsidR="00F13680">
        <w:t xml:space="preserve"> </w:t>
      </w:r>
      <w:r w:rsidRPr="00532DF8">
        <w:t>zakładach</w:t>
      </w:r>
      <w:r w:rsidR="00F13680">
        <w:t xml:space="preserve"> </w:t>
      </w:r>
      <w:r w:rsidRPr="00532DF8">
        <w:t>psychiatrycznych,</w:t>
      </w:r>
      <w:r w:rsidR="00F13680">
        <w:t xml:space="preserve"> </w:t>
      </w:r>
    </w:p>
    <w:p w14:paraId="7DF6BC26" w14:textId="7289058F" w:rsidR="004B31A9" w:rsidRPr="00532DF8" w:rsidRDefault="004B31A9" w:rsidP="00130154">
      <w:pPr>
        <w:pStyle w:val="w4ustart"/>
      </w:pPr>
      <w:r w:rsidRPr="00532DF8">
        <w:t>2)</w:t>
      </w:r>
      <w:r w:rsidR="00F13680">
        <w:t xml:space="preserve"> </w:t>
      </w:r>
      <w:r w:rsidRPr="00532DF8">
        <w:t>analiza</w:t>
      </w:r>
      <w:r w:rsidR="00F13680">
        <w:t xml:space="preserve"> </w:t>
      </w:r>
      <w:r w:rsidRPr="00532DF8">
        <w:t>dostępnej</w:t>
      </w:r>
      <w:r w:rsidR="00F13680">
        <w:t xml:space="preserve"> </w:t>
      </w:r>
      <w:r w:rsidRPr="00532DF8">
        <w:t>dokumentacji,</w:t>
      </w:r>
      <w:r w:rsidR="00F13680">
        <w:t xml:space="preserve"> </w:t>
      </w:r>
      <w:r w:rsidRPr="00532DF8">
        <w:t>w</w:t>
      </w:r>
      <w:r w:rsidR="00F13680">
        <w:t xml:space="preserve"> </w:t>
      </w:r>
      <w:r w:rsidRPr="00532DF8">
        <w:t>tym</w:t>
      </w:r>
      <w:r w:rsidR="00F13680">
        <w:t xml:space="preserve"> </w:t>
      </w:r>
      <w:r w:rsidRPr="00532DF8">
        <w:t>dokumentacji</w:t>
      </w:r>
      <w:r w:rsidR="00F13680">
        <w:t xml:space="preserve"> </w:t>
      </w:r>
      <w:r w:rsidRPr="00532DF8">
        <w:t>medycznej,</w:t>
      </w:r>
      <w:r w:rsidR="00F13680">
        <w:t xml:space="preserve"> </w:t>
      </w:r>
      <w:r w:rsidRPr="00532DF8">
        <w:t>w</w:t>
      </w:r>
      <w:r w:rsidR="00F13680">
        <w:t xml:space="preserve"> </w:t>
      </w:r>
      <w:r w:rsidRPr="00532DF8">
        <w:t>zakresie</w:t>
      </w:r>
      <w:r w:rsidR="00F13680">
        <w:t xml:space="preserve"> </w:t>
      </w:r>
      <w:r w:rsidRPr="00532DF8">
        <w:t>określonym</w:t>
      </w:r>
      <w:r w:rsidR="00F13680">
        <w:t xml:space="preserve"> </w:t>
      </w:r>
      <w:r w:rsidRPr="00532DF8">
        <w:t>w</w:t>
      </w:r>
      <w:r w:rsidR="00F13680">
        <w:t xml:space="preserve"> </w:t>
      </w:r>
      <w:r w:rsidRPr="00532DF8">
        <w:t>pkt</w:t>
      </w:r>
      <w:r w:rsidR="00F13680">
        <w:t xml:space="preserve"> </w:t>
      </w:r>
      <w:r w:rsidRPr="00532DF8">
        <w:t>1,</w:t>
      </w:r>
    </w:p>
    <w:p w14:paraId="7D9D0965" w14:textId="1FE34C5B" w:rsidR="004B31A9" w:rsidRPr="00532DF8" w:rsidRDefault="004B31A9" w:rsidP="00130154">
      <w:pPr>
        <w:pStyle w:val="w4ustart"/>
      </w:pPr>
      <w:r w:rsidRPr="00532DF8">
        <w:t>3)</w:t>
      </w:r>
      <w:r w:rsidR="00F13680">
        <w:t xml:space="preserve"> </w:t>
      </w:r>
      <w:r w:rsidRPr="00532DF8">
        <w:t>analiza</w:t>
      </w:r>
      <w:r w:rsidR="00F13680">
        <w:t xml:space="preserve"> </w:t>
      </w:r>
      <w:r w:rsidRPr="00532DF8">
        <w:t>informacji</w:t>
      </w:r>
      <w:r w:rsidR="00F13680">
        <w:t xml:space="preserve"> </w:t>
      </w:r>
      <w:r w:rsidRPr="00532DF8">
        <w:t>o</w:t>
      </w:r>
      <w:r w:rsidR="00F13680">
        <w:t xml:space="preserve"> </w:t>
      </w:r>
      <w:r w:rsidRPr="00532DF8">
        <w:t>liczbie</w:t>
      </w:r>
      <w:r w:rsidR="00F13680">
        <w:t xml:space="preserve"> </w:t>
      </w:r>
      <w:r w:rsidRPr="00532DF8">
        <w:t>dostępnych</w:t>
      </w:r>
      <w:r w:rsidR="00F13680">
        <w:t xml:space="preserve"> </w:t>
      </w:r>
      <w:r w:rsidRPr="00532DF8">
        <w:t>miejsc</w:t>
      </w:r>
      <w:r w:rsidR="00F13680">
        <w:t xml:space="preserve"> </w:t>
      </w:r>
      <w:r w:rsidRPr="00532DF8">
        <w:t>w</w:t>
      </w:r>
      <w:r w:rsidR="00F13680">
        <w:t xml:space="preserve"> </w:t>
      </w:r>
      <w:r w:rsidRPr="00532DF8">
        <w:t>zakładach</w:t>
      </w:r>
      <w:r w:rsidR="00F13680">
        <w:t xml:space="preserve"> </w:t>
      </w:r>
      <w:r w:rsidRPr="00532DF8">
        <w:t>psychiatrycznych</w:t>
      </w:r>
      <w:r w:rsidR="00F13680">
        <w:t xml:space="preserve"> </w:t>
      </w:r>
      <w:r w:rsidRPr="00532DF8">
        <w:t>przeznaczonych</w:t>
      </w:r>
      <w:r w:rsidR="00F13680">
        <w:t xml:space="preserve"> </w:t>
      </w:r>
      <w:r w:rsidRPr="00532DF8">
        <w:t>do</w:t>
      </w:r>
      <w:r w:rsidR="00F13680">
        <w:t xml:space="preserve"> </w:t>
      </w:r>
      <w:r w:rsidRPr="00532DF8">
        <w:t>wykonywania</w:t>
      </w:r>
      <w:r w:rsidR="00F13680">
        <w:t xml:space="preserve"> </w:t>
      </w:r>
      <w:r w:rsidRPr="00532DF8">
        <w:t>środków</w:t>
      </w:r>
      <w:r w:rsidR="00F13680">
        <w:t xml:space="preserve"> </w:t>
      </w:r>
      <w:r w:rsidRPr="00532DF8">
        <w:t>zabezpieczających,</w:t>
      </w:r>
    </w:p>
    <w:p w14:paraId="0C7E50D2" w14:textId="370C1278" w:rsidR="004B31A9" w:rsidRPr="00532DF8" w:rsidRDefault="004B31A9" w:rsidP="00130154">
      <w:pPr>
        <w:pStyle w:val="w4ustart"/>
      </w:pPr>
      <w:r w:rsidRPr="00532DF8">
        <w:t>4)</w:t>
      </w:r>
      <w:r w:rsidR="00F13680">
        <w:t xml:space="preserve"> </w:t>
      </w:r>
      <w:r w:rsidRPr="00532DF8">
        <w:t>wizytacja</w:t>
      </w:r>
      <w:r w:rsidR="00F13680">
        <w:t xml:space="preserve"> </w:t>
      </w:r>
      <w:r w:rsidRPr="00532DF8">
        <w:t>i</w:t>
      </w:r>
      <w:r w:rsidR="00F13680">
        <w:t xml:space="preserve"> </w:t>
      </w:r>
      <w:r w:rsidRPr="00532DF8">
        <w:t>ocena</w:t>
      </w:r>
      <w:r w:rsidR="00F13680">
        <w:t xml:space="preserve"> </w:t>
      </w:r>
      <w:r w:rsidRPr="00532DF8">
        <w:t>zakładów</w:t>
      </w:r>
      <w:r w:rsidR="00F13680">
        <w:t xml:space="preserve"> </w:t>
      </w:r>
      <w:r w:rsidRPr="00532DF8">
        <w:t>psychiatrycznych</w:t>
      </w:r>
      <w:r w:rsidR="00F13680">
        <w:t xml:space="preserve"> </w:t>
      </w:r>
      <w:r w:rsidRPr="00532DF8">
        <w:t>dysponujących</w:t>
      </w:r>
      <w:r w:rsidR="00F13680">
        <w:t xml:space="preserve"> </w:t>
      </w:r>
      <w:r w:rsidRPr="00532DF8">
        <w:t>warunkami</w:t>
      </w:r>
      <w:r w:rsidR="00F13680">
        <w:t xml:space="preserve"> </w:t>
      </w:r>
      <w:r w:rsidRPr="00532DF8">
        <w:t>podstawowego,</w:t>
      </w:r>
      <w:r w:rsidR="00F13680">
        <w:t xml:space="preserve"> </w:t>
      </w:r>
      <w:r w:rsidRPr="00532DF8">
        <w:t>wzmocnionego</w:t>
      </w:r>
      <w:r w:rsidR="00F13680">
        <w:t xml:space="preserve"> </w:t>
      </w:r>
      <w:r w:rsidRPr="00532DF8">
        <w:t>i</w:t>
      </w:r>
      <w:r w:rsidR="00F13680">
        <w:t xml:space="preserve"> </w:t>
      </w:r>
      <w:r w:rsidRPr="00532DF8">
        <w:t>maksymalnego</w:t>
      </w:r>
      <w:r w:rsidR="00F13680">
        <w:t xml:space="preserve"> </w:t>
      </w:r>
      <w:r w:rsidRPr="00532DF8">
        <w:t>zabezpieczenia,</w:t>
      </w:r>
      <w:r w:rsidR="00F13680">
        <w:t xml:space="preserve"> </w:t>
      </w:r>
      <w:r w:rsidRPr="00532DF8">
        <w:t>w</w:t>
      </w:r>
      <w:r w:rsidR="00F13680">
        <w:t xml:space="preserve"> </w:t>
      </w:r>
      <w:r w:rsidRPr="00532DF8">
        <w:t>których</w:t>
      </w:r>
      <w:r w:rsidR="00F13680">
        <w:t xml:space="preserve"> </w:t>
      </w:r>
      <w:r w:rsidR="00011C4B" w:rsidRPr="00532DF8">
        <w:t>wykony</w:t>
      </w:r>
      <w:r w:rsidRPr="00532DF8">
        <w:t>wany</w:t>
      </w:r>
      <w:r w:rsidR="00F13680">
        <w:t xml:space="preserve"> </w:t>
      </w:r>
      <w:r w:rsidRPr="00532DF8">
        <w:t>jest</w:t>
      </w:r>
      <w:r w:rsidR="00F13680">
        <w:t xml:space="preserve"> </w:t>
      </w:r>
      <w:r w:rsidRPr="00532DF8">
        <w:t>środek</w:t>
      </w:r>
      <w:r w:rsidR="00F13680">
        <w:t xml:space="preserve"> </w:t>
      </w:r>
      <w:r w:rsidRPr="00532DF8">
        <w:t>zabezpieczający.”,</w:t>
      </w:r>
      <w:r w:rsidR="00F13680">
        <w:t xml:space="preserve"> </w:t>
      </w:r>
    </w:p>
    <w:p w14:paraId="162139AA" w14:textId="319A322D" w:rsidR="00011C4B" w:rsidRPr="00532DF8" w:rsidRDefault="004B31A9" w:rsidP="00011C4B">
      <w:pPr>
        <w:pStyle w:val="punkt"/>
      </w:pPr>
      <w:r w:rsidRPr="00532DF8">
        <w:t>b)</w:t>
      </w:r>
      <w:r w:rsidR="00F13680">
        <w:t xml:space="preserve"> </w:t>
      </w:r>
      <w:r w:rsidR="00011C4B" w:rsidRPr="00532DF8">
        <w:t>§</w:t>
      </w:r>
      <w:r w:rsidR="00F13680">
        <w:t xml:space="preserve"> </w:t>
      </w:r>
      <w:r w:rsidR="00011C4B" w:rsidRPr="00532DF8">
        <w:t>2</w:t>
      </w:r>
      <w:r w:rsidR="00F13680">
        <w:t xml:space="preserve"> </w:t>
      </w:r>
      <w:r w:rsidR="00011C4B" w:rsidRPr="00532DF8">
        <w:t>otrzymuj</w:t>
      </w:r>
      <w:r w:rsidR="006149D4" w:rsidRPr="00532DF8">
        <w:t>e</w:t>
      </w:r>
      <w:r w:rsidR="00F13680">
        <w:t xml:space="preserve"> </w:t>
      </w:r>
      <w:r w:rsidR="00011C4B" w:rsidRPr="00532DF8">
        <w:t>brzmienie:</w:t>
      </w:r>
    </w:p>
    <w:p w14:paraId="13ADFABD" w14:textId="43BAA739" w:rsidR="00011C4B" w:rsidRPr="00FD126C" w:rsidRDefault="00011C4B" w:rsidP="00011C4B">
      <w:pPr>
        <w:pStyle w:val="litera"/>
      </w:pPr>
      <w:r w:rsidRPr="00532DF8">
        <w:t>„§</w:t>
      </w:r>
      <w:r w:rsidR="00F13680">
        <w:t xml:space="preserve"> </w:t>
      </w:r>
      <w:r w:rsidRPr="00532DF8">
        <w:t>2.</w:t>
      </w:r>
      <w:r w:rsidR="00F13680">
        <w:t xml:space="preserve"> </w:t>
      </w:r>
      <w:r w:rsidRPr="00532DF8">
        <w:t>Wykonując</w:t>
      </w:r>
      <w:r w:rsidR="00F13680">
        <w:t xml:space="preserve"> </w:t>
      </w:r>
      <w:r w:rsidRPr="00532DF8">
        <w:t>orzeczenie</w:t>
      </w:r>
      <w:r w:rsidR="00F13680">
        <w:t xml:space="preserve"> </w:t>
      </w:r>
      <w:r w:rsidRPr="00532DF8">
        <w:t>o</w:t>
      </w:r>
      <w:r w:rsidR="00F13680">
        <w:t xml:space="preserve"> </w:t>
      </w:r>
      <w:r w:rsidRPr="00532DF8">
        <w:t>zastosowaniu</w:t>
      </w:r>
      <w:r w:rsidR="00F13680">
        <w:t xml:space="preserve"> </w:t>
      </w:r>
      <w:r w:rsidRPr="00532DF8">
        <w:t>środka</w:t>
      </w:r>
      <w:r w:rsidR="00F13680">
        <w:t xml:space="preserve"> </w:t>
      </w:r>
      <w:r w:rsidRPr="00532DF8">
        <w:t>zabezpieczającego</w:t>
      </w:r>
      <w:r w:rsidR="00F13680">
        <w:t xml:space="preserve"> </w:t>
      </w:r>
      <w:r w:rsidRPr="00532DF8">
        <w:t>związanego</w:t>
      </w:r>
      <w:r w:rsidR="00F13680">
        <w:t xml:space="preserve"> </w:t>
      </w:r>
      <w:r w:rsidRPr="00532DF8">
        <w:t>z</w:t>
      </w:r>
      <w:r w:rsidR="00F13680">
        <w:t xml:space="preserve"> </w:t>
      </w:r>
      <w:r w:rsidRPr="00532DF8">
        <w:t>umieszczeniem</w:t>
      </w:r>
      <w:r w:rsidR="00F13680">
        <w:t xml:space="preserve"> </w:t>
      </w:r>
      <w:r w:rsidRPr="00532DF8">
        <w:t>w</w:t>
      </w:r>
      <w:r w:rsidR="00F13680">
        <w:t xml:space="preserve"> </w:t>
      </w:r>
      <w:r w:rsidRPr="00532DF8">
        <w:t>zakładzie</w:t>
      </w:r>
      <w:r w:rsidR="00F13680">
        <w:t xml:space="preserve"> </w:t>
      </w:r>
      <w:r w:rsidRPr="00532DF8">
        <w:t>psychiatrycznym,</w:t>
      </w:r>
      <w:r w:rsidR="00F13680">
        <w:t xml:space="preserve"> </w:t>
      </w:r>
      <w:r w:rsidRPr="00532DF8">
        <w:t>o</w:t>
      </w:r>
      <w:r w:rsidR="00F13680">
        <w:t xml:space="preserve"> </w:t>
      </w:r>
      <w:r w:rsidRPr="00532DF8">
        <w:t>którym</w:t>
      </w:r>
      <w:r w:rsidR="00F13680">
        <w:t xml:space="preserve"> </w:t>
      </w:r>
      <w:r w:rsidRPr="00532DF8">
        <w:t>mowa</w:t>
      </w:r>
      <w:r w:rsidR="00F13680">
        <w:t xml:space="preserve"> </w:t>
      </w:r>
      <w:r w:rsidRPr="00532DF8">
        <w:t>w</w:t>
      </w:r>
      <w:r w:rsidR="00F13680">
        <w:t xml:space="preserve"> </w:t>
      </w:r>
      <w:r w:rsidRPr="00532DF8">
        <w:t>art.</w:t>
      </w:r>
      <w:r w:rsidR="00F13680">
        <w:t xml:space="preserve"> </w:t>
      </w:r>
      <w:r w:rsidRPr="00532DF8">
        <w:t>200</w:t>
      </w:r>
      <w:r w:rsidR="00F13680">
        <w:t xml:space="preserve"> </w:t>
      </w:r>
      <w:r w:rsidRPr="00532DF8">
        <w:t>§</w:t>
      </w:r>
      <w:r w:rsidR="00F13680">
        <w:t xml:space="preserve"> </w:t>
      </w:r>
      <w:r w:rsidRPr="00532DF8">
        <w:t>1,</w:t>
      </w:r>
      <w:r w:rsidR="00F13680">
        <w:t xml:space="preserve"> </w:t>
      </w:r>
      <w:r w:rsidRPr="00532DF8">
        <w:t>sąd,</w:t>
      </w:r>
      <w:r w:rsidR="00F13680">
        <w:t xml:space="preserve"> </w:t>
      </w:r>
      <w:r w:rsidRPr="00532DF8">
        <w:t>po</w:t>
      </w:r>
      <w:r w:rsidR="00F13680">
        <w:t xml:space="preserve"> </w:t>
      </w:r>
      <w:r w:rsidRPr="00532DF8">
        <w:t>zasięgnięciu</w:t>
      </w:r>
      <w:r w:rsidR="00F13680">
        <w:t xml:space="preserve"> </w:t>
      </w:r>
      <w:r w:rsidRPr="00532DF8">
        <w:t>opinii</w:t>
      </w:r>
      <w:r w:rsidR="00F13680">
        <w:t xml:space="preserve"> </w:t>
      </w:r>
      <w:r w:rsidRPr="00532DF8">
        <w:t>komisji</w:t>
      </w:r>
      <w:r w:rsidR="00F13680">
        <w:t xml:space="preserve"> </w:t>
      </w:r>
      <w:r w:rsidRPr="00532DF8">
        <w:t>psychiatrycznej</w:t>
      </w:r>
      <w:r w:rsidR="00F13680">
        <w:t xml:space="preserve"> </w:t>
      </w:r>
      <w:r w:rsidRPr="00532DF8">
        <w:t>do</w:t>
      </w:r>
      <w:r w:rsidR="00F13680">
        <w:t xml:space="preserve"> </w:t>
      </w:r>
      <w:r w:rsidRPr="00532DF8">
        <w:t>spraw</w:t>
      </w:r>
      <w:r w:rsidR="00F13680">
        <w:t xml:space="preserve"> </w:t>
      </w:r>
      <w:r w:rsidRPr="00532DF8">
        <w:t>środków</w:t>
      </w:r>
      <w:r w:rsidR="00F13680">
        <w:t xml:space="preserve"> </w:t>
      </w:r>
      <w:r w:rsidRPr="00532DF8">
        <w:t>zabezpieczających,</w:t>
      </w:r>
      <w:r w:rsidR="00F13680">
        <w:t xml:space="preserve"> </w:t>
      </w:r>
      <w:r w:rsidRPr="00532DF8">
        <w:t>określa</w:t>
      </w:r>
      <w:r w:rsidR="00F13680">
        <w:t xml:space="preserve"> </w:t>
      </w:r>
      <w:r w:rsidRPr="00532DF8">
        <w:t>rodzaj</w:t>
      </w:r>
      <w:r w:rsidR="00F13680">
        <w:t xml:space="preserve"> </w:t>
      </w:r>
      <w:r w:rsidRPr="00532DF8">
        <w:t>tego</w:t>
      </w:r>
      <w:r w:rsidR="00F13680">
        <w:t xml:space="preserve"> </w:t>
      </w:r>
      <w:r w:rsidRPr="00532DF8">
        <w:t>zakładu</w:t>
      </w:r>
      <w:r w:rsidR="00F13680">
        <w:t xml:space="preserve"> </w:t>
      </w:r>
      <w:r w:rsidRPr="00532DF8">
        <w:t>i</w:t>
      </w:r>
      <w:r w:rsidR="00F13680">
        <w:t xml:space="preserve"> </w:t>
      </w:r>
      <w:r w:rsidRPr="00532DF8">
        <w:t>przesyła</w:t>
      </w:r>
      <w:r w:rsidR="00F13680">
        <w:t xml:space="preserve"> </w:t>
      </w:r>
      <w:r w:rsidRPr="00532DF8">
        <w:t>odpis</w:t>
      </w:r>
      <w:r w:rsidR="00F13680">
        <w:t xml:space="preserve"> </w:t>
      </w:r>
      <w:r w:rsidRPr="00532DF8">
        <w:lastRenderedPageBreak/>
        <w:t>orzeczenia</w:t>
      </w:r>
      <w:r w:rsidR="00F13680">
        <w:t xml:space="preserve"> </w:t>
      </w:r>
      <w:r w:rsidRPr="00532DF8">
        <w:t>wraz</w:t>
      </w:r>
      <w:r w:rsidR="00F13680">
        <w:t xml:space="preserve"> </w:t>
      </w:r>
      <w:r w:rsidRPr="00532DF8">
        <w:t>z</w:t>
      </w:r>
      <w:r w:rsidR="00F13680">
        <w:t xml:space="preserve"> </w:t>
      </w:r>
      <w:r w:rsidRPr="00532DF8">
        <w:t>poleceniem</w:t>
      </w:r>
      <w:r w:rsidR="00F13680">
        <w:t xml:space="preserve"> </w:t>
      </w:r>
      <w:r w:rsidRPr="00532DF8">
        <w:t>doprowadzenia</w:t>
      </w:r>
      <w:r w:rsidR="00F13680">
        <w:t xml:space="preserve"> </w:t>
      </w:r>
      <w:r w:rsidRPr="00532DF8">
        <w:t>sprawcy</w:t>
      </w:r>
      <w:r w:rsidR="00F13680">
        <w:t xml:space="preserve"> </w:t>
      </w:r>
      <w:r w:rsidRPr="00532DF8">
        <w:t>właściwej</w:t>
      </w:r>
      <w:r w:rsidR="00F13680">
        <w:t xml:space="preserve"> </w:t>
      </w:r>
      <w:r w:rsidRPr="00532DF8">
        <w:t>ze</w:t>
      </w:r>
      <w:r w:rsidR="00F13680">
        <w:t xml:space="preserve"> </w:t>
      </w:r>
      <w:r w:rsidRPr="00532DF8">
        <w:t>względu</w:t>
      </w:r>
      <w:r w:rsidR="00F13680">
        <w:t xml:space="preserve"> </w:t>
      </w:r>
      <w:r w:rsidRPr="00532DF8">
        <w:t>na</w:t>
      </w:r>
      <w:r w:rsidR="00F13680">
        <w:t xml:space="preserve"> </w:t>
      </w:r>
      <w:r w:rsidRPr="00532DF8">
        <w:t>miejsce</w:t>
      </w:r>
      <w:r w:rsidR="00F13680">
        <w:t xml:space="preserve"> </w:t>
      </w:r>
      <w:r w:rsidRPr="00532DF8">
        <w:t>pobytu</w:t>
      </w:r>
      <w:r w:rsidR="00F13680">
        <w:t xml:space="preserve"> </w:t>
      </w:r>
      <w:r w:rsidRPr="00532DF8">
        <w:t>sprawcy</w:t>
      </w:r>
      <w:r w:rsidR="00F13680">
        <w:t xml:space="preserve"> </w:t>
      </w:r>
      <w:r w:rsidRPr="00532DF8">
        <w:t>jednostce</w:t>
      </w:r>
      <w:r w:rsidR="00F13680">
        <w:t xml:space="preserve"> </w:t>
      </w:r>
      <w:r w:rsidRPr="00532DF8">
        <w:t>Policji</w:t>
      </w:r>
      <w:r w:rsidR="00F13680">
        <w:t xml:space="preserve"> </w:t>
      </w:r>
      <w:r w:rsidRPr="00532DF8">
        <w:t>lub</w:t>
      </w:r>
      <w:r w:rsidR="00F13680">
        <w:t xml:space="preserve"> </w:t>
      </w:r>
      <w:r w:rsidRPr="00532DF8">
        <w:t>właściwemu</w:t>
      </w:r>
      <w:r w:rsidR="00F13680">
        <w:t xml:space="preserve"> </w:t>
      </w:r>
      <w:r w:rsidRPr="00532DF8">
        <w:t>organowi</w:t>
      </w:r>
      <w:r w:rsidR="00F13680">
        <w:t xml:space="preserve"> </w:t>
      </w:r>
      <w:r w:rsidRPr="00532DF8">
        <w:t>wojskowemu,</w:t>
      </w:r>
      <w:r w:rsidR="00F13680">
        <w:t xml:space="preserve"> </w:t>
      </w:r>
      <w:r w:rsidRPr="00532DF8">
        <w:t>a</w:t>
      </w:r>
      <w:r w:rsidR="00F13680">
        <w:t xml:space="preserve"> </w:t>
      </w:r>
      <w:r w:rsidRPr="00532DF8">
        <w:t>odpis</w:t>
      </w:r>
      <w:r w:rsidR="00F13680">
        <w:t xml:space="preserve"> </w:t>
      </w:r>
      <w:r w:rsidRPr="00532DF8">
        <w:t>orzeczenia</w:t>
      </w:r>
      <w:r w:rsidR="00F13680">
        <w:t xml:space="preserve"> </w:t>
      </w:r>
      <w:r w:rsidRPr="00532DF8">
        <w:t>oraz</w:t>
      </w:r>
      <w:r w:rsidR="00F13680">
        <w:t xml:space="preserve"> </w:t>
      </w:r>
      <w:r w:rsidRPr="00532DF8">
        <w:t>polecenie</w:t>
      </w:r>
      <w:r w:rsidR="00F13680">
        <w:t xml:space="preserve"> </w:t>
      </w:r>
      <w:r w:rsidRPr="00532DF8">
        <w:t>doprowadzenia</w:t>
      </w:r>
      <w:r w:rsidR="00F13680">
        <w:t xml:space="preserve"> </w:t>
      </w:r>
      <w:r w:rsidRPr="00532DF8">
        <w:t>wraz</w:t>
      </w:r>
      <w:r w:rsidR="00F13680">
        <w:t xml:space="preserve"> </w:t>
      </w:r>
      <w:r w:rsidRPr="00532DF8">
        <w:t>z</w:t>
      </w:r>
      <w:r w:rsidR="00F13680">
        <w:t xml:space="preserve"> </w:t>
      </w:r>
      <w:r w:rsidRPr="00532DF8">
        <w:t>poleceniem</w:t>
      </w:r>
      <w:r w:rsidR="00F13680">
        <w:t xml:space="preserve"> </w:t>
      </w:r>
      <w:r w:rsidRPr="00532DF8">
        <w:t>przyjęcia</w:t>
      </w:r>
      <w:r w:rsidR="00F13680">
        <w:t xml:space="preserve"> </w:t>
      </w:r>
      <w:r w:rsidRPr="00532DF8">
        <w:t>–</w:t>
      </w:r>
      <w:r w:rsidR="00F13680">
        <w:t xml:space="preserve"> </w:t>
      </w:r>
      <w:r w:rsidRPr="00532DF8">
        <w:t>kierownikowi</w:t>
      </w:r>
      <w:r w:rsidR="00F13680">
        <w:t xml:space="preserve"> </w:t>
      </w:r>
      <w:r w:rsidRPr="00532DF8">
        <w:t>wskazanego</w:t>
      </w:r>
      <w:r w:rsidR="00F13680">
        <w:t xml:space="preserve"> </w:t>
      </w:r>
      <w:r w:rsidRPr="00532DF8">
        <w:t>zakładu.</w:t>
      </w:r>
      <w:r w:rsidR="00F13680">
        <w:t xml:space="preserve"> </w:t>
      </w:r>
      <w:r w:rsidR="0090754C" w:rsidRPr="00FD126C">
        <w:t>Kierownik wskazanego zakładu psychiatrycznego zapewnia transport sanitarny odpowiadający wymaganiom określonym dla zespołu ratownictwa medycznego, po powiadomieniu go przez właściwą jednostkę Policji lub właściwy organ wojskowy o miejscu, dniu oraz godzinie planowanego transportu.</w:t>
      </w:r>
      <w:r w:rsidR="006149D4" w:rsidRPr="00FD126C">
        <w:t>”,</w:t>
      </w:r>
    </w:p>
    <w:p w14:paraId="61F87B65" w14:textId="0E6D7628" w:rsidR="006149D4" w:rsidRPr="00532DF8" w:rsidRDefault="006149D4" w:rsidP="006149D4">
      <w:pPr>
        <w:pStyle w:val="punkt"/>
      </w:pPr>
      <w:r w:rsidRPr="00532DF8">
        <w:t>c)</w:t>
      </w:r>
      <w:r w:rsidR="00F13680">
        <w:t xml:space="preserve"> </w:t>
      </w:r>
      <w:r w:rsidRPr="00532DF8">
        <w:t>uchyla</w:t>
      </w:r>
      <w:r w:rsidR="00F13680">
        <w:t xml:space="preserve"> </w:t>
      </w:r>
      <w:r w:rsidRPr="00532DF8">
        <w:t>się</w:t>
      </w:r>
      <w:r w:rsidR="00F13680">
        <w:t xml:space="preserve"> </w:t>
      </w:r>
      <w:r w:rsidRPr="00532DF8">
        <w:t>§</w:t>
      </w:r>
      <w:r w:rsidR="00F13680">
        <w:t xml:space="preserve"> </w:t>
      </w:r>
      <w:r w:rsidRPr="00532DF8">
        <w:t>2a,</w:t>
      </w:r>
    </w:p>
    <w:p w14:paraId="283750CC" w14:textId="1808B692" w:rsidR="006149D4" w:rsidRPr="00532DF8" w:rsidRDefault="006149D4" w:rsidP="006149D4">
      <w:pPr>
        <w:pStyle w:val="punkt"/>
      </w:pPr>
      <w:r w:rsidRPr="00532DF8">
        <w:t>d)</w:t>
      </w:r>
      <w:r w:rsidR="00F13680">
        <w:t xml:space="preserve"> </w:t>
      </w:r>
      <w:r w:rsidRPr="00532DF8">
        <w:t>§</w:t>
      </w:r>
      <w:r w:rsidR="00F13680">
        <w:t xml:space="preserve"> </w:t>
      </w:r>
      <w:r w:rsidRPr="00532DF8">
        <w:t>2b</w:t>
      </w:r>
      <w:r w:rsidR="00F13680">
        <w:t xml:space="preserve"> </w:t>
      </w:r>
      <w:r w:rsidRPr="00532DF8">
        <w:t>otrzymuje</w:t>
      </w:r>
      <w:r w:rsidR="00F13680">
        <w:t xml:space="preserve"> </w:t>
      </w:r>
      <w:r w:rsidRPr="00532DF8">
        <w:t>brzmienie:</w:t>
      </w:r>
    </w:p>
    <w:p w14:paraId="203D7636" w14:textId="27568034" w:rsidR="004B31A9" w:rsidRPr="00532DF8" w:rsidRDefault="006149D4" w:rsidP="006149D4">
      <w:pPr>
        <w:pStyle w:val="litera"/>
      </w:pPr>
      <w:r w:rsidRPr="00532DF8">
        <w:t>„</w:t>
      </w:r>
      <w:r w:rsidR="00011C4B" w:rsidRPr="00532DF8">
        <w:t>§</w:t>
      </w:r>
      <w:r w:rsidR="00F13680">
        <w:t xml:space="preserve"> </w:t>
      </w:r>
      <w:r w:rsidR="00011C4B" w:rsidRPr="00532DF8">
        <w:t>2b.</w:t>
      </w:r>
      <w:r w:rsidR="00F13680">
        <w:t xml:space="preserve"> </w:t>
      </w:r>
      <w:r w:rsidRPr="00532DF8">
        <w:rPr>
          <w:lang w:eastAsia="pl-PL"/>
        </w:rPr>
        <w:t>W</w:t>
      </w:r>
      <w:r w:rsidR="00F13680">
        <w:rPr>
          <w:lang w:eastAsia="pl-PL"/>
        </w:rPr>
        <w:t xml:space="preserve"> </w:t>
      </w:r>
      <w:r w:rsidRPr="00532DF8">
        <w:rPr>
          <w:lang w:eastAsia="pl-PL"/>
        </w:rPr>
        <w:t>wypadku</w:t>
      </w:r>
      <w:r w:rsidR="00F13680">
        <w:rPr>
          <w:lang w:eastAsia="pl-PL"/>
        </w:rPr>
        <w:t xml:space="preserve"> </w:t>
      </w:r>
      <w:r w:rsidRPr="00532DF8">
        <w:rPr>
          <w:lang w:eastAsia="pl-PL"/>
        </w:rPr>
        <w:t>skierowania</w:t>
      </w:r>
      <w:r w:rsidR="00F13680">
        <w:rPr>
          <w:lang w:eastAsia="pl-PL"/>
        </w:rPr>
        <w:t xml:space="preserve"> </w:t>
      </w:r>
      <w:r w:rsidRPr="00532DF8">
        <w:rPr>
          <w:lang w:eastAsia="pl-PL"/>
        </w:rPr>
        <w:t>sprawcy</w:t>
      </w:r>
      <w:r w:rsidR="00F13680">
        <w:rPr>
          <w:lang w:eastAsia="pl-PL"/>
        </w:rPr>
        <w:t xml:space="preserve"> </w:t>
      </w:r>
      <w:r w:rsidRPr="00532DF8">
        <w:rPr>
          <w:lang w:eastAsia="pl-PL"/>
        </w:rPr>
        <w:t>na</w:t>
      </w:r>
      <w:r w:rsidR="00F13680">
        <w:rPr>
          <w:lang w:eastAsia="pl-PL"/>
        </w:rPr>
        <w:t xml:space="preserve"> </w:t>
      </w:r>
      <w:r w:rsidRPr="00532DF8">
        <w:rPr>
          <w:lang w:eastAsia="pl-PL"/>
        </w:rPr>
        <w:t>terapię</w:t>
      </w:r>
      <w:r w:rsidR="00F13680">
        <w:rPr>
          <w:lang w:eastAsia="pl-PL"/>
        </w:rPr>
        <w:t xml:space="preserve"> </w:t>
      </w:r>
      <w:r w:rsidRPr="00532DF8">
        <w:rPr>
          <w:lang w:eastAsia="pl-PL"/>
        </w:rPr>
        <w:t>lub</w:t>
      </w:r>
      <w:r w:rsidR="00F13680">
        <w:rPr>
          <w:lang w:eastAsia="pl-PL"/>
        </w:rPr>
        <w:t xml:space="preserve"> </w:t>
      </w:r>
      <w:r w:rsidRPr="00532DF8">
        <w:rPr>
          <w:lang w:eastAsia="pl-PL"/>
        </w:rPr>
        <w:t>terapię</w:t>
      </w:r>
      <w:r w:rsidR="00F13680">
        <w:rPr>
          <w:lang w:eastAsia="pl-PL"/>
        </w:rPr>
        <w:t xml:space="preserve"> </w:t>
      </w:r>
      <w:r w:rsidRPr="00532DF8">
        <w:rPr>
          <w:lang w:eastAsia="pl-PL"/>
        </w:rPr>
        <w:t>uzależnień</w:t>
      </w:r>
      <w:r w:rsidR="00F13680">
        <w:rPr>
          <w:lang w:eastAsia="pl-PL"/>
        </w:rPr>
        <w:t xml:space="preserve"> </w:t>
      </w:r>
      <w:r w:rsidRPr="00532DF8">
        <w:rPr>
          <w:lang w:eastAsia="pl-PL"/>
        </w:rPr>
        <w:t>sąd</w:t>
      </w:r>
      <w:r w:rsidR="00F13680">
        <w:rPr>
          <w:lang w:eastAsia="pl-PL"/>
        </w:rPr>
        <w:t xml:space="preserve"> </w:t>
      </w:r>
      <w:r w:rsidRPr="00532DF8">
        <w:rPr>
          <w:lang w:eastAsia="pl-PL"/>
        </w:rPr>
        <w:t>przesyła</w:t>
      </w:r>
      <w:r w:rsidR="00F13680">
        <w:rPr>
          <w:lang w:eastAsia="pl-PL"/>
        </w:rPr>
        <w:t xml:space="preserve"> </w:t>
      </w:r>
      <w:r w:rsidRPr="00532DF8">
        <w:rPr>
          <w:lang w:eastAsia="pl-PL"/>
        </w:rPr>
        <w:t>odpis</w:t>
      </w:r>
      <w:r w:rsidR="00F13680">
        <w:rPr>
          <w:lang w:eastAsia="pl-PL"/>
        </w:rPr>
        <w:t xml:space="preserve"> </w:t>
      </w:r>
      <w:r w:rsidRPr="00532DF8">
        <w:rPr>
          <w:lang w:eastAsia="pl-PL"/>
        </w:rPr>
        <w:t>orzeczenia</w:t>
      </w:r>
      <w:r w:rsidR="00F13680">
        <w:rPr>
          <w:lang w:eastAsia="pl-PL"/>
        </w:rPr>
        <w:t xml:space="preserve"> </w:t>
      </w:r>
      <w:r w:rsidRPr="00532DF8">
        <w:rPr>
          <w:lang w:eastAsia="pl-PL"/>
        </w:rPr>
        <w:t>kierownikowi</w:t>
      </w:r>
      <w:r w:rsidR="00F13680">
        <w:rPr>
          <w:lang w:eastAsia="pl-PL"/>
        </w:rPr>
        <w:t xml:space="preserve"> </w:t>
      </w:r>
      <w:r w:rsidRPr="00532DF8">
        <w:rPr>
          <w:lang w:eastAsia="pl-PL"/>
        </w:rPr>
        <w:t>podmiotu</w:t>
      </w:r>
      <w:r w:rsidR="00F13680">
        <w:rPr>
          <w:lang w:eastAsia="pl-PL"/>
        </w:rPr>
        <w:t xml:space="preserve"> </w:t>
      </w:r>
      <w:r w:rsidRPr="00532DF8">
        <w:rPr>
          <w:lang w:eastAsia="pl-PL"/>
        </w:rPr>
        <w:t>leczniczego.</w:t>
      </w:r>
      <w:r w:rsidR="00011C4B" w:rsidRPr="00532DF8">
        <w:t>”</w:t>
      </w:r>
      <w:r w:rsidR="004B31A9" w:rsidRPr="00532DF8">
        <w:t>,</w:t>
      </w:r>
    </w:p>
    <w:p w14:paraId="70ECA831" w14:textId="5BEEF1F0" w:rsidR="004B31A9" w:rsidRPr="00532DF8" w:rsidRDefault="006149D4" w:rsidP="00130154">
      <w:pPr>
        <w:pStyle w:val="punkt"/>
      </w:pPr>
      <w:r w:rsidRPr="00532DF8">
        <w:t>e</w:t>
      </w:r>
      <w:r w:rsidR="004B31A9" w:rsidRPr="00532DF8">
        <w:t>)</w:t>
      </w:r>
      <w:r w:rsidR="00F13680">
        <w:t xml:space="preserve"> </w:t>
      </w:r>
      <w:r w:rsidR="004B31A9" w:rsidRPr="00532DF8">
        <w:t>uchyla</w:t>
      </w:r>
      <w:r w:rsidR="00F13680">
        <w:t xml:space="preserve"> </w:t>
      </w:r>
      <w:r w:rsidR="004B31A9" w:rsidRPr="00532DF8">
        <w:t>się</w:t>
      </w:r>
      <w:r w:rsidR="00F13680">
        <w:t xml:space="preserve"> </w:t>
      </w:r>
      <w:r w:rsidR="004B31A9" w:rsidRPr="00532DF8">
        <w:t>§</w:t>
      </w:r>
      <w:r w:rsidR="00F13680">
        <w:t xml:space="preserve"> </w:t>
      </w:r>
      <w:r w:rsidR="004B31A9" w:rsidRPr="00532DF8">
        <w:t>2c</w:t>
      </w:r>
      <w:r w:rsidR="00F13680">
        <w:t xml:space="preserve"> </w:t>
      </w:r>
      <w:r w:rsidR="004B31A9" w:rsidRPr="00532DF8">
        <w:t>i</w:t>
      </w:r>
      <w:r w:rsidR="00F13680">
        <w:t xml:space="preserve"> </w:t>
      </w:r>
      <w:r w:rsidR="004B31A9" w:rsidRPr="00532DF8">
        <w:t>2d,</w:t>
      </w:r>
    </w:p>
    <w:p w14:paraId="41FD50F1" w14:textId="20A7B46E" w:rsidR="004B31A9" w:rsidRPr="00532DF8" w:rsidRDefault="006149D4" w:rsidP="00130154">
      <w:pPr>
        <w:pStyle w:val="punkt"/>
      </w:pPr>
      <w:r w:rsidRPr="00532DF8">
        <w:t>f</w:t>
      </w:r>
      <w:r w:rsidR="004B31A9" w:rsidRPr="00532DF8">
        <w:t>)</w:t>
      </w:r>
      <w:r w:rsidR="00F13680">
        <w:t xml:space="preserve"> </w:t>
      </w:r>
      <w:r w:rsidR="004B31A9" w:rsidRPr="00532DF8">
        <w:t>po</w:t>
      </w:r>
      <w:r w:rsidR="00F13680">
        <w:t xml:space="preserve"> </w:t>
      </w:r>
      <w:r w:rsidR="004B31A9" w:rsidRPr="00532DF8">
        <w:t>§</w:t>
      </w:r>
      <w:r w:rsidR="00F13680">
        <w:t xml:space="preserve"> </w:t>
      </w:r>
      <w:r w:rsidR="004B31A9" w:rsidRPr="00532DF8">
        <w:t>3</w:t>
      </w:r>
      <w:r w:rsidR="00F13680">
        <w:t xml:space="preserve"> </w:t>
      </w:r>
      <w:r w:rsidR="004B31A9" w:rsidRPr="00532DF8">
        <w:t>dodaje</w:t>
      </w:r>
      <w:r w:rsidR="00F13680">
        <w:t xml:space="preserve"> </w:t>
      </w:r>
      <w:r w:rsidR="004B31A9" w:rsidRPr="00532DF8">
        <w:t>się</w:t>
      </w:r>
      <w:r w:rsidR="00F13680">
        <w:t xml:space="preserve"> </w:t>
      </w:r>
      <w:r w:rsidR="004B31A9" w:rsidRPr="00532DF8">
        <w:t>§</w:t>
      </w:r>
      <w:r w:rsidR="00F13680">
        <w:t xml:space="preserve"> </w:t>
      </w:r>
      <w:r w:rsidR="004B31A9" w:rsidRPr="00532DF8">
        <w:t>3a</w:t>
      </w:r>
      <w:r w:rsidR="00F13680">
        <w:t xml:space="preserve"> </w:t>
      </w:r>
      <w:r w:rsidR="004B31A9" w:rsidRPr="00532DF8">
        <w:t>w</w:t>
      </w:r>
      <w:r w:rsidR="00F13680">
        <w:t xml:space="preserve"> </w:t>
      </w:r>
      <w:r w:rsidR="004B31A9" w:rsidRPr="00532DF8">
        <w:t>brzmieniu:</w:t>
      </w:r>
    </w:p>
    <w:p w14:paraId="2E171208" w14:textId="3B5A2D9B" w:rsidR="004B31A9" w:rsidRPr="00532DF8" w:rsidRDefault="004B31A9" w:rsidP="00130154">
      <w:pPr>
        <w:pStyle w:val="litera"/>
      </w:pPr>
      <w:r w:rsidRPr="00532DF8">
        <w:t>„§</w:t>
      </w:r>
      <w:r w:rsidR="00F13680">
        <w:t xml:space="preserve"> </w:t>
      </w:r>
      <w:r w:rsidRPr="00532DF8">
        <w:t>3a.</w:t>
      </w:r>
      <w:r w:rsidR="00F13680">
        <w:t xml:space="preserve"> </w:t>
      </w:r>
      <w:r w:rsidRPr="00532DF8">
        <w:t>Za</w:t>
      </w:r>
      <w:r w:rsidR="00F13680">
        <w:t xml:space="preserve"> </w:t>
      </w:r>
      <w:r w:rsidRPr="00532DF8">
        <w:t>sporządzenie</w:t>
      </w:r>
      <w:r w:rsidR="00F13680">
        <w:t xml:space="preserve"> </w:t>
      </w:r>
      <w:r w:rsidRPr="00532DF8">
        <w:t>opinii</w:t>
      </w:r>
      <w:r w:rsidR="00F13680">
        <w:t xml:space="preserve"> </w:t>
      </w:r>
      <w:r w:rsidRPr="00532DF8">
        <w:t>określonej</w:t>
      </w:r>
      <w:r w:rsidR="00F13680">
        <w:t xml:space="preserve"> </w:t>
      </w:r>
      <w:r w:rsidRPr="00532DF8">
        <w:t>w</w:t>
      </w:r>
      <w:r w:rsidR="00F13680">
        <w:t xml:space="preserve"> </w:t>
      </w:r>
      <w:r w:rsidRPr="00532DF8">
        <w:t>§</w:t>
      </w:r>
      <w:r w:rsidR="00F13680">
        <w:t xml:space="preserve"> </w:t>
      </w:r>
      <w:r w:rsidRPr="00532DF8">
        <w:t>2</w:t>
      </w:r>
      <w:r w:rsidR="00F13680">
        <w:t xml:space="preserve"> </w:t>
      </w:r>
      <w:r w:rsidRPr="00532DF8">
        <w:t>członkom</w:t>
      </w:r>
      <w:r w:rsidR="00F13680">
        <w:t xml:space="preserve"> </w:t>
      </w:r>
      <w:r w:rsidRPr="00532DF8">
        <w:t>komisji</w:t>
      </w:r>
      <w:r w:rsidR="00F13680">
        <w:t xml:space="preserve"> </w:t>
      </w:r>
      <w:r w:rsidRPr="00532DF8">
        <w:t>przysługuje</w:t>
      </w:r>
      <w:r w:rsidR="00F13680">
        <w:t xml:space="preserve"> </w:t>
      </w:r>
      <w:r w:rsidRPr="00532DF8">
        <w:t>wynagrodzenie</w:t>
      </w:r>
      <w:r w:rsidR="00F13680">
        <w:t xml:space="preserve"> </w:t>
      </w:r>
      <w:r w:rsidRPr="00532DF8">
        <w:t>oraz</w:t>
      </w:r>
      <w:r w:rsidR="00F13680">
        <w:t xml:space="preserve"> </w:t>
      </w:r>
      <w:r w:rsidRPr="00532DF8">
        <w:t>zwrot</w:t>
      </w:r>
      <w:r w:rsidR="00F13680">
        <w:t xml:space="preserve"> </w:t>
      </w:r>
      <w:r w:rsidRPr="00532DF8">
        <w:t>poniesionych</w:t>
      </w:r>
      <w:r w:rsidR="00F13680">
        <w:t xml:space="preserve"> </w:t>
      </w:r>
      <w:r w:rsidRPr="00532DF8">
        <w:t>przez</w:t>
      </w:r>
      <w:r w:rsidR="00F13680">
        <w:t xml:space="preserve"> </w:t>
      </w:r>
      <w:r w:rsidRPr="00532DF8">
        <w:t>nich</w:t>
      </w:r>
      <w:r w:rsidR="00F13680">
        <w:t xml:space="preserve"> </w:t>
      </w:r>
      <w:r w:rsidRPr="00532DF8">
        <w:t>niezbędnych</w:t>
      </w:r>
      <w:r w:rsidR="00F13680">
        <w:t xml:space="preserve"> </w:t>
      </w:r>
      <w:r w:rsidRPr="00532DF8">
        <w:t>wydatków</w:t>
      </w:r>
      <w:r w:rsidR="00F13680">
        <w:t xml:space="preserve"> </w:t>
      </w:r>
      <w:r w:rsidRPr="00532DF8">
        <w:t>na</w:t>
      </w:r>
      <w:r w:rsidR="00F13680">
        <w:t xml:space="preserve"> </w:t>
      </w:r>
      <w:r w:rsidRPr="00532DF8">
        <w:t>zasadach</w:t>
      </w:r>
      <w:r w:rsidR="00F13680">
        <w:t xml:space="preserve"> </w:t>
      </w:r>
      <w:r w:rsidRPr="00532DF8">
        <w:t>określonych</w:t>
      </w:r>
      <w:r w:rsidR="00F13680">
        <w:t xml:space="preserve"> </w:t>
      </w:r>
      <w:r w:rsidRPr="00532DF8">
        <w:t>w</w:t>
      </w:r>
      <w:r w:rsidR="00F13680">
        <w:t xml:space="preserve"> </w:t>
      </w:r>
      <w:r w:rsidRPr="00532DF8">
        <w:t>art.</w:t>
      </w:r>
      <w:r w:rsidR="00F13680">
        <w:t xml:space="preserve"> </w:t>
      </w:r>
      <w:r w:rsidRPr="00532DF8">
        <w:t>618f</w:t>
      </w:r>
      <w:r w:rsidR="00F13680">
        <w:t xml:space="preserve"> </w:t>
      </w:r>
      <w:r w:rsidRPr="00532DF8">
        <w:t>Kodeksu</w:t>
      </w:r>
      <w:r w:rsidR="00F13680">
        <w:t xml:space="preserve"> </w:t>
      </w:r>
      <w:r w:rsidRPr="00532DF8">
        <w:t>postępowania</w:t>
      </w:r>
      <w:r w:rsidR="00F13680">
        <w:t xml:space="preserve"> </w:t>
      </w:r>
      <w:r w:rsidRPr="00532DF8">
        <w:t>karnego.</w:t>
      </w:r>
      <w:r w:rsidR="00F13680">
        <w:t xml:space="preserve"> </w:t>
      </w:r>
      <w:r w:rsidRPr="00532DF8">
        <w:t>Członkowie</w:t>
      </w:r>
      <w:r w:rsidR="00F13680">
        <w:t xml:space="preserve"> </w:t>
      </w:r>
      <w:r w:rsidRPr="00532DF8">
        <w:t>komisji</w:t>
      </w:r>
      <w:r w:rsidR="00F13680">
        <w:t xml:space="preserve"> </w:t>
      </w:r>
      <w:r w:rsidRPr="00532DF8">
        <w:t>mają</w:t>
      </w:r>
      <w:r w:rsidR="00F13680">
        <w:t xml:space="preserve"> </w:t>
      </w:r>
      <w:r w:rsidRPr="00532DF8">
        <w:t>prawo</w:t>
      </w:r>
      <w:r w:rsidR="00F13680">
        <w:t xml:space="preserve"> </w:t>
      </w:r>
      <w:r w:rsidRPr="00532DF8">
        <w:t>do</w:t>
      </w:r>
      <w:r w:rsidR="00F13680">
        <w:t xml:space="preserve"> </w:t>
      </w:r>
      <w:r w:rsidRPr="00532DF8">
        <w:t>zwrotu</w:t>
      </w:r>
      <w:r w:rsidR="00F13680">
        <w:t xml:space="preserve"> </w:t>
      </w:r>
      <w:r w:rsidRPr="00532DF8">
        <w:t>kosztów</w:t>
      </w:r>
      <w:r w:rsidR="00F13680">
        <w:t xml:space="preserve"> </w:t>
      </w:r>
      <w:r w:rsidRPr="00532DF8">
        <w:t>przejazdu</w:t>
      </w:r>
      <w:r w:rsidR="00F13680">
        <w:t xml:space="preserve"> </w:t>
      </w:r>
      <w:r w:rsidRPr="00532DF8">
        <w:t>na</w:t>
      </w:r>
      <w:r w:rsidR="00F13680">
        <w:t xml:space="preserve"> </w:t>
      </w:r>
      <w:r w:rsidRPr="00532DF8">
        <w:t>posiedzenia</w:t>
      </w:r>
      <w:r w:rsidR="00F13680">
        <w:t xml:space="preserve"> </w:t>
      </w:r>
      <w:r w:rsidRPr="00532DF8">
        <w:t>komisji</w:t>
      </w:r>
      <w:r w:rsidR="00F13680">
        <w:t xml:space="preserve"> </w:t>
      </w:r>
      <w:r w:rsidRPr="00532DF8">
        <w:t>na</w:t>
      </w:r>
      <w:r w:rsidR="00F13680">
        <w:t xml:space="preserve"> </w:t>
      </w:r>
      <w:r w:rsidRPr="00532DF8">
        <w:t>zasadach</w:t>
      </w:r>
      <w:r w:rsidR="00F13680">
        <w:t xml:space="preserve"> </w:t>
      </w:r>
      <w:r w:rsidRPr="00532DF8">
        <w:t>określonych</w:t>
      </w:r>
      <w:r w:rsidR="00F13680">
        <w:t xml:space="preserve"> </w:t>
      </w:r>
      <w:r w:rsidRPr="00532DF8">
        <w:t>w</w:t>
      </w:r>
      <w:r w:rsidR="00F13680">
        <w:t xml:space="preserve"> </w:t>
      </w:r>
      <w:r w:rsidRPr="00532DF8">
        <w:t>przepisach</w:t>
      </w:r>
      <w:r w:rsidR="00F13680">
        <w:t xml:space="preserve"> </w:t>
      </w:r>
      <w:r w:rsidRPr="00532DF8">
        <w:t>dotyczących</w:t>
      </w:r>
      <w:r w:rsidR="00F13680">
        <w:t xml:space="preserve"> </w:t>
      </w:r>
      <w:r w:rsidRPr="00532DF8">
        <w:t>podróży</w:t>
      </w:r>
      <w:r w:rsidR="00F13680">
        <w:t xml:space="preserve"> </w:t>
      </w:r>
      <w:r w:rsidRPr="00532DF8">
        <w:t>służbowych</w:t>
      </w:r>
      <w:r w:rsidR="00F13680">
        <w:t xml:space="preserve"> </w:t>
      </w:r>
      <w:r w:rsidRPr="00532DF8">
        <w:t>na</w:t>
      </w:r>
      <w:r w:rsidR="00F13680">
        <w:t xml:space="preserve"> </w:t>
      </w:r>
      <w:r w:rsidRPr="00532DF8">
        <w:t>terenie</w:t>
      </w:r>
      <w:r w:rsidR="00F13680">
        <w:t xml:space="preserve"> </w:t>
      </w:r>
      <w:r w:rsidRPr="00532DF8">
        <w:t>kraju.”,</w:t>
      </w:r>
    </w:p>
    <w:p w14:paraId="47BD6D52" w14:textId="2431A4CF" w:rsidR="00197FF8" w:rsidRPr="00532DF8" w:rsidRDefault="006149D4" w:rsidP="00197FF8">
      <w:pPr>
        <w:pStyle w:val="punkt"/>
      </w:pPr>
      <w:r w:rsidRPr="00532DF8">
        <w:t>g</w:t>
      </w:r>
      <w:r w:rsidR="004B31A9" w:rsidRPr="00532DF8">
        <w:t>)</w:t>
      </w:r>
      <w:r w:rsidR="00F13680">
        <w:t xml:space="preserve"> </w:t>
      </w:r>
      <w:r w:rsidR="00197FF8" w:rsidRPr="00532DF8">
        <w:t>§</w:t>
      </w:r>
      <w:r w:rsidR="00F13680">
        <w:t xml:space="preserve"> </w:t>
      </w:r>
      <w:r w:rsidR="00197FF8" w:rsidRPr="00532DF8">
        <w:t>4</w:t>
      </w:r>
      <w:r w:rsidR="00F13680">
        <w:t xml:space="preserve"> </w:t>
      </w:r>
      <w:r w:rsidR="00197FF8" w:rsidRPr="00532DF8">
        <w:t>i</w:t>
      </w:r>
      <w:r w:rsidR="00F13680">
        <w:t xml:space="preserve"> </w:t>
      </w:r>
      <w:r w:rsidR="00197FF8" w:rsidRPr="00532DF8">
        <w:t>5</w:t>
      </w:r>
      <w:r w:rsidR="00F13680">
        <w:t xml:space="preserve"> </w:t>
      </w:r>
      <w:r w:rsidR="00197FF8" w:rsidRPr="00532DF8">
        <w:t>otrzymują</w:t>
      </w:r>
      <w:r w:rsidR="00F13680">
        <w:t xml:space="preserve"> </w:t>
      </w:r>
      <w:r w:rsidR="00197FF8" w:rsidRPr="00532DF8">
        <w:t>brzmienie:</w:t>
      </w:r>
    </w:p>
    <w:p w14:paraId="4917C3AC" w14:textId="2435C926" w:rsidR="00197FF8" w:rsidRPr="00532DF8" w:rsidRDefault="00197FF8" w:rsidP="00197FF8">
      <w:pPr>
        <w:pStyle w:val="litera"/>
      </w:pPr>
      <w:r w:rsidRPr="00532DF8">
        <w:t>„§</w:t>
      </w:r>
      <w:r w:rsidR="00F13680">
        <w:t xml:space="preserve"> </w:t>
      </w:r>
      <w:r w:rsidRPr="00532DF8">
        <w:t>4.</w:t>
      </w:r>
      <w:r w:rsidR="00F13680">
        <w:t xml:space="preserve"> </w:t>
      </w:r>
      <w:r w:rsidRPr="00532DF8">
        <w:t>Minister</w:t>
      </w:r>
      <w:r w:rsidR="00F13680">
        <w:t xml:space="preserve"> </w:t>
      </w:r>
      <w:r w:rsidRPr="00532DF8">
        <w:t>właściwy</w:t>
      </w:r>
      <w:r w:rsidR="00F13680">
        <w:t xml:space="preserve"> </w:t>
      </w:r>
      <w:r w:rsidRPr="00532DF8">
        <w:t>do</w:t>
      </w:r>
      <w:r w:rsidR="00F13680">
        <w:t xml:space="preserve"> </w:t>
      </w:r>
      <w:r w:rsidRPr="00532DF8">
        <w:t>spraw</w:t>
      </w:r>
      <w:r w:rsidR="00F13680">
        <w:t xml:space="preserve"> </w:t>
      </w:r>
      <w:r w:rsidRPr="00532DF8">
        <w:t>zdrowia,</w:t>
      </w:r>
      <w:r w:rsidR="00F13680">
        <w:t xml:space="preserve"> </w:t>
      </w:r>
      <w:r w:rsidRPr="00532DF8">
        <w:t>w</w:t>
      </w:r>
      <w:r w:rsidR="00F13680">
        <w:t xml:space="preserve"> </w:t>
      </w:r>
      <w:r w:rsidRPr="00532DF8">
        <w:t>porozumieniu</w:t>
      </w:r>
      <w:r w:rsidR="00F13680">
        <w:t xml:space="preserve"> </w:t>
      </w:r>
      <w:r w:rsidRPr="00532DF8">
        <w:t>z</w:t>
      </w:r>
      <w:r w:rsidR="00F13680">
        <w:t xml:space="preserve"> </w:t>
      </w:r>
      <w:r w:rsidRPr="00532DF8">
        <w:t>Ministrem</w:t>
      </w:r>
      <w:r w:rsidR="00F13680">
        <w:t xml:space="preserve"> </w:t>
      </w:r>
      <w:r w:rsidRPr="00532DF8">
        <w:t>Sprawiedliwości,</w:t>
      </w:r>
      <w:r w:rsidR="00F13680">
        <w:t xml:space="preserve"> </w:t>
      </w:r>
      <w:r w:rsidRPr="00532DF8">
        <w:t>określa,</w:t>
      </w:r>
      <w:r w:rsidR="00F13680">
        <w:t xml:space="preserve"> </w:t>
      </w:r>
      <w:r w:rsidRPr="00532DF8">
        <w:t>w</w:t>
      </w:r>
      <w:r w:rsidR="00F13680">
        <w:t xml:space="preserve"> </w:t>
      </w:r>
      <w:r w:rsidRPr="00532DF8">
        <w:t>drodze</w:t>
      </w:r>
      <w:r w:rsidR="00F13680">
        <w:t xml:space="preserve"> </w:t>
      </w:r>
      <w:r w:rsidRPr="00532DF8">
        <w:t>rozporządzenia,</w:t>
      </w:r>
      <w:r w:rsidR="00F13680">
        <w:t xml:space="preserve"> </w:t>
      </w:r>
    </w:p>
    <w:p w14:paraId="2FBA7201" w14:textId="3CB30FEA" w:rsidR="00197FF8" w:rsidRPr="00532DF8" w:rsidRDefault="00197FF8" w:rsidP="00197FF8">
      <w:pPr>
        <w:pStyle w:val="w4ustart"/>
      </w:pPr>
      <w:r w:rsidRPr="00532DF8">
        <w:t>1)</w:t>
      </w:r>
      <w:r w:rsidR="00F13680">
        <w:t xml:space="preserve"> </w:t>
      </w:r>
      <w:r w:rsidRPr="00532DF8">
        <w:t>tryb</w:t>
      </w:r>
      <w:r w:rsidR="00F13680">
        <w:t xml:space="preserve"> </w:t>
      </w:r>
      <w:r w:rsidRPr="00532DF8">
        <w:t>powoływania</w:t>
      </w:r>
      <w:r w:rsidR="00F13680">
        <w:t xml:space="preserve"> </w:t>
      </w:r>
      <w:r w:rsidRPr="00532DF8">
        <w:t>i</w:t>
      </w:r>
      <w:r w:rsidR="00F13680">
        <w:t xml:space="preserve"> </w:t>
      </w:r>
      <w:r w:rsidRPr="00532DF8">
        <w:t>odwoływania</w:t>
      </w:r>
      <w:r w:rsidR="00F13680">
        <w:t xml:space="preserve"> </w:t>
      </w:r>
      <w:r w:rsidRPr="00532DF8">
        <w:t>członków</w:t>
      </w:r>
      <w:r w:rsidR="00F13680">
        <w:t xml:space="preserve"> </w:t>
      </w:r>
      <w:r w:rsidRPr="00532DF8">
        <w:t>komisji</w:t>
      </w:r>
      <w:r w:rsidR="00F13680">
        <w:t xml:space="preserve"> </w:t>
      </w:r>
      <w:r w:rsidRPr="00532DF8">
        <w:t>psychiatrycznej</w:t>
      </w:r>
      <w:r w:rsidR="00F13680">
        <w:t xml:space="preserve"> </w:t>
      </w:r>
      <w:r w:rsidRPr="00532DF8">
        <w:t>do</w:t>
      </w:r>
      <w:r w:rsidR="00F13680">
        <w:t xml:space="preserve"> </w:t>
      </w:r>
      <w:r w:rsidRPr="00532DF8">
        <w:t>spraw</w:t>
      </w:r>
      <w:r w:rsidR="00F13680">
        <w:t xml:space="preserve"> </w:t>
      </w:r>
      <w:r w:rsidRPr="00532DF8">
        <w:t>środków</w:t>
      </w:r>
      <w:r w:rsidR="00F13680">
        <w:t xml:space="preserve"> </w:t>
      </w:r>
      <w:r w:rsidRPr="00532DF8">
        <w:t>zabezpieczających,</w:t>
      </w:r>
      <w:r w:rsidR="00F13680">
        <w:t xml:space="preserve"> </w:t>
      </w:r>
      <w:r w:rsidRPr="00532DF8">
        <w:t>jej</w:t>
      </w:r>
      <w:r w:rsidR="00F13680">
        <w:t xml:space="preserve"> </w:t>
      </w:r>
      <w:r w:rsidRPr="00532DF8">
        <w:t>skład</w:t>
      </w:r>
      <w:r w:rsidR="00F13680">
        <w:t xml:space="preserve"> </w:t>
      </w:r>
      <w:r w:rsidRPr="00532DF8">
        <w:t>i</w:t>
      </w:r>
      <w:r w:rsidR="00F13680">
        <w:t xml:space="preserve"> </w:t>
      </w:r>
      <w:r w:rsidRPr="00532DF8">
        <w:t>sposób</w:t>
      </w:r>
      <w:r w:rsidR="00F13680">
        <w:t xml:space="preserve"> </w:t>
      </w:r>
      <w:r w:rsidRPr="00532DF8">
        <w:t>działania,</w:t>
      </w:r>
      <w:r w:rsidR="00F13680">
        <w:t xml:space="preserve"> </w:t>
      </w:r>
      <w:r w:rsidRPr="00532DF8">
        <w:t>a</w:t>
      </w:r>
      <w:r w:rsidR="00F13680">
        <w:t xml:space="preserve"> </w:t>
      </w:r>
      <w:r w:rsidRPr="00532DF8">
        <w:t>także</w:t>
      </w:r>
      <w:r w:rsidR="00F13680">
        <w:t xml:space="preserve"> </w:t>
      </w:r>
      <w:r w:rsidRPr="00532DF8">
        <w:t>sposób</w:t>
      </w:r>
      <w:r w:rsidR="00F13680">
        <w:t xml:space="preserve"> </w:t>
      </w:r>
      <w:r w:rsidRPr="00532DF8">
        <w:t>post</w:t>
      </w:r>
      <w:r w:rsidR="0099166C" w:rsidRPr="00532DF8">
        <w:t>ę</w:t>
      </w:r>
      <w:r w:rsidRPr="00532DF8">
        <w:t>powania</w:t>
      </w:r>
      <w:r w:rsidR="00F13680">
        <w:t xml:space="preserve"> </w:t>
      </w:r>
      <w:r w:rsidRPr="00532DF8">
        <w:t>z</w:t>
      </w:r>
      <w:r w:rsidR="00F13680">
        <w:t xml:space="preserve"> </w:t>
      </w:r>
      <w:r w:rsidRPr="00532DF8">
        <w:t>prowadzoną</w:t>
      </w:r>
      <w:r w:rsidR="00F13680">
        <w:t xml:space="preserve"> </w:t>
      </w:r>
      <w:r w:rsidRPr="00532DF8">
        <w:t>przez</w:t>
      </w:r>
      <w:r w:rsidR="00F13680">
        <w:t xml:space="preserve"> </w:t>
      </w:r>
      <w:r w:rsidRPr="00532DF8">
        <w:t>komisję</w:t>
      </w:r>
      <w:r w:rsidR="00F13680">
        <w:t xml:space="preserve"> </w:t>
      </w:r>
      <w:r w:rsidRPr="00532DF8">
        <w:t>dokumentacją,</w:t>
      </w:r>
    </w:p>
    <w:p w14:paraId="1EB46602" w14:textId="5089CCED" w:rsidR="00197FF8" w:rsidRPr="00532DF8" w:rsidRDefault="00197FF8" w:rsidP="00197FF8">
      <w:pPr>
        <w:pStyle w:val="w4ustart"/>
      </w:pPr>
      <w:r w:rsidRPr="00532DF8">
        <w:t>2)</w:t>
      </w:r>
      <w:r w:rsidR="00F13680">
        <w:t xml:space="preserve"> </w:t>
      </w:r>
      <w:r w:rsidRPr="00532DF8">
        <w:t>regulamin</w:t>
      </w:r>
      <w:r w:rsidR="00F13680">
        <w:t xml:space="preserve"> </w:t>
      </w:r>
      <w:r w:rsidRPr="00532DF8">
        <w:t>organizacyjno-porządkowy</w:t>
      </w:r>
      <w:r w:rsidR="00F13680">
        <w:t xml:space="preserve"> </w:t>
      </w:r>
      <w:r w:rsidRPr="00532DF8">
        <w:t>wykonywania</w:t>
      </w:r>
      <w:r w:rsidR="00F13680">
        <w:t xml:space="preserve"> </w:t>
      </w:r>
      <w:r w:rsidRPr="00532DF8">
        <w:t>środków</w:t>
      </w:r>
      <w:r w:rsidR="00F13680">
        <w:t xml:space="preserve"> </w:t>
      </w:r>
      <w:r w:rsidRPr="00532DF8">
        <w:t>zabezpieczających,</w:t>
      </w:r>
    </w:p>
    <w:p w14:paraId="09BA25CF" w14:textId="5C2F2483" w:rsidR="00197FF8" w:rsidRPr="00532DF8" w:rsidRDefault="00197FF8" w:rsidP="00197FF8">
      <w:pPr>
        <w:pStyle w:val="w4ustart"/>
      </w:pPr>
      <w:r w:rsidRPr="00532DF8">
        <w:t>3)</w:t>
      </w:r>
      <w:r w:rsidR="00F13680">
        <w:t xml:space="preserve"> </w:t>
      </w:r>
      <w:r w:rsidRPr="00532DF8">
        <w:t>warunki</w:t>
      </w:r>
      <w:r w:rsidR="00F13680">
        <w:t xml:space="preserve"> </w:t>
      </w:r>
      <w:r w:rsidRPr="00532DF8">
        <w:t>zabezpieczenia</w:t>
      </w:r>
      <w:r w:rsidR="00F13680">
        <w:t xml:space="preserve"> </w:t>
      </w:r>
      <w:r w:rsidRPr="00532DF8">
        <w:t>zakładów</w:t>
      </w:r>
      <w:r w:rsidR="00F13680">
        <w:t xml:space="preserve"> </w:t>
      </w:r>
      <w:r w:rsidRPr="00532DF8">
        <w:t>psychiatrycznych</w:t>
      </w:r>
      <w:r w:rsidR="00F13680">
        <w:t xml:space="preserve"> </w:t>
      </w:r>
      <w:r w:rsidRPr="00532DF8">
        <w:t>przeznaczonych</w:t>
      </w:r>
      <w:r w:rsidR="00F13680">
        <w:t xml:space="preserve"> </w:t>
      </w:r>
      <w:r w:rsidRPr="00532DF8">
        <w:t>do</w:t>
      </w:r>
      <w:r w:rsidR="00F13680">
        <w:t xml:space="preserve"> </w:t>
      </w:r>
      <w:r w:rsidRPr="00532DF8">
        <w:t>wykonywania</w:t>
      </w:r>
      <w:r w:rsidR="00F13680">
        <w:t xml:space="preserve"> </w:t>
      </w:r>
      <w:r w:rsidRPr="00532DF8">
        <w:t>środka</w:t>
      </w:r>
      <w:r w:rsidR="00F13680">
        <w:t xml:space="preserve"> </w:t>
      </w:r>
      <w:r w:rsidRPr="00532DF8">
        <w:t>zabezpieczającego,</w:t>
      </w:r>
      <w:r w:rsidR="00F13680">
        <w:t xml:space="preserve"> </w:t>
      </w:r>
      <w:r w:rsidRPr="00532DF8">
        <w:t>o</w:t>
      </w:r>
      <w:r w:rsidR="00F13680">
        <w:t xml:space="preserve"> </w:t>
      </w:r>
      <w:r w:rsidRPr="00532DF8">
        <w:t>których</w:t>
      </w:r>
      <w:r w:rsidR="00F13680">
        <w:t xml:space="preserve"> </w:t>
      </w:r>
      <w:r w:rsidRPr="00532DF8">
        <w:t>mowa</w:t>
      </w:r>
      <w:r w:rsidR="00F13680">
        <w:t xml:space="preserve"> </w:t>
      </w:r>
      <w:r w:rsidRPr="00532DF8">
        <w:t>w</w:t>
      </w:r>
      <w:r w:rsidR="00F13680">
        <w:t xml:space="preserve"> </w:t>
      </w:r>
      <w:r w:rsidRPr="00532DF8">
        <w:t>art.</w:t>
      </w:r>
      <w:r w:rsidR="00F13680">
        <w:t xml:space="preserve"> </w:t>
      </w:r>
      <w:r w:rsidRPr="00532DF8">
        <w:t>200</w:t>
      </w:r>
      <w:r w:rsidR="00F13680">
        <w:t xml:space="preserve"> </w:t>
      </w:r>
      <w:r w:rsidRPr="00532DF8">
        <w:t>§</w:t>
      </w:r>
      <w:r w:rsidR="00F13680">
        <w:t xml:space="preserve"> </w:t>
      </w:r>
      <w:r w:rsidRPr="00532DF8">
        <w:t>2</w:t>
      </w:r>
    </w:p>
    <w:p w14:paraId="454929D3" w14:textId="4DCED6C0" w:rsidR="00197FF8" w:rsidRPr="00532DF8" w:rsidRDefault="00197FF8" w:rsidP="00197FF8">
      <w:pPr>
        <w:pStyle w:val="litera"/>
        <w:ind w:firstLine="0"/>
      </w:pPr>
      <w:r w:rsidRPr="00532DF8">
        <w:t>–</w:t>
      </w:r>
      <w:r w:rsidR="00F13680">
        <w:t xml:space="preserve"> </w:t>
      </w:r>
      <w:r w:rsidRPr="00532DF8">
        <w:t>mając</w:t>
      </w:r>
      <w:r w:rsidR="00F13680">
        <w:t xml:space="preserve"> </w:t>
      </w:r>
      <w:r w:rsidRPr="00532DF8">
        <w:t>na</w:t>
      </w:r>
      <w:r w:rsidR="00F13680">
        <w:t xml:space="preserve"> </w:t>
      </w:r>
      <w:r w:rsidRPr="00532DF8">
        <w:t>uwadze</w:t>
      </w:r>
      <w:r w:rsidR="00F13680">
        <w:t xml:space="preserve"> </w:t>
      </w:r>
      <w:r w:rsidRPr="00532DF8">
        <w:t>prawidłową</w:t>
      </w:r>
      <w:r w:rsidR="00F13680">
        <w:t xml:space="preserve"> </w:t>
      </w:r>
      <w:r w:rsidRPr="00532DF8">
        <w:t>realizację</w:t>
      </w:r>
      <w:r w:rsidR="00F13680">
        <w:t xml:space="preserve"> </w:t>
      </w:r>
      <w:r w:rsidRPr="00532DF8">
        <w:t>zadań</w:t>
      </w:r>
      <w:r w:rsidR="00F13680">
        <w:t xml:space="preserve"> </w:t>
      </w:r>
      <w:r w:rsidRPr="00532DF8">
        <w:t>komisji,</w:t>
      </w:r>
      <w:r w:rsidR="00F13680">
        <w:t xml:space="preserve"> </w:t>
      </w:r>
      <w:r w:rsidRPr="00532DF8">
        <w:t>poddanie</w:t>
      </w:r>
      <w:r w:rsidR="00F13680">
        <w:t xml:space="preserve"> </w:t>
      </w:r>
      <w:r w:rsidRPr="00532DF8">
        <w:t>sprawcy</w:t>
      </w:r>
      <w:r w:rsidR="00F13680">
        <w:t xml:space="preserve"> </w:t>
      </w:r>
      <w:r w:rsidRPr="00532DF8">
        <w:t>umieszczonego</w:t>
      </w:r>
      <w:r w:rsidR="00F13680">
        <w:t xml:space="preserve"> </w:t>
      </w:r>
      <w:r w:rsidRPr="00532DF8">
        <w:t>w</w:t>
      </w:r>
      <w:r w:rsidR="00F13680">
        <w:t xml:space="preserve"> </w:t>
      </w:r>
      <w:r w:rsidRPr="00532DF8">
        <w:t>zakładzie</w:t>
      </w:r>
      <w:r w:rsidR="00F13680">
        <w:t xml:space="preserve"> </w:t>
      </w:r>
      <w:r w:rsidRPr="00532DF8">
        <w:t>psychiatrycznym</w:t>
      </w:r>
      <w:r w:rsidR="00F13680">
        <w:t xml:space="preserve"> </w:t>
      </w:r>
      <w:r w:rsidRPr="00532DF8">
        <w:t>właściwemu</w:t>
      </w:r>
      <w:r w:rsidR="00F13680">
        <w:t xml:space="preserve"> </w:t>
      </w:r>
      <w:r w:rsidRPr="00532DF8">
        <w:t>leczeniu</w:t>
      </w:r>
      <w:r w:rsidR="00F13680">
        <w:t xml:space="preserve"> </w:t>
      </w:r>
      <w:r w:rsidRPr="00532DF8">
        <w:t>lub</w:t>
      </w:r>
      <w:r w:rsidR="00F13680">
        <w:t xml:space="preserve"> </w:t>
      </w:r>
      <w:r w:rsidRPr="00532DF8">
        <w:t>właściwym</w:t>
      </w:r>
      <w:r w:rsidR="00F13680">
        <w:t xml:space="preserve"> </w:t>
      </w:r>
      <w:r w:rsidRPr="00532DF8">
        <w:t>metodom</w:t>
      </w:r>
      <w:r w:rsidR="00F13680">
        <w:t xml:space="preserve"> </w:t>
      </w:r>
      <w:r w:rsidRPr="00532DF8">
        <w:t>terapeutycznym,</w:t>
      </w:r>
      <w:r w:rsidR="00F13680">
        <w:t xml:space="preserve"> </w:t>
      </w:r>
      <w:r w:rsidRPr="00532DF8">
        <w:t>przeciwdziałanie</w:t>
      </w:r>
      <w:r w:rsidR="00F13680">
        <w:t xml:space="preserve"> </w:t>
      </w:r>
      <w:proofErr w:type="spellStart"/>
      <w:r w:rsidRPr="00532DF8">
        <w:t>zachowaniom</w:t>
      </w:r>
      <w:proofErr w:type="spellEnd"/>
      <w:r w:rsidR="00F13680">
        <w:t xml:space="preserve"> </w:t>
      </w:r>
      <w:r w:rsidRPr="00532DF8">
        <w:t>sprawcy</w:t>
      </w:r>
      <w:r w:rsidR="00F13680">
        <w:t xml:space="preserve"> </w:t>
      </w:r>
      <w:r w:rsidRPr="00532DF8">
        <w:t>zagrażającym</w:t>
      </w:r>
      <w:r w:rsidR="00F13680">
        <w:t xml:space="preserve"> </w:t>
      </w:r>
      <w:r w:rsidRPr="00532DF8">
        <w:t>życiu</w:t>
      </w:r>
      <w:r w:rsidR="00F13680">
        <w:t xml:space="preserve"> </w:t>
      </w:r>
      <w:r w:rsidRPr="00532DF8">
        <w:t>i</w:t>
      </w:r>
      <w:r w:rsidR="00F13680">
        <w:t xml:space="preserve"> </w:t>
      </w:r>
      <w:r w:rsidRPr="00532DF8">
        <w:t>zdrowiu</w:t>
      </w:r>
      <w:r w:rsidR="00F13680">
        <w:t xml:space="preserve"> </w:t>
      </w:r>
      <w:r w:rsidRPr="00532DF8">
        <w:t>własnemu</w:t>
      </w:r>
      <w:r w:rsidR="00F13680">
        <w:t xml:space="preserve"> </w:t>
      </w:r>
      <w:r w:rsidRPr="00532DF8">
        <w:t>i</w:t>
      </w:r>
      <w:r w:rsidR="00F13680">
        <w:t xml:space="preserve"> </w:t>
      </w:r>
      <w:r w:rsidRPr="00532DF8">
        <w:t>innych</w:t>
      </w:r>
      <w:r w:rsidR="00F13680">
        <w:t xml:space="preserve"> </w:t>
      </w:r>
      <w:r w:rsidRPr="00532DF8">
        <w:t>osób</w:t>
      </w:r>
      <w:r w:rsidR="00F13680">
        <w:t xml:space="preserve"> </w:t>
      </w:r>
      <w:r w:rsidRPr="00532DF8">
        <w:t>lub</w:t>
      </w:r>
      <w:r w:rsidR="00F13680">
        <w:t xml:space="preserve"> </w:t>
      </w:r>
      <w:r w:rsidRPr="00532DF8">
        <w:t>powodującym</w:t>
      </w:r>
      <w:r w:rsidR="00F13680">
        <w:t xml:space="preserve"> </w:t>
      </w:r>
      <w:r w:rsidRPr="00532DF8">
        <w:t>niszczenie</w:t>
      </w:r>
      <w:r w:rsidR="00F13680">
        <w:t xml:space="preserve"> </w:t>
      </w:r>
      <w:r w:rsidRPr="00532DF8">
        <w:t>przedmiotów</w:t>
      </w:r>
      <w:r w:rsidR="00F13680">
        <w:t xml:space="preserve"> </w:t>
      </w:r>
      <w:r w:rsidRPr="00532DF8">
        <w:t>znacznej</w:t>
      </w:r>
      <w:r w:rsidR="00F13680">
        <w:t xml:space="preserve"> </w:t>
      </w:r>
      <w:r w:rsidRPr="00532DF8">
        <w:t>wartości</w:t>
      </w:r>
      <w:r w:rsidR="00F13680">
        <w:t xml:space="preserve"> </w:t>
      </w:r>
      <w:r w:rsidRPr="00532DF8">
        <w:t>oraz</w:t>
      </w:r>
      <w:r w:rsidR="00F13680">
        <w:t xml:space="preserve"> </w:t>
      </w:r>
      <w:r w:rsidRPr="00532DF8">
        <w:t>zapobieżenie</w:t>
      </w:r>
      <w:r w:rsidR="00F13680">
        <w:t xml:space="preserve"> </w:t>
      </w:r>
      <w:r w:rsidRPr="00532DF8">
        <w:t>samowolnemu</w:t>
      </w:r>
      <w:r w:rsidR="00F13680">
        <w:t xml:space="preserve"> </w:t>
      </w:r>
      <w:r w:rsidRPr="00532DF8">
        <w:t>oddaleniu</w:t>
      </w:r>
      <w:r w:rsidR="00F13680">
        <w:t xml:space="preserve"> </w:t>
      </w:r>
      <w:r w:rsidRPr="00532DF8">
        <w:t>się</w:t>
      </w:r>
      <w:r w:rsidR="00F13680">
        <w:t xml:space="preserve"> </w:t>
      </w:r>
      <w:r w:rsidRPr="00532DF8">
        <w:t>sprawcy</w:t>
      </w:r>
      <w:r w:rsidR="00F13680">
        <w:t xml:space="preserve"> </w:t>
      </w:r>
      <w:r w:rsidRPr="00532DF8">
        <w:t>z</w:t>
      </w:r>
      <w:r w:rsidR="00F13680">
        <w:t xml:space="preserve"> </w:t>
      </w:r>
      <w:r w:rsidRPr="00532DF8">
        <w:t>zakładu.</w:t>
      </w:r>
    </w:p>
    <w:p w14:paraId="22D66343" w14:textId="27C0C2F4" w:rsidR="00197FF8" w:rsidRPr="00532DF8" w:rsidRDefault="00197FF8" w:rsidP="00197FF8">
      <w:pPr>
        <w:pStyle w:val="litera"/>
      </w:pPr>
      <w:r w:rsidRPr="00532DF8">
        <w:t>§</w:t>
      </w:r>
      <w:r w:rsidR="00F13680">
        <w:t xml:space="preserve"> </w:t>
      </w:r>
      <w:r w:rsidRPr="00532DF8">
        <w:t>5.</w:t>
      </w:r>
      <w:r w:rsidR="00F13680">
        <w:t xml:space="preserve"> </w:t>
      </w:r>
      <w:r w:rsidRPr="00532DF8">
        <w:t>Minister</w:t>
      </w:r>
      <w:r w:rsidR="00F13680">
        <w:t xml:space="preserve"> </w:t>
      </w:r>
      <w:r w:rsidRPr="00532DF8">
        <w:t>właściwy</w:t>
      </w:r>
      <w:r w:rsidR="00F13680">
        <w:t xml:space="preserve"> </w:t>
      </w:r>
      <w:r w:rsidRPr="00532DF8">
        <w:t>do</w:t>
      </w:r>
      <w:r w:rsidR="00F13680">
        <w:t xml:space="preserve"> </w:t>
      </w:r>
      <w:r w:rsidRPr="00532DF8">
        <w:t>spraw</w:t>
      </w:r>
      <w:r w:rsidR="00F13680">
        <w:t xml:space="preserve"> </w:t>
      </w:r>
      <w:r w:rsidRPr="00532DF8">
        <w:t>zdrowia</w:t>
      </w:r>
      <w:r w:rsidR="00F13680">
        <w:t xml:space="preserve"> </w:t>
      </w:r>
      <w:r w:rsidRPr="00532DF8">
        <w:t>ogłasza,</w:t>
      </w:r>
      <w:r w:rsidR="00F13680">
        <w:t xml:space="preserve"> </w:t>
      </w:r>
      <w:r w:rsidRPr="00532DF8">
        <w:t>w</w:t>
      </w:r>
      <w:r w:rsidR="00F13680">
        <w:t xml:space="preserve"> </w:t>
      </w:r>
      <w:r w:rsidRPr="00532DF8">
        <w:t>drodze</w:t>
      </w:r>
      <w:r w:rsidR="00F13680">
        <w:t xml:space="preserve"> </w:t>
      </w:r>
      <w:r w:rsidRPr="00532DF8">
        <w:t>obwieszczenia,</w:t>
      </w:r>
      <w:r w:rsidR="00F13680">
        <w:t xml:space="preserve"> </w:t>
      </w:r>
      <w:r w:rsidRPr="00532DF8">
        <w:t>w</w:t>
      </w:r>
      <w:r w:rsidR="00F13680">
        <w:t xml:space="preserve"> </w:t>
      </w:r>
      <w:r w:rsidRPr="00532DF8">
        <w:t>Dzienniku</w:t>
      </w:r>
      <w:r w:rsidR="00F13680">
        <w:t xml:space="preserve"> </w:t>
      </w:r>
      <w:r w:rsidRPr="00532DF8">
        <w:t>Urzędowym</w:t>
      </w:r>
      <w:r w:rsidR="00F13680">
        <w:t xml:space="preserve"> </w:t>
      </w:r>
      <w:r w:rsidRPr="00532DF8">
        <w:t>Rzeczypospolitej</w:t>
      </w:r>
      <w:r w:rsidR="00F13680">
        <w:t xml:space="preserve"> </w:t>
      </w:r>
      <w:r w:rsidRPr="00532DF8">
        <w:t>Polskiej</w:t>
      </w:r>
      <w:r w:rsidR="00F13680">
        <w:t xml:space="preserve"> </w:t>
      </w:r>
      <w:r w:rsidRPr="00532DF8">
        <w:t>"Monitor</w:t>
      </w:r>
      <w:r w:rsidR="00F13680">
        <w:t xml:space="preserve"> </w:t>
      </w:r>
      <w:r w:rsidRPr="00532DF8">
        <w:t>Polski”</w:t>
      </w:r>
      <w:r w:rsidR="00F13680">
        <w:t xml:space="preserve"> </w:t>
      </w:r>
      <w:r w:rsidRPr="00532DF8">
        <w:t>wykazy:</w:t>
      </w:r>
    </w:p>
    <w:p w14:paraId="15AAD27D" w14:textId="4960B035" w:rsidR="00197FF8" w:rsidRPr="00532DF8" w:rsidRDefault="00197FF8" w:rsidP="00197FF8">
      <w:pPr>
        <w:pStyle w:val="w4ustart"/>
      </w:pPr>
      <w:r w:rsidRPr="00532DF8">
        <w:t>1)</w:t>
      </w:r>
      <w:r w:rsidR="00F13680">
        <w:t xml:space="preserve"> </w:t>
      </w:r>
      <w:r w:rsidRPr="00532DF8">
        <w:t>zakładów</w:t>
      </w:r>
      <w:r w:rsidR="00F13680">
        <w:t xml:space="preserve"> </w:t>
      </w:r>
      <w:r w:rsidRPr="00532DF8">
        <w:t>psychiatrycznych</w:t>
      </w:r>
      <w:r w:rsidR="00F13680">
        <w:t xml:space="preserve"> </w:t>
      </w:r>
      <w:r w:rsidRPr="00532DF8">
        <w:t>przeznaczonych</w:t>
      </w:r>
      <w:r w:rsidR="00F13680">
        <w:t xml:space="preserve"> </w:t>
      </w:r>
      <w:r w:rsidRPr="00532DF8">
        <w:t>do</w:t>
      </w:r>
      <w:r w:rsidR="00F13680">
        <w:t xml:space="preserve"> </w:t>
      </w:r>
      <w:r w:rsidRPr="00532DF8">
        <w:t>wykonywania</w:t>
      </w:r>
      <w:r w:rsidR="00F13680">
        <w:t xml:space="preserve"> </w:t>
      </w:r>
      <w:r w:rsidRPr="00532DF8">
        <w:t>środka</w:t>
      </w:r>
      <w:r w:rsidR="00F13680">
        <w:t xml:space="preserve"> </w:t>
      </w:r>
      <w:r w:rsidRPr="00532DF8">
        <w:t>zabezpieczającego</w:t>
      </w:r>
      <w:r w:rsidR="00F13680">
        <w:t xml:space="preserve"> </w:t>
      </w:r>
      <w:r w:rsidRPr="00532DF8">
        <w:t>wobec</w:t>
      </w:r>
      <w:r w:rsidR="00F13680">
        <w:t xml:space="preserve"> </w:t>
      </w:r>
      <w:r w:rsidRPr="00532DF8">
        <w:t>sprawców</w:t>
      </w:r>
      <w:r w:rsidR="00F13680">
        <w:t xml:space="preserve"> </w:t>
      </w:r>
      <w:r w:rsidRPr="00532DF8">
        <w:t>określonych</w:t>
      </w:r>
      <w:r w:rsidR="00F13680">
        <w:t xml:space="preserve"> </w:t>
      </w:r>
      <w:r w:rsidRPr="00532DF8">
        <w:t>w</w:t>
      </w:r>
      <w:r w:rsidR="00F13680">
        <w:t xml:space="preserve"> </w:t>
      </w:r>
      <w:r w:rsidRPr="00532DF8">
        <w:t>art.</w:t>
      </w:r>
      <w:r w:rsidR="00F13680">
        <w:t xml:space="preserve"> </w:t>
      </w:r>
      <w:r w:rsidRPr="00532DF8">
        <w:t>93c</w:t>
      </w:r>
      <w:r w:rsidR="00F13680">
        <w:t xml:space="preserve"> </w:t>
      </w:r>
      <w:r w:rsidRPr="00532DF8">
        <w:t>pkt</w:t>
      </w:r>
      <w:r w:rsidR="00F13680">
        <w:t xml:space="preserve"> </w:t>
      </w:r>
      <w:r w:rsidRPr="00532DF8">
        <w:t>1–3</w:t>
      </w:r>
      <w:r w:rsidR="00F13680">
        <w:t xml:space="preserve"> </w:t>
      </w:r>
      <w:r w:rsidRPr="00532DF8">
        <w:t>Kodeksu</w:t>
      </w:r>
      <w:r w:rsidR="00F13680">
        <w:t xml:space="preserve"> </w:t>
      </w:r>
      <w:r w:rsidRPr="00532DF8">
        <w:t>karnego,</w:t>
      </w:r>
      <w:r w:rsidR="00F13680">
        <w:t xml:space="preserve"> </w:t>
      </w:r>
      <w:r w:rsidRPr="00532DF8">
        <w:t>w</w:t>
      </w:r>
      <w:r w:rsidR="00F13680">
        <w:t xml:space="preserve"> </w:t>
      </w:r>
      <w:r w:rsidRPr="00532DF8">
        <w:t>tym</w:t>
      </w:r>
      <w:r w:rsidR="00F13680">
        <w:t xml:space="preserve"> </w:t>
      </w:r>
      <w:r w:rsidRPr="00532DF8">
        <w:t>zakładów</w:t>
      </w:r>
      <w:r w:rsidR="00F13680">
        <w:t xml:space="preserve"> </w:t>
      </w:r>
      <w:r w:rsidRPr="00532DF8">
        <w:t>psychiatrycznych</w:t>
      </w:r>
      <w:r w:rsidR="00F13680">
        <w:t xml:space="preserve"> </w:t>
      </w:r>
      <w:r w:rsidRPr="00532DF8">
        <w:t>przeznaczonych</w:t>
      </w:r>
      <w:r w:rsidR="00F13680">
        <w:t xml:space="preserve"> </w:t>
      </w:r>
      <w:r w:rsidRPr="00532DF8">
        <w:t>do</w:t>
      </w:r>
      <w:r w:rsidR="00F13680">
        <w:t xml:space="preserve"> </w:t>
      </w:r>
      <w:r w:rsidRPr="00532DF8">
        <w:t>wykonywania</w:t>
      </w:r>
      <w:r w:rsidR="00F13680">
        <w:t xml:space="preserve"> </w:t>
      </w:r>
      <w:r w:rsidRPr="00532DF8">
        <w:t>środka</w:t>
      </w:r>
      <w:r w:rsidR="00F13680">
        <w:t xml:space="preserve"> </w:t>
      </w:r>
      <w:r w:rsidRPr="00532DF8">
        <w:t>zabezpieczającego</w:t>
      </w:r>
      <w:r w:rsidR="00F13680">
        <w:t xml:space="preserve"> </w:t>
      </w:r>
      <w:r w:rsidRPr="00532DF8">
        <w:t>w</w:t>
      </w:r>
      <w:r w:rsidR="00F13680">
        <w:t xml:space="preserve"> </w:t>
      </w:r>
      <w:r w:rsidRPr="00532DF8">
        <w:t>postaci</w:t>
      </w:r>
      <w:r w:rsidR="00F13680">
        <w:t xml:space="preserve"> </w:t>
      </w:r>
      <w:r w:rsidRPr="00532DF8">
        <w:t>pobytu</w:t>
      </w:r>
      <w:r w:rsidR="00F13680">
        <w:t xml:space="preserve"> </w:t>
      </w:r>
      <w:r w:rsidRPr="00532DF8">
        <w:t>w</w:t>
      </w:r>
      <w:r w:rsidR="00F13680">
        <w:t xml:space="preserve"> </w:t>
      </w:r>
      <w:r w:rsidRPr="00532DF8">
        <w:t>zakładzie</w:t>
      </w:r>
      <w:r w:rsidR="00F13680">
        <w:t xml:space="preserve"> </w:t>
      </w:r>
      <w:r w:rsidRPr="00532DF8">
        <w:t>psychiatrycznym,</w:t>
      </w:r>
      <w:r w:rsidR="00F13680">
        <w:t xml:space="preserve"> </w:t>
      </w:r>
      <w:r w:rsidRPr="00532DF8">
        <w:t>orzeczonego</w:t>
      </w:r>
      <w:r w:rsidR="00F13680">
        <w:t xml:space="preserve"> </w:t>
      </w:r>
      <w:r w:rsidRPr="00532DF8">
        <w:t>wobec</w:t>
      </w:r>
      <w:r w:rsidR="00F13680">
        <w:t xml:space="preserve"> </w:t>
      </w:r>
      <w:r w:rsidRPr="00532DF8">
        <w:t>skazanych</w:t>
      </w:r>
      <w:r w:rsidR="00F13680">
        <w:t xml:space="preserve"> </w:t>
      </w:r>
      <w:r w:rsidRPr="00532DF8">
        <w:t>za</w:t>
      </w:r>
      <w:r w:rsidR="00F13680">
        <w:t xml:space="preserve"> </w:t>
      </w:r>
      <w:r w:rsidRPr="00532DF8">
        <w:t>przestępstwa</w:t>
      </w:r>
      <w:r w:rsidR="00F13680">
        <w:t xml:space="preserve"> </w:t>
      </w:r>
      <w:r w:rsidRPr="00532DF8">
        <w:t>skierowane</w:t>
      </w:r>
      <w:r w:rsidR="00F13680">
        <w:t xml:space="preserve"> </w:t>
      </w:r>
      <w:r w:rsidRPr="00532DF8">
        <w:t>przeciwko</w:t>
      </w:r>
      <w:r w:rsidR="00F13680">
        <w:t xml:space="preserve"> </w:t>
      </w:r>
      <w:r w:rsidRPr="00532DF8">
        <w:t>wolności</w:t>
      </w:r>
      <w:r w:rsidR="00F13680">
        <w:t xml:space="preserve"> </w:t>
      </w:r>
      <w:r w:rsidRPr="00532DF8">
        <w:t>seksualnej,</w:t>
      </w:r>
      <w:r w:rsidR="00F13680">
        <w:t xml:space="preserve"> </w:t>
      </w:r>
      <w:r w:rsidRPr="00532DF8">
        <w:t>z</w:t>
      </w:r>
      <w:r w:rsidR="00F13680">
        <w:t xml:space="preserve"> </w:t>
      </w:r>
      <w:r w:rsidRPr="00532DF8">
        <w:t>uwzględnieniem</w:t>
      </w:r>
      <w:r w:rsidR="00F13680">
        <w:t xml:space="preserve"> </w:t>
      </w:r>
      <w:r w:rsidRPr="00532DF8">
        <w:t>warunków,</w:t>
      </w:r>
      <w:r w:rsidR="00F13680">
        <w:t xml:space="preserve"> </w:t>
      </w:r>
      <w:r w:rsidRPr="00532DF8">
        <w:t>o</w:t>
      </w:r>
      <w:r w:rsidR="00F13680">
        <w:t xml:space="preserve"> </w:t>
      </w:r>
      <w:r w:rsidRPr="00532DF8">
        <w:t>których</w:t>
      </w:r>
      <w:r w:rsidR="00F13680">
        <w:t xml:space="preserve"> </w:t>
      </w:r>
      <w:r w:rsidRPr="00532DF8">
        <w:t>mowa</w:t>
      </w:r>
      <w:r w:rsidR="00F13680">
        <w:t xml:space="preserve"> </w:t>
      </w:r>
      <w:r w:rsidRPr="00532DF8">
        <w:t>w</w:t>
      </w:r>
      <w:r w:rsidR="00F13680">
        <w:t xml:space="preserve"> </w:t>
      </w:r>
      <w:r w:rsidRPr="00532DF8">
        <w:t>art.</w:t>
      </w:r>
      <w:r w:rsidR="00F13680">
        <w:t xml:space="preserve"> </w:t>
      </w:r>
      <w:r w:rsidRPr="00532DF8">
        <w:t>200</w:t>
      </w:r>
      <w:r w:rsidR="00F13680">
        <w:t xml:space="preserve"> </w:t>
      </w:r>
      <w:r w:rsidRPr="00532DF8">
        <w:t>§</w:t>
      </w:r>
      <w:r w:rsidR="00F13680">
        <w:t xml:space="preserve"> </w:t>
      </w:r>
      <w:r w:rsidRPr="00532DF8">
        <w:t>2,</w:t>
      </w:r>
      <w:r w:rsidR="00F13680">
        <w:t xml:space="preserve"> </w:t>
      </w:r>
      <w:r w:rsidRPr="00532DF8">
        <w:t>wraz</w:t>
      </w:r>
      <w:r w:rsidR="00F13680">
        <w:t xml:space="preserve"> </w:t>
      </w:r>
      <w:r w:rsidRPr="00532DF8">
        <w:t>z</w:t>
      </w:r>
      <w:r w:rsidR="00F13680">
        <w:t xml:space="preserve"> </w:t>
      </w:r>
      <w:r w:rsidRPr="00532DF8">
        <w:t>podaniem</w:t>
      </w:r>
      <w:r w:rsidR="00F13680">
        <w:t xml:space="preserve"> </w:t>
      </w:r>
      <w:r w:rsidRPr="00532DF8">
        <w:t>liczby</w:t>
      </w:r>
      <w:r w:rsidR="00F13680">
        <w:t xml:space="preserve"> </w:t>
      </w:r>
      <w:r w:rsidRPr="00532DF8">
        <w:t>łóżek,</w:t>
      </w:r>
    </w:p>
    <w:p w14:paraId="5FF7BC03" w14:textId="6AAE17B6" w:rsidR="004B31A9" w:rsidRPr="00532DF8" w:rsidRDefault="00197FF8" w:rsidP="00197FF8">
      <w:pPr>
        <w:pStyle w:val="w4ustart"/>
      </w:pPr>
      <w:r w:rsidRPr="00532DF8">
        <w:lastRenderedPageBreak/>
        <w:t>2)</w:t>
      </w:r>
      <w:r w:rsidR="00F13680">
        <w:t xml:space="preserve"> </w:t>
      </w:r>
      <w:r w:rsidRPr="00532DF8">
        <w:t>podmiotów</w:t>
      </w:r>
      <w:r w:rsidR="00F13680">
        <w:t xml:space="preserve"> </w:t>
      </w:r>
      <w:r w:rsidRPr="00532DF8">
        <w:t>leczniczych</w:t>
      </w:r>
      <w:r w:rsidR="00F13680">
        <w:t xml:space="preserve"> </w:t>
      </w:r>
      <w:r w:rsidRPr="00532DF8">
        <w:t>przeznaczonych</w:t>
      </w:r>
      <w:r w:rsidR="00F13680">
        <w:t xml:space="preserve"> </w:t>
      </w:r>
      <w:r w:rsidRPr="00532DF8">
        <w:t>do</w:t>
      </w:r>
      <w:r w:rsidR="00F13680">
        <w:t xml:space="preserve"> </w:t>
      </w:r>
      <w:r w:rsidRPr="00532DF8">
        <w:t>wykonywania</w:t>
      </w:r>
      <w:r w:rsidR="00F13680">
        <w:t xml:space="preserve"> </w:t>
      </w:r>
      <w:r w:rsidRPr="00532DF8">
        <w:t>terapii</w:t>
      </w:r>
      <w:r w:rsidR="00F13680">
        <w:t xml:space="preserve"> </w:t>
      </w:r>
      <w:r w:rsidRPr="00532DF8">
        <w:t>wobec</w:t>
      </w:r>
      <w:r w:rsidR="00F13680">
        <w:t xml:space="preserve"> </w:t>
      </w:r>
      <w:r w:rsidRPr="00532DF8">
        <w:t>sprawców</w:t>
      </w:r>
      <w:r w:rsidR="00F13680">
        <w:t xml:space="preserve"> </w:t>
      </w:r>
      <w:r w:rsidRPr="00532DF8">
        <w:t>określonych</w:t>
      </w:r>
      <w:r w:rsidR="00F13680">
        <w:t xml:space="preserve"> </w:t>
      </w:r>
      <w:r w:rsidRPr="00532DF8">
        <w:t>w</w:t>
      </w:r>
      <w:r w:rsidR="00F13680">
        <w:t xml:space="preserve"> </w:t>
      </w:r>
      <w:r w:rsidRPr="00532DF8">
        <w:t>art.</w:t>
      </w:r>
      <w:r w:rsidR="00F13680">
        <w:t xml:space="preserve"> </w:t>
      </w:r>
      <w:r w:rsidRPr="00532DF8">
        <w:t>93c</w:t>
      </w:r>
      <w:r w:rsidR="00F13680">
        <w:t xml:space="preserve"> </w:t>
      </w:r>
      <w:r w:rsidRPr="00532DF8">
        <w:t>Kodeksu</w:t>
      </w:r>
      <w:r w:rsidR="00F13680">
        <w:t xml:space="preserve"> </w:t>
      </w:r>
      <w:r w:rsidRPr="00532DF8">
        <w:t>karnego</w:t>
      </w:r>
      <w:r w:rsidR="00F13680">
        <w:t xml:space="preserve"> </w:t>
      </w:r>
      <w:r w:rsidRPr="00532DF8">
        <w:t>w</w:t>
      </w:r>
      <w:r w:rsidR="00F13680">
        <w:t xml:space="preserve"> </w:t>
      </w:r>
      <w:r w:rsidRPr="00532DF8">
        <w:t>zakresie</w:t>
      </w:r>
      <w:r w:rsidR="00F13680">
        <w:t xml:space="preserve"> </w:t>
      </w:r>
      <w:r w:rsidRPr="00532DF8">
        <w:t>działalności</w:t>
      </w:r>
      <w:r w:rsidR="00F13680">
        <w:t xml:space="preserve"> </w:t>
      </w:r>
      <w:r w:rsidRPr="00532DF8">
        <w:t>stacjonarnej,</w:t>
      </w:r>
      <w:r w:rsidR="00F13680">
        <w:t xml:space="preserve"> </w:t>
      </w:r>
      <w:r w:rsidRPr="00532DF8">
        <w:t>wraz</w:t>
      </w:r>
      <w:r w:rsidR="00F13680">
        <w:t xml:space="preserve"> </w:t>
      </w:r>
      <w:r w:rsidRPr="00532DF8">
        <w:t>z</w:t>
      </w:r>
      <w:r w:rsidR="00F13680">
        <w:t xml:space="preserve"> </w:t>
      </w:r>
      <w:r w:rsidRPr="00532DF8">
        <w:t>podaniem</w:t>
      </w:r>
      <w:r w:rsidR="00F13680">
        <w:t xml:space="preserve"> </w:t>
      </w:r>
      <w:r w:rsidRPr="00FD126C">
        <w:t>licz</w:t>
      </w:r>
      <w:r w:rsidR="0090754C" w:rsidRPr="00FD126C">
        <w:t>b</w:t>
      </w:r>
      <w:r w:rsidRPr="00FD126C">
        <w:t>y</w:t>
      </w:r>
      <w:r w:rsidR="00F13680" w:rsidRPr="00FD126C">
        <w:t xml:space="preserve"> </w:t>
      </w:r>
      <w:r w:rsidRPr="00FD126C">
        <w:t>łóżek</w:t>
      </w:r>
      <w:r w:rsidRPr="00532DF8">
        <w:t>.”</w:t>
      </w:r>
      <w:r w:rsidR="004B31A9" w:rsidRPr="00532DF8">
        <w:t>,</w:t>
      </w:r>
    </w:p>
    <w:p w14:paraId="3DF49DBA" w14:textId="09CF8C3A" w:rsidR="004B31A9" w:rsidRPr="00532DF8" w:rsidRDefault="006149D4" w:rsidP="00130154">
      <w:pPr>
        <w:pStyle w:val="punkt"/>
      </w:pPr>
      <w:r w:rsidRPr="00532DF8">
        <w:t>h</w:t>
      </w:r>
      <w:r w:rsidR="004B31A9" w:rsidRPr="00532DF8">
        <w:t>)</w:t>
      </w:r>
      <w:r w:rsidR="00F13680">
        <w:t xml:space="preserve"> </w:t>
      </w:r>
      <w:r w:rsidR="004B31A9" w:rsidRPr="00532DF8">
        <w:t>uchyla</w:t>
      </w:r>
      <w:r w:rsidR="00F13680">
        <w:t xml:space="preserve"> </w:t>
      </w:r>
      <w:r w:rsidR="004B31A9" w:rsidRPr="00532DF8">
        <w:t>się</w:t>
      </w:r>
      <w:r w:rsidR="00F13680">
        <w:t xml:space="preserve"> </w:t>
      </w:r>
      <w:r w:rsidR="004B31A9" w:rsidRPr="00532DF8">
        <w:t>§</w:t>
      </w:r>
      <w:r w:rsidR="00F13680">
        <w:t xml:space="preserve"> </w:t>
      </w:r>
      <w:r w:rsidR="004B31A9" w:rsidRPr="00532DF8">
        <w:t>6;</w:t>
      </w:r>
    </w:p>
    <w:p w14:paraId="6C53ABDB" w14:textId="3E9A92EE" w:rsidR="004B31A9" w:rsidRDefault="00532DF8" w:rsidP="00130154">
      <w:pPr>
        <w:pStyle w:val="ustep"/>
        <w:ind w:left="425" w:hanging="380"/>
      </w:pPr>
      <w:r>
        <w:t>8</w:t>
      </w:r>
      <w:r w:rsidR="00FD126C">
        <w:t>8</w:t>
      </w:r>
      <w:r w:rsidR="004B31A9">
        <w:t>)</w:t>
      </w:r>
      <w:r w:rsidR="00F13680">
        <w:t xml:space="preserve"> </w:t>
      </w:r>
      <w:r w:rsidR="004B31A9">
        <w:t>art.</w:t>
      </w:r>
      <w:r w:rsidR="00F13680">
        <w:t xml:space="preserve"> </w:t>
      </w:r>
      <w:r w:rsidR="004B31A9">
        <w:t>202</w:t>
      </w:r>
      <w:r w:rsidR="00F13680">
        <w:t xml:space="preserve"> </w:t>
      </w:r>
      <w:r w:rsidR="004B31A9">
        <w:t>otrzymuje</w:t>
      </w:r>
      <w:r w:rsidR="00F13680">
        <w:t xml:space="preserve"> </w:t>
      </w:r>
      <w:r w:rsidR="004B31A9">
        <w:t>brzmienie:</w:t>
      </w:r>
    </w:p>
    <w:p w14:paraId="60F4CEBE" w14:textId="386378D7" w:rsidR="004B31A9" w:rsidRDefault="004B31A9" w:rsidP="00130154">
      <w:pPr>
        <w:pStyle w:val="w2zmart"/>
        <w:ind w:left="1843" w:hanging="1077"/>
      </w:pPr>
      <w:r>
        <w:t>„Art.</w:t>
      </w:r>
      <w:r w:rsidR="00F13680">
        <w:t xml:space="preserve"> </w:t>
      </w:r>
      <w:r>
        <w:t>202.</w:t>
      </w:r>
      <w:r w:rsidR="00F13680">
        <w:t xml:space="preserve"> </w:t>
      </w:r>
      <w:r>
        <w:t>Sprawcę,</w:t>
      </w:r>
      <w:r w:rsidR="00F13680">
        <w:t xml:space="preserve"> </w:t>
      </w:r>
      <w:r>
        <w:t>wobec</w:t>
      </w:r>
      <w:r w:rsidR="00F13680">
        <w:t xml:space="preserve"> </w:t>
      </w:r>
      <w:r>
        <w:t>którego</w:t>
      </w:r>
      <w:r w:rsidR="00F13680">
        <w:t xml:space="preserve"> </w:t>
      </w:r>
      <w:r>
        <w:t>wykonywany</w:t>
      </w:r>
      <w:r w:rsidR="00F13680">
        <w:t xml:space="preserve"> </w:t>
      </w:r>
      <w:r>
        <w:t>jest</w:t>
      </w:r>
      <w:r w:rsidR="00F13680">
        <w:t xml:space="preserve"> </w:t>
      </w:r>
      <w:r>
        <w:t>środek</w:t>
      </w:r>
      <w:r w:rsidR="00F13680">
        <w:t xml:space="preserve"> </w:t>
      </w:r>
      <w:r>
        <w:t>zabezpieczający,</w:t>
      </w:r>
      <w:r w:rsidR="00F13680">
        <w:t xml:space="preserve"> </w:t>
      </w:r>
      <w:r>
        <w:t>obejmuje</w:t>
      </w:r>
      <w:r w:rsidR="00F13680">
        <w:t xml:space="preserve"> </w:t>
      </w:r>
      <w:r>
        <w:t>się</w:t>
      </w:r>
      <w:r w:rsidR="00F13680">
        <w:t xml:space="preserve"> </w:t>
      </w:r>
      <w:r>
        <w:t>odpowiednim</w:t>
      </w:r>
      <w:r w:rsidR="00F13680">
        <w:t xml:space="preserve"> </w:t>
      </w:r>
      <w:r>
        <w:t>postępowaniem</w:t>
      </w:r>
      <w:r w:rsidR="00F13680">
        <w:t xml:space="preserve"> </w:t>
      </w:r>
      <w:r>
        <w:t>leczniczym,</w:t>
      </w:r>
      <w:r w:rsidR="00F13680">
        <w:t xml:space="preserve"> </w:t>
      </w:r>
      <w:r>
        <w:t>psychoterapeutycznym,</w:t>
      </w:r>
      <w:r w:rsidR="00F13680">
        <w:t xml:space="preserve"> </w:t>
      </w:r>
      <w:r>
        <w:t>rehabilitacyjnym</w:t>
      </w:r>
      <w:r w:rsidR="00F13680">
        <w:t xml:space="preserve"> </w:t>
      </w:r>
      <w:r>
        <w:t>lub</w:t>
      </w:r>
      <w:r w:rsidR="00F13680">
        <w:t xml:space="preserve"> </w:t>
      </w:r>
      <w:r>
        <w:t>resocjalizacyjnym,</w:t>
      </w:r>
      <w:r w:rsidR="00F13680">
        <w:t xml:space="preserve"> </w:t>
      </w:r>
      <w:r>
        <w:t>którego</w:t>
      </w:r>
      <w:r w:rsidR="00F13680">
        <w:t xml:space="preserve"> </w:t>
      </w:r>
      <w:r>
        <w:t>celem</w:t>
      </w:r>
      <w:r w:rsidR="00F13680">
        <w:t xml:space="preserve"> </w:t>
      </w:r>
      <w:r>
        <w:t>jest</w:t>
      </w:r>
      <w:r w:rsidR="00F13680">
        <w:t xml:space="preserve"> </w:t>
      </w:r>
      <w:r>
        <w:t>poprawa</w:t>
      </w:r>
      <w:r w:rsidR="00F13680">
        <w:t xml:space="preserve"> </w:t>
      </w:r>
      <w:r>
        <w:t>stanu</w:t>
      </w:r>
      <w:r w:rsidR="00F13680">
        <w:t xml:space="preserve"> </w:t>
      </w:r>
      <w:r>
        <w:t>jego</w:t>
      </w:r>
      <w:r w:rsidR="00F13680">
        <w:t xml:space="preserve"> </w:t>
      </w:r>
      <w:r>
        <w:t>zdrowia</w:t>
      </w:r>
      <w:r w:rsidR="00F13680">
        <w:t xml:space="preserve"> </w:t>
      </w:r>
      <w:r>
        <w:t>i</w:t>
      </w:r>
      <w:r w:rsidR="00F13680">
        <w:t xml:space="preserve"> </w:t>
      </w:r>
      <w:r>
        <w:t>zachowania</w:t>
      </w:r>
      <w:r w:rsidR="00F13680">
        <w:t xml:space="preserve"> </w:t>
      </w:r>
      <w:r>
        <w:t>w</w:t>
      </w:r>
      <w:r w:rsidR="00F13680">
        <w:t xml:space="preserve"> </w:t>
      </w:r>
      <w:r>
        <w:t>stopniu</w:t>
      </w:r>
      <w:r w:rsidR="00F13680">
        <w:t xml:space="preserve"> </w:t>
      </w:r>
      <w:r>
        <w:t>umożliwiającym</w:t>
      </w:r>
      <w:r w:rsidR="00F13680">
        <w:t xml:space="preserve"> </w:t>
      </w:r>
      <w:r>
        <w:t>funkcjonowanie</w:t>
      </w:r>
      <w:r w:rsidR="00F13680">
        <w:t xml:space="preserve"> </w:t>
      </w:r>
      <w:r>
        <w:t>w</w:t>
      </w:r>
      <w:r w:rsidR="00F13680">
        <w:t xml:space="preserve"> </w:t>
      </w:r>
      <w:r>
        <w:t>społeczeństwie</w:t>
      </w:r>
      <w:r w:rsidR="00F13680">
        <w:t xml:space="preserve"> </w:t>
      </w:r>
      <w:r>
        <w:t>w</w:t>
      </w:r>
      <w:r w:rsidR="00F13680">
        <w:t xml:space="preserve"> </w:t>
      </w:r>
      <w:r>
        <w:t>sposób</w:t>
      </w:r>
      <w:r w:rsidR="00F13680">
        <w:t xml:space="preserve"> </w:t>
      </w:r>
      <w:r>
        <w:t>niestwarzający</w:t>
      </w:r>
      <w:r w:rsidR="00F13680">
        <w:t xml:space="preserve"> </w:t>
      </w:r>
      <w:r>
        <w:t>zagrożenia</w:t>
      </w:r>
      <w:r w:rsidR="00F13680">
        <w:t xml:space="preserve"> </w:t>
      </w:r>
      <w:r>
        <w:t>porządku</w:t>
      </w:r>
      <w:r w:rsidR="00F13680">
        <w:t xml:space="preserve"> </w:t>
      </w:r>
      <w:r>
        <w:t>prawnego,</w:t>
      </w:r>
      <w:r w:rsidR="00F13680">
        <w:t xml:space="preserve"> </w:t>
      </w:r>
      <w:r>
        <w:t>a</w:t>
      </w:r>
      <w:r w:rsidR="00F13680">
        <w:t xml:space="preserve"> </w:t>
      </w:r>
      <w:r>
        <w:t>w</w:t>
      </w:r>
      <w:r w:rsidR="00F13680">
        <w:t xml:space="preserve"> </w:t>
      </w:r>
      <w:r>
        <w:t>wypadku</w:t>
      </w:r>
      <w:r w:rsidR="00F13680">
        <w:t xml:space="preserve"> </w:t>
      </w:r>
      <w:r>
        <w:t>sprawcy</w:t>
      </w:r>
      <w:r w:rsidR="00F13680">
        <w:t xml:space="preserve"> </w:t>
      </w:r>
      <w:r>
        <w:t>umieszczonego</w:t>
      </w:r>
      <w:r w:rsidR="00F13680">
        <w:t xml:space="preserve"> </w:t>
      </w:r>
      <w:r>
        <w:t>w</w:t>
      </w:r>
      <w:r w:rsidR="00F13680">
        <w:t xml:space="preserve"> </w:t>
      </w:r>
      <w:r>
        <w:t>zakładzie</w:t>
      </w:r>
      <w:r w:rsidR="00F13680">
        <w:t xml:space="preserve"> </w:t>
      </w:r>
      <w:r>
        <w:t>psychiatrycznym</w:t>
      </w:r>
      <w:r w:rsidR="00F13680">
        <w:t xml:space="preserve"> </w:t>
      </w:r>
      <w:r>
        <w:t>–</w:t>
      </w:r>
      <w:r w:rsidR="00F13680">
        <w:t xml:space="preserve"> </w:t>
      </w:r>
      <w:r>
        <w:t>również</w:t>
      </w:r>
      <w:r w:rsidR="00F13680">
        <w:t xml:space="preserve"> </w:t>
      </w:r>
      <w:r>
        <w:t>dalsze</w:t>
      </w:r>
      <w:r w:rsidR="00F13680">
        <w:t xml:space="preserve"> </w:t>
      </w:r>
      <w:r>
        <w:t>leczenie</w:t>
      </w:r>
      <w:r w:rsidR="00F13680">
        <w:t xml:space="preserve"> </w:t>
      </w:r>
      <w:r>
        <w:t>w</w:t>
      </w:r>
      <w:r w:rsidR="00F13680">
        <w:t xml:space="preserve"> </w:t>
      </w:r>
      <w:r>
        <w:t>warunkach</w:t>
      </w:r>
      <w:r w:rsidR="00F13680">
        <w:t xml:space="preserve"> </w:t>
      </w:r>
      <w:r>
        <w:t>poza</w:t>
      </w:r>
      <w:r w:rsidR="00F13680">
        <w:t xml:space="preserve"> </w:t>
      </w:r>
      <w:r>
        <w:t>tym</w:t>
      </w:r>
      <w:r w:rsidR="00F13680">
        <w:t xml:space="preserve"> </w:t>
      </w:r>
      <w:r>
        <w:t>zakładem.”;</w:t>
      </w:r>
    </w:p>
    <w:p w14:paraId="50855223" w14:textId="5FFE8E18" w:rsidR="00923DB1" w:rsidRDefault="00532DF8" w:rsidP="00923DB1">
      <w:pPr>
        <w:pStyle w:val="ustep"/>
        <w:ind w:left="425" w:hanging="380"/>
        <w:rPr>
          <w:lang w:eastAsia="pl-PL"/>
        </w:rPr>
      </w:pPr>
      <w:r>
        <w:t>8</w:t>
      </w:r>
      <w:r w:rsidR="00FD126C">
        <w:t>9</w:t>
      </w:r>
      <w:r w:rsidR="004B31A9">
        <w:t>)</w:t>
      </w:r>
      <w:r w:rsidR="00F13680">
        <w:t xml:space="preserve"> </w:t>
      </w:r>
      <w:r w:rsidR="00923DB1">
        <w:rPr>
          <w:lang w:eastAsia="pl-PL"/>
        </w:rPr>
        <w:t>po</w:t>
      </w:r>
      <w:r w:rsidR="00F13680">
        <w:rPr>
          <w:lang w:eastAsia="pl-PL"/>
        </w:rPr>
        <w:t xml:space="preserve"> </w:t>
      </w:r>
      <w:r w:rsidR="00923DB1">
        <w:rPr>
          <w:lang w:eastAsia="pl-PL"/>
        </w:rPr>
        <w:t>art.</w:t>
      </w:r>
      <w:r w:rsidR="00F13680">
        <w:rPr>
          <w:lang w:eastAsia="pl-PL"/>
        </w:rPr>
        <w:t xml:space="preserve"> </w:t>
      </w:r>
      <w:r w:rsidR="00923DB1">
        <w:rPr>
          <w:lang w:eastAsia="pl-PL"/>
        </w:rPr>
        <w:t>202</w:t>
      </w:r>
      <w:r w:rsidR="00F13680">
        <w:rPr>
          <w:lang w:eastAsia="pl-PL"/>
        </w:rPr>
        <w:t xml:space="preserve"> </w:t>
      </w:r>
      <w:r w:rsidR="00923DB1">
        <w:rPr>
          <w:lang w:eastAsia="pl-PL"/>
        </w:rPr>
        <w:t>dodaje</w:t>
      </w:r>
      <w:r w:rsidR="00F13680">
        <w:rPr>
          <w:lang w:eastAsia="pl-PL"/>
        </w:rPr>
        <w:t xml:space="preserve"> </w:t>
      </w:r>
      <w:r w:rsidR="00923DB1">
        <w:rPr>
          <w:lang w:eastAsia="pl-PL"/>
        </w:rPr>
        <w:t>się</w:t>
      </w:r>
      <w:r w:rsidR="00F13680">
        <w:rPr>
          <w:lang w:eastAsia="pl-PL"/>
        </w:rPr>
        <w:t xml:space="preserve"> </w:t>
      </w:r>
      <w:r w:rsidR="00923DB1">
        <w:rPr>
          <w:lang w:eastAsia="pl-PL"/>
        </w:rPr>
        <w:t>art.</w:t>
      </w:r>
      <w:r w:rsidR="00F13680">
        <w:rPr>
          <w:lang w:eastAsia="pl-PL"/>
        </w:rPr>
        <w:t xml:space="preserve"> </w:t>
      </w:r>
      <w:r w:rsidR="00923DB1">
        <w:rPr>
          <w:lang w:eastAsia="pl-PL"/>
        </w:rPr>
        <w:t>202a</w:t>
      </w:r>
      <w:r w:rsidR="00F13680">
        <w:rPr>
          <w:lang w:eastAsia="pl-PL"/>
        </w:rPr>
        <w:t xml:space="preserve"> </w:t>
      </w:r>
      <w:r w:rsidR="00923DB1">
        <w:rPr>
          <w:lang w:eastAsia="pl-PL"/>
        </w:rPr>
        <w:t>i</w:t>
      </w:r>
      <w:r w:rsidR="00F13680">
        <w:rPr>
          <w:lang w:eastAsia="pl-PL"/>
        </w:rPr>
        <w:t xml:space="preserve"> </w:t>
      </w:r>
      <w:r w:rsidR="00923DB1">
        <w:rPr>
          <w:lang w:eastAsia="pl-PL"/>
        </w:rPr>
        <w:t>art.</w:t>
      </w:r>
      <w:r w:rsidR="00F13680">
        <w:rPr>
          <w:lang w:eastAsia="pl-PL"/>
        </w:rPr>
        <w:t xml:space="preserve"> </w:t>
      </w:r>
      <w:r w:rsidR="00923DB1">
        <w:rPr>
          <w:lang w:eastAsia="pl-PL"/>
        </w:rPr>
        <w:t>202b</w:t>
      </w:r>
      <w:r w:rsidR="00F13680">
        <w:rPr>
          <w:lang w:eastAsia="pl-PL"/>
        </w:rPr>
        <w:t xml:space="preserve"> </w:t>
      </w:r>
      <w:r w:rsidR="00923DB1">
        <w:rPr>
          <w:lang w:eastAsia="pl-PL"/>
        </w:rPr>
        <w:t>w</w:t>
      </w:r>
      <w:r w:rsidR="00F13680">
        <w:rPr>
          <w:lang w:eastAsia="pl-PL"/>
        </w:rPr>
        <w:t xml:space="preserve"> </w:t>
      </w:r>
      <w:r w:rsidR="00923DB1">
        <w:rPr>
          <w:lang w:eastAsia="pl-PL"/>
        </w:rPr>
        <w:t>brzmieniu:</w:t>
      </w:r>
    </w:p>
    <w:p w14:paraId="781CA97C" w14:textId="0A270231" w:rsidR="00923DB1" w:rsidRDefault="00923DB1" w:rsidP="00923DB1">
      <w:pPr>
        <w:pStyle w:val="w2zmart"/>
        <w:ind w:left="1843" w:hanging="1219"/>
        <w:rPr>
          <w:lang w:eastAsia="pl-PL"/>
        </w:rPr>
      </w:pPr>
      <w:r>
        <w:rPr>
          <w:lang w:eastAsia="pl-PL"/>
        </w:rPr>
        <w:t>„Art.</w:t>
      </w:r>
      <w:r w:rsidR="00F13680">
        <w:rPr>
          <w:lang w:eastAsia="pl-PL"/>
        </w:rPr>
        <w:t xml:space="preserve"> </w:t>
      </w:r>
      <w:r>
        <w:rPr>
          <w:lang w:eastAsia="pl-PL"/>
        </w:rPr>
        <w:t>202a.</w:t>
      </w:r>
      <w:r w:rsidR="00F13680">
        <w:rPr>
          <w:lang w:eastAsia="pl-PL"/>
        </w:rPr>
        <w:t xml:space="preserve"> </w:t>
      </w:r>
      <w:r>
        <w:rPr>
          <w:lang w:eastAsia="pl-PL"/>
        </w:rPr>
        <w:t>§</w:t>
      </w:r>
      <w:r w:rsidR="00F13680">
        <w:rPr>
          <w:lang w:eastAsia="pl-PL"/>
        </w:rPr>
        <w:t xml:space="preserve"> </w:t>
      </w:r>
      <w:r>
        <w:rPr>
          <w:lang w:eastAsia="pl-PL"/>
        </w:rPr>
        <w:t>1.</w:t>
      </w:r>
      <w:r w:rsidR="00F13680">
        <w:rPr>
          <w:lang w:eastAsia="pl-PL"/>
        </w:rPr>
        <w:t xml:space="preserve"> </w:t>
      </w:r>
      <w:r>
        <w:rPr>
          <w:lang w:eastAsia="pl-PL"/>
        </w:rPr>
        <w:t>Pobyt</w:t>
      </w:r>
      <w:r w:rsidR="00F13680">
        <w:rPr>
          <w:lang w:eastAsia="pl-PL"/>
        </w:rPr>
        <w:t xml:space="preserve"> </w:t>
      </w:r>
      <w:r>
        <w:rPr>
          <w:lang w:eastAsia="pl-PL"/>
        </w:rPr>
        <w:t>w</w:t>
      </w:r>
      <w:r w:rsidR="00F13680">
        <w:rPr>
          <w:lang w:eastAsia="pl-PL"/>
        </w:rPr>
        <w:t xml:space="preserve"> </w:t>
      </w:r>
      <w:r>
        <w:rPr>
          <w:lang w:eastAsia="pl-PL"/>
        </w:rPr>
        <w:t>zakładzie</w:t>
      </w:r>
      <w:r w:rsidR="00F13680">
        <w:rPr>
          <w:lang w:eastAsia="pl-PL"/>
        </w:rPr>
        <w:t xml:space="preserve"> </w:t>
      </w:r>
      <w:r>
        <w:rPr>
          <w:lang w:eastAsia="pl-PL"/>
        </w:rPr>
        <w:t>psychiatrycznym</w:t>
      </w:r>
      <w:r w:rsidR="00F13680">
        <w:rPr>
          <w:lang w:eastAsia="pl-PL"/>
        </w:rPr>
        <w:t xml:space="preserve"> </w:t>
      </w:r>
      <w:r>
        <w:rPr>
          <w:lang w:eastAsia="pl-PL"/>
        </w:rPr>
        <w:t>orzeczony</w:t>
      </w:r>
      <w:r w:rsidR="00F13680">
        <w:rPr>
          <w:lang w:eastAsia="pl-PL"/>
        </w:rPr>
        <w:t xml:space="preserve"> </w:t>
      </w:r>
      <w:r>
        <w:rPr>
          <w:lang w:eastAsia="pl-PL"/>
        </w:rPr>
        <w:t>wobec</w:t>
      </w:r>
      <w:r w:rsidR="00F13680">
        <w:rPr>
          <w:lang w:eastAsia="pl-PL"/>
        </w:rPr>
        <w:t xml:space="preserve"> </w:t>
      </w:r>
      <w:r>
        <w:rPr>
          <w:lang w:eastAsia="pl-PL"/>
        </w:rPr>
        <w:t>sprawców,</w:t>
      </w:r>
      <w:r w:rsidR="00F13680">
        <w:rPr>
          <w:lang w:eastAsia="pl-PL"/>
        </w:rPr>
        <w:t xml:space="preserve"> </w:t>
      </w:r>
      <w:r>
        <w:rPr>
          <w:lang w:eastAsia="pl-PL"/>
        </w:rPr>
        <w:t>o</w:t>
      </w:r>
      <w:r w:rsidR="00F13680">
        <w:rPr>
          <w:lang w:eastAsia="pl-PL"/>
        </w:rPr>
        <w:t xml:space="preserve"> </w:t>
      </w:r>
      <w:r>
        <w:rPr>
          <w:lang w:eastAsia="pl-PL"/>
        </w:rPr>
        <w:t>których</w:t>
      </w:r>
      <w:r w:rsidR="00F13680">
        <w:rPr>
          <w:lang w:eastAsia="pl-PL"/>
        </w:rPr>
        <w:t xml:space="preserve"> </w:t>
      </w:r>
      <w:r>
        <w:rPr>
          <w:lang w:eastAsia="pl-PL"/>
        </w:rPr>
        <w:t>mowa</w:t>
      </w:r>
      <w:r w:rsidR="00F13680">
        <w:rPr>
          <w:lang w:eastAsia="pl-PL"/>
        </w:rPr>
        <w:t xml:space="preserve"> </w:t>
      </w:r>
      <w:r>
        <w:rPr>
          <w:lang w:eastAsia="pl-PL"/>
        </w:rPr>
        <w:t>w</w:t>
      </w:r>
      <w:r w:rsidR="00F13680">
        <w:rPr>
          <w:lang w:eastAsia="pl-PL"/>
        </w:rPr>
        <w:t xml:space="preserve"> </w:t>
      </w:r>
      <w:r>
        <w:rPr>
          <w:lang w:eastAsia="pl-PL"/>
        </w:rPr>
        <w:t>art.</w:t>
      </w:r>
      <w:r w:rsidR="00F13680">
        <w:rPr>
          <w:lang w:eastAsia="pl-PL"/>
        </w:rPr>
        <w:t xml:space="preserve"> </w:t>
      </w:r>
      <w:r>
        <w:rPr>
          <w:lang w:eastAsia="pl-PL"/>
        </w:rPr>
        <w:t>93c</w:t>
      </w:r>
      <w:r w:rsidR="00F13680">
        <w:rPr>
          <w:lang w:eastAsia="pl-PL"/>
        </w:rPr>
        <w:t xml:space="preserve"> </w:t>
      </w:r>
      <w:r>
        <w:rPr>
          <w:lang w:eastAsia="pl-PL"/>
        </w:rPr>
        <w:t>pkt</w:t>
      </w:r>
      <w:r w:rsidR="00F13680">
        <w:rPr>
          <w:lang w:eastAsia="pl-PL"/>
        </w:rPr>
        <w:t xml:space="preserve"> </w:t>
      </w:r>
      <w:r>
        <w:rPr>
          <w:lang w:eastAsia="pl-PL"/>
        </w:rPr>
        <w:t>2</w:t>
      </w:r>
      <w:r w:rsidR="00F13680">
        <w:rPr>
          <w:lang w:eastAsia="pl-PL"/>
        </w:rPr>
        <w:t xml:space="preserve"> </w:t>
      </w:r>
      <w:r>
        <w:rPr>
          <w:lang w:eastAsia="pl-PL"/>
        </w:rPr>
        <w:t>Kodeksu</w:t>
      </w:r>
      <w:r w:rsidR="00F13680">
        <w:rPr>
          <w:lang w:eastAsia="pl-PL"/>
        </w:rPr>
        <w:t xml:space="preserve"> </w:t>
      </w:r>
      <w:r>
        <w:rPr>
          <w:lang w:eastAsia="pl-PL"/>
        </w:rPr>
        <w:t>karnego,</w:t>
      </w:r>
      <w:r w:rsidR="00F13680">
        <w:rPr>
          <w:lang w:eastAsia="pl-PL"/>
        </w:rPr>
        <w:t xml:space="preserve"> </w:t>
      </w:r>
      <w:r>
        <w:rPr>
          <w:lang w:eastAsia="pl-PL"/>
        </w:rPr>
        <w:t>następuje</w:t>
      </w:r>
      <w:r w:rsidR="00F13680">
        <w:rPr>
          <w:lang w:eastAsia="pl-PL"/>
        </w:rPr>
        <w:t xml:space="preserve"> </w:t>
      </w:r>
      <w:r>
        <w:rPr>
          <w:lang w:eastAsia="pl-PL"/>
        </w:rPr>
        <w:t>przed</w:t>
      </w:r>
      <w:r w:rsidR="00F13680">
        <w:rPr>
          <w:lang w:eastAsia="pl-PL"/>
        </w:rPr>
        <w:t xml:space="preserve"> </w:t>
      </w:r>
      <w:r>
        <w:rPr>
          <w:lang w:eastAsia="pl-PL"/>
        </w:rPr>
        <w:t>wykonaniem</w:t>
      </w:r>
      <w:r w:rsidR="00F13680">
        <w:rPr>
          <w:lang w:eastAsia="pl-PL"/>
        </w:rPr>
        <w:t xml:space="preserve"> </w:t>
      </w:r>
      <w:r>
        <w:rPr>
          <w:lang w:eastAsia="pl-PL"/>
        </w:rPr>
        <w:t>kary</w:t>
      </w:r>
      <w:r w:rsidR="00F13680">
        <w:rPr>
          <w:lang w:eastAsia="pl-PL"/>
        </w:rPr>
        <w:t xml:space="preserve"> </w:t>
      </w:r>
      <w:r>
        <w:rPr>
          <w:lang w:eastAsia="pl-PL"/>
        </w:rPr>
        <w:t>pozbawienia</w:t>
      </w:r>
      <w:r w:rsidR="00F13680">
        <w:rPr>
          <w:lang w:eastAsia="pl-PL"/>
        </w:rPr>
        <w:t xml:space="preserve"> </w:t>
      </w:r>
      <w:r>
        <w:rPr>
          <w:lang w:eastAsia="pl-PL"/>
        </w:rPr>
        <w:t>wolności,</w:t>
      </w:r>
      <w:r w:rsidR="00F13680">
        <w:rPr>
          <w:lang w:eastAsia="pl-PL"/>
        </w:rPr>
        <w:t xml:space="preserve"> </w:t>
      </w:r>
      <w:r>
        <w:rPr>
          <w:lang w:eastAsia="pl-PL"/>
        </w:rPr>
        <w:t>podczas</w:t>
      </w:r>
      <w:r w:rsidR="00F13680">
        <w:rPr>
          <w:lang w:eastAsia="pl-PL"/>
        </w:rPr>
        <w:t xml:space="preserve"> </w:t>
      </w:r>
      <w:r>
        <w:rPr>
          <w:lang w:eastAsia="pl-PL"/>
        </w:rPr>
        <w:t>przerwy</w:t>
      </w:r>
      <w:r w:rsidR="00F13680">
        <w:rPr>
          <w:lang w:eastAsia="pl-PL"/>
        </w:rPr>
        <w:t xml:space="preserve"> </w:t>
      </w:r>
      <w:r>
        <w:rPr>
          <w:lang w:eastAsia="pl-PL"/>
        </w:rPr>
        <w:t>w</w:t>
      </w:r>
      <w:r w:rsidR="00F13680">
        <w:rPr>
          <w:lang w:eastAsia="pl-PL"/>
        </w:rPr>
        <w:t xml:space="preserve"> </w:t>
      </w:r>
      <w:r>
        <w:rPr>
          <w:lang w:eastAsia="pl-PL"/>
        </w:rPr>
        <w:t>wykonywaniu</w:t>
      </w:r>
      <w:r w:rsidR="00F13680">
        <w:rPr>
          <w:lang w:eastAsia="pl-PL"/>
        </w:rPr>
        <w:t xml:space="preserve"> </w:t>
      </w:r>
      <w:r>
        <w:rPr>
          <w:lang w:eastAsia="pl-PL"/>
        </w:rPr>
        <w:t>tej</w:t>
      </w:r>
      <w:r w:rsidR="00F13680">
        <w:rPr>
          <w:lang w:eastAsia="pl-PL"/>
        </w:rPr>
        <w:t xml:space="preserve"> </w:t>
      </w:r>
      <w:r>
        <w:rPr>
          <w:lang w:eastAsia="pl-PL"/>
        </w:rPr>
        <w:t>kary</w:t>
      </w:r>
      <w:r w:rsidR="00F13680">
        <w:rPr>
          <w:lang w:eastAsia="pl-PL"/>
        </w:rPr>
        <w:t xml:space="preserve"> </w:t>
      </w:r>
      <w:r>
        <w:rPr>
          <w:lang w:eastAsia="pl-PL"/>
        </w:rPr>
        <w:t>lub</w:t>
      </w:r>
      <w:r w:rsidR="00F13680">
        <w:rPr>
          <w:lang w:eastAsia="pl-PL"/>
        </w:rPr>
        <w:t xml:space="preserve"> </w:t>
      </w:r>
      <w:r>
        <w:rPr>
          <w:lang w:eastAsia="pl-PL"/>
        </w:rPr>
        <w:t>po</w:t>
      </w:r>
      <w:r w:rsidR="00F13680">
        <w:rPr>
          <w:lang w:eastAsia="pl-PL"/>
        </w:rPr>
        <w:t xml:space="preserve"> </w:t>
      </w:r>
      <w:r>
        <w:rPr>
          <w:lang w:eastAsia="pl-PL"/>
        </w:rPr>
        <w:t>jej</w:t>
      </w:r>
      <w:r w:rsidR="00F13680">
        <w:rPr>
          <w:lang w:eastAsia="pl-PL"/>
        </w:rPr>
        <w:t xml:space="preserve"> </w:t>
      </w:r>
      <w:r>
        <w:rPr>
          <w:lang w:eastAsia="pl-PL"/>
        </w:rPr>
        <w:t>wykonaniu.</w:t>
      </w:r>
      <w:r w:rsidR="00F13680">
        <w:rPr>
          <w:lang w:eastAsia="pl-PL"/>
        </w:rPr>
        <w:t xml:space="preserve"> </w:t>
      </w:r>
      <w:r>
        <w:rPr>
          <w:lang w:eastAsia="pl-PL"/>
        </w:rPr>
        <w:t>O</w:t>
      </w:r>
      <w:r w:rsidR="00F13680">
        <w:rPr>
          <w:lang w:eastAsia="pl-PL"/>
        </w:rPr>
        <w:t xml:space="preserve"> </w:t>
      </w:r>
      <w:r>
        <w:rPr>
          <w:lang w:eastAsia="pl-PL"/>
        </w:rPr>
        <w:t>zwolnieniu</w:t>
      </w:r>
      <w:r w:rsidR="00F13680">
        <w:rPr>
          <w:lang w:eastAsia="pl-PL"/>
        </w:rPr>
        <w:t xml:space="preserve"> </w:t>
      </w:r>
      <w:r>
        <w:rPr>
          <w:lang w:eastAsia="pl-PL"/>
        </w:rPr>
        <w:t>z</w:t>
      </w:r>
      <w:r w:rsidR="00F13680">
        <w:rPr>
          <w:lang w:eastAsia="pl-PL"/>
        </w:rPr>
        <w:t xml:space="preserve"> </w:t>
      </w:r>
      <w:r>
        <w:rPr>
          <w:lang w:eastAsia="pl-PL"/>
        </w:rPr>
        <w:t>zakładu</w:t>
      </w:r>
      <w:r w:rsidR="00F13680">
        <w:rPr>
          <w:lang w:eastAsia="pl-PL"/>
        </w:rPr>
        <w:t xml:space="preserve"> </w:t>
      </w:r>
      <w:r>
        <w:rPr>
          <w:lang w:eastAsia="pl-PL"/>
        </w:rPr>
        <w:t>rozstrzyga</w:t>
      </w:r>
      <w:r w:rsidR="00F13680">
        <w:rPr>
          <w:lang w:eastAsia="pl-PL"/>
        </w:rPr>
        <w:t xml:space="preserve"> </w:t>
      </w:r>
      <w:r>
        <w:rPr>
          <w:lang w:eastAsia="pl-PL"/>
        </w:rPr>
        <w:t>sąd</w:t>
      </w:r>
      <w:r w:rsidR="00F13680">
        <w:rPr>
          <w:lang w:eastAsia="pl-PL"/>
        </w:rPr>
        <w:t xml:space="preserve"> </w:t>
      </w:r>
      <w:r>
        <w:rPr>
          <w:lang w:eastAsia="pl-PL"/>
        </w:rPr>
        <w:t>na</w:t>
      </w:r>
      <w:r w:rsidR="00F13680">
        <w:rPr>
          <w:lang w:eastAsia="pl-PL"/>
        </w:rPr>
        <w:t xml:space="preserve"> </w:t>
      </w:r>
      <w:r>
        <w:rPr>
          <w:lang w:eastAsia="pl-PL"/>
        </w:rPr>
        <w:t>podstawie</w:t>
      </w:r>
      <w:r w:rsidR="00F13680">
        <w:rPr>
          <w:lang w:eastAsia="pl-PL"/>
        </w:rPr>
        <w:t xml:space="preserve"> </w:t>
      </w:r>
      <w:r>
        <w:rPr>
          <w:lang w:eastAsia="pl-PL"/>
        </w:rPr>
        <w:t>wyników</w:t>
      </w:r>
      <w:r w:rsidR="00F13680">
        <w:rPr>
          <w:lang w:eastAsia="pl-PL"/>
        </w:rPr>
        <w:t xml:space="preserve"> </w:t>
      </w:r>
      <w:r>
        <w:rPr>
          <w:lang w:eastAsia="pl-PL"/>
        </w:rPr>
        <w:t>leczenia.</w:t>
      </w:r>
    </w:p>
    <w:p w14:paraId="7E9EDF0C" w14:textId="0F06634E" w:rsidR="00923DB1" w:rsidRDefault="00923DB1" w:rsidP="00923DB1">
      <w:pPr>
        <w:pStyle w:val="w4ustart"/>
        <w:rPr>
          <w:lang w:eastAsia="pl-PL"/>
        </w:rPr>
      </w:pPr>
      <w:r>
        <w:rPr>
          <w:lang w:eastAsia="pl-PL"/>
        </w:rPr>
        <w:t>§</w:t>
      </w:r>
      <w:r w:rsidR="00F13680">
        <w:rPr>
          <w:lang w:eastAsia="pl-PL"/>
        </w:rPr>
        <w:t xml:space="preserve"> </w:t>
      </w:r>
      <w:r>
        <w:rPr>
          <w:lang w:eastAsia="pl-PL"/>
        </w:rPr>
        <w:t>2.</w:t>
      </w:r>
      <w:r w:rsidR="00F13680">
        <w:rPr>
          <w:lang w:eastAsia="pl-PL"/>
        </w:rPr>
        <w:t xml:space="preserve"> </w:t>
      </w:r>
      <w:r>
        <w:rPr>
          <w:lang w:eastAsia="pl-PL"/>
        </w:rPr>
        <w:t>Sąd</w:t>
      </w:r>
      <w:r w:rsidR="00F13680">
        <w:rPr>
          <w:lang w:eastAsia="pl-PL"/>
        </w:rPr>
        <w:t xml:space="preserve"> </w:t>
      </w:r>
      <w:r>
        <w:rPr>
          <w:lang w:eastAsia="pl-PL"/>
        </w:rPr>
        <w:t>zalicza</w:t>
      </w:r>
      <w:r w:rsidR="00F13680">
        <w:rPr>
          <w:lang w:eastAsia="pl-PL"/>
        </w:rPr>
        <w:t xml:space="preserve"> </w:t>
      </w:r>
      <w:r>
        <w:rPr>
          <w:lang w:eastAsia="pl-PL"/>
        </w:rPr>
        <w:t>na</w:t>
      </w:r>
      <w:r w:rsidR="00F13680">
        <w:rPr>
          <w:lang w:eastAsia="pl-PL"/>
        </w:rPr>
        <w:t xml:space="preserve"> </w:t>
      </w:r>
      <w:r>
        <w:rPr>
          <w:lang w:eastAsia="pl-PL"/>
        </w:rPr>
        <w:t>poczet</w:t>
      </w:r>
      <w:r w:rsidR="00F13680">
        <w:rPr>
          <w:lang w:eastAsia="pl-PL"/>
        </w:rPr>
        <w:t xml:space="preserve"> </w:t>
      </w:r>
      <w:r>
        <w:rPr>
          <w:lang w:eastAsia="pl-PL"/>
        </w:rPr>
        <w:t>kary</w:t>
      </w:r>
      <w:r w:rsidR="00F13680">
        <w:rPr>
          <w:lang w:eastAsia="pl-PL"/>
        </w:rPr>
        <w:t xml:space="preserve"> </w:t>
      </w:r>
      <w:r>
        <w:rPr>
          <w:lang w:eastAsia="pl-PL"/>
        </w:rPr>
        <w:t>okres</w:t>
      </w:r>
      <w:r w:rsidR="00F13680">
        <w:rPr>
          <w:lang w:eastAsia="pl-PL"/>
        </w:rPr>
        <w:t xml:space="preserve"> </w:t>
      </w:r>
      <w:r>
        <w:rPr>
          <w:lang w:eastAsia="pl-PL"/>
        </w:rPr>
        <w:t>pobytu</w:t>
      </w:r>
      <w:r w:rsidR="00F13680">
        <w:rPr>
          <w:lang w:eastAsia="pl-PL"/>
        </w:rPr>
        <w:t xml:space="preserve"> </w:t>
      </w:r>
      <w:r>
        <w:rPr>
          <w:lang w:eastAsia="pl-PL"/>
        </w:rPr>
        <w:t>skazanego</w:t>
      </w:r>
      <w:r w:rsidR="00F13680">
        <w:rPr>
          <w:lang w:eastAsia="pl-PL"/>
        </w:rPr>
        <w:t xml:space="preserve"> </w:t>
      </w:r>
      <w:r>
        <w:rPr>
          <w:lang w:eastAsia="pl-PL"/>
        </w:rPr>
        <w:t>w</w:t>
      </w:r>
      <w:r w:rsidR="00F13680">
        <w:rPr>
          <w:lang w:eastAsia="pl-PL"/>
        </w:rPr>
        <w:t xml:space="preserve"> </w:t>
      </w:r>
      <w:r>
        <w:rPr>
          <w:lang w:eastAsia="pl-PL"/>
        </w:rPr>
        <w:t>zakładzie.</w:t>
      </w:r>
      <w:r w:rsidR="00F13680">
        <w:rPr>
          <w:lang w:eastAsia="pl-PL"/>
        </w:rPr>
        <w:t xml:space="preserve"> </w:t>
      </w:r>
      <w:r>
        <w:rPr>
          <w:lang w:eastAsia="pl-PL"/>
        </w:rPr>
        <w:t>Skazanego</w:t>
      </w:r>
      <w:r w:rsidR="00F13680">
        <w:rPr>
          <w:lang w:eastAsia="pl-PL"/>
        </w:rPr>
        <w:t xml:space="preserve"> </w:t>
      </w:r>
      <w:r>
        <w:rPr>
          <w:lang w:eastAsia="pl-PL"/>
        </w:rPr>
        <w:t>można</w:t>
      </w:r>
      <w:r w:rsidR="00F13680">
        <w:rPr>
          <w:lang w:eastAsia="pl-PL"/>
        </w:rPr>
        <w:t xml:space="preserve"> </w:t>
      </w:r>
      <w:r>
        <w:rPr>
          <w:lang w:eastAsia="pl-PL"/>
        </w:rPr>
        <w:t>warunkowo</w:t>
      </w:r>
      <w:r w:rsidR="00F13680">
        <w:rPr>
          <w:lang w:eastAsia="pl-PL"/>
        </w:rPr>
        <w:t xml:space="preserve"> </w:t>
      </w:r>
      <w:r>
        <w:rPr>
          <w:lang w:eastAsia="pl-PL"/>
        </w:rPr>
        <w:t>zwolnić</w:t>
      </w:r>
      <w:r w:rsidR="00F13680">
        <w:rPr>
          <w:lang w:eastAsia="pl-PL"/>
        </w:rPr>
        <w:t xml:space="preserve"> </w:t>
      </w:r>
      <w:r>
        <w:rPr>
          <w:lang w:eastAsia="pl-PL"/>
        </w:rPr>
        <w:t>z</w:t>
      </w:r>
      <w:r w:rsidR="00F13680">
        <w:rPr>
          <w:lang w:eastAsia="pl-PL"/>
        </w:rPr>
        <w:t xml:space="preserve"> </w:t>
      </w:r>
      <w:r>
        <w:rPr>
          <w:lang w:eastAsia="pl-PL"/>
        </w:rPr>
        <w:t>odbycia</w:t>
      </w:r>
      <w:r w:rsidR="00F13680">
        <w:rPr>
          <w:lang w:eastAsia="pl-PL"/>
        </w:rPr>
        <w:t xml:space="preserve"> </w:t>
      </w:r>
      <w:r>
        <w:rPr>
          <w:lang w:eastAsia="pl-PL"/>
        </w:rPr>
        <w:t>reszty</w:t>
      </w:r>
      <w:r w:rsidR="00F13680">
        <w:rPr>
          <w:lang w:eastAsia="pl-PL"/>
        </w:rPr>
        <w:t xml:space="preserve"> </w:t>
      </w:r>
      <w:r>
        <w:rPr>
          <w:lang w:eastAsia="pl-PL"/>
        </w:rPr>
        <w:t>kary,</w:t>
      </w:r>
      <w:r w:rsidR="00F13680">
        <w:rPr>
          <w:lang w:eastAsia="pl-PL"/>
        </w:rPr>
        <w:t xml:space="preserve"> </w:t>
      </w:r>
      <w:r>
        <w:rPr>
          <w:lang w:eastAsia="pl-PL"/>
        </w:rPr>
        <w:t>jeżeli</w:t>
      </w:r>
      <w:r w:rsidR="00F13680">
        <w:rPr>
          <w:lang w:eastAsia="pl-PL"/>
        </w:rPr>
        <w:t xml:space="preserve"> </w:t>
      </w:r>
      <w:r>
        <w:rPr>
          <w:lang w:eastAsia="pl-PL"/>
        </w:rPr>
        <w:t>zostały</w:t>
      </w:r>
      <w:r w:rsidR="00F13680">
        <w:rPr>
          <w:lang w:eastAsia="pl-PL"/>
        </w:rPr>
        <w:t xml:space="preserve"> </w:t>
      </w:r>
      <w:r>
        <w:rPr>
          <w:lang w:eastAsia="pl-PL"/>
        </w:rPr>
        <w:t>spełnione</w:t>
      </w:r>
      <w:r w:rsidR="00F13680">
        <w:rPr>
          <w:lang w:eastAsia="pl-PL"/>
        </w:rPr>
        <w:t xml:space="preserve"> </w:t>
      </w:r>
      <w:r>
        <w:rPr>
          <w:lang w:eastAsia="pl-PL"/>
        </w:rPr>
        <w:t>warunki,</w:t>
      </w:r>
      <w:r w:rsidR="00F13680">
        <w:rPr>
          <w:lang w:eastAsia="pl-PL"/>
        </w:rPr>
        <w:t xml:space="preserve"> </w:t>
      </w:r>
      <w:r>
        <w:rPr>
          <w:lang w:eastAsia="pl-PL"/>
        </w:rPr>
        <w:t>o</w:t>
      </w:r>
      <w:r w:rsidR="00F13680">
        <w:rPr>
          <w:lang w:eastAsia="pl-PL"/>
        </w:rPr>
        <w:t xml:space="preserve"> </w:t>
      </w:r>
      <w:r>
        <w:rPr>
          <w:lang w:eastAsia="pl-PL"/>
        </w:rPr>
        <w:t>których</w:t>
      </w:r>
      <w:r w:rsidR="00F13680">
        <w:rPr>
          <w:lang w:eastAsia="pl-PL"/>
        </w:rPr>
        <w:t xml:space="preserve"> </w:t>
      </w:r>
      <w:r>
        <w:rPr>
          <w:lang w:eastAsia="pl-PL"/>
        </w:rPr>
        <w:t>mowa</w:t>
      </w:r>
      <w:r w:rsidR="00F13680">
        <w:rPr>
          <w:lang w:eastAsia="pl-PL"/>
        </w:rPr>
        <w:t xml:space="preserve"> </w:t>
      </w:r>
      <w:r>
        <w:rPr>
          <w:lang w:eastAsia="pl-PL"/>
        </w:rPr>
        <w:t>w</w:t>
      </w:r>
      <w:r w:rsidR="00F13680">
        <w:rPr>
          <w:lang w:eastAsia="pl-PL"/>
        </w:rPr>
        <w:t xml:space="preserve"> </w:t>
      </w:r>
      <w:r>
        <w:rPr>
          <w:lang w:eastAsia="pl-PL"/>
        </w:rPr>
        <w:t>art.</w:t>
      </w:r>
      <w:r w:rsidR="00F13680">
        <w:rPr>
          <w:lang w:eastAsia="pl-PL"/>
        </w:rPr>
        <w:t xml:space="preserve"> </w:t>
      </w:r>
      <w:r>
        <w:rPr>
          <w:lang w:eastAsia="pl-PL"/>
        </w:rPr>
        <w:t>77–79</w:t>
      </w:r>
      <w:r w:rsidR="00F13680">
        <w:rPr>
          <w:lang w:eastAsia="pl-PL"/>
        </w:rPr>
        <w:t xml:space="preserve"> </w:t>
      </w:r>
      <w:r>
        <w:rPr>
          <w:lang w:eastAsia="pl-PL"/>
        </w:rPr>
        <w:t>Kodeksu</w:t>
      </w:r>
      <w:r w:rsidR="00F13680">
        <w:rPr>
          <w:lang w:eastAsia="pl-PL"/>
        </w:rPr>
        <w:t xml:space="preserve"> </w:t>
      </w:r>
      <w:r>
        <w:rPr>
          <w:lang w:eastAsia="pl-PL"/>
        </w:rPr>
        <w:t>karnego,</w:t>
      </w:r>
      <w:r w:rsidR="00F13680">
        <w:rPr>
          <w:lang w:eastAsia="pl-PL"/>
        </w:rPr>
        <w:t xml:space="preserve"> </w:t>
      </w:r>
      <w:r>
        <w:rPr>
          <w:lang w:eastAsia="pl-PL"/>
        </w:rPr>
        <w:t>a</w:t>
      </w:r>
      <w:r w:rsidR="00F13680">
        <w:rPr>
          <w:lang w:eastAsia="pl-PL"/>
        </w:rPr>
        <w:t xml:space="preserve"> </w:t>
      </w:r>
      <w:r>
        <w:rPr>
          <w:lang w:eastAsia="pl-PL"/>
        </w:rPr>
        <w:t>wyniki</w:t>
      </w:r>
      <w:r w:rsidR="00F13680">
        <w:rPr>
          <w:lang w:eastAsia="pl-PL"/>
        </w:rPr>
        <w:t xml:space="preserve"> </w:t>
      </w:r>
      <w:r>
        <w:rPr>
          <w:lang w:eastAsia="pl-PL"/>
        </w:rPr>
        <w:t>leczenia</w:t>
      </w:r>
      <w:r w:rsidR="00F13680">
        <w:rPr>
          <w:lang w:eastAsia="pl-PL"/>
        </w:rPr>
        <w:t xml:space="preserve"> </w:t>
      </w:r>
      <w:r>
        <w:rPr>
          <w:lang w:eastAsia="pl-PL"/>
        </w:rPr>
        <w:t>za</w:t>
      </w:r>
      <w:r w:rsidR="00F13680">
        <w:rPr>
          <w:lang w:eastAsia="pl-PL"/>
        </w:rPr>
        <w:t xml:space="preserve"> </w:t>
      </w:r>
      <w:r>
        <w:rPr>
          <w:lang w:eastAsia="pl-PL"/>
        </w:rPr>
        <w:t>tym</w:t>
      </w:r>
      <w:r w:rsidR="00F13680">
        <w:rPr>
          <w:lang w:eastAsia="pl-PL"/>
        </w:rPr>
        <w:t xml:space="preserve"> </w:t>
      </w:r>
      <w:r>
        <w:rPr>
          <w:lang w:eastAsia="pl-PL"/>
        </w:rPr>
        <w:t>przemawiają;</w:t>
      </w:r>
      <w:r w:rsidR="00F13680">
        <w:rPr>
          <w:lang w:eastAsia="pl-PL"/>
        </w:rPr>
        <w:t xml:space="preserve"> </w:t>
      </w:r>
      <w:r>
        <w:rPr>
          <w:lang w:eastAsia="pl-PL"/>
        </w:rPr>
        <w:t>dozór</w:t>
      </w:r>
      <w:r w:rsidR="00F13680">
        <w:rPr>
          <w:lang w:eastAsia="pl-PL"/>
        </w:rPr>
        <w:t xml:space="preserve"> </w:t>
      </w:r>
      <w:r>
        <w:rPr>
          <w:lang w:eastAsia="pl-PL"/>
        </w:rPr>
        <w:t>jest</w:t>
      </w:r>
      <w:r w:rsidR="00F13680">
        <w:rPr>
          <w:lang w:eastAsia="pl-PL"/>
        </w:rPr>
        <w:t xml:space="preserve"> </w:t>
      </w:r>
      <w:r>
        <w:rPr>
          <w:lang w:eastAsia="pl-PL"/>
        </w:rPr>
        <w:t>obowiązkowy.</w:t>
      </w:r>
    </w:p>
    <w:p w14:paraId="2FDFC9DE" w14:textId="7C413296" w:rsidR="00923DB1" w:rsidRDefault="00923DB1" w:rsidP="00910B89">
      <w:pPr>
        <w:pStyle w:val="w2zmart"/>
        <w:ind w:left="1843" w:hanging="1219"/>
        <w:rPr>
          <w:lang w:eastAsia="pl-PL"/>
        </w:rPr>
      </w:pPr>
      <w:r>
        <w:rPr>
          <w:lang w:eastAsia="pl-PL"/>
        </w:rPr>
        <w:t>Art.</w:t>
      </w:r>
      <w:r w:rsidR="00F13680">
        <w:rPr>
          <w:lang w:eastAsia="pl-PL"/>
        </w:rPr>
        <w:t xml:space="preserve"> </w:t>
      </w:r>
      <w:r>
        <w:rPr>
          <w:lang w:eastAsia="pl-PL"/>
        </w:rPr>
        <w:t>202b.</w:t>
      </w:r>
      <w:r w:rsidR="00F13680">
        <w:rPr>
          <w:lang w:eastAsia="pl-PL"/>
        </w:rPr>
        <w:t xml:space="preserve"> </w:t>
      </w:r>
      <w:r>
        <w:rPr>
          <w:lang w:eastAsia="pl-PL"/>
        </w:rPr>
        <w:t>§</w:t>
      </w:r>
      <w:r w:rsidR="00F13680">
        <w:rPr>
          <w:lang w:eastAsia="pl-PL"/>
        </w:rPr>
        <w:t xml:space="preserve"> </w:t>
      </w:r>
      <w:r>
        <w:rPr>
          <w:lang w:eastAsia="pl-PL"/>
        </w:rPr>
        <w:t>1.</w:t>
      </w:r>
      <w:r w:rsidR="00F13680">
        <w:rPr>
          <w:lang w:eastAsia="pl-PL"/>
        </w:rPr>
        <w:t xml:space="preserve"> </w:t>
      </w:r>
      <w:r>
        <w:rPr>
          <w:lang w:eastAsia="pl-PL"/>
        </w:rPr>
        <w:t>Orzekając</w:t>
      </w:r>
      <w:r w:rsidR="00F13680">
        <w:rPr>
          <w:lang w:eastAsia="pl-PL"/>
        </w:rPr>
        <w:t xml:space="preserve"> </w:t>
      </w:r>
      <w:r>
        <w:rPr>
          <w:lang w:eastAsia="pl-PL"/>
        </w:rPr>
        <w:t>terapię</w:t>
      </w:r>
      <w:r w:rsidR="00F13680">
        <w:rPr>
          <w:lang w:eastAsia="pl-PL"/>
        </w:rPr>
        <w:t xml:space="preserve"> </w:t>
      </w:r>
      <w:r>
        <w:rPr>
          <w:lang w:eastAsia="pl-PL"/>
        </w:rPr>
        <w:t>lub</w:t>
      </w:r>
      <w:r w:rsidR="00F13680">
        <w:rPr>
          <w:lang w:eastAsia="pl-PL"/>
        </w:rPr>
        <w:t xml:space="preserve"> </w:t>
      </w:r>
      <w:r>
        <w:rPr>
          <w:lang w:eastAsia="pl-PL"/>
        </w:rPr>
        <w:t>terapię</w:t>
      </w:r>
      <w:r w:rsidR="00F13680">
        <w:rPr>
          <w:lang w:eastAsia="pl-PL"/>
        </w:rPr>
        <w:t xml:space="preserve"> </w:t>
      </w:r>
      <w:r>
        <w:rPr>
          <w:lang w:eastAsia="pl-PL"/>
        </w:rPr>
        <w:t>uzależnień</w:t>
      </w:r>
      <w:r w:rsidR="00F13680">
        <w:rPr>
          <w:lang w:eastAsia="pl-PL"/>
        </w:rPr>
        <w:t xml:space="preserve"> </w:t>
      </w:r>
      <w:r>
        <w:rPr>
          <w:lang w:eastAsia="pl-PL"/>
        </w:rPr>
        <w:t>wobec</w:t>
      </w:r>
      <w:r w:rsidR="00F13680">
        <w:rPr>
          <w:lang w:eastAsia="pl-PL"/>
        </w:rPr>
        <w:t xml:space="preserve"> </w:t>
      </w:r>
      <w:r>
        <w:rPr>
          <w:lang w:eastAsia="pl-PL"/>
        </w:rPr>
        <w:t>skazanego</w:t>
      </w:r>
      <w:r w:rsidR="00F13680">
        <w:rPr>
          <w:lang w:eastAsia="pl-PL"/>
        </w:rPr>
        <w:t xml:space="preserve"> </w:t>
      </w:r>
      <w:r>
        <w:rPr>
          <w:lang w:eastAsia="pl-PL"/>
        </w:rPr>
        <w:t>określonego</w:t>
      </w:r>
      <w:r w:rsidR="00F13680">
        <w:rPr>
          <w:lang w:eastAsia="pl-PL"/>
        </w:rPr>
        <w:t xml:space="preserve"> </w:t>
      </w:r>
      <w:r>
        <w:rPr>
          <w:lang w:eastAsia="pl-PL"/>
        </w:rPr>
        <w:t>w</w:t>
      </w:r>
      <w:r w:rsidR="00F13680">
        <w:rPr>
          <w:lang w:eastAsia="pl-PL"/>
        </w:rPr>
        <w:t xml:space="preserve"> </w:t>
      </w:r>
      <w:r>
        <w:rPr>
          <w:lang w:eastAsia="pl-PL"/>
        </w:rPr>
        <w:t>art.</w:t>
      </w:r>
      <w:r w:rsidR="00F13680">
        <w:rPr>
          <w:lang w:eastAsia="pl-PL"/>
        </w:rPr>
        <w:t xml:space="preserve"> </w:t>
      </w:r>
      <w:r>
        <w:rPr>
          <w:lang w:eastAsia="pl-PL"/>
        </w:rPr>
        <w:t>93c</w:t>
      </w:r>
      <w:r w:rsidR="00F13680">
        <w:rPr>
          <w:lang w:eastAsia="pl-PL"/>
        </w:rPr>
        <w:t xml:space="preserve"> </w:t>
      </w:r>
      <w:r>
        <w:rPr>
          <w:lang w:eastAsia="pl-PL"/>
        </w:rPr>
        <w:t>pkt</w:t>
      </w:r>
      <w:r w:rsidR="00F13680">
        <w:rPr>
          <w:lang w:eastAsia="pl-PL"/>
        </w:rPr>
        <w:t xml:space="preserve"> </w:t>
      </w:r>
      <w:r>
        <w:rPr>
          <w:lang w:eastAsia="pl-PL"/>
        </w:rPr>
        <w:t>5</w:t>
      </w:r>
      <w:r w:rsidR="00F13680">
        <w:rPr>
          <w:lang w:eastAsia="pl-PL"/>
        </w:rPr>
        <w:t xml:space="preserve"> </w:t>
      </w:r>
      <w:r>
        <w:rPr>
          <w:lang w:eastAsia="pl-PL"/>
        </w:rPr>
        <w:t>Kodeksu</w:t>
      </w:r>
      <w:r w:rsidR="00F13680">
        <w:rPr>
          <w:lang w:eastAsia="pl-PL"/>
        </w:rPr>
        <w:t xml:space="preserve"> </w:t>
      </w:r>
      <w:r>
        <w:rPr>
          <w:lang w:eastAsia="pl-PL"/>
        </w:rPr>
        <w:t>karnego,</w:t>
      </w:r>
      <w:r w:rsidR="00F13680">
        <w:rPr>
          <w:lang w:eastAsia="pl-PL"/>
        </w:rPr>
        <w:t xml:space="preserve"> </w:t>
      </w:r>
      <w:r>
        <w:rPr>
          <w:lang w:eastAsia="pl-PL"/>
        </w:rPr>
        <w:t>który</w:t>
      </w:r>
      <w:r w:rsidR="00F13680">
        <w:rPr>
          <w:lang w:eastAsia="pl-PL"/>
        </w:rPr>
        <w:t xml:space="preserve"> </w:t>
      </w:r>
      <w:r>
        <w:rPr>
          <w:lang w:eastAsia="pl-PL"/>
        </w:rPr>
        <w:t>zostaje</w:t>
      </w:r>
      <w:r w:rsidR="00F13680">
        <w:rPr>
          <w:lang w:eastAsia="pl-PL"/>
        </w:rPr>
        <w:t xml:space="preserve"> </w:t>
      </w:r>
      <w:r>
        <w:rPr>
          <w:lang w:eastAsia="pl-PL"/>
        </w:rPr>
        <w:t>zwolniony</w:t>
      </w:r>
      <w:r w:rsidR="00F13680">
        <w:rPr>
          <w:lang w:eastAsia="pl-PL"/>
        </w:rPr>
        <w:t xml:space="preserve"> </w:t>
      </w:r>
      <w:r>
        <w:rPr>
          <w:lang w:eastAsia="pl-PL"/>
        </w:rPr>
        <w:t>z</w:t>
      </w:r>
      <w:r w:rsidR="00F13680">
        <w:rPr>
          <w:lang w:eastAsia="pl-PL"/>
        </w:rPr>
        <w:t xml:space="preserve"> </w:t>
      </w:r>
      <w:r>
        <w:rPr>
          <w:lang w:eastAsia="pl-PL"/>
        </w:rPr>
        <w:t>zakładu</w:t>
      </w:r>
      <w:r w:rsidR="00F13680">
        <w:rPr>
          <w:lang w:eastAsia="pl-PL"/>
        </w:rPr>
        <w:t xml:space="preserve"> </w:t>
      </w:r>
      <w:r>
        <w:rPr>
          <w:lang w:eastAsia="pl-PL"/>
        </w:rPr>
        <w:t>psychiatrycznego</w:t>
      </w:r>
      <w:r w:rsidR="00F13680">
        <w:rPr>
          <w:lang w:eastAsia="pl-PL"/>
        </w:rPr>
        <w:t xml:space="preserve"> </w:t>
      </w:r>
      <w:r>
        <w:rPr>
          <w:lang w:eastAsia="pl-PL"/>
        </w:rPr>
        <w:t>lub</w:t>
      </w:r>
      <w:r w:rsidR="00F13680">
        <w:rPr>
          <w:lang w:eastAsia="pl-PL"/>
        </w:rPr>
        <w:t xml:space="preserve"> </w:t>
      </w:r>
      <w:r>
        <w:rPr>
          <w:lang w:eastAsia="pl-PL"/>
        </w:rPr>
        <w:t>zakładu</w:t>
      </w:r>
      <w:r w:rsidR="00F13680">
        <w:rPr>
          <w:lang w:eastAsia="pl-PL"/>
        </w:rPr>
        <w:t xml:space="preserve"> </w:t>
      </w:r>
      <w:r>
        <w:rPr>
          <w:lang w:eastAsia="pl-PL"/>
        </w:rPr>
        <w:t>karnego,</w:t>
      </w:r>
      <w:r w:rsidR="00F13680">
        <w:rPr>
          <w:lang w:eastAsia="pl-PL"/>
        </w:rPr>
        <w:t xml:space="preserve"> </w:t>
      </w:r>
      <w:r>
        <w:rPr>
          <w:lang w:eastAsia="pl-PL"/>
        </w:rPr>
        <w:t>sąd</w:t>
      </w:r>
      <w:r w:rsidR="00F13680">
        <w:rPr>
          <w:lang w:eastAsia="pl-PL"/>
        </w:rPr>
        <w:t xml:space="preserve"> </w:t>
      </w:r>
      <w:r>
        <w:rPr>
          <w:lang w:eastAsia="pl-PL"/>
        </w:rPr>
        <w:t>ustala</w:t>
      </w:r>
      <w:r w:rsidR="00F13680">
        <w:rPr>
          <w:lang w:eastAsia="pl-PL"/>
        </w:rPr>
        <w:t xml:space="preserve"> </w:t>
      </w:r>
      <w:r>
        <w:rPr>
          <w:lang w:eastAsia="pl-PL"/>
        </w:rPr>
        <w:t>okres</w:t>
      </w:r>
      <w:r w:rsidR="00F13680">
        <w:rPr>
          <w:lang w:eastAsia="pl-PL"/>
        </w:rPr>
        <w:t xml:space="preserve"> </w:t>
      </w:r>
      <w:r>
        <w:rPr>
          <w:lang w:eastAsia="pl-PL"/>
        </w:rPr>
        <w:t>próby</w:t>
      </w:r>
      <w:r w:rsidR="00F13680">
        <w:rPr>
          <w:lang w:eastAsia="pl-PL"/>
        </w:rPr>
        <w:t xml:space="preserve"> </w:t>
      </w:r>
      <w:r>
        <w:rPr>
          <w:lang w:eastAsia="pl-PL"/>
        </w:rPr>
        <w:t>na</w:t>
      </w:r>
      <w:r w:rsidR="00F13680">
        <w:rPr>
          <w:lang w:eastAsia="pl-PL"/>
        </w:rPr>
        <w:t xml:space="preserve"> </w:t>
      </w:r>
      <w:r>
        <w:rPr>
          <w:lang w:eastAsia="pl-PL"/>
        </w:rPr>
        <w:t>czas</w:t>
      </w:r>
      <w:r w:rsidR="00F13680">
        <w:rPr>
          <w:lang w:eastAsia="pl-PL"/>
        </w:rPr>
        <w:t xml:space="preserve"> </w:t>
      </w:r>
      <w:r>
        <w:rPr>
          <w:lang w:eastAsia="pl-PL"/>
        </w:rPr>
        <w:t>od</w:t>
      </w:r>
      <w:r w:rsidR="00F13680">
        <w:rPr>
          <w:lang w:eastAsia="pl-PL"/>
        </w:rPr>
        <w:t xml:space="preserve"> </w:t>
      </w:r>
      <w:r>
        <w:rPr>
          <w:lang w:eastAsia="pl-PL"/>
        </w:rPr>
        <w:t>6</w:t>
      </w:r>
      <w:r w:rsidR="00F13680">
        <w:rPr>
          <w:lang w:eastAsia="pl-PL"/>
        </w:rPr>
        <w:t xml:space="preserve"> </w:t>
      </w:r>
      <w:r>
        <w:rPr>
          <w:lang w:eastAsia="pl-PL"/>
        </w:rPr>
        <w:t>miesięcy</w:t>
      </w:r>
      <w:r w:rsidR="00F13680">
        <w:rPr>
          <w:lang w:eastAsia="pl-PL"/>
        </w:rPr>
        <w:t xml:space="preserve"> </w:t>
      </w:r>
      <w:r>
        <w:rPr>
          <w:lang w:eastAsia="pl-PL"/>
        </w:rPr>
        <w:t>do</w:t>
      </w:r>
      <w:r w:rsidR="00F13680">
        <w:rPr>
          <w:lang w:eastAsia="pl-PL"/>
        </w:rPr>
        <w:t xml:space="preserve"> </w:t>
      </w:r>
      <w:r>
        <w:rPr>
          <w:lang w:eastAsia="pl-PL"/>
        </w:rPr>
        <w:t>lat</w:t>
      </w:r>
      <w:r w:rsidR="00F13680">
        <w:rPr>
          <w:lang w:eastAsia="pl-PL"/>
        </w:rPr>
        <w:t xml:space="preserve"> </w:t>
      </w:r>
      <w:r>
        <w:rPr>
          <w:lang w:eastAsia="pl-PL"/>
        </w:rPr>
        <w:t>2</w:t>
      </w:r>
      <w:r w:rsidR="00F13680">
        <w:rPr>
          <w:lang w:eastAsia="pl-PL"/>
        </w:rPr>
        <w:t xml:space="preserve"> </w:t>
      </w:r>
      <w:r>
        <w:rPr>
          <w:lang w:eastAsia="pl-PL"/>
        </w:rPr>
        <w:t>i</w:t>
      </w:r>
      <w:r w:rsidR="00F13680">
        <w:rPr>
          <w:lang w:eastAsia="pl-PL"/>
        </w:rPr>
        <w:t xml:space="preserve"> </w:t>
      </w:r>
      <w:r>
        <w:rPr>
          <w:lang w:eastAsia="pl-PL"/>
        </w:rPr>
        <w:t>oddaje</w:t>
      </w:r>
      <w:r w:rsidR="00F13680">
        <w:rPr>
          <w:lang w:eastAsia="pl-PL"/>
        </w:rPr>
        <w:t xml:space="preserve"> </w:t>
      </w:r>
      <w:r>
        <w:rPr>
          <w:lang w:eastAsia="pl-PL"/>
        </w:rPr>
        <w:t>skazanego</w:t>
      </w:r>
      <w:r w:rsidR="00F13680">
        <w:rPr>
          <w:lang w:eastAsia="pl-PL"/>
        </w:rPr>
        <w:t xml:space="preserve"> </w:t>
      </w:r>
      <w:r>
        <w:rPr>
          <w:lang w:eastAsia="pl-PL"/>
        </w:rPr>
        <w:t>pod</w:t>
      </w:r>
      <w:r w:rsidR="00F13680">
        <w:rPr>
          <w:lang w:eastAsia="pl-PL"/>
        </w:rPr>
        <w:t xml:space="preserve"> </w:t>
      </w:r>
      <w:r>
        <w:rPr>
          <w:lang w:eastAsia="pl-PL"/>
        </w:rPr>
        <w:t>dozór</w:t>
      </w:r>
      <w:r w:rsidR="00F13680">
        <w:rPr>
          <w:lang w:eastAsia="pl-PL"/>
        </w:rPr>
        <w:t xml:space="preserve"> </w:t>
      </w:r>
      <w:r>
        <w:rPr>
          <w:lang w:eastAsia="pl-PL"/>
        </w:rPr>
        <w:t>kuratora</w:t>
      </w:r>
      <w:r w:rsidR="00F13680">
        <w:rPr>
          <w:lang w:eastAsia="pl-PL"/>
        </w:rPr>
        <w:t xml:space="preserve"> </w:t>
      </w:r>
      <w:r>
        <w:rPr>
          <w:lang w:eastAsia="pl-PL"/>
        </w:rPr>
        <w:t>lub</w:t>
      </w:r>
      <w:r w:rsidR="00F13680">
        <w:rPr>
          <w:lang w:eastAsia="pl-PL"/>
        </w:rPr>
        <w:t xml:space="preserve"> </w:t>
      </w:r>
      <w:r>
        <w:rPr>
          <w:lang w:eastAsia="pl-PL"/>
        </w:rPr>
        <w:t>osoby</w:t>
      </w:r>
      <w:r w:rsidR="00F13680">
        <w:rPr>
          <w:lang w:eastAsia="pl-PL"/>
        </w:rPr>
        <w:t xml:space="preserve"> </w:t>
      </w:r>
      <w:r>
        <w:rPr>
          <w:lang w:eastAsia="pl-PL"/>
        </w:rPr>
        <w:t>godnej</w:t>
      </w:r>
      <w:r w:rsidR="00F13680">
        <w:rPr>
          <w:lang w:eastAsia="pl-PL"/>
        </w:rPr>
        <w:t xml:space="preserve"> </w:t>
      </w:r>
      <w:r>
        <w:rPr>
          <w:lang w:eastAsia="pl-PL"/>
        </w:rPr>
        <w:t>zaufania,</w:t>
      </w:r>
      <w:r w:rsidR="00F13680">
        <w:rPr>
          <w:lang w:eastAsia="pl-PL"/>
        </w:rPr>
        <w:t xml:space="preserve"> </w:t>
      </w:r>
      <w:r>
        <w:rPr>
          <w:lang w:eastAsia="pl-PL"/>
        </w:rPr>
        <w:t>stowarzyszenia,</w:t>
      </w:r>
      <w:r w:rsidR="00F13680">
        <w:rPr>
          <w:lang w:eastAsia="pl-PL"/>
        </w:rPr>
        <w:t xml:space="preserve"> </w:t>
      </w:r>
      <w:r>
        <w:rPr>
          <w:lang w:eastAsia="pl-PL"/>
        </w:rPr>
        <w:t>instytucji</w:t>
      </w:r>
      <w:r w:rsidR="00F13680">
        <w:rPr>
          <w:lang w:eastAsia="pl-PL"/>
        </w:rPr>
        <w:t xml:space="preserve"> </w:t>
      </w:r>
      <w:r>
        <w:rPr>
          <w:lang w:eastAsia="pl-PL"/>
        </w:rPr>
        <w:t>albo</w:t>
      </w:r>
      <w:r w:rsidR="00F13680">
        <w:rPr>
          <w:lang w:eastAsia="pl-PL"/>
        </w:rPr>
        <w:t xml:space="preserve"> </w:t>
      </w:r>
      <w:r>
        <w:rPr>
          <w:lang w:eastAsia="pl-PL"/>
        </w:rPr>
        <w:t>organizacji</w:t>
      </w:r>
      <w:r w:rsidR="00F13680">
        <w:rPr>
          <w:lang w:eastAsia="pl-PL"/>
        </w:rPr>
        <w:t xml:space="preserve"> </w:t>
      </w:r>
      <w:r>
        <w:rPr>
          <w:lang w:eastAsia="pl-PL"/>
        </w:rPr>
        <w:t>społecznej,</w:t>
      </w:r>
      <w:r w:rsidR="00F13680">
        <w:rPr>
          <w:lang w:eastAsia="pl-PL"/>
        </w:rPr>
        <w:t xml:space="preserve"> </w:t>
      </w:r>
      <w:r>
        <w:rPr>
          <w:lang w:eastAsia="pl-PL"/>
        </w:rPr>
        <w:t>do</w:t>
      </w:r>
      <w:r w:rsidR="00F13680">
        <w:rPr>
          <w:lang w:eastAsia="pl-PL"/>
        </w:rPr>
        <w:t xml:space="preserve"> </w:t>
      </w:r>
      <w:r>
        <w:rPr>
          <w:lang w:eastAsia="pl-PL"/>
        </w:rPr>
        <w:t>której</w:t>
      </w:r>
      <w:r w:rsidR="00F13680">
        <w:rPr>
          <w:lang w:eastAsia="pl-PL"/>
        </w:rPr>
        <w:t xml:space="preserve"> </w:t>
      </w:r>
      <w:r>
        <w:rPr>
          <w:lang w:eastAsia="pl-PL"/>
        </w:rPr>
        <w:t>działalności</w:t>
      </w:r>
      <w:r w:rsidR="00F13680">
        <w:rPr>
          <w:lang w:eastAsia="pl-PL"/>
        </w:rPr>
        <w:t xml:space="preserve"> </w:t>
      </w:r>
      <w:r>
        <w:rPr>
          <w:lang w:eastAsia="pl-PL"/>
        </w:rPr>
        <w:t>należy</w:t>
      </w:r>
      <w:r w:rsidR="00F13680">
        <w:rPr>
          <w:lang w:eastAsia="pl-PL"/>
        </w:rPr>
        <w:t xml:space="preserve"> </w:t>
      </w:r>
      <w:r>
        <w:rPr>
          <w:lang w:eastAsia="pl-PL"/>
        </w:rPr>
        <w:t>troska</w:t>
      </w:r>
      <w:r w:rsidR="00F13680">
        <w:rPr>
          <w:lang w:eastAsia="pl-PL"/>
        </w:rPr>
        <w:t xml:space="preserve"> </w:t>
      </w:r>
      <w:r>
        <w:rPr>
          <w:lang w:eastAsia="pl-PL"/>
        </w:rPr>
        <w:t>o</w:t>
      </w:r>
      <w:r w:rsidR="00F13680">
        <w:rPr>
          <w:lang w:eastAsia="pl-PL"/>
        </w:rPr>
        <w:t xml:space="preserve"> </w:t>
      </w:r>
      <w:r>
        <w:rPr>
          <w:lang w:eastAsia="pl-PL"/>
        </w:rPr>
        <w:t>wychowanie,</w:t>
      </w:r>
      <w:r w:rsidR="00F13680">
        <w:rPr>
          <w:lang w:eastAsia="pl-PL"/>
        </w:rPr>
        <w:t xml:space="preserve"> </w:t>
      </w:r>
      <w:r>
        <w:rPr>
          <w:lang w:eastAsia="pl-PL"/>
        </w:rPr>
        <w:t>zapobieganie</w:t>
      </w:r>
      <w:r w:rsidR="00F13680">
        <w:rPr>
          <w:lang w:eastAsia="pl-PL"/>
        </w:rPr>
        <w:t xml:space="preserve"> </w:t>
      </w:r>
      <w:r>
        <w:rPr>
          <w:lang w:eastAsia="pl-PL"/>
        </w:rPr>
        <w:t>demoralizacji</w:t>
      </w:r>
      <w:r w:rsidR="00F13680">
        <w:rPr>
          <w:lang w:eastAsia="pl-PL"/>
        </w:rPr>
        <w:t xml:space="preserve"> </w:t>
      </w:r>
      <w:r>
        <w:rPr>
          <w:lang w:eastAsia="pl-PL"/>
        </w:rPr>
        <w:t>lub</w:t>
      </w:r>
      <w:r w:rsidR="00F13680">
        <w:rPr>
          <w:lang w:eastAsia="pl-PL"/>
        </w:rPr>
        <w:t xml:space="preserve"> </w:t>
      </w:r>
      <w:r>
        <w:rPr>
          <w:lang w:eastAsia="pl-PL"/>
        </w:rPr>
        <w:t>pomoc</w:t>
      </w:r>
      <w:r w:rsidR="00F13680">
        <w:rPr>
          <w:lang w:eastAsia="pl-PL"/>
        </w:rPr>
        <w:t xml:space="preserve"> </w:t>
      </w:r>
      <w:r>
        <w:rPr>
          <w:lang w:eastAsia="pl-PL"/>
        </w:rPr>
        <w:t>skazanym.</w:t>
      </w:r>
    </w:p>
    <w:p w14:paraId="375022E4" w14:textId="4352D92D" w:rsidR="00923DB1" w:rsidRDefault="00923DB1" w:rsidP="00923DB1">
      <w:pPr>
        <w:pStyle w:val="w4ustart"/>
        <w:rPr>
          <w:lang w:eastAsia="pl-PL"/>
        </w:rPr>
      </w:pPr>
      <w:r>
        <w:rPr>
          <w:lang w:eastAsia="pl-PL"/>
        </w:rPr>
        <w:t>§</w:t>
      </w:r>
      <w:r w:rsidR="00F13680">
        <w:rPr>
          <w:lang w:eastAsia="pl-PL"/>
        </w:rPr>
        <w:t xml:space="preserve"> </w:t>
      </w:r>
      <w:r>
        <w:rPr>
          <w:lang w:eastAsia="pl-PL"/>
        </w:rPr>
        <w:t>2.</w:t>
      </w:r>
      <w:r w:rsidR="00F13680">
        <w:rPr>
          <w:lang w:eastAsia="pl-PL"/>
        </w:rPr>
        <w:t xml:space="preserve"> </w:t>
      </w:r>
      <w:r>
        <w:rPr>
          <w:lang w:eastAsia="pl-PL"/>
        </w:rPr>
        <w:t>Sąd</w:t>
      </w:r>
      <w:r w:rsidR="00F13680">
        <w:rPr>
          <w:lang w:eastAsia="pl-PL"/>
        </w:rPr>
        <w:t xml:space="preserve"> </w:t>
      </w:r>
      <w:r>
        <w:rPr>
          <w:lang w:eastAsia="pl-PL"/>
        </w:rPr>
        <w:t>może</w:t>
      </w:r>
      <w:r w:rsidR="00F13680">
        <w:rPr>
          <w:lang w:eastAsia="pl-PL"/>
        </w:rPr>
        <w:t xml:space="preserve"> </w:t>
      </w:r>
      <w:r>
        <w:rPr>
          <w:lang w:eastAsia="pl-PL"/>
        </w:rPr>
        <w:t>zarządzić</w:t>
      </w:r>
      <w:r w:rsidR="00F13680">
        <w:rPr>
          <w:lang w:eastAsia="pl-PL"/>
        </w:rPr>
        <w:t xml:space="preserve"> </w:t>
      </w:r>
      <w:r>
        <w:rPr>
          <w:lang w:eastAsia="pl-PL"/>
        </w:rPr>
        <w:t>ponowne</w:t>
      </w:r>
      <w:r w:rsidR="00F13680">
        <w:rPr>
          <w:lang w:eastAsia="pl-PL"/>
        </w:rPr>
        <w:t xml:space="preserve"> </w:t>
      </w:r>
      <w:r>
        <w:rPr>
          <w:lang w:eastAsia="pl-PL"/>
        </w:rPr>
        <w:t>umieszczenie</w:t>
      </w:r>
      <w:r w:rsidR="00F13680">
        <w:rPr>
          <w:lang w:eastAsia="pl-PL"/>
        </w:rPr>
        <w:t xml:space="preserve"> </w:t>
      </w:r>
      <w:r>
        <w:rPr>
          <w:lang w:eastAsia="pl-PL"/>
        </w:rPr>
        <w:t>skazanego</w:t>
      </w:r>
      <w:r w:rsidR="00F13680">
        <w:rPr>
          <w:lang w:eastAsia="pl-PL"/>
        </w:rPr>
        <w:t xml:space="preserve"> </w:t>
      </w:r>
      <w:r>
        <w:rPr>
          <w:lang w:eastAsia="pl-PL"/>
        </w:rPr>
        <w:t>w</w:t>
      </w:r>
      <w:r w:rsidR="00F13680">
        <w:rPr>
          <w:lang w:eastAsia="pl-PL"/>
        </w:rPr>
        <w:t xml:space="preserve"> </w:t>
      </w:r>
      <w:r>
        <w:rPr>
          <w:lang w:eastAsia="pl-PL"/>
        </w:rPr>
        <w:t>zakładzie</w:t>
      </w:r>
      <w:r w:rsidR="00F13680">
        <w:rPr>
          <w:lang w:eastAsia="pl-PL"/>
        </w:rPr>
        <w:t xml:space="preserve"> </w:t>
      </w:r>
      <w:r>
        <w:rPr>
          <w:lang w:eastAsia="pl-PL"/>
        </w:rPr>
        <w:t>karnym,</w:t>
      </w:r>
      <w:r w:rsidR="00F13680">
        <w:rPr>
          <w:lang w:eastAsia="pl-PL"/>
        </w:rPr>
        <w:t xml:space="preserve"> </w:t>
      </w:r>
      <w:r>
        <w:rPr>
          <w:lang w:eastAsia="pl-PL"/>
        </w:rPr>
        <w:t>jeżeli</w:t>
      </w:r>
      <w:r w:rsidR="00F13680">
        <w:rPr>
          <w:lang w:eastAsia="pl-PL"/>
        </w:rPr>
        <w:t xml:space="preserve"> </w:t>
      </w:r>
      <w:r>
        <w:rPr>
          <w:lang w:eastAsia="pl-PL"/>
        </w:rPr>
        <w:t>skazany</w:t>
      </w:r>
      <w:r w:rsidR="00F13680">
        <w:rPr>
          <w:lang w:eastAsia="pl-PL"/>
        </w:rPr>
        <w:t xml:space="preserve"> </w:t>
      </w:r>
      <w:r>
        <w:rPr>
          <w:lang w:eastAsia="pl-PL"/>
        </w:rPr>
        <w:t>w</w:t>
      </w:r>
      <w:r w:rsidR="00F13680">
        <w:rPr>
          <w:lang w:eastAsia="pl-PL"/>
        </w:rPr>
        <w:t xml:space="preserve"> </w:t>
      </w:r>
      <w:r>
        <w:rPr>
          <w:lang w:eastAsia="pl-PL"/>
        </w:rPr>
        <w:t>okresie</w:t>
      </w:r>
      <w:r w:rsidR="00F13680">
        <w:rPr>
          <w:lang w:eastAsia="pl-PL"/>
        </w:rPr>
        <w:t xml:space="preserve"> </w:t>
      </w:r>
      <w:r>
        <w:rPr>
          <w:lang w:eastAsia="pl-PL"/>
        </w:rPr>
        <w:t>próby</w:t>
      </w:r>
      <w:r w:rsidR="00F13680">
        <w:rPr>
          <w:lang w:eastAsia="pl-PL"/>
        </w:rPr>
        <w:t xml:space="preserve"> </w:t>
      </w:r>
      <w:r>
        <w:rPr>
          <w:lang w:eastAsia="pl-PL"/>
        </w:rPr>
        <w:t>uchyla</w:t>
      </w:r>
      <w:r w:rsidR="00F13680">
        <w:rPr>
          <w:lang w:eastAsia="pl-PL"/>
        </w:rPr>
        <w:t xml:space="preserve"> </w:t>
      </w:r>
      <w:r>
        <w:rPr>
          <w:lang w:eastAsia="pl-PL"/>
        </w:rPr>
        <w:t>się</w:t>
      </w:r>
      <w:r w:rsidR="00F13680">
        <w:rPr>
          <w:lang w:eastAsia="pl-PL"/>
        </w:rPr>
        <w:t xml:space="preserve"> </w:t>
      </w:r>
      <w:r>
        <w:rPr>
          <w:lang w:eastAsia="pl-PL"/>
        </w:rPr>
        <w:t>od</w:t>
      </w:r>
      <w:r w:rsidR="00F13680">
        <w:rPr>
          <w:lang w:eastAsia="pl-PL"/>
        </w:rPr>
        <w:t xml:space="preserve"> </w:t>
      </w:r>
      <w:r>
        <w:rPr>
          <w:lang w:eastAsia="pl-PL"/>
        </w:rPr>
        <w:t>poddania</w:t>
      </w:r>
      <w:r w:rsidR="00F13680">
        <w:rPr>
          <w:lang w:eastAsia="pl-PL"/>
        </w:rPr>
        <w:t xml:space="preserve"> </w:t>
      </w:r>
      <w:r>
        <w:rPr>
          <w:lang w:eastAsia="pl-PL"/>
        </w:rPr>
        <w:t>się</w:t>
      </w:r>
      <w:r w:rsidR="00F13680">
        <w:rPr>
          <w:lang w:eastAsia="pl-PL"/>
        </w:rPr>
        <w:t xml:space="preserve"> </w:t>
      </w:r>
      <w:r>
        <w:rPr>
          <w:lang w:eastAsia="pl-PL"/>
        </w:rPr>
        <w:t>terapii</w:t>
      </w:r>
      <w:r w:rsidR="00F13680">
        <w:rPr>
          <w:lang w:eastAsia="pl-PL"/>
        </w:rPr>
        <w:t xml:space="preserve"> </w:t>
      </w:r>
      <w:r>
        <w:rPr>
          <w:lang w:eastAsia="pl-PL"/>
        </w:rPr>
        <w:t>lub</w:t>
      </w:r>
      <w:r w:rsidR="00F13680">
        <w:rPr>
          <w:lang w:eastAsia="pl-PL"/>
        </w:rPr>
        <w:t xml:space="preserve"> </w:t>
      </w:r>
      <w:r>
        <w:rPr>
          <w:lang w:eastAsia="pl-PL"/>
        </w:rPr>
        <w:t>terapii</w:t>
      </w:r>
      <w:r w:rsidR="00F13680">
        <w:rPr>
          <w:lang w:eastAsia="pl-PL"/>
        </w:rPr>
        <w:t xml:space="preserve"> </w:t>
      </w:r>
      <w:r>
        <w:rPr>
          <w:lang w:eastAsia="pl-PL"/>
        </w:rPr>
        <w:t>uzależnień,</w:t>
      </w:r>
      <w:r w:rsidR="00F13680">
        <w:rPr>
          <w:lang w:eastAsia="pl-PL"/>
        </w:rPr>
        <w:t xml:space="preserve"> </w:t>
      </w:r>
      <w:r>
        <w:rPr>
          <w:lang w:eastAsia="pl-PL"/>
        </w:rPr>
        <w:t>uchyla</w:t>
      </w:r>
      <w:r w:rsidR="00F13680">
        <w:rPr>
          <w:lang w:eastAsia="pl-PL"/>
        </w:rPr>
        <w:t xml:space="preserve"> </w:t>
      </w:r>
      <w:r>
        <w:rPr>
          <w:lang w:eastAsia="pl-PL"/>
        </w:rPr>
        <w:t>się</w:t>
      </w:r>
      <w:r w:rsidR="00F13680">
        <w:rPr>
          <w:lang w:eastAsia="pl-PL"/>
        </w:rPr>
        <w:t xml:space="preserve"> </w:t>
      </w:r>
      <w:r>
        <w:rPr>
          <w:lang w:eastAsia="pl-PL"/>
        </w:rPr>
        <w:t>od</w:t>
      </w:r>
      <w:r w:rsidR="00F13680">
        <w:rPr>
          <w:lang w:eastAsia="pl-PL"/>
        </w:rPr>
        <w:t xml:space="preserve"> </w:t>
      </w:r>
      <w:r>
        <w:rPr>
          <w:lang w:eastAsia="pl-PL"/>
        </w:rPr>
        <w:t>dozoru</w:t>
      </w:r>
      <w:r w:rsidR="00F13680">
        <w:rPr>
          <w:lang w:eastAsia="pl-PL"/>
        </w:rPr>
        <w:t xml:space="preserve"> </w:t>
      </w:r>
      <w:r>
        <w:rPr>
          <w:lang w:eastAsia="pl-PL"/>
        </w:rPr>
        <w:t>kuratora,</w:t>
      </w:r>
      <w:r w:rsidR="00F13680">
        <w:rPr>
          <w:lang w:eastAsia="pl-PL"/>
        </w:rPr>
        <w:t xml:space="preserve"> </w:t>
      </w:r>
      <w:r>
        <w:rPr>
          <w:lang w:eastAsia="pl-PL"/>
        </w:rPr>
        <w:t>popełnia</w:t>
      </w:r>
      <w:r w:rsidR="00F13680">
        <w:rPr>
          <w:lang w:eastAsia="pl-PL"/>
        </w:rPr>
        <w:t xml:space="preserve"> </w:t>
      </w:r>
      <w:r>
        <w:rPr>
          <w:lang w:eastAsia="pl-PL"/>
        </w:rPr>
        <w:t>przestępstwo</w:t>
      </w:r>
      <w:r w:rsidR="00F13680">
        <w:rPr>
          <w:lang w:eastAsia="pl-PL"/>
        </w:rPr>
        <w:t xml:space="preserve"> </w:t>
      </w:r>
      <w:r>
        <w:rPr>
          <w:lang w:eastAsia="pl-PL"/>
        </w:rPr>
        <w:t>lub</w:t>
      </w:r>
      <w:r w:rsidR="00F13680">
        <w:rPr>
          <w:lang w:eastAsia="pl-PL"/>
        </w:rPr>
        <w:t xml:space="preserve"> </w:t>
      </w:r>
      <w:r>
        <w:rPr>
          <w:lang w:eastAsia="pl-PL"/>
        </w:rPr>
        <w:t>rażąco</w:t>
      </w:r>
      <w:r w:rsidR="00F13680">
        <w:rPr>
          <w:lang w:eastAsia="pl-PL"/>
        </w:rPr>
        <w:t xml:space="preserve"> </w:t>
      </w:r>
      <w:r>
        <w:rPr>
          <w:lang w:eastAsia="pl-PL"/>
        </w:rPr>
        <w:t>narusza</w:t>
      </w:r>
      <w:r w:rsidR="00F13680">
        <w:rPr>
          <w:lang w:eastAsia="pl-PL"/>
        </w:rPr>
        <w:t xml:space="preserve"> </w:t>
      </w:r>
      <w:r>
        <w:rPr>
          <w:lang w:eastAsia="pl-PL"/>
        </w:rPr>
        <w:t>porządek</w:t>
      </w:r>
      <w:r w:rsidR="00F13680">
        <w:rPr>
          <w:lang w:eastAsia="pl-PL"/>
        </w:rPr>
        <w:t xml:space="preserve"> </w:t>
      </w:r>
      <w:r>
        <w:rPr>
          <w:lang w:eastAsia="pl-PL"/>
        </w:rPr>
        <w:t>prawny</w:t>
      </w:r>
      <w:r w:rsidR="00F13680">
        <w:rPr>
          <w:lang w:eastAsia="pl-PL"/>
        </w:rPr>
        <w:t xml:space="preserve"> </w:t>
      </w:r>
      <w:r>
        <w:rPr>
          <w:lang w:eastAsia="pl-PL"/>
        </w:rPr>
        <w:t>albo</w:t>
      </w:r>
      <w:r w:rsidR="00F13680">
        <w:rPr>
          <w:lang w:eastAsia="pl-PL"/>
        </w:rPr>
        <w:t xml:space="preserve"> </w:t>
      </w:r>
      <w:r>
        <w:rPr>
          <w:lang w:eastAsia="pl-PL"/>
        </w:rPr>
        <w:t>regulamin</w:t>
      </w:r>
      <w:r w:rsidR="00F13680">
        <w:rPr>
          <w:lang w:eastAsia="pl-PL"/>
        </w:rPr>
        <w:t xml:space="preserve"> </w:t>
      </w:r>
      <w:r>
        <w:rPr>
          <w:lang w:eastAsia="pl-PL"/>
        </w:rPr>
        <w:t>organizacyjny</w:t>
      </w:r>
      <w:r w:rsidR="00F13680">
        <w:rPr>
          <w:lang w:eastAsia="pl-PL"/>
        </w:rPr>
        <w:t xml:space="preserve"> </w:t>
      </w:r>
      <w:r>
        <w:rPr>
          <w:lang w:eastAsia="pl-PL"/>
        </w:rPr>
        <w:t>podmiotu</w:t>
      </w:r>
      <w:r w:rsidR="00F13680">
        <w:rPr>
          <w:lang w:eastAsia="pl-PL"/>
        </w:rPr>
        <w:t xml:space="preserve"> </w:t>
      </w:r>
      <w:r>
        <w:rPr>
          <w:lang w:eastAsia="pl-PL"/>
        </w:rPr>
        <w:t>leczniczego.</w:t>
      </w:r>
    </w:p>
    <w:p w14:paraId="2AAC354D" w14:textId="52441D6F" w:rsidR="00923DB1" w:rsidRPr="00530416" w:rsidRDefault="00923DB1" w:rsidP="00923DB1">
      <w:pPr>
        <w:pStyle w:val="w4ustart"/>
        <w:rPr>
          <w:b/>
          <w:i/>
        </w:rPr>
      </w:pPr>
      <w:r>
        <w:rPr>
          <w:lang w:eastAsia="pl-PL"/>
        </w:rPr>
        <w:t>§</w:t>
      </w:r>
      <w:r w:rsidR="00F13680">
        <w:rPr>
          <w:lang w:eastAsia="pl-PL"/>
        </w:rPr>
        <w:t xml:space="preserve"> </w:t>
      </w:r>
      <w:r>
        <w:rPr>
          <w:lang w:eastAsia="pl-PL"/>
        </w:rPr>
        <w:t>3.</w:t>
      </w:r>
      <w:r w:rsidR="00F13680">
        <w:rPr>
          <w:lang w:eastAsia="pl-PL"/>
        </w:rPr>
        <w:t xml:space="preserve"> </w:t>
      </w:r>
      <w:r>
        <w:rPr>
          <w:lang w:eastAsia="pl-PL"/>
        </w:rPr>
        <w:t>Jeżeli</w:t>
      </w:r>
      <w:r w:rsidR="00F13680">
        <w:rPr>
          <w:lang w:eastAsia="pl-PL"/>
        </w:rPr>
        <w:t xml:space="preserve"> </w:t>
      </w:r>
      <w:r>
        <w:rPr>
          <w:lang w:eastAsia="pl-PL"/>
        </w:rPr>
        <w:t>w</w:t>
      </w:r>
      <w:r w:rsidR="00F13680">
        <w:rPr>
          <w:lang w:eastAsia="pl-PL"/>
        </w:rPr>
        <w:t xml:space="preserve"> </w:t>
      </w:r>
      <w:r>
        <w:rPr>
          <w:lang w:eastAsia="pl-PL"/>
        </w:rPr>
        <w:t>okresie</w:t>
      </w:r>
      <w:r w:rsidR="00F13680">
        <w:rPr>
          <w:lang w:eastAsia="pl-PL"/>
        </w:rPr>
        <w:t xml:space="preserve"> </w:t>
      </w:r>
      <w:r>
        <w:rPr>
          <w:lang w:eastAsia="pl-PL"/>
        </w:rPr>
        <w:t>próby</w:t>
      </w:r>
      <w:r w:rsidR="00F13680">
        <w:rPr>
          <w:lang w:eastAsia="pl-PL"/>
        </w:rPr>
        <w:t xml:space="preserve"> </w:t>
      </w:r>
      <w:r>
        <w:rPr>
          <w:lang w:eastAsia="pl-PL"/>
        </w:rPr>
        <w:t>i</w:t>
      </w:r>
      <w:r w:rsidR="00F13680">
        <w:rPr>
          <w:lang w:eastAsia="pl-PL"/>
        </w:rPr>
        <w:t xml:space="preserve"> </w:t>
      </w:r>
      <w:r>
        <w:rPr>
          <w:lang w:eastAsia="pl-PL"/>
        </w:rPr>
        <w:t>w</w:t>
      </w:r>
      <w:r w:rsidR="00F13680">
        <w:rPr>
          <w:lang w:eastAsia="pl-PL"/>
        </w:rPr>
        <w:t xml:space="preserve"> </w:t>
      </w:r>
      <w:r>
        <w:rPr>
          <w:lang w:eastAsia="pl-PL"/>
        </w:rPr>
        <w:t>ciągu</w:t>
      </w:r>
      <w:r w:rsidR="00F13680">
        <w:rPr>
          <w:lang w:eastAsia="pl-PL"/>
        </w:rPr>
        <w:t xml:space="preserve"> </w:t>
      </w:r>
      <w:r>
        <w:rPr>
          <w:lang w:eastAsia="pl-PL"/>
        </w:rPr>
        <w:t>dalszych</w:t>
      </w:r>
      <w:r w:rsidR="00F13680">
        <w:rPr>
          <w:lang w:eastAsia="pl-PL"/>
        </w:rPr>
        <w:t xml:space="preserve"> </w:t>
      </w:r>
      <w:r>
        <w:rPr>
          <w:lang w:eastAsia="pl-PL"/>
        </w:rPr>
        <w:t>6</w:t>
      </w:r>
      <w:r w:rsidR="00F13680">
        <w:rPr>
          <w:lang w:eastAsia="pl-PL"/>
        </w:rPr>
        <w:t xml:space="preserve"> </w:t>
      </w:r>
      <w:r>
        <w:rPr>
          <w:lang w:eastAsia="pl-PL"/>
        </w:rPr>
        <w:t>miesięcy</w:t>
      </w:r>
      <w:r w:rsidR="00F13680">
        <w:rPr>
          <w:lang w:eastAsia="pl-PL"/>
        </w:rPr>
        <w:t xml:space="preserve"> </w:t>
      </w:r>
      <w:r>
        <w:rPr>
          <w:lang w:eastAsia="pl-PL"/>
        </w:rPr>
        <w:t>nie</w:t>
      </w:r>
      <w:r w:rsidR="00F13680">
        <w:rPr>
          <w:lang w:eastAsia="pl-PL"/>
        </w:rPr>
        <w:t xml:space="preserve"> </w:t>
      </w:r>
      <w:r>
        <w:rPr>
          <w:lang w:eastAsia="pl-PL"/>
        </w:rPr>
        <w:t>zarządzono</w:t>
      </w:r>
      <w:r w:rsidR="00F13680">
        <w:rPr>
          <w:lang w:eastAsia="pl-PL"/>
        </w:rPr>
        <w:t xml:space="preserve"> </w:t>
      </w:r>
      <w:r>
        <w:rPr>
          <w:lang w:eastAsia="pl-PL"/>
        </w:rPr>
        <w:t>ponownego</w:t>
      </w:r>
      <w:r w:rsidR="00F13680">
        <w:rPr>
          <w:lang w:eastAsia="pl-PL"/>
        </w:rPr>
        <w:t xml:space="preserve"> </w:t>
      </w:r>
      <w:r>
        <w:rPr>
          <w:lang w:eastAsia="pl-PL"/>
        </w:rPr>
        <w:t>umieszczenia</w:t>
      </w:r>
      <w:r w:rsidR="00F13680">
        <w:rPr>
          <w:lang w:eastAsia="pl-PL"/>
        </w:rPr>
        <w:t xml:space="preserve"> </w:t>
      </w:r>
      <w:r>
        <w:rPr>
          <w:lang w:eastAsia="pl-PL"/>
        </w:rPr>
        <w:t>skazanego</w:t>
      </w:r>
      <w:r w:rsidR="00F13680">
        <w:rPr>
          <w:lang w:eastAsia="pl-PL"/>
        </w:rPr>
        <w:t xml:space="preserve"> </w:t>
      </w:r>
      <w:r>
        <w:rPr>
          <w:lang w:eastAsia="pl-PL"/>
        </w:rPr>
        <w:t>w</w:t>
      </w:r>
      <w:r w:rsidR="00F13680">
        <w:rPr>
          <w:lang w:eastAsia="pl-PL"/>
        </w:rPr>
        <w:t xml:space="preserve"> </w:t>
      </w:r>
      <w:r>
        <w:rPr>
          <w:lang w:eastAsia="pl-PL"/>
        </w:rPr>
        <w:t>zakładzie</w:t>
      </w:r>
      <w:r w:rsidR="00F13680">
        <w:rPr>
          <w:lang w:eastAsia="pl-PL"/>
        </w:rPr>
        <w:t xml:space="preserve"> </w:t>
      </w:r>
      <w:r>
        <w:rPr>
          <w:lang w:eastAsia="pl-PL"/>
        </w:rPr>
        <w:t>karnym,</w:t>
      </w:r>
      <w:r w:rsidR="00F13680">
        <w:rPr>
          <w:lang w:eastAsia="pl-PL"/>
        </w:rPr>
        <w:t xml:space="preserve"> </w:t>
      </w:r>
      <w:r>
        <w:rPr>
          <w:lang w:eastAsia="pl-PL"/>
        </w:rPr>
        <w:t>karę</w:t>
      </w:r>
      <w:r w:rsidR="00F13680">
        <w:rPr>
          <w:lang w:eastAsia="pl-PL"/>
        </w:rPr>
        <w:t xml:space="preserve"> </w:t>
      </w:r>
      <w:r>
        <w:rPr>
          <w:lang w:eastAsia="pl-PL"/>
        </w:rPr>
        <w:t>uważa</w:t>
      </w:r>
      <w:r w:rsidR="00F13680">
        <w:rPr>
          <w:lang w:eastAsia="pl-PL"/>
        </w:rPr>
        <w:t xml:space="preserve"> </w:t>
      </w:r>
      <w:r>
        <w:rPr>
          <w:lang w:eastAsia="pl-PL"/>
        </w:rPr>
        <w:t>się</w:t>
      </w:r>
      <w:r w:rsidR="00F13680">
        <w:rPr>
          <w:lang w:eastAsia="pl-PL"/>
        </w:rPr>
        <w:t xml:space="preserve"> </w:t>
      </w:r>
      <w:r>
        <w:rPr>
          <w:lang w:eastAsia="pl-PL"/>
        </w:rPr>
        <w:t>za</w:t>
      </w:r>
      <w:r w:rsidR="00F13680">
        <w:rPr>
          <w:lang w:eastAsia="pl-PL"/>
        </w:rPr>
        <w:t xml:space="preserve"> </w:t>
      </w:r>
      <w:r>
        <w:rPr>
          <w:lang w:eastAsia="pl-PL"/>
        </w:rPr>
        <w:t>odbytą</w:t>
      </w:r>
      <w:r w:rsidR="00F13680">
        <w:rPr>
          <w:lang w:eastAsia="pl-PL"/>
        </w:rPr>
        <w:t xml:space="preserve"> </w:t>
      </w:r>
      <w:r>
        <w:rPr>
          <w:lang w:eastAsia="pl-PL"/>
        </w:rPr>
        <w:t>z</w:t>
      </w:r>
      <w:r w:rsidR="00F13680">
        <w:rPr>
          <w:lang w:eastAsia="pl-PL"/>
        </w:rPr>
        <w:t xml:space="preserve"> </w:t>
      </w:r>
      <w:r>
        <w:rPr>
          <w:lang w:eastAsia="pl-PL"/>
        </w:rPr>
        <w:t>upływem</w:t>
      </w:r>
      <w:r w:rsidR="00F13680">
        <w:rPr>
          <w:lang w:eastAsia="pl-PL"/>
        </w:rPr>
        <w:t xml:space="preserve"> </w:t>
      </w:r>
      <w:r>
        <w:rPr>
          <w:lang w:eastAsia="pl-PL"/>
        </w:rPr>
        <w:t>okresu</w:t>
      </w:r>
      <w:r w:rsidR="00F13680">
        <w:rPr>
          <w:lang w:eastAsia="pl-PL"/>
        </w:rPr>
        <w:t xml:space="preserve"> </w:t>
      </w:r>
      <w:r>
        <w:rPr>
          <w:lang w:eastAsia="pl-PL"/>
        </w:rPr>
        <w:t>próby.”;</w:t>
      </w:r>
    </w:p>
    <w:p w14:paraId="471D2EBE" w14:textId="244D3E7F" w:rsidR="004069E2" w:rsidRPr="00532DF8" w:rsidRDefault="00FD126C" w:rsidP="004069E2">
      <w:pPr>
        <w:pStyle w:val="ustep"/>
        <w:ind w:left="425" w:hanging="380"/>
      </w:pPr>
      <w:r>
        <w:t>90</w:t>
      </w:r>
      <w:r w:rsidR="004069E2" w:rsidRPr="00532DF8">
        <w:t>)</w:t>
      </w:r>
      <w:r w:rsidR="00F13680">
        <w:t xml:space="preserve"> </w:t>
      </w:r>
      <w:r w:rsidR="004069E2" w:rsidRPr="00532DF8">
        <w:t>w</w:t>
      </w:r>
      <w:r w:rsidR="00F13680">
        <w:t xml:space="preserve"> </w:t>
      </w:r>
      <w:r w:rsidR="004069E2" w:rsidRPr="00532DF8">
        <w:t>art.</w:t>
      </w:r>
      <w:r w:rsidR="00F13680">
        <w:t xml:space="preserve"> </w:t>
      </w:r>
      <w:r w:rsidR="004069E2" w:rsidRPr="00532DF8">
        <w:t>203</w:t>
      </w:r>
      <w:r w:rsidR="00F13680">
        <w:t xml:space="preserve"> </w:t>
      </w:r>
      <w:r w:rsidR="004069E2" w:rsidRPr="00532DF8">
        <w:t>§</w:t>
      </w:r>
      <w:r w:rsidR="00F13680">
        <w:t xml:space="preserve"> </w:t>
      </w:r>
      <w:r w:rsidR="004069E2" w:rsidRPr="00532DF8">
        <w:t>1</w:t>
      </w:r>
      <w:r w:rsidR="00F13680">
        <w:t xml:space="preserve"> </w:t>
      </w:r>
      <w:r w:rsidR="004069E2" w:rsidRPr="00532DF8">
        <w:t>otrzymuje</w:t>
      </w:r>
      <w:r w:rsidR="00F13680">
        <w:t xml:space="preserve"> </w:t>
      </w:r>
      <w:r w:rsidR="004069E2" w:rsidRPr="00532DF8">
        <w:t>brzmienie:</w:t>
      </w:r>
    </w:p>
    <w:p w14:paraId="7485ABD0" w14:textId="2B444464" w:rsidR="004069E2" w:rsidRPr="00532DF8" w:rsidRDefault="004069E2" w:rsidP="004069E2">
      <w:pPr>
        <w:pStyle w:val="punkt"/>
      </w:pPr>
      <w:r w:rsidRPr="00532DF8">
        <w:t>„§</w:t>
      </w:r>
      <w:r w:rsidR="00F13680">
        <w:t xml:space="preserve"> </w:t>
      </w:r>
      <w:r w:rsidRPr="00532DF8">
        <w:t>1.</w:t>
      </w:r>
      <w:r w:rsidR="00F13680">
        <w:t xml:space="preserve"> </w:t>
      </w:r>
      <w:r w:rsidRPr="00532DF8">
        <w:t>Kierownik</w:t>
      </w:r>
      <w:r w:rsidR="00F13680">
        <w:t xml:space="preserve"> </w:t>
      </w:r>
      <w:r w:rsidRPr="00532DF8">
        <w:t>zakładu</w:t>
      </w:r>
      <w:r w:rsidR="00F13680">
        <w:t xml:space="preserve"> </w:t>
      </w:r>
      <w:r w:rsidRPr="00532DF8">
        <w:t>psychiatrycznego,</w:t>
      </w:r>
      <w:r w:rsidR="00F13680">
        <w:t xml:space="preserve"> </w:t>
      </w:r>
      <w:r w:rsidRPr="00532DF8">
        <w:t>w</w:t>
      </w:r>
      <w:r w:rsidR="00F13680">
        <w:t xml:space="preserve"> </w:t>
      </w:r>
      <w:r w:rsidRPr="00532DF8">
        <w:t>którym</w:t>
      </w:r>
      <w:r w:rsidR="00F13680">
        <w:t xml:space="preserve"> </w:t>
      </w:r>
      <w:r w:rsidRPr="00532DF8">
        <w:t>wykonuje</w:t>
      </w:r>
      <w:r w:rsidR="00F13680">
        <w:t xml:space="preserve"> </w:t>
      </w:r>
      <w:r w:rsidRPr="00532DF8">
        <w:t>się</w:t>
      </w:r>
      <w:r w:rsidR="00F13680">
        <w:t xml:space="preserve"> </w:t>
      </w:r>
      <w:r w:rsidRPr="00532DF8">
        <w:t>środek</w:t>
      </w:r>
      <w:r w:rsidR="00F13680">
        <w:t xml:space="preserve"> </w:t>
      </w:r>
      <w:r w:rsidRPr="00532DF8">
        <w:t>zabezpieczający,</w:t>
      </w:r>
      <w:r w:rsidR="00F13680">
        <w:t xml:space="preserve"> </w:t>
      </w:r>
      <w:r w:rsidRPr="00532DF8">
        <w:t>nie</w:t>
      </w:r>
      <w:r w:rsidR="00F13680">
        <w:t xml:space="preserve"> </w:t>
      </w:r>
      <w:r w:rsidRPr="00532DF8">
        <w:t>rzadziej</w:t>
      </w:r>
      <w:r w:rsidR="00F13680">
        <w:t xml:space="preserve"> </w:t>
      </w:r>
      <w:r w:rsidRPr="00532DF8">
        <w:t>niż</w:t>
      </w:r>
      <w:r w:rsidR="00F13680">
        <w:t xml:space="preserve"> </w:t>
      </w:r>
      <w:r w:rsidRPr="00532DF8">
        <w:t>co</w:t>
      </w:r>
      <w:r w:rsidR="00F13680">
        <w:t xml:space="preserve"> </w:t>
      </w:r>
      <w:r w:rsidRPr="00532DF8">
        <w:t>6</w:t>
      </w:r>
      <w:r w:rsidR="00F13680">
        <w:t xml:space="preserve"> </w:t>
      </w:r>
      <w:r w:rsidRPr="00532DF8">
        <w:t>miesięcy</w:t>
      </w:r>
      <w:r w:rsidR="00F13680">
        <w:t xml:space="preserve"> </w:t>
      </w:r>
      <w:r w:rsidRPr="00532DF8">
        <w:t>przesyła</w:t>
      </w:r>
      <w:r w:rsidR="00F13680">
        <w:t xml:space="preserve"> </w:t>
      </w:r>
      <w:r w:rsidRPr="00532DF8">
        <w:t>do</w:t>
      </w:r>
      <w:r w:rsidR="00F13680">
        <w:t xml:space="preserve"> </w:t>
      </w:r>
      <w:r w:rsidRPr="00532DF8">
        <w:t>sądu</w:t>
      </w:r>
      <w:r w:rsidR="00F13680">
        <w:t xml:space="preserve"> </w:t>
      </w:r>
      <w:r w:rsidRPr="00532DF8">
        <w:t>opinię</w:t>
      </w:r>
      <w:r w:rsidR="00F13680">
        <w:t xml:space="preserve"> </w:t>
      </w:r>
      <w:r w:rsidRPr="00532DF8">
        <w:t>o</w:t>
      </w:r>
      <w:r w:rsidR="00F13680">
        <w:t xml:space="preserve"> </w:t>
      </w:r>
      <w:r w:rsidRPr="00532DF8">
        <w:t>stanie</w:t>
      </w:r>
      <w:r w:rsidR="00F13680">
        <w:t xml:space="preserve"> </w:t>
      </w:r>
      <w:r w:rsidRPr="00532DF8">
        <w:t>zdrowia</w:t>
      </w:r>
      <w:r w:rsidR="00F13680">
        <w:t xml:space="preserve"> </w:t>
      </w:r>
      <w:r w:rsidRPr="00532DF8">
        <w:t>sprawcy</w:t>
      </w:r>
      <w:r w:rsidR="00F13680">
        <w:t xml:space="preserve"> </w:t>
      </w:r>
      <w:r w:rsidRPr="00532DF8">
        <w:t>umieszczonego</w:t>
      </w:r>
      <w:r w:rsidR="00F13680">
        <w:t xml:space="preserve"> </w:t>
      </w:r>
      <w:r w:rsidRPr="00532DF8">
        <w:t>w</w:t>
      </w:r>
      <w:r w:rsidR="00F13680">
        <w:t xml:space="preserve"> </w:t>
      </w:r>
      <w:r w:rsidRPr="00532DF8">
        <w:t>tym</w:t>
      </w:r>
      <w:r w:rsidR="00F13680">
        <w:t xml:space="preserve"> </w:t>
      </w:r>
      <w:r w:rsidRPr="00532DF8">
        <w:t>zakładzie</w:t>
      </w:r>
      <w:r w:rsidR="00F13680">
        <w:t xml:space="preserve"> </w:t>
      </w:r>
      <w:r w:rsidRPr="00532DF8">
        <w:t>i</w:t>
      </w:r>
      <w:r w:rsidR="00F13680">
        <w:t xml:space="preserve"> </w:t>
      </w:r>
      <w:r w:rsidRPr="00532DF8">
        <w:t>o</w:t>
      </w:r>
      <w:r w:rsidR="00F13680">
        <w:t xml:space="preserve"> </w:t>
      </w:r>
      <w:r w:rsidRPr="00532DF8">
        <w:t>postępach</w:t>
      </w:r>
      <w:r w:rsidR="00F13680">
        <w:t xml:space="preserve"> </w:t>
      </w:r>
      <w:r w:rsidRPr="00532DF8">
        <w:t>w</w:t>
      </w:r>
      <w:r w:rsidR="00F13680">
        <w:t xml:space="preserve"> </w:t>
      </w:r>
      <w:r w:rsidRPr="00532DF8">
        <w:t>leczeniu</w:t>
      </w:r>
      <w:r w:rsidR="00F13680">
        <w:t xml:space="preserve"> </w:t>
      </w:r>
      <w:r w:rsidRPr="00532DF8">
        <w:t>lub</w:t>
      </w:r>
      <w:r w:rsidR="00F13680">
        <w:t xml:space="preserve"> </w:t>
      </w:r>
      <w:r w:rsidRPr="00532DF8">
        <w:t>terapii;</w:t>
      </w:r>
      <w:r w:rsidR="00F13680">
        <w:t xml:space="preserve"> </w:t>
      </w:r>
      <w:r w:rsidRPr="00532DF8">
        <w:t>opinię</w:t>
      </w:r>
      <w:r w:rsidR="00F13680">
        <w:t xml:space="preserve"> </w:t>
      </w:r>
      <w:r w:rsidRPr="00532DF8">
        <w:t>taką</w:t>
      </w:r>
      <w:r w:rsidR="00F13680">
        <w:t xml:space="preserve"> </w:t>
      </w:r>
      <w:r w:rsidRPr="00532DF8">
        <w:t>obowiązany</w:t>
      </w:r>
      <w:r w:rsidR="00F13680">
        <w:t xml:space="preserve"> </w:t>
      </w:r>
      <w:r w:rsidRPr="00532DF8">
        <w:t>jest</w:t>
      </w:r>
      <w:r w:rsidR="00F13680">
        <w:t xml:space="preserve"> </w:t>
      </w:r>
      <w:r w:rsidRPr="00532DF8">
        <w:t>przesłać</w:t>
      </w:r>
      <w:r w:rsidR="00F13680">
        <w:t xml:space="preserve"> </w:t>
      </w:r>
      <w:r w:rsidRPr="00532DF8">
        <w:t>bezzwłocznie,</w:t>
      </w:r>
      <w:r w:rsidR="00F13680">
        <w:t xml:space="preserve"> </w:t>
      </w:r>
      <w:r w:rsidRPr="00532DF8">
        <w:t>jeżeli</w:t>
      </w:r>
      <w:r w:rsidR="00F13680">
        <w:t xml:space="preserve"> </w:t>
      </w:r>
      <w:r w:rsidRPr="00532DF8">
        <w:t>w</w:t>
      </w:r>
      <w:r w:rsidR="00F13680">
        <w:t xml:space="preserve"> </w:t>
      </w:r>
      <w:r w:rsidRPr="00532DF8">
        <w:t>związku</w:t>
      </w:r>
      <w:r w:rsidR="00F13680">
        <w:t xml:space="preserve"> </w:t>
      </w:r>
      <w:r w:rsidRPr="00532DF8">
        <w:t>ze</w:t>
      </w:r>
      <w:r w:rsidR="00F13680">
        <w:t xml:space="preserve"> </w:t>
      </w:r>
      <w:r w:rsidRPr="00532DF8">
        <w:t>zmianą</w:t>
      </w:r>
      <w:r w:rsidR="00F13680">
        <w:t xml:space="preserve"> </w:t>
      </w:r>
      <w:r w:rsidRPr="00532DF8">
        <w:t>stanu</w:t>
      </w:r>
      <w:r w:rsidR="00F13680">
        <w:t xml:space="preserve"> </w:t>
      </w:r>
      <w:r w:rsidRPr="00532DF8">
        <w:t>zdrowia</w:t>
      </w:r>
      <w:r w:rsidR="00F13680">
        <w:t xml:space="preserve"> </w:t>
      </w:r>
      <w:r w:rsidRPr="00532DF8">
        <w:t>sprawcy</w:t>
      </w:r>
      <w:r w:rsidR="00F13680">
        <w:t xml:space="preserve"> </w:t>
      </w:r>
      <w:r w:rsidRPr="00532DF8">
        <w:t>uzna,</w:t>
      </w:r>
      <w:r w:rsidR="00F13680">
        <w:t xml:space="preserve"> </w:t>
      </w:r>
      <w:r w:rsidRPr="00532DF8">
        <w:t>że</w:t>
      </w:r>
      <w:r w:rsidR="00F13680">
        <w:t xml:space="preserve"> </w:t>
      </w:r>
      <w:r w:rsidRPr="00532DF8">
        <w:t>jego</w:t>
      </w:r>
      <w:r w:rsidR="00F13680">
        <w:t xml:space="preserve"> </w:t>
      </w:r>
      <w:r w:rsidRPr="00532DF8">
        <w:t>dalsze</w:t>
      </w:r>
      <w:r w:rsidR="00F13680">
        <w:t xml:space="preserve"> </w:t>
      </w:r>
      <w:r w:rsidRPr="00532DF8">
        <w:t>pozostawanie</w:t>
      </w:r>
      <w:r w:rsidR="00F13680">
        <w:t xml:space="preserve"> </w:t>
      </w:r>
      <w:r w:rsidRPr="00532DF8">
        <w:t>w</w:t>
      </w:r>
      <w:r w:rsidR="00F13680">
        <w:t xml:space="preserve"> </w:t>
      </w:r>
      <w:r w:rsidRPr="00532DF8">
        <w:t>zakładzie</w:t>
      </w:r>
      <w:r w:rsidR="00F13680">
        <w:t xml:space="preserve"> </w:t>
      </w:r>
      <w:r w:rsidRPr="00532DF8">
        <w:t>nie</w:t>
      </w:r>
      <w:r w:rsidR="00F13680">
        <w:t xml:space="preserve"> </w:t>
      </w:r>
      <w:r w:rsidRPr="00532DF8">
        <w:t>jest</w:t>
      </w:r>
      <w:r w:rsidR="00F13680">
        <w:t xml:space="preserve"> </w:t>
      </w:r>
      <w:r w:rsidRPr="00532DF8">
        <w:t>konieczne.”;</w:t>
      </w:r>
    </w:p>
    <w:p w14:paraId="19371795" w14:textId="799BBEDF" w:rsidR="004B31A9" w:rsidRDefault="00FD126C" w:rsidP="00130154">
      <w:pPr>
        <w:pStyle w:val="ustep"/>
        <w:ind w:left="425" w:hanging="380"/>
      </w:pPr>
      <w:r>
        <w:t>91</w:t>
      </w:r>
      <w:r w:rsidR="004B31A9">
        <w:t>)</w:t>
      </w:r>
      <w:r w:rsidR="00F13680">
        <w:t xml:space="preserve"> </w:t>
      </w:r>
      <w:r w:rsidR="004B31A9">
        <w:t>art.</w:t>
      </w:r>
      <w:r w:rsidR="00F13680">
        <w:t xml:space="preserve"> </w:t>
      </w:r>
      <w:r w:rsidR="004B31A9">
        <w:t>204</w:t>
      </w:r>
      <w:r w:rsidR="00F13680">
        <w:t xml:space="preserve"> </w:t>
      </w:r>
      <w:r w:rsidR="004B31A9">
        <w:t>otrzymuje</w:t>
      </w:r>
      <w:r w:rsidR="00F13680">
        <w:t xml:space="preserve"> </w:t>
      </w:r>
      <w:r w:rsidR="004B31A9">
        <w:t>brzmienie:</w:t>
      </w:r>
    </w:p>
    <w:p w14:paraId="71906B5E" w14:textId="33868C4C" w:rsidR="004B31A9" w:rsidRDefault="00F13680" w:rsidP="00130154">
      <w:pPr>
        <w:pStyle w:val="w2zmart"/>
        <w:ind w:left="1843" w:hanging="1219"/>
      </w:pPr>
      <w:r>
        <w:lastRenderedPageBreak/>
        <w:t xml:space="preserve"> </w:t>
      </w:r>
      <w:r w:rsidR="004B31A9">
        <w:t>„Art.</w:t>
      </w:r>
      <w:r>
        <w:t xml:space="preserve"> </w:t>
      </w:r>
      <w:r w:rsidR="004B31A9">
        <w:t>204</w:t>
      </w:r>
      <w:r>
        <w:t xml:space="preserve"> </w:t>
      </w:r>
      <w:r w:rsidR="004B31A9">
        <w:t>§</w:t>
      </w:r>
      <w:r>
        <w:t xml:space="preserve"> </w:t>
      </w:r>
      <w:r w:rsidR="004B31A9">
        <w:t>1.</w:t>
      </w:r>
      <w:r>
        <w:t xml:space="preserve"> </w:t>
      </w:r>
      <w:r w:rsidR="004B31A9">
        <w:t>Jeżeli</w:t>
      </w:r>
      <w:r>
        <w:t xml:space="preserve"> </w:t>
      </w:r>
      <w:r w:rsidR="004B31A9">
        <w:t>wobec</w:t>
      </w:r>
      <w:r>
        <w:t xml:space="preserve"> </w:t>
      </w:r>
      <w:r w:rsidR="004B31A9">
        <w:t>sprawcy</w:t>
      </w:r>
      <w:r>
        <w:t xml:space="preserve"> </w:t>
      </w:r>
      <w:r w:rsidR="004B31A9">
        <w:t>orzeczono</w:t>
      </w:r>
      <w:r>
        <w:t xml:space="preserve"> </w:t>
      </w:r>
      <w:r w:rsidR="004B31A9">
        <w:t>pobyt</w:t>
      </w:r>
      <w:r>
        <w:t xml:space="preserve"> </w:t>
      </w:r>
      <w:r w:rsidR="004B31A9">
        <w:t>w</w:t>
      </w:r>
      <w:r>
        <w:t xml:space="preserve"> </w:t>
      </w:r>
      <w:r w:rsidR="004B31A9">
        <w:t>zakładzie</w:t>
      </w:r>
      <w:r>
        <w:t xml:space="preserve"> </w:t>
      </w:r>
      <w:r w:rsidR="004B31A9">
        <w:t>psychiatrycznym,</w:t>
      </w:r>
      <w:r>
        <w:t xml:space="preserve"> </w:t>
      </w:r>
      <w:r w:rsidR="004B31A9">
        <w:t>sąd,</w:t>
      </w:r>
      <w:r>
        <w:t xml:space="preserve"> </w:t>
      </w:r>
      <w:r w:rsidR="004B31A9">
        <w:t>nie</w:t>
      </w:r>
      <w:r>
        <w:t xml:space="preserve"> </w:t>
      </w:r>
      <w:r w:rsidR="004B31A9">
        <w:t>rzadziej</w:t>
      </w:r>
      <w:r>
        <w:t xml:space="preserve"> </w:t>
      </w:r>
      <w:r w:rsidR="004B31A9">
        <w:t>niż</w:t>
      </w:r>
      <w:r>
        <w:t xml:space="preserve"> </w:t>
      </w:r>
      <w:r w:rsidR="004B31A9">
        <w:t>co</w:t>
      </w:r>
      <w:r>
        <w:t xml:space="preserve"> </w:t>
      </w:r>
      <w:r w:rsidR="004B31A9">
        <w:t>6</w:t>
      </w:r>
      <w:r>
        <w:t xml:space="preserve"> </w:t>
      </w:r>
      <w:r w:rsidR="004B31A9">
        <w:t>miesięcy,</w:t>
      </w:r>
      <w:r>
        <w:t xml:space="preserve"> </w:t>
      </w:r>
      <w:r w:rsidR="004B31A9">
        <w:t>orzeka</w:t>
      </w:r>
      <w:r>
        <w:t xml:space="preserve"> </w:t>
      </w:r>
      <w:r w:rsidR="004B31A9">
        <w:t>w</w:t>
      </w:r>
      <w:r>
        <w:t xml:space="preserve"> </w:t>
      </w:r>
      <w:r w:rsidR="004B31A9">
        <w:t>przedmiocie</w:t>
      </w:r>
      <w:r>
        <w:t xml:space="preserve"> </w:t>
      </w:r>
      <w:r w:rsidR="004B31A9">
        <w:t>dalszego</w:t>
      </w:r>
      <w:r>
        <w:t xml:space="preserve"> </w:t>
      </w:r>
      <w:r w:rsidR="004B31A9">
        <w:t>stosowania</w:t>
      </w:r>
      <w:r>
        <w:t xml:space="preserve"> </w:t>
      </w:r>
      <w:r w:rsidR="004B31A9">
        <w:t>tego</w:t>
      </w:r>
      <w:r>
        <w:t xml:space="preserve"> </w:t>
      </w:r>
      <w:r w:rsidR="004B31A9">
        <w:t>środka,</w:t>
      </w:r>
      <w:r>
        <w:t xml:space="preserve"> </w:t>
      </w:r>
      <w:r w:rsidR="004B31A9">
        <w:t>a</w:t>
      </w:r>
      <w:r>
        <w:t xml:space="preserve"> </w:t>
      </w:r>
      <w:r w:rsidR="004B31A9">
        <w:t>w</w:t>
      </w:r>
      <w:r>
        <w:t xml:space="preserve"> </w:t>
      </w:r>
      <w:r w:rsidR="004B31A9">
        <w:t>wypadku</w:t>
      </w:r>
      <w:r>
        <w:t xml:space="preserve"> </w:t>
      </w:r>
      <w:r w:rsidR="004B31A9">
        <w:t>uzyskania</w:t>
      </w:r>
      <w:r>
        <w:t xml:space="preserve"> </w:t>
      </w:r>
      <w:r w:rsidR="004B31A9">
        <w:t>opinii,</w:t>
      </w:r>
      <w:r>
        <w:t xml:space="preserve"> </w:t>
      </w:r>
      <w:r w:rsidR="004B31A9">
        <w:t>że</w:t>
      </w:r>
      <w:r>
        <w:t xml:space="preserve"> </w:t>
      </w:r>
      <w:r w:rsidR="004B31A9">
        <w:t>dalsze</w:t>
      </w:r>
      <w:r>
        <w:t xml:space="preserve"> </w:t>
      </w:r>
      <w:r w:rsidR="004B31A9">
        <w:t>pozostawanie</w:t>
      </w:r>
      <w:r>
        <w:t xml:space="preserve"> </w:t>
      </w:r>
      <w:r w:rsidR="004B31A9">
        <w:t>sprawcy</w:t>
      </w:r>
      <w:r>
        <w:t xml:space="preserve"> </w:t>
      </w:r>
      <w:r w:rsidR="004B31A9">
        <w:t>w</w:t>
      </w:r>
      <w:r>
        <w:t xml:space="preserve"> </w:t>
      </w:r>
      <w:r w:rsidR="004B31A9">
        <w:t>zakładzie</w:t>
      </w:r>
      <w:r>
        <w:t xml:space="preserve"> </w:t>
      </w:r>
      <w:r w:rsidR="004B31A9">
        <w:t>nie</w:t>
      </w:r>
      <w:r>
        <w:t xml:space="preserve"> </w:t>
      </w:r>
      <w:r w:rsidR="004B31A9">
        <w:t>jest</w:t>
      </w:r>
      <w:r>
        <w:t xml:space="preserve"> </w:t>
      </w:r>
      <w:r w:rsidR="004B31A9">
        <w:t>konieczne</w:t>
      </w:r>
      <w:r>
        <w:t xml:space="preserve"> </w:t>
      </w:r>
      <w:r w:rsidR="004B31A9">
        <w:t>–</w:t>
      </w:r>
      <w:r>
        <w:t xml:space="preserve"> </w:t>
      </w:r>
      <w:r w:rsidR="004B31A9">
        <w:t>bezzwłocznie.</w:t>
      </w:r>
      <w:r>
        <w:t xml:space="preserve"> </w:t>
      </w:r>
      <w:r w:rsidR="004B31A9">
        <w:t>W</w:t>
      </w:r>
      <w:r>
        <w:t xml:space="preserve"> </w:t>
      </w:r>
      <w:r w:rsidR="004B31A9">
        <w:t>razie</w:t>
      </w:r>
      <w:r>
        <w:t xml:space="preserve"> </w:t>
      </w:r>
      <w:r w:rsidR="004B31A9">
        <w:t>potrzeby</w:t>
      </w:r>
      <w:r>
        <w:t xml:space="preserve"> </w:t>
      </w:r>
      <w:r w:rsidR="004B31A9">
        <w:t>sąd</w:t>
      </w:r>
      <w:r>
        <w:t xml:space="preserve"> </w:t>
      </w:r>
      <w:r w:rsidR="004B31A9">
        <w:t>zasięga</w:t>
      </w:r>
      <w:r>
        <w:t xml:space="preserve"> </w:t>
      </w:r>
      <w:r w:rsidR="004B31A9">
        <w:t>opinii</w:t>
      </w:r>
      <w:r>
        <w:t xml:space="preserve"> </w:t>
      </w:r>
      <w:r w:rsidR="004B31A9">
        <w:t>innych</w:t>
      </w:r>
      <w:r>
        <w:t xml:space="preserve"> </w:t>
      </w:r>
      <w:r w:rsidR="004B31A9">
        <w:t>biegłych.</w:t>
      </w:r>
    </w:p>
    <w:p w14:paraId="4C73F6D9" w14:textId="7BEEFF33" w:rsidR="004B31A9" w:rsidRDefault="004B31A9" w:rsidP="00130154">
      <w:pPr>
        <w:pStyle w:val="w4ustart"/>
      </w:pPr>
      <w:r>
        <w:t>§</w:t>
      </w:r>
      <w:r w:rsidR="00F13680">
        <w:t xml:space="preserve"> </w:t>
      </w:r>
      <w:r>
        <w:t>2.</w:t>
      </w:r>
      <w:r w:rsidR="00F13680">
        <w:t xml:space="preserve"> </w:t>
      </w:r>
      <w:r>
        <w:t>W</w:t>
      </w:r>
      <w:r w:rsidR="00F13680">
        <w:t xml:space="preserve"> </w:t>
      </w:r>
      <w:r>
        <w:t>posiedzeniu</w:t>
      </w:r>
      <w:r w:rsidR="00F13680">
        <w:t xml:space="preserve"> </w:t>
      </w:r>
      <w:r>
        <w:t>w</w:t>
      </w:r>
      <w:r w:rsidR="00F13680">
        <w:t xml:space="preserve"> </w:t>
      </w:r>
      <w:r>
        <w:t>przedmiocie</w:t>
      </w:r>
      <w:r w:rsidR="00F13680">
        <w:t xml:space="preserve"> </w:t>
      </w:r>
      <w:r>
        <w:t>dalszego</w:t>
      </w:r>
      <w:r w:rsidR="00F13680">
        <w:t xml:space="preserve"> </w:t>
      </w:r>
      <w:r>
        <w:t>stosowania</w:t>
      </w:r>
      <w:r w:rsidR="00F13680">
        <w:t xml:space="preserve"> </w:t>
      </w:r>
      <w:r>
        <w:t>pobytu</w:t>
      </w:r>
      <w:r w:rsidR="00F13680">
        <w:t xml:space="preserve"> </w:t>
      </w:r>
      <w:r>
        <w:t>sprawcy</w:t>
      </w:r>
      <w:r w:rsidR="00F13680">
        <w:t xml:space="preserve"> </w:t>
      </w:r>
      <w:r>
        <w:t>w</w:t>
      </w:r>
      <w:r w:rsidR="00F13680">
        <w:t xml:space="preserve"> </w:t>
      </w:r>
      <w:r>
        <w:t>zakładzie</w:t>
      </w:r>
      <w:r w:rsidR="00F13680">
        <w:t xml:space="preserve"> </w:t>
      </w:r>
      <w:r>
        <w:t>psychiatrycznym</w:t>
      </w:r>
      <w:r w:rsidR="00F13680">
        <w:t xml:space="preserve"> </w:t>
      </w:r>
      <w:r>
        <w:t>obowiązkowy</w:t>
      </w:r>
      <w:r w:rsidR="00F13680">
        <w:t xml:space="preserve"> </w:t>
      </w:r>
      <w:r>
        <w:t>jest</w:t>
      </w:r>
      <w:r w:rsidR="00F13680">
        <w:t xml:space="preserve"> </w:t>
      </w:r>
      <w:r>
        <w:t>udział:</w:t>
      </w:r>
    </w:p>
    <w:p w14:paraId="17D1CCDC" w14:textId="040C2122" w:rsidR="004B31A9" w:rsidRDefault="004B31A9" w:rsidP="00130154">
      <w:pPr>
        <w:pStyle w:val="w5pktart"/>
      </w:pPr>
      <w:r>
        <w:t>1)</w:t>
      </w:r>
      <w:r w:rsidR="00F13680">
        <w:t xml:space="preserve"> </w:t>
      </w:r>
      <w:r>
        <w:t>prokuratora,</w:t>
      </w:r>
    </w:p>
    <w:p w14:paraId="66ACC838" w14:textId="70246C34" w:rsidR="004B31A9" w:rsidRDefault="004B31A9" w:rsidP="00130154">
      <w:pPr>
        <w:pStyle w:val="w5pktart"/>
      </w:pPr>
      <w:r>
        <w:t>2)</w:t>
      </w:r>
      <w:r w:rsidR="00F13680">
        <w:t xml:space="preserve"> </w:t>
      </w:r>
      <w:r>
        <w:t>obrońcy</w:t>
      </w:r>
      <w:r w:rsidR="00F13680">
        <w:t xml:space="preserve"> </w:t>
      </w:r>
      <w:r>
        <w:t>w</w:t>
      </w:r>
      <w:r w:rsidR="00F13680">
        <w:t xml:space="preserve"> </w:t>
      </w:r>
      <w:r>
        <w:t>wypadkach</w:t>
      </w:r>
      <w:r w:rsidR="00F13680">
        <w:t xml:space="preserve"> </w:t>
      </w:r>
      <w:r>
        <w:t>określonych</w:t>
      </w:r>
      <w:r w:rsidR="00F13680">
        <w:t xml:space="preserve"> </w:t>
      </w:r>
      <w:r>
        <w:t>w</w:t>
      </w:r>
      <w:r w:rsidR="00F13680">
        <w:t xml:space="preserve"> </w:t>
      </w:r>
      <w:r>
        <w:t>art.</w:t>
      </w:r>
      <w:r w:rsidR="00F13680">
        <w:t xml:space="preserve"> </w:t>
      </w:r>
      <w:r>
        <w:t>8</w:t>
      </w:r>
      <w:r w:rsidR="00F13680">
        <w:t xml:space="preserve"> </w:t>
      </w:r>
      <w:r>
        <w:t>§</w:t>
      </w:r>
      <w:r w:rsidR="00F13680">
        <w:t xml:space="preserve"> </w:t>
      </w:r>
      <w:r>
        <w:t>2,</w:t>
      </w:r>
      <w:r w:rsidR="00F13680">
        <w:t xml:space="preserve"> </w:t>
      </w:r>
      <w:r>
        <w:t>chyba</w:t>
      </w:r>
      <w:r w:rsidR="00F13680">
        <w:t xml:space="preserve"> </w:t>
      </w:r>
      <w:r>
        <w:t>że</w:t>
      </w:r>
      <w:r w:rsidR="00F13680">
        <w:t xml:space="preserve"> </w:t>
      </w:r>
      <w:r>
        <w:t>sąd</w:t>
      </w:r>
      <w:r w:rsidR="00F13680">
        <w:t xml:space="preserve"> </w:t>
      </w:r>
      <w:r>
        <w:t>orzeka</w:t>
      </w:r>
      <w:r w:rsidR="00F13680">
        <w:t xml:space="preserve"> </w:t>
      </w:r>
      <w:r>
        <w:t>na</w:t>
      </w:r>
      <w:r w:rsidR="00F13680">
        <w:t xml:space="preserve"> </w:t>
      </w:r>
      <w:r>
        <w:t>korzyść</w:t>
      </w:r>
      <w:r w:rsidR="00F13680">
        <w:t xml:space="preserve"> </w:t>
      </w:r>
      <w:r>
        <w:t>lub</w:t>
      </w:r>
      <w:r w:rsidR="00F13680">
        <w:t xml:space="preserve"> </w:t>
      </w:r>
      <w:r>
        <w:t>zgodnie</w:t>
      </w:r>
      <w:r w:rsidR="00F13680">
        <w:t xml:space="preserve"> </w:t>
      </w:r>
      <w:r>
        <w:t>z</w:t>
      </w:r>
      <w:r w:rsidR="00F13680">
        <w:t xml:space="preserve"> </w:t>
      </w:r>
      <w:r>
        <w:t>wnioskiem</w:t>
      </w:r>
      <w:r w:rsidR="00F13680">
        <w:t xml:space="preserve"> </w:t>
      </w:r>
      <w:r>
        <w:t>skazanego.</w:t>
      </w:r>
    </w:p>
    <w:p w14:paraId="0D8A044F" w14:textId="69182793" w:rsidR="004B31A9" w:rsidRDefault="004B31A9" w:rsidP="00130154">
      <w:pPr>
        <w:pStyle w:val="w4ustart"/>
      </w:pPr>
      <w:r>
        <w:t>§</w:t>
      </w:r>
      <w:r w:rsidR="00F13680">
        <w:t xml:space="preserve"> </w:t>
      </w:r>
      <w:r>
        <w:t>3.</w:t>
      </w:r>
      <w:r w:rsidR="00F13680">
        <w:t xml:space="preserve"> </w:t>
      </w:r>
      <w:r>
        <w:t>Orzekając</w:t>
      </w:r>
      <w:r w:rsidR="00F13680">
        <w:t xml:space="preserve"> </w:t>
      </w:r>
      <w:r>
        <w:t>o</w:t>
      </w:r>
      <w:r w:rsidR="00F13680">
        <w:t xml:space="preserve"> </w:t>
      </w:r>
      <w:r>
        <w:t>zwolnieniu</w:t>
      </w:r>
      <w:r w:rsidR="00F13680">
        <w:t xml:space="preserve"> </w:t>
      </w:r>
      <w:r>
        <w:t>z</w:t>
      </w:r>
      <w:r w:rsidR="00F13680">
        <w:t xml:space="preserve"> </w:t>
      </w:r>
      <w:r>
        <w:t>zakładu</w:t>
      </w:r>
      <w:r w:rsidR="00F13680">
        <w:t xml:space="preserve"> </w:t>
      </w:r>
      <w:r>
        <w:t>psychiatrycznego,</w:t>
      </w:r>
      <w:r w:rsidR="00F13680">
        <w:t xml:space="preserve"> </w:t>
      </w:r>
      <w:r>
        <w:t>sąd</w:t>
      </w:r>
      <w:r w:rsidR="00F13680">
        <w:t xml:space="preserve"> </w:t>
      </w:r>
      <w:r>
        <w:t>w</w:t>
      </w:r>
      <w:r w:rsidR="00F13680">
        <w:t xml:space="preserve"> </w:t>
      </w:r>
      <w:r>
        <w:t>razie</w:t>
      </w:r>
      <w:r w:rsidR="00F13680">
        <w:t xml:space="preserve"> </w:t>
      </w:r>
      <w:r>
        <w:t>stwierdzenia,</w:t>
      </w:r>
      <w:r w:rsidR="00F13680">
        <w:t xml:space="preserve"> </w:t>
      </w:r>
      <w:r>
        <w:t>że</w:t>
      </w:r>
      <w:r w:rsidR="00F13680">
        <w:t xml:space="preserve"> </w:t>
      </w:r>
      <w:r>
        <w:t>zachodzą</w:t>
      </w:r>
      <w:r w:rsidR="00F13680">
        <w:t xml:space="preserve"> </w:t>
      </w:r>
      <w:r>
        <w:t>przesłanki</w:t>
      </w:r>
      <w:r w:rsidR="00F13680">
        <w:t xml:space="preserve"> </w:t>
      </w:r>
      <w:r>
        <w:t>do</w:t>
      </w:r>
      <w:r w:rsidR="00F13680">
        <w:t xml:space="preserve"> </w:t>
      </w:r>
      <w:r>
        <w:t>przyjęcia</w:t>
      </w:r>
      <w:r w:rsidR="00F13680">
        <w:t xml:space="preserve"> </w:t>
      </w:r>
      <w:r>
        <w:t>sprawcy</w:t>
      </w:r>
      <w:r w:rsidR="00F13680">
        <w:t xml:space="preserve"> </w:t>
      </w:r>
      <w:r>
        <w:t>do</w:t>
      </w:r>
      <w:r w:rsidR="00F13680">
        <w:t xml:space="preserve"> </w:t>
      </w:r>
      <w:r>
        <w:t>domu</w:t>
      </w:r>
      <w:r w:rsidR="00F13680">
        <w:t xml:space="preserve"> </w:t>
      </w:r>
      <w:r>
        <w:t>pomocy</w:t>
      </w:r>
      <w:r w:rsidR="00F13680">
        <w:t xml:space="preserve"> </w:t>
      </w:r>
      <w:r>
        <w:t>społecznej</w:t>
      </w:r>
      <w:r w:rsidR="00F13680">
        <w:t xml:space="preserve"> </w:t>
      </w:r>
      <w:r>
        <w:t>w</w:t>
      </w:r>
      <w:r w:rsidR="00F13680">
        <w:t xml:space="preserve"> </w:t>
      </w:r>
      <w:r>
        <w:t>rozumieniu</w:t>
      </w:r>
      <w:r w:rsidR="00F13680">
        <w:t xml:space="preserve"> </w:t>
      </w:r>
      <w:r>
        <w:t>ustawy</w:t>
      </w:r>
      <w:r w:rsidR="00F13680">
        <w:t xml:space="preserve"> </w:t>
      </w:r>
      <w:r>
        <w:t>z</w:t>
      </w:r>
      <w:r w:rsidR="00F13680">
        <w:t xml:space="preserve"> </w:t>
      </w:r>
      <w:r>
        <w:t>dnia</w:t>
      </w:r>
      <w:r w:rsidR="00F13680">
        <w:t xml:space="preserve"> </w:t>
      </w:r>
      <w:r>
        <w:t>19</w:t>
      </w:r>
      <w:r w:rsidR="00F13680">
        <w:t xml:space="preserve"> </w:t>
      </w:r>
      <w:r>
        <w:t>sierpnia</w:t>
      </w:r>
      <w:r w:rsidR="00F13680">
        <w:t xml:space="preserve"> </w:t>
      </w:r>
      <w:r>
        <w:t>1994</w:t>
      </w:r>
      <w:r w:rsidR="00F13680">
        <w:t xml:space="preserve"> </w:t>
      </w:r>
      <w:r>
        <w:t>r.</w:t>
      </w:r>
      <w:r w:rsidR="00F13680">
        <w:t xml:space="preserve"> </w:t>
      </w:r>
      <w:r>
        <w:t>o</w:t>
      </w:r>
      <w:r w:rsidR="00F13680">
        <w:t xml:space="preserve"> </w:t>
      </w:r>
      <w:r>
        <w:t>ochronie</w:t>
      </w:r>
      <w:r w:rsidR="00F13680">
        <w:t xml:space="preserve"> </w:t>
      </w:r>
      <w:r>
        <w:t>zdrowia</w:t>
      </w:r>
      <w:r w:rsidR="00F13680">
        <w:t xml:space="preserve"> </w:t>
      </w:r>
      <w:r>
        <w:t>psychicznego</w:t>
      </w:r>
      <w:r w:rsidR="00F13680">
        <w:t xml:space="preserve"> </w:t>
      </w:r>
      <w:r>
        <w:t>(Dz.</w:t>
      </w:r>
      <w:r w:rsidR="00F13680">
        <w:t xml:space="preserve"> </w:t>
      </w:r>
      <w:r>
        <w:t>U.</w:t>
      </w:r>
      <w:r w:rsidR="00F13680">
        <w:t xml:space="preserve"> </w:t>
      </w:r>
      <w:r>
        <w:t>z</w:t>
      </w:r>
      <w:r w:rsidR="00F13680">
        <w:t xml:space="preserve"> </w:t>
      </w:r>
      <w:r>
        <w:t>2011</w:t>
      </w:r>
      <w:r w:rsidR="00F13680">
        <w:t xml:space="preserve"> </w:t>
      </w:r>
      <w:r>
        <w:t>r.</w:t>
      </w:r>
      <w:r w:rsidR="00F13680">
        <w:t xml:space="preserve"> </w:t>
      </w:r>
      <w:r>
        <w:t>Nr</w:t>
      </w:r>
      <w:r w:rsidR="00F13680">
        <w:t xml:space="preserve"> </w:t>
      </w:r>
      <w:r>
        <w:t>231,</w:t>
      </w:r>
      <w:r w:rsidR="00F13680">
        <w:t xml:space="preserve"> </w:t>
      </w:r>
      <w:r>
        <w:t>poz.</w:t>
      </w:r>
      <w:r w:rsidR="00F13680">
        <w:t xml:space="preserve"> </w:t>
      </w:r>
      <w:r>
        <w:t>1375),</w:t>
      </w:r>
      <w:r w:rsidR="00F13680">
        <w:t xml:space="preserve"> </w:t>
      </w:r>
      <w:r>
        <w:t>zawiadamia</w:t>
      </w:r>
      <w:r w:rsidR="00F13680">
        <w:t xml:space="preserve"> </w:t>
      </w:r>
      <w:r>
        <w:t>o</w:t>
      </w:r>
      <w:r w:rsidR="00F13680">
        <w:t xml:space="preserve"> </w:t>
      </w:r>
      <w:r>
        <w:t>tym</w:t>
      </w:r>
      <w:r w:rsidR="00F13680">
        <w:t xml:space="preserve"> </w:t>
      </w:r>
      <w:r>
        <w:t>właściwy</w:t>
      </w:r>
      <w:r w:rsidR="00F13680">
        <w:t xml:space="preserve"> </w:t>
      </w:r>
      <w:r>
        <w:t>organ</w:t>
      </w:r>
      <w:r w:rsidR="00F13680">
        <w:t xml:space="preserve"> </w:t>
      </w:r>
      <w:r>
        <w:t>do</w:t>
      </w:r>
      <w:r w:rsidR="00F13680">
        <w:t xml:space="preserve"> </w:t>
      </w:r>
      <w:r>
        <w:t>spraw</w:t>
      </w:r>
      <w:r w:rsidR="00F13680">
        <w:t xml:space="preserve"> </w:t>
      </w:r>
      <w:r>
        <w:t>pomocy</w:t>
      </w:r>
      <w:r w:rsidR="00F13680">
        <w:t xml:space="preserve"> </w:t>
      </w:r>
      <w:r>
        <w:t>społecznej.</w:t>
      </w:r>
    </w:p>
    <w:p w14:paraId="02D3F6C3" w14:textId="30488AB0" w:rsidR="004B31A9" w:rsidRDefault="004B31A9" w:rsidP="00130154">
      <w:pPr>
        <w:pStyle w:val="w4ustart"/>
      </w:pPr>
      <w:r>
        <w:t>§</w:t>
      </w:r>
      <w:r w:rsidR="00F13680">
        <w:t xml:space="preserve"> </w:t>
      </w:r>
      <w:r>
        <w:t>4.</w:t>
      </w:r>
      <w:r w:rsidR="00F13680">
        <w:t xml:space="preserve"> </w:t>
      </w:r>
      <w:r>
        <w:t>Przepis</w:t>
      </w:r>
      <w:r w:rsidR="00F13680">
        <w:t xml:space="preserve"> </w:t>
      </w:r>
      <w:r>
        <w:t>§</w:t>
      </w:r>
      <w:r w:rsidR="00F13680">
        <w:t xml:space="preserve"> </w:t>
      </w:r>
      <w:r>
        <w:t>1</w:t>
      </w:r>
      <w:r w:rsidR="00F13680">
        <w:t xml:space="preserve"> </w:t>
      </w:r>
      <w:r>
        <w:t>stosuje</w:t>
      </w:r>
      <w:r w:rsidR="00F13680">
        <w:t xml:space="preserve"> </w:t>
      </w:r>
      <w:r>
        <w:t>się</w:t>
      </w:r>
      <w:r w:rsidR="00F13680">
        <w:t xml:space="preserve"> </w:t>
      </w:r>
      <w:r>
        <w:t>odpowiednio,</w:t>
      </w:r>
      <w:r w:rsidR="00F13680">
        <w:t xml:space="preserve"> </w:t>
      </w:r>
      <w:r>
        <w:t>jeżeli</w:t>
      </w:r>
      <w:r w:rsidR="00F13680">
        <w:t xml:space="preserve"> </w:t>
      </w:r>
      <w:r>
        <w:t>wobec</w:t>
      </w:r>
      <w:r w:rsidR="00F13680">
        <w:t xml:space="preserve"> </w:t>
      </w:r>
      <w:r>
        <w:t>sprawcy</w:t>
      </w:r>
      <w:r w:rsidR="00F13680">
        <w:t xml:space="preserve"> </w:t>
      </w:r>
      <w:r>
        <w:t>orzeczono</w:t>
      </w:r>
      <w:r w:rsidR="00F13680">
        <w:t xml:space="preserve"> </w:t>
      </w:r>
      <w:r>
        <w:t>inny</w:t>
      </w:r>
      <w:r w:rsidR="00F13680">
        <w:t xml:space="preserve"> </w:t>
      </w:r>
      <w:r>
        <w:t>środek</w:t>
      </w:r>
      <w:r w:rsidR="00F13680">
        <w:t xml:space="preserve"> </w:t>
      </w:r>
      <w:r>
        <w:t>zabezpieczający,</w:t>
      </w:r>
      <w:r w:rsidR="00F13680">
        <w:t xml:space="preserve"> </w:t>
      </w:r>
      <w:r>
        <w:t>z</w:t>
      </w:r>
      <w:r w:rsidR="00F13680">
        <w:t xml:space="preserve"> </w:t>
      </w:r>
      <w:r>
        <w:t>tym</w:t>
      </w:r>
      <w:r w:rsidR="00F13680">
        <w:t xml:space="preserve"> </w:t>
      </w:r>
      <w:r>
        <w:t>że</w:t>
      </w:r>
      <w:r w:rsidR="00F13680">
        <w:t xml:space="preserve"> </w:t>
      </w:r>
      <w:r>
        <w:t>sąd</w:t>
      </w:r>
      <w:r w:rsidR="00F13680">
        <w:t xml:space="preserve"> </w:t>
      </w:r>
      <w:r>
        <w:t>orzeka</w:t>
      </w:r>
      <w:r w:rsidR="00F13680">
        <w:t xml:space="preserve"> </w:t>
      </w:r>
      <w:r>
        <w:t>w</w:t>
      </w:r>
      <w:r w:rsidR="00F13680">
        <w:t xml:space="preserve"> </w:t>
      </w:r>
      <w:r>
        <w:t>przedmiocie</w:t>
      </w:r>
      <w:r w:rsidR="00F13680">
        <w:t xml:space="preserve"> </w:t>
      </w:r>
      <w:r>
        <w:t>dalszego</w:t>
      </w:r>
      <w:r w:rsidR="00F13680">
        <w:t xml:space="preserve"> </w:t>
      </w:r>
      <w:r>
        <w:t>stosowania</w:t>
      </w:r>
      <w:r w:rsidR="00F13680">
        <w:t xml:space="preserve"> </w:t>
      </w:r>
      <w:r>
        <w:t>tego</w:t>
      </w:r>
      <w:r w:rsidR="00F13680">
        <w:t xml:space="preserve"> </w:t>
      </w:r>
      <w:r>
        <w:t>środka</w:t>
      </w:r>
      <w:r w:rsidR="00F13680">
        <w:t xml:space="preserve"> </w:t>
      </w:r>
      <w:r>
        <w:t>nie</w:t>
      </w:r>
      <w:r w:rsidR="00F13680">
        <w:t xml:space="preserve"> </w:t>
      </w:r>
      <w:r>
        <w:t>rzadziej</w:t>
      </w:r>
      <w:r w:rsidR="00F13680">
        <w:t xml:space="preserve"> </w:t>
      </w:r>
      <w:r>
        <w:t>niż</w:t>
      </w:r>
      <w:r w:rsidR="00F13680">
        <w:t xml:space="preserve"> </w:t>
      </w:r>
      <w:r>
        <w:t>co</w:t>
      </w:r>
      <w:r w:rsidR="00F13680">
        <w:t xml:space="preserve"> </w:t>
      </w:r>
      <w:r>
        <w:t>12</w:t>
      </w:r>
      <w:r w:rsidR="00F13680">
        <w:t xml:space="preserve"> </w:t>
      </w:r>
      <w:r>
        <w:t>miesięcy.”;</w:t>
      </w:r>
    </w:p>
    <w:p w14:paraId="18AE42D3" w14:textId="142C01B8" w:rsidR="004B31A9" w:rsidRDefault="00FD126C" w:rsidP="00130154">
      <w:pPr>
        <w:pStyle w:val="ustep"/>
        <w:ind w:left="425" w:hanging="380"/>
      </w:pPr>
      <w:r>
        <w:t>92</w:t>
      </w:r>
      <w:r w:rsidR="004B31A9">
        <w:t>)</w:t>
      </w:r>
      <w:r w:rsidR="00F13680">
        <w:t xml:space="preserve"> </w:t>
      </w:r>
      <w:r w:rsidR="004B31A9">
        <w:t>art.</w:t>
      </w:r>
      <w:r w:rsidR="00F13680">
        <w:t xml:space="preserve"> </w:t>
      </w:r>
      <w:r w:rsidR="004B31A9">
        <w:t>204a</w:t>
      </w:r>
      <w:r w:rsidR="00032129">
        <w:t>–204c</w:t>
      </w:r>
      <w:r w:rsidR="00F13680">
        <w:t xml:space="preserve"> </w:t>
      </w:r>
      <w:r w:rsidR="004B31A9">
        <w:t>otrzymuj</w:t>
      </w:r>
      <w:r w:rsidR="00032129">
        <w:t>ą</w:t>
      </w:r>
      <w:r w:rsidR="00F13680">
        <w:t xml:space="preserve"> </w:t>
      </w:r>
      <w:r w:rsidR="004B31A9">
        <w:t>brzmienie:</w:t>
      </w:r>
    </w:p>
    <w:p w14:paraId="70466408" w14:textId="22330328" w:rsidR="004B31A9" w:rsidRDefault="004B31A9" w:rsidP="00130154">
      <w:pPr>
        <w:pStyle w:val="w2zmart"/>
        <w:ind w:left="1843" w:hanging="1077"/>
      </w:pPr>
      <w:r>
        <w:t>„Art.</w:t>
      </w:r>
      <w:r w:rsidR="00F13680">
        <w:t xml:space="preserve"> </w:t>
      </w:r>
      <w:r>
        <w:t>204a.</w:t>
      </w:r>
      <w:r w:rsidR="00F13680">
        <w:t xml:space="preserve"> </w:t>
      </w:r>
      <w:r>
        <w:t>Wobec</w:t>
      </w:r>
      <w:r w:rsidR="00F13680">
        <w:t xml:space="preserve"> </w:t>
      </w:r>
      <w:r>
        <w:t>sprawcy</w:t>
      </w:r>
      <w:r w:rsidR="00F13680">
        <w:t xml:space="preserve"> </w:t>
      </w:r>
      <w:r>
        <w:t>umieszczonego</w:t>
      </w:r>
      <w:r w:rsidR="00F13680">
        <w:t xml:space="preserve"> </w:t>
      </w:r>
      <w:r>
        <w:t>w</w:t>
      </w:r>
      <w:r w:rsidR="00F13680">
        <w:t xml:space="preserve"> </w:t>
      </w:r>
      <w:r>
        <w:t>zakładzie</w:t>
      </w:r>
      <w:r w:rsidR="00F13680">
        <w:t xml:space="preserve"> </w:t>
      </w:r>
      <w:r>
        <w:t>psychiatrycznym</w:t>
      </w:r>
      <w:r w:rsidR="00F13680">
        <w:t xml:space="preserve"> </w:t>
      </w:r>
      <w:r>
        <w:t>można</w:t>
      </w:r>
      <w:r w:rsidR="00F13680">
        <w:t xml:space="preserve"> </w:t>
      </w:r>
      <w:r>
        <w:t>stosować</w:t>
      </w:r>
      <w:r w:rsidR="00F13680">
        <w:t xml:space="preserve"> </w:t>
      </w:r>
      <w:r>
        <w:t>środki</w:t>
      </w:r>
      <w:r w:rsidR="00F13680">
        <w:t xml:space="preserve"> </w:t>
      </w:r>
      <w:r>
        <w:t>przymusu</w:t>
      </w:r>
      <w:r w:rsidR="00F13680">
        <w:t xml:space="preserve"> </w:t>
      </w:r>
      <w:r>
        <w:t>bezpośredniego</w:t>
      </w:r>
      <w:r w:rsidR="00F13680">
        <w:t xml:space="preserve"> </w:t>
      </w:r>
      <w:r>
        <w:t>na</w:t>
      </w:r>
      <w:r w:rsidR="00F13680">
        <w:t xml:space="preserve"> </w:t>
      </w:r>
      <w:r>
        <w:t>zasadach,</w:t>
      </w:r>
      <w:r w:rsidR="00F13680">
        <w:t xml:space="preserve"> </w:t>
      </w:r>
      <w:r>
        <w:t>w</w:t>
      </w:r>
      <w:r w:rsidR="00F13680">
        <w:t xml:space="preserve"> </w:t>
      </w:r>
      <w:r>
        <w:t>trybie</w:t>
      </w:r>
      <w:r w:rsidR="00F13680">
        <w:t xml:space="preserve"> </w:t>
      </w:r>
      <w:r>
        <w:t>i</w:t>
      </w:r>
      <w:r w:rsidR="00F13680">
        <w:t xml:space="preserve"> </w:t>
      </w:r>
      <w:r>
        <w:t>w</w:t>
      </w:r>
      <w:r w:rsidR="00F13680">
        <w:t xml:space="preserve"> </w:t>
      </w:r>
      <w:r>
        <w:t>sposób</w:t>
      </w:r>
      <w:r w:rsidR="00F13680">
        <w:t xml:space="preserve"> </w:t>
      </w:r>
      <w:r>
        <w:t>określony</w:t>
      </w:r>
      <w:r w:rsidR="00F13680">
        <w:t xml:space="preserve"> </w:t>
      </w:r>
      <w:r>
        <w:t>w</w:t>
      </w:r>
      <w:r w:rsidR="00F13680">
        <w:t xml:space="preserve"> </w:t>
      </w:r>
      <w:r>
        <w:t>przepisach</w:t>
      </w:r>
      <w:r w:rsidR="00F13680">
        <w:t xml:space="preserve"> </w:t>
      </w:r>
      <w:r>
        <w:t>o</w:t>
      </w:r>
      <w:r w:rsidR="00F13680">
        <w:t xml:space="preserve"> </w:t>
      </w:r>
      <w:r>
        <w:t>ochronie</w:t>
      </w:r>
      <w:r w:rsidR="00F13680">
        <w:t xml:space="preserve"> </w:t>
      </w:r>
      <w:r>
        <w:t>zdrowia</w:t>
      </w:r>
      <w:r w:rsidR="00F13680">
        <w:t xml:space="preserve"> </w:t>
      </w:r>
      <w:r>
        <w:t>psychicznego.</w:t>
      </w:r>
    </w:p>
    <w:p w14:paraId="0619863A" w14:textId="28735039" w:rsidR="00032129" w:rsidRDefault="00032129" w:rsidP="00032129">
      <w:pPr>
        <w:pStyle w:val="w2zmart"/>
        <w:ind w:left="1843" w:hanging="1077"/>
      </w:pPr>
      <w:r>
        <w:t>Art.</w:t>
      </w:r>
      <w:r w:rsidR="00F13680">
        <w:t xml:space="preserve"> </w:t>
      </w:r>
      <w:r>
        <w:t>204b.</w:t>
      </w:r>
      <w:r w:rsidR="00F13680">
        <w:t xml:space="preserve"> </w:t>
      </w:r>
      <w:r>
        <w:t>W</w:t>
      </w:r>
      <w:r w:rsidR="00F13680">
        <w:t xml:space="preserve"> </w:t>
      </w:r>
      <w:r>
        <w:t>zakładach</w:t>
      </w:r>
      <w:r w:rsidR="00F13680">
        <w:t xml:space="preserve"> </w:t>
      </w:r>
      <w:r>
        <w:t>psychiatrycznych,</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art.</w:t>
      </w:r>
      <w:r w:rsidR="00F13680">
        <w:t xml:space="preserve"> </w:t>
      </w:r>
      <w:r>
        <w:t>200</w:t>
      </w:r>
      <w:r w:rsidR="00F13680">
        <w:t xml:space="preserve"> </w:t>
      </w:r>
      <w:r>
        <w:t>§</w:t>
      </w:r>
      <w:r w:rsidR="00F13680">
        <w:t xml:space="preserve"> </w:t>
      </w:r>
      <w:r>
        <w:t>2</w:t>
      </w:r>
      <w:r w:rsidR="00F13680">
        <w:t xml:space="preserve"> </w:t>
      </w:r>
      <w:r>
        <w:t>pkt</w:t>
      </w:r>
      <w:r w:rsidR="00F13680">
        <w:t xml:space="preserve"> </w:t>
      </w:r>
      <w:r>
        <w:t>2</w:t>
      </w:r>
      <w:r w:rsidR="00F13680">
        <w:t xml:space="preserve"> </w:t>
      </w:r>
      <w:r>
        <w:t>i</w:t>
      </w:r>
      <w:r w:rsidR="00F13680">
        <w:t xml:space="preserve"> </w:t>
      </w:r>
      <w:r>
        <w:t>3,</w:t>
      </w:r>
      <w:r w:rsidR="00F13680">
        <w:t xml:space="preserve"> </w:t>
      </w:r>
      <w:r>
        <w:t>dopuszcza</w:t>
      </w:r>
      <w:r w:rsidR="00F13680">
        <w:t xml:space="preserve"> </w:t>
      </w:r>
      <w:r>
        <w:t>się</w:t>
      </w:r>
      <w:r w:rsidR="00F13680">
        <w:t xml:space="preserve"> </w:t>
      </w:r>
      <w:r>
        <w:t>kontrolowanie</w:t>
      </w:r>
      <w:r w:rsidR="00F13680">
        <w:t xml:space="preserve"> </w:t>
      </w:r>
      <w:r>
        <w:t>przedmiotów</w:t>
      </w:r>
      <w:r w:rsidR="00F13680">
        <w:t xml:space="preserve"> </w:t>
      </w:r>
      <w:r>
        <w:t>posiadanych</w:t>
      </w:r>
      <w:r w:rsidR="00F13680">
        <w:t xml:space="preserve"> </w:t>
      </w:r>
      <w:r>
        <w:t>przez</w:t>
      </w:r>
      <w:r w:rsidR="00F13680">
        <w:t xml:space="preserve"> </w:t>
      </w:r>
      <w:r>
        <w:t>sprawców</w:t>
      </w:r>
      <w:r w:rsidR="00F13680">
        <w:t xml:space="preserve"> </w:t>
      </w:r>
      <w:r>
        <w:t>oraz</w:t>
      </w:r>
      <w:r w:rsidR="00F13680">
        <w:t xml:space="preserve"> </w:t>
      </w:r>
      <w:r>
        <w:t>pomieszczeń,</w:t>
      </w:r>
      <w:r w:rsidR="00F13680">
        <w:t xml:space="preserve"> </w:t>
      </w:r>
      <w:r>
        <w:t>w</w:t>
      </w:r>
      <w:r w:rsidR="00F13680">
        <w:t xml:space="preserve"> </w:t>
      </w:r>
      <w:r>
        <w:t>których</w:t>
      </w:r>
      <w:r w:rsidR="00F13680">
        <w:t xml:space="preserve"> </w:t>
      </w:r>
      <w:r>
        <w:t>oni</w:t>
      </w:r>
      <w:r w:rsidR="00F13680">
        <w:t xml:space="preserve"> </w:t>
      </w:r>
      <w:r>
        <w:t>przebywają.</w:t>
      </w:r>
      <w:r w:rsidR="00F13680">
        <w:t xml:space="preserve"> </w:t>
      </w:r>
      <w:r>
        <w:t>Przepisy</w:t>
      </w:r>
      <w:r w:rsidR="00F13680">
        <w:t xml:space="preserve"> </w:t>
      </w:r>
      <w:r>
        <w:t>art.</w:t>
      </w:r>
      <w:r w:rsidR="00F13680">
        <w:t xml:space="preserve"> </w:t>
      </w:r>
      <w:r>
        <w:t>116</w:t>
      </w:r>
      <w:r w:rsidR="00F13680">
        <w:t xml:space="preserve"> </w:t>
      </w:r>
      <w:r>
        <w:t>§</w:t>
      </w:r>
      <w:r w:rsidR="00F13680">
        <w:t xml:space="preserve"> </w:t>
      </w:r>
      <w:r>
        <w:t>4–6</w:t>
      </w:r>
      <w:r w:rsidR="00F13680">
        <w:t xml:space="preserve"> </w:t>
      </w:r>
      <w:r>
        <w:t>stosuje</w:t>
      </w:r>
      <w:r w:rsidR="00F13680">
        <w:t xml:space="preserve"> </w:t>
      </w:r>
      <w:r>
        <w:t>się</w:t>
      </w:r>
      <w:r w:rsidR="00F13680">
        <w:t xml:space="preserve"> </w:t>
      </w:r>
      <w:r>
        <w:t>odpowiednio.</w:t>
      </w:r>
    </w:p>
    <w:p w14:paraId="1C3F0A15" w14:textId="1216C6A7" w:rsidR="00032129" w:rsidRDefault="00032129" w:rsidP="00032129">
      <w:pPr>
        <w:pStyle w:val="w2zmart"/>
        <w:ind w:left="1843" w:hanging="1077"/>
      </w:pPr>
      <w:r>
        <w:t>Art.</w:t>
      </w:r>
      <w:r w:rsidR="00F13680">
        <w:t xml:space="preserve"> </w:t>
      </w:r>
      <w:r>
        <w:t>204c.</w:t>
      </w:r>
      <w:r w:rsidR="00F13680">
        <w:t xml:space="preserve"> </w:t>
      </w:r>
      <w:r>
        <w:t>Osobiste</w:t>
      </w:r>
      <w:r w:rsidR="00F13680">
        <w:t xml:space="preserve"> </w:t>
      </w:r>
      <w:r>
        <w:t>kontakty</w:t>
      </w:r>
      <w:r w:rsidR="00F13680">
        <w:t xml:space="preserve"> </w:t>
      </w:r>
      <w:r>
        <w:t>sprawcy</w:t>
      </w:r>
      <w:r w:rsidR="00F13680">
        <w:t xml:space="preserve"> </w:t>
      </w:r>
      <w:r>
        <w:t>przebywającego</w:t>
      </w:r>
      <w:r w:rsidR="00F13680">
        <w:t xml:space="preserve"> </w:t>
      </w:r>
      <w:r>
        <w:t>w</w:t>
      </w:r>
      <w:r w:rsidR="00F13680">
        <w:t xml:space="preserve"> </w:t>
      </w:r>
      <w:r>
        <w:t>zakładzie</w:t>
      </w:r>
      <w:r w:rsidR="00F13680">
        <w:t xml:space="preserve"> </w:t>
      </w:r>
      <w:r>
        <w:t>psychiatrycznym,</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200</w:t>
      </w:r>
      <w:r w:rsidR="00F13680">
        <w:t xml:space="preserve"> </w:t>
      </w:r>
      <w:r>
        <w:t>§</w:t>
      </w:r>
      <w:r w:rsidR="00F13680">
        <w:t xml:space="preserve"> </w:t>
      </w:r>
      <w:r>
        <w:t>2</w:t>
      </w:r>
      <w:r w:rsidR="00F13680">
        <w:t xml:space="preserve"> </w:t>
      </w:r>
      <w:r>
        <w:t>pkt</w:t>
      </w:r>
      <w:r w:rsidR="00F13680">
        <w:t xml:space="preserve"> </w:t>
      </w:r>
      <w:r>
        <w:t>2</w:t>
      </w:r>
      <w:r w:rsidR="00F13680">
        <w:t xml:space="preserve"> </w:t>
      </w:r>
      <w:r>
        <w:t>lub</w:t>
      </w:r>
      <w:r w:rsidR="00F13680">
        <w:t xml:space="preserve"> </w:t>
      </w:r>
      <w:r>
        <w:t>3,</w:t>
      </w:r>
      <w:r w:rsidR="00F13680">
        <w:t xml:space="preserve"> </w:t>
      </w:r>
      <w:r>
        <w:t>z</w:t>
      </w:r>
      <w:r w:rsidR="00F13680">
        <w:t xml:space="preserve"> </w:t>
      </w:r>
      <w:r>
        <w:t>osobami</w:t>
      </w:r>
      <w:r w:rsidR="00F13680">
        <w:t xml:space="preserve"> </w:t>
      </w:r>
      <w:r>
        <w:t>odwiedzającymi</w:t>
      </w:r>
      <w:r w:rsidR="00F13680">
        <w:t xml:space="preserve"> </w:t>
      </w:r>
      <w:r>
        <w:t>mogą</w:t>
      </w:r>
      <w:r w:rsidR="00F13680">
        <w:t xml:space="preserve"> </w:t>
      </w:r>
      <w:r>
        <w:t>odbywać</w:t>
      </w:r>
      <w:r w:rsidR="00F13680">
        <w:t xml:space="preserve"> </w:t>
      </w:r>
      <w:r>
        <w:t>się</w:t>
      </w:r>
      <w:r w:rsidR="00F13680">
        <w:t xml:space="preserve"> </w:t>
      </w:r>
      <w:r>
        <w:t>tylko</w:t>
      </w:r>
      <w:r w:rsidR="00F13680">
        <w:t xml:space="preserve"> </w:t>
      </w:r>
      <w:r>
        <w:t>za</w:t>
      </w:r>
      <w:r w:rsidR="00F13680">
        <w:t xml:space="preserve"> </w:t>
      </w:r>
      <w:r>
        <w:t>zgodą</w:t>
      </w:r>
      <w:r w:rsidR="00F13680">
        <w:t xml:space="preserve"> </w:t>
      </w:r>
      <w:r>
        <w:t>kierowników</w:t>
      </w:r>
      <w:r w:rsidR="00F13680">
        <w:t xml:space="preserve"> </w:t>
      </w:r>
      <w:r>
        <w:t>tych</w:t>
      </w:r>
      <w:r w:rsidR="00F13680">
        <w:t xml:space="preserve"> </w:t>
      </w:r>
      <w:r>
        <w:t>zakładów.</w:t>
      </w:r>
      <w:r w:rsidR="00F13680">
        <w:t xml:space="preserve"> </w:t>
      </w:r>
      <w:r>
        <w:t>Można</w:t>
      </w:r>
      <w:r w:rsidR="00F13680">
        <w:t xml:space="preserve"> </w:t>
      </w:r>
      <w:r>
        <w:t>odmówić</w:t>
      </w:r>
      <w:r w:rsidR="00F13680">
        <w:t xml:space="preserve"> </w:t>
      </w:r>
      <w:r>
        <w:t>udzielenia</w:t>
      </w:r>
      <w:r w:rsidR="00F13680">
        <w:t xml:space="preserve"> </w:t>
      </w:r>
      <w:r>
        <w:t>takiej</w:t>
      </w:r>
      <w:r w:rsidR="00F13680">
        <w:t xml:space="preserve"> </w:t>
      </w:r>
      <w:r>
        <w:t>zgody,</w:t>
      </w:r>
      <w:r w:rsidR="00F13680">
        <w:t xml:space="preserve"> </w:t>
      </w:r>
      <w:r>
        <w:t>w</w:t>
      </w:r>
      <w:r w:rsidR="00F13680">
        <w:t xml:space="preserve"> </w:t>
      </w:r>
      <w:r>
        <w:t>szczególności</w:t>
      </w:r>
      <w:r w:rsidR="00F13680">
        <w:t xml:space="preserve"> </w:t>
      </w:r>
      <w:r>
        <w:t>gdy</w:t>
      </w:r>
      <w:r w:rsidR="00F13680">
        <w:t xml:space="preserve"> </w:t>
      </w:r>
      <w:r>
        <w:t>kontakty</w:t>
      </w:r>
      <w:r w:rsidR="00F13680">
        <w:t xml:space="preserve"> </w:t>
      </w:r>
      <w:r>
        <w:t>te</w:t>
      </w:r>
      <w:r w:rsidR="00F13680">
        <w:t xml:space="preserve"> </w:t>
      </w:r>
      <w:r>
        <w:t>powodują</w:t>
      </w:r>
      <w:r w:rsidR="00F13680">
        <w:t xml:space="preserve"> </w:t>
      </w:r>
      <w:r>
        <w:t>wzrost</w:t>
      </w:r>
      <w:r w:rsidR="00F13680">
        <w:t xml:space="preserve"> </w:t>
      </w:r>
      <w:r>
        <w:t>ryzyka</w:t>
      </w:r>
      <w:r w:rsidR="00F13680">
        <w:t xml:space="preserve"> </w:t>
      </w:r>
      <w:proofErr w:type="spellStart"/>
      <w:r>
        <w:t>zachowań</w:t>
      </w:r>
      <w:proofErr w:type="spellEnd"/>
      <w:r w:rsidR="00F13680">
        <w:t xml:space="preserve"> </w:t>
      </w:r>
      <w:r>
        <w:t>niebezpiecznych.”;</w:t>
      </w:r>
    </w:p>
    <w:p w14:paraId="75EA4998" w14:textId="04CA3994" w:rsidR="004B31A9" w:rsidRDefault="00532DF8" w:rsidP="00130154">
      <w:pPr>
        <w:pStyle w:val="ustep"/>
        <w:ind w:left="425" w:hanging="380"/>
      </w:pPr>
      <w:r>
        <w:t>9</w:t>
      </w:r>
      <w:r w:rsidR="00FD126C">
        <w:t>3</w:t>
      </w:r>
      <w:r w:rsidR="004B31A9">
        <w:t>)</w:t>
      </w:r>
      <w:r w:rsidR="00F13680">
        <w:t xml:space="preserve"> </w:t>
      </w:r>
      <w:r w:rsidR="004B31A9">
        <w:t>po</w:t>
      </w:r>
      <w:r w:rsidR="00F13680">
        <w:t xml:space="preserve"> </w:t>
      </w:r>
      <w:r w:rsidR="004B31A9">
        <w:t>art.</w:t>
      </w:r>
      <w:r w:rsidR="00F13680">
        <w:t xml:space="preserve"> </w:t>
      </w:r>
      <w:r w:rsidR="004B31A9">
        <w:t>204c</w:t>
      </w:r>
      <w:r w:rsidR="00F13680">
        <w:t xml:space="preserve"> </w:t>
      </w:r>
      <w:r w:rsidR="004B31A9">
        <w:t>dodaje</w:t>
      </w:r>
      <w:r w:rsidR="00F13680">
        <w:t xml:space="preserve"> </w:t>
      </w:r>
      <w:r w:rsidR="004B31A9">
        <w:t>się</w:t>
      </w:r>
      <w:r w:rsidR="00F13680">
        <w:t xml:space="preserve"> </w:t>
      </w:r>
      <w:r w:rsidR="004B31A9">
        <w:t>art.</w:t>
      </w:r>
      <w:r w:rsidR="00F13680">
        <w:t xml:space="preserve"> </w:t>
      </w:r>
      <w:r w:rsidR="004B31A9">
        <w:t>204d</w:t>
      </w:r>
      <w:r w:rsidR="00F13680">
        <w:t xml:space="preserve"> </w:t>
      </w:r>
      <w:r w:rsidR="004B31A9">
        <w:t>w</w:t>
      </w:r>
      <w:r w:rsidR="00F13680">
        <w:t xml:space="preserve"> </w:t>
      </w:r>
      <w:r w:rsidR="004B31A9">
        <w:t>brzmieniu:</w:t>
      </w:r>
    </w:p>
    <w:p w14:paraId="381650FE" w14:textId="1E5A9107" w:rsidR="004B31A9" w:rsidRDefault="004B31A9" w:rsidP="00277447">
      <w:pPr>
        <w:pStyle w:val="w2zmart"/>
        <w:ind w:left="1843" w:hanging="1219"/>
      </w:pPr>
      <w:r>
        <w:t>„Art.</w:t>
      </w:r>
      <w:r w:rsidR="00F13680">
        <w:t xml:space="preserve"> </w:t>
      </w:r>
      <w:r>
        <w:t>204d.</w:t>
      </w:r>
      <w:r w:rsidR="00F13680">
        <w:t xml:space="preserve"> </w:t>
      </w:r>
      <w:r>
        <w:t>§</w:t>
      </w:r>
      <w:r w:rsidR="00F13680">
        <w:t xml:space="preserve"> </w:t>
      </w:r>
      <w:r>
        <w:t>1.</w:t>
      </w:r>
      <w:r w:rsidR="00F13680">
        <w:t xml:space="preserve"> </w:t>
      </w:r>
      <w:r w:rsidR="00277447">
        <w:t>Sprawcy</w:t>
      </w:r>
      <w:r w:rsidR="00F13680">
        <w:t xml:space="preserve"> </w:t>
      </w:r>
      <w:r w:rsidR="00277447">
        <w:t>przebywającemu</w:t>
      </w:r>
      <w:r w:rsidR="00F13680">
        <w:t xml:space="preserve"> </w:t>
      </w:r>
      <w:r w:rsidR="00277447">
        <w:t>w</w:t>
      </w:r>
      <w:r w:rsidR="00F13680">
        <w:t xml:space="preserve"> </w:t>
      </w:r>
      <w:r w:rsidR="00277447">
        <w:t>zakładzie</w:t>
      </w:r>
      <w:r w:rsidR="00F13680">
        <w:t xml:space="preserve"> </w:t>
      </w:r>
      <w:r w:rsidR="00277447">
        <w:t>psychiatrycznym,</w:t>
      </w:r>
      <w:r w:rsidR="00F13680">
        <w:t xml:space="preserve"> </w:t>
      </w:r>
      <w:r w:rsidR="00277447">
        <w:t>o</w:t>
      </w:r>
      <w:r w:rsidR="00F13680">
        <w:t xml:space="preserve"> </w:t>
      </w:r>
      <w:r w:rsidR="00277447">
        <w:t>którym</w:t>
      </w:r>
      <w:r w:rsidR="00F13680">
        <w:t xml:space="preserve"> </w:t>
      </w:r>
      <w:r w:rsidR="00277447">
        <w:t>mowa</w:t>
      </w:r>
      <w:r w:rsidR="00F13680">
        <w:t xml:space="preserve"> </w:t>
      </w:r>
      <w:r w:rsidR="00277447">
        <w:t>w</w:t>
      </w:r>
      <w:r w:rsidR="00F13680">
        <w:t xml:space="preserve"> </w:t>
      </w:r>
      <w:r w:rsidR="00277447">
        <w:t>art.</w:t>
      </w:r>
      <w:r w:rsidR="00F13680">
        <w:t xml:space="preserve"> </w:t>
      </w:r>
      <w:r w:rsidR="00277447">
        <w:t>200c,</w:t>
      </w:r>
      <w:r w:rsidR="00F13680">
        <w:t xml:space="preserve"> </w:t>
      </w:r>
      <w:r w:rsidR="00277447">
        <w:t>można</w:t>
      </w:r>
      <w:r w:rsidR="00F13680">
        <w:t xml:space="preserve"> </w:t>
      </w:r>
      <w:r w:rsidR="00277447">
        <w:t>udzielić</w:t>
      </w:r>
      <w:r w:rsidR="00F13680">
        <w:t xml:space="preserve"> </w:t>
      </w:r>
      <w:r w:rsidR="00277447">
        <w:t>zezwolenia</w:t>
      </w:r>
      <w:r w:rsidR="00F13680">
        <w:t xml:space="preserve"> </w:t>
      </w:r>
      <w:r w:rsidR="00277447">
        <w:t>na</w:t>
      </w:r>
      <w:r w:rsidR="00F13680">
        <w:t xml:space="preserve"> </w:t>
      </w:r>
      <w:r w:rsidR="00277447">
        <w:t>czasowy</w:t>
      </w:r>
      <w:r w:rsidR="00F13680">
        <w:t xml:space="preserve"> </w:t>
      </w:r>
      <w:r w:rsidR="00277447">
        <w:t>pobyt</w:t>
      </w:r>
      <w:r w:rsidR="00F13680">
        <w:t xml:space="preserve"> </w:t>
      </w:r>
      <w:r w:rsidR="00277447">
        <w:t>poza</w:t>
      </w:r>
      <w:r w:rsidR="00F13680">
        <w:t xml:space="preserve"> </w:t>
      </w:r>
      <w:r w:rsidR="00277447">
        <w:t>zakładem</w:t>
      </w:r>
      <w:r w:rsidR="00F13680">
        <w:t xml:space="preserve"> </w:t>
      </w:r>
      <w:r w:rsidR="00277447">
        <w:t>pod</w:t>
      </w:r>
      <w:r w:rsidR="00F13680">
        <w:t xml:space="preserve"> </w:t>
      </w:r>
      <w:r w:rsidR="00277447">
        <w:t>opieką</w:t>
      </w:r>
      <w:r w:rsidR="00F13680">
        <w:t xml:space="preserve"> </w:t>
      </w:r>
      <w:r w:rsidR="00277447">
        <w:t>członka</w:t>
      </w:r>
      <w:r w:rsidR="00F13680">
        <w:t xml:space="preserve"> </w:t>
      </w:r>
      <w:r w:rsidR="00277447">
        <w:t>rodziny</w:t>
      </w:r>
      <w:r w:rsidR="00F13680">
        <w:t xml:space="preserve"> </w:t>
      </w:r>
      <w:r w:rsidR="00277447">
        <w:t>lub</w:t>
      </w:r>
      <w:r w:rsidR="00F13680">
        <w:t xml:space="preserve"> </w:t>
      </w:r>
      <w:r w:rsidR="00277447">
        <w:t>osoby</w:t>
      </w:r>
      <w:r w:rsidR="00F13680">
        <w:t xml:space="preserve"> </w:t>
      </w:r>
      <w:r w:rsidR="00277447">
        <w:t>godnej</w:t>
      </w:r>
      <w:r w:rsidR="00F13680">
        <w:t xml:space="preserve"> </w:t>
      </w:r>
      <w:r w:rsidR="00277447">
        <w:t>zaufania,</w:t>
      </w:r>
      <w:r w:rsidR="00F13680">
        <w:t xml:space="preserve"> </w:t>
      </w:r>
      <w:r w:rsidR="00277447">
        <w:t>jeżeli</w:t>
      </w:r>
      <w:r w:rsidR="00F13680">
        <w:t xml:space="preserve"> </w:t>
      </w:r>
      <w:r w:rsidR="00277447">
        <w:t>jest</w:t>
      </w:r>
      <w:r w:rsidR="00F13680">
        <w:t xml:space="preserve"> </w:t>
      </w:r>
      <w:r w:rsidR="00277447">
        <w:t>to</w:t>
      </w:r>
      <w:r w:rsidR="00F13680">
        <w:t xml:space="preserve"> </w:t>
      </w:r>
      <w:r w:rsidR="00277447">
        <w:t>uzasadnione</w:t>
      </w:r>
      <w:r w:rsidR="00F13680">
        <w:t xml:space="preserve"> </w:t>
      </w:r>
      <w:r w:rsidR="00277447">
        <w:t>względami</w:t>
      </w:r>
      <w:r w:rsidR="00F13680">
        <w:t xml:space="preserve"> </w:t>
      </w:r>
      <w:r w:rsidR="00277447">
        <w:t>terapeutycznymi</w:t>
      </w:r>
      <w:r w:rsidR="00F13680">
        <w:t xml:space="preserve"> </w:t>
      </w:r>
      <w:r w:rsidR="00277447">
        <w:t>lub</w:t>
      </w:r>
      <w:r w:rsidR="00F13680">
        <w:t xml:space="preserve"> </w:t>
      </w:r>
      <w:r w:rsidR="00277447">
        <w:t>ważnymi</w:t>
      </w:r>
      <w:r w:rsidR="00F13680">
        <w:t xml:space="preserve"> </w:t>
      </w:r>
      <w:r w:rsidR="00277447">
        <w:t>względami</w:t>
      </w:r>
      <w:r w:rsidR="00F13680">
        <w:t xml:space="preserve"> </w:t>
      </w:r>
      <w:r w:rsidR="00277447">
        <w:t>rodzinnymi,</w:t>
      </w:r>
      <w:r w:rsidR="00F13680">
        <w:t xml:space="preserve"> </w:t>
      </w:r>
      <w:r w:rsidR="00277447">
        <w:t>zaś</w:t>
      </w:r>
      <w:r w:rsidR="00F13680">
        <w:t xml:space="preserve"> </w:t>
      </w:r>
      <w:r w:rsidR="00277447">
        <w:t>niebezpieczeństwo,</w:t>
      </w:r>
      <w:r w:rsidR="00F13680">
        <w:t xml:space="preserve"> </w:t>
      </w:r>
      <w:r w:rsidR="00277447">
        <w:t>że</w:t>
      </w:r>
      <w:r w:rsidR="00F13680">
        <w:t xml:space="preserve"> </w:t>
      </w:r>
      <w:r w:rsidR="00277447">
        <w:t>sprawca</w:t>
      </w:r>
      <w:r w:rsidR="00F13680">
        <w:t xml:space="preserve"> </w:t>
      </w:r>
      <w:r w:rsidR="00277447">
        <w:t>przebywający</w:t>
      </w:r>
      <w:r w:rsidR="00F13680">
        <w:t xml:space="preserve"> </w:t>
      </w:r>
      <w:r w:rsidR="00277447">
        <w:t>poza</w:t>
      </w:r>
      <w:r w:rsidR="00F13680">
        <w:t xml:space="preserve"> </w:t>
      </w:r>
      <w:r w:rsidR="00277447">
        <w:t>zakładem</w:t>
      </w:r>
      <w:r w:rsidR="00F13680">
        <w:t xml:space="preserve"> </w:t>
      </w:r>
      <w:r w:rsidR="00277447">
        <w:t>dopuści</w:t>
      </w:r>
      <w:r w:rsidR="00F13680">
        <w:t xml:space="preserve"> </w:t>
      </w:r>
      <w:r w:rsidR="00277447">
        <w:t>się</w:t>
      </w:r>
      <w:r w:rsidR="00F13680">
        <w:t xml:space="preserve"> </w:t>
      </w:r>
      <w:r w:rsidR="00277447">
        <w:t>czynu</w:t>
      </w:r>
      <w:r w:rsidR="00F13680">
        <w:t xml:space="preserve"> </w:t>
      </w:r>
      <w:r w:rsidR="00277447">
        <w:t>zabronionego</w:t>
      </w:r>
      <w:r w:rsidR="00F13680">
        <w:t xml:space="preserve"> </w:t>
      </w:r>
      <w:r w:rsidR="00277447">
        <w:t>lub</w:t>
      </w:r>
      <w:r w:rsidR="00F13680">
        <w:t xml:space="preserve"> </w:t>
      </w:r>
      <w:r w:rsidR="00277447">
        <w:t>zagrozi</w:t>
      </w:r>
      <w:r w:rsidR="00F13680">
        <w:t xml:space="preserve"> </w:t>
      </w:r>
      <w:r w:rsidR="00277447">
        <w:t>własnemu</w:t>
      </w:r>
      <w:r w:rsidR="00F13680">
        <w:t xml:space="preserve"> </w:t>
      </w:r>
      <w:r w:rsidR="00277447">
        <w:t>życiu</w:t>
      </w:r>
      <w:r w:rsidR="00F13680">
        <w:t xml:space="preserve"> </w:t>
      </w:r>
      <w:r w:rsidR="00277447">
        <w:t>lub</w:t>
      </w:r>
      <w:r w:rsidR="00F13680">
        <w:t xml:space="preserve"> </w:t>
      </w:r>
      <w:r w:rsidR="00277447">
        <w:t>zdrowiu,</w:t>
      </w:r>
      <w:r w:rsidR="00F13680">
        <w:t xml:space="preserve"> </w:t>
      </w:r>
      <w:r w:rsidR="00277447">
        <w:t>jest</w:t>
      </w:r>
      <w:r w:rsidR="00F13680">
        <w:t xml:space="preserve"> </w:t>
      </w:r>
      <w:r w:rsidR="00277447">
        <w:t>nieznaczne.</w:t>
      </w:r>
    </w:p>
    <w:p w14:paraId="4B2DF504" w14:textId="27640A2E" w:rsidR="004B31A9" w:rsidRDefault="004B31A9" w:rsidP="00130154">
      <w:pPr>
        <w:pStyle w:val="w4ustart"/>
      </w:pPr>
      <w:r>
        <w:t>§</w:t>
      </w:r>
      <w:r w:rsidR="00F13680">
        <w:t xml:space="preserve"> </w:t>
      </w:r>
      <w:r>
        <w:t>2.</w:t>
      </w:r>
      <w:r w:rsidR="00F13680">
        <w:t xml:space="preserve"> </w:t>
      </w:r>
      <w:r>
        <w:t>Zezwolenia</w:t>
      </w:r>
      <w:r w:rsidR="00F13680">
        <w:t xml:space="preserve"> </w:t>
      </w:r>
      <w:r>
        <w:t>udziela</w:t>
      </w:r>
      <w:r w:rsidR="00F13680">
        <w:t xml:space="preserve"> </w:t>
      </w:r>
      <w:r>
        <w:t>się</w:t>
      </w:r>
      <w:r w:rsidR="00F13680">
        <w:t xml:space="preserve"> </w:t>
      </w:r>
      <w:r>
        <w:t>na</w:t>
      </w:r>
      <w:r w:rsidR="00F13680">
        <w:t xml:space="preserve"> </w:t>
      </w:r>
      <w:r>
        <w:t>okres</w:t>
      </w:r>
      <w:r w:rsidR="00F13680">
        <w:t xml:space="preserve"> </w:t>
      </w:r>
      <w:r>
        <w:t>nieprzekraczający</w:t>
      </w:r>
      <w:r w:rsidR="00F13680">
        <w:t xml:space="preserve"> </w:t>
      </w:r>
      <w:r>
        <w:t>3</w:t>
      </w:r>
      <w:r w:rsidR="00F13680">
        <w:t xml:space="preserve"> </w:t>
      </w:r>
      <w:r>
        <w:t>dni.</w:t>
      </w:r>
      <w:r w:rsidR="00F13680">
        <w:t xml:space="preserve"> </w:t>
      </w:r>
      <w:r>
        <w:t>W</w:t>
      </w:r>
      <w:r w:rsidR="00F13680">
        <w:t xml:space="preserve"> </w:t>
      </w:r>
      <w:r>
        <w:t>wyjątkowych,</w:t>
      </w:r>
      <w:r w:rsidR="00F13680">
        <w:t xml:space="preserve"> </w:t>
      </w:r>
      <w:r>
        <w:t>szczególnie</w:t>
      </w:r>
      <w:r w:rsidR="00F13680">
        <w:t xml:space="preserve"> </w:t>
      </w:r>
      <w:r>
        <w:t>uzasadnionych</w:t>
      </w:r>
      <w:r w:rsidR="00F13680">
        <w:t xml:space="preserve"> </w:t>
      </w:r>
      <w:r>
        <w:t>wypadkach</w:t>
      </w:r>
      <w:r w:rsidR="00F13680">
        <w:t xml:space="preserve"> </w:t>
      </w:r>
      <w:r>
        <w:t>można</w:t>
      </w:r>
      <w:r w:rsidR="00F13680">
        <w:t xml:space="preserve"> </w:t>
      </w:r>
      <w:r>
        <w:t>udzielić</w:t>
      </w:r>
      <w:r w:rsidR="00F13680">
        <w:t xml:space="preserve"> </w:t>
      </w:r>
      <w:r>
        <w:t>zezwolenia</w:t>
      </w:r>
      <w:r w:rsidR="00F13680">
        <w:t xml:space="preserve"> </w:t>
      </w:r>
      <w:r>
        <w:t>na</w:t>
      </w:r>
      <w:r w:rsidR="00F13680">
        <w:t xml:space="preserve"> </w:t>
      </w:r>
      <w:r>
        <w:t>okres</w:t>
      </w:r>
      <w:r w:rsidR="00F13680">
        <w:t xml:space="preserve"> </w:t>
      </w:r>
      <w:r>
        <w:t>nieprzekraczający</w:t>
      </w:r>
      <w:r w:rsidR="00F13680">
        <w:t xml:space="preserve"> </w:t>
      </w:r>
      <w:r>
        <w:t>7</w:t>
      </w:r>
      <w:r w:rsidR="00F13680">
        <w:t xml:space="preserve"> </w:t>
      </w:r>
      <w:r>
        <w:t>dni.</w:t>
      </w:r>
    </w:p>
    <w:p w14:paraId="3D1D8500" w14:textId="2087C703" w:rsidR="004B31A9" w:rsidRDefault="004B31A9" w:rsidP="00130154">
      <w:pPr>
        <w:pStyle w:val="w4ustart"/>
      </w:pPr>
      <w:r>
        <w:t>§</w:t>
      </w:r>
      <w:r w:rsidR="00F13680">
        <w:t xml:space="preserve"> </w:t>
      </w:r>
      <w:r>
        <w:t>3.</w:t>
      </w:r>
      <w:r w:rsidR="00F13680">
        <w:t xml:space="preserve"> </w:t>
      </w:r>
      <w:r>
        <w:t>Zezwolenia</w:t>
      </w:r>
      <w:r w:rsidR="00F13680">
        <w:t xml:space="preserve"> </w:t>
      </w:r>
      <w:r>
        <w:t>udziela</w:t>
      </w:r>
      <w:r w:rsidR="00F13680">
        <w:t xml:space="preserve"> </w:t>
      </w:r>
      <w:r>
        <w:t>kierownik</w:t>
      </w:r>
      <w:r w:rsidR="00F13680">
        <w:t xml:space="preserve"> </w:t>
      </w:r>
      <w:r>
        <w:t>zakładu</w:t>
      </w:r>
      <w:r w:rsidR="00F13680">
        <w:t xml:space="preserve"> </w:t>
      </w:r>
      <w:r>
        <w:t>po</w:t>
      </w:r>
      <w:r w:rsidR="00F13680">
        <w:t xml:space="preserve"> </w:t>
      </w:r>
      <w:r>
        <w:t>uzyskaniu</w:t>
      </w:r>
      <w:r w:rsidR="00F13680">
        <w:t xml:space="preserve"> </w:t>
      </w:r>
      <w:r>
        <w:t>opinii</w:t>
      </w:r>
      <w:r w:rsidR="00F13680">
        <w:t xml:space="preserve"> </w:t>
      </w:r>
      <w:r>
        <w:t>lekarza</w:t>
      </w:r>
      <w:r w:rsidR="00F13680">
        <w:t xml:space="preserve"> </w:t>
      </w:r>
      <w:r>
        <w:t>prowadzącego</w:t>
      </w:r>
      <w:r w:rsidR="00DE7DAA">
        <w:t>.</w:t>
      </w:r>
      <w:r w:rsidR="00F13680">
        <w:t xml:space="preserve"> </w:t>
      </w:r>
      <w:r w:rsidR="00DE7DAA">
        <w:t>O</w:t>
      </w:r>
      <w:r w:rsidR="00F13680">
        <w:t xml:space="preserve"> </w:t>
      </w:r>
      <w:r>
        <w:t>udzieleniu</w:t>
      </w:r>
      <w:r w:rsidR="00F13680">
        <w:t xml:space="preserve"> </w:t>
      </w:r>
      <w:r>
        <w:t>zezwolenia</w:t>
      </w:r>
      <w:r w:rsidR="00F13680">
        <w:t xml:space="preserve"> </w:t>
      </w:r>
      <w:r>
        <w:t>kierownik</w:t>
      </w:r>
      <w:r w:rsidR="00F13680">
        <w:t xml:space="preserve"> </w:t>
      </w:r>
      <w:r>
        <w:t>zakładu</w:t>
      </w:r>
      <w:r w:rsidR="00F13680">
        <w:t xml:space="preserve"> </w:t>
      </w:r>
      <w:r>
        <w:t>niezwłocznie</w:t>
      </w:r>
      <w:r w:rsidR="00F13680">
        <w:t xml:space="preserve"> </w:t>
      </w:r>
      <w:r>
        <w:t>informuje</w:t>
      </w:r>
      <w:r w:rsidR="00F13680">
        <w:t xml:space="preserve"> </w:t>
      </w:r>
      <w:r>
        <w:t>sąd.</w:t>
      </w:r>
    </w:p>
    <w:p w14:paraId="30843614" w14:textId="0D2A9971" w:rsidR="004B31A9" w:rsidRDefault="004B31A9" w:rsidP="00130154">
      <w:pPr>
        <w:pStyle w:val="w4ustart"/>
      </w:pPr>
      <w:r>
        <w:t>§</w:t>
      </w:r>
      <w:r w:rsidR="00F13680">
        <w:t xml:space="preserve"> </w:t>
      </w:r>
      <w:r>
        <w:t>4.</w:t>
      </w:r>
      <w:r w:rsidR="00F13680">
        <w:t xml:space="preserve"> </w:t>
      </w:r>
      <w:r>
        <w:t>Jeżeli</w:t>
      </w:r>
      <w:r w:rsidR="00F13680">
        <w:t xml:space="preserve"> </w:t>
      </w:r>
      <w:r>
        <w:t>sprawca</w:t>
      </w:r>
      <w:r w:rsidR="00F13680">
        <w:t xml:space="preserve"> </w:t>
      </w:r>
      <w:r>
        <w:t>nie</w:t>
      </w:r>
      <w:r w:rsidR="00F13680">
        <w:t xml:space="preserve"> </w:t>
      </w:r>
      <w:r>
        <w:t>powróci</w:t>
      </w:r>
      <w:r w:rsidR="00F13680">
        <w:t xml:space="preserve"> </w:t>
      </w:r>
      <w:r>
        <w:t>do</w:t>
      </w:r>
      <w:r w:rsidR="00F13680">
        <w:t xml:space="preserve"> </w:t>
      </w:r>
      <w:r>
        <w:t>zakładu</w:t>
      </w:r>
      <w:r w:rsidR="00F13680">
        <w:t xml:space="preserve"> </w:t>
      </w:r>
      <w:r>
        <w:t>psychiatrycznego,</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200c,</w:t>
      </w:r>
      <w:r w:rsidR="00F13680">
        <w:t xml:space="preserve"> </w:t>
      </w:r>
      <w:r>
        <w:t>z</w:t>
      </w:r>
      <w:r w:rsidR="00F13680">
        <w:t xml:space="preserve"> </w:t>
      </w:r>
      <w:r>
        <w:t>upływem</w:t>
      </w:r>
      <w:r w:rsidR="00F13680">
        <w:t xml:space="preserve"> </w:t>
      </w:r>
      <w:r>
        <w:t>okresu,</w:t>
      </w:r>
      <w:r w:rsidR="00F13680">
        <w:t xml:space="preserve"> </w:t>
      </w:r>
      <w:r>
        <w:t>na</w:t>
      </w:r>
      <w:r w:rsidR="00F13680">
        <w:t xml:space="preserve"> </w:t>
      </w:r>
      <w:r>
        <w:t>który</w:t>
      </w:r>
      <w:r w:rsidR="00F13680">
        <w:t xml:space="preserve"> </w:t>
      </w:r>
      <w:r>
        <w:t>udzielono</w:t>
      </w:r>
      <w:r w:rsidR="00F13680">
        <w:t xml:space="preserve"> </w:t>
      </w:r>
      <w:r>
        <w:t>zezwolenia,</w:t>
      </w:r>
      <w:r w:rsidR="00F13680">
        <w:t xml:space="preserve"> </w:t>
      </w:r>
      <w:r>
        <w:lastRenderedPageBreak/>
        <w:t>sąd</w:t>
      </w:r>
      <w:r w:rsidR="00F13680">
        <w:t xml:space="preserve"> </w:t>
      </w:r>
      <w:r>
        <w:t>niezwłocznie</w:t>
      </w:r>
      <w:r w:rsidR="00F13680">
        <w:t xml:space="preserve"> </w:t>
      </w:r>
      <w:r>
        <w:t>zarządza</w:t>
      </w:r>
      <w:r w:rsidR="00F13680">
        <w:t xml:space="preserve"> </w:t>
      </w:r>
      <w:r>
        <w:t>jego</w:t>
      </w:r>
      <w:r w:rsidR="00F13680">
        <w:t xml:space="preserve"> </w:t>
      </w:r>
      <w:r>
        <w:t>poszukiwanie</w:t>
      </w:r>
      <w:r w:rsidR="00F13680">
        <w:t xml:space="preserve"> </w:t>
      </w:r>
      <w:r>
        <w:t>i</w:t>
      </w:r>
      <w:r w:rsidR="00F13680">
        <w:t xml:space="preserve"> </w:t>
      </w:r>
      <w:r>
        <w:t>zatrzymanie</w:t>
      </w:r>
      <w:r w:rsidR="00F13680">
        <w:t xml:space="preserve"> </w:t>
      </w:r>
      <w:r>
        <w:t>przez</w:t>
      </w:r>
      <w:r w:rsidR="00F13680">
        <w:t xml:space="preserve"> </w:t>
      </w:r>
      <w:r>
        <w:t>Policję</w:t>
      </w:r>
      <w:r w:rsidR="00F13680">
        <w:t xml:space="preserve"> </w:t>
      </w:r>
      <w:r>
        <w:t>oraz</w:t>
      </w:r>
      <w:r w:rsidR="00F13680">
        <w:t xml:space="preserve"> </w:t>
      </w:r>
      <w:r>
        <w:t>doprowadzenie</w:t>
      </w:r>
      <w:r w:rsidR="00F13680">
        <w:t xml:space="preserve"> </w:t>
      </w:r>
      <w:r>
        <w:t>do</w:t>
      </w:r>
      <w:r w:rsidR="00F13680">
        <w:t xml:space="preserve"> </w:t>
      </w:r>
      <w:r>
        <w:t>zakładu</w:t>
      </w:r>
      <w:r w:rsidR="00F44DEF">
        <w:t>.</w:t>
      </w:r>
      <w:r w:rsidR="00F13680">
        <w:t xml:space="preserve"> </w:t>
      </w:r>
      <w:r w:rsidR="00F44DEF">
        <w:t>Sprawcę</w:t>
      </w:r>
      <w:r w:rsidR="00F13680">
        <w:t xml:space="preserve"> </w:t>
      </w:r>
      <w:r>
        <w:t>doprowadza</w:t>
      </w:r>
      <w:r w:rsidR="00F13680">
        <w:t xml:space="preserve"> </w:t>
      </w:r>
      <w:r>
        <w:t>Policja</w:t>
      </w:r>
      <w:r w:rsidR="00F13680">
        <w:t xml:space="preserve"> </w:t>
      </w:r>
      <w:r>
        <w:t>w</w:t>
      </w:r>
      <w:r w:rsidR="00F13680">
        <w:t xml:space="preserve"> </w:t>
      </w:r>
      <w:r>
        <w:t>asyście</w:t>
      </w:r>
      <w:r w:rsidR="00F13680">
        <w:t xml:space="preserve"> </w:t>
      </w:r>
      <w:r>
        <w:t>lekarza.</w:t>
      </w:r>
    </w:p>
    <w:p w14:paraId="5B1B7861" w14:textId="59D8F390" w:rsidR="004B31A9" w:rsidRDefault="004B31A9" w:rsidP="00130154">
      <w:pPr>
        <w:pStyle w:val="w4ustart"/>
      </w:pPr>
      <w:r>
        <w:t>§</w:t>
      </w:r>
      <w:r w:rsidR="00F13680">
        <w:t xml:space="preserve"> </w:t>
      </w:r>
      <w:r>
        <w:t>5.</w:t>
      </w:r>
      <w:r w:rsidR="00F13680">
        <w:t xml:space="preserve"> </w:t>
      </w:r>
      <w:r>
        <w:t>Sprawcy,</w:t>
      </w:r>
      <w:r w:rsidR="00F13680">
        <w:t xml:space="preserve"> </w:t>
      </w:r>
      <w:r>
        <w:t>który</w:t>
      </w:r>
      <w:r w:rsidR="00F13680">
        <w:t xml:space="preserve"> </w:t>
      </w:r>
      <w:r>
        <w:t>nie</w:t>
      </w:r>
      <w:r w:rsidR="00F13680">
        <w:t xml:space="preserve"> </w:t>
      </w:r>
      <w:r>
        <w:t>powrócił</w:t>
      </w:r>
      <w:r w:rsidR="00F13680">
        <w:t xml:space="preserve"> </w:t>
      </w:r>
      <w:r>
        <w:t>do</w:t>
      </w:r>
      <w:r w:rsidR="00F13680">
        <w:t xml:space="preserve"> </w:t>
      </w:r>
      <w:r>
        <w:t>zakładu</w:t>
      </w:r>
      <w:r w:rsidR="00F13680">
        <w:t xml:space="preserve"> </w:t>
      </w:r>
      <w:r>
        <w:t>psychiatrycznego,</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200c,</w:t>
      </w:r>
      <w:r w:rsidR="00F13680">
        <w:t xml:space="preserve"> </w:t>
      </w:r>
      <w:r>
        <w:t>z</w:t>
      </w:r>
      <w:r w:rsidR="00F13680">
        <w:t xml:space="preserve"> </w:t>
      </w:r>
      <w:r>
        <w:t>upływem</w:t>
      </w:r>
      <w:r w:rsidR="00F13680">
        <w:t xml:space="preserve"> </w:t>
      </w:r>
      <w:r>
        <w:t>okresu,</w:t>
      </w:r>
      <w:r w:rsidR="00F13680">
        <w:t xml:space="preserve"> </w:t>
      </w:r>
      <w:r>
        <w:t>na</w:t>
      </w:r>
      <w:r w:rsidR="00F13680">
        <w:t xml:space="preserve"> </w:t>
      </w:r>
      <w:r>
        <w:t>który</w:t>
      </w:r>
      <w:r w:rsidR="00F13680">
        <w:t xml:space="preserve"> </w:t>
      </w:r>
      <w:r>
        <w:t>udzielono</w:t>
      </w:r>
      <w:r w:rsidR="00F13680">
        <w:t xml:space="preserve"> </w:t>
      </w:r>
      <w:r>
        <w:t>zezwolenia,</w:t>
      </w:r>
      <w:r w:rsidR="00F13680">
        <w:t xml:space="preserve"> </w:t>
      </w:r>
      <w:r>
        <w:t>można</w:t>
      </w:r>
      <w:r w:rsidR="00F13680">
        <w:t xml:space="preserve"> </w:t>
      </w:r>
      <w:r>
        <w:t>udzielić</w:t>
      </w:r>
      <w:r w:rsidR="00F13680">
        <w:t xml:space="preserve"> </w:t>
      </w:r>
      <w:r>
        <w:t>ponownego</w:t>
      </w:r>
      <w:r w:rsidR="00F13680">
        <w:t xml:space="preserve"> </w:t>
      </w:r>
      <w:r>
        <w:t>zezwolenia</w:t>
      </w:r>
      <w:r w:rsidR="00F13680">
        <w:t xml:space="preserve"> </w:t>
      </w:r>
      <w:r>
        <w:t>na</w:t>
      </w:r>
      <w:r w:rsidR="00F13680">
        <w:t xml:space="preserve"> </w:t>
      </w:r>
      <w:r>
        <w:t>czasowy</w:t>
      </w:r>
      <w:r w:rsidR="00F13680">
        <w:t xml:space="preserve"> </w:t>
      </w:r>
      <w:r>
        <w:t>pobyt</w:t>
      </w:r>
      <w:r w:rsidR="00F13680">
        <w:t xml:space="preserve"> </w:t>
      </w:r>
      <w:r>
        <w:t>poza</w:t>
      </w:r>
      <w:r w:rsidR="00F13680">
        <w:t xml:space="preserve"> </w:t>
      </w:r>
      <w:r>
        <w:t>zakładem</w:t>
      </w:r>
      <w:r w:rsidR="00F13680">
        <w:t xml:space="preserve"> </w:t>
      </w:r>
      <w:r>
        <w:t>nie</w:t>
      </w:r>
      <w:r w:rsidR="00F13680">
        <w:t xml:space="preserve"> </w:t>
      </w:r>
      <w:r>
        <w:t>wcześniej</w:t>
      </w:r>
      <w:r w:rsidR="00F13680">
        <w:t xml:space="preserve"> </w:t>
      </w:r>
      <w:r>
        <w:t>niż</w:t>
      </w:r>
      <w:r w:rsidR="00F13680">
        <w:t xml:space="preserve"> </w:t>
      </w:r>
      <w:r>
        <w:t>po</w:t>
      </w:r>
      <w:r w:rsidR="00F13680">
        <w:t xml:space="preserve"> </w:t>
      </w:r>
      <w:r>
        <w:t>upływie</w:t>
      </w:r>
      <w:r w:rsidR="00F13680">
        <w:t xml:space="preserve"> </w:t>
      </w:r>
      <w:r>
        <w:t>roku</w:t>
      </w:r>
      <w:r w:rsidR="00F13680">
        <w:t xml:space="preserve"> </w:t>
      </w:r>
      <w:r>
        <w:t>od</w:t>
      </w:r>
      <w:r w:rsidR="00F13680">
        <w:t xml:space="preserve"> </w:t>
      </w:r>
      <w:r w:rsidR="00F44DEF">
        <w:t>dnia</w:t>
      </w:r>
      <w:r w:rsidR="00F13680">
        <w:t xml:space="preserve"> </w:t>
      </w:r>
      <w:r>
        <w:t>powrotu</w:t>
      </w:r>
      <w:r w:rsidR="00F13680">
        <w:t xml:space="preserve"> </w:t>
      </w:r>
      <w:r>
        <w:t>sprawcy</w:t>
      </w:r>
      <w:r w:rsidR="00F13680">
        <w:t xml:space="preserve"> </w:t>
      </w:r>
      <w:r>
        <w:t>do</w:t>
      </w:r>
      <w:r w:rsidR="00F13680">
        <w:t xml:space="preserve"> </w:t>
      </w:r>
      <w:r>
        <w:t>zakładu.</w:t>
      </w:r>
    </w:p>
    <w:p w14:paraId="47E5F648" w14:textId="1B29472E" w:rsidR="004B31A9" w:rsidRDefault="004B31A9" w:rsidP="00130154">
      <w:pPr>
        <w:pStyle w:val="w4ustart"/>
      </w:pPr>
      <w:r>
        <w:t>§</w:t>
      </w:r>
      <w:r w:rsidR="00F13680">
        <w:t xml:space="preserve"> </w:t>
      </w:r>
      <w:r>
        <w:t>6.</w:t>
      </w:r>
      <w:r w:rsidR="00F13680">
        <w:t xml:space="preserve"> </w:t>
      </w:r>
      <w:r>
        <w:t>Sprawcy,</w:t>
      </w:r>
      <w:r w:rsidR="00F13680">
        <w:t xml:space="preserve"> </w:t>
      </w:r>
      <w:r>
        <w:t>który</w:t>
      </w:r>
      <w:r w:rsidR="001C24BF">
        <w:t>,</w:t>
      </w:r>
      <w:r w:rsidR="00F13680">
        <w:t xml:space="preserve"> </w:t>
      </w:r>
      <w:r>
        <w:t>przebywając</w:t>
      </w:r>
      <w:r w:rsidR="00F13680">
        <w:t xml:space="preserve"> </w:t>
      </w:r>
      <w:r>
        <w:t>poza</w:t>
      </w:r>
      <w:r w:rsidR="00F13680">
        <w:t xml:space="preserve"> </w:t>
      </w:r>
      <w:r>
        <w:t>zakładem</w:t>
      </w:r>
      <w:r w:rsidR="00F13680">
        <w:t xml:space="preserve"> </w:t>
      </w:r>
      <w:r>
        <w:t>psychiatrycznym,</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200c,</w:t>
      </w:r>
      <w:r w:rsidR="00F13680">
        <w:t xml:space="preserve"> </w:t>
      </w:r>
      <w:r>
        <w:t>dopuścił</w:t>
      </w:r>
      <w:r w:rsidR="00F13680">
        <w:t xml:space="preserve"> </w:t>
      </w:r>
      <w:r>
        <w:t>się</w:t>
      </w:r>
      <w:r w:rsidR="00F13680">
        <w:t xml:space="preserve"> </w:t>
      </w:r>
      <w:r>
        <w:t>czynu</w:t>
      </w:r>
      <w:r w:rsidR="00F13680">
        <w:t xml:space="preserve"> </w:t>
      </w:r>
      <w:r>
        <w:t>zabronionego</w:t>
      </w:r>
      <w:r w:rsidR="00F13680">
        <w:t xml:space="preserve"> </w:t>
      </w:r>
      <w:r>
        <w:t>lub</w:t>
      </w:r>
      <w:r w:rsidR="00F13680">
        <w:t xml:space="preserve"> </w:t>
      </w:r>
      <w:r>
        <w:t>zagroził</w:t>
      </w:r>
      <w:r w:rsidR="00F13680">
        <w:t xml:space="preserve"> </w:t>
      </w:r>
      <w:r>
        <w:t>własnemu</w:t>
      </w:r>
      <w:r w:rsidR="00F13680">
        <w:t xml:space="preserve"> </w:t>
      </w:r>
      <w:r>
        <w:t>życiu</w:t>
      </w:r>
      <w:r w:rsidR="00F13680">
        <w:t xml:space="preserve"> </w:t>
      </w:r>
      <w:r>
        <w:t>lub</w:t>
      </w:r>
      <w:r w:rsidR="00F13680">
        <w:t xml:space="preserve"> </w:t>
      </w:r>
      <w:r>
        <w:t>zdrowiu,</w:t>
      </w:r>
      <w:r w:rsidR="00F13680">
        <w:t xml:space="preserve"> </w:t>
      </w:r>
      <w:r>
        <w:t>nie</w:t>
      </w:r>
      <w:r w:rsidR="00F13680">
        <w:t xml:space="preserve"> </w:t>
      </w:r>
      <w:r>
        <w:t>udziela</w:t>
      </w:r>
      <w:r w:rsidR="00F13680">
        <w:t xml:space="preserve"> </w:t>
      </w:r>
      <w:r>
        <w:t>się</w:t>
      </w:r>
      <w:r w:rsidR="00F13680">
        <w:t xml:space="preserve"> </w:t>
      </w:r>
      <w:r>
        <w:t>ponownego</w:t>
      </w:r>
      <w:r w:rsidR="00F13680">
        <w:t xml:space="preserve"> </w:t>
      </w:r>
      <w:r>
        <w:t>zezwolenia</w:t>
      </w:r>
      <w:r w:rsidR="00F13680">
        <w:t xml:space="preserve"> </w:t>
      </w:r>
      <w:r>
        <w:t>na</w:t>
      </w:r>
      <w:r w:rsidR="00F13680">
        <w:t xml:space="preserve"> </w:t>
      </w:r>
      <w:r>
        <w:t>czasowy</w:t>
      </w:r>
      <w:r w:rsidR="00F13680">
        <w:t xml:space="preserve"> </w:t>
      </w:r>
      <w:r>
        <w:t>pobyt</w:t>
      </w:r>
      <w:r w:rsidR="00F13680">
        <w:t xml:space="preserve"> </w:t>
      </w:r>
      <w:r>
        <w:t>poza</w:t>
      </w:r>
      <w:r w:rsidR="00F13680">
        <w:t xml:space="preserve"> </w:t>
      </w:r>
      <w:r>
        <w:t>zakładem.”;</w:t>
      </w:r>
      <w:r w:rsidR="00F13680">
        <w:t xml:space="preserve"> </w:t>
      </w:r>
    </w:p>
    <w:p w14:paraId="313DDDA8" w14:textId="396E20EC" w:rsidR="00996C12" w:rsidRPr="009577C6" w:rsidRDefault="00532DF8" w:rsidP="00996C12">
      <w:pPr>
        <w:pStyle w:val="ustep"/>
        <w:ind w:left="425" w:hanging="380"/>
        <w:rPr>
          <w:lang w:eastAsia="pl-PL"/>
        </w:rPr>
      </w:pPr>
      <w:r>
        <w:t>9</w:t>
      </w:r>
      <w:r w:rsidR="00FD126C">
        <w:t>4</w:t>
      </w:r>
      <w:r w:rsidR="004B31A9" w:rsidRPr="009577C6">
        <w:t>)</w:t>
      </w:r>
      <w:r w:rsidR="00F13680">
        <w:t xml:space="preserve"> </w:t>
      </w:r>
      <w:r w:rsidR="00996C12" w:rsidRPr="009577C6">
        <w:rPr>
          <w:lang w:eastAsia="pl-PL"/>
        </w:rPr>
        <w:t>art.</w:t>
      </w:r>
      <w:r w:rsidR="00F13680">
        <w:rPr>
          <w:lang w:eastAsia="pl-PL"/>
        </w:rPr>
        <w:t xml:space="preserve"> </w:t>
      </w:r>
      <w:r w:rsidR="00996C12" w:rsidRPr="009577C6">
        <w:rPr>
          <w:lang w:eastAsia="pl-PL"/>
        </w:rPr>
        <w:t>205</w:t>
      </w:r>
      <w:r w:rsidR="00F13680">
        <w:rPr>
          <w:lang w:eastAsia="pl-PL"/>
        </w:rPr>
        <w:t xml:space="preserve"> </w:t>
      </w:r>
      <w:r w:rsidR="00996C12" w:rsidRPr="009577C6">
        <w:rPr>
          <w:lang w:eastAsia="pl-PL"/>
        </w:rPr>
        <w:t>otrzymuje</w:t>
      </w:r>
      <w:r w:rsidR="00F13680">
        <w:rPr>
          <w:lang w:eastAsia="pl-PL"/>
        </w:rPr>
        <w:t xml:space="preserve"> </w:t>
      </w:r>
      <w:r w:rsidR="00996C12" w:rsidRPr="009577C6">
        <w:rPr>
          <w:lang w:eastAsia="pl-PL"/>
        </w:rPr>
        <w:t>brzmienie:</w:t>
      </w:r>
    </w:p>
    <w:p w14:paraId="4C817AE6" w14:textId="719813AE" w:rsidR="00996C12" w:rsidRPr="009577C6" w:rsidRDefault="00996C12" w:rsidP="00996C12">
      <w:pPr>
        <w:pStyle w:val="w2zmart"/>
        <w:ind w:left="1843" w:hanging="1077"/>
      </w:pPr>
      <w:r w:rsidRPr="009577C6">
        <w:rPr>
          <w:lang w:eastAsia="pl-PL"/>
        </w:rPr>
        <w:t>„Art.</w:t>
      </w:r>
      <w:r w:rsidR="00F13680">
        <w:rPr>
          <w:lang w:eastAsia="pl-PL"/>
        </w:rPr>
        <w:t xml:space="preserve"> </w:t>
      </w:r>
      <w:r w:rsidRPr="009577C6">
        <w:rPr>
          <w:lang w:eastAsia="pl-PL"/>
        </w:rPr>
        <w:t>205.</w:t>
      </w:r>
      <w:r w:rsidR="00F13680">
        <w:rPr>
          <w:lang w:eastAsia="pl-PL"/>
        </w:rPr>
        <w:t xml:space="preserve"> </w:t>
      </w:r>
      <w:r w:rsidRPr="009577C6">
        <w:rPr>
          <w:lang w:eastAsia="pl-PL"/>
        </w:rPr>
        <w:t>Do</w:t>
      </w:r>
      <w:r w:rsidR="00F13680">
        <w:rPr>
          <w:lang w:eastAsia="pl-PL"/>
        </w:rPr>
        <w:t xml:space="preserve"> </w:t>
      </w:r>
      <w:r w:rsidRPr="009577C6">
        <w:rPr>
          <w:lang w:eastAsia="pl-PL"/>
        </w:rPr>
        <w:t>wykonania</w:t>
      </w:r>
      <w:r w:rsidR="00F13680">
        <w:rPr>
          <w:lang w:eastAsia="pl-PL"/>
        </w:rPr>
        <w:t xml:space="preserve"> </w:t>
      </w:r>
      <w:r w:rsidRPr="009577C6">
        <w:rPr>
          <w:lang w:eastAsia="pl-PL"/>
        </w:rPr>
        <w:t>orzeczonego</w:t>
      </w:r>
      <w:r w:rsidR="00F13680">
        <w:rPr>
          <w:lang w:eastAsia="pl-PL"/>
        </w:rPr>
        <w:t xml:space="preserve"> </w:t>
      </w:r>
      <w:r w:rsidRPr="009577C6">
        <w:rPr>
          <w:lang w:eastAsia="pl-PL"/>
        </w:rPr>
        <w:t>tytułem</w:t>
      </w:r>
      <w:r w:rsidR="00F13680">
        <w:rPr>
          <w:lang w:eastAsia="pl-PL"/>
        </w:rPr>
        <w:t xml:space="preserve"> </w:t>
      </w:r>
      <w:r w:rsidRPr="009577C6">
        <w:rPr>
          <w:lang w:eastAsia="pl-PL"/>
        </w:rPr>
        <w:t>środka</w:t>
      </w:r>
      <w:r w:rsidR="00F13680">
        <w:rPr>
          <w:lang w:eastAsia="pl-PL"/>
        </w:rPr>
        <w:t xml:space="preserve"> </w:t>
      </w:r>
      <w:r w:rsidRPr="009577C6">
        <w:rPr>
          <w:lang w:eastAsia="pl-PL"/>
        </w:rPr>
        <w:t>zabezpieczającego</w:t>
      </w:r>
      <w:r w:rsidR="00F13680">
        <w:rPr>
          <w:lang w:eastAsia="pl-PL"/>
        </w:rPr>
        <w:t xml:space="preserve"> </w:t>
      </w:r>
      <w:r w:rsidRPr="009577C6">
        <w:rPr>
          <w:lang w:eastAsia="pl-PL"/>
        </w:rPr>
        <w:t>zakazu</w:t>
      </w:r>
      <w:r w:rsidR="00F13680">
        <w:rPr>
          <w:lang w:eastAsia="pl-PL"/>
        </w:rPr>
        <w:t xml:space="preserve"> </w:t>
      </w:r>
      <w:r w:rsidRPr="009577C6">
        <w:rPr>
          <w:lang w:eastAsia="pl-PL"/>
        </w:rPr>
        <w:t>lub</w:t>
      </w:r>
      <w:r w:rsidR="00F13680">
        <w:rPr>
          <w:lang w:eastAsia="pl-PL"/>
        </w:rPr>
        <w:t xml:space="preserve"> </w:t>
      </w:r>
      <w:r w:rsidRPr="009577C6">
        <w:rPr>
          <w:lang w:eastAsia="pl-PL"/>
        </w:rPr>
        <w:t>nakazu,</w:t>
      </w:r>
      <w:r w:rsidR="00F13680">
        <w:rPr>
          <w:lang w:eastAsia="pl-PL"/>
        </w:rPr>
        <w:t xml:space="preserve"> </w:t>
      </w:r>
      <w:r w:rsidRPr="009577C6">
        <w:rPr>
          <w:lang w:eastAsia="pl-PL"/>
        </w:rPr>
        <w:t>o</w:t>
      </w:r>
      <w:r w:rsidR="00F13680">
        <w:rPr>
          <w:lang w:eastAsia="pl-PL"/>
        </w:rPr>
        <w:t xml:space="preserve"> </w:t>
      </w:r>
      <w:r w:rsidRPr="009577C6">
        <w:rPr>
          <w:lang w:eastAsia="pl-PL"/>
        </w:rPr>
        <w:t>którym</w:t>
      </w:r>
      <w:r w:rsidR="00F13680">
        <w:rPr>
          <w:lang w:eastAsia="pl-PL"/>
        </w:rPr>
        <w:t xml:space="preserve"> </w:t>
      </w:r>
      <w:r w:rsidRPr="009577C6">
        <w:rPr>
          <w:lang w:eastAsia="pl-PL"/>
        </w:rPr>
        <w:t>mowa</w:t>
      </w:r>
      <w:r w:rsidR="00F13680">
        <w:rPr>
          <w:lang w:eastAsia="pl-PL"/>
        </w:rPr>
        <w:t xml:space="preserve"> </w:t>
      </w:r>
      <w:r w:rsidRPr="009577C6">
        <w:rPr>
          <w:lang w:eastAsia="pl-PL"/>
        </w:rPr>
        <w:t>w</w:t>
      </w:r>
      <w:r w:rsidR="00F13680">
        <w:rPr>
          <w:lang w:eastAsia="pl-PL"/>
        </w:rPr>
        <w:t xml:space="preserve"> </w:t>
      </w:r>
      <w:r w:rsidRPr="009577C6">
        <w:rPr>
          <w:lang w:eastAsia="pl-PL"/>
        </w:rPr>
        <w:t>art.</w:t>
      </w:r>
      <w:r w:rsidR="00F13680">
        <w:rPr>
          <w:lang w:eastAsia="pl-PL"/>
        </w:rPr>
        <w:t xml:space="preserve"> </w:t>
      </w:r>
      <w:r w:rsidRPr="009577C6">
        <w:rPr>
          <w:lang w:eastAsia="pl-PL"/>
        </w:rPr>
        <w:t>39</w:t>
      </w:r>
      <w:r w:rsidR="00F13680">
        <w:rPr>
          <w:lang w:eastAsia="pl-PL"/>
        </w:rPr>
        <w:t xml:space="preserve"> </w:t>
      </w:r>
      <w:r w:rsidRPr="009577C6">
        <w:rPr>
          <w:lang w:eastAsia="pl-PL"/>
        </w:rPr>
        <w:t>pkt</w:t>
      </w:r>
      <w:r w:rsidR="00F13680">
        <w:rPr>
          <w:lang w:eastAsia="pl-PL"/>
        </w:rPr>
        <w:t xml:space="preserve"> </w:t>
      </w:r>
      <w:r w:rsidRPr="009577C6">
        <w:rPr>
          <w:lang w:eastAsia="pl-PL"/>
        </w:rPr>
        <w:t>2</w:t>
      </w:r>
      <w:r w:rsidR="00101295" w:rsidRPr="009577C6">
        <w:rPr>
          <w:lang w:eastAsia="pl-PL"/>
        </w:rPr>
        <w:t>–</w:t>
      </w:r>
      <w:r w:rsidRPr="009577C6">
        <w:rPr>
          <w:lang w:eastAsia="pl-PL"/>
        </w:rPr>
        <w:t>3</w:t>
      </w:r>
      <w:r w:rsidR="00F13680">
        <w:rPr>
          <w:lang w:eastAsia="pl-PL"/>
        </w:rPr>
        <w:t xml:space="preserve"> </w:t>
      </w:r>
      <w:r w:rsidRPr="009577C6">
        <w:rPr>
          <w:lang w:eastAsia="pl-PL"/>
        </w:rPr>
        <w:t>Kodeksu</w:t>
      </w:r>
      <w:r w:rsidR="00F13680">
        <w:rPr>
          <w:lang w:eastAsia="pl-PL"/>
        </w:rPr>
        <w:t xml:space="preserve"> </w:t>
      </w:r>
      <w:r w:rsidRPr="009577C6">
        <w:rPr>
          <w:lang w:eastAsia="pl-PL"/>
        </w:rPr>
        <w:t>karnego,</w:t>
      </w:r>
      <w:r w:rsidR="00F13680">
        <w:rPr>
          <w:lang w:eastAsia="pl-PL"/>
        </w:rPr>
        <w:t xml:space="preserve"> </w:t>
      </w:r>
      <w:r w:rsidRPr="009577C6">
        <w:rPr>
          <w:lang w:eastAsia="pl-PL"/>
        </w:rPr>
        <w:t>stosuje</w:t>
      </w:r>
      <w:r w:rsidR="00F13680">
        <w:rPr>
          <w:lang w:eastAsia="pl-PL"/>
        </w:rPr>
        <w:t xml:space="preserve"> </w:t>
      </w:r>
      <w:r w:rsidRPr="009577C6">
        <w:rPr>
          <w:lang w:eastAsia="pl-PL"/>
        </w:rPr>
        <w:t>się</w:t>
      </w:r>
      <w:r w:rsidR="00F13680">
        <w:rPr>
          <w:lang w:eastAsia="pl-PL"/>
        </w:rPr>
        <w:t xml:space="preserve"> </w:t>
      </w:r>
      <w:r w:rsidRPr="009577C6">
        <w:rPr>
          <w:lang w:eastAsia="pl-PL"/>
        </w:rPr>
        <w:t>odpowiednio</w:t>
      </w:r>
      <w:r w:rsidR="00F13680">
        <w:rPr>
          <w:lang w:eastAsia="pl-PL"/>
        </w:rPr>
        <w:t xml:space="preserve"> </w:t>
      </w:r>
      <w:r w:rsidRPr="009577C6">
        <w:rPr>
          <w:lang w:eastAsia="pl-PL"/>
        </w:rPr>
        <w:t>art.</w:t>
      </w:r>
      <w:r w:rsidR="00F13680">
        <w:rPr>
          <w:lang w:eastAsia="pl-PL"/>
        </w:rPr>
        <w:t xml:space="preserve"> </w:t>
      </w:r>
      <w:r w:rsidRPr="009577C6">
        <w:rPr>
          <w:lang w:eastAsia="pl-PL"/>
        </w:rPr>
        <w:t>180</w:t>
      </w:r>
      <w:r w:rsidR="00101295" w:rsidRPr="009577C6">
        <w:rPr>
          <w:lang w:eastAsia="pl-PL"/>
        </w:rPr>
        <w:t>–</w:t>
      </w:r>
      <w:r w:rsidRPr="009577C6">
        <w:rPr>
          <w:lang w:eastAsia="pl-PL"/>
        </w:rPr>
        <w:t>186.”;</w:t>
      </w:r>
    </w:p>
    <w:p w14:paraId="551AC2CB" w14:textId="66755044" w:rsidR="004B31A9" w:rsidRDefault="00532DF8" w:rsidP="00BC3EDF">
      <w:pPr>
        <w:pStyle w:val="ustep"/>
        <w:ind w:left="425" w:hanging="380"/>
      </w:pPr>
      <w:r>
        <w:t>9</w:t>
      </w:r>
      <w:r w:rsidR="00FD126C">
        <w:t>5</w:t>
      </w:r>
      <w:r w:rsidR="004B31A9">
        <w:t>)</w:t>
      </w:r>
      <w:r w:rsidR="00F13680">
        <w:t xml:space="preserve"> </w:t>
      </w:r>
      <w:r w:rsidR="004B31A9">
        <w:t>w</w:t>
      </w:r>
      <w:r w:rsidR="00F13680">
        <w:t xml:space="preserve"> </w:t>
      </w:r>
      <w:r w:rsidR="004B31A9">
        <w:t>art.</w:t>
      </w:r>
      <w:r w:rsidR="00F13680">
        <w:t xml:space="preserve"> </w:t>
      </w:r>
      <w:r w:rsidR="004B31A9">
        <w:t>212</w:t>
      </w:r>
      <w:r w:rsidR="00F13680">
        <w:t xml:space="preserve"> </w:t>
      </w:r>
      <w:r w:rsidR="004B31A9">
        <w:t>po</w:t>
      </w:r>
      <w:r w:rsidR="00F13680">
        <w:t xml:space="preserve"> </w:t>
      </w:r>
      <w:r w:rsidR="004B31A9">
        <w:t>§</w:t>
      </w:r>
      <w:r w:rsidR="00F13680">
        <w:t xml:space="preserve"> </w:t>
      </w:r>
      <w:r w:rsidR="004B31A9">
        <w:t>2</w:t>
      </w:r>
      <w:r w:rsidR="00F13680">
        <w:t xml:space="preserve"> </w:t>
      </w:r>
      <w:r w:rsidR="004B31A9">
        <w:t>dodaje</w:t>
      </w:r>
      <w:r w:rsidR="00F13680">
        <w:t xml:space="preserve"> </w:t>
      </w:r>
      <w:r w:rsidR="004B31A9">
        <w:t>się</w:t>
      </w:r>
      <w:r w:rsidR="00F13680">
        <w:t xml:space="preserve"> </w:t>
      </w:r>
      <w:r w:rsidR="004B31A9">
        <w:t>§</w:t>
      </w:r>
      <w:r w:rsidR="00F13680">
        <w:t xml:space="preserve"> </w:t>
      </w:r>
      <w:r w:rsidR="004B31A9">
        <w:t>2a</w:t>
      </w:r>
      <w:r w:rsidR="00F13680">
        <w:t xml:space="preserve"> </w:t>
      </w:r>
      <w:r w:rsidR="004B31A9">
        <w:t>w</w:t>
      </w:r>
      <w:r w:rsidR="00F13680">
        <w:t xml:space="preserve"> </w:t>
      </w:r>
      <w:r w:rsidR="004B31A9">
        <w:t>brzmieniu:</w:t>
      </w:r>
    </w:p>
    <w:p w14:paraId="7EAFB88A" w14:textId="6D6DF949" w:rsidR="004B31A9" w:rsidRDefault="004B31A9" w:rsidP="00BC3EDF">
      <w:pPr>
        <w:pStyle w:val="punkt"/>
      </w:pPr>
      <w:r>
        <w:t>„§</w:t>
      </w:r>
      <w:r w:rsidR="00F13680">
        <w:t xml:space="preserve"> </w:t>
      </w:r>
      <w:r>
        <w:t>2a.</w:t>
      </w:r>
      <w:r w:rsidR="00F13680">
        <w:t xml:space="preserve"> </w:t>
      </w:r>
      <w:r>
        <w:t>Przepis</w:t>
      </w:r>
      <w:r w:rsidR="00F13680">
        <w:t xml:space="preserve"> </w:t>
      </w:r>
      <w:r>
        <w:t>§</w:t>
      </w:r>
      <w:r w:rsidR="00F13680">
        <w:t xml:space="preserve"> </w:t>
      </w:r>
      <w:r>
        <w:t>2</w:t>
      </w:r>
      <w:r w:rsidR="00F13680">
        <w:t xml:space="preserve"> </w:t>
      </w:r>
      <w:r>
        <w:t>stosuje</w:t>
      </w:r>
      <w:r w:rsidR="00F13680">
        <w:t xml:space="preserve"> </w:t>
      </w:r>
      <w:r>
        <w:t>się</w:t>
      </w:r>
      <w:r w:rsidR="00F13680">
        <w:t xml:space="preserve"> </w:t>
      </w:r>
      <w:r>
        <w:t>odpowiednio</w:t>
      </w:r>
      <w:r w:rsidR="00F13680">
        <w:t xml:space="preserve"> </w:t>
      </w:r>
      <w:r>
        <w:t>do</w:t>
      </w:r>
      <w:r w:rsidR="00F13680">
        <w:t xml:space="preserve"> </w:t>
      </w:r>
      <w:r>
        <w:t>konwojowania</w:t>
      </w:r>
      <w:r w:rsidR="00F13680">
        <w:t xml:space="preserve"> </w:t>
      </w:r>
      <w:r>
        <w:t>tymczasowo</w:t>
      </w:r>
      <w:r w:rsidR="00F13680">
        <w:t xml:space="preserve"> </w:t>
      </w:r>
      <w:r>
        <w:t>aresztowanych.”;</w:t>
      </w:r>
    </w:p>
    <w:p w14:paraId="36477B52" w14:textId="1E7DFD45" w:rsidR="004B31A9" w:rsidRDefault="00532DF8" w:rsidP="00BC3EDF">
      <w:pPr>
        <w:pStyle w:val="ustep"/>
        <w:ind w:left="425" w:hanging="380"/>
      </w:pPr>
      <w:r>
        <w:t>9</w:t>
      </w:r>
      <w:r w:rsidR="00FD126C">
        <w:t>6</w:t>
      </w:r>
      <w:r w:rsidR="004B31A9">
        <w:t>)</w:t>
      </w:r>
      <w:r w:rsidR="00F13680">
        <w:t xml:space="preserve"> </w:t>
      </w:r>
      <w:r w:rsidR="004B31A9">
        <w:t>w</w:t>
      </w:r>
      <w:r w:rsidR="00F13680">
        <w:t xml:space="preserve"> </w:t>
      </w:r>
      <w:r w:rsidR="004B31A9">
        <w:t>art.</w:t>
      </w:r>
      <w:r w:rsidR="00F13680">
        <w:t xml:space="preserve"> </w:t>
      </w:r>
      <w:r w:rsidR="004B31A9">
        <w:t>212ba</w:t>
      </w:r>
      <w:r w:rsidR="00F13680">
        <w:t xml:space="preserve"> </w:t>
      </w:r>
      <w:r w:rsidR="004B31A9">
        <w:t>w</w:t>
      </w:r>
      <w:r w:rsidR="00F13680">
        <w:t xml:space="preserve"> </w:t>
      </w:r>
      <w:r w:rsidR="004B31A9">
        <w:t>§</w:t>
      </w:r>
      <w:r w:rsidR="00F13680">
        <w:t xml:space="preserve"> </w:t>
      </w:r>
      <w:r w:rsidR="004B31A9">
        <w:t>2</w:t>
      </w:r>
      <w:r w:rsidR="00F13680">
        <w:t xml:space="preserve"> </w:t>
      </w:r>
      <w:r w:rsidR="004B31A9">
        <w:t>pkt</w:t>
      </w:r>
      <w:r w:rsidR="00F13680">
        <w:t xml:space="preserve"> </w:t>
      </w:r>
      <w:r w:rsidR="004B31A9">
        <w:t>1</w:t>
      </w:r>
      <w:r w:rsidR="00F13680">
        <w:t xml:space="preserve"> </w:t>
      </w:r>
      <w:r w:rsidR="004B31A9">
        <w:t>otrzymuje</w:t>
      </w:r>
      <w:r w:rsidR="00F13680">
        <w:t xml:space="preserve"> </w:t>
      </w:r>
      <w:r w:rsidR="004B31A9">
        <w:t>brzmienie:</w:t>
      </w:r>
    </w:p>
    <w:p w14:paraId="6F52D5EC" w14:textId="5121F631" w:rsidR="004B31A9" w:rsidRDefault="004B31A9" w:rsidP="00BC3EDF">
      <w:pPr>
        <w:pStyle w:val="litera"/>
      </w:pPr>
      <w:r>
        <w:t>„1)</w:t>
      </w:r>
      <w:r w:rsidR="00F13680">
        <w:t xml:space="preserve"> </w:t>
      </w:r>
      <w:r>
        <w:t>warunków</w:t>
      </w:r>
      <w:r w:rsidR="00F13680">
        <w:t xml:space="preserve"> </w:t>
      </w:r>
      <w:r>
        <w:t>wykonywania</w:t>
      </w:r>
      <w:r w:rsidR="00F13680">
        <w:t xml:space="preserve"> </w:t>
      </w:r>
      <w:r>
        <w:t>tymczasowego</w:t>
      </w:r>
      <w:r w:rsidR="00F13680">
        <w:t xml:space="preserve"> </w:t>
      </w:r>
      <w:r>
        <w:t>aresztowania</w:t>
      </w:r>
      <w:r w:rsidR="00F13680">
        <w:t xml:space="preserve"> </w:t>
      </w:r>
      <w:r>
        <w:t>określonych</w:t>
      </w:r>
      <w:r w:rsidR="00F13680">
        <w:t xml:space="preserve"> </w:t>
      </w:r>
      <w:r>
        <w:t>w</w:t>
      </w:r>
      <w:r w:rsidR="00F13680">
        <w:t xml:space="preserve"> </w:t>
      </w:r>
      <w:r>
        <w:t>art.</w:t>
      </w:r>
      <w:r w:rsidR="00F13680">
        <w:t xml:space="preserve"> </w:t>
      </w:r>
      <w:r>
        <w:t>212b,”;</w:t>
      </w:r>
    </w:p>
    <w:p w14:paraId="23A33DFA" w14:textId="1965827E" w:rsidR="00076E7B" w:rsidRPr="000F6B25" w:rsidRDefault="00532DF8" w:rsidP="00076E7B">
      <w:pPr>
        <w:pStyle w:val="ustep"/>
        <w:ind w:left="425" w:hanging="380"/>
      </w:pPr>
      <w:r>
        <w:t>9</w:t>
      </w:r>
      <w:r w:rsidR="00FD126C">
        <w:t>7</w:t>
      </w:r>
      <w:r w:rsidR="00D13167" w:rsidRPr="00DA6630">
        <w:t>)</w:t>
      </w:r>
      <w:r w:rsidR="00F13680">
        <w:t xml:space="preserve"> </w:t>
      </w:r>
      <w:r w:rsidR="00076E7B" w:rsidRPr="000F6B25">
        <w:t>art.</w:t>
      </w:r>
      <w:r w:rsidR="00F13680">
        <w:t xml:space="preserve"> </w:t>
      </w:r>
      <w:r w:rsidR="00076E7B" w:rsidRPr="000F6B25">
        <w:t>213</w:t>
      </w:r>
      <w:r w:rsidR="00F13680">
        <w:t xml:space="preserve"> </w:t>
      </w:r>
      <w:r w:rsidR="00076E7B" w:rsidRPr="000F6B25">
        <w:t>otrzymuje</w:t>
      </w:r>
      <w:r w:rsidR="00F13680">
        <w:t xml:space="preserve"> </w:t>
      </w:r>
      <w:r w:rsidR="00076E7B" w:rsidRPr="000F6B25">
        <w:t>brzmienie:</w:t>
      </w:r>
    </w:p>
    <w:p w14:paraId="488D6A4A" w14:textId="21D31F6F" w:rsidR="00076E7B" w:rsidRPr="000F6B25" w:rsidRDefault="00076E7B" w:rsidP="00076E7B">
      <w:pPr>
        <w:pStyle w:val="w2zmart"/>
        <w:ind w:left="1843" w:hanging="1219"/>
      </w:pPr>
      <w:r w:rsidRPr="000F6B25">
        <w:t>„Art.</w:t>
      </w:r>
      <w:r w:rsidR="00F13680">
        <w:t xml:space="preserve"> </w:t>
      </w:r>
      <w:r w:rsidRPr="000F6B25">
        <w:t>213</w:t>
      </w:r>
      <w:r w:rsidR="00F13680">
        <w:t xml:space="preserve"> </w:t>
      </w:r>
      <w:r w:rsidRPr="000F6B25">
        <w:t>§</w:t>
      </w:r>
      <w:r w:rsidR="00F13680">
        <w:t xml:space="preserve"> </w:t>
      </w:r>
      <w:r w:rsidRPr="000F6B25">
        <w:t>1.</w:t>
      </w:r>
      <w:r w:rsidR="00F13680">
        <w:t xml:space="preserve"> </w:t>
      </w:r>
      <w:r w:rsidRPr="000F6B25">
        <w:t>W</w:t>
      </w:r>
      <w:r w:rsidR="00F13680">
        <w:t xml:space="preserve"> </w:t>
      </w:r>
      <w:r w:rsidRPr="000F6B25">
        <w:t>wypadkach</w:t>
      </w:r>
      <w:r w:rsidR="00F13680">
        <w:t xml:space="preserve"> </w:t>
      </w:r>
      <w:r w:rsidRPr="000F6B25">
        <w:t>określonych</w:t>
      </w:r>
      <w:r w:rsidR="00F13680">
        <w:t xml:space="preserve"> </w:t>
      </w:r>
      <w:r w:rsidRPr="000F6B25">
        <w:t>w</w:t>
      </w:r>
      <w:r w:rsidR="00F13680">
        <w:t xml:space="preserve"> </w:t>
      </w:r>
      <w:r w:rsidRPr="000F6B25">
        <w:t>Kodeksie</w:t>
      </w:r>
      <w:r w:rsidR="00F13680">
        <w:t xml:space="preserve"> </w:t>
      </w:r>
      <w:r w:rsidRPr="000F6B25">
        <w:t>postępowania</w:t>
      </w:r>
      <w:r w:rsidR="00F13680">
        <w:t xml:space="preserve"> </w:t>
      </w:r>
      <w:r w:rsidRPr="000F6B25">
        <w:t>karnego</w:t>
      </w:r>
      <w:r w:rsidR="00F13680">
        <w:t xml:space="preserve"> </w:t>
      </w:r>
      <w:r w:rsidRPr="000F6B25">
        <w:t>tymczasowe</w:t>
      </w:r>
      <w:r w:rsidR="00F13680">
        <w:t xml:space="preserve"> </w:t>
      </w:r>
      <w:r w:rsidRPr="000F6B25">
        <w:t>aresztowanie</w:t>
      </w:r>
      <w:r w:rsidR="00F13680">
        <w:t xml:space="preserve"> </w:t>
      </w:r>
      <w:r w:rsidRPr="000F6B25">
        <w:t>wykonuje</w:t>
      </w:r>
      <w:r w:rsidR="00F13680">
        <w:t xml:space="preserve"> </w:t>
      </w:r>
      <w:r w:rsidRPr="000F6B25">
        <w:t>się</w:t>
      </w:r>
      <w:r w:rsidR="00F13680">
        <w:t xml:space="preserve"> </w:t>
      </w:r>
      <w:r w:rsidRPr="000F6B25">
        <w:t>poza</w:t>
      </w:r>
      <w:r w:rsidR="00F13680">
        <w:t xml:space="preserve"> </w:t>
      </w:r>
      <w:r w:rsidRPr="000F6B25">
        <w:t>aresztem</w:t>
      </w:r>
      <w:r w:rsidR="00F13680">
        <w:t xml:space="preserve"> </w:t>
      </w:r>
      <w:r w:rsidRPr="000F6B25">
        <w:t>śledczym</w:t>
      </w:r>
      <w:r w:rsidR="00F13680">
        <w:t xml:space="preserve"> </w:t>
      </w:r>
      <w:r w:rsidRPr="000F6B25">
        <w:t>w</w:t>
      </w:r>
      <w:r w:rsidR="00F13680">
        <w:t xml:space="preserve"> </w:t>
      </w:r>
      <w:r w:rsidRPr="000F6B25">
        <w:t>podmiocie</w:t>
      </w:r>
      <w:r w:rsidR="00F13680">
        <w:t xml:space="preserve"> </w:t>
      </w:r>
      <w:r w:rsidRPr="000F6B25">
        <w:t>leczniczym</w:t>
      </w:r>
      <w:r w:rsidR="00F13680">
        <w:t xml:space="preserve"> </w:t>
      </w:r>
      <w:r w:rsidRPr="000F6B25">
        <w:t>w</w:t>
      </w:r>
      <w:r w:rsidR="00F13680">
        <w:t xml:space="preserve"> </w:t>
      </w:r>
      <w:r w:rsidRPr="000F6B25">
        <w:t>rozumieniu</w:t>
      </w:r>
      <w:r w:rsidR="00F13680">
        <w:t xml:space="preserve"> </w:t>
      </w:r>
      <w:r w:rsidRPr="000F6B25">
        <w:t>przepisów</w:t>
      </w:r>
      <w:r w:rsidR="00F13680">
        <w:t xml:space="preserve"> </w:t>
      </w:r>
      <w:r w:rsidRPr="000F6B25">
        <w:t>o</w:t>
      </w:r>
      <w:r w:rsidR="00F13680">
        <w:t xml:space="preserve"> </w:t>
      </w:r>
      <w:r w:rsidRPr="000F6B25">
        <w:t>działalności</w:t>
      </w:r>
      <w:r w:rsidR="00F13680">
        <w:t xml:space="preserve"> </w:t>
      </w:r>
      <w:r w:rsidRPr="000F6B25">
        <w:t>leczniczej</w:t>
      </w:r>
      <w:r w:rsidR="00F13680">
        <w:t xml:space="preserve"> </w:t>
      </w:r>
      <w:r w:rsidRPr="000F6B25">
        <w:t>wskazanym</w:t>
      </w:r>
      <w:r w:rsidR="00F13680">
        <w:t xml:space="preserve"> </w:t>
      </w:r>
      <w:r w:rsidRPr="000F6B25">
        <w:t>przez</w:t>
      </w:r>
      <w:r w:rsidR="00F13680">
        <w:t xml:space="preserve"> </w:t>
      </w:r>
      <w:r w:rsidRPr="000F6B25">
        <w:t>organ,</w:t>
      </w:r>
      <w:r w:rsidR="00F13680">
        <w:t xml:space="preserve"> </w:t>
      </w:r>
      <w:r w:rsidRPr="000F6B25">
        <w:t>do</w:t>
      </w:r>
      <w:r w:rsidR="00F13680">
        <w:t xml:space="preserve"> </w:t>
      </w:r>
      <w:r w:rsidRPr="000F6B25">
        <w:t>którego</w:t>
      </w:r>
      <w:r w:rsidR="00F13680">
        <w:t xml:space="preserve"> </w:t>
      </w:r>
      <w:r w:rsidRPr="000F6B25">
        <w:t>dyspozycji</w:t>
      </w:r>
      <w:r w:rsidR="00F13680">
        <w:t xml:space="preserve"> </w:t>
      </w:r>
      <w:r w:rsidRPr="000F6B25">
        <w:t>tymczasowo</w:t>
      </w:r>
      <w:r w:rsidR="00F13680">
        <w:t xml:space="preserve"> </w:t>
      </w:r>
      <w:r w:rsidRPr="000F6B25">
        <w:t>aresztowany</w:t>
      </w:r>
      <w:r w:rsidR="00F13680">
        <w:t xml:space="preserve"> </w:t>
      </w:r>
      <w:r w:rsidRPr="000F6B25">
        <w:t>pozostaje.</w:t>
      </w:r>
      <w:r w:rsidR="00F13680">
        <w:t xml:space="preserve"> </w:t>
      </w:r>
      <w:r w:rsidRPr="000F6B25">
        <w:t>Organ</w:t>
      </w:r>
      <w:r w:rsidR="00F13680">
        <w:t xml:space="preserve"> </w:t>
      </w:r>
      <w:r w:rsidRPr="000F6B25">
        <w:t>ten</w:t>
      </w:r>
      <w:r w:rsidR="00F13680">
        <w:t xml:space="preserve"> </w:t>
      </w:r>
      <w:r w:rsidRPr="000F6B25">
        <w:t>określa</w:t>
      </w:r>
      <w:r w:rsidR="00F13680">
        <w:t xml:space="preserve"> </w:t>
      </w:r>
      <w:r w:rsidRPr="000F6B25">
        <w:t>również</w:t>
      </w:r>
      <w:r w:rsidR="00F13680">
        <w:t xml:space="preserve"> </w:t>
      </w:r>
      <w:r w:rsidRPr="000F6B25">
        <w:t>warunki</w:t>
      </w:r>
      <w:r w:rsidR="00F13680">
        <w:t xml:space="preserve"> </w:t>
      </w:r>
      <w:r w:rsidRPr="000F6B25">
        <w:t>umieszczenia</w:t>
      </w:r>
      <w:r w:rsidR="00F13680">
        <w:t xml:space="preserve"> </w:t>
      </w:r>
      <w:r w:rsidRPr="000F6B25">
        <w:t>tymczasowo</w:t>
      </w:r>
      <w:r w:rsidR="00F13680">
        <w:t xml:space="preserve"> </w:t>
      </w:r>
      <w:r w:rsidRPr="000F6B25">
        <w:t>aresztowanego</w:t>
      </w:r>
      <w:r w:rsidR="00F13680">
        <w:t xml:space="preserve"> </w:t>
      </w:r>
      <w:r w:rsidRPr="000F6B25">
        <w:t>we</w:t>
      </w:r>
      <w:r w:rsidR="00F13680">
        <w:t xml:space="preserve"> </w:t>
      </w:r>
      <w:r w:rsidRPr="000F6B25">
        <w:t>wskazanym</w:t>
      </w:r>
      <w:r w:rsidR="00F13680">
        <w:t xml:space="preserve"> </w:t>
      </w:r>
      <w:r w:rsidRPr="000F6B25">
        <w:t>podmiocie.</w:t>
      </w:r>
    </w:p>
    <w:p w14:paraId="5AB6379A" w14:textId="7D7FABE0" w:rsidR="00D13167" w:rsidRPr="00D13167" w:rsidRDefault="00076E7B" w:rsidP="00076E7B">
      <w:pPr>
        <w:pStyle w:val="w4ustart"/>
        <w:rPr>
          <w:b/>
          <w:i/>
        </w:rPr>
      </w:pPr>
      <w:r w:rsidRPr="000F6B25">
        <w:t>§</w:t>
      </w:r>
      <w:r w:rsidR="00F13680">
        <w:t xml:space="preserve"> </w:t>
      </w:r>
      <w:r w:rsidRPr="000F6B25">
        <w:t>2.</w:t>
      </w:r>
      <w:r w:rsidR="00F13680">
        <w:t xml:space="preserve"> </w:t>
      </w:r>
      <w:r w:rsidRPr="000F6B25">
        <w:t>Koszty</w:t>
      </w:r>
      <w:r w:rsidR="00F13680">
        <w:t xml:space="preserve"> </w:t>
      </w:r>
      <w:r w:rsidRPr="000F6B25">
        <w:t>pobytu</w:t>
      </w:r>
      <w:r w:rsidR="00F13680">
        <w:t xml:space="preserve"> </w:t>
      </w:r>
      <w:r w:rsidRPr="000F6B25">
        <w:t>tymczasowo</w:t>
      </w:r>
      <w:r w:rsidR="00F13680">
        <w:t xml:space="preserve"> </w:t>
      </w:r>
      <w:r w:rsidRPr="000F6B25">
        <w:t>aresztowanego</w:t>
      </w:r>
      <w:r w:rsidR="00F13680">
        <w:t xml:space="preserve"> </w:t>
      </w:r>
      <w:r w:rsidRPr="000F6B25">
        <w:t>w</w:t>
      </w:r>
      <w:r w:rsidR="00F13680">
        <w:t xml:space="preserve"> </w:t>
      </w:r>
      <w:r w:rsidRPr="000F6B25">
        <w:t>tym</w:t>
      </w:r>
      <w:r w:rsidR="00F13680">
        <w:t xml:space="preserve"> </w:t>
      </w:r>
      <w:r w:rsidRPr="000F6B25">
        <w:t>podmiocie</w:t>
      </w:r>
      <w:r w:rsidR="00F13680">
        <w:t xml:space="preserve"> </w:t>
      </w:r>
      <w:r w:rsidRPr="000F6B25">
        <w:t>ponosi</w:t>
      </w:r>
      <w:r w:rsidR="00F13680">
        <w:t xml:space="preserve"> </w:t>
      </w:r>
      <w:r w:rsidRPr="000F6B25">
        <w:t>organ,</w:t>
      </w:r>
      <w:r w:rsidR="00F13680">
        <w:t xml:space="preserve"> </w:t>
      </w:r>
      <w:r w:rsidRPr="000F6B25">
        <w:t>do</w:t>
      </w:r>
      <w:r w:rsidR="00F13680">
        <w:t xml:space="preserve"> </w:t>
      </w:r>
      <w:r w:rsidRPr="000F6B25">
        <w:t>którego</w:t>
      </w:r>
      <w:r w:rsidR="00F13680">
        <w:t xml:space="preserve"> </w:t>
      </w:r>
      <w:r w:rsidRPr="000F6B25">
        <w:t>dyspozycji</w:t>
      </w:r>
      <w:r w:rsidR="00F13680">
        <w:t xml:space="preserve"> </w:t>
      </w:r>
      <w:r w:rsidRPr="000F6B25">
        <w:t>tymczasowo</w:t>
      </w:r>
      <w:r w:rsidR="00F13680">
        <w:t xml:space="preserve"> </w:t>
      </w:r>
      <w:r w:rsidRPr="000F6B25">
        <w:t>aresztowany</w:t>
      </w:r>
      <w:r w:rsidR="00F13680">
        <w:t xml:space="preserve"> </w:t>
      </w:r>
      <w:r w:rsidRPr="000F6B25">
        <w:t>pozostaje.</w:t>
      </w:r>
      <w:r>
        <w:rPr>
          <w:lang w:eastAsia="pl-PL"/>
        </w:rPr>
        <w:t>”;</w:t>
      </w:r>
    </w:p>
    <w:p w14:paraId="57E5B678" w14:textId="0873F83B" w:rsidR="004B31A9" w:rsidRDefault="00532DF8" w:rsidP="00BC3EDF">
      <w:pPr>
        <w:pStyle w:val="ustep"/>
        <w:ind w:left="425" w:hanging="380"/>
      </w:pPr>
      <w:r>
        <w:t>9</w:t>
      </w:r>
      <w:r w:rsidR="00FD126C">
        <w:t>8</w:t>
      </w:r>
      <w:r w:rsidR="004B31A9">
        <w:t>)</w:t>
      </w:r>
      <w:r w:rsidR="00F13680">
        <w:t xml:space="preserve"> </w:t>
      </w:r>
      <w:r w:rsidR="004B31A9">
        <w:t>w</w:t>
      </w:r>
      <w:r w:rsidR="00F13680">
        <w:t xml:space="preserve"> </w:t>
      </w:r>
      <w:r w:rsidR="004B31A9">
        <w:t>art.</w:t>
      </w:r>
      <w:r w:rsidR="00F13680">
        <w:t xml:space="preserve"> </w:t>
      </w:r>
      <w:r w:rsidR="004B31A9">
        <w:t>215:</w:t>
      </w:r>
    </w:p>
    <w:p w14:paraId="2295FD7A" w14:textId="1E86A934" w:rsidR="004B31A9" w:rsidRDefault="004B31A9" w:rsidP="00BC3EDF">
      <w:pPr>
        <w:pStyle w:val="punkt"/>
      </w:pPr>
      <w:r>
        <w:t>a)</w:t>
      </w:r>
      <w:r w:rsidR="00F13680">
        <w:t xml:space="preserve"> </w:t>
      </w:r>
      <w:r>
        <w:t>§</w:t>
      </w:r>
      <w:r w:rsidR="00F13680">
        <w:t xml:space="preserve"> </w:t>
      </w:r>
      <w:r>
        <w:t>1</w:t>
      </w:r>
      <w:r w:rsidR="00F13680">
        <w:t xml:space="preserve"> </w:t>
      </w:r>
      <w:r>
        <w:t>otrzymuje</w:t>
      </w:r>
      <w:r w:rsidR="00F13680">
        <w:t xml:space="preserve"> </w:t>
      </w:r>
      <w:r>
        <w:t>brzmienie:</w:t>
      </w:r>
    </w:p>
    <w:p w14:paraId="6F29E9AA" w14:textId="6FF449FD" w:rsidR="004B31A9" w:rsidRDefault="004B31A9" w:rsidP="00BC3EDF">
      <w:pPr>
        <w:pStyle w:val="litera"/>
      </w:pPr>
      <w:r>
        <w:t>„§</w:t>
      </w:r>
      <w:r w:rsidR="00F13680">
        <w:t xml:space="preserve"> </w:t>
      </w:r>
      <w:r>
        <w:t>1.</w:t>
      </w:r>
      <w:r w:rsidR="00F13680">
        <w:t xml:space="preserve"> </w:t>
      </w:r>
      <w:r>
        <w:t>Tymczasowo</w:t>
      </w:r>
      <w:r w:rsidR="00F13680">
        <w:t xml:space="preserve"> </w:t>
      </w:r>
      <w:r>
        <w:t>aresztowany</w:t>
      </w:r>
      <w:r w:rsidR="00F13680">
        <w:t xml:space="preserve"> </w:t>
      </w:r>
      <w:r>
        <w:t>ma</w:t>
      </w:r>
      <w:r w:rsidR="00F13680">
        <w:t xml:space="preserve"> </w:t>
      </w:r>
      <w:r>
        <w:t>prawo</w:t>
      </w:r>
      <w:r w:rsidR="00F13680">
        <w:t xml:space="preserve"> </w:t>
      </w:r>
      <w:r>
        <w:t>do</w:t>
      </w:r>
      <w:r w:rsidR="00F13680">
        <w:t xml:space="preserve"> </w:t>
      </w:r>
      <w:r>
        <w:t>porozumiewania</w:t>
      </w:r>
      <w:r w:rsidR="00F13680">
        <w:t xml:space="preserve"> </w:t>
      </w:r>
      <w:r>
        <w:t>się</w:t>
      </w:r>
      <w:r w:rsidR="00F13680">
        <w:t xml:space="preserve"> </w:t>
      </w:r>
      <w:r>
        <w:t>z</w:t>
      </w:r>
      <w:r w:rsidR="00F13680">
        <w:t xml:space="preserve"> </w:t>
      </w:r>
      <w:r>
        <w:t>obrońcą,</w:t>
      </w:r>
      <w:r w:rsidR="00F13680">
        <w:t xml:space="preserve"> </w:t>
      </w:r>
      <w:r>
        <w:t>pełnomocnikiem</w:t>
      </w:r>
      <w:r w:rsidR="00F13680">
        <w:t xml:space="preserve"> </w:t>
      </w:r>
      <w:r>
        <w:t>będącym</w:t>
      </w:r>
      <w:r w:rsidR="00F13680">
        <w:t xml:space="preserve"> </w:t>
      </w:r>
      <w:r>
        <w:t>adwokatem</w:t>
      </w:r>
      <w:r w:rsidR="00F13680">
        <w:t xml:space="preserve"> </w:t>
      </w:r>
      <w:r>
        <w:t>albo</w:t>
      </w:r>
      <w:r w:rsidR="00F13680">
        <w:t xml:space="preserve"> </w:t>
      </w:r>
      <w:r>
        <w:t>radcą</w:t>
      </w:r>
      <w:r w:rsidR="00F13680">
        <w:t xml:space="preserve"> </w:t>
      </w:r>
      <w:r>
        <w:t>prawnym</w:t>
      </w:r>
      <w:r w:rsidR="00F13680">
        <w:t xml:space="preserve"> </w:t>
      </w:r>
      <w:r>
        <w:t>oraz</w:t>
      </w:r>
      <w:r w:rsidR="00F13680">
        <w:t xml:space="preserve"> </w:t>
      </w:r>
      <w:r>
        <w:t>przedstawicielem</w:t>
      </w:r>
      <w:r w:rsidR="00F13680">
        <w:t xml:space="preserve"> </w:t>
      </w:r>
      <w:r>
        <w:t>niebędącym</w:t>
      </w:r>
      <w:r w:rsidR="00F13680">
        <w:t xml:space="preserve"> </w:t>
      </w:r>
      <w:r>
        <w:t>adwokatem</w:t>
      </w:r>
      <w:r w:rsidR="00F13680">
        <w:t xml:space="preserve"> </w:t>
      </w:r>
      <w:r>
        <w:t>ani</w:t>
      </w:r>
      <w:r w:rsidR="00F13680">
        <w:t xml:space="preserve"> </w:t>
      </w:r>
      <w:r>
        <w:t>radcą</w:t>
      </w:r>
      <w:r w:rsidR="00F13680">
        <w:t xml:space="preserve"> </w:t>
      </w:r>
      <w:r>
        <w:t>prawnym,</w:t>
      </w:r>
      <w:r w:rsidR="00F13680">
        <w:t xml:space="preserve"> </w:t>
      </w:r>
      <w:r>
        <w:t>który</w:t>
      </w:r>
      <w:r w:rsidR="00F13680">
        <w:t xml:space="preserve"> </w:t>
      </w:r>
      <w:r>
        <w:t>został</w:t>
      </w:r>
      <w:r w:rsidR="00F13680">
        <w:t xml:space="preserve"> </w:t>
      </w:r>
      <w:r>
        <w:t>zaaprobowany</w:t>
      </w:r>
      <w:r w:rsidR="00F13680">
        <w:t xml:space="preserve"> </w:t>
      </w:r>
      <w:r>
        <w:t>przez</w:t>
      </w:r>
      <w:r w:rsidR="00F13680">
        <w:t xml:space="preserve"> </w:t>
      </w:r>
      <w:r>
        <w:t>Przewodniczącego</w:t>
      </w:r>
      <w:r w:rsidR="00F13680">
        <w:t xml:space="preserve"> </w:t>
      </w:r>
      <w:r>
        <w:t>Izby</w:t>
      </w:r>
      <w:r w:rsidR="00F13680">
        <w:t xml:space="preserve"> </w:t>
      </w:r>
      <w:r>
        <w:t>Europejskiego</w:t>
      </w:r>
      <w:r w:rsidR="00F13680">
        <w:t xml:space="preserve"> </w:t>
      </w:r>
      <w:r>
        <w:t>Trybunału</w:t>
      </w:r>
      <w:r w:rsidR="00F13680">
        <w:t xml:space="preserve"> </w:t>
      </w:r>
      <w:r>
        <w:t>Praw</w:t>
      </w:r>
      <w:r w:rsidR="00F13680">
        <w:t xml:space="preserve"> </w:t>
      </w:r>
      <w:r>
        <w:t>Człowieka</w:t>
      </w:r>
      <w:r w:rsidR="00F13680">
        <w:t xml:space="preserve"> </w:t>
      </w:r>
      <w:r>
        <w:t>do</w:t>
      </w:r>
      <w:r w:rsidR="00F13680">
        <w:t xml:space="preserve"> </w:t>
      </w:r>
      <w:r>
        <w:t>reprezentowania</w:t>
      </w:r>
      <w:r w:rsidR="00F13680">
        <w:t xml:space="preserve"> </w:t>
      </w:r>
      <w:r>
        <w:t>skazanego</w:t>
      </w:r>
      <w:r w:rsidR="00F13680">
        <w:t xml:space="preserve"> </w:t>
      </w:r>
      <w:r>
        <w:t>przed</w:t>
      </w:r>
      <w:r w:rsidR="00F13680">
        <w:t xml:space="preserve"> </w:t>
      </w:r>
      <w:r>
        <w:t>tym</w:t>
      </w:r>
      <w:r w:rsidR="00F13680">
        <w:t xml:space="preserve"> </w:t>
      </w:r>
      <w:r>
        <w:t>Trybunałem,</w:t>
      </w:r>
      <w:r w:rsidR="00F13680">
        <w:t xml:space="preserve"> </w:t>
      </w:r>
      <w:r>
        <w:t>podczas</w:t>
      </w:r>
      <w:r w:rsidR="00F13680">
        <w:t xml:space="preserve"> </w:t>
      </w:r>
      <w:r>
        <w:t>nieobecności</w:t>
      </w:r>
      <w:r w:rsidR="00F13680">
        <w:t xml:space="preserve"> </w:t>
      </w:r>
      <w:r>
        <w:t>innych</w:t>
      </w:r>
      <w:r w:rsidR="00F13680">
        <w:t xml:space="preserve"> </w:t>
      </w:r>
      <w:r>
        <w:t>osób</w:t>
      </w:r>
      <w:r w:rsidR="00F13680">
        <w:t xml:space="preserve"> </w:t>
      </w:r>
      <w:r>
        <w:t>oraz</w:t>
      </w:r>
      <w:r w:rsidR="00F13680">
        <w:t xml:space="preserve"> </w:t>
      </w:r>
      <w:r>
        <w:t>korespondencyjnie.</w:t>
      </w:r>
      <w:r w:rsidR="00F13680">
        <w:t xml:space="preserve"> </w:t>
      </w:r>
      <w:r>
        <w:t>Jeżeli</w:t>
      </w:r>
      <w:r w:rsidR="00F13680">
        <w:t xml:space="preserve"> </w:t>
      </w:r>
      <w:r>
        <w:t>organ,</w:t>
      </w:r>
      <w:r w:rsidR="00F13680">
        <w:t xml:space="preserve"> </w:t>
      </w:r>
      <w:r>
        <w:t>do</w:t>
      </w:r>
      <w:r w:rsidR="00F13680">
        <w:t xml:space="preserve"> </w:t>
      </w:r>
      <w:r>
        <w:t>którego</w:t>
      </w:r>
      <w:r w:rsidR="00F13680">
        <w:t xml:space="preserve"> </w:t>
      </w:r>
      <w:r>
        <w:t>dyspozycji</w:t>
      </w:r>
      <w:r w:rsidR="00F13680">
        <w:t xml:space="preserve"> </w:t>
      </w:r>
      <w:r>
        <w:t>tymczasowo</w:t>
      </w:r>
      <w:r w:rsidR="00F13680">
        <w:t xml:space="preserve"> </w:t>
      </w:r>
      <w:r>
        <w:t>aresztowany</w:t>
      </w:r>
      <w:r w:rsidR="00F13680">
        <w:t xml:space="preserve"> </w:t>
      </w:r>
      <w:r>
        <w:t>pozostaje,</w:t>
      </w:r>
      <w:r w:rsidR="00F13680">
        <w:t xml:space="preserve"> </w:t>
      </w:r>
      <w:r>
        <w:t>zastrzeże</w:t>
      </w:r>
      <w:r w:rsidR="00F13680">
        <w:t xml:space="preserve"> </w:t>
      </w:r>
      <w:r>
        <w:t>przy</w:t>
      </w:r>
      <w:r w:rsidR="00F13680">
        <w:t xml:space="preserve"> </w:t>
      </w:r>
      <w:r>
        <w:t>widzeniu</w:t>
      </w:r>
      <w:r w:rsidR="00F13680">
        <w:t xml:space="preserve"> </w:t>
      </w:r>
      <w:r>
        <w:t>obecność</w:t>
      </w:r>
      <w:r w:rsidR="00F13680">
        <w:t xml:space="preserve"> </w:t>
      </w:r>
      <w:r>
        <w:t>swoją</w:t>
      </w:r>
      <w:r w:rsidR="00F13680">
        <w:t xml:space="preserve"> </w:t>
      </w:r>
      <w:r>
        <w:t>lub</w:t>
      </w:r>
      <w:r w:rsidR="00F13680">
        <w:t xml:space="preserve"> </w:t>
      </w:r>
      <w:r>
        <w:t>osoby</w:t>
      </w:r>
      <w:r w:rsidR="00F13680">
        <w:t xml:space="preserve"> </w:t>
      </w:r>
      <w:r>
        <w:t>upoważnionej</w:t>
      </w:r>
      <w:r w:rsidR="00F13680">
        <w:t xml:space="preserve"> </w:t>
      </w:r>
      <w:r>
        <w:t>–</w:t>
      </w:r>
      <w:r w:rsidR="00F13680">
        <w:t xml:space="preserve"> </w:t>
      </w:r>
      <w:r>
        <w:t>widzenie</w:t>
      </w:r>
      <w:r w:rsidR="00F13680">
        <w:t xml:space="preserve"> </w:t>
      </w:r>
      <w:r>
        <w:t>odbywa</w:t>
      </w:r>
      <w:r w:rsidR="00F13680">
        <w:t xml:space="preserve"> </w:t>
      </w:r>
      <w:r>
        <w:t>się</w:t>
      </w:r>
      <w:r w:rsidR="00F13680">
        <w:t xml:space="preserve"> </w:t>
      </w:r>
      <w:r>
        <w:t>w</w:t>
      </w:r>
      <w:r w:rsidR="00F13680">
        <w:t xml:space="preserve"> </w:t>
      </w:r>
      <w:r>
        <w:t>sposób</w:t>
      </w:r>
      <w:r w:rsidR="00F13680">
        <w:t xml:space="preserve"> </w:t>
      </w:r>
      <w:r>
        <w:t>wskazany</w:t>
      </w:r>
      <w:r w:rsidR="00F13680">
        <w:t xml:space="preserve"> </w:t>
      </w:r>
      <w:r>
        <w:t>przez</w:t>
      </w:r>
      <w:r w:rsidR="00F13680">
        <w:t xml:space="preserve"> </w:t>
      </w:r>
      <w:r>
        <w:t>ten</w:t>
      </w:r>
      <w:r w:rsidR="00F13680">
        <w:t xml:space="preserve"> </w:t>
      </w:r>
      <w:r>
        <w:t>organ.”,</w:t>
      </w:r>
    </w:p>
    <w:p w14:paraId="35F60F60" w14:textId="4C8D0184" w:rsidR="004B31A9" w:rsidRDefault="004B31A9" w:rsidP="00BC3EDF">
      <w:pPr>
        <w:pStyle w:val="punkt"/>
      </w:pPr>
      <w:r>
        <w:t>b)</w:t>
      </w:r>
      <w:r w:rsidR="00F13680">
        <w:t xml:space="preserve"> </w:t>
      </w:r>
      <w:r>
        <w:t>po</w:t>
      </w:r>
      <w:r w:rsidR="00F13680">
        <w:t xml:space="preserve"> </w:t>
      </w:r>
      <w:r>
        <w:t>§</w:t>
      </w:r>
      <w:r w:rsidR="00F13680">
        <w:t xml:space="preserve"> </w:t>
      </w:r>
      <w:r>
        <w:t>1</w:t>
      </w:r>
      <w:r w:rsidR="00F13680">
        <w:t xml:space="preserve"> </w:t>
      </w:r>
      <w:r>
        <w:t>dodaje</w:t>
      </w:r>
      <w:r w:rsidR="00F13680">
        <w:t xml:space="preserve"> </w:t>
      </w:r>
      <w:r>
        <w:t>się</w:t>
      </w:r>
      <w:r w:rsidR="00F13680">
        <w:t xml:space="preserve"> </w:t>
      </w:r>
      <w:r>
        <w:t>§</w:t>
      </w:r>
      <w:r w:rsidR="00F13680">
        <w:t xml:space="preserve"> </w:t>
      </w:r>
      <w:r>
        <w:t>1a</w:t>
      </w:r>
      <w:r w:rsidR="00F13680">
        <w:t xml:space="preserve"> </w:t>
      </w:r>
      <w:r>
        <w:t>w</w:t>
      </w:r>
      <w:r w:rsidR="00F13680">
        <w:t xml:space="preserve"> </w:t>
      </w:r>
      <w:r>
        <w:t>brzmieniu:</w:t>
      </w:r>
    </w:p>
    <w:p w14:paraId="3BB8B004" w14:textId="7B93DF93" w:rsidR="004B31A9" w:rsidRDefault="004B31A9" w:rsidP="00BC3EDF">
      <w:pPr>
        <w:pStyle w:val="litera"/>
      </w:pPr>
      <w:r>
        <w:t>„§</w:t>
      </w:r>
      <w:r w:rsidR="00F13680">
        <w:t xml:space="preserve"> </w:t>
      </w:r>
      <w:r>
        <w:t>1a.</w:t>
      </w:r>
      <w:r w:rsidR="00F13680">
        <w:t xml:space="preserve"> </w:t>
      </w:r>
      <w:r>
        <w:t>W</w:t>
      </w:r>
      <w:r w:rsidR="00F13680">
        <w:t xml:space="preserve"> </w:t>
      </w:r>
      <w:r>
        <w:t>przypadku</w:t>
      </w:r>
      <w:r w:rsidR="00F13680">
        <w:t xml:space="preserve"> </w:t>
      </w:r>
      <w:r>
        <w:t>gdy</w:t>
      </w:r>
      <w:r w:rsidR="00F13680">
        <w:t xml:space="preserve"> </w:t>
      </w:r>
      <w:r>
        <w:t>tymczasowo</w:t>
      </w:r>
      <w:r w:rsidR="00F13680">
        <w:t xml:space="preserve"> </w:t>
      </w:r>
      <w:r>
        <w:t>aresztowanym</w:t>
      </w:r>
      <w:r w:rsidR="00F13680">
        <w:t xml:space="preserve"> </w:t>
      </w:r>
      <w:r>
        <w:t>jest</w:t>
      </w:r>
      <w:r w:rsidR="00F13680">
        <w:t xml:space="preserve"> </w:t>
      </w:r>
      <w:r>
        <w:t>obywatel</w:t>
      </w:r>
      <w:r w:rsidR="00F13680">
        <w:t xml:space="preserve"> </w:t>
      </w:r>
      <w:r>
        <w:t>państwa</w:t>
      </w:r>
      <w:r w:rsidR="00F13680">
        <w:t xml:space="preserve"> </w:t>
      </w:r>
      <w:r>
        <w:t>obcego</w:t>
      </w:r>
      <w:r w:rsidR="00B3075E">
        <w:t>,</w:t>
      </w:r>
      <w:r w:rsidR="00F13680">
        <w:t xml:space="preserve"> </w:t>
      </w:r>
      <w:r>
        <w:t>ma</w:t>
      </w:r>
      <w:r w:rsidR="00F13680">
        <w:t xml:space="preserve"> </w:t>
      </w:r>
      <w:r>
        <w:t>on</w:t>
      </w:r>
      <w:r w:rsidR="00F13680">
        <w:t xml:space="preserve"> </w:t>
      </w:r>
      <w:r>
        <w:t>prawo</w:t>
      </w:r>
      <w:r w:rsidR="00F13680">
        <w:t xml:space="preserve"> </w:t>
      </w:r>
      <w:r>
        <w:t>do</w:t>
      </w:r>
      <w:r w:rsidR="00F13680">
        <w:t xml:space="preserve"> </w:t>
      </w:r>
      <w:r>
        <w:t>porozumiewania</w:t>
      </w:r>
      <w:r w:rsidR="00F13680">
        <w:t xml:space="preserve"> </w:t>
      </w:r>
      <w:r>
        <w:t>się</w:t>
      </w:r>
      <w:r w:rsidR="00F13680">
        <w:t xml:space="preserve"> </w:t>
      </w:r>
      <w:r>
        <w:t>z</w:t>
      </w:r>
      <w:r w:rsidR="00F13680">
        <w:t xml:space="preserve"> </w:t>
      </w:r>
      <w:r>
        <w:t>właściwym</w:t>
      </w:r>
      <w:r w:rsidR="00F13680">
        <w:t xml:space="preserve"> </w:t>
      </w:r>
      <w:r>
        <w:t>urzędem</w:t>
      </w:r>
      <w:r w:rsidR="00F13680">
        <w:t xml:space="preserve"> </w:t>
      </w:r>
      <w:r>
        <w:t>konsularnym</w:t>
      </w:r>
      <w:r w:rsidR="00F13680">
        <w:t xml:space="preserve"> </w:t>
      </w:r>
      <w:r>
        <w:t>lub</w:t>
      </w:r>
      <w:r w:rsidR="00F13680">
        <w:t xml:space="preserve"> </w:t>
      </w:r>
      <w:r>
        <w:t>przedstawicielstwem</w:t>
      </w:r>
      <w:r w:rsidR="00F13680">
        <w:t xml:space="preserve"> </w:t>
      </w:r>
      <w:r>
        <w:t>dyplomatycznym,</w:t>
      </w:r>
      <w:r w:rsidR="00F13680">
        <w:t xml:space="preserve"> </w:t>
      </w:r>
      <w:r>
        <w:t>a</w:t>
      </w:r>
      <w:r w:rsidR="00F13680">
        <w:t xml:space="preserve"> </w:t>
      </w:r>
      <w:r>
        <w:t>w</w:t>
      </w:r>
      <w:r w:rsidR="00F13680">
        <w:t xml:space="preserve"> </w:t>
      </w:r>
      <w:r>
        <w:t>przypadku</w:t>
      </w:r>
      <w:r w:rsidR="00F13680">
        <w:t xml:space="preserve"> </w:t>
      </w:r>
      <w:r>
        <w:t>gdy</w:t>
      </w:r>
      <w:r w:rsidR="00F13680">
        <w:t xml:space="preserve"> </w:t>
      </w:r>
      <w:r>
        <w:t>tymczasowo</w:t>
      </w:r>
      <w:r w:rsidR="00F13680">
        <w:t xml:space="preserve"> </w:t>
      </w:r>
      <w:r>
        <w:t>aresztowanym</w:t>
      </w:r>
      <w:r w:rsidR="00F13680">
        <w:t xml:space="preserve"> </w:t>
      </w:r>
      <w:r>
        <w:t>jest</w:t>
      </w:r>
      <w:r w:rsidR="00F13680">
        <w:t xml:space="preserve"> </w:t>
      </w:r>
      <w:r>
        <w:t>osoba</w:t>
      </w:r>
      <w:r w:rsidR="00F13680">
        <w:t xml:space="preserve"> </w:t>
      </w:r>
      <w:r>
        <w:t>nieposiadająca</w:t>
      </w:r>
      <w:r w:rsidR="00F13680">
        <w:t xml:space="preserve"> </w:t>
      </w:r>
      <w:r>
        <w:t>żadnego</w:t>
      </w:r>
      <w:r w:rsidR="00F13680">
        <w:t xml:space="preserve"> </w:t>
      </w:r>
      <w:r>
        <w:t>obywatelstwa</w:t>
      </w:r>
      <w:r w:rsidR="00F13680">
        <w:t xml:space="preserve"> </w:t>
      </w:r>
      <w:r>
        <w:t>–</w:t>
      </w:r>
      <w:r w:rsidR="00F13680">
        <w:t xml:space="preserve"> </w:t>
      </w:r>
      <w:r>
        <w:lastRenderedPageBreak/>
        <w:t>z</w:t>
      </w:r>
      <w:r w:rsidR="00F13680">
        <w:t xml:space="preserve"> </w:t>
      </w:r>
      <w:r>
        <w:t>przedstawicielem</w:t>
      </w:r>
      <w:r w:rsidR="00F13680">
        <w:t xml:space="preserve"> </w:t>
      </w:r>
      <w:r>
        <w:t>państwa,</w:t>
      </w:r>
      <w:r w:rsidR="00F13680">
        <w:t xml:space="preserve"> </w:t>
      </w:r>
      <w:r>
        <w:t>w</w:t>
      </w:r>
      <w:r w:rsidR="00F13680">
        <w:t xml:space="preserve"> </w:t>
      </w:r>
      <w:r>
        <w:t>którym</w:t>
      </w:r>
      <w:r w:rsidR="00F13680">
        <w:t xml:space="preserve"> </w:t>
      </w:r>
      <w:r>
        <w:t>ma</w:t>
      </w:r>
      <w:r w:rsidR="00F13680">
        <w:t xml:space="preserve"> </w:t>
      </w:r>
      <w:r>
        <w:t>ona</w:t>
      </w:r>
      <w:r w:rsidR="00F13680">
        <w:t xml:space="preserve"> </w:t>
      </w:r>
      <w:r>
        <w:t>stałe</w:t>
      </w:r>
      <w:r w:rsidR="00F13680">
        <w:t xml:space="preserve"> </w:t>
      </w:r>
      <w:r>
        <w:t>miejsce</w:t>
      </w:r>
      <w:r w:rsidR="00F13680">
        <w:t xml:space="preserve"> </w:t>
      </w:r>
      <w:r>
        <w:t>zamieszkania,</w:t>
      </w:r>
      <w:r w:rsidR="00F13680">
        <w:t xml:space="preserve"> </w:t>
      </w:r>
      <w:r>
        <w:t>na</w:t>
      </w:r>
      <w:r w:rsidR="00F13680">
        <w:t xml:space="preserve"> </w:t>
      </w:r>
      <w:r>
        <w:t>zasadach,</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w:t>
      </w:r>
      <w:r w:rsidR="00F13680">
        <w:t xml:space="preserve"> </w:t>
      </w:r>
      <w:r>
        <w:t>1.”;</w:t>
      </w:r>
    </w:p>
    <w:p w14:paraId="374550A3" w14:textId="6F98BFD0" w:rsidR="004B31A9" w:rsidRDefault="00532DF8" w:rsidP="00BC3EDF">
      <w:pPr>
        <w:pStyle w:val="ustep"/>
        <w:ind w:left="425" w:hanging="380"/>
      </w:pPr>
      <w:r>
        <w:t>9</w:t>
      </w:r>
      <w:r w:rsidR="00FD126C">
        <w:t>9</w:t>
      </w:r>
      <w:r w:rsidR="004B31A9">
        <w:t>)</w:t>
      </w:r>
      <w:r w:rsidR="00F13680">
        <w:t xml:space="preserve"> </w:t>
      </w:r>
      <w:r w:rsidR="004B31A9">
        <w:t>w</w:t>
      </w:r>
      <w:r w:rsidR="00F13680">
        <w:t xml:space="preserve"> </w:t>
      </w:r>
      <w:r w:rsidR="004B31A9">
        <w:t>art.</w:t>
      </w:r>
      <w:r w:rsidR="00F13680">
        <w:t xml:space="preserve"> </w:t>
      </w:r>
      <w:r w:rsidR="004B31A9">
        <w:t>217</w:t>
      </w:r>
      <w:r w:rsidR="00F13680">
        <w:t xml:space="preserve"> </w:t>
      </w:r>
      <w:r w:rsidR="004B31A9">
        <w:t>§</w:t>
      </w:r>
      <w:r w:rsidR="00F13680">
        <w:t xml:space="preserve"> </w:t>
      </w:r>
      <w:r w:rsidR="004B31A9">
        <w:t>1a</w:t>
      </w:r>
      <w:r w:rsidR="00F13680">
        <w:t xml:space="preserve"> </w:t>
      </w:r>
      <w:r w:rsidR="004B31A9">
        <w:t>otrzymuje</w:t>
      </w:r>
      <w:r w:rsidR="00F13680">
        <w:t xml:space="preserve"> </w:t>
      </w:r>
      <w:r w:rsidR="004B31A9">
        <w:t>brzmienie:</w:t>
      </w:r>
    </w:p>
    <w:p w14:paraId="7933461E" w14:textId="48E17BFC" w:rsidR="004B31A9" w:rsidRDefault="004B31A9" w:rsidP="00BC3EDF">
      <w:pPr>
        <w:pStyle w:val="punkt"/>
      </w:pPr>
      <w:r>
        <w:t>„§</w:t>
      </w:r>
      <w:r w:rsidR="00F13680">
        <w:t xml:space="preserve"> </w:t>
      </w:r>
      <w:r>
        <w:t>1a.</w:t>
      </w:r>
      <w:r w:rsidR="00F13680">
        <w:t xml:space="preserve"> </w:t>
      </w:r>
      <w:r>
        <w:t>Tymczasowo</w:t>
      </w:r>
      <w:r w:rsidR="00F13680">
        <w:t xml:space="preserve"> </w:t>
      </w:r>
      <w:r>
        <w:t>aresztowany,</w:t>
      </w:r>
      <w:r w:rsidR="00F13680">
        <w:t xml:space="preserve"> </w:t>
      </w:r>
      <w:r>
        <w:t>z</w:t>
      </w:r>
      <w:r w:rsidR="00F13680">
        <w:t xml:space="preserve"> </w:t>
      </w:r>
      <w:r>
        <w:t>zastrzeżeniem</w:t>
      </w:r>
      <w:r w:rsidR="00F13680">
        <w:t xml:space="preserve"> </w:t>
      </w:r>
      <w:r>
        <w:t>§</w:t>
      </w:r>
      <w:r w:rsidR="00F13680">
        <w:t xml:space="preserve"> </w:t>
      </w:r>
      <w:r>
        <w:t>1b,</w:t>
      </w:r>
      <w:r w:rsidR="00F13680">
        <w:t xml:space="preserve"> </w:t>
      </w:r>
      <w:r>
        <w:t>ma</w:t>
      </w:r>
      <w:r w:rsidR="00F13680">
        <w:t xml:space="preserve"> </w:t>
      </w:r>
      <w:r>
        <w:t>prawo</w:t>
      </w:r>
      <w:r w:rsidR="00F13680">
        <w:t xml:space="preserve"> </w:t>
      </w:r>
      <w:r>
        <w:t>do</w:t>
      </w:r>
      <w:r w:rsidR="00F13680">
        <w:t xml:space="preserve"> </w:t>
      </w:r>
      <w:r>
        <w:t>co</w:t>
      </w:r>
      <w:r w:rsidR="00F13680">
        <w:t xml:space="preserve"> </w:t>
      </w:r>
      <w:r>
        <w:t>najmniej</w:t>
      </w:r>
      <w:r w:rsidR="00F13680">
        <w:t xml:space="preserve"> </w:t>
      </w:r>
      <w:r>
        <w:t>jednego</w:t>
      </w:r>
      <w:r w:rsidR="00F13680">
        <w:t xml:space="preserve"> </w:t>
      </w:r>
      <w:r>
        <w:t>widzenia</w:t>
      </w:r>
      <w:r w:rsidR="00F13680">
        <w:t xml:space="preserve"> </w:t>
      </w:r>
      <w:r>
        <w:t>w</w:t>
      </w:r>
      <w:r w:rsidR="00F13680">
        <w:t xml:space="preserve"> </w:t>
      </w:r>
      <w:r>
        <w:t>miesiącu</w:t>
      </w:r>
      <w:r w:rsidR="00F13680">
        <w:t xml:space="preserve"> </w:t>
      </w:r>
      <w:r>
        <w:t>z</w:t>
      </w:r>
      <w:r w:rsidR="00F13680">
        <w:t xml:space="preserve"> </w:t>
      </w:r>
      <w:r>
        <w:t>osobą</w:t>
      </w:r>
      <w:r w:rsidR="00F13680">
        <w:t xml:space="preserve"> </w:t>
      </w:r>
      <w:r>
        <w:t>najbliższą.”;</w:t>
      </w:r>
    </w:p>
    <w:p w14:paraId="3F15E2FC" w14:textId="697DF581" w:rsidR="004B31A9" w:rsidRDefault="00FD126C" w:rsidP="00BC3EDF">
      <w:pPr>
        <w:pStyle w:val="ustep"/>
        <w:ind w:left="425" w:hanging="380"/>
      </w:pPr>
      <w:r>
        <w:t>100</w:t>
      </w:r>
      <w:r w:rsidR="004B31A9">
        <w:t>)</w:t>
      </w:r>
      <w:r w:rsidR="00F13680">
        <w:t xml:space="preserve"> </w:t>
      </w:r>
      <w:r w:rsidR="004B31A9">
        <w:t>w</w:t>
      </w:r>
      <w:r w:rsidR="00F13680">
        <w:t xml:space="preserve"> </w:t>
      </w:r>
      <w:r w:rsidR="004B31A9">
        <w:t>art.</w:t>
      </w:r>
      <w:r w:rsidR="00F13680">
        <w:t xml:space="preserve"> </w:t>
      </w:r>
      <w:r w:rsidR="004B31A9">
        <w:t>217b:</w:t>
      </w:r>
    </w:p>
    <w:p w14:paraId="45B1C193" w14:textId="135CFF2A" w:rsidR="004B31A9" w:rsidRDefault="004B31A9" w:rsidP="00BC3EDF">
      <w:pPr>
        <w:pStyle w:val="punkt"/>
      </w:pPr>
      <w:r>
        <w:t>a)</w:t>
      </w:r>
      <w:r w:rsidR="00F13680">
        <w:t xml:space="preserve"> </w:t>
      </w:r>
      <w:r>
        <w:t>po</w:t>
      </w:r>
      <w:r w:rsidR="00F13680">
        <w:t xml:space="preserve"> </w:t>
      </w:r>
      <w:r>
        <w:t>§</w:t>
      </w:r>
      <w:r w:rsidR="00F13680">
        <w:t xml:space="preserve"> </w:t>
      </w:r>
      <w:r>
        <w:t>1</w:t>
      </w:r>
      <w:r w:rsidR="00F13680">
        <w:t xml:space="preserve"> </w:t>
      </w:r>
      <w:r>
        <w:t>dodaje</w:t>
      </w:r>
      <w:r w:rsidR="00F13680">
        <w:t xml:space="preserve"> </w:t>
      </w:r>
      <w:r>
        <w:t>się</w:t>
      </w:r>
      <w:r w:rsidR="00F13680">
        <w:t xml:space="preserve"> </w:t>
      </w:r>
      <w:r>
        <w:t>§</w:t>
      </w:r>
      <w:r w:rsidR="00F13680">
        <w:t xml:space="preserve"> </w:t>
      </w:r>
      <w:r>
        <w:t>1a</w:t>
      </w:r>
      <w:r w:rsidR="00F13680">
        <w:t xml:space="preserve"> </w:t>
      </w:r>
      <w:r>
        <w:t>w</w:t>
      </w:r>
      <w:r w:rsidR="00F13680">
        <w:t xml:space="preserve"> </w:t>
      </w:r>
      <w:r>
        <w:t>brzmieniu:</w:t>
      </w:r>
    </w:p>
    <w:p w14:paraId="4F5C110C" w14:textId="3EAABEE6" w:rsidR="004B31A9" w:rsidRDefault="004B31A9" w:rsidP="00BC3EDF">
      <w:pPr>
        <w:pStyle w:val="litera"/>
      </w:pPr>
      <w:r>
        <w:t>„§</w:t>
      </w:r>
      <w:r w:rsidR="00F13680">
        <w:t xml:space="preserve"> </w:t>
      </w:r>
      <w:r>
        <w:t>1a.</w:t>
      </w:r>
      <w:r w:rsidR="00F13680">
        <w:t xml:space="preserve"> </w:t>
      </w:r>
      <w:r>
        <w:t>Korespondencję</w:t>
      </w:r>
      <w:r w:rsidR="00F13680">
        <w:t xml:space="preserve"> </w:t>
      </w:r>
      <w:r>
        <w:t>tymczasowo</w:t>
      </w:r>
      <w:r w:rsidR="00F13680">
        <w:t xml:space="preserve"> </w:t>
      </w:r>
      <w:r>
        <w:t>aresztowanego</w:t>
      </w:r>
      <w:r w:rsidR="00F13680">
        <w:t xml:space="preserve"> </w:t>
      </w:r>
      <w:r>
        <w:t>z</w:t>
      </w:r>
      <w:r w:rsidR="00F13680">
        <w:t xml:space="preserve"> </w:t>
      </w:r>
      <w:r>
        <w:t>obrońcą</w:t>
      </w:r>
      <w:r w:rsidR="00F13680">
        <w:t xml:space="preserve"> </w:t>
      </w:r>
      <w:r>
        <w:t>lub</w:t>
      </w:r>
      <w:r w:rsidR="00F13680">
        <w:t xml:space="preserve"> </w:t>
      </w:r>
      <w:r>
        <w:t>pełnomocnikiem</w:t>
      </w:r>
      <w:r w:rsidR="00F13680">
        <w:t xml:space="preserve"> </w:t>
      </w:r>
      <w:r>
        <w:t>będącym</w:t>
      </w:r>
      <w:r w:rsidR="00F13680">
        <w:t xml:space="preserve"> </w:t>
      </w:r>
      <w:r>
        <w:t>adwokatem</w:t>
      </w:r>
      <w:r w:rsidR="00F13680">
        <w:t xml:space="preserve"> </w:t>
      </w:r>
      <w:r>
        <w:t>albo</w:t>
      </w:r>
      <w:r w:rsidR="00F13680">
        <w:t xml:space="preserve"> </w:t>
      </w:r>
      <w:r>
        <w:t>radcą</w:t>
      </w:r>
      <w:r w:rsidR="00F13680">
        <w:t xml:space="preserve"> </w:t>
      </w:r>
      <w:r>
        <w:t>prawnym</w:t>
      </w:r>
      <w:r w:rsidR="00F13680">
        <w:t xml:space="preserve"> </w:t>
      </w:r>
      <w:r>
        <w:t>przesyła</w:t>
      </w:r>
      <w:r w:rsidR="00F13680">
        <w:t xml:space="preserve"> </w:t>
      </w:r>
      <w:r>
        <w:t>się</w:t>
      </w:r>
      <w:r w:rsidR="00F13680">
        <w:t xml:space="preserve"> </w:t>
      </w:r>
      <w:r>
        <w:t>bezpośrednio</w:t>
      </w:r>
      <w:r w:rsidR="00F13680">
        <w:t xml:space="preserve"> </w:t>
      </w:r>
      <w:r>
        <w:t>do</w:t>
      </w:r>
      <w:r w:rsidR="00F13680">
        <w:t xml:space="preserve"> </w:t>
      </w:r>
      <w:r>
        <w:t>adresata,</w:t>
      </w:r>
      <w:r w:rsidR="00F13680">
        <w:t xml:space="preserve"> </w:t>
      </w:r>
      <w:r>
        <w:t>chyba</w:t>
      </w:r>
      <w:r w:rsidR="00F13680">
        <w:t xml:space="preserve"> </w:t>
      </w:r>
      <w:r>
        <w:t>że</w:t>
      </w:r>
      <w:r w:rsidR="00F13680">
        <w:t xml:space="preserve"> </w:t>
      </w:r>
      <w:r>
        <w:t>organ,</w:t>
      </w:r>
      <w:r w:rsidR="00F13680">
        <w:t xml:space="preserve"> </w:t>
      </w:r>
      <w:r>
        <w:t>do</w:t>
      </w:r>
      <w:r w:rsidR="00F13680">
        <w:t xml:space="preserve"> </w:t>
      </w:r>
      <w:r>
        <w:t>którego</w:t>
      </w:r>
      <w:r w:rsidR="00F13680">
        <w:t xml:space="preserve"> </w:t>
      </w:r>
      <w:r>
        <w:t>dyspozycji</w:t>
      </w:r>
      <w:r w:rsidR="00F13680">
        <w:t xml:space="preserve"> </w:t>
      </w:r>
      <w:r>
        <w:t>tymczasowo</w:t>
      </w:r>
      <w:r w:rsidR="00F13680">
        <w:t xml:space="preserve"> </w:t>
      </w:r>
      <w:r>
        <w:t>aresztowany</w:t>
      </w:r>
      <w:r w:rsidR="00F13680">
        <w:t xml:space="preserve"> </w:t>
      </w:r>
      <w:r>
        <w:t>pozostaje,</w:t>
      </w:r>
      <w:r w:rsidR="00F13680">
        <w:t xml:space="preserve"> </w:t>
      </w:r>
      <w:r>
        <w:t>w</w:t>
      </w:r>
      <w:r w:rsidR="00F13680">
        <w:t xml:space="preserve"> </w:t>
      </w:r>
      <w:r>
        <w:t>szczególnie</w:t>
      </w:r>
      <w:r w:rsidR="00F13680">
        <w:t xml:space="preserve"> </w:t>
      </w:r>
      <w:r>
        <w:t>uzasadnionych</w:t>
      </w:r>
      <w:r w:rsidR="00F13680">
        <w:t xml:space="preserve"> </w:t>
      </w:r>
      <w:r>
        <w:t>wypadkach,</w:t>
      </w:r>
      <w:r w:rsidR="00F13680">
        <w:t xml:space="preserve"> </w:t>
      </w:r>
      <w:r>
        <w:t>zarządzi</w:t>
      </w:r>
      <w:r w:rsidR="00F13680">
        <w:t xml:space="preserve"> </w:t>
      </w:r>
      <w:r>
        <w:t>inaczej.”,</w:t>
      </w:r>
    </w:p>
    <w:p w14:paraId="1A06E1BD" w14:textId="124371B7" w:rsidR="004B31A9" w:rsidRDefault="004B31A9" w:rsidP="00BC3EDF">
      <w:pPr>
        <w:pStyle w:val="punkt"/>
      </w:pPr>
      <w:r>
        <w:t>b)</w:t>
      </w:r>
      <w:r w:rsidR="00F13680">
        <w:t xml:space="preserve"> </w:t>
      </w:r>
      <w:r>
        <w:t>§</w:t>
      </w:r>
      <w:r w:rsidR="00F13680">
        <w:t xml:space="preserve"> </w:t>
      </w:r>
      <w:r>
        <w:t>4</w:t>
      </w:r>
      <w:r w:rsidR="00F13680">
        <w:t xml:space="preserve"> </w:t>
      </w:r>
      <w:r>
        <w:t>otrzymuje</w:t>
      </w:r>
      <w:r w:rsidR="00F13680">
        <w:t xml:space="preserve"> </w:t>
      </w:r>
      <w:r>
        <w:t>brzmienie:</w:t>
      </w:r>
    </w:p>
    <w:p w14:paraId="150EC41D" w14:textId="61E254DD" w:rsidR="004B31A9" w:rsidRDefault="004B31A9" w:rsidP="00BC3EDF">
      <w:pPr>
        <w:pStyle w:val="litera"/>
      </w:pPr>
      <w:r>
        <w:t>„§</w:t>
      </w:r>
      <w:r w:rsidR="00F13680">
        <w:t xml:space="preserve"> </w:t>
      </w:r>
      <w:r>
        <w:t>4.</w:t>
      </w:r>
      <w:r w:rsidR="00F13680">
        <w:t xml:space="preserve"> </w:t>
      </w:r>
      <w:r>
        <w:t>Korespondencję,</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w:t>
      </w:r>
      <w:r w:rsidR="00F13680">
        <w:t xml:space="preserve"> </w:t>
      </w:r>
      <w:r>
        <w:t>1a–3,</w:t>
      </w:r>
      <w:r w:rsidR="00F13680">
        <w:t xml:space="preserve"> </w:t>
      </w:r>
      <w:r>
        <w:t>administracja</w:t>
      </w:r>
      <w:r w:rsidR="00F13680">
        <w:t xml:space="preserve"> </w:t>
      </w:r>
      <w:r>
        <w:t>aresztu</w:t>
      </w:r>
      <w:r w:rsidR="00F13680">
        <w:t xml:space="preserve"> </w:t>
      </w:r>
      <w:r>
        <w:t>śledczego</w:t>
      </w:r>
      <w:r w:rsidR="00F13680">
        <w:t xml:space="preserve"> </w:t>
      </w:r>
      <w:r>
        <w:t>doręcza</w:t>
      </w:r>
      <w:r w:rsidR="00F13680">
        <w:t xml:space="preserve"> </w:t>
      </w:r>
      <w:r>
        <w:t>tymczasowo</w:t>
      </w:r>
      <w:r w:rsidR="00F13680">
        <w:t xml:space="preserve"> </w:t>
      </w:r>
      <w:r>
        <w:t>aresztowanemu,</w:t>
      </w:r>
      <w:r w:rsidR="00F13680">
        <w:t xml:space="preserve"> </w:t>
      </w:r>
      <w:r>
        <w:t>który</w:t>
      </w:r>
      <w:r w:rsidR="00F13680">
        <w:t xml:space="preserve"> </w:t>
      </w:r>
      <w:r>
        <w:t>podpisem</w:t>
      </w:r>
      <w:r w:rsidR="00F13680">
        <w:t xml:space="preserve"> </w:t>
      </w:r>
      <w:r>
        <w:t>i</w:t>
      </w:r>
      <w:r w:rsidR="00F13680">
        <w:t xml:space="preserve"> </w:t>
      </w:r>
      <w:r>
        <w:t>datą</w:t>
      </w:r>
      <w:r w:rsidR="00F13680">
        <w:t xml:space="preserve"> </w:t>
      </w:r>
      <w:r>
        <w:t>potwierdza</w:t>
      </w:r>
      <w:r w:rsidR="00F13680">
        <w:t xml:space="preserve"> </w:t>
      </w:r>
      <w:r>
        <w:t>jej</w:t>
      </w:r>
      <w:r w:rsidR="00F13680">
        <w:t xml:space="preserve"> </w:t>
      </w:r>
      <w:r>
        <w:t>odbiór.</w:t>
      </w:r>
      <w:r w:rsidR="00F13680">
        <w:t xml:space="preserve"> </w:t>
      </w:r>
      <w:r>
        <w:t>W</w:t>
      </w:r>
      <w:r w:rsidR="00F13680">
        <w:t xml:space="preserve"> </w:t>
      </w:r>
      <w:r>
        <w:t>przypadku</w:t>
      </w:r>
      <w:r w:rsidR="00F13680">
        <w:t xml:space="preserve"> </w:t>
      </w:r>
      <w:r>
        <w:t>odmowy</w:t>
      </w:r>
      <w:r w:rsidR="00F13680">
        <w:t xml:space="preserve"> </w:t>
      </w:r>
      <w:r>
        <w:t>potwierdzenia</w:t>
      </w:r>
      <w:r w:rsidR="00F13680">
        <w:t xml:space="preserve"> </w:t>
      </w:r>
      <w:r>
        <w:t>czyni</w:t>
      </w:r>
      <w:r w:rsidR="00F13680">
        <w:t xml:space="preserve"> </w:t>
      </w:r>
      <w:r>
        <w:t>się</w:t>
      </w:r>
      <w:r w:rsidR="00F13680">
        <w:t xml:space="preserve"> </w:t>
      </w:r>
      <w:r>
        <w:t>o</w:t>
      </w:r>
      <w:r w:rsidR="00F13680">
        <w:t xml:space="preserve"> </w:t>
      </w:r>
      <w:r>
        <w:t>tym</w:t>
      </w:r>
      <w:r w:rsidR="00F13680">
        <w:t xml:space="preserve"> </w:t>
      </w:r>
      <w:r>
        <w:t>wzmiankę</w:t>
      </w:r>
      <w:r w:rsidR="00F13680">
        <w:t xml:space="preserve"> </w:t>
      </w:r>
      <w:r>
        <w:t>na</w:t>
      </w:r>
      <w:r w:rsidR="00F13680">
        <w:t xml:space="preserve"> </w:t>
      </w:r>
      <w:r>
        <w:t>piśmie</w:t>
      </w:r>
      <w:r w:rsidR="00F13680">
        <w:t xml:space="preserve"> </w:t>
      </w:r>
      <w:r>
        <w:t>urzędowym</w:t>
      </w:r>
      <w:r w:rsidR="00F13680">
        <w:t xml:space="preserve"> </w:t>
      </w:r>
      <w:r>
        <w:t>lub</w:t>
      </w:r>
      <w:r w:rsidR="00F13680">
        <w:t xml:space="preserve"> </w:t>
      </w:r>
      <w:r>
        <w:t>potwierdzeniu</w:t>
      </w:r>
      <w:r w:rsidR="00F13680">
        <w:t xml:space="preserve"> </w:t>
      </w:r>
      <w:r>
        <w:t>odbioru.”;</w:t>
      </w:r>
    </w:p>
    <w:p w14:paraId="728645B4" w14:textId="5E49C652" w:rsidR="004B31A9" w:rsidRDefault="00FD126C" w:rsidP="00BC3EDF">
      <w:pPr>
        <w:pStyle w:val="ustep"/>
        <w:ind w:left="425" w:hanging="380"/>
      </w:pPr>
      <w:r>
        <w:t>101</w:t>
      </w:r>
      <w:r w:rsidR="004B31A9">
        <w:t>)</w:t>
      </w:r>
      <w:r w:rsidR="00F13680">
        <w:t xml:space="preserve"> </w:t>
      </w:r>
      <w:r w:rsidR="004B31A9">
        <w:t>art.</w:t>
      </w:r>
      <w:r w:rsidR="00F13680">
        <w:t xml:space="preserve"> </w:t>
      </w:r>
      <w:r w:rsidR="004B31A9">
        <w:t>217c</w:t>
      </w:r>
      <w:r w:rsidR="00F13680">
        <w:t xml:space="preserve"> </w:t>
      </w:r>
      <w:r w:rsidR="004B31A9">
        <w:t>otrzymuje</w:t>
      </w:r>
      <w:r w:rsidR="00F13680">
        <w:t xml:space="preserve"> </w:t>
      </w:r>
      <w:r w:rsidR="004B31A9">
        <w:t>brzmienie:</w:t>
      </w:r>
    </w:p>
    <w:p w14:paraId="242CFAEF" w14:textId="16E1F851" w:rsidR="004B31A9" w:rsidRDefault="004B31A9" w:rsidP="00BC3EDF">
      <w:pPr>
        <w:pStyle w:val="w2zmart"/>
        <w:ind w:left="1843" w:hanging="1219"/>
      </w:pPr>
      <w:r>
        <w:t>„Art.</w:t>
      </w:r>
      <w:r w:rsidR="00F13680">
        <w:t xml:space="preserve"> </w:t>
      </w:r>
      <w:r>
        <w:t>217c.</w:t>
      </w:r>
      <w:r w:rsidR="00F13680">
        <w:t xml:space="preserve"> </w:t>
      </w:r>
      <w:r>
        <w:t>§</w:t>
      </w:r>
      <w:r w:rsidR="00F13680">
        <w:t xml:space="preserve"> </w:t>
      </w:r>
      <w:r>
        <w:t>1.</w:t>
      </w:r>
      <w:r w:rsidR="00F13680">
        <w:t xml:space="preserve"> </w:t>
      </w:r>
      <w:r>
        <w:t>Tymczasowo</w:t>
      </w:r>
      <w:r w:rsidR="00F13680">
        <w:t xml:space="preserve"> </w:t>
      </w:r>
      <w:r>
        <w:t>aresztowany:</w:t>
      </w:r>
    </w:p>
    <w:p w14:paraId="6CA375EB" w14:textId="67CA17D7" w:rsidR="004B31A9" w:rsidRDefault="004B31A9" w:rsidP="00BC3EDF">
      <w:pPr>
        <w:pStyle w:val="w5pktart"/>
      </w:pPr>
      <w:r>
        <w:t>1)</w:t>
      </w:r>
      <w:r w:rsidR="00F13680">
        <w:t xml:space="preserve"> </w:t>
      </w:r>
      <w:r>
        <w:t>może</w:t>
      </w:r>
      <w:r w:rsidR="00F13680">
        <w:t xml:space="preserve"> </w:t>
      </w:r>
      <w:r>
        <w:t>korzystać</w:t>
      </w:r>
      <w:r w:rsidR="00F13680">
        <w:t xml:space="preserve"> </w:t>
      </w:r>
      <w:r>
        <w:t>z</w:t>
      </w:r>
      <w:r w:rsidR="00F13680">
        <w:t xml:space="preserve"> </w:t>
      </w:r>
      <w:r>
        <w:t>aparatu</w:t>
      </w:r>
      <w:r w:rsidR="00F13680">
        <w:t xml:space="preserve"> </w:t>
      </w:r>
      <w:r>
        <w:t>telefonicznego,</w:t>
      </w:r>
      <w:r w:rsidR="00F13680">
        <w:t xml:space="preserve"> </w:t>
      </w:r>
      <w:r>
        <w:t>z</w:t>
      </w:r>
      <w:r w:rsidR="00F13680">
        <w:t xml:space="preserve"> </w:t>
      </w:r>
      <w:r>
        <w:t>zastrzeżeniem</w:t>
      </w:r>
      <w:r w:rsidR="00F13680">
        <w:t xml:space="preserve"> </w:t>
      </w:r>
      <w:r>
        <w:t>§</w:t>
      </w:r>
      <w:r w:rsidR="00F13680">
        <w:t xml:space="preserve"> </w:t>
      </w:r>
      <w:r>
        <w:t>2</w:t>
      </w:r>
      <w:r w:rsidR="00F13680">
        <w:t xml:space="preserve"> </w:t>
      </w:r>
      <w:r>
        <w:t>i</w:t>
      </w:r>
      <w:r w:rsidR="00F13680">
        <w:t xml:space="preserve"> </w:t>
      </w:r>
      <w:r>
        <w:t>3,</w:t>
      </w:r>
      <w:r w:rsidR="00F13680">
        <w:t xml:space="preserve"> </w:t>
      </w:r>
      <w:r>
        <w:t>na</w:t>
      </w:r>
      <w:r w:rsidR="00F13680">
        <w:t xml:space="preserve"> </w:t>
      </w:r>
      <w:r>
        <w:t>zasadach</w:t>
      </w:r>
      <w:r w:rsidR="00F13680">
        <w:t xml:space="preserve"> </w:t>
      </w:r>
      <w:r>
        <w:t>określonych</w:t>
      </w:r>
      <w:r w:rsidR="00F13680">
        <w:t xml:space="preserve"> </w:t>
      </w:r>
      <w:r>
        <w:t>w</w:t>
      </w:r>
      <w:r w:rsidR="00F13680">
        <w:t xml:space="preserve"> </w:t>
      </w:r>
      <w:r>
        <w:t>regulaminie</w:t>
      </w:r>
      <w:r w:rsidR="00F13680">
        <w:t xml:space="preserve"> </w:t>
      </w:r>
      <w:r>
        <w:t>organizacyjno-porządkowym</w:t>
      </w:r>
      <w:r w:rsidR="00F13680">
        <w:t xml:space="preserve"> </w:t>
      </w:r>
      <w:r>
        <w:t>wykonywania</w:t>
      </w:r>
      <w:r w:rsidR="00F13680">
        <w:t xml:space="preserve"> </w:t>
      </w:r>
      <w:r>
        <w:t>tymczasowego</w:t>
      </w:r>
      <w:r w:rsidR="00F13680">
        <w:t xml:space="preserve"> </w:t>
      </w:r>
      <w:r>
        <w:t>aresztowania,</w:t>
      </w:r>
      <w:r w:rsidR="00F13680">
        <w:t xml:space="preserve"> </w:t>
      </w:r>
      <w:r>
        <w:t>za</w:t>
      </w:r>
      <w:r w:rsidR="00F13680">
        <w:t xml:space="preserve"> </w:t>
      </w:r>
      <w:r>
        <w:t>zgodą</w:t>
      </w:r>
      <w:r w:rsidR="00F13680">
        <w:t xml:space="preserve"> </w:t>
      </w:r>
      <w:r>
        <w:t>organu,</w:t>
      </w:r>
      <w:r w:rsidR="00F13680">
        <w:t xml:space="preserve"> </w:t>
      </w:r>
      <w:r>
        <w:t>do</w:t>
      </w:r>
      <w:r w:rsidR="00F13680">
        <w:t xml:space="preserve"> </w:t>
      </w:r>
      <w:r>
        <w:t>którego</w:t>
      </w:r>
      <w:r w:rsidR="00F13680">
        <w:t xml:space="preserve"> </w:t>
      </w:r>
      <w:r>
        <w:t>dyspozycji</w:t>
      </w:r>
      <w:r w:rsidR="00F13680">
        <w:t xml:space="preserve"> </w:t>
      </w:r>
      <w:r>
        <w:t>pozostaje,</w:t>
      </w:r>
    </w:p>
    <w:p w14:paraId="55EFA311" w14:textId="1B634427" w:rsidR="004B31A9" w:rsidRDefault="004B31A9" w:rsidP="00BC3EDF">
      <w:pPr>
        <w:pStyle w:val="w5pktart"/>
      </w:pPr>
      <w:r>
        <w:t>2)</w:t>
      </w:r>
      <w:r w:rsidR="00F13680">
        <w:t xml:space="preserve"> </w:t>
      </w:r>
      <w:r>
        <w:t>nie</w:t>
      </w:r>
      <w:r w:rsidR="00F13680">
        <w:t xml:space="preserve"> </w:t>
      </w:r>
      <w:r>
        <w:t>może</w:t>
      </w:r>
      <w:r w:rsidR="00F13680">
        <w:t xml:space="preserve"> </w:t>
      </w:r>
      <w:r>
        <w:t>korzystać</w:t>
      </w:r>
      <w:r w:rsidR="00F13680">
        <w:t xml:space="preserve"> </w:t>
      </w:r>
      <w:r>
        <w:t>z</w:t>
      </w:r>
      <w:r w:rsidR="00F13680">
        <w:t xml:space="preserve"> </w:t>
      </w:r>
      <w:r>
        <w:t>innych</w:t>
      </w:r>
      <w:r w:rsidR="00F13680">
        <w:t xml:space="preserve"> </w:t>
      </w:r>
      <w:r>
        <w:t>środków</w:t>
      </w:r>
      <w:r w:rsidR="00F13680">
        <w:t xml:space="preserve"> </w:t>
      </w:r>
      <w:r>
        <w:t>łączności</w:t>
      </w:r>
      <w:r w:rsidR="00F13680">
        <w:t xml:space="preserve"> </w:t>
      </w:r>
      <w:r>
        <w:t>przewodowej</w:t>
      </w:r>
      <w:r w:rsidR="00F13680">
        <w:t xml:space="preserve"> </w:t>
      </w:r>
      <w:r>
        <w:t>i</w:t>
      </w:r>
      <w:r w:rsidR="00F13680">
        <w:t xml:space="preserve"> </w:t>
      </w:r>
      <w:r>
        <w:t>bezprzewodowej.</w:t>
      </w:r>
    </w:p>
    <w:p w14:paraId="1E586F04" w14:textId="4E002C42" w:rsidR="00E26934" w:rsidRPr="00AA6648" w:rsidRDefault="004B31A9" w:rsidP="00E26934">
      <w:pPr>
        <w:pStyle w:val="w4ustart"/>
        <w:rPr>
          <w:lang w:eastAsia="pl-PL"/>
        </w:rPr>
      </w:pPr>
      <w:r>
        <w:t>§</w:t>
      </w:r>
      <w:r w:rsidR="00F13680">
        <w:t xml:space="preserve"> </w:t>
      </w:r>
      <w:r>
        <w:t>2.</w:t>
      </w:r>
      <w:r w:rsidR="00F13680">
        <w:t xml:space="preserve"> </w:t>
      </w:r>
      <w:r w:rsidR="00E26934" w:rsidRPr="00AA6648">
        <w:rPr>
          <w:lang w:eastAsia="pl-PL"/>
        </w:rPr>
        <w:t>Organ,</w:t>
      </w:r>
      <w:r w:rsidR="00F13680">
        <w:rPr>
          <w:lang w:eastAsia="pl-PL"/>
        </w:rPr>
        <w:t xml:space="preserve"> </w:t>
      </w:r>
      <w:r w:rsidR="00E26934" w:rsidRPr="00AA6648">
        <w:rPr>
          <w:lang w:eastAsia="pl-PL"/>
        </w:rPr>
        <w:t>do</w:t>
      </w:r>
      <w:r w:rsidR="00F13680">
        <w:rPr>
          <w:lang w:eastAsia="pl-PL"/>
        </w:rPr>
        <w:t xml:space="preserve"> </w:t>
      </w:r>
      <w:r w:rsidR="00E26934" w:rsidRPr="00AA6648">
        <w:rPr>
          <w:lang w:eastAsia="pl-PL"/>
        </w:rPr>
        <w:t>którego</w:t>
      </w:r>
      <w:r w:rsidR="00F13680">
        <w:rPr>
          <w:lang w:eastAsia="pl-PL"/>
        </w:rPr>
        <w:t xml:space="preserve"> </w:t>
      </w:r>
      <w:r w:rsidR="00E26934" w:rsidRPr="00AA6648">
        <w:rPr>
          <w:lang w:eastAsia="pl-PL"/>
        </w:rPr>
        <w:t>dyspozy</w:t>
      </w:r>
      <w:r w:rsidR="00E26934">
        <w:rPr>
          <w:lang w:eastAsia="pl-PL"/>
        </w:rPr>
        <w:t>cji</w:t>
      </w:r>
      <w:r w:rsidR="00F13680">
        <w:rPr>
          <w:lang w:eastAsia="pl-PL"/>
        </w:rPr>
        <w:t xml:space="preserve"> </w:t>
      </w:r>
      <w:r w:rsidR="00E26934">
        <w:rPr>
          <w:lang w:eastAsia="pl-PL"/>
        </w:rPr>
        <w:t>tymczasowo</w:t>
      </w:r>
      <w:r w:rsidR="00F13680">
        <w:rPr>
          <w:lang w:eastAsia="pl-PL"/>
        </w:rPr>
        <w:t xml:space="preserve"> </w:t>
      </w:r>
      <w:r w:rsidR="00E26934">
        <w:rPr>
          <w:lang w:eastAsia="pl-PL"/>
        </w:rPr>
        <w:t>aresztowany</w:t>
      </w:r>
      <w:r w:rsidR="00F13680">
        <w:rPr>
          <w:lang w:eastAsia="pl-PL"/>
        </w:rPr>
        <w:t xml:space="preserve"> </w:t>
      </w:r>
      <w:r w:rsidR="00E26934">
        <w:rPr>
          <w:lang w:eastAsia="pl-PL"/>
        </w:rPr>
        <w:t>pozo</w:t>
      </w:r>
      <w:r w:rsidR="00E26934" w:rsidRPr="00AA6648">
        <w:rPr>
          <w:lang w:eastAsia="pl-PL"/>
        </w:rPr>
        <w:t>staje,</w:t>
      </w:r>
      <w:r w:rsidR="00F13680">
        <w:rPr>
          <w:lang w:eastAsia="pl-PL"/>
        </w:rPr>
        <w:t xml:space="preserve"> </w:t>
      </w:r>
      <w:r w:rsidR="00E26934" w:rsidRPr="00AA6648">
        <w:rPr>
          <w:lang w:eastAsia="pl-PL"/>
        </w:rPr>
        <w:t>wydaje</w:t>
      </w:r>
      <w:r w:rsidR="00F13680">
        <w:rPr>
          <w:lang w:eastAsia="pl-PL"/>
        </w:rPr>
        <w:t xml:space="preserve"> </w:t>
      </w:r>
      <w:r w:rsidR="00E26934" w:rsidRPr="00AA6648">
        <w:rPr>
          <w:lang w:eastAsia="pl-PL"/>
        </w:rPr>
        <w:t>zarządzenie</w:t>
      </w:r>
      <w:r w:rsidR="00F13680">
        <w:rPr>
          <w:lang w:eastAsia="pl-PL"/>
        </w:rPr>
        <w:t xml:space="preserve"> </w:t>
      </w:r>
      <w:r w:rsidR="00E26934" w:rsidRPr="00AA6648">
        <w:rPr>
          <w:lang w:eastAsia="pl-PL"/>
        </w:rPr>
        <w:t>o</w:t>
      </w:r>
      <w:r w:rsidR="00F13680">
        <w:rPr>
          <w:lang w:eastAsia="pl-PL"/>
        </w:rPr>
        <w:t xml:space="preserve"> </w:t>
      </w:r>
      <w:r w:rsidR="00E26934" w:rsidRPr="00AA6648">
        <w:rPr>
          <w:lang w:eastAsia="pl-PL"/>
        </w:rPr>
        <w:t>zgodzi</w:t>
      </w:r>
      <w:r w:rsidR="00E26934">
        <w:rPr>
          <w:lang w:eastAsia="pl-PL"/>
        </w:rPr>
        <w:t>e</w:t>
      </w:r>
      <w:r w:rsidR="00F13680">
        <w:rPr>
          <w:lang w:eastAsia="pl-PL"/>
        </w:rPr>
        <w:t xml:space="preserve"> </w:t>
      </w:r>
      <w:r w:rsidR="00E26934">
        <w:rPr>
          <w:lang w:eastAsia="pl-PL"/>
        </w:rPr>
        <w:t>na</w:t>
      </w:r>
      <w:r w:rsidR="00F13680">
        <w:rPr>
          <w:lang w:eastAsia="pl-PL"/>
        </w:rPr>
        <w:t xml:space="preserve"> </w:t>
      </w:r>
      <w:r w:rsidR="00E26934">
        <w:rPr>
          <w:lang w:eastAsia="pl-PL"/>
        </w:rPr>
        <w:t>korzystanie</w:t>
      </w:r>
      <w:r w:rsidR="00F13680">
        <w:rPr>
          <w:lang w:eastAsia="pl-PL"/>
        </w:rPr>
        <w:t xml:space="preserve"> </w:t>
      </w:r>
      <w:r w:rsidR="00E26934">
        <w:rPr>
          <w:lang w:eastAsia="pl-PL"/>
        </w:rPr>
        <w:t>z</w:t>
      </w:r>
      <w:r w:rsidR="00F13680">
        <w:rPr>
          <w:lang w:eastAsia="pl-PL"/>
        </w:rPr>
        <w:t xml:space="preserve"> </w:t>
      </w:r>
      <w:r w:rsidR="00E26934">
        <w:rPr>
          <w:lang w:eastAsia="pl-PL"/>
        </w:rPr>
        <w:t>aparatu</w:t>
      </w:r>
      <w:r w:rsidR="00F13680">
        <w:rPr>
          <w:lang w:eastAsia="pl-PL"/>
        </w:rPr>
        <w:t xml:space="preserve"> </w:t>
      </w:r>
      <w:r w:rsidR="00E26934">
        <w:rPr>
          <w:lang w:eastAsia="pl-PL"/>
        </w:rPr>
        <w:t>tele</w:t>
      </w:r>
      <w:r w:rsidR="00E26934" w:rsidRPr="00AA6648">
        <w:rPr>
          <w:lang w:eastAsia="pl-PL"/>
        </w:rPr>
        <w:t>fonicznego,</w:t>
      </w:r>
      <w:r w:rsidR="00F13680">
        <w:rPr>
          <w:lang w:eastAsia="pl-PL"/>
        </w:rPr>
        <w:t xml:space="preserve"> </w:t>
      </w:r>
      <w:r w:rsidR="00E26934" w:rsidRPr="00AA6648">
        <w:rPr>
          <w:lang w:eastAsia="pl-PL"/>
        </w:rPr>
        <w:t>chyba</w:t>
      </w:r>
      <w:r w:rsidR="00F13680">
        <w:rPr>
          <w:lang w:eastAsia="pl-PL"/>
        </w:rPr>
        <w:t xml:space="preserve"> </w:t>
      </w:r>
      <w:r w:rsidR="00E26934" w:rsidRPr="00AA6648">
        <w:rPr>
          <w:lang w:eastAsia="pl-PL"/>
        </w:rPr>
        <w:t>że</w:t>
      </w:r>
      <w:r w:rsidR="00F13680">
        <w:rPr>
          <w:lang w:eastAsia="pl-PL"/>
        </w:rPr>
        <w:t xml:space="preserve"> </w:t>
      </w:r>
      <w:r w:rsidR="00E26934" w:rsidRPr="00AA6648">
        <w:rPr>
          <w:lang w:eastAsia="pl-PL"/>
        </w:rPr>
        <w:t>zachodzi</w:t>
      </w:r>
      <w:r w:rsidR="00F13680">
        <w:rPr>
          <w:lang w:eastAsia="pl-PL"/>
        </w:rPr>
        <w:t xml:space="preserve"> </w:t>
      </w:r>
      <w:r w:rsidR="00E26934" w:rsidRPr="00AA6648">
        <w:rPr>
          <w:lang w:eastAsia="pl-PL"/>
        </w:rPr>
        <w:t>uzasadniona</w:t>
      </w:r>
      <w:r w:rsidR="00F13680">
        <w:rPr>
          <w:lang w:eastAsia="pl-PL"/>
        </w:rPr>
        <w:t xml:space="preserve"> </w:t>
      </w:r>
      <w:r w:rsidR="00E26934" w:rsidRPr="00AA6648">
        <w:rPr>
          <w:lang w:eastAsia="pl-PL"/>
        </w:rPr>
        <w:t>obawa,</w:t>
      </w:r>
      <w:r w:rsidR="00F13680">
        <w:rPr>
          <w:lang w:eastAsia="pl-PL"/>
        </w:rPr>
        <w:t xml:space="preserve"> </w:t>
      </w:r>
      <w:r w:rsidR="00E26934" w:rsidRPr="00AA6648">
        <w:rPr>
          <w:lang w:eastAsia="pl-PL"/>
        </w:rPr>
        <w:t>że</w:t>
      </w:r>
      <w:r w:rsidR="00F13680">
        <w:rPr>
          <w:lang w:eastAsia="pl-PL"/>
        </w:rPr>
        <w:t xml:space="preserve"> </w:t>
      </w:r>
      <w:r w:rsidR="00E26934" w:rsidRPr="00AA6648">
        <w:rPr>
          <w:lang w:eastAsia="pl-PL"/>
        </w:rPr>
        <w:t>zostanie</w:t>
      </w:r>
      <w:r w:rsidR="00F13680">
        <w:rPr>
          <w:lang w:eastAsia="pl-PL"/>
        </w:rPr>
        <w:t xml:space="preserve"> </w:t>
      </w:r>
      <w:r w:rsidR="00E26934" w:rsidRPr="00AA6648">
        <w:rPr>
          <w:lang w:eastAsia="pl-PL"/>
        </w:rPr>
        <w:t>ona</w:t>
      </w:r>
      <w:r w:rsidR="00F13680">
        <w:rPr>
          <w:lang w:eastAsia="pl-PL"/>
        </w:rPr>
        <w:t xml:space="preserve"> </w:t>
      </w:r>
      <w:r w:rsidR="00E26934" w:rsidRPr="00AA6648">
        <w:rPr>
          <w:lang w:eastAsia="pl-PL"/>
        </w:rPr>
        <w:t>wykorzystana:</w:t>
      </w:r>
    </w:p>
    <w:p w14:paraId="41A7A938" w14:textId="495F038F" w:rsidR="00E26934" w:rsidRPr="00AA6648" w:rsidRDefault="00E26934" w:rsidP="00E26934">
      <w:pPr>
        <w:pStyle w:val="w5pktart"/>
        <w:rPr>
          <w:lang w:eastAsia="pl-PL"/>
        </w:rPr>
      </w:pPr>
      <w:r>
        <w:rPr>
          <w:lang w:eastAsia="pl-PL"/>
        </w:rPr>
        <w:t>1</w:t>
      </w:r>
      <w:r w:rsidRPr="00AA6648">
        <w:rPr>
          <w:lang w:eastAsia="pl-PL"/>
        </w:rPr>
        <w:t>)</w:t>
      </w:r>
      <w:r w:rsidR="00F13680">
        <w:rPr>
          <w:lang w:eastAsia="pl-PL"/>
        </w:rPr>
        <w:t xml:space="preserve"> </w:t>
      </w:r>
      <w:r w:rsidRPr="00AA6648">
        <w:rPr>
          <w:lang w:eastAsia="pl-PL"/>
        </w:rPr>
        <w:t>w</w:t>
      </w:r>
      <w:r w:rsidR="00F13680">
        <w:rPr>
          <w:lang w:eastAsia="pl-PL"/>
        </w:rPr>
        <w:t xml:space="preserve"> </w:t>
      </w:r>
      <w:r w:rsidRPr="00AA6648">
        <w:rPr>
          <w:lang w:eastAsia="pl-PL"/>
        </w:rPr>
        <w:t>celu</w:t>
      </w:r>
      <w:r w:rsidR="00F13680">
        <w:rPr>
          <w:lang w:eastAsia="pl-PL"/>
        </w:rPr>
        <w:t xml:space="preserve"> </w:t>
      </w:r>
      <w:r w:rsidRPr="00AA6648">
        <w:rPr>
          <w:lang w:eastAsia="pl-PL"/>
        </w:rPr>
        <w:t>bezprawnego</w:t>
      </w:r>
      <w:r w:rsidR="00F13680">
        <w:rPr>
          <w:lang w:eastAsia="pl-PL"/>
        </w:rPr>
        <w:t xml:space="preserve"> </w:t>
      </w:r>
      <w:r w:rsidRPr="00AA6648">
        <w:rPr>
          <w:lang w:eastAsia="pl-PL"/>
        </w:rPr>
        <w:t>utrudniania</w:t>
      </w:r>
      <w:r w:rsidR="00F13680">
        <w:rPr>
          <w:lang w:eastAsia="pl-PL"/>
        </w:rPr>
        <w:t xml:space="preserve"> </w:t>
      </w:r>
      <w:r w:rsidRPr="00AA6648">
        <w:rPr>
          <w:lang w:eastAsia="pl-PL"/>
        </w:rPr>
        <w:t>postępowania</w:t>
      </w:r>
      <w:r w:rsidR="00F13680">
        <w:rPr>
          <w:lang w:eastAsia="pl-PL"/>
        </w:rPr>
        <w:t xml:space="preserve"> </w:t>
      </w:r>
      <w:r w:rsidRPr="00AA6648">
        <w:rPr>
          <w:lang w:eastAsia="pl-PL"/>
        </w:rPr>
        <w:t>karnego,</w:t>
      </w:r>
    </w:p>
    <w:p w14:paraId="141AC6F3" w14:textId="523A919A" w:rsidR="004B31A9" w:rsidRDefault="00E26934" w:rsidP="00E26934">
      <w:pPr>
        <w:pStyle w:val="w5pktart"/>
      </w:pPr>
      <w:r>
        <w:rPr>
          <w:lang w:eastAsia="pl-PL"/>
        </w:rPr>
        <w:t>2</w:t>
      </w:r>
      <w:r w:rsidRPr="00AA6648">
        <w:rPr>
          <w:lang w:eastAsia="pl-PL"/>
        </w:rPr>
        <w:t>)</w:t>
      </w:r>
      <w:r w:rsidR="00F13680">
        <w:rPr>
          <w:lang w:eastAsia="pl-PL"/>
        </w:rPr>
        <w:t xml:space="preserve"> </w:t>
      </w:r>
      <w:r w:rsidRPr="00AA6648">
        <w:rPr>
          <w:lang w:eastAsia="pl-PL"/>
        </w:rPr>
        <w:t>do</w:t>
      </w:r>
      <w:r w:rsidR="00F13680">
        <w:rPr>
          <w:lang w:eastAsia="pl-PL"/>
        </w:rPr>
        <w:t xml:space="preserve"> </w:t>
      </w:r>
      <w:r w:rsidRPr="00AA6648">
        <w:rPr>
          <w:lang w:eastAsia="pl-PL"/>
        </w:rPr>
        <w:t>popełnienia</w:t>
      </w:r>
      <w:r w:rsidR="00F13680">
        <w:rPr>
          <w:lang w:eastAsia="pl-PL"/>
        </w:rPr>
        <w:t xml:space="preserve"> </w:t>
      </w:r>
      <w:r w:rsidRPr="00AA6648">
        <w:rPr>
          <w:lang w:eastAsia="pl-PL"/>
        </w:rPr>
        <w:t>przestępstwa,</w:t>
      </w:r>
      <w:r w:rsidR="00F13680">
        <w:rPr>
          <w:lang w:eastAsia="pl-PL"/>
        </w:rPr>
        <w:t xml:space="preserve"> </w:t>
      </w:r>
      <w:r w:rsidRPr="00AA6648">
        <w:rPr>
          <w:lang w:eastAsia="pl-PL"/>
        </w:rPr>
        <w:t>w</w:t>
      </w:r>
      <w:r w:rsidR="00F13680">
        <w:rPr>
          <w:lang w:eastAsia="pl-PL"/>
        </w:rPr>
        <w:t xml:space="preserve"> </w:t>
      </w:r>
      <w:r w:rsidRPr="00AA6648">
        <w:rPr>
          <w:lang w:eastAsia="pl-PL"/>
        </w:rPr>
        <w:t>szczególn</w:t>
      </w:r>
      <w:r>
        <w:rPr>
          <w:lang w:eastAsia="pl-PL"/>
        </w:rPr>
        <w:t>ości</w:t>
      </w:r>
      <w:r w:rsidR="00F13680">
        <w:rPr>
          <w:lang w:eastAsia="pl-PL"/>
        </w:rPr>
        <w:t xml:space="preserve"> </w:t>
      </w:r>
      <w:r>
        <w:rPr>
          <w:lang w:eastAsia="pl-PL"/>
        </w:rPr>
        <w:t>podżegania</w:t>
      </w:r>
      <w:r w:rsidR="00F13680">
        <w:rPr>
          <w:lang w:eastAsia="pl-PL"/>
        </w:rPr>
        <w:t xml:space="preserve"> </w:t>
      </w:r>
      <w:r>
        <w:rPr>
          <w:lang w:eastAsia="pl-PL"/>
        </w:rPr>
        <w:t>do</w:t>
      </w:r>
      <w:r w:rsidR="00F13680">
        <w:rPr>
          <w:lang w:eastAsia="pl-PL"/>
        </w:rPr>
        <w:t xml:space="preserve"> </w:t>
      </w:r>
      <w:r>
        <w:rPr>
          <w:lang w:eastAsia="pl-PL"/>
        </w:rPr>
        <w:t>przestępstwa.</w:t>
      </w:r>
    </w:p>
    <w:p w14:paraId="624F1258" w14:textId="0F6C9902" w:rsidR="004B31A9" w:rsidRDefault="004B31A9" w:rsidP="00BC3EDF">
      <w:pPr>
        <w:pStyle w:val="w4ustart"/>
      </w:pPr>
      <w:r>
        <w:t>§</w:t>
      </w:r>
      <w:r w:rsidR="00F13680">
        <w:t xml:space="preserve"> </w:t>
      </w:r>
      <w:r>
        <w:t>3.</w:t>
      </w:r>
      <w:r w:rsidR="00F13680">
        <w:t xml:space="preserve"> </w:t>
      </w:r>
      <w:r>
        <w:t>W</w:t>
      </w:r>
      <w:r w:rsidR="00F13680">
        <w:t xml:space="preserve"> </w:t>
      </w:r>
      <w:r>
        <w:t>wypadku</w:t>
      </w:r>
      <w:r w:rsidR="00F13680">
        <w:t xml:space="preserve"> </w:t>
      </w:r>
      <w:r>
        <w:t>gdy</w:t>
      </w:r>
      <w:r w:rsidR="00F13680">
        <w:t xml:space="preserve"> </w:t>
      </w:r>
      <w:r>
        <w:t>tymczasowo</w:t>
      </w:r>
      <w:r w:rsidR="00F13680">
        <w:t xml:space="preserve"> </w:t>
      </w:r>
      <w:r>
        <w:t>aresztowany</w:t>
      </w:r>
      <w:r w:rsidR="00F13680">
        <w:t xml:space="preserve"> </w:t>
      </w:r>
      <w:r>
        <w:t>pozostaje</w:t>
      </w:r>
      <w:r w:rsidR="00F13680">
        <w:t xml:space="preserve"> </w:t>
      </w:r>
      <w:r>
        <w:t>do</w:t>
      </w:r>
      <w:r w:rsidR="00F13680">
        <w:t xml:space="preserve"> </w:t>
      </w:r>
      <w:r>
        <w:t>dyspozycji</w:t>
      </w:r>
      <w:r w:rsidR="00F13680">
        <w:t xml:space="preserve"> </w:t>
      </w:r>
      <w:r>
        <w:t>kilku</w:t>
      </w:r>
      <w:r w:rsidR="00F13680">
        <w:t xml:space="preserve"> </w:t>
      </w:r>
      <w:r>
        <w:t>organów,</w:t>
      </w:r>
      <w:r w:rsidR="00F13680">
        <w:t xml:space="preserve"> </w:t>
      </w:r>
      <w:r>
        <w:t>wymagana</w:t>
      </w:r>
      <w:r w:rsidR="00F13680">
        <w:t xml:space="preserve"> </w:t>
      </w:r>
      <w:r>
        <w:t>jest</w:t>
      </w:r>
      <w:r w:rsidR="00F13680">
        <w:t xml:space="preserve"> </w:t>
      </w:r>
      <w:r>
        <w:t>zgoda</w:t>
      </w:r>
      <w:r w:rsidR="00F13680">
        <w:t xml:space="preserve"> </w:t>
      </w:r>
      <w:r>
        <w:t>każdego</w:t>
      </w:r>
      <w:r w:rsidR="00F13680">
        <w:t xml:space="preserve"> </w:t>
      </w:r>
      <w:r>
        <w:t>z</w:t>
      </w:r>
      <w:r w:rsidR="00F13680">
        <w:t xml:space="preserve"> </w:t>
      </w:r>
      <w:r>
        <w:t>nich,</w:t>
      </w:r>
      <w:r w:rsidR="00F13680">
        <w:t xml:space="preserve"> </w:t>
      </w:r>
      <w:r>
        <w:t>chyba</w:t>
      </w:r>
      <w:r w:rsidR="00F13680">
        <w:t xml:space="preserve"> </w:t>
      </w:r>
      <w:r>
        <w:t>że</w:t>
      </w:r>
      <w:r w:rsidR="00F13680">
        <w:t xml:space="preserve"> </w:t>
      </w:r>
      <w:r>
        <w:t>organy</w:t>
      </w:r>
      <w:r w:rsidR="00F13680">
        <w:t xml:space="preserve"> </w:t>
      </w:r>
      <w:r>
        <w:t>te</w:t>
      </w:r>
      <w:r w:rsidR="00F13680">
        <w:t xml:space="preserve"> </w:t>
      </w:r>
      <w:r>
        <w:t>zarządzą</w:t>
      </w:r>
      <w:r w:rsidR="00F13680">
        <w:t xml:space="preserve"> </w:t>
      </w:r>
      <w:r>
        <w:t>inaczej.</w:t>
      </w:r>
    </w:p>
    <w:p w14:paraId="0E7FB168" w14:textId="015970D2" w:rsidR="004B31A9" w:rsidRDefault="004B31A9" w:rsidP="00BC3EDF">
      <w:pPr>
        <w:pStyle w:val="w4ustart"/>
      </w:pPr>
      <w:r>
        <w:t>§</w:t>
      </w:r>
      <w:r w:rsidR="00F13680">
        <w:t xml:space="preserve"> </w:t>
      </w:r>
      <w:r>
        <w:t>4.</w:t>
      </w:r>
      <w:r w:rsidR="00F13680">
        <w:t xml:space="preserve"> </w:t>
      </w:r>
      <w:r>
        <w:t>Na</w:t>
      </w:r>
      <w:r w:rsidR="00F13680">
        <w:t xml:space="preserve"> </w:t>
      </w:r>
      <w:r>
        <w:t>zarządzenie</w:t>
      </w:r>
      <w:r w:rsidR="00F13680">
        <w:t xml:space="preserve"> </w:t>
      </w:r>
      <w:r>
        <w:t>o</w:t>
      </w:r>
      <w:r w:rsidR="00F13680">
        <w:t xml:space="preserve"> </w:t>
      </w:r>
      <w:r>
        <w:t>odmowie</w:t>
      </w:r>
      <w:r w:rsidR="00F13680">
        <w:t xml:space="preserve"> </w:t>
      </w:r>
      <w:r>
        <w:t>wyrażenia</w:t>
      </w:r>
      <w:r w:rsidR="00F13680">
        <w:t xml:space="preserve"> </w:t>
      </w:r>
      <w:r>
        <w:t>zgody</w:t>
      </w:r>
      <w:r w:rsidR="00F13680">
        <w:t xml:space="preserve"> </w:t>
      </w:r>
      <w:r>
        <w:t>na</w:t>
      </w:r>
      <w:r w:rsidR="00F13680">
        <w:t xml:space="preserve"> </w:t>
      </w:r>
      <w:r>
        <w:t>korzystanie</w:t>
      </w:r>
      <w:r w:rsidR="00F13680">
        <w:t xml:space="preserve"> </w:t>
      </w:r>
      <w:r>
        <w:t>z</w:t>
      </w:r>
      <w:r w:rsidR="00F13680">
        <w:t xml:space="preserve"> </w:t>
      </w:r>
      <w:r>
        <w:t>aparatu</w:t>
      </w:r>
      <w:r w:rsidR="00F13680">
        <w:t xml:space="preserve"> </w:t>
      </w:r>
      <w:r>
        <w:t>telefonicznego</w:t>
      </w:r>
      <w:r w:rsidR="00F13680">
        <w:t xml:space="preserve"> </w:t>
      </w:r>
      <w:r>
        <w:t>tymczasowo</w:t>
      </w:r>
      <w:r w:rsidR="00F13680">
        <w:t xml:space="preserve"> </w:t>
      </w:r>
      <w:r>
        <w:t>aresztowanemu</w:t>
      </w:r>
      <w:r w:rsidR="00F13680">
        <w:t xml:space="preserve"> </w:t>
      </w:r>
      <w:r>
        <w:t>przysługuje</w:t>
      </w:r>
      <w:r w:rsidR="00F13680">
        <w:t xml:space="preserve"> </w:t>
      </w:r>
      <w:r>
        <w:t>zażalenie</w:t>
      </w:r>
      <w:r w:rsidR="00F13680">
        <w:t xml:space="preserve"> </w:t>
      </w:r>
      <w:r>
        <w:t>do</w:t>
      </w:r>
      <w:r w:rsidR="00F13680">
        <w:t xml:space="preserve"> </w:t>
      </w:r>
      <w:r>
        <w:t>sądu,</w:t>
      </w:r>
      <w:r w:rsidR="00F13680">
        <w:t xml:space="preserve"> </w:t>
      </w:r>
      <w:r>
        <w:t>do</w:t>
      </w:r>
      <w:r w:rsidR="00F13680">
        <w:t xml:space="preserve"> </w:t>
      </w:r>
      <w:r>
        <w:t>którego</w:t>
      </w:r>
      <w:r w:rsidR="00F13680">
        <w:t xml:space="preserve"> </w:t>
      </w:r>
      <w:r>
        <w:t>dyspozycji</w:t>
      </w:r>
      <w:r w:rsidR="00F13680">
        <w:t xml:space="preserve"> </w:t>
      </w:r>
      <w:r>
        <w:t>pozostaje.</w:t>
      </w:r>
      <w:r w:rsidR="00F13680">
        <w:t xml:space="preserve"> </w:t>
      </w:r>
      <w:r>
        <w:t>Zażalenie</w:t>
      </w:r>
      <w:r w:rsidR="00F13680">
        <w:t xml:space="preserve"> </w:t>
      </w:r>
      <w:r>
        <w:t>na</w:t>
      </w:r>
      <w:r w:rsidR="00F13680">
        <w:t xml:space="preserve"> </w:t>
      </w:r>
      <w:r>
        <w:t>zarządzenie</w:t>
      </w:r>
      <w:r w:rsidR="00F13680">
        <w:t xml:space="preserve"> </w:t>
      </w:r>
      <w:r>
        <w:t>prokuratora</w:t>
      </w:r>
      <w:r w:rsidR="00F13680">
        <w:t xml:space="preserve"> </w:t>
      </w:r>
      <w:r>
        <w:t>rozpoznaje</w:t>
      </w:r>
      <w:r w:rsidR="00F13680">
        <w:t xml:space="preserve"> </w:t>
      </w:r>
      <w:r>
        <w:t>prokurator</w:t>
      </w:r>
      <w:r w:rsidR="00F13680">
        <w:t xml:space="preserve"> </w:t>
      </w:r>
      <w:r>
        <w:t>nadrzędny.”;</w:t>
      </w:r>
    </w:p>
    <w:p w14:paraId="649DA66A" w14:textId="6052F352" w:rsidR="0090754C" w:rsidRPr="00FD126C" w:rsidRDefault="00FD126C" w:rsidP="0090754C">
      <w:pPr>
        <w:pStyle w:val="ustep"/>
        <w:ind w:left="425" w:hanging="380"/>
      </w:pPr>
      <w:r w:rsidRPr="00FD126C">
        <w:t>102</w:t>
      </w:r>
      <w:r w:rsidR="0090754C" w:rsidRPr="00FD126C">
        <w:t>)</w:t>
      </w:r>
      <w:r w:rsidRPr="00FD126C">
        <w:t xml:space="preserve"> </w:t>
      </w:r>
      <w:r w:rsidR="0090754C" w:rsidRPr="00FD126C">
        <w:t>w art. 221 w § 2 pkt 3 otrzymuje brzmienie:</w:t>
      </w:r>
    </w:p>
    <w:p w14:paraId="33D09170" w14:textId="1DDA8370" w:rsidR="0090754C" w:rsidRPr="00FD126C" w:rsidRDefault="0090754C" w:rsidP="0090754C">
      <w:pPr>
        <w:pStyle w:val="punkt"/>
      </w:pPr>
      <w:r w:rsidRPr="00FD126C">
        <w:t>„3) zezwolenie na otrzymanie dodatkowej paczki żywnościowej lub częstsze otrzymywanie paczek,”;</w:t>
      </w:r>
    </w:p>
    <w:p w14:paraId="67291943" w14:textId="710C8E55" w:rsidR="00F056C5" w:rsidRPr="00FD126C" w:rsidRDefault="00FD126C" w:rsidP="00F056C5">
      <w:pPr>
        <w:pStyle w:val="ustep"/>
        <w:ind w:left="425" w:hanging="380"/>
      </w:pPr>
      <w:r>
        <w:t>103</w:t>
      </w:r>
      <w:r w:rsidR="00B67A4E">
        <w:t>)</w:t>
      </w:r>
      <w:r w:rsidR="00F13680" w:rsidRPr="00FD126C">
        <w:t xml:space="preserve"> </w:t>
      </w:r>
      <w:r w:rsidR="00F056C5" w:rsidRPr="00FD126C">
        <w:t>w art. 222 w § 2 pkt 3 otrzymuje brzmienie:</w:t>
      </w:r>
    </w:p>
    <w:p w14:paraId="6135D036" w14:textId="7435A9FA" w:rsidR="004B31A9" w:rsidRPr="00FD126C" w:rsidRDefault="00F056C5" w:rsidP="00F056C5">
      <w:pPr>
        <w:pStyle w:val="punkt"/>
        <w:rPr>
          <w:lang w:eastAsia="pl-PL"/>
        </w:rPr>
      </w:pPr>
      <w:r w:rsidRPr="00FD126C">
        <w:t>„3) pozbawienie możliwości otrzymania paczek żywnościowych, na okres do 3 miesięcy,”;</w:t>
      </w:r>
    </w:p>
    <w:p w14:paraId="00485B98" w14:textId="02919151" w:rsidR="00EE47C4" w:rsidRDefault="00532DF8" w:rsidP="009F0606">
      <w:pPr>
        <w:pStyle w:val="ustep"/>
        <w:ind w:left="425" w:hanging="380"/>
      </w:pPr>
      <w:r>
        <w:t>10</w:t>
      </w:r>
      <w:r w:rsidR="00FD126C">
        <w:t>4</w:t>
      </w:r>
      <w:r w:rsidR="00EE47C4">
        <w:t>)</w:t>
      </w:r>
      <w:r w:rsidR="00F13680">
        <w:t xml:space="preserve"> </w:t>
      </w:r>
      <w:r w:rsidR="00EE47C4">
        <w:t>w</w:t>
      </w:r>
      <w:r w:rsidR="00F13680">
        <w:t xml:space="preserve"> </w:t>
      </w:r>
      <w:r w:rsidR="00EE47C4">
        <w:t>art.</w:t>
      </w:r>
      <w:r w:rsidR="00F13680">
        <w:t xml:space="preserve"> </w:t>
      </w:r>
      <w:r w:rsidR="00EE47C4">
        <w:t>222a</w:t>
      </w:r>
      <w:r w:rsidR="00F13680">
        <w:t xml:space="preserve"> </w:t>
      </w:r>
      <w:r w:rsidR="00EE47C4">
        <w:t>§</w:t>
      </w:r>
      <w:r w:rsidR="00F13680">
        <w:t xml:space="preserve"> </w:t>
      </w:r>
      <w:r w:rsidR="00EE47C4">
        <w:t>4</w:t>
      </w:r>
      <w:r w:rsidR="00F13680">
        <w:t xml:space="preserve"> </w:t>
      </w:r>
      <w:r w:rsidR="00EE47C4">
        <w:t>otrzymuje</w:t>
      </w:r>
      <w:r w:rsidR="00F13680">
        <w:t xml:space="preserve"> </w:t>
      </w:r>
      <w:r w:rsidR="00EE47C4">
        <w:t>brzmienie:</w:t>
      </w:r>
    </w:p>
    <w:p w14:paraId="1C6F9054" w14:textId="02EB079F" w:rsidR="000534DA" w:rsidRPr="00FD126C" w:rsidRDefault="000534DA" w:rsidP="000534DA">
      <w:pPr>
        <w:pStyle w:val="punkt"/>
      </w:pPr>
      <w:r w:rsidRPr="00FD126C">
        <w:lastRenderedPageBreak/>
        <w:t>„§</w:t>
      </w:r>
      <w:r w:rsidR="00F13680" w:rsidRPr="00FD126C">
        <w:t xml:space="preserve"> </w:t>
      </w:r>
      <w:r w:rsidRPr="00FD126C">
        <w:t>4.</w:t>
      </w:r>
      <w:r w:rsidR="00F13680" w:rsidRPr="00FD126C">
        <w:t xml:space="preserve"> </w:t>
      </w:r>
      <w:r w:rsidR="00F056C5" w:rsidRPr="00FD126C">
        <w:t>Przed wymierzeniem kary dyscyplinarnej określonej w art. 222 § 2 pkt 2 i 3 tymczasowo aresztowanemu, któremu ze względu na stan zdrowia zezwolono na dokonywanie dodatkowych zakupów artykułów żywnościowych lub częstsze otrzymywanie paczek albo korzystającemu z diety, zasięga się opinii lekarza.</w:t>
      </w:r>
      <w:r w:rsidRPr="00FD126C">
        <w:t>”;</w:t>
      </w:r>
    </w:p>
    <w:p w14:paraId="357F0BB0" w14:textId="4D26140B" w:rsidR="004B31A9" w:rsidRDefault="00532DF8" w:rsidP="009F0606">
      <w:pPr>
        <w:pStyle w:val="ustep"/>
        <w:ind w:left="425" w:hanging="380"/>
      </w:pPr>
      <w:r>
        <w:t>10</w:t>
      </w:r>
      <w:r w:rsidR="00FD126C">
        <w:t>5</w:t>
      </w:r>
      <w:r w:rsidR="004B31A9">
        <w:t>)</w:t>
      </w:r>
      <w:r w:rsidR="00F13680">
        <w:t xml:space="preserve"> </w:t>
      </w:r>
      <w:r w:rsidR="004B31A9">
        <w:t>w</w:t>
      </w:r>
      <w:r w:rsidR="00F13680">
        <w:t xml:space="preserve"> </w:t>
      </w:r>
      <w:r w:rsidR="004B31A9">
        <w:t>art.</w:t>
      </w:r>
      <w:r w:rsidR="00F13680">
        <w:t xml:space="preserve"> </w:t>
      </w:r>
      <w:r w:rsidR="004B31A9">
        <w:t>223</w:t>
      </w:r>
      <w:r w:rsidR="00F13680">
        <w:t xml:space="preserve"> </w:t>
      </w:r>
      <w:r w:rsidR="004B31A9">
        <w:t>§</w:t>
      </w:r>
      <w:r w:rsidR="00F13680">
        <w:t xml:space="preserve"> </w:t>
      </w:r>
      <w:r w:rsidR="004B31A9">
        <w:t>6</w:t>
      </w:r>
      <w:r w:rsidR="00F13680">
        <w:t xml:space="preserve"> </w:t>
      </w:r>
      <w:r w:rsidR="004B31A9">
        <w:t>otrzymuje</w:t>
      </w:r>
      <w:r w:rsidR="00F13680">
        <w:t xml:space="preserve"> </w:t>
      </w:r>
      <w:r w:rsidR="004B31A9">
        <w:t>brzmienie:</w:t>
      </w:r>
    </w:p>
    <w:p w14:paraId="4D184C5A" w14:textId="36F269E7" w:rsidR="00075EC3" w:rsidRDefault="004B31A9" w:rsidP="00075EC3">
      <w:pPr>
        <w:pStyle w:val="punkt"/>
      </w:pPr>
      <w:r>
        <w:t>„§</w:t>
      </w:r>
      <w:r w:rsidR="00F13680">
        <w:t xml:space="preserve"> </w:t>
      </w:r>
      <w:r>
        <w:t>6.</w:t>
      </w:r>
      <w:r w:rsidR="00F13680">
        <w:t xml:space="preserve"> </w:t>
      </w:r>
      <w:r w:rsidR="00075EC3" w:rsidRPr="002B151C">
        <w:t>Przepisy</w:t>
      </w:r>
      <w:r w:rsidR="00F13680">
        <w:t xml:space="preserve"> </w:t>
      </w:r>
      <w:r w:rsidR="00075EC3" w:rsidRPr="002B151C">
        <w:t>§</w:t>
      </w:r>
      <w:r w:rsidR="00F13680">
        <w:t xml:space="preserve"> </w:t>
      </w:r>
      <w:r w:rsidR="00075EC3" w:rsidRPr="002B151C">
        <w:t>1–5</w:t>
      </w:r>
      <w:r w:rsidR="00F13680">
        <w:t xml:space="preserve"> </w:t>
      </w:r>
      <w:r w:rsidR="00075EC3" w:rsidRPr="002B151C">
        <w:t>stosuje</w:t>
      </w:r>
      <w:r w:rsidR="00F13680">
        <w:t xml:space="preserve"> </w:t>
      </w:r>
      <w:r w:rsidR="00075EC3" w:rsidRPr="002B151C">
        <w:t>się</w:t>
      </w:r>
      <w:r w:rsidR="00F13680">
        <w:t xml:space="preserve"> </w:t>
      </w:r>
      <w:r w:rsidR="00075EC3" w:rsidRPr="002B151C">
        <w:t>odpowiednio</w:t>
      </w:r>
      <w:r w:rsidR="00F13680">
        <w:t xml:space="preserve"> </w:t>
      </w:r>
      <w:r w:rsidR="00075EC3" w:rsidRPr="002B151C">
        <w:t>w</w:t>
      </w:r>
      <w:r w:rsidR="00F13680">
        <w:t xml:space="preserve"> </w:t>
      </w:r>
      <w:r w:rsidR="00075EC3" w:rsidRPr="002B151C">
        <w:t>wypadku</w:t>
      </w:r>
      <w:r w:rsidR="00F13680">
        <w:t xml:space="preserve"> </w:t>
      </w:r>
      <w:r w:rsidR="00075EC3" w:rsidRPr="002B151C">
        <w:t>zastosowania</w:t>
      </w:r>
      <w:r w:rsidR="00F13680">
        <w:t xml:space="preserve"> </w:t>
      </w:r>
      <w:r w:rsidR="00075EC3" w:rsidRPr="002B151C">
        <w:t>tymczasowego</w:t>
      </w:r>
      <w:r w:rsidR="00F13680">
        <w:t xml:space="preserve"> </w:t>
      </w:r>
      <w:r w:rsidR="00075EC3" w:rsidRPr="002B151C">
        <w:t>aresztowania</w:t>
      </w:r>
      <w:r w:rsidR="00F13680">
        <w:t xml:space="preserve"> </w:t>
      </w:r>
      <w:r w:rsidR="00075EC3" w:rsidRPr="002B151C">
        <w:t>wobec</w:t>
      </w:r>
      <w:r w:rsidR="00075EC3">
        <w:t>:</w:t>
      </w:r>
    </w:p>
    <w:p w14:paraId="3835F60F" w14:textId="3C01671D" w:rsidR="00075EC3" w:rsidRDefault="00075EC3" w:rsidP="00075EC3">
      <w:pPr>
        <w:pStyle w:val="litera"/>
      </w:pPr>
      <w:r>
        <w:t>1)</w:t>
      </w:r>
      <w:r w:rsidR="00F13680">
        <w:t xml:space="preserve"> </w:t>
      </w:r>
      <w:r>
        <w:t>skazanego</w:t>
      </w:r>
      <w:r w:rsidR="00F13680">
        <w:t xml:space="preserve"> </w:t>
      </w:r>
      <w:r>
        <w:t>znajdującego</w:t>
      </w:r>
      <w:r w:rsidR="00F13680">
        <w:t xml:space="preserve"> </w:t>
      </w:r>
      <w:r>
        <w:t>się</w:t>
      </w:r>
      <w:r w:rsidR="00F13680">
        <w:t xml:space="preserve"> </w:t>
      </w:r>
      <w:r w:rsidRPr="002B151C">
        <w:t>na</w:t>
      </w:r>
      <w:r w:rsidR="00F13680">
        <w:t xml:space="preserve"> </w:t>
      </w:r>
      <w:r w:rsidRPr="002B151C">
        <w:t>terytorium</w:t>
      </w:r>
      <w:r w:rsidR="00F13680">
        <w:t xml:space="preserve"> </w:t>
      </w:r>
      <w:r w:rsidRPr="002B151C">
        <w:t>Rzeczypospolitej</w:t>
      </w:r>
      <w:r w:rsidR="00F13680">
        <w:t xml:space="preserve"> </w:t>
      </w:r>
      <w:r w:rsidRPr="002B151C">
        <w:t>Polskiej</w:t>
      </w:r>
      <w:r>
        <w:t>,</w:t>
      </w:r>
      <w:r w:rsidR="00F13680">
        <w:t xml:space="preserve"> </w:t>
      </w:r>
      <w:r w:rsidRPr="002B151C">
        <w:t>prawomocnie</w:t>
      </w:r>
      <w:r w:rsidR="00F13680">
        <w:t xml:space="preserve"> </w:t>
      </w:r>
      <w:r w:rsidRPr="002B151C">
        <w:t>skazanego</w:t>
      </w:r>
      <w:r w:rsidR="00F13680">
        <w:t xml:space="preserve"> </w:t>
      </w:r>
      <w:r w:rsidRPr="002B151C">
        <w:t>przez</w:t>
      </w:r>
      <w:r w:rsidR="00F13680">
        <w:t xml:space="preserve"> </w:t>
      </w:r>
      <w:r w:rsidRPr="002B151C">
        <w:t>sąd</w:t>
      </w:r>
      <w:r w:rsidR="00F13680">
        <w:t xml:space="preserve"> </w:t>
      </w:r>
      <w:r w:rsidRPr="002B151C">
        <w:t>państwa</w:t>
      </w:r>
      <w:r w:rsidR="00F13680">
        <w:t xml:space="preserve"> </w:t>
      </w:r>
      <w:r w:rsidRPr="002B151C">
        <w:t>obcego</w:t>
      </w:r>
      <w:r w:rsidR="00F13680">
        <w:t xml:space="preserve"> </w:t>
      </w:r>
      <w:r w:rsidRPr="002B151C">
        <w:t>na</w:t>
      </w:r>
      <w:r w:rsidR="00F13680">
        <w:t xml:space="preserve"> </w:t>
      </w:r>
      <w:r w:rsidRPr="002B151C">
        <w:t>karę</w:t>
      </w:r>
      <w:r w:rsidR="00F13680">
        <w:t xml:space="preserve"> </w:t>
      </w:r>
      <w:r w:rsidRPr="002B151C">
        <w:t>pozbawienia</w:t>
      </w:r>
      <w:r w:rsidR="00F13680">
        <w:t xml:space="preserve"> </w:t>
      </w:r>
      <w:r w:rsidRPr="002B151C">
        <w:t>wol</w:t>
      </w:r>
      <w:r>
        <w:t>ności</w:t>
      </w:r>
      <w:r w:rsidR="00F13680">
        <w:t xml:space="preserve"> </w:t>
      </w:r>
      <w:r>
        <w:t>podlegającą</w:t>
      </w:r>
      <w:r w:rsidR="00F13680">
        <w:t xml:space="preserve"> </w:t>
      </w:r>
      <w:r>
        <w:t>wykonaniu,</w:t>
      </w:r>
    </w:p>
    <w:p w14:paraId="092D5D5E" w14:textId="12964AFE" w:rsidR="00075EC3" w:rsidRDefault="00075EC3" w:rsidP="00075EC3">
      <w:pPr>
        <w:pStyle w:val="litera"/>
      </w:pPr>
      <w:r>
        <w:t>2)</w:t>
      </w:r>
      <w:r w:rsidR="00F13680">
        <w:t xml:space="preserve"> </w:t>
      </w:r>
      <w:r w:rsidRPr="002B151C">
        <w:t>obywatela</w:t>
      </w:r>
      <w:r w:rsidR="00F13680">
        <w:t xml:space="preserve"> </w:t>
      </w:r>
      <w:r w:rsidRPr="002B151C">
        <w:t>polskiego</w:t>
      </w:r>
      <w:r w:rsidR="00F13680">
        <w:t xml:space="preserve"> </w:t>
      </w:r>
      <w:r w:rsidRPr="002B151C">
        <w:t>lub</w:t>
      </w:r>
      <w:r w:rsidR="00F13680">
        <w:t xml:space="preserve"> </w:t>
      </w:r>
      <w:r w:rsidRPr="002B151C">
        <w:t>osoby</w:t>
      </w:r>
      <w:r w:rsidR="00F13680">
        <w:t xml:space="preserve"> </w:t>
      </w:r>
      <w:r w:rsidRPr="002B151C">
        <w:t>mającej</w:t>
      </w:r>
      <w:r w:rsidR="00F13680">
        <w:t xml:space="preserve"> </w:t>
      </w:r>
      <w:r w:rsidRPr="002B151C">
        <w:t>miejsce</w:t>
      </w:r>
      <w:r w:rsidR="00F13680">
        <w:t xml:space="preserve"> </w:t>
      </w:r>
      <w:r w:rsidRPr="002B151C">
        <w:t>stałego</w:t>
      </w:r>
      <w:r w:rsidR="00F13680">
        <w:t xml:space="preserve"> </w:t>
      </w:r>
      <w:r w:rsidRPr="002B151C">
        <w:t>pobytu</w:t>
      </w:r>
      <w:r w:rsidR="00F13680">
        <w:t xml:space="preserve"> </w:t>
      </w:r>
      <w:r w:rsidRPr="002B151C">
        <w:t>na</w:t>
      </w:r>
      <w:r w:rsidR="00F13680">
        <w:t xml:space="preserve"> </w:t>
      </w:r>
      <w:r w:rsidRPr="002B151C">
        <w:t>tery</w:t>
      </w:r>
      <w:r w:rsidRPr="00885395">
        <w:t>torium</w:t>
      </w:r>
      <w:r w:rsidR="00F13680">
        <w:t xml:space="preserve"> </w:t>
      </w:r>
      <w:r w:rsidRPr="00885395">
        <w:t>Rzeczypospolitej</w:t>
      </w:r>
      <w:r w:rsidR="00F13680">
        <w:t xml:space="preserve"> </w:t>
      </w:r>
      <w:r w:rsidRPr="00885395">
        <w:t>Polskiej,</w:t>
      </w:r>
      <w:r w:rsidR="00F13680">
        <w:t xml:space="preserve"> </w:t>
      </w:r>
      <w:r w:rsidRPr="00885395">
        <w:t>wobec</w:t>
      </w:r>
      <w:r w:rsidR="00F13680">
        <w:t xml:space="preserve"> </w:t>
      </w:r>
      <w:r w:rsidRPr="00885395">
        <w:t>któr</w:t>
      </w:r>
      <w:r w:rsidR="007833F1" w:rsidRPr="00885395">
        <w:t>ych</w:t>
      </w:r>
      <w:r w:rsidR="00F13680">
        <w:t xml:space="preserve"> </w:t>
      </w:r>
      <w:r w:rsidRPr="00885395">
        <w:t>prawomocnie</w:t>
      </w:r>
      <w:r w:rsidR="00F13680">
        <w:t xml:space="preserve"> </w:t>
      </w:r>
      <w:r w:rsidRPr="00885395">
        <w:t>orze</w:t>
      </w:r>
      <w:r w:rsidRPr="002B151C">
        <w:t>czono</w:t>
      </w:r>
      <w:r w:rsidR="00F13680">
        <w:t xml:space="preserve"> </w:t>
      </w:r>
      <w:r w:rsidRPr="002B151C">
        <w:t>środek</w:t>
      </w:r>
      <w:r w:rsidR="00F13680">
        <w:t xml:space="preserve"> </w:t>
      </w:r>
      <w:r w:rsidRPr="002B151C">
        <w:t>polegający</w:t>
      </w:r>
      <w:r w:rsidR="00F13680">
        <w:t xml:space="preserve"> </w:t>
      </w:r>
      <w:r w:rsidRPr="002B151C">
        <w:t>na</w:t>
      </w:r>
      <w:r w:rsidR="00F13680">
        <w:t xml:space="preserve"> </w:t>
      </w:r>
      <w:r w:rsidRPr="002B151C">
        <w:t>pozbawieniu</w:t>
      </w:r>
      <w:r w:rsidR="00F13680">
        <w:t xml:space="preserve"> </w:t>
      </w:r>
      <w:r w:rsidRPr="002B151C">
        <w:t>wolności</w:t>
      </w:r>
      <w:r w:rsidR="00F13680">
        <w:t xml:space="preserve"> </w:t>
      </w:r>
    </w:p>
    <w:p w14:paraId="65F02478" w14:textId="24572EB9" w:rsidR="004B31A9" w:rsidRDefault="00075EC3" w:rsidP="00075EC3">
      <w:pPr>
        <w:pStyle w:val="punkt"/>
        <w:ind w:firstLine="0"/>
      </w:pPr>
      <w:r>
        <w:t>–</w:t>
      </w:r>
      <w:r w:rsidR="00F13680">
        <w:t xml:space="preserve"> </w:t>
      </w:r>
      <w:r w:rsidRPr="002B151C">
        <w:t>do</w:t>
      </w:r>
      <w:r w:rsidR="00F13680">
        <w:t xml:space="preserve"> </w:t>
      </w:r>
      <w:r w:rsidRPr="002B151C">
        <w:t>czasu</w:t>
      </w:r>
      <w:r w:rsidR="00F13680">
        <w:t xml:space="preserve"> </w:t>
      </w:r>
      <w:r w:rsidRPr="002B151C">
        <w:t>określenia</w:t>
      </w:r>
      <w:r w:rsidR="00F13680">
        <w:t xml:space="preserve"> </w:t>
      </w:r>
      <w:r w:rsidRPr="002B151C">
        <w:t>przez</w:t>
      </w:r>
      <w:r w:rsidR="00F13680">
        <w:t xml:space="preserve"> </w:t>
      </w:r>
      <w:r w:rsidRPr="002B151C">
        <w:t>właściwy</w:t>
      </w:r>
      <w:r w:rsidR="00F13680">
        <w:t xml:space="preserve"> </w:t>
      </w:r>
      <w:r w:rsidRPr="002B151C">
        <w:t>sąd</w:t>
      </w:r>
      <w:r w:rsidR="00F13680">
        <w:t xml:space="preserve"> </w:t>
      </w:r>
      <w:r w:rsidRPr="002B151C">
        <w:t>kwalifikacji</w:t>
      </w:r>
      <w:r w:rsidR="00F13680">
        <w:t xml:space="preserve"> </w:t>
      </w:r>
      <w:r w:rsidRPr="002B151C">
        <w:t>prawnej</w:t>
      </w:r>
      <w:r w:rsidR="00F13680">
        <w:t xml:space="preserve"> </w:t>
      </w:r>
      <w:r w:rsidRPr="002B151C">
        <w:t>czynu</w:t>
      </w:r>
      <w:r w:rsidR="00F13680">
        <w:t xml:space="preserve"> </w:t>
      </w:r>
      <w:r w:rsidRPr="002B151C">
        <w:t>według</w:t>
      </w:r>
      <w:r w:rsidR="00F13680">
        <w:t xml:space="preserve"> </w:t>
      </w:r>
      <w:r w:rsidRPr="002B151C">
        <w:t>prawa</w:t>
      </w:r>
      <w:r w:rsidR="00F13680">
        <w:t xml:space="preserve"> </w:t>
      </w:r>
      <w:r w:rsidRPr="002B151C">
        <w:t>polskiego</w:t>
      </w:r>
      <w:r w:rsidR="00F13680">
        <w:t xml:space="preserve"> </w:t>
      </w:r>
      <w:r w:rsidRPr="002B151C">
        <w:t>oraz</w:t>
      </w:r>
      <w:r w:rsidR="00F13680">
        <w:t xml:space="preserve"> </w:t>
      </w:r>
      <w:r w:rsidRPr="002B151C">
        <w:t>kary</w:t>
      </w:r>
      <w:r w:rsidR="00F13680">
        <w:t xml:space="preserve"> </w:t>
      </w:r>
      <w:r w:rsidRPr="002B151C">
        <w:t>lub</w:t>
      </w:r>
      <w:r w:rsidR="00F13680">
        <w:t xml:space="preserve"> </w:t>
      </w:r>
      <w:r w:rsidRPr="002B151C">
        <w:t>środka</w:t>
      </w:r>
      <w:r w:rsidR="00F13680">
        <w:t xml:space="preserve"> </w:t>
      </w:r>
      <w:r w:rsidRPr="002B151C">
        <w:t>podlegającego</w:t>
      </w:r>
      <w:r w:rsidR="00F13680">
        <w:t xml:space="preserve"> </w:t>
      </w:r>
      <w:r w:rsidRPr="002B151C">
        <w:t>wykonaniu.</w:t>
      </w:r>
      <w:r w:rsidR="004B31A9">
        <w:t>”;</w:t>
      </w:r>
    </w:p>
    <w:p w14:paraId="48B3FF03" w14:textId="30932A53" w:rsidR="004B31A9" w:rsidRDefault="00532DF8" w:rsidP="00BC3EDF">
      <w:pPr>
        <w:pStyle w:val="ustep"/>
        <w:ind w:left="425" w:hanging="380"/>
      </w:pPr>
      <w:r>
        <w:t>10</w:t>
      </w:r>
      <w:r w:rsidR="00FD126C">
        <w:t>6</w:t>
      </w:r>
      <w:r w:rsidR="004B31A9">
        <w:t>)</w:t>
      </w:r>
      <w:r w:rsidR="00F13680">
        <w:t xml:space="preserve"> </w:t>
      </w:r>
      <w:r w:rsidR="004B31A9">
        <w:t>w</w:t>
      </w:r>
      <w:r w:rsidR="00F13680">
        <w:t xml:space="preserve"> </w:t>
      </w:r>
      <w:r w:rsidR="004B31A9">
        <w:t>art.</w:t>
      </w:r>
      <w:r w:rsidR="00F13680">
        <w:t xml:space="preserve"> </w:t>
      </w:r>
      <w:r w:rsidR="004B31A9">
        <w:t>242:</w:t>
      </w:r>
    </w:p>
    <w:p w14:paraId="3C4AF3C0" w14:textId="2DDF4AF3" w:rsidR="004B31A9" w:rsidRDefault="004B31A9" w:rsidP="00BC3EDF">
      <w:pPr>
        <w:pStyle w:val="punkt"/>
      </w:pPr>
      <w:r>
        <w:t>a)</w:t>
      </w:r>
      <w:r w:rsidR="00F13680">
        <w:t xml:space="preserve"> </w:t>
      </w:r>
      <w:r>
        <w:t>§</w:t>
      </w:r>
      <w:r w:rsidR="00F13680">
        <w:t xml:space="preserve"> </w:t>
      </w:r>
      <w:r>
        <w:t>1</w:t>
      </w:r>
      <w:r w:rsidR="00F13680">
        <w:t xml:space="preserve"> </w:t>
      </w:r>
      <w:r>
        <w:t>otrzymuje</w:t>
      </w:r>
      <w:r w:rsidR="00F13680">
        <w:t xml:space="preserve"> </w:t>
      </w:r>
      <w:r>
        <w:t>brzmienie:</w:t>
      </w:r>
    </w:p>
    <w:p w14:paraId="2275E88A" w14:textId="10CD6AC5" w:rsidR="004B31A9" w:rsidRDefault="004B31A9" w:rsidP="00BC3EDF">
      <w:pPr>
        <w:pStyle w:val="litera"/>
      </w:pPr>
      <w:r>
        <w:t>„§</w:t>
      </w:r>
      <w:r w:rsidR="00F13680">
        <w:t xml:space="preserve"> </w:t>
      </w:r>
      <w:r>
        <w:t>1.</w:t>
      </w:r>
      <w:r w:rsidR="00F13680">
        <w:t xml:space="preserve"> </w:t>
      </w:r>
      <w:r>
        <w:t>Jeżeli</w:t>
      </w:r>
      <w:r w:rsidR="00F13680">
        <w:t xml:space="preserve"> </w:t>
      </w:r>
      <w:r>
        <w:t>w</w:t>
      </w:r>
      <w:r w:rsidR="00F13680">
        <w:t xml:space="preserve"> </w:t>
      </w:r>
      <w:r>
        <w:t>części</w:t>
      </w:r>
      <w:r w:rsidR="00F13680">
        <w:t xml:space="preserve"> </w:t>
      </w:r>
      <w:r>
        <w:t>ogólnej</w:t>
      </w:r>
      <w:r w:rsidR="00F13680">
        <w:t xml:space="preserve"> </w:t>
      </w:r>
      <w:r>
        <w:t>niniejszego</w:t>
      </w:r>
      <w:r w:rsidR="00F13680">
        <w:t xml:space="preserve"> </w:t>
      </w:r>
      <w:r>
        <w:t>kodeksu</w:t>
      </w:r>
      <w:r w:rsidR="00F13680">
        <w:t xml:space="preserve"> </w:t>
      </w:r>
      <w:r>
        <w:t>używa</w:t>
      </w:r>
      <w:r w:rsidR="00F13680">
        <w:t xml:space="preserve"> </w:t>
      </w:r>
      <w:r>
        <w:t>się</w:t>
      </w:r>
      <w:r w:rsidR="00F13680">
        <w:t xml:space="preserve"> </w:t>
      </w:r>
      <w:r>
        <w:t>określenia</w:t>
      </w:r>
      <w:r w:rsidR="00F13680">
        <w:t xml:space="preserve"> </w:t>
      </w:r>
      <w:r>
        <w:t>„skazany”,</w:t>
      </w:r>
      <w:r w:rsidR="00F13680">
        <w:t xml:space="preserve"> </w:t>
      </w:r>
      <w:r>
        <w:t>odpowiednie</w:t>
      </w:r>
      <w:r w:rsidR="00F13680">
        <w:t xml:space="preserve"> </w:t>
      </w:r>
      <w:r>
        <w:t>przepisy</w:t>
      </w:r>
      <w:r w:rsidR="00F13680">
        <w:t xml:space="preserve"> </w:t>
      </w:r>
      <w:r>
        <w:t>mają</w:t>
      </w:r>
      <w:r w:rsidR="00F13680">
        <w:t xml:space="preserve"> </w:t>
      </w:r>
      <w:r>
        <w:t>zastosowanie</w:t>
      </w:r>
      <w:r w:rsidR="00F13680">
        <w:t xml:space="preserve"> </w:t>
      </w:r>
      <w:r>
        <w:t>także</w:t>
      </w:r>
      <w:r w:rsidR="00F13680">
        <w:t xml:space="preserve"> </w:t>
      </w:r>
      <w:r>
        <w:t>do</w:t>
      </w:r>
      <w:r w:rsidR="00F13680">
        <w:t xml:space="preserve"> </w:t>
      </w:r>
      <w:r>
        <w:t>tymczasowo</w:t>
      </w:r>
      <w:r w:rsidR="00F13680">
        <w:t xml:space="preserve"> </w:t>
      </w:r>
      <w:r>
        <w:t>aresztowanego</w:t>
      </w:r>
      <w:r w:rsidR="00F13680">
        <w:t xml:space="preserve"> </w:t>
      </w:r>
      <w:r>
        <w:t>oraz</w:t>
      </w:r>
      <w:r w:rsidR="00F13680">
        <w:t xml:space="preserve"> </w:t>
      </w:r>
      <w:r w:rsidR="006C4EB4">
        <w:t>do</w:t>
      </w:r>
      <w:r w:rsidR="00F13680">
        <w:t xml:space="preserve"> </w:t>
      </w:r>
      <w:r>
        <w:t>sprawcy,</w:t>
      </w:r>
      <w:r w:rsidR="00F13680">
        <w:t xml:space="preserve"> </w:t>
      </w:r>
      <w:r>
        <w:t>wobec</w:t>
      </w:r>
      <w:r w:rsidR="00F13680">
        <w:t xml:space="preserve"> </w:t>
      </w:r>
      <w:r>
        <w:t>którego</w:t>
      </w:r>
      <w:r w:rsidR="00F13680">
        <w:t xml:space="preserve"> </w:t>
      </w:r>
      <w:r>
        <w:t>zastosowano</w:t>
      </w:r>
      <w:r w:rsidR="00F13680">
        <w:t xml:space="preserve"> </w:t>
      </w:r>
      <w:r>
        <w:t>środek</w:t>
      </w:r>
      <w:r w:rsidR="00F13680">
        <w:t xml:space="preserve"> </w:t>
      </w:r>
      <w:r>
        <w:t>zabezpieczający.”,</w:t>
      </w:r>
    </w:p>
    <w:p w14:paraId="2066BD2B" w14:textId="595DF82F" w:rsidR="004B31A9" w:rsidRDefault="004B31A9" w:rsidP="00BC3EDF">
      <w:pPr>
        <w:pStyle w:val="punkt"/>
      </w:pPr>
      <w:r>
        <w:t>b)</w:t>
      </w:r>
      <w:r w:rsidR="000F464B">
        <w:t xml:space="preserve"> </w:t>
      </w:r>
      <w:r>
        <w:t>§</w:t>
      </w:r>
      <w:r w:rsidR="00F13680">
        <w:t xml:space="preserve"> </w:t>
      </w:r>
      <w:r>
        <w:t>3</w:t>
      </w:r>
      <w:r w:rsidR="00F13680">
        <w:t xml:space="preserve"> </w:t>
      </w:r>
      <w:r>
        <w:t>otrzymuje</w:t>
      </w:r>
      <w:r w:rsidR="00F13680">
        <w:t xml:space="preserve"> </w:t>
      </w:r>
      <w:r>
        <w:t>brzmienie:</w:t>
      </w:r>
    </w:p>
    <w:p w14:paraId="6B3AFBC1" w14:textId="3F1C9DDF" w:rsidR="005D19EA" w:rsidRDefault="004B31A9" w:rsidP="00BC3EDF">
      <w:pPr>
        <w:pStyle w:val="litera"/>
      </w:pPr>
      <w:r>
        <w:t>„§</w:t>
      </w:r>
      <w:r w:rsidR="00F13680">
        <w:t xml:space="preserve"> </w:t>
      </w:r>
      <w:r>
        <w:t>3.</w:t>
      </w:r>
      <w:r w:rsidR="00F13680">
        <w:t xml:space="preserve"> </w:t>
      </w:r>
      <w:r>
        <w:t>Jeżeli</w:t>
      </w:r>
      <w:r w:rsidR="00F13680">
        <w:t xml:space="preserve"> </w:t>
      </w:r>
      <w:r>
        <w:t>niniejszy</w:t>
      </w:r>
      <w:r w:rsidR="00F13680">
        <w:t xml:space="preserve"> </w:t>
      </w:r>
      <w:r>
        <w:t>kodeks</w:t>
      </w:r>
      <w:r w:rsidR="00F13680">
        <w:t xml:space="preserve"> </w:t>
      </w:r>
      <w:r>
        <w:t>używa</w:t>
      </w:r>
      <w:r w:rsidR="00F13680">
        <w:t xml:space="preserve"> </w:t>
      </w:r>
      <w:r>
        <w:t>w</w:t>
      </w:r>
      <w:r w:rsidR="00F13680">
        <w:t xml:space="preserve"> </w:t>
      </w:r>
      <w:r>
        <w:t>znaczeniu</w:t>
      </w:r>
      <w:r w:rsidR="00F13680">
        <w:t xml:space="preserve"> </w:t>
      </w:r>
      <w:r>
        <w:t>ogólnym</w:t>
      </w:r>
      <w:r w:rsidR="00F13680">
        <w:t xml:space="preserve"> </w:t>
      </w:r>
      <w:r>
        <w:t>określenia</w:t>
      </w:r>
      <w:r w:rsidR="00F13680">
        <w:t xml:space="preserve"> </w:t>
      </w:r>
      <w:r>
        <w:t>„kara</w:t>
      </w:r>
      <w:r w:rsidR="00F13680">
        <w:t xml:space="preserve"> </w:t>
      </w:r>
      <w:r>
        <w:t>pozbawienia</w:t>
      </w:r>
      <w:r w:rsidR="00F13680">
        <w:t xml:space="preserve"> </w:t>
      </w:r>
      <w:r>
        <w:t>wolności”,</w:t>
      </w:r>
      <w:r w:rsidR="00F13680">
        <w:t xml:space="preserve"> </w:t>
      </w:r>
      <w:r>
        <w:t>należy</w:t>
      </w:r>
      <w:r w:rsidR="00F13680">
        <w:t xml:space="preserve"> </w:t>
      </w:r>
      <w:r>
        <w:t>przez</w:t>
      </w:r>
      <w:r w:rsidR="00F13680">
        <w:t xml:space="preserve"> </w:t>
      </w:r>
      <w:r>
        <w:t>to</w:t>
      </w:r>
      <w:r w:rsidR="00F13680">
        <w:t xml:space="preserve"> </w:t>
      </w:r>
      <w:r>
        <w:t>rozumieć</w:t>
      </w:r>
      <w:r w:rsidR="00F13680">
        <w:t xml:space="preserve"> </w:t>
      </w:r>
      <w:r>
        <w:t>również</w:t>
      </w:r>
      <w:r w:rsidR="00F13680">
        <w:t xml:space="preserve"> </w:t>
      </w:r>
      <w:r>
        <w:t>zastępczą</w:t>
      </w:r>
      <w:r w:rsidR="00F13680">
        <w:t xml:space="preserve"> </w:t>
      </w:r>
      <w:r>
        <w:t>karę</w:t>
      </w:r>
      <w:r w:rsidR="00F13680">
        <w:t xml:space="preserve"> </w:t>
      </w:r>
      <w:r>
        <w:t>pozbawienia</w:t>
      </w:r>
      <w:r w:rsidR="00F13680">
        <w:t xml:space="preserve"> </w:t>
      </w:r>
      <w:r>
        <w:t>wolności,</w:t>
      </w:r>
      <w:r w:rsidR="00F13680">
        <w:t xml:space="preserve"> </w:t>
      </w:r>
      <w:r>
        <w:t>karę</w:t>
      </w:r>
      <w:r w:rsidR="00F13680">
        <w:t xml:space="preserve"> </w:t>
      </w:r>
      <w:r>
        <w:t>aresztu</w:t>
      </w:r>
      <w:r w:rsidR="00F13680">
        <w:t xml:space="preserve"> </w:t>
      </w:r>
      <w:r>
        <w:t>wojskowego,</w:t>
      </w:r>
      <w:r w:rsidR="00F13680">
        <w:t xml:space="preserve"> </w:t>
      </w:r>
      <w:r>
        <w:t>karę</w:t>
      </w:r>
      <w:r w:rsidR="00F13680">
        <w:t xml:space="preserve"> </w:t>
      </w:r>
      <w:r>
        <w:t>aresztu</w:t>
      </w:r>
      <w:r w:rsidR="00F13680">
        <w:t xml:space="preserve"> </w:t>
      </w:r>
      <w:r>
        <w:t>lub</w:t>
      </w:r>
      <w:r w:rsidR="00F13680">
        <w:t xml:space="preserve"> </w:t>
      </w:r>
      <w:r>
        <w:t>zastępczą</w:t>
      </w:r>
      <w:r w:rsidR="00F13680">
        <w:t xml:space="preserve"> </w:t>
      </w:r>
      <w:r>
        <w:t>karę</w:t>
      </w:r>
      <w:r w:rsidR="00F13680">
        <w:t xml:space="preserve"> </w:t>
      </w:r>
      <w:r>
        <w:t>aresztu,</w:t>
      </w:r>
      <w:r w:rsidR="00F13680">
        <w:t xml:space="preserve"> </w:t>
      </w:r>
      <w:r>
        <w:t>karę</w:t>
      </w:r>
      <w:r w:rsidR="00F13680">
        <w:t xml:space="preserve"> </w:t>
      </w:r>
      <w:r>
        <w:t>porządkową</w:t>
      </w:r>
      <w:r w:rsidR="00F13680">
        <w:t xml:space="preserve"> </w:t>
      </w:r>
      <w:r>
        <w:t>oraz</w:t>
      </w:r>
      <w:r w:rsidR="00F13680">
        <w:t xml:space="preserve"> </w:t>
      </w:r>
      <w:r>
        <w:t>środek</w:t>
      </w:r>
      <w:r w:rsidR="00F13680">
        <w:t xml:space="preserve"> </w:t>
      </w:r>
      <w:r>
        <w:t>przymusu</w:t>
      </w:r>
      <w:r w:rsidR="00F13680">
        <w:t xml:space="preserve"> </w:t>
      </w:r>
      <w:r>
        <w:t>skutkujący</w:t>
      </w:r>
      <w:r w:rsidR="00F13680">
        <w:t xml:space="preserve"> </w:t>
      </w:r>
      <w:r>
        <w:t>pozbawienie</w:t>
      </w:r>
      <w:r w:rsidR="00F13680">
        <w:t xml:space="preserve"> </w:t>
      </w:r>
      <w:r>
        <w:t>wolności,</w:t>
      </w:r>
      <w:r w:rsidR="00F13680">
        <w:t xml:space="preserve"> </w:t>
      </w:r>
      <w:r>
        <w:t>chyba</w:t>
      </w:r>
      <w:r w:rsidR="00F13680">
        <w:t xml:space="preserve"> </w:t>
      </w:r>
      <w:r>
        <w:t>że</w:t>
      </w:r>
      <w:r w:rsidR="00F13680">
        <w:t xml:space="preserve"> </w:t>
      </w:r>
      <w:r>
        <w:t>ustawa</w:t>
      </w:r>
      <w:r w:rsidR="00F13680">
        <w:t xml:space="preserve"> </w:t>
      </w:r>
      <w:r>
        <w:t>stanowi</w:t>
      </w:r>
      <w:r w:rsidR="00F13680">
        <w:t xml:space="preserve"> </w:t>
      </w:r>
      <w:r>
        <w:t>inaczej.”</w:t>
      </w:r>
      <w:r w:rsidR="005D19EA">
        <w:t>,</w:t>
      </w:r>
    </w:p>
    <w:p w14:paraId="4A230D72" w14:textId="0BFA1C12" w:rsidR="005D19EA" w:rsidRPr="002C7FC4" w:rsidRDefault="005D19EA" w:rsidP="005D19EA">
      <w:pPr>
        <w:pStyle w:val="punkt"/>
        <w:rPr>
          <w:lang w:eastAsia="pl-PL"/>
        </w:rPr>
      </w:pPr>
      <w:r w:rsidRPr="002C7FC4">
        <w:rPr>
          <w:lang w:eastAsia="pl-PL"/>
        </w:rPr>
        <w:t>c)</w:t>
      </w:r>
      <w:r w:rsidR="00F13680">
        <w:rPr>
          <w:lang w:eastAsia="pl-PL"/>
        </w:rPr>
        <w:t xml:space="preserve"> </w:t>
      </w:r>
      <w:r w:rsidRPr="002C7FC4">
        <w:rPr>
          <w:lang w:eastAsia="pl-PL"/>
        </w:rPr>
        <w:t>§</w:t>
      </w:r>
      <w:r w:rsidR="00F13680">
        <w:rPr>
          <w:lang w:eastAsia="pl-PL"/>
        </w:rPr>
        <w:t xml:space="preserve"> </w:t>
      </w:r>
      <w:r w:rsidRPr="002C7FC4">
        <w:rPr>
          <w:lang w:eastAsia="pl-PL"/>
        </w:rPr>
        <w:t>4</w:t>
      </w:r>
      <w:r w:rsidR="00F13680">
        <w:rPr>
          <w:lang w:eastAsia="pl-PL"/>
        </w:rPr>
        <w:t xml:space="preserve"> </w:t>
      </w:r>
      <w:bookmarkStart w:id="1" w:name="javascript:void(0)"/>
      <w:r w:rsidRPr="002C7FC4">
        <w:rPr>
          <w:lang w:eastAsia="pl-PL"/>
        </w:rPr>
        <w:t>otrzymuje</w:t>
      </w:r>
      <w:r w:rsidR="00F13680">
        <w:rPr>
          <w:lang w:eastAsia="pl-PL"/>
        </w:rPr>
        <w:t xml:space="preserve"> </w:t>
      </w:r>
      <w:r w:rsidRPr="002C7FC4">
        <w:rPr>
          <w:lang w:eastAsia="pl-PL"/>
        </w:rPr>
        <w:t>brzmienie:</w:t>
      </w:r>
    </w:p>
    <w:bookmarkEnd w:id="1"/>
    <w:p w14:paraId="2073D598" w14:textId="6E2D2188" w:rsidR="004B31A9" w:rsidRDefault="005D19EA" w:rsidP="005D19EA">
      <w:pPr>
        <w:pStyle w:val="litera"/>
      </w:pPr>
      <w:r w:rsidRPr="002C7FC4">
        <w:rPr>
          <w:lang w:eastAsia="pl-PL"/>
        </w:rPr>
        <w:t>„</w:t>
      </w:r>
      <w:r w:rsidRPr="0080019C">
        <w:rPr>
          <w:lang w:eastAsia="pl-PL"/>
        </w:rPr>
        <w:t>§</w:t>
      </w:r>
      <w:r w:rsidR="00F13680">
        <w:rPr>
          <w:lang w:eastAsia="pl-PL"/>
        </w:rPr>
        <w:t xml:space="preserve"> </w:t>
      </w:r>
      <w:r w:rsidRPr="0080019C">
        <w:rPr>
          <w:lang w:eastAsia="pl-PL"/>
        </w:rPr>
        <w:t>4.</w:t>
      </w:r>
      <w:r w:rsidR="00F13680">
        <w:rPr>
          <w:lang w:eastAsia="pl-PL"/>
        </w:rPr>
        <w:t xml:space="preserve"> </w:t>
      </w:r>
      <w:r w:rsidRPr="0080019C">
        <w:rPr>
          <w:lang w:eastAsia="pl-PL"/>
        </w:rPr>
        <w:t>Określenie</w:t>
      </w:r>
      <w:r w:rsidR="00F13680">
        <w:rPr>
          <w:lang w:eastAsia="pl-PL"/>
        </w:rPr>
        <w:t xml:space="preserve"> </w:t>
      </w:r>
      <w:r w:rsidR="00FD126C">
        <w:rPr>
          <w:lang w:eastAsia="pl-PL"/>
        </w:rPr>
        <w:t>„</w:t>
      </w:r>
      <w:r w:rsidRPr="0080019C">
        <w:rPr>
          <w:lang w:eastAsia="pl-PL"/>
        </w:rPr>
        <w:t>sąd</w:t>
      </w:r>
      <w:r w:rsidR="00FD126C">
        <w:rPr>
          <w:lang w:eastAsia="pl-PL"/>
        </w:rPr>
        <w:t>”</w:t>
      </w:r>
      <w:r w:rsidR="00F13680">
        <w:rPr>
          <w:lang w:eastAsia="pl-PL"/>
        </w:rPr>
        <w:t xml:space="preserve"> </w:t>
      </w:r>
      <w:r w:rsidRPr="0080019C">
        <w:rPr>
          <w:lang w:eastAsia="pl-PL"/>
        </w:rPr>
        <w:t>bez</w:t>
      </w:r>
      <w:r w:rsidR="00F13680">
        <w:rPr>
          <w:lang w:eastAsia="pl-PL"/>
        </w:rPr>
        <w:t xml:space="preserve"> </w:t>
      </w:r>
      <w:r w:rsidRPr="0080019C">
        <w:rPr>
          <w:lang w:eastAsia="pl-PL"/>
        </w:rPr>
        <w:t>bliższego</w:t>
      </w:r>
      <w:r w:rsidR="00F13680">
        <w:rPr>
          <w:lang w:eastAsia="pl-PL"/>
        </w:rPr>
        <w:t xml:space="preserve"> </w:t>
      </w:r>
      <w:r w:rsidRPr="0080019C">
        <w:rPr>
          <w:lang w:eastAsia="pl-PL"/>
        </w:rPr>
        <w:t>sprecyzowania</w:t>
      </w:r>
      <w:r w:rsidR="00F13680">
        <w:rPr>
          <w:lang w:eastAsia="pl-PL"/>
        </w:rPr>
        <w:t xml:space="preserve"> </w:t>
      </w:r>
      <w:r w:rsidRPr="0080019C">
        <w:rPr>
          <w:lang w:eastAsia="pl-PL"/>
        </w:rPr>
        <w:t>oznacza</w:t>
      </w:r>
      <w:r w:rsidR="00F13680">
        <w:rPr>
          <w:lang w:eastAsia="pl-PL"/>
        </w:rPr>
        <w:t xml:space="preserve"> </w:t>
      </w:r>
      <w:r w:rsidRPr="0080019C">
        <w:rPr>
          <w:lang w:eastAsia="pl-PL"/>
        </w:rPr>
        <w:t>sąd</w:t>
      </w:r>
      <w:r w:rsidR="00F13680">
        <w:rPr>
          <w:lang w:eastAsia="pl-PL"/>
        </w:rPr>
        <w:t xml:space="preserve"> </w:t>
      </w:r>
      <w:r w:rsidRPr="0080019C">
        <w:rPr>
          <w:lang w:eastAsia="pl-PL"/>
        </w:rPr>
        <w:t>powszechny</w:t>
      </w:r>
      <w:r w:rsidR="00F13680">
        <w:rPr>
          <w:lang w:eastAsia="pl-PL"/>
        </w:rPr>
        <w:t xml:space="preserve"> </w:t>
      </w:r>
      <w:r w:rsidRPr="0080019C">
        <w:rPr>
          <w:lang w:eastAsia="pl-PL"/>
        </w:rPr>
        <w:t>lub</w:t>
      </w:r>
      <w:r w:rsidR="00F13680">
        <w:rPr>
          <w:lang w:eastAsia="pl-PL"/>
        </w:rPr>
        <w:t xml:space="preserve"> </w:t>
      </w:r>
      <w:r w:rsidRPr="0080019C">
        <w:rPr>
          <w:lang w:eastAsia="pl-PL"/>
        </w:rPr>
        <w:t>wojskowy</w:t>
      </w:r>
      <w:r w:rsidR="00F13680">
        <w:rPr>
          <w:lang w:eastAsia="pl-PL"/>
        </w:rPr>
        <w:t xml:space="preserve"> </w:t>
      </w:r>
      <w:r w:rsidRPr="0080019C">
        <w:rPr>
          <w:lang w:eastAsia="pl-PL"/>
        </w:rPr>
        <w:t>określony</w:t>
      </w:r>
      <w:r w:rsidR="00F13680">
        <w:rPr>
          <w:lang w:eastAsia="pl-PL"/>
        </w:rPr>
        <w:t xml:space="preserve"> </w:t>
      </w:r>
      <w:r w:rsidRPr="0080019C">
        <w:rPr>
          <w:lang w:eastAsia="pl-PL"/>
        </w:rPr>
        <w:t>w</w:t>
      </w:r>
      <w:r w:rsidR="00F13680">
        <w:rPr>
          <w:lang w:eastAsia="pl-PL"/>
        </w:rPr>
        <w:t xml:space="preserve"> </w:t>
      </w:r>
      <w:r w:rsidRPr="0080019C">
        <w:rPr>
          <w:lang w:eastAsia="pl-PL"/>
        </w:rPr>
        <w:t>art.</w:t>
      </w:r>
      <w:r w:rsidR="00F13680">
        <w:rPr>
          <w:lang w:eastAsia="pl-PL"/>
        </w:rPr>
        <w:t xml:space="preserve"> </w:t>
      </w:r>
      <w:r w:rsidRPr="0080019C">
        <w:rPr>
          <w:lang w:eastAsia="pl-PL"/>
        </w:rPr>
        <w:t>3</w:t>
      </w:r>
      <w:r w:rsidR="00F13680">
        <w:rPr>
          <w:lang w:eastAsia="pl-PL"/>
        </w:rPr>
        <w:t xml:space="preserve"> </w:t>
      </w:r>
      <w:r w:rsidRPr="0080019C">
        <w:rPr>
          <w:lang w:eastAsia="pl-PL"/>
        </w:rPr>
        <w:t>§</w:t>
      </w:r>
      <w:r w:rsidR="00F13680">
        <w:rPr>
          <w:lang w:eastAsia="pl-PL"/>
        </w:rPr>
        <w:t xml:space="preserve"> </w:t>
      </w:r>
      <w:r w:rsidRPr="0080019C">
        <w:rPr>
          <w:lang w:eastAsia="pl-PL"/>
        </w:rPr>
        <w:t>1,</w:t>
      </w:r>
      <w:r w:rsidR="00F13680">
        <w:rPr>
          <w:lang w:eastAsia="pl-PL"/>
        </w:rPr>
        <w:t xml:space="preserve"> </w:t>
      </w:r>
      <w:r w:rsidRPr="0080019C">
        <w:rPr>
          <w:lang w:eastAsia="pl-PL"/>
        </w:rPr>
        <w:t>z</w:t>
      </w:r>
      <w:r w:rsidR="00F13680">
        <w:rPr>
          <w:lang w:eastAsia="pl-PL"/>
        </w:rPr>
        <w:t xml:space="preserve"> </w:t>
      </w:r>
      <w:r w:rsidRPr="0080019C">
        <w:rPr>
          <w:lang w:eastAsia="pl-PL"/>
        </w:rPr>
        <w:t>tym</w:t>
      </w:r>
      <w:r w:rsidR="00F13680">
        <w:rPr>
          <w:lang w:eastAsia="pl-PL"/>
        </w:rPr>
        <w:t xml:space="preserve"> </w:t>
      </w:r>
      <w:r w:rsidRPr="0080019C">
        <w:rPr>
          <w:lang w:eastAsia="pl-PL"/>
        </w:rPr>
        <w:t>zastrzeżeniem,</w:t>
      </w:r>
      <w:r w:rsidR="00F13680">
        <w:rPr>
          <w:lang w:eastAsia="pl-PL"/>
        </w:rPr>
        <w:t xml:space="preserve"> </w:t>
      </w:r>
      <w:r w:rsidRPr="0080019C">
        <w:rPr>
          <w:lang w:eastAsia="pl-PL"/>
        </w:rPr>
        <w:t>że</w:t>
      </w:r>
      <w:r w:rsidR="00F13680">
        <w:rPr>
          <w:lang w:eastAsia="pl-PL"/>
        </w:rPr>
        <w:t xml:space="preserve"> </w:t>
      </w:r>
      <w:r w:rsidRPr="0080019C">
        <w:rPr>
          <w:lang w:eastAsia="pl-PL"/>
        </w:rPr>
        <w:t>art.</w:t>
      </w:r>
      <w:r w:rsidR="00F13680">
        <w:rPr>
          <w:lang w:eastAsia="pl-PL"/>
        </w:rPr>
        <w:t xml:space="preserve"> </w:t>
      </w:r>
      <w:r w:rsidRPr="0080019C">
        <w:rPr>
          <w:lang w:eastAsia="pl-PL"/>
        </w:rPr>
        <w:t>6</w:t>
      </w:r>
      <w:r w:rsidR="00F13680">
        <w:rPr>
          <w:lang w:eastAsia="pl-PL"/>
        </w:rPr>
        <w:t xml:space="preserve"> </w:t>
      </w:r>
      <w:r w:rsidRPr="0080019C">
        <w:rPr>
          <w:lang w:eastAsia="pl-PL"/>
        </w:rPr>
        <w:t>§</w:t>
      </w:r>
      <w:r w:rsidR="00F13680">
        <w:rPr>
          <w:lang w:eastAsia="pl-PL"/>
        </w:rPr>
        <w:t xml:space="preserve"> </w:t>
      </w:r>
      <w:r w:rsidRPr="0080019C">
        <w:rPr>
          <w:lang w:eastAsia="pl-PL"/>
        </w:rPr>
        <w:t>1,</w:t>
      </w:r>
      <w:r w:rsidR="00F13680">
        <w:rPr>
          <w:lang w:eastAsia="pl-PL"/>
        </w:rPr>
        <w:t xml:space="preserve"> </w:t>
      </w:r>
      <w:r w:rsidRPr="0080019C">
        <w:rPr>
          <w:lang w:eastAsia="pl-PL"/>
        </w:rPr>
        <w:t>art.</w:t>
      </w:r>
      <w:r w:rsidR="00F13680">
        <w:rPr>
          <w:lang w:eastAsia="pl-PL"/>
        </w:rPr>
        <w:t xml:space="preserve"> </w:t>
      </w:r>
      <w:r w:rsidRPr="0080019C">
        <w:rPr>
          <w:lang w:eastAsia="pl-PL"/>
        </w:rPr>
        <w:t>7,</w:t>
      </w:r>
      <w:r w:rsidR="00F13680">
        <w:rPr>
          <w:lang w:eastAsia="pl-PL"/>
        </w:rPr>
        <w:t xml:space="preserve"> </w:t>
      </w:r>
      <w:r w:rsidRPr="0080019C">
        <w:rPr>
          <w:lang w:eastAsia="pl-PL"/>
        </w:rPr>
        <w:t>art.</w:t>
      </w:r>
      <w:r w:rsidR="00F13680">
        <w:rPr>
          <w:lang w:eastAsia="pl-PL"/>
        </w:rPr>
        <w:t xml:space="preserve"> </w:t>
      </w:r>
      <w:r w:rsidRPr="0080019C">
        <w:rPr>
          <w:lang w:eastAsia="pl-PL"/>
        </w:rPr>
        <w:t>8</w:t>
      </w:r>
      <w:r w:rsidR="00F13680">
        <w:rPr>
          <w:lang w:eastAsia="pl-PL"/>
        </w:rPr>
        <w:t xml:space="preserve"> </w:t>
      </w:r>
      <w:r w:rsidRPr="0080019C">
        <w:rPr>
          <w:lang w:eastAsia="pl-PL"/>
        </w:rPr>
        <w:t>§</w:t>
      </w:r>
      <w:r w:rsidR="00F13680">
        <w:rPr>
          <w:lang w:eastAsia="pl-PL"/>
        </w:rPr>
        <w:t xml:space="preserve"> </w:t>
      </w:r>
      <w:r w:rsidRPr="0080019C">
        <w:rPr>
          <w:lang w:eastAsia="pl-PL"/>
        </w:rPr>
        <w:t>2,</w:t>
      </w:r>
      <w:r w:rsidR="00F13680">
        <w:rPr>
          <w:lang w:eastAsia="pl-PL"/>
        </w:rPr>
        <w:t xml:space="preserve"> </w:t>
      </w:r>
      <w:r w:rsidRPr="0080019C">
        <w:rPr>
          <w:lang w:eastAsia="pl-PL"/>
        </w:rPr>
        <w:t>art.</w:t>
      </w:r>
      <w:r w:rsidR="00F13680">
        <w:rPr>
          <w:lang w:eastAsia="pl-PL"/>
        </w:rPr>
        <w:t xml:space="preserve"> </w:t>
      </w:r>
      <w:r w:rsidRPr="0080019C">
        <w:rPr>
          <w:lang w:eastAsia="pl-PL"/>
        </w:rPr>
        <w:t>10,</w:t>
      </w:r>
      <w:r w:rsidR="00F13680">
        <w:rPr>
          <w:lang w:eastAsia="pl-PL"/>
        </w:rPr>
        <w:t xml:space="preserve"> </w:t>
      </w:r>
      <w:r w:rsidRPr="0080019C">
        <w:rPr>
          <w:lang w:eastAsia="pl-PL"/>
        </w:rPr>
        <w:t>art.</w:t>
      </w:r>
      <w:r w:rsidR="00F13680">
        <w:rPr>
          <w:lang w:eastAsia="pl-PL"/>
        </w:rPr>
        <w:t xml:space="preserve"> </w:t>
      </w:r>
      <w:r w:rsidRPr="0080019C">
        <w:rPr>
          <w:lang w:eastAsia="pl-PL"/>
        </w:rPr>
        <w:t>11</w:t>
      </w:r>
      <w:r w:rsidR="00F13680">
        <w:rPr>
          <w:lang w:eastAsia="pl-PL"/>
        </w:rPr>
        <w:t xml:space="preserve"> </w:t>
      </w:r>
      <w:r w:rsidRPr="0080019C">
        <w:rPr>
          <w:lang w:eastAsia="pl-PL"/>
        </w:rPr>
        <w:t>§</w:t>
      </w:r>
      <w:r w:rsidR="00F13680">
        <w:rPr>
          <w:lang w:eastAsia="pl-PL"/>
        </w:rPr>
        <w:t xml:space="preserve"> </w:t>
      </w:r>
      <w:r w:rsidRPr="0080019C">
        <w:rPr>
          <w:lang w:eastAsia="pl-PL"/>
        </w:rPr>
        <w:t>1,</w:t>
      </w:r>
      <w:r w:rsidR="00F13680">
        <w:rPr>
          <w:lang w:eastAsia="pl-PL"/>
        </w:rPr>
        <w:t xml:space="preserve"> </w:t>
      </w:r>
      <w:r w:rsidRPr="0080019C">
        <w:rPr>
          <w:lang w:eastAsia="pl-PL"/>
        </w:rPr>
        <w:t>art.</w:t>
      </w:r>
      <w:r w:rsidR="00F13680">
        <w:rPr>
          <w:lang w:eastAsia="pl-PL"/>
        </w:rPr>
        <w:t xml:space="preserve"> </w:t>
      </w:r>
      <w:r w:rsidRPr="0080019C">
        <w:rPr>
          <w:lang w:eastAsia="pl-PL"/>
        </w:rPr>
        <w:t>13,</w:t>
      </w:r>
      <w:r w:rsidR="00F13680">
        <w:rPr>
          <w:lang w:eastAsia="pl-PL"/>
        </w:rPr>
        <w:t xml:space="preserve"> </w:t>
      </w:r>
      <w:r w:rsidRPr="0080019C">
        <w:rPr>
          <w:lang w:eastAsia="pl-PL"/>
        </w:rPr>
        <w:t>art.</w:t>
      </w:r>
      <w:r w:rsidR="00F13680">
        <w:rPr>
          <w:lang w:eastAsia="pl-PL"/>
        </w:rPr>
        <w:t xml:space="preserve"> </w:t>
      </w:r>
      <w:r w:rsidRPr="0080019C">
        <w:rPr>
          <w:lang w:eastAsia="pl-PL"/>
        </w:rPr>
        <w:t>15</w:t>
      </w:r>
      <w:r w:rsidR="00F13680">
        <w:rPr>
          <w:lang w:eastAsia="pl-PL"/>
        </w:rPr>
        <w:t xml:space="preserve"> </w:t>
      </w:r>
      <w:r w:rsidRPr="0080019C">
        <w:rPr>
          <w:lang w:eastAsia="pl-PL"/>
        </w:rPr>
        <w:t>oraz</w:t>
      </w:r>
      <w:r w:rsidR="00F13680">
        <w:rPr>
          <w:lang w:eastAsia="pl-PL"/>
        </w:rPr>
        <w:t xml:space="preserve"> </w:t>
      </w:r>
      <w:r w:rsidRPr="0080019C">
        <w:rPr>
          <w:lang w:eastAsia="pl-PL"/>
        </w:rPr>
        <w:t>art.</w:t>
      </w:r>
      <w:r w:rsidR="00F13680">
        <w:rPr>
          <w:lang w:eastAsia="pl-PL"/>
        </w:rPr>
        <w:t xml:space="preserve"> </w:t>
      </w:r>
      <w:r w:rsidRPr="0080019C">
        <w:rPr>
          <w:lang w:eastAsia="pl-PL"/>
        </w:rPr>
        <w:t>18</w:t>
      </w:r>
      <w:r w:rsidR="00952BF9">
        <w:rPr>
          <w:lang w:eastAsia="pl-PL"/>
        </w:rPr>
        <w:t>–</w:t>
      </w:r>
      <w:r w:rsidRPr="0080019C">
        <w:rPr>
          <w:lang w:eastAsia="pl-PL"/>
        </w:rPr>
        <w:t>24</w:t>
      </w:r>
      <w:r w:rsidR="00F13680">
        <w:rPr>
          <w:lang w:eastAsia="pl-PL"/>
        </w:rPr>
        <w:t xml:space="preserve"> </w:t>
      </w:r>
      <w:r w:rsidRPr="0080019C">
        <w:rPr>
          <w:lang w:eastAsia="pl-PL"/>
        </w:rPr>
        <w:t>stosuje</w:t>
      </w:r>
      <w:r w:rsidR="00F13680">
        <w:rPr>
          <w:lang w:eastAsia="pl-PL"/>
        </w:rPr>
        <w:t xml:space="preserve"> </w:t>
      </w:r>
      <w:r w:rsidRPr="0080019C">
        <w:rPr>
          <w:lang w:eastAsia="pl-PL"/>
        </w:rPr>
        <w:t>się</w:t>
      </w:r>
      <w:r w:rsidR="00F13680">
        <w:rPr>
          <w:lang w:eastAsia="pl-PL"/>
        </w:rPr>
        <w:t xml:space="preserve"> </w:t>
      </w:r>
      <w:r w:rsidRPr="0080019C">
        <w:rPr>
          <w:lang w:eastAsia="pl-PL"/>
        </w:rPr>
        <w:t>odpowiednio</w:t>
      </w:r>
      <w:r w:rsidR="00F13680">
        <w:rPr>
          <w:lang w:eastAsia="pl-PL"/>
        </w:rPr>
        <w:t xml:space="preserve"> </w:t>
      </w:r>
      <w:r w:rsidRPr="0080019C">
        <w:rPr>
          <w:lang w:eastAsia="pl-PL"/>
        </w:rPr>
        <w:t>do</w:t>
      </w:r>
      <w:r w:rsidR="00F13680">
        <w:rPr>
          <w:lang w:eastAsia="pl-PL"/>
        </w:rPr>
        <w:t xml:space="preserve"> </w:t>
      </w:r>
      <w:r w:rsidRPr="0080019C">
        <w:rPr>
          <w:lang w:eastAsia="pl-PL"/>
        </w:rPr>
        <w:t>sądu</w:t>
      </w:r>
      <w:r w:rsidR="00F13680">
        <w:rPr>
          <w:lang w:eastAsia="pl-PL"/>
        </w:rPr>
        <w:t xml:space="preserve"> </w:t>
      </w:r>
      <w:r w:rsidRPr="0080019C">
        <w:rPr>
          <w:lang w:eastAsia="pl-PL"/>
        </w:rPr>
        <w:t>penitencjarnego</w:t>
      </w:r>
      <w:r w:rsidR="00F13680">
        <w:rPr>
          <w:lang w:eastAsia="pl-PL"/>
        </w:rPr>
        <w:t xml:space="preserve"> </w:t>
      </w:r>
      <w:r w:rsidRPr="0080019C">
        <w:rPr>
          <w:lang w:eastAsia="pl-PL"/>
        </w:rPr>
        <w:t>lub</w:t>
      </w:r>
      <w:r w:rsidR="00F13680">
        <w:rPr>
          <w:lang w:eastAsia="pl-PL"/>
        </w:rPr>
        <w:t xml:space="preserve"> </w:t>
      </w:r>
      <w:r w:rsidRPr="0080019C">
        <w:rPr>
          <w:lang w:eastAsia="pl-PL"/>
        </w:rPr>
        <w:t>innego</w:t>
      </w:r>
      <w:r w:rsidR="00F13680">
        <w:rPr>
          <w:lang w:eastAsia="pl-PL"/>
        </w:rPr>
        <w:t xml:space="preserve"> </w:t>
      </w:r>
      <w:r w:rsidRPr="0080019C">
        <w:rPr>
          <w:lang w:eastAsia="pl-PL"/>
        </w:rPr>
        <w:t>sądu</w:t>
      </w:r>
      <w:r w:rsidR="00F13680">
        <w:rPr>
          <w:lang w:eastAsia="pl-PL"/>
        </w:rPr>
        <w:t xml:space="preserve"> </w:t>
      </w:r>
      <w:r w:rsidRPr="0080019C">
        <w:rPr>
          <w:lang w:eastAsia="pl-PL"/>
        </w:rPr>
        <w:t>właściwego</w:t>
      </w:r>
      <w:r w:rsidR="00F13680">
        <w:rPr>
          <w:lang w:eastAsia="pl-PL"/>
        </w:rPr>
        <w:t xml:space="preserve"> </w:t>
      </w:r>
      <w:r w:rsidRPr="0080019C">
        <w:rPr>
          <w:lang w:eastAsia="pl-PL"/>
        </w:rPr>
        <w:t>na</w:t>
      </w:r>
      <w:r w:rsidR="00F13680">
        <w:rPr>
          <w:lang w:eastAsia="pl-PL"/>
        </w:rPr>
        <w:t xml:space="preserve"> </w:t>
      </w:r>
      <w:r w:rsidRPr="0080019C">
        <w:rPr>
          <w:lang w:eastAsia="pl-PL"/>
        </w:rPr>
        <w:t>podstawie</w:t>
      </w:r>
      <w:r w:rsidR="00F13680">
        <w:rPr>
          <w:lang w:eastAsia="pl-PL"/>
        </w:rPr>
        <w:t xml:space="preserve"> </w:t>
      </w:r>
      <w:r w:rsidRPr="0080019C">
        <w:rPr>
          <w:lang w:eastAsia="pl-PL"/>
        </w:rPr>
        <w:t>niniejszego</w:t>
      </w:r>
      <w:r w:rsidR="00F13680">
        <w:rPr>
          <w:lang w:eastAsia="pl-PL"/>
        </w:rPr>
        <w:t xml:space="preserve"> </w:t>
      </w:r>
      <w:r w:rsidRPr="0080019C">
        <w:rPr>
          <w:lang w:eastAsia="pl-PL"/>
        </w:rPr>
        <w:t>kodeksu.</w:t>
      </w:r>
      <w:r>
        <w:rPr>
          <w:lang w:eastAsia="pl-PL"/>
        </w:rPr>
        <w:t>”</w:t>
      </w:r>
      <w:r w:rsidR="004B31A9">
        <w:t>;</w:t>
      </w:r>
    </w:p>
    <w:p w14:paraId="16D5D9D3" w14:textId="4F2EB5D7" w:rsidR="004B31A9" w:rsidRDefault="00532DF8" w:rsidP="00BC3EDF">
      <w:pPr>
        <w:pStyle w:val="ustep"/>
        <w:ind w:left="425" w:hanging="380"/>
      </w:pPr>
      <w:r>
        <w:t>10</w:t>
      </w:r>
      <w:r w:rsidR="00FD126C">
        <w:t>7</w:t>
      </w:r>
      <w:r w:rsidR="004B31A9">
        <w:t>)</w:t>
      </w:r>
      <w:r w:rsidR="00F13680">
        <w:t xml:space="preserve"> </w:t>
      </w:r>
      <w:r w:rsidR="004B31A9">
        <w:t>art.</w:t>
      </w:r>
      <w:r w:rsidR="00F13680">
        <w:t xml:space="preserve"> </w:t>
      </w:r>
      <w:r w:rsidR="004B31A9">
        <w:t>245</w:t>
      </w:r>
      <w:r w:rsidR="00F13680">
        <w:t xml:space="preserve"> </w:t>
      </w:r>
      <w:r w:rsidR="004B31A9">
        <w:t>otrzymuje</w:t>
      </w:r>
      <w:r w:rsidR="00F13680">
        <w:t xml:space="preserve"> </w:t>
      </w:r>
      <w:r w:rsidR="004B31A9">
        <w:t>brzmienie:</w:t>
      </w:r>
    </w:p>
    <w:p w14:paraId="25123092" w14:textId="40397114" w:rsidR="004B31A9" w:rsidRDefault="004B31A9" w:rsidP="00BC3EDF">
      <w:pPr>
        <w:pStyle w:val="w2zmart"/>
        <w:ind w:left="1843" w:hanging="1077"/>
      </w:pPr>
      <w:r>
        <w:t>„Art.</w:t>
      </w:r>
      <w:r w:rsidR="00F13680">
        <w:t xml:space="preserve"> </w:t>
      </w:r>
      <w:r>
        <w:t>245.</w:t>
      </w:r>
      <w:r w:rsidR="00F13680">
        <w:t xml:space="preserve"> </w:t>
      </w:r>
      <w:r>
        <w:t>Do</w:t>
      </w:r>
      <w:r w:rsidR="00F13680">
        <w:t xml:space="preserve"> </w:t>
      </w:r>
      <w:r>
        <w:t>czasu</w:t>
      </w:r>
      <w:r w:rsidR="00F13680">
        <w:t xml:space="preserve"> </w:t>
      </w:r>
      <w:r>
        <w:t>przekazania</w:t>
      </w:r>
      <w:r w:rsidR="00F13680">
        <w:t xml:space="preserve"> </w:t>
      </w:r>
      <w:r>
        <w:t>obcemu</w:t>
      </w:r>
      <w:r w:rsidR="00F13680">
        <w:t xml:space="preserve"> </w:t>
      </w:r>
      <w:r>
        <w:t>państwu</w:t>
      </w:r>
      <w:r w:rsidR="00F13680">
        <w:t xml:space="preserve"> </w:t>
      </w:r>
      <w:r>
        <w:t>cudzoziemca</w:t>
      </w:r>
      <w:r w:rsidR="00F13680">
        <w:t xml:space="preserve"> </w:t>
      </w:r>
      <w:r>
        <w:t>lub</w:t>
      </w:r>
      <w:r w:rsidR="00F13680">
        <w:t xml:space="preserve"> </w:t>
      </w:r>
      <w:r>
        <w:t>obywatela</w:t>
      </w:r>
      <w:r w:rsidR="00F13680">
        <w:t xml:space="preserve"> </w:t>
      </w:r>
      <w:r>
        <w:t>polskiego,</w:t>
      </w:r>
      <w:r w:rsidR="00F13680">
        <w:t xml:space="preserve"> </w:t>
      </w:r>
      <w:r>
        <w:t>wobec</w:t>
      </w:r>
      <w:r w:rsidR="00F13680">
        <w:t xml:space="preserve"> </w:t>
      </w:r>
      <w:r>
        <w:t>którego</w:t>
      </w:r>
      <w:r w:rsidR="00F13680">
        <w:t xml:space="preserve"> </w:t>
      </w:r>
      <w:r>
        <w:t>zapadło</w:t>
      </w:r>
      <w:r w:rsidR="00F13680">
        <w:t xml:space="preserve"> </w:t>
      </w:r>
      <w:r>
        <w:t>orzeczenie,</w:t>
      </w:r>
      <w:r w:rsidR="00F13680">
        <w:t xml:space="preserve"> </w:t>
      </w:r>
      <w:r>
        <w:t>wykonywane</w:t>
      </w:r>
      <w:r w:rsidR="00F13680">
        <w:t xml:space="preserve"> </w:t>
      </w:r>
      <w:r>
        <w:t>jest</w:t>
      </w:r>
      <w:r w:rsidR="00F13680">
        <w:t xml:space="preserve"> </w:t>
      </w:r>
      <w:r>
        <w:t>ono</w:t>
      </w:r>
      <w:r w:rsidR="00F13680">
        <w:t xml:space="preserve"> </w:t>
      </w:r>
      <w:r>
        <w:t>w</w:t>
      </w:r>
      <w:r w:rsidR="00F13680">
        <w:t xml:space="preserve"> </w:t>
      </w:r>
      <w:r>
        <w:t>trybie</w:t>
      </w:r>
      <w:r w:rsidR="00F13680">
        <w:t xml:space="preserve"> </w:t>
      </w:r>
      <w:r>
        <w:t>niniejszego</w:t>
      </w:r>
      <w:r w:rsidR="00F13680">
        <w:t xml:space="preserve"> </w:t>
      </w:r>
      <w:r>
        <w:t>kodeksu.</w:t>
      </w:r>
      <w:r w:rsidR="00F13680">
        <w:t xml:space="preserve"> </w:t>
      </w:r>
      <w:r>
        <w:t>Wykonanie</w:t>
      </w:r>
      <w:r w:rsidR="00F13680">
        <w:t xml:space="preserve"> </w:t>
      </w:r>
      <w:r>
        <w:t>tego</w:t>
      </w:r>
      <w:r w:rsidR="00F13680">
        <w:t xml:space="preserve"> </w:t>
      </w:r>
      <w:r>
        <w:t>orzeczenia</w:t>
      </w:r>
      <w:r w:rsidR="00F13680">
        <w:t xml:space="preserve"> </w:t>
      </w:r>
      <w:r>
        <w:t>w</w:t>
      </w:r>
      <w:r w:rsidR="00F13680">
        <w:t xml:space="preserve"> </w:t>
      </w:r>
      <w:r>
        <w:t>tym</w:t>
      </w:r>
      <w:r w:rsidR="00F13680">
        <w:t xml:space="preserve"> </w:t>
      </w:r>
      <w:r>
        <w:t>trybie</w:t>
      </w:r>
      <w:r w:rsidR="00F13680">
        <w:t xml:space="preserve"> </w:t>
      </w:r>
      <w:r>
        <w:t>ustaje</w:t>
      </w:r>
      <w:r w:rsidR="00F13680">
        <w:t xml:space="preserve"> </w:t>
      </w:r>
      <w:r>
        <w:t>w</w:t>
      </w:r>
      <w:r w:rsidR="00F13680">
        <w:t xml:space="preserve"> </w:t>
      </w:r>
      <w:r>
        <w:t>dniu</w:t>
      </w:r>
      <w:r w:rsidR="00F13680">
        <w:t xml:space="preserve"> </w:t>
      </w:r>
      <w:r>
        <w:t>przekazania.”;</w:t>
      </w:r>
    </w:p>
    <w:p w14:paraId="45DE1E5D" w14:textId="5AD58B18" w:rsidR="004B31A9" w:rsidRDefault="00532DF8" w:rsidP="00BC3EDF">
      <w:pPr>
        <w:pStyle w:val="ustep"/>
        <w:ind w:left="425" w:hanging="380"/>
      </w:pPr>
      <w:r>
        <w:t>10</w:t>
      </w:r>
      <w:r w:rsidR="00FD126C">
        <w:t>8</w:t>
      </w:r>
      <w:r w:rsidR="004B31A9">
        <w:t>)</w:t>
      </w:r>
      <w:r w:rsidR="00F13680">
        <w:t xml:space="preserve"> </w:t>
      </w:r>
      <w:r w:rsidR="004B31A9">
        <w:t>w</w:t>
      </w:r>
      <w:r w:rsidR="00F13680">
        <w:t xml:space="preserve"> </w:t>
      </w:r>
      <w:r w:rsidR="004B31A9">
        <w:t>art.</w:t>
      </w:r>
      <w:r w:rsidR="00F13680">
        <w:t xml:space="preserve"> </w:t>
      </w:r>
      <w:r w:rsidR="004B31A9">
        <w:t>249:</w:t>
      </w:r>
    </w:p>
    <w:p w14:paraId="753FC101" w14:textId="42C2B08F" w:rsidR="004B31A9" w:rsidRDefault="004B31A9" w:rsidP="00BC3EDF">
      <w:pPr>
        <w:pStyle w:val="punkt"/>
      </w:pPr>
      <w:r>
        <w:t>a)</w:t>
      </w:r>
      <w:r w:rsidR="00F13680">
        <w:t xml:space="preserve"> </w:t>
      </w:r>
      <w:r>
        <w:t>§</w:t>
      </w:r>
      <w:r w:rsidR="00F13680">
        <w:t xml:space="preserve"> </w:t>
      </w:r>
      <w:r>
        <w:t>1</w:t>
      </w:r>
      <w:r w:rsidR="00F13680">
        <w:t xml:space="preserve"> </w:t>
      </w:r>
      <w:r>
        <w:t>otrzymuje</w:t>
      </w:r>
      <w:r w:rsidR="00F13680">
        <w:t xml:space="preserve"> </w:t>
      </w:r>
      <w:r>
        <w:t>brzmienie:</w:t>
      </w:r>
    </w:p>
    <w:p w14:paraId="29DC40CB" w14:textId="048C5CCC" w:rsidR="004B31A9" w:rsidRDefault="004B31A9" w:rsidP="00BC3EDF">
      <w:pPr>
        <w:pStyle w:val="litera"/>
      </w:pPr>
      <w:r>
        <w:t>„§</w:t>
      </w:r>
      <w:r w:rsidR="00F13680">
        <w:t xml:space="preserve"> </w:t>
      </w:r>
      <w:r>
        <w:t>1.</w:t>
      </w:r>
      <w:r w:rsidR="00F13680">
        <w:t xml:space="preserve"> </w:t>
      </w:r>
      <w:r>
        <w:t>Minister</w:t>
      </w:r>
      <w:r w:rsidR="00F13680">
        <w:t xml:space="preserve"> </w:t>
      </w:r>
      <w:r>
        <w:t>Sprawiedliwości</w:t>
      </w:r>
      <w:r w:rsidR="00F13680">
        <w:t xml:space="preserve"> </w:t>
      </w:r>
      <w:r>
        <w:t>określa,</w:t>
      </w:r>
      <w:r w:rsidR="00F13680">
        <w:t xml:space="preserve"> </w:t>
      </w:r>
      <w:r>
        <w:t>w</w:t>
      </w:r>
      <w:r w:rsidR="00F13680">
        <w:t xml:space="preserve"> </w:t>
      </w:r>
      <w:r>
        <w:t>drodze</w:t>
      </w:r>
      <w:r w:rsidR="00F13680">
        <w:t xml:space="preserve"> </w:t>
      </w:r>
      <w:r>
        <w:t>rozporządzenia,</w:t>
      </w:r>
      <w:r w:rsidR="00F13680">
        <w:t xml:space="preserve"> </w:t>
      </w:r>
      <w:r>
        <w:t>regulamin</w:t>
      </w:r>
      <w:r w:rsidR="00F13680">
        <w:t xml:space="preserve"> </w:t>
      </w:r>
      <w:r>
        <w:t>organizacyjno-porządkowy</w:t>
      </w:r>
      <w:r w:rsidR="00F13680">
        <w:t xml:space="preserve"> </w:t>
      </w:r>
      <w:r>
        <w:t>wykonywania</w:t>
      </w:r>
      <w:r w:rsidR="00F13680">
        <w:t xml:space="preserve"> </w:t>
      </w:r>
      <w:r>
        <w:t>kary</w:t>
      </w:r>
      <w:r w:rsidR="00F13680">
        <w:t xml:space="preserve"> </w:t>
      </w:r>
      <w:r>
        <w:t>pozbawienia</w:t>
      </w:r>
      <w:r w:rsidR="00F13680">
        <w:t xml:space="preserve"> </w:t>
      </w:r>
      <w:r>
        <w:t>wolności</w:t>
      </w:r>
      <w:r w:rsidR="00F13680">
        <w:t xml:space="preserve"> </w:t>
      </w:r>
      <w:r>
        <w:t>i</w:t>
      </w:r>
      <w:r w:rsidR="00F13680">
        <w:t xml:space="preserve"> </w:t>
      </w:r>
      <w:r>
        <w:t>regulamin</w:t>
      </w:r>
      <w:r w:rsidR="00F13680">
        <w:t xml:space="preserve"> </w:t>
      </w:r>
      <w:r>
        <w:t>organizacyjno-porządkowy</w:t>
      </w:r>
      <w:r w:rsidR="00F13680">
        <w:t xml:space="preserve"> </w:t>
      </w:r>
      <w:r>
        <w:t>wykonywania</w:t>
      </w:r>
      <w:r w:rsidR="00F13680">
        <w:t xml:space="preserve"> </w:t>
      </w:r>
      <w:r>
        <w:t>tymczasowego</w:t>
      </w:r>
      <w:r w:rsidR="00F13680">
        <w:t xml:space="preserve"> </w:t>
      </w:r>
      <w:r>
        <w:t>aresztowania,</w:t>
      </w:r>
      <w:r w:rsidR="00F13680">
        <w:t xml:space="preserve"> </w:t>
      </w:r>
      <w:r>
        <w:t>określające</w:t>
      </w:r>
      <w:r w:rsidR="00F13680">
        <w:t xml:space="preserve"> </w:t>
      </w:r>
      <w:r>
        <w:t>w</w:t>
      </w:r>
      <w:r w:rsidR="00F13680">
        <w:t xml:space="preserve"> </w:t>
      </w:r>
      <w:r>
        <w:t>szczególności:</w:t>
      </w:r>
    </w:p>
    <w:p w14:paraId="01AE8823" w14:textId="7A719409" w:rsidR="004B31A9" w:rsidRDefault="004B31A9" w:rsidP="00BC3EDF">
      <w:pPr>
        <w:pStyle w:val="w4ustart"/>
      </w:pPr>
      <w:r>
        <w:t>1)</w:t>
      </w:r>
      <w:r w:rsidR="000F464B">
        <w:t xml:space="preserve"> </w:t>
      </w:r>
      <w:r>
        <w:t>organizację</w:t>
      </w:r>
      <w:r w:rsidR="00F13680">
        <w:t xml:space="preserve"> </w:t>
      </w:r>
      <w:r>
        <w:t>przyjęć</w:t>
      </w:r>
      <w:r w:rsidR="00F13680">
        <w:t xml:space="preserve"> </w:t>
      </w:r>
      <w:r>
        <w:t>do</w:t>
      </w:r>
      <w:r w:rsidR="00F13680">
        <w:t xml:space="preserve"> </w:t>
      </w:r>
      <w:r>
        <w:t>zakładów</w:t>
      </w:r>
      <w:r w:rsidR="00F13680">
        <w:t xml:space="preserve"> </w:t>
      </w:r>
      <w:r>
        <w:t>karnych</w:t>
      </w:r>
      <w:r w:rsidR="00F13680">
        <w:t xml:space="preserve"> </w:t>
      </w:r>
      <w:r>
        <w:t>i</w:t>
      </w:r>
      <w:r w:rsidR="00F13680">
        <w:t xml:space="preserve"> </w:t>
      </w:r>
      <w:r>
        <w:t>aresztów</w:t>
      </w:r>
      <w:r w:rsidR="00F13680">
        <w:t xml:space="preserve"> </w:t>
      </w:r>
      <w:r>
        <w:t>śledczych,</w:t>
      </w:r>
    </w:p>
    <w:p w14:paraId="1FA958C5" w14:textId="792D8603" w:rsidR="004B31A9" w:rsidRDefault="004B31A9" w:rsidP="00BC3EDF">
      <w:pPr>
        <w:pStyle w:val="w4ustart"/>
      </w:pPr>
      <w:r>
        <w:t>2)</w:t>
      </w:r>
      <w:r w:rsidR="000F464B">
        <w:t xml:space="preserve"> </w:t>
      </w:r>
      <w:r>
        <w:t>sposób</w:t>
      </w:r>
      <w:r w:rsidR="00F13680">
        <w:t xml:space="preserve"> </w:t>
      </w:r>
      <w:r>
        <w:t>rozmieszczania</w:t>
      </w:r>
      <w:r w:rsidR="00F13680">
        <w:t xml:space="preserve"> </w:t>
      </w:r>
      <w:r>
        <w:t>osadzonych</w:t>
      </w:r>
      <w:r w:rsidR="00F13680">
        <w:t xml:space="preserve"> </w:t>
      </w:r>
      <w:r>
        <w:t>w</w:t>
      </w:r>
      <w:r w:rsidR="00F13680">
        <w:t xml:space="preserve"> </w:t>
      </w:r>
      <w:r>
        <w:t>celach</w:t>
      </w:r>
      <w:r w:rsidR="00F13680">
        <w:t xml:space="preserve"> </w:t>
      </w:r>
      <w:r>
        <w:t>mieszkalnych,</w:t>
      </w:r>
      <w:r w:rsidR="00F13680">
        <w:t xml:space="preserve"> </w:t>
      </w:r>
    </w:p>
    <w:p w14:paraId="3EBF3DEF" w14:textId="282F1234" w:rsidR="004B31A9" w:rsidRDefault="004B31A9" w:rsidP="00BC3EDF">
      <w:pPr>
        <w:pStyle w:val="w4ustart"/>
      </w:pPr>
      <w:r>
        <w:t>3)</w:t>
      </w:r>
      <w:r w:rsidR="000F464B">
        <w:t xml:space="preserve"> </w:t>
      </w:r>
      <w:r>
        <w:t>porządek</w:t>
      </w:r>
      <w:r w:rsidR="00F13680">
        <w:t xml:space="preserve"> </w:t>
      </w:r>
      <w:r>
        <w:t>wewnętrzny</w:t>
      </w:r>
      <w:r w:rsidR="00F13680">
        <w:t xml:space="preserve"> </w:t>
      </w:r>
      <w:r>
        <w:t>zakładów</w:t>
      </w:r>
      <w:r w:rsidR="00F13680">
        <w:t xml:space="preserve"> </w:t>
      </w:r>
      <w:r>
        <w:t>karnych</w:t>
      </w:r>
      <w:r w:rsidR="00F13680">
        <w:t xml:space="preserve"> </w:t>
      </w:r>
      <w:r>
        <w:t>i</w:t>
      </w:r>
      <w:r w:rsidR="00F13680">
        <w:t xml:space="preserve"> </w:t>
      </w:r>
      <w:r>
        <w:t>aresztów</w:t>
      </w:r>
      <w:r w:rsidR="00F13680">
        <w:t xml:space="preserve"> </w:t>
      </w:r>
      <w:r>
        <w:t>śledczych,</w:t>
      </w:r>
    </w:p>
    <w:p w14:paraId="49B7C56D" w14:textId="395FDA39" w:rsidR="004B31A9" w:rsidRDefault="004B31A9" w:rsidP="00BC3EDF">
      <w:pPr>
        <w:pStyle w:val="w4ustart"/>
      </w:pPr>
      <w:r>
        <w:lastRenderedPageBreak/>
        <w:t>4)</w:t>
      </w:r>
      <w:r w:rsidR="000F464B">
        <w:t xml:space="preserve"> </w:t>
      </w:r>
      <w:r>
        <w:t>organizację</w:t>
      </w:r>
      <w:r w:rsidR="00F13680">
        <w:t xml:space="preserve"> </w:t>
      </w:r>
      <w:r>
        <w:t>przyjmowania</w:t>
      </w:r>
      <w:r w:rsidR="00F13680">
        <w:t xml:space="preserve"> </w:t>
      </w:r>
      <w:r>
        <w:t>korespondencji</w:t>
      </w:r>
      <w:r w:rsidR="00F13680">
        <w:t xml:space="preserve"> </w:t>
      </w:r>
      <w:r>
        <w:t>i</w:t>
      </w:r>
      <w:r w:rsidR="00F13680">
        <w:t xml:space="preserve"> </w:t>
      </w:r>
      <w:r>
        <w:t>organizację</w:t>
      </w:r>
      <w:r w:rsidR="00F13680">
        <w:t xml:space="preserve"> </w:t>
      </w:r>
      <w:r>
        <w:t>widzeń</w:t>
      </w:r>
      <w:r w:rsidR="00F13680">
        <w:t xml:space="preserve"> </w:t>
      </w:r>
      <w:r>
        <w:t>w</w:t>
      </w:r>
      <w:r w:rsidR="00F13680">
        <w:t xml:space="preserve"> </w:t>
      </w:r>
      <w:r>
        <w:t>zakładach</w:t>
      </w:r>
      <w:r w:rsidR="00F13680">
        <w:t xml:space="preserve"> </w:t>
      </w:r>
      <w:r>
        <w:t>karnych</w:t>
      </w:r>
      <w:r w:rsidR="00F13680">
        <w:t xml:space="preserve"> </w:t>
      </w:r>
      <w:r>
        <w:t>i</w:t>
      </w:r>
      <w:r w:rsidR="00F13680">
        <w:t xml:space="preserve"> </w:t>
      </w:r>
      <w:r>
        <w:t>aresztach</w:t>
      </w:r>
      <w:r w:rsidR="00F13680">
        <w:t xml:space="preserve"> </w:t>
      </w:r>
      <w:r>
        <w:t>śledczych,</w:t>
      </w:r>
      <w:r w:rsidR="00F13680">
        <w:t xml:space="preserve"> </w:t>
      </w:r>
    </w:p>
    <w:p w14:paraId="2A1DCB01" w14:textId="153B274D" w:rsidR="004B31A9" w:rsidRDefault="004B31A9" w:rsidP="00BC3EDF">
      <w:pPr>
        <w:pStyle w:val="w4ustart"/>
      </w:pPr>
      <w:r>
        <w:t>5)</w:t>
      </w:r>
      <w:r w:rsidR="000F464B">
        <w:t xml:space="preserve"> </w:t>
      </w:r>
      <w:r>
        <w:t>sposoby</w:t>
      </w:r>
      <w:r w:rsidR="00F13680">
        <w:t xml:space="preserve"> </w:t>
      </w:r>
      <w:r>
        <w:t>korzystania</w:t>
      </w:r>
      <w:r w:rsidR="00F13680">
        <w:t xml:space="preserve"> </w:t>
      </w:r>
      <w:r>
        <w:t>przez</w:t>
      </w:r>
      <w:r w:rsidR="00F13680">
        <w:t xml:space="preserve"> </w:t>
      </w:r>
      <w:r>
        <w:t>tymczasowo</w:t>
      </w:r>
      <w:r w:rsidR="00F13680">
        <w:t xml:space="preserve"> </w:t>
      </w:r>
      <w:r>
        <w:t>aresztowanych</w:t>
      </w:r>
      <w:r w:rsidR="00F13680">
        <w:t xml:space="preserve"> </w:t>
      </w:r>
      <w:r>
        <w:t>i</w:t>
      </w:r>
      <w:r w:rsidR="00F13680">
        <w:t xml:space="preserve"> </w:t>
      </w:r>
      <w:r>
        <w:t>skazanych</w:t>
      </w:r>
      <w:r w:rsidR="00F13680">
        <w:t xml:space="preserve"> </w:t>
      </w:r>
      <w:r>
        <w:t>z</w:t>
      </w:r>
      <w:r w:rsidR="00F13680">
        <w:t xml:space="preserve"> </w:t>
      </w:r>
      <w:r>
        <w:t>aparatu</w:t>
      </w:r>
      <w:r w:rsidR="00F13680">
        <w:t xml:space="preserve"> </w:t>
      </w:r>
      <w:r>
        <w:t>telefonicznego,</w:t>
      </w:r>
    </w:p>
    <w:p w14:paraId="5401A820" w14:textId="7DF46166" w:rsidR="004B31A9" w:rsidRDefault="004B31A9" w:rsidP="00BC3EDF">
      <w:pPr>
        <w:pStyle w:val="w4ustart"/>
      </w:pPr>
      <w:r>
        <w:t>6)</w:t>
      </w:r>
      <w:r w:rsidR="000F464B">
        <w:t xml:space="preserve"> </w:t>
      </w:r>
      <w:r>
        <w:t>warunki</w:t>
      </w:r>
      <w:r w:rsidR="00F13680">
        <w:t xml:space="preserve"> </w:t>
      </w:r>
      <w:r>
        <w:t>opieki</w:t>
      </w:r>
      <w:r w:rsidR="00F13680">
        <w:t xml:space="preserve"> </w:t>
      </w:r>
      <w:r>
        <w:t>zdrowotnej</w:t>
      </w:r>
      <w:r w:rsidR="00F13680">
        <w:t xml:space="preserve"> </w:t>
      </w:r>
      <w:r>
        <w:t>i</w:t>
      </w:r>
      <w:r w:rsidR="00F13680">
        <w:t xml:space="preserve"> </w:t>
      </w:r>
      <w:r>
        <w:t>bytowej</w:t>
      </w:r>
      <w:r w:rsidR="00F13680">
        <w:t xml:space="preserve"> </w:t>
      </w:r>
      <w:r>
        <w:t>w</w:t>
      </w:r>
      <w:r w:rsidR="00F13680">
        <w:t xml:space="preserve"> </w:t>
      </w:r>
      <w:r>
        <w:t>zakładach</w:t>
      </w:r>
      <w:r w:rsidR="00F13680">
        <w:t xml:space="preserve"> </w:t>
      </w:r>
      <w:r>
        <w:t>karnych</w:t>
      </w:r>
      <w:r w:rsidR="00F13680">
        <w:t xml:space="preserve"> </w:t>
      </w:r>
      <w:r>
        <w:t>i</w:t>
      </w:r>
      <w:r w:rsidR="00F13680">
        <w:t xml:space="preserve"> </w:t>
      </w:r>
      <w:r>
        <w:t>aresztach</w:t>
      </w:r>
      <w:r w:rsidR="00F13680">
        <w:t xml:space="preserve"> </w:t>
      </w:r>
      <w:r>
        <w:t>śledczych,</w:t>
      </w:r>
    </w:p>
    <w:p w14:paraId="5E9BA765" w14:textId="58A1AD46" w:rsidR="004B31A9" w:rsidRDefault="004B31A9" w:rsidP="00BC3EDF">
      <w:pPr>
        <w:pStyle w:val="w4ustart"/>
      </w:pPr>
      <w:r>
        <w:t>7)</w:t>
      </w:r>
      <w:r w:rsidR="000F464B">
        <w:t xml:space="preserve"> </w:t>
      </w:r>
      <w:r>
        <w:t>sposób</w:t>
      </w:r>
      <w:r w:rsidR="00F13680">
        <w:t xml:space="preserve"> </w:t>
      </w:r>
      <w:r>
        <w:t>przygotowania</w:t>
      </w:r>
      <w:r w:rsidR="00F13680">
        <w:t xml:space="preserve"> </w:t>
      </w:r>
      <w:r>
        <w:t>skazanych</w:t>
      </w:r>
      <w:r w:rsidR="00F13680">
        <w:t xml:space="preserve"> </w:t>
      </w:r>
      <w:r>
        <w:t>i</w:t>
      </w:r>
      <w:r w:rsidR="00F13680">
        <w:t xml:space="preserve"> </w:t>
      </w:r>
      <w:r>
        <w:t>tymczasowo</w:t>
      </w:r>
      <w:r w:rsidR="00F13680">
        <w:t xml:space="preserve"> </w:t>
      </w:r>
      <w:r>
        <w:t>aresztowanych</w:t>
      </w:r>
      <w:r w:rsidR="00F13680">
        <w:t xml:space="preserve"> </w:t>
      </w:r>
      <w:r>
        <w:t>do</w:t>
      </w:r>
      <w:r w:rsidR="00F13680">
        <w:t xml:space="preserve"> </w:t>
      </w:r>
      <w:r>
        <w:t>ich</w:t>
      </w:r>
      <w:r w:rsidR="00F13680">
        <w:t xml:space="preserve"> </w:t>
      </w:r>
      <w:r>
        <w:t>zwolnienia</w:t>
      </w:r>
      <w:r w:rsidR="00F13680">
        <w:t xml:space="preserve"> </w:t>
      </w:r>
      <w:r>
        <w:t>z</w:t>
      </w:r>
      <w:r w:rsidR="00F13680">
        <w:t xml:space="preserve"> </w:t>
      </w:r>
      <w:r>
        <w:t>zakładu</w:t>
      </w:r>
      <w:r w:rsidR="00F13680">
        <w:t xml:space="preserve"> </w:t>
      </w:r>
      <w:r>
        <w:t>karnego</w:t>
      </w:r>
      <w:r w:rsidR="00F13680">
        <w:t xml:space="preserve"> </w:t>
      </w:r>
      <w:r>
        <w:t>i</w:t>
      </w:r>
      <w:r w:rsidR="00F13680">
        <w:t xml:space="preserve"> </w:t>
      </w:r>
      <w:r>
        <w:t>aresztu</w:t>
      </w:r>
      <w:r w:rsidR="00F13680">
        <w:t xml:space="preserve"> </w:t>
      </w:r>
      <w:r>
        <w:t>śledczego</w:t>
      </w:r>
      <w:r w:rsidR="00F13680">
        <w:t xml:space="preserve"> </w:t>
      </w:r>
    </w:p>
    <w:p w14:paraId="1471AA61" w14:textId="7013C0E3" w:rsidR="004B31A9" w:rsidRDefault="004B31A9" w:rsidP="00BC3EDF">
      <w:pPr>
        <w:pStyle w:val="litera"/>
        <w:ind w:firstLine="0"/>
      </w:pPr>
      <w:r>
        <w:t>–</w:t>
      </w:r>
      <w:r w:rsidR="00F13680">
        <w:t xml:space="preserve"> </w:t>
      </w:r>
      <w:r>
        <w:t>uwzględniając</w:t>
      </w:r>
      <w:r w:rsidR="00F13680">
        <w:t xml:space="preserve"> </w:t>
      </w:r>
      <w:r>
        <w:t>potrzebę</w:t>
      </w:r>
      <w:r w:rsidR="00F13680">
        <w:t xml:space="preserve"> </w:t>
      </w:r>
      <w:r>
        <w:t>zapewnienia</w:t>
      </w:r>
      <w:r w:rsidR="00F13680">
        <w:t xml:space="preserve"> </w:t>
      </w:r>
      <w:r>
        <w:t>porządku</w:t>
      </w:r>
      <w:r w:rsidR="00F13680">
        <w:t xml:space="preserve"> </w:t>
      </w:r>
      <w:r>
        <w:t>wewnętrznego</w:t>
      </w:r>
      <w:r w:rsidR="00F13680">
        <w:t xml:space="preserve"> </w:t>
      </w:r>
      <w:r>
        <w:t>i</w:t>
      </w:r>
      <w:r w:rsidR="00F13680">
        <w:t xml:space="preserve"> </w:t>
      </w:r>
      <w:r>
        <w:t>bezpieczeństwa</w:t>
      </w:r>
      <w:r w:rsidR="00F13680">
        <w:t xml:space="preserve"> </w:t>
      </w:r>
      <w:r>
        <w:t>w</w:t>
      </w:r>
      <w:r w:rsidR="00F13680">
        <w:t xml:space="preserve"> </w:t>
      </w:r>
      <w:r>
        <w:t>zakładach</w:t>
      </w:r>
      <w:r w:rsidR="00F13680">
        <w:t xml:space="preserve"> </w:t>
      </w:r>
      <w:r>
        <w:t>karnych</w:t>
      </w:r>
      <w:r w:rsidR="00F13680">
        <w:t xml:space="preserve"> </w:t>
      </w:r>
      <w:r>
        <w:t>i</w:t>
      </w:r>
      <w:r w:rsidR="00F13680">
        <w:t xml:space="preserve"> </w:t>
      </w:r>
      <w:r>
        <w:t>aresztach</w:t>
      </w:r>
      <w:r w:rsidR="00F13680">
        <w:t xml:space="preserve"> </w:t>
      </w:r>
      <w:r>
        <w:t>śledczych.”,</w:t>
      </w:r>
    </w:p>
    <w:p w14:paraId="67A21929" w14:textId="7D8A1B9A" w:rsidR="004B31A9" w:rsidRDefault="004B31A9" w:rsidP="00BC3EDF">
      <w:pPr>
        <w:pStyle w:val="punkt"/>
      </w:pPr>
      <w:r>
        <w:t>b)</w:t>
      </w:r>
      <w:r w:rsidR="00F13680">
        <w:t xml:space="preserve"> </w:t>
      </w:r>
      <w:r>
        <w:t>w</w:t>
      </w:r>
      <w:r w:rsidR="00F13680">
        <w:t xml:space="preserve"> </w:t>
      </w:r>
      <w:r>
        <w:t>§</w:t>
      </w:r>
      <w:r w:rsidR="00F13680">
        <w:t xml:space="preserve"> </w:t>
      </w:r>
      <w:r>
        <w:t>3:</w:t>
      </w:r>
    </w:p>
    <w:p w14:paraId="50AC3680" w14:textId="3C17556B" w:rsidR="004B31A9" w:rsidRDefault="004B31A9" w:rsidP="00BC3EDF">
      <w:pPr>
        <w:pStyle w:val="litera"/>
      </w:pPr>
      <w:r>
        <w:t>–</w:t>
      </w:r>
      <w:r w:rsidR="00F13680">
        <w:t xml:space="preserve"> </w:t>
      </w:r>
      <w:r>
        <w:t>pkt</w:t>
      </w:r>
      <w:r w:rsidR="00F13680">
        <w:t xml:space="preserve"> </w:t>
      </w:r>
      <w:r>
        <w:t>2</w:t>
      </w:r>
      <w:r w:rsidR="00F13680">
        <w:t xml:space="preserve"> </w:t>
      </w:r>
      <w:r>
        <w:t>otrzymuje</w:t>
      </w:r>
      <w:r w:rsidR="00F13680">
        <w:t xml:space="preserve"> </w:t>
      </w:r>
      <w:r>
        <w:t>brzmienie:</w:t>
      </w:r>
    </w:p>
    <w:p w14:paraId="79B3A8F5" w14:textId="62AB6E43" w:rsidR="004B31A9" w:rsidRDefault="004B31A9" w:rsidP="00BC3EDF">
      <w:pPr>
        <w:pStyle w:val="w4ustart"/>
      </w:pPr>
      <w:r>
        <w:t>„2)</w:t>
      </w:r>
      <w:r w:rsidR="00F13680">
        <w:t xml:space="preserve"> </w:t>
      </w:r>
      <w:r>
        <w:t>warunki</w:t>
      </w:r>
      <w:r w:rsidR="00F13680">
        <w:t xml:space="preserve"> </w:t>
      </w:r>
      <w:r>
        <w:t>bytowe</w:t>
      </w:r>
      <w:r w:rsidR="00F13680">
        <w:t xml:space="preserve"> </w:t>
      </w:r>
      <w:r>
        <w:t>osób</w:t>
      </w:r>
      <w:r w:rsidR="00F13680">
        <w:t xml:space="preserve"> </w:t>
      </w:r>
      <w:r>
        <w:t>osadzonych</w:t>
      </w:r>
      <w:r w:rsidR="00F13680">
        <w:t xml:space="preserve"> </w:t>
      </w:r>
      <w:r>
        <w:t>w</w:t>
      </w:r>
      <w:r w:rsidR="00F13680">
        <w:t xml:space="preserve"> </w:t>
      </w:r>
      <w:r>
        <w:t>zakładach</w:t>
      </w:r>
      <w:r w:rsidR="00F13680">
        <w:t xml:space="preserve"> </w:t>
      </w:r>
      <w:r>
        <w:t>karnych</w:t>
      </w:r>
      <w:r w:rsidR="00F13680">
        <w:t xml:space="preserve"> </w:t>
      </w:r>
      <w:r>
        <w:t>i</w:t>
      </w:r>
      <w:r w:rsidR="00F13680">
        <w:t xml:space="preserve"> </w:t>
      </w:r>
      <w:r>
        <w:t>aresztach</w:t>
      </w:r>
      <w:r w:rsidR="00F13680">
        <w:t xml:space="preserve"> </w:t>
      </w:r>
      <w:r>
        <w:t>śledczych,</w:t>
      </w:r>
      <w:r w:rsidR="00F13680">
        <w:t xml:space="preserve"> </w:t>
      </w:r>
      <w:r>
        <w:t>mając</w:t>
      </w:r>
      <w:r w:rsidR="00F13680">
        <w:t xml:space="preserve"> </w:t>
      </w:r>
      <w:r>
        <w:t>na</w:t>
      </w:r>
      <w:r w:rsidR="00F13680">
        <w:t xml:space="preserve"> </w:t>
      </w:r>
      <w:r>
        <w:t>uwadze</w:t>
      </w:r>
      <w:r w:rsidR="00F13680">
        <w:t xml:space="preserve"> </w:t>
      </w:r>
      <w:r>
        <w:t>potrzebę</w:t>
      </w:r>
      <w:r w:rsidR="00F13680">
        <w:t xml:space="preserve"> </w:t>
      </w:r>
      <w:r>
        <w:t>zapewnienia</w:t>
      </w:r>
      <w:r w:rsidR="00F13680">
        <w:t xml:space="preserve"> </w:t>
      </w:r>
      <w:r>
        <w:t>osadzonym</w:t>
      </w:r>
      <w:r w:rsidR="00F13680">
        <w:t xml:space="preserve"> </w:t>
      </w:r>
      <w:r>
        <w:t>odzieży,</w:t>
      </w:r>
      <w:r w:rsidR="00F13680">
        <w:t xml:space="preserve"> </w:t>
      </w:r>
      <w:r>
        <w:t>bielizny,</w:t>
      </w:r>
      <w:r w:rsidR="00F13680">
        <w:t xml:space="preserve"> </w:t>
      </w:r>
      <w:r>
        <w:t>obuwia,</w:t>
      </w:r>
      <w:r w:rsidR="00F13680">
        <w:t xml:space="preserve"> </w:t>
      </w:r>
      <w:r>
        <w:t>sprzętu</w:t>
      </w:r>
      <w:r w:rsidR="00F13680">
        <w:t xml:space="preserve"> </w:t>
      </w:r>
      <w:r>
        <w:t>stołowego,</w:t>
      </w:r>
      <w:r w:rsidR="00F13680">
        <w:t xml:space="preserve"> </w:t>
      </w:r>
      <w:r>
        <w:t>środków</w:t>
      </w:r>
      <w:r w:rsidR="00F13680">
        <w:t xml:space="preserve"> </w:t>
      </w:r>
      <w:r>
        <w:t>higieny</w:t>
      </w:r>
      <w:r w:rsidR="00F13680">
        <w:t xml:space="preserve"> </w:t>
      </w:r>
      <w:r>
        <w:t>i</w:t>
      </w:r>
      <w:r w:rsidR="00F13680">
        <w:t xml:space="preserve"> </w:t>
      </w:r>
      <w:r>
        <w:t>czystości,</w:t>
      </w:r>
      <w:r w:rsidR="00F13680">
        <w:t xml:space="preserve"> </w:t>
      </w:r>
      <w:r>
        <w:t>a</w:t>
      </w:r>
      <w:r w:rsidR="00F13680">
        <w:t xml:space="preserve"> </w:t>
      </w:r>
      <w:r>
        <w:t>także</w:t>
      </w:r>
      <w:r w:rsidR="00F13680">
        <w:t xml:space="preserve"> </w:t>
      </w:r>
      <w:r>
        <w:t>wyposażenia</w:t>
      </w:r>
      <w:r w:rsidR="00F13680">
        <w:t xml:space="preserve"> </w:t>
      </w:r>
      <w:r>
        <w:t>pomieszczeń</w:t>
      </w:r>
      <w:r w:rsidR="00F13680">
        <w:t xml:space="preserve"> </w:t>
      </w:r>
      <w:r>
        <w:t>w</w:t>
      </w:r>
      <w:r w:rsidR="00F13680">
        <w:t xml:space="preserve"> </w:t>
      </w:r>
      <w:r>
        <w:t>podstawowy</w:t>
      </w:r>
      <w:r w:rsidR="00F13680">
        <w:t xml:space="preserve"> </w:t>
      </w:r>
      <w:r>
        <w:t>sprzęt</w:t>
      </w:r>
      <w:r w:rsidR="00F13680">
        <w:t xml:space="preserve"> </w:t>
      </w:r>
      <w:r>
        <w:t>kwaterunkowy,”,</w:t>
      </w:r>
    </w:p>
    <w:p w14:paraId="7C65C4BF" w14:textId="55638D2F" w:rsidR="004B31A9" w:rsidRDefault="004B31A9" w:rsidP="00BC3EDF">
      <w:pPr>
        <w:pStyle w:val="litera"/>
      </w:pPr>
      <w:r>
        <w:t>–</w:t>
      </w:r>
      <w:r w:rsidR="00F13680">
        <w:t xml:space="preserve"> </w:t>
      </w:r>
      <w:r>
        <w:t>pkt</w:t>
      </w:r>
      <w:r w:rsidR="00F13680">
        <w:t xml:space="preserve"> </w:t>
      </w:r>
      <w:r>
        <w:t>4</w:t>
      </w:r>
      <w:r w:rsidR="00F13680">
        <w:t xml:space="preserve"> </w:t>
      </w:r>
      <w:r>
        <w:t>otrzymuje</w:t>
      </w:r>
      <w:r w:rsidR="00F13680">
        <w:t xml:space="preserve"> </w:t>
      </w:r>
      <w:r>
        <w:t>brzmienie:</w:t>
      </w:r>
    </w:p>
    <w:p w14:paraId="6739DC6E" w14:textId="29024A7B" w:rsidR="004B31A9" w:rsidRDefault="004B31A9" w:rsidP="00BC3EDF">
      <w:pPr>
        <w:pStyle w:val="w4ustart"/>
      </w:pPr>
      <w:r>
        <w:t>„4)</w:t>
      </w:r>
      <w:r w:rsidR="00F13680">
        <w:t xml:space="preserve"> </w:t>
      </w:r>
      <w:r>
        <w:t>sposoby</w:t>
      </w:r>
      <w:r w:rsidR="00F13680">
        <w:t xml:space="preserve"> </w:t>
      </w:r>
      <w:r>
        <w:t>ochrony</w:t>
      </w:r>
      <w:r w:rsidR="00F13680">
        <w:t xml:space="preserve"> </w:t>
      </w:r>
      <w:r>
        <w:t>jednostek</w:t>
      </w:r>
      <w:r w:rsidR="00F13680">
        <w:t xml:space="preserve"> </w:t>
      </w:r>
      <w:r>
        <w:t>organizacyjnych</w:t>
      </w:r>
      <w:r w:rsidR="00F13680">
        <w:t xml:space="preserve"> </w:t>
      </w:r>
      <w:r>
        <w:t>Służby</w:t>
      </w:r>
      <w:r w:rsidR="00F13680">
        <w:t xml:space="preserve"> </w:t>
      </w:r>
      <w:r>
        <w:t>Więziennej</w:t>
      </w:r>
      <w:r w:rsidR="00F13680">
        <w:t xml:space="preserve"> </w:t>
      </w:r>
      <w:r>
        <w:t>oraz</w:t>
      </w:r>
      <w:r w:rsidR="00F13680">
        <w:t xml:space="preserve"> </w:t>
      </w:r>
      <w:r>
        <w:t>osób</w:t>
      </w:r>
      <w:r w:rsidR="00F13680">
        <w:t xml:space="preserve"> </w:t>
      </w:r>
      <w:r>
        <w:t>osadzonych</w:t>
      </w:r>
      <w:r w:rsidR="00F13680">
        <w:t xml:space="preserve"> </w:t>
      </w:r>
      <w:r>
        <w:t>w</w:t>
      </w:r>
      <w:r w:rsidR="00F13680">
        <w:t xml:space="preserve"> </w:t>
      </w:r>
      <w:r>
        <w:t>zakładach</w:t>
      </w:r>
      <w:r w:rsidR="00F13680">
        <w:t xml:space="preserve"> </w:t>
      </w:r>
      <w:r>
        <w:t>karnych</w:t>
      </w:r>
      <w:r w:rsidR="00F13680">
        <w:t xml:space="preserve"> </w:t>
      </w:r>
      <w:r>
        <w:t>i</w:t>
      </w:r>
      <w:r w:rsidR="00F13680">
        <w:t xml:space="preserve"> </w:t>
      </w:r>
      <w:r>
        <w:t>aresztach</w:t>
      </w:r>
      <w:r w:rsidR="00F13680">
        <w:t xml:space="preserve"> </w:t>
      </w:r>
      <w:r>
        <w:t>śledczych,</w:t>
      </w:r>
      <w:r w:rsidR="00F13680">
        <w:t xml:space="preserve"> </w:t>
      </w:r>
      <w:r>
        <w:t>w</w:t>
      </w:r>
      <w:r w:rsidR="00F13680">
        <w:t xml:space="preserve"> </w:t>
      </w:r>
      <w:r>
        <w:t>tym:</w:t>
      </w:r>
    </w:p>
    <w:p w14:paraId="31CA4A58" w14:textId="3AF93042" w:rsidR="004B31A9" w:rsidRDefault="004B31A9" w:rsidP="00BC3EDF">
      <w:pPr>
        <w:pStyle w:val="w5pktart"/>
      </w:pPr>
      <w:r>
        <w:t>a)</w:t>
      </w:r>
      <w:r w:rsidR="00F13680">
        <w:t xml:space="preserve"> </w:t>
      </w:r>
      <w:r>
        <w:t>formy</w:t>
      </w:r>
      <w:r w:rsidR="00F13680">
        <w:t xml:space="preserve"> </w:t>
      </w:r>
      <w:r>
        <w:t>organizacyjne</w:t>
      </w:r>
      <w:r w:rsidR="00F13680">
        <w:t xml:space="preserve"> </w:t>
      </w:r>
      <w:r>
        <w:t>ochrony</w:t>
      </w:r>
      <w:r w:rsidR="00F13680">
        <w:t xml:space="preserve"> </w:t>
      </w:r>
      <w:r>
        <w:t>jednostek</w:t>
      </w:r>
      <w:r w:rsidR="00F13680">
        <w:t xml:space="preserve"> </w:t>
      </w:r>
      <w:r>
        <w:t>organizacyjnych</w:t>
      </w:r>
      <w:r w:rsidR="00F13680">
        <w:t xml:space="preserve"> </w:t>
      </w:r>
      <w:r>
        <w:t>Służby</w:t>
      </w:r>
      <w:r w:rsidR="00F13680">
        <w:t xml:space="preserve"> </w:t>
      </w:r>
      <w:r>
        <w:t>Więziennej,</w:t>
      </w:r>
    </w:p>
    <w:p w14:paraId="3892D867" w14:textId="1F206631" w:rsidR="004B31A9" w:rsidRDefault="004B31A9" w:rsidP="00BC3EDF">
      <w:pPr>
        <w:pStyle w:val="w5pktart"/>
      </w:pPr>
      <w:r>
        <w:t>b)</w:t>
      </w:r>
      <w:r w:rsidR="00F13680">
        <w:t xml:space="preserve"> </w:t>
      </w:r>
      <w:r>
        <w:t>zadania</w:t>
      </w:r>
      <w:r w:rsidR="00F13680">
        <w:t xml:space="preserve"> </w:t>
      </w:r>
      <w:r>
        <w:t>funkcjonariuszy</w:t>
      </w:r>
      <w:r w:rsidR="00F13680">
        <w:t xml:space="preserve"> </w:t>
      </w:r>
      <w:r>
        <w:t>i</w:t>
      </w:r>
      <w:r w:rsidR="00F13680">
        <w:t xml:space="preserve"> </w:t>
      </w:r>
      <w:r>
        <w:t>pracowników</w:t>
      </w:r>
      <w:r w:rsidR="00F13680">
        <w:t xml:space="preserve"> </w:t>
      </w:r>
      <w:r>
        <w:t>Służby</w:t>
      </w:r>
      <w:r w:rsidR="00F13680">
        <w:t xml:space="preserve"> </w:t>
      </w:r>
      <w:r>
        <w:t>Więziennej</w:t>
      </w:r>
      <w:r w:rsidR="00F13680">
        <w:t xml:space="preserve"> </w:t>
      </w:r>
      <w:r>
        <w:t>oraz</w:t>
      </w:r>
      <w:r w:rsidR="00F13680">
        <w:t xml:space="preserve"> </w:t>
      </w:r>
      <w:r>
        <w:t>przywięziennych</w:t>
      </w:r>
      <w:r w:rsidR="00F13680">
        <w:t xml:space="preserve"> </w:t>
      </w:r>
      <w:r>
        <w:t>zakładów</w:t>
      </w:r>
      <w:r w:rsidR="00F13680">
        <w:t xml:space="preserve"> </w:t>
      </w:r>
      <w:r>
        <w:t>pracy,</w:t>
      </w:r>
    </w:p>
    <w:p w14:paraId="7484B75D" w14:textId="476024B1" w:rsidR="004B31A9" w:rsidRDefault="004B31A9" w:rsidP="00BC3EDF">
      <w:pPr>
        <w:pStyle w:val="w5pktart"/>
      </w:pPr>
      <w:r>
        <w:t>c)</w:t>
      </w:r>
      <w:r w:rsidR="00F13680">
        <w:t xml:space="preserve"> </w:t>
      </w:r>
      <w:r>
        <w:t>sposób</w:t>
      </w:r>
      <w:r w:rsidR="00F13680">
        <w:t xml:space="preserve"> </w:t>
      </w:r>
      <w:r>
        <w:t>postępowania</w:t>
      </w:r>
      <w:r w:rsidR="00F13680">
        <w:t xml:space="preserve"> </w:t>
      </w:r>
      <w:r>
        <w:t>z</w:t>
      </w:r>
      <w:r w:rsidR="00F13680">
        <w:t xml:space="preserve"> </w:t>
      </w:r>
      <w:r>
        <w:t>osobami</w:t>
      </w:r>
      <w:r w:rsidR="00F13680">
        <w:t xml:space="preserve"> </w:t>
      </w:r>
      <w:r>
        <w:t>osadzonymi</w:t>
      </w:r>
      <w:r w:rsidR="00F13680">
        <w:t xml:space="preserve"> </w:t>
      </w:r>
      <w:r>
        <w:t>w</w:t>
      </w:r>
      <w:r w:rsidR="00F13680">
        <w:t xml:space="preserve"> </w:t>
      </w:r>
      <w:r>
        <w:t>zakładach</w:t>
      </w:r>
      <w:r w:rsidR="00F13680">
        <w:t xml:space="preserve"> </w:t>
      </w:r>
      <w:r>
        <w:t>karnych</w:t>
      </w:r>
      <w:r w:rsidR="00F13680">
        <w:t xml:space="preserve"> </w:t>
      </w:r>
      <w:r>
        <w:t>i</w:t>
      </w:r>
      <w:r w:rsidR="00F13680">
        <w:t xml:space="preserve"> </w:t>
      </w:r>
      <w:r>
        <w:t>aresztach</w:t>
      </w:r>
      <w:r w:rsidR="00F13680">
        <w:t xml:space="preserve"> </w:t>
      </w:r>
      <w:r>
        <w:t>śledczych,</w:t>
      </w:r>
      <w:r w:rsidR="00F13680">
        <w:t xml:space="preserve"> </w:t>
      </w:r>
      <w:r>
        <w:t>w</w:t>
      </w:r>
      <w:r w:rsidR="00F13680">
        <w:t xml:space="preserve"> </w:t>
      </w:r>
      <w:r>
        <w:t>tym</w:t>
      </w:r>
      <w:r w:rsidR="00F13680">
        <w:t xml:space="preserve"> </w:t>
      </w:r>
      <w:r>
        <w:t>podczas</w:t>
      </w:r>
      <w:r w:rsidR="00F13680">
        <w:t xml:space="preserve"> </w:t>
      </w:r>
      <w:r>
        <w:t>ich</w:t>
      </w:r>
      <w:r w:rsidR="00F13680">
        <w:t xml:space="preserve"> </w:t>
      </w:r>
      <w:r>
        <w:t>konwojowania,</w:t>
      </w:r>
    </w:p>
    <w:p w14:paraId="227B63B9" w14:textId="00EF78E2" w:rsidR="004B31A9" w:rsidRDefault="004B31A9" w:rsidP="00BC3EDF">
      <w:pPr>
        <w:pStyle w:val="w5pktart"/>
      </w:pPr>
      <w:r>
        <w:t>d)</w:t>
      </w:r>
      <w:r w:rsidR="00F13680">
        <w:t xml:space="preserve"> </w:t>
      </w:r>
      <w:r>
        <w:t>warunki</w:t>
      </w:r>
      <w:r w:rsidR="00F13680">
        <w:t xml:space="preserve"> </w:t>
      </w:r>
      <w:r>
        <w:t>wstępu</w:t>
      </w:r>
      <w:r w:rsidR="00F13680">
        <w:t xml:space="preserve"> </w:t>
      </w:r>
      <w:r>
        <w:t>na</w:t>
      </w:r>
      <w:r w:rsidR="00F13680">
        <w:t xml:space="preserve"> </w:t>
      </w:r>
      <w:r>
        <w:t>teren</w:t>
      </w:r>
      <w:r w:rsidR="00F13680">
        <w:t xml:space="preserve"> </w:t>
      </w:r>
      <w:r>
        <w:t>jednostek</w:t>
      </w:r>
      <w:r w:rsidR="00F13680">
        <w:t xml:space="preserve"> </w:t>
      </w:r>
      <w:r>
        <w:t>organizacyjnych</w:t>
      </w:r>
      <w:r w:rsidR="00F13680">
        <w:t xml:space="preserve"> </w:t>
      </w:r>
      <w:r>
        <w:t>Służby</w:t>
      </w:r>
      <w:r w:rsidR="00F13680">
        <w:t xml:space="preserve"> </w:t>
      </w:r>
      <w:r>
        <w:t>Więziennej</w:t>
      </w:r>
      <w:r w:rsidR="00F13680">
        <w:t xml:space="preserve"> </w:t>
      </w:r>
      <w:r>
        <w:t>osób</w:t>
      </w:r>
      <w:r w:rsidR="00F13680">
        <w:t xml:space="preserve"> </w:t>
      </w:r>
      <w:r>
        <w:t>niebędących</w:t>
      </w:r>
      <w:r w:rsidR="00F13680">
        <w:t xml:space="preserve"> </w:t>
      </w:r>
      <w:r>
        <w:t>funkcjonariuszami</w:t>
      </w:r>
      <w:r w:rsidR="00F13680">
        <w:t xml:space="preserve"> </w:t>
      </w:r>
      <w:r>
        <w:t>lub</w:t>
      </w:r>
      <w:r w:rsidR="00F13680">
        <w:t xml:space="preserve"> </w:t>
      </w:r>
      <w:r>
        <w:t>pracownikami</w:t>
      </w:r>
      <w:r w:rsidR="00F13680">
        <w:t xml:space="preserve"> </w:t>
      </w:r>
      <w:r>
        <w:t>Służby</w:t>
      </w:r>
      <w:r w:rsidR="00F13680">
        <w:t xml:space="preserve"> </w:t>
      </w:r>
      <w:r>
        <w:t>Więziennej</w:t>
      </w:r>
      <w:r w:rsidR="00F13680">
        <w:t xml:space="preserve"> </w:t>
      </w:r>
      <w:r>
        <w:t>albo</w:t>
      </w:r>
      <w:r w:rsidR="00F13680">
        <w:t xml:space="preserve"> </w:t>
      </w:r>
      <w:r>
        <w:t>pracownikami</w:t>
      </w:r>
      <w:r w:rsidR="00F13680">
        <w:t xml:space="preserve"> </w:t>
      </w:r>
      <w:r>
        <w:t>przywięziennych</w:t>
      </w:r>
      <w:r w:rsidR="00F13680">
        <w:t xml:space="preserve"> </w:t>
      </w:r>
      <w:r>
        <w:t>zakładów</w:t>
      </w:r>
      <w:r w:rsidR="00F13680">
        <w:t xml:space="preserve"> </w:t>
      </w:r>
      <w:r>
        <w:t>pracy</w:t>
      </w:r>
    </w:p>
    <w:p w14:paraId="72AD6A20" w14:textId="7D79DD4D" w:rsidR="004B31A9" w:rsidRDefault="004B31A9" w:rsidP="00BC3EDF">
      <w:pPr>
        <w:pStyle w:val="w4ustart"/>
        <w:ind w:firstLine="0"/>
      </w:pPr>
      <w:r>
        <w:t>–</w:t>
      </w:r>
      <w:r w:rsidR="00F13680">
        <w:t xml:space="preserve"> </w:t>
      </w:r>
      <w:r>
        <w:t>mając</w:t>
      </w:r>
      <w:r w:rsidR="00F13680">
        <w:t xml:space="preserve"> </w:t>
      </w:r>
      <w:r>
        <w:t>na</w:t>
      </w:r>
      <w:r w:rsidR="00F13680">
        <w:t xml:space="preserve"> </w:t>
      </w:r>
      <w:r>
        <w:t>względzie</w:t>
      </w:r>
      <w:r w:rsidR="00F13680">
        <w:t xml:space="preserve"> </w:t>
      </w:r>
      <w:r>
        <w:t>konieczność</w:t>
      </w:r>
      <w:r w:rsidR="00F13680">
        <w:t xml:space="preserve"> </w:t>
      </w:r>
      <w:r>
        <w:t>zapewnienia</w:t>
      </w:r>
      <w:r w:rsidR="00F13680">
        <w:t xml:space="preserve"> </w:t>
      </w:r>
      <w:r>
        <w:t>sprawnego</w:t>
      </w:r>
      <w:r w:rsidR="00F13680">
        <w:t xml:space="preserve"> </w:t>
      </w:r>
      <w:r>
        <w:t>wykonywania</w:t>
      </w:r>
      <w:r w:rsidR="00F13680">
        <w:t xml:space="preserve"> </w:t>
      </w:r>
      <w:r>
        <w:t>zadań</w:t>
      </w:r>
      <w:r w:rsidR="00F13680">
        <w:t xml:space="preserve"> </w:t>
      </w:r>
      <w:r>
        <w:t>przez</w:t>
      </w:r>
      <w:r w:rsidR="00F13680">
        <w:t xml:space="preserve"> </w:t>
      </w:r>
      <w:r>
        <w:t>Służbę</w:t>
      </w:r>
      <w:r w:rsidR="00F13680">
        <w:t xml:space="preserve"> </w:t>
      </w:r>
      <w:r>
        <w:t>Więzienną,</w:t>
      </w:r>
      <w:r w:rsidR="00F13680">
        <w:t xml:space="preserve"> </w:t>
      </w:r>
      <w:r>
        <w:t>porządku</w:t>
      </w:r>
      <w:r w:rsidR="00F13680">
        <w:t xml:space="preserve"> </w:t>
      </w:r>
      <w:r>
        <w:t>wewnętrznego</w:t>
      </w:r>
      <w:r w:rsidR="00F13680">
        <w:t xml:space="preserve"> </w:t>
      </w:r>
      <w:r>
        <w:t>i</w:t>
      </w:r>
      <w:r w:rsidR="00F13680">
        <w:t xml:space="preserve"> </w:t>
      </w:r>
      <w:r>
        <w:t>bezpieczeństwa</w:t>
      </w:r>
      <w:r w:rsidR="00F13680">
        <w:t xml:space="preserve"> </w:t>
      </w:r>
      <w:r>
        <w:t>jednostek</w:t>
      </w:r>
      <w:r w:rsidR="00F13680">
        <w:t xml:space="preserve"> </w:t>
      </w:r>
      <w:r>
        <w:t>organizacyjnych</w:t>
      </w:r>
      <w:r w:rsidR="00F13680">
        <w:t xml:space="preserve"> </w:t>
      </w:r>
      <w:r>
        <w:t>Służby</w:t>
      </w:r>
      <w:r w:rsidR="00F13680">
        <w:t xml:space="preserve"> </w:t>
      </w:r>
      <w:r>
        <w:t>Więziennej</w:t>
      </w:r>
      <w:r w:rsidR="00F13680">
        <w:t xml:space="preserve"> </w:t>
      </w:r>
      <w:r>
        <w:t>oraz</w:t>
      </w:r>
      <w:r w:rsidR="00F13680">
        <w:t xml:space="preserve"> </w:t>
      </w:r>
      <w:r>
        <w:t>bezpieczeństwa</w:t>
      </w:r>
      <w:r w:rsidR="00F13680">
        <w:t xml:space="preserve"> </w:t>
      </w:r>
      <w:r>
        <w:t>osób</w:t>
      </w:r>
      <w:r w:rsidR="00F13680">
        <w:t xml:space="preserve"> </w:t>
      </w:r>
      <w:r>
        <w:t>osadzonych</w:t>
      </w:r>
      <w:r w:rsidR="00F13680">
        <w:t xml:space="preserve"> </w:t>
      </w:r>
      <w:r>
        <w:t>w</w:t>
      </w:r>
      <w:r w:rsidR="00F13680">
        <w:t xml:space="preserve"> </w:t>
      </w:r>
      <w:r>
        <w:t>zakładach</w:t>
      </w:r>
      <w:r w:rsidR="00F13680">
        <w:t xml:space="preserve"> </w:t>
      </w:r>
      <w:r>
        <w:t>karnych</w:t>
      </w:r>
      <w:r w:rsidR="00F13680">
        <w:t xml:space="preserve"> </w:t>
      </w:r>
      <w:r>
        <w:t>i</w:t>
      </w:r>
      <w:r w:rsidR="00F13680">
        <w:t xml:space="preserve"> </w:t>
      </w:r>
      <w:r>
        <w:t>aresztach</w:t>
      </w:r>
      <w:r w:rsidR="00F13680">
        <w:t xml:space="preserve"> </w:t>
      </w:r>
      <w:r>
        <w:t>śledczych,”,</w:t>
      </w:r>
    </w:p>
    <w:p w14:paraId="01CD3721" w14:textId="5784AD4C" w:rsidR="004B31A9" w:rsidRDefault="004B31A9" w:rsidP="00BC3EDF">
      <w:pPr>
        <w:pStyle w:val="litera"/>
      </w:pPr>
      <w:r>
        <w:t>–</w:t>
      </w:r>
      <w:r w:rsidR="00F13680">
        <w:t xml:space="preserve"> </w:t>
      </w:r>
      <w:r>
        <w:t>pkt</w:t>
      </w:r>
      <w:r w:rsidR="00F13680">
        <w:t xml:space="preserve"> </w:t>
      </w:r>
      <w:r>
        <w:t>7</w:t>
      </w:r>
      <w:r w:rsidR="00F13680">
        <w:t xml:space="preserve"> </w:t>
      </w:r>
      <w:r>
        <w:t>otrzymuje</w:t>
      </w:r>
      <w:r w:rsidR="00F13680">
        <w:t xml:space="preserve"> </w:t>
      </w:r>
      <w:r>
        <w:t>brzmienie:</w:t>
      </w:r>
    </w:p>
    <w:p w14:paraId="38C896E0" w14:textId="1C7CD38E" w:rsidR="004B31A9" w:rsidRDefault="004B31A9" w:rsidP="00BC3EDF">
      <w:pPr>
        <w:pStyle w:val="w4ustart"/>
      </w:pPr>
      <w:r>
        <w:t>„7)</w:t>
      </w:r>
      <w:r w:rsidR="00F13680">
        <w:t xml:space="preserve"> </w:t>
      </w:r>
      <w:r>
        <w:t>czynności</w:t>
      </w:r>
      <w:r w:rsidR="00F13680">
        <w:t xml:space="preserve"> </w:t>
      </w:r>
      <w:r>
        <w:t>administracyjne</w:t>
      </w:r>
      <w:r w:rsidR="00F13680">
        <w:t xml:space="preserve"> </w:t>
      </w:r>
      <w:r>
        <w:t>związane</w:t>
      </w:r>
      <w:r w:rsidR="00F13680">
        <w:t xml:space="preserve"> </w:t>
      </w:r>
      <w:r>
        <w:t>z</w:t>
      </w:r>
      <w:r w:rsidR="00F13680">
        <w:t xml:space="preserve"> </w:t>
      </w:r>
      <w:r>
        <w:t>wykonywaniem</w:t>
      </w:r>
      <w:r w:rsidR="00F13680">
        <w:t xml:space="preserve"> </w:t>
      </w:r>
      <w:r>
        <w:t>tymczasowego</w:t>
      </w:r>
      <w:r w:rsidR="00F13680">
        <w:t xml:space="preserve"> </w:t>
      </w:r>
      <w:r>
        <w:t>aresztowania</w:t>
      </w:r>
      <w:r w:rsidR="00F13680">
        <w:t xml:space="preserve"> </w:t>
      </w:r>
      <w:r>
        <w:t>oraz</w:t>
      </w:r>
      <w:r w:rsidR="00F13680">
        <w:t xml:space="preserve"> </w:t>
      </w:r>
      <w:r>
        <w:t>kar</w:t>
      </w:r>
      <w:r w:rsidR="00F13680">
        <w:t xml:space="preserve"> </w:t>
      </w:r>
      <w:r>
        <w:t>i</w:t>
      </w:r>
      <w:r w:rsidR="00F13680">
        <w:t xml:space="preserve"> </w:t>
      </w:r>
      <w:r>
        <w:t>środków</w:t>
      </w:r>
      <w:r w:rsidR="00F13680">
        <w:t xml:space="preserve"> </w:t>
      </w:r>
      <w:r>
        <w:t>przymusu</w:t>
      </w:r>
      <w:r w:rsidR="00F13680">
        <w:t xml:space="preserve"> </w:t>
      </w:r>
      <w:r>
        <w:t>skutkujących</w:t>
      </w:r>
      <w:r w:rsidR="00F13680">
        <w:t xml:space="preserve"> </w:t>
      </w:r>
      <w:r>
        <w:t>pozbawienie</w:t>
      </w:r>
      <w:r w:rsidR="00F13680">
        <w:t xml:space="preserve"> </w:t>
      </w:r>
      <w:r>
        <w:t>wolności</w:t>
      </w:r>
      <w:r w:rsidR="00F13680">
        <w:t xml:space="preserve"> </w:t>
      </w:r>
      <w:r>
        <w:t>oraz</w:t>
      </w:r>
      <w:r w:rsidR="00F13680">
        <w:t xml:space="preserve"> </w:t>
      </w:r>
      <w:r>
        <w:t>dokumentowanie</w:t>
      </w:r>
      <w:r w:rsidR="00F13680">
        <w:t xml:space="preserve"> </w:t>
      </w:r>
      <w:r>
        <w:t>tych</w:t>
      </w:r>
      <w:r w:rsidR="00F13680">
        <w:t xml:space="preserve"> </w:t>
      </w:r>
      <w:r>
        <w:t>czynności,</w:t>
      </w:r>
      <w:r w:rsidR="00F13680">
        <w:t xml:space="preserve"> </w:t>
      </w:r>
      <w:r>
        <w:t>uwzględniając</w:t>
      </w:r>
      <w:r w:rsidR="00F13680">
        <w:t xml:space="preserve"> </w:t>
      </w:r>
      <w:r>
        <w:t>potrzebę</w:t>
      </w:r>
      <w:r w:rsidR="00F13680">
        <w:t xml:space="preserve"> </w:t>
      </w:r>
      <w:r>
        <w:t>zapewnienia</w:t>
      </w:r>
      <w:r w:rsidR="00F13680">
        <w:t xml:space="preserve"> </w:t>
      </w:r>
      <w:r w:rsidR="006C4EB4">
        <w:t>sprawnego</w:t>
      </w:r>
      <w:r w:rsidR="00F13680">
        <w:t xml:space="preserve"> </w:t>
      </w:r>
      <w:r w:rsidR="006C4EB4">
        <w:t>wy</w:t>
      </w:r>
      <w:r>
        <w:t>konywania</w:t>
      </w:r>
      <w:r w:rsidR="00F13680">
        <w:t xml:space="preserve"> </w:t>
      </w:r>
      <w:r>
        <w:t>czynności</w:t>
      </w:r>
      <w:r w:rsidR="00F13680">
        <w:t xml:space="preserve"> </w:t>
      </w:r>
      <w:r>
        <w:t>administracyjnych</w:t>
      </w:r>
      <w:r w:rsidR="00F13680">
        <w:t xml:space="preserve"> </w:t>
      </w:r>
      <w:r>
        <w:t>oraz</w:t>
      </w:r>
      <w:r w:rsidR="00F13680">
        <w:t xml:space="preserve"> </w:t>
      </w:r>
      <w:r>
        <w:t>porządku</w:t>
      </w:r>
      <w:r w:rsidR="00F13680">
        <w:t xml:space="preserve"> </w:t>
      </w:r>
      <w:r>
        <w:t>wewnętrznego</w:t>
      </w:r>
      <w:r w:rsidR="00F13680">
        <w:t xml:space="preserve"> </w:t>
      </w:r>
      <w:r>
        <w:t>w</w:t>
      </w:r>
      <w:r w:rsidR="00F13680">
        <w:t xml:space="preserve"> </w:t>
      </w:r>
      <w:r>
        <w:t>zakładach</w:t>
      </w:r>
      <w:r w:rsidR="00F13680">
        <w:t xml:space="preserve"> </w:t>
      </w:r>
      <w:r>
        <w:t>karnych</w:t>
      </w:r>
      <w:r w:rsidR="00F13680">
        <w:t xml:space="preserve"> </w:t>
      </w:r>
      <w:r>
        <w:t>i</w:t>
      </w:r>
      <w:r w:rsidR="00F13680">
        <w:t xml:space="preserve"> </w:t>
      </w:r>
      <w:r>
        <w:t>aresztach</w:t>
      </w:r>
      <w:r w:rsidR="00F13680">
        <w:t xml:space="preserve"> </w:t>
      </w:r>
      <w:r>
        <w:t>śledczych,”;</w:t>
      </w:r>
    </w:p>
    <w:p w14:paraId="0250D776" w14:textId="128F8740" w:rsidR="004B31A9" w:rsidRDefault="00532DF8" w:rsidP="00BC3EDF">
      <w:pPr>
        <w:pStyle w:val="ustep"/>
        <w:ind w:left="425" w:hanging="380"/>
      </w:pPr>
      <w:r>
        <w:t>10</w:t>
      </w:r>
      <w:r w:rsidR="00FD126C">
        <w:t>9</w:t>
      </w:r>
      <w:r w:rsidR="004B31A9">
        <w:t>)</w:t>
      </w:r>
      <w:r w:rsidR="00F13680">
        <w:t xml:space="preserve"> </w:t>
      </w:r>
      <w:r w:rsidR="004B31A9">
        <w:t>w</w:t>
      </w:r>
      <w:r w:rsidR="00F13680">
        <w:t xml:space="preserve"> </w:t>
      </w:r>
      <w:r w:rsidR="004B31A9">
        <w:t>art.</w:t>
      </w:r>
      <w:r w:rsidR="00F13680">
        <w:t xml:space="preserve"> </w:t>
      </w:r>
      <w:r w:rsidR="004B31A9">
        <w:t>249a</w:t>
      </w:r>
      <w:r w:rsidR="00F13680">
        <w:t xml:space="preserve"> </w:t>
      </w:r>
      <w:r w:rsidR="006C4EB4">
        <w:t>w</w:t>
      </w:r>
      <w:r w:rsidR="00F13680">
        <w:t xml:space="preserve"> </w:t>
      </w:r>
      <w:r w:rsidR="006C4EB4">
        <w:t>pkt</w:t>
      </w:r>
      <w:r w:rsidR="00F13680">
        <w:t xml:space="preserve"> </w:t>
      </w:r>
      <w:r w:rsidR="006C4EB4">
        <w:t>4</w:t>
      </w:r>
      <w:r w:rsidR="00F13680">
        <w:t xml:space="preserve"> </w:t>
      </w:r>
      <w:r w:rsidR="006C4EB4">
        <w:t>kropkę</w:t>
      </w:r>
      <w:r w:rsidR="00F13680">
        <w:t xml:space="preserve"> </w:t>
      </w:r>
      <w:r w:rsidR="006C4EB4">
        <w:t>zastępuje</w:t>
      </w:r>
      <w:r w:rsidR="00F13680">
        <w:t xml:space="preserve"> </w:t>
      </w:r>
      <w:r w:rsidR="006C4EB4">
        <w:t>się</w:t>
      </w:r>
      <w:r w:rsidR="00F13680">
        <w:t xml:space="preserve"> </w:t>
      </w:r>
      <w:r w:rsidR="006C4EB4">
        <w:t>przecinkiem</w:t>
      </w:r>
      <w:r w:rsidR="00F13680">
        <w:t xml:space="preserve"> </w:t>
      </w:r>
      <w:r w:rsidR="006C4EB4">
        <w:t>i</w:t>
      </w:r>
      <w:r w:rsidR="00F13680">
        <w:t xml:space="preserve"> </w:t>
      </w:r>
      <w:r w:rsidR="004B31A9">
        <w:t>dodaje</w:t>
      </w:r>
      <w:r w:rsidR="00F13680">
        <w:t xml:space="preserve"> </w:t>
      </w:r>
      <w:r w:rsidR="004B31A9">
        <w:t>się</w:t>
      </w:r>
      <w:r w:rsidR="00F13680">
        <w:t xml:space="preserve"> </w:t>
      </w:r>
      <w:r w:rsidR="004B31A9">
        <w:t>pkt</w:t>
      </w:r>
      <w:r w:rsidR="00F13680">
        <w:t xml:space="preserve"> </w:t>
      </w:r>
      <w:r w:rsidR="004B31A9">
        <w:t>5</w:t>
      </w:r>
      <w:r w:rsidR="00F13680">
        <w:t xml:space="preserve"> </w:t>
      </w:r>
      <w:r w:rsidR="004B31A9">
        <w:t>w</w:t>
      </w:r>
      <w:r w:rsidR="00F13680">
        <w:t xml:space="preserve"> </w:t>
      </w:r>
      <w:r w:rsidR="004B31A9">
        <w:t>brzmieniu:</w:t>
      </w:r>
    </w:p>
    <w:p w14:paraId="72668A4E" w14:textId="539876F2" w:rsidR="004B31A9" w:rsidRDefault="004B31A9" w:rsidP="00F056C5">
      <w:pPr>
        <w:pStyle w:val="punkt"/>
      </w:pPr>
      <w:r>
        <w:t>„5)</w:t>
      </w:r>
      <w:r w:rsidR="00F13680">
        <w:t xml:space="preserve"> </w:t>
      </w:r>
      <w:r>
        <w:t>dopuszczalną</w:t>
      </w:r>
      <w:r w:rsidR="00F13680">
        <w:t xml:space="preserve"> </w:t>
      </w:r>
      <w:r>
        <w:t>ilość</w:t>
      </w:r>
      <w:r w:rsidR="00F13680">
        <w:t xml:space="preserve"> </w:t>
      </w:r>
      <w:r>
        <w:t>i</w:t>
      </w:r>
      <w:r w:rsidR="00F13680">
        <w:t xml:space="preserve"> </w:t>
      </w:r>
      <w:r>
        <w:t>wymiary</w:t>
      </w:r>
      <w:r w:rsidR="00F13680">
        <w:t xml:space="preserve"> </w:t>
      </w:r>
      <w:r>
        <w:t>rzeczy,</w:t>
      </w:r>
      <w:r w:rsidR="00F13680">
        <w:t xml:space="preserve"> </w:t>
      </w:r>
      <w:r>
        <w:t>w</w:t>
      </w:r>
      <w:r w:rsidR="00F13680">
        <w:t xml:space="preserve"> </w:t>
      </w:r>
      <w:r>
        <w:t>tym</w:t>
      </w:r>
      <w:r w:rsidR="00F13680">
        <w:t xml:space="preserve"> </w:t>
      </w:r>
      <w:r>
        <w:t>żywności,</w:t>
      </w:r>
      <w:r w:rsidR="00F13680">
        <w:t xml:space="preserve"> </w:t>
      </w:r>
      <w:r>
        <w:t>znajdujących</w:t>
      </w:r>
      <w:r w:rsidR="00F13680">
        <w:t xml:space="preserve"> </w:t>
      </w:r>
      <w:r>
        <w:t>się</w:t>
      </w:r>
      <w:r w:rsidR="00F13680">
        <w:t xml:space="preserve"> </w:t>
      </w:r>
      <w:r>
        <w:t>w</w:t>
      </w:r>
      <w:r w:rsidR="00F13680">
        <w:t xml:space="preserve"> </w:t>
      </w:r>
      <w:r>
        <w:t>posiadaniu</w:t>
      </w:r>
      <w:r w:rsidR="00F13680">
        <w:t xml:space="preserve"> </w:t>
      </w:r>
      <w:r>
        <w:t>skazanego</w:t>
      </w:r>
      <w:r w:rsidR="00F13680">
        <w:t xml:space="preserve"> </w:t>
      </w:r>
      <w:r>
        <w:t>w</w:t>
      </w:r>
      <w:r w:rsidR="00F13680">
        <w:t xml:space="preserve"> </w:t>
      </w:r>
      <w:r>
        <w:t>trakcie</w:t>
      </w:r>
      <w:r w:rsidR="00F13680">
        <w:t xml:space="preserve"> </w:t>
      </w:r>
      <w:r>
        <w:t>pobytu</w:t>
      </w:r>
      <w:r w:rsidR="00F13680">
        <w:t xml:space="preserve"> </w:t>
      </w:r>
      <w:r>
        <w:t>w</w:t>
      </w:r>
      <w:r w:rsidR="00F13680">
        <w:t xml:space="preserve"> </w:t>
      </w:r>
      <w:r>
        <w:t>zakładzie</w:t>
      </w:r>
      <w:r w:rsidR="00F13680">
        <w:t xml:space="preserve"> </w:t>
      </w:r>
      <w:r>
        <w:t>karnym</w:t>
      </w:r>
      <w:r w:rsidR="00F13680">
        <w:t xml:space="preserve"> </w:t>
      </w:r>
      <w:r>
        <w:t>oraz</w:t>
      </w:r>
      <w:r w:rsidR="00F13680">
        <w:t xml:space="preserve"> </w:t>
      </w:r>
      <w:r>
        <w:t>sposób</w:t>
      </w:r>
      <w:r w:rsidR="00F13680">
        <w:t xml:space="preserve"> </w:t>
      </w:r>
      <w:r>
        <w:t>postępowania</w:t>
      </w:r>
      <w:r w:rsidR="00F13680">
        <w:t xml:space="preserve"> </w:t>
      </w:r>
      <w:r>
        <w:t>z</w:t>
      </w:r>
      <w:r w:rsidR="00F13680">
        <w:t xml:space="preserve"> </w:t>
      </w:r>
      <w:r>
        <w:t>przedmiotami</w:t>
      </w:r>
      <w:r w:rsidR="00F13680">
        <w:t xml:space="preserve"> </w:t>
      </w:r>
      <w:r>
        <w:t>i</w:t>
      </w:r>
      <w:r w:rsidR="00F13680">
        <w:t xml:space="preserve"> </w:t>
      </w:r>
      <w:r>
        <w:t>żywnością,</w:t>
      </w:r>
      <w:r w:rsidR="00F13680">
        <w:t xml:space="preserve"> </w:t>
      </w:r>
      <w:r>
        <w:t>których</w:t>
      </w:r>
      <w:r w:rsidR="00F13680">
        <w:t xml:space="preserve"> </w:t>
      </w:r>
      <w:r>
        <w:t>wymiary</w:t>
      </w:r>
      <w:r w:rsidR="00F13680">
        <w:t xml:space="preserve"> </w:t>
      </w:r>
      <w:r>
        <w:t>lub</w:t>
      </w:r>
      <w:r w:rsidR="00F13680">
        <w:t xml:space="preserve"> </w:t>
      </w:r>
      <w:r>
        <w:t>ilość</w:t>
      </w:r>
      <w:r w:rsidR="00F13680">
        <w:t xml:space="preserve"> </w:t>
      </w:r>
      <w:r>
        <w:t>naruszają</w:t>
      </w:r>
      <w:r w:rsidR="00F13680">
        <w:t xml:space="preserve"> </w:t>
      </w:r>
      <w:r>
        <w:t>obowiązujący</w:t>
      </w:r>
      <w:r w:rsidR="00F13680">
        <w:t xml:space="preserve"> </w:t>
      </w:r>
      <w:r>
        <w:t>porządek</w:t>
      </w:r>
      <w:r w:rsidR="00F13680">
        <w:t xml:space="preserve"> </w:t>
      </w:r>
      <w:r>
        <w:t>lub</w:t>
      </w:r>
      <w:r w:rsidR="00F13680">
        <w:t xml:space="preserve"> </w:t>
      </w:r>
      <w:r>
        <w:t>utrudniają</w:t>
      </w:r>
      <w:r w:rsidR="00F13680">
        <w:t xml:space="preserve"> </w:t>
      </w:r>
      <w:r>
        <w:t>konwojowanie.”.</w:t>
      </w:r>
    </w:p>
    <w:p w14:paraId="71C5CD63" w14:textId="77777777" w:rsidR="00E847F3" w:rsidRDefault="00E847F3" w:rsidP="00BC3EDF">
      <w:pPr>
        <w:pStyle w:val="tyt"/>
        <w:rPr>
          <w:rStyle w:val="Ppogrubienie"/>
          <w:b/>
        </w:rPr>
      </w:pPr>
    </w:p>
    <w:p w14:paraId="3408AE09" w14:textId="0152F61A" w:rsidR="00BC3EDF" w:rsidRPr="00BC3EDF" w:rsidRDefault="004B31A9" w:rsidP="00BC3EDF">
      <w:pPr>
        <w:pStyle w:val="tyt"/>
        <w:rPr>
          <w:rStyle w:val="Ppogrubienie"/>
          <w:b/>
        </w:rPr>
      </w:pPr>
      <w:r w:rsidRPr="00BC3EDF">
        <w:rPr>
          <w:rStyle w:val="Ppogrubienie"/>
          <w:b/>
        </w:rPr>
        <w:t>Art.</w:t>
      </w:r>
      <w:r w:rsidR="00F13680">
        <w:rPr>
          <w:rStyle w:val="Ppogrubienie"/>
          <w:b/>
        </w:rPr>
        <w:t xml:space="preserve"> </w:t>
      </w:r>
      <w:r w:rsidR="00B44B62">
        <w:rPr>
          <w:rStyle w:val="Ppogrubienie"/>
          <w:b/>
        </w:rPr>
        <w:t>5</w:t>
      </w:r>
      <w:r w:rsidRPr="00BC3EDF">
        <w:rPr>
          <w:rStyle w:val="Ppogrubienie"/>
          <w:b/>
        </w:rPr>
        <w:t>.</w:t>
      </w:r>
    </w:p>
    <w:p w14:paraId="62D4B445" w14:textId="4D7340DD" w:rsidR="004B31A9" w:rsidRDefault="004B31A9" w:rsidP="00BC3EDF">
      <w:pPr>
        <w:pStyle w:val="tekstjed"/>
      </w:pPr>
      <w:r w:rsidRPr="004B1A49">
        <w:rPr>
          <w:highlight w:val="yellow"/>
        </w:rPr>
        <w:t>W</w:t>
      </w:r>
      <w:r w:rsidR="00F13680" w:rsidRPr="004B1A49">
        <w:rPr>
          <w:highlight w:val="yellow"/>
        </w:rPr>
        <w:t xml:space="preserve"> </w:t>
      </w:r>
      <w:r w:rsidRPr="004B1A49">
        <w:rPr>
          <w:highlight w:val="yellow"/>
        </w:rPr>
        <w:t>ustawie</w:t>
      </w:r>
      <w:r w:rsidR="00F13680" w:rsidRPr="004B1A49">
        <w:rPr>
          <w:highlight w:val="yellow"/>
        </w:rPr>
        <w:t xml:space="preserve"> </w:t>
      </w:r>
      <w:r w:rsidRPr="004B1A49">
        <w:rPr>
          <w:highlight w:val="yellow"/>
        </w:rPr>
        <w:t>z</w:t>
      </w:r>
      <w:r w:rsidR="00F13680" w:rsidRPr="004B1A49">
        <w:rPr>
          <w:highlight w:val="yellow"/>
        </w:rPr>
        <w:t xml:space="preserve"> </w:t>
      </w:r>
      <w:r w:rsidRPr="004B1A49">
        <w:rPr>
          <w:highlight w:val="yellow"/>
        </w:rPr>
        <w:t>dnia</w:t>
      </w:r>
      <w:r w:rsidR="00F13680" w:rsidRPr="004B1A49">
        <w:rPr>
          <w:highlight w:val="yellow"/>
        </w:rPr>
        <w:t xml:space="preserve"> </w:t>
      </w:r>
      <w:r w:rsidRPr="004B1A49">
        <w:rPr>
          <w:highlight w:val="yellow"/>
        </w:rPr>
        <w:t>6</w:t>
      </w:r>
      <w:r w:rsidR="00F13680" w:rsidRPr="004B1A49">
        <w:rPr>
          <w:highlight w:val="yellow"/>
        </w:rPr>
        <w:t xml:space="preserve"> </w:t>
      </w:r>
      <w:r w:rsidRPr="004B1A49">
        <w:rPr>
          <w:highlight w:val="yellow"/>
        </w:rPr>
        <w:t>czerwca</w:t>
      </w:r>
      <w:r w:rsidR="00F13680" w:rsidRPr="004B1A49">
        <w:rPr>
          <w:highlight w:val="yellow"/>
        </w:rPr>
        <w:t xml:space="preserve"> </w:t>
      </w:r>
      <w:r w:rsidRPr="004B1A49">
        <w:rPr>
          <w:highlight w:val="yellow"/>
        </w:rPr>
        <w:t>1997</w:t>
      </w:r>
      <w:r w:rsidR="00F13680" w:rsidRPr="004B1A49">
        <w:rPr>
          <w:highlight w:val="yellow"/>
        </w:rPr>
        <w:t xml:space="preserve"> </w:t>
      </w:r>
      <w:r w:rsidRPr="004B1A49">
        <w:rPr>
          <w:highlight w:val="yellow"/>
        </w:rPr>
        <w:t>r.</w:t>
      </w:r>
      <w:r w:rsidR="00F13680" w:rsidRPr="004B1A49">
        <w:rPr>
          <w:highlight w:val="yellow"/>
        </w:rPr>
        <w:t xml:space="preserve"> </w:t>
      </w:r>
      <w:r w:rsidRPr="004B1A49">
        <w:rPr>
          <w:highlight w:val="yellow"/>
        </w:rPr>
        <w:t>–</w:t>
      </w:r>
      <w:r w:rsidR="00F13680" w:rsidRPr="004B1A49">
        <w:rPr>
          <w:highlight w:val="yellow"/>
        </w:rPr>
        <w:t xml:space="preserve"> </w:t>
      </w:r>
      <w:r w:rsidRPr="004B1A49">
        <w:rPr>
          <w:highlight w:val="yellow"/>
        </w:rPr>
        <w:t>Kodeks</w:t>
      </w:r>
      <w:r w:rsidR="00F13680" w:rsidRPr="004B1A49">
        <w:rPr>
          <w:highlight w:val="yellow"/>
        </w:rPr>
        <w:t xml:space="preserve"> </w:t>
      </w:r>
      <w:r w:rsidRPr="004B1A49">
        <w:rPr>
          <w:highlight w:val="yellow"/>
        </w:rPr>
        <w:t>postępowania</w:t>
      </w:r>
      <w:r w:rsidR="00F13680" w:rsidRPr="004B1A49">
        <w:rPr>
          <w:highlight w:val="yellow"/>
        </w:rPr>
        <w:t xml:space="preserve"> </w:t>
      </w:r>
      <w:r w:rsidRPr="004B1A49">
        <w:rPr>
          <w:highlight w:val="yellow"/>
        </w:rPr>
        <w:t>karnego</w:t>
      </w:r>
      <w:r w:rsidR="00F13680" w:rsidRPr="004B1A49">
        <w:rPr>
          <w:highlight w:val="yellow"/>
        </w:rPr>
        <w:t xml:space="preserve"> </w:t>
      </w:r>
      <w:r w:rsidRPr="004B1A49">
        <w:rPr>
          <w:highlight w:val="yellow"/>
        </w:rPr>
        <w:t>(Dz.</w:t>
      </w:r>
      <w:r w:rsidR="00F13680" w:rsidRPr="004B1A49">
        <w:rPr>
          <w:highlight w:val="yellow"/>
        </w:rPr>
        <w:t xml:space="preserve"> </w:t>
      </w:r>
      <w:r w:rsidRPr="004B1A49">
        <w:rPr>
          <w:highlight w:val="yellow"/>
        </w:rPr>
        <w:t>U.</w:t>
      </w:r>
      <w:r w:rsidR="00F13680" w:rsidRPr="004B1A49">
        <w:rPr>
          <w:highlight w:val="yellow"/>
        </w:rPr>
        <w:t xml:space="preserve"> </w:t>
      </w:r>
      <w:r w:rsidRPr="004B1A49">
        <w:rPr>
          <w:highlight w:val="yellow"/>
        </w:rPr>
        <w:t>Nr</w:t>
      </w:r>
      <w:r w:rsidR="00F13680" w:rsidRPr="004B1A49">
        <w:rPr>
          <w:highlight w:val="yellow"/>
        </w:rPr>
        <w:t xml:space="preserve"> </w:t>
      </w:r>
      <w:r w:rsidRPr="004B1A49">
        <w:rPr>
          <w:highlight w:val="yellow"/>
        </w:rPr>
        <w:t>89,</w:t>
      </w:r>
      <w:r w:rsidR="00F13680" w:rsidRPr="004B1A49">
        <w:rPr>
          <w:highlight w:val="yellow"/>
        </w:rPr>
        <w:t xml:space="preserve"> </w:t>
      </w:r>
      <w:r w:rsidRPr="004B1A49">
        <w:rPr>
          <w:highlight w:val="yellow"/>
        </w:rPr>
        <w:t>poz.</w:t>
      </w:r>
      <w:r w:rsidR="00F13680" w:rsidRPr="004B1A49">
        <w:rPr>
          <w:highlight w:val="yellow"/>
        </w:rPr>
        <w:t xml:space="preserve"> </w:t>
      </w:r>
      <w:r w:rsidRPr="004B1A49">
        <w:rPr>
          <w:highlight w:val="yellow"/>
        </w:rPr>
        <w:t>555,</w:t>
      </w:r>
      <w:r w:rsidR="00F13680" w:rsidRPr="004B1A49">
        <w:rPr>
          <w:highlight w:val="yellow"/>
        </w:rPr>
        <w:t xml:space="preserve"> </w:t>
      </w:r>
      <w:r w:rsidRPr="004B1A49">
        <w:rPr>
          <w:highlight w:val="yellow"/>
        </w:rPr>
        <w:t>z</w:t>
      </w:r>
      <w:r w:rsidR="00F13680" w:rsidRPr="004B1A49">
        <w:rPr>
          <w:highlight w:val="yellow"/>
        </w:rPr>
        <w:t xml:space="preserve"> </w:t>
      </w:r>
      <w:proofErr w:type="spellStart"/>
      <w:r w:rsidRPr="004B1A49">
        <w:rPr>
          <w:highlight w:val="yellow"/>
        </w:rPr>
        <w:t>późn</w:t>
      </w:r>
      <w:proofErr w:type="spellEnd"/>
      <w:r w:rsidRPr="004B1A49">
        <w:rPr>
          <w:highlight w:val="yellow"/>
        </w:rPr>
        <w:t>.</w:t>
      </w:r>
      <w:r w:rsidR="00F13680" w:rsidRPr="004B1A49">
        <w:rPr>
          <w:highlight w:val="yellow"/>
        </w:rPr>
        <w:t xml:space="preserve"> </w:t>
      </w:r>
      <w:r w:rsidRPr="004B1A49">
        <w:rPr>
          <w:highlight w:val="yellow"/>
        </w:rPr>
        <w:t>zm.</w:t>
      </w:r>
      <w:r w:rsidRPr="004B1A49">
        <w:rPr>
          <w:rStyle w:val="IGindeksgrny"/>
          <w:highlight w:val="yellow"/>
        </w:rPr>
        <w:footnoteReference w:id="9"/>
      </w:r>
      <w:r w:rsidRPr="004B1A49">
        <w:rPr>
          <w:rStyle w:val="IGindeksgrny"/>
          <w:highlight w:val="yellow"/>
        </w:rPr>
        <w:t>)</w:t>
      </w:r>
      <w:r w:rsidRPr="004B1A49">
        <w:rPr>
          <w:highlight w:val="yellow"/>
        </w:rPr>
        <w:t>)</w:t>
      </w:r>
      <w:r w:rsidR="00F13680" w:rsidRPr="004B1A49">
        <w:rPr>
          <w:highlight w:val="yellow"/>
        </w:rPr>
        <w:t xml:space="preserve"> </w:t>
      </w:r>
      <w:r w:rsidRPr="004B1A49">
        <w:rPr>
          <w:highlight w:val="yellow"/>
        </w:rPr>
        <w:t>wprowadza</w:t>
      </w:r>
      <w:r w:rsidR="00F13680" w:rsidRPr="004B1A49">
        <w:rPr>
          <w:highlight w:val="yellow"/>
        </w:rPr>
        <w:t xml:space="preserve"> </w:t>
      </w:r>
      <w:r w:rsidRPr="004B1A49">
        <w:rPr>
          <w:highlight w:val="yellow"/>
        </w:rPr>
        <w:t>się</w:t>
      </w:r>
      <w:r w:rsidR="00F13680" w:rsidRPr="004B1A49">
        <w:rPr>
          <w:highlight w:val="yellow"/>
        </w:rPr>
        <w:t xml:space="preserve"> </w:t>
      </w:r>
      <w:r w:rsidRPr="004B1A49">
        <w:rPr>
          <w:highlight w:val="yellow"/>
        </w:rPr>
        <w:t>następujące</w:t>
      </w:r>
      <w:r w:rsidR="00F13680" w:rsidRPr="004B1A49">
        <w:rPr>
          <w:highlight w:val="yellow"/>
        </w:rPr>
        <w:t xml:space="preserve"> </w:t>
      </w:r>
      <w:r w:rsidRPr="004B1A49">
        <w:rPr>
          <w:highlight w:val="yellow"/>
        </w:rPr>
        <w:t>zmiany:</w:t>
      </w:r>
    </w:p>
    <w:p w14:paraId="1BEC7A93" w14:textId="2360253F" w:rsidR="002E7249" w:rsidRPr="00532DF8" w:rsidRDefault="00532DF8" w:rsidP="002E7249">
      <w:pPr>
        <w:pStyle w:val="ustep"/>
        <w:rPr>
          <w:lang w:eastAsia="pl-PL"/>
        </w:rPr>
      </w:pPr>
      <w:r w:rsidRPr="00532DF8">
        <w:rPr>
          <w:lang w:eastAsia="pl-PL"/>
        </w:rPr>
        <w:t>1</w:t>
      </w:r>
      <w:r w:rsidR="002E7249" w:rsidRPr="00532DF8">
        <w:rPr>
          <w:lang w:eastAsia="pl-PL"/>
        </w:rPr>
        <w:t>)</w:t>
      </w:r>
      <w:r w:rsidR="00F13680">
        <w:rPr>
          <w:lang w:eastAsia="pl-PL"/>
        </w:rPr>
        <w:t xml:space="preserve"> </w:t>
      </w:r>
      <w:r w:rsidR="002E7249" w:rsidRPr="00532DF8">
        <w:rPr>
          <w:lang w:eastAsia="pl-PL"/>
        </w:rPr>
        <w:t>po</w:t>
      </w:r>
      <w:r w:rsidR="00F13680">
        <w:rPr>
          <w:lang w:eastAsia="pl-PL"/>
        </w:rPr>
        <w:t xml:space="preserve"> </w:t>
      </w:r>
      <w:r w:rsidR="002E7249" w:rsidRPr="00532DF8">
        <w:rPr>
          <w:lang w:eastAsia="pl-PL"/>
        </w:rPr>
        <w:t>art.</w:t>
      </w:r>
      <w:r w:rsidR="00F13680">
        <w:rPr>
          <w:lang w:eastAsia="pl-PL"/>
        </w:rPr>
        <w:t xml:space="preserve"> </w:t>
      </w:r>
      <w:r w:rsidR="002E7249" w:rsidRPr="00532DF8">
        <w:rPr>
          <w:lang w:eastAsia="pl-PL"/>
        </w:rPr>
        <w:t>23a</w:t>
      </w:r>
      <w:r w:rsidR="00F13680">
        <w:rPr>
          <w:lang w:eastAsia="pl-PL"/>
        </w:rPr>
        <w:t xml:space="preserve"> </w:t>
      </w:r>
      <w:r w:rsidR="002E7249" w:rsidRPr="00532DF8">
        <w:rPr>
          <w:lang w:eastAsia="pl-PL"/>
        </w:rPr>
        <w:t>dodaje</w:t>
      </w:r>
      <w:r w:rsidR="00F13680">
        <w:rPr>
          <w:lang w:eastAsia="pl-PL"/>
        </w:rPr>
        <w:t xml:space="preserve"> </w:t>
      </w:r>
      <w:r w:rsidR="002E7249" w:rsidRPr="00532DF8">
        <w:rPr>
          <w:lang w:eastAsia="pl-PL"/>
        </w:rPr>
        <w:t>się</w:t>
      </w:r>
      <w:r w:rsidR="00F13680">
        <w:rPr>
          <w:lang w:eastAsia="pl-PL"/>
        </w:rPr>
        <w:t xml:space="preserve"> </w:t>
      </w:r>
      <w:r w:rsidR="002E7249" w:rsidRPr="00532DF8">
        <w:rPr>
          <w:lang w:eastAsia="pl-PL"/>
        </w:rPr>
        <w:t>art.</w:t>
      </w:r>
      <w:r w:rsidR="00F13680">
        <w:rPr>
          <w:lang w:eastAsia="pl-PL"/>
        </w:rPr>
        <w:t xml:space="preserve"> </w:t>
      </w:r>
      <w:r w:rsidR="002E7249" w:rsidRPr="00532DF8">
        <w:rPr>
          <w:lang w:eastAsia="pl-PL"/>
        </w:rPr>
        <w:t>23b</w:t>
      </w:r>
      <w:r w:rsidR="00F13680">
        <w:rPr>
          <w:lang w:eastAsia="pl-PL"/>
        </w:rPr>
        <w:t xml:space="preserve"> </w:t>
      </w:r>
      <w:r w:rsidR="002E7249" w:rsidRPr="00532DF8">
        <w:rPr>
          <w:lang w:eastAsia="pl-PL"/>
        </w:rPr>
        <w:t>w</w:t>
      </w:r>
      <w:r w:rsidR="00F13680">
        <w:rPr>
          <w:lang w:eastAsia="pl-PL"/>
        </w:rPr>
        <w:t xml:space="preserve"> </w:t>
      </w:r>
      <w:r w:rsidR="002E7249" w:rsidRPr="00532DF8">
        <w:rPr>
          <w:lang w:eastAsia="pl-PL"/>
        </w:rPr>
        <w:t>brzmieniu:</w:t>
      </w:r>
    </w:p>
    <w:p w14:paraId="27B59EF2" w14:textId="6A65D6A1" w:rsidR="002E7249" w:rsidRPr="00532DF8" w:rsidRDefault="002E7249" w:rsidP="002E7249">
      <w:pPr>
        <w:pStyle w:val="w2zmart"/>
        <w:ind w:left="1843" w:hanging="1219"/>
        <w:rPr>
          <w:lang w:eastAsia="pl-PL"/>
        </w:rPr>
      </w:pPr>
      <w:r w:rsidRPr="00532DF8">
        <w:rPr>
          <w:lang w:eastAsia="pl-PL"/>
        </w:rPr>
        <w:t>„Art.</w:t>
      </w:r>
      <w:r w:rsidR="00F13680">
        <w:rPr>
          <w:lang w:eastAsia="pl-PL"/>
        </w:rPr>
        <w:t xml:space="preserve"> </w:t>
      </w:r>
      <w:r w:rsidRPr="00532DF8">
        <w:rPr>
          <w:lang w:eastAsia="pl-PL"/>
        </w:rPr>
        <w:t>23b.</w:t>
      </w:r>
      <w:r w:rsidR="00F13680">
        <w:rPr>
          <w:lang w:eastAsia="pl-PL"/>
        </w:rPr>
        <w:t xml:space="preserve"> </w:t>
      </w:r>
      <w:r w:rsidRPr="00532DF8">
        <w:rPr>
          <w:lang w:eastAsia="pl-PL"/>
        </w:rPr>
        <w:t>§</w:t>
      </w:r>
      <w:r w:rsidR="00F13680">
        <w:rPr>
          <w:lang w:eastAsia="pl-PL"/>
        </w:rPr>
        <w:t xml:space="preserve"> </w:t>
      </w:r>
      <w:r w:rsidRPr="00532DF8">
        <w:rPr>
          <w:lang w:eastAsia="pl-PL"/>
        </w:rPr>
        <w:t>1.</w:t>
      </w:r>
      <w:r w:rsidR="00F13680">
        <w:rPr>
          <w:lang w:eastAsia="pl-PL"/>
        </w:rPr>
        <w:t xml:space="preserve"> </w:t>
      </w:r>
      <w:r w:rsidRPr="00532DF8">
        <w:rPr>
          <w:lang w:eastAsia="pl-PL"/>
        </w:rPr>
        <w:t>W</w:t>
      </w:r>
      <w:r w:rsidR="00F13680">
        <w:rPr>
          <w:lang w:eastAsia="pl-PL"/>
        </w:rPr>
        <w:t xml:space="preserve"> </w:t>
      </w:r>
      <w:r w:rsidRPr="00532DF8">
        <w:rPr>
          <w:lang w:eastAsia="pl-PL"/>
        </w:rPr>
        <w:t>razie</w:t>
      </w:r>
      <w:r w:rsidR="00F13680">
        <w:rPr>
          <w:lang w:eastAsia="pl-PL"/>
        </w:rPr>
        <w:t xml:space="preserve"> </w:t>
      </w:r>
      <w:r w:rsidRPr="00532DF8">
        <w:rPr>
          <w:lang w:eastAsia="pl-PL"/>
        </w:rPr>
        <w:t>złożenia</w:t>
      </w:r>
      <w:r w:rsidR="00F13680">
        <w:rPr>
          <w:lang w:eastAsia="pl-PL"/>
        </w:rPr>
        <w:t xml:space="preserve"> </w:t>
      </w:r>
      <w:r w:rsidRPr="00532DF8">
        <w:rPr>
          <w:lang w:eastAsia="pl-PL"/>
        </w:rPr>
        <w:t>wniosku,</w:t>
      </w:r>
      <w:r w:rsidR="00F13680">
        <w:rPr>
          <w:lang w:eastAsia="pl-PL"/>
        </w:rPr>
        <w:t xml:space="preserve"> </w:t>
      </w:r>
      <w:r w:rsidRPr="00532DF8">
        <w:rPr>
          <w:lang w:eastAsia="pl-PL"/>
        </w:rPr>
        <w:t>o</w:t>
      </w:r>
      <w:r w:rsidR="00F13680">
        <w:rPr>
          <w:lang w:eastAsia="pl-PL"/>
        </w:rPr>
        <w:t xml:space="preserve"> </w:t>
      </w:r>
      <w:r w:rsidRPr="00532DF8">
        <w:rPr>
          <w:lang w:eastAsia="pl-PL"/>
        </w:rPr>
        <w:t>którym</w:t>
      </w:r>
      <w:r w:rsidR="00F13680">
        <w:rPr>
          <w:lang w:eastAsia="pl-PL"/>
        </w:rPr>
        <w:t xml:space="preserve"> </w:t>
      </w:r>
      <w:r w:rsidRPr="00532DF8">
        <w:rPr>
          <w:lang w:eastAsia="pl-PL"/>
        </w:rPr>
        <w:t>mowa</w:t>
      </w:r>
      <w:r w:rsidR="00F13680">
        <w:rPr>
          <w:lang w:eastAsia="pl-PL"/>
        </w:rPr>
        <w:t xml:space="preserve"> </w:t>
      </w:r>
      <w:r w:rsidRPr="00532DF8">
        <w:rPr>
          <w:lang w:eastAsia="pl-PL"/>
        </w:rPr>
        <w:t>w</w:t>
      </w:r>
      <w:r w:rsidR="00F13680">
        <w:rPr>
          <w:lang w:eastAsia="pl-PL"/>
        </w:rPr>
        <w:t xml:space="preserve"> </w:t>
      </w:r>
      <w:r w:rsidRPr="00532DF8">
        <w:rPr>
          <w:lang w:eastAsia="pl-PL"/>
        </w:rPr>
        <w:t>art.</w:t>
      </w:r>
      <w:r w:rsidR="00F13680">
        <w:rPr>
          <w:lang w:eastAsia="pl-PL"/>
        </w:rPr>
        <w:t xml:space="preserve"> </w:t>
      </w:r>
      <w:r w:rsidRPr="00532DF8">
        <w:rPr>
          <w:lang w:eastAsia="pl-PL"/>
        </w:rPr>
        <w:t>59a</w:t>
      </w:r>
      <w:r w:rsidR="00F13680">
        <w:rPr>
          <w:lang w:eastAsia="pl-PL"/>
        </w:rPr>
        <w:t xml:space="preserve"> </w:t>
      </w:r>
      <w:r w:rsidRPr="00532DF8">
        <w:rPr>
          <w:lang w:eastAsia="pl-PL"/>
        </w:rPr>
        <w:t>Kodeksu</w:t>
      </w:r>
      <w:r w:rsidR="00F13680">
        <w:rPr>
          <w:lang w:eastAsia="pl-PL"/>
        </w:rPr>
        <w:t xml:space="preserve"> </w:t>
      </w:r>
      <w:r w:rsidRPr="00532DF8">
        <w:rPr>
          <w:lang w:eastAsia="pl-PL"/>
        </w:rPr>
        <w:t>karnego,</w:t>
      </w:r>
      <w:r w:rsidR="00F13680">
        <w:rPr>
          <w:lang w:eastAsia="pl-PL"/>
        </w:rPr>
        <w:t xml:space="preserve"> </w:t>
      </w:r>
      <w:r w:rsidRPr="00532DF8">
        <w:rPr>
          <w:lang w:eastAsia="pl-PL"/>
        </w:rPr>
        <w:t>w</w:t>
      </w:r>
      <w:r w:rsidR="00F13680">
        <w:rPr>
          <w:lang w:eastAsia="pl-PL"/>
        </w:rPr>
        <w:t xml:space="preserve"> </w:t>
      </w:r>
      <w:r w:rsidRPr="00532DF8">
        <w:rPr>
          <w:lang w:eastAsia="pl-PL"/>
        </w:rPr>
        <w:t>przedmiocie</w:t>
      </w:r>
      <w:r w:rsidR="00F13680">
        <w:rPr>
          <w:lang w:eastAsia="pl-PL"/>
        </w:rPr>
        <w:t xml:space="preserve"> </w:t>
      </w:r>
      <w:r w:rsidRPr="00532DF8">
        <w:rPr>
          <w:lang w:eastAsia="pl-PL"/>
        </w:rPr>
        <w:t>tego</w:t>
      </w:r>
      <w:r w:rsidR="00F13680">
        <w:rPr>
          <w:lang w:eastAsia="pl-PL"/>
        </w:rPr>
        <w:t xml:space="preserve"> </w:t>
      </w:r>
      <w:r w:rsidRPr="00532DF8">
        <w:rPr>
          <w:lang w:eastAsia="pl-PL"/>
        </w:rPr>
        <w:t>wniosku</w:t>
      </w:r>
      <w:r w:rsidR="00F13680">
        <w:rPr>
          <w:lang w:eastAsia="pl-PL"/>
        </w:rPr>
        <w:t xml:space="preserve"> </w:t>
      </w:r>
      <w:r w:rsidRPr="00532DF8">
        <w:rPr>
          <w:lang w:eastAsia="pl-PL"/>
        </w:rPr>
        <w:t>rozstrzyga</w:t>
      </w:r>
      <w:r w:rsidR="00F13680">
        <w:rPr>
          <w:lang w:eastAsia="pl-PL"/>
        </w:rPr>
        <w:t xml:space="preserve"> </w:t>
      </w:r>
      <w:r w:rsidRPr="00532DF8">
        <w:rPr>
          <w:lang w:eastAsia="pl-PL"/>
        </w:rPr>
        <w:t>prokurator,</w:t>
      </w:r>
      <w:r w:rsidR="00F13680">
        <w:rPr>
          <w:lang w:eastAsia="pl-PL"/>
        </w:rPr>
        <w:t xml:space="preserve"> </w:t>
      </w:r>
      <w:r w:rsidRPr="00532DF8">
        <w:rPr>
          <w:lang w:eastAsia="pl-PL"/>
        </w:rPr>
        <w:t>a</w:t>
      </w:r>
      <w:r w:rsidR="00F13680">
        <w:rPr>
          <w:lang w:eastAsia="pl-PL"/>
        </w:rPr>
        <w:t xml:space="preserve"> </w:t>
      </w:r>
      <w:r w:rsidRPr="00532DF8">
        <w:rPr>
          <w:lang w:eastAsia="pl-PL"/>
        </w:rPr>
        <w:t>gdy</w:t>
      </w:r>
      <w:r w:rsidR="00F13680">
        <w:rPr>
          <w:lang w:eastAsia="pl-PL"/>
        </w:rPr>
        <w:t xml:space="preserve"> </w:t>
      </w:r>
      <w:r w:rsidRPr="00532DF8">
        <w:rPr>
          <w:lang w:eastAsia="pl-PL"/>
        </w:rPr>
        <w:t>złożono</w:t>
      </w:r>
      <w:r w:rsidR="00F13680">
        <w:rPr>
          <w:lang w:eastAsia="pl-PL"/>
        </w:rPr>
        <w:t xml:space="preserve"> </w:t>
      </w:r>
      <w:r w:rsidRPr="00532DF8">
        <w:rPr>
          <w:lang w:eastAsia="pl-PL"/>
        </w:rPr>
        <w:t>go</w:t>
      </w:r>
      <w:r w:rsidR="00F13680">
        <w:rPr>
          <w:lang w:eastAsia="pl-PL"/>
        </w:rPr>
        <w:t xml:space="preserve"> </w:t>
      </w:r>
      <w:r w:rsidRPr="00532DF8">
        <w:rPr>
          <w:lang w:eastAsia="pl-PL"/>
        </w:rPr>
        <w:t>po</w:t>
      </w:r>
      <w:r w:rsidR="00F13680">
        <w:rPr>
          <w:lang w:eastAsia="pl-PL"/>
        </w:rPr>
        <w:t xml:space="preserve"> </w:t>
      </w:r>
      <w:r w:rsidRPr="00532DF8">
        <w:rPr>
          <w:lang w:eastAsia="pl-PL"/>
        </w:rPr>
        <w:t>wniesieniu</w:t>
      </w:r>
      <w:r w:rsidR="00F13680">
        <w:rPr>
          <w:lang w:eastAsia="pl-PL"/>
        </w:rPr>
        <w:t xml:space="preserve"> </w:t>
      </w:r>
      <w:r w:rsidRPr="00532DF8">
        <w:rPr>
          <w:lang w:eastAsia="pl-PL"/>
        </w:rPr>
        <w:t>aktu</w:t>
      </w:r>
      <w:r w:rsidR="00F13680">
        <w:rPr>
          <w:lang w:eastAsia="pl-PL"/>
        </w:rPr>
        <w:t xml:space="preserve"> </w:t>
      </w:r>
      <w:r w:rsidRPr="00532DF8">
        <w:rPr>
          <w:lang w:eastAsia="pl-PL"/>
        </w:rPr>
        <w:t>oskarżenia</w:t>
      </w:r>
      <w:r w:rsidR="00F13680">
        <w:rPr>
          <w:lang w:eastAsia="pl-PL"/>
        </w:rPr>
        <w:t xml:space="preserve"> </w:t>
      </w:r>
      <w:r w:rsidRPr="00532DF8">
        <w:rPr>
          <w:lang w:eastAsia="pl-PL"/>
        </w:rPr>
        <w:t>–</w:t>
      </w:r>
      <w:r w:rsidR="00F13680">
        <w:rPr>
          <w:lang w:eastAsia="pl-PL"/>
        </w:rPr>
        <w:t xml:space="preserve"> </w:t>
      </w:r>
      <w:r w:rsidRPr="00532DF8">
        <w:rPr>
          <w:lang w:eastAsia="pl-PL"/>
        </w:rPr>
        <w:t>sąd.</w:t>
      </w:r>
    </w:p>
    <w:p w14:paraId="7D03F575" w14:textId="09343A74" w:rsidR="002E7249" w:rsidRPr="00532DF8" w:rsidRDefault="002E7249" w:rsidP="002E7249">
      <w:pPr>
        <w:pStyle w:val="w4ustart"/>
      </w:pPr>
      <w:r w:rsidRPr="00532DF8">
        <w:rPr>
          <w:lang w:eastAsia="pl-PL"/>
        </w:rPr>
        <w:t>§</w:t>
      </w:r>
      <w:r w:rsidR="00F13680">
        <w:rPr>
          <w:lang w:eastAsia="pl-PL"/>
        </w:rPr>
        <w:t xml:space="preserve"> </w:t>
      </w:r>
      <w:r w:rsidRPr="00532DF8">
        <w:rPr>
          <w:lang w:eastAsia="pl-PL"/>
        </w:rPr>
        <w:t>2.</w:t>
      </w:r>
      <w:r w:rsidR="00F13680">
        <w:rPr>
          <w:lang w:eastAsia="pl-PL"/>
        </w:rPr>
        <w:t xml:space="preserve"> </w:t>
      </w:r>
      <w:r w:rsidRPr="00532DF8">
        <w:rPr>
          <w:lang w:eastAsia="pl-PL"/>
        </w:rPr>
        <w:t>Na</w:t>
      </w:r>
      <w:r w:rsidR="00F13680">
        <w:rPr>
          <w:lang w:eastAsia="pl-PL"/>
        </w:rPr>
        <w:t xml:space="preserve"> </w:t>
      </w:r>
      <w:r w:rsidRPr="00532DF8">
        <w:rPr>
          <w:lang w:eastAsia="pl-PL"/>
        </w:rPr>
        <w:t>postanowienie</w:t>
      </w:r>
      <w:r w:rsidR="00F13680">
        <w:rPr>
          <w:lang w:eastAsia="pl-PL"/>
        </w:rPr>
        <w:t xml:space="preserve"> </w:t>
      </w:r>
      <w:r w:rsidRPr="00532DF8">
        <w:rPr>
          <w:lang w:eastAsia="pl-PL"/>
        </w:rPr>
        <w:t>w</w:t>
      </w:r>
      <w:r w:rsidR="00F13680">
        <w:rPr>
          <w:lang w:eastAsia="pl-PL"/>
        </w:rPr>
        <w:t xml:space="preserve"> </w:t>
      </w:r>
      <w:r w:rsidRPr="00532DF8">
        <w:rPr>
          <w:lang w:eastAsia="pl-PL"/>
        </w:rPr>
        <w:t>przedmiocie</w:t>
      </w:r>
      <w:r w:rsidR="00F13680">
        <w:rPr>
          <w:lang w:eastAsia="pl-PL"/>
        </w:rPr>
        <w:t xml:space="preserve"> </w:t>
      </w:r>
      <w:r w:rsidRPr="00532DF8">
        <w:rPr>
          <w:lang w:eastAsia="pl-PL"/>
        </w:rPr>
        <w:t>wniosku,</w:t>
      </w:r>
      <w:r w:rsidR="00F13680">
        <w:rPr>
          <w:lang w:eastAsia="pl-PL"/>
        </w:rPr>
        <w:t xml:space="preserve"> </w:t>
      </w:r>
      <w:r w:rsidRPr="00532DF8">
        <w:rPr>
          <w:lang w:eastAsia="pl-PL"/>
        </w:rPr>
        <w:t>o</w:t>
      </w:r>
      <w:r w:rsidR="00F13680">
        <w:rPr>
          <w:lang w:eastAsia="pl-PL"/>
        </w:rPr>
        <w:t xml:space="preserve"> </w:t>
      </w:r>
      <w:r w:rsidRPr="00532DF8">
        <w:rPr>
          <w:lang w:eastAsia="pl-PL"/>
        </w:rPr>
        <w:t>którym</w:t>
      </w:r>
      <w:r w:rsidR="00F13680">
        <w:rPr>
          <w:lang w:eastAsia="pl-PL"/>
        </w:rPr>
        <w:t xml:space="preserve"> </w:t>
      </w:r>
      <w:r w:rsidRPr="00532DF8">
        <w:rPr>
          <w:lang w:eastAsia="pl-PL"/>
        </w:rPr>
        <w:t>mowa</w:t>
      </w:r>
      <w:r w:rsidR="00F13680">
        <w:rPr>
          <w:lang w:eastAsia="pl-PL"/>
        </w:rPr>
        <w:t xml:space="preserve"> </w:t>
      </w:r>
      <w:r w:rsidRPr="00532DF8">
        <w:rPr>
          <w:lang w:eastAsia="pl-PL"/>
        </w:rPr>
        <w:t>w</w:t>
      </w:r>
      <w:r w:rsidR="00F13680">
        <w:rPr>
          <w:lang w:eastAsia="pl-PL"/>
        </w:rPr>
        <w:t xml:space="preserve"> </w:t>
      </w:r>
      <w:r w:rsidRPr="00532DF8">
        <w:rPr>
          <w:lang w:eastAsia="pl-PL"/>
        </w:rPr>
        <w:t>§</w:t>
      </w:r>
      <w:r w:rsidR="00F13680">
        <w:rPr>
          <w:lang w:eastAsia="pl-PL"/>
        </w:rPr>
        <w:t xml:space="preserve"> </w:t>
      </w:r>
      <w:r w:rsidRPr="00532DF8">
        <w:rPr>
          <w:lang w:eastAsia="pl-PL"/>
        </w:rPr>
        <w:t>1,</w:t>
      </w:r>
      <w:r w:rsidR="00F13680">
        <w:rPr>
          <w:lang w:eastAsia="pl-PL"/>
        </w:rPr>
        <w:t xml:space="preserve"> </w:t>
      </w:r>
      <w:r w:rsidRPr="00532DF8">
        <w:rPr>
          <w:lang w:eastAsia="pl-PL"/>
        </w:rPr>
        <w:t>przysługuje</w:t>
      </w:r>
      <w:r w:rsidR="00F13680">
        <w:rPr>
          <w:lang w:eastAsia="pl-PL"/>
        </w:rPr>
        <w:t xml:space="preserve"> </w:t>
      </w:r>
      <w:r w:rsidRPr="00532DF8">
        <w:rPr>
          <w:lang w:eastAsia="pl-PL"/>
        </w:rPr>
        <w:t>zażalenie.”;</w:t>
      </w:r>
    </w:p>
    <w:p w14:paraId="1514950F" w14:textId="3153E75D" w:rsidR="004B31A9" w:rsidRDefault="00532DF8" w:rsidP="00BC3EDF">
      <w:pPr>
        <w:pStyle w:val="ustep"/>
      </w:pPr>
      <w:r>
        <w:t>2</w:t>
      </w:r>
      <w:r w:rsidR="004B31A9">
        <w:t>)</w:t>
      </w:r>
      <w:r w:rsidR="00F13680">
        <w:t xml:space="preserve"> </w:t>
      </w:r>
      <w:r w:rsidR="004B31A9">
        <w:t>uchyla</w:t>
      </w:r>
      <w:r w:rsidR="00F13680">
        <w:t xml:space="preserve"> </w:t>
      </w:r>
      <w:r w:rsidR="004B31A9">
        <w:t>się</w:t>
      </w:r>
      <w:r w:rsidR="00F13680">
        <w:t xml:space="preserve"> </w:t>
      </w:r>
      <w:r w:rsidR="004B31A9">
        <w:t>rozdział</w:t>
      </w:r>
      <w:r w:rsidR="00F13680">
        <w:t xml:space="preserve"> </w:t>
      </w:r>
      <w:r w:rsidR="004B31A9">
        <w:t>7;</w:t>
      </w:r>
    </w:p>
    <w:p w14:paraId="601F049B" w14:textId="1C22BF92" w:rsidR="00237B22" w:rsidRPr="00F33B9E" w:rsidRDefault="00532DF8" w:rsidP="00237B22">
      <w:pPr>
        <w:pStyle w:val="ustep"/>
        <w:rPr>
          <w:lang w:eastAsia="pl-PL"/>
        </w:rPr>
      </w:pPr>
      <w:r>
        <w:t>3</w:t>
      </w:r>
      <w:r w:rsidR="000D127E">
        <w:t>)</w:t>
      </w:r>
      <w:r w:rsidR="00F13680">
        <w:t xml:space="preserve"> </w:t>
      </w:r>
      <w:r w:rsidR="00237B22" w:rsidRPr="00F33B9E">
        <w:rPr>
          <w:lang w:eastAsia="pl-PL"/>
        </w:rPr>
        <w:t>art.</w:t>
      </w:r>
      <w:r w:rsidR="00F13680">
        <w:rPr>
          <w:lang w:eastAsia="pl-PL"/>
        </w:rPr>
        <w:t xml:space="preserve"> </w:t>
      </w:r>
      <w:r w:rsidR="00237B22" w:rsidRPr="00F33B9E">
        <w:rPr>
          <w:lang w:eastAsia="pl-PL"/>
        </w:rPr>
        <w:t>88</w:t>
      </w:r>
      <w:r w:rsidR="00F13680">
        <w:rPr>
          <w:lang w:eastAsia="pl-PL"/>
        </w:rPr>
        <w:t xml:space="preserve"> </w:t>
      </w:r>
      <w:r w:rsidR="00237B22" w:rsidRPr="00F33B9E">
        <w:rPr>
          <w:lang w:eastAsia="pl-PL"/>
        </w:rPr>
        <w:t>otrzymuje</w:t>
      </w:r>
      <w:r w:rsidR="00F13680">
        <w:rPr>
          <w:lang w:eastAsia="pl-PL"/>
        </w:rPr>
        <w:t xml:space="preserve"> </w:t>
      </w:r>
      <w:r w:rsidR="00237B22" w:rsidRPr="00F33B9E">
        <w:rPr>
          <w:lang w:eastAsia="pl-PL"/>
        </w:rPr>
        <w:t>brzmienie:</w:t>
      </w:r>
    </w:p>
    <w:p w14:paraId="30A9D878" w14:textId="2F5AAEC5" w:rsidR="000D127E" w:rsidRPr="00876472" w:rsidRDefault="00237B22" w:rsidP="00237B22">
      <w:pPr>
        <w:pStyle w:val="w2zmart"/>
        <w:ind w:left="1843" w:hanging="1077"/>
      </w:pPr>
      <w:r w:rsidRPr="00F33B9E">
        <w:rPr>
          <w:lang w:eastAsia="pl-PL"/>
        </w:rPr>
        <w:t>„Art.</w:t>
      </w:r>
      <w:r w:rsidR="00F13680">
        <w:rPr>
          <w:lang w:eastAsia="pl-PL"/>
        </w:rPr>
        <w:t xml:space="preserve"> </w:t>
      </w:r>
      <w:r w:rsidRPr="00F33B9E">
        <w:rPr>
          <w:lang w:eastAsia="pl-PL"/>
        </w:rPr>
        <w:t>88.</w:t>
      </w:r>
      <w:r w:rsidR="00F13680">
        <w:rPr>
          <w:lang w:eastAsia="pl-PL"/>
        </w:rPr>
        <w:t xml:space="preserve"> </w:t>
      </w:r>
      <w:r w:rsidRPr="00F33B9E">
        <w:rPr>
          <w:lang w:eastAsia="pl-PL"/>
        </w:rPr>
        <w:t>Pełnomocnikiem</w:t>
      </w:r>
      <w:r w:rsidR="00F13680">
        <w:rPr>
          <w:lang w:eastAsia="pl-PL"/>
        </w:rPr>
        <w:t xml:space="preserve"> </w:t>
      </w:r>
      <w:r w:rsidRPr="00F33B9E">
        <w:rPr>
          <w:lang w:eastAsia="pl-PL"/>
        </w:rPr>
        <w:t>może</w:t>
      </w:r>
      <w:r w:rsidR="00F13680">
        <w:rPr>
          <w:lang w:eastAsia="pl-PL"/>
        </w:rPr>
        <w:t xml:space="preserve"> </w:t>
      </w:r>
      <w:r w:rsidRPr="00F33B9E">
        <w:rPr>
          <w:lang w:eastAsia="pl-PL"/>
        </w:rPr>
        <w:t>być</w:t>
      </w:r>
      <w:r w:rsidR="00F13680">
        <w:rPr>
          <w:lang w:eastAsia="pl-PL"/>
        </w:rPr>
        <w:t xml:space="preserve"> </w:t>
      </w:r>
      <w:r w:rsidRPr="00F33B9E">
        <w:rPr>
          <w:lang w:eastAsia="pl-PL"/>
        </w:rPr>
        <w:t>adw</w:t>
      </w:r>
      <w:r>
        <w:rPr>
          <w:lang w:eastAsia="pl-PL"/>
        </w:rPr>
        <w:t>okat</w:t>
      </w:r>
      <w:r w:rsidR="00F13680">
        <w:rPr>
          <w:lang w:eastAsia="pl-PL"/>
        </w:rPr>
        <w:t xml:space="preserve"> </w:t>
      </w:r>
      <w:r>
        <w:rPr>
          <w:lang w:eastAsia="pl-PL"/>
        </w:rPr>
        <w:t>lub</w:t>
      </w:r>
      <w:r w:rsidR="00F13680">
        <w:rPr>
          <w:lang w:eastAsia="pl-PL"/>
        </w:rPr>
        <w:t xml:space="preserve"> </w:t>
      </w:r>
      <w:r>
        <w:rPr>
          <w:lang w:eastAsia="pl-PL"/>
        </w:rPr>
        <w:t>radca</w:t>
      </w:r>
      <w:r w:rsidR="00F13680">
        <w:rPr>
          <w:lang w:eastAsia="pl-PL"/>
        </w:rPr>
        <w:t xml:space="preserve"> </w:t>
      </w:r>
      <w:r>
        <w:rPr>
          <w:lang w:eastAsia="pl-PL"/>
        </w:rPr>
        <w:t>prawny.</w:t>
      </w:r>
      <w:r w:rsidR="00F13680">
        <w:rPr>
          <w:lang w:eastAsia="pl-PL"/>
        </w:rPr>
        <w:t xml:space="preserve"> </w:t>
      </w:r>
      <w:r>
        <w:rPr>
          <w:lang w:eastAsia="pl-PL"/>
        </w:rPr>
        <w:t>Do</w:t>
      </w:r>
      <w:r w:rsidR="00F13680">
        <w:rPr>
          <w:lang w:eastAsia="pl-PL"/>
        </w:rPr>
        <w:t xml:space="preserve"> </w:t>
      </w:r>
      <w:r>
        <w:rPr>
          <w:lang w:eastAsia="pl-PL"/>
        </w:rPr>
        <w:t>pełno</w:t>
      </w:r>
      <w:r w:rsidRPr="00F33B9E">
        <w:rPr>
          <w:lang w:eastAsia="pl-PL"/>
        </w:rPr>
        <w:t>mocnika</w:t>
      </w:r>
      <w:r w:rsidR="00F13680">
        <w:rPr>
          <w:lang w:eastAsia="pl-PL"/>
        </w:rPr>
        <w:t xml:space="preserve"> </w:t>
      </w:r>
      <w:r w:rsidRPr="00F33B9E">
        <w:rPr>
          <w:lang w:eastAsia="pl-PL"/>
        </w:rPr>
        <w:t>stosuje</w:t>
      </w:r>
      <w:r w:rsidR="00F13680">
        <w:rPr>
          <w:lang w:eastAsia="pl-PL"/>
        </w:rPr>
        <w:t xml:space="preserve"> </w:t>
      </w:r>
      <w:r w:rsidRPr="00F33B9E">
        <w:rPr>
          <w:lang w:eastAsia="pl-PL"/>
        </w:rPr>
        <w:t>się</w:t>
      </w:r>
      <w:r w:rsidR="00F13680">
        <w:rPr>
          <w:lang w:eastAsia="pl-PL"/>
        </w:rPr>
        <w:t xml:space="preserve"> </w:t>
      </w:r>
      <w:r w:rsidRPr="00F33B9E">
        <w:rPr>
          <w:lang w:eastAsia="pl-PL"/>
        </w:rPr>
        <w:t>odpowiednio</w:t>
      </w:r>
      <w:r w:rsidR="00F13680">
        <w:rPr>
          <w:lang w:eastAsia="pl-PL"/>
        </w:rPr>
        <w:t xml:space="preserve"> </w:t>
      </w:r>
      <w:r>
        <w:rPr>
          <w:lang w:eastAsia="pl-PL"/>
        </w:rPr>
        <w:t>art.</w:t>
      </w:r>
      <w:r w:rsidR="00F13680">
        <w:rPr>
          <w:lang w:eastAsia="pl-PL"/>
        </w:rPr>
        <w:t xml:space="preserve"> </w:t>
      </w:r>
      <w:r>
        <w:rPr>
          <w:lang w:eastAsia="pl-PL"/>
        </w:rPr>
        <w:t>77,</w:t>
      </w:r>
      <w:r w:rsidR="00F13680">
        <w:rPr>
          <w:lang w:eastAsia="pl-PL"/>
        </w:rPr>
        <w:t xml:space="preserve"> </w:t>
      </w:r>
      <w:r>
        <w:rPr>
          <w:lang w:eastAsia="pl-PL"/>
        </w:rPr>
        <w:t>art.</w:t>
      </w:r>
      <w:r w:rsidR="00F13680">
        <w:rPr>
          <w:lang w:eastAsia="pl-PL"/>
        </w:rPr>
        <w:t xml:space="preserve"> </w:t>
      </w:r>
      <w:r>
        <w:rPr>
          <w:lang w:eastAsia="pl-PL"/>
        </w:rPr>
        <w:t>78,</w:t>
      </w:r>
      <w:r w:rsidR="00F13680">
        <w:rPr>
          <w:lang w:eastAsia="pl-PL"/>
        </w:rPr>
        <w:t xml:space="preserve"> </w:t>
      </w:r>
      <w:r>
        <w:rPr>
          <w:lang w:eastAsia="pl-PL"/>
        </w:rPr>
        <w:t>art.</w:t>
      </w:r>
      <w:r w:rsidR="00F13680">
        <w:rPr>
          <w:lang w:eastAsia="pl-PL"/>
        </w:rPr>
        <w:t xml:space="preserve"> </w:t>
      </w:r>
      <w:r>
        <w:rPr>
          <w:lang w:eastAsia="pl-PL"/>
        </w:rPr>
        <w:t>81a</w:t>
      </w:r>
      <w:r w:rsidR="00F13680">
        <w:rPr>
          <w:lang w:eastAsia="pl-PL"/>
        </w:rPr>
        <w:t xml:space="preserve"> </w:t>
      </w:r>
      <w:r>
        <w:rPr>
          <w:lang w:eastAsia="pl-PL"/>
        </w:rPr>
        <w:t>§</w:t>
      </w:r>
      <w:r w:rsidR="00F13680">
        <w:rPr>
          <w:lang w:eastAsia="pl-PL"/>
        </w:rPr>
        <w:t xml:space="preserve"> </w:t>
      </w:r>
      <w:r>
        <w:rPr>
          <w:lang w:eastAsia="pl-PL"/>
        </w:rPr>
        <w:t>1</w:t>
      </w:r>
      <w:r w:rsidR="000F464B">
        <w:rPr>
          <w:lang w:eastAsia="pl-PL"/>
        </w:rPr>
        <w:t>–</w:t>
      </w:r>
      <w:r>
        <w:rPr>
          <w:lang w:eastAsia="pl-PL"/>
        </w:rPr>
        <w:t>3</w:t>
      </w:r>
      <w:r w:rsidRPr="00F33B9E">
        <w:rPr>
          <w:lang w:eastAsia="pl-PL"/>
        </w:rPr>
        <w:t>,</w:t>
      </w:r>
      <w:r w:rsidR="00F13680">
        <w:rPr>
          <w:lang w:eastAsia="pl-PL"/>
        </w:rPr>
        <w:t xml:space="preserve"> </w:t>
      </w:r>
      <w:r w:rsidRPr="00F33B9E">
        <w:rPr>
          <w:lang w:eastAsia="pl-PL"/>
        </w:rPr>
        <w:t>art.</w:t>
      </w:r>
      <w:r w:rsidR="00F13680">
        <w:rPr>
          <w:lang w:eastAsia="pl-PL"/>
        </w:rPr>
        <w:t xml:space="preserve"> </w:t>
      </w:r>
      <w:r w:rsidRPr="00F33B9E">
        <w:rPr>
          <w:lang w:eastAsia="pl-PL"/>
        </w:rPr>
        <w:t>83,</w:t>
      </w:r>
      <w:r w:rsidR="00F13680">
        <w:rPr>
          <w:lang w:eastAsia="pl-PL"/>
        </w:rPr>
        <w:t xml:space="preserve"> </w:t>
      </w:r>
      <w:r w:rsidRPr="00F33B9E">
        <w:rPr>
          <w:lang w:eastAsia="pl-PL"/>
        </w:rPr>
        <w:t>art.</w:t>
      </w:r>
      <w:r w:rsidR="00F13680">
        <w:rPr>
          <w:lang w:eastAsia="pl-PL"/>
        </w:rPr>
        <w:t xml:space="preserve"> </w:t>
      </w:r>
      <w:r w:rsidRPr="00F33B9E">
        <w:rPr>
          <w:lang w:eastAsia="pl-PL"/>
        </w:rPr>
        <w:t>84,</w:t>
      </w:r>
      <w:r w:rsidR="00F13680">
        <w:rPr>
          <w:lang w:eastAsia="pl-PL"/>
        </w:rPr>
        <w:t xml:space="preserve"> </w:t>
      </w:r>
      <w:r w:rsidRPr="00F33B9E">
        <w:rPr>
          <w:lang w:eastAsia="pl-PL"/>
        </w:rPr>
        <w:t>art.</w:t>
      </w:r>
      <w:r w:rsidR="00F13680">
        <w:rPr>
          <w:lang w:eastAsia="pl-PL"/>
        </w:rPr>
        <w:t xml:space="preserve"> </w:t>
      </w:r>
      <w:r w:rsidRPr="00F33B9E">
        <w:rPr>
          <w:lang w:eastAsia="pl-PL"/>
        </w:rPr>
        <w:t>86</w:t>
      </w:r>
      <w:r w:rsidR="00F13680">
        <w:rPr>
          <w:lang w:eastAsia="pl-PL"/>
        </w:rPr>
        <w:t xml:space="preserve"> </w:t>
      </w:r>
      <w:r w:rsidRPr="00F33B9E">
        <w:rPr>
          <w:lang w:eastAsia="pl-PL"/>
        </w:rPr>
        <w:t>§</w:t>
      </w:r>
      <w:r w:rsidR="00F13680">
        <w:rPr>
          <w:lang w:eastAsia="pl-PL"/>
        </w:rPr>
        <w:t xml:space="preserve"> </w:t>
      </w:r>
      <w:r w:rsidRPr="00F33B9E">
        <w:rPr>
          <w:lang w:eastAsia="pl-PL"/>
        </w:rPr>
        <w:t>2</w:t>
      </w:r>
      <w:r w:rsidR="00F13680">
        <w:rPr>
          <w:lang w:eastAsia="pl-PL"/>
        </w:rPr>
        <w:t xml:space="preserve"> </w:t>
      </w:r>
      <w:r w:rsidRPr="00F33B9E">
        <w:rPr>
          <w:lang w:eastAsia="pl-PL"/>
        </w:rPr>
        <w:t>oraz</w:t>
      </w:r>
      <w:r w:rsidR="00F13680">
        <w:rPr>
          <w:lang w:eastAsia="pl-PL"/>
        </w:rPr>
        <w:t xml:space="preserve"> </w:t>
      </w:r>
      <w:r w:rsidRPr="00F33B9E">
        <w:rPr>
          <w:lang w:eastAsia="pl-PL"/>
        </w:rPr>
        <w:t>przepisy</w:t>
      </w:r>
      <w:r w:rsidR="00F13680">
        <w:rPr>
          <w:lang w:eastAsia="pl-PL"/>
        </w:rPr>
        <w:t xml:space="preserve"> </w:t>
      </w:r>
      <w:r>
        <w:rPr>
          <w:lang w:eastAsia="pl-PL"/>
        </w:rPr>
        <w:t>wydane</w:t>
      </w:r>
      <w:r w:rsidR="00F13680">
        <w:rPr>
          <w:lang w:eastAsia="pl-PL"/>
        </w:rPr>
        <w:t xml:space="preserve"> </w:t>
      </w:r>
      <w:r>
        <w:rPr>
          <w:lang w:eastAsia="pl-PL"/>
        </w:rPr>
        <w:t>na</w:t>
      </w:r>
      <w:r w:rsidR="00F13680">
        <w:rPr>
          <w:lang w:eastAsia="pl-PL"/>
        </w:rPr>
        <w:t xml:space="preserve"> </w:t>
      </w:r>
      <w:r>
        <w:rPr>
          <w:lang w:eastAsia="pl-PL"/>
        </w:rPr>
        <w:t>podstawie</w:t>
      </w:r>
      <w:r w:rsidR="00F13680">
        <w:rPr>
          <w:lang w:eastAsia="pl-PL"/>
        </w:rPr>
        <w:t xml:space="preserve"> </w:t>
      </w:r>
      <w:r>
        <w:rPr>
          <w:lang w:eastAsia="pl-PL"/>
        </w:rPr>
        <w:t>art.</w:t>
      </w:r>
      <w:r w:rsidR="00F13680">
        <w:rPr>
          <w:lang w:eastAsia="pl-PL"/>
        </w:rPr>
        <w:t xml:space="preserve"> </w:t>
      </w:r>
      <w:r>
        <w:rPr>
          <w:lang w:eastAsia="pl-PL"/>
        </w:rPr>
        <w:t>81a</w:t>
      </w:r>
      <w:r w:rsidR="00F13680">
        <w:rPr>
          <w:lang w:eastAsia="pl-PL"/>
        </w:rPr>
        <w:t xml:space="preserve"> </w:t>
      </w:r>
      <w:r>
        <w:rPr>
          <w:lang w:eastAsia="pl-PL"/>
        </w:rPr>
        <w:t>§</w:t>
      </w:r>
      <w:r w:rsidR="00F13680">
        <w:rPr>
          <w:lang w:eastAsia="pl-PL"/>
        </w:rPr>
        <w:t xml:space="preserve"> </w:t>
      </w:r>
      <w:r>
        <w:rPr>
          <w:lang w:eastAsia="pl-PL"/>
        </w:rPr>
        <w:t>4</w:t>
      </w:r>
      <w:r w:rsidRPr="00F33B9E">
        <w:rPr>
          <w:lang w:eastAsia="pl-PL"/>
        </w:rPr>
        <w:t>.”;</w:t>
      </w:r>
    </w:p>
    <w:p w14:paraId="3E26CB31" w14:textId="1CBB5D96" w:rsidR="006F5CD8" w:rsidRDefault="00532DF8" w:rsidP="00BC3EDF">
      <w:pPr>
        <w:pStyle w:val="ustep"/>
      </w:pPr>
      <w:r>
        <w:t>4</w:t>
      </w:r>
      <w:r w:rsidR="006F5CD8">
        <w:t>)</w:t>
      </w:r>
      <w:r w:rsidR="00F13680">
        <w:t xml:space="preserve"> </w:t>
      </w:r>
      <w:r w:rsidR="006F5CD8">
        <w:t>w</w:t>
      </w:r>
      <w:r w:rsidR="00F13680">
        <w:t xml:space="preserve"> </w:t>
      </w:r>
      <w:r w:rsidR="006F5CD8">
        <w:t>art.</w:t>
      </w:r>
      <w:r w:rsidR="00F13680">
        <w:t xml:space="preserve"> </w:t>
      </w:r>
      <w:r w:rsidR="006F5CD8">
        <w:t>107</w:t>
      </w:r>
      <w:r w:rsidR="00F13680">
        <w:t xml:space="preserve"> </w:t>
      </w:r>
      <w:r w:rsidR="006F5CD8">
        <w:t>§</w:t>
      </w:r>
      <w:r w:rsidR="00F13680">
        <w:t xml:space="preserve"> </w:t>
      </w:r>
      <w:r w:rsidR="006F5CD8">
        <w:t>2</w:t>
      </w:r>
      <w:r w:rsidR="00F13680">
        <w:t xml:space="preserve"> </w:t>
      </w:r>
      <w:r w:rsidR="006F5CD8">
        <w:t>otrzymuje</w:t>
      </w:r>
      <w:r w:rsidR="00F13680">
        <w:t xml:space="preserve"> </w:t>
      </w:r>
      <w:r w:rsidR="006F5CD8">
        <w:t>brzmienie:</w:t>
      </w:r>
    </w:p>
    <w:p w14:paraId="714DFCC7" w14:textId="0FA6B350" w:rsidR="006F5CD8" w:rsidRPr="006F5CD8" w:rsidRDefault="006F5CD8" w:rsidP="006F5CD8">
      <w:pPr>
        <w:pStyle w:val="punkt"/>
      </w:pPr>
      <w:r>
        <w:t>„§</w:t>
      </w:r>
      <w:r w:rsidR="00F13680">
        <w:t xml:space="preserve"> </w:t>
      </w:r>
      <w:r>
        <w:t>2.</w:t>
      </w:r>
      <w:r w:rsidR="00F13680">
        <w:t xml:space="preserve"> </w:t>
      </w:r>
      <w:r>
        <w:t>Orzeczenia</w:t>
      </w:r>
      <w:r w:rsidR="00F13680">
        <w:t xml:space="preserve"> </w:t>
      </w:r>
      <w:r>
        <w:t>nakładające</w:t>
      </w:r>
      <w:r w:rsidR="00F13680">
        <w:t xml:space="preserve"> </w:t>
      </w:r>
      <w:r>
        <w:t>obowiązek</w:t>
      </w:r>
      <w:r w:rsidR="00F13680">
        <w:t xml:space="preserve"> </w:t>
      </w:r>
      <w:r>
        <w:t>naprawienia</w:t>
      </w:r>
      <w:r w:rsidR="00F13680">
        <w:t xml:space="preserve"> </w:t>
      </w:r>
      <w:r>
        <w:t>szkody</w:t>
      </w:r>
      <w:r w:rsidR="00F13680">
        <w:t xml:space="preserve"> </w:t>
      </w:r>
      <w:r>
        <w:t>lub</w:t>
      </w:r>
      <w:r w:rsidR="00F13680">
        <w:t xml:space="preserve"> </w:t>
      </w:r>
      <w:r>
        <w:t>zadośćuczynienia</w:t>
      </w:r>
      <w:r w:rsidR="00F13680">
        <w:t xml:space="preserve"> </w:t>
      </w:r>
      <w:r>
        <w:t>za</w:t>
      </w:r>
      <w:r w:rsidR="00F13680">
        <w:t xml:space="preserve"> </w:t>
      </w:r>
      <w:r>
        <w:t>doznaną</w:t>
      </w:r>
      <w:r w:rsidR="00F13680">
        <w:t xml:space="preserve"> </w:t>
      </w:r>
      <w:r>
        <w:t>krzywdę</w:t>
      </w:r>
      <w:r w:rsidR="00F13680">
        <w:t xml:space="preserve"> </w:t>
      </w:r>
      <w:r>
        <w:t>oraz</w:t>
      </w:r>
      <w:r w:rsidR="00F13680">
        <w:t xml:space="preserve"> </w:t>
      </w:r>
      <w:r>
        <w:t>nawiązkę</w:t>
      </w:r>
      <w:r w:rsidR="00F13680">
        <w:t xml:space="preserve"> </w:t>
      </w:r>
      <w:r>
        <w:t>orzeczoną</w:t>
      </w:r>
      <w:r w:rsidR="00F13680">
        <w:t xml:space="preserve"> </w:t>
      </w:r>
      <w:r>
        <w:t>na</w:t>
      </w:r>
      <w:r w:rsidR="00F13680">
        <w:t xml:space="preserve"> </w:t>
      </w:r>
      <w:r>
        <w:t>rzecz</w:t>
      </w:r>
      <w:r w:rsidR="00F13680">
        <w:t xml:space="preserve"> </w:t>
      </w:r>
      <w:r>
        <w:t>pokrzywdzonego</w:t>
      </w:r>
      <w:r w:rsidR="00F13680">
        <w:t xml:space="preserve"> </w:t>
      </w:r>
      <w:r>
        <w:t>uważa</w:t>
      </w:r>
      <w:r w:rsidR="00F13680">
        <w:t xml:space="preserve"> </w:t>
      </w:r>
      <w:r>
        <w:t>się</w:t>
      </w:r>
      <w:r w:rsidR="00F13680">
        <w:t xml:space="preserve"> </w:t>
      </w:r>
      <w:r>
        <w:t>za</w:t>
      </w:r>
      <w:r w:rsidR="00F13680">
        <w:t xml:space="preserve"> </w:t>
      </w:r>
      <w:r>
        <w:t>orzeczenia</w:t>
      </w:r>
      <w:r w:rsidR="00F13680">
        <w:t xml:space="preserve"> </w:t>
      </w:r>
      <w:r>
        <w:t>co</w:t>
      </w:r>
      <w:r w:rsidR="00F13680">
        <w:t xml:space="preserve"> </w:t>
      </w:r>
      <w:r>
        <w:t>do</w:t>
      </w:r>
      <w:r w:rsidR="00F13680">
        <w:t xml:space="preserve"> </w:t>
      </w:r>
      <w:r>
        <w:t>roszczeń</w:t>
      </w:r>
      <w:r w:rsidR="00F13680">
        <w:t xml:space="preserve"> </w:t>
      </w:r>
      <w:r>
        <w:t>majątkowych,</w:t>
      </w:r>
      <w:r w:rsidR="00F13680">
        <w:t xml:space="preserve"> </w:t>
      </w:r>
      <w:r>
        <w:t>jeżeli</w:t>
      </w:r>
      <w:r w:rsidR="00F13680">
        <w:t xml:space="preserve"> </w:t>
      </w:r>
      <w:r>
        <w:t>nadają</w:t>
      </w:r>
      <w:r w:rsidR="00F13680">
        <w:t xml:space="preserve"> </w:t>
      </w:r>
      <w:r>
        <w:t>się</w:t>
      </w:r>
      <w:r w:rsidR="00F13680">
        <w:t xml:space="preserve"> </w:t>
      </w:r>
      <w:r>
        <w:t>do</w:t>
      </w:r>
      <w:r w:rsidR="00F13680">
        <w:t xml:space="preserve"> </w:t>
      </w:r>
      <w:r>
        <w:t>egzekucji</w:t>
      </w:r>
      <w:r w:rsidR="00F13680">
        <w:t xml:space="preserve"> </w:t>
      </w:r>
      <w:r>
        <w:t>w</w:t>
      </w:r>
      <w:r w:rsidR="00F13680">
        <w:t xml:space="preserve"> </w:t>
      </w:r>
      <w:r>
        <w:t>myśl</w:t>
      </w:r>
      <w:r w:rsidR="00F13680">
        <w:t xml:space="preserve"> </w:t>
      </w:r>
      <w:r>
        <w:t>przepisów</w:t>
      </w:r>
      <w:r w:rsidR="00F13680">
        <w:t xml:space="preserve"> </w:t>
      </w:r>
      <w:r>
        <w:t>Kodeksu</w:t>
      </w:r>
      <w:r w:rsidR="00F13680">
        <w:t xml:space="preserve"> </w:t>
      </w:r>
      <w:r>
        <w:t>postępowania</w:t>
      </w:r>
      <w:r w:rsidR="00F13680">
        <w:t xml:space="preserve"> </w:t>
      </w:r>
      <w:r>
        <w:t>cywilnego.”;</w:t>
      </w:r>
    </w:p>
    <w:p w14:paraId="51A719B2" w14:textId="1D3EC504" w:rsidR="004B31A9" w:rsidRDefault="00532DF8" w:rsidP="00BC3EDF">
      <w:pPr>
        <w:pStyle w:val="ustep"/>
      </w:pPr>
      <w:r>
        <w:t>5</w:t>
      </w:r>
      <w:r w:rsidR="004B31A9">
        <w:t>)</w:t>
      </w:r>
      <w:r w:rsidR="00F13680">
        <w:t xml:space="preserve"> </w:t>
      </w:r>
      <w:r w:rsidR="004B31A9">
        <w:t>art.</w:t>
      </w:r>
      <w:r w:rsidR="00F13680">
        <w:t xml:space="preserve"> </w:t>
      </w:r>
      <w:r w:rsidR="004B31A9">
        <w:t>110</w:t>
      </w:r>
      <w:r w:rsidR="00F13680">
        <w:t xml:space="preserve"> </w:t>
      </w:r>
      <w:r w:rsidR="004B31A9">
        <w:t>otrzymuje</w:t>
      </w:r>
      <w:r w:rsidR="00F13680">
        <w:t xml:space="preserve"> </w:t>
      </w:r>
      <w:r w:rsidR="004B31A9">
        <w:t>brzmienie:</w:t>
      </w:r>
    </w:p>
    <w:p w14:paraId="129192D1" w14:textId="2B683742" w:rsidR="004B31A9" w:rsidRDefault="004B31A9" w:rsidP="00BC3EDF">
      <w:pPr>
        <w:pStyle w:val="w2zmart"/>
        <w:ind w:left="1843" w:hanging="1077"/>
      </w:pPr>
      <w:r>
        <w:t>„Art.</w:t>
      </w:r>
      <w:r w:rsidR="00F13680">
        <w:t xml:space="preserve"> </w:t>
      </w:r>
      <w:r>
        <w:t>110.</w:t>
      </w:r>
      <w:r w:rsidR="00F13680">
        <w:t xml:space="preserve"> </w:t>
      </w:r>
      <w:r>
        <w:t>Narada</w:t>
      </w:r>
      <w:r w:rsidR="00F13680">
        <w:t xml:space="preserve"> </w:t>
      </w:r>
      <w:r>
        <w:t>i</w:t>
      </w:r>
      <w:r w:rsidR="00F13680">
        <w:t xml:space="preserve"> </w:t>
      </w:r>
      <w:r>
        <w:t>głosowanie</w:t>
      </w:r>
      <w:r w:rsidR="00F13680">
        <w:t xml:space="preserve"> </w:t>
      </w:r>
      <w:r>
        <w:t>nad</w:t>
      </w:r>
      <w:r w:rsidR="00F13680">
        <w:t xml:space="preserve"> </w:t>
      </w:r>
      <w:r>
        <w:t>wyrokiem</w:t>
      </w:r>
      <w:r w:rsidR="00F13680">
        <w:t xml:space="preserve"> </w:t>
      </w:r>
      <w:r>
        <w:t>odbywają</w:t>
      </w:r>
      <w:r w:rsidR="00F13680">
        <w:t xml:space="preserve"> </w:t>
      </w:r>
      <w:r>
        <w:t>się</w:t>
      </w:r>
      <w:r w:rsidR="00F13680">
        <w:t xml:space="preserve"> </w:t>
      </w:r>
      <w:r>
        <w:t>osobno</w:t>
      </w:r>
      <w:r w:rsidR="00F13680">
        <w:t xml:space="preserve"> </w:t>
      </w:r>
      <w:r>
        <w:t>co</w:t>
      </w:r>
      <w:r w:rsidR="00F13680">
        <w:t xml:space="preserve"> </w:t>
      </w:r>
      <w:r>
        <w:t>do</w:t>
      </w:r>
      <w:r w:rsidR="00F13680">
        <w:t xml:space="preserve"> </w:t>
      </w:r>
      <w:r>
        <w:t>winy</w:t>
      </w:r>
      <w:r w:rsidR="00F13680">
        <w:t xml:space="preserve"> </w:t>
      </w:r>
      <w:r>
        <w:t>i</w:t>
      </w:r>
      <w:r w:rsidR="00F13680">
        <w:t xml:space="preserve"> </w:t>
      </w:r>
      <w:r>
        <w:t>kwalifikacji</w:t>
      </w:r>
      <w:r w:rsidR="00F13680">
        <w:t xml:space="preserve"> </w:t>
      </w:r>
      <w:r>
        <w:t>prawnej</w:t>
      </w:r>
      <w:r w:rsidR="00F13680">
        <w:t xml:space="preserve"> </w:t>
      </w:r>
      <w:r>
        <w:t>czynu,</w:t>
      </w:r>
      <w:r w:rsidR="00F13680">
        <w:t xml:space="preserve"> </w:t>
      </w:r>
      <w:r>
        <w:t>co</w:t>
      </w:r>
      <w:r w:rsidR="00F13680">
        <w:t xml:space="preserve"> </w:t>
      </w:r>
      <w:r>
        <w:t>do</w:t>
      </w:r>
      <w:r w:rsidR="00F13680">
        <w:t xml:space="preserve"> </w:t>
      </w:r>
      <w:r>
        <w:t>kary,</w:t>
      </w:r>
      <w:r w:rsidR="00F13680">
        <w:t xml:space="preserve"> </w:t>
      </w:r>
      <w:r>
        <w:t>co</w:t>
      </w:r>
      <w:r w:rsidR="00F13680">
        <w:t xml:space="preserve"> </w:t>
      </w:r>
      <w:r>
        <w:t>do</w:t>
      </w:r>
      <w:r w:rsidR="00F13680">
        <w:t xml:space="preserve"> </w:t>
      </w:r>
      <w:r>
        <w:t>środków</w:t>
      </w:r>
      <w:r w:rsidR="00F13680">
        <w:t xml:space="preserve"> </w:t>
      </w:r>
      <w:r>
        <w:t>karnych,</w:t>
      </w:r>
      <w:r w:rsidR="00F13680">
        <w:t xml:space="preserve"> </w:t>
      </w:r>
      <w:r>
        <w:t>co</w:t>
      </w:r>
      <w:r w:rsidR="00F13680">
        <w:t xml:space="preserve"> </w:t>
      </w:r>
      <w:r>
        <w:t>do</w:t>
      </w:r>
      <w:r w:rsidR="00F13680">
        <w:t xml:space="preserve"> </w:t>
      </w:r>
      <w:r>
        <w:t>przepadku,</w:t>
      </w:r>
      <w:r w:rsidR="00F13680">
        <w:t xml:space="preserve"> </w:t>
      </w:r>
      <w:r>
        <w:t>co</w:t>
      </w:r>
      <w:r w:rsidR="00F13680">
        <w:t xml:space="preserve"> </w:t>
      </w:r>
      <w:r>
        <w:t>do</w:t>
      </w:r>
      <w:r w:rsidR="00F13680">
        <w:t xml:space="preserve"> </w:t>
      </w:r>
      <w:r>
        <w:t>środków</w:t>
      </w:r>
      <w:r w:rsidR="00F13680">
        <w:t xml:space="preserve"> </w:t>
      </w:r>
      <w:r>
        <w:t>kompensacyjnych</w:t>
      </w:r>
      <w:r w:rsidR="00F13680">
        <w:t xml:space="preserve"> </w:t>
      </w:r>
      <w:r>
        <w:t>oraz</w:t>
      </w:r>
      <w:r w:rsidR="00F13680">
        <w:t xml:space="preserve"> </w:t>
      </w:r>
      <w:r>
        <w:t>co</w:t>
      </w:r>
      <w:r w:rsidR="00F13680">
        <w:t xml:space="preserve"> </w:t>
      </w:r>
      <w:r>
        <w:t>do</w:t>
      </w:r>
      <w:r w:rsidR="00F13680">
        <w:t xml:space="preserve"> </w:t>
      </w:r>
      <w:r>
        <w:t>pozostałych</w:t>
      </w:r>
      <w:r w:rsidR="00F13680">
        <w:t xml:space="preserve"> </w:t>
      </w:r>
      <w:r>
        <w:t>kwestii.”;</w:t>
      </w:r>
    </w:p>
    <w:p w14:paraId="75BA0489" w14:textId="606AB4ED" w:rsidR="004B31A9" w:rsidRDefault="00532DF8" w:rsidP="00BC3EDF">
      <w:pPr>
        <w:pStyle w:val="ustep"/>
      </w:pPr>
      <w:r>
        <w:t>6</w:t>
      </w:r>
      <w:r w:rsidR="004B31A9">
        <w:t>)</w:t>
      </w:r>
      <w:r w:rsidR="00F13680">
        <w:t xml:space="preserve"> </w:t>
      </w:r>
      <w:r w:rsidR="004B31A9">
        <w:t>w</w:t>
      </w:r>
      <w:r w:rsidR="00F13680">
        <w:t xml:space="preserve"> </w:t>
      </w:r>
      <w:r w:rsidR="004B31A9">
        <w:t>art.</w:t>
      </w:r>
      <w:r w:rsidR="00F13680">
        <w:t xml:space="preserve"> </w:t>
      </w:r>
      <w:r w:rsidR="004B31A9">
        <w:t>213:</w:t>
      </w:r>
      <w:r w:rsidR="00F13680">
        <w:t xml:space="preserve"> </w:t>
      </w:r>
    </w:p>
    <w:p w14:paraId="7C4CE6D7" w14:textId="409F9027" w:rsidR="004B31A9" w:rsidRDefault="004B31A9" w:rsidP="00BC3EDF">
      <w:pPr>
        <w:pStyle w:val="punkt"/>
      </w:pPr>
      <w:r>
        <w:t>a)</w:t>
      </w:r>
      <w:r w:rsidR="00F13680">
        <w:t xml:space="preserve"> </w:t>
      </w:r>
      <w:r>
        <w:t>po</w:t>
      </w:r>
      <w:r w:rsidR="00F13680">
        <w:t xml:space="preserve"> </w:t>
      </w:r>
      <w:r>
        <w:t>§</w:t>
      </w:r>
      <w:r w:rsidR="00F13680">
        <w:t xml:space="preserve"> </w:t>
      </w:r>
      <w:r>
        <w:t>1</w:t>
      </w:r>
      <w:r w:rsidR="00F13680">
        <w:t xml:space="preserve"> </w:t>
      </w:r>
      <w:r>
        <w:t>dodaje</w:t>
      </w:r>
      <w:r w:rsidR="00F13680">
        <w:t xml:space="preserve"> </w:t>
      </w:r>
      <w:r>
        <w:t>się</w:t>
      </w:r>
      <w:r w:rsidR="00F13680">
        <w:t xml:space="preserve"> </w:t>
      </w:r>
      <w:r>
        <w:t>§</w:t>
      </w:r>
      <w:r w:rsidR="00F13680">
        <w:t xml:space="preserve"> </w:t>
      </w:r>
      <w:r>
        <w:t>1a</w:t>
      </w:r>
      <w:r w:rsidR="00F13680">
        <w:t xml:space="preserve"> </w:t>
      </w:r>
      <w:r>
        <w:t>w</w:t>
      </w:r>
      <w:r w:rsidR="00F13680">
        <w:t xml:space="preserve"> </w:t>
      </w:r>
      <w:r>
        <w:t>brzmieniu:</w:t>
      </w:r>
    </w:p>
    <w:p w14:paraId="2D40B5AD" w14:textId="2BEA436A" w:rsidR="004B31A9" w:rsidRDefault="004B31A9" w:rsidP="00BC3EDF">
      <w:pPr>
        <w:pStyle w:val="litera"/>
      </w:pPr>
      <w:r>
        <w:t>„§</w:t>
      </w:r>
      <w:r w:rsidR="00F13680">
        <w:t xml:space="preserve"> </w:t>
      </w:r>
      <w:r>
        <w:t>1a.</w:t>
      </w:r>
      <w:r w:rsidR="00F13680">
        <w:t xml:space="preserve"> </w:t>
      </w:r>
      <w:r>
        <w:t>W</w:t>
      </w:r>
      <w:r w:rsidR="00F13680">
        <w:t xml:space="preserve"> </w:t>
      </w:r>
      <w:r>
        <w:t>postępowaniu</w:t>
      </w:r>
      <w:r w:rsidR="00F13680">
        <w:t xml:space="preserve"> </w:t>
      </w:r>
      <w:r>
        <w:t>należy</w:t>
      </w:r>
      <w:r w:rsidR="00F13680">
        <w:t xml:space="preserve"> </w:t>
      </w:r>
      <w:r>
        <w:t>także</w:t>
      </w:r>
      <w:r w:rsidR="00F13680">
        <w:t xml:space="preserve"> </w:t>
      </w:r>
      <w:r>
        <w:t>uzyskać</w:t>
      </w:r>
      <w:r w:rsidR="00F13680">
        <w:t xml:space="preserve"> </w:t>
      </w:r>
      <w:r>
        <w:t>informacj</w:t>
      </w:r>
      <w:r w:rsidR="00D176AF">
        <w:t>ę</w:t>
      </w:r>
      <w:r w:rsidR="00F13680">
        <w:t xml:space="preserve"> </w:t>
      </w:r>
      <w:r>
        <w:t>z</w:t>
      </w:r>
      <w:r w:rsidR="00F13680">
        <w:t xml:space="preserve"> </w:t>
      </w:r>
      <w:r>
        <w:t>systemu</w:t>
      </w:r>
      <w:r w:rsidR="00F13680">
        <w:t xml:space="preserve"> </w:t>
      </w:r>
      <w:r>
        <w:t>teleinformatycznego</w:t>
      </w:r>
      <w:r w:rsidR="00F13680">
        <w:t xml:space="preserve"> </w:t>
      </w:r>
      <w:r>
        <w:t>ministra</w:t>
      </w:r>
      <w:r w:rsidR="00F13680">
        <w:t xml:space="preserve"> </w:t>
      </w:r>
      <w:r>
        <w:t>właściwego</w:t>
      </w:r>
      <w:r w:rsidR="00F13680">
        <w:t xml:space="preserve"> </w:t>
      </w:r>
      <w:r>
        <w:t>do</w:t>
      </w:r>
      <w:r w:rsidR="00F13680">
        <w:t xml:space="preserve"> </w:t>
      </w:r>
      <w:r>
        <w:t>spraw</w:t>
      </w:r>
      <w:r w:rsidR="00F13680">
        <w:t xml:space="preserve"> </w:t>
      </w:r>
      <w:r>
        <w:t>finansów</w:t>
      </w:r>
      <w:r w:rsidR="00F13680">
        <w:t xml:space="preserve"> </w:t>
      </w:r>
      <w:r>
        <w:t>publicznych,</w:t>
      </w:r>
      <w:r w:rsidR="00F13680">
        <w:t xml:space="preserve"> </w:t>
      </w:r>
      <w:r>
        <w:t>dotyczące</w:t>
      </w:r>
      <w:r w:rsidR="00F13680">
        <w:t xml:space="preserve"> </w:t>
      </w:r>
      <w:r>
        <w:t>stosunków</w:t>
      </w:r>
      <w:r w:rsidR="00F13680">
        <w:t xml:space="preserve"> </w:t>
      </w:r>
      <w:r>
        <w:t>majątkowych</w:t>
      </w:r>
      <w:r w:rsidR="00F13680">
        <w:t xml:space="preserve"> </w:t>
      </w:r>
      <w:r>
        <w:t>i</w:t>
      </w:r>
      <w:r w:rsidR="00F13680">
        <w:t xml:space="preserve"> </w:t>
      </w:r>
      <w:r>
        <w:t>źródeł</w:t>
      </w:r>
      <w:r w:rsidR="00F13680">
        <w:t xml:space="preserve"> </w:t>
      </w:r>
      <w:r>
        <w:t>dochodu</w:t>
      </w:r>
      <w:r w:rsidR="00F13680">
        <w:t xml:space="preserve"> </w:t>
      </w:r>
      <w:r>
        <w:t>oskarżonego,</w:t>
      </w:r>
      <w:r w:rsidR="00F13680">
        <w:t xml:space="preserve"> </w:t>
      </w:r>
      <w:r>
        <w:t>w</w:t>
      </w:r>
      <w:r w:rsidR="00F13680">
        <w:t xml:space="preserve"> </w:t>
      </w:r>
      <w:r>
        <w:t>tym</w:t>
      </w:r>
      <w:r w:rsidR="00F13680">
        <w:t xml:space="preserve"> </w:t>
      </w:r>
      <w:r>
        <w:t>pro</w:t>
      </w:r>
      <w:r>
        <w:lastRenderedPageBreak/>
        <w:t>wadzonych</w:t>
      </w:r>
      <w:r w:rsidR="00F13680">
        <w:t xml:space="preserve"> </w:t>
      </w:r>
      <w:r>
        <w:t>i</w:t>
      </w:r>
      <w:r w:rsidR="00F13680">
        <w:t xml:space="preserve"> </w:t>
      </w:r>
      <w:r>
        <w:t>zakończonych</w:t>
      </w:r>
      <w:r w:rsidR="00F13680">
        <w:t xml:space="preserve"> </w:t>
      </w:r>
      <w:r>
        <w:t>postępowań</w:t>
      </w:r>
      <w:r w:rsidR="00F13680">
        <w:t xml:space="preserve"> </w:t>
      </w:r>
      <w:r>
        <w:t>podatkowych,</w:t>
      </w:r>
      <w:r w:rsidR="00F13680">
        <w:t xml:space="preserve"> </w:t>
      </w:r>
      <w:r>
        <w:t>na</w:t>
      </w:r>
      <w:r w:rsidR="00F13680">
        <w:t xml:space="preserve"> </w:t>
      </w:r>
      <w:r>
        <w:t>podstawie</w:t>
      </w:r>
      <w:r w:rsidR="00F13680">
        <w:t xml:space="preserve"> </w:t>
      </w:r>
      <w:r>
        <w:t>aktualnych</w:t>
      </w:r>
      <w:r w:rsidR="00F13680">
        <w:t xml:space="preserve"> </w:t>
      </w:r>
      <w:r>
        <w:t>danych</w:t>
      </w:r>
      <w:r w:rsidR="00F13680">
        <w:t xml:space="preserve"> </w:t>
      </w:r>
      <w:r>
        <w:t>znajdujących</w:t>
      </w:r>
      <w:r w:rsidR="00F13680">
        <w:t xml:space="preserve"> </w:t>
      </w:r>
      <w:r>
        <w:t>się</w:t>
      </w:r>
      <w:r w:rsidR="00F13680">
        <w:t xml:space="preserve"> </w:t>
      </w:r>
      <w:r>
        <w:t>w</w:t>
      </w:r>
      <w:r w:rsidR="00F13680">
        <w:t xml:space="preserve"> </w:t>
      </w:r>
      <w:r>
        <w:t>tym</w:t>
      </w:r>
      <w:r w:rsidR="00F13680">
        <w:t xml:space="preserve"> </w:t>
      </w:r>
      <w:r>
        <w:t>systemie.</w:t>
      </w:r>
      <w:r w:rsidR="00F13680">
        <w:t xml:space="preserve"> </w:t>
      </w:r>
      <w:r>
        <w:t>Informację</w:t>
      </w:r>
      <w:r w:rsidR="00F13680">
        <w:t xml:space="preserve"> </w:t>
      </w:r>
      <w:r>
        <w:t>uzyskuje</w:t>
      </w:r>
      <w:r w:rsidR="00F13680">
        <w:t xml:space="preserve"> </w:t>
      </w:r>
      <w:r>
        <w:t>się</w:t>
      </w:r>
      <w:r w:rsidR="00F13680">
        <w:t xml:space="preserve"> </w:t>
      </w:r>
      <w:r>
        <w:t>drogą</w:t>
      </w:r>
      <w:r w:rsidR="00F13680">
        <w:t xml:space="preserve"> </w:t>
      </w:r>
      <w:r>
        <w:t>elektroniczną.”,</w:t>
      </w:r>
    </w:p>
    <w:p w14:paraId="26867329" w14:textId="4C58273A" w:rsidR="004B31A9" w:rsidRDefault="004B31A9" w:rsidP="00BC3EDF">
      <w:pPr>
        <w:pStyle w:val="punkt"/>
      </w:pPr>
      <w:r>
        <w:t>b)</w:t>
      </w:r>
      <w:r w:rsidR="00F13680">
        <w:t xml:space="preserve"> </w:t>
      </w:r>
      <w:r>
        <w:t>dodaje</w:t>
      </w:r>
      <w:r w:rsidR="00F13680">
        <w:t xml:space="preserve"> </w:t>
      </w:r>
      <w:r>
        <w:t>się</w:t>
      </w:r>
      <w:r w:rsidR="00F13680">
        <w:t xml:space="preserve"> </w:t>
      </w:r>
      <w:r>
        <w:t>§</w:t>
      </w:r>
      <w:r w:rsidR="00F13680">
        <w:t xml:space="preserve"> </w:t>
      </w:r>
      <w:r>
        <w:t>4</w:t>
      </w:r>
      <w:r w:rsidR="00F13680">
        <w:t xml:space="preserve"> </w:t>
      </w:r>
      <w:r>
        <w:t>w</w:t>
      </w:r>
      <w:r w:rsidR="00F13680">
        <w:t xml:space="preserve"> </w:t>
      </w:r>
      <w:r>
        <w:t>brzmieniu:</w:t>
      </w:r>
      <w:r w:rsidR="00F13680">
        <w:t xml:space="preserve"> </w:t>
      </w:r>
    </w:p>
    <w:p w14:paraId="0EFCA00C" w14:textId="2F42238E" w:rsidR="004B31A9" w:rsidRDefault="004B31A9" w:rsidP="00BC3EDF">
      <w:pPr>
        <w:pStyle w:val="litera"/>
      </w:pPr>
      <w:r>
        <w:t>„§</w:t>
      </w:r>
      <w:r w:rsidR="00F13680">
        <w:t xml:space="preserve"> </w:t>
      </w:r>
      <w:r>
        <w:t>4.</w:t>
      </w:r>
      <w:r w:rsidR="00F13680">
        <w:t xml:space="preserve"> </w:t>
      </w:r>
      <w:r>
        <w:t>Minister</w:t>
      </w:r>
      <w:r w:rsidR="00F13680">
        <w:t xml:space="preserve"> </w:t>
      </w:r>
      <w:r>
        <w:t>Sprawiedliwości,</w:t>
      </w:r>
      <w:r w:rsidR="00F13680">
        <w:t xml:space="preserve"> </w:t>
      </w:r>
      <w:r>
        <w:t>w</w:t>
      </w:r>
      <w:r w:rsidR="00F13680">
        <w:t xml:space="preserve"> </w:t>
      </w:r>
      <w:r>
        <w:t>porozumieniu</w:t>
      </w:r>
      <w:r w:rsidR="00F13680">
        <w:t xml:space="preserve"> </w:t>
      </w:r>
      <w:r>
        <w:t>z</w:t>
      </w:r>
      <w:r w:rsidR="00F13680">
        <w:t xml:space="preserve"> </w:t>
      </w:r>
      <w:r>
        <w:t>ministrem</w:t>
      </w:r>
      <w:r w:rsidR="00F13680">
        <w:t xml:space="preserve"> </w:t>
      </w:r>
      <w:r>
        <w:t>właściwym</w:t>
      </w:r>
      <w:r w:rsidR="00F13680">
        <w:t xml:space="preserve"> </w:t>
      </w:r>
      <w:r>
        <w:t>do</w:t>
      </w:r>
      <w:r w:rsidR="00F13680">
        <w:t xml:space="preserve"> </w:t>
      </w:r>
      <w:r>
        <w:t>spraw</w:t>
      </w:r>
      <w:r w:rsidR="00F13680">
        <w:t xml:space="preserve"> </w:t>
      </w:r>
      <w:r>
        <w:t>finansów</w:t>
      </w:r>
      <w:r w:rsidR="00F13680">
        <w:t xml:space="preserve"> </w:t>
      </w:r>
      <w:r>
        <w:t>publicznych,</w:t>
      </w:r>
      <w:r w:rsidR="00F13680">
        <w:t xml:space="preserve"> </w:t>
      </w:r>
      <w:r>
        <w:t>określi,</w:t>
      </w:r>
      <w:r w:rsidR="00F13680">
        <w:t xml:space="preserve"> </w:t>
      </w:r>
      <w:r>
        <w:t>w</w:t>
      </w:r>
      <w:r w:rsidR="00F13680">
        <w:t xml:space="preserve"> </w:t>
      </w:r>
      <w:r>
        <w:t>drodze</w:t>
      </w:r>
      <w:r w:rsidR="00F13680">
        <w:t xml:space="preserve"> </w:t>
      </w:r>
      <w:r>
        <w:t>rozporządzenia,</w:t>
      </w:r>
      <w:r w:rsidR="00F13680">
        <w:t xml:space="preserve"> </w:t>
      </w:r>
      <w:r>
        <w:t>wzór</w:t>
      </w:r>
      <w:r w:rsidR="00F13680">
        <w:t xml:space="preserve"> </w:t>
      </w:r>
      <w:r>
        <w:t>i</w:t>
      </w:r>
      <w:r w:rsidR="00F13680">
        <w:t xml:space="preserve"> </w:t>
      </w:r>
      <w:r>
        <w:t>szczegółowy</w:t>
      </w:r>
      <w:r w:rsidR="00F13680">
        <w:t xml:space="preserve"> </w:t>
      </w:r>
      <w:r>
        <w:t>zakres</w:t>
      </w:r>
      <w:r w:rsidR="00F13680">
        <w:t xml:space="preserve"> </w:t>
      </w:r>
      <w:r>
        <w:t>informacji,</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w:t>
      </w:r>
      <w:r w:rsidR="00F13680">
        <w:t xml:space="preserve"> </w:t>
      </w:r>
      <w:r>
        <w:t>1a,</w:t>
      </w:r>
      <w:r w:rsidR="00F13680">
        <w:t xml:space="preserve"> </w:t>
      </w:r>
      <w:r>
        <w:t>oraz</w:t>
      </w:r>
      <w:r w:rsidR="00F13680">
        <w:t xml:space="preserve"> </w:t>
      </w:r>
      <w:r>
        <w:t>sposób</w:t>
      </w:r>
      <w:r w:rsidR="00F13680">
        <w:t xml:space="preserve"> </w:t>
      </w:r>
      <w:r>
        <w:t>postępowania</w:t>
      </w:r>
      <w:r w:rsidR="00F13680">
        <w:t xml:space="preserve"> </w:t>
      </w:r>
      <w:r>
        <w:t>w</w:t>
      </w:r>
      <w:r w:rsidR="00F13680">
        <w:t xml:space="preserve"> </w:t>
      </w:r>
      <w:r>
        <w:t>celu</w:t>
      </w:r>
      <w:r w:rsidR="00F13680">
        <w:t xml:space="preserve"> </w:t>
      </w:r>
      <w:r w:rsidR="00A46ABC">
        <w:t>jej</w:t>
      </w:r>
      <w:r w:rsidR="00F13680">
        <w:t xml:space="preserve"> </w:t>
      </w:r>
      <w:r>
        <w:t>uzyskania,</w:t>
      </w:r>
      <w:r w:rsidR="00F13680">
        <w:t xml:space="preserve"> </w:t>
      </w:r>
      <w:r>
        <w:t>mając</w:t>
      </w:r>
      <w:r w:rsidR="00F13680">
        <w:t xml:space="preserve"> </w:t>
      </w:r>
      <w:r>
        <w:t>na</w:t>
      </w:r>
      <w:r w:rsidR="00F13680">
        <w:t xml:space="preserve"> </w:t>
      </w:r>
      <w:r>
        <w:t>względzie</w:t>
      </w:r>
      <w:r w:rsidR="00F13680">
        <w:t xml:space="preserve"> </w:t>
      </w:r>
      <w:r>
        <w:t>potrzebę</w:t>
      </w:r>
      <w:r w:rsidR="00F13680">
        <w:t xml:space="preserve"> </w:t>
      </w:r>
      <w:r>
        <w:t>uzyskania</w:t>
      </w:r>
      <w:r w:rsidR="00F13680">
        <w:t xml:space="preserve"> </w:t>
      </w:r>
      <w:r>
        <w:t>przez</w:t>
      </w:r>
      <w:r w:rsidR="00F13680">
        <w:t xml:space="preserve"> </w:t>
      </w:r>
      <w:r>
        <w:t>organ</w:t>
      </w:r>
      <w:r w:rsidR="00F13680">
        <w:t xml:space="preserve"> </w:t>
      </w:r>
      <w:r>
        <w:t>postępowania</w:t>
      </w:r>
      <w:r w:rsidR="00F13680">
        <w:t xml:space="preserve"> </w:t>
      </w:r>
      <w:r>
        <w:t>danych</w:t>
      </w:r>
      <w:r w:rsidR="00F13680">
        <w:t xml:space="preserve"> </w:t>
      </w:r>
      <w:r>
        <w:t>niezbędnych</w:t>
      </w:r>
      <w:r w:rsidR="00F13680">
        <w:t xml:space="preserve"> </w:t>
      </w:r>
      <w:r>
        <w:t>do</w:t>
      </w:r>
      <w:r w:rsidR="00F13680">
        <w:t xml:space="preserve"> </w:t>
      </w:r>
      <w:r>
        <w:t>realizacji</w:t>
      </w:r>
      <w:r w:rsidR="00F13680">
        <w:t xml:space="preserve"> </w:t>
      </w:r>
      <w:r>
        <w:t>celów</w:t>
      </w:r>
      <w:r w:rsidR="00F13680">
        <w:t xml:space="preserve"> </w:t>
      </w:r>
      <w:r>
        <w:t>procesu,</w:t>
      </w:r>
      <w:r w:rsidR="00F13680">
        <w:t xml:space="preserve"> </w:t>
      </w:r>
      <w:r>
        <w:t>zachowanie</w:t>
      </w:r>
      <w:r w:rsidR="00F13680">
        <w:t xml:space="preserve"> </w:t>
      </w:r>
      <w:r>
        <w:t>wymogów</w:t>
      </w:r>
      <w:r w:rsidR="00F13680">
        <w:t xml:space="preserve"> </w:t>
      </w:r>
      <w:r>
        <w:t>tajemnicy</w:t>
      </w:r>
      <w:r w:rsidR="00F13680">
        <w:t xml:space="preserve"> </w:t>
      </w:r>
      <w:r>
        <w:t>ustawowo</w:t>
      </w:r>
      <w:r w:rsidR="00F13680">
        <w:t xml:space="preserve"> </w:t>
      </w:r>
      <w:r>
        <w:t>chronionej</w:t>
      </w:r>
      <w:r w:rsidR="00F13680">
        <w:t xml:space="preserve"> </w:t>
      </w:r>
      <w:r>
        <w:t>oraz</w:t>
      </w:r>
      <w:r w:rsidR="00F13680">
        <w:t xml:space="preserve"> </w:t>
      </w:r>
      <w:r>
        <w:t>okresy</w:t>
      </w:r>
      <w:r w:rsidR="00F13680">
        <w:t xml:space="preserve"> </w:t>
      </w:r>
      <w:r>
        <w:t>rozliczeniowe</w:t>
      </w:r>
      <w:r w:rsidR="00F13680">
        <w:t xml:space="preserve"> </w:t>
      </w:r>
      <w:r w:rsidR="004A1BFC">
        <w:t>przyjęte</w:t>
      </w:r>
      <w:r w:rsidR="00F13680">
        <w:t xml:space="preserve"> </w:t>
      </w:r>
      <w:r w:rsidR="004A1BFC">
        <w:t>dla</w:t>
      </w:r>
      <w:r w:rsidR="00F13680">
        <w:t xml:space="preserve"> </w:t>
      </w:r>
      <w:r>
        <w:t>poszczególnych</w:t>
      </w:r>
      <w:r w:rsidR="00F13680">
        <w:t xml:space="preserve"> </w:t>
      </w:r>
      <w:r>
        <w:t>zobowiązań</w:t>
      </w:r>
      <w:r w:rsidR="00F13680">
        <w:t xml:space="preserve"> </w:t>
      </w:r>
      <w:r>
        <w:t>podatkowych.”;</w:t>
      </w:r>
    </w:p>
    <w:p w14:paraId="0C94B006" w14:textId="6A6C0ED9" w:rsidR="004B31A9" w:rsidRDefault="00532DF8" w:rsidP="00BC3EDF">
      <w:pPr>
        <w:pStyle w:val="ustep"/>
      </w:pPr>
      <w:r>
        <w:t>7</w:t>
      </w:r>
      <w:r w:rsidR="004B31A9">
        <w:t>)</w:t>
      </w:r>
      <w:r w:rsidR="00F13680">
        <w:t xml:space="preserve"> </w:t>
      </w:r>
      <w:r w:rsidR="004B31A9">
        <w:t>w</w:t>
      </w:r>
      <w:r w:rsidR="00F13680">
        <w:t xml:space="preserve"> </w:t>
      </w:r>
      <w:r w:rsidR="004B31A9">
        <w:t>art.</w:t>
      </w:r>
      <w:r w:rsidR="00F13680">
        <w:t xml:space="preserve"> </w:t>
      </w:r>
      <w:r w:rsidR="004B31A9">
        <w:t>217</w:t>
      </w:r>
      <w:r w:rsidR="00F13680">
        <w:t xml:space="preserve"> </w:t>
      </w:r>
      <w:r w:rsidR="004B31A9">
        <w:t>§</w:t>
      </w:r>
      <w:r w:rsidR="00F13680">
        <w:t xml:space="preserve"> </w:t>
      </w:r>
      <w:r w:rsidR="004B31A9">
        <w:t>1</w:t>
      </w:r>
      <w:r w:rsidR="00F13680">
        <w:t xml:space="preserve"> </w:t>
      </w:r>
      <w:r w:rsidR="004B31A9">
        <w:t>otrzymuje</w:t>
      </w:r>
      <w:r w:rsidR="00F13680">
        <w:t xml:space="preserve"> </w:t>
      </w:r>
      <w:r w:rsidR="004B31A9">
        <w:t>brzmienie:</w:t>
      </w:r>
    </w:p>
    <w:p w14:paraId="3F318A7B" w14:textId="10C841B0" w:rsidR="004B31A9" w:rsidRDefault="004B31A9" w:rsidP="00BC3EDF">
      <w:pPr>
        <w:pStyle w:val="punkt"/>
      </w:pPr>
      <w:r>
        <w:t>„§</w:t>
      </w:r>
      <w:r w:rsidR="00F13680">
        <w:t xml:space="preserve"> </w:t>
      </w:r>
      <w:r>
        <w:t>1.</w:t>
      </w:r>
      <w:r w:rsidR="00F13680">
        <w:t xml:space="preserve"> </w:t>
      </w:r>
      <w:r>
        <w:t>Rzeczy</w:t>
      </w:r>
      <w:r w:rsidR="00F13680">
        <w:t xml:space="preserve"> </w:t>
      </w:r>
      <w:r>
        <w:t>mogące</w:t>
      </w:r>
      <w:r w:rsidR="00F13680">
        <w:t xml:space="preserve"> </w:t>
      </w:r>
      <w:r>
        <w:t>stanowić</w:t>
      </w:r>
      <w:r w:rsidR="00F13680">
        <w:t xml:space="preserve"> </w:t>
      </w:r>
      <w:r>
        <w:t>dowód</w:t>
      </w:r>
      <w:r w:rsidR="00F13680">
        <w:t xml:space="preserve"> </w:t>
      </w:r>
      <w:r>
        <w:t>w</w:t>
      </w:r>
      <w:r w:rsidR="00F13680">
        <w:t xml:space="preserve"> </w:t>
      </w:r>
      <w:r>
        <w:t>sprawie</w:t>
      </w:r>
      <w:r w:rsidR="00F13680">
        <w:t xml:space="preserve"> </w:t>
      </w:r>
      <w:r>
        <w:t>lub</w:t>
      </w:r>
      <w:r w:rsidR="00F13680">
        <w:t xml:space="preserve"> </w:t>
      </w:r>
      <w:r>
        <w:t>podlegające</w:t>
      </w:r>
      <w:r w:rsidR="00F13680">
        <w:t xml:space="preserve"> </w:t>
      </w:r>
      <w:r>
        <w:t>zajęciu</w:t>
      </w:r>
      <w:r w:rsidR="00F13680">
        <w:t xml:space="preserve"> </w:t>
      </w:r>
      <w:r>
        <w:t>w</w:t>
      </w:r>
      <w:r w:rsidR="00F13680">
        <w:t xml:space="preserve"> </w:t>
      </w:r>
      <w:r>
        <w:t>celu</w:t>
      </w:r>
      <w:r w:rsidR="00F13680">
        <w:t xml:space="preserve"> </w:t>
      </w:r>
      <w:r>
        <w:t>zabezpieczenia</w:t>
      </w:r>
      <w:r w:rsidR="00F13680">
        <w:t xml:space="preserve"> </w:t>
      </w:r>
      <w:r>
        <w:t>kar</w:t>
      </w:r>
      <w:r w:rsidR="00F13680">
        <w:t xml:space="preserve"> </w:t>
      </w:r>
      <w:r>
        <w:t>majątkowych,</w:t>
      </w:r>
      <w:r w:rsidR="00F13680">
        <w:t xml:space="preserve"> </w:t>
      </w:r>
      <w:r>
        <w:t>środków</w:t>
      </w:r>
      <w:r w:rsidR="00F13680">
        <w:t xml:space="preserve"> </w:t>
      </w:r>
      <w:r>
        <w:t>karnych</w:t>
      </w:r>
      <w:r w:rsidR="00F13680">
        <w:t xml:space="preserve"> </w:t>
      </w:r>
      <w:r>
        <w:t>o</w:t>
      </w:r>
      <w:r w:rsidR="00F13680">
        <w:t xml:space="preserve"> </w:t>
      </w:r>
      <w:r>
        <w:t>charakterze</w:t>
      </w:r>
      <w:r w:rsidR="00F13680">
        <w:t xml:space="preserve"> </w:t>
      </w:r>
      <w:r>
        <w:t>majątkowym,</w:t>
      </w:r>
      <w:r w:rsidR="00F13680">
        <w:t xml:space="preserve"> </w:t>
      </w:r>
      <w:r>
        <w:t>przepadku,</w:t>
      </w:r>
      <w:r w:rsidR="00F13680">
        <w:t xml:space="preserve"> </w:t>
      </w:r>
      <w:r>
        <w:t>środków</w:t>
      </w:r>
      <w:r w:rsidR="00F13680">
        <w:t xml:space="preserve"> </w:t>
      </w:r>
      <w:r>
        <w:t>kompensacyjnych</w:t>
      </w:r>
      <w:r w:rsidR="00F13680">
        <w:t xml:space="preserve"> </w:t>
      </w:r>
      <w:r>
        <w:t>albo</w:t>
      </w:r>
      <w:r w:rsidR="00F13680">
        <w:t xml:space="preserve"> </w:t>
      </w:r>
      <w:r>
        <w:t>roszczeń</w:t>
      </w:r>
      <w:r w:rsidR="00F13680">
        <w:t xml:space="preserve"> </w:t>
      </w:r>
      <w:r>
        <w:t>o</w:t>
      </w:r>
      <w:r w:rsidR="00F13680">
        <w:t xml:space="preserve"> </w:t>
      </w:r>
      <w:r>
        <w:t>naprawienie</w:t>
      </w:r>
      <w:r w:rsidR="00F13680">
        <w:t xml:space="preserve"> </w:t>
      </w:r>
      <w:r>
        <w:t>szkody</w:t>
      </w:r>
      <w:r w:rsidR="00F13680">
        <w:t xml:space="preserve"> </w:t>
      </w:r>
      <w:r>
        <w:t>należy</w:t>
      </w:r>
      <w:r w:rsidR="00F13680">
        <w:t xml:space="preserve"> </w:t>
      </w:r>
      <w:r>
        <w:t>wydać</w:t>
      </w:r>
      <w:r w:rsidR="00F13680">
        <w:t xml:space="preserve"> </w:t>
      </w:r>
      <w:r>
        <w:t>na</w:t>
      </w:r>
      <w:r w:rsidR="00F13680">
        <w:t xml:space="preserve"> </w:t>
      </w:r>
      <w:r>
        <w:t>żądanie</w:t>
      </w:r>
      <w:r w:rsidR="00F13680">
        <w:t xml:space="preserve"> </w:t>
      </w:r>
      <w:r>
        <w:t>sądu</w:t>
      </w:r>
      <w:r w:rsidR="00F13680">
        <w:t xml:space="preserve"> </w:t>
      </w:r>
      <w:r>
        <w:t>lub</w:t>
      </w:r>
      <w:r w:rsidR="00F13680">
        <w:t xml:space="preserve"> </w:t>
      </w:r>
      <w:r>
        <w:t>prokuratora,</w:t>
      </w:r>
      <w:r w:rsidR="00F13680">
        <w:t xml:space="preserve"> </w:t>
      </w:r>
      <w:r>
        <w:t>a</w:t>
      </w:r>
      <w:r w:rsidR="00F13680">
        <w:t xml:space="preserve"> </w:t>
      </w:r>
      <w:r>
        <w:t>w</w:t>
      </w:r>
      <w:r w:rsidR="00F13680">
        <w:t xml:space="preserve"> </w:t>
      </w:r>
      <w:r>
        <w:t>wypadkach</w:t>
      </w:r>
      <w:r w:rsidR="00F13680">
        <w:t xml:space="preserve"> </w:t>
      </w:r>
      <w:r>
        <w:t>niecierpiących</w:t>
      </w:r>
      <w:r w:rsidR="00F13680">
        <w:t xml:space="preserve"> </w:t>
      </w:r>
      <w:r>
        <w:t>zwłoki</w:t>
      </w:r>
      <w:r w:rsidR="00F13680">
        <w:t xml:space="preserve"> </w:t>
      </w:r>
      <w:r>
        <w:t>–</w:t>
      </w:r>
      <w:r w:rsidR="00F13680">
        <w:t xml:space="preserve"> </w:t>
      </w:r>
      <w:r>
        <w:t>także</w:t>
      </w:r>
      <w:r w:rsidR="00F13680">
        <w:t xml:space="preserve"> </w:t>
      </w:r>
      <w:r>
        <w:t>na</w:t>
      </w:r>
      <w:r w:rsidR="00F13680">
        <w:t xml:space="preserve"> </w:t>
      </w:r>
      <w:r>
        <w:t>żądanie</w:t>
      </w:r>
      <w:r w:rsidR="00F13680">
        <w:t xml:space="preserve"> </w:t>
      </w:r>
      <w:r>
        <w:t>Policji</w:t>
      </w:r>
      <w:r w:rsidR="00F13680">
        <w:t xml:space="preserve"> </w:t>
      </w:r>
      <w:r>
        <w:t>lub</w:t>
      </w:r>
      <w:r w:rsidR="00F13680">
        <w:t xml:space="preserve"> </w:t>
      </w:r>
      <w:r>
        <w:t>innego</w:t>
      </w:r>
      <w:r w:rsidR="00F13680">
        <w:t xml:space="preserve"> </w:t>
      </w:r>
      <w:r>
        <w:t>uprawnionego</w:t>
      </w:r>
      <w:r w:rsidR="00F13680">
        <w:t xml:space="preserve"> </w:t>
      </w:r>
      <w:r>
        <w:t>organu.”;</w:t>
      </w:r>
    </w:p>
    <w:p w14:paraId="0644A723" w14:textId="30962B08" w:rsidR="000F7631" w:rsidRDefault="00532DF8" w:rsidP="00885395">
      <w:pPr>
        <w:pStyle w:val="ustep"/>
      </w:pPr>
      <w:r>
        <w:t>8</w:t>
      </w:r>
      <w:r w:rsidR="000F7631">
        <w:t>)</w:t>
      </w:r>
      <w:r w:rsidR="00F13680">
        <w:t xml:space="preserve"> </w:t>
      </w:r>
      <w:r w:rsidR="000F7631">
        <w:t>w</w:t>
      </w:r>
      <w:r w:rsidR="00F13680">
        <w:t xml:space="preserve"> </w:t>
      </w:r>
      <w:r w:rsidR="000F7631">
        <w:t>art.</w:t>
      </w:r>
      <w:r w:rsidR="00F13680">
        <w:t xml:space="preserve"> </w:t>
      </w:r>
      <w:r w:rsidR="000F7631">
        <w:t>244</w:t>
      </w:r>
      <w:r w:rsidR="00F13680">
        <w:t xml:space="preserve"> </w:t>
      </w:r>
      <w:r w:rsidR="000F7631">
        <w:t>§</w:t>
      </w:r>
      <w:r w:rsidR="00F13680">
        <w:t xml:space="preserve"> </w:t>
      </w:r>
      <w:r w:rsidR="000F7631">
        <w:t>5</w:t>
      </w:r>
      <w:r w:rsidR="00F13680">
        <w:t xml:space="preserve"> </w:t>
      </w:r>
      <w:r w:rsidR="000F7631">
        <w:t>otrzymuje</w:t>
      </w:r>
      <w:r w:rsidR="00F13680">
        <w:t xml:space="preserve"> </w:t>
      </w:r>
      <w:r w:rsidR="000F7631">
        <w:t>brzmienie:</w:t>
      </w:r>
    </w:p>
    <w:p w14:paraId="12CC99E6" w14:textId="45EEFCC4" w:rsidR="000F7631" w:rsidRPr="000F7631" w:rsidRDefault="000F7631" w:rsidP="000F7631">
      <w:pPr>
        <w:pStyle w:val="punkt"/>
      </w:pPr>
      <w:r>
        <w:t>„§</w:t>
      </w:r>
      <w:r w:rsidR="00F13680">
        <w:t xml:space="preserve"> </w:t>
      </w:r>
      <w:r>
        <w:t>5.</w:t>
      </w:r>
      <w:r w:rsidR="00F13680">
        <w:t xml:space="preserve"> </w:t>
      </w:r>
      <w:r>
        <w:t>Minister</w:t>
      </w:r>
      <w:r w:rsidR="00F13680">
        <w:t xml:space="preserve"> </w:t>
      </w:r>
      <w:r>
        <w:t>Sprawiedliwości</w:t>
      </w:r>
      <w:r w:rsidR="00F13680">
        <w:t xml:space="preserve"> </w:t>
      </w:r>
      <w:r>
        <w:t>określi,</w:t>
      </w:r>
      <w:r w:rsidR="00F13680">
        <w:t xml:space="preserve"> </w:t>
      </w:r>
      <w:r>
        <w:t>w</w:t>
      </w:r>
      <w:r w:rsidR="00F13680">
        <w:t xml:space="preserve"> </w:t>
      </w:r>
      <w:r>
        <w:t>drodze</w:t>
      </w:r>
      <w:r w:rsidR="00F13680">
        <w:t xml:space="preserve"> </w:t>
      </w:r>
      <w:r>
        <w:t>rozporządzenia,</w:t>
      </w:r>
      <w:r w:rsidR="00F13680">
        <w:t xml:space="preserve"> </w:t>
      </w:r>
      <w:r>
        <w:t>wzór</w:t>
      </w:r>
      <w:r w:rsidR="00F13680">
        <w:t xml:space="preserve"> </w:t>
      </w:r>
      <w:r>
        <w:t>pouczenia,</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w:t>
      </w:r>
      <w:r w:rsidR="00F13680">
        <w:t xml:space="preserve"> </w:t>
      </w:r>
      <w:r>
        <w:t>2,</w:t>
      </w:r>
      <w:r w:rsidR="00F13680">
        <w:t xml:space="preserve"> </w:t>
      </w:r>
      <w:r>
        <w:t>zawierającego</w:t>
      </w:r>
      <w:r w:rsidR="00F13680">
        <w:t xml:space="preserve"> </w:t>
      </w:r>
      <w:r>
        <w:t>w</w:t>
      </w:r>
      <w:r w:rsidR="00F13680">
        <w:t xml:space="preserve"> </w:t>
      </w:r>
      <w:r>
        <w:t>szczególności</w:t>
      </w:r>
      <w:r w:rsidR="00F13680">
        <w:t xml:space="preserve"> </w:t>
      </w:r>
      <w:r>
        <w:t>informacje</w:t>
      </w:r>
      <w:r w:rsidR="00F13680">
        <w:t xml:space="preserve"> </w:t>
      </w:r>
      <w:r>
        <w:t>o</w:t>
      </w:r>
      <w:r w:rsidR="00F13680">
        <w:t xml:space="preserve"> </w:t>
      </w:r>
      <w:r>
        <w:t>przysługujących</w:t>
      </w:r>
      <w:r w:rsidR="00F13680">
        <w:t xml:space="preserve"> </w:t>
      </w:r>
      <w:r>
        <w:t>zatrzymanemu</w:t>
      </w:r>
      <w:r w:rsidR="00F13680">
        <w:t xml:space="preserve"> </w:t>
      </w:r>
      <w:r>
        <w:t>uprawnieniach:</w:t>
      </w:r>
      <w:r w:rsidR="00F13680">
        <w:t xml:space="preserve"> </w:t>
      </w:r>
      <w:r>
        <w:t>do</w:t>
      </w:r>
      <w:r w:rsidR="00F13680">
        <w:t xml:space="preserve"> </w:t>
      </w:r>
      <w:r>
        <w:t>korzystania</w:t>
      </w:r>
      <w:r w:rsidR="00F13680">
        <w:t xml:space="preserve"> </w:t>
      </w:r>
      <w:r>
        <w:t>z</w:t>
      </w:r>
      <w:r w:rsidR="00F13680">
        <w:t xml:space="preserve"> </w:t>
      </w:r>
      <w:r>
        <w:t>bezpłatnej</w:t>
      </w:r>
      <w:r w:rsidR="00F13680">
        <w:t xml:space="preserve"> </w:t>
      </w:r>
      <w:r>
        <w:t>pomocy</w:t>
      </w:r>
      <w:r w:rsidR="00F13680">
        <w:t xml:space="preserve"> </w:t>
      </w:r>
      <w:r>
        <w:t>tłumacza,</w:t>
      </w:r>
      <w:r w:rsidR="00F13680">
        <w:t xml:space="preserve"> </w:t>
      </w:r>
      <w:r>
        <w:t>do</w:t>
      </w:r>
      <w:r w:rsidR="00F13680">
        <w:t xml:space="preserve"> </w:t>
      </w:r>
      <w:r>
        <w:t>złożenia</w:t>
      </w:r>
      <w:r w:rsidR="00F13680">
        <w:t xml:space="preserve"> </w:t>
      </w:r>
      <w:r>
        <w:t>oświadczenia</w:t>
      </w:r>
      <w:r w:rsidR="00F13680">
        <w:t xml:space="preserve"> </w:t>
      </w:r>
      <w:r>
        <w:t>i</w:t>
      </w:r>
      <w:r w:rsidR="00F13680">
        <w:t xml:space="preserve"> </w:t>
      </w:r>
      <w:r>
        <w:t>odmowy</w:t>
      </w:r>
      <w:r w:rsidR="00F13680">
        <w:t xml:space="preserve"> </w:t>
      </w:r>
      <w:r>
        <w:t>złożenia</w:t>
      </w:r>
      <w:r w:rsidR="00F13680">
        <w:t xml:space="preserve"> </w:t>
      </w:r>
      <w:r>
        <w:t>oświadczenia,</w:t>
      </w:r>
      <w:r w:rsidR="00F13680">
        <w:t xml:space="preserve"> </w:t>
      </w:r>
      <w:r>
        <w:t>do</w:t>
      </w:r>
      <w:r w:rsidR="00F13680">
        <w:t xml:space="preserve"> </w:t>
      </w:r>
      <w:r>
        <w:t>otrzymania</w:t>
      </w:r>
      <w:r w:rsidR="00F13680">
        <w:t xml:space="preserve"> </w:t>
      </w:r>
      <w:r>
        <w:t>odpisu</w:t>
      </w:r>
      <w:r w:rsidR="00F13680">
        <w:t xml:space="preserve"> </w:t>
      </w:r>
      <w:r>
        <w:t>protokołu</w:t>
      </w:r>
      <w:r w:rsidR="00F13680">
        <w:t xml:space="preserve"> </w:t>
      </w:r>
      <w:r>
        <w:t>zatrzymania,</w:t>
      </w:r>
      <w:r w:rsidR="00F13680">
        <w:t xml:space="preserve"> </w:t>
      </w:r>
      <w:r>
        <w:t>do</w:t>
      </w:r>
      <w:r w:rsidR="00F13680">
        <w:t xml:space="preserve"> </w:t>
      </w:r>
      <w:r>
        <w:t>dostępu</w:t>
      </w:r>
      <w:r w:rsidR="00F13680">
        <w:t xml:space="preserve"> </w:t>
      </w:r>
      <w:r>
        <w:t>do</w:t>
      </w:r>
      <w:r w:rsidR="00F13680">
        <w:t xml:space="preserve"> </w:t>
      </w:r>
      <w:r>
        <w:t>pierwszej</w:t>
      </w:r>
      <w:r w:rsidR="00F13680">
        <w:t xml:space="preserve"> </w:t>
      </w:r>
      <w:r>
        <w:t>pomocy</w:t>
      </w:r>
      <w:r w:rsidR="00F13680">
        <w:t xml:space="preserve"> </w:t>
      </w:r>
      <w:r>
        <w:t>medycznej,</w:t>
      </w:r>
      <w:r w:rsidR="00F13680">
        <w:t xml:space="preserve"> </w:t>
      </w:r>
      <w:r>
        <w:t>jak</w:t>
      </w:r>
      <w:r w:rsidR="00F13680">
        <w:t xml:space="preserve"> </w:t>
      </w:r>
      <w:r>
        <w:t>również</w:t>
      </w:r>
      <w:r w:rsidR="00F13680">
        <w:t xml:space="preserve"> </w:t>
      </w:r>
      <w:r>
        <w:t>o</w:t>
      </w:r>
      <w:r w:rsidR="00F13680">
        <w:t xml:space="preserve"> </w:t>
      </w:r>
      <w:r>
        <w:t>prawach</w:t>
      </w:r>
      <w:r w:rsidR="00F13680">
        <w:t xml:space="preserve"> </w:t>
      </w:r>
      <w:r>
        <w:t>wskazanych</w:t>
      </w:r>
      <w:r w:rsidR="00F13680">
        <w:t xml:space="preserve"> </w:t>
      </w:r>
      <w:r>
        <w:t>w</w:t>
      </w:r>
      <w:r w:rsidR="00F13680">
        <w:t xml:space="preserve"> </w:t>
      </w:r>
      <w:r>
        <w:t>§</w:t>
      </w:r>
      <w:r w:rsidR="00F13680">
        <w:t xml:space="preserve"> </w:t>
      </w:r>
      <w:r>
        <w:t>2,</w:t>
      </w:r>
      <w:r w:rsidR="00F13680">
        <w:t xml:space="preserve"> </w:t>
      </w:r>
      <w:r>
        <w:t>w</w:t>
      </w:r>
      <w:r w:rsidR="00F13680">
        <w:t xml:space="preserve"> </w:t>
      </w:r>
      <w:r>
        <w:t>art.</w:t>
      </w:r>
      <w:r w:rsidR="00F13680">
        <w:t xml:space="preserve"> </w:t>
      </w:r>
      <w:r>
        <w:t>245,</w:t>
      </w:r>
      <w:r w:rsidR="00F13680">
        <w:t xml:space="preserve"> </w:t>
      </w:r>
      <w:r>
        <w:t>art.</w:t>
      </w:r>
      <w:r w:rsidR="00F13680">
        <w:t xml:space="preserve"> </w:t>
      </w:r>
      <w:r>
        <w:t>246</w:t>
      </w:r>
      <w:r w:rsidR="00F13680">
        <w:t xml:space="preserve"> </w:t>
      </w:r>
      <w:r>
        <w:t>§</w:t>
      </w:r>
      <w:r w:rsidR="00F13680">
        <w:t xml:space="preserve"> </w:t>
      </w:r>
      <w:r>
        <w:t>1</w:t>
      </w:r>
      <w:r w:rsidR="00F13680">
        <w:t xml:space="preserve"> </w:t>
      </w:r>
      <w:r>
        <w:t>oraz</w:t>
      </w:r>
      <w:r w:rsidR="00F13680">
        <w:t xml:space="preserve"> </w:t>
      </w:r>
      <w:r>
        <w:t>art.</w:t>
      </w:r>
      <w:r w:rsidR="00F13680">
        <w:t xml:space="preserve"> </w:t>
      </w:r>
      <w:r>
        <w:t>612</w:t>
      </w:r>
      <w:r w:rsidR="00F13680">
        <w:t xml:space="preserve"> </w:t>
      </w:r>
      <w:r>
        <w:t>§</w:t>
      </w:r>
      <w:r w:rsidR="00F13680">
        <w:t xml:space="preserve"> </w:t>
      </w:r>
      <w:r>
        <w:t>2</w:t>
      </w:r>
      <w:r w:rsidR="00F13680">
        <w:t xml:space="preserve"> </w:t>
      </w:r>
      <w:r>
        <w:t>oraz</w:t>
      </w:r>
      <w:r w:rsidR="00F13680">
        <w:t xml:space="preserve"> </w:t>
      </w:r>
      <w:r>
        <w:t>informację</w:t>
      </w:r>
      <w:r w:rsidR="00F13680">
        <w:t xml:space="preserve"> </w:t>
      </w:r>
      <w:r>
        <w:t>o</w:t>
      </w:r>
      <w:r w:rsidR="00F13680">
        <w:t xml:space="preserve"> </w:t>
      </w:r>
      <w:r>
        <w:t>treści</w:t>
      </w:r>
      <w:r w:rsidR="00F13680">
        <w:t xml:space="preserve"> </w:t>
      </w:r>
      <w:r>
        <w:t>art.</w:t>
      </w:r>
      <w:r w:rsidR="00F13680">
        <w:t xml:space="preserve"> </w:t>
      </w:r>
      <w:r>
        <w:t>248</w:t>
      </w:r>
      <w:r w:rsidR="00F13680">
        <w:t xml:space="preserve"> </w:t>
      </w:r>
      <w:r>
        <w:t>§</w:t>
      </w:r>
      <w:r w:rsidR="00F13680">
        <w:t xml:space="preserve"> </w:t>
      </w:r>
      <w:r>
        <w:t>1</w:t>
      </w:r>
      <w:r w:rsidR="00F13680">
        <w:t xml:space="preserve"> </w:t>
      </w:r>
      <w:r>
        <w:t>i</w:t>
      </w:r>
      <w:r w:rsidR="00F13680">
        <w:t xml:space="preserve"> </w:t>
      </w:r>
      <w:r>
        <w:t>2,</w:t>
      </w:r>
      <w:r w:rsidR="00F13680">
        <w:t xml:space="preserve"> </w:t>
      </w:r>
      <w:r>
        <w:t>mając</w:t>
      </w:r>
      <w:r w:rsidR="00F13680">
        <w:t xml:space="preserve"> </w:t>
      </w:r>
      <w:r>
        <w:t>na</w:t>
      </w:r>
      <w:r w:rsidR="00F13680">
        <w:t xml:space="preserve"> </w:t>
      </w:r>
      <w:r>
        <w:t>względzie</w:t>
      </w:r>
      <w:r w:rsidR="00F13680">
        <w:t xml:space="preserve"> </w:t>
      </w:r>
      <w:r>
        <w:t>konieczność</w:t>
      </w:r>
      <w:r w:rsidR="00F13680">
        <w:t xml:space="preserve"> </w:t>
      </w:r>
      <w:r>
        <w:t>zrozumienia</w:t>
      </w:r>
      <w:r w:rsidR="00F13680">
        <w:t xml:space="preserve"> </w:t>
      </w:r>
      <w:r>
        <w:t>pouczenia</w:t>
      </w:r>
      <w:r w:rsidR="00F13680">
        <w:t xml:space="preserve"> </w:t>
      </w:r>
      <w:r>
        <w:t>także</w:t>
      </w:r>
      <w:r w:rsidR="00F13680">
        <w:t xml:space="preserve"> </w:t>
      </w:r>
      <w:r>
        <w:t>przez</w:t>
      </w:r>
      <w:r w:rsidR="00F13680">
        <w:t xml:space="preserve"> </w:t>
      </w:r>
      <w:r>
        <w:t>osoby</w:t>
      </w:r>
      <w:r w:rsidR="00F13680">
        <w:t xml:space="preserve"> </w:t>
      </w:r>
      <w:r>
        <w:t>niekorzystające</w:t>
      </w:r>
      <w:r w:rsidR="00F13680">
        <w:t xml:space="preserve"> </w:t>
      </w:r>
      <w:r>
        <w:t>z</w:t>
      </w:r>
      <w:r w:rsidR="00F13680">
        <w:t xml:space="preserve"> </w:t>
      </w:r>
      <w:r>
        <w:t>pomocy</w:t>
      </w:r>
      <w:r w:rsidR="00F13680">
        <w:t xml:space="preserve"> </w:t>
      </w:r>
      <w:r>
        <w:t>pełnomocnika.”;</w:t>
      </w:r>
    </w:p>
    <w:p w14:paraId="640883EB" w14:textId="7DFB0ADA" w:rsidR="002624AD" w:rsidRDefault="00532DF8" w:rsidP="002624AD">
      <w:pPr>
        <w:pStyle w:val="ustep"/>
      </w:pPr>
      <w:r>
        <w:t>9</w:t>
      </w:r>
      <w:r w:rsidR="002624AD">
        <w:t>)</w:t>
      </w:r>
      <w:r w:rsidR="00F13680">
        <w:t xml:space="preserve"> </w:t>
      </w:r>
      <w:r w:rsidR="002624AD">
        <w:t>w</w:t>
      </w:r>
      <w:r w:rsidR="00F13680">
        <w:t xml:space="preserve"> </w:t>
      </w:r>
      <w:r w:rsidR="002624AD">
        <w:t>art.</w:t>
      </w:r>
      <w:r w:rsidR="00F13680">
        <w:t xml:space="preserve"> </w:t>
      </w:r>
      <w:r w:rsidR="002624AD">
        <w:t>250:</w:t>
      </w:r>
    </w:p>
    <w:p w14:paraId="35B9CD9A" w14:textId="35E52E79" w:rsidR="002624AD" w:rsidRDefault="002624AD" w:rsidP="002624AD">
      <w:pPr>
        <w:pStyle w:val="punkt"/>
      </w:pPr>
      <w:r>
        <w:t>a)</w:t>
      </w:r>
      <w:r w:rsidR="00F13680">
        <w:t xml:space="preserve"> </w:t>
      </w:r>
      <w:r>
        <w:t>§</w:t>
      </w:r>
      <w:r w:rsidR="00F13680">
        <w:t xml:space="preserve"> </w:t>
      </w:r>
      <w:r>
        <w:t>3</w:t>
      </w:r>
      <w:r w:rsidR="00F13680">
        <w:t xml:space="preserve"> </w:t>
      </w:r>
      <w:r>
        <w:t>otrzymuje</w:t>
      </w:r>
      <w:r w:rsidR="00F13680">
        <w:t xml:space="preserve"> </w:t>
      </w:r>
      <w:r>
        <w:t>brzmienie:</w:t>
      </w:r>
    </w:p>
    <w:p w14:paraId="341150C2" w14:textId="3BF66CB6" w:rsidR="002624AD" w:rsidRPr="00D8363A" w:rsidRDefault="002624AD" w:rsidP="002624AD">
      <w:pPr>
        <w:pStyle w:val="litera"/>
      </w:pPr>
      <w:r w:rsidRPr="00D8363A">
        <w:t>„§</w:t>
      </w:r>
      <w:r w:rsidR="00F13680">
        <w:t xml:space="preserve"> </w:t>
      </w:r>
      <w:r w:rsidRPr="00D8363A">
        <w:t>3.</w:t>
      </w:r>
      <w:r w:rsidR="00F13680">
        <w:t xml:space="preserve"> </w:t>
      </w:r>
      <w:r w:rsidRPr="00D8363A">
        <w:t>Prokurator,</w:t>
      </w:r>
      <w:r w:rsidR="00F13680">
        <w:t xml:space="preserve"> </w:t>
      </w:r>
      <w:r w:rsidRPr="00D8363A">
        <w:t>przesyłając</w:t>
      </w:r>
      <w:r w:rsidR="00F13680">
        <w:t xml:space="preserve"> </w:t>
      </w:r>
      <w:r w:rsidRPr="00D8363A">
        <w:t>wraz</w:t>
      </w:r>
      <w:r w:rsidR="00F13680">
        <w:t xml:space="preserve"> </w:t>
      </w:r>
      <w:r w:rsidRPr="00D8363A">
        <w:t>z</w:t>
      </w:r>
      <w:r w:rsidR="00F13680">
        <w:t xml:space="preserve"> </w:t>
      </w:r>
      <w:r w:rsidRPr="00D8363A">
        <w:t>aktami</w:t>
      </w:r>
      <w:r w:rsidR="00F13680">
        <w:t xml:space="preserve"> </w:t>
      </w:r>
      <w:r w:rsidRPr="00D8363A">
        <w:t>sprawy</w:t>
      </w:r>
      <w:r w:rsidR="00F13680">
        <w:t xml:space="preserve"> </w:t>
      </w:r>
      <w:r w:rsidRPr="00D8363A">
        <w:t>wniosek,</w:t>
      </w:r>
      <w:r w:rsidR="00F13680">
        <w:t xml:space="preserve"> </w:t>
      </w:r>
      <w:r w:rsidRPr="00D8363A">
        <w:t>o</w:t>
      </w:r>
      <w:r w:rsidR="00F13680">
        <w:t xml:space="preserve"> </w:t>
      </w:r>
      <w:r w:rsidRPr="00D8363A">
        <w:t>którym</w:t>
      </w:r>
      <w:r w:rsidR="00F13680">
        <w:t xml:space="preserve"> </w:t>
      </w:r>
      <w:r w:rsidRPr="00D8363A">
        <w:t>mowa</w:t>
      </w:r>
      <w:r w:rsidR="00F13680">
        <w:t xml:space="preserve"> </w:t>
      </w:r>
      <w:r w:rsidRPr="00D8363A">
        <w:t>w</w:t>
      </w:r>
      <w:r w:rsidR="00F13680">
        <w:t xml:space="preserve"> </w:t>
      </w:r>
      <w:r w:rsidRPr="00D8363A">
        <w:t>§</w:t>
      </w:r>
      <w:r w:rsidR="00F13680">
        <w:t xml:space="preserve"> </w:t>
      </w:r>
      <w:r w:rsidRPr="00D8363A">
        <w:t>2,</w:t>
      </w:r>
      <w:r w:rsidR="00F13680">
        <w:t xml:space="preserve"> </w:t>
      </w:r>
      <w:r w:rsidRPr="00D8363A">
        <w:t>poucza</w:t>
      </w:r>
      <w:r w:rsidR="00F13680">
        <w:t xml:space="preserve"> </w:t>
      </w:r>
      <w:r w:rsidRPr="00D8363A">
        <w:t>podejrzanego</w:t>
      </w:r>
      <w:r w:rsidR="00F13680">
        <w:t xml:space="preserve"> </w:t>
      </w:r>
      <w:r w:rsidRPr="00D8363A">
        <w:t>o</w:t>
      </w:r>
      <w:r w:rsidR="00F13680">
        <w:t xml:space="preserve"> </w:t>
      </w:r>
      <w:r w:rsidRPr="00D8363A">
        <w:t>przysługujących</w:t>
      </w:r>
      <w:r w:rsidR="00F13680">
        <w:t xml:space="preserve"> </w:t>
      </w:r>
      <w:r w:rsidRPr="00D8363A">
        <w:t>mu</w:t>
      </w:r>
      <w:r w:rsidR="00F13680">
        <w:t xml:space="preserve"> </w:t>
      </w:r>
      <w:r w:rsidRPr="00D8363A">
        <w:t>w</w:t>
      </w:r>
      <w:r w:rsidR="00F13680">
        <w:t xml:space="preserve"> </w:t>
      </w:r>
      <w:r w:rsidRPr="00D8363A">
        <w:t>wypadku</w:t>
      </w:r>
      <w:r w:rsidR="00F13680">
        <w:t xml:space="preserve"> </w:t>
      </w:r>
      <w:r w:rsidRPr="00D8363A">
        <w:t>zastosowania</w:t>
      </w:r>
      <w:r w:rsidR="00F13680">
        <w:t xml:space="preserve"> </w:t>
      </w:r>
      <w:r w:rsidRPr="00D8363A">
        <w:t>tymczasowego</w:t>
      </w:r>
      <w:r w:rsidR="00F13680">
        <w:t xml:space="preserve"> </w:t>
      </w:r>
      <w:r w:rsidRPr="00D8363A">
        <w:t>aresztowania</w:t>
      </w:r>
      <w:r w:rsidR="00F13680">
        <w:t xml:space="preserve"> </w:t>
      </w:r>
      <w:r w:rsidRPr="00D8363A">
        <w:t>uprawnieniach</w:t>
      </w:r>
      <w:r w:rsidR="00F13680">
        <w:t xml:space="preserve"> </w:t>
      </w:r>
      <w:r w:rsidRPr="00D8363A">
        <w:t>oraz</w:t>
      </w:r>
      <w:r w:rsidR="00F13680">
        <w:t xml:space="preserve"> </w:t>
      </w:r>
      <w:r w:rsidRPr="00D8363A">
        <w:t>zarządza</w:t>
      </w:r>
      <w:r w:rsidR="00F13680">
        <w:t xml:space="preserve"> </w:t>
      </w:r>
      <w:r w:rsidRPr="00D8363A">
        <w:t>jednocześnie</w:t>
      </w:r>
      <w:r w:rsidR="00F13680">
        <w:t xml:space="preserve"> </w:t>
      </w:r>
      <w:r w:rsidRPr="00D8363A">
        <w:t>doprowadzenie</w:t>
      </w:r>
      <w:r w:rsidR="00F13680">
        <w:t xml:space="preserve"> </w:t>
      </w:r>
      <w:r w:rsidRPr="00D8363A">
        <w:t>go</w:t>
      </w:r>
      <w:r w:rsidR="00F13680">
        <w:t xml:space="preserve"> </w:t>
      </w:r>
      <w:r w:rsidRPr="00D8363A">
        <w:t>do</w:t>
      </w:r>
      <w:r w:rsidR="00F13680">
        <w:t xml:space="preserve"> </w:t>
      </w:r>
      <w:r w:rsidRPr="00D8363A">
        <w:t>sądu.”,</w:t>
      </w:r>
    </w:p>
    <w:p w14:paraId="1753E4B7" w14:textId="1C9A30F1" w:rsidR="002624AD" w:rsidRPr="00D8363A" w:rsidRDefault="002624AD" w:rsidP="002624AD">
      <w:pPr>
        <w:pStyle w:val="punkt"/>
      </w:pPr>
      <w:r>
        <w:t>b)</w:t>
      </w:r>
      <w:r w:rsidR="00F13680">
        <w:t xml:space="preserve"> </w:t>
      </w:r>
      <w:r w:rsidRPr="00D8363A">
        <w:t>po</w:t>
      </w:r>
      <w:r w:rsidR="00F13680">
        <w:t xml:space="preserve"> </w:t>
      </w:r>
      <w:r w:rsidRPr="00D8363A">
        <w:t>§</w:t>
      </w:r>
      <w:r w:rsidR="00F13680">
        <w:t xml:space="preserve"> </w:t>
      </w:r>
      <w:r w:rsidRPr="00D8363A">
        <w:t>3</w:t>
      </w:r>
      <w:r w:rsidR="00F13680">
        <w:t xml:space="preserve"> </w:t>
      </w:r>
      <w:r w:rsidRPr="00D8363A">
        <w:t>dodaje</w:t>
      </w:r>
      <w:r w:rsidR="00F13680">
        <w:t xml:space="preserve"> </w:t>
      </w:r>
      <w:r w:rsidRPr="00D8363A">
        <w:t>się</w:t>
      </w:r>
      <w:r w:rsidR="00F13680">
        <w:t xml:space="preserve"> </w:t>
      </w:r>
      <w:r w:rsidRPr="00D8363A">
        <w:t>§</w:t>
      </w:r>
      <w:r w:rsidR="00F13680">
        <w:t xml:space="preserve"> </w:t>
      </w:r>
      <w:r w:rsidRPr="00D8363A">
        <w:t>3a</w:t>
      </w:r>
      <w:r w:rsidR="00F13680">
        <w:t xml:space="preserve"> </w:t>
      </w:r>
      <w:r w:rsidRPr="00D8363A">
        <w:t>w</w:t>
      </w:r>
      <w:r w:rsidR="00F13680">
        <w:t xml:space="preserve"> </w:t>
      </w:r>
      <w:r w:rsidRPr="00D8363A">
        <w:t>brzmieniu:</w:t>
      </w:r>
    </w:p>
    <w:p w14:paraId="087A09D7" w14:textId="369D91B5" w:rsidR="002624AD" w:rsidRDefault="002624AD" w:rsidP="002624AD">
      <w:pPr>
        <w:pStyle w:val="litera"/>
      </w:pPr>
      <w:r>
        <w:t>„§</w:t>
      </w:r>
      <w:r w:rsidR="00F13680">
        <w:t xml:space="preserve"> </w:t>
      </w:r>
      <w:r>
        <w:t>3a.</w:t>
      </w:r>
      <w:r w:rsidR="00F13680">
        <w:t xml:space="preserve"> </w:t>
      </w:r>
      <w:r>
        <w:t>Jeżeli</w:t>
      </w:r>
      <w:r w:rsidR="00F13680">
        <w:t xml:space="preserve"> </w:t>
      </w:r>
      <w:r>
        <w:t>tymczasowe</w:t>
      </w:r>
      <w:r w:rsidR="00F13680">
        <w:t xml:space="preserve"> </w:t>
      </w:r>
      <w:r>
        <w:t>aresztowanie</w:t>
      </w:r>
      <w:r w:rsidR="00F13680">
        <w:t xml:space="preserve"> </w:t>
      </w:r>
      <w:r>
        <w:t>stosowane</w:t>
      </w:r>
      <w:r w:rsidR="00F13680">
        <w:t xml:space="preserve"> </w:t>
      </w:r>
      <w:r>
        <w:t>jest</w:t>
      </w:r>
      <w:r w:rsidR="00F13680">
        <w:t xml:space="preserve"> </w:t>
      </w:r>
      <w:r>
        <w:t>w</w:t>
      </w:r>
      <w:r w:rsidR="00F13680">
        <w:t xml:space="preserve"> </w:t>
      </w:r>
      <w:r>
        <w:t>postępowaniu</w:t>
      </w:r>
      <w:r w:rsidR="00F13680">
        <w:t xml:space="preserve"> </w:t>
      </w:r>
      <w:r>
        <w:t>sądowym,</w:t>
      </w:r>
      <w:r w:rsidR="00F13680">
        <w:t xml:space="preserve"> </w:t>
      </w:r>
      <w:r>
        <w:t>pouczenia</w:t>
      </w:r>
      <w:r w:rsidR="00F13680">
        <w:t xml:space="preserve"> </w:t>
      </w:r>
      <w:r>
        <w:t>oskarżonego</w:t>
      </w:r>
      <w:r w:rsidR="00F13680">
        <w:t xml:space="preserve"> </w:t>
      </w:r>
      <w:r w:rsidRPr="00EA009C">
        <w:t>o</w:t>
      </w:r>
      <w:r w:rsidR="00F13680">
        <w:t xml:space="preserve"> </w:t>
      </w:r>
      <w:r w:rsidRPr="00EA009C">
        <w:t>przysługujących</w:t>
      </w:r>
      <w:r w:rsidR="00F13680">
        <w:t xml:space="preserve"> </w:t>
      </w:r>
      <w:r w:rsidRPr="00EA009C">
        <w:t>mu</w:t>
      </w:r>
      <w:r w:rsidR="00F13680">
        <w:t xml:space="preserve"> </w:t>
      </w:r>
      <w:r w:rsidRPr="00EA009C">
        <w:t>w</w:t>
      </w:r>
      <w:r w:rsidR="00F13680">
        <w:t xml:space="preserve"> </w:t>
      </w:r>
      <w:r w:rsidRPr="00EA009C">
        <w:t>wypadku</w:t>
      </w:r>
      <w:r w:rsidR="00F13680">
        <w:t xml:space="preserve"> </w:t>
      </w:r>
      <w:r w:rsidRPr="00EA009C">
        <w:t>zastosowania</w:t>
      </w:r>
      <w:r w:rsidR="00F13680">
        <w:t xml:space="preserve"> </w:t>
      </w:r>
      <w:r w:rsidRPr="00EA009C">
        <w:t>tymczasowego</w:t>
      </w:r>
      <w:r w:rsidR="00F13680">
        <w:t xml:space="preserve"> </w:t>
      </w:r>
      <w:r w:rsidRPr="00EA009C">
        <w:t>aresztowania</w:t>
      </w:r>
      <w:r w:rsidR="00F13680">
        <w:t xml:space="preserve"> </w:t>
      </w:r>
      <w:r w:rsidRPr="00EA009C">
        <w:t>uprawnieniach</w:t>
      </w:r>
      <w:r w:rsidR="00F13680">
        <w:t xml:space="preserve"> </w:t>
      </w:r>
      <w:r>
        <w:t>dokonuje</w:t>
      </w:r>
      <w:r w:rsidR="00F13680">
        <w:t xml:space="preserve"> </w:t>
      </w:r>
      <w:r>
        <w:t>sąd</w:t>
      </w:r>
      <w:r w:rsidR="00F13680">
        <w:t xml:space="preserve"> </w:t>
      </w:r>
      <w:r>
        <w:t>niezwłocznie</w:t>
      </w:r>
      <w:r w:rsidR="00F13680">
        <w:t xml:space="preserve"> </w:t>
      </w:r>
      <w:r>
        <w:t>po</w:t>
      </w:r>
      <w:r w:rsidR="00F13680">
        <w:t xml:space="preserve"> </w:t>
      </w:r>
      <w:r>
        <w:t>ogłoszeniu</w:t>
      </w:r>
      <w:r w:rsidR="00F13680">
        <w:t xml:space="preserve"> </w:t>
      </w:r>
      <w:r>
        <w:t>lub</w:t>
      </w:r>
      <w:r w:rsidR="00F13680">
        <w:t xml:space="preserve"> </w:t>
      </w:r>
      <w:r>
        <w:t>doręczeniu</w:t>
      </w:r>
      <w:r w:rsidR="00F13680">
        <w:t xml:space="preserve"> </w:t>
      </w:r>
      <w:r>
        <w:t>oskarżonemu</w:t>
      </w:r>
      <w:r w:rsidR="00F13680">
        <w:t xml:space="preserve"> </w:t>
      </w:r>
      <w:r>
        <w:t>postanowienia</w:t>
      </w:r>
      <w:r w:rsidR="00F13680">
        <w:t xml:space="preserve"> </w:t>
      </w:r>
      <w:r>
        <w:t>o</w:t>
      </w:r>
      <w:r w:rsidR="00F13680">
        <w:t xml:space="preserve"> </w:t>
      </w:r>
      <w:r>
        <w:t>zastosowaniu</w:t>
      </w:r>
      <w:r w:rsidR="00F13680">
        <w:t xml:space="preserve"> </w:t>
      </w:r>
      <w:r>
        <w:t>tego</w:t>
      </w:r>
      <w:r w:rsidR="00F13680">
        <w:t xml:space="preserve"> </w:t>
      </w:r>
      <w:r>
        <w:t>środka</w:t>
      </w:r>
      <w:r w:rsidR="00F13680">
        <w:t xml:space="preserve"> </w:t>
      </w:r>
      <w:r>
        <w:t>zapobiegawczego.”;</w:t>
      </w:r>
    </w:p>
    <w:p w14:paraId="1BCCC150" w14:textId="065F7CE0" w:rsidR="002624AD" w:rsidRDefault="00532DF8" w:rsidP="002624AD">
      <w:pPr>
        <w:pStyle w:val="ustep"/>
      </w:pPr>
      <w:r>
        <w:t>10</w:t>
      </w:r>
      <w:r w:rsidR="002624AD">
        <w:t>)</w:t>
      </w:r>
      <w:r w:rsidR="00F13680">
        <w:t xml:space="preserve"> </w:t>
      </w:r>
      <w:r w:rsidR="002624AD">
        <w:t>w</w:t>
      </w:r>
      <w:r w:rsidR="00F13680">
        <w:t xml:space="preserve"> </w:t>
      </w:r>
      <w:r w:rsidR="002624AD">
        <w:t>art.</w:t>
      </w:r>
      <w:r w:rsidR="00F13680">
        <w:t xml:space="preserve"> </w:t>
      </w:r>
      <w:r w:rsidR="002624AD">
        <w:t>263</w:t>
      </w:r>
      <w:r w:rsidR="00F13680">
        <w:t xml:space="preserve"> </w:t>
      </w:r>
      <w:r w:rsidR="002624AD">
        <w:t>§</w:t>
      </w:r>
      <w:r w:rsidR="00F13680">
        <w:t xml:space="preserve"> </w:t>
      </w:r>
      <w:r w:rsidR="002624AD">
        <w:t>8</w:t>
      </w:r>
      <w:r w:rsidR="00F13680">
        <w:t xml:space="preserve"> </w:t>
      </w:r>
      <w:r w:rsidR="002624AD">
        <w:t>otrzymuje</w:t>
      </w:r>
      <w:r w:rsidR="00F13680">
        <w:t xml:space="preserve"> </w:t>
      </w:r>
      <w:r w:rsidR="002624AD">
        <w:t>brzmienie:</w:t>
      </w:r>
    </w:p>
    <w:p w14:paraId="2BB50C72" w14:textId="78BD0081" w:rsidR="002624AD" w:rsidRDefault="002624AD" w:rsidP="002624AD">
      <w:pPr>
        <w:pStyle w:val="punkt"/>
      </w:pPr>
      <w:r>
        <w:t>„§</w:t>
      </w:r>
      <w:r w:rsidR="00F13680">
        <w:t xml:space="preserve"> </w:t>
      </w:r>
      <w:r>
        <w:t>8.</w:t>
      </w:r>
      <w:r w:rsidR="00F13680">
        <w:t xml:space="preserve"> </w:t>
      </w:r>
      <w:r w:rsidRPr="00035E87">
        <w:t>Minister</w:t>
      </w:r>
      <w:r w:rsidR="00F13680">
        <w:t xml:space="preserve"> </w:t>
      </w:r>
      <w:r w:rsidRPr="00035E87">
        <w:t>Sprawiedliwości</w:t>
      </w:r>
      <w:r w:rsidR="00F13680">
        <w:t xml:space="preserve"> </w:t>
      </w:r>
      <w:r w:rsidRPr="00035E87">
        <w:t>określi,</w:t>
      </w:r>
      <w:r w:rsidR="00F13680">
        <w:t xml:space="preserve"> </w:t>
      </w:r>
      <w:r w:rsidRPr="00035E87">
        <w:t>w</w:t>
      </w:r>
      <w:r w:rsidR="00F13680">
        <w:t xml:space="preserve"> </w:t>
      </w:r>
      <w:r w:rsidRPr="00035E87">
        <w:t>drodze</w:t>
      </w:r>
      <w:r w:rsidR="00F13680">
        <w:t xml:space="preserve"> </w:t>
      </w:r>
      <w:r w:rsidRPr="00035E87">
        <w:t>rozporządzenia,</w:t>
      </w:r>
      <w:r w:rsidR="00F13680">
        <w:t xml:space="preserve"> </w:t>
      </w:r>
      <w:r w:rsidRPr="00035E87">
        <w:t>wzór</w:t>
      </w:r>
      <w:r w:rsidR="00F13680">
        <w:t xml:space="preserve"> </w:t>
      </w:r>
      <w:r w:rsidRPr="00035E87">
        <w:t>pouczenia</w:t>
      </w:r>
      <w:r w:rsidR="00F13680">
        <w:t xml:space="preserve"> </w:t>
      </w:r>
      <w:r w:rsidRPr="00035E87">
        <w:t>o</w:t>
      </w:r>
      <w:r w:rsidR="00F13680">
        <w:t xml:space="preserve"> </w:t>
      </w:r>
      <w:r w:rsidRPr="00035E87">
        <w:t>przysługujących</w:t>
      </w:r>
      <w:r w:rsidR="00F13680">
        <w:t xml:space="preserve"> </w:t>
      </w:r>
      <w:r w:rsidRPr="00035E87">
        <w:t>oskarżonemu</w:t>
      </w:r>
      <w:r w:rsidR="00F13680">
        <w:t xml:space="preserve"> </w:t>
      </w:r>
      <w:r w:rsidRPr="00035E87">
        <w:t>w</w:t>
      </w:r>
      <w:r w:rsidR="00F13680">
        <w:t xml:space="preserve"> </w:t>
      </w:r>
      <w:r w:rsidRPr="00035E87">
        <w:t>wypadku</w:t>
      </w:r>
      <w:r w:rsidR="00F13680">
        <w:t xml:space="preserve"> </w:t>
      </w:r>
      <w:r w:rsidRPr="00035E87">
        <w:t>zastosowania</w:t>
      </w:r>
      <w:r w:rsidR="00F13680">
        <w:t xml:space="preserve"> </w:t>
      </w:r>
      <w:r w:rsidRPr="00035E87">
        <w:t>tymczasowego</w:t>
      </w:r>
      <w:r w:rsidR="00F13680">
        <w:t xml:space="preserve"> </w:t>
      </w:r>
      <w:r w:rsidRPr="00035E87">
        <w:t>aresztowania</w:t>
      </w:r>
      <w:r w:rsidR="00F13680">
        <w:t xml:space="preserve"> </w:t>
      </w:r>
      <w:r w:rsidRPr="00035E87">
        <w:t>uprawnieniach:</w:t>
      </w:r>
      <w:r w:rsidR="00F13680">
        <w:t xml:space="preserve"> </w:t>
      </w:r>
      <w:r w:rsidRPr="00035E87">
        <w:t>do</w:t>
      </w:r>
      <w:r w:rsidR="00F13680">
        <w:t xml:space="preserve"> </w:t>
      </w:r>
      <w:r w:rsidRPr="00035E87">
        <w:t>składania</w:t>
      </w:r>
      <w:r w:rsidR="00F13680">
        <w:t xml:space="preserve"> </w:t>
      </w:r>
      <w:r w:rsidRPr="00035E87">
        <w:t>wyjaśnień,</w:t>
      </w:r>
      <w:r w:rsidR="00F13680">
        <w:t xml:space="preserve"> </w:t>
      </w:r>
      <w:r w:rsidRPr="00035E87">
        <w:t>do</w:t>
      </w:r>
      <w:r w:rsidR="00F13680">
        <w:t xml:space="preserve"> </w:t>
      </w:r>
      <w:r w:rsidRPr="00035E87">
        <w:t>odmowy</w:t>
      </w:r>
      <w:r w:rsidR="00F13680">
        <w:t xml:space="preserve"> </w:t>
      </w:r>
      <w:r w:rsidRPr="00035E87">
        <w:t>składania</w:t>
      </w:r>
      <w:r w:rsidR="00F13680">
        <w:t xml:space="preserve"> </w:t>
      </w:r>
      <w:r w:rsidRPr="00035E87">
        <w:t>wyjaśnień</w:t>
      </w:r>
      <w:r w:rsidR="00F13680">
        <w:t xml:space="preserve"> </w:t>
      </w:r>
      <w:r w:rsidRPr="00035E87">
        <w:t>lub</w:t>
      </w:r>
      <w:r w:rsidR="00F13680">
        <w:t xml:space="preserve"> </w:t>
      </w:r>
      <w:r w:rsidRPr="00035E87">
        <w:t>odmowy</w:t>
      </w:r>
      <w:r w:rsidR="00F13680">
        <w:t xml:space="preserve"> </w:t>
      </w:r>
      <w:r w:rsidRPr="00035E87">
        <w:t>odpowiedzi</w:t>
      </w:r>
      <w:r w:rsidR="00F13680">
        <w:t xml:space="preserve"> </w:t>
      </w:r>
      <w:r w:rsidRPr="00035E87">
        <w:t>na</w:t>
      </w:r>
      <w:r w:rsidR="00F13680">
        <w:t xml:space="preserve"> </w:t>
      </w:r>
      <w:r w:rsidRPr="00035E87">
        <w:t>pytania,</w:t>
      </w:r>
      <w:r w:rsidR="00F13680">
        <w:t xml:space="preserve"> </w:t>
      </w:r>
      <w:r w:rsidRPr="00035E87">
        <w:t>do</w:t>
      </w:r>
      <w:r w:rsidR="00F13680">
        <w:t xml:space="preserve"> </w:t>
      </w:r>
      <w:r w:rsidRPr="00035E87">
        <w:t>informacji</w:t>
      </w:r>
      <w:r w:rsidR="00F13680">
        <w:t xml:space="preserve"> </w:t>
      </w:r>
      <w:r w:rsidRPr="00035E87">
        <w:t>o</w:t>
      </w:r>
      <w:r w:rsidR="00F13680">
        <w:t xml:space="preserve"> </w:t>
      </w:r>
      <w:r w:rsidRPr="00035E87">
        <w:t>treści</w:t>
      </w:r>
      <w:r w:rsidR="00F13680">
        <w:t xml:space="preserve"> </w:t>
      </w:r>
      <w:r w:rsidRPr="00035E87">
        <w:t>stawianych</w:t>
      </w:r>
      <w:r w:rsidR="00F13680">
        <w:t xml:space="preserve"> </w:t>
      </w:r>
      <w:r w:rsidRPr="00035E87">
        <w:t>zarzutów,</w:t>
      </w:r>
      <w:r w:rsidR="00F13680">
        <w:t xml:space="preserve"> </w:t>
      </w:r>
      <w:r w:rsidRPr="00035E87">
        <w:t>do</w:t>
      </w:r>
      <w:r w:rsidR="00F13680">
        <w:t xml:space="preserve"> </w:t>
      </w:r>
      <w:r w:rsidRPr="00035E87">
        <w:t>przeglądania</w:t>
      </w:r>
      <w:r w:rsidR="00F13680">
        <w:t xml:space="preserve"> </w:t>
      </w:r>
      <w:r w:rsidRPr="00035E87">
        <w:t>akt</w:t>
      </w:r>
      <w:r w:rsidR="00F13680">
        <w:t xml:space="preserve"> </w:t>
      </w:r>
      <w:r w:rsidRPr="00035E87">
        <w:t>w</w:t>
      </w:r>
      <w:r w:rsidR="00F13680">
        <w:t xml:space="preserve"> </w:t>
      </w:r>
      <w:r w:rsidRPr="00035E87">
        <w:t>części</w:t>
      </w:r>
      <w:r w:rsidR="00F13680">
        <w:t xml:space="preserve"> </w:t>
      </w:r>
      <w:r w:rsidRPr="00035E87">
        <w:t>zawierającej</w:t>
      </w:r>
      <w:r w:rsidR="00F13680">
        <w:t xml:space="preserve"> </w:t>
      </w:r>
      <w:r w:rsidRPr="00035E87">
        <w:t>treść</w:t>
      </w:r>
      <w:r w:rsidR="00F13680">
        <w:t xml:space="preserve"> </w:t>
      </w:r>
      <w:r w:rsidRPr="00035E87">
        <w:t>dowodów</w:t>
      </w:r>
      <w:r w:rsidR="00F13680">
        <w:t xml:space="preserve"> </w:t>
      </w:r>
      <w:r w:rsidRPr="00035E87">
        <w:t>wskazanych</w:t>
      </w:r>
      <w:r w:rsidR="00F13680">
        <w:t xml:space="preserve"> </w:t>
      </w:r>
      <w:r w:rsidRPr="00035E87">
        <w:t>we</w:t>
      </w:r>
      <w:r w:rsidR="00F13680">
        <w:t xml:space="preserve"> </w:t>
      </w:r>
      <w:r w:rsidRPr="00035E87">
        <w:t>wniosku</w:t>
      </w:r>
      <w:r w:rsidR="00F13680">
        <w:t xml:space="preserve"> </w:t>
      </w:r>
      <w:r w:rsidRPr="00035E87">
        <w:t>o</w:t>
      </w:r>
      <w:r w:rsidR="00F13680">
        <w:t xml:space="preserve"> </w:t>
      </w:r>
      <w:r w:rsidRPr="00035E87">
        <w:t>tymczasowe</w:t>
      </w:r>
      <w:r w:rsidR="00F13680">
        <w:t xml:space="preserve"> </w:t>
      </w:r>
      <w:r w:rsidRPr="00035E87">
        <w:t>aresztowanie,</w:t>
      </w:r>
      <w:r w:rsidR="00F13680">
        <w:t xml:space="preserve"> </w:t>
      </w:r>
      <w:r w:rsidRPr="00035E87">
        <w:t>do</w:t>
      </w:r>
      <w:r w:rsidR="00F13680">
        <w:t xml:space="preserve"> </w:t>
      </w:r>
      <w:r w:rsidRPr="00035E87">
        <w:t>dostępu</w:t>
      </w:r>
      <w:r w:rsidR="00F13680">
        <w:t xml:space="preserve"> </w:t>
      </w:r>
      <w:r w:rsidRPr="00035E87">
        <w:t>do</w:t>
      </w:r>
      <w:r w:rsidR="00F13680">
        <w:t xml:space="preserve"> </w:t>
      </w:r>
      <w:r w:rsidRPr="00035E87">
        <w:t>pierwszej</w:t>
      </w:r>
      <w:r w:rsidR="00F13680">
        <w:t xml:space="preserve"> </w:t>
      </w:r>
      <w:r w:rsidRPr="00035E87">
        <w:t>pomocy</w:t>
      </w:r>
      <w:r w:rsidR="00F13680">
        <w:t xml:space="preserve"> </w:t>
      </w:r>
      <w:r w:rsidRPr="00035E87">
        <w:t>medycznej,</w:t>
      </w:r>
      <w:r w:rsidR="00F13680">
        <w:t xml:space="preserve"> </w:t>
      </w:r>
      <w:r w:rsidRPr="00035E87">
        <w:t>jak</w:t>
      </w:r>
      <w:r w:rsidR="00F13680">
        <w:t xml:space="preserve"> </w:t>
      </w:r>
      <w:r w:rsidRPr="00035E87">
        <w:t>również</w:t>
      </w:r>
      <w:r w:rsidR="00F13680">
        <w:t xml:space="preserve"> </w:t>
      </w:r>
      <w:r w:rsidRPr="00035E87">
        <w:t>uprawnieniach</w:t>
      </w:r>
      <w:r w:rsidR="00F13680">
        <w:t xml:space="preserve"> </w:t>
      </w:r>
      <w:r w:rsidRPr="00035E87">
        <w:t>wskazanych</w:t>
      </w:r>
      <w:r w:rsidR="00F13680">
        <w:t xml:space="preserve"> </w:t>
      </w:r>
      <w:r w:rsidRPr="00035E87">
        <w:t>w</w:t>
      </w:r>
      <w:r w:rsidR="00F13680">
        <w:t xml:space="preserve"> </w:t>
      </w:r>
      <w:r w:rsidRPr="00035E87">
        <w:t>art.</w:t>
      </w:r>
      <w:r w:rsidR="00F13680">
        <w:t xml:space="preserve"> </w:t>
      </w:r>
      <w:r w:rsidRPr="00035E87">
        <w:t>72</w:t>
      </w:r>
      <w:r w:rsidR="00F13680">
        <w:t xml:space="preserve"> </w:t>
      </w:r>
      <w:r w:rsidRPr="00035E87">
        <w:t>§</w:t>
      </w:r>
      <w:r w:rsidR="00F13680">
        <w:t xml:space="preserve"> </w:t>
      </w:r>
      <w:r w:rsidRPr="00035E87">
        <w:t>1,</w:t>
      </w:r>
      <w:r w:rsidR="00F13680">
        <w:t xml:space="preserve"> </w:t>
      </w:r>
      <w:r w:rsidRPr="00035E87">
        <w:t>art.</w:t>
      </w:r>
      <w:r w:rsidR="00F13680">
        <w:t xml:space="preserve"> </w:t>
      </w:r>
      <w:r w:rsidRPr="00035E87">
        <w:t>78</w:t>
      </w:r>
      <w:r w:rsidR="00F13680">
        <w:t xml:space="preserve"> </w:t>
      </w:r>
      <w:r w:rsidRPr="00035E87">
        <w:t>§</w:t>
      </w:r>
      <w:r w:rsidR="00F13680">
        <w:t xml:space="preserve"> </w:t>
      </w:r>
      <w:r w:rsidRPr="00035E87">
        <w:t>1,</w:t>
      </w:r>
      <w:r w:rsidR="00F13680">
        <w:t xml:space="preserve"> </w:t>
      </w:r>
      <w:r w:rsidRPr="00035E87">
        <w:t>art.</w:t>
      </w:r>
      <w:r w:rsidR="00F13680">
        <w:t xml:space="preserve"> </w:t>
      </w:r>
      <w:r w:rsidRPr="00035E87">
        <w:t>249</w:t>
      </w:r>
      <w:r w:rsidR="00F13680">
        <w:t xml:space="preserve"> </w:t>
      </w:r>
      <w:r w:rsidRPr="00035E87">
        <w:t>§</w:t>
      </w:r>
      <w:r w:rsidR="00F13680">
        <w:t xml:space="preserve"> </w:t>
      </w:r>
      <w:r w:rsidRPr="00035E87">
        <w:t>5,</w:t>
      </w:r>
      <w:r w:rsidR="00F13680">
        <w:t xml:space="preserve"> </w:t>
      </w:r>
      <w:r w:rsidRPr="00035E87">
        <w:t>art.</w:t>
      </w:r>
      <w:r w:rsidR="00F13680">
        <w:t xml:space="preserve"> </w:t>
      </w:r>
      <w:r w:rsidRPr="00035E87">
        <w:t>252,</w:t>
      </w:r>
      <w:r w:rsidR="00F13680">
        <w:t xml:space="preserve"> </w:t>
      </w:r>
      <w:r w:rsidRPr="00035E87">
        <w:t>art.</w:t>
      </w:r>
      <w:r w:rsidR="00F13680">
        <w:t xml:space="preserve"> </w:t>
      </w:r>
      <w:r w:rsidRPr="00035E87">
        <w:t>254</w:t>
      </w:r>
      <w:r w:rsidR="00F13680">
        <w:t xml:space="preserve"> </w:t>
      </w:r>
      <w:r w:rsidRPr="00035E87">
        <w:t>§</w:t>
      </w:r>
      <w:r w:rsidR="00F13680">
        <w:t xml:space="preserve"> </w:t>
      </w:r>
      <w:r w:rsidRPr="00035E87">
        <w:t>1</w:t>
      </w:r>
      <w:r w:rsidR="00F13680">
        <w:t xml:space="preserve"> </w:t>
      </w:r>
      <w:r w:rsidRPr="00035E87">
        <w:t>i</w:t>
      </w:r>
      <w:r w:rsidR="00F13680">
        <w:t xml:space="preserve"> </w:t>
      </w:r>
      <w:r w:rsidRPr="00035E87">
        <w:t>2,</w:t>
      </w:r>
      <w:r w:rsidR="00F13680">
        <w:t xml:space="preserve"> </w:t>
      </w:r>
      <w:r w:rsidRPr="00035E87">
        <w:t>art.</w:t>
      </w:r>
      <w:r w:rsidR="00F13680">
        <w:t xml:space="preserve"> </w:t>
      </w:r>
      <w:r w:rsidRPr="00035E87">
        <w:t>261</w:t>
      </w:r>
      <w:r w:rsidR="00F13680">
        <w:t xml:space="preserve"> </w:t>
      </w:r>
      <w:r w:rsidRPr="00035E87">
        <w:t>§</w:t>
      </w:r>
      <w:r w:rsidR="00F13680">
        <w:t xml:space="preserve"> </w:t>
      </w:r>
      <w:r w:rsidRPr="00035E87">
        <w:t>1,</w:t>
      </w:r>
      <w:r w:rsidR="00F13680">
        <w:t xml:space="preserve"> </w:t>
      </w:r>
      <w:r w:rsidRPr="00035E87">
        <w:t>2</w:t>
      </w:r>
      <w:r w:rsidR="00F13680">
        <w:t xml:space="preserve"> </w:t>
      </w:r>
      <w:r w:rsidRPr="00035E87">
        <w:t>i</w:t>
      </w:r>
      <w:r w:rsidR="00F13680">
        <w:t xml:space="preserve"> </w:t>
      </w:r>
      <w:r w:rsidRPr="00035E87">
        <w:t>2a</w:t>
      </w:r>
      <w:r w:rsidR="00F13680">
        <w:t xml:space="preserve"> </w:t>
      </w:r>
      <w:r w:rsidRPr="00035E87">
        <w:t>oraz</w:t>
      </w:r>
      <w:r w:rsidR="00F13680">
        <w:t xml:space="preserve"> </w:t>
      </w:r>
      <w:r w:rsidRPr="00035E87">
        <w:t>art.</w:t>
      </w:r>
      <w:r w:rsidR="00F13680">
        <w:t xml:space="preserve"> </w:t>
      </w:r>
      <w:r w:rsidRPr="00035E87">
        <w:t>612</w:t>
      </w:r>
      <w:r w:rsidR="00F13680">
        <w:t xml:space="preserve"> </w:t>
      </w:r>
      <w:r w:rsidRPr="00035E87">
        <w:t>§</w:t>
      </w:r>
      <w:r w:rsidR="00F13680">
        <w:t xml:space="preserve"> </w:t>
      </w:r>
      <w:r w:rsidRPr="00035E87">
        <w:t>1,</w:t>
      </w:r>
      <w:r w:rsidR="00F13680">
        <w:t xml:space="preserve"> </w:t>
      </w:r>
      <w:r w:rsidRPr="00035E87">
        <w:t>mając</w:t>
      </w:r>
      <w:r w:rsidR="00F13680">
        <w:t xml:space="preserve"> </w:t>
      </w:r>
      <w:r w:rsidRPr="00035E87">
        <w:t>na</w:t>
      </w:r>
      <w:r w:rsidR="00F13680">
        <w:t xml:space="preserve"> </w:t>
      </w:r>
      <w:r w:rsidRPr="00035E87">
        <w:lastRenderedPageBreak/>
        <w:t>względzie</w:t>
      </w:r>
      <w:r w:rsidR="00F13680">
        <w:t xml:space="preserve"> </w:t>
      </w:r>
      <w:r w:rsidRPr="00035E87">
        <w:t>konieczność</w:t>
      </w:r>
      <w:r w:rsidR="00F13680">
        <w:t xml:space="preserve"> </w:t>
      </w:r>
      <w:r w:rsidRPr="00035E87">
        <w:t>zrozumienia</w:t>
      </w:r>
      <w:r w:rsidR="00F13680">
        <w:t xml:space="preserve"> </w:t>
      </w:r>
      <w:r w:rsidRPr="00035E87">
        <w:t>pouczenia</w:t>
      </w:r>
      <w:r w:rsidR="00F13680">
        <w:t xml:space="preserve"> </w:t>
      </w:r>
      <w:r w:rsidRPr="00035E87">
        <w:t>także</w:t>
      </w:r>
      <w:r w:rsidR="00F13680">
        <w:t xml:space="preserve"> </w:t>
      </w:r>
      <w:r w:rsidRPr="00035E87">
        <w:t>przez</w:t>
      </w:r>
      <w:r w:rsidR="00F13680">
        <w:t xml:space="preserve"> </w:t>
      </w:r>
      <w:r w:rsidRPr="00035E87">
        <w:t>osoby</w:t>
      </w:r>
      <w:r w:rsidR="00F13680">
        <w:t xml:space="preserve"> </w:t>
      </w:r>
      <w:r w:rsidRPr="00035E87">
        <w:t>niekorzystające</w:t>
      </w:r>
      <w:r w:rsidR="00F13680">
        <w:t xml:space="preserve"> </w:t>
      </w:r>
      <w:r w:rsidRPr="00035E87">
        <w:t>z</w:t>
      </w:r>
      <w:r w:rsidR="00F13680">
        <w:t xml:space="preserve"> </w:t>
      </w:r>
      <w:r w:rsidRPr="00035E87">
        <w:t>pomocy</w:t>
      </w:r>
      <w:r w:rsidR="00F13680">
        <w:t xml:space="preserve"> </w:t>
      </w:r>
      <w:r>
        <w:t>obrońcy</w:t>
      </w:r>
      <w:r w:rsidRPr="00035E87">
        <w:t>.</w:t>
      </w:r>
      <w:r>
        <w:t>”;</w:t>
      </w:r>
    </w:p>
    <w:p w14:paraId="6A9A6247" w14:textId="4C39B080" w:rsidR="004B31A9" w:rsidRDefault="00885395" w:rsidP="00885395">
      <w:pPr>
        <w:pStyle w:val="ustep"/>
        <w:ind w:left="425" w:hanging="380"/>
      </w:pPr>
      <w:r>
        <w:t>1</w:t>
      </w:r>
      <w:r w:rsidR="00532DF8">
        <w:t>1</w:t>
      </w:r>
      <w:r w:rsidR="004B31A9">
        <w:t>)</w:t>
      </w:r>
      <w:r w:rsidR="00F13680">
        <w:t xml:space="preserve"> </w:t>
      </w:r>
      <w:r w:rsidR="004B31A9">
        <w:t>w</w:t>
      </w:r>
      <w:r w:rsidR="00F13680">
        <w:t xml:space="preserve"> </w:t>
      </w:r>
      <w:r w:rsidR="004B31A9">
        <w:t>art.</w:t>
      </w:r>
      <w:r w:rsidR="00F13680">
        <w:t xml:space="preserve"> </w:t>
      </w:r>
      <w:r w:rsidR="004B31A9">
        <w:t>275</w:t>
      </w:r>
      <w:r w:rsidR="00F13680">
        <w:t xml:space="preserve"> </w:t>
      </w:r>
      <w:r w:rsidR="004B31A9">
        <w:t>§</w:t>
      </w:r>
      <w:r w:rsidR="00F13680">
        <w:t xml:space="preserve"> </w:t>
      </w:r>
      <w:r w:rsidR="004B31A9">
        <w:t>2</w:t>
      </w:r>
      <w:r w:rsidR="00F13680">
        <w:t xml:space="preserve"> </w:t>
      </w:r>
      <w:r w:rsidR="004B31A9">
        <w:t>otrzymuje</w:t>
      </w:r>
      <w:r w:rsidR="00F13680">
        <w:t xml:space="preserve"> </w:t>
      </w:r>
      <w:r w:rsidR="004B31A9">
        <w:t>brzmienie:</w:t>
      </w:r>
    </w:p>
    <w:p w14:paraId="3FB93694" w14:textId="4B4D4278" w:rsidR="004B31A9" w:rsidRDefault="004B31A9" w:rsidP="00BC3EDF">
      <w:pPr>
        <w:pStyle w:val="punkt"/>
      </w:pPr>
      <w:r>
        <w:t>„§</w:t>
      </w:r>
      <w:r w:rsidR="00F13680">
        <w:t xml:space="preserve"> </w:t>
      </w:r>
      <w:r>
        <w:t>2.</w:t>
      </w:r>
      <w:r w:rsidR="00F13680">
        <w:t xml:space="preserve"> </w:t>
      </w:r>
      <w:r>
        <w:t>Oddany</w:t>
      </w:r>
      <w:r w:rsidR="00F13680">
        <w:t xml:space="preserve"> </w:t>
      </w:r>
      <w:r>
        <w:t>pod</w:t>
      </w:r>
      <w:r w:rsidR="00F13680">
        <w:t xml:space="preserve"> </w:t>
      </w:r>
      <w:r>
        <w:t>dozór</w:t>
      </w:r>
      <w:r w:rsidR="00F13680">
        <w:t xml:space="preserve"> </w:t>
      </w:r>
      <w:r>
        <w:t>ma</w:t>
      </w:r>
      <w:r w:rsidR="00F13680">
        <w:t xml:space="preserve"> </w:t>
      </w:r>
      <w:r>
        <w:t>obowiązek</w:t>
      </w:r>
      <w:r w:rsidR="00F13680">
        <w:t xml:space="preserve"> </w:t>
      </w:r>
      <w:r>
        <w:t>stosowania</w:t>
      </w:r>
      <w:r w:rsidR="00F13680">
        <w:t xml:space="preserve"> </w:t>
      </w:r>
      <w:r>
        <w:t>się</w:t>
      </w:r>
      <w:r w:rsidR="00F13680">
        <w:t xml:space="preserve"> </w:t>
      </w:r>
      <w:r>
        <w:t>do</w:t>
      </w:r>
      <w:r w:rsidR="00F13680">
        <w:t xml:space="preserve"> </w:t>
      </w:r>
      <w:r>
        <w:t>wymagań</w:t>
      </w:r>
      <w:r w:rsidR="00F13680">
        <w:t xml:space="preserve"> </w:t>
      </w:r>
      <w:r>
        <w:t>zawartych</w:t>
      </w:r>
      <w:r w:rsidR="00F13680">
        <w:t xml:space="preserve"> </w:t>
      </w:r>
      <w:r>
        <w:t>w</w:t>
      </w:r>
      <w:r w:rsidR="00F13680">
        <w:t xml:space="preserve"> </w:t>
      </w:r>
      <w:r>
        <w:t>postanowieniu</w:t>
      </w:r>
      <w:r w:rsidR="00F13680">
        <w:t xml:space="preserve"> </w:t>
      </w:r>
      <w:r>
        <w:t>sądu</w:t>
      </w:r>
      <w:r w:rsidR="00F13680">
        <w:t xml:space="preserve"> </w:t>
      </w:r>
      <w:r>
        <w:t>lub</w:t>
      </w:r>
      <w:r w:rsidR="00F13680">
        <w:t xml:space="preserve"> </w:t>
      </w:r>
      <w:r>
        <w:t>prokuratora.</w:t>
      </w:r>
      <w:r w:rsidR="00F13680">
        <w:t xml:space="preserve"> </w:t>
      </w:r>
      <w:r>
        <w:t>Obowiązek</w:t>
      </w:r>
      <w:r w:rsidR="00F13680">
        <w:t xml:space="preserve"> </w:t>
      </w:r>
      <w:r>
        <w:t>ten</w:t>
      </w:r>
      <w:r w:rsidR="00F13680">
        <w:t xml:space="preserve"> </w:t>
      </w:r>
      <w:r>
        <w:t>może</w:t>
      </w:r>
      <w:r w:rsidR="00F13680">
        <w:t xml:space="preserve"> </w:t>
      </w:r>
      <w:r>
        <w:t>polegać</w:t>
      </w:r>
      <w:r w:rsidR="00F13680">
        <w:t xml:space="preserve"> </w:t>
      </w:r>
      <w:r>
        <w:t>na</w:t>
      </w:r>
      <w:r w:rsidR="00F13680">
        <w:t xml:space="preserve"> </w:t>
      </w:r>
      <w:r>
        <w:t>zakazie</w:t>
      </w:r>
      <w:r w:rsidR="00F13680">
        <w:t xml:space="preserve"> </w:t>
      </w:r>
      <w:r>
        <w:t>opuszczania</w:t>
      </w:r>
      <w:r w:rsidR="00F13680">
        <w:t xml:space="preserve"> </w:t>
      </w:r>
      <w:r>
        <w:t>określonego</w:t>
      </w:r>
      <w:r w:rsidR="00F13680">
        <w:t xml:space="preserve"> </w:t>
      </w:r>
      <w:r>
        <w:t>miejsca</w:t>
      </w:r>
      <w:r w:rsidR="00F13680">
        <w:t xml:space="preserve"> </w:t>
      </w:r>
      <w:r>
        <w:t>pobytu,</w:t>
      </w:r>
      <w:r w:rsidR="00F13680">
        <w:t xml:space="preserve"> </w:t>
      </w:r>
      <w:r>
        <w:t>zgłaszaniu</w:t>
      </w:r>
      <w:r w:rsidR="00F13680">
        <w:t xml:space="preserve"> </w:t>
      </w:r>
      <w:r>
        <w:t>się</w:t>
      </w:r>
      <w:r w:rsidR="00F13680">
        <w:t xml:space="preserve"> </w:t>
      </w:r>
      <w:r>
        <w:t>do</w:t>
      </w:r>
      <w:r w:rsidR="00F13680">
        <w:t xml:space="preserve"> </w:t>
      </w:r>
      <w:r>
        <w:t>organu</w:t>
      </w:r>
      <w:r w:rsidR="00F13680">
        <w:t xml:space="preserve"> </w:t>
      </w:r>
      <w:r>
        <w:t>dozorującego</w:t>
      </w:r>
      <w:r w:rsidR="00F13680">
        <w:t xml:space="preserve"> </w:t>
      </w:r>
      <w:r>
        <w:t>w</w:t>
      </w:r>
      <w:r w:rsidR="00F13680">
        <w:t xml:space="preserve"> </w:t>
      </w:r>
      <w:r>
        <w:t>określonych</w:t>
      </w:r>
      <w:r w:rsidR="00F13680">
        <w:t xml:space="preserve"> </w:t>
      </w:r>
      <w:r>
        <w:t>odstępach</w:t>
      </w:r>
      <w:r w:rsidR="00F13680">
        <w:t xml:space="preserve"> </w:t>
      </w:r>
      <w:r>
        <w:t>czasu,</w:t>
      </w:r>
      <w:r w:rsidR="00F13680">
        <w:t xml:space="preserve"> </w:t>
      </w:r>
      <w:r>
        <w:t>zawiadamianiu</w:t>
      </w:r>
      <w:r w:rsidR="00F13680">
        <w:t xml:space="preserve"> </w:t>
      </w:r>
      <w:r>
        <w:t>go</w:t>
      </w:r>
      <w:r w:rsidR="00F13680">
        <w:t xml:space="preserve"> </w:t>
      </w:r>
      <w:r>
        <w:t>o</w:t>
      </w:r>
      <w:r w:rsidR="00F13680">
        <w:t xml:space="preserve"> </w:t>
      </w:r>
      <w:r>
        <w:t>zamierzonym</w:t>
      </w:r>
      <w:r w:rsidR="00F13680">
        <w:t xml:space="preserve"> </w:t>
      </w:r>
      <w:r>
        <w:t>wyjeździe</w:t>
      </w:r>
      <w:r w:rsidR="00F13680">
        <w:t xml:space="preserve"> </w:t>
      </w:r>
      <w:r>
        <w:t>oraz</w:t>
      </w:r>
      <w:r w:rsidR="00F13680">
        <w:t xml:space="preserve"> </w:t>
      </w:r>
      <w:r>
        <w:t>o</w:t>
      </w:r>
      <w:r w:rsidR="00F13680">
        <w:t xml:space="preserve"> </w:t>
      </w:r>
      <w:r>
        <w:t>terminie</w:t>
      </w:r>
      <w:r w:rsidR="00F13680">
        <w:t xml:space="preserve"> </w:t>
      </w:r>
      <w:r>
        <w:t>powrotu,</w:t>
      </w:r>
      <w:r w:rsidR="00F13680">
        <w:t xml:space="preserve"> </w:t>
      </w:r>
      <w:r>
        <w:t>zakazie</w:t>
      </w:r>
      <w:r w:rsidR="00F13680">
        <w:t xml:space="preserve"> </w:t>
      </w:r>
      <w:r>
        <w:t>kontaktowania</w:t>
      </w:r>
      <w:r w:rsidR="00F13680">
        <w:t xml:space="preserve"> </w:t>
      </w:r>
      <w:r>
        <w:t>się</w:t>
      </w:r>
      <w:r w:rsidR="00F13680">
        <w:t xml:space="preserve"> </w:t>
      </w:r>
      <w:r>
        <w:t>z</w:t>
      </w:r>
      <w:r w:rsidR="00F13680">
        <w:t xml:space="preserve"> </w:t>
      </w:r>
      <w:r>
        <w:t>pokrzywdzonym</w:t>
      </w:r>
      <w:r w:rsidR="00F13680">
        <w:t xml:space="preserve"> </w:t>
      </w:r>
      <w:r>
        <w:t>lub</w:t>
      </w:r>
      <w:r w:rsidR="00F13680">
        <w:t xml:space="preserve"> </w:t>
      </w:r>
      <w:r w:rsidR="000C5635">
        <w:t>z</w:t>
      </w:r>
      <w:r w:rsidR="00F13680">
        <w:t xml:space="preserve"> </w:t>
      </w:r>
      <w:r>
        <w:t>innymi</w:t>
      </w:r>
      <w:r w:rsidR="00F13680">
        <w:t xml:space="preserve"> </w:t>
      </w:r>
      <w:r>
        <w:t>osobami,</w:t>
      </w:r>
      <w:r w:rsidR="00F13680">
        <w:t xml:space="preserve"> </w:t>
      </w:r>
      <w:r>
        <w:t>zakazie</w:t>
      </w:r>
      <w:r w:rsidR="00F13680">
        <w:t xml:space="preserve"> </w:t>
      </w:r>
      <w:r w:rsidRPr="004B1A49">
        <w:rPr>
          <w:highlight w:val="yellow"/>
        </w:rPr>
        <w:t>zbliżania</w:t>
      </w:r>
      <w:r w:rsidR="00F13680" w:rsidRPr="004B1A49">
        <w:rPr>
          <w:highlight w:val="yellow"/>
        </w:rPr>
        <w:t xml:space="preserve"> </w:t>
      </w:r>
      <w:r w:rsidRPr="004B1A49">
        <w:rPr>
          <w:highlight w:val="yellow"/>
        </w:rPr>
        <w:t>się</w:t>
      </w:r>
      <w:r w:rsidR="00F13680" w:rsidRPr="004B1A49">
        <w:rPr>
          <w:highlight w:val="yellow"/>
        </w:rPr>
        <w:t xml:space="preserve"> </w:t>
      </w:r>
      <w:r w:rsidRPr="004B1A49">
        <w:rPr>
          <w:highlight w:val="yellow"/>
        </w:rPr>
        <w:t>do</w:t>
      </w:r>
      <w:r w:rsidR="00F13680" w:rsidRPr="004B1A49">
        <w:rPr>
          <w:highlight w:val="yellow"/>
        </w:rPr>
        <w:t xml:space="preserve"> </w:t>
      </w:r>
      <w:r w:rsidRPr="004B1A49">
        <w:rPr>
          <w:highlight w:val="yellow"/>
        </w:rPr>
        <w:t>określonych</w:t>
      </w:r>
      <w:r w:rsidR="00F13680" w:rsidRPr="004B1A49">
        <w:rPr>
          <w:highlight w:val="yellow"/>
        </w:rPr>
        <w:t xml:space="preserve"> </w:t>
      </w:r>
      <w:r w:rsidRPr="004B1A49">
        <w:rPr>
          <w:highlight w:val="yellow"/>
        </w:rPr>
        <w:t>osób</w:t>
      </w:r>
      <w:r w:rsidR="00F13680" w:rsidRPr="004B1A49">
        <w:rPr>
          <w:highlight w:val="yellow"/>
        </w:rPr>
        <w:t xml:space="preserve"> </w:t>
      </w:r>
      <w:r w:rsidRPr="004B1A49">
        <w:rPr>
          <w:highlight w:val="yellow"/>
        </w:rPr>
        <w:t>na</w:t>
      </w:r>
      <w:r w:rsidR="00F13680" w:rsidRPr="004B1A49">
        <w:rPr>
          <w:highlight w:val="yellow"/>
        </w:rPr>
        <w:t xml:space="preserve"> </w:t>
      </w:r>
      <w:r w:rsidRPr="004B1A49">
        <w:rPr>
          <w:highlight w:val="yellow"/>
        </w:rPr>
        <w:t>wskazaną</w:t>
      </w:r>
      <w:r w:rsidR="00F13680" w:rsidRPr="004B1A49">
        <w:rPr>
          <w:highlight w:val="yellow"/>
        </w:rPr>
        <w:t xml:space="preserve"> </w:t>
      </w:r>
      <w:r w:rsidRPr="004B1A49">
        <w:rPr>
          <w:highlight w:val="yellow"/>
        </w:rPr>
        <w:t>odległość</w:t>
      </w:r>
      <w:r>
        <w:t>,</w:t>
      </w:r>
      <w:r w:rsidR="00F13680">
        <w:t xml:space="preserve"> </w:t>
      </w:r>
      <w:r>
        <w:t>zakazie</w:t>
      </w:r>
      <w:r w:rsidR="00F13680">
        <w:t xml:space="preserve"> </w:t>
      </w:r>
      <w:r>
        <w:t>przebywania</w:t>
      </w:r>
      <w:r w:rsidR="00F13680">
        <w:t xml:space="preserve"> </w:t>
      </w:r>
      <w:r>
        <w:t>w</w:t>
      </w:r>
      <w:r w:rsidR="00F13680">
        <w:t xml:space="preserve"> </w:t>
      </w:r>
      <w:r>
        <w:t>określonych</w:t>
      </w:r>
      <w:r w:rsidR="00F13680">
        <w:t xml:space="preserve"> </w:t>
      </w:r>
      <w:r>
        <w:t>miejscach,</w:t>
      </w:r>
      <w:r w:rsidR="00F13680">
        <w:t xml:space="preserve"> </w:t>
      </w:r>
      <w:r>
        <w:t>a</w:t>
      </w:r>
      <w:r w:rsidR="00F13680">
        <w:t xml:space="preserve"> </w:t>
      </w:r>
      <w:r>
        <w:t>także</w:t>
      </w:r>
      <w:r w:rsidR="00F13680">
        <w:t xml:space="preserve"> </w:t>
      </w:r>
      <w:r>
        <w:t>na</w:t>
      </w:r>
      <w:r w:rsidR="00F13680">
        <w:t xml:space="preserve"> </w:t>
      </w:r>
      <w:r>
        <w:t>innych</w:t>
      </w:r>
      <w:r w:rsidR="00F13680">
        <w:t xml:space="preserve"> </w:t>
      </w:r>
      <w:r>
        <w:t>ograniczeniach</w:t>
      </w:r>
      <w:r w:rsidR="00F13680">
        <w:t xml:space="preserve"> </w:t>
      </w:r>
      <w:r>
        <w:t>swobody</w:t>
      </w:r>
      <w:r w:rsidR="00F13680">
        <w:t xml:space="preserve"> </w:t>
      </w:r>
      <w:r>
        <w:t>oskarżonego,</w:t>
      </w:r>
      <w:r w:rsidR="00F13680">
        <w:t xml:space="preserve"> </w:t>
      </w:r>
      <w:r>
        <w:t>niezbędnych</w:t>
      </w:r>
      <w:r w:rsidR="00F13680">
        <w:t xml:space="preserve"> </w:t>
      </w:r>
      <w:r>
        <w:t>do</w:t>
      </w:r>
      <w:r w:rsidR="00F13680">
        <w:t xml:space="preserve"> </w:t>
      </w:r>
      <w:r>
        <w:t>wykonywania</w:t>
      </w:r>
      <w:r w:rsidR="00F13680">
        <w:t xml:space="preserve"> </w:t>
      </w:r>
      <w:r>
        <w:t>dozoru.”;</w:t>
      </w:r>
    </w:p>
    <w:p w14:paraId="3F6F9E1D" w14:textId="628A4F97" w:rsidR="004B31A9" w:rsidRDefault="00885395" w:rsidP="00885395">
      <w:pPr>
        <w:pStyle w:val="ustep"/>
        <w:ind w:left="425" w:hanging="380"/>
      </w:pPr>
      <w:r>
        <w:t>1</w:t>
      </w:r>
      <w:r w:rsidR="00532DF8">
        <w:t>2</w:t>
      </w:r>
      <w:r w:rsidR="004B31A9">
        <w:t>)</w:t>
      </w:r>
      <w:r w:rsidR="00F13680">
        <w:t xml:space="preserve"> </w:t>
      </w:r>
      <w:r w:rsidR="004B31A9">
        <w:t>w</w:t>
      </w:r>
      <w:r w:rsidR="00F13680">
        <w:t xml:space="preserve"> </w:t>
      </w:r>
      <w:r w:rsidR="004B31A9">
        <w:t>art.</w:t>
      </w:r>
      <w:r w:rsidR="00F13680">
        <w:t xml:space="preserve"> </w:t>
      </w:r>
      <w:r w:rsidR="004B31A9">
        <w:t>275a:</w:t>
      </w:r>
    </w:p>
    <w:p w14:paraId="381189EA" w14:textId="25DAF728" w:rsidR="004B31A9" w:rsidRDefault="004B31A9" w:rsidP="00BC3EDF">
      <w:pPr>
        <w:pStyle w:val="punkt"/>
      </w:pPr>
      <w:r>
        <w:t>a)</w:t>
      </w:r>
      <w:r w:rsidR="00F13680">
        <w:t xml:space="preserve"> </w:t>
      </w:r>
      <w:r>
        <w:t>§</w:t>
      </w:r>
      <w:r w:rsidR="00F13680">
        <w:t xml:space="preserve"> </w:t>
      </w:r>
      <w:r>
        <w:t>1</w:t>
      </w:r>
      <w:r w:rsidR="00F13680">
        <w:t xml:space="preserve"> </w:t>
      </w:r>
      <w:r>
        <w:t>otrzymuje</w:t>
      </w:r>
      <w:r w:rsidR="00F13680">
        <w:t xml:space="preserve"> </w:t>
      </w:r>
      <w:r>
        <w:t>brzmienie:</w:t>
      </w:r>
    </w:p>
    <w:p w14:paraId="13E4A582" w14:textId="24E38A0D" w:rsidR="004B31A9" w:rsidRDefault="004B31A9" w:rsidP="00BC3EDF">
      <w:pPr>
        <w:pStyle w:val="litera"/>
      </w:pPr>
      <w:r>
        <w:t>„§</w:t>
      </w:r>
      <w:r w:rsidR="00F13680">
        <w:t xml:space="preserve"> </w:t>
      </w:r>
      <w:r>
        <w:t>1.</w:t>
      </w:r>
      <w:r w:rsidR="00F13680">
        <w:t xml:space="preserve"> </w:t>
      </w:r>
      <w:r>
        <w:t>Tytułem</w:t>
      </w:r>
      <w:r w:rsidR="00F13680">
        <w:t xml:space="preserve"> </w:t>
      </w:r>
      <w:r>
        <w:t>środka</w:t>
      </w:r>
      <w:r w:rsidR="00F13680">
        <w:t xml:space="preserve"> </w:t>
      </w:r>
      <w:r>
        <w:t>zapobiegawczego</w:t>
      </w:r>
      <w:r w:rsidR="00F13680">
        <w:t xml:space="preserve"> </w:t>
      </w:r>
      <w:r>
        <w:t>można</w:t>
      </w:r>
      <w:r w:rsidR="00F13680">
        <w:t xml:space="preserve"> </w:t>
      </w:r>
      <w:r>
        <w:t>nakazać</w:t>
      </w:r>
      <w:r w:rsidR="00F13680">
        <w:t xml:space="preserve"> </w:t>
      </w:r>
      <w:r>
        <w:t>oskarżonemu</w:t>
      </w:r>
      <w:r w:rsidR="00F13680">
        <w:t xml:space="preserve"> </w:t>
      </w:r>
      <w:r>
        <w:t>o</w:t>
      </w:r>
      <w:r w:rsidR="00F13680">
        <w:t xml:space="preserve"> </w:t>
      </w:r>
      <w:r>
        <w:t>przestępstwo</w:t>
      </w:r>
      <w:r w:rsidR="00F13680">
        <w:t xml:space="preserve"> </w:t>
      </w:r>
      <w:r>
        <w:t>popełnione</w:t>
      </w:r>
      <w:r w:rsidR="00F13680">
        <w:t xml:space="preserve"> </w:t>
      </w:r>
      <w:r>
        <w:t>z</w:t>
      </w:r>
      <w:r w:rsidR="00F13680">
        <w:t xml:space="preserve"> </w:t>
      </w:r>
      <w:r>
        <w:t>użyciem</w:t>
      </w:r>
      <w:r w:rsidR="00F13680">
        <w:t xml:space="preserve"> </w:t>
      </w:r>
      <w:r>
        <w:t>przemocy</w:t>
      </w:r>
      <w:r w:rsidR="00F13680">
        <w:t xml:space="preserve"> </w:t>
      </w:r>
      <w:r>
        <w:t>na</w:t>
      </w:r>
      <w:r w:rsidR="00F13680">
        <w:t xml:space="preserve"> </w:t>
      </w:r>
      <w:r>
        <w:t>szkodę</w:t>
      </w:r>
      <w:r w:rsidR="00F13680">
        <w:t xml:space="preserve"> </w:t>
      </w:r>
      <w:r>
        <w:t>osoby</w:t>
      </w:r>
      <w:r w:rsidR="00F13680">
        <w:t xml:space="preserve"> </w:t>
      </w:r>
      <w:r>
        <w:t>wspólnie</w:t>
      </w:r>
      <w:r w:rsidR="00F13680">
        <w:t xml:space="preserve"> </w:t>
      </w:r>
      <w:r>
        <w:t>zamieszkującej</w:t>
      </w:r>
      <w:r w:rsidR="00F13680">
        <w:t xml:space="preserve"> </w:t>
      </w:r>
      <w:r w:rsidRPr="004B1A49">
        <w:rPr>
          <w:highlight w:val="yellow"/>
        </w:rPr>
        <w:t>okresowe</w:t>
      </w:r>
      <w:r w:rsidR="00F13680">
        <w:t xml:space="preserve"> </w:t>
      </w:r>
      <w:r>
        <w:t>opuszczenie</w:t>
      </w:r>
      <w:r w:rsidR="00F13680">
        <w:t xml:space="preserve"> </w:t>
      </w:r>
      <w:r>
        <w:t>lokalu</w:t>
      </w:r>
      <w:r w:rsidR="00F13680">
        <w:t xml:space="preserve"> </w:t>
      </w:r>
      <w:r>
        <w:t>zajmowanego</w:t>
      </w:r>
      <w:r w:rsidR="00F13680">
        <w:t xml:space="preserve"> </w:t>
      </w:r>
      <w:r>
        <w:t>wspólnie</w:t>
      </w:r>
      <w:r w:rsidR="00F13680">
        <w:t xml:space="preserve"> </w:t>
      </w:r>
      <w:r>
        <w:t>z</w:t>
      </w:r>
      <w:r w:rsidR="00F13680">
        <w:t xml:space="preserve"> </w:t>
      </w:r>
      <w:r>
        <w:t>pokrzywdzonym,</w:t>
      </w:r>
      <w:r w:rsidR="00F13680">
        <w:t xml:space="preserve"> </w:t>
      </w:r>
      <w:r>
        <w:t>jeżeli</w:t>
      </w:r>
      <w:r w:rsidR="00F13680">
        <w:t xml:space="preserve"> </w:t>
      </w:r>
      <w:r>
        <w:t>zachodzi</w:t>
      </w:r>
      <w:r w:rsidR="00F13680">
        <w:t xml:space="preserve"> </w:t>
      </w:r>
      <w:r>
        <w:t>uzasadniona</w:t>
      </w:r>
      <w:r w:rsidR="00F13680">
        <w:t xml:space="preserve"> </w:t>
      </w:r>
      <w:r>
        <w:t>obawa,</w:t>
      </w:r>
      <w:r w:rsidR="00F13680">
        <w:t xml:space="preserve"> </w:t>
      </w:r>
      <w:r>
        <w:t>że</w:t>
      </w:r>
      <w:r w:rsidR="00F13680">
        <w:t xml:space="preserve"> </w:t>
      </w:r>
      <w:r>
        <w:t>oskarżony</w:t>
      </w:r>
      <w:r w:rsidR="00F13680">
        <w:t xml:space="preserve"> </w:t>
      </w:r>
      <w:r>
        <w:t>ponownie</w:t>
      </w:r>
      <w:r w:rsidR="00F13680">
        <w:t xml:space="preserve"> </w:t>
      </w:r>
      <w:r>
        <w:t>popełni</w:t>
      </w:r>
      <w:r w:rsidR="00F13680">
        <w:t xml:space="preserve"> </w:t>
      </w:r>
      <w:r>
        <w:t>przestępstwo</w:t>
      </w:r>
      <w:r w:rsidR="00F13680">
        <w:t xml:space="preserve"> </w:t>
      </w:r>
      <w:r>
        <w:t>z</w:t>
      </w:r>
      <w:r w:rsidR="00F13680">
        <w:t xml:space="preserve"> </w:t>
      </w:r>
      <w:r>
        <w:t>użyciem</w:t>
      </w:r>
      <w:r w:rsidR="00F13680">
        <w:t xml:space="preserve"> </w:t>
      </w:r>
      <w:r>
        <w:t>przemocy</w:t>
      </w:r>
      <w:r w:rsidR="00F13680">
        <w:t xml:space="preserve"> </w:t>
      </w:r>
      <w:r>
        <w:t>wobec</w:t>
      </w:r>
      <w:r w:rsidR="00F13680">
        <w:t xml:space="preserve"> </w:t>
      </w:r>
      <w:r>
        <w:t>tej</w:t>
      </w:r>
      <w:r w:rsidR="00F13680">
        <w:t xml:space="preserve"> </w:t>
      </w:r>
      <w:r>
        <w:t>osoby,</w:t>
      </w:r>
      <w:r w:rsidR="00F13680">
        <w:t xml:space="preserve"> </w:t>
      </w:r>
      <w:r>
        <w:t>zwłaszcza</w:t>
      </w:r>
      <w:r w:rsidR="00F13680">
        <w:t xml:space="preserve"> </w:t>
      </w:r>
      <w:r>
        <w:t>gdy</w:t>
      </w:r>
      <w:r w:rsidR="00F13680">
        <w:t xml:space="preserve"> </w:t>
      </w:r>
      <w:r>
        <w:t>popełnieniem</w:t>
      </w:r>
      <w:r w:rsidR="00F13680">
        <w:t xml:space="preserve"> </w:t>
      </w:r>
      <w:r>
        <w:t>takiego</w:t>
      </w:r>
      <w:r w:rsidR="00F13680">
        <w:t xml:space="preserve"> </w:t>
      </w:r>
      <w:r>
        <w:t>przestępstwa</w:t>
      </w:r>
      <w:r w:rsidR="00F13680">
        <w:t xml:space="preserve"> </w:t>
      </w:r>
      <w:r>
        <w:t>groził.”,</w:t>
      </w:r>
    </w:p>
    <w:p w14:paraId="45AE3B5A" w14:textId="6C290F34" w:rsidR="004B31A9" w:rsidRDefault="004B31A9" w:rsidP="00BC3EDF">
      <w:pPr>
        <w:pStyle w:val="punkt"/>
      </w:pPr>
      <w:r>
        <w:t>b)</w:t>
      </w:r>
      <w:r w:rsidR="00F13680">
        <w:t xml:space="preserve"> </w:t>
      </w:r>
      <w:r>
        <w:t>§</w:t>
      </w:r>
      <w:r w:rsidR="00F13680">
        <w:t xml:space="preserve"> </w:t>
      </w:r>
      <w:r>
        <w:t>5</w:t>
      </w:r>
      <w:r w:rsidR="00F13680">
        <w:t xml:space="preserve"> </w:t>
      </w:r>
      <w:r>
        <w:t>otrzymuje</w:t>
      </w:r>
      <w:r w:rsidR="00F13680">
        <w:t xml:space="preserve"> </w:t>
      </w:r>
      <w:r>
        <w:t>brzmienie:</w:t>
      </w:r>
    </w:p>
    <w:p w14:paraId="4827BE57" w14:textId="39772667" w:rsidR="004B31A9" w:rsidRDefault="004B31A9" w:rsidP="00BC3EDF">
      <w:pPr>
        <w:pStyle w:val="litera"/>
      </w:pPr>
      <w:r>
        <w:t>„§</w:t>
      </w:r>
      <w:r w:rsidR="00F13680">
        <w:t xml:space="preserve"> </w:t>
      </w:r>
      <w:r>
        <w:t>5.</w:t>
      </w:r>
      <w:r w:rsidR="00F13680">
        <w:t xml:space="preserve"> </w:t>
      </w:r>
      <w:r>
        <w:t>Wydając</w:t>
      </w:r>
      <w:r w:rsidR="00F13680">
        <w:t xml:space="preserve"> </w:t>
      </w:r>
      <w:r>
        <w:t>postanowienie</w:t>
      </w:r>
      <w:r w:rsidR="00F13680">
        <w:t xml:space="preserve"> </w:t>
      </w:r>
      <w:r>
        <w:t>o</w:t>
      </w:r>
      <w:r w:rsidR="00F13680">
        <w:t xml:space="preserve"> </w:t>
      </w:r>
      <w:r>
        <w:t>nakazie</w:t>
      </w:r>
      <w:r w:rsidR="00F13680">
        <w:t xml:space="preserve"> </w:t>
      </w:r>
      <w:r w:rsidRPr="004B1A49">
        <w:rPr>
          <w:highlight w:val="yellow"/>
        </w:rPr>
        <w:t>okresowego</w:t>
      </w:r>
      <w:r w:rsidR="00F13680">
        <w:t xml:space="preserve"> </w:t>
      </w:r>
      <w:r>
        <w:t>opuszczenia</w:t>
      </w:r>
      <w:r w:rsidR="00F13680">
        <w:t xml:space="preserve"> </w:t>
      </w:r>
      <w:r>
        <w:t>przez</w:t>
      </w:r>
      <w:r w:rsidR="00F13680">
        <w:t xml:space="preserve"> </w:t>
      </w:r>
      <w:r>
        <w:t>oskarżonego</w:t>
      </w:r>
      <w:r w:rsidR="00F13680">
        <w:t xml:space="preserve"> </w:t>
      </w:r>
      <w:r>
        <w:t>lokalu</w:t>
      </w:r>
      <w:r w:rsidR="00F13680">
        <w:t xml:space="preserve"> </w:t>
      </w:r>
      <w:r>
        <w:t>zajmowanego</w:t>
      </w:r>
      <w:r w:rsidR="00F13680">
        <w:t xml:space="preserve"> </w:t>
      </w:r>
      <w:r>
        <w:t>wspólnie</w:t>
      </w:r>
      <w:r w:rsidR="00F13680">
        <w:t xml:space="preserve"> </w:t>
      </w:r>
      <w:r>
        <w:t>z</w:t>
      </w:r>
      <w:r w:rsidR="00F13680">
        <w:t xml:space="preserve"> </w:t>
      </w:r>
      <w:r>
        <w:t>pokrzywdzonym,</w:t>
      </w:r>
      <w:r w:rsidR="00F13680">
        <w:t xml:space="preserve"> </w:t>
      </w:r>
      <w:r>
        <w:t>można,</w:t>
      </w:r>
      <w:r w:rsidR="00F13680">
        <w:t xml:space="preserve"> </w:t>
      </w:r>
      <w:r>
        <w:t>na</w:t>
      </w:r>
      <w:r w:rsidR="00F13680">
        <w:t xml:space="preserve"> </w:t>
      </w:r>
      <w:r>
        <w:t>wniosek</w:t>
      </w:r>
      <w:r w:rsidR="00F13680">
        <w:t xml:space="preserve"> </w:t>
      </w:r>
      <w:r>
        <w:t>oskarżonego,</w:t>
      </w:r>
      <w:r w:rsidR="00F13680">
        <w:t xml:space="preserve"> </w:t>
      </w:r>
      <w:r>
        <w:t>wskazać</w:t>
      </w:r>
      <w:r w:rsidR="00F13680">
        <w:t xml:space="preserve"> </w:t>
      </w:r>
      <w:r>
        <w:t>mu</w:t>
      </w:r>
      <w:r w:rsidR="00F13680">
        <w:t xml:space="preserve"> </w:t>
      </w:r>
      <w:r>
        <w:t>miejsce</w:t>
      </w:r>
      <w:r w:rsidR="00F13680">
        <w:t xml:space="preserve"> </w:t>
      </w:r>
      <w:r>
        <w:t>pobytu</w:t>
      </w:r>
      <w:r w:rsidR="00F13680">
        <w:t xml:space="preserve"> </w:t>
      </w:r>
      <w:r>
        <w:t>w</w:t>
      </w:r>
      <w:r w:rsidR="00F13680">
        <w:t xml:space="preserve"> </w:t>
      </w:r>
      <w:r>
        <w:t>placówkach</w:t>
      </w:r>
      <w:r w:rsidR="00F13680">
        <w:t xml:space="preserve"> </w:t>
      </w:r>
      <w:r>
        <w:t>zapewniających</w:t>
      </w:r>
      <w:r w:rsidR="00F13680">
        <w:t xml:space="preserve"> </w:t>
      </w:r>
      <w:r>
        <w:t>miejsca</w:t>
      </w:r>
      <w:r w:rsidR="00F13680">
        <w:t xml:space="preserve"> </w:t>
      </w:r>
      <w:r>
        <w:t>noclegowe.</w:t>
      </w:r>
      <w:r w:rsidR="00F13680">
        <w:t xml:space="preserve"> </w:t>
      </w:r>
      <w:r>
        <w:t>Placówkami</w:t>
      </w:r>
      <w:r w:rsidR="00F13680">
        <w:t xml:space="preserve"> </w:t>
      </w:r>
      <w:r>
        <w:t>wskazanymi</w:t>
      </w:r>
      <w:r w:rsidR="00F13680">
        <w:t xml:space="preserve"> </w:t>
      </w:r>
      <w:r>
        <w:t>do</w:t>
      </w:r>
      <w:r w:rsidR="00F13680">
        <w:t xml:space="preserve"> </w:t>
      </w:r>
      <w:r>
        <w:t>umieszczenia</w:t>
      </w:r>
      <w:r w:rsidR="00F13680">
        <w:t xml:space="preserve"> </w:t>
      </w:r>
      <w:r>
        <w:t>oskarżonego</w:t>
      </w:r>
      <w:r w:rsidR="00F13680">
        <w:t xml:space="preserve"> </w:t>
      </w:r>
      <w:r>
        <w:t>nie</w:t>
      </w:r>
      <w:r w:rsidR="00F13680">
        <w:t xml:space="preserve"> </w:t>
      </w:r>
      <w:r>
        <w:t>mogą</w:t>
      </w:r>
      <w:r w:rsidR="00F13680">
        <w:t xml:space="preserve"> </w:t>
      </w:r>
      <w:r>
        <w:t>być</w:t>
      </w:r>
      <w:r w:rsidR="00F13680">
        <w:t xml:space="preserve"> </w:t>
      </w:r>
      <w:r>
        <w:t>placówki</w:t>
      </w:r>
      <w:r w:rsidR="00F13680">
        <w:t xml:space="preserve"> </w:t>
      </w:r>
      <w:r>
        <w:t>pobytu</w:t>
      </w:r>
      <w:r w:rsidR="00F13680">
        <w:t xml:space="preserve"> </w:t>
      </w:r>
      <w:r>
        <w:t>ofiar</w:t>
      </w:r>
      <w:r w:rsidR="00F13680">
        <w:t xml:space="preserve"> </w:t>
      </w:r>
      <w:r>
        <w:t>przemocy</w:t>
      </w:r>
      <w:r w:rsidR="00F13680">
        <w:t xml:space="preserve"> </w:t>
      </w:r>
      <w:r>
        <w:t>w</w:t>
      </w:r>
      <w:r w:rsidR="00F13680">
        <w:t xml:space="preserve"> </w:t>
      </w:r>
      <w:r>
        <w:t>rodzinie.”;</w:t>
      </w:r>
    </w:p>
    <w:p w14:paraId="37BDF6DC" w14:textId="41FBF30D" w:rsidR="004B31A9" w:rsidRDefault="00885395" w:rsidP="00885395">
      <w:pPr>
        <w:pStyle w:val="ustep"/>
        <w:ind w:left="425" w:hanging="380"/>
      </w:pPr>
      <w:r>
        <w:t>1</w:t>
      </w:r>
      <w:r w:rsidR="00532DF8">
        <w:t>3</w:t>
      </w:r>
      <w:r w:rsidR="004B31A9">
        <w:t>)</w:t>
      </w:r>
      <w:r w:rsidR="00F13680">
        <w:t xml:space="preserve"> </w:t>
      </w:r>
      <w:r w:rsidR="004B31A9">
        <w:t>w</w:t>
      </w:r>
      <w:r w:rsidR="00F13680">
        <w:t xml:space="preserve"> </w:t>
      </w:r>
      <w:r w:rsidR="004B31A9">
        <w:t>art.</w:t>
      </w:r>
      <w:r w:rsidR="00F13680">
        <w:t xml:space="preserve"> </w:t>
      </w:r>
      <w:r w:rsidR="004B31A9">
        <w:t>292</w:t>
      </w:r>
      <w:r w:rsidR="00F13680">
        <w:t xml:space="preserve"> </w:t>
      </w:r>
      <w:r w:rsidR="004B31A9">
        <w:t>dodaje</w:t>
      </w:r>
      <w:r w:rsidR="00F13680">
        <w:t xml:space="preserve"> </w:t>
      </w:r>
      <w:r w:rsidR="004B31A9">
        <w:t>się</w:t>
      </w:r>
      <w:r w:rsidR="00F13680">
        <w:t xml:space="preserve"> </w:t>
      </w:r>
      <w:r w:rsidR="004B31A9">
        <w:t>§</w:t>
      </w:r>
      <w:r w:rsidR="00F13680">
        <w:t xml:space="preserve"> </w:t>
      </w:r>
      <w:r w:rsidR="004B31A9">
        <w:t>3</w:t>
      </w:r>
      <w:r w:rsidR="00F13680">
        <w:t xml:space="preserve"> </w:t>
      </w:r>
      <w:r w:rsidR="004B31A9">
        <w:t>w</w:t>
      </w:r>
      <w:r w:rsidR="00F13680">
        <w:t xml:space="preserve"> </w:t>
      </w:r>
      <w:r w:rsidR="004B31A9">
        <w:t>brzmieniu:</w:t>
      </w:r>
    </w:p>
    <w:p w14:paraId="0DB414F1" w14:textId="17F86BF1" w:rsidR="004B31A9" w:rsidRDefault="004B31A9" w:rsidP="00BC3EDF">
      <w:pPr>
        <w:pStyle w:val="punkt"/>
      </w:pPr>
      <w:r>
        <w:t>„§</w:t>
      </w:r>
      <w:r w:rsidR="00F13680">
        <w:t xml:space="preserve"> </w:t>
      </w:r>
      <w:r>
        <w:t>3.</w:t>
      </w:r>
      <w:r w:rsidR="00F13680">
        <w:t xml:space="preserve"> </w:t>
      </w:r>
      <w:r>
        <w:t>Przepis</w:t>
      </w:r>
      <w:r w:rsidR="00F13680">
        <w:t xml:space="preserve"> </w:t>
      </w:r>
      <w:r>
        <w:t>art.</w:t>
      </w:r>
      <w:r w:rsidR="00F13680">
        <w:t xml:space="preserve"> </w:t>
      </w:r>
      <w:r>
        <w:t>232</w:t>
      </w:r>
      <w:r w:rsidR="00F13680">
        <w:t xml:space="preserve"> </w:t>
      </w:r>
      <w:r>
        <w:t>stosuje</w:t>
      </w:r>
      <w:r w:rsidR="00F13680">
        <w:t xml:space="preserve"> </w:t>
      </w:r>
      <w:r>
        <w:t>się</w:t>
      </w:r>
      <w:r w:rsidR="00F13680">
        <w:t xml:space="preserve"> </w:t>
      </w:r>
      <w:r>
        <w:t>odpowiednio.”;</w:t>
      </w:r>
    </w:p>
    <w:p w14:paraId="50940BCF" w14:textId="78CACCDA" w:rsidR="004B31A9" w:rsidRDefault="00885395" w:rsidP="00885395">
      <w:pPr>
        <w:pStyle w:val="ustep"/>
        <w:ind w:left="425" w:hanging="380"/>
      </w:pPr>
      <w:r>
        <w:t>1</w:t>
      </w:r>
      <w:r w:rsidR="00532DF8">
        <w:t>4</w:t>
      </w:r>
      <w:r w:rsidR="004B31A9">
        <w:t>)</w:t>
      </w:r>
      <w:r w:rsidR="00F13680">
        <w:t xml:space="preserve"> </w:t>
      </w:r>
      <w:r w:rsidR="004B31A9">
        <w:t>w</w:t>
      </w:r>
      <w:r w:rsidR="00F13680">
        <w:t xml:space="preserve"> </w:t>
      </w:r>
      <w:r w:rsidR="004B31A9">
        <w:t>art.</w:t>
      </w:r>
      <w:r w:rsidR="00F13680">
        <w:t xml:space="preserve"> </w:t>
      </w:r>
      <w:r w:rsidR="004B31A9">
        <w:t>294</w:t>
      </w:r>
      <w:r w:rsidR="00F13680">
        <w:t xml:space="preserve"> </w:t>
      </w:r>
      <w:r w:rsidR="004B31A9">
        <w:t>§</w:t>
      </w:r>
      <w:r w:rsidR="00F13680">
        <w:t xml:space="preserve"> </w:t>
      </w:r>
      <w:r w:rsidR="004B31A9">
        <w:t>1</w:t>
      </w:r>
      <w:r w:rsidR="00F13680">
        <w:t xml:space="preserve"> </w:t>
      </w:r>
      <w:r w:rsidR="004B31A9">
        <w:t>otrzymuje</w:t>
      </w:r>
      <w:r w:rsidR="00F13680">
        <w:t xml:space="preserve"> </w:t>
      </w:r>
      <w:r w:rsidR="004B31A9">
        <w:t>brzmienie:</w:t>
      </w:r>
    </w:p>
    <w:p w14:paraId="5A95EF1F" w14:textId="1D122110" w:rsidR="004B31A9" w:rsidRDefault="004B31A9" w:rsidP="00BC3EDF">
      <w:pPr>
        <w:pStyle w:val="punkt"/>
      </w:pPr>
      <w:r>
        <w:t>„§</w:t>
      </w:r>
      <w:r w:rsidR="00F13680">
        <w:t xml:space="preserve"> </w:t>
      </w:r>
      <w:r>
        <w:t>1.</w:t>
      </w:r>
      <w:r w:rsidR="00F13680">
        <w:t xml:space="preserve"> </w:t>
      </w:r>
      <w:r>
        <w:t>Zabezpieczenie</w:t>
      </w:r>
      <w:r w:rsidR="00F13680">
        <w:t xml:space="preserve"> </w:t>
      </w:r>
      <w:r>
        <w:t>upada,</w:t>
      </w:r>
      <w:r w:rsidR="00F13680">
        <w:t xml:space="preserve"> </w:t>
      </w:r>
      <w:r>
        <w:t>gdy</w:t>
      </w:r>
      <w:r w:rsidR="00F13680">
        <w:t xml:space="preserve"> </w:t>
      </w:r>
      <w:r>
        <w:t>nie</w:t>
      </w:r>
      <w:r w:rsidR="00F13680">
        <w:t xml:space="preserve"> </w:t>
      </w:r>
      <w:r>
        <w:t>zostaną</w:t>
      </w:r>
      <w:r w:rsidR="00F13680">
        <w:t xml:space="preserve"> </w:t>
      </w:r>
      <w:r>
        <w:t>prawomocnie</w:t>
      </w:r>
      <w:r w:rsidR="00F13680">
        <w:t xml:space="preserve"> </w:t>
      </w:r>
      <w:r>
        <w:t>orzeczone:</w:t>
      </w:r>
      <w:r w:rsidR="00F13680">
        <w:t xml:space="preserve"> </w:t>
      </w:r>
      <w:r>
        <w:t>grzywna,</w:t>
      </w:r>
      <w:r w:rsidR="00F13680">
        <w:t xml:space="preserve"> </w:t>
      </w:r>
      <w:r>
        <w:t>przepadek,</w:t>
      </w:r>
      <w:r w:rsidR="00F13680">
        <w:t xml:space="preserve"> </w:t>
      </w:r>
      <w:r>
        <w:t>nawiązka,</w:t>
      </w:r>
      <w:r w:rsidR="00F13680">
        <w:t xml:space="preserve"> </w:t>
      </w:r>
      <w:r>
        <w:t>świadczenie</w:t>
      </w:r>
      <w:r w:rsidR="00F13680">
        <w:t xml:space="preserve"> </w:t>
      </w:r>
      <w:r>
        <w:t>pieniężne</w:t>
      </w:r>
      <w:r w:rsidR="00F13680">
        <w:t xml:space="preserve"> </w:t>
      </w:r>
      <w:r>
        <w:t>lub</w:t>
      </w:r>
      <w:r w:rsidR="00F13680">
        <w:t xml:space="preserve"> </w:t>
      </w:r>
      <w:r>
        <w:t>nie</w:t>
      </w:r>
      <w:r w:rsidR="00F13680">
        <w:t xml:space="preserve"> </w:t>
      </w:r>
      <w:r>
        <w:t>zostanie</w:t>
      </w:r>
      <w:r w:rsidR="00F13680">
        <w:t xml:space="preserve"> </w:t>
      </w:r>
      <w:r>
        <w:t>nałożony</w:t>
      </w:r>
      <w:r w:rsidR="00F13680">
        <w:t xml:space="preserve"> </w:t>
      </w:r>
      <w:r>
        <w:t>obowiązek</w:t>
      </w:r>
      <w:r w:rsidR="00F13680">
        <w:t xml:space="preserve"> </w:t>
      </w:r>
      <w:r>
        <w:t>naprawienia</w:t>
      </w:r>
      <w:r w:rsidR="00F13680">
        <w:t xml:space="preserve"> </w:t>
      </w:r>
      <w:r>
        <w:t>szkody</w:t>
      </w:r>
      <w:r w:rsidR="00F13680">
        <w:t xml:space="preserve"> </w:t>
      </w:r>
      <w:r>
        <w:t>lub</w:t>
      </w:r>
      <w:r w:rsidR="00F13680">
        <w:t xml:space="preserve"> </w:t>
      </w:r>
      <w:r>
        <w:t>zadośćuczynienia</w:t>
      </w:r>
      <w:r w:rsidR="00F13680">
        <w:t xml:space="preserve"> </w:t>
      </w:r>
      <w:r>
        <w:t>za</w:t>
      </w:r>
      <w:r w:rsidR="00F13680">
        <w:t xml:space="preserve"> </w:t>
      </w:r>
      <w:r>
        <w:t>doznaną</w:t>
      </w:r>
      <w:r w:rsidR="00F13680">
        <w:t xml:space="preserve"> </w:t>
      </w:r>
      <w:r>
        <w:t>krzywdę,</w:t>
      </w:r>
      <w:r w:rsidR="004B1A49">
        <w:t xml:space="preserve"> </w:t>
      </w:r>
      <w:r>
        <w:t>a</w:t>
      </w:r>
      <w:r w:rsidR="00F13680">
        <w:t xml:space="preserve"> </w:t>
      </w:r>
      <w:r>
        <w:t>powództwo</w:t>
      </w:r>
      <w:r w:rsidR="00F13680">
        <w:t xml:space="preserve"> </w:t>
      </w:r>
      <w:r>
        <w:t>o</w:t>
      </w:r>
      <w:r w:rsidR="00F13680">
        <w:t xml:space="preserve"> </w:t>
      </w:r>
      <w:r>
        <w:t>te</w:t>
      </w:r>
      <w:r w:rsidR="00F13680">
        <w:t xml:space="preserve"> </w:t>
      </w:r>
      <w:r>
        <w:t>roszczenia</w:t>
      </w:r>
      <w:r w:rsidR="00F13680">
        <w:t xml:space="preserve"> </w:t>
      </w:r>
      <w:r>
        <w:t>nie</w:t>
      </w:r>
      <w:r w:rsidR="00F13680">
        <w:t xml:space="preserve"> </w:t>
      </w:r>
      <w:r>
        <w:t>zostanie</w:t>
      </w:r>
      <w:r w:rsidR="00F13680">
        <w:t xml:space="preserve"> </w:t>
      </w:r>
      <w:r>
        <w:t>wytoczone</w:t>
      </w:r>
      <w:r w:rsidR="00F13680">
        <w:t xml:space="preserve"> </w:t>
      </w:r>
      <w:r>
        <w:t>przed</w:t>
      </w:r>
      <w:r w:rsidR="00F13680">
        <w:t xml:space="preserve"> </w:t>
      </w:r>
      <w:r>
        <w:t>upływem</w:t>
      </w:r>
      <w:r w:rsidR="00F13680">
        <w:t xml:space="preserve"> </w:t>
      </w:r>
      <w:r>
        <w:t>3</w:t>
      </w:r>
      <w:r w:rsidR="00F13680">
        <w:t xml:space="preserve"> </w:t>
      </w:r>
      <w:r>
        <w:t>miesięcy</w:t>
      </w:r>
      <w:r w:rsidR="00F13680">
        <w:t xml:space="preserve"> </w:t>
      </w:r>
      <w:r>
        <w:t>od</w:t>
      </w:r>
      <w:r w:rsidR="00F13680">
        <w:t xml:space="preserve"> </w:t>
      </w:r>
      <w:r>
        <w:t>daty</w:t>
      </w:r>
      <w:r w:rsidR="00F13680">
        <w:t xml:space="preserve"> </w:t>
      </w:r>
      <w:r>
        <w:t>uprawomocnienia</w:t>
      </w:r>
      <w:r w:rsidR="00F13680">
        <w:t xml:space="preserve"> </w:t>
      </w:r>
      <w:r>
        <w:t>się</w:t>
      </w:r>
      <w:r w:rsidR="00F13680">
        <w:t xml:space="preserve"> </w:t>
      </w:r>
      <w:r>
        <w:t>orzeczenia.”;</w:t>
      </w:r>
    </w:p>
    <w:p w14:paraId="450359D2" w14:textId="20AC1A94" w:rsidR="004B31A9" w:rsidRDefault="00885395" w:rsidP="00885395">
      <w:pPr>
        <w:pStyle w:val="ustep"/>
        <w:ind w:left="425" w:hanging="380"/>
      </w:pPr>
      <w:r>
        <w:t>1</w:t>
      </w:r>
      <w:r w:rsidR="00532DF8">
        <w:t>5</w:t>
      </w:r>
      <w:r w:rsidR="004B31A9">
        <w:t>)</w:t>
      </w:r>
      <w:r w:rsidR="00F13680">
        <w:t xml:space="preserve"> </w:t>
      </w:r>
      <w:r w:rsidR="004B31A9">
        <w:t>w</w:t>
      </w:r>
      <w:r w:rsidR="00F13680">
        <w:t xml:space="preserve"> </w:t>
      </w:r>
      <w:r w:rsidR="004B31A9">
        <w:t>art.</w:t>
      </w:r>
      <w:r w:rsidR="00F13680">
        <w:t xml:space="preserve"> </w:t>
      </w:r>
      <w:r w:rsidR="004B31A9">
        <w:t>297</w:t>
      </w:r>
      <w:r w:rsidR="00F13680">
        <w:t xml:space="preserve"> </w:t>
      </w:r>
      <w:r w:rsidR="004B31A9">
        <w:t>uchyla</w:t>
      </w:r>
      <w:r w:rsidR="00F13680">
        <w:t xml:space="preserve"> </w:t>
      </w:r>
      <w:r w:rsidR="004B31A9">
        <w:t>się</w:t>
      </w:r>
      <w:r w:rsidR="00F13680">
        <w:t xml:space="preserve"> </w:t>
      </w:r>
      <w:r w:rsidR="004B31A9">
        <w:t>§</w:t>
      </w:r>
      <w:r w:rsidR="00F13680">
        <w:t xml:space="preserve"> </w:t>
      </w:r>
      <w:r w:rsidR="004B31A9">
        <w:t>2;</w:t>
      </w:r>
    </w:p>
    <w:p w14:paraId="075A9084" w14:textId="4E0620B3" w:rsidR="00952BF9" w:rsidRPr="00532DF8" w:rsidRDefault="00532DF8" w:rsidP="00952BF9">
      <w:pPr>
        <w:pStyle w:val="ustep"/>
        <w:ind w:left="425" w:hanging="380"/>
        <w:rPr>
          <w:lang w:eastAsia="pl-PL"/>
        </w:rPr>
      </w:pPr>
      <w:r w:rsidRPr="00532DF8">
        <w:rPr>
          <w:lang w:eastAsia="pl-PL"/>
        </w:rPr>
        <w:t>16</w:t>
      </w:r>
      <w:r w:rsidR="00952BF9" w:rsidRPr="00532DF8">
        <w:rPr>
          <w:lang w:eastAsia="pl-PL"/>
        </w:rPr>
        <w:t>)</w:t>
      </w:r>
      <w:r w:rsidR="00F13680">
        <w:rPr>
          <w:lang w:eastAsia="pl-PL"/>
        </w:rPr>
        <w:t xml:space="preserve"> </w:t>
      </w:r>
      <w:r w:rsidR="00952BF9" w:rsidRPr="00532DF8">
        <w:rPr>
          <w:lang w:eastAsia="pl-PL"/>
        </w:rPr>
        <w:t>art.</w:t>
      </w:r>
      <w:r w:rsidR="00F13680">
        <w:rPr>
          <w:lang w:eastAsia="pl-PL"/>
        </w:rPr>
        <w:t xml:space="preserve"> </w:t>
      </w:r>
      <w:r w:rsidR="00952BF9" w:rsidRPr="00532DF8">
        <w:rPr>
          <w:lang w:eastAsia="pl-PL"/>
        </w:rPr>
        <w:t>300</w:t>
      </w:r>
      <w:r w:rsidR="00F13680">
        <w:rPr>
          <w:lang w:eastAsia="pl-PL"/>
        </w:rPr>
        <w:t xml:space="preserve"> </w:t>
      </w:r>
      <w:r w:rsidR="00952BF9" w:rsidRPr="00532DF8">
        <w:rPr>
          <w:lang w:eastAsia="pl-PL"/>
        </w:rPr>
        <w:t>otrzymuje</w:t>
      </w:r>
      <w:r w:rsidR="00F13680">
        <w:rPr>
          <w:lang w:eastAsia="pl-PL"/>
        </w:rPr>
        <w:t xml:space="preserve"> </w:t>
      </w:r>
      <w:r w:rsidR="00952BF9" w:rsidRPr="00532DF8">
        <w:rPr>
          <w:lang w:eastAsia="pl-PL"/>
        </w:rPr>
        <w:t>brzmienie:</w:t>
      </w:r>
    </w:p>
    <w:p w14:paraId="3866C43D" w14:textId="04C3082B" w:rsidR="00952BF9" w:rsidRPr="00836244" w:rsidRDefault="00952BF9" w:rsidP="00532DF8">
      <w:pPr>
        <w:pStyle w:val="w2zmart"/>
        <w:ind w:left="1843" w:hanging="1219"/>
        <w:rPr>
          <w:lang w:eastAsia="pl-PL"/>
        </w:rPr>
      </w:pPr>
      <w:r w:rsidRPr="00836244">
        <w:rPr>
          <w:lang w:eastAsia="pl-PL"/>
        </w:rPr>
        <w:t>„</w:t>
      </w:r>
      <w:r w:rsidR="00532DF8">
        <w:rPr>
          <w:lang w:eastAsia="pl-PL"/>
        </w:rPr>
        <w:t>Art.</w:t>
      </w:r>
      <w:r w:rsidR="00F13680">
        <w:rPr>
          <w:lang w:eastAsia="pl-PL"/>
        </w:rPr>
        <w:t xml:space="preserve"> </w:t>
      </w:r>
      <w:r w:rsidR="00532DF8">
        <w:rPr>
          <w:lang w:eastAsia="pl-PL"/>
        </w:rPr>
        <w:t>300.</w:t>
      </w:r>
      <w:r w:rsidR="00F13680">
        <w:rPr>
          <w:lang w:eastAsia="pl-PL"/>
        </w:rPr>
        <w:t xml:space="preserve"> </w:t>
      </w:r>
      <w:r w:rsidRPr="00836244">
        <w:rPr>
          <w:lang w:eastAsia="pl-PL"/>
        </w:rPr>
        <w:t>§</w:t>
      </w:r>
      <w:r w:rsidR="00F13680">
        <w:rPr>
          <w:lang w:eastAsia="pl-PL"/>
        </w:rPr>
        <w:t xml:space="preserve"> </w:t>
      </w:r>
      <w:r w:rsidRPr="00836244">
        <w:rPr>
          <w:lang w:eastAsia="pl-PL"/>
        </w:rPr>
        <w:t>1.</w:t>
      </w:r>
      <w:r w:rsidR="00F13680">
        <w:rPr>
          <w:lang w:eastAsia="pl-PL"/>
        </w:rPr>
        <w:t xml:space="preserve"> </w:t>
      </w:r>
      <w:r w:rsidRPr="00836244">
        <w:rPr>
          <w:lang w:eastAsia="pl-PL"/>
        </w:rPr>
        <w:t>Przed</w:t>
      </w:r>
      <w:r w:rsidR="00F13680">
        <w:rPr>
          <w:lang w:eastAsia="pl-PL"/>
        </w:rPr>
        <w:t xml:space="preserve"> </w:t>
      </w:r>
      <w:r w:rsidRPr="00836244">
        <w:rPr>
          <w:lang w:eastAsia="pl-PL"/>
        </w:rPr>
        <w:t>pierwszym</w:t>
      </w:r>
      <w:r w:rsidR="00F13680">
        <w:rPr>
          <w:lang w:eastAsia="pl-PL"/>
        </w:rPr>
        <w:t xml:space="preserve"> </w:t>
      </w:r>
      <w:r w:rsidRPr="00836244">
        <w:rPr>
          <w:lang w:eastAsia="pl-PL"/>
        </w:rPr>
        <w:t>przesłuchaniem</w:t>
      </w:r>
      <w:r w:rsidR="00F13680">
        <w:rPr>
          <w:lang w:eastAsia="pl-PL"/>
        </w:rPr>
        <w:t xml:space="preserve"> </w:t>
      </w:r>
      <w:r w:rsidRPr="00836244">
        <w:rPr>
          <w:lang w:eastAsia="pl-PL"/>
        </w:rPr>
        <w:t>należy</w:t>
      </w:r>
      <w:r w:rsidR="00F13680">
        <w:rPr>
          <w:lang w:eastAsia="pl-PL"/>
        </w:rPr>
        <w:t xml:space="preserve"> </w:t>
      </w:r>
      <w:r w:rsidRPr="00836244">
        <w:rPr>
          <w:lang w:eastAsia="pl-PL"/>
        </w:rPr>
        <w:t>pouczyć</w:t>
      </w:r>
      <w:r w:rsidR="00F13680">
        <w:rPr>
          <w:lang w:eastAsia="pl-PL"/>
        </w:rPr>
        <w:t xml:space="preserve"> </w:t>
      </w:r>
      <w:r w:rsidRPr="00836244">
        <w:rPr>
          <w:lang w:eastAsia="pl-PL"/>
        </w:rPr>
        <w:t>podejrzanego</w:t>
      </w:r>
      <w:r w:rsidR="00F13680">
        <w:rPr>
          <w:lang w:eastAsia="pl-PL"/>
        </w:rPr>
        <w:t xml:space="preserve"> </w:t>
      </w:r>
      <w:r w:rsidRPr="00836244">
        <w:rPr>
          <w:lang w:eastAsia="pl-PL"/>
        </w:rPr>
        <w:t>o</w:t>
      </w:r>
      <w:r w:rsidR="00F13680">
        <w:rPr>
          <w:lang w:eastAsia="pl-PL"/>
        </w:rPr>
        <w:t xml:space="preserve"> </w:t>
      </w:r>
      <w:r w:rsidRPr="00836244">
        <w:rPr>
          <w:lang w:eastAsia="pl-PL"/>
        </w:rPr>
        <w:t>jego</w:t>
      </w:r>
      <w:r w:rsidR="00F13680">
        <w:rPr>
          <w:lang w:eastAsia="pl-PL"/>
        </w:rPr>
        <w:t xml:space="preserve"> </w:t>
      </w:r>
      <w:r w:rsidRPr="00836244">
        <w:rPr>
          <w:lang w:eastAsia="pl-PL"/>
        </w:rPr>
        <w:t>uprawnieniach:</w:t>
      </w:r>
      <w:r w:rsidR="00F13680">
        <w:rPr>
          <w:lang w:eastAsia="pl-PL"/>
        </w:rPr>
        <w:t xml:space="preserve"> </w:t>
      </w:r>
      <w:r w:rsidRPr="00836244">
        <w:rPr>
          <w:lang w:eastAsia="pl-PL"/>
        </w:rPr>
        <w:t>do</w:t>
      </w:r>
      <w:r w:rsidR="00F13680">
        <w:rPr>
          <w:lang w:eastAsia="pl-PL"/>
        </w:rPr>
        <w:t xml:space="preserve"> </w:t>
      </w:r>
      <w:r w:rsidRPr="00836244">
        <w:rPr>
          <w:lang w:eastAsia="pl-PL"/>
        </w:rPr>
        <w:t>składania</w:t>
      </w:r>
      <w:r w:rsidR="00F13680">
        <w:rPr>
          <w:lang w:eastAsia="pl-PL"/>
        </w:rPr>
        <w:t xml:space="preserve"> </w:t>
      </w:r>
      <w:r w:rsidRPr="00836244">
        <w:rPr>
          <w:lang w:eastAsia="pl-PL"/>
        </w:rPr>
        <w:t>wyjaśnień,</w:t>
      </w:r>
      <w:r w:rsidR="00F13680">
        <w:rPr>
          <w:lang w:eastAsia="pl-PL"/>
        </w:rPr>
        <w:t xml:space="preserve"> </w:t>
      </w:r>
      <w:r w:rsidRPr="00836244">
        <w:rPr>
          <w:lang w:eastAsia="pl-PL"/>
        </w:rPr>
        <w:t>do</w:t>
      </w:r>
      <w:r w:rsidR="00F13680">
        <w:rPr>
          <w:lang w:eastAsia="pl-PL"/>
        </w:rPr>
        <w:t xml:space="preserve"> </w:t>
      </w:r>
      <w:r w:rsidRPr="00836244">
        <w:rPr>
          <w:lang w:eastAsia="pl-PL"/>
        </w:rPr>
        <w:t>odmowy</w:t>
      </w:r>
      <w:r w:rsidR="00F13680">
        <w:rPr>
          <w:lang w:eastAsia="pl-PL"/>
        </w:rPr>
        <w:t xml:space="preserve"> </w:t>
      </w:r>
      <w:r w:rsidRPr="00836244">
        <w:rPr>
          <w:lang w:eastAsia="pl-PL"/>
        </w:rPr>
        <w:t>składania</w:t>
      </w:r>
      <w:r w:rsidR="00F13680">
        <w:rPr>
          <w:lang w:eastAsia="pl-PL"/>
        </w:rPr>
        <w:t xml:space="preserve"> </w:t>
      </w:r>
      <w:r w:rsidRPr="00836244">
        <w:rPr>
          <w:lang w:eastAsia="pl-PL"/>
        </w:rPr>
        <w:t>wyjaśnień</w:t>
      </w:r>
      <w:r w:rsidR="00F13680">
        <w:rPr>
          <w:lang w:eastAsia="pl-PL"/>
        </w:rPr>
        <w:t xml:space="preserve"> </w:t>
      </w:r>
      <w:r w:rsidRPr="00836244">
        <w:rPr>
          <w:lang w:eastAsia="pl-PL"/>
        </w:rPr>
        <w:t>lub</w:t>
      </w:r>
      <w:r w:rsidR="00F13680">
        <w:rPr>
          <w:lang w:eastAsia="pl-PL"/>
        </w:rPr>
        <w:t xml:space="preserve"> </w:t>
      </w:r>
      <w:r w:rsidRPr="00836244">
        <w:rPr>
          <w:lang w:eastAsia="pl-PL"/>
        </w:rPr>
        <w:t>odmowy</w:t>
      </w:r>
      <w:r w:rsidR="00F13680">
        <w:rPr>
          <w:lang w:eastAsia="pl-PL"/>
        </w:rPr>
        <w:t xml:space="preserve"> </w:t>
      </w:r>
      <w:r w:rsidRPr="00836244">
        <w:rPr>
          <w:lang w:eastAsia="pl-PL"/>
        </w:rPr>
        <w:t>odpowiedzi</w:t>
      </w:r>
      <w:r w:rsidR="00F13680">
        <w:rPr>
          <w:lang w:eastAsia="pl-PL"/>
        </w:rPr>
        <w:t xml:space="preserve"> </w:t>
      </w:r>
      <w:r w:rsidRPr="00836244">
        <w:rPr>
          <w:lang w:eastAsia="pl-PL"/>
        </w:rPr>
        <w:t>na</w:t>
      </w:r>
      <w:r w:rsidR="00F13680">
        <w:rPr>
          <w:lang w:eastAsia="pl-PL"/>
        </w:rPr>
        <w:t xml:space="preserve"> </w:t>
      </w:r>
      <w:r w:rsidRPr="00836244">
        <w:rPr>
          <w:lang w:eastAsia="pl-PL"/>
        </w:rPr>
        <w:t>pytania,</w:t>
      </w:r>
      <w:r w:rsidR="00F13680">
        <w:rPr>
          <w:lang w:eastAsia="pl-PL"/>
        </w:rPr>
        <w:t xml:space="preserve"> </w:t>
      </w:r>
      <w:r w:rsidRPr="00836244">
        <w:rPr>
          <w:lang w:eastAsia="pl-PL"/>
        </w:rPr>
        <w:t>do</w:t>
      </w:r>
      <w:r w:rsidR="00F13680">
        <w:rPr>
          <w:lang w:eastAsia="pl-PL"/>
        </w:rPr>
        <w:t xml:space="preserve"> </w:t>
      </w:r>
      <w:r w:rsidRPr="00836244">
        <w:rPr>
          <w:lang w:eastAsia="pl-PL"/>
        </w:rPr>
        <w:t>informacji</w:t>
      </w:r>
      <w:r w:rsidR="00F13680">
        <w:rPr>
          <w:lang w:eastAsia="pl-PL"/>
        </w:rPr>
        <w:t xml:space="preserve"> </w:t>
      </w:r>
      <w:r w:rsidRPr="00836244">
        <w:rPr>
          <w:lang w:eastAsia="pl-PL"/>
        </w:rPr>
        <w:t>o</w:t>
      </w:r>
      <w:r w:rsidR="00F13680">
        <w:rPr>
          <w:lang w:eastAsia="pl-PL"/>
        </w:rPr>
        <w:t xml:space="preserve"> </w:t>
      </w:r>
      <w:r w:rsidRPr="00836244">
        <w:rPr>
          <w:lang w:eastAsia="pl-PL"/>
        </w:rPr>
        <w:t>treści</w:t>
      </w:r>
      <w:r w:rsidR="00F13680">
        <w:rPr>
          <w:lang w:eastAsia="pl-PL"/>
        </w:rPr>
        <w:t xml:space="preserve"> </w:t>
      </w:r>
      <w:r w:rsidRPr="00836244">
        <w:rPr>
          <w:lang w:eastAsia="pl-PL"/>
        </w:rPr>
        <w:t>zarzutów</w:t>
      </w:r>
      <w:r w:rsidR="00F13680">
        <w:rPr>
          <w:lang w:eastAsia="pl-PL"/>
        </w:rPr>
        <w:t xml:space="preserve"> </w:t>
      </w:r>
      <w:r w:rsidRPr="00836244">
        <w:rPr>
          <w:lang w:eastAsia="pl-PL"/>
        </w:rPr>
        <w:t>i</w:t>
      </w:r>
      <w:r w:rsidR="00F13680">
        <w:rPr>
          <w:lang w:eastAsia="pl-PL"/>
        </w:rPr>
        <w:t xml:space="preserve"> </w:t>
      </w:r>
      <w:r w:rsidRPr="00836244">
        <w:rPr>
          <w:lang w:eastAsia="pl-PL"/>
        </w:rPr>
        <w:t>ich</w:t>
      </w:r>
      <w:r w:rsidR="00F13680">
        <w:rPr>
          <w:lang w:eastAsia="pl-PL"/>
        </w:rPr>
        <w:t xml:space="preserve"> </w:t>
      </w:r>
      <w:r w:rsidRPr="00836244">
        <w:rPr>
          <w:lang w:eastAsia="pl-PL"/>
        </w:rPr>
        <w:t>zmianach,</w:t>
      </w:r>
      <w:r w:rsidR="00F13680">
        <w:rPr>
          <w:lang w:eastAsia="pl-PL"/>
        </w:rPr>
        <w:t xml:space="preserve"> </w:t>
      </w:r>
      <w:r w:rsidRPr="00836244">
        <w:rPr>
          <w:lang w:eastAsia="pl-PL"/>
        </w:rPr>
        <w:t>do</w:t>
      </w:r>
      <w:r w:rsidR="00F13680">
        <w:rPr>
          <w:lang w:eastAsia="pl-PL"/>
        </w:rPr>
        <w:t xml:space="preserve"> </w:t>
      </w:r>
      <w:r w:rsidRPr="00836244">
        <w:rPr>
          <w:lang w:eastAsia="pl-PL"/>
        </w:rPr>
        <w:t>składania</w:t>
      </w:r>
      <w:r w:rsidR="00F13680">
        <w:rPr>
          <w:lang w:eastAsia="pl-PL"/>
        </w:rPr>
        <w:t xml:space="preserve"> </w:t>
      </w:r>
      <w:r w:rsidRPr="00836244">
        <w:rPr>
          <w:lang w:eastAsia="pl-PL"/>
        </w:rPr>
        <w:t>wniosków</w:t>
      </w:r>
      <w:r w:rsidR="00F13680">
        <w:rPr>
          <w:lang w:eastAsia="pl-PL"/>
        </w:rPr>
        <w:t xml:space="preserve"> </w:t>
      </w:r>
      <w:r w:rsidRPr="00836244">
        <w:rPr>
          <w:lang w:eastAsia="pl-PL"/>
        </w:rPr>
        <w:t>o</w:t>
      </w:r>
      <w:r w:rsidR="00F13680">
        <w:rPr>
          <w:lang w:eastAsia="pl-PL"/>
        </w:rPr>
        <w:t xml:space="preserve"> </w:t>
      </w:r>
      <w:r w:rsidRPr="00836244">
        <w:rPr>
          <w:lang w:eastAsia="pl-PL"/>
        </w:rPr>
        <w:t>dokonanie</w:t>
      </w:r>
      <w:r w:rsidR="00F13680">
        <w:rPr>
          <w:lang w:eastAsia="pl-PL"/>
        </w:rPr>
        <w:t xml:space="preserve"> </w:t>
      </w:r>
      <w:r w:rsidRPr="00836244">
        <w:rPr>
          <w:lang w:eastAsia="pl-PL"/>
        </w:rPr>
        <w:t>czynności</w:t>
      </w:r>
      <w:r w:rsidR="00F13680">
        <w:rPr>
          <w:lang w:eastAsia="pl-PL"/>
        </w:rPr>
        <w:t xml:space="preserve"> </w:t>
      </w:r>
      <w:r w:rsidRPr="00836244">
        <w:rPr>
          <w:lang w:eastAsia="pl-PL"/>
        </w:rPr>
        <w:t>śledztwa</w:t>
      </w:r>
      <w:r w:rsidR="00F13680">
        <w:rPr>
          <w:lang w:eastAsia="pl-PL"/>
        </w:rPr>
        <w:t xml:space="preserve"> </w:t>
      </w:r>
      <w:r w:rsidRPr="00836244">
        <w:rPr>
          <w:lang w:eastAsia="pl-PL"/>
        </w:rPr>
        <w:t>lub</w:t>
      </w:r>
      <w:r w:rsidR="00F13680">
        <w:rPr>
          <w:lang w:eastAsia="pl-PL"/>
        </w:rPr>
        <w:t xml:space="preserve"> </w:t>
      </w:r>
      <w:r w:rsidRPr="00836244">
        <w:rPr>
          <w:lang w:eastAsia="pl-PL"/>
        </w:rPr>
        <w:t>dochodzenia,</w:t>
      </w:r>
      <w:r w:rsidR="00F13680">
        <w:rPr>
          <w:lang w:eastAsia="pl-PL"/>
        </w:rPr>
        <w:t xml:space="preserve"> </w:t>
      </w:r>
      <w:r w:rsidRPr="00836244">
        <w:rPr>
          <w:lang w:eastAsia="pl-PL"/>
        </w:rPr>
        <w:t>do</w:t>
      </w:r>
      <w:r w:rsidR="00F13680">
        <w:rPr>
          <w:lang w:eastAsia="pl-PL"/>
        </w:rPr>
        <w:t xml:space="preserve"> </w:t>
      </w:r>
      <w:r w:rsidRPr="00836244">
        <w:rPr>
          <w:lang w:eastAsia="pl-PL"/>
        </w:rPr>
        <w:t>korzystania</w:t>
      </w:r>
      <w:r w:rsidR="00F13680">
        <w:rPr>
          <w:lang w:eastAsia="pl-PL"/>
        </w:rPr>
        <w:t xml:space="preserve"> </w:t>
      </w:r>
      <w:r w:rsidRPr="00836244">
        <w:rPr>
          <w:lang w:eastAsia="pl-PL"/>
        </w:rPr>
        <w:t>z</w:t>
      </w:r>
      <w:r w:rsidR="00F13680">
        <w:rPr>
          <w:lang w:eastAsia="pl-PL"/>
        </w:rPr>
        <w:t xml:space="preserve"> </w:t>
      </w:r>
      <w:r w:rsidRPr="00836244">
        <w:rPr>
          <w:lang w:eastAsia="pl-PL"/>
        </w:rPr>
        <w:t>pomocy</w:t>
      </w:r>
      <w:r w:rsidR="00F13680">
        <w:rPr>
          <w:lang w:eastAsia="pl-PL"/>
        </w:rPr>
        <w:t xml:space="preserve"> </w:t>
      </w:r>
      <w:r w:rsidRPr="00836244">
        <w:rPr>
          <w:lang w:eastAsia="pl-PL"/>
        </w:rPr>
        <w:t>obrońcy,</w:t>
      </w:r>
      <w:r w:rsidR="00F13680">
        <w:rPr>
          <w:lang w:eastAsia="pl-PL"/>
        </w:rPr>
        <w:t xml:space="preserve"> </w:t>
      </w:r>
      <w:r w:rsidRPr="00836244">
        <w:rPr>
          <w:lang w:eastAsia="pl-PL"/>
        </w:rPr>
        <w:t>w</w:t>
      </w:r>
      <w:r w:rsidR="00F13680">
        <w:rPr>
          <w:lang w:eastAsia="pl-PL"/>
        </w:rPr>
        <w:t xml:space="preserve"> </w:t>
      </w:r>
      <w:r w:rsidRPr="00836244">
        <w:rPr>
          <w:lang w:eastAsia="pl-PL"/>
        </w:rPr>
        <w:t>tym</w:t>
      </w:r>
      <w:r w:rsidR="00F13680">
        <w:rPr>
          <w:lang w:eastAsia="pl-PL"/>
        </w:rPr>
        <w:t xml:space="preserve"> </w:t>
      </w:r>
      <w:r w:rsidRPr="00836244">
        <w:rPr>
          <w:lang w:eastAsia="pl-PL"/>
        </w:rPr>
        <w:t>do</w:t>
      </w:r>
      <w:r w:rsidR="00F13680">
        <w:rPr>
          <w:lang w:eastAsia="pl-PL"/>
        </w:rPr>
        <w:t xml:space="preserve"> </w:t>
      </w:r>
      <w:r w:rsidRPr="00836244">
        <w:rPr>
          <w:lang w:eastAsia="pl-PL"/>
        </w:rPr>
        <w:t>wystąpienia</w:t>
      </w:r>
      <w:r w:rsidR="00F13680">
        <w:rPr>
          <w:lang w:eastAsia="pl-PL"/>
        </w:rPr>
        <w:t xml:space="preserve"> </w:t>
      </w:r>
      <w:r w:rsidRPr="00836244">
        <w:rPr>
          <w:lang w:eastAsia="pl-PL"/>
        </w:rPr>
        <w:t>o</w:t>
      </w:r>
      <w:r w:rsidR="00F13680">
        <w:rPr>
          <w:lang w:eastAsia="pl-PL"/>
        </w:rPr>
        <w:t xml:space="preserve"> </w:t>
      </w:r>
      <w:r w:rsidRPr="00836244">
        <w:rPr>
          <w:lang w:eastAsia="pl-PL"/>
        </w:rPr>
        <w:t>obrońcę</w:t>
      </w:r>
      <w:r w:rsidR="00F13680">
        <w:rPr>
          <w:lang w:eastAsia="pl-PL"/>
        </w:rPr>
        <w:t xml:space="preserve"> </w:t>
      </w:r>
      <w:r w:rsidRPr="00836244">
        <w:rPr>
          <w:lang w:eastAsia="pl-PL"/>
        </w:rPr>
        <w:t>z</w:t>
      </w:r>
      <w:r w:rsidR="00F13680">
        <w:rPr>
          <w:lang w:eastAsia="pl-PL"/>
        </w:rPr>
        <w:t xml:space="preserve"> </w:t>
      </w:r>
      <w:r w:rsidRPr="00836244">
        <w:rPr>
          <w:lang w:eastAsia="pl-PL"/>
        </w:rPr>
        <w:t>urzędu</w:t>
      </w:r>
      <w:r w:rsidR="00F13680">
        <w:rPr>
          <w:lang w:eastAsia="pl-PL"/>
        </w:rPr>
        <w:t xml:space="preserve"> </w:t>
      </w:r>
      <w:r w:rsidRPr="00836244">
        <w:rPr>
          <w:lang w:eastAsia="pl-PL"/>
        </w:rPr>
        <w:t>w</w:t>
      </w:r>
      <w:r w:rsidR="00F13680">
        <w:rPr>
          <w:lang w:eastAsia="pl-PL"/>
        </w:rPr>
        <w:t xml:space="preserve"> </w:t>
      </w:r>
      <w:r w:rsidRPr="00836244">
        <w:rPr>
          <w:lang w:eastAsia="pl-PL"/>
        </w:rPr>
        <w:t>wypadku</w:t>
      </w:r>
      <w:r w:rsidR="00F13680">
        <w:rPr>
          <w:lang w:eastAsia="pl-PL"/>
        </w:rPr>
        <w:t xml:space="preserve"> </w:t>
      </w:r>
      <w:r w:rsidRPr="00836244">
        <w:rPr>
          <w:lang w:eastAsia="pl-PL"/>
        </w:rPr>
        <w:t>określonym</w:t>
      </w:r>
      <w:r w:rsidR="00F13680">
        <w:rPr>
          <w:lang w:eastAsia="pl-PL"/>
        </w:rPr>
        <w:t xml:space="preserve"> </w:t>
      </w:r>
      <w:r w:rsidRPr="00836244">
        <w:rPr>
          <w:lang w:eastAsia="pl-PL"/>
        </w:rPr>
        <w:t>w</w:t>
      </w:r>
      <w:r w:rsidR="00F13680">
        <w:rPr>
          <w:lang w:eastAsia="pl-PL"/>
        </w:rPr>
        <w:t xml:space="preserve"> </w:t>
      </w:r>
      <w:r w:rsidRPr="00836244">
        <w:rPr>
          <w:lang w:eastAsia="pl-PL"/>
        </w:rPr>
        <w:t>art.</w:t>
      </w:r>
      <w:r w:rsidR="00F13680">
        <w:rPr>
          <w:lang w:eastAsia="pl-PL"/>
        </w:rPr>
        <w:t xml:space="preserve"> </w:t>
      </w:r>
      <w:r w:rsidRPr="00836244">
        <w:rPr>
          <w:lang w:eastAsia="pl-PL"/>
        </w:rPr>
        <w:t>78,</w:t>
      </w:r>
      <w:r w:rsidR="00F13680">
        <w:rPr>
          <w:lang w:eastAsia="pl-PL"/>
        </w:rPr>
        <w:t xml:space="preserve"> </w:t>
      </w:r>
      <w:r w:rsidRPr="00836244">
        <w:rPr>
          <w:lang w:eastAsia="pl-PL"/>
        </w:rPr>
        <w:t>do</w:t>
      </w:r>
      <w:r w:rsidR="00F13680">
        <w:rPr>
          <w:lang w:eastAsia="pl-PL"/>
        </w:rPr>
        <w:t xml:space="preserve"> </w:t>
      </w:r>
      <w:r w:rsidRPr="00836244">
        <w:rPr>
          <w:lang w:eastAsia="pl-PL"/>
        </w:rPr>
        <w:t>końcowego</w:t>
      </w:r>
      <w:r w:rsidR="00F13680">
        <w:rPr>
          <w:lang w:eastAsia="pl-PL"/>
        </w:rPr>
        <w:t xml:space="preserve"> </w:t>
      </w:r>
      <w:r w:rsidRPr="00836244">
        <w:rPr>
          <w:lang w:eastAsia="pl-PL"/>
        </w:rPr>
        <w:t>zapoznania</w:t>
      </w:r>
      <w:r w:rsidR="00F13680">
        <w:rPr>
          <w:lang w:eastAsia="pl-PL"/>
        </w:rPr>
        <w:t xml:space="preserve"> </w:t>
      </w:r>
      <w:r w:rsidRPr="00836244">
        <w:rPr>
          <w:lang w:eastAsia="pl-PL"/>
        </w:rPr>
        <w:t>się</w:t>
      </w:r>
      <w:r w:rsidR="00F13680">
        <w:rPr>
          <w:lang w:eastAsia="pl-PL"/>
        </w:rPr>
        <w:t xml:space="preserve"> </w:t>
      </w:r>
      <w:r w:rsidRPr="00836244">
        <w:rPr>
          <w:lang w:eastAsia="pl-PL"/>
        </w:rPr>
        <w:t>z</w:t>
      </w:r>
      <w:r w:rsidR="00F13680">
        <w:rPr>
          <w:lang w:eastAsia="pl-PL"/>
        </w:rPr>
        <w:t xml:space="preserve"> </w:t>
      </w:r>
      <w:r w:rsidRPr="00836244">
        <w:rPr>
          <w:lang w:eastAsia="pl-PL"/>
        </w:rPr>
        <w:t>materiałami</w:t>
      </w:r>
      <w:r w:rsidR="00F13680">
        <w:rPr>
          <w:lang w:eastAsia="pl-PL"/>
        </w:rPr>
        <w:t xml:space="preserve"> </w:t>
      </w:r>
      <w:r w:rsidRPr="00836244">
        <w:rPr>
          <w:lang w:eastAsia="pl-PL"/>
        </w:rPr>
        <w:t>postępowania</w:t>
      </w:r>
      <w:r w:rsidR="00F13680">
        <w:rPr>
          <w:lang w:eastAsia="pl-PL"/>
        </w:rPr>
        <w:t xml:space="preserve"> </w:t>
      </w:r>
      <w:r w:rsidRPr="00836244">
        <w:rPr>
          <w:lang w:eastAsia="pl-PL"/>
        </w:rPr>
        <w:t>przygotowawczego,</w:t>
      </w:r>
      <w:r w:rsidR="00F13680">
        <w:rPr>
          <w:lang w:eastAsia="pl-PL"/>
        </w:rPr>
        <w:t xml:space="preserve"> </w:t>
      </w:r>
      <w:r w:rsidRPr="00836244">
        <w:rPr>
          <w:lang w:eastAsia="pl-PL"/>
        </w:rPr>
        <w:t>jak</w:t>
      </w:r>
      <w:r w:rsidR="00F13680">
        <w:rPr>
          <w:lang w:eastAsia="pl-PL"/>
        </w:rPr>
        <w:t xml:space="preserve"> </w:t>
      </w:r>
      <w:r w:rsidRPr="00836244">
        <w:rPr>
          <w:lang w:eastAsia="pl-PL"/>
        </w:rPr>
        <w:t>również</w:t>
      </w:r>
      <w:r w:rsidR="00F13680">
        <w:rPr>
          <w:lang w:eastAsia="pl-PL"/>
        </w:rPr>
        <w:t xml:space="preserve"> </w:t>
      </w:r>
      <w:r w:rsidRPr="00836244">
        <w:rPr>
          <w:lang w:eastAsia="pl-PL"/>
        </w:rPr>
        <w:t>o</w:t>
      </w:r>
      <w:r w:rsidR="00F13680">
        <w:rPr>
          <w:lang w:eastAsia="pl-PL"/>
        </w:rPr>
        <w:t xml:space="preserve"> </w:t>
      </w:r>
      <w:r w:rsidRPr="00836244">
        <w:rPr>
          <w:lang w:eastAsia="pl-PL"/>
        </w:rPr>
        <w:t>uprawnieniach</w:t>
      </w:r>
      <w:r w:rsidR="00F13680">
        <w:rPr>
          <w:lang w:eastAsia="pl-PL"/>
        </w:rPr>
        <w:t xml:space="preserve"> </w:t>
      </w:r>
      <w:r w:rsidRPr="00836244">
        <w:rPr>
          <w:lang w:eastAsia="pl-PL"/>
        </w:rPr>
        <w:t>określonych</w:t>
      </w:r>
      <w:r w:rsidR="00F13680">
        <w:rPr>
          <w:lang w:eastAsia="pl-PL"/>
        </w:rPr>
        <w:t xml:space="preserve"> </w:t>
      </w:r>
      <w:r w:rsidRPr="00836244">
        <w:rPr>
          <w:lang w:eastAsia="pl-PL"/>
        </w:rPr>
        <w:t>w</w:t>
      </w:r>
      <w:r w:rsidR="00F13680">
        <w:rPr>
          <w:lang w:eastAsia="pl-PL"/>
        </w:rPr>
        <w:t xml:space="preserve"> </w:t>
      </w:r>
      <w:r w:rsidRPr="00836244">
        <w:rPr>
          <w:lang w:eastAsia="pl-PL"/>
        </w:rPr>
        <w:t>art.</w:t>
      </w:r>
      <w:r w:rsidR="00F13680">
        <w:rPr>
          <w:lang w:eastAsia="pl-PL"/>
        </w:rPr>
        <w:t xml:space="preserve"> </w:t>
      </w:r>
      <w:r w:rsidRPr="00836244">
        <w:rPr>
          <w:lang w:eastAsia="pl-PL"/>
        </w:rPr>
        <w:t>23a</w:t>
      </w:r>
      <w:r w:rsidR="00F13680">
        <w:rPr>
          <w:lang w:eastAsia="pl-PL"/>
        </w:rPr>
        <w:t xml:space="preserve"> </w:t>
      </w:r>
      <w:r w:rsidRPr="00836244">
        <w:rPr>
          <w:lang w:eastAsia="pl-PL"/>
        </w:rPr>
        <w:t>§</w:t>
      </w:r>
      <w:r w:rsidR="00F13680">
        <w:rPr>
          <w:lang w:eastAsia="pl-PL"/>
        </w:rPr>
        <w:t xml:space="preserve"> </w:t>
      </w:r>
      <w:r w:rsidRPr="00836244">
        <w:rPr>
          <w:lang w:eastAsia="pl-PL"/>
        </w:rPr>
        <w:t>1,</w:t>
      </w:r>
      <w:r w:rsidR="00F13680">
        <w:rPr>
          <w:lang w:eastAsia="pl-PL"/>
        </w:rPr>
        <w:t xml:space="preserve"> </w:t>
      </w:r>
      <w:r w:rsidRPr="00836244">
        <w:rPr>
          <w:lang w:eastAsia="pl-PL"/>
        </w:rPr>
        <w:t>art.</w:t>
      </w:r>
      <w:r w:rsidR="00F13680">
        <w:rPr>
          <w:lang w:eastAsia="pl-PL"/>
        </w:rPr>
        <w:t xml:space="preserve"> </w:t>
      </w:r>
      <w:r w:rsidRPr="00836244">
        <w:rPr>
          <w:lang w:eastAsia="pl-PL"/>
        </w:rPr>
        <w:t>72</w:t>
      </w:r>
      <w:r w:rsidR="00F13680">
        <w:rPr>
          <w:lang w:eastAsia="pl-PL"/>
        </w:rPr>
        <w:t xml:space="preserve"> </w:t>
      </w:r>
      <w:r w:rsidRPr="00836244">
        <w:rPr>
          <w:lang w:eastAsia="pl-PL"/>
        </w:rPr>
        <w:t>§</w:t>
      </w:r>
      <w:r w:rsidR="00F13680">
        <w:rPr>
          <w:lang w:eastAsia="pl-PL"/>
        </w:rPr>
        <w:t xml:space="preserve"> </w:t>
      </w:r>
      <w:r w:rsidRPr="00836244">
        <w:rPr>
          <w:lang w:eastAsia="pl-PL"/>
        </w:rPr>
        <w:t>1,</w:t>
      </w:r>
      <w:r w:rsidR="00F13680">
        <w:rPr>
          <w:lang w:eastAsia="pl-PL"/>
        </w:rPr>
        <w:t xml:space="preserve"> </w:t>
      </w:r>
      <w:r w:rsidRPr="00836244">
        <w:rPr>
          <w:lang w:eastAsia="pl-PL"/>
        </w:rPr>
        <w:t>art.</w:t>
      </w:r>
      <w:r w:rsidR="00F13680">
        <w:rPr>
          <w:lang w:eastAsia="pl-PL"/>
        </w:rPr>
        <w:t xml:space="preserve"> </w:t>
      </w:r>
      <w:r w:rsidRPr="00836244">
        <w:rPr>
          <w:lang w:eastAsia="pl-PL"/>
        </w:rPr>
        <w:t>301,</w:t>
      </w:r>
      <w:r w:rsidR="00F13680">
        <w:rPr>
          <w:lang w:eastAsia="pl-PL"/>
        </w:rPr>
        <w:t xml:space="preserve"> </w:t>
      </w:r>
      <w:r w:rsidRPr="00836244">
        <w:rPr>
          <w:lang w:eastAsia="pl-PL"/>
        </w:rPr>
        <w:t>art.</w:t>
      </w:r>
      <w:r w:rsidR="00F13680">
        <w:rPr>
          <w:lang w:eastAsia="pl-PL"/>
        </w:rPr>
        <w:t xml:space="preserve"> </w:t>
      </w:r>
      <w:r w:rsidRPr="00836244">
        <w:rPr>
          <w:lang w:eastAsia="pl-PL"/>
        </w:rPr>
        <w:t>335,</w:t>
      </w:r>
      <w:r w:rsidR="00F13680">
        <w:rPr>
          <w:lang w:eastAsia="pl-PL"/>
        </w:rPr>
        <w:t xml:space="preserve"> </w:t>
      </w:r>
      <w:r w:rsidRPr="00836244">
        <w:rPr>
          <w:lang w:eastAsia="pl-PL"/>
        </w:rPr>
        <w:t>art.</w:t>
      </w:r>
      <w:r w:rsidR="00F13680">
        <w:rPr>
          <w:lang w:eastAsia="pl-PL"/>
        </w:rPr>
        <w:t xml:space="preserve"> </w:t>
      </w:r>
      <w:r w:rsidRPr="00836244">
        <w:rPr>
          <w:lang w:eastAsia="pl-PL"/>
        </w:rPr>
        <w:t>338a</w:t>
      </w:r>
      <w:r w:rsidR="00F13680">
        <w:rPr>
          <w:lang w:eastAsia="pl-PL"/>
        </w:rPr>
        <w:t xml:space="preserve"> </w:t>
      </w:r>
      <w:r w:rsidRPr="00836244">
        <w:rPr>
          <w:lang w:eastAsia="pl-PL"/>
        </w:rPr>
        <w:t>i</w:t>
      </w:r>
      <w:r w:rsidR="00F13680">
        <w:rPr>
          <w:lang w:eastAsia="pl-PL"/>
        </w:rPr>
        <w:t xml:space="preserve"> </w:t>
      </w:r>
      <w:r w:rsidRPr="00836244">
        <w:rPr>
          <w:lang w:eastAsia="pl-PL"/>
        </w:rPr>
        <w:t>art.</w:t>
      </w:r>
      <w:r w:rsidR="00F13680">
        <w:rPr>
          <w:lang w:eastAsia="pl-PL"/>
        </w:rPr>
        <w:t xml:space="preserve"> </w:t>
      </w:r>
      <w:r w:rsidRPr="00836244">
        <w:rPr>
          <w:lang w:eastAsia="pl-PL"/>
        </w:rPr>
        <w:t>387</w:t>
      </w:r>
      <w:r w:rsidR="00F13680">
        <w:rPr>
          <w:lang w:eastAsia="pl-PL"/>
        </w:rPr>
        <w:t xml:space="preserve"> </w:t>
      </w:r>
      <w:r w:rsidRPr="00836244">
        <w:rPr>
          <w:lang w:eastAsia="pl-PL"/>
        </w:rPr>
        <w:t>oraz</w:t>
      </w:r>
      <w:r w:rsidR="00F13680">
        <w:rPr>
          <w:lang w:eastAsia="pl-PL"/>
        </w:rPr>
        <w:t xml:space="preserve"> </w:t>
      </w:r>
      <w:r w:rsidRPr="00836244">
        <w:rPr>
          <w:lang w:eastAsia="pl-PL"/>
        </w:rPr>
        <w:t>o</w:t>
      </w:r>
      <w:r w:rsidR="00F13680">
        <w:rPr>
          <w:lang w:eastAsia="pl-PL"/>
        </w:rPr>
        <w:t xml:space="preserve"> </w:t>
      </w:r>
      <w:r w:rsidRPr="00836244">
        <w:rPr>
          <w:lang w:eastAsia="pl-PL"/>
        </w:rPr>
        <w:t>obowiązkach</w:t>
      </w:r>
      <w:r w:rsidR="00F13680">
        <w:rPr>
          <w:lang w:eastAsia="pl-PL"/>
        </w:rPr>
        <w:t xml:space="preserve"> </w:t>
      </w:r>
      <w:r w:rsidRPr="00836244">
        <w:rPr>
          <w:lang w:eastAsia="pl-PL"/>
        </w:rPr>
        <w:t>i</w:t>
      </w:r>
      <w:r w:rsidR="00F13680">
        <w:rPr>
          <w:lang w:eastAsia="pl-PL"/>
        </w:rPr>
        <w:t xml:space="preserve"> </w:t>
      </w:r>
      <w:r w:rsidRPr="00836244">
        <w:rPr>
          <w:lang w:eastAsia="pl-PL"/>
        </w:rPr>
        <w:t>konsekwencjach</w:t>
      </w:r>
      <w:r w:rsidR="00F13680">
        <w:rPr>
          <w:lang w:eastAsia="pl-PL"/>
        </w:rPr>
        <w:t xml:space="preserve"> </w:t>
      </w:r>
      <w:r w:rsidRPr="00836244">
        <w:rPr>
          <w:lang w:eastAsia="pl-PL"/>
        </w:rPr>
        <w:t>wskazanych</w:t>
      </w:r>
      <w:r w:rsidR="00F13680">
        <w:rPr>
          <w:lang w:eastAsia="pl-PL"/>
        </w:rPr>
        <w:t xml:space="preserve"> </w:t>
      </w:r>
      <w:r w:rsidRPr="00836244">
        <w:rPr>
          <w:lang w:eastAsia="pl-PL"/>
        </w:rPr>
        <w:t>w</w:t>
      </w:r>
      <w:r w:rsidR="00F13680">
        <w:rPr>
          <w:lang w:eastAsia="pl-PL"/>
        </w:rPr>
        <w:t xml:space="preserve"> </w:t>
      </w:r>
      <w:r w:rsidRPr="00836244">
        <w:rPr>
          <w:lang w:eastAsia="pl-PL"/>
        </w:rPr>
        <w:t>art.</w:t>
      </w:r>
      <w:r w:rsidR="00F13680">
        <w:rPr>
          <w:lang w:eastAsia="pl-PL"/>
        </w:rPr>
        <w:t xml:space="preserve"> </w:t>
      </w:r>
      <w:r w:rsidRPr="00836244">
        <w:rPr>
          <w:lang w:eastAsia="pl-PL"/>
        </w:rPr>
        <w:t>74,</w:t>
      </w:r>
      <w:r w:rsidR="00F13680">
        <w:rPr>
          <w:lang w:eastAsia="pl-PL"/>
        </w:rPr>
        <w:t xml:space="preserve"> </w:t>
      </w:r>
      <w:r w:rsidRPr="00836244">
        <w:rPr>
          <w:lang w:eastAsia="pl-PL"/>
        </w:rPr>
        <w:t>art.</w:t>
      </w:r>
      <w:r w:rsidR="00F13680">
        <w:rPr>
          <w:lang w:eastAsia="pl-PL"/>
        </w:rPr>
        <w:t xml:space="preserve"> </w:t>
      </w:r>
      <w:r w:rsidRPr="00836244">
        <w:rPr>
          <w:lang w:eastAsia="pl-PL"/>
        </w:rPr>
        <w:t>75,</w:t>
      </w:r>
      <w:r w:rsidR="00F13680">
        <w:rPr>
          <w:lang w:eastAsia="pl-PL"/>
        </w:rPr>
        <w:t xml:space="preserve"> </w:t>
      </w:r>
      <w:r w:rsidRPr="00836244">
        <w:rPr>
          <w:lang w:eastAsia="pl-PL"/>
        </w:rPr>
        <w:t>art.</w:t>
      </w:r>
      <w:r w:rsidR="00F13680">
        <w:rPr>
          <w:lang w:eastAsia="pl-PL"/>
        </w:rPr>
        <w:t xml:space="preserve"> </w:t>
      </w:r>
      <w:r w:rsidRPr="00836244">
        <w:rPr>
          <w:lang w:eastAsia="pl-PL"/>
        </w:rPr>
        <w:t>133</w:t>
      </w:r>
      <w:r w:rsidR="00F13680">
        <w:rPr>
          <w:lang w:eastAsia="pl-PL"/>
        </w:rPr>
        <w:t xml:space="preserve"> </w:t>
      </w:r>
      <w:r w:rsidRPr="00836244">
        <w:rPr>
          <w:lang w:eastAsia="pl-PL"/>
        </w:rPr>
        <w:t>§</w:t>
      </w:r>
      <w:r w:rsidR="00F13680">
        <w:rPr>
          <w:lang w:eastAsia="pl-PL"/>
        </w:rPr>
        <w:t xml:space="preserve"> </w:t>
      </w:r>
      <w:r w:rsidRPr="00836244">
        <w:rPr>
          <w:lang w:eastAsia="pl-PL"/>
        </w:rPr>
        <w:t>2,</w:t>
      </w:r>
      <w:r w:rsidR="00F13680">
        <w:rPr>
          <w:lang w:eastAsia="pl-PL"/>
        </w:rPr>
        <w:t xml:space="preserve"> </w:t>
      </w:r>
      <w:r w:rsidRPr="00836244">
        <w:rPr>
          <w:lang w:eastAsia="pl-PL"/>
        </w:rPr>
        <w:t>art.</w:t>
      </w:r>
      <w:r w:rsidR="00F13680">
        <w:rPr>
          <w:lang w:eastAsia="pl-PL"/>
        </w:rPr>
        <w:t xml:space="preserve"> </w:t>
      </w:r>
      <w:r w:rsidRPr="00836244">
        <w:rPr>
          <w:lang w:eastAsia="pl-PL"/>
        </w:rPr>
        <w:t>138</w:t>
      </w:r>
      <w:r w:rsidR="00F13680">
        <w:rPr>
          <w:lang w:eastAsia="pl-PL"/>
        </w:rPr>
        <w:t xml:space="preserve"> </w:t>
      </w:r>
      <w:r w:rsidRPr="00836244">
        <w:rPr>
          <w:lang w:eastAsia="pl-PL"/>
        </w:rPr>
        <w:t>i</w:t>
      </w:r>
      <w:r w:rsidR="00F13680">
        <w:rPr>
          <w:lang w:eastAsia="pl-PL"/>
        </w:rPr>
        <w:t xml:space="preserve"> </w:t>
      </w:r>
      <w:r w:rsidRPr="00836244">
        <w:rPr>
          <w:lang w:eastAsia="pl-PL"/>
        </w:rPr>
        <w:t>art.</w:t>
      </w:r>
      <w:r w:rsidR="00F13680">
        <w:rPr>
          <w:lang w:eastAsia="pl-PL"/>
        </w:rPr>
        <w:t xml:space="preserve"> </w:t>
      </w:r>
      <w:r w:rsidRPr="00836244">
        <w:rPr>
          <w:lang w:eastAsia="pl-PL"/>
        </w:rPr>
        <w:t>139,</w:t>
      </w:r>
      <w:r w:rsidR="00F13680">
        <w:rPr>
          <w:lang w:eastAsia="pl-PL"/>
        </w:rPr>
        <w:t xml:space="preserve"> </w:t>
      </w:r>
      <w:r w:rsidRPr="00836244">
        <w:rPr>
          <w:lang w:eastAsia="pl-PL"/>
        </w:rPr>
        <w:t>a</w:t>
      </w:r>
      <w:r w:rsidR="00F13680">
        <w:rPr>
          <w:lang w:eastAsia="pl-PL"/>
        </w:rPr>
        <w:t xml:space="preserve"> </w:t>
      </w:r>
      <w:r w:rsidRPr="00836244">
        <w:rPr>
          <w:lang w:eastAsia="pl-PL"/>
        </w:rPr>
        <w:t>także</w:t>
      </w:r>
      <w:r w:rsidR="00F13680">
        <w:rPr>
          <w:lang w:eastAsia="pl-PL"/>
        </w:rPr>
        <w:t xml:space="preserve"> </w:t>
      </w:r>
      <w:r w:rsidRPr="00836244">
        <w:rPr>
          <w:lang w:eastAsia="pl-PL"/>
        </w:rPr>
        <w:t>o</w:t>
      </w:r>
      <w:r w:rsidR="00F13680">
        <w:rPr>
          <w:lang w:eastAsia="pl-PL"/>
        </w:rPr>
        <w:t xml:space="preserve"> </w:t>
      </w:r>
      <w:r w:rsidRPr="00836244">
        <w:rPr>
          <w:lang w:eastAsia="pl-PL"/>
        </w:rPr>
        <w:t>treści</w:t>
      </w:r>
      <w:r w:rsidR="00F13680">
        <w:rPr>
          <w:lang w:eastAsia="pl-PL"/>
        </w:rPr>
        <w:t xml:space="preserve"> </w:t>
      </w:r>
      <w:r w:rsidRPr="00836244">
        <w:rPr>
          <w:lang w:eastAsia="pl-PL"/>
        </w:rPr>
        <w:t>przepisów</w:t>
      </w:r>
      <w:r w:rsidR="00F13680">
        <w:rPr>
          <w:lang w:eastAsia="pl-PL"/>
        </w:rPr>
        <w:t xml:space="preserve"> </w:t>
      </w:r>
      <w:r w:rsidRPr="00836244">
        <w:rPr>
          <w:lang w:eastAsia="pl-PL"/>
        </w:rPr>
        <w:t>art.</w:t>
      </w:r>
      <w:r w:rsidR="00F13680">
        <w:rPr>
          <w:lang w:eastAsia="pl-PL"/>
        </w:rPr>
        <w:t xml:space="preserve"> </w:t>
      </w:r>
      <w:r w:rsidRPr="00836244">
        <w:rPr>
          <w:lang w:eastAsia="pl-PL"/>
        </w:rPr>
        <w:t>59a</w:t>
      </w:r>
      <w:r w:rsidR="00F13680">
        <w:rPr>
          <w:lang w:eastAsia="pl-PL"/>
        </w:rPr>
        <w:t xml:space="preserve"> </w:t>
      </w:r>
      <w:r w:rsidRPr="00836244">
        <w:rPr>
          <w:lang w:eastAsia="pl-PL"/>
        </w:rPr>
        <w:t>i</w:t>
      </w:r>
      <w:r w:rsidR="00F13680">
        <w:rPr>
          <w:lang w:eastAsia="pl-PL"/>
        </w:rPr>
        <w:t xml:space="preserve"> </w:t>
      </w:r>
      <w:r w:rsidRPr="00836244">
        <w:rPr>
          <w:lang w:eastAsia="pl-PL"/>
        </w:rPr>
        <w:t>art.</w:t>
      </w:r>
      <w:r w:rsidR="00F13680">
        <w:rPr>
          <w:lang w:eastAsia="pl-PL"/>
        </w:rPr>
        <w:t xml:space="preserve"> </w:t>
      </w:r>
      <w:r w:rsidRPr="00836244">
        <w:rPr>
          <w:lang w:eastAsia="pl-PL"/>
        </w:rPr>
        <w:t>60a</w:t>
      </w:r>
      <w:r w:rsidR="00F13680">
        <w:rPr>
          <w:lang w:eastAsia="pl-PL"/>
        </w:rPr>
        <w:t xml:space="preserve"> </w:t>
      </w:r>
      <w:r w:rsidRPr="00836244">
        <w:rPr>
          <w:lang w:eastAsia="pl-PL"/>
        </w:rPr>
        <w:t>Kodeksu</w:t>
      </w:r>
      <w:r w:rsidR="00F13680">
        <w:rPr>
          <w:lang w:eastAsia="pl-PL"/>
        </w:rPr>
        <w:t xml:space="preserve"> </w:t>
      </w:r>
      <w:r w:rsidRPr="00836244">
        <w:rPr>
          <w:lang w:eastAsia="pl-PL"/>
        </w:rPr>
        <w:t>karnego.</w:t>
      </w:r>
      <w:r w:rsidR="00F13680">
        <w:rPr>
          <w:lang w:eastAsia="pl-PL"/>
        </w:rPr>
        <w:t xml:space="preserve"> </w:t>
      </w:r>
      <w:r w:rsidRPr="00836244">
        <w:rPr>
          <w:lang w:eastAsia="pl-PL"/>
        </w:rPr>
        <w:t>Pouczenie</w:t>
      </w:r>
      <w:r w:rsidR="00F13680">
        <w:rPr>
          <w:lang w:eastAsia="pl-PL"/>
        </w:rPr>
        <w:t xml:space="preserve"> </w:t>
      </w:r>
      <w:r w:rsidRPr="00836244">
        <w:rPr>
          <w:lang w:eastAsia="pl-PL"/>
        </w:rPr>
        <w:t>należy</w:t>
      </w:r>
      <w:r w:rsidR="00F13680">
        <w:rPr>
          <w:lang w:eastAsia="pl-PL"/>
        </w:rPr>
        <w:t xml:space="preserve"> </w:t>
      </w:r>
      <w:r w:rsidRPr="00836244">
        <w:rPr>
          <w:lang w:eastAsia="pl-PL"/>
        </w:rPr>
        <w:t>wręczyć</w:t>
      </w:r>
      <w:r w:rsidR="00F13680">
        <w:rPr>
          <w:lang w:eastAsia="pl-PL"/>
        </w:rPr>
        <w:t xml:space="preserve"> </w:t>
      </w:r>
      <w:r w:rsidRPr="00836244">
        <w:rPr>
          <w:lang w:eastAsia="pl-PL"/>
        </w:rPr>
        <w:t>podejrzanemu</w:t>
      </w:r>
      <w:r w:rsidR="00F13680">
        <w:rPr>
          <w:lang w:eastAsia="pl-PL"/>
        </w:rPr>
        <w:t xml:space="preserve"> </w:t>
      </w:r>
      <w:r w:rsidRPr="00836244">
        <w:rPr>
          <w:lang w:eastAsia="pl-PL"/>
        </w:rPr>
        <w:t>na</w:t>
      </w:r>
      <w:r w:rsidR="00F13680">
        <w:rPr>
          <w:lang w:eastAsia="pl-PL"/>
        </w:rPr>
        <w:t xml:space="preserve"> </w:t>
      </w:r>
      <w:r w:rsidRPr="00836244">
        <w:rPr>
          <w:lang w:eastAsia="pl-PL"/>
        </w:rPr>
        <w:t>piśmie;</w:t>
      </w:r>
      <w:r w:rsidR="00F13680">
        <w:rPr>
          <w:lang w:eastAsia="pl-PL"/>
        </w:rPr>
        <w:t xml:space="preserve"> </w:t>
      </w:r>
      <w:r w:rsidRPr="00836244">
        <w:rPr>
          <w:lang w:eastAsia="pl-PL"/>
        </w:rPr>
        <w:t>podejrzany</w:t>
      </w:r>
      <w:r w:rsidR="00F13680">
        <w:rPr>
          <w:lang w:eastAsia="pl-PL"/>
        </w:rPr>
        <w:t xml:space="preserve"> </w:t>
      </w:r>
      <w:r w:rsidRPr="00836244">
        <w:rPr>
          <w:lang w:eastAsia="pl-PL"/>
        </w:rPr>
        <w:t>otrzymanie</w:t>
      </w:r>
      <w:r w:rsidR="00F13680">
        <w:rPr>
          <w:lang w:eastAsia="pl-PL"/>
        </w:rPr>
        <w:t xml:space="preserve"> </w:t>
      </w:r>
      <w:r w:rsidRPr="00836244">
        <w:rPr>
          <w:lang w:eastAsia="pl-PL"/>
        </w:rPr>
        <w:t>pouczenia</w:t>
      </w:r>
      <w:r w:rsidR="00F13680">
        <w:rPr>
          <w:lang w:eastAsia="pl-PL"/>
        </w:rPr>
        <w:t xml:space="preserve"> </w:t>
      </w:r>
      <w:r w:rsidRPr="00836244">
        <w:rPr>
          <w:lang w:eastAsia="pl-PL"/>
        </w:rPr>
        <w:t>potwierdza</w:t>
      </w:r>
      <w:r w:rsidR="00F13680">
        <w:rPr>
          <w:lang w:eastAsia="pl-PL"/>
        </w:rPr>
        <w:t xml:space="preserve"> </w:t>
      </w:r>
      <w:r w:rsidRPr="00836244">
        <w:rPr>
          <w:lang w:eastAsia="pl-PL"/>
        </w:rPr>
        <w:t>podpisem.</w:t>
      </w:r>
    </w:p>
    <w:p w14:paraId="5983190C" w14:textId="5D4155AC" w:rsidR="00952BF9" w:rsidRPr="00836244" w:rsidRDefault="00952BF9" w:rsidP="00FB79E6">
      <w:pPr>
        <w:pStyle w:val="w4ustart"/>
        <w:rPr>
          <w:lang w:eastAsia="pl-PL"/>
        </w:rPr>
      </w:pPr>
      <w:r w:rsidRPr="00836244">
        <w:rPr>
          <w:lang w:eastAsia="pl-PL"/>
        </w:rPr>
        <w:lastRenderedPageBreak/>
        <w:t>§</w:t>
      </w:r>
      <w:r w:rsidR="00F13680">
        <w:rPr>
          <w:lang w:eastAsia="pl-PL"/>
        </w:rPr>
        <w:t xml:space="preserve"> </w:t>
      </w:r>
      <w:r w:rsidRPr="00836244">
        <w:rPr>
          <w:lang w:eastAsia="pl-PL"/>
        </w:rPr>
        <w:t>2.</w:t>
      </w:r>
      <w:r w:rsidR="00F13680">
        <w:rPr>
          <w:lang w:eastAsia="pl-PL"/>
        </w:rPr>
        <w:t xml:space="preserve"> </w:t>
      </w:r>
      <w:r w:rsidRPr="00836244">
        <w:rPr>
          <w:lang w:eastAsia="pl-PL"/>
        </w:rPr>
        <w:t>Przed</w:t>
      </w:r>
      <w:r w:rsidR="00F13680">
        <w:rPr>
          <w:lang w:eastAsia="pl-PL"/>
        </w:rPr>
        <w:t xml:space="preserve"> </w:t>
      </w:r>
      <w:r w:rsidRPr="00836244">
        <w:rPr>
          <w:lang w:eastAsia="pl-PL"/>
        </w:rPr>
        <w:t>pierwszym</w:t>
      </w:r>
      <w:r w:rsidR="00F13680">
        <w:rPr>
          <w:lang w:eastAsia="pl-PL"/>
        </w:rPr>
        <w:t xml:space="preserve"> </w:t>
      </w:r>
      <w:r w:rsidRPr="00836244">
        <w:rPr>
          <w:lang w:eastAsia="pl-PL"/>
        </w:rPr>
        <w:t>przesłuchaniem</w:t>
      </w:r>
      <w:r w:rsidR="00F13680">
        <w:rPr>
          <w:lang w:eastAsia="pl-PL"/>
        </w:rPr>
        <w:t xml:space="preserve"> </w:t>
      </w:r>
      <w:r w:rsidRPr="00836244">
        <w:rPr>
          <w:lang w:eastAsia="pl-PL"/>
        </w:rPr>
        <w:t>poucza</w:t>
      </w:r>
      <w:r w:rsidR="00F13680">
        <w:rPr>
          <w:lang w:eastAsia="pl-PL"/>
        </w:rPr>
        <w:t xml:space="preserve"> </w:t>
      </w:r>
      <w:r w:rsidRPr="00836244">
        <w:rPr>
          <w:lang w:eastAsia="pl-PL"/>
        </w:rPr>
        <w:t>się</w:t>
      </w:r>
      <w:r w:rsidR="00F13680">
        <w:rPr>
          <w:lang w:eastAsia="pl-PL"/>
        </w:rPr>
        <w:t xml:space="preserve"> </w:t>
      </w:r>
      <w:r w:rsidRPr="00836244">
        <w:rPr>
          <w:lang w:eastAsia="pl-PL"/>
        </w:rPr>
        <w:t>pokrzywdzonego</w:t>
      </w:r>
      <w:r w:rsidR="00F13680">
        <w:rPr>
          <w:lang w:eastAsia="pl-PL"/>
        </w:rPr>
        <w:t xml:space="preserve"> </w:t>
      </w:r>
      <w:r w:rsidRPr="00836244">
        <w:rPr>
          <w:lang w:eastAsia="pl-PL"/>
        </w:rPr>
        <w:t>o</w:t>
      </w:r>
      <w:r w:rsidR="00F13680">
        <w:rPr>
          <w:lang w:eastAsia="pl-PL"/>
        </w:rPr>
        <w:t xml:space="preserve"> </w:t>
      </w:r>
      <w:r w:rsidRPr="00836244">
        <w:rPr>
          <w:lang w:eastAsia="pl-PL"/>
        </w:rPr>
        <w:t>posiadaniu</w:t>
      </w:r>
      <w:r w:rsidR="00F13680">
        <w:rPr>
          <w:lang w:eastAsia="pl-PL"/>
        </w:rPr>
        <w:t xml:space="preserve"> </w:t>
      </w:r>
      <w:r w:rsidRPr="00836244">
        <w:rPr>
          <w:lang w:eastAsia="pl-PL"/>
        </w:rPr>
        <w:t>statusu</w:t>
      </w:r>
      <w:r w:rsidR="00F13680">
        <w:rPr>
          <w:lang w:eastAsia="pl-PL"/>
        </w:rPr>
        <w:t xml:space="preserve"> </w:t>
      </w:r>
      <w:r w:rsidRPr="00836244">
        <w:rPr>
          <w:lang w:eastAsia="pl-PL"/>
        </w:rPr>
        <w:t>strony</w:t>
      </w:r>
      <w:r w:rsidR="00F13680">
        <w:rPr>
          <w:lang w:eastAsia="pl-PL"/>
        </w:rPr>
        <w:t xml:space="preserve"> </w:t>
      </w:r>
      <w:r w:rsidRPr="00836244">
        <w:rPr>
          <w:lang w:eastAsia="pl-PL"/>
        </w:rPr>
        <w:t>procesowej</w:t>
      </w:r>
      <w:r w:rsidR="00F13680">
        <w:rPr>
          <w:lang w:eastAsia="pl-PL"/>
        </w:rPr>
        <w:t xml:space="preserve"> </w:t>
      </w:r>
      <w:r w:rsidRPr="00836244">
        <w:rPr>
          <w:lang w:eastAsia="pl-PL"/>
        </w:rPr>
        <w:t>w</w:t>
      </w:r>
      <w:r w:rsidR="00F13680">
        <w:rPr>
          <w:lang w:eastAsia="pl-PL"/>
        </w:rPr>
        <w:t xml:space="preserve"> </w:t>
      </w:r>
      <w:r w:rsidRPr="00836244">
        <w:rPr>
          <w:lang w:eastAsia="pl-PL"/>
        </w:rPr>
        <w:t>postępowaniu</w:t>
      </w:r>
      <w:r w:rsidR="00F13680">
        <w:rPr>
          <w:lang w:eastAsia="pl-PL"/>
        </w:rPr>
        <w:t xml:space="preserve"> </w:t>
      </w:r>
      <w:r w:rsidRPr="00836244">
        <w:rPr>
          <w:lang w:eastAsia="pl-PL"/>
        </w:rPr>
        <w:t>przygotowawczym</w:t>
      </w:r>
      <w:r w:rsidR="00F13680">
        <w:rPr>
          <w:lang w:eastAsia="pl-PL"/>
        </w:rPr>
        <w:t xml:space="preserve"> </w:t>
      </w:r>
      <w:r w:rsidRPr="00836244">
        <w:rPr>
          <w:lang w:eastAsia="pl-PL"/>
        </w:rPr>
        <w:t>oraz</w:t>
      </w:r>
      <w:r w:rsidR="00F13680">
        <w:rPr>
          <w:lang w:eastAsia="pl-PL"/>
        </w:rPr>
        <w:t xml:space="preserve"> </w:t>
      </w:r>
      <w:r w:rsidRPr="00836244">
        <w:rPr>
          <w:lang w:eastAsia="pl-PL"/>
        </w:rPr>
        <w:t>o</w:t>
      </w:r>
      <w:r w:rsidR="00F13680">
        <w:rPr>
          <w:lang w:eastAsia="pl-PL"/>
        </w:rPr>
        <w:t xml:space="preserve"> </w:t>
      </w:r>
      <w:r w:rsidRPr="00836244">
        <w:rPr>
          <w:lang w:eastAsia="pl-PL"/>
        </w:rPr>
        <w:t>wynikających</w:t>
      </w:r>
      <w:r w:rsidR="00F13680">
        <w:rPr>
          <w:lang w:eastAsia="pl-PL"/>
        </w:rPr>
        <w:t xml:space="preserve"> </w:t>
      </w:r>
      <w:r w:rsidRPr="00836244">
        <w:rPr>
          <w:lang w:eastAsia="pl-PL"/>
        </w:rPr>
        <w:t>z</w:t>
      </w:r>
      <w:r w:rsidR="00F13680">
        <w:rPr>
          <w:lang w:eastAsia="pl-PL"/>
        </w:rPr>
        <w:t xml:space="preserve"> </w:t>
      </w:r>
      <w:r w:rsidRPr="00836244">
        <w:rPr>
          <w:lang w:eastAsia="pl-PL"/>
        </w:rPr>
        <w:t>tego</w:t>
      </w:r>
      <w:r w:rsidR="00F13680">
        <w:rPr>
          <w:lang w:eastAsia="pl-PL"/>
        </w:rPr>
        <w:t xml:space="preserve"> </w:t>
      </w:r>
      <w:r w:rsidRPr="00836244">
        <w:rPr>
          <w:lang w:eastAsia="pl-PL"/>
        </w:rPr>
        <w:t>uprawnieniach,</w:t>
      </w:r>
      <w:r w:rsidR="00F13680">
        <w:rPr>
          <w:lang w:eastAsia="pl-PL"/>
        </w:rPr>
        <w:t xml:space="preserve"> </w:t>
      </w:r>
      <w:r w:rsidRPr="00836244">
        <w:rPr>
          <w:lang w:eastAsia="pl-PL"/>
        </w:rPr>
        <w:t>w</w:t>
      </w:r>
      <w:r w:rsidR="00F13680">
        <w:rPr>
          <w:lang w:eastAsia="pl-PL"/>
        </w:rPr>
        <w:t xml:space="preserve"> </w:t>
      </w:r>
      <w:r w:rsidRPr="00836244">
        <w:rPr>
          <w:lang w:eastAsia="pl-PL"/>
        </w:rPr>
        <w:t>szczególności:</w:t>
      </w:r>
      <w:r w:rsidR="00F13680">
        <w:rPr>
          <w:lang w:eastAsia="pl-PL"/>
        </w:rPr>
        <w:t xml:space="preserve"> </w:t>
      </w:r>
      <w:r w:rsidRPr="00836244">
        <w:rPr>
          <w:lang w:eastAsia="pl-PL"/>
        </w:rPr>
        <w:t>do</w:t>
      </w:r>
      <w:r w:rsidR="00F13680">
        <w:rPr>
          <w:lang w:eastAsia="pl-PL"/>
        </w:rPr>
        <w:t xml:space="preserve"> </w:t>
      </w:r>
      <w:r w:rsidRPr="00836244">
        <w:rPr>
          <w:lang w:eastAsia="pl-PL"/>
        </w:rPr>
        <w:t>składania</w:t>
      </w:r>
      <w:r w:rsidR="00F13680">
        <w:rPr>
          <w:lang w:eastAsia="pl-PL"/>
        </w:rPr>
        <w:t xml:space="preserve"> </w:t>
      </w:r>
      <w:r w:rsidRPr="00836244">
        <w:rPr>
          <w:lang w:eastAsia="pl-PL"/>
        </w:rPr>
        <w:t>wniosków</w:t>
      </w:r>
      <w:r w:rsidR="00F13680">
        <w:rPr>
          <w:lang w:eastAsia="pl-PL"/>
        </w:rPr>
        <w:t xml:space="preserve"> </w:t>
      </w:r>
      <w:r w:rsidRPr="00836244">
        <w:rPr>
          <w:lang w:eastAsia="pl-PL"/>
        </w:rPr>
        <w:t>o</w:t>
      </w:r>
      <w:r w:rsidR="00F13680">
        <w:rPr>
          <w:lang w:eastAsia="pl-PL"/>
        </w:rPr>
        <w:t xml:space="preserve"> </w:t>
      </w:r>
      <w:r w:rsidRPr="00836244">
        <w:rPr>
          <w:lang w:eastAsia="pl-PL"/>
        </w:rPr>
        <w:t>dokonanie</w:t>
      </w:r>
      <w:r w:rsidR="00F13680">
        <w:rPr>
          <w:lang w:eastAsia="pl-PL"/>
        </w:rPr>
        <w:t xml:space="preserve"> </w:t>
      </w:r>
      <w:r w:rsidRPr="00836244">
        <w:rPr>
          <w:lang w:eastAsia="pl-PL"/>
        </w:rPr>
        <w:t>czynności</w:t>
      </w:r>
      <w:r w:rsidR="00F13680">
        <w:rPr>
          <w:lang w:eastAsia="pl-PL"/>
        </w:rPr>
        <w:t xml:space="preserve"> </w:t>
      </w:r>
      <w:r w:rsidRPr="00836244">
        <w:rPr>
          <w:lang w:eastAsia="pl-PL"/>
        </w:rPr>
        <w:t>śledztwa</w:t>
      </w:r>
      <w:r w:rsidR="00F13680">
        <w:rPr>
          <w:lang w:eastAsia="pl-PL"/>
        </w:rPr>
        <w:t xml:space="preserve"> </w:t>
      </w:r>
      <w:r w:rsidRPr="00836244">
        <w:rPr>
          <w:lang w:eastAsia="pl-PL"/>
        </w:rPr>
        <w:t>lub</w:t>
      </w:r>
      <w:r w:rsidR="00F13680">
        <w:rPr>
          <w:lang w:eastAsia="pl-PL"/>
        </w:rPr>
        <w:t xml:space="preserve"> </w:t>
      </w:r>
      <w:r w:rsidRPr="00836244">
        <w:rPr>
          <w:lang w:eastAsia="pl-PL"/>
        </w:rPr>
        <w:t>dochodzenia</w:t>
      </w:r>
      <w:r w:rsidR="00F13680">
        <w:rPr>
          <w:lang w:eastAsia="pl-PL"/>
        </w:rPr>
        <w:t xml:space="preserve"> </w:t>
      </w:r>
      <w:r w:rsidRPr="00836244">
        <w:rPr>
          <w:lang w:eastAsia="pl-PL"/>
        </w:rPr>
        <w:t>i</w:t>
      </w:r>
      <w:r w:rsidR="00F13680">
        <w:rPr>
          <w:lang w:eastAsia="pl-PL"/>
        </w:rPr>
        <w:t xml:space="preserve"> </w:t>
      </w:r>
      <w:r w:rsidRPr="00836244">
        <w:rPr>
          <w:lang w:eastAsia="pl-PL"/>
        </w:rPr>
        <w:t>warunkach</w:t>
      </w:r>
      <w:r w:rsidR="00F13680">
        <w:rPr>
          <w:lang w:eastAsia="pl-PL"/>
        </w:rPr>
        <w:t xml:space="preserve"> </w:t>
      </w:r>
      <w:r w:rsidRPr="00836244">
        <w:rPr>
          <w:lang w:eastAsia="pl-PL"/>
        </w:rPr>
        <w:t>uczestniczenia</w:t>
      </w:r>
      <w:r w:rsidR="00F13680">
        <w:rPr>
          <w:lang w:eastAsia="pl-PL"/>
        </w:rPr>
        <w:t xml:space="preserve"> </w:t>
      </w:r>
      <w:r w:rsidRPr="00836244">
        <w:rPr>
          <w:lang w:eastAsia="pl-PL"/>
        </w:rPr>
        <w:t>w</w:t>
      </w:r>
      <w:r w:rsidR="00F13680">
        <w:rPr>
          <w:lang w:eastAsia="pl-PL"/>
        </w:rPr>
        <w:t xml:space="preserve"> </w:t>
      </w:r>
      <w:r w:rsidRPr="00836244">
        <w:rPr>
          <w:lang w:eastAsia="pl-PL"/>
        </w:rPr>
        <w:t>tych</w:t>
      </w:r>
      <w:r w:rsidR="00F13680">
        <w:rPr>
          <w:lang w:eastAsia="pl-PL"/>
        </w:rPr>
        <w:t xml:space="preserve"> </w:t>
      </w:r>
      <w:r w:rsidRPr="00836244">
        <w:rPr>
          <w:lang w:eastAsia="pl-PL"/>
        </w:rPr>
        <w:t>czynnościach,</w:t>
      </w:r>
      <w:r w:rsidR="00F13680">
        <w:rPr>
          <w:lang w:eastAsia="pl-PL"/>
        </w:rPr>
        <w:t xml:space="preserve"> </w:t>
      </w:r>
      <w:r w:rsidRPr="00836244">
        <w:rPr>
          <w:lang w:eastAsia="pl-PL"/>
        </w:rPr>
        <w:t>określonych</w:t>
      </w:r>
      <w:r w:rsidR="00F13680">
        <w:rPr>
          <w:lang w:eastAsia="pl-PL"/>
        </w:rPr>
        <w:t xml:space="preserve"> </w:t>
      </w:r>
      <w:r w:rsidRPr="00836244">
        <w:rPr>
          <w:lang w:eastAsia="pl-PL"/>
        </w:rPr>
        <w:t>w</w:t>
      </w:r>
      <w:r w:rsidR="00F13680">
        <w:rPr>
          <w:lang w:eastAsia="pl-PL"/>
        </w:rPr>
        <w:t xml:space="preserve"> </w:t>
      </w:r>
      <w:r w:rsidRPr="00836244">
        <w:rPr>
          <w:lang w:eastAsia="pl-PL"/>
        </w:rPr>
        <w:t>art.</w:t>
      </w:r>
      <w:r w:rsidR="00F13680">
        <w:rPr>
          <w:lang w:eastAsia="pl-PL"/>
        </w:rPr>
        <w:t xml:space="preserve"> </w:t>
      </w:r>
      <w:r w:rsidRPr="00836244">
        <w:rPr>
          <w:lang w:eastAsia="pl-PL"/>
        </w:rPr>
        <w:t>51,</w:t>
      </w:r>
      <w:r w:rsidR="00F13680">
        <w:rPr>
          <w:lang w:eastAsia="pl-PL"/>
        </w:rPr>
        <w:t xml:space="preserve"> </w:t>
      </w:r>
      <w:r w:rsidRPr="00836244">
        <w:rPr>
          <w:lang w:eastAsia="pl-PL"/>
        </w:rPr>
        <w:t>art.</w:t>
      </w:r>
      <w:r w:rsidR="00F13680">
        <w:rPr>
          <w:lang w:eastAsia="pl-PL"/>
        </w:rPr>
        <w:t xml:space="preserve"> </w:t>
      </w:r>
      <w:r w:rsidRPr="00836244">
        <w:rPr>
          <w:lang w:eastAsia="pl-PL"/>
        </w:rPr>
        <w:t>52</w:t>
      </w:r>
      <w:r w:rsidR="00F13680">
        <w:rPr>
          <w:lang w:eastAsia="pl-PL"/>
        </w:rPr>
        <w:t xml:space="preserve"> </w:t>
      </w:r>
      <w:r w:rsidRPr="00836244">
        <w:rPr>
          <w:lang w:eastAsia="pl-PL"/>
        </w:rPr>
        <w:t>i</w:t>
      </w:r>
      <w:r w:rsidR="00F13680">
        <w:rPr>
          <w:lang w:eastAsia="pl-PL"/>
        </w:rPr>
        <w:t xml:space="preserve"> </w:t>
      </w:r>
      <w:r w:rsidRPr="00836244">
        <w:rPr>
          <w:lang w:eastAsia="pl-PL"/>
        </w:rPr>
        <w:t>art.</w:t>
      </w:r>
      <w:r w:rsidR="00F13680">
        <w:rPr>
          <w:lang w:eastAsia="pl-PL"/>
        </w:rPr>
        <w:t xml:space="preserve"> </w:t>
      </w:r>
      <w:r w:rsidRPr="00836244">
        <w:rPr>
          <w:lang w:eastAsia="pl-PL"/>
        </w:rPr>
        <w:t>315</w:t>
      </w:r>
      <w:r w:rsidR="00C71C25">
        <w:rPr>
          <w:lang w:eastAsia="pl-PL"/>
        </w:rPr>
        <w:t>–</w:t>
      </w:r>
      <w:r w:rsidRPr="00836244">
        <w:rPr>
          <w:lang w:eastAsia="pl-PL"/>
        </w:rPr>
        <w:t>318,</w:t>
      </w:r>
      <w:r w:rsidR="00F13680">
        <w:rPr>
          <w:lang w:eastAsia="pl-PL"/>
        </w:rPr>
        <w:t xml:space="preserve"> </w:t>
      </w:r>
      <w:r w:rsidRPr="00836244">
        <w:rPr>
          <w:lang w:eastAsia="pl-PL"/>
        </w:rPr>
        <w:t>do</w:t>
      </w:r>
      <w:r w:rsidR="00F13680">
        <w:rPr>
          <w:lang w:eastAsia="pl-PL"/>
        </w:rPr>
        <w:t xml:space="preserve"> </w:t>
      </w:r>
      <w:r w:rsidRPr="00836244">
        <w:rPr>
          <w:lang w:eastAsia="pl-PL"/>
        </w:rPr>
        <w:t>korzystania</w:t>
      </w:r>
      <w:r w:rsidR="00F13680">
        <w:rPr>
          <w:lang w:eastAsia="pl-PL"/>
        </w:rPr>
        <w:t xml:space="preserve"> </w:t>
      </w:r>
      <w:r w:rsidRPr="00836244">
        <w:rPr>
          <w:lang w:eastAsia="pl-PL"/>
        </w:rPr>
        <w:t>z</w:t>
      </w:r>
      <w:r w:rsidR="00F13680">
        <w:rPr>
          <w:lang w:eastAsia="pl-PL"/>
        </w:rPr>
        <w:t xml:space="preserve"> </w:t>
      </w:r>
      <w:r w:rsidRPr="00836244">
        <w:rPr>
          <w:lang w:eastAsia="pl-PL"/>
        </w:rPr>
        <w:t>pomocy</w:t>
      </w:r>
      <w:r w:rsidR="00F13680">
        <w:rPr>
          <w:lang w:eastAsia="pl-PL"/>
        </w:rPr>
        <w:t xml:space="preserve"> </w:t>
      </w:r>
      <w:r w:rsidRPr="00836244">
        <w:rPr>
          <w:lang w:eastAsia="pl-PL"/>
        </w:rPr>
        <w:t>pełnomocnika,</w:t>
      </w:r>
      <w:r w:rsidR="00F13680">
        <w:rPr>
          <w:lang w:eastAsia="pl-PL"/>
        </w:rPr>
        <w:t xml:space="preserve"> </w:t>
      </w:r>
      <w:r w:rsidRPr="00836244">
        <w:rPr>
          <w:lang w:eastAsia="pl-PL"/>
        </w:rPr>
        <w:t>w</w:t>
      </w:r>
      <w:r w:rsidR="00F13680">
        <w:rPr>
          <w:lang w:eastAsia="pl-PL"/>
        </w:rPr>
        <w:t xml:space="preserve"> </w:t>
      </w:r>
      <w:r w:rsidRPr="00836244">
        <w:rPr>
          <w:lang w:eastAsia="pl-PL"/>
        </w:rPr>
        <w:t>tym</w:t>
      </w:r>
      <w:r w:rsidR="00F13680">
        <w:rPr>
          <w:lang w:eastAsia="pl-PL"/>
        </w:rPr>
        <w:t xml:space="preserve"> </w:t>
      </w:r>
      <w:r w:rsidRPr="00836244">
        <w:rPr>
          <w:lang w:eastAsia="pl-PL"/>
        </w:rPr>
        <w:t>do</w:t>
      </w:r>
      <w:r w:rsidR="00F13680">
        <w:rPr>
          <w:lang w:eastAsia="pl-PL"/>
        </w:rPr>
        <w:t xml:space="preserve"> </w:t>
      </w:r>
      <w:r w:rsidRPr="00836244">
        <w:rPr>
          <w:lang w:eastAsia="pl-PL"/>
        </w:rPr>
        <w:t>złożenia</w:t>
      </w:r>
      <w:r w:rsidR="00F13680">
        <w:rPr>
          <w:lang w:eastAsia="pl-PL"/>
        </w:rPr>
        <w:t xml:space="preserve"> </w:t>
      </w:r>
      <w:r w:rsidRPr="00836244">
        <w:rPr>
          <w:lang w:eastAsia="pl-PL"/>
        </w:rPr>
        <w:t>wniosku</w:t>
      </w:r>
      <w:r w:rsidR="00F13680">
        <w:rPr>
          <w:lang w:eastAsia="pl-PL"/>
        </w:rPr>
        <w:t xml:space="preserve"> </w:t>
      </w:r>
      <w:r w:rsidRPr="00836244">
        <w:rPr>
          <w:lang w:eastAsia="pl-PL"/>
        </w:rPr>
        <w:t>o</w:t>
      </w:r>
      <w:r w:rsidR="00F13680">
        <w:rPr>
          <w:lang w:eastAsia="pl-PL"/>
        </w:rPr>
        <w:t xml:space="preserve"> </w:t>
      </w:r>
      <w:r w:rsidRPr="00836244">
        <w:rPr>
          <w:lang w:eastAsia="pl-PL"/>
        </w:rPr>
        <w:t>wyznaczenie</w:t>
      </w:r>
      <w:r w:rsidR="00F13680">
        <w:rPr>
          <w:lang w:eastAsia="pl-PL"/>
        </w:rPr>
        <w:t xml:space="preserve"> </w:t>
      </w:r>
      <w:r w:rsidRPr="00836244">
        <w:rPr>
          <w:lang w:eastAsia="pl-PL"/>
        </w:rPr>
        <w:t>pełnomocnika</w:t>
      </w:r>
      <w:r w:rsidR="00F13680">
        <w:rPr>
          <w:lang w:eastAsia="pl-PL"/>
        </w:rPr>
        <w:t xml:space="preserve"> </w:t>
      </w:r>
      <w:r w:rsidRPr="00836244">
        <w:rPr>
          <w:lang w:eastAsia="pl-PL"/>
        </w:rPr>
        <w:t>z</w:t>
      </w:r>
      <w:r w:rsidR="00F13680">
        <w:rPr>
          <w:lang w:eastAsia="pl-PL"/>
        </w:rPr>
        <w:t xml:space="preserve"> </w:t>
      </w:r>
      <w:r w:rsidRPr="00836244">
        <w:rPr>
          <w:lang w:eastAsia="pl-PL"/>
        </w:rPr>
        <w:t>urzędu</w:t>
      </w:r>
      <w:r w:rsidR="00F13680">
        <w:rPr>
          <w:lang w:eastAsia="pl-PL"/>
        </w:rPr>
        <w:t xml:space="preserve"> </w:t>
      </w:r>
      <w:r w:rsidRPr="00836244">
        <w:rPr>
          <w:lang w:eastAsia="pl-PL"/>
        </w:rPr>
        <w:t>w</w:t>
      </w:r>
      <w:r w:rsidR="00F13680">
        <w:rPr>
          <w:lang w:eastAsia="pl-PL"/>
        </w:rPr>
        <w:t xml:space="preserve"> </w:t>
      </w:r>
      <w:r w:rsidRPr="00836244">
        <w:rPr>
          <w:lang w:eastAsia="pl-PL"/>
        </w:rPr>
        <w:t>okolicznościach</w:t>
      </w:r>
      <w:r w:rsidR="00F13680">
        <w:rPr>
          <w:lang w:eastAsia="pl-PL"/>
        </w:rPr>
        <w:t xml:space="preserve"> </w:t>
      </w:r>
      <w:r w:rsidRPr="00836244">
        <w:rPr>
          <w:lang w:eastAsia="pl-PL"/>
        </w:rPr>
        <w:t>wskazanych</w:t>
      </w:r>
      <w:r w:rsidR="00F13680">
        <w:rPr>
          <w:lang w:eastAsia="pl-PL"/>
        </w:rPr>
        <w:t xml:space="preserve"> </w:t>
      </w:r>
      <w:r w:rsidRPr="00836244">
        <w:rPr>
          <w:lang w:eastAsia="pl-PL"/>
        </w:rPr>
        <w:t>w</w:t>
      </w:r>
      <w:r w:rsidR="00F13680">
        <w:rPr>
          <w:lang w:eastAsia="pl-PL"/>
        </w:rPr>
        <w:t xml:space="preserve"> </w:t>
      </w:r>
      <w:r w:rsidRPr="00836244">
        <w:rPr>
          <w:lang w:eastAsia="pl-PL"/>
        </w:rPr>
        <w:t>art.</w:t>
      </w:r>
      <w:r w:rsidR="00F13680">
        <w:rPr>
          <w:lang w:eastAsia="pl-PL"/>
        </w:rPr>
        <w:t xml:space="preserve"> </w:t>
      </w:r>
      <w:r w:rsidRPr="00836244">
        <w:rPr>
          <w:lang w:eastAsia="pl-PL"/>
        </w:rPr>
        <w:t>78,</w:t>
      </w:r>
      <w:r w:rsidR="00F13680">
        <w:rPr>
          <w:lang w:eastAsia="pl-PL"/>
        </w:rPr>
        <w:t xml:space="preserve"> </w:t>
      </w:r>
      <w:r w:rsidRPr="00836244">
        <w:rPr>
          <w:lang w:eastAsia="pl-PL"/>
        </w:rPr>
        <w:t>do</w:t>
      </w:r>
      <w:r w:rsidR="00F13680">
        <w:rPr>
          <w:lang w:eastAsia="pl-PL"/>
        </w:rPr>
        <w:t xml:space="preserve"> </w:t>
      </w:r>
      <w:r w:rsidRPr="00836244">
        <w:rPr>
          <w:lang w:eastAsia="pl-PL"/>
        </w:rPr>
        <w:t>końcowego</w:t>
      </w:r>
      <w:r w:rsidR="00F13680">
        <w:rPr>
          <w:lang w:eastAsia="pl-PL"/>
        </w:rPr>
        <w:t xml:space="preserve"> </w:t>
      </w:r>
      <w:r w:rsidRPr="00836244">
        <w:rPr>
          <w:lang w:eastAsia="pl-PL"/>
        </w:rPr>
        <w:t>zapoznania</w:t>
      </w:r>
      <w:r w:rsidR="00F13680">
        <w:rPr>
          <w:lang w:eastAsia="pl-PL"/>
        </w:rPr>
        <w:t xml:space="preserve"> </w:t>
      </w:r>
      <w:r w:rsidRPr="00836244">
        <w:rPr>
          <w:lang w:eastAsia="pl-PL"/>
        </w:rPr>
        <w:t>się</w:t>
      </w:r>
      <w:r w:rsidR="00F13680">
        <w:rPr>
          <w:lang w:eastAsia="pl-PL"/>
        </w:rPr>
        <w:t xml:space="preserve"> </w:t>
      </w:r>
      <w:r w:rsidRPr="00836244">
        <w:rPr>
          <w:lang w:eastAsia="pl-PL"/>
        </w:rPr>
        <w:t>z</w:t>
      </w:r>
      <w:r w:rsidR="00F13680">
        <w:rPr>
          <w:lang w:eastAsia="pl-PL"/>
        </w:rPr>
        <w:t xml:space="preserve"> </w:t>
      </w:r>
      <w:r w:rsidRPr="00836244">
        <w:rPr>
          <w:lang w:eastAsia="pl-PL"/>
        </w:rPr>
        <w:t>materiałami</w:t>
      </w:r>
      <w:r w:rsidR="00F13680">
        <w:rPr>
          <w:lang w:eastAsia="pl-PL"/>
        </w:rPr>
        <w:t xml:space="preserve"> </w:t>
      </w:r>
      <w:r w:rsidRPr="00836244">
        <w:rPr>
          <w:lang w:eastAsia="pl-PL"/>
        </w:rPr>
        <w:t>postępowania</w:t>
      </w:r>
      <w:r w:rsidR="00F13680">
        <w:rPr>
          <w:lang w:eastAsia="pl-PL"/>
        </w:rPr>
        <w:t xml:space="preserve"> </w:t>
      </w:r>
      <w:r w:rsidRPr="00836244">
        <w:rPr>
          <w:lang w:eastAsia="pl-PL"/>
        </w:rPr>
        <w:t>przygotowawczego,</w:t>
      </w:r>
      <w:r w:rsidR="00F13680">
        <w:rPr>
          <w:lang w:eastAsia="pl-PL"/>
        </w:rPr>
        <w:t xml:space="preserve"> </w:t>
      </w:r>
      <w:r w:rsidRPr="00836244">
        <w:rPr>
          <w:lang w:eastAsia="pl-PL"/>
        </w:rPr>
        <w:t>jak</w:t>
      </w:r>
      <w:r w:rsidR="00F13680">
        <w:rPr>
          <w:lang w:eastAsia="pl-PL"/>
        </w:rPr>
        <w:t xml:space="preserve"> </w:t>
      </w:r>
      <w:r w:rsidRPr="00836244">
        <w:rPr>
          <w:lang w:eastAsia="pl-PL"/>
        </w:rPr>
        <w:t>również</w:t>
      </w:r>
      <w:r w:rsidR="00F13680">
        <w:rPr>
          <w:lang w:eastAsia="pl-PL"/>
        </w:rPr>
        <w:t xml:space="preserve"> </w:t>
      </w:r>
      <w:r w:rsidRPr="00836244">
        <w:rPr>
          <w:lang w:eastAsia="pl-PL"/>
        </w:rPr>
        <w:t>o</w:t>
      </w:r>
      <w:r w:rsidR="00F13680">
        <w:rPr>
          <w:lang w:eastAsia="pl-PL"/>
        </w:rPr>
        <w:t xml:space="preserve"> </w:t>
      </w:r>
      <w:r w:rsidRPr="00836244">
        <w:rPr>
          <w:lang w:eastAsia="pl-PL"/>
        </w:rPr>
        <w:t>uprawnieniach</w:t>
      </w:r>
      <w:r w:rsidR="00F13680">
        <w:rPr>
          <w:lang w:eastAsia="pl-PL"/>
        </w:rPr>
        <w:t xml:space="preserve"> </w:t>
      </w:r>
      <w:r w:rsidRPr="00836244">
        <w:rPr>
          <w:lang w:eastAsia="pl-PL"/>
        </w:rPr>
        <w:t>określonych</w:t>
      </w:r>
      <w:r w:rsidR="00F13680">
        <w:rPr>
          <w:lang w:eastAsia="pl-PL"/>
        </w:rPr>
        <w:t xml:space="preserve"> </w:t>
      </w:r>
      <w:r w:rsidRPr="00836244">
        <w:rPr>
          <w:lang w:eastAsia="pl-PL"/>
        </w:rPr>
        <w:t>w</w:t>
      </w:r>
      <w:r w:rsidR="00F13680">
        <w:rPr>
          <w:lang w:eastAsia="pl-PL"/>
        </w:rPr>
        <w:t xml:space="preserve"> </w:t>
      </w:r>
      <w:r w:rsidRPr="00836244">
        <w:rPr>
          <w:lang w:eastAsia="pl-PL"/>
        </w:rPr>
        <w:t>art.</w:t>
      </w:r>
      <w:r w:rsidR="00F13680">
        <w:rPr>
          <w:lang w:eastAsia="pl-PL"/>
        </w:rPr>
        <w:t xml:space="preserve"> </w:t>
      </w:r>
      <w:r w:rsidRPr="00836244">
        <w:rPr>
          <w:lang w:eastAsia="pl-PL"/>
        </w:rPr>
        <w:t>23a</w:t>
      </w:r>
      <w:r w:rsidR="00F13680">
        <w:rPr>
          <w:lang w:eastAsia="pl-PL"/>
        </w:rPr>
        <w:t xml:space="preserve"> </w:t>
      </w:r>
      <w:r w:rsidRPr="00836244">
        <w:rPr>
          <w:lang w:eastAsia="pl-PL"/>
        </w:rPr>
        <w:t>§</w:t>
      </w:r>
      <w:r w:rsidR="00F13680">
        <w:rPr>
          <w:lang w:eastAsia="pl-PL"/>
        </w:rPr>
        <w:t xml:space="preserve"> </w:t>
      </w:r>
      <w:r w:rsidRPr="00836244">
        <w:rPr>
          <w:lang w:eastAsia="pl-PL"/>
        </w:rPr>
        <w:t>1,</w:t>
      </w:r>
      <w:r w:rsidR="00F13680">
        <w:rPr>
          <w:lang w:eastAsia="pl-PL"/>
        </w:rPr>
        <w:t xml:space="preserve"> </w:t>
      </w:r>
      <w:r w:rsidRPr="00836244">
        <w:rPr>
          <w:lang w:eastAsia="pl-PL"/>
        </w:rPr>
        <w:t>art.</w:t>
      </w:r>
      <w:r w:rsidR="00F13680">
        <w:rPr>
          <w:lang w:eastAsia="pl-PL"/>
        </w:rPr>
        <w:t xml:space="preserve"> </w:t>
      </w:r>
      <w:r w:rsidRPr="00836244">
        <w:rPr>
          <w:lang w:eastAsia="pl-PL"/>
        </w:rPr>
        <w:t>87a,</w:t>
      </w:r>
      <w:r w:rsidR="00F13680">
        <w:rPr>
          <w:lang w:eastAsia="pl-PL"/>
        </w:rPr>
        <w:t xml:space="preserve"> </w:t>
      </w:r>
      <w:r w:rsidRPr="00836244">
        <w:rPr>
          <w:lang w:eastAsia="pl-PL"/>
        </w:rPr>
        <w:t>art.</w:t>
      </w:r>
      <w:r w:rsidR="00F13680">
        <w:rPr>
          <w:lang w:eastAsia="pl-PL"/>
        </w:rPr>
        <w:t xml:space="preserve"> </w:t>
      </w:r>
      <w:r w:rsidRPr="00836244">
        <w:rPr>
          <w:lang w:eastAsia="pl-PL"/>
        </w:rPr>
        <w:t>204</w:t>
      </w:r>
      <w:r w:rsidR="00F13680">
        <w:rPr>
          <w:lang w:eastAsia="pl-PL"/>
        </w:rPr>
        <w:t xml:space="preserve"> </w:t>
      </w:r>
      <w:r w:rsidRPr="00836244">
        <w:rPr>
          <w:lang w:eastAsia="pl-PL"/>
        </w:rPr>
        <w:t>i</w:t>
      </w:r>
      <w:r w:rsidR="00F13680">
        <w:rPr>
          <w:lang w:eastAsia="pl-PL"/>
        </w:rPr>
        <w:t xml:space="preserve"> </w:t>
      </w:r>
      <w:r w:rsidRPr="00836244">
        <w:rPr>
          <w:lang w:eastAsia="pl-PL"/>
        </w:rPr>
        <w:t>art.</w:t>
      </w:r>
      <w:r w:rsidR="00F13680">
        <w:rPr>
          <w:lang w:eastAsia="pl-PL"/>
        </w:rPr>
        <w:t xml:space="preserve"> </w:t>
      </w:r>
      <w:r w:rsidRPr="00836244">
        <w:rPr>
          <w:lang w:eastAsia="pl-PL"/>
        </w:rPr>
        <w:t>306</w:t>
      </w:r>
      <w:r w:rsidR="00F13680">
        <w:rPr>
          <w:lang w:eastAsia="pl-PL"/>
        </w:rPr>
        <w:t xml:space="preserve"> </w:t>
      </w:r>
      <w:r w:rsidRPr="00836244">
        <w:rPr>
          <w:lang w:eastAsia="pl-PL"/>
        </w:rPr>
        <w:t>oraz</w:t>
      </w:r>
      <w:r w:rsidR="00F13680">
        <w:rPr>
          <w:lang w:eastAsia="pl-PL"/>
        </w:rPr>
        <w:t xml:space="preserve"> </w:t>
      </w:r>
      <w:r w:rsidRPr="00836244">
        <w:rPr>
          <w:lang w:eastAsia="pl-PL"/>
        </w:rPr>
        <w:t>o</w:t>
      </w:r>
      <w:r w:rsidR="00F13680">
        <w:rPr>
          <w:lang w:eastAsia="pl-PL"/>
        </w:rPr>
        <w:t xml:space="preserve"> </w:t>
      </w:r>
      <w:r w:rsidRPr="00836244">
        <w:rPr>
          <w:lang w:eastAsia="pl-PL"/>
        </w:rPr>
        <w:t>obowiązkach</w:t>
      </w:r>
      <w:r w:rsidR="00F13680">
        <w:rPr>
          <w:lang w:eastAsia="pl-PL"/>
        </w:rPr>
        <w:t xml:space="preserve"> </w:t>
      </w:r>
      <w:r w:rsidRPr="00836244">
        <w:rPr>
          <w:lang w:eastAsia="pl-PL"/>
        </w:rPr>
        <w:t>i</w:t>
      </w:r>
      <w:r w:rsidR="00F13680">
        <w:rPr>
          <w:lang w:eastAsia="pl-PL"/>
        </w:rPr>
        <w:t xml:space="preserve"> </w:t>
      </w:r>
      <w:r w:rsidRPr="00836244">
        <w:rPr>
          <w:lang w:eastAsia="pl-PL"/>
        </w:rPr>
        <w:t>konsekwencjach</w:t>
      </w:r>
      <w:r w:rsidR="00F13680">
        <w:rPr>
          <w:lang w:eastAsia="pl-PL"/>
        </w:rPr>
        <w:t xml:space="preserve"> </w:t>
      </w:r>
      <w:r w:rsidRPr="00836244">
        <w:rPr>
          <w:lang w:eastAsia="pl-PL"/>
        </w:rPr>
        <w:t>wskazanych</w:t>
      </w:r>
      <w:r w:rsidR="00F13680">
        <w:rPr>
          <w:lang w:eastAsia="pl-PL"/>
        </w:rPr>
        <w:t xml:space="preserve"> </w:t>
      </w:r>
      <w:r w:rsidRPr="00836244">
        <w:rPr>
          <w:lang w:eastAsia="pl-PL"/>
        </w:rPr>
        <w:t>w</w:t>
      </w:r>
      <w:r w:rsidR="00F13680">
        <w:rPr>
          <w:lang w:eastAsia="pl-PL"/>
        </w:rPr>
        <w:t xml:space="preserve"> </w:t>
      </w:r>
      <w:r w:rsidRPr="00836244">
        <w:rPr>
          <w:lang w:eastAsia="pl-PL"/>
        </w:rPr>
        <w:t>art.</w:t>
      </w:r>
      <w:r w:rsidR="00F13680">
        <w:rPr>
          <w:lang w:eastAsia="pl-PL"/>
        </w:rPr>
        <w:t xml:space="preserve"> </w:t>
      </w:r>
      <w:r w:rsidRPr="00836244">
        <w:rPr>
          <w:lang w:eastAsia="pl-PL"/>
        </w:rPr>
        <w:t>138</w:t>
      </w:r>
      <w:r w:rsidR="00F13680">
        <w:rPr>
          <w:lang w:eastAsia="pl-PL"/>
        </w:rPr>
        <w:t xml:space="preserve"> </w:t>
      </w:r>
      <w:r w:rsidRPr="00836244">
        <w:rPr>
          <w:lang w:eastAsia="pl-PL"/>
        </w:rPr>
        <w:t>i</w:t>
      </w:r>
      <w:r w:rsidR="00F13680">
        <w:rPr>
          <w:lang w:eastAsia="pl-PL"/>
        </w:rPr>
        <w:t xml:space="preserve"> </w:t>
      </w:r>
      <w:r w:rsidRPr="00836244">
        <w:rPr>
          <w:lang w:eastAsia="pl-PL"/>
        </w:rPr>
        <w:t>art.</w:t>
      </w:r>
      <w:r w:rsidR="00F13680">
        <w:rPr>
          <w:lang w:eastAsia="pl-PL"/>
        </w:rPr>
        <w:t xml:space="preserve"> </w:t>
      </w:r>
      <w:r w:rsidRPr="00836244">
        <w:rPr>
          <w:lang w:eastAsia="pl-PL"/>
        </w:rPr>
        <w:t>139,</w:t>
      </w:r>
      <w:r w:rsidR="00F13680">
        <w:rPr>
          <w:lang w:eastAsia="pl-PL"/>
        </w:rPr>
        <w:t xml:space="preserve"> </w:t>
      </w:r>
      <w:r w:rsidRPr="00836244">
        <w:rPr>
          <w:lang w:eastAsia="pl-PL"/>
        </w:rPr>
        <w:t>a</w:t>
      </w:r>
      <w:r w:rsidR="00F13680">
        <w:rPr>
          <w:lang w:eastAsia="pl-PL"/>
        </w:rPr>
        <w:t xml:space="preserve"> </w:t>
      </w:r>
      <w:r w:rsidRPr="00836244">
        <w:rPr>
          <w:lang w:eastAsia="pl-PL"/>
        </w:rPr>
        <w:t>także</w:t>
      </w:r>
      <w:r w:rsidR="00F13680">
        <w:rPr>
          <w:lang w:eastAsia="pl-PL"/>
        </w:rPr>
        <w:t xml:space="preserve"> </w:t>
      </w:r>
      <w:r w:rsidRPr="00836244">
        <w:rPr>
          <w:lang w:eastAsia="pl-PL"/>
        </w:rPr>
        <w:t>o</w:t>
      </w:r>
      <w:r w:rsidR="00F13680">
        <w:rPr>
          <w:lang w:eastAsia="pl-PL"/>
        </w:rPr>
        <w:t xml:space="preserve"> </w:t>
      </w:r>
      <w:r w:rsidRPr="00836244">
        <w:rPr>
          <w:lang w:eastAsia="pl-PL"/>
        </w:rPr>
        <w:t>treści</w:t>
      </w:r>
      <w:r w:rsidR="00F13680">
        <w:rPr>
          <w:lang w:eastAsia="pl-PL"/>
        </w:rPr>
        <w:t xml:space="preserve"> </w:t>
      </w:r>
      <w:r w:rsidRPr="00836244">
        <w:rPr>
          <w:lang w:eastAsia="pl-PL"/>
        </w:rPr>
        <w:t>przepisu</w:t>
      </w:r>
      <w:r w:rsidR="00F13680">
        <w:rPr>
          <w:lang w:eastAsia="pl-PL"/>
        </w:rPr>
        <w:t xml:space="preserve"> </w:t>
      </w:r>
      <w:r w:rsidRPr="00836244">
        <w:rPr>
          <w:lang w:eastAsia="pl-PL"/>
        </w:rPr>
        <w:t>art.</w:t>
      </w:r>
      <w:r w:rsidR="00F13680">
        <w:rPr>
          <w:lang w:eastAsia="pl-PL"/>
        </w:rPr>
        <w:t xml:space="preserve"> </w:t>
      </w:r>
      <w:r w:rsidRPr="00836244">
        <w:rPr>
          <w:lang w:eastAsia="pl-PL"/>
        </w:rPr>
        <w:t>59a</w:t>
      </w:r>
      <w:r w:rsidR="00F13680">
        <w:rPr>
          <w:lang w:eastAsia="pl-PL"/>
        </w:rPr>
        <w:t xml:space="preserve"> </w:t>
      </w:r>
      <w:r w:rsidRPr="00836244">
        <w:rPr>
          <w:lang w:eastAsia="pl-PL"/>
        </w:rPr>
        <w:t>Kodeksu</w:t>
      </w:r>
      <w:r w:rsidR="00F13680">
        <w:rPr>
          <w:lang w:eastAsia="pl-PL"/>
        </w:rPr>
        <w:t xml:space="preserve"> </w:t>
      </w:r>
      <w:r w:rsidRPr="00836244">
        <w:rPr>
          <w:lang w:eastAsia="pl-PL"/>
        </w:rPr>
        <w:t>karnego.</w:t>
      </w:r>
      <w:r w:rsidR="00F13680">
        <w:rPr>
          <w:lang w:eastAsia="pl-PL"/>
        </w:rPr>
        <w:t xml:space="preserve"> </w:t>
      </w:r>
      <w:r w:rsidRPr="00836244">
        <w:rPr>
          <w:lang w:eastAsia="pl-PL"/>
        </w:rPr>
        <w:t>Pouczenie</w:t>
      </w:r>
      <w:r w:rsidR="00F13680">
        <w:rPr>
          <w:lang w:eastAsia="pl-PL"/>
        </w:rPr>
        <w:t xml:space="preserve"> </w:t>
      </w:r>
      <w:r w:rsidRPr="00836244">
        <w:rPr>
          <w:lang w:eastAsia="pl-PL"/>
        </w:rPr>
        <w:t>obejmuje</w:t>
      </w:r>
      <w:r w:rsidR="00F13680">
        <w:rPr>
          <w:lang w:eastAsia="pl-PL"/>
        </w:rPr>
        <w:t xml:space="preserve"> </w:t>
      </w:r>
      <w:r w:rsidRPr="00836244">
        <w:rPr>
          <w:lang w:eastAsia="pl-PL"/>
        </w:rPr>
        <w:t>również</w:t>
      </w:r>
      <w:r w:rsidR="00F13680">
        <w:rPr>
          <w:lang w:eastAsia="pl-PL"/>
        </w:rPr>
        <w:t xml:space="preserve"> </w:t>
      </w:r>
      <w:r w:rsidRPr="00836244">
        <w:rPr>
          <w:lang w:eastAsia="pl-PL"/>
        </w:rPr>
        <w:t>informację</w:t>
      </w:r>
      <w:r w:rsidR="00F13680">
        <w:rPr>
          <w:lang w:eastAsia="pl-PL"/>
        </w:rPr>
        <w:t xml:space="preserve"> </w:t>
      </w:r>
      <w:r w:rsidRPr="00836244">
        <w:rPr>
          <w:lang w:eastAsia="pl-PL"/>
        </w:rPr>
        <w:t>o:</w:t>
      </w:r>
      <w:r w:rsidR="00F13680">
        <w:rPr>
          <w:lang w:eastAsia="pl-PL"/>
        </w:rPr>
        <w:t xml:space="preserve"> </w:t>
      </w:r>
      <w:r w:rsidRPr="00836244">
        <w:rPr>
          <w:lang w:eastAsia="pl-PL"/>
        </w:rPr>
        <w:t>możliwościach</w:t>
      </w:r>
      <w:r w:rsidR="00F13680">
        <w:rPr>
          <w:lang w:eastAsia="pl-PL"/>
        </w:rPr>
        <w:t xml:space="preserve"> </w:t>
      </w:r>
      <w:r w:rsidRPr="00836244">
        <w:rPr>
          <w:lang w:eastAsia="pl-PL"/>
        </w:rPr>
        <w:t>naprawienia</w:t>
      </w:r>
      <w:r w:rsidR="00F13680">
        <w:rPr>
          <w:lang w:eastAsia="pl-PL"/>
        </w:rPr>
        <w:t xml:space="preserve"> </w:t>
      </w:r>
      <w:r w:rsidRPr="00836244">
        <w:rPr>
          <w:lang w:eastAsia="pl-PL"/>
        </w:rPr>
        <w:t>szkody</w:t>
      </w:r>
      <w:r w:rsidR="00F13680">
        <w:rPr>
          <w:lang w:eastAsia="pl-PL"/>
        </w:rPr>
        <w:t xml:space="preserve"> </w:t>
      </w:r>
      <w:r w:rsidRPr="00836244">
        <w:rPr>
          <w:lang w:eastAsia="pl-PL"/>
        </w:rPr>
        <w:t>przez</w:t>
      </w:r>
      <w:r w:rsidR="00F13680">
        <w:rPr>
          <w:lang w:eastAsia="pl-PL"/>
        </w:rPr>
        <w:t xml:space="preserve"> </w:t>
      </w:r>
      <w:r w:rsidRPr="00836244">
        <w:rPr>
          <w:lang w:eastAsia="pl-PL"/>
        </w:rPr>
        <w:t>oskarżonego</w:t>
      </w:r>
      <w:r w:rsidR="00F13680">
        <w:rPr>
          <w:lang w:eastAsia="pl-PL"/>
        </w:rPr>
        <w:t xml:space="preserve"> </w:t>
      </w:r>
      <w:r w:rsidRPr="00836244">
        <w:rPr>
          <w:lang w:eastAsia="pl-PL"/>
        </w:rPr>
        <w:t>lub</w:t>
      </w:r>
      <w:r w:rsidR="00F13680">
        <w:rPr>
          <w:lang w:eastAsia="pl-PL"/>
        </w:rPr>
        <w:t xml:space="preserve"> </w:t>
      </w:r>
      <w:r w:rsidRPr="00836244">
        <w:rPr>
          <w:lang w:eastAsia="pl-PL"/>
        </w:rPr>
        <w:t>uzyskania</w:t>
      </w:r>
      <w:r w:rsidR="00F13680">
        <w:rPr>
          <w:lang w:eastAsia="pl-PL"/>
        </w:rPr>
        <w:t xml:space="preserve"> </w:t>
      </w:r>
      <w:r w:rsidRPr="00836244">
        <w:rPr>
          <w:lang w:eastAsia="pl-PL"/>
        </w:rPr>
        <w:t>kompensaty</w:t>
      </w:r>
      <w:r w:rsidR="00F13680">
        <w:rPr>
          <w:lang w:eastAsia="pl-PL"/>
        </w:rPr>
        <w:t xml:space="preserve"> </w:t>
      </w:r>
      <w:r w:rsidRPr="00836244">
        <w:rPr>
          <w:lang w:eastAsia="pl-PL"/>
        </w:rPr>
        <w:t>państwowej,</w:t>
      </w:r>
      <w:r w:rsidR="00F13680">
        <w:rPr>
          <w:lang w:eastAsia="pl-PL"/>
        </w:rPr>
        <w:t xml:space="preserve"> </w:t>
      </w:r>
      <w:r w:rsidRPr="00836244">
        <w:rPr>
          <w:lang w:eastAsia="pl-PL"/>
        </w:rPr>
        <w:t>dostępie</w:t>
      </w:r>
      <w:r w:rsidR="00F13680">
        <w:rPr>
          <w:lang w:eastAsia="pl-PL"/>
        </w:rPr>
        <w:t xml:space="preserve"> </w:t>
      </w:r>
      <w:r w:rsidRPr="00836244">
        <w:rPr>
          <w:lang w:eastAsia="pl-PL"/>
        </w:rPr>
        <w:t>do</w:t>
      </w:r>
      <w:r w:rsidR="00F13680">
        <w:rPr>
          <w:lang w:eastAsia="pl-PL"/>
        </w:rPr>
        <w:t xml:space="preserve"> </w:t>
      </w:r>
      <w:r w:rsidRPr="00836244">
        <w:rPr>
          <w:lang w:eastAsia="pl-PL"/>
        </w:rPr>
        <w:t>pomocy</w:t>
      </w:r>
      <w:r w:rsidR="00F13680">
        <w:rPr>
          <w:lang w:eastAsia="pl-PL"/>
        </w:rPr>
        <w:t xml:space="preserve"> </w:t>
      </w:r>
      <w:r w:rsidRPr="00836244">
        <w:rPr>
          <w:lang w:eastAsia="pl-PL"/>
        </w:rPr>
        <w:t>prawnej,</w:t>
      </w:r>
      <w:r w:rsidR="00F13680">
        <w:rPr>
          <w:lang w:eastAsia="pl-PL"/>
        </w:rPr>
        <w:t xml:space="preserve"> </w:t>
      </w:r>
      <w:r w:rsidRPr="00836244">
        <w:rPr>
          <w:lang w:eastAsia="pl-PL"/>
        </w:rPr>
        <w:t>dostępnych</w:t>
      </w:r>
      <w:r w:rsidR="00F13680">
        <w:rPr>
          <w:lang w:eastAsia="pl-PL"/>
        </w:rPr>
        <w:t xml:space="preserve"> </w:t>
      </w:r>
      <w:r w:rsidRPr="00836244">
        <w:rPr>
          <w:lang w:eastAsia="pl-PL"/>
        </w:rPr>
        <w:t>środkach</w:t>
      </w:r>
      <w:r w:rsidR="00F13680">
        <w:rPr>
          <w:lang w:eastAsia="pl-PL"/>
        </w:rPr>
        <w:t xml:space="preserve"> </w:t>
      </w:r>
      <w:r w:rsidRPr="00836244">
        <w:rPr>
          <w:lang w:eastAsia="pl-PL"/>
        </w:rPr>
        <w:t>ochrony</w:t>
      </w:r>
      <w:r w:rsidR="00F13680">
        <w:rPr>
          <w:lang w:eastAsia="pl-PL"/>
        </w:rPr>
        <w:t xml:space="preserve"> </w:t>
      </w:r>
      <w:r w:rsidRPr="00836244">
        <w:rPr>
          <w:lang w:eastAsia="pl-PL"/>
        </w:rPr>
        <w:t>i</w:t>
      </w:r>
      <w:r w:rsidR="00F13680">
        <w:rPr>
          <w:lang w:eastAsia="pl-PL"/>
        </w:rPr>
        <w:t xml:space="preserve"> </w:t>
      </w:r>
      <w:r w:rsidRPr="00836244">
        <w:rPr>
          <w:lang w:eastAsia="pl-PL"/>
        </w:rPr>
        <w:t>pomocy</w:t>
      </w:r>
      <w:r w:rsidR="00FB79E6">
        <w:rPr>
          <w:lang w:eastAsia="pl-PL"/>
        </w:rPr>
        <w:t>,</w:t>
      </w:r>
      <w:r w:rsidR="00F13680">
        <w:rPr>
          <w:lang w:eastAsia="pl-PL"/>
        </w:rPr>
        <w:t xml:space="preserve"> </w:t>
      </w:r>
      <w:r w:rsidR="00FB79E6">
        <w:rPr>
          <w:lang w:eastAsia="pl-PL"/>
        </w:rPr>
        <w:t>o</w:t>
      </w:r>
      <w:r w:rsidR="00F13680">
        <w:rPr>
          <w:lang w:eastAsia="pl-PL"/>
        </w:rPr>
        <w:t xml:space="preserve"> </w:t>
      </w:r>
      <w:r w:rsidR="00FB79E6">
        <w:rPr>
          <w:lang w:eastAsia="pl-PL"/>
        </w:rPr>
        <w:t>których</w:t>
      </w:r>
      <w:r w:rsidR="00F13680">
        <w:rPr>
          <w:lang w:eastAsia="pl-PL"/>
        </w:rPr>
        <w:t xml:space="preserve"> </w:t>
      </w:r>
      <w:r w:rsidR="00FB79E6">
        <w:rPr>
          <w:lang w:eastAsia="pl-PL"/>
        </w:rPr>
        <w:t>mowa</w:t>
      </w:r>
      <w:r w:rsidR="00F13680">
        <w:rPr>
          <w:lang w:eastAsia="pl-PL"/>
        </w:rPr>
        <w:t xml:space="preserve"> </w:t>
      </w:r>
      <w:r w:rsidR="00FB79E6">
        <w:rPr>
          <w:lang w:eastAsia="pl-PL"/>
        </w:rPr>
        <w:t>w</w:t>
      </w:r>
      <w:r w:rsidR="00F13680">
        <w:rPr>
          <w:lang w:eastAsia="pl-PL"/>
        </w:rPr>
        <w:t xml:space="preserve"> </w:t>
      </w:r>
      <w:r w:rsidR="00FB79E6">
        <w:rPr>
          <w:lang w:eastAsia="pl-PL"/>
        </w:rPr>
        <w:t>ustawie</w:t>
      </w:r>
      <w:r w:rsidR="00F13680">
        <w:rPr>
          <w:lang w:eastAsia="pl-PL"/>
        </w:rPr>
        <w:t xml:space="preserve"> </w:t>
      </w:r>
      <w:r w:rsidR="00FB79E6">
        <w:rPr>
          <w:lang w:eastAsia="pl-PL"/>
        </w:rPr>
        <w:t>z</w:t>
      </w:r>
      <w:r w:rsidR="00F13680">
        <w:rPr>
          <w:lang w:eastAsia="pl-PL"/>
        </w:rPr>
        <w:t xml:space="preserve"> </w:t>
      </w:r>
      <w:r w:rsidR="00FB79E6">
        <w:rPr>
          <w:lang w:eastAsia="pl-PL"/>
        </w:rPr>
        <w:t>dnia</w:t>
      </w:r>
      <w:r w:rsidR="00F13680">
        <w:rPr>
          <w:lang w:eastAsia="pl-PL"/>
        </w:rPr>
        <w:t xml:space="preserve"> </w:t>
      </w:r>
      <w:r w:rsidR="00FB79E6">
        <w:rPr>
          <w:lang w:eastAsia="pl-PL"/>
        </w:rPr>
        <w:t>28</w:t>
      </w:r>
      <w:r w:rsidR="00F13680">
        <w:rPr>
          <w:lang w:eastAsia="pl-PL"/>
        </w:rPr>
        <w:t xml:space="preserve"> </w:t>
      </w:r>
      <w:r w:rsidR="00FB79E6">
        <w:rPr>
          <w:lang w:eastAsia="pl-PL"/>
        </w:rPr>
        <w:t>listopada</w:t>
      </w:r>
      <w:r w:rsidR="00F13680">
        <w:rPr>
          <w:lang w:eastAsia="pl-PL"/>
        </w:rPr>
        <w:t xml:space="preserve"> </w:t>
      </w:r>
      <w:r w:rsidR="00FB79E6">
        <w:rPr>
          <w:lang w:eastAsia="pl-PL"/>
        </w:rPr>
        <w:t>2014</w:t>
      </w:r>
      <w:r w:rsidR="00F13680">
        <w:rPr>
          <w:lang w:eastAsia="pl-PL"/>
        </w:rPr>
        <w:t xml:space="preserve"> </w:t>
      </w:r>
      <w:r w:rsidR="00FB79E6">
        <w:rPr>
          <w:lang w:eastAsia="pl-PL"/>
        </w:rPr>
        <w:t>r.</w:t>
      </w:r>
      <w:r w:rsidR="00F13680">
        <w:rPr>
          <w:lang w:eastAsia="pl-PL"/>
        </w:rPr>
        <w:t xml:space="preserve"> </w:t>
      </w:r>
      <w:r w:rsidR="00FB79E6">
        <w:rPr>
          <w:lang w:eastAsia="pl-PL"/>
        </w:rPr>
        <w:t>o</w:t>
      </w:r>
      <w:r w:rsidR="00F13680">
        <w:rPr>
          <w:lang w:eastAsia="pl-PL"/>
        </w:rPr>
        <w:t xml:space="preserve"> </w:t>
      </w:r>
      <w:r w:rsidR="00FB79E6">
        <w:rPr>
          <w:lang w:eastAsia="pl-PL"/>
        </w:rPr>
        <w:t>ochronie</w:t>
      </w:r>
      <w:r w:rsidR="00F13680">
        <w:rPr>
          <w:lang w:eastAsia="pl-PL"/>
        </w:rPr>
        <w:t xml:space="preserve"> </w:t>
      </w:r>
      <w:r w:rsidR="00FB79E6">
        <w:rPr>
          <w:lang w:eastAsia="pl-PL"/>
        </w:rPr>
        <w:t>i</w:t>
      </w:r>
      <w:r w:rsidR="00F13680">
        <w:rPr>
          <w:lang w:eastAsia="pl-PL"/>
        </w:rPr>
        <w:t xml:space="preserve"> </w:t>
      </w:r>
      <w:r w:rsidR="00FB79E6">
        <w:rPr>
          <w:lang w:eastAsia="pl-PL"/>
        </w:rPr>
        <w:t>pomocy</w:t>
      </w:r>
      <w:r w:rsidR="00F13680">
        <w:rPr>
          <w:lang w:eastAsia="pl-PL"/>
        </w:rPr>
        <w:t xml:space="preserve"> </w:t>
      </w:r>
      <w:r w:rsidR="00FB79E6">
        <w:rPr>
          <w:lang w:eastAsia="pl-PL"/>
        </w:rPr>
        <w:t>dla</w:t>
      </w:r>
      <w:r w:rsidR="00F13680">
        <w:rPr>
          <w:lang w:eastAsia="pl-PL"/>
        </w:rPr>
        <w:t xml:space="preserve"> </w:t>
      </w:r>
      <w:r w:rsidR="00FB79E6">
        <w:rPr>
          <w:lang w:eastAsia="pl-PL"/>
        </w:rPr>
        <w:t>pokrzywdzonego</w:t>
      </w:r>
      <w:r w:rsidR="00F13680">
        <w:rPr>
          <w:lang w:eastAsia="pl-PL"/>
        </w:rPr>
        <w:t xml:space="preserve"> </w:t>
      </w:r>
      <w:r w:rsidR="00FB79E6">
        <w:rPr>
          <w:lang w:eastAsia="pl-PL"/>
        </w:rPr>
        <w:t>i</w:t>
      </w:r>
      <w:r w:rsidR="00F13680">
        <w:rPr>
          <w:lang w:eastAsia="pl-PL"/>
        </w:rPr>
        <w:t xml:space="preserve"> </w:t>
      </w:r>
      <w:r w:rsidR="00FB79E6">
        <w:rPr>
          <w:lang w:eastAsia="pl-PL"/>
        </w:rPr>
        <w:t>świadka</w:t>
      </w:r>
      <w:r w:rsidR="00F13680">
        <w:rPr>
          <w:lang w:eastAsia="pl-PL"/>
        </w:rPr>
        <w:t xml:space="preserve"> </w:t>
      </w:r>
      <w:r w:rsidR="00FB79E6">
        <w:rPr>
          <w:lang w:eastAsia="pl-PL"/>
        </w:rPr>
        <w:t>(Dz.</w:t>
      </w:r>
      <w:r w:rsidR="00F13680">
        <w:rPr>
          <w:lang w:eastAsia="pl-PL"/>
        </w:rPr>
        <w:t xml:space="preserve"> </w:t>
      </w:r>
      <w:r w:rsidR="00FB79E6">
        <w:rPr>
          <w:lang w:eastAsia="pl-PL"/>
        </w:rPr>
        <w:t>U.</w:t>
      </w:r>
      <w:r w:rsidR="00F13680">
        <w:rPr>
          <w:lang w:eastAsia="pl-PL"/>
        </w:rPr>
        <w:t xml:space="preserve"> </w:t>
      </w:r>
      <w:r w:rsidR="00F647C1">
        <w:rPr>
          <w:lang w:eastAsia="pl-PL"/>
        </w:rPr>
        <w:t>z</w:t>
      </w:r>
      <w:r w:rsidR="00F13680">
        <w:rPr>
          <w:lang w:eastAsia="pl-PL"/>
        </w:rPr>
        <w:t xml:space="preserve"> </w:t>
      </w:r>
      <w:r w:rsidR="00F647C1">
        <w:rPr>
          <w:lang w:eastAsia="pl-PL"/>
        </w:rPr>
        <w:t>2015</w:t>
      </w:r>
      <w:r w:rsidR="00F13680">
        <w:rPr>
          <w:lang w:eastAsia="pl-PL"/>
        </w:rPr>
        <w:t xml:space="preserve"> </w:t>
      </w:r>
      <w:r w:rsidR="00F647C1">
        <w:rPr>
          <w:lang w:eastAsia="pl-PL"/>
        </w:rPr>
        <w:t>r.</w:t>
      </w:r>
      <w:r w:rsidR="00F13680">
        <w:rPr>
          <w:lang w:eastAsia="pl-PL"/>
        </w:rPr>
        <w:t xml:space="preserve"> </w:t>
      </w:r>
      <w:r w:rsidR="00FB79E6">
        <w:rPr>
          <w:lang w:eastAsia="pl-PL"/>
        </w:rPr>
        <w:t>poz.</w:t>
      </w:r>
      <w:r w:rsidR="00F13680">
        <w:rPr>
          <w:lang w:eastAsia="pl-PL"/>
        </w:rPr>
        <w:t xml:space="preserve"> </w:t>
      </w:r>
      <w:r w:rsidR="00F647C1">
        <w:rPr>
          <w:lang w:eastAsia="pl-PL"/>
        </w:rPr>
        <w:t>21)</w:t>
      </w:r>
      <w:r w:rsidRPr="00836244">
        <w:rPr>
          <w:lang w:eastAsia="pl-PL"/>
        </w:rPr>
        <w:t>,</w:t>
      </w:r>
      <w:r w:rsidR="00F13680">
        <w:rPr>
          <w:lang w:eastAsia="pl-PL"/>
        </w:rPr>
        <w:t xml:space="preserve"> </w:t>
      </w:r>
      <w:r w:rsidRPr="00836244">
        <w:rPr>
          <w:lang w:eastAsia="pl-PL"/>
        </w:rPr>
        <w:t>możliwości</w:t>
      </w:r>
      <w:r w:rsidR="00F13680">
        <w:rPr>
          <w:lang w:eastAsia="pl-PL"/>
        </w:rPr>
        <w:t xml:space="preserve"> </w:t>
      </w:r>
      <w:r w:rsidRPr="00836244">
        <w:rPr>
          <w:lang w:eastAsia="pl-PL"/>
        </w:rPr>
        <w:t>wydania</w:t>
      </w:r>
      <w:r w:rsidR="00F13680">
        <w:rPr>
          <w:lang w:eastAsia="pl-PL"/>
        </w:rPr>
        <w:t xml:space="preserve"> </w:t>
      </w:r>
      <w:r w:rsidRPr="00836244">
        <w:rPr>
          <w:lang w:eastAsia="pl-PL"/>
        </w:rPr>
        <w:t>europejskiego</w:t>
      </w:r>
      <w:r w:rsidR="00F13680">
        <w:rPr>
          <w:lang w:eastAsia="pl-PL"/>
        </w:rPr>
        <w:t xml:space="preserve"> </w:t>
      </w:r>
      <w:r w:rsidRPr="00836244">
        <w:rPr>
          <w:lang w:eastAsia="pl-PL"/>
        </w:rPr>
        <w:t>nakazu</w:t>
      </w:r>
      <w:r w:rsidR="00F13680">
        <w:rPr>
          <w:lang w:eastAsia="pl-PL"/>
        </w:rPr>
        <w:t xml:space="preserve"> </w:t>
      </w:r>
      <w:r w:rsidRPr="00836244">
        <w:rPr>
          <w:lang w:eastAsia="pl-PL"/>
        </w:rPr>
        <w:t>ochrony,</w:t>
      </w:r>
      <w:r w:rsidR="00F13680">
        <w:rPr>
          <w:lang w:eastAsia="pl-PL"/>
        </w:rPr>
        <w:t xml:space="preserve"> </w:t>
      </w:r>
      <w:r w:rsidRPr="00836244">
        <w:rPr>
          <w:lang w:eastAsia="pl-PL"/>
        </w:rPr>
        <w:t>organizacjach</w:t>
      </w:r>
      <w:r w:rsidR="00F13680">
        <w:rPr>
          <w:lang w:eastAsia="pl-PL"/>
        </w:rPr>
        <w:t xml:space="preserve"> </w:t>
      </w:r>
      <w:r w:rsidRPr="00836244">
        <w:rPr>
          <w:lang w:eastAsia="pl-PL"/>
        </w:rPr>
        <w:t>wsparcia</w:t>
      </w:r>
      <w:r w:rsidR="00F13680">
        <w:rPr>
          <w:lang w:eastAsia="pl-PL"/>
        </w:rPr>
        <w:t xml:space="preserve"> </w:t>
      </w:r>
      <w:r w:rsidRPr="00836244">
        <w:rPr>
          <w:lang w:eastAsia="pl-PL"/>
        </w:rPr>
        <w:t>pokrzywdzonych</w:t>
      </w:r>
      <w:r w:rsidR="00F13680">
        <w:rPr>
          <w:lang w:eastAsia="pl-PL"/>
        </w:rPr>
        <w:t xml:space="preserve"> </w:t>
      </w:r>
      <w:r w:rsidRPr="00836244">
        <w:rPr>
          <w:lang w:eastAsia="pl-PL"/>
        </w:rPr>
        <w:t>oraz</w:t>
      </w:r>
      <w:r w:rsidR="00F13680">
        <w:rPr>
          <w:lang w:eastAsia="pl-PL"/>
        </w:rPr>
        <w:t xml:space="preserve"> </w:t>
      </w:r>
      <w:r w:rsidRPr="00836244">
        <w:rPr>
          <w:lang w:eastAsia="pl-PL"/>
        </w:rPr>
        <w:t>możliwości</w:t>
      </w:r>
      <w:r w:rsidR="00F13680">
        <w:rPr>
          <w:lang w:eastAsia="pl-PL"/>
        </w:rPr>
        <w:t xml:space="preserve"> </w:t>
      </w:r>
      <w:r w:rsidRPr="00836244">
        <w:rPr>
          <w:lang w:eastAsia="pl-PL"/>
        </w:rPr>
        <w:t>zwrotu</w:t>
      </w:r>
      <w:r w:rsidR="00F13680">
        <w:rPr>
          <w:lang w:eastAsia="pl-PL"/>
        </w:rPr>
        <w:t xml:space="preserve"> </w:t>
      </w:r>
      <w:r w:rsidRPr="00836244">
        <w:rPr>
          <w:lang w:eastAsia="pl-PL"/>
        </w:rPr>
        <w:t>kosztów</w:t>
      </w:r>
      <w:r w:rsidR="00F13680">
        <w:rPr>
          <w:lang w:eastAsia="pl-PL"/>
        </w:rPr>
        <w:t xml:space="preserve"> </w:t>
      </w:r>
      <w:r w:rsidRPr="00836244">
        <w:rPr>
          <w:lang w:eastAsia="pl-PL"/>
        </w:rPr>
        <w:t>poniesionych</w:t>
      </w:r>
      <w:r w:rsidR="00F13680">
        <w:rPr>
          <w:lang w:eastAsia="pl-PL"/>
        </w:rPr>
        <w:t xml:space="preserve"> </w:t>
      </w:r>
      <w:r w:rsidRPr="00836244">
        <w:rPr>
          <w:lang w:eastAsia="pl-PL"/>
        </w:rPr>
        <w:t>w</w:t>
      </w:r>
      <w:r w:rsidR="00F13680">
        <w:rPr>
          <w:lang w:eastAsia="pl-PL"/>
        </w:rPr>
        <w:t xml:space="preserve"> </w:t>
      </w:r>
      <w:r w:rsidRPr="00836244">
        <w:rPr>
          <w:lang w:eastAsia="pl-PL"/>
        </w:rPr>
        <w:t>związku</w:t>
      </w:r>
      <w:r w:rsidR="00F13680">
        <w:rPr>
          <w:lang w:eastAsia="pl-PL"/>
        </w:rPr>
        <w:t xml:space="preserve"> </w:t>
      </w:r>
      <w:r w:rsidRPr="00836244">
        <w:rPr>
          <w:lang w:eastAsia="pl-PL"/>
        </w:rPr>
        <w:t>z</w:t>
      </w:r>
      <w:r w:rsidR="00F13680">
        <w:rPr>
          <w:lang w:eastAsia="pl-PL"/>
        </w:rPr>
        <w:t xml:space="preserve"> </w:t>
      </w:r>
      <w:r w:rsidRPr="00836244">
        <w:rPr>
          <w:lang w:eastAsia="pl-PL"/>
        </w:rPr>
        <w:t>udziałem</w:t>
      </w:r>
      <w:r w:rsidR="00F13680">
        <w:rPr>
          <w:lang w:eastAsia="pl-PL"/>
        </w:rPr>
        <w:t xml:space="preserve"> </w:t>
      </w:r>
      <w:r w:rsidRPr="00836244">
        <w:rPr>
          <w:lang w:eastAsia="pl-PL"/>
        </w:rPr>
        <w:t>w</w:t>
      </w:r>
      <w:r w:rsidR="00F13680">
        <w:rPr>
          <w:lang w:eastAsia="pl-PL"/>
        </w:rPr>
        <w:t xml:space="preserve"> </w:t>
      </w:r>
      <w:r w:rsidRPr="00836244">
        <w:rPr>
          <w:lang w:eastAsia="pl-PL"/>
        </w:rPr>
        <w:t>postępowaniu.</w:t>
      </w:r>
      <w:r w:rsidR="00F13680">
        <w:rPr>
          <w:lang w:eastAsia="pl-PL"/>
        </w:rPr>
        <w:t xml:space="preserve"> </w:t>
      </w:r>
      <w:r w:rsidRPr="00836244">
        <w:rPr>
          <w:lang w:eastAsia="pl-PL"/>
        </w:rPr>
        <w:t>Pouczenie</w:t>
      </w:r>
      <w:r w:rsidR="00F13680">
        <w:rPr>
          <w:lang w:eastAsia="pl-PL"/>
        </w:rPr>
        <w:t xml:space="preserve"> </w:t>
      </w:r>
      <w:r w:rsidRPr="00836244">
        <w:rPr>
          <w:lang w:eastAsia="pl-PL"/>
        </w:rPr>
        <w:t>należy</w:t>
      </w:r>
      <w:r w:rsidR="00F13680">
        <w:rPr>
          <w:lang w:eastAsia="pl-PL"/>
        </w:rPr>
        <w:t xml:space="preserve"> </w:t>
      </w:r>
      <w:r w:rsidRPr="00836244">
        <w:rPr>
          <w:lang w:eastAsia="pl-PL"/>
        </w:rPr>
        <w:t>wręczyć</w:t>
      </w:r>
      <w:r w:rsidR="00F13680">
        <w:rPr>
          <w:lang w:eastAsia="pl-PL"/>
        </w:rPr>
        <w:t xml:space="preserve"> </w:t>
      </w:r>
      <w:r w:rsidRPr="00836244">
        <w:rPr>
          <w:lang w:eastAsia="pl-PL"/>
        </w:rPr>
        <w:t>pokrzywdzonemu</w:t>
      </w:r>
      <w:r w:rsidR="00F13680">
        <w:rPr>
          <w:lang w:eastAsia="pl-PL"/>
        </w:rPr>
        <w:t xml:space="preserve"> </w:t>
      </w:r>
      <w:r w:rsidRPr="00836244">
        <w:rPr>
          <w:lang w:eastAsia="pl-PL"/>
        </w:rPr>
        <w:t>na</w:t>
      </w:r>
      <w:r w:rsidR="00F13680">
        <w:rPr>
          <w:lang w:eastAsia="pl-PL"/>
        </w:rPr>
        <w:t xml:space="preserve"> </w:t>
      </w:r>
      <w:r w:rsidRPr="00836244">
        <w:rPr>
          <w:lang w:eastAsia="pl-PL"/>
        </w:rPr>
        <w:t>piśmie;</w:t>
      </w:r>
      <w:r w:rsidR="00F13680">
        <w:rPr>
          <w:lang w:eastAsia="pl-PL"/>
        </w:rPr>
        <w:t xml:space="preserve"> </w:t>
      </w:r>
      <w:r w:rsidRPr="00836244">
        <w:rPr>
          <w:lang w:eastAsia="pl-PL"/>
        </w:rPr>
        <w:t>pokrzywdzony</w:t>
      </w:r>
      <w:r w:rsidR="00F13680">
        <w:rPr>
          <w:lang w:eastAsia="pl-PL"/>
        </w:rPr>
        <w:t xml:space="preserve"> </w:t>
      </w:r>
      <w:r w:rsidRPr="00836244">
        <w:rPr>
          <w:lang w:eastAsia="pl-PL"/>
        </w:rPr>
        <w:t>otrzymanie</w:t>
      </w:r>
      <w:r w:rsidR="00F13680">
        <w:rPr>
          <w:lang w:eastAsia="pl-PL"/>
        </w:rPr>
        <w:t xml:space="preserve"> </w:t>
      </w:r>
      <w:r w:rsidRPr="00836244">
        <w:rPr>
          <w:lang w:eastAsia="pl-PL"/>
        </w:rPr>
        <w:t>pouczenia</w:t>
      </w:r>
      <w:r w:rsidR="00F13680">
        <w:rPr>
          <w:lang w:eastAsia="pl-PL"/>
        </w:rPr>
        <w:t xml:space="preserve"> </w:t>
      </w:r>
      <w:r w:rsidRPr="00836244">
        <w:rPr>
          <w:lang w:eastAsia="pl-PL"/>
        </w:rPr>
        <w:t>potwierdza</w:t>
      </w:r>
      <w:r w:rsidR="00F13680">
        <w:rPr>
          <w:lang w:eastAsia="pl-PL"/>
        </w:rPr>
        <w:t xml:space="preserve"> </w:t>
      </w:r>
      <w:r w:rsidRPr="00836244">
        <w:rPr>
          <w:lang w:eastAsia="pl-PL"/>
        </w:rPr>
        <w:t>podpisem.</w:t>
      </w:r>
    </w:p>
    <w:p w14:paraId="1564C6BE" w14:textId="1B39F734" w:rsidR="00952BF9" w:rsidRPr="00836244" w:rsidRDefault="00952BF9" w:rsidP="00FB79E6">
      <w:pPr>
        <w:pStyle w:val="w4ustart"/>
        <w:rPr>
          <w:lang w:eastAsia="pl-PL"/>
        </w:rPr>
      </w:pPr>
      <w:r w:rsidRPr="00836244">
        <w:rPr>
          <w:lang w:eastAsia="pl-PL"/>
        </w:rPr>
        <w:t>§</w:t>
      </w:r>
      <w:r w:rsidR="00F13680">
        <w:rPr>
          <w:lang w:eastAsia="pl-PL"/>
        </w:rPr>
        <w:t xml:space="preserve"> </w:t>
      </w:r>
      <w:r w:rsidRPr="00836244">
        <w:rPr>
          <w:lang w:eastAsia="pl-PL"/>
        </w:rPr>
        <w:t>3.</w:t>
      </w:r>
      <w:r w:rsidR="00F13680">
        <w:rPr>
          <w:lang w:eastAsia="pl-PL"/>
        </w:rPr>
        <w:t xml:space="preserve"> </w:t>
      </w:r>
      <w:r w:rsidRPr="00836244">
        <w:rPr>
          <w:lang w:eastAsia="pl-PL"/>
        </w:rPr>
        <w:t>Przed</w:t>
      </w:r>
      <w:r w:rsidR="00F13680">
        <w:rPr>
          <w:lang w:eastAsia="pl-PL"/>
        </w:rPr>
        <w:t xml:space="preserve"> </w:t>
      </w:r>
      <w:r w:rsidRPr="00836244">
        <w:rPr>
          <w:lang w:eastAsia="pl-PL"/>
        </w:rPr>
        <w:t>pierwszym</w:t>
      </w:r>
      <w:r w:rsidR="00F13680">
        <w:rPr>
          <w:lang w:eastAsia="pl-PL"/>
        </w:rPr>
        <w:t xml:space="preserve"> </w:t>
      </w:r>
      <w:r w:rsidRPr="00836244">
        <w:rPr>
          <w:lang w:eastAsia="pl-PL"/>
        </w:rPr>
        <w:t>przesłuchaniem</w:t>
      </w:r>
      <w:r w:rsidR="00F13680">
        <w:rPr>
          <w:lang w:eastAsia="pl-PL"/>
        </w:rPr>
        <w:t xml:space="preserve"> </w:t>
      </w:r>
      <w:r w:rsidRPr="00836244">
        <w:rPr>
          <w:lang w:eastAsia="pl-PL"/>
        </w:rPr>
        <w:t>poucza</w:t>
      </w:r>
      <w:r w:rsidR="00F13680">
        <w:rPr>
          <w:lang w:eastAsia="pl-PL"/>
        </w:rPr>
        <w:t xml:space="preserve"> </w:t>
      </w:r>
      <w:r w:rsidRPr="00836244">
        <w:rPr>
          <w:lang w:eastAsia="pl-PL"/>
        </w:rPr>
        <w:t>się</w:t>
      </w:r>
      <w:r w:rsidR="00F13680">
        <w:rPr>
          <w:lang w:eastAsia="pl-PL"/>
        </w:rPr>
        <w:t xml:space="preserve"> </w:t>
      </w:r>
      <w:r w:rsidRPr="00836244">
        <w:rPr>
          <w:lang w:eastAsia="pl-PL"/>
        </w:rPr>
        <w:t>świadka</w:t>
      </w:r>
      <w:r w:rsidR="00F13680">
        <w:rPr>
          <w:lang w:eastAsia="pl-PL"/>
        </w:rPr>
        <w:t xml:space="preserve"> </w:t>
      </w:r>
      <w:r w:rsidRPr="00836244">
        <w:rPr>
          <w:lang w:eastAsia="pl-PL"/>
        </w:rPr>
        <w:t>o</w:t>
      </w:r>
      <w:r w:rsidR="00F13680">
        <w:rPr>
          <w:lang w:eastAsia="pl-PL"/>
        </w:rPr>
        <w:t xml:space="preserve"> </w:t>
      </w:r>
      <w:r w:rsidRPr="00836244">
        <w:rPr>
          <w:lang w:eastAsia="pl-PL"/>
        </w:rPr>
        <w:t>jego</w:t>
      </w:r>
      <w:r w:rsidR="00F13680">
        <w:rPr>
          <w:lang w:eastAsia="pl-PL"/>
        </w:rPr>
        <w:t xml:space="preserve"> </w:t>
      </w:r>
      <w:r w:rsidRPr="00836244">
        <w:rPr>
          <w:lang w:eastAsia="pl-PL"/>
        </w:rPr>
        <w:t>uprawnieniach</w:t>
      </w:r>
      <w:r w:rsidR="00F13680">
        <w:rPr>
          <w:lang w:eastAsia="pl-PL"/>
        </w:rPr>
        <w:t xml:space="preserve"> </w:t>
      </w:r>
      <w:r w:rsidRPr="00836244">
        <w:rPr>
          <w:lang w:eastAsia="pl-PL"/>
        </w:rPr>
        <w:t>i</w:t>
      </w:r>
      <w:r w:rsidR="00F13680">
        <w:rPr>
          <w:lang w:eastAsia="pl-PL"/>
        </w:rPr>
        <w:t xml:space="preserve"> </w:t>
      </w:r>
      <w:r w:rsidRPr="00836244">
        <w:rPr>
          <w:lang w:eastAsia="pl-PL"/>
        </w:rPr>
        <w:t>obowiązkach</w:t>
      </w:r>
      <w:r w:rsidR="00F13680">
        <w:rPr>
          <w:lang w:eastAsia="pl-PL"/>
        </w:rPr>
        <w:t xml:space="preserve"> </w:t>
      </w:r>
      <w:r w:rsidRPr="00836244">
        <w:rPr>
          <w:lang w:eastAsia="pl-PL"/>
        </w:rPr>
        <w:t>określonych</w:t>
      </w:r>
      <w:r w:rsidR="00F13680">
        <w:rPr>
          <w:lang w:eastAsia="pl-PL"/>
        </w:rPr>
        <w:t xml:space="preserve"> </w:t>
      </w:r>
      <w:r w:rsidRPr="00836244">
        <w:rPr>
          <w:lang w:eastAsia="pl-PL"/>
        </w:rPr>
        <w:t>w</w:t>
      </w:r>
      <w:r w:rsidR="00F13680">
        <w:rPr>
          <w:lang w:eastAsia="pl-PL"/>
        </w:rPr>
        <w:t xml:space="preserve"> </w:t>
      </w:r>
      <w:r w:rsidRPr="00836244">
        <w:rPr>
          <w:lang w:eastAsia="pl-PL"/>
        </w:rPr>
        <w:t>art.</w:t>
      </w:r>
      <w:r w:rsidR="00F13680">
        <w:rPr>
          <w:lang w:eastAsia="pl-PL"/>
        </w:rPr>
        <w:t xml:space="preserve"> </w:t>
      </w:r>
      <w:r w:rsidRPr="00836244">
        <w:rPr>
          <w:lang w:eastAsia="pl-PL"/>
        </w:rPr>
        <w:t>177–192a</w:t>
      </w:r>
      <w:r w:rsidR="00F13680">
        <w:rPr>
          <w:lang w:eastAsia="pl-PL"/>
        </w:rPr>
        <w:t xml:space="preserve"> </w:t>
      </w:r>
      <w:r w:rsidRPr="00836244">
        <w:rPr>
          <w:lang w:eastAsia="pl-PL"/>
        </w:rPr>
        <w:t>oraz</w:t>
      </w:r>
      <w:r w:rsidR="00F13680">
        <w:rPr>
          <w:lang w:eastAsia="pl-PL"/>
        </w:rPr>
        <w:t xml:space="preserve"> </w:t>
      </w:r>
      <w:r w:rsidRPr="00836244">
        <w:rPr>
          <w:lang w:eastAsia="pl-PL"/>
        </w:rPr>
        <w:t>dostępnych</w:t>
      </w:r>
      <w:r w:rsidR="00F13680">
        <w:rPr>
          <w:lang w:eastAsia="pl-PL"/>
        </w:rPr>
        <w:t xml:space="preserve"> </w:t>
      </w:r>
      <w:r w:rsidRPr="00836244">
        <w:rPr>
          <w:lang w:eastAsia="pl-PL"/>
        </w:rPr>
        <w:t>środkach</w:t>
      </w:r>
      <w:r w:rsidR="00F13680">
        <w:rPr>
          <w:lang w:eastAsia="pl-PL"/>
        </w:rPr>
        <w:t xml:space="preserve"> </w:t>
      </w:r>
      <w:r w:rsidRPr="00836244">
        <w:rPr>
          <w:lang w:eastAsia="pl-PL"/>
        </w:rPr>
        <w:t>ochrony</w:t>
      </w:r>
      <w:r w:rsidR="00F13680">
        <w:rPr>
          <w:lang w:eastAsia="pl-PL"/>
        </w:rPr>
        <w:t xml:space="preserve"> </w:t>
      </w:r>
      <w:r w:rsidRPr="00836244">
        <w:rPr>
          <w:lang w:eastAsia="pl-PL"/>
        </w:rPr>
        <w:t>i</w:t>
      </w:r>
      <w:r w:rsidR="00F13680">
        <w:rPr>
          <w:lang w:eastAsia="pl-PL"/>
        </w:rPr>
        <w:t xml:space="preserve"> </w:t>
      </w:r>
      <w:r w:rsidRPr="00836244">
        <w:rPr>
          <w:lang w:eastAsia="pl-PL"/>
        </w:rPr>
        <w:t>pomocy</w:t>
      </w:r>
      <w:r w:rsidR="00710F1F">
        <w:rPr>
          <w:lang w:eastAsia="pl-PL"/>
        </w:rPr>
        <w:t>,</w:t>
      </w:r>
      <w:r w:rsidR="00F13680">
        <w:rPr>
          <w:lang w:eastAsia="pl-PL"/>
        </w:rPr>
        <w:t xml:space="preserve"> </w:t>
      </w:r>
      <w:r w:rsidR="00710F1F">
        <w:rPr>
          <w:lang w:eastAsia="pl-PL"/>
        </w:rPr>
        <w:t>o</w:t>
      </w:r>
      <w:r w:rsidR="00F13680">
        <w:rPr>
          <w:lang w:eastAsia="pl-PL"/>
        </w:rPr>
        <w:t xml:space="preserve"> </w:t>
      </w:r>
      <w:r w:rsidR="00710F1F">
        <w:rPr>
          <w:lang w:eastAsia="pl-PL"/>
        </w:rPr>
        <w:t>których</w:t>
      </w:r>
      <w:r w:rsidR="00F13680">
        <w:rPr>
          <w:lang w:eastAsia="pl-PL"/>
        </w:rPr>
        <w:t xml:space="preserve"> </w:t>
      </w:r>
      <w:r w:rsidR="00710F1F">
        <w:rPr>
          <w:lang w:eastAsia="pl-PL"/>
        </w:rPr>
        <w:t>mowa</w:t>
      </w:r>
      <w:r w:rsidR="00F13680">
        <w:rPr>
          <w:lang w:eastAsia="pl-PL"/>
        </w:rPr>
        <w:t xml:space="preserve"> </w:t>
      </w:r>
      <w:r w:rsidR="00710F1F">
        <w:rPr>
          <w:lang w:eastAsia="pl-PL"/>
        </w:rPr>
        <w:t>w</w:t>
      </w:r>
      <w:r w:rsidR="00F13680">
        <w:rPr>
          <w:lang w:eastAsia="pl-PL"/>
        </w:rPr>
        <w:t xml:space="preserve"> </w:t>
      </w:r>
      <w:r w:rsidR="00710F1F">
        <w:rPr>
          <w:lang w:eastAsia="pl-PL"/>
        </w:rPr>
        <w:t>ustawie</w:t>
      </w:r>
      <w:r w:rsidR="00F13680">
        <w:rPr>
          <w:lang w:eastAsia="pl-PL"/>
        </w:rPr>
        <w:t xml:space="preserve"> </w:t>
      </w:r>
      <w:r w:rsidR="00710F1F">
        <w:rPr>
          <w:lang w:eastAsia="pl-PL"/>
        </w:rPr>
        <w:t>z</w:t>
      </w:r>
      <w:r w:rsidR="00F13680">
        <w:rPr>
          <w:lang w:eastAsia="pl-PL"/>
        </w:rPr>
        <w:t xml:space="preserve"> </w:t>
      </w:r>
      <w:r w:rsidR="00710F1F">
        <w:rPr>
          <w:lang w:eastAsia="pl-PL"/>
        </w:rPr>
        <w:t>dnia</w:t>
      </w:r>
      <w:r w:rsidR="00F13680">
        <w:rPr>
          <w:lang w:eastAsia="pl-PL"/>
        </w:rPr>
        <w:t xml:space="preserve"> </w:t>
      </w:r>
      <w:r w:rsidR="00710F1F">
        <w:rPr>
          <w:lang w:eastAsia="pl-PL"/>
        </w:rPr>
        <w:t>28</w:t>
      </w:r>
      <w:r w:rsidR="00F13680">
        <w:rPr>
          <w:lang w:eastAsia="pl-PL"/>
        </w:rPr>
        <w:t xml:space="preserve"> </w:t>
      </w:r>
      <w:r w:rsidR="00710F1F">
        <w:rPr>
          <w:lang w:eastAsia="pl-PL"/>
        </w:rPr>
        <w:t>listopada</w:t>
      </w:r>
      <w:r w:rsidR="00F13680">
        <w:rPr>
          <w:lang w:eastAsia="pl-PL"/>
        </w:rPr>
        <w:t xml:space="preserve"> </w:t>
      </w:r>
      <w:r w:rsidR="00710F1F">
        <w:rPr>
          <w:lang w:eastAsia="pl-PL"/>
        </w:rPr>
        <w:t>2014</w:t>
      </w:r>
      <w:r w:rsidR="00F13680">
        <w:rPr>
          <w:lang w:eastAsia="pl-PL"/>
        </w:rPr>
        <w:t xml:space="preserve"> </w:t>
      </w:r>
      <w:r w:rsidR="00710F1F">
        <w:rPr>
          <w:lang w:eastAsia="pl-PL"/>
        </w:rPr>
        <w:t>r.</w:t>
      </w:r>
      <w:r w:rsidR="00F13680">
        <w:rPr>
          <w:lang w:eastAsia="pl-PL"/>
        </w:rPr>
        <w:t xml:space="preserve"> </w:t>
      </w:r>
      <w:r w:rsidR="00710F1F">
        <w:rPr>
          <w:lang w:eastAsia="pl-PL"/>
        </w:rPr>
        <w:t>o</w:t>
      </w:r>
      <w:r w:rsidR="00F13680">
        <w:rPr>
          <w:lang w:eastAsia="pl-PL"/>
        </w:rPr>
        <w:t xml:space="preserve"> </w:t>
      </w:r>
      <w:r w:rsidR="00710F1F">
        <w:rPr>
          <w:lang w:eastAsia="pl-PL"/>
        </w:rPr>
        <w:t>ochronie</w:t>
      </w:r>
      <w:r w:rsidR="00F13680">
        <w:rPr>
          <w:lang w:eastAsia="pl-PL"/>
        </w:rPr>
        <w:t xml:space="preserve"> </w:t>
      </w:r>
      <w:r w:rsidR="00710F1F">
        <w:rPr>
          <w:lang w:eastAsia="pl-PL"/>
        </w:rPr>
        <w:t>i</w:t>
      </w:r>
      <w:r w:rsidR="00F13680">
        <w:rPr>
          <w:lang w:eastAsia="pl-PL"/>
        </w:rPr>
        <w:t xml:space="preserve"> </w:t>
      </w:r>
      <w:r w:rsidR="00710F1F">
        <w:rPr>
          <w:lang w:eastAsia="pl-PL"/>
        </w:rPr>
        <w:t>pomocy</w:t>
      </w:r>
      <w:r w:rsidR="00F13680">
        <w:rPr>
          <w:lang w:eastAsia="pl-PL"/>
        </w:rPr>
        <w:t xml:space="preserve"> </w:t>
      </w:r>
      <w:r w:rsidR="00710F1F">
        <w:rPr>
          <w:lang w:eastAsia="pl-PL"/>
        </w:rPr>
        <w:t>dla</w:t>
      </w:r>
      <w:r w:rsidR="00F13680">
        <w:rPr>
          <w:lang w:eastAsia="pl-PL"/>
        </w:rPr>
        <w:t xml:space="preserve"> </w:t>
      </w:r>
      <w:r w:rsidR="00710F1F">
        <w:rPr>
          <w:lang w:eastAsia="pl-PL"/>
        </w:rPr>
        <w:t>pokrzywdzonego</w:t>
      </w:r>
      <w:r w:rsidR="00F13680">
        <w:rPr>
          <w:lang w:eastAsia="pl-PL"/>
        </w:rPr>
        <w:t xml:space="preserve"> </w:t>
      </w:r>
      <w:r w:rsidR="00710F1F">
        <w:rPr>
          <w:lang w:eastAsia="pl-PL"/>
        </w:rPr>
        <w:t>i</w:t>
      </w:r>
      <w:r w:rsidR="00F13680">
        <w:rPr>
          <w:lang w:eastAsia="pl-PL"/>
        </w:rPr>
        <w:t xml:space="preserve"> </w:t>
      </w:r>
      <w:r w:rsidR="00710F1F">
        <w:rPr>
          <w:lang w:eastAsia="pl-PL"/>
        </w:rPr>
        <w:t>świadka</w:t>
      </w:r>
      <w:r w:rsidRPr="00836244">
        <w:rPr>
          <w:lang w:eastAsia="pl-PL"/>
        </w:rPr>
        <w:t>.</w:t>
      </w:r>
    </w:p>
    <w:p w14:paraId="2457723F" w14:textId="56023B54" w:rsidR="00952BF9" w:rsidRPr="00836244" w:rsidRDefault="00F13680" w:rsidP="00FB79E6">
      <w:pPr>
        <w:pStyle w:val="w4ustart"/>
      </w:pPr>
      <w:r>
        <w:rPr>
          <w:lang w:eastAsia="pl-PL"/>
        </w:rPr>
        <w:t xml:space="preserve"> </w:t>
      </w:r>
      <w:r w:rsidR="00952BF9" w:rsidRPr="00836244">
        <w:rPr>
          <w:lang w:eastAsia="pl-PL"/>
        </w:rPr>
        <w:t>§</w:t>
      </w:r>
      <w:r>
        <w:rPr>
          <w:lang w:eastAsia="pl-PL"/>
        </w:rPr>
        <w:t xml:space="preserve"> </w:t>
      </w:r>
      <w:r w:rsidR="00952BF9" w:rsidRPr="00836244">
        <w:rPr>
          <w:lang w:eastAsia="pl-PL"/>
        </w:rPr>
        <w:t>4.</w:t>
      </w:r>
      <w:r>
        <w:rPr>
          <w:lang w:eastAsia="pl-PL"/>
        </w:rPr>
        <w:t xml:space="preserve"> </w:t>
      </w:r>
      <w:r w:rsidR="00952BF9" w:rsidRPr="00836244">
        <w:rPr>
          <w:lang w:eastAsia="pl-PL"/>
        </w:rPr>
        <w:t>Minister</w:t>
      </w:r>
      <w:r>
        <w:rPr>
          <w:lang w:eastAsia="pl-PL"/>
        </w:rPr>
        <w:t xml:space="preserve"> </w:t>
      </w:r>
      <w:r w:rsidR="00952BF9" w:rsidRPr="00836244">
        <w:rPr>
          <w:lang w:eastAsia="pl-PL"/>
        </w:rPr>
        <w:t>Sprawiedliwości</w:t>
      </w:r>
      <w:r>
        <w:rPr>
          <w:lang w:eastAsia="pl-PL"/>
        </w:rPr>
        <w:t xml:space="preserve"> </w:t>
      </w:r>
      <w:r w:rsidR="00952BF9" w:rsidRPr="00836244">
        <w:rPr>
          <w:lang w:eastAsia="pl-PL"/>
        </w:rPr>
        <w:t>określi,</w:t>
      </w:r>
      <w:r>
        <w:rPr>
          <w:lang w:eastAsia="pl-PL"/>
        </w:rPr>
        <w:t xml:space="preserve"> </w:t>
      </w:r>
      <w:r w:rsidR="00952BF9" w:rsidRPr="00836244">
        <w:rPr>
          <w:lang w:eastAsia="pl-PL"/>
        </w:rPr>
        <w:t>w</w:t>
      </w:r>
      <w:r>
        <w:rPr>
          <w:lang w:eastAsia="pl-PL"/>
        </w:rPr>
        <w:t xml:space="preserve"> </w:t>
      </w:r>
      <w:r w:rsidR="00952BF9" w:rsidRPr="00836244">
        <w:rPr>
          <w:lang w:eastAsia="pl-PL"/>
        </w:rPr>
        <w:t>drodze</w:t>
      </w:r>
      <w:r>
        <w:rPr>
          <w:lang w:eastAsia="pl-PL"/>
        </w:rPr>
        <w:t xml:space="preserve"> </w:t>
      </w:r>
      <w:r w:rsidR="00952BF9" w:rsidRPr="00836244">
        <w:rPr>
          <w:lang w:eastAsia="pl-PL"/>
        </w:rPr>
        <w:t>rozporządzenia,</w:t>
      </w:r>
      <w:r>
        <w:rPr>
          <w:lang w:eastAsia="pl-PL"/>
        </w:rPr>
        <w:t xml:space="preserve"> </w:t>
      </w:r>
      <w:r w:rsidR="00952BF9" w:rsidRPr="00836244">
        <w:rPr>
          <w:lang w:eastAsia="pl-PL"/>
        </w:rPr>
        <w:t>wzory</w:t>
      </w:r>
      <w:r>
        <w:rPr>
          <w:lang w:eastAsia="pl-PL"/>
        </w:rPr>
        <w:t xml:space="preserve"> </w:t>
      </w:r>
      <w:r w:rsidR="00952BF9" w:rsidRPr="00836244">
        <w:rPr>
          <w:lang w:eastAsia="pl-PL"/>
        </w:rPr>
        <w:t>pisemnych</w:t>
      </w:r>
      <w:r>
        <w:rPr>
          <w:lang w:eastAsia="pl-PL"/>
        </w:rPr>
        <w:t xml:space="preserve"> </w:t>
      </w:r>
      <w:r w:rsidR="00952BF9" w:rsidRPr="00836244">
        <w:rPr>
          <w:lang w:eastAsia="pl-PL"/>
        </w:rPr>
        <w:t>pouczeń,</w:t>
      </w:r>
      <w:r>
        <w:rPr>
          <w:lang w:eastAsia="pl-PL"/>
        </w:rPr>
        <w:t xml:space="preserve"> </w:t>
      </w:r>
      <w:r w:rsidR="00952BF9" w:rsidRPr="00836244">
        <w:rPr>
          <w:lang w:eastAsia="pl-PL"/>
        </w:rPr>
        <w:t>o</w:t>
      </w:r>
      <w:r>
        <w:rPr>
          <w:lang w:eastAsia="pl-PL"/>
        </w:rPr>
        <w:t xml:space="preserve"> </w:t>
      </w:r>
      <w:r w:rsidR="00952BF9" w:rsidRPr="00836244">
        <w:rPr>
          <w:lang w:eastAsia="pl-PL"/>
        </w:rPr>
        <w:t>których</w:t>
      </w:r>
      <w:r>
        <w:rPr>
          <w:lang w:eastAsia="pl-PL"/>
        </w:rPr>
        <w:t xml:space="preserve"> </w:t>
      </w:r>
      <w:r w:rsidR="00952BF9" w:rsidRPr="00836244">
        <w:rPr>
          <w:lang w:eastAsia="pl-PL"/>
        </w:rPr>
        <w:t>mowa</w:t>
      </w:r>
      <w:r>
        <w:rPr>
          <w:lang w:eastAsia="pl-PL"/>
        </w:rPr>
        <w:t xml:space="preserve"> </w:t>
      </w:r>
      <w:r w:rsidR="00952BF9" w:rsidRPr="00836244">
        <w:rPr>
          <w:lang w:eastAsia="pl-PL"/>
        </w:rPr>
        <w:t>w</w:t>
      </w:r>
      <w:r>
        <w:rPr>
          <w:lang w:eastAsia="pl-PL"/>
        </w:rPr>
        <w:t xml:space="preserve"> </w:t>
      </w:r>
      <w:r w:rsidR="00952BF9" w:rsidRPr="00836244">
        <w:rPr>
          <w:lang w:eastAsia="pl-PL"/>
        </w:rPr>
        <w:t>§</w:t>
      </w:r>
      <w:r>
        <w:rPr>
          <w:lang w:eastAsia="pl-PL"/>
        </w:rPr>
        <w:t xml:space="preserve"> </w:t>
      </w:r>
      <w:r w:rsidR="00952BF9" w:rsidRPr="00836244">
        <w:rPr>
          <w:lang w:eastAsia="pl-PL"/>
        </w:rPr>
        <w:t>1</w:t>
      </w:r>
      <w:r w:rsidR="00836244" w:rsidRPr="00836244">
        <w:rPr>
          <w:lang w:eastAsia="pl-PL"/>
        </w:rPr>
        <w:t>–</w:t>
      </w:r>
      <w:r w:rsidR="00952BF9" w:rsidRPr="00836244">
        <w:rPr>
          <w:lang w:eastAsia="pl-PL"/>
        </w:rPr>
        <w:t>3,</w:t>
      </w:r>
      <w:r>
        <w:rPr>
          <w:lang w:eastAsia="pl-PL"/>
        </w:rPr>
        <w:t xml:space="preserve"> </w:t>
      </w:r>
      <w:r w:rsidR="00952BF9" w:rsidRPr="00836244">
        <w:rPr>
          <w:lang w:eastAsia="pl-PL"/>
        </w:rPr>
        <w:t>mając</w:t>
      </w:r>
      <w:r>
        <w:rPr>
          <w:lang w:eastAsia="pl-PL"/>
        </w:rPr>
        <w:t xml:space="preserve"> </w:t>
      </w:r>
      <w:r w:rsidR="00952BF9" w:rsidRPr="00836244">
        <w:rPr>
          <w:lang w:eastAsia="pl-PL"/>
        </w:rPr>
        <w:t>na</w:t>
      </w:r>
      <w:r>
        <w:rPr>
          <w:lang w:eastAsia="pl-PL"/>
        </w:rPr>
        <w:t xml:space="preserve"> </w:t>
      </w:r>
      <w:r w:rsidR="00952BF9" w:rsidRPr="00836244">
        <w:rPr>
          <w:lang w:eastAsia="pl-PL"/>
        </w:rPr>
        <w:t>względzie</w:t>
      </w:r>
      <w:r>
        <w:rPr>
          <w:lang w:eastAsia="pl-PL"/>
        </w:rPr>
        <w:t xml:space="preserve"> </w:t>
      </w:r>
      <w:r w:rsidR="00952BF9" w:rsidRPr="00836244">
        <w:rPr>
          <w:lang w:eastAsia="pl-PL"/>
        </w:rPr>
        <w:t>konieczność</w:t>
      </w:r>
      <w:r>
        <w:rPr>
          <w:lang w:eastAsia="pl-PL"/>
        </w:rPr>
        <w:t xml:space="preserve"> </w:t>
      </w:r>
      <w:r w:rsidR="00952BF9" w:rsidRPr="00836244">
        <w:rPr>
          <w:lang w:eastAsia="pl-PL"/>
        </w:rPr>
        <w:t>zrozumienia</w:t>
      </w:r>
      <w:r>
        <w:rPr>
          <w:lang w:eastAsia="pl-PL"/>
        </w:rPr>
        <w:t xml:space="preserve"> </w:t>
      </w:r>
      <w:r w:rsidR="00952BF9" w:rsidRPr="00836244">
        <w:rPr>
          <w:lang w:eastAsia="pl-PL"/>
        </w:rPr>
        <w:t>pouczenia</w:t>
      </w:r>
      <w:r>
        <w:rPr>
          <w:lang w:eastAsia="pl-PL"/>
        </w:rPr>
        <w:t xml:space="preserve"> </w:t>
      </w:r>
      <w:r w:rsidR="00952BF9" w:rsidRPr="00836244">
        <w:rPr>
          <w:lang w:eastAsia="pl-PL"/>
        </w:rPr>
        <w:t>także</w:t>
      </w:r>
      <w:r>
        <w:rPr>
          <w:lang w:eastAsia="pl-PL"/>
        </w:rPr>
        <w:t xml:space="preserve"> </w:t>
      </w:r>
      <w:r w:rsidR="00952BF9" w:rsidRPr="00836244">
        <w:rPr>
          <w:lang w:eastAsia="pl-PL"/>
        </w:rPr>
        <w:t>przez</w:t>
      </w:r>
      <w:r>
        <w:rPr>
          <w:lang w:eastAsia="pl-PL"/>
        </w:rPr>
        <w:t xml:space="preserve"> </w:t>
      </w:r>
      <w:r w:rsidR="00952BF9" w:rsidRPr="00836244">
        <w:rPr>
          <w:lang w:eastAsia="pl-PL"/>
        </w:rPr>
        <w:t>osoby</w:t>
      </w:r>
      <w:r>
        <w:rPr>
          <w:lang w:eastAsia="pl-PL"/>
        </w:rPr>
        <w:t xml:space="preserve"> </w:t>
      </w:r>
      <w:r w:rsidR="00952BF9" w:rsidRPr="00836244">
        <w:rPr>
          <w:lang w:eastAsia="pl-PL"/>
        </w:rPr>
        <w:t>niekorzystające</w:t>
      </w:r>
      <w:r>
        <w:rPr>
          <w:lang w:eastAsia="pl-PL"/>
        </w:rPr>
        <w:t xml:space="preserve"> </w:t>
      </w:r>
      <w:r w:rsidR="00952BF9" w:rsidRPr="00836244">
        <w:rPr>
          <w:lang w:eastAsia="pl-PL"/>
        </w:rPr>
        <w:t>z</w:t>
      </w:r>
      <w:r>
        <w:rPr>
          <w:lang w:eastAsia="pl-PL"/>
        </w:rPr>
        <w:t xml:space="preserve"> </w:t>
      </w:r>
      <w:r w:rsidR="00952BF9" w:rsidRPr="00836244">
        <w:rPr>
          <w:lang w:eastAsia="pl-PL"/>
        </w:rPr>
        <w:t>pomocy</w:t>
      </w:r>
      <w:r>
        <w:rPr>
          <w:lang w:eastAsia="pl-PL"/>
        </w:rPr>
        <w:t xml:space="preserve"> </w:t>
      </w:r>
      <w:r w:rsidR="00952BF9" w:rsidRPr="00836244">
        <w:rPr>
          <w:lang w:eastAsia="pl-PL"/>
        </w:rPr>
        <w:t>obrońcy</w:t>
      </w:r>
      <w:r>
        <w:rPr>
          <w:lang w:eastAsia="pl-PL"/>
        </w:rPr>
        <w:t xml:space="preserve"> </w:t>
      </w:r>
      <w:r w:rsidR="00952BF9" w:rsidRPr="00836244">
        <w:rPr>
          <w:lang w:eastAsia="pl-PL"/>
        </w:rPr>
        <w:t>lub</w:t>
      </w:r>
      <w:r>
        <w:rPr>
          <w:lang w:eastAsia="pl-PL"/>
        </w:rPr>
        <w:t xml:space="preserve"> </w:t>
      </w:r>
      <w:r w:rsidR="00952BF9" w:rsidRPr="00836244">
        <w:rPr>
          <w:lang w:eastAsia="pl-PL"/>
        </w:rPr>
        <w:t>pełnomocnika.”;</w:t>
      </w:r>
    </w:p>
    <w:p w14:paraId="2C9993CC" w14:textId="7C6676E8" w:rsidR="004B31A9" w:rsidRDefault="004B31A9" w:rsidP="00BC3EDF">
      <w:pPr>
        <w:pStyle w:val="ustep"/>
        <w:ind w:left="425" w:hanging="380"/>
      </w:pPr>
      <w:r>
        <w:t>1</w:t>
      </w:r>
      <w:r w:rsidR="00FB79E6">
        <w:t>7</w:t>
      </w:r>
      <w:r>
        <w:t>)</w:t>
      </w:r>
      <w:r w:rsidR="00F13680">
        <w:t xml:space="preserve"> </w:t>
      </w:r>
      <w:r>
        <w:t>w</w:t>
      </w:r>
      <w:r w:rsidR="00F13680">
        <w:t xml:space="preserve"> </w:t>
      </w:r>
      <w:r>
        <w:t>art.</w:t>
      </w:r>
      <w:r w:rsidR="00F13680">
        <w:t xml:space="preserve"> </w:t>
      </w:r>
      <w:r>
        <w:t>323</w:t>
      </w:r>
      <w:r w:rsidR="00F13680">
        <w:t xml:space="preserve"> </w:t>
      </w:r>
      <w:r>
        <w:t>§</w:t>
      </w:r>
      <w:r w:rsidR="00F13680">
        <w:t xml:space="preserve"> </w:t>
      </w:r>
      <w:r>
        <w:t>3</w:t>
      </w:r>
      <w:r w:rsidR="00F13680">
        <w:t xml:space="preserve"> </w:t>
      </w:r>
      <w:r>
        <w:t>otrzymuje</w:t>
      </w:r>
      <w:r w:rsidR="00F13680">
        <w:t xml:space="preserve"> </w:t>
      </w:r>
      <w:r>
        <w:t>brzmienie:</w:t>
      </w:r>
    </w:p>
    <w:p w14:paraId="1AC7D007" w14:textId="38BB080F" w:rsidR="004B31A9" w:rsidRDefault="004B31A9" w:rsidP="00BC3EDF">
      <w:pPr>
        <w:pStyle w:val="punkt"/>
      </w:pPr>
      <w:r>
        <w:t>„§</w:t>
      </w:r>
      <w:r w:rsidR="00F13680">
        <w:t xml:space="preserve"> </w:t>
      </w:r>
      <w:r>
        <w:t>3.</w:t>
      </w:r>
      <w:r w:rsidR="00F13680">
        <w:t xml:space="preserve"> </w:t>
      </w:r>
      <w:r>
        <w:t>Po</w:t>
      </w:r>
      <w:r w:rsidR="00F13680">
        <w:t xml:space="preserve"> </w:t>
      </w:r>
      <w:r>
        <w:t>uprawomocnieniu</w:t>
      </w:r>
      <w:r w:rsidR="00F13680">
        <w:t xml:space="preserve"> </w:t>
      </w:r>
      <w:r>
        <w:t>się</w:t>
      </w:r>
      <w:r w:rsidR="00F13680">
        <w:t xml:space="preserve"> </w:t>
      </w:r>
      <w:r>
        <w:t>postanowienia</w:t>
      </w:r>
      <w:r w:rsidR="00F13680">
        <w:t xml:space="preserve"> </w:t>
      </w:r>
      <w:r>
        <w:t>o</w:t>
      </w:r>
      <w:r w:rsidR="00F13680">
        <w:t xml:space="preserve"> </w:t>
      </w:r>
      <w:r>
        <w:t>umorzeniu</w:t>
      </w:r>
      <w:r w:rsidR="00F13680">
        <w:t xml:space="preserve"> </w:t>
      </w:r>
      <w:r>
        <w:t>śledztwa</w:t>
      </w:r>
      <w:r w:rsidR="00F13680">
        <w:t xml:space="preserve"> </w:t>
      </w:r>
      <w:r>
        <w:t>prokurator,</w:t>
      </w:r>
      <w:r w:rsidR="00F13680">
        <w:t xml:space="preserve"> </w:t>
      </w:r>
      <w:r>
        <w:t>w</w:t>
      </w:r>
      <w:r w:rsidR="00F13680">
        <w:t xml:space="preserve"> </w:t>
      </w:r>
      <w:r>
        <w:t>razie</w:t>
      </w:r>
      <w:r w:rsidR="00F13680">
        <w:t xml:space="preserve"> </w:t>
      </w:r>
      <w:r>
        <w:t>istnienia</w:t>
      </w:r>
      <w:r w:rsidR="00F13680">
        <w:t xml:space="preserve"> </w:t>
      </w:r>
      <w:r>
        <w:t>podstaw</w:t>
      </w:r>
      <w:r w:rsidR="00F13680">
        <w:t xml:space="preserve"> </w:t>
      </w:r>
      <w:r>
        <w:t>określonych</w:t>
      </w:r>
      <w:r w:rsidR="00F13680">
        <w:t xml:space="preserve"> </w:t>
      </w:r>
      <w:r>
        <w:t>w</w:t>
      </w:r>
      <w:r w:rsidR="00F13680">
        <w:t xml:space="preserve"> </w:t>
      </w:r>
      <w:r>
        <w:t>art.</w:t>
      </w:r>
      <w:r w:rsidR="00F13680">
        <w:t xml:space="preserve"> </w:t>
      </w:r>
      <w:r>
        <w:t>45a</w:t>
      </w:r>
      <w:r w:rsidR="00F13680">
        <w:t xml:space="preserve"> </w:t>
      </w:r>
      <w:r>
        <w:t>Kodeksu</w:t>
      </w:r>
      <w:r w:rsidR="00F13680">
        <w:t xml:space="preserve"> </w:t>
      </w:r>
      <w:r>
        <w:t>karnego</w:t>
      </w:r>
      <w:r w:rsidR="00F13680">
        <w:t xml:space="preserve"> </w:t>
      </w:r>
      <w:r>
        <w:t>lub</w:t>
      </w:r>
      <w:r w:rsidR="00F13680">
        <w:t xml:space="preserve"> </w:t>
      </w:r>
      <w:r>
        <w:t>w</w:t>
      </w:r>
      <w:r w:rsidR="00F13680">
        <w:t xml:space="preserve"> </w:t>
      </w:r>
      <w:r>
        <w:t>art.</w:t>
      </w:r>
      <w:r w:rsidR="00F13680">
        <w:t xml:space="preserve"> </w:t>
      </w:r>
      <w:r>
        <w:t>43</w:t>
      </w:r>
      <w:r w:rsidR="00F13680">
        <w:t xml:space="preserve"> </w:t>
      </w:r>
      <w:r>
        <w:t>§</w:t>
      </w:r>
      <w:r w:rsidR="00F13680">
        <w:t xml:space="preserve"> </w:t>
      </w:r>
      <w:r>
        <w:t>1</w:t>
      </w:r>
      <w:r w:rsidR="00F13680">
        <w:t xml:space="preserve"> </w:t>
      </w:r>
      <w:r>
        <w:t>i</w:t>
      </w:r>
      <w:r w:rsidR="00F13680">
        <w:t xml:space="preserve"> </w:t>
      </w:r>
      <w:r>
        <w:t>2</w:t>
      </w:r>
      <w:r w:rsidR="00F13680">
        <w:t xml:space="preserve"> </w:t>
      </w:r>
      <w:r>
        <w:t>oraz</w:t>
      </w:r>
      <w:r w:rsidR="00F13680">
        <w:t xml:space="preserve"> </w:t>
      </w:r>
      <w:r>
        <w:t>art.</w:t>
      </w:r>
      <w:r w:rsidR="00F13680">
        <w:t xml:space="preserve"> </w:t>
      </w:r>
      <w:r>
        <w:t>47</w:t>
      </w:r>
      <w:r w:rsidR="00F13680">
        <w:t xml:space="preserve"> </w:t>
      </w:r>
      <w:r>
        <w:t>§</w:t>
      </w:r>
      <w:r w:rsidR="00F13680">
        <w:t xml:space="preserve"> </w:t>
      </w:r>
      <w:r>
        <w:t>4</w:t>
      </w:r>
      <w:r w:rsidR="00F13680">
        <w:t xml:space="preserve"> </w:t>
      </w:r>
      <w:r>
        <w:t>Kodeksu</w:t>
      </w:r>
      <w:r w:rsidR="00F13680">
        <w:t xml:space="preserve"> </w:t>
      </w:r>
      <w:r>
        <w:t>karnego</w:t>
      </w:r>
      <w:r w:rsidR="00F13680">
        <w:t xml:space="preserve"> </w:t>
      </w:r>
      <w:r>
        <w:t>skarbowego,</w:t>
      </w:r>
      <w:r w:rsidR="00F13680">
        <w:t xml:space="preserve"> </w:t>
      </w:r>
      <w:r>
        <w:t>występuje</w:t>
      </w:r>
      <w:r w:rsidR="00F13680">
        <w:t xml:space="preserve"> </w:t>
      </w:r>
      <w:r>
        <w:t>do</w:t>
      </w:r>
      <w:r w:rsidR="00F13680">
        <w:t xml:space="preserve"> </w:t>
      </w:r>
      <w:r>
        <w:t>sądu</w:t>
      </w:r>
      <w:r w:rsidR="00F13680">
        <w:t xml:space="preserve"> </w:t>
      </w:r>
      <w:r>
        <w:t>z</w:t>
      </w:r>
      <w:r w:rsidR="00F13680">
        <w:t xml:space="preserve"> </w:t>
      </w:r>
      <w:r>
        <w:t>wnioskiem</w:t>
      </w:r>
      <w:r w:rsidR="00F13680">
        <w:t xml:space="preserve"> </w:t>
      </w:r>
      <w:r>
        <w:t>o</w:t>
      </w:r>
      <w:r w:rsidR="00F13680">
        <w:t xml:space="preserve"> </w:t>
      </w:r>
      <w:r>
        <w:t>orzeczenie</w:t>
      </w:r>
      <w:r w:rsidR="00F13680">
        <w:t xml:space="preserve"> </w:t>
      </w:r>
      <w:r>
        <w:t>przepadku.</w:t>
      </w:r>
      <w:r w:rsidR="00F13680">
        <w:t xml:space="preserve"> </w:t>
      </w:r>
      <w:r>
        <w:t>Z</w:t>
      </w:r>
      <w:r w:rsidR="00F13680">
        <w:t xml:space="preserve"> </w:t>
      </w:r>
      <w:r>
        <w:t>takim</w:t>
      </w:r>
      <w:r w:rsidR="00F13680">
        <w:t xml:space="preserve"> </w:t>
      </w:r>
      <w:r>
        <w:t>wnioskiem</w:t>
      </w:r>
      <w:r w:rsidR="00F13680">
        <w:t xml:space="preserve"> </w:t>
      </w:r>
      <w:r>
        <w:t>prokurator</w:t>
      </w:r>
      <w:r w:rsidR="00F13680">
        <w:t xml:space="preserve"> </w:t>
      </w:r>
      <w:r>
        <w:t>może</w:t>
      </w:r>
      <w:r w:rsidR="00F13680">
        <w:t xml:space="preserve"> </w:t>
      </w:r>
      <w:r>
        <w:t>wystąpić</w:t>
      </w:r>
      <w:r w:rsidR="00F13680">
        <w:t xml:space="preserve"> </w:t>
      </w:r>
      <w:r>
        <w:t>również</w:t>
      </w:r>
      <w:r w:rsidR="00F13680">
        <w:t xml:space="preserve"> </w:t>
      </w:r>
      <w:r>
        <w:t>w</w:t>
      </w:r>
      <w:r w:rsidR="00F13680">
        <w:t xml:space="preserve"> </w:t>
      </w:r>
      <w:r>
        <w:t>wypadku</w:t>
      </w:r>
      <w:r w:rsidR="00F13680">
        <w:t xml:space="preserve"> </w:t>
      </w:r>
      <w:r>
        <w:t>umorzenia</w:t>
      </w:r>
      <w:r w:rsidR="00F13680">
        <w:t xml:space="preserve"> </w:t>
      </w:r>
      <w:r>
        <w:t>postępowania</w:t>
      </w:r>
      <w:r w:rsidR="00F13680">
        <w:t xml:space="preserve"> </w:t>
      </w:r>
      <w:r>
        <w:t>wobec</w:t>
      </w:r>
      <w:r w:rsidR="00F13680">
        <w:t xml:space="preserve"> </w:t>
      </w:r>
      <w:r>
        <w:t>niewykrycia</w:t>
      </w:r>
      <w:r w:rsidR="00F13680">
        <w:t xml:space="preserve"> </w:t>
      </w:r>
      <w:r>
        <w:t>sprawcy</w:t>
      </w:r>
      <w:r w:rsidR="00F13680">
        <w:t xml:space="preserve"> </w:t>
      </w:r>
      <w:r>
        <w:t>przestępstwa,</w:t>
      </w:r>
      <w:r w:rsidR="00F13680">
        <w:t xml:space="preserve"> </w:t>
      </w:r>
      <w:r>
        <w:t>przestępstwa</w:t>
      </w:r>
      <w:r w:rsidR="00F13680">
        <w:t xml:space="preserve"> </w:t>
      </w:r>
      <w:r>
        <w:t>skarbowego</w:t>
      </w:r>
      <w:r w:rsidR="00F13680">
        <w:t xml:space="preserve"> </w:t>
      </w:r>
      <w:r>
        <w:t>lub</w:t>
      </w:r>
      <w:r w:rsidR="00F13680">
        <w:t xml:space="preserve"> </w:t>
      </w:r>
      <w:r>
        <w:t>wykroczenia</w:t>
      </w:r>
      <w:r w:rsidR="00F13680">
        <w:t xml:space="preserve"> </w:t>
      </w:r>
      <w:r>
        <w:t>skarbowego,</w:t>
      </w:r>
      <w:r w:rsidR="00F13680">
        <w:t xml:space="preserve"> </w:t>
      </w:r>
      <w:r>
        <w:t>o</w:t>
      </w:r>
      <w:r w:rsidR="00F13680">
        <w:t xml:space="preserve"> </w:t>
      </w:r>
      <w:r>
        <w:t>ile</w:t>
      </w:r>
      <w:r w:rsidR="00F13680">
        <w:t xml:space="preserve"> </w:t>
      </w:r>
      <w:r>
        <w:t>przepis</w:t>
      </w:r>
      <w:r w:rsidR="00F13680">
        <w:t xml:space="preserve"> </w:t>
      </w:r>
      <w:r>
        <w:t>przewiduje</w:t>
      </w:r>
      <w:r w:rsidR="00F13680">
        <w:t xml:space="preserve"> </w:t>
      </w:r>
      <w:r>
        <w:t>orzeczenie</w:t>
      </w:r>
      <w:r w:rsidR="00F13680">
        <w:t xml:space="preserve"> </w:t>
      </w:r>
      <w:r>
        <w:t>przepadku.”;</w:t>
      </w:r>
      <w:r w:rsidR="00F13680">
        <w:t xml:space="preserve"> </w:t>
      </w:r>
    </w:p>
    <w:p w14:paraId="451D58B6" w14:textId="480D49D2" w:rsidR="00C4753A" w:rsidRPr="003E4EA6" w:rsidRDefault="00C4753A" w:rsidP="00C4753A">
      <w:pPr>
        <w:pStyle w:val="ustep"/>
        <w:ind w:left="425" w:hanging="380"/>
      </w:pPr>
      <w:r w:rsidRPr="003E4EA6">
        <w:t>1</w:t>
      </w:r>
      <w:r w:rsidR="00FB79E6">
        <w:t>8</w:t>
      </w:r>
      <w:r w:rsidRPr="003E4EA6">
        <w:t>)</w:t>
      </w:r>
      <w:r w:rsidR="00F13680">
        <w:t xml:space="preserve"> </w:t>
      </w:r>
      <w:r w:rsidRPr="003E4EA6">
        <w:t>w</w:t>
      </w:r>
      <w:r w:rsidR="00F13680">
        <w:t xml:space="preserve"> </w:t>
      </w:r>
      <w:r w:rsidRPr="003E4EA6">
        <w:t>art.</w:t>
      </w:r>
      <w:r w:rsidR="00F13680">
        <w:t xml:space="preserve"> </w:t>
      </w:r>
      <w:r w:rsidRPr="003E4EA6">
        <w:t>330</w:t>
      </w:r>
      <w:r w:rsidR="00F13680">
        <w:t xml:space="preserve"> </w:t>
      </w:r>
      <w:r w:rsidRPr="003E4EA6">
        <w:t>§</w:t>
      </w:r>
      <w:r w:rsidR="00F13680">
        <w:t xml:space="preserve"> </w:t>
      </w:r>
      <w:r w:rsidRPr="003E4EA6">
        <w:t>1</w:t>
      </w:r>
      <w:r w:rsidR="00F13680">
        <w:t xml:space="preserve"> </w:t>
      </w:r>
      <w:r w:rsidRPr="003E4EA6">
        <w:t>i</w:t>
      </w:r>
      <w:r w:rsidR="00F13680">
        <w:t xml:space="preserve"> </w:t>
      </w:r>
      <w:r w:rsidRPr="003E4EA6">
        <w:t>2</w:t>
      </w:r>
      <w:r w:rsidR="00F13680">
        <w:t xml:space="preserve"> </w:t>
      </w:r>
      <w:r w:rsidRPr="003E4EA6">
        <w:t>otrzymują</w:t>
      </w:r>
      <w:r w:rsidR="00F13680">
        <w:t xml:space="preserve"> </w:t>
      </w:r>
      <w:r w:rsidRPr="003E4EA6">
        <w:t>brzmienie:</w:t>
      </w:r>
    </w:p>
    <w:p w14:paraId="11E12479" w14:textId="2369B95E" w:rsidR="00C4753A" w:rsidRPr="003E4EA6" w:rsidRDefault="00C4753A" w:rsidP="00C4753A">
      <w:pPr>
        <w:pStyle w:val="punkt"/>
      </w:pPr>
      <w:r w:rsidRPr="003E4EA6">
        <w:t>„§</w:t>
      </w:r>
      <w:r w:rsidR="00F13680">
        <w:t xml:space="preserve"> </w:t>
      </w:r>
      <w:r w:rsidRPr="003E4EA6">
        <w:t>1.</w:t>
      </w:r>
      <w:r w:rsidR="00F13680">
        <w:t xml:space="preserve"> </w:t>
      </w:r>
      <w:r w:rsidRPr="003E4EA6">
        <w:t>Uchylając</w:t>
      </w:r>
      <w:r w:rsidR="00F13680">
        <w:t xml:space="preserve"> </w:t>
      </w:r>
      <w:r w:rsidRPr="003E4EA6">
        <w:t>postanowienie</w:t>
      </w:r>
      <w:r w:rsidR="00F13680">
        <w:t xml:space="preserve"> </w:t>
      </w:r>
      <w:r w:rsidRPr="003E4EA6">
        <w:t>o</w:t>
      </w:r>
      <w:r w:rsidR="00F13680">
        <w:t xml:space="preserve"> </w:t>
      </w:r>
      <w:r w:rsidRPr="003E4EA6">
        <w:t>umorzeniu</w:t>
      </w:r>
      <w:r w:rsidR="00F13680">
        <w:t xml:space="preserve"> </w:t>
      </w:r>
      <w:r w:rsidRPr="003E4EA6">
        <w:t>postępowania</w:t>
      </w:r>
      <w:r w:rsidR="00F13680">
        <w:t xml:space="preserve"> </w:t>
      </w:r>
      <w:r w:rsidRPr="003E4EA6">
        <w:t>przygotowawczego</w:t>
      </w:r>
      <w:r w:rsidR="00F13680">
        <w:t xml:space="preserve"> </w:t>
      </w:r>
      <w:r w:rsidRPr="003E4EA6">
        <w:t>lub</w:t>
      </w:r>
      <w:r w:rsidR="00F13680">
        <w:t xml:space="preserve"> </w:t>
      </w:r>
      <w:r w:rsidRPr="003E4EA6">
        <w:t>odmowie</w:t>
      </w:r>
      <w:r w:rsidR="00F13680">
        <w:t xml:space="preserve"> </w:t>
      </w:r>
      <w:r w:rsidRPr="003E4EA6">
        <w:t>jego</w:t>
      </w:r>
      <w:r w:rsidR="00F13680">
        <w:t xml:space="preserve"> </w:t>
      </w:r>
      <w:r w:rsidRPr="003E4EA6">
        <w:t>wszczęcia,</w:t>
      </w:r>
      <w:r w:rsidR="00F13680">
        <w:t xml:space="preserve"> </w:t>
      </w:r>
      <w:r w:rsidRPr="003E4EA6">
        <w:t>sąd</w:t>
      </w:r>
      <w:r w:rsidR="00F13680">
        <w:t xml:space="preserve"> </w:t>
      </w:r>
      <w:r w:rsidRPr="003E4EA6">
        <w:t>wskazuje</w:t>
      </w:r>
      <w:r w:rsidR="00F13680">
        <w:t xml:space="preserve"> </w:t>
      </w:r>
      <w:r w:rsidRPr="003E4EA6">
        <w:t>powody</w:t>
      </w:r>
      <w:r w:rsidR="00F13680">
        <w:t xml:space="preserve"> </w:t>
      </w:r>
      <w:r w:rsidRPr="003E4EA6">
        <w:t>uchylenia,</w:t>
      </w:r>
      <w:r w:rsidR="00F13680">
        <w:t xml:space="preserve"> </w:t>
      </w:r>
      <w:r w:rsidRPr="003E4EA6">
        <w:t>a</w:t>
      </w:r>
      <w:r w:rsidR="00F13680">
        <w:t xml:space="preserve"> </w:t>
      </w:r>
      <w:r w:rsidRPr="003E4EA6">
        <w:t>w</w:t>
      </w:r>
      <w:r w:rsidR="00F13680">
        <w:t xml:space="preserve"> </w:t>
      </w:r>
      <w:r w:rsidRPr="003E4EA6">
        <w:t>miarę</w:t>
      </w:r>
      <w:r w:rsidR="00F13680">
        <w:t xml:space="preserve"> </w:t>
      </w:r>
      <w:r w:rsidRPr="003E4EA6">
        <w:t>potrzeby</w:t>
      </w:r>
      <w:r w:rsidR="00F13680">
        <w:t xml:space="preserve"> </w:t>
      </w:r>
      <w:r w:rsidRPr="003E4EA6">
        <w:t>także</w:t>
      </w:r>
      <w:r w:rsidR="00F13680">
        <w:t xml:space="preserve"> </w:t>
      </w:r>
      <w:r w:rsidRPr="003E4EA6">
        <w:t>okoliczności,</w:t>
      </w:r>
      <w:r w:rsidR="00F13680">
        <w:t xml:space="preserve"> </w:t>
      </w:r>
      <w:r w:rsidRPr="003E4EA6">
        <w:t>które</w:t>
      </w:r>
      <w:r w:rsidR="00F13680">
        <w:t xml:space="preserve"> </w:t>
      </w:r>
      <w:r w:rsidRPr="003E4EA6">
        <w:t>należy</w:t>
      </w:r>
      <w:r w:rsidR="00F13680">
        <w:t xml:space="preserve"> </w:t>
      </w:r>
      <w:r w:rsidRPr="003E4EA6">
        <w:t>wyjaśnić,</w:t>
      </w:r>
      <w:r w:rsidR="00F13680">
        <w:t xml:space="preserve"> </w:t>
      </w:r>
      <w:r w:rsidRPr="003E4EA6">
        <w:t>lub</w:t>
      </w:r>
      <w:r w:rsidR="00F13680">
        <w:t xml:space="preserve"> </w:t>
      </w:r>
      <w:r w:rsidRPr="003E4EA6">
        <w:t>czynności,</w:t>
      </w:r>
      <w:r w:rsidR="00F13680">
        <w:t xml:space="preserve"> </w:t>
      </w:r>
      <w:r w:rsidRPr="003E4EA6">
        <w:t>które</w:t>
      </w:r>
      <w:r w:rsidR="00F13680">
        <w:t xml:space="preserve"> </w:t>
      </w:r>
      <w:r w:rsidRPr="003E4EA6">
        <w:t>należy</w:t>
      </w:r>
      <w:r w:rsidR="00F13680">
        <w:t xml:space="preserve"> </w:t>
      </w:r>
      <w:r w:rsidRPr="003E4EA6">
        <w:t>przeprowadzić.</w:t>
      </w:r>
      <w:r w:rsidR="00F13680">
        <w:t xml:space="preserve"> </w:t>
      </w:r>
      <w:r w:rsidRPr="003E4EA6">
        <w:t>Wskazania</w:t>
      </w:r>
      <w:r w:rsidR="00F13680">
        <w:t xml:space="preserve"> </w:t>
      </w:r>
      <w:r w:rsidRPr="003E4EA6">
        <w:t>te</w:t>
      </w:r>
      <w:r w:rsidR="00F13680">
        <w:t xml:space="preserve"> </w:t>
      </w:r>
      <w:r w:rsidRPr="003E4EA6">
        <w:t>są</w:t>
      </w:r>
      <w:r w:rsidR="00F13680">
        <w:t xml:space="preserve"> </w:t>
      </w:r>
      <w:r w:rsidRPr="003E4EA6">
        <w:t>dla</w:t>
      </w:r>
      <w:r w:rsidR="00F13680">
        <w:t xml:space="preserve"> </w:t>
      </w:r>
      <w:r w:rsidRPr="003E4EA6">
        <w:t>organu</w:t>
      </w:r>
      <w:r w:rsidR="00F13680">
        <w:t xml:space="preserve"> </w:t>
      </w:r>
      <w:r w:rsidRPr="003E4EA6">
        <w:t>prowadzącego</w:t>
      </w:r>
      <w:r w:rsidR="00F13680">
        <w:t xml:space="preserve"> </w:t>
      </w:r>
      <w:r w:rsidRPr="003E4EA6">
        <w:t>postępowanie</w:t>
      </w:r>
      <w:r w:rsidR="00F13680">
        <w:t xml:space="preserve"> </w:t>
      </w:r>
      <w:r w:rsidRPr="003E4EA6">
        <w:t>przygotowawcze</w:t>
      </w:r>
      <w:r w:rsidR="00F13680">
        <w:t xml:space="preserve"> </w:t>
      </w:r>
      <w:r w:rsidRPr="003E4EA6">
        <w:t>wiążące.</w:t>
      </w:r>
    </w:p>
    <w:p w14:paraId="0E7D4F8A" w14:textId="072A9032" w:rsidR="00C4753A" w:rsidRDefault="00C4753A" w:rsidP="00C4753A">
      <w:pPr>
        <w:pStyle w:val="punkt"/>
      </w:pPr>
      <w:r w:rsidRPr="003E4EA6">
        <w:t>§</w:t>
      </w:r>
      <w:r w:rsidR="00F13680">
        <w:t xml:space="preserve"> </w:t>
      </w:r>
      <w:r w:rsidRPr="003E4EA6">
        <w:t>2.</w:t>
      </w:r>
      <w:r w:rsidR="00F13680">
        <w:t xml:space="preserve"> </w:t>
      </w:r>
      <w:r w:rsidRPr="003E4EA6">
        <w:t>Jeżeli</w:t>
      </w:r>
      <w:r w:rsidR="00F13680">
        <w:t xml:space="preserve"> </w:t>
      </w:r>
      <w:r w:rsidRPr="003E4EA6">
        <w:t>organ</w:t>
      </w:r>
      <w:r w:rsidR="00F13680">
        <w:t xml:space="preserve"> </w:t>
      </w:r>
      <w:r w:rsidRPr="003E4EA6">
        <w:t>prowadzący</w:t>
      </w:r>
      <w:r w:rsidR="00F13680">
        <w:t xml:space="preserve"> </w:t>
      </w:r>
      <w:r w:rsidRPr="003E4EA6">
        <w:t>postępowanie</w:t>
      </w:r>
      <w:r w:rsidR="00F13680">
        <w:t xml:space="preserve"> </w:t>
      </w:r>
      <w:r w:rsidRPr="003E4EA6">
        <w:t>nadal</w:t>
      </w:r>
      <w:r w:rsidR="00F13680">
        <w:t xml:space="preserve"> </w:t>
      </w:r>
      <w:r w:rsidRPr="003E4EA6">
        <w:t>nie</w:t>
      </w:r>
      <w:r w:rsidR="00F13680">
        <w:t xml:space="preserve"> </w:t>
      </w:r>
      <w:r w:rsidRPr="003E4EA6">
        <w:t>znajduje</w:t>
      </w:r>
      <w:r w:rsidR="00F13680">
        <w:t xml:space="preserve"> </w:t>
      </w:r>
      <w:r w:rsidRPr="003E4EA6">
        <w:t>podstaw</w:t>
      </w:r>
      <w:r w:rsidR="00F13680">
        <w:t xml:space="preserve"> </w:t>
      </w:r>
      <w:r w:rsidRPr="003E4EA6">
        <w:t>do</w:t>
      </w:r>
      <w:r w:rsidR="00F13680">
        <w:t xml:space="preserve"> </w:t>
      </w:r>
      <w:r w:rsidRPr="003E4EA6">
        <w:t>wniesienia</w:t>
      </w:r>
      <w:r w:rsidR="00F13680">
        <w:t xml:space="preserve"> </w:t>
      </w:r>
      <w:r w:rsidRPr="003E4EA6">
        <w:t>aktu</w:t>
      </w:r>
      <w:r w:rsidR="00F13680">
        <w:t xml:space="preserve"> </w:t>
      </w:r>
      <w:r w:rsidRPr="003E4EA6">
        <w:t>oskarżenia,</w:t>
      </w:r>
      <w:r w:rsidR="00F13680">
        <w:t xml:space="preserve"> </w:t>
      </w:r>
      <w:r w:rsidRPr="003E4EA6">
        <w:t>wydaje</w:t>
      </w:r>
      <w:r w:rsidR="00F13680">
        <w:t xml:space="preserve"> </w:t>
      </w:r>
      <w:r w:rsidRPr="003E4EA6">
        <w:t>ponownie</w:t>
      </w:r>
      <w:r w:rsidR="00F13680">
        <w:t xml:space="preserve"> </w:t>
      </w:r>
      <w:r w:rsidRPr="003E4EA6">
        <w:t>postanowienie</w:t>
      </w:r>
      <w:r w:rsidR="00F13680">
        <w:t xml:space="preserve"> </w:t>
      </w:r>
      <w:r w:rsidRPr="003E4EA6">
        <w:t>o</w:t>
      </w:r>
      <w:r w:rsidR="00F13680">
        <w:t xml:space="preserve"> </w:t>
      </w:r>
      <w:r w:rsidRPr="003E4EA6">
        <w:t>umorzeniu</w:t>
      </w:r>
      <w:r w:rsidR="00F13680">
        <w:t xml:space="preserve"> </w:t>
      </w:r>
      <w:r w:rsidRPr="003E4EA6">
        <w:t>postępowania</w:t>
      </w:r>
      <w:r w:rsidR="00F13680">
        <w:t xml:space="preserve"> </w:t>
      </w:r>
      <w:r w:rsidRPr="003E4EA6">
        <w:t>lub</w:t>
      </w:r>
      <w:r w:rsidR="00F13680">
        <w:t xml:space="preserve"> </w:t>
      </w:r>
      <w:r w:rsidRPr="003E4EA6">
        <w:t>odmowie</w:t>
      </w:r>
      <w:r w:rsidR="00F13680">
        <w:t xml:space="preserve"> </w:t>
      </w:r>
      <w:r w:rsidRPr="003E4EA6">
        <w:t>jego</w:t>
      </w:r>
      <w:r w:rsidR="00F13680">
        <w:t xml:space="preserve"> </w:t>
      </w:r>
      <w:r w:rsidRPr="003E4EA6">
        <w:t>wszczęcia.</w:t>
      </w:r>
      <w:r w:rsidR="00F13680">
        <w:t xml:space="preserve"> </w:t>
      </w:r>
      <w:r w:rsidRPr="003E4EA6">
        <w:t>W</w:t>
      </w:r>
      <w:r w:rsidR="00F13680">
        <w:t xml:space="preserve"> </w:t>
      </w:r>
      <w:r w:rsidRPr="003E4EA6">
        <w:t>takim</w:t>
      </w:r>
      <w:r w:rsidR="00F13680">
        <w:t xml:space="preserve"> </w:t>
      </w:r>
      <w:r w:rsidRPr="003E4EA6">
        <w:t>wypadku</w:t>
      </w:r>
      <w:r w:rsidR="00F13680">
        <w:t xml:space="preserve"> </w:t>
      </w:r>
      <w:r w:rsidRPr="003E4EA6">
        <w:t>pokrzywdzony,</w:t>
      </w:r>
      <w:r w:rsidR="00F13680">
        <w:t xml:space="preserve"> </w:t>
      </w:r>
      <w:r w:rsidRPr="003E4EA6">
        <w:t>który</w:t>
      </w:r>
      <w:r w:rsidR="00F13680">
        <w:t xml:space="preserve"> </w:t>
      </w:r>
      <w:r w:rsidRPr="003E4EA6">
        <w:t>wykorzystał</w:t>
      </w:r>
      <w:r w:rsidR="00F13680">
        <w:t xml:space="preserve"> </w:t>
      </w:r>
      <w:r w:rsidRPr="003E4EA6">
        <w:t>uprawnienia</w:t>
      </w:r>
      <w:r w:rsidR="00F13680">
        <w:t xml:space="preserve"> </w:t>
      </w:r>
      <w:r w:rsidRPr="003E4EA6">
        <w:t>przewidziane</w:t>
      </w:r>
      <w:r w:rsidR="00F13680">
        <w:t xml:space="preserve"> </w:t>
      </w:r>
      <w:r w:rsidRPr="003E4EA6">
        <w:t>w</w:t>
      </w:r>
      <w:r w:rsidR="00F13680">
        <w:t xml:space="preserve"> </w:t>
      </w:r>
      <w:r w:rsidRPr="003E4EA6">
        <w:t>art.</w:t>
      </w:r>
      <w:r w:rsidR="00F13680">
        <w:t xml:space="preserve"> </w:t>
      </w:r>
      <w:r w:rsidRPr="003E4EA6">
        <w:t>306</w:t>
      </w:r>
      <w:r w:rsidR="00F13680">
        <w:t xml:space="preserve"> </w:t>
      </w:r>
      <w:r w:rsidRPr="003E4EA6">
        <w:t>§</w:t>
      </w:r>
      <w:r w:rsidR="00F13680">
        <w:t xml:space="preserve"> </w:t>
      </w:r>
      <w:r w:rsidRPr="003E4EA6">
        <w:t>1</w:t>
      </w:r>
      <w:r w:rsidR="00F13680">
        <w:t xml:space="preserve"> </w:t>
      </w:r>
      <w:r w:rsidRPr="003E4EA6">
        <w:t>i</w:t>
      </w:r>
      <w:r w:rsidR="00F13680">
        <w:t xml:space="preserve"> </w:t>
      </w:r>
      <w:r w:rsidRPr="003E4EA6">
        <w:t>1a,</w:t>
      </w:r>
      <w:r w:rsidR="00F13680">
        <w:t xml:space="preserve"> </w:t>
      </w:r>
      <w:r w:rsidRPr="003E4EA6">
        <w:t>może</w:t>
      </w:r>
      <w:r w:rsidR="00F13680">
        <w:t xml:space="preserve"> </w:t>
      </w:r>
      <w:r w:rsidRPr="003E4EA6">
        <w:t>wnieść</w:t>
      </w:r>
      <w:r w:rsidR="00F13680">
        <w:t xml:space="preserve"> </w:t>
      </w:r>
      <w:r w:rsidRPr="003E4EA6">
        <w:t>akt</w:t>
      </w:r>
      <w:r w:rsidR="00F13680">
        <w:t xml:space="preserve"> </w:t>
      </w:r>
      <w:r w:rsidRPr="003E4EA6">
        <w:t>oskarżenia</w:t>
      </w:r>
      <w:r w:rsidR="00F13680">
        <w:t xml:space="preserve"> </w:t>
      </w:r>
      <w:r w:rsidRPr="003E4EA6">
        <w:t>określony</w:t>
      </w:r>
      <w:r w:rsidR="00F13680">
        <w:t xml:space="preserve"> </w:t>
      </w:r>
      <w:r w:rsidRPr="003E4EA6">
        <w:t>w</w:t>
      </w:r>
      <w:r w:rsidR="00F13680">
        <w:t xml:space="preserve"> </w:t>
      </w:r>
      <w:r w:rsidRPr="003E4EA6">
        <w:t>art.</w:t>
      </w:r>
      <w:r w:rsidR="00F13680">
        <w:t xml:space="preserve"> </w:t>
      </w:r>
      <w:r w:rsidRPr="003E4EA6">
        <w:t>55</w:t>
      </w:r>
      <w:r w:rsidR="00F13680">
        <w:t xml:space="preserve"> </w:t>
      </w:r>
      <w:r w:rsidRPr="003E4EA6">
        <w:t>§</w:t>
      </w:r>
      <w:r w:rsidR="00F13680">
        <w:t xml:space="preserve"> </w:t>
      </w:r>
      <w:r w:rsidRPr="003E4EA6">
        <w:t>1</w:t>
      </w:r>
      <w:r w:rsidR="00F13680">
        <w:t xml:space="preserve"> </w:t>
      </w:r>
      <w:r w:rsidR="00357A2F">
        <w:t>–</w:t>
      </w:r>
      <w:r w:rsidR="00F13680">
        <w:t xml:space="preserve"> </w:t>
      </w:r>
      <w:r w:rsidRPr="003E4EA6">
        <w:t>o</w:t>
      </w:r>
      <w:r w:rsidR="00F13680">
        <w:t xml:space="preserve"> </w:t>
      </w:r>
      <w:r w:rsidRPr="003E4EA6">
        <w:t>czym</w:t>
      </w:r>
      <w:r w:rsidR="00F13680">
        <w:t xml:space="preserve"> </w:t>
      </w:r>
      <w:r w:rsidRPr="003E4EA6">
        <w:t>należy</w:t>
      </w:r>
      <w:r w:rsidR="00F13680">
        <w:t xml:space="preserve"> </w:t>
      </w:r>
      <w:r w:rsidRPr="003E4EA6">
        <w:t>go</w:t>
      </w:r>
      <w:r w:rsidR="00F13680">
        <w:t xml:space="preserve"> </w:t>
      </w:r>
      <w:r w:rsidRPr="003E4EA6">
        <w:t>pouczyć.”;</w:t>
      </w:r>
    </w:p>
    <w:p w14:paraId="1635673A" w14:textId="25704B32" w:rsidR="00254DDE" w:rsidRDefault="00254DDE" w:rsidP="00BC3EDF">
      <w:pPr>
        <w:pStyle w:val="ustep"/>
        <w:ind w:left="425" w:hanging="380"/>
      </w:pPr>
      <w:r>
        <w:t>1</w:t>
      </w:r>
      <w:r w:rsidR="00FB79E6">
        <w:t>9</w:t>
      </w:r>
      <w:r w:rsidR="001A5608">
        <w:t>)</w:t>
      </w:r>
      <w:r w:rsidR="00F13680">
        <w:t xml:space="preserve"> </w:t>
      </w:r>
      <w:r w:rsidR="001A5608">
        <w:t>art.</w:t>
      </w:r>
      <w:r w:rsidR="00F13680">
        <w:t xml:space="preserve"> </w:t>
      </w:r>
      <w:r w:rsidR="001A5608">
        <w:t>335</w:t>
      </w:r>
      <w:r w:rsidR="00F13680">
        <w:t xml:space="preserve"> </w:t>
      </w:r>
      <w:r w:rsidR="001A5608">
        <w:t>otrzymuje</w:t>
      </w:r>
      <w:r w:rsidR="00F13680">
        <w:t xml:space="preserve"> </w:t>
      </w:r>
      <w:r w:rsidR="001A5608">
        <w:t>brzmienie</w:t>
      </w:r>
      <w:r>
        <w:t>:</w:t>
      </w:r>
    </w:p>
    <w:p w14:paraId="3C5FFEA5" w14:textId="1FB6FAF0" w:rsidR="001A5608" w:rsidRDefault="001A5608" w:rsidP="00237B22">
      <w:pPr>
        <w:pStyle w:val="w2zmart"/>
        <w:ind w:left="1843" w:hanging="1219"/>
      </w:pPr>
      <w:r>
        <w:lastRenderedPageBreak/>
        <w:t>„Art.</w:t>
      </w:r>
      <w:r w:rsidR="00F13680">
        <w:t xml:space="preserve"> </w:t>
      </w:r>
      <w:r>
        <w:t>335.</w:t>
      </w:r>
      <w:r w:rsidR="00F13680">
        <w:t xml:space="preserve"> </w:t>
      </w:r>
      <w:r>
        <w:t>§</w:t>
      </w:r>
      <w:r w:rsidR="00F13680">
        <w:t xml:space="preserve"> </w:t>
      </w:r>
      <w:r>
        <w:t>1.</w:t>
      </w:r>
      <w:r w:rsidR="00F13680">
        <w:t xml:space="preserve"> </w:t>
      </w:r>
      <w:r w:rsidR="00237B22" w:rsidRPr="00EE490A">
        <w:rPr>
          <w:lang w:eastAsia="pl-PL"/>
        </w:rPr>
        <w:t>Jeżeli</w:t>
      </w:r>
      <w:r w:rsidR="00F13680">
        <w:rPr>
          <w:lang w:eastAsia="pl-PL"/>
        </w:rPr>
        <w:t xml:space="preserve"> </w:t>
      </w:r>
      <w:r w:rsidR="00237B22" w:rsidRPr="00EE490A">
        <w:rPr>
          <w:lang w:eastAsia="pl-PL"/>
        </w:rPr>
        <w:t>oskarżony</w:t>
      </w:r>
      <w:r w:rsidR="00F13680">
        <w:rPr>
          <w:lang w:eastAsia="pl-PL"/>
        </w:rPr>
        <w:t xml:space="preserve"> </w:t>
      </w:r>
      <w:r w:rsidR="00237B22" w:rsidRPr="00EE490A">
        <w:rPr>
          <w:lang w:eastAsia="pl-PL"/>
        </w:rPr>
        <w:t>przyznaje</w:t>
      </w:r>
      <w:r w:rsidR="00F13680">
        <w:rPr>
          <w:lang w:eastAsia="pl-PL"/>
        </w:rPr>
        <w:t xml:space="preserve"> </w:t>
      </w:r>
      <w:r w:rsidR="00237B22" w:rsidRPr="00EE490A">
        <w:rPr>
          <w:lang w:eastAsia="pl-PL"/>
        </w:rPr>
        <w:t>się</w:t>
      </w:r>
      <w:r w:rsidR="00F13680">
        <w:rPr>
          <w:lang w:eastAsia="pl-PL"/>
        </w:rPr>
        <w:t xml:space="preserve"> </w:t>
      </w:r>
      <w:r w:rsidR="00237B22" w:rsidRPr="00EE490A">
        <w:rPr>
          <w:lang w:eastAsia="pl-PL"/>
        </w:rPr>
        <w:t>do</w:t>
      </w:r>
      <w:r w:rsidR="00F13680">
        <w:rPr>
          <w:lang w:eastAsia="pl-PL"/>
        </w:rPr>
        <w:t xml:space="preserve"> </w:t>
      </w:r>
      <w:r w:rsidR="00237B22" w:rsidRPr="00EE490A">
        <w:rPr>
          <w:lang w:eastAsia="pl-PL"/>
        </w:rPr>
        <w:t>winy,</w:t>
      </w:r>
      <w:r w:rsidR="00F13680">
        <w:rPr>
          <w:lang w:eastAsia="pl-PL"/>
        </w:rPr>
        <w:t xml:space="preserve"> </w:t>
      </w:r>
      <w:r w:rsidR="00237B22" w:rsidRPr="00EE490A">
        <w:rPr>
          <w:lang w:eastAsia="pl-PL"/>
        </w:rPr>
        <w:t>a</w:t>
      </w:r>
      <w:r w:rsidR="00F13680">
        <w:rPr>
          <w:lang w:eastAsia="pl-PL"/>
        </w:rPr>
        <w:t xml:space="preserve"> </w:t>
      </w:r>
      <w:r w:rsidR="00237B22" w:rsidRPr="00EE490A">
        <w:rPr>
          <w:lang w:eastAsia="pl-PL"/>
        </w:rPr>
        <w:t>w</w:t>
      </w:r>
      <w:r w:rsidR="00F13680">
        <w:rPr>
          <w:lang w:eastAsia="pl-PL"/>
        </w:rPr>
        <w:t xml:space="preserve"> </w:t>
      </w:r>
      <w:r w:rsidR="00237B22" w:rsidRPr="00EE490A">
        <w:rPr>
          <w:lang w:eastAsia="pl-PL"/>
        </w:rPr>
        <w:t>świetle</w:t>
      </w:r>
      <w:r w:rsidR="00F13680">
        <w:rPr>
          <w:lang w:eastAsia="pl-PL"/>
        </w:rPr>
        <w:t xml:space="preserve"> </w:t>
      </w:r>
      <w:r w:rsidR="00237B22" w:rsidRPr="00EE490A">
        <w:rPr>
          <w:lang w:eastAsia="pl-PL"/>
        </w:rPr>
        <w:t>jego</w:t>
      </w:r>
      <w:r w:rsidR="00F13680">
        <w:rPr>
          <w:lang w:eastAsia="pl-PL"/>
        </w:rPr>
        <w:t xml:space="preserve"> </w:t>
      </w:r>
      <w:r w:rsidR="00237B22" w:rsidRPr="00EE490A">
        <w:rPr>
          <w:lang w:eastAsia="pl-PL"/>
        </w:rPr>
        <w:t>wyjaśnień</w:t>
      </w:r>
      <w:r w:rsidR="00F13680">
        <w:rPr>
          <w:lang w:eastAsia="pl-PL"/>
        </w:rPr>
        <w:t xml:space="preserve"> </w:t>
      </w:r>
      <w:r w:rsidR="00237B22" w:rsidRPr="00EE490A">
        <w:rPr>
          <w:lang w:eastAsia="pl-PL"/>
        </w:rPr>
        <w:t>okoliczności</w:t>
      </w:r>
      <w:r w:rsidR="00F13680">
        <w:rPr>
          <w:lang w:eastAsia="pl-PL"/>
        </w:rPr>
        <w:t xml:space="preserve"> </w:t>
      </w:r>
      <w:r w:rsidR="00237B22" w:rsidRPr="00EE490A">
        <w:rPr>
          <w:lang w:eastAsia="pl-PL"/>
        </w:rPr>
        <w:t>popełnienia</w:t>
      </w:r>
      <w:r w:rsidR="00F13680">
        <w:rPr>
          <w:lang w:eastAsia="pl-PL"/>
        </w:rPr>
        <w:t xml:space="preserve"> </w:t>
      </w:r>
      <w:r w:rsidR="00237B22" w:rsidRPr="00EE490A">
        <w:rPr>
          <w:lang w:eastAsia="pl-PL"/>
        </w:rPr>
        <w:t>przestępstwa</w:t>
      </w:r>
      <w:r w:rsidR="00F13680">
        <w:rPr>
          <w:lang w:eastAsia="pl-PL"/>
        </w:rPr>
        <w:t xml:space="preserve"> </w:t>
      </w:r>
      <w:r w:rsidR="00237B22" w:rsidRPr="00EE490A">
        <w:rPr>
          <w:lang w:eastAsia="pl-PL"/>
        </w:rPr>
        <w:t>i</w:t>
      </w:r>
      <w:r w:rsidR="00F13680">
        <w:rPr>
          <w:lang w:eastAsia="pl-PL"/>
        </w:rPr>
        <w:t xml:space="preserve"> </w:t>
      </w:r>
      <w:r w:rsidR="00237B22" w:rsidRPr="00EE490A">
        <w:rPr>
          <w:lang w:eastAsia="pl-PL"/>
        </w:rPr>
        <w:t>wina</w:t>
      </w:r>
      <w:r w:rsidR="00F13680">
        <w:rPr>
          <w:lang w:eastAsia="pl-PL"/>
        </w:rPr>
        <w:t xml:space="preserve"> </w:t>
      </w:r>
      <w:r w:rsidR="00237B22" w:rsidRPr="00EE490A">
        <w:rPr>
          <w:lang w:eastAsia="pl-PL"/>
        </w:rPr>
        <w:t>nie</w:t>
      </w:r>
      <w:r w:rsidR="00F13680">
        <w:rPr>
          <w:lang w:eastAsia="pl-PL"/>
        </w:rPr>
        <w:t xml:space="preserve"> </w:t>
      </w:r>
      <w:r w:rsidR="00237B22" w:rsidRPr="00EE490A">
        <w:rPr>
          <w:lang w:eastAsia="pl-PL"/>
        </w:rPr>
        <w:t>budzą</w:t>
      </w:r>
      <w:r w:rsidR="00F13680">
        <w:rPr>
          <w:lang w:eastAsia="pl-PL"/>
        </w:rPr>
        <w:t xml:space="preserve"> </w:t>
      </w:r>
      <w:r w:rsidR="00237B22" w:rsidRPr="00EE490A">
        <w:rPr>
          <w:lang w:eastAsia="pl-PL"/>
        </w:rPr>
        <w:t>wątpliwości,</w:t>
      </w:r>
      <w:r w:rsidR="00F13680">
        <w:rPr>
          <w:lang w:eastAsia="pl-PL"/>
        </w:rPr>
        <w:t xml:space="preserve"> </w:t>
      </w:r>
      <w:r w:rsidR="00237B22" w:rsidRPr="00EE490A">
        <w:rPr>
          <w:lang w:eastAsia="pl-PL"/>
        </w:rPr>
        <w:t>a</w:t>
      </w:r>
      <w:r w:rsidR="00F13680">
        <w:rPr>
          <w:lang w:eastAsia="pl-PL"/>
        </w:rPr>
        <w:t xml:space="preserve"> </w:t>
      </w:r>
      <w:r w:rsidR="00237B22" w:rsidRPr="00EE490A">
        <w:rPr>
          <w:lang w:eastAsia="pl-PL"/>
        </w:rPr>
        <w:t>postawa</w:t>
      </w:r>
      <w:r w:rsidR="00F13680">
        <w:rPr>
          <w:lang w:eastAsia="pl-PL"/>
        </w:rPr>
        <w:t xml:space="preserve"> </w:t>
      </w:r>
      <w:r w:rsidR="00237B22" w:rsidRPr="00EE490A">
        <w:rPr>
          <w:lang w:eastAsia="pl-PL"/>
        </w:rPr>
        <w:t>oskarżonego</w:t>
      </w:r>
      <w:r w:rsidR="00F13680">
        <w:rPr>
          <w:lang w:eastAsia="pl-PL"/>
        </w:rPr>
        <w:t xml:space="preserve"> </w:t>
      </w:r>
      <w:r w:rsidR="00237B22" w:rsidRPr="00EE490A">
        <w:rPr>
          <w:lang w:eastAsia="pl-PL"/>
        </w:rPr>
        <w:t>wskazuje,</w:t>
      </w:r>
      <w:r w:rsidR="00F13680">
        <w:rPr>
          <w:lang w:eastAsia="pl-PL"/>
        </w:rPr>
        <w:t xml:space="preserve"> </w:t>
      </w:r>
      <w:r w:rsidR="00237B22" w:rsidRPr="00EE490A">
        <w:rPr>
          <w:lang w:eastAsia="pl-PL"/>
        </w:rPr>
        <w:t>że</w:t>
      </w:r>
      <w:r w:rsidR="00F13680">
        <w:rPr>
          <w:lang w:eastAsia="pl-PL"/>
        </w:rPr>
        <w:t xml:space="preserve"> </w:t>
      </w:r>
      <w:r w:rsidR="00237B22" w:rsidRPr="00EE490A">
        <w:rPr>
          <w:lang w:eastAsia="pl-PL"/>
        </w:rPr>
        <w:t>cele</w:t>
      </w:r>
      <w:r w:rsidR="00F13680">
        <w:rPr>
          <w:lang w:eastAsia="pl-PL"/>
        </w:rPr>
        <w:t xml:space="preserve"> </w:t>
      </w:r>
      <w:r w:rsidR="00237B22">
        <w:rPr>
          <w:lang w:eastAsia="pl-PL"/>
        </w:rPr>
        <w:t>postępo</w:t>
      </w:r>
      <w:r w:rsidR="00237B22" w:rsidRPr="00EE490A">
        <w:rPr>
          <w:lang w:eastAsia="pl-PL"/>
        </w:rPr>
        <w:t>wania</w:t>
      </w:r>
      <w:r w:rsidR="00F13680">
        <w:rPr>
          <w:lang w:eastAsia="pl-PL"/>
        </w:rPr>
        <w:t xml:space="preserve"> </w:t>
      </w:r>
      <w:r w:rsidR="00237B22" w:rsidRPr="00EE490A">
        <w:rPr>
          <w:lang w:eastAsia="pl-PL"/>
        </w:rPr>
        <w:t>zostaną</w:t>
      </w:r>
      <w:r w:rsidR="00F13680">
        <w:rPr>
          <w:lang w:eastAsia="pl-PL"/>
        </w:rPr>
        <w:t xml:space="preserve"> </w:t>
      </w:r>
      <w:r w:rsidR="00237B22" w:rsidRPr="00EE490A">
        <w:rPr>
          <w:lang w:eastAsia="pl-PL"/>
        </w:rPr>
        <w:t>osiągnięte,</w:t>
      </w:r>
      <w:r w:rsidR="00F13680">
        <w:rPr>
          <w:lang w:eastAsia="pl-PL"/>
        </w:rPr>
        <w:t xml:space="preserve"> </w:t>
      </w:r>
      <w:r w:rsidR="00237B22" w:rsidRPr="00EE490A">
        <w:rPr>
          <w:lang w:eastAsia="pl-PL"/>
        </w:rPr>
        <w:t>możn</w:t>
      </w:r>
      <w:r w:rsidR="00237B22">
        <w:rPr>
          <w:lang w:eastAsia="pl-PL"/>
        </w:rPr>
        <w:t>a</w:t>
      </w:r>
      <w:r w:rsidR="00F13680">
        <w:rPr>
          <w:lang w:eastAsia="pl-PL"/>
        </w:rPr>
        <w:t xml:space="preserve"> </w:t>
      </w:r>
      <w:r w:rsidR="00237B22">
        <w:rPr>
          <w:lang w:eastAsia="pl-PL"/>
        </w:rPr>
        <w:t>zaniechać</w:t>
      </w:r>
      <w:r w:rsidR="00F13680">
        <w:rPr>
          <w:lang w:eastAsia="pl-PL"/>
        </w:rPr>
        <w:t xml:space="preserve"> </w:t>
      </w:r>
      <w:r w:rsidR="00237B22">
        <w:rPr>
          <w:lang w:eastAsia="pl-PL"/>
        </w:rPr>
        <w:t>przeprowadzenia</w:t>
      </w:r>
      <w:r w:rsidR="00F13680">
        <w:rPr>
          <w:lang w:eastAsia="pl-PL"/>
        </w:rPr>
        <w:t xml:space="preserve"> </w:t>
      </w:r>
      <w:r w:rsidR="00237B22">
        <w:rPr>
          <w:lang w:eastAsia="pl-PL"/>
        </w:rPr>
        <w:t>dal</w:t>
      </w:r>
      <w:r w:rsidR="00237B22" w:rsidRPr="00EE490A">
        <w:rPr>
          <w:lang w:eastAsia="pl-PL"/>
        </w:rPr>
        <w:t>szych</w:t>
      </w:r>
      <w:r w:rsidR="00F13680">
        <w:rPr>
          <w:lang w:eastAsia="pl-PL"/>
        </w:rPr>
        <w:t xml:space="preserve"> </w:t>
      </w:r>
      <w:r w:rsidR="00237B22" w:rsidRPr="00EE490A">
        <w:rPr>
          <w:lang w:eastAsia="pl-PL"/>
        </w:rPr>
        <w:t>czynności.</w:t>
      </w:r>
      <w:r w:rsidR="00F13680">
        <w:rPr>
          <w:lang w:eastAsia="pl-PL"/>
        </w:rPr>
        <w:t xml:space="preserve"> </w:t>
      </w:r>
      <w:r w:rsidR="00237B22" w:rsidRPr="00EE490A">
        <w:rPr>
          <w:lang w:eastAsia="pl-PL"/>
        </w:rPr>
        <w:t>Jeżeli</w:t>
      </w:r>
      <w:r w:rsidR="00F13680">
        <w:rPr>
          <w:lang w:eastAsia="pl-PL"/>
        </w:rPr>
        <w:t xml:space="preserve"> </w:t>
      </w:r>
      <w:r w:rsidR="00237B22" w:rsidRPr="00EE490A">
        <w:rPr>
          <w:lang w:eastAsia="pl-PL"/>
        </w:rPr>
        <w:t>zachodzi</w:t>
      </w:r>
      <w:r w:rsidR="00F13680">
        <w:rPr>
          <w:lang w:eastAsia="pl-PL"/>
        </w:rPr>
        <w:t xml:space="preserve"> </w:t>
      </w:r>
      <w:r w:rsidR="00237B22" w:rsidRPr="00EE490A">
        <w:rPr>
          <w:lang w:eastAsia="pl-PL"/>
        </w:rPr>
        <w:t>potrzeba</w:t>
      </w:r>
      <w:r w:rsidR="00F13680">
        <w:rPr>
          <w:lang w:eastAsia="pl-PL"/>
        </w:rPr>
        <w:t xml:space="preserve"> </w:t>
      </w:r>
      <w:r w:rsidR="00237B22" w:rsidRPr="00EE490A">
        <w:rPr>
          <w:lang w:eastAsia="pl-PL"/>
        </w:rPr>
        <w:t>oceny</w:t>
      </w:r>
      <w:r w:rsidR="00F13680">
        <w:rPr>
          <w:lang w:eastAsia="pl-PL"/>
        </w:rPr>
        <w:t xml:space="preserve"> </w:t>
      </w:r>
      <w:r w:rsidR="00237B22" w:rsidRPr="00EE490A">
        <w:rPr>
          <w:lang w:eastAsia="pl-PL"/>
        </w:rPr>
        <w:t>wiarygodności</w:t>
      </w:r>
      <w:r w:rsidR="00F13680">
        <w:rPr>
          <w:lang w:eastAsia="pl-PL"/>
        </w:rPr>
        <w:t xml:space="preserve"> </w:t>
      </w:r>
      <w:r w:rsidR="00237B22" w:rsidRPr="00EE490A">
        <w:rPr>
          <w:lang w:eastAsia="pl-PL"/>
        </w:rPr>
        <w:t>złożonych</w:t>
      </w:r>
      <w:r w:rsidR="00F13680">
        <w:rPr>
          <w:lang w:eastAsia="pl-PL"/>
        </w:rPr>
        <w:t xml:space="preserve"> </w:t>
      </w:r>
      <w:r w:rsidR="00237B22" w:rsidRPr="00EE490A">
        <w:rPr>
          <w:lang w:eastAsia="pl-PL"/>
        </w:rPr>
        <w:t>wyjaśnień,</w:t>
      </w:r>
      <w:r w:rsidR="00F13680">
        <w:rPr>
          <w:lang w:eastAsia="pl-PL"/>
        </w:rPr>
        <w:t xml:space="preserve"> </w:t>
      </w:r>
      <w:r w:rsidR="00237B22" w:rsidRPr="00EE490A">
        <w:rPr>
          <w:lang w:eastAsia="pl-PL"/>
        </w:rPr>
        <w:t>czynności</w:t>
      </w:r>
      <w:r w:rsidR="00F13680">
        <w:rPr>
          <w:lang w:eastAsia="pl-PL"/>
        </w:rPr>
        <w:t xml:space="preserve"> </w:t>
      </w:r>
      <w:r w:rsidR="00237B22" w:rsidRPr="00EE490A">
        <w:rPr>
          <w:lang w:eastAsia="pl-PL"/>
        </w:rPr>
        <w:t>dowodowych</w:t>
      </w:r>
      <w:r w:rsidR="00F13680">
        <w:rPr>
          <w:lang w:eastAsia="pl-PL"/>
        </w:rPr>
        <w:t xml:space="preserve"> </w:t>
      </w:r>
      <w:r w:rsidR="00237B22" w:rsidRPr="00EE490A">
        <w:rPr>
          <w:lang w:eastAsia="pl-PL"/>
        </w:rPr>
        <w:t>dokonuje</w:t>
      </w:r>
      <w:r w:rsidR="00F13680">
        <w:rPr>
          <w:lang w:eastAsia="pl-PL"/>
        </w:rPr>
        <w:t xml:space="preserve"> </w:t>
      </w:r>
      <w:r w:rsidR="00237B22" w:rsidRPr="00EE490A">
        <w:rPr>
          <w:lang w:eastAsia="pl-PL"/>
        </w:rPr>
        <w:t>się</w:t>
      </w:r>
      <w:r w:rsidR="00F13680">
        <w:rPr>
          <w:lang w:eastAsia="pl-PL"/>
        </w:rPr>
        <w:t xml:space="preserve"> </w:t>
      </w:r>
      <w:r w:rsidR="00237B22" w:rsidRPr="00EE490A">
        <w:rPr>
          <w:lang w:eastAsia="pl-PL"/>
        </w:rPr>
        <w:t>jedynie</w:t>
      </w:r>
      <w:r w:rsidR="00F13680">
        <w:rPr>
          <w:lang w:eastAsia="pl-PL"/>
        </w:rPr>
        <w:t xml:space="preserve"> </w:t>
      </w:r>
      <w:r w:rsidR="00237B22" w:rsidRPr="00EE490A">
        <w:rPr>
          <w:lang w:eastAsia="pl-PL"/>
        </w:rPr>
        <w:t>w</w:t>
      </w:r>
      <w:r w:rsidR="00F13680">
        <w:rPr>
          <w:lang w:eastAsia="pl-PL"/>
        </w:rPr>
        <w:t xml:space="preserve"> </w:t>
      </w:r>
      <w:r w:rsidR="00237B22" w:rsidRPr="00EE490A">
        <w:rPr>
          <w:lang w:eastAsia="pl-PL"/>
        </w:rPr>
        <w:t>niezbędnym</w:t>
      </w:r>
      <w:r w:rsidR="00F13680">
        <w:rPr>
          <w:lang w:eastAsia="pl-PL"/>
        </w:rPr>
        <w:t xml:space="preserve"> </w:t>
      </w:r>
      <w:r w:rsidR="00237B22" w:rsidRPr="00EE490A">
        <w:rPr>
          <w:lang w:eastAsia="pl-PL"/>
        </w:rPr>
        <w:t>do</w:t>
      </w:r>
      <w:r w:rsidR="00F13680">
        <w:rPr>
          <w:lang w:eastAsia="pl-PL"/>
        </w:rPr>
        <w:t xml:space="preserve"> </w:t>
      </w:r>
      <w:r w:rsidR="00237B22" w:rsidRPr="00EE490A">
        <w:rPr>
          <w:lang w:eastAsia="pl-PL"/>
        </w:rPr>
        <w:t>tego</w:t>
      </w:r>
      <w:r w:rsidR="00F13680">
        <w:rPr>
          <w:lang w:eastAsia="pl-PL"/>
        </w:rPr>
        <w:t xml:space="preserve"> </w:t>
      </w:r>
      <w:r w:rsidR="00237B22" w:rsidRPr="00EE490A">
        <w:rPr>
          <w:lang w:eastAsia="pl-PL"/>
        </w:rPr>
        <w:t>zakresie.</w:t>
      </w:r>
      <w:r w:rsidR="00F13680">
        <w:rPr>
          <w:lang w:eastAsia="pl-PL"/>
        </w:rPr>
        <w:t xml:space="preserve"> </w:t>
      </w:r>
      <w:r w:rsidR="00237B22" w:rsidRPr="00EE490A">
        <w:rPr>
          <w:lang w:eastAsia="pl-PL"/>
        </w:rPr>
        <w:t>W</w:t>
      </w:r>
      <w:r w:rsidR="00F13680">
        <w:rPr>
          <w:lang w:eastAsia="pl-PL"/>
        </w:rPr>
        <w:t xml:space="preserve"> </w:t>
      </w:r>
      <w:r w:rsidR="00237B22" w:rsidRPr="00EE490A">
        <w:rPr>
          <w:lang w:eastAsia="pl-PL"/>
        </w:rPr>
        <w:t>każdym</w:t>
      </w:r>
      <w:r w:rsidR="00F13680">
        <w:rPr>
          <w:lang w:eastAsia="pl-PL"/>
        </w:rPr>
        <w:t xml:space="preserve"> </w:t>
      </w:r>
      <w:r w:rsidR="00237B22" w:rsidRPr="00EE490A">
        <w:rPr>
          <w:lang w:eastAsia="pl-PL"/>
        </w:rPr>
        <w:t>jednak</w:t>
      </w:r>
      <w:r w:rsidR="00F13680">
        <w:rPr>
          <w:lang w:eastAsia="pl-PL"/>
        </w:rPr>
        <w:t xml:space="preserve"> </w:t>
      </w:r>
      <w:r w:rsidR="00237B22" w:rsidRPr="00EE490A">
        <w:rPr>
          <w:lang w:eastAsia="pl-PL"/>
        </w:rPr>
        <w:t>wypadku</w:t>
      </w:r>
      <w:r w:rsidR="00237B22">
        <w:rPr>
          <w:lang w:eastAsia="pl-PL"/>
        </w:rPr>
        <w:t>,</w:t>
      </w:r>
      <w:r w:rsidR="00F13680">
        <w:rPr>
          <w:lang w:eastAsia="pl-PL"/>
        </w:rPr>
        <w:t xml:space="preserve"> </w:t>
      </w:r>
      <w:r w:rsidR="00237B22">
        <w:rPr>
          <w:lang w:eastAsia="pl-PL"/>
        </w:rPr>
        <w:t>jeżeli</w:t>
      </w:r>
      <w:r w:rsidR="00F13680">
        <w:rPr>
          <w:lang w:eastAsia="pl-PL"/>
        </w:rPr>
        <w:t xml:space="preserve"> </w:t>
      </w:r>
      <w:r w:rsidR="00237B22">
        <w:rPr>
          <w:lang w:eastAsia="pl-PL"/>
        </w:rPr>
        <w:t>jest</w:t>
      </w:r>
      <w:r w:rsidR="00F13680">
        <w:rPr>
          <w:lang w:eastAsia="pl-PL"/>
        </w:rPr>
        <w:t xml:space="preserve"> </w:t>
      </w:r>
      <w:r w:rsidR="00237B22">
        <w:rPr>
          <w:lang w:eastAsia="pl-PL"/>
        </w:rPr>
        <w:t>to</w:t>
      </w:r>
      <w:r w:rsidR="00F13680">
        <w:rPr>
          <w:lang w:eastAsia="pl-PL"/>
        </w:rPr>
        <w:t xml:space="preserve"> </w:t>
      </w:r>
      <w:r w:rsidR="00237B22">
        <w:rPr>
          <w:lang w:eastAsia="pl-PL"/>
        </w:rPr>
        <w:t>konieczne</w:t>
      </w:r>
      <w:r w:rsidR="00F13680">
        <w:rPr>
          <w:lang w:eastAsia="pl-PL"/>
        </w:rPr>
        <w:t xml:space="preserve"> </w:t>
      </w:r>
      <w:r w:rsidR="00237B22" w:rsidRPr="007F1FC0">
        <w:rPr>
          <w:lang w:eastAsia="pl-PL"/>
        </w:rPr>
        <w:t>dla</w:t>
      </w:r>
      <w:r w:rsidR="00F13680">
        <w:rPr>
          <w:lang w:eastAsia="pl-PL"/>
        </w:rPr>
        <w:t xml:space="preserve"> </w:t>
      </w:r>
      <w:r w:rsidR="00237B22" w:rsidRPr="007F1FC0">
        <w:rPr>
          <w:lang w:eastAsia="pl-PL"/>
        </w:rPr>
        <w:t>zabezpieczenia</w:t>
      </w:r>
      <w:r w:rsidR="00F13680">
        <w:rPr>
          <w:lang w:eastAsia="pl-PL"/>
        </w:rPr>
        <w:t xml:space="preserve"> </w:t>
      </w:r>
      <w:r w:rsidR="00237B22" w:rsidRPr="007F1FC0">
        <w:rPr>
          <w:lang w:eastAsia="pl-PL"/>
        </w:rPr>
        <w:t>śladów</w:t>
      </w:r>
      <w:r w:rsidR="00F13680">
        <w:rPr>
          <w:lang w:eastAsia="pl-PL"/>
        </w:rPr>
        <w:t xml:space="preserve"> </w:t>
      </w:r>
      <w:r w:rsidR="00237B22" w:rsidRPr="007F1FC0">
        <w:rPr>
          <w:lang w:eastAsia="pl-PL"/>
        </w:rPr>
        <w:t>i</w:t>
      </w:r>
      <w:r w:rsidR="00F13680">
        <w:rPr>
          <w:lang w:eastAsia="pl-PL"/>
        </w:rPr>
        <w:t xml:space="preserve"> </w:t>
      </w:r>
      <w:r w:rsidR="00237B22" w:rsidRPr="007F1FC0">
        <w:rPr>
          <w:lang w:eastAsia="pl-PL"/>
        </w:rPr>
        <w:t>dowodów</w:t>
      </w:r>
      <w:r w:rsidR="00F13680">
        <w:rPr>
          <w:lang w:eastAsia="pl-PL"/>
        </w:rPr>
        <w:t xml:space="preserve"> </w:t>
      </w:r>
      <w:r w:rsidR="00237B22" w:rsidRPr="007F1FC0">
        <w:rPr>
          <w:lang w:eastAsia="pl-PL"/>
        </w:rPr>
        <w:t>przestępstwa</w:t>
      </w:r>
      <w:r w:rsidR="00F13680">
        <w:rPr>
          <w:lang w:eastAsia="pl-PL"/>
        </w:rPr>
        <w:t xml:space="preserve"> </w:t>
      </w:r>
      <w:r w:rsidR="00237B22" w:rsidRPr="007F1FC0">
        <w:rPr>
          <w:lang w:eastAsia="pl-PL"/>
        </w:rPr>
        <w:t>przed</w:t>
      </w:r>
      <w:r w:rsidR="00F13680">
        <w:rPr>
          <w:lang w:eastAsia="pl-PL"/>
        </w:rPr>
        <w:t xml:space="preserve"> </w:t>
      </w:r>
      <w:r w:rsidR="00237B22" w:rsidRPr="007F1FC0">
        <w:rPr>
          <w:lang w:eastAsia="pl-PL"/>
        </w:rPr>
        <w:t>ich</w:t>
      </w:r>
      <w:r w:rsidR="00F13680">
        <w:rPr>
          <w:lang w:eastAsia="pl-PL"/>
        </w:rPr>
        <w:t xml:space="preserve"> </w:t>
      </w:r>
      <w:r w:rsidR="00237B22" w:rsidRPr="007F1FC0">
        <w:rPr>
          <w:lang w:eastAsia="pl-PL"/>
        </w:rPr>
        <w:t>utratą,</w:t>
      </w:r>
      <w:r w:rsidR="00F13680">
        <w:rPr>
          <w:lang w:eastAsia="pl-PL"/>
        </w:rPr>
        <w:t xml:space="preserve"> </w:t>
      </w:r>
      <w:r w:rsidR="00237B22" w:rsidRPr="007F1FC0">
        <w:rPr>
          <w:lang w:eastAsia="pl-PL"/>
        </w:rPr>
        <w:t>zn</w:t>
      </w:r>
      <w:r w:rsidR="00237B22">
        <w:rPr>
          <w:lang w:eastAsia="pl-PL"/>
        </w:rPr>
        <w:t>iekształceniem</w:t>
      </w:r>
      <w:r w:rsidR="00F13680">
        <w:rPr>
          <w:lang w:eastAsia="pl-PL"/>
        </w:rPr>
        <w:t xml:space="preserve"> </w:t>
      </w:r>
      <w:r w:rsidR="00237B22">
        <w:rPr>
          <w:lang w:eastAsia="pl-PL"/>
        </w:rPr>
        <w:t>lub</w:t>
      </w:r>
      <w:r w:rsidR="00F13680">
        <w:rPr>
          <w:lang w:eastAsia="pl-PL"/>
        </w:rPr>
        <w:t xml:space="preserve"> </w:t>
      </w:r>
      <w:r w:rsidR="00237B22">
        <w:rPr>
          <w:lang w:eastAsia="pl-PL"/>
        </w:rPr>
        <w:t>zniszczeniem,</w:t>
      </w:r>
      <w:r w:rsidR="00F13680">
        <w:rPr>
          <w:lang w:eastAsia="pl-PL"/>
        </w:rPr>
        <w:t xml:space="preserve"> </w:t>
      </w:r>
      <w:r w:rsidR="00237B22" w:rsidRPr="00EE490A">
        <w:rPr>
          <w:lang w:eastAsia="pl-PL"/>
        </w:rPr>
        <w:t>należy</w:t>
      </w:r>
      <w:r w:rsidR="00F13680">
        <w:rPr>
          <w:lang w:eastAsia="pl-PL"/>
        </w:rPr>
        <w:t xml:space="preserve"> </w:t>
      </w:r>
      <w:r w:rsidR="00237B22" w:rsidRPr="007F1FC0">
        <w:rPr>
          <w:lang w:eastAsia="pl-PL"/>
        </w:rPr>
        <w:t>przeprowadzić</w:t>
      </w:r>
      <w:r w:rsidR="00F13680">
        <w:rPr>
          <w:lang w:eastAsia="pl-PL"/>
        </w:rPr>
        <w:t xml:space="preserve"> </w:t>
      </w:r>
      <w:r w:rsidR="00237B22" w:rsidRPr="007F1FC0">
        <w:rPr>
          <w:lang w:eastAsia="pl-PL"/>
        </w:rPr>
        <w:t>w</w:t>
      </w:r>
      <w:r w:rsidR="00F13680">
        <w:rPr>
          <w:lang w:eastAsia="pl-PL"/>
        </w:rPr>
        <w:t xml:space="preserve"> </w:t>
      </w:r>
      <w:r w:rsidR="00237B22" w:rsidRPr="007F1FC0">
        <w:rPr>
          <w:lang w:eastAsia="pl-PL"/>
        </w:rPr>
        <w:t>niezbędnym</w:t>
      </w:r>
      <w:r w:rsidR="00F13680">
        <w:rPr>
          <w:lang w:eastAsia="pl-PL"/>
        </w:rPr>
        <w:t xml:space="preserve"> </w:t>
      </w:r>
      <w:r w:rsidR="00237B22" w:rsidRPr="007F1FC0">
        <w:rPr>
          <w:lang w:eastAsia="pl-PL"/>
        </w:rPr>
        <w:t>zakresie</w:t>
      </w:r>
      <w:r w:rsidR="00F13680">
        <w:rPr>
          <w:lang w:eastAsia="pl-PL"/>
        </w:rPr>
        <w:t xml:space="preserve"> </w:t>
      </w:r>
      <w:r w:rsidR="00237B22" w:rsidRPr="007F1FC0">
        <w:rPr>
          <w:lang w:eastAsia="pl-PL"/>
        </w:rPr>
        <w:t>czynności</w:t>
      </w:r>
      <w:r w:rsidR="00F13680">
        <w:rPr>
          <w:lang w:eastAsia="pl-PL"/>
        </w:rPr>
        <w:t xml:space="preserve"> </w:t>
      </w:r>
      <w:r w:rsidR="00237B22" w:rsidRPr="007F1FC0">
        <w:rPr>
          <w:lang w:eastAsia="pl-PL"/>
        </w:rPr>
        <w:t>procesowe,</w:t>
      </w:r>
      <w:r w:rsidR="00F13680">
        <w:rPr>
          <w:lang w:eastAsia="pl-PL"/>
        </w:rPr>
        <w:t xml:space="preserve"> </w:t>
      </w:r>
      <w:r w:rsidR="00237B22" w:rsidRPr="007F1FC0">
        <w:rPr>
          <w:lang w:eastAsia="pl-PL"/>
        </w:rPr>
        <w:t>a</w:t>
      </w:r>
      <w:r w:rsidR="00F13680">
        <w:rPr>
          <w:lang w:eastAsia="pl-PL"/>
        </w:rPr>
        <w:t xml:space="preserve"> </w:t>
      </w:r>
      <w:r w:rsidR="00237B22" w:rsidRPr="007F1FC0">
        <w:rPr>
          <w:lang w:eastAsia="pl-PL"/>
        </w:rPr>
        <w:t>zwłaszcza</w:t>
      </w:r>
      <w:r w:rsidR="00F13680">
        <w:rPr>
          <w:lang w:eastAsia="pl-PL"/>
        </w:rPr>
        <w:t xml:space="preserve"> </w:t>
      </w:r>
      <w:r w:rsidR="00237B22" w:rsidRPr="007F1FC0">
        <w:rPr>
          <w:lang w:eastAsia="pl-PL"/>
        </w:rPr>
        <w:t>dokonać</w:t>
      </w:r>
      <w:r w:rsidR="00F13680">
        <w:rPr>
          <w:lang w:eastAsia="pl-PL"/>
        </w:rPr>
        <w:t xml:space="preserve"> </w:t>
      </w:r>
      <w:r w:rsidR="00237B22" w:rsidRPr="007F1FC0">
        <w:rPr>
          <w:lang w:eastAsia="pl-PL"/>
        </w:rPr>
        <w:t>oględzin,</w:t>
      </w:r>
      <w:r w:rsidR="00F13680">
        <w:rPr>
          <w:lang w:eastAsia="pl-PL"/>
        </w:rPr>
        <w:t xml:space="preserve"> </w:t>
      </w:r>
      <w:r w:rsidR="00237B22" w:rsidRPr="007F1FC0">
        <w:rPr>
          <w:lang w:eastAsia="pl-PL"/>
        </w:rPr>
        <w:t>w</w:t>
      </w:r>
      <w:r w:rsidR="00F13680">
        <w:rPr>
          <w:lang w:eastAsia="pl-PL"/>
        </w:rPr>
        <w:t xml:space="preserve"> </w:t>
      </w:r>
      <w:r w:rsidR="00237B22" w:rsidRPr="007F1FC0">
        <w:rPr>
          <w:lang w:eastAsia="pl-PL"/>
        </w:rPr>
        <w:t>razie</w:t>
      </w:r>
      <w:r w:rsidR="00F13680">
        <w:rPr>
          <w:lang w:eastAsia="pl-PL"/>
        </w:rPr>
        <w:t xml:space="preserve"> </w:t>
      </w:r>
      <w:r w:rsidR="00237B22" w:rsidRPr="007F1FC0">
        <w:rPr>
          <w:lang w:eastAsia="pl-PL"/>
        </w:rPr>
        <w:t>potrzeby</w:t>
      </w:r>
      <w:r w:rsidR="00F13680">
        <w:rPr>
          <w:lang w:eastAsia="pl-PL"/>
        </w:rPr>
        <w:t xml:space="preserve"> </w:t>
      </w:r>
      <w:r w:rsidR="00237B22" w:rsidRPr="007F1FC0">
        <w:rPr>
          <w:lang w:eastAsia="pl-PL"/>
        </w:rPr>
        <w:t>z</w:t>
      </w:r>
      <w:r w:rsidR="00F13680">
        <w:rPr>
          <w:lang w:eastAsia="pl-PL"/>
        </w:rPr>
        <w:t xml:space="preserve"> </w:t>
      </w:r>
      <w:r w:rsidR="00237B22" w:rsidRPr="007F1FC0">
        <w:rPr>
          <w:lang w:eastAsia="pl-PL"/>
        </w:rPr>
        <w:t>udziałem</w:t>
      </w:r>
      <w:r w:rsidR="00F13680">
        <w:rPr>
          <w:lang w:eastAsia="pl-PL"/>
        </w:rPr>
        <w:t xml:space="preserve"> </w:t>
      </w:r>
      <w:r w:rsidR="00237B22" w:rsidRPr="007F1FC0">
        <w:rPr>
          <w:lang w:eastAsia="pl-PL"/>
        </w:rPr>
        <w:t>biegłego,</w:t>
      </w:r>
      <w:r w:rsidR="00F13680">
        <w:rPr>
          <w:lang w:eastAsia="pl-PL"/>
        </w:rPr>
        <w:t xml:space="preserve"> </w:t>
      </w:r>
      <w:r w:rsidR="00237B22" w:rsidRPr="007F1FC0">
        <w:rPr>
          <w:lang w:eastAsia="pl-PL"/>
        </w:rPr>
        <w:t>przeszukania</w:t>
      </w:r>
      <w:r w:rsidR="00F13680">
        <w:rPr>
          <w:lang w:eastAsia="pl-PL"/>
        </w:rPr>
        <w:t xml:space="preserve"> </w:t>
      </w:r>
      <w:r w:rsidR="00237B22" w:rsidRPr="007F1FC0">
        <w:rPr>
          <w:lang w:eastAsia="pl-PL"/>
        </w:rPr>
        <w:t>lub</w:t>
      </w:r>
      <w:r w:rsidR="00F13680">
        <w:rPr>
          <w:lang w:eastAsia="pl-PL"/>
        </w:rPr>
        <w:t xml:space="preserve"> </w:t>
      </w:r>
      <w:r w:rsidR="00237B22" w:rsidRPr="007F1FC0">
        <w:rPr>
          <w:lang w:eastAsia="pl-PL"/>
        </w:rPr>
        <w:t>czynności</w:t>
      </w:r>
      <w:r w:rsidR="00F13680">
        <w:rPr>
          <w:lang w:eastAsia="pl-PL"/>
        </w:rPr>
        <w:t xml:space="preserve"> </w:t>
      </w:r>
      <w:r w:rsidR="00237B22" w:rsidRPr="007F1FC0">
        <w:rPr>
          <w:lang w:eastAsia="pl-PL"/>
        </w:rPr>
        <w:t>wymienionych</w:t>
      </w:r>
      <w:r w:rsidR="00F13680">
        <w:rPr>
          <w:lang w:eastAsia="pl-PL"/>
        </w:rPr>
        <w:t xml:space="preserve"> </w:t>
      </w:r>
      <w:r w:rsidR="00237B22" w:rsidRPr="007F1FC0">
        <w:rPr>
          <w:lang w:eastAsia="pl-PL"/>
        </w:rPr>
        <w:t>w</w:t>
      </w:r>
      <w:r w:rsidR="00F13680">
        <w:rPr>
          <w:lang w:eastAsia="pl-PL"/>
        </w:rPr>
        <w:t xml:space="preserve"> </w:t>
      </w:r>
      <w:r w:rsidR="00237B22" w:rsidRPr="007F1FC0">
        <w:rPr>
          <w:lang w:eastAsia="pl-PL"/>
        </w:rPr>
        <w:t>art.</w:t>
      </w:r>
      <w:r w:rsidR="00F13680">
        <w:rPr>
          <w:lang w:eastAsia="pl-PL"/>
        </w:rPr>
        <w:t xml:space="preserve"> </w:t>
      </w:r>
      <w:r w:rsidR="00237B22" w:rsidRPr="007F1FC0">
        <w:rPr>
          <w:lang w:eastAsia="pl-PL"/>
        </w:rPr>
        <w:t>74</w:t>
      </w:r>
      <w:r w:rsidR="00F13680">
        <w:rPr>
          <w:lang w:eastAsia="pl-PL"/>
        </w:rPr>
        <w:t xml:space="preserve"> </w:t>
      </w:r>
      <w:r w:rsidR="00237B22" w:rsidRPr="007F1FC0">
        <w:rPr>
          <w:lang w:eastAsia="pl-PL"/>
        </w:rPr>
        <w:t>§</w:t>
      </w:r>
      <w:r w:rsidR="00F13680">
        <w:rPr>
          <w:lang w:eastAsia="pl-PL"/>
        </w:rPr>
        <w:t xml:space="preserve"> </w:t>
      </w:r>
      <w:r w:rsidR="00237B22" w:rsidRPr="007F1FC0">
        <w:rPr>
          <w:lang w:eastAsia="pl-PL"/>
        </w:rPr>
        <w:t>2</w:t>
      </w:r>
      <w:r w:rsidR="00F13680">
        <w:rPr>
          <w:lang w:eastAsia="pl-PL"/>
        </w:rPr>
        <w:t xml:space="preserve"> </w:t>
      </w:r>
      <w:r w:rsidR="00237B22" w:rsidRPr="007F1FC0">
        <w:rPr>
          <w:lang w:eastAsia="pl-PL"/>
        </w:rPr>
        <w:t>pkt</w:t>
      </w:r>
      <w:r w:rsidR="00F13680">
        <w:rPr>
          <w:lang w:eastAsia="pl-PL"/>
        </w:rPr>
        <w:t xml:space="preserve"> </w:t>
      </w:r>
      <w:r w:rsidR="00237B22" w:rsidRPr="007F1FC0">
        <w:rPr>
          <w:lang w:eastAsia="pl-PL"/>
        </w:rPr>
        <w:t>1</w:t>
      </w:r>
      <w:r w:rsidR="00F13680">
        <w:rPr>
          <w:lang w:eastAsia="pl-PL"/>
        </w:rPr>
        <w:t xml:space="preserve"> </w:t>
      </w:r>
      <w:r w:rsidR="00237B22" w:rsidRPr="007F1FC0">
        <w:rPr>
          <w:lang w:eastAsia="pl-PL"/>
        </w:rPr>
        <w:t>w</w:t>
      </w:r>
      <w:r w:rsidR="00F13680">
        <w:rPr>
          <w:lang w:eastAsia="pl-PL"/>
        </w:rPr>
        <w:t xml:space="preserve"> </w:t>
      </w:r>
      <w:r w:rsidR="00237B22" w:rsidRPr="007F1FC0">
        <w:rPr>
          <w:lang w:eastAsia="pl-PL"/>
        </w:rPr>
        <w:t>stosunku</w:t>
      </w:r>
      <w:r w:rsidR="00F13680">
        <w:rPr>
          <w:lang w:eastAsia="pl-PL"/>
        </w:rPr>
        <w:t xml:space="preserve"> </w:t>
      </w:r>
      <w:r w:rsidR="00237B22" w:rsidRPr="007F1FC0">
        <w:rPr>
          <w:lang w:eastAsia="pl-PL"/>
        </w:rPr>
        <w:t>do</w:t>
      </w:r>
      <w:r w:rsidR="00F13680">
        <w:rPr>
          <w:lang w:eastAsia="pl-PL"/>
        </w:rPr>
        <w:t xml:space="preserve"> </w:t>
      </w:r>
      <w:r w:rsidR="00237B22" w:rsidRPr="007F1FC0">
        <w:rPr>
          <w:lang w:eastAsia="pl-PL"/>
        </w:rPr>
        <w:t>osoby</w:t>
      </w:r>
      <w:r w:rsidR="00F13680">
        <w:rPr>
          <w:lang w:eastAsia="pl-PL"/>
        </w:rPr>
        <w:t xml:space="preserve"> </w:t>
      </w:r>
      <w:r w:rsidR="00237B22" w:rsidRPr="007F1FC0">
        <w:rPr>
          <w:lang w:eastAsia="pl-PL"/>
        </w:rPr>
        <w:t>podejrzanej,</w:t>
      </w:r>
      <w:r w:rsidR="00F13680">
        <w:rPr>
          <w:lang w:eastAsia="pl-PL"/>
        </w:rPr>
        <w:t xml:space="preserve"> </w:t>
      </w:r>
      <w:r w:rsidR="00237B22" w:rsidRPr="007F1FC0">
        <w:rPr>
          <w:lang w:eastAsia="pl-PL"/>
        </w:rPr>
        <w:t>a</w:t>
      </w:r>
      <w:r w:rsidR="00F13680">
        <w:rPr>
          <w:lang w:eastAsia="pl-PL"/>
        </w:rPr>
        <w:t xml:space="preserve"> </w:t>
      </w:r>
      <w:r w:rsidR="00237B22" w:rsidRPr="007F1FC0">
        <w:rPr>
          <w:lang w:eastAsia="pl-PL"/>
        </w:rPr>
        <w:t>także</w:t>
      </w:r>
      <w:r w:rsidR="00F13680">
        <w:rPr>
          <w:lang w:eastAsia="pl-PL"/>
        </w:rPr>
        <w:t xml:space="preserve"> </w:t>
      </w:r>
      <w:r w:rsidR="00237B22" w:rsidRPr="007F1FC0">
        <w:rPr>
          <w:lang w:eastAsia="pl-PL"/>
        </w:rPr>
        <w:t>przedsięwziąć</w:t>
      </w:r>
      <w:r w:rsidR="00F13680">
        <w:rPr>
          <w:lang w:eastAsia="pl-PL"/>
        </w:rPr>
        <w:t xml:space="preserve"> </w:t>
      </w:r>
      <w:r w:rsidR="00237B22" w:rsidRPr="007F1FC0">
        <w:rPr>
          <w:lang w:eastAsia="pl-PL"/>
        </w:rPr>
        <w:t>wobec</w:t>
      </w:r>
      <w:r w:rsidR="00F13680">
        <w:rPr>
          <w:lang w:eastAsia="pl-PL"/>
        </w:rPr>
        <w:t xml:space="preserve"> </w:t>
      </w:r>
      <w:r w:rsidR="00237B22" w:rsidRPr="007F1FC0">
        <w:rPr>
          <w:lang w:eastAsia="pl-PL"/>
        </w:rPr>
        <w:t>niej</w:t>
      </w:r>
      <w:r w:rsidR="00F13680">
        <w:rPr>
          <w:lang w:eastAsia="pl-PL"/>
        </w:rPr>
        <w:t xml:space="preserve"> </w:t>
      </w:r>
      <w:r w:rsidR="00237B22" w:rsidRPr="007F1FC0">
        <w:rPr>
          <w:lang w:eastAsia="pl-PL"/>
        </w:rPr>
        <w:t>inne</w:t>
      </w:r>
      <w:r w:rsidR="00F13680">
        <w:rPr>
          <w:lang w:eastAsia="pl-PL"/>
        </w:rPr>
        <w:t xml:space="preserve"> </w:t>
      </w:r>
      <w:r w:rsidR="00237B22" w:rsidRPr="007F1FC0">
        <w:rPr>
          <w:lang w:eastAsia="pl-PL"/>
        </w:rPr>
        <w:t>niezbędne</w:t>
      </w:r>
      <w:r w:rsidR="00F13680">
        <w:rPr>
          <w:lang w:eastAsia="pl-PL"/>
        </w:rPr>
        <w:t xml:space="preserve"> </w:t>
      </w:r>
      <w:r w:rsidR="00237B22" w:rsidRPr="007F1FC0">
        <w:rPr>
          <w:lang w:eastAsia="pl-PL"/>
        </w:rPr>
        <w:t>czynności,</w:t>
      </w:r>
      <w:r w:rsidR="00F13680">
        <w:rPr>
          <w:lang w:eastAsia="pl-PL"/>
        </w:rPr>
        <w:t xml:space="preserve"> </w:t>
      </w:r>
      <w:r w:rsidR="00237B22" w:rsidRPr="007F1FC0">
        <w:rPr>
          <w:lang w:eastAsia="pl-PL"/>
        </w:rPr>
        <w:t>nie</w:t>
      </w:r>
      <w:r w:rsidR="00F13680">
        <w:rPr>
          <w:lang w:eastAsia="pl-PL"/>
        </w:rPr>
        <w:t xml:space="preserve"> </w:t>
      </w:r>
      <w:r w:rsidR="00237B22" w:rsidRPr="007F1FC0">
        <w:rPr>
          <w:lang w:eastAsia="pl-PL"/>
        </w:rPr>
        <w:t>wyłączając</w:t>
      </w:r>
      <w:r w:rsidR="00F13680">
        <w:rPr>
          <w:lang w:eastAsia="pl-PL"/>
        </w:rPr>
        <w:t xml:space="preserve"> </w:t>
      </w:r>
      <w:r w:rsidR="00237B22" w:rsidRPr="007F1FC0">
        <w:rPr>
          <w:lang w:eastAsia="pl-PL"/>
        </w:rPr>
        <w:t>pobrania</w:t>
      </w:r>
      <w:r w:rsidR="00F13680">
        <w:rPr>
          <w:lang w:eastAsia="pl-PL"/>
        </w:rPr>
        <w:t xml:space="preserve"> </w:t>
      </w:r>
      <w:r w:rsidR="00237B22" w:rsidRPr="007F1FC0">
        <w:rPr>
          <w:lang w:eastAsia="pl-PL"/>
        </w:rPr>
        <w:t>krwi,</w:t>
      </w:r>
      <w:r w:rsidR="00F13680">
        <w:rPr>
          <w:lang w:eastAsia="pl-PL"/>
        </w:rPr>
        <w:t xml:space="preserve"> </w:t>
      </w:r>
      <w:r w:rsidR="00237B22" w:rsidRPr="007F1FC0">
        <w:rPr>
          <w:lang w:eastAsia="pl-PL"/>
        </w:rPr>
        <w:t>włosów</w:t>
      </w:r>
      <w:r w:rsidR="00F13680">
        <w:rPr>
          <w:lang w:eastAsia="pl-PL"/>
        </w:rPr>
        <w:t xml:space="preserve"> </w:t>
      </w:r>
      <w:r w:rsidR="00237B22" w:rsidRPr="007F1FC0">
        <w:rPr>
          <w:lang w:eastAsia="pl-PL"/>
        </w:rPr>
        <w:t>i</w:t>
      </w:r>
      <w:r w:rsidR="00F13680">
        <w:rPr>
          <w:lang w:eastAsia="pl-PL"/>
        </w:rPr>
        <w:t xml:space="preserve"> </w:t>
      </w:r>
      <w:r w:rsidR="00237B22" w:rsidRPr="007F1FC0">
        <w:rPr>
          <w:lang w:eastAsia="pl-PL"/>
        </w:rPr>
        <w:t>wydzielin</w:t>
      </w:r>
      <w:r w:rsidR="00F13680">
        <w:rPr>
          <w:lang w:eastAsia="pl-PL"/>
        </w:rPr>
        <w:t xml:space="preserve"> </w:t>
      </w:r>
      <w:r w:rsidR="00237B22" w:rsidRPr="007F1FC0">
        <w:rPr>
          <w:lang w:eastAsia="pl-PL"/>
        </w:rPr>
        <w:t>organizmu.</w:t>
      </w:r>
      <w:r w:rsidR="00F13680">
        <w:rPr>
          <w:lang w:eastAsia="pl-PL"/>
        </w:rPr>
        <w:t xml:space="preserve"> </w:t>
      </w:r>
      <w:r w:rsidR="00237B22" w:rsidRPr="00EE490A">
        <w:rPr>
          <w:lang w:eastAsia="pl-PL"/>
        </w:rPr>
        <w:t>Prokurator,</w:t>
      </w:r>
      <w:r w:rsidR="00F13680">
        <w:rPr>
          <w:lang w:eastAsia="pl-PL"/>
        </w:rPr>
        <w:t xml:space="preserve"> </w:t>
      </w:r>
      <w:r w:rsidR="00237B22" w:rsidRPr="00EE490A">
        <w:rPr>
          <w:lang w:eastAsia="pl-PL"/>
        </w:rPr>
        <w:t>zamiast</w:t>
      </w:r>
      <w:r w:rsidR="00F13680">
        <w:rPr>
          <w:lang w:eastAsia="pl-PL"/>
        </w:rPr>
        <w:t xml:space="preserve"> </w:t>
      </w:r>
      <w:r w:rsidR="00237B22" w:rsidRPr="00EE490A">
        <w:rPr>
          <w:lang w:eastAsia="pl-PL"/>
        </w:rPr>
        <w:t>z</w:t>
      </w:r>
      <w:r w:rsidR="00F13680">
        <w:rPr>
          <w:lang w:eastAsia="pl-PL"/>
        </w:rPr>
        <w:t xml:space="preserve"> </w:t>
      </w:r>
      <w:r w:rsidR="00237B22" w:rsidRPr="00EE490A">
        <w:rPr>
          <w:lang w:eastAsia="pl-PL"/>
        </w:rPr>
        <w:t>aktem</w:t>
      </w:r>
      <w:r w:rsidR="00F13680">
        <w:rPr>
          <w:lang w:eastAsia="pl-PL"/>
        </w:rPr>
        <w:t xml:space="preserve"> </w:t>
      </w:r>
      <w:r w:rsidR="00237B22" w:rsidRPr="00EE490A">
        <w:rPr>
          <w:lang w:eastAsia="pl-PL"/>
        </w:rPr>
        <w:t>oskarżenia,</w:t>
      </w:r>
      <w:r w:rsidR="00F13680">
        <w:rPr>
          <w:lang w:eastAsia="pl-PL"/>
        </w:rPr>
        <w:t xml:space="preserve"> </w:t>
      </w:r>
      <w:r w:rsidR="00237B22" w:rsidRPr="00EE490A">
        <w:rPr>
          <w:lang w:eastAsia="pl-PL"/>
        </w:rPr>
        <w:t>występuje</w:t>
      </w:r>
      <w:r w:rsidR="00F13680">
        <w:rPr>
          <w:lang w:eastAsia="pl-PL"/>
        </w:rPr>
        <w:t xml:space="preserve"> </w:t>
      </w:r>
      <w:r w:rsidR="00237B22" w:rsidRPr="00EE490A">
        <w:rPr>
          <w:lang w:eastAsia="pl-PL"/>
        </w:rPr>
        <w:t>do</w:t>
      </w:r>
      <w:r w:rsidR="00F13680">
        <w:rPr>
          <w:lang w:eastAsia="pl-PL"/>
        </w:rPr>
        <w:t xml:space="preserve"> </w:t>
      </w:r>
      <w:r w:rsidR="00237B22" w:rsidRPr="00EE490A">
        <w:rPr>
          <w:lang w:eastAsia="pl-PL"/>
        </w:rPr>
        <w:t>sądu</w:t>
      </w:r>
      <w:r w:rsidR="00F13680">
        <w:rPr>
          <w:lang w:eastAsia="pl-PL"/>
        </w:rPr>
        <w:t xml:space="preserve"> </w:t>
      </w:r>
      <w:r w:rsidR="00237B22" w:rsidRPr="00EE490A">
        <w:rPr>
          <w:lang w:eastAsia="pl-PL"/>
        </w:rPr>
        <w:t>z</w:t>
      </w:r>
      <w:r w:rsidR="00F13680">
        <w:rPr>
          <w:lang w:eastAsia="pl-PL"/>
        </w:rPr>
        <w:t xml:space="preserve"> </w:t>
      </w:r>
      <w:r w:rsidR="00237B22" w:rsidRPr="00EE490A">
        <w:rPr>
          <w:lang w:eastAsia="pl-PL"/>
        </w:rPr>
        <w:t>wnioskiem</w:t>
      </w:r>
      <w:r w:rsidR="00F13680">
        <w:rPr>
          <w:lang w:eastAsia="pl-PL"/>
        </w:rPr>
        <w:t xml:space="preserve"> </w:t>
      </w:r>
      <w:r w:rsidR="00237B22" w:rsidRPr="00EE490A">
        <w:rPr>
          <w:lang w:eastAsia="pl-PL"/>
        </w:rPr>
        <w:t>o</w:t>
      </w:r>
      <w:r w:rsidR="00F13680">
        <w:rPr>
          <w:lang w:eastAsia="pl-PL"/>
        </w:rPr>
        <w:t xml:space="preserve"> </w:t>
      </w:r>
      <w:r w:rsidR="00237B22" w:rsidRPr="00EE490A">
        <w:rPr>
          <w:lang w:eastAsia="pl-PL"/>
        </w:rPr>
        <w:t>wydanie</w:t>
      </w:r>
      <w:r w:rsidR="00F13680">
        <w:rPr>
          <w:lang w:eastAsia="pl-PL"/>
        </w:rPr>
        <w:t xml:space="preserve"> </w:t>
      </w:r>
      <w:r w:rsidR="00237B22" w:rsidRPr="00EE490A">
        <w:rPr>
          <w:lang w:eastAsia="pl-PL"/>
        </w:rPr>
        <w:t>na</w:t>
      </w:r>
      <w:r w:rsidR="00F13680">
        <w:rPr>
          <w:lang w:eastAsia="pl-PL"/>
        </w:rPr>
        <w:t xml:space="preserve"> </w:t>
      </w:r>
      <w:r w:rsidR="00237B22" w:rsidRPr="00EE490A">
        <w:rPr>
          <w:lang w:eastAsia="pl-PL"/>
        </w:rPr>
        <w:t>posiedzeniu</w:t>
      </w:r>
      <w:r w:rsidR="00F13680">
        <w:rPr>
          <w:lang w:eastAsia="pl-PL"/>
        </w:rPr>
        <w:t xml:space="preserve"> </w:t>
      </w:r>
      <w:r w:rsidR="00237B22" w:rsidRPr="00EE490A">
        <w:rPr>
          <w:lang w:eastAsia="pl-PL"/>
        </w:rPr>
        <w:t>wyroku</w:t>
      </w:r>
      <w:r w:rsidR="00F13680">
        <w:rPr>
          <w:lang w:eastAsia="pl-PL"/>
        </w:rPr>
        <w:t xml:space="preserve"> </w:t>
      </w:r>
      <w:r w:rsidR="00237B22" w:rsidRPr="00EE490A">
        <w:rPr>
          <w:lang w:eastAsia="pl-PL"/>
        </w:rPr>
        <w:t>skazującego</w:t>
      </w:r>
      <w:r w:rsidR="00F13680">
        <w:rPr>
          <w:lang w:eastAsia="pl-PL"/>
        </w:rPr>
        <w:t xml:space="preserve"> </w:t>
      </w:r>
      <w:r w:rsidR="00237B22" w:rsidRPr="00EE490A">
        <w:rPr>
          <w:lang w:eastAsia="pl-PL"/>
        </w:rPr>
        <w:t>i</w:t>
      </w:r>
      <w:r w:rsidR="00F13680">
        <w:rPr>
          <w:lang w:eastAsia="pl-PL"/>
        </w:rPr>
        <w:t xml:space="preserve"> </w:t>
      </w:r>
      <w:r w:rsidR="00237B22" w:rsidRPr="00EE490A">
        <w:rPr>
          <w:lang w:eastAsia="pl-PL"/>
        </w:rPr>
        <w:t>orzeczenie</w:t>
      </w:r>
      <w:r w:rsidR="00F13680">
        <w:rPr>
          <w:lang w:eastAsia="pl-PL"/>
        </w:rPr>
        <w:t xml:space="preserve"> </w:t>
      </w:r>
      <w:r w:rsidR="00237B22" w:rsidRPr="00EE490A">
        <w:rPr>
          <w:lang w:eastAsia="pl-PL"/>
        </w:rPr>
        <w:t>uzgodnionych</w:t>
      </w:r>
      <w:r w:rsidR="00F13680">
        <w:rPr>
          <w:lang w:eastAsia="pl-PL"/>
        </w:rPr>
        <w:t xml:space="preserve"> </w:t>
      </w:r>
      <w:r w:rsidR="00237B22" w:rsidRPr="00EE490A">
        <w:rPr>
          <w:lang w:eastAsia="pl-PL"/>
        </w:rPr>
        <w:t>z</w:t>
      </w:r>
      <w:r w:rsidR="00F13680">
        <w:rPr>
          <w:lang w:eastAsia="pl-PL"/>
        </w:rPr>
        <w:t xml:space="preserve"> </w:t>
      </w:r>
      <w:r w:rsidR="00237B22" w:rsidRPr="00EE490A">
        <w:rPr>
          <w:lang w:eastAsia="pl-PL"/>
        </w:rPr>
        <w:t>oskarżonym</w:t>
      </w:r>
      <w:r w:rsidR="00F13680">
        <w:rPr>
          <w:lang w:eastAsia="pl-PL"/>
        </w:rPr>
        <w:t xml:space="preserve"> </w:t>
      </w:r>
      <w:r w:rsidR="00237B22" w:rsidRPr="00EE490A">
        <w:rPr>
          <w:lang w:eastAsia="pl-PL"/>
        </w:rPr>
        <w:t>kar</w:t>
      </w:r>
      <w:r w:rsidR="00F13680">
        <w:rPr>
          <w:lang w:eastAsia="pl-PL"/>
        </w:rPr>
        <w:t xml:space="preserve"> </w:t>
      </w:r>
      <w:r w:rsidR="00237B22" w:rsidRPr="00EE490A">
        <w:rPr>
          <w:lang w:eastAsia="pl-PL"/>
        </w:rPr>
        <w:t>lub</w:t>
      </w:r>
      <w:r w:rsidR="00F13680">
        <w:rPr>
          <w:lang w:eastAsia="pl-PL"/>
        </w:rPr>
        <w:t xml:space="preserve"> </w:t>
      </w:r>
      <w:r w:rsidR="00237B22" w:rsidRPr="00EE490A">
        <w:rPr>
          <w:lang w:eastAsia="pl-PL"/>
        </w:rPr>
        <w:t>innych</w:t>
      </w:r>
      <w:r w:rsidR="00F13680">
        <w:rPr>
          <w:lang w:eastAsia="pl-PL"/>
        </w:rPr>
        <w:t xml:space="preserve"> </w:t>
      </w:r>
      <w:r w:rsidR="00237B22" w:rsidRPr="00EE490A">
        <w:rPr>
          <w:lang w:eastAsia="pl-PL"/>
        </w:rPr>
        <w:t>środków</w:t>
      </w:r>
      <w:r w:rsidR="00F13680">
        <w:rPr>
          <w:lang w:eastAsia="pl-PL"/>
        </w:rPr>
        <w:t xml:space="preserve"> </w:t>
      </w:r>
      <w:r w:rsidR="00237B22" w:rsidRPr="00EE490A">
        <w:rPr>
          <w:lang w:eastAsia="pl-PL"/>
        </w:rPr>
        <w:t>przewidzianych</w:t>
      </w:r>
      <w:r w:rsidR="00F13680">
        <w:rPr>
          <w:lang w:eastAsia="pl-PL"/>
        </w:rPr>
        <w:t xml:space="preserve"> </w:t>
      </w:r>
      <w:r w:rsidR="00237B22" w:rsidRPr="00EE490A">
        <w:rPr>
          <w:lang w:eastAsia="pl-PL"/>
        </w:rPr>
        <w:t>za</w:t>
      </w:r>
      <w:r w:rsidR="00F13680">
        <w:rPr>
          <w:lang w:eastAsia="pl-PL"/>
        </w:rPr>
        <w:t xml:space="preserve"> </w:t>
      </w:r>
      <w:r w:rsidR="00237B22" w:rsidRPr="00EE490A">
        <w:rPr>
          <w:lang w:eastAsia="pl-PL"/>
        </w:rPr>
        <w:t>zarzucany</w:t>
      </w:r>
      <w:r w:rsidR="00F13680">
        <w:rPr>
          <w:lang w:eastAsia="pl-PL"/>
        </w:rPr>
        <w:t xml:space="preserve"> </w:t>
      </w:r>
      <w:r w:rsidR="00237B22" w:rsidRPr="00EE490A">
        <w:rPr>
          <w:lang w:eastAsia="pl-PL"/>
        </w:rPr>
        <w:t>mu</w:t>
      </w:r>
      <w:r w:rsidR="00F13680">
        <w:rPr>
          <w:lang w:eastAsia="pl-PL"/>
        </w:rPr>
        <w:t xml:space="preserve"> </w:t>
      </w:r>
      <w:r w:rsidR="00237B22" w:rsidRPr="00EE490A">
        <w:rPr>
          <w:lang w:eastAsia="pl-PL"/>
        </w:rPr>
        <w:t>występek,</w:t>
      </w:r>
      <w:r w:rsidR="00F13680">
        <w:rPr>
          <w:lang w:eastAsia="pl-PL"/>
        </w:rPr>
        <w:t xml:space="preserve"> </w:t>
      </w:r>
      <w:r w:rsidR="00237B22" w:rsidRPr="00EE490A">
        <w:rPr>
          <w:lang w:eastAsia="pl-PL"/>
        </w:rPr>
        <w:t>uwzględniających</w:t>
      </w:r>
      <w:r w:rsidR="00F13680">
        <w:rPr>
          <w:lang w:eastAsia="pl-PL"/>
        </w:rPr>
        <w:t xml:space="preserve"> </w:t>
      </w:r>
      <w:r w:rsidR="00237B22" w:rsidRPr="00EE490A">
        <w:rPr>
          <w:lang w:eastAsia="pl-PL"/>
        </w:rPr>
        <w:t>również</w:t>
      </w:r>
      <w:r w:rsidR="00F13680">
        <w:rPr>
          <w:lang w:eastAsia="pl-PL"/>
        </w:rPr>
        <w:t xml:space="preserve"> </w:t>
      </w:r>
      <w:r w:rsidR="00237B22" w:rsidRPr="00EE490A">
        <w:rPr>
          <w:lang w:eastAsia="pl-PL"/>
        </w:rPr>
        <w:t>prawnie</w:t>
      </w:r>
      <w:r w:rsidR="00F13680">
        <w:rPr>
          <w:lang w:eastAsia="pl-PL"/>
        </w:rPr>
        <w:t xml:space="preserve"> </w:t>
      </w:r>
      <w:r w:rsidR="00237B22" w:rsidRPr="00EE490A">
        <w:rPr>
          <w:lang w:eastAsia="pl-PL"/>
        </w:rPr>
        <w:t>chronione</w:t>
      </w:r>
      <w:r w:rsidR="00F13680">
        <w:rPr>
          <w:lang w:eastAsia="pl-PL"/>
        </w:rPr>
        <w:t xml:space="preserve"> </w:t>
      </w:r>
      <w:r w:rsidR="00237B22" w:rsidRPr="00EE490A">
        <w:rPr>
          <w:lang w:eastAsia="pl-PL"/>
        </w:rPr>
        <w:t>in</w:t>
      </w:r>
      <w:r w:rsidR="00237B22">
        <w:rPr>
          <w:lang w:eastAsia="pl-PL"/>
        </w:rPr>
        <w:t>teresy</w:t>
      </w:r>
      <w:r w:rsidR="00F13680">
        <w:rPr>
          <w:lang w:eastAsia="pl-PL"/>
        </w:rPr>
        <w:t xml:space="preserve"> </w:t>
      </w:r>
      <w:r w:rsidR="00237B22">
        <w:rPr>
          <w:lang w:eastAsia="pl-PL"/>
        </w:rPr>
        <w:t>pokrzywdzonego</w:t>
      </w:r>
      <w:r w:rsidR="00237B22" w:rsidRPr="00662304">
        <w:rPr>
          <w:rFonts w:cs="Times New Roman"/>
          <w:lang w:eastAsia="pl-PL"/>
        </w:rPr>
        <w:t>.</w:t>
      </w:r>
      <w:r w:rsidR="00F13680">
        <w:rPr>
          <w:rFonts w:cs="Times New Roman"/>
          <w:lang w:eastAsia="pl-PL"/>
        </w:rPr>
        <w:t xml:space="preserve"> </w:t>
      </w:r>
      <w:r w:rsidR="00662304" w:rsidRPr="00662304">
        <w:rPr>
          <w:rFonts w:eastAsia="Times New Roman" w:cs="Times New Roman"/>
          <w:szCs w:val="24"/>
          <w:lang w:eastAsia="pl-PL"/>
        </w:rPr>
        <w:t>Uzgodnienie</w:t>
      </w:r>
      <w:r w:rsidR="00F13680">
        <w:rPr>
          <w:rFonts w:eastAsia="Times New Roman" w:cs="Times New Roman"/>
          <w:szCs w:val="24"/>
          <w:lang w:eastAsia="pl-PL"/>
        </w:rPr>
        <w:t xml:space="preserve"> </w:t>
      </w:r>
      <w:r w:rsidR="00662304" w:rsidRPr="00662304">
        <w:rPr>
          <w:rFonts w:eastAsia="Times New Roman" w:cs="Times New Roman"/>
          <w:szCs w:val="24"/>
          <w:lang w:eastAsia="pl-PL"/>
        </w:rPr>
        <w:t>może</w:t>
      </w:r>
      <w:r w:rsidR="00F13680">
        <w:rPr>
          <w:rFonts w:eastAsia="Times New Roman" w:cs="Times New Roman"/>
          <w:szCs w:val="24"/>
          <w:lang w:eastAsia="pl-PL"/>
        </w:rPr>
        <w:t xml:space="preserve"> </w:t>
      </w:r>
      <w:r w:rsidR="00662304" w:rsidRPr="00662304">
        <w:rPr>
          <w:rFonts w:eastAsia="Times New Roman" w:cs="Times New Roman"/>
          <w:szCs w:val="24"/>
          <w:lang w:eastAsia="pl-PL"/>
        </w:rPr>
        <w:t>obejmować</w:t>
      </w:r>
      <w:r w:rsidR="00F13680">
        <w:rPr>
          <w:rFonts w:eastAsia="Times New Roman" w:cs="Times New Roman"/>
          <w:szCs w:val="24"/>
          <w:lang w:eastAsia="pl-PL"/>
        </w:rPr>
        <w:t xml:space="preserve"> </w:t>
      </w:r>
      <w:r w:rsidR="00662304" w:rsidRPr="00662304">
        <w:rPr>
          <w:rFonts w:eastAsia="Times New Roman" w:cs="Times New Roman"/>
          <w:szCs w:val="24"/>
          <w:lang w:eastAsia="pl-PL"/>
        </w:rPr>
        <w:t>także</w:t>
      </w:r>
      <w:r w:rsidR="00F13680">
        <w:rPr>
          <w:rFonts w:eastAsia="Times New Roman" w:cs="Times New Roman"/>
          <w:szCs w:val="24"/>
          <w:lang w:eastAsia="pl-PL"/>
        </w:rPr>
        <w:t xml:space="preserve"> </w:t>
      </w:r>
      <w:r w:rsidR="00662304" w:rsidRPr="00662304">
        <w:rPr>
          <w:rFonts w:eastAsia="Times New Roman" w:cs="Times New Roman"/>
          <w:szCs w:val="24"/>
          <w:lang w:eastAsia="pl-PL"/>
        </w:rPr>
        <w:t>wydanie</w:t>
      </w:r>
      <w:r w:rsidR="00F13680">
        <w:rPr>
          <w:rFonts w:eastAsia="Times New Roman" w:cs="Times New Roman"/>
          <w:szCs w:val="24"/>
          <w:lang w:eastAsia="pl-PL"/>
        </w:rPr>
        <w:t xml:space="preserve"> </w:t>
      </w:r>
      <w:r w:rsidR="00662304" w:rsidRPr="00662304">
        <w:rPr>
          <w:rFonts w:eastAsia="Times New Roman" w:cs="Times New Roman"/>
          <w:szCs w:val="24"/>
          <w:lang w:eastAsia="pl-PL"/>
        </w:rPr>
        <w:t>określonego</w:t>
      </w:r>
      <w:r w:rsidR="00F13680">
        <w:rPr>
          <w:rFonts w:eastAsia="Times New Roman" w:cs="Times New Roman"/>
          <w:szCs w:val="24"/>
          <w:lang w:eastAsia="pl-PL"/>
        </w:rPr>
        <w:t xml:space="preserve"> </w:t>
      </w:r>
      <w:r w:rsidR="00662304" w:rsidRPr="00662304">
        <w:rPr>
          <w:rFonts w:eastAsia="Times New Roman" w:cs="Times New Roman"/>
          <w:szCs w:val="24"/>
          <w:lang w:eastAsia="pl-PL"/>
        </w:rPr>
        <w:t>rozstrzygnięcia</w:t>
      </w:r>
      <w:r w:rsidR="00F13680">
        <w:rPr>
          <w:rFonts w:eastAsia="Times New Roman" w:cs="Times New Roman"/>
          <w:szCs w:val="24"/>
          <w:lang w:eastAsia="pl-PL"/>
        </w:rPr>
        <w:t xml:space="preserve"> </w:t>
      </w:r>
      <w:r w:rsidR="00662304" w:rsidRPr="00662304">
        <w:rPr>
          <w:rFonts w:eastAsia="Times New Roman" w:cs="Times New Roman"/>
          <w:szCs w:val="24"/>
          <w:lang w:eastAsia="pl-PL"/>
        </w:rPr>
        <w:t>w</w:t>
      </w:r>
      <w:r w:rsidR="00F13680">
        <w:rPr>
          <w:rFonts w:eastAsia="Times New Roman" w:cs="Times New Roman"/>
          <w:szCs w:val="24"/>
          <w:lang w:eastAsia="pl-PL"/>
        </w:rPr>
        <w:t xml:space="preserve"> </w:t>
      </w:r>
      <w:r w:rsidR="00662304" w:rsidRPr="00662304">
        <w:rPr>
          <w:rFonts w:eastAsia="Times New Roman" w:cs="Times New Roman"/>
          <w:szCs w:val="24"/>
          <w:lang w:eastAsia="pl-PL"/>
        </w:rPr>
        <w:t>przedmiocie</w:t>
      </w:r>
      <w:r w:rsidR="00F13680">
        <w:rPr>
          <w:rFonts w:eastAsia="Times New Roman" w:cs="Times New Roman"/>
          <w:szCs w:val="24"/>
          <w:lang w:eastAsia="pl-PL"/>
        </w:rPr>
        <w:t xml:space="preserve"> </w:t>
      </w:r>
      <w:r w:rsidR="00662304" w:rsidRPr="00662304">
        <w:rPr>
          <w:rFonts w:eastAsia="Times New Roman" w:cs="Times New Roman"/>
          <w:szCs w:val="24"/>
          <w:lang w:eastAsia="pl-PL"/>
        </w:rPr>
        <w:t>poniesienia</w:t>
      </w:r>
      <w:r w:rsidR="00F13680">
        <w:rPr>
          <w:rFonts w:eastAsia="Times New Roman" w:cs="Times New Roman"/>
          <w:szCs w:val="24"/>
          <w:lang w:eastAsia="pl-PL"/>
        </w:rPr>
        <w:t xml:space="preserve"> </w:t>
      </w:r>
      <w:r w:rsidR="00662304" w:rsidRPr="00662304">
        <w:rPr>
          <w:rFonts w:eastAsia="Times New Roman" w:cs="Times New Roman"/>
          <w:szCs w:val="24"/>
          <w:lang w:eastAsia="pl-PL"/>
        </w:rPr>
        <w:t>kosztów</w:t>
      </w:r>
      <w:r w:rsidR="00F13680">
        <w:rPr>
          <w:rFonts w:eastAsia="Times New Roman" w:cs="Times New Roman"/>
          <w:szCs w:val="24"/>
          <w:lang w:eastAsia="pl-PL"/>
        </w:rPr>
        <w:t xml:space="preserve"> </w:t>
      </w:r>
      <w:r w:rsidR="00662304" w:rsidRPr="00662304">
        <w:rPr>
          <w:rFonts w:eastAsia="Times New Roman" w:cs="Times New Roman"/>
          <w:szCs w:val="24"/>
          <w:lang w:eastAsia="pl-PL"/>
        </w:rPr>
        <w:t>procesu.</w:t>
      </w:r>
    </w:p>
    <w:p w14:paraId="49B8D19D" w14:textId="119EDAEB" w:rsidR="001A5608" w:rsidRDefault="001A5608" w:rsidP="001A5608">
      <w:pPr>
        <w:pStyle w:val="w4ustart"/>
      </w:pPr>
      <w:r>
        <w:t>§</w:t>
      </w:r>
      <w:r w:rsidR="00F13680">
        <w:t xml:space="preserve"> </w:t>
      </w:r>
      <w:r>
        <w:t>2.</w:t>
      </w:r>
      <w:r w:rsidR="00F13680">
        <w:t xml:space="preserve"> </w:t>
      </w:r>
      <w:r>
        <w:t>Prokurator</w:t>
      </w:r>
      <w:r w:rsidR="00F13680">
        <w:t xml:space="preserve"> </w:t>
      </w:r>
      <w:r>
        <w:t>może</w:t>
      </w:r>
      <w:r w:rsidR="00F13680">
        <w:t xml:space="preserve"> </w:t>
      </w:r>
      <w:r>
        <w:t>dołączyć</w:t>
      </w:r>
      <w:r w:rsidR="00F13680">
        <w:t xml:space="preserve"> </w:t>
      </w:r>
      <w:r>
        <w:t>do</w:t>
      </w:r>
      <w:r w:rsidR="00F13680">
        <w:t xml:space="preserve"> </w:t>
      </w:r>
      <w:r>
        <w:t>aktu</w:t>
      </w:r>
      <w:r w:rsidR="00F13680">
        <w:t xml:space="preserve"> </w:t>
      </w:r>
      <w:r>
        <w:t>oskarżenia</w:t>
      </w:r>
      <w:r w:rsidR="00F13680">
        <w:t xml:space="preserve"> </w:t>
      </w:r>
      <w:r>
        <w:t>wniosek</w:t>
      </w:r>
      <w:r w:rsidR="00F13680">
        <w:t xml:space="preserve"> </w:t>
      </w:r>
      <w:r>
        <w:t>o</w:t>
      </w:r>
      <w:r w:rsidR="00F13680">
        <w:t xml:space="preserve"> </w:t>
      </w:r>
      <w:r>
        <w:t>wydanie</w:t>
      </w:r>
      <w:r w:rsidR="00F13680">
        <w:t xml:space="preserve"> </w:t>
      </w:r>
      <w:r>
        <w:t>na</w:t>
      </w:r>
      <w:r w:rsidR="00F13680">
        <w:t xml:space="preserve"> </w:t>
      </w:r>
      <w:r>
        <w:t>posiedzeniu</w:t>
      </w:r>
      <w:r w:rsidR="00F13680">
        <w:t xml:space="preserve"> </w:t>
      </w:r>
      <w:r>
        <w:t>wyroku</w:t>
      </w:r>
      <w:r w:rsidR="00F13680">
        <w:t xml:space="preserve"> </w:t>
      </w:r>
      <w:r>
        <w:t>skazującego</w:t>
      </w:r>
      <w:r w:rsidR="00F13680">
        <w:t xml:space="preserve"> </w:t>
      </w:r>
      <w:r>
        <w:t>i</w:t>
      </w:r>
      <w:r w:rsidR="00F13680">
        <w:t xml:space="preserve"> </w:t>
      </w:r>
      <w:r>
        <w:t>orzeczenie</w:t>
      </w:r>
      <w:r w:rsidR="00F13680">
        <w:t xml:space="preserve"> </w:t>
      </w:r>
      <w:r>
        <w:t>uzgodnionych</w:t>
      </w:r>
      <w:r w:rsidR="00F13680">
        <w:t xml:space="preserve"> </w:t>
      </w:r>
      <w:r>
        <w:t>z</w:t>
      </w:r>
      <w:r w:rsidR="00F13680">
        <w:t xml:space="preserve"> </w:t>
      </w:r>
      <w:r>
        <w:t>oskarżonym</w:t>
      </w:r>
      <w:r w:rsidR="00F13680">
        <w:t xml:space="preserve"> </w:t>
      </w:r>
      <w:r>
        <w:t>kar</w:t>
      </w:r>
      <w:r w:rsidR="00F13680">
        <w:t xml:space="preserve"> </w:t>
      </w:r>
      <w:r>
        <w:t>lub</w:t>
      </w:r>
      <w:r w:rsidR="00F13680">
        <w:t xml:space="preserve"> </w:t>
      </w:r>
      <w:r>
        <w:t>innych</w:t>
      </w:r>
      <w:r w:rsidR="00F13680">
        <w:t xml:space="preserve"> </w:t>
      </w:r>
      <w:r>
        <w:t>środków</w:t>
      </w:r>
      <w:r w:rsidR="00F13680">
        <w:t xml:space="preserve"> </w:t>
      </w:r>
      <w:r>
        <w:t>przewidzianych</w:t>
      </w:r>
      <w:r w:rsidR="00F13680">
        <w:t xml:space="preserve"> </w:t>
      </w:r>
      <w:r>
        <w:t>za</w:t>
      </w:r>
      <w:r w:rsidR="00F13680">
        <w:t xml:space="preserve"> </w:t>
      </w:r>
      <w:r>
        <w:t>zarzucany</w:t>
      </w:r>
      <w:r w:rsidR="00F13680">
        <w:t xml:space="preserve"> </w:t>
      </w:r>
      <w:r>
        <w:t>mu</w:t>
      </w:r>
      <w:r w:rsidR="00F13680">
        <w:t xml:space="preserve"> </w:t>
      </w:r>
      <w:r>
        <w:t>występek,</w:t>
      </w:r>
      <w:r w:rsidR="00F13680">
        <w:t xml:space="preserve"> </w:t>
      </w:r>
      <w:r>
        <w:t>uwzględniających</w:t>
      </w:r>
      <w:r w:rsidR="00F13680">
        <w:t xml:space="preserve"> </w:t>
      </w:r>
      <w:r>
        <w:t>też</w:t>
      </w:r>
      <w:r w:rsidR="00F13680">
        <w:t xml:space="preserve"> </w:t>
      </w:r>
      <w:r>
        <w:t>prawnie</w:t>
      </w:r>
      <w:r w:rsidR="00F13680">
        <w:t xml:space="preserve"> </w:t>
      </w:r>
      <w:r>
        <w:t>chronione</w:t>
      </w:r>
      <w:r w:rsidR="00F13680">
        <w:t xml:space="preserve"> </w:t>
      </w:r>
      <w:r>
        <w:t>interesy</w:t>
      </w:r>
      <w:r w:rsidR="00F13680">
        <w:t xml:space="preserve"> </w:t>
      </w:r>
      <w:r>
        <w:t>pokrzywdzonego,</w:t>
      </w:r>
      <w:r w:rsidR="00F13680">
        <w:t xml:space="preserve"> </w:t>
      </w:r>
      <w:r>
        <w:t>jeżeli</w:t>
      </w:r>
      <w:r w:rsidR="00F13680">
        <w:t xml:space="preserve"> </w:t>
      </w:r>
      <w:r>
        <w:t>okoliczności</w:t>
      </w:r>
      <w:r w:rsidR="00F13680">
        <w:t xml:space="preserve"> </w:t>
      </w:r>
      <w:r>
        <w:t>popełnienia</w:t>
      </w:r>
      <w:r w:rsidR="00F13680">
        <w:t xml:space="preserve"> </w:t>
      </w:r>
      <w:r>
        <w:t>przestępstwa</w:t>
      </w:r>
      <w:r w:rsidR="00F13680">
        <w:t xml:space="preserve"> </w:t>
      </w:r>
      <w:r>
        <w:t>i</w:t>
      </w:r>
      <w:r w:rsidR="00F13680">
        <w:t xml:space="preserve"> </w:t>
      </w:r>
      <w:r>
        <w:t>wina</w:t>
      </w:r>
      <w:r w:rsidR="00F13680">
        <w:t xml:space="preserve"> </w:t>
      </w:r>
      <w:r>
        <w:t>oskarżonego</w:t>
      </w:r>
      <w:r w:rsidR="00F13680">
        <w:t xml:space="preserve"> </w:t>
      </w:r>
      <w:r>
        <w:t>nie</w:t>
      </w:r>
      <w:r w:rsidR="00F13680">
        <w:t xml:space="preserve"> </w:t>
      </w:r>
      <w:r>
        <w:t>budzą</w:t>
      </w:r>
      <w:r w:rsidR="00F13680">
        <w:t xml:space="preserve"> </w:t>
      </w:r>
      <w:r>
        <w:t>wątpliwości,</w:t>
      </w:r>
      <w:r w:rsidR="00F13680">
        <w:t xml:space="preserve"> </w:t>
      </w:r>
      <w:r>
        <w:t>a</w:t>
      </w:r>
      <w:r w:rsidR="00F13680">
        <w:t xml:space="preserve"> </w:t>
      </w:r>
      <w:r>
        <w:t>oświadczenia</w:t>
      </w:r>
      <w:r w:rsidR="00F13680">
        <w:t xml:space="preserve"> </w:t>
      </w:r>
      <w:r>
        <w:t>dowodowe</w:t>
      </w:r>
      <w:r w:rsidR="00F13680">
        <w:t xml:space="preserve"> </w:t>
      </w:r>
      <w:r>
        <w:t>złożone</w:t>
      </w:r>
      <w:r w:rsidR="00F13680">
        <w:t xml:space="preserve"> </w:t>
      </w:r>
      <w:r>
        <w:t>przez</w:t>
      </w:r>
      <w:r w:rsidR="00F13680">
        <w:t xml:space="preserve"> </w:t>
      </w:r>
      <w:r>
        <w:t>oskarżonego</w:t>
      </w:r>
      <w:r w:rsidR="00F13680">
        <w:t xml:space="preserve"> </w:t>
      </w:r>
      <w:r>
        <w:t>nie</w:t>
      </w:r>
      <w:r w:rsidR="00F13680">
        <w:t xml:space="preserve"> </w:t>
      </w:r>
      <w:r>
        <w:t>są</w:t>
      </w:r>
      <w:r w:rsidR="00F13680">
        <w:t xml:space="preserve"> </w:t>
      </w:r>
      <w:r>
        <w:t>sprzeczne</w:t>
      </w:r>
      <w:r w:rsidR="00F13680">
        <w:t xml:space="preserve"> </w:t>
      </w:r>
      <w:r>
        <w:t>z</w:t>
      </w:r>
      <w:r w:rsidR="00F13680">
        <w:t xml:space="preserve"> </w:t>
      </w:r>
      <w:r>
        <w:t>dokonanymi</w:t>
      </w:r>
      <w:r w:rsidR="00F13680">
        <w:t xml:space="preserve"> </w:t>
      </w:r>
      <w:r>
        <w:t>ustaleniami.</w:t>
      </w:r>
      <w:r w:rsidR="00F13680">
        <w:t xml:space="preserve"> </w:t>
      </w:r>
      <w:r>
        <w:t>Do</w:t>
      </w:r>
      <w:r w:rsidR="00F13680">
        <w:t xml:space="preserve"> </w:t>
      </w:r>
      <w:r>
        <w:t>wniosku</w:t>
      </w:r>
      <w:r w:rsidR="00F13680">
        <w:t xml:space="preserve"> </w:t>
      </w:r>
      <w:r>
        <w:t>stosuje</w:t>
      </w:r>
      <w:r w:rsidR="00F13680">
        <w:t xml:space="preserve"> </w:t>
      </w:r>
      <w:r>
        <w:t>się</w:t>
      </w:r>
      <w:r w:rsidR="00F13680">
        <w:t xml:space="preserve"> </w:t>
      </w:r>
      <w:r>
        <w:t>odpowiednio</w:t>
      </w:r>
      <w:r w:rsidR="00F13680">
        <w:t xml:space="preserve"> </w:t>
      </w:r>
      <w:r>
        <w:t>§</w:t>
      </w:r>
      <w:r w:rsidR="00F13680">
        <w:t xml:space="preserve"> </w:t>
      </w:r>
      <w:r>
        <w:t>1</w:t>
      </w:r>
      <w:r w:rsidR="00F13680">
        <w:t xml:space="preserve"> </w:t>
      </w:r>
      <w:r>
        <w:t>zdanie</w:t>
      </w:r>
      <w:r w:rsidR="00F13680">
        <w:t xml:space="preserve"> </w:t>
      </w:r>
      <w:r>
        <w:t>piąte</w:t>
      </w:r>
      <w:r w:rsidR="00F13680">
        <w:t xml:space="preserve"> </w:t>
      </w:r>
      <w:r>
        <w:t>i</w:t>
      </w:r>
      <w:r w:rsidR="00F13680">
        <w:t xml:space="preserve"> </w:t>
      </w:r>
      <w:r>
        <w:t>§</w:t>
      </w:r>
      <w:r w:rsidR="00F13680">
        <w:t xml:space="preserve"> </w:t>
      </w:r>
      <w:r>
        <w:t>3</w:t>
      </w:r>
      <w:r w:rsidR="00F13680">
        <w:t xml:space="preserve"> </w:t>
      </w:r>
      <w:r>
        <w:t>zdanie</w:t>
      </w:r>
      <w:r w:rsidR="00F13680">
        <w:t xml:space="preserve"> </w:t>
      </w:r>
      <w:r>
        <w:t>drugie.</w:t>
      </w:r>
      <w:r w:rsidR="00F13680">
        <w:t xml:space="preserve"> </w:t>
      </w:r>
      <w:r>
        <w:t>Do</w:t>
      </w:r>
      <w:r w:rsidR="00F13680">
        <w:t xml:space="preserve"> </w:t>
      </w:r>
      <w:r>
        <w:t>aktu</w:t>
      </w:r>
      <w:r w:rsidR="00F13680">
        <w:t xml:space="preserve"> </w:t>
      </w:r>
      <w:r>
        <w:t>oskarżenia</w:t>
      </w:r>
      <w:r w:rsidR="00F13680">
        <w:t xml:space="preserve"> </w:t>
      </w:r>
      <w:r>
        <w:t>nie</w:t>
      </w:r>
      <w:r w:rsidR="00F13680">
        <w:t xml:space="preserve"> </w:t>
      </w:r>
      <w:r>
        <w:t>stosuje</w:t>
      </w:r>
      <w:r w:rsidR="00F13680">
        <w:t xml:space="preserve"> </w:t>
      </w:r>
      <w:r>
        <w:t>się</w:t>
      </w:r>
      <w:r w:rsidR="00F13680">
        <w:t xml:space="preserve"> </w:t>
      </w:r>
      <w:r>
        <w:t>przepisów</w:t>
      </w:r>
      <w:r w:rsidR="00F13680">
        <w:t xml:space="preserve"> </w:t>
      </w:r>
      <w:r>
        <w:t>art.</w:t>
      </w:r>
      <w:r w:rsidR="00F13680">
        <w:t xml:space="preserve"> </w:t>
      </w:r>
      <w:r>
        <w:t>333</w:t>
      </w:r>
      <w:r w:rsidR="00F13680">
        <w:t xml:space="preserve"> </w:t>
      </w:r>
      <w:r>
        <w:t>§</w:t>
      </w:r>
      <w:r w:rsidR="00F13680">
        <w:t xml:space="preserve"> </w:t>
      </w:r>
      <w:r>
        <w:t>1</w:t>
      </w:r>
      <w:r w:rsidR="00F13680">
        <w:t xml:space="preserve"> </w:t>
      </w:r>
      <w:r>
        <w:t>i</w:t>
      </w:r>
      <w:r w:rsidR="00F13680">
        <w:t xml:space="preserve"> </w:t>
      </w:r>
      <w:r>
        <w:t>2.</w:t>
      </w:r>
    </w:p>
    <w:p w14:paraId="524E4D6C" w14:textId="65E8A5E3" w:rsidR="001A5608" w:rsidRDefault="001A5608" w:rsidP="00237B22">
      <w:pPr>
        <w:pStyle w:val="w4ustart"/>
      </w:pPr>
      <w:r>
        <w:t>§</w:t>
      </w:r>
      <w:r w:rsidR="00F13680">
        <w:t xml:space="preserve"> </w:t>
      </w:r>
      <w:r>
        <w:t>3.</w:t>
      </w:r>
      <w:r w:rsidR="00F13680">
        <w:t xml:space="preserve"> </w:t>
      </w:r>
      <w:r w:rsidR="00237B22" w:rsidRPr="00E72AFA">
        <w:rPr>
          <w:lang w:eastAsia="pl-PL"/>
        </w:rPr>
        <w:t>Wniosek,</w:t>
      </w:r>
      <w:r w:rsidR="00F13680">
        <w:rPr>
          <w:lang w:eastAsia="pl-PL"/>
        </w:rPr>
        <w:t xml:space="preserve"> </w:t>
      </w:r>
      <w:r w:rsidR="00237B22" w:rsidRPr="00E72AFA">
        <w:rPr>
          <w:lang w:eastAsia="pl-PL"/>
        </w:rPr>
        <w:t>o</w:t>
      </w:r>
      <w:r w:rsidR="00F13680">
        <w:rPr>
          <w:lang w:eastAsia="pl-PL"/>
        </w:rPr>
        <w:t xml:space="preserve"> </w:t>
      </w:r>
      <w:r w:rsidR="00237B22" w:rsidRPr="00E72AFA">
        <w:rPr>
          <w:lang w:eastAsia="pl-PL"/>
        </w:rPr>
        <w:t>którym</w:t>
      </w:r>
      <w:r w:rsidR="00F13680">
        <w:rPr>
          <w:lang w:eastAsia="pl-PL"/>
        </w:rPr>
        <w:t xml:space="preserve"> </w:t>
      </w:r>
      <w:r w:rsidR="00237B22" w:rsidRPr="00E72AFA">
        <w:rPr>
          <w:lang w:eastAsia="pl-PL"/>
        </w:rPr>
        <w:t>mowa</w:t>
      </w:r>
      <w:r w:rsidR="00F13680">
        <w:rPr>
          <w:lang w:eastAsia="pl-PL"/>
        </w:rPr>
        <w:t xml:space="preserve"> </w:t>
      </w:r>
      <w:r w:rsidR="00237B22" w:rsidRPr="00E72AFA">
        <w:rPr>
          <w:lang w:eastAsia="pl-PL"/>
        </w:rPr>
        <w:t>w</w:t>
      </w:r>
      <w:r w:rsidR="00F13680">
        <w:rPr>
          <w:lang w:eastAsia="pl-PL"/>
        </w:rPr>
        <w:t xml:space="preserve"> </w:t>
      </w:r>
      <w:r w:rsidR="00237B22" w:rsidRPr="00E72AFA">
        <w:rPr>
          <w:lang w:eastAsia="pl-PL"/>
        </w:rPr>
        <w:t>§</w:t>
      </w:r>
      <w:r w:rsidR="00F13680">
        <w:rPr>
          <w:lang w:eastAsia="pl-PL"/>
        </w:rPr>
        <w:t xml:space="preserve"> </w:t>
      </w:r>
      <w:r w:rsidR="00237B22">
        <w:rPr>
          <w:lang w:eastAsia="pl-PL"/>
        </w:rPr>
        <w:t>1,</w:t>
      </w:r>
      <w:r w:rsidR="00F13680">
        <w:rPr>
          <w:lang w:eastAsia="pl-PL"/>
        </w:rPr>
        <w:t xml:space="preserve"> </w:t>
      </w:r>
      <w:r w:rsidR="00237B22">
        <w:rPr>
          <w:lang w:eastAsia="pl-PL"/>
        </w:rPr>
        <w:t>powinien</w:t>
      </w:r>
      <w:r w:rsidR="00F13680">
        <w:rPr>
          <w:lang w:eastAsia="pl-PL"/>
        </w:rPr>
        <w:t xml:space="preserve"> </w:t>
      </w:r>
      <w:r w:rsidR="00237B22">
        <w:rPr>
          <w:lang w:eastAsia="pl-PL"/>
        </w:rPr>
        <w:t>zawierać</w:t>
      </w:r>
      <w:r w:rsidR="00F13680">
        <w:rPr>
          <w:lang w:eastAsia="pl-PL"/>
        </w:rPr>
        <w:t xml:space="preserve"> </w:t>
      </w:r>
      <w:r w:rsidR="00237B22">
        <w:rPr>
          <w:lang w:eastAsia="pl-PL"/>
        </w:rPr>
        <w:t>dane</w:t>
      </w:r>
      <w:r w:rsidR="00F13680">
        <w:rPr>
          <w:lang w:eastAsia="pl-PL"/>
        </w:rPr>
        <w:t xml:space="preserve"> </w:t>
      </w:r>
      <w:r w:rsidR="00237B22">
        <w:rPr>
          <w:lang w:eastAsia="pl-PL"/>
        </w:rPr>
        <w:t>wska</w:t>
      </w:r>
      <w:r w:rsidR="00237B22" w:rsidRPr="00E72AFA">
        <w:rPr>
          <w:lang w:eastAsia="pl-PL"/>
        </w:rPr>
        <w:t>zane</w:t>
      </w:r>
      <w:r w:rsidR="00F13680">
        <w:rPr>
          <w:lang w:eastAsia="pl-PL"/>
        </w:rPr>
        <w:t xml:space="preserve"> </w:t>
      </w:r>
      <w:r w:rsidR="00237B22" w:rsidRPr="00E72AFA">
        <w:rPr>
          <w:lang w:eastAsia="pl-PL"/>
        </w:rPr>
        <w:t>w</w:t>
      </w:r>
      <w:r w:rsidR="00F13680">
        <w:rPr>
          <w:lang w:eastAsia="pl-PL"/>
        </w:rPr>
        <w:t xml:space="preserve"> </w:t>
      </w:r>
      <w:r w:rsidR="00237B22" w:rsidRPr="00E72AFA">
        <w:rPr>
          <w:lang w:eastAsia="pl-PL"/>
        </w:rPr>
        <w:t>art.</w:t>
      </w:r>
      <w:r w:rsidR="00F13680">
        <w:rPr>
          <w:lang w:eastAsia="pl-PL"/>
        </w:rPr>
        <w:t xml:space="preserve"> </w:t>
      </w:r>
      <w:r w:rsidR="00237B22" w:rsidRPr="00E72AFA">
        <w:rPr>
          <w:lang w:eastAsia="pl-PL"/>
        </w:rPr>
        <w:t>332</w:t>
      </w:r>
      <w:r w:rsidR="00F13680">
        <w:rPr>
          <w:lang w:eastAsia="pl-PL"/>
        </w:rPr>
        <w:t xml:space="preserve"> </w:t>
      </w:r>
      <w:r w:rsidR="00237B22" w:rsidRPr="00E72AFA">
        <w:rPr>
          <w:lang w:eastAsia="pl-PL"/>
        </w:rPr>
        <w:t>§</w:t>
      </w:r>
      <w:r w:rsidR="00F13680">
        <w:rPr>
          <w:lang w:eastAsia="pl-PL"/>
        </w:rPr>
        <w:t xml:space="preserve"> </w:t>
      </w:r>
      <w:r w:rsidR="00237B22" w:rsidRPr="00E72AFA">
        <w:rPr>
          <w:lang w:eastAsia="pl-PL"/>
        </w:rPr>
        <w:t>1</w:t>
      </w:r>
      <w:r w:rsidR="00F13680">
        <w:rPr>
          <w:lang w:eastAsia="pl-PL"/>
        </w:rPr>
        <w:t xml:space="preserve"> </w:t>
      </w:r>
      <w:r w:rsidR="00237B22" w:rsidRPr="00E72AFA">
        <w:rPr>
          <w:lang w:eastAsia="pl-PL"/>
        </w:rPr>
        <w:t>pkt</w:t>
      </w:r>
      <w:r w:rsidR="00F13680">
        <w:rPr>
          <w:lang w:eastAsia="pl-PL"/>
        </w:rPr>
        <w:t xml:space="preserve"> </w:t>
      </w:r>
      <w:r w:rsidR="00237B22" w:rsidRPr="00E72AFA">
        <w:rPr>
          <w:lang w:eastAsia="pl-PL"/>
        </w:rPr>
        <w:t>1–5.</w:t>
      </w:r>
      <w:r w:rsidR="00F13680">
        <w:rPr>
          <w:lang w:eastAsia="pl-PL"/>
        </w:rPr>
        <w:t xml:space="preserve"> </w:t>
      </w:r>
      <w:r w:rsidR="00237B22" w:rsidRPr="00E72AFA">
        <w:rPr>
          <w:lang w:eastAsia="pl-PL"/>
        </w:rPr>
        <w:t>Uzasadnienie</w:t>
      </w:r>
      <w:r w:rsidR="00F13680">
        <w:rPr>
          <w:lang w:eastAsia="pl-PL"/>
        </w:rPr>
        <w:t xml:space="preserve"> </w:t>
      </w:r>
      <w:r w:rsidR="00237B22" w:rsidRPr="00E72AFA">
        <w:rPr>
          <w:lang w:eastAsia="pl-PL"/>
        </w:rPr>
        <w:t>wniosku</w:t>
      </w:r>
      <w:r w:rsidR="00F13680">
        <w:rPr>
          <w:lang w:eastAsia="pl-PL"/>
        </w:rPr>
        <w:t xml:space="preserve"> </w:t>
      </w:r>
      <w:r w:rsidR="00237B22" w:rsidRPr="00E72AFA">
        <w:rPr>
          <w:lang w:eastAsia="pl-PL"/>
        </w:rPr>
        <w:t>ogranicza</w:t>
      </w:r>
      <w:r w:rsidR="00F13680">
        <w:rPr>
          <w:lang w:eastAsia="pl-PL"/>
        </w:rPr>
        <w:t xml:space="preserve"> </w:t>
      </w:r>
      <w:r w:rsidR="00237B22" w:rsidRPr="00E72AFA">
        <w:rPr>
          <w:lang w:eastAsia="pl-PL"/>
        </w:rPr>
        <w:t>się</w:t>
      </w:r>
      <w:r w:rsidR="00F13680">
        <w:rPr>
          <w:lang w:eastAsia="pl-PL"/>
        </w:rPr>
        <w:t xml:space="preserve"> </w:t>
      </w:r>
      <w:r w:rsidR="00237B22" w:rsidRPr="00E72AFA">
        <w:rPr>
          <w:lang w:eastAsia="pl-PL"/>
        </w:rPr>
        <w:t>do</w:t>
      </w:r>
      <w:r w:rsidR="00F13680">
        <w:rPr>
          <w:lang w:eastAsia="pl-PL"/>
        </w:rPr>
        <w:t xml:space="preserve"> </w:t>
      </w:r>
      <w:r w:rsidR="00237B22" w:rsidRPr="00E72AFA">
        <w:rPr>
          <w:lang w:eastAsia="pl-PL"/>
        </w:rPr>
        <w:t>wskazania</w:t>
      </w:r>
      <w:r w:rsidR="00F13680">
        <w:rPr>
          <w:lang w:eastAsia="pl-PL"/>
        </w:rPr>
        <w:t xml:space="preserve"> </w:t>
      </w:r>
      <w:r w:rsidR="00237B22" w:rsidRPr="00E72AFA">
        <w:rPr>
          <w:lang w:eastAsia="pl-PL"/>
        </w:rPr>
        <w:t>dowodów</w:t>
      </w:r>
      <w:r w:rsidR="00F13680">
        <w:rPr>
          <w:lang w:eastAsia="pl-PL"/>
        </w:rPr>
        <w:t xml:space="preserve"> </w:t>
      </w:r>
      <w:r w:rsidR="00237B22" w:rsidRPr="00E72AFA">
        <w:rPr>
          <w:lang w:eastAsia="pl-PL"/>
        </w:rPr>
        <w:t>świadcz</w:t>
      </w:r>
      <w:r w:rsidR="00237B22">
        <w:rPr>
          <w:lang w:eastAsia="pl-PL"/>
        </w:rPr>
        <w:t>ących</w:t>
      </w:r>
      <w:r w:rsidR="00F13680">
        <w:rPr>
          <w:lang w:eastAsia="pl-PL"/>
        </w:rPr>
        <w:t xml:space="preserve"> </w:t>
      </w:r>
      <w:r w:rsidR="00237B22">
        <w:rPr>
          <w:lang w:eastAsia="pl-PL"/>
        </w:rPr>
        <w:t>o</w:t>
      </w:r>
      <w:r w:rsidR="00F13680">
        <w:rPr>
          <w:lang w:eastAsia="pl-PL"/>
        </w:rPr>
        <w:t xml:space="preserve"> </w:t>
      </w:r>
      <w:r w:rsidR="00237B22">
        <w:rPr>
          <w:lang w:eastAsia="pl-PL"/>
        </w:rPr>
        <w:t>tym,</w:t>
      </w:r>
      <w:r w:rsidR="00F13680">
        <w:rPr>
          <w:lang w:eastAsia="pl-PL"/>
        </w:rPr>
        <w:t xml:space="preserve"> </w:t>
      </w:r>
      <w:r w:rsidR="00237B22">
        <w:rPr>
          <w:lang w:eastAsia="pl-PL"/>
        </w:rPr>
        <w:t>że</w:t>
      </w:r>
      <w:r w:rsidR="00F13680">
        <w:rPr>
          <w:lang w:eastAsia="pl-PL"/>
        </w:rPr>
        <w:t xml:space="preserve"> </w:t>
      </w:r>
      <w:r w:rsidR="00237B22">
        <w:rPr>
          <w:lang w:eastAsia="pl-PL"/>
        </w:rPr>
        <w:t>okoliczności</w:t>
      </w:r>
      <w:r w:rsidR="00F13680">
        <w:rPr>
          <w:lang w:eastAsia="pl-PL"/>
        </w:rPr>
        <w:t xml:space="preserve"> </w:t>
      </w:r>
      <w:r w:rsidR="00237B22">
        <w:rPr>
          <w:lang w:eastAsia="pl-PL"/>
        </w:rPr>
        <w:t>po</w:t>
      </w:r>
      <w:r w:rsidR="00237B22" w:rsidRPr="00E72AFA">
        <w:rPr>
          <w:lang w:eastAsia="pl-PL"/>
        </w:rPr>
        <w:t>pełnienia</w:t>
      </w:r>
      <w:r w:rsidR="00F13680">
        <w:rPr>
          <w:lang w:eastAsia="pl-PL"/>
        </w:rPr>
        <w:t xml:space="preserve"> </w:t>
      </w:r>
      <w:r w:rsidR="00237B22" w:rsidRPr="00E72AFA">
        <w:rPr>
          <w:lang w:eastAsia="pl-PL"/>
        </w:rPr>
        <w:t>czynu</w:t>
      </w:r>
      <w:r w:rsidR="00F13680">
        <w:rPr>
          <w:lang w:eastAsia="pl-PL"/>
        </w:rPr>
        <w:t xml:space="preserve"> </w:t>
      </w:r>
      <w:r w:rsidR="00237B22" w:rsidRPr="00E72AFA">
        <w:rPr>
          <w:lang w:eastAsia="pl-PL"/>
        </w:rPr>
        <w:t>i</w:t>
      </w:r>
      <w:r w:rsidR="00F13680">
        <w:rPr>
          <w:lang w:eastAsia="pl-PL"/>
        </w:rPr>
        <w:t xml:space="preserve"> </w:t>
      </w:r>
      <w:r w:rsidR="00237B22" w:rsidRPr="00E72AFA">
        <w:rPr>
          <w:lang w:eastAsia="pl-PL"/>
        </w:rPr>
        <w:t>wina</w:t>
      </w:r>
      <w:r w:rsidR="00F13680">
        <w:rPr>
          <w:lang w:eastAsia="pl-PL"/>
        </w:rPr>
        <w:t xml:space="preserve"> </w:t>
      </w:r>
      <w:r w:rsidR="00237B22" w:rsidRPr="00E72AFA">
        <w:rPr>
          <w:lang w:eastAsia="pl-PL"/>
        </w:rPr>
        <w:t>oskarżonego</w:t>
      </w:r>
      <w:r w:rsidR="00F13680">
        <w:rPr>
          <w:lang w:eastAsia="pl-PL"/>
        </w:rPr>
        <w:t xml:space="preserve"> </w:t>
      </w:r>
      <w:r w:rsidR="00237B22" w:rsidRPr="00E72AFA">
        <w:rPr>
          <w:lang w:eastAsia="pl-PL"/>
        </w:rPr>
        <w:t>nie</w:t>
      </w:r>
      <w:r w:rsidR="00F13680">
        <w:rPr>
          <w:lang w:eastAsia="pl-PL"/>
        </w:rPr>
        <w:t xml:space="preserve"> </w:t>
      </w:r>
      <w:r w:rsidR="00237B22" w:rsidRPr="00E72AFA">
        <w:rPr>
          <w:lang w:eastAsia="pl-PL"/>
        </w:rPr>
        <w:t>budzą</w:t>
      </w:r>
      <w:r w:rsidR="00F13680">
        <w:rPr>
          <w:lang w:eastAsia="pl-PL"/>
        </w:rPr>
        <w:t xml:space="preserve"> </w:t>
      </w:r>
      <w:r w:rsidR="00237B22" w:rsidRPr="00E72AFA">
        <w:rPr>
          <w:lang w:eastAsia="pl-PL"/>
        </w:rPr>
        <w:t>wątpliwości</w:t>
      </w:r>
      <w:r w:rsidR="00F13680">
        <w:rPr>
          <w:lang w:eastAsia="pl-PL"/>
        </w:rPr>
        <w:t xml:space="preserve"> </w:t>
      </w:r>
      <w:r w:rsidR="00237B22" w:rsidRPr="00E72AFA">
        <w:rPr>
          <w:lang w:eastAsia="pl-PL"/>
        </w:rPr>
        <w:t>oraz</w:t>
      </w:r>
      <w:r w:rsidR="00F13680">
        <w:rPr>
          <w:lang w:eastAsia="pl-PL"/>
        </w:rPr>
        <w:t xml:space="preserve"> </w:t>
      </w:r>
      <w:r w:rsidR="00237B22" w:rsidRPr="00E72AFA">
        <w:rPr>
          <w:lang w:eastAsia="pl-PL"/>
        </w:rPr>
        <w:t>że</w:t>
      </w:r>
      <w:r w:rsidR="00F13680">
        <w:rPr>
          <w:lang w:eastAsia="pl-PL"/>
        </w:rPr>
        <w:t xml:space="preserve"> </w:t>
      </w:r>
      <w:r w:rsidR="00237B22" w:rsidRPr="00E72AFA">
        <w:rPr>
          <w:lang w:eastAsia="pl-PL"/>
        </w:rPr>
        <w:t>cele</w:t>
      </w:r>
      <w:r w:rsidR="00F13680">
        <w:rPr>
          <w:lang w:eastAsia="pl-PL"/>
        </w:rPr>
        <w:t xml:space="preserve"> </w:t>
      </w:r>
      <w:r w:rsidR="00237B22" w:rsidRPr="00E72AFA">
        <w:rPr>
          <w:lang w:eastAsia="pl-PL"/>
        </w:rPr>
        <w:t>postępowania</w:t>
      </w:r>
      <w:r w:rsidR="00F13680">
        <w:rPr>
          <w:lang w:eastAsia="pl-PL"/>
        </w:rPr>
        <w:t xml:space="preserve"> </w:t>
      </w:r>
      <w:r w:rsidR="00237B22" w:rsidRPr="00E72AFA">
        <w:rPr>
          <w:lang w:eastAsia="pl-PL"/>
        </w:rPr>
        <w:t>zostaną</w:t>
      </w:r>
      <w:r w:rsidR="00F13680">
        <w:rPr>
          <w:lang w:eastAsia="pl-PL"/>
        </w:rPr>
        <w:t xml:space="preserve"> </w:t>
      </w:r>
      <w:r w:rsidR="00237B22" w:rsidRPr="00E72AFA">
        <w:rPr>
          <w:lang w:eastAsia="pl-PL"/>
        </w:rPr>
        <w:t>osiągnięte</w:t>
      </w:r>
      <w:r w:rsidR="00F13680">
        <w:rPr>
          <w:lang w:eastAsia="pl-PL"/>
        </w:rPr>
        <w:t xml:space="preserve"> </w:t>
      </w:r>
      <w:r w:rsidR="00237B22" w:rsidRPr="00E72AFA">
        <w:rPr>
          <w:lang w:eastAsia="pl-PL"/>
        </w:rPr>
        <w:t>bez</w:t>
      </w:r>
      <w:r w:rsidR="00F13680">
        <w:rPr>
          <w:lang w:eastAsia="pl-PL"/>
        </w:rPr>
        <w:t xml:space="preserve"> </w:t>
      </w:r>
      <w:r w:rsidR="00237B22" w:rsidRPr="00E72AFA">
        <w:rPr>
          <w:lang w:eastAsia="pl-PL"/>
        </w:rPr>
        <w:t>przeprowadzenia</w:t>
      </w:r>
      <w:r w:rsidR="00F13680">
        <w:rPr>
          <w:lang w:eastAsia="pl-PL"/>
        </w:rPr>
        <w:t xml:space="preserve"> </w:t>
      </w:r>
      <w:r w:rsidR="00237B22" w:rsidRPr="00E72AFA">
        <w:rPr>
          <w:lang w:eastAsia="pl-PL"/>
        </w:rPr>
        <w:t>rozprawy.</w:t>
      </w:r>
      <w:r w:rsidR="00F13680">
        <w:rPr>
          <w:lang w:eastAsia="pl-PL"/>
        </w:rPr>
        <w:t xml:space="preserve"> </w:t>
      </w:r>
      <w:r w:rsidR="00237B22" w:rsidRPr="00E72AFA">
        <w:rPr>
          <w:lang w:eastAsia="pl-PL"/>
        </w:rPr>
        <w:t>Z</w:t>
      </w:r>
      <w:r w:rsidR="00F13680">
        <w:rPr>
          <w:lang w:eastAsia="pl-PL"/>
        </w:rPr>
        <w:t xml:space="preserve"> </w:t>
      </w:r>
      <w:r w:rsidR="00237B22" w:rsidRPr="00E72AFA">
        <w:rPr>
          <w:lang w:eastAsia="pl-PL"/>
        </w:rPr>
        <w:t>wnioskiem</w:t>
      </w:r>
      <w:r w:rsidR="00F13680">
        <w:rPr>
          <w:lang w:eastAsia="pl-PL"/>
        </w:rPr>
        <w:t xml:space="preserve"> </w:t>
      </w:r>
      <w:r w:rsidR="00237B22" w:rsidRPr="00E72AFA">
        <w:rPr>
          <w:lang w:eastAsia="pl-PL"/>
        </w:rPr>
        <w:t>przekazuj</w:t>
      </w:r>
      <w:r w:rsidR="00237B22">
        <w:rPr>
          <w:lang w:eastAsia="pl-PL"/>
        </w:rPr>
        <w:t>e</w:t>
      </w:r>
      <w:r w:rsidR="00F13680">
        <w:rPr>
          <w:lang w:eastAsia="pl-PL"/>
        </w:rPr>
        <w:t xml:space="preserve"> </w:t>
      </w:r>
      <w:r w:rsidR="00237B22">
        <w:rPr>
          <w:lang w:eastAsia="pl-PL"/>
        </w:rPr>
        <w:t>się</w:t>
      </w:r>
      <w:r w:rsidR="00F13680">
        <w:rPr>
          <w:lang w:eastAsia="pl-PL"/>
        </w:rPr>
        <w:t xml:space="preserve"> </w:t>
      </w:r>
      <w:r w:rsidR="00237B22">
        <w:rPr>
          <w:lang w:eastAsia="pl-PL"/>
        </w:rPr>
        <w:t>do</w:t>
      </w:r>
      <w:r w:rsidR="00F13680">
        <w:rPr>
          <w:lang w:eastAsia="pl-PL"/>
        </w:rPr>
        <w:t xml:space="preserve"> </w:t>
      </w:r>
      <w:r w:rsidR="00237B22">
        <w:rPr>
          <w:lang w:eastAsia="pl-PL"/>
        </w:rPr>
        <w:t>sądu</w:t>
      </w:r>
      <w:r w:rsidR="00F13680">
        <w:rPr>
          <w:lang w:eastAsia="pl-PL"/>
        </w:rPr>
        <w:t xml:space="preserve"> </w:t>
      </w:r>
      <w:r w:rsidR="00237B22">
        <w:rPr>
          <w:lang w:eastAsia="pl-PL"/>
        </w:rPr>
        <w:t>materiały</w:t>
      </w:r>
      <w:r w:rsidR="00F13680">
        <w:rPr>
          <w:lang w:eastAsia="pl-PL"/>
        </w:rPr>
        <w:t xml:space="preserve"> </w:t>
      </w:r>
      <w:r w:rsidR="00237B22">
        <w:rPr>
          <w:lang w:eastAsia="pl-PL"/>
        </w:rPr>
        <w:t>postę</w:t>
      </w:r>
      <w:r w:rsidR="00237B22" w:rsidRPr="00E72AFA">
        <w:rPr>
          <w:lang w:eastAsia="pl-PL"/>
        </w:rPr>
        <w:t>powania</w:t>
      </w:r>
      <w:r w:rsidR="00F13680">
        <w:rPr>
          <w:lang w:eastAsia="pl-PL"/>
        </w:rPr>
        <w:t xml:space="preserve"> </w:t>
      </w:r>
      <w:r w:rsidR="00237B22" w:rsidRPr="00E72AFA">
        <w:rPr>
          <w:lang w:eastAsia="pl-PL"/>
        </w:rPr>
        <w:t>przygotowawczego.</w:t>
      </w:r>
      <w:r w:rsidR="00F13680">
        <w:rPr>
          <w:lang w:eastAsia="pl-PL"/>
        </w:rPr>
        <w:t xml:space="preserve"> </w:t>
      </w:r>
      <w:r w:rsidR="00237B22">
        <w:rPr>
          <w:lang w:eastAsia="pl-PL"/>
        </w:rPr>
        <w:t>Stronom,</w:t>
      </w:r>
      <w:r w:rsidR="00F13680">
        <w:rPr>
          <w:lang w:eastAsia="pl-PL"/>
        </w:rPr>
        <w:t xml:space="preserve"> </w:t>
      </w:r>
      <w:r w:rsidR="00237B22">
        <w:rPr>
          <w:lang w:eastAsia="pl-PL"/>
        </w:rPr>
        <w:t>obrońcom</w:t>
      </w:r>
      <w:r w:rsidR="00F13680">
        <w:rPr>
          <w:lang w:eastAsia="pl-PL"/>
        </w:rPr>
        <w:t xml:space="preserve"> </w:t>
      </w:r>
      <w:r w:rsidR="00237B22">
        <w:rPr>
          <w:lang w:eastAsia="pl-PL"/>
        </w:rPr>
        <w:t>i</w:t>
      </w:r>
      <w:r w:rsidR="00F13680">
        <w:rPr>
          <w:lang w:eastAsia="pl-PL"/>
        </w:rPr>
        <w:t xml:space="preserve"> </w:t>
      </w:r>
      <w:r w:rsidR="00237B22">
        <w:rPr>
          <w:lang w:eastAsia="pl-PL"/>
        </w:rPr>
        <w:t>pełnomocnikom</w:t>
      </w:r>
      <w:r w:rsidR="00F13680">
        <w:rPr>
          <w:lang w:eastAsia="pl-PL"/>
        </w:rPr>
        <w:t xml:space="preserve"> </w:t>
      </w:r>
      <w:r w:rsidR="00237B22">
        <w:rPr>
          <w:lang w:eastAsia="pl-PL"/>
        </w:rPr>
        <w:t>przysługuje</w:t>
      </w:r>
      <w:r w:rsidR="00F13680">
        <w:rPr>
          <w:lang w:eastAsia="pl-PL"/>
        </w:rPr>
        <w:t xml:space="preserve"> </w:t>
      </w:r>
      <w:r w:rsidR="00237B22">
        <w:rPr>
          <w:lang w:eastAsia="pl-PL"/>
        </w:rPr>
        <w:t>prawo</w:t>
      </w:r>
      <w:r w:rsidR="00F13680">
        <w:rPr>
          <w:lang w:eastAsia="pl-PL"/>
        </w:rPr>
        <w:t xml:space="preserve"> </w:t>
      </w:r>
      <w:r w:rsidR="00237B22">
        <w:rPr>
          <w:lang w:eastAsia="pl-PL"/>
        </w:rPr>
        <w:t>do</w:t>
      </w:r>
      <w:r w:rsidR="00F13680">
        <w:rPr>
          <w:lang w:eastAsia="pl-PL"/>
        </w:rPr>
        <w:t xml:space="preserve"> </w:t>
      </w:r>
      <w:r w:rsidR="00237B22">
        <w:rPr>
          <w:lang w:eastAsia="pl-PL"/>
        </w:rPr>
        <w:t>przejrzenia</w:t>
      </w:r>
      <w:r w:rsidR="00F13680">
        <w:rPr>
          <w:lang w:eastAsia="pl-PL"/>
        </w:rPr>
        <w:t xml:space="preserve"> </w:t>
      </w:r>
      <w:r w:rsidR="00237B22">
        <w:rPr>
          <w:lang w:eastAsia="pl-PL"/>
        </w:rPr>
        <w:t>akt</w:t>
      </w:r>
      <w:r w:rsidR="00F13680">
        <w:rPr>
          <w:lang w:eastAsia="pl-PL"/>
        </w:rPr>
        <w:t xml:space="preserve"> </w:t>
      </w:r>
      <w:r w:rsidR="00237B22">
        <w:rPr>
          <w:lang w:eastAsia="pl-PL"/>
        </w:rPr>
        <w:t>sprawy,</w:t>
      </w:r>
      <w:r w:rsidR="00F13680">
        <w:rPr>
          <w:lang w:eastAsia="pl-PL"/>
        </w:rPr>
        <w:t xml:space="preserve"> </w:t>
      </w:r>
      <w:r w:rsidR="00237B22">
        <w:rPr>
          <w:lang w:eastAsia="pl-PL"/>
        </w:rPr>
        <w:t>o</w:t>
      </w:r>
      <w:r w:rsidR="00F13680">
        <w:rPr>
          <w:lang w:eastAsia="pl-PL"/>
        </w:rPr>
        <w:t xml:space="preserve"> </w:t>
      </w:r>
      <w:r w:rsidR="00237B22">
        <w:rPr>
          <w:lang w:eastAsia="pl-PL"/>
        </w:rPr>
        <w:t>czym</w:t>
      </w:r>
      <w:r w:rsidR="00F13680">
        <w:rPr>
          <w:lang w:eastAsia="pl-PL"/>
        </w:rPr>
        <w:t xml:space="preserve"> </w:t>
      </w:r>
      <w:r w:rsidR="00237B22">
        <w:rPr>
          <w:lang w:eastAsia="pl-PL"/>
        </w:rPr>
        <w:t>należy</w:t>
      </w:r>
      <w:r w:rsidR="00F13680">
        <w:rPr>
          <w:lang w:eastAsia="pl-PL"/>
        </w:rPr>
        <w:t xml:space="preserve"> </w:t>
      </w:r>
      <w:r w:rsidR="00237B22">
        <w:rPr>
          <w:lang w:eastAsia="pl-PL"/>
        </w:rPr>
        <w:t>ich</w:t>
      </w:r>
      <w:r w:rsidR="00F13680">
        <w:rPr>
          <w:lang w:eastAsia="pl-PL"/>
        </w:rPr>
        <w:t xml:space="preserve"> </w:t>
      </w:r>
      <w:r w:rsidR="00237B22">
        <w:rPr>
          <w:lang w:eastAsia="pl-PL"/>
        </w:rPr>
        <w:t>pouczyć.</w:t>
      </w:r>
    </w:p>
    <w:p w14:paraId="20FD1CD3" w14:textId="7BE371A4" w:rsidR="001A5608" w:rsidRDefault="001A5608" w:rsidP="001A5608">
      <w:pPr>
        <w:pStyle w:val="w4ustart"/>
      </w:pPr>
      <w:r>
        <w:t>§</w:t>
      </w:r>
      <w:r w:rsidR="00F13680">
        <w:t xml:space="preserve"> </w:t>
      </w:r>
      <w:r>
        <w:t>4.</w:t>
      </w:r>
      <w:r w:rsidR="00F13680">
        <w:t xml:space="preserve"> </w:t>
      </w:r>
      <w:r w:rsidR="00495B93">
        <w:t>W</w:t>
      </w:r>
      <w:r w:rsidR="00F13680">
        <w:t xml:space="preserve"> </w:t>
      </w:r>
      <w:r w:rsidR="00495B93">
        <w:t>wypadku</w:t>
      </w:r>
      <w:r w:rsidR="00F13680">
        <w:t xml:space="preserve"> </w:t>
      </w:r>
      <w:r w:rsidR="00495B93">
        <w:t>gdy</w:t>
      </w:r>
      <w:r w:rsidR="00F13680">
        <w:t xml:space="preserve"> </w:t>
      </w:r>
      <w:r>
        <w:t>sąd,</w:t>
      </w:r>
      <w:r w:rsidR="00F13680">
        <w:t xml:space="preserve"> </w:t>
      </w:r>
      <w:r>
        <w:t>nie</w:t>
      </w:r>
      <w:r w:rsidR="00F13680">
        <w:t xml:space="preserve"> </w:t>
      </w:r>
      <w:r>
        <w:t>uwzględniając</w:t>
      </w:r>
      <w:r w:rsidR="00F13680">
        <w:t xml:space="preserve"> </w:t>
      </w:r>
      <w:r>
        <w:t>wniosku,</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w:t>
      </w:r>
      <w:r w:rsidR="00F13680">
        <w:t xml:space="preserve"> </w:t>
      </w:r>
      <w:r>
        <w:t>1,</w:t>
      </w:r>
      <w:r w:rsidR="00F13680">
        <w:t xml:space="preserve"> </w:t>
      </w:r>
      <w:r>
        <w:t>zwrócił</w:t>
      </w:r>
      <w:r w:rsidR="00F13680">
        <w:t xml:space="preserve"> </w:t>
      </w:r>
      <w:r>
        <w:t>sprawę</w:t>
      </w:r>
      <w:r w:rsidR="00F13680">
        <w:t xml:space="preserve"> </w:t>
      </w:r>
      <w:r>
        <w:t>prokuratorowi,</w:t>
      </w:r>
      <w:r w:rsidR="00F13680">
        <w:t xml:space="preserve"> </w:t>
      </w:r>
      <w:r>
        <w:t>ponowne</w:t>
      </w:r>
      <w:r w:rsidR="00F13680">
        <w:t xml:space="preserve"> </w:t>
      </w:r>
      <w:r>
        <w:t>wystąpienie</w:t>
      </w:r>
      <w:r w:rsidR="00F13680">
        <w:t xml:space="preserve"> </w:t>
      </w:r>
      <w:r>
        <w:t>z</w:t>
      </w:r>
      <w:r w:rsidR="00F13680">
        <w:t xml:space="preserve"> </w:t>
      </w:r>
      <w:r>
        <w:t>takim</w:t>
      </w:r>
      <w:r w:rsidR="00F13680">
        <w:t xml:space="preserve"> </w:t>
      </w:r>
      <w:r>
        <w:t>wnioskiem</w:t>
      </w:r>
      <w:r w:rsidR="00F13680">
        <w:t xml:space="preserve"> </w:t>
      </w:r>
      <w:r>
        <w:t>jest</w:t>
      </w:r>
      <w:r w:rsidR="00F13680">
        <w:t xml:space="preserve"> </w:t>
      </w:r>
      <w:r>
        <w:t>możliwe,</w:t>
      </w:r>
      <w:r w:rsidR="00F13680">
        <w:t xml:space="preserve"> </w:t>
      </w:r>
      <w:r>
        <w:t>jeżeli</w:t>
      </w:r>
      <w:r w:rsidR="00F13680">
        <w:t xml:space="preserve"> </w:t>
      </w:r>
      <w:r>
        <w:t>zwrot</w:t>
      </w:r>
      <w:r w:rsidR="00F13680">
        <w:t xml:space="preserve"> </w:t>
      </w:r>
      <w:r>
        <w:t>nastąpił</w:t>
      </w:r>
      <w:r w:rsidR="00F13680">
        <w:t xml:space="preserve"> </w:t>
      </w:r>
      <w:r>
        <w:t>z</w:t>
      </w:r>
      <w:r w:rsidR="00F13680">
        <w:t xml:space="preserve"> </w:t>
      </w:r>
      <w:r>
        <w:t>przyczyn</w:t>
      </w:r>
      <w:r w:rsidR="00F13680">
        <w:t xml:space="preserve"> </w:t>
      </w:r>
      <w:r>
        <w:t>wskazanych</w:t>
      </w:r>
      <w:r w:rsidR="00F13680">
        <w:t xml:space="preserve"> </w:t>
      </w:r>
      <w:r>
        <w:t>w</w:t>
      </w:r>
      <w:r w:rsidR="00F13680">
        <w:t xml:space="preserve"> </w:t>
      </w:r>
      <w:r>
        <w:t>art.</w:t>
      </w:r>
      <w:r w:rsidR="00F13680">
        <w:t xml:space="preserve"> </w:t>
      </w:r>
      <w:r>
        <w:t>343</w:t>
      </w:r>
      <w:r w:rsidR="00F13680">
        <w:t xml:space="preserve"> </w:t>
      </w:r>
      <w:r>
        <w:t>§</w:t>
      </w:r>
      <w:r w:rsidR="00F13680">
        <w:t xml:space="preserve"> </w:t>
      </w:r>
      <w:r>
        <w:t>1,</w:t>
      </w:r>
      <w:r w:rsidR="00F13680">
        <w:t xml:space="preserve"> </w:t>
      </w:r>
      <w:r>
        <w:t>2</w:t>
      </w:r>
      <w:r w:rsidR="00F13680">
        <w:t xml:space="preserve"> </w:t>
      </w:r>
      <w:r>
        <w:t>lub</w:t>
      </w:r>
      <w:r w:rsidR="00F13680">
        <w:t xml:space="preserve"> </w:t>
      </w:r>
      <w:r>
        <w:t>3.</w:t>
      </w:r>
      <w:r w:rsidR="00F13680">
        <w:t xml:space="preserve"> </w:t>
      </w:r>
      <w:r>
        <w:t>Zwrot</w:t>
      </w:r>
      <w:r w:rsidR="00F13680">
        <w:t xml:space="preserve"> </w:t>
      </w:r>
      <w:r>
        <w:t>sprawy</w:t>
      </w:r>
      <w:r w:rsidR="00F13680">
        <w:t xml:space="preserve"> </w:t>
      </w:r>
      <w:r>
        <w:t>nie</w:t>
      </w:r>
      <w:r w:rsidR="00F13680">
        <w:t xml:space="preserve"> </w:t>
      </w:r>
      <w:r>
        <w:t>stoi</w:t>
      </w:r>
      <w:r w:rsidR="00F13680">
        <w:t xml:space="preserve"> </w:t>
      </w:r>
      <w:r>
        <w:t>też</w:t>
      </w:r>
      <w:r w:rsidR="00F13680">
        <w:t xml:space="preserve"> </w:t>
      </w:r>
      <w:r>
        <w:t>na</w:t>
      </w:r>
      <w:r w:rsidR="00F13680">
        <w:t xml:space="preserve"> </w:t>
      </w:r>
      <w:r>
        <w:t>przeszkodzie</w:t>
      </w:r>
      <w:r w:rsidR="00F13680">
        <w:t xml:space="preserve"> </w:t>
      </w:r>
      <w:r>
        <w:t>wystąpieniu</w:t>
      </w:r>
      <w:r w:rsidR="00F13680">
        <w:t xml:space="preserve"> </w:t>
      </w:r>
      <w:r>
        <w:t>następnie</w:t>
      </w:r>
      <w:r w:rsidR="00F13680">
        <w:t xml:space="preserve"> </w:t>
      </w:r>
      <w:r>
        <w:t>z</w:t>
      </w:r>
      <w:r w:rsidR="00F13680">
        <w:t xml:space="preserve"> </w:t>
      </w:r>
      <w:r>
        <w:t>wnioskiem,</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w:t>
      </w:r>
      <w:r w:rsidR="00F13680">
        <w:t xml:space="preserve"> </w:t>
      </w:r>
      <w:r>
        <w:t>2.”;</w:t>
      </w:r>
    </w:p>
    <w:p w14:paraId="7F8CC09A" w14:textId="680A6C07" w:rsidR="00237B22" w:rsidRDefault="00FB79E6" w:rsidP="00BC3EDF">
      <w:pPr>
        <w:pStyle w:val="ustep"/>
        <w:ind w:left="425" w:hanging="380"/>
      </w:pPr>
      <w:r>
        <w:t>20</w:t>
      </w:r>
      <w:r w:rsidR="004B31A9">
        <w:t>)</w:t>
      </w:r>
      <w:r w:rsidR="00F13680">
        <w:t xml:space="preserve"> </w:t>
      </w:r>
      <w:r w:rsidR="004B31A9">
        <w:t>w</w:t>
      </w:r>
      <w:r w:rsidR="00F13680">
        <w:t xml:space="preserve"> </w:t>
      </w:r>
      <w:r w:rsidR="004B31A9">
        <w:t>art.</w:t>
      </w:r>
      <w:r w:rsidR="00F13680">
        <w:t xml:space="preserve"> </w:t>
      </w:r>
      <w:r w:rsidR="004B31A9">
        <w:t>339</w:t>
      </w:r>
      <w:r w:rsidR="00237B22">
        <w:t>:</w:t>
      </w:r>
    </w:p>
    <w:p w14:paraId="76F47796" w14:textId="476679CB" w:rsidR="00237B22" w:rsidRDefault="00237B22" w:rsidP="00237B22">
      <w:pPr>
        <w:pStyle w:val="punkt"/>
      </w:pPr>
      <w:r>
        <w:t>a)</w:t>
      </w:r>
      <w:r w:rsidR="00F13680">
        <w:t xml:space="preserve"> </w:t>
      </w:r>
      <w:r>
        <w:t>w</w:t>
      </w:r>
      <w:r w:rsidR="00F13680">
        <w:t xml:space="preserve"> </w:t>
      </w:r>
      <w:r>
        <w:t>§</w:t>
      </w:r>
      <w:r w:rsidR="00F13680">
        <w:t xml:space="preserve"> </w:t>
      </w:r>
      <w:r>
        <w:t>1</w:t>
      </w:r>
      <w:r w:rsidR="00F13680">
        <w:t xml:space="preserve"> </w:t>
      </w:r>
      <w:r>
        <w:t>po</w:t>
      </w:r>
      <w:r w:rsidR="00F13680">
        <w:t xml:space="preserve"> </w:t>
      </w:r>
      <w:r>
        <w:t>pkt</w:t>
      </w:r>
      <w:r w:rsidR="00F13680">
        <w:t xml:space="preserve"> </w:t>
      </w:r>
      <w:r>
        <w:t>3</w:t>
      </w:r>
      <w:r w:rsidR="00F13680">
        <w:t xml:space="preserve"> </w:t>
      </w:r>
      <w:r>
        <w:t>dodaje</w:t>
      </w:r>
      <w:r w:rsidR="00F13680">
        <w:t xml:space="preserve"> </w:t>
      </w:r>
      <w:r>
        <w:t>się</w:t>
      </w:r>
      <w:r w:rsidR="00F13680">
        <w:t xml:space="preserve"> </w:t>
      </w:r>
      <w:r>
        <w:t>pkt</w:t>
      </w:r>
      <w:r w:rsidR="00F13680">
        <w:t xml:space="preserve"> </w:t>
      </w:r>
      <w:r>
        <w:t>3a</w:t>
      </w:r>
      <w:r w:rsidR="00F13680">
        <w:t xml:space="preserve"> </w:t>
      </w:r>
      <w:r>
        <w:t>w</w:t>
      </w:r>
      <w:r w:rsidR="00F13680">
        <w:t xml:space="preserve"> </w:t>
      </w:r>
      <w:r>
        <w:t>brzmieniu:</w:t>
      </w:r>
    </w:p>
    <w:p w14:paraId="792AAE3A" w14:textId="26BBE367" w:rsidR="00237B22" w:rsidRDefault="00237B22" w:rsidP="00237B22">
      <w:pPr>
        <w:pStyle w:val="litera"/>
      </w:pPr>
      <w:r>
        <w:rPr>
          <w:lang w:eastAsia="pl-PL"/>
        </w:rPr>
        <w:t>„3a)</w:t>
      </w:r>
      <w:r w:rsidR="00F13680">
        <w:rPr>
          <w:lang w:eastAsia="pl-PL"/>
        </w:rPr>
        <w:t xml:space="preserve"> </w:t>
      </w:r>
      <w:r>
        <w:rPr>
          <w:lang w:eastAsia="pl-PL"/>
        </w:rPr>
        <w:t>prokurator</w:t>
      </w:r>
      <w:r w:rsidR="00F13680">
        <w:rPr>
          <w:lang w:eastAsia="pl-PL"/>
        </w:rPr>
        <w:t xml:space="preserve"> </w:t>
      </w:r>
      <w:r>
        <w:rPr>
          <w:lang w:eastAsia="pl-PL"/>
        </w:rPr>
        <w:t>złożył</w:t>
      </w:r>
      <w:r w:rsidR="00F13680">
        <w:rPr>
          <w:lang w:eastAsia="pl-PL"/>
        </w:rPr>
        <w:t xml:space="preserve"> </w:t>
      </w:r>
      <w:r>
        <w:rPr>
          <w:lang w:eastAsia="pl-PL"/>
        </w:rPr>
        <w:t>wniosek,</w:t>
      </w:r>
      <w:r w:rsidR="00F13680">
        <w:rPr>
          <w:lang w:eastAsia="pl-PL"/>
        </w:rPr>
        <w:t xml:space="preserve"> </w:t>
      </w:r>
      <w:r>
        <w:rPr>
          <w:lang w:eastAsia="pl-PL"/>
        </w:rPr>
        <w:t>o</w:t>
      </w:r>
      <w:r w:rsidR="00F13680">
        <w:rPr>
          <w:lang w:eastAsia="pl-PL"/>
        </w:rPr>
        <w:t xml:space="preserve"> </w:t>
      </w:r>
      <w:r>
        <w:rPr>
          <w:lang w:eastAsia="pl-PL"/>
        </w:rPr>
        <w:t>którym</w:t>
      </w:r>
      <w:r w:rsidR="00F13680">
        <w:rPr>
          <w:lang w:eastAsia="pl-PL"/>
        </w:rPr>
        <w:t xml:space="preserve"> </w:t>
      </w:r>
      <w:r>
        <w:rPr>
          <w:lang w:eastAsia="pl-PL"/>
        </w:rPr>
        <w:t>mowa</w:t>
      </w:r>
      <w:r w:rsidR="00F13680">
        <w:rPr>
          <w:lang w:eastAsia="pl-PL"/>
        </w:rPr>
        <w:t xml:space="preserve"> </w:t>
      </w:r>
      <w:r>
        <w:rPr>
          <w:lang w:eastAsia="pl-PL"/>
        </w:rPr>
        <w:t>w</w:t>
      </w:r>
      <w:r w:rsidR="00F13680">
        <w:rPr>
          <w:lang w:eastAsia="pl-PL"/>
        </w:rPr>
        <w:t xml:space="preserve"> </w:t>
      </w:r>
      <w:r>
        <w:rPr>
          <w:lang w:eastAsia="pl-PL"/>
        </w:rPr>
        <w:t>art.</w:t>
      </w:r>
      <w:r w:rsidR="00F13680">
        <w:rPr>
          <w:lang w:eastAsia="pl-PL"/>
        </w:rPr>
        <w:t xml:space="preserve"> </w:t>
      </w:r>
      <w:r>
        <w:rPr>
          <w:lang w:eastAsia="pl-PL"/>
        </w:rPr>
        <w:t>335</w:t>
      </w:r>
      <w:r w:rsidR="00F13680">
        <w:rPr>
          <w:lang w:eastAsia="pl-PL"/>
        </w:rPr>
        <w:t xml:space="preserve"> </w:t>
      </w:r>
      <w:r>
        <w:rPr>
          <w:lang w:eastAsia="pl-PL"/>
        </w:rPr>
        <w:t>§</w:t>
      </w:r>
      <w:r w:rsidR="00F13680">
        <w:rPr>
          <w:lang w:eastAsia="pl-PL"/>
        </w:rPr>
        <w:t xml:space="preserve"> </w:t>
      </w:r>
      <w:r>
        <w:rPr>
          <w:lang w:eastAsia="pl-PL"/>
        </w:rPr>
        <w:t>1,”,</w:t>
      </w:r>
    </w:p>
    <w:p w14:paraId="6EC22137" w14:textId="554FBA0A" w:rsidR="004B31A9" w:rsidRDefault="00237B22" w:rsidP="00237B22">
      <w:pPr>
        <w:pStyle w:val="punkt"/>
      </w:pPr>
      <w:r>
        <w:t>b)</w:t>
      </w:r>
      <w:r w:rsidR="00F13680">
        <w:t xml:space="preserve"> </w:t>
      </w:r>
      <w:r w:rsidR="004B31A9">
        <w:t>§</w:t>
      </w:r>
      <w:r w:rsidR="00F13680">
        <w:t xml:space="preserve"> </w:t>
      </w:r>
      <w:r w:rsidR="004B31A9">
        <w:t>5</w:t>
      </w:r>
      <w:r w:rsidR="00F13680">
        <w:t xml:space="preserve"> </w:t>
      </w:r>
      <w:r w:rsidR="004B31A9">
        <w:t>otrzymuje</w:t>
      </w:r>
      <w:r w:rsidR="00F13680">
        <w:t xml:space="preserve"> </w:t>
      </w:r>
      <w:r w:rsidR="004B31A9">
        <w:t>brzmienie:</w:t>
      </w:r>
    </w:p>
    <w:p w14:paraId="288129F3" w14:textId="612A1C57" w:rsidR="004B31A9" w:rsidRPr="00FD126C" w:rsidRDefault="004B31A9" w:rsidP="00237B22">
      <w:pPr>
        <w:pStyle w:val="litera"/>
      </w:pPr>
      <w:r>
        <w:t>„§</w:t>
      </w:r>
      <w:r w:rsidR="00F13680">
        <w:t xml:space="preserve"> </w:t>
      </w:r>
      <w:r>
        <w:t>5.</w:t>
      </w:r>
      <w:r w:rsidR="00F13680">
        <w:t xml:space="preserve"> </w:t>
      </w:r>
      <w:r w:rsidR="00237B22" w:rsidRPr="00226A5F">
        <w:rPr>
          <w:lang w:eastAsia="pl-PL"/>
        </w:rPr>
        <w:t>Strony,</w:t>
      </w:r>
      <w:r w:rsidR="00F13680">
        <w:rPr>
          <w:lang w:eastAsia="pl-PL"/>
        </w:rPr>
        <w:t xml:space="preserve"> </w:t>
      </w:r>
      <w:r w:rsidR="00237B22" w:rsidRPr="00226A5F">
        <w:rPr>
          <w:lang w:eastAsia="pl-PL"/>
        </w:rPr>
        <w:t>obrońcy</w:t>
      </w:r>
      <w:r w:rsidR="00F13680">
        <w:rPr>
          <w:lang w:eastAsia="pl-PL"/>
        </w:rPr>
        <w:t xml:space="preserve"> </w:t>
      </w:r>
      <w:r w:rsidR="00237B22" w:rsidRPr="00226A5F">
        <w:rPr>
          <w:lang w:eastAsia="pl-PL"/>
        </w:rPr>
        <w:t>i</w:t>
      </w:r>
      <w:r w:rsidR="00F13680">
        <w:rPr>
          <w:lang w:eastAsia="pl-PL"/>
        </w:rPr>
        <w:t xml:space="preserve"> </w:t>
      </w:r>
      <w:r w:rsidR="00237B22" w:rsidRPr="00226A5F">
        <w:rPr>
          <w:lang w:eastAsia="pl-PL"/>
        </w:rPr>
        <w:t>pełnomocnicy</w:t>
      </w:r>
      <w:r w:rsidR="00F13680">
        <w:rPr>
          <w:lang w:eastAsia="pl-PL"/>
        </w:rPr>
        <w:t xml:space="preserve"> </w:t>
      </w:r>
      <w:r w:rsidR="00237B22" w:rsidRPr="00226A5F">
        <w:rPr>
          <w:lang w:eastAsia="pl-PL"/>
        </w:rPr>
        <w:t>mogą</w:t>
      </w:r>
      <w:r w:rsidR="00F13680">
        <w:rPr>
          <w:lang w:eastAsia="pl-PL"/>
        </w:rPr>
        <w:t xml:space="preserve"> </w:t>
      </w:r>
      <w:r w:rsidR="00237B22" w:rsidRPr="00226A5F">
        <w:rPr>
          <w:lang w:eastAsia="pl-PL"/>
        </w:rPr>
        <w:t>wziąć</w:t>
      </w:r>
      <w:r w:rsidR="00F13680">
        <w:rPr>
          <w:lang w:eastAsia="pl-PL"/>
        </w:rPr>
        <w:t xml:space="preserve"> </w:t>
      </w:r>
      <w:r w:rsidR="00237B22" w:rsidRPr="00226A5F">
        <w:rPr>
          <w:lang w:eastAsia="pl-PL"/>
        </w:rPr>
        <w:t>udział</w:t>
      </w:r>
      <w:r w:rsidR="00F13680">
        <w:rPr>
          <w:lang w:eastAsia="pl-PL"/>
        </w:rPr>
        <w:t xml:space="preserve"> </w:t>
      </w:r>
      <w:r w:rsidR="00237B22" w:rsidRPr="00226A5F">
        <w:rPr>
          <w:lang w:eastAsia="pl-PL"/>
        </w:rPr>
        <w:t>w</w:t>
      </w:r>
      <w:r w:rsidR="00F13680">
        <w:rPr>
          <w:lang w:eastAsia="pl-PL"/>
        </w:rPr>
        <w:t xml:space="preserve"> </w:t>
      </w:r>
      <w:r w:rsidR="00237B22" w:rsidRPr="00226A5F">
        <w:rPr>
          <w:lang w:eastAsia="pl-PL"/>
        </w:rPr>
        <w:t>posiedzeniach</w:t>
      </w:r>
      <w:r w:rsidR="00F13680">
        <w:rPr>
          <w:lang w:eastAsia="pl-PL"/>
        </w:rPr>
        <w:t xml:space="preserve"> </w:t>
      </w:r>
      <w:r w:rsidR="00237B22" w:rsidRPr="00226A5F">
        <w:rPr>
          <w:lang w:eastAsia="pl-PL"/>
        </w:rPr>
        <w:t>wymienionych</w:t>
      </w:r>
      <w:r w:rsidR="00F13680">
        <w:rPr>
          <w:lang w:eastAsia="pl-PL"/>
        </w:rPr>
        <w:t xml:space="preserve"> </w:t>
      </w:r>
      <w:r w:rsidR="00237B22" w:rsidRPr="00226A5F">
        <w:rPr>
          <w:lang w:eastAsia="pl-PL"/>
        </w:rPr>
        <w:t>w</w:t>
      </w:r>
      <w:r w:rsidR="00F13680">
        <w:rPr>
          <w:lang w:eastAsia="pl-PL"/>
        </w:rPr>
        <w:t xml:space="preserve"> </w:t>
      </w:r>
      <w:r w:rsidR="00237B22" w:rsidRPr="00226A5F">
        <w:rPr>
          <w:lang w:eastAsia="pl-PL"/>
        </w:rPr>
        <w:t>§</w:t>
      </w:r>
      <w:r w:rsidR="00F13680">
        <w:rPr>
          <w:lang w:eastAsia="pl-PL"/>
        </w:rPr>
        <w:t xml:space="preserve"> </w:t>
      </w:r>
      <w:r w:rsidR="00237B22" w:rsidRPr="00226A5F">
        <w:rPr>
          <w:lang w:eastAsia="pl-PL"/>
        </w:rPr>
        <w:t>1</w:t>
      </w:r>
      <w:r w:rsidR="00F13680">
        <w:rPr>
          <w:lang w:eastAsia="pl-PL"/>
        </w:rPr>
        <w:t xml:space="preserve"> </w:t>
      </w:r>
      <w:r w:rsidR="00237B22" w:rsidRPr="00226A5F">
        <w:rPr>
          <w:lang w:eastAsia="pl-PL"/>
        </w:rPr>
        <w:t>oraz</w:t>
      </w:r>
      <w:r w:rsidR="00F13680">
        <w:rPr>
          <w:lang w:eastAsia="pl-PL"/>
        </w:rPr>
        <w:t xml:space="preserve"> </w:t>
      </w:r>
      <w:r w:rsidR="00237B22" w:rsidRPr="00226A5F">
        <w:rPr>
          <w:lang w:eastAsia="pl-PL"/>
        </w:rPr>
        <w:t>w</w:t>
      </w:r>
      <w:r w:rsidR="00F13680">
        <w:rPr>
          <w:lang w:eastAsia="pl-PL"/>
        </w:rPr>
        <w:t xml:space="preserve"> </w:t>
      </w:r>
      <w:r w:rsidR="00237B22" w:rsidRPr="00226A5F">
        <w:rPr>
          <w:lang w:eastAsia="pl-PL"/>
        </w:rPr>
        <w:t>§</w:t>
      </w:r>
      <w:r w:rsidR="00F13680">
        <w:rPr>
          <w:lang w:eastAsia="pl-PL"/>
        </w:rPr>
        <w:t xml:space="preserve"> </w:t>
      </w:r>
      <w:r w:rsidR="00237B22" w:rsidRPr="00226A5F">
        <w:rPr>
          <w:lang w:eastAsia="pl-PL"/>
        </w:rPr>
        <w:t>3</w:t>
      </w:r>
      <w:r w:rsidR="00F13680">
        <w:rPr>
          <w:lang w:eastAsia="pl-PL"/>
        </w:rPr>
        <w:t xml:space="preserve"> </w:t>
      </w:r>
      <w:r w:rsidR="00237B22" w:rsidRPr="00226A5F">
        <w:rPr>
          <w:lang w:eastAsia="pl-PL"/>
        </w:rPr>
        <w:t>pkt</w:t>
      </w:r>
      <w:r w:rsidR="00F13680">
        <w:rPr>
          <w:lang w:eastAsia="pl-PL"/>
        </w:rPr>
        <w:t xml:space="preserve"> </w:t>
      </w:r>
      <w:r w:rsidR="00237B22" w:rsidRPr="00226A5F">
        <w:rPr>
          <w:lang w:eastAsia="pl-PL"/>
        </w:rPr>
        <w:t>1,</w:t>
      </w:r>
      <w:r w:rsidR="00F13680">
        <w:rPr>
          <w:lang w:eastAsia="pl-PL"/>
        </w:rPr>
        <w:t xml:space="preserve"> </w:t>
      </w:r>
      <w:r w:rsidR="00237B22" w:rsidRPr="00226A5F">
        <w:rPr>
          <w:lang w:eastAsia="pl-PL"/>
        </w:rPr>
        <w:t>2</w:t>
      </w:r>
      <w:r w:rsidR="00F13680">
        <w:rPr>
          <w:lang w:eastAsia="pl-PL"/>
        </w:rPr>
        <w:t xml:space="preserve"> </w:t>
      </w:r>
      <w:r w:rsidR="00237B22" w:rsidRPr="00226A5F">
        <w:rPr>
          <w:lang w:eastAsia="pl-PL"/>
        </w:rPr>
        <w:t>i</w:t>
      </w:r>
      <w:r w:rsidR="00F13680">
        <w:rPr>
          <w:lang w:eastAsia="pl-PL"/>
        </w:rPr>
        <w:t xml:space="preserve"> </w:t>
      </w:r>
      <w:r w:rsidR="00237B22" w:rsidRPr="00226A5F">
        <w:rPr>
          <w:lang w:eastAsia="pl-PL"/>
        </w:rPr>
        <w:t>6,</w:t>
      </w:r>
      <w:r w:rsidR="00F13680">
        <w:rPr>
          <w:lang w:eastAsia="pl-PL"/>
        </w:rPr>
        <w:t xml:space="preserve"> </w:t>
      </w:r>
      <w:r w:rsidR="00237B22" w:rsidRPr="00226A5F">
        <w:rPr>
          <w:lang w:eastAsia="pl-PL"/>
        </w:rPr>
        <w:t>z</w:t>
      </w:r>
      <w:r w:rsidR="00F13680">
        <w:rPr>
          <w:lang w:eastAsia="pl-PL"/>
        </w:rPr>
        <w:t xml:space="preserve"> </w:t>
      </w:r>
      <w:r w:rsidR="00237B22" w:rsidRPr="00226A5F">
        <w:rPr>
          <w:lang w:eastAsia="pl-PL"/>
        </w:rPr>
        <w:t>tym</w:t>
      </w:r>
      <w:r w:rsidR="00F13680">
        <w:rPr>
          <w:lang w:eastAsia="pl-PL"/>
        </w:rPr>
        <w:t xml:space="preserve"> </w:t>
      </w:r>
      <w:r w:rsidR="00237B22" w:rsidRPr="00226A5F">
        <w:rPr>
          <w:lang w:eastAsia="pl-PL"/>
        </w:rPr>
        <w:t>że</w:t>
      </w:r>
      <w:r w:rsidR="00F13680">
        <w:rPr>
          <w:lang w:eastAsia="pl-PL"/>
        </w:rPr>
        <w:t xml:space="preserve"> </w:t>
      </w:r>
      <w:r w:rsidR="00237B22" w:rsidRPr="00226A5F">
        <w:rPr>
          <w:lang w:eastAsia="pl-PL"/>
        </w:rPr>
        <w:t>udział</w:t>
      </w:r>
      <w:r w:rsidR="00F13680">
        <w:rPr>
          <w:lang w:eastAsia="pl-PL"/>
        </w:rPr>
        <w:t xml:space="preserve"> </w:t>
      </w:r>
      <w:r w:rsidR="00237B22" w:rsidRPr="00226A5F">
        <w:rPr>
          <w:lang w:eastAsia="pl-PL"/>
        </w:rPr>
        <w:t>prokuratora</w:t>
      </w:r>
      <w:r w:rsidR="00F13680">
        <w:rPr>
          <w:lang w:eastAsia="pl-PL"/>
        </w:rPr>
        <w:t xml:space="preserve"> </w:t>
      </w:r>
      <w:r w:rsidR="00237B22" w:rsidRPr="00226A5F">
        <w:rPr>
          <w:lang w:eastAsia="pl-PL"/>
        </w:rPr>
        <w:t>i</w:t>
      </w:r>
      <w:r w:rsidR="00F13680">
        <w:rPr>
          <w:lang w:eastAsia="pl-PL"/>
        </w:rPr>
        <w:t xml:space="preserve"> </w:t>
      </w:r>
      <w:r w:rsidR="00237B22" w:rsidRPr="00226A5F">
        <w:rPr>
          <w:lang w:eastAsia="pl-PL"/>
        </w:rPr>
        <w:t>obrońcy</w:t>
      </w:r>
      <w:r w:rsidR="00F13680">
        <w:rPr>
          <w:lang w:eastAsia="pl-PL"/>
        </w:rPr>
        <w:t xml:space="preserve"> </w:t>
      </w:r>
      <w:r w:rsidR="00237B22" w:rsidRPr="00226A5F">
        <w:rPr>
          <w:lang w:eastAsia="pl-PL"/>
        </w:rPr>
        <w:t>w</w:t>
      </w:r>
      <w:r w:rsidR="00F13680">
        <w:rPr>
          <w:lang w:eastAsia="pl-PL"/>
        </w:rPr>
        <w:t xml:space="preserve"> </w:t>
      </w:r>
      <w:r w:rsidR="00237B22" w:rsidRPr="00226A5F">
        <w:rPr>
          <w:lang w:eastAsia="pl-PL"/>
        </w:rPr>
        <w:t>posiedzeniu</w:t>
      </w:r>
      <w:r w:rsidR="00F13680">
        <w:rPr>
          <w:lang w:eastAsia="pl-PL"/>
        </w:rPr>
        <w:t xml:space="preserve"> </w:t>
      </w:r>
      <w:r w:rsidR="00237B22" w:rsidRPr="00226A5F">
        <w:rPr>
          <w:lang w:eastAsia="pl-PL"/>
        </w:rPr>
        <w:t>w</w:t>
      </w:r>
      <w:r w:rsidR="00F13680">
        <w:rPr>
          <w:lang w:eastAsia="pl-PL"/>
        </w:rPr>
        <w:t xml:space="preserve"> </w:t>
      </w:r>
      <w:r w:rsidR="00237B22" w:rsidRPr="00226A5F">
        <w:rPr>
          <w:lang w:eastAsia="pl-PL"/>
        </w:rPr>
        <w:t>przedmiocie</w:t>
      </w:r>
      <w:r w:rsidR="00F13680">
        <w:rPr>
          <w:lang w:eastAsia="pl-PL"/>
        </w:rPr>
        <w:t xml:space="preserve"> </w:t>
      </w:r>
      <w:r w:rsidR="00237B22" w:rsidRPr="00226A5F">
        <w:rPr>
          <w:lang w:eastAsia="pl-PL"/>
        </w:rPr>
        <w:t>orzeczenia</w:t>
      </w:r>
      <w:r w:rsidR="00F13680">
        <w:rPr>
          <w:lang w:eastAsia="pl-PL"/>
        </w:rPr>
        <w:t xml:space="preserve"> </w:t>
      </w:r>
      <w:r w:rsidR="00237B22" w:rsidRPr="00226A5F">
        <w:rPr>
          <w:lang w:eastAsia="pl-PL"/>
        </w:rPr>
        <w:t>środka</w:t>
      </w:r>
      <w:r w:rsidR="00F13680">
        <w:rPr>
          <w:lang w:eastAsia="pl-PL"/>
        </w:rPr>
        <w:t xml:space="preserve"> </w:t>
      </w:r>
      <w:r w:rsidR="00237B22" w:rsidRPr="00226A5F">
        <w:rPr>
          <w:lang w:eastAsia="pl-PL"/>
        </w:rPr>
        <w:t>zabezpieczającego</w:t>
      </w:r>
      <w:r w:rsidR="00F13680">
        <w:rPr>
          <w:lang w:eastAsia="pl-PL"/>
        </w:rPr>
        <w:t xml:space="preserve"> </w:t>
      </w:r>
      <w:r w:rsidR="00237B22" w:rsidRPr="00226A5F">
        <w:rPr>
          <w:lang w:eastAsia="pl-PL"/>
        </w:rPr>
        <w:t>określonego</w:t>
      </w:r>
      <w:r w:rsidR="00F13680">
        <w:rPr>
          <w:lang w:eastAsia="pl-PL"/>
        </w:rPr>
        <w:t xml:space="preserve"> </w:t>
      </w:r>
      <w:r w:rsidR="00237B22" w:rsidRPr="00226A5F">
        <w:rPr>
          <w:lang w:eastAsia="pl-PL"/>
        </w:rPr>
        <w:t>w</w:t>
      </w:r>
      <w:r w:rsidR="00F13680">
        <w:rPr>
          <w:lang w:eastAsia="pl-PL"/>
        </w:rPr>
        <w:t xml:space="preserve"> </w:t>
      </w:r>
      <w:r w:rsidR="00237B22" w:rsidRPr="00226A5F">
        <w:rPr>
          <w:lang w:eastAsia="pl-PL"/>
        </w:rPr>
        <w:t>art.</w:t>
      </w:r>
      <w:r w:rsidR="00F13680">
        <w:rPr>
          <w:lang w:eastAsia="pl-PL"/>
        </w:rPr>
        <w:t xml:space="preserve"> </w:t>
      </w:r>
      <w:r w:rsidR="00237B22" w:rsidRPr="00226A5F">
        <w:rPr>
          <w:lang w:eastAsia="pl-PL"/>
        </w:rPr>
        <w:t>93a</w:t>
      </w:r>
      <w:r w:rsidR="00F13680">
        <w:rPr>
          <w:lang w:eastAsia="pl-PL"/>
        </w:rPr>
        <w:t xml:space="preserve"> </w:t>
      </w:r>
      <w:r w:rsidR="00237B22" w:rsidRPr="00226A5F">
        <w:rPr>
          <w:lang w:eastAsia="pl-PL"/>
        </w:rPr>
        <w:t>§</w:t>
      </w:r>
      <w:r w:rsidR="00F13680">
        <w:rPr>
          <w:lang w:eastAsia="pl-PL"/>
        </w:rPr>
        <w:t xml:space="preserve"> </w:t>
      </w:r>
      <w:r w:rsidR="00237B22" w:rsidRPr="00226A5F">
        <w:rPr>
          <w:lang w:eastAsia="pl-PL"/>
        </w:rPr>
        <w:t>1</w:t>
      </w:r>
      <w:r w:rsidR="00F13680">
        <w:rPr>
          <w:lang w:eastAsia="pl-PL"/>
        </w:rPr>
        <w:t xml:space="preserve"> </w:t>
      </w:r>
      <w:r w:rsidR="00237B22" w:rsidRPr="00226A5F">
        <w:rPr>
          <w:lang w:eastAsia="pl-PL"/>
        </w:rPr>
        <w:t>pkt</w:t>
      </w:r>
      <w:r w:rsidR="00F13680">
        <w:rPr>
          <w:lang w:eastAsia="pl-PL"/>
        </w:rPr>
        <w:t xml:space="preserve"> </w:t>
      </w:r>
      <w:r w:rsidR="00237B22" w:rsidRPr="00226A5F">
        <w:rPr>
          <w:lang w:eastAsia="pl-PL"/>
        </w:rPr>
        <w:t>4</w:t>
      </w:r>
      <w:r w:rsidR="00F13680">
        <w:rPr>
          <w:lang w:eastAsia="pl-PL"/>
        </w:rPr>
        <w:t xml:space="preserve"> </w:t>
      </w:r>
      <w:r w:rsidR="00237B22" w:rsidRPr="00226A5F">
        <w:rPr>
          <w:lang w:eastAsia="pl-PL"/>
        </w:rPr>
        <w:t>Kodeksu</w:t>
      </w:r>
      <w:r w:rsidR="00F13680">
        <w:rPr>
          <w:lang w:eastAsia="pl-PL"/>
        </w:rPr>
        <w:t xml:space="preserve"> </w:t>
      </w:r>
      <w:r w:rsidR="00237B22" w:rsidRPr="00226A5F">
        <w:rPr>
          <w:lang w:eastAsia="pl-PL"/>
        </w:rPr>
        <w:t>karnego</w:t>
      </w:r>
      <w:r w:rsidR="00F13680">
        <w:rPr>
          <w:lang w:eastAsia="pl-PL"/>
        </w:rPr>
        <w:t xml:space="preserve"> </w:t>
      </w:r>
      <w:r w:rsidR="00237B22" w:rsidRPr="00226A5F">
        <w:rPr>
          <w:lang w:eastAsia="pl-PL"/>
        </w:rPr>
        <w:t>jest</w:t>
      </w:r>
      <w:r w:rsidR="00F13680">
        <w:rPr>
          <w:lang w:eastAsia="pl-PL"/>
        </w:rPr>
        <w:t xml:space="preserve"> </w:t>
      </w:r>
      <w:r w:rsidR="00237B22" w:rsidRPr="00226A5F">
        <w:rPr>
          <w:lang w:eastAsia="pl-PL"/>
        </w:rPr>
        <w:t>obowiązkowy.</w:t>
      </w:r>
      <w:r w:rsidR="00F13680">
        <w:rPr>
          <w:lang w:eastAsia="pl-PL"/>
        </w:rPr>
        <w:t xml:space="preserve"> </w:t>
      </w:r>
      <w:r w:rsidR="00237B22">
        <w:rPr>
          <w:lang w:eastAsia="pl-PL"/>
        </w:rPr>
        <w:lastRenderedPageBreak/>
        <w:t>Pokrzywdzony</w:t>
      </w:r>
      <w:r w:rsidR="00F13680">
        <w:rPr>
          <w:lang w:eastAsia="pl-PL"/>
        </w:rPr>
        <w:t xml:space="preserve"> </w:t>
      </w:r>
      <w:r w:rsidR="00237B22">
        <w:rPr>
          <w:lang w:eastAsia="pl-PL"/>
        </w:rPr>
        <w:t>ma</w:t>
      </w:r>
      <w:r w:rsidR="00F13680">
        <w:rPr>
          <w:lang w:eastAsia="pl-PL"/>
        </w:rPr>
        <w:t xml:space="preserve"> </w:t>
      </w:r>
      <w:r w:rsidR="00237B22">
        <w:rPr>
          <w:lang w:eastAsia="pl-PL"/>
        </w:rPr>
        <w:t>prawo</w:t>
      </w:r>
      <w:r w:rsidR="00F13680">
        <w:rPr>
          <w:lang w:eastAsia="pl-PL"/>
        </w:rPr>
        <w:t xml:space="preserve"> </w:t>
      </w:r>
      <w:r w:rsidR="00237B22">
        <w:rPr>
          <w:lang w:eastAsia="pl-PL"/>
        </w:rPr>
        <w:t>wziąć</w:t>
      </w:r>
      <w:r w:rsidR="00F13680">
        <w:rPr>
          <w:lang w:eastAsia="pl-PL"/>
        </w:rPr>
        <w:t xml:space="preserve"> </w:t>
      </w:r>
      <w:r w:rsidR="00237B22">
        <w:rPr>
          <w:lang w:eastAsia="pl-PL"/>
        </w:rPr>
        <w:t>udział</w:t>
      </w:r>
      <w:r w:rsidR="00F13680">
        <w:t xml:space="preserve"> </w:t>
      </w:r>
      <w:r w:rsidR="00237B22" w:rsidRPr="00D15E84">
        <w:rPr>
          <w:lang w:eastAsia="pl-PL"/>
        </w:rPr>
        <w:t>w</w:t>
      </w:r>
      <w:r w:rsidR="00F13680">
        <w:rPr>
          <w:lang w:eastAsia="pl-PL"/>
        </w:rPr>
        <w:t xml:space="preserve"> </w:t>
      </w:r>
      <w:r w:rsidR="00237B22" w:rsidRPr="00D15E84">
        <w:rPr>
          <w:lang w:eastAsia="pl-PL"/>
        </w:rPr>
        <w:t>posiedzeniach</w:t>
      </w:r>
      <w:r w:rsidR="00F13680">
        <w:rPr>
          <w:lang w:eastAsia="pl-PL"/>
        </w:rPr>
        <w:t xml:space="preserve"> </w:t>
      </w:r>
      <w:r w:rsidR="00237B22" w:rsidRPr="00D15E84">
        <w:rPr>
          <w:lang w:eastAsia="pl-PL"/>
        </w:rPr>
        <w:t>wymienionych</w:t>
      </w:r>
      <w:r w:rsidR="00F13680">
        <w:rPr>
          <w:lang w:eastAsia="pl-PL"/>
        </w:rPr>
        <w:t xml:space="preserve"> </w:t>
      </w:r>
      <w:r w:rsidR="00237B22">
        <w:rPr>
          <w:lang w:eastAsia="pl-PL"/>
        </w:rPr>
        <w:t>w</w:t>
      </w:r>
      <w:r w:rsidR="00F13680">
        <w:rPr>
          <w:lang w:eastAsia="pl-PL"/>
        </w:rPr>
        <w:t xml:space="preserve"> </w:t>
      </w:r>
      <w:r w:rsidR="00237B22">
        <w:rPr>
          <w:lang w:eastAsia="pl-PL"/>
        </w:rPr>
        <w:t>§</w:t>
      </w:r>
      <w:r w:rsidR="00F13680">
        <w:rPr>
          <w:lang w:eastAsia="pl-PL"/>
        </w:rPr>
        <w:t xml:space="preserve"> </w:t>
      </w:r>
      <w:r w:rsidR="00237B22">
        <w:rPr>
          <w:lang w:eastAsia="pl-PL"/>
        </w:rPr>
        <w:t>3</w:t>
      </w:r>
      <w:r w:rsidR="00F13680">
        <w:rPr>
          <w:lang w:eastAsia="pl-PL"/>
        </w:rPr>
        <w:t xml:space="preserve"> </w:t>
      </w:r>
      <w:r w:rsidR="00237B22">
        <w:rPr>
          <w:lang w:eastAsia="pl-PL"/>
        </w:rPr>
        <w:t>pkt</w:t>
      </w:r>
      <w:r w:rsidR="00F13680">
        <w:rPr>
          <w:lang w:eastAsia="pl-PL"/>
        </w:rPr>
        <w:t xml:space="preserve"> </w:t>
      </w:r>
      <w:r w:rsidR="00237B22">
        <w:rPr>
          <w:lang w:eastAsia="pl-PL"/>
        </w:rPr>
        <w:t>1</w:t>
      </w:r>
      <w:r w:rsidR="00F13680">
        <w:rPr>
          <w:lang w:eastAsia="pl-PL"/>
        </w:rPr>
        <w:t xml:space="preserve"> </w:t>
      </w:r>
      <w:r w:rsidR="00237B22">
        <w:rPr>
          <w:lang w:eastAsia="pl-PL"/>
        </w:rPr>
        <w:t>i</w:t>
      </w:r>
      <w:r w:rsidR="00F13680">
        <w:rPr>
          <w:lang w:eastAsia="pl-PL"/>
        </w:rPr>
        <w:t xml:space="preserve"> </w:t>
      </w:r>
      <w:r w:rsidR="00237B22" w:rsidRPr="00D15E84">
        <w:rPr>
          <w:lang w:eastAsia="pl-PL"/>
        </w:rPr>
        <w:t>2</w:t>
      </w:r>
      <w:r w:rsidR="00237B22">
        <w:rPr>
          <w:lang w:eastAsia="pl-PL"/>
        </w:rPr>
        <w:t>.</w:t>
      </w:r>
      <w:r w:rsidR="00F056C5">
        <w:rPr>
          <w:lang w:eastAsia="pl-PL"/>
        </w:rPr>
        <w:t xml:space="preserve"> </w:t>
      </w:r>
      <w:r w:rsidR="00F056C5" w:rsidRPr="00FD126C">
        <w:t>Zawiadamiając pokrzywdzonego o posiedzeniu poucza się go o możliwości zakończenia postępowania bez przeprowadzenia rozprawy oraz wcześniejszego złożenia oświadczenia, o którym mowa w art. 54 § 1.</w:t>
      </w:r>
      <w:r w:rsidRPr="00FD126C">
        <w:t>”;</w:t>
      </w:r>
    </w:p>
    <w:p w14:paraId="7E332990" w14:textId="5B4ACEC0" w:rsidR="004B31A9" w:rsidRDefault="00FB79E6" w:rsidP="00BC3EDF">
      <w:pPr>
        <w:pStyle w:val="ustep"/>
        <w:ind w:left="425" w:hanging="380"/>
      </w:pPr>
      <w:r>
        <w:t>2</w:t>
      </w:r>
      <w:r w:rsidR="004B31A9">
        <w:t>1)</w:t>
      </w:r>
      <w:r w:rsidR="00F13680">
        <w:t xml:space="preserve"> </w:t>
      </w:r>
      <w:r w:rsidR="004B31A9">
        <w:t>w</w:t>
      </w:r>
      <w:r w:rsidR="00F13680">
        <w:t xml:space="preserve"> </w:t>
      </w:r>
      <w:r w:rsidR="004B31A9">
        <w:t>art.</w:t>
      </w:r>
      <w:r w:rsidR="00F13680">
        <w:t xml:space="preserve"> </w:t>
      </w:r>
      <w:r w:rsidR="004B31A9">
        <w:t>340</w:t>
      </w:r>
      <w:r w:rsidR="00F13680">
        <w:t xml:space="preserve"> </w:t>
      </w:r>
      <w:r w:rsidR="004B31A9">
        <w:t>§</w:t>
      </w:r>
      <w:r w:rsidR="00F13680">
        <w:t xml:space="preserve"> </w:t>
      </w:r>
      <w:r w:rsidR="004B31A9">
        <w:t>3</w:t>
      </w:r>
      <w:r w:rsidR="00F13680">
        <w:t xml:space="preserve"> </w:t>
      </w:r>
      <w:r w:rsidR="004B31A9">
        <w:t>otrzymuje</w:t>
      </w:r>
      <w:r w:rsidR="00F13680">
        <w:t xml:space="preserve"> </w:t>
      </w:r>
      <w:r w:rsidR="004B31A9">
        <w:t>brzmienie:</w:t>
      </w:r>
    </w:p>
    <w:p w14:paraId="0BCE74CC" w14:textId="0754288D" w:rsidR="004B31A9" w:rsidRDefault="004B31A9" w:rsidP="00BC3EDF">
      <w:pPr>
        <w:pStyle w:val="punkt"/>
      </w:pPr>
      <w:r>
        <w:t>„§</w:t>
      </w:r>
      <w:r w:rsidR="00F13680">
        <w:t xml:space="preserve"> </w:t>
      </w:r>
      <w:r>
        <w:t>3.</w:t>
      </w:r>
      <w:r w:rsidR="00F13680">
        <w:t xml:space="preserve"> </w:t>
      </w:r>
      <w:r>
        <w:t>Osoba</w:t>
      </w:r>
      <w:r w:rsidR="00F13680">
        <w:t xml:space="preserve"> </w:t>
      </w:r>
      <w:r>
        <w:t>roszcząca</w:t>
      </w:r>
      <w:r w:rsidR="00F13680">
        <w:t xml:space="preserve"> </w:t>
      </w:r>
      <w:r>
        <w:t>sobie</w:t>
      </w:r>
      <w:r w:rsidR="00F13680">
        <w:t xml:space="preserve"> </w:t>
      </w:r>
      <w:r>
        <w:t>prawo</w:t>
      </w:r>
      <w:r w:rsidR="00F13680">
        <w:t xml:space="preserve"> </w:t>
      </w:r>
      <w:r>
        <w:t>do</w:t>
      </w:r>
      <w:r w:rsidR="00F13680">
        <w:t xml:space="preserve"> </w:t>
      </w:r>
      <w:r>
        <w:t>korzyści</w:t>
      </w:r>
      <w:r w:rsidR="00F13680">
        <w:t xml:space="preserve"> </w:t>
      </w:r>
      <w:r>
        <w:t>lub</w:t>
      </w:r>
      <w:r w:rsidR="00F13680">
        <w:t xml:space="preserve"> </w:t>
      </w:r>
      <w:r>
        <w:t>przedmiotów,</w:t>
      </w:r>
      <w:r w:rsidR="00F13680">
        <w:t xml:space="preserve"> </w:t>
      </w:r>
      <w:r>
        <w:t>których</w:t>
      </w:r>
      <w:r w:rsidR="00F13680">
        <w:t xml:space="preserve"> </w:t>
      </w:r>
      <w:r>
        <w:t>przepadek</w:t>
      </w:r>
      <w:r w:rsidR="00F13680">
        <w:t xml:space="preserve"> </w:t>
      </w:r>
      <w:r>
        <w:t>orzeczono</w:t>
      </w:r>
      <w:r w:rsidR="00F13680">
        <w:t xml:space="preserve"> </w:t>
      </w:r>
      <w:r>
        <w:t>na</w:t>
      </w:r>
      <w:r w:rsidR="00F13680">
        <w:t xml:space="preserve"> </w:t>
      </w:r>
      <w:r>
        <w:t>podstawie</w:t>
      </w:r>
      <w:r w:rsidR="00F13680">
        <w:t xml:space="preserve"> </w:t>
      </w:r>
      <w:r>
        <w:t>a</w:t>
      </w:r>
      <w:r w:rsidR="000B2950">
        <w:t>rt.</w:t>
      </w:r>
      <w:r w:rsidR="00F13680">
        <w:t xml:space="preserve"> </w:t>
      </w:r>
      <w:r w:rsidR="000B2950">
        <w:t>44–45a</w:t>
      </w:r>
      <w:r w:rsidR="00F13680">
        <w:t xml:space="preserve"> </w:t>
      </w:r>
      <w:r w:rsidR="000B2950">
        <w:t>Kodeksu</w:t>
      </w:r>
      <w:r w:rsidR="00F13680">
        <w:t xml:space="preserve"> </w:t>
      </w:r>
      <w:r w:rsidR="000B2950">
        <w:t>karnego</w:t>
      </w:r>
      <w:r w:rsidR="00F13680">
        <w:t xml:space="preserve"> </w:t>
      </w:r>
      <w:r w:rsidR="000B2950">
        <w:t>lub</w:t>
      </w:r>
      <w:r w:rsidR="00F13680">
        <w:t xml:space="preserve"> </w:t>
      </w:r>
      <w:r>
        <w:t>art.</w:t>
      </w:r>
      <w:r w:rsidR="00F13680">
        <w:t xml:space="preserve"> </w:t>
      </w:r>
      <w:r>
        <w:t>43</w:t>
      </w:r>
      <w:r w:rsidR="00F13680">
        <w:t xml:space="preserve"> </w:t>
      </w:r>
      <w:r>
        <w:t>§</w:t>
      </w:r>
      <w:r w:rsidR="00F13680">
        <w:t xml:space="preserve"> </w:t>
      </w:r>
      <w:r>
        <w:t>1</w:t>
      </w:r>
      <w:r w:rsidR="00F13680">
        <w:t xml:space="preserve"> </w:t>
      </w:r>
      <w:r>
        <w:t>i</w:t>
      </w:r>
      <w:r w:rsidR="00F13680">
        <w:t xml:space="preserve"> </w:t>
      </w:r>
      <w:r>
        <w:t>2</w:t>
      </w:r>
      <w:r w:rsidR="00F13680">
        <w:t xml:space="preserve"> </w:t>
      </w:r>
      <w:r>
        <w:t>oraz</w:t>
      </w:r>
      <w:r w:rsidR="00F13680">
        <w:t xml:space="preserve"> </w:t>
      </w:r>
      <w:r>
        <w:t>art.</w:t>
      </w:r>
      <w:r w:rsidR="00F13680">
        <w:t xml:space="preserve"> </w:t>
      </w:r>
      <w:r>
        <w:t>47</w:t>
      </w:r>
      <w:r w:rsidR="00F13680">
        <w:t xml:space="preserve"> </w:t>
      </w:r>
      <w:r>
        <w:t>§</w:t>
      </w:r>
      <w:r w:rsidR="00F13680">
        <w:t xml:space="preserve"> </w:t>
      </w:r>
      <w:r>
        <w:t>4</w:t>
      </w:r>
      <w:r w:rsidR="00F13680">
        <w:t xml:space="preserve"> </w:t>
      </w:r>
      <w:r>
        <w:t>Kodeksu</w:t>
      </w:r>
      <w:r w:rsidR="00F13680">
        <w:t xml:space="preserve"> </w:t>
      </w:r>
      <w:r>
        <w:t>karnego</w:t>
      </w:r>
      <w:r w:rsidR="00F13680">
        <w:t xml:space="preserve"> </w:t>
      </w:r>
      <w:r>
        <w:t>skarbowego,</w:t>
      </w:r>
      <w:r w:rsidR="00F13680">
        <w:t xml:space="preserve"> </w:t>
      </w:r>
      <w:r>
        <w:t>może</w:t>
      </w:r>
      <w:r w:rsidR="00F13680">
        <w:t xml:space="preserve"> </w:t>
      </w:r>
      <w:r>
        <w:t>dochodzić</w:t>
      </w:r>
      <w:r w:rsidR="00F13680">
        <w:t xml:space="preserve"> </w:t>
      </w:r>
      <w:r>
        <w:t>swych</w:t>
      </w:r>
      <w:r w:rsidR="00F13680">
        <w:t xml:space="preserve"> </w:t>
      </w:r>
      <w:r>
        <w:t>roszczeń</w:t>
      </w:r>
      <w:r w:rsidR="00F13680">
        <w:t xml:space="preserve"> </w:t>
      </w:r>
      <w:r>
        <w:t>tylko</w:t>
      </w:r>
      <w:r w:rsidR="00F13680">
        <w:t xml:space="preserve"> </w:t>
      </w:r>
      <w:r>
        <w:t>w</w:t>
      </w:r>
      <w:r w:rsidR="00F13680">
        <w:t xml:space="preserve"> </w:t>
      </w:r>
      <w:r>
        <w:t>postępowaniu</w:t>
      </w:r>
      <w:r w:rsidR="00F13680">
        <w:t xml:space="preserve"> </w:t>
      </w:r>
      <w:r>
        <w:t>cywilnym.”;</w:t>
      </w:r>
    </w:p>
    <w:p w14:paraId="0A6376C7" w14:textId="4FC3AF8D" w:rsidR="004B31A9" w:rsidRDefault="00885395" w:rsidP="00BC3EDF">
      <w:pPr>
        <w:pStyle w:val="ustep"/>
        <w:ind w:left="425" w:hanging="380"/>
      </w:pPr>
      <w:r>
        <w:t>2</w:t>
      </w:r>
      <w:r w:rsidR="00FB79E6">
        <w:t>2</w:t>
      </w:r>
      <w:r w:rsidR="004B31A9">
        <w:t>)</w:t>
      </w:r>
      <w:r w:rsidR="00F13680">
        <w:t xml:space="preserve"> </w:t>
      </w:r>
      <w:r w:rsidR="004B31A9">
        <w:t>w</w:t>
      </w:r>
      <w:r w:rsidR="00F13680">
        <w:t xml:space="preserve"> </w:t>
      </w:r>
      <w:r w:rsidR="004B31A9">
        <w:t>art.</w:t>
      </w:r>
      <w:r w:rsidR="00F13680">
        <w:t xml:space="preserve"> </w:t>
      </w:r>
      <w:r w:rsidR="004B31A9">
        <w:t>354</w:t>
      </w:r>
      <w:r w:rsidR="00F13680">
        <w:t xml:space="preserve"> </w:t>
      </w:r>
      <w:r w:rsidR="004B31A9">
        <w:t>pkt</w:t>
      </w:r>
      <w:r w:rsidR="00F13680">
        <w:t xml:space="preserve"> </w:t>
      </w:r>
      <w:r w:rsidR="004B31A9">
        <w:t>1</w:t>
      </w:r>
      <w:r w:rsidR="00F13680">
        <w:t xml:space="preserve"> </w:t>
      </w:r>
      <w:r w:rsidR="004B31A9">
        <w:t>otrzymuje</w:t>
      </w:r>
      <w:r w:rsidR="00F13680">
        <w:t xml:space="preserve"> </w:t>
      </w:r>
      <w:r w:rsidR="004B31A9">
        <w:t>brzmienie:</w:t>
      </w:r>
    </w:p>
    <w:p w14:paraId="24D05A68" w14:textId="07780BD8" w:rsidR="004B31A9" w:rsidRDefault="004B31A9" w:rsidP="00BC3EDF">
      <w:pPr>
        <w:pStyle w:val="litera"/>
      </w:pPr>
      <w:r>
        <w:t>„1)</w:t>
      </w:r>
      <w:r w:rsidR="00F13680">
        <w:t xml:space="preserve"> </w:t>
      </w:r>
      <w:r>
        <w:t>nie</w:t>
      </w:r>
      <w:r w:rsidR="00F13680">
        <w:t xml:space="preserve"> </w:t>
      </w:r>
      <w:r>
        <w:t>stosuje</w:t>
      </w:r>
      <w:r w:rsidR="00F13680">
        <w:t xml:space="preserve"> </w:t>
      </w:r>
      <w:r>
        <w:t>się</w:t>
      </w:r>
      <w:r w:rsidR="00F13680">
        <w:t xml:space="preserve"> </w:t>
      </w:r>
      <w:r>
        <w:t>przepisów</w:t>
      </w:r>
      <w:r w:rsidR="00F13680">
        <w:t xml:space="preserve"> </w:t>
      </w:r>
      <w:r>
        <w:t>o</w:t>
      </w:r>
      <w:r w:rsidR="00F13680">
        <w:t xml:space="preserve"> </w:t>
      </w:r>
      <w:r>
        <w:t>oskarżycielu</w:t>
      </w:r>
      <w:r w:rsidR="00F13680">
        <w:t xml:space="preserve"> </w:t>
      </w:r>
      <w:r>
        <w:t>posiłkowym,”;</w:t>
      </w:r>
    </w:p>
    <w:p w14:paraId="21BE3F29" w14:textId="4381092B" w:rsidR="0040603E" w:rsidRPr="00903775" w:rsidRDefault="00885395" w:rsidP="0040603E">
      <w:pPr>
        <w:pStyle w:val="ustep"/>
        <w:ind w:left="425" w:hanging="380"/>
      </w:pPr>
      <w:r>
        <w:t>2</w:t>
      </w:r>
      <w:r w:rsidR="00FB79E6">
        <w:t>3</w:t>
      </w:r>
      <w:r w:rsidR="0040603E" w:rsidRPr="001E12BF">
        <w:t>)</w:t>
      </w:r>
      <w:r w:rsidR="00F13680">
        <w:t xml:space="preserve"> </w:t>
      </w:r>
      <w:r w:rsidR="0040603E">
        <w:t>po</w:t>
      </w:r>
      <w:r w:rsidR="00F13680">
        <w:t xml:space="preserve"> </w:t>
      </w:r>
      <w:r w:rsidR="0040603E">
        <w:t>art.</w:t>
      </w:r>
      <w:r w:rsidR="00F13680">
        <w:t xml:space="preserve"> </w:t>
      </w:r>
      <w:r w:rsidR="0040603E">
        <w:t>354</w:t>
      </w:r>
      <w:r w:rsidR="00F13680">
        <w:t xml:space="preserve"> </w:t>
      </w:r>
      <w:r w:rsidR="0040603E">
        <w:t>dodaje</w:t>
      </w:r>
      <w:r w:rsidR="00F13680">
        <w:t xml:space="preserve"> </w:t>
      </w:r>
      <w:r w:rsidR="0040603E">
        <w:t>się</w:t>
      </w:r>
      <w:r w:rsidR="00F13680">
        <w:t xml:space="preserve"> </w:t>
      </w:r>
      <w:r w:rsidR="0040603E">
        <w:t>art.</w:t>
      </w:r>
      <w:r w:rsidR="00F13680">
        <w:t xml:space="preserve"> </w:t>
      </w:r>
      <w:r w:rsidR="0040603E">
        <w:t>35</w:t>
      </w:r>
      <w:r w:rsidR="0040603E" w:rsidRPr="00903775">
        <w:t>4a</w:t>
      </w:r>
      <w:r w:rsidR="00F13680">
        <w:t xml:space="preserve"> </w:t>
      </w:r>
      <w:r w:rsidR="0040603E" w:rsidRPr="00903775">
        <w:t>w</w:t>
      </w:r>
      <w:r w:rsidR="00F13680">
        <w:t xml:space="preserve"> </w:t>
      </w:r>
      <w:r w:rsidR="0040603E" w:rsidRPr="00903775">
        <w:t>brzmieniu:</w:t>
      </w:r>
    </w:p>
    <w:p w14:paraId="1A89C5DD" w14:textId="39BC2EC4" w:rsidR="0040603E" w:rsidRPr="00903775" w:rsidRDefault="0040603E" w:rsidP="0040603E">
      <w:pPr>
        <w:pStyle w:val="w2zmart"/>
        <w:ind w:left="1843" w:hanging="1219"/>
      </w:pPr>
      <w:r>
        <w:t>„Art.</w:t>
      </w:r>
      <w:r w:rsidR="00F13680">
        <w:t xml:space="preserve"> </w:t>
      </w:r>
      <w:r>
        <w:t>35</w:t>
      </w:r>
      <w:r w:rsidRPr="00903775">
        <w:t>4a.</w:t>
      </w:r>
      <w:r w:rsidR="00F13680">
        <w:t xml:space="preserve"> </w:t>
      </w:r>
      <w:r w:rsidRPr="00903775">
        <w:t>§</w:t>
      </w:r>
      <w:r w:rsidR="00F13680">
        <w:t xml:space="preserve"> </w:t>
      </w:r>
      <w:r w:rsidRPr="00903775">
        <w:t>1.</w:t>
      </w:r>
      <w:r w:rsidR="00F13680">
        <w:t xml:space="preserve"> </w:t>
      </w:r>
      <w:r w:rsidRPr="00903775">
        <w:t>Przed</w:t>
      </w:r>
      <w:r w:rsidR="00F13680">
        <w:t xml:space="preserve"> </w:t>
      </w:r>
      <w:r w:rsidRPr="00903775">
        <w:t>orzeczeniem</w:t>
      </w:r>
      <w:r w:rsidR="00F13680">
        <w:t xml:space="preserve"> </w:t>
      </w:r>
      <w:r w:rsidRPr="00903775">
        <w:t>środka</w:t>
      </w:r>
      <w:r w:rsidR="00F13680">
        <w:t xml:space="preserve"> </w:t>
      </w:r>
      <w:r w:rsidRPr="00903775">
        <w:t>zabezpieczającego,</w:t>
      </w:r>
      <w:r w:rsidR="00F13680">
        <w:t xml:space="preserve"> </w:t>
      </w:r>
      <w:r w:rsidRPr="00903775">
        <w:t>o</w:t>
      </w:r>
      <w:r w:rsidR="00F13680">
        <w:t xml:space="preserve"> </w:t>
      </w:r>
      <w:r w:rsidRPr="00903775">
        <w:t>którym</w:t>
      </w:r>
      <w:r w:rsidR="00F13680">
        <w:t xml:space="preserve"> </w:t>
      </w:r>
      <w:r w:rsidRPr="00903775">
        <w:t>mowa</w:t>
      </w:r>
      <w:r w:rsidR="00F13680">
        <w:t xml:space="preserve"> </w:t>
      </w:r>
      <w:r w:rsidRPr="00903775">
        <w:t>w</w:t>
      </w:r>
      <w:r w:rsidR="00F13680">
        <w:t xml:space="preserve"> </w:t>
      </w:r>
      <w:r w:rsidRPr="00903775">
        <w:t>art.</w:t>
      </w:r>
      <w:r w:rsidR="00F13680">
        <w:t xml:space="preserve"> </w:t>
      </w:r>
      <w:r w:rsidRPr="00903775">
        <w:t>93a</w:t>
      </w:r>
      <w:r w:rsidR="00F13680">
        <w:t xml:space="preserve"> </w:t>
      </w:r>
      <w:r w:rsidRPr="00903775">
        <w:t>§</w:t>
      </w:r>
      <w:r w:rsidR="00F13680">
        <w:t xml:space="preserve"> </w:t>
      </w:r>
      <w:r w:rsidRPr="00903775">
        <w:t>1</w:t>
      </w:r>
      <w:r w:rsidR="00F13680">
        <w:t xml:space="preserve"> </w:t>
      </w:r>
      <w:r w:rsidR="00954227">
        <w:t>Kodeksu</w:t>
      </w:r>
      <w:r w:rsidR="00F13680">
        <w:t xml:space="preserve"> </w:t>
      </w:r>
      <w:r w:rsidR="00954227">
        <w:t>karnego</w:t>
      </w:r>
      <w:r w:rsidRPr="00903775">
        <w:t>,</w:t>
      </w:r>
      <w:r w:rsidR="00F13680">
        <w:t xml:space="preserve"> </w:t>
      </w:r>
      <w:r w:rsidRPr="00903775">
        <w:t>albo</w:t>
      </w:r>
      <w:r w:rsidR="00F13680">
        <w:t xml:space="preserve"> </w:t>
      </w:r>
      <w:r w:rsidRPr="00903775">
        <w:t>nakazu</w:t>
      </w:r>
      <w:r w:rsidR="00F13680">
        <w:t xml:space="preserve"> </w:t>
      </w:r>
      <w:r w:rsidRPr="00903775">
        <w:t>lub</w:t>
      </w:r>
      <w:r w:rsidR="00F13680">
        <w:t xml:space="preserve"> </w:t>
      </w:r>
      <w:r w:rsidRPr="00903775">
        <w:t>zakaz</w:t>
      </w:r>
      <w:r w:rsidR="00954227">
        <w:t>ów</w:t>
      </w:r>
      <w:r w:rsidRPr="00903775">
        <w:t>,</w:t>
      </w:r>
      <w:r w:rsidR="00F13680">
        <w:t xml:space="preserve"> </w:t>
      </w:r>
      <w:r w:rsidRPr="00903775">
        <w:t>o</w:t>
      </w:r>
      <w:r w:rsidR="00F13680">
        <w:t xml:space="preserve"> </w:t>
      </w:r>
      <w:r w:rsidRPr="00903775">
        <w:t>który</w:t>
      </w:r>
      <w:r w:rsidR="00954227">
        <w:t>ch</w:t>
      </w:r>
      <w:r w:rsidR="00F13680">
        <w:t xml:space="preserve"> </w:t>
      </w:r>
      <w:r w:rsidRPr="00903775">
        <w:t>mowa</w:t>
      </w:r>
      <w:r w:rsidR="00F13680">
        <w:t xml:space="preserve"> </w:t>
      </w:r>
      <w:r w:rsidRPr="00903775">
        <w:t>w</w:t>
      </w:r>
      <w:r w:rsidR="00F13680">
        <w:t xml:space="preserve"> </w:t>
      </w:r>
      <w:r w:rsidRPr="00903775">
        <w:t>art.</w:t>
      </w:r>
      <w:r w:rsidR="00F13680">
        <w:t xml:space="preserve"> </w:t>
      </w:r>
      <w:r w:rsidR="00954227">
        <w:t>39</w:t>
      </w:r>
      <w:r w:rsidR="00F13680">
        <w:t xml:space="preserve"> </w:t>
      </w:r>
      <w:r w:rsidR="00954227">
        <w:t>pkt</w:t>
      </w:r>
      <w:r w:rsidR="00F13680">
        <w:t xml:space="preserve"> </w:t>
      </w:r>
      <w:r w:rsidR="00954227">
        <w:t>2–3</w:t>
      </w:r>
      <w:r w:rsidR="00F13680">
        <w:t xml:space="preserve"> </w:t>
      </w:r>
      <w:r w:rsidR="00954227">
        <w:t>Kodeksu</w:t>
      </w:r>
      <w:r w:rsidR="00F13680">
        <w:t xml:space="preserve"> </w:t>
      </w:r>
      <w:r w:rsidR="00954227">
        <w:t>karnego</w:t>
      </w:r>
      <w:r w:rsidRPr="00903775">
        <w:t>,</w:t>
      </w:r>
      <w:r w:rsidR="00F13680">
        <w:t xml:space="preserve"> </w:t>
      </w:r>
      <w:r w:rsidR="00E91A7A">
        <w:t>orzeczonych</w:t>
      </w:r>
      <w:r w:rsidR="00F13680">
        <w:t xml:space="preserve"> </w:t>
      </w:r>
      <w:r w:rsidR="00E91A7A">
        <w:t>tytułem</w:t>
      </w:r>
      <w:r w:rsidR="00F13680">
        <w:t xml:space="preserve"> </w:t>
      </w:r>
      <w:r w:rsidR="00E91A7A">
        <w:t>środka</w:t>
      </w:r>
      <w:r w:rsidR="00F13680">
        <w:t xml:space="preserve"> </w:t>
      </w:r>
      <w:r w:rsidR="00E91A7A">
        <w:t>zabezpieczającego,</w:t>
      </w:r>
      <w:r w:rsidR="00F13680">
        <w:t xml:space="preserve"> </w:t>
      </w:r>
      <w:r w:rsidRPr="00903775">
        <w:t>sąd</w:t>
      </w:r>
      <w:r w:rsidR="00F13680">
        <w:t xml:space="preserve"> </w:t>
      </w:r>
      <w:r w:rsidRPr="00903775">
        <w:t>wysłuchuje:</w:t>
      </w:r>
    </w:p>
    <w:p w14:paraId="32786B14" w14:textId="545A561B" w:rsidR="0040603E" w:rsidRPr="00903775" w:rsidRDefault="0040603E" w:rsidP="0040603E">
      <w:pPr>
        <w:pStyle w:val="w5pktart"/>
      </w:pPr>
      <w:r w:rsidRPr="00903775">
        <w:t>1)</w:t>
      </w:r>
      <w:r w:rsidR="00F13680">
        <w:t xml:space="preserve"> </w:t>
      </w:r>
      <w:r w:rsidRPr="00903775">
        <w:t>psychologa,</w:t>
      </w:r>
    </w:p>
    <w:p w14:paraId="50B0B628" w14:textId="41C78B46" w:rsidR="0040603E" w:rsidRPr="00903775" w:rsidRDefault="0040603E" w:rsidP="0040603E">
      <w:pPr>
        <w:pStyle w:val="w5pktart"/>
      </w:pPr>
      <w:r w:rsidRPr="00903775">
        <w:t>2)</w:t>
      </w:r>
      <w:r w:rsidR="00F13680">
        <w:t xml:space="preserve"> </w:t>
      </w:r>
      <w:r w:rsidRPr="00903775">
        <w:t>w</w:t>
      </w:r>
      <w:r w:rsidR="00F13680">
        <w:t xml:space="preserve"> </w:t>
      </w:r>
      <w:r w:rsidRPr="00903775">
        <w:t>sprawach</w:t>
      </w:r>
      <w:r w:rsidR="00F13680">
        <w:t xml:space="preserve"> </w:t>
      </w:r>
      <w:r w:rsidRPr="00903775">
        <w:t>osób</w:t>
      </w:r>
      <w:r w:rsidR="00F13680">
        <w:t xml:space="preserve"> </w:t>
      </w:r>
      <w:r w:rsidRPr="00903775">
        <w:t>niepoczytalnych,</w:t>
      </w:r>
      <w:r w:rsidR="00F13680">
        <w:t xml:space="preserve"> </w:t>
      </w:r>
      <w:r w:rsidRPr="00903775">
        <w:t>o</w:t>
      </w:r>
      <w:r w:rsidR="00F13680">
        <w:t xml:space="preserve"> </w:t>
      </w:r>
      <w:r w:rsidRPr="00903775">
        <w:t>ograniczonej</w:t>
      </w:r>
      <w:r w:rsidR="00F13680">
        <w:t xml:space="preserve"> </w:t>
      </w:r>
      <w:r w:rsidRPr="00903775">
        <w:t>poczytalności</w:t>
      </w:r>
      <w:r w:rsidR="00F13680">
        <w:t xml:space="preserve"> </w:t>
      </w:r>
      <w:r w:rsidRPr="00903775">
        <w:t>lub</w:t>
      </w:r>
      <w:r w:rsidR="00F13680">
        <w:t xml:space="preserve"> </w:t>
      </w:r>
      <w:r w:rsidRPr="00903775">
        <w:t>z</w:t>
      </w:r>
      <w:r w:rsidR="00F13680">
        <w:t xml:space="preserve"> </w:t>
      </w:r>
      <w:r w:rsidRPr="00903775">
        <w:t>zaburzeniami</w:t>
      </w:r>
      <w:r w:rsidR="00F13680">
        <w:t xml:space="preserve"> </w:t>
      </w:r>
      <w:r w:rsidRPr="00903775">
        <w:t>osobowości</w:t>
      </w:r>
      <w:r w:rsidR="00F13680">
        <w:t xml:space="preserve"> </w:t>
      </w:r>
      <w:r w:rsidRPr="00903775">
        <w:t>albo</w:t>
      </w:r>
      <w:r w:rsidR="00F13680">
        <w:t xml:space="preserve"> </w:t>
      </w:r>
      <w:r w:rsidRPr="00903775">
        <w:t>gdy</w:t>
      </w:r>
      <w:r w:rsidR="00F13680">
        <w:t xml:space="preserve"> </w:t>
      </w:r>
      <w:r w:rsidRPr="00903775">
        <w:t>sąd</w:t>
      </w:r>
      <w:r w:rsidR="00F13680">
        <w:t xml:space="preserve"> </w:t>
      </w:r>
      <w:r w:rsidRPr="00903775">
        <w:t>uzna</w:t>
      </w:r>
      <w:r w:rsidR="00F13680">
        <w:t xml:space="preserve"> </w:t>
      </w:r>
      <w:r w:rsidRPr="00903775">
        <w:t>to</w:t>
      </w:r>
      <w:r w:rsidR="00F13680">
        <w:t xml:space="preserve"> </w:t>
      </w:r>
      <w:r w:rsidRPr="00903775">
        <w:t>za</w:t>
      </w:r>
      <w:r w:rsidR="00F13680">
        <w:t xml:space="preserve"> </w:t>
      </w:r>
      <w:r w:rsidRPr="00903775">
        <w:t>wskazane</w:t>
      </w:r>
      <w:r w:rsidR="00F13680">
        <w:t xml:space="preserve"> </w:t>
      </w:r>
      <w:r w:rsidRPr="00903775">
        <w:t>–</w:t>
      </w:r>
      <w:r w:rsidR="00F13680">
        <w:t xml:space="preserve"> </w:t>
      </w:r>
      <w:r w:rsidRPr="00903775">
        <w:t>ponadto</w:t>
      </w:r>
      <w:r w:rsidR="00F13680">
        <w:t xml:space="preserve"> </w:t>
      </w:r>
      <w:r w:rsidRPr="00903775">
        <w:t>lekarzy</w:t>
      </w:r>
      <w:r w:rsidR="00F13680">
        <w:t xml:space="preserve"> </w:t>
      </w:r>
      <w:r w:rsidRPr="00903775">
        <w:t>psychiatrów,</w:t>
      </w:r>
    </w:p>
    <w:p w14:paraId="2648F8D8" w14:textId="6726C7C3" w:rsidR="0040603E" w:rsidRPr="00903775" w:rsidRDefault="0040603E" w:rsidP="0040603E">
      <w:pPr>
        <w:pStyle w:val="w5pktart"/>
      </w:pPr>
      <w:r w:rsidRPr="00903775">
        <w:t>3)</w:t>
      </w:r>
      <w:r w:rsidR="00F13680">
        <w:t xml:space="preserve"> </w:t>
      </w:r>
      <w:r w:rsidRPr="00903775">
        <w:t>w</w:t>
      </w:r>
      <w:r w:rsidR="00F13680">
        <w:t xml:space="preserve"> </w:t>
      </w:r>
      <w:r w:rsidRPr="00903775">
        <w:t>sprawach</w:t>
      </w:r>
      <w:r w:rsidR="00F13680">
        <w:t xml:space="preserve"> </w:t>
      </w:r>
      <w:r w:rsidRPr="00903775">
        <w:t>osób</w:t>
      </w:r>
      <w:r w:rsidR="00F13680">
        <w:t xml:space="preserve"> </w:t>
      </w:r>
      <w:r w:rsidRPr="00903775">
        <w:t>z</w:t>
      </w:r>
      <w:r w:rsidR="00F13680">
        <w:t xml:space="preserve"> </w:t>
      </w:r>
      <w:r w:rsidRPr="00903775">
        <w:t>zaburzeniami</w:t>
      </w:r>
      <w:r w:rsidR="00F13680">
        <w:t xml:space="preserve"> </w:t>
      </w:r>
      <w:r w:rsidRPr="00903775">
        <w:t>preferencji</w:t>
      </w:r>
      <w:r w:rsidR="00F13680">
        <w:t xml:space="preserve"> </w:t>
      </w:r>
      <w:r w:rsidRPr="00903775">
        <w:t>seksualnych</w:t>
      </w:r>
      <w:r w:rsidR="00F13680">
        <w:t xml:space="preserve"> </w:t>
      </w:r>
      <w:r w:rsidRPr="00903775">
        <w:t>–</w:t>
      </w:r>
      <w:r w:rsidR="00F13680">
        <w:t xml:space="preserve"> </w:t>
      </w:r>
      <w:r w:rsidRPr="00903775">
        <w:t>biegłych</w:t>
      </w:r>
      <w:r w:rsidR="00F13680">
        <w:t xml:space="preserve"> </w:t>
      </w:r>
      <w:r w:rsidRPr="00903775">
        <w:t>wskazanych</w:t>
      </w:r>
      <w:r w:rsidR="00F13680">
        <w:t xml:space="preserve"> </w:t>
      </w:r>
      <w:r w:rsidRPr="00903775">
        <w:t>w</w:t>
      </w:r>
      <w:r w:rsidR="00F13680">
        <w:t xml:space="preserve"> </w:t>
      </w:r>
      <w:r w:rsidRPr="00903775">
        <w:t>pkt</w:t>
      </w:r>
      <w:r w:rsidR="00F13680">
        <w:t xml:space="preserve"> </w:t>
      </w:r>
      <w:r w:rsidRPr="00903775">
        <w:t>1</w:t>
      </w:r>
      <w:r w:rsidR="00F13680">
        <w:t xml:space="preserve"> </w:t>
      </w:r>
      <w:r w:rsidRPr="00903775">
        <w:t>i</w:t>
      </w:r>
      <w:r w:rsidR="00F13680">
        <w:t xml:space="preserve"> </w:t>
      </w:r>
      <w:r w:rsidRPr="00903775">
        <w:t>2</w:t>
      </w:r>
      <w:r w:rsidR="00F13680">
        <w:t xml:space="preserve"> </w:t>
      </w:r>
      <w:r w:rsidRPr="00903775">
        <w:t>oraz</w:t>
      </w:r>
      <w:r w:rsidR="00F13680">
        <w:t xml:space="preserve"> </w:t>
      </w:r>
      <w:r w:rsidRPr="00903775">
        <w:t>lekarza</w:t>
      </w:r>
      <w:r w:rsidR="00F13680">
        <w:t xml:space="preserve"> </w:t>
      </w:r>
      <w:r w:rsidRPr="00903775">
        <w:t>seksuologa</w:t>
      </w:r>
      <w:r w:rsidR="00F13680">
        <w:t xml:space="preserve"> </w:t>
      </w:r>
      <w:r w:rsidRPr="00903775">
        <w:t>lub</w:t>
      </w:r>
      <w:r w:rsidR="00F13680">
        <w:t xml:space="preserve"> </w:t>
      </w:r>
      <w:r w:rsidRPr="00903775">
        <w:t>psychologa</w:t>
      </w:r>
      <w:r w:rsidR="00F13680">
        <w:t xml:space="preserve"> </w:t>
      </w:r>
      <w:r w:rsidRPr="00903775">
        <w:t>seksuologa.</w:t>
      </w:r>
    </w:p>
    <w:p w14:paraId="587F47EA" w14:textId="5BCA70D5" w:rsidR="0040603E" w:rsidRPr="00903775" w:rsidRDefault="0040603E" w:rsidP="00B530CE">
      <w:pPr>
        <w:pStyle w:val="w4ustart"/>
        <w:ind w:firstLine="0"/>
      </w:pPr>
      <w:r w:rsidRPr="00903775">
        <w:t>W</w:t>
      </w:r>
      <w:r w:rsidR="00F13680">
        <w:t xml:space="preserve"> </w:t>
      </w:r>
      <w:r w:rsidRPr="00903775">
        <w:t>sprawach</w:t>
      </w:r>
      <w:r w:rsidR="00F13680">
        <w:t xml:space="preserve"> </w:t>
      </w:r>
      <w:r w:rsidRPr="00903775">
        <w:t>osób</w:t>
      </w:r>
      <w:r w:rsidR="00F13680">
        <w:t xml:space="preserve"> </w:t>
      </w:r>
      <w:r w:rsidRPr="00903775">
        <w:t>uzależnionych</w:t>
      </w:r>
      <w:r w:rsidR="00F13680">
        <w:t xml:space="preserve"> </w:t>
      </w:r>
      <w:r w:rsidRPr="00903775">
        <w:t>można</w:t>
      </w:r>
      <w:r w:rsidR="00F13680">
        <w:t xml:space="preserve"> </w:t>
      </w:r>
      <w:r w:rsidRPr="00903775">
        <w:t>również</w:t>
      </w:r>
      <w:r w:rsidR="00F13680">
        <w:t xml:space="preserve"> </w:t>
      </w:r>
      <w:r w:rsidRPr="00903775">
        <w:t>wysłuchać</w:t>
      </w:r>
      <w:r w:rsidR="00F13680">
        <w:t xml:space="preserve"> </w:t>
      </w:r>
      <w:r w:rsidRPr="00903775">
        <w:t>biegłego</w:t>
      </w:r>
      <w:r w:rsidR="00F13680">
        <w:t xml:space="preserve"> </w:t>
      </w:r>
      <w:r w:rsidRPr="00903775">
        <w:t>w</w:t>
      </w:r>
      <w:r w:rsidR="00F13680">
        <w:t xml:space="preserve"> </w:t>
      </w:r>
      <w:r w:rsidRPr="00903775">
        <w:t>przedmiocie</w:t>
      </w:r>
      <w:r w:rsidR="00F13680">
        <w:t xml:space="preserve"> </w:t>
      </w:r>
      <w:r w:rsidRPr="00903775">
        <w:t>uzależnienia.</w:t>
      </w:r>
    </w:p>
    <w:p w14:paraId="7F3AF254" w14:textId="67098D77" w:rsidR="0040603E" w:rsidRDefault="0040603E" w:rsidP="0040603E">
      <w:pPr>
        <w:pStyle w:val="w4ustart"/>
      </w:pPr>
      <w:r w:rsidRPr="00903775">
        <w:t>§</w:t>
      </w:r>
      <w:r w:rsidR="00F13680">
        <w:t xml:space="preserve"> </w:t>
      </w:r>
      <w:r w:rsidRPr="00903775">
        <w:t>2.</w:t>
      </w:r>
      <w:r w:rsidR="00F13680">
        <w:t xml:space="preserve"> </w:t>
      </w:r>
      <w:r w:rsidRPr="00903775">
        <w:t>Jeżeli</w:t>
      </w:r>
      <w:r w:rsidR="00F13680">
        <w:t xml:space="preserve"> </w:t>
      </w:r>
      <w:r w:rsidRPr="00903775">
        <w:t>sprawca,</w:t>
      </w:r>
      <w:r w:rsidR="00F13680">
        <w:t xml:space="preserve"> </w:t>
      </w:r>
      <w:r w:rsidRPr="00903775">
        <w:t>wobec</w:t>
      </w:r>
      <w:r w:rsidR="00F13680">
        <w:t xml:space="preserve"> </w:t>
      </w:r>
      <w:r w:rsidRPr="00903775">
        <w:t>którego</w:t>
      </w:r>
      <w:r w:rsidR="00F13680">
        <w:t xml:space="preserve"> </w:t>
      </w:r>
      <w:r w:rsidRPr="00903775">
        <w:t>istnieją</w:t>
      </w:r>
      <w:r w:rsidR="00F13680">
        <w:t xml:space="preserve"> </w:t>
      </w:r>
      <w:r w:rsidRPr="00903775">
        <w:t>podstawy</w:t>
      </w:r>
      <w:r w:rsidR="00F13680">
        <w:t xml:space="preserve"> </w:t>
      </w:r>
      <w:r w:rsidRPr="00903775">
        <w:t>do</w:t>
      </w:r>
      <w:r w:rsidR="00F13680">
        <w:t xml:space="preserve"> </w:t>
      </w:r>
      <w:r w:rsidRPr="00903775">
        <w:t>orzeczenia</w:t>
      </w:r>
      <w:r w:rsidR="00F13680">
        <w:t xml:space="preserve"> </w:t>
      </w:r>
      <w:r w:rsidRPr="00903775">
        <w:t>terapii</w:t>
      </w:r>
      <w:r w:rsidR="00F13680">
        <w:t xml:space="preserve"> </w:t>
      </w:r>
      <w:r w:rsidRPr="00903775">
        <w:t>lub</w:t>
      </w:r>
      <w:r w:rsidR="00F13680">
        <w:t xml:space="preserve"> </w:t>
      </w:r>
      <w:r w:rsidRPr="00903775">
        <w:t>terapii</w:t>
      </w:r>
      <w:r w:rsidR="00F13680">
        <w:t xml:space="preserve"> </w:t>
      </w:r>
      <w:r w:rsidRPr="00903775">
        <w:t>uzależnień,</w:t>
      </w:r>
      <w:r w:rsidR="00F13680">
        <w:t xml:space="preserve"> </w:t>
      </w:r>
      <w:r w:rsidRPr="00903775">
        <w:t>wyraża</w:t>
      </w:r>
      <w:r w:rsidR="00F13680">
        <w:t xml:space="preserve"> </w:t>
      </w:r>
      <w:r w:rsidRPr="00903775">
        <w:t>zgodę</w:t>
      </w:r>
      <w:r w:rsidR="00F13680">
        <w:t xml:space="preserve"> </w:t>
      </w:r>
      <w:r w:rsidRPr="00903775">
        <w:t>na</w:t>
      </w:r>
      <w:r w:rsidR="00F13680">
        <w:t xml:space="preserve"> </w:t>
      </w:r>
      <w:r w:rsidRPr="00903775">
        <w:t>taką</w:t>
      </w:r>
      <w:r w:rsidR="00F13680">
        <w:t xml:space="preserve"> </w:t>
      </w:r>
      <w:r w:rsidRPr="00903775">
        <w:t>terapię</w:t>
      </w:r>
      <w:r w:rsidR="00F13680">
        <w:t xml:space="preserve"> </w:t>
      </w:r>
      <w:r w:rsidRPr="00903775">
        <w:t>lub</w:t>
      </w:r>
      <w:r w:rsidR="00F13680">
        <w:t xml:space="preserve"> </w:t>
      </w:r>
      <w:r w:rsidR="00D947DE">
        <w:t>terapię</w:t>
      </w:r>
      <w:r w:rsidR="00F13680">
        <w:t xml:space="preserve"> </w:t>
      </w:r>
      <w:r w:rsidR="00D947DE">
        <w:t>uzależnień</w:t>
      </w:r>
      <w:r w:rsidRPr="00903775">
        <w:t>,</w:t>
      </w:r>
      <w:r w:rsidR="00F13680">
        <w:t xml:space="preserve"> </w:t>
      </w:r>
      <w:r w:rsidRPr="00903775">
        <w:t>przepisu</w:t>
      </w:r>
      <w:r w:rsidR="00F13680">
        <w:t xml:space="preserve"> </w:t>
      </w:r>
      <w:r w:rsidRPr="00903775">
        <w:t>§</w:t>
      </w:r>
      <w:r w:rsidR="00F13680">
        <w:t xml:space="preserve"> </w:t>
      </w:r>
      <w:r w:rsidRPr="00903775">
        <w:t>1</w:t>
      </w:r>
      <w:r w:rsidR="00F13680">
        <w:t xml:space="preserve"> </w:t>
      </w:r>
      <w:r w:rsidRPr="00903775">
        <w:t>nie</w:t>
      </w:r>
      <w:r w:rsidR="00F13680">
        <w:t xml:space="preserve"> </w:t>
      </w:r>
      <w:r w:rsidRPr="00903775">
        <w:t>stosuje</w:t>
      </w:r>
      <w:r w:rsidR="00F13680">
        <w:t xml:space="preserve"> </w:t>
      </w:r>
      <w:r w:rsidRPr="00903775">
        <w:t>się;</w:t>
      </w:r>
      <w:r w:rsidR="00F13680">
        <w:t xml:space="preserve"> </w:t>
      </w:r>
      <w:r w:rsidRPr="00903775">
        <w:t>sąd</w:t>
      </w:r>
      <w:r w:rsidR="00F13680">
        <w:t xml:space="preserve"> </w:t>
      </w:r>
      <w:r w:rsidRPr="00903775">
        <w:t>może</w:t>
      </w:r>
      <w:r w:rsidR="00F13680">
        <w:t xml:space="preserve"> </w:t>
      </w:r>
      <w:r w:rsidRPr="00903775">
        <w:t>jednak,</w:t>
      </w:r>
      <w:r w:rsidR="00F13680">
        <w:t xml:space="preserve"> </w:t>
      </w:r>
      <w:r w:rsidRPr="00903775">
        <w:t>jeżeli</w:t>
      </w:r>
      <w:r w:rsidR="00F13680">
        <w:t xml:space="preserve"> </w:t>
      </w:r>
      <w:r w:rsidRPr="00903775">
        <w:t>uzna</w:t>
      </w:r>
      <w:r w:rsidR="00F13680">
        <w:t xml:space="preserve"> </w:t>
      </w:r>
      <w:r w:rsidRPr="00903775">
        <w:t>to</w:t>
      </w:r>
      <w:r w:rsidR="00F13680">
        <w:t xml:space="preserve"> </w:t>
      </w:r>
      <w:r w:rsidRPr="00903775">
        <w:t>za</w:t>
      </w:r>
      <w:r w:rsidR="00F13680">
        <w:t xml:space="preserve"> </w:t>
      </w:r>
      <w:r w:rsidRPr="00903775">
        <w:t>wskazane,</w:t>
      </w:r>
      <w:r w:rsidR="00F13680">
        <w:t xml:space="preserve"> </w:t>
      </w:r>
      <w:r w:rsidRPr="00903775">
        <w:t>wysłuchać</w:t>
      </w:r>
      <w:r w:rsidR="00F13680">
        <w:t xml:space="preserve"> </w:t>
      </w:r>
      <w:r w:rsidRPr="00903775">
        <w:t>jednego</w:t>
      </w:r>
      <w:r w:rsidR="00F13680">
        <w:t xml:space="preserve"> </w:t>
      </w:r>
      <w:r w:rsidRPr="00903775">
        <w:t>lub</w:t>
      </w:r>
      <w:r w:rsidR="00F13680">
        <w:t xml:space="preserve"> </w:t>
      </w:r>
      <w:r w:rsidRPr="00903775">
        <w:t>więcej</w:t>
      </w:r>
      <w:r w:rsidR="00F13680">
        <w:t xml:space="preserve"> </w:t>
      </w:r>
      <w:r w:rsidRPr="00903775">
        <w:t>biegłych</w:t>
      </w:r>
      <w:r w:rsidR="00F13680">
        <w:t xml:space="preserve"> </w:t>
      </w:r>
      <w:r w:rsidRPr="00903775">
        <w:t>wskazanych</w:t>
      </w:r>
      <w:r w:rsidR="00F13680">
        <w:t xml:space="preserve"> </w:t>
      </w:r>
      <w:r w:rsidRPr="00903775">
        <w:t>w</w:t>
      </w:r>
      <w:r w:rsidR="00F13680">
        <w:t xml:space="preserve"> </w:t>
      </w:r>
      <w:r w:rsidRPr="00903775">
        <w:t>tym</w:t>
      </w:r>
      <w:r w:rsidR="00F13680">
        <w:t xml:space="preserve"> </w:t>
      </w:r>
      <w:r w:rsidRPr="00903775">
        <w:t>przepisie.”;</w:t>
      </w:r>
    </w:p>
    <w:p w14:paraId="6B15F798" w14:textId="2A4FDA16" w:rsidR="00DF392B" w:rsidRDefault="00885395" w:rsidP="00DF392B">
      <w:pPr>
        <w:pStyle w:val="ustep"/>
        <w:ind w:left="425" w:hanging="380"/>
      </w:pPr>
      <w:r>
        <w:t>2</w:t>
      </w:r>
      <w:r w:rsidR="00FB79E6">
        <w:t>4</w:t>
      </w:r>
      <w:r w:rsidR="007B597D">
        <w:t>)</w:t>
      </w:r>
      <w:r w:rsidR="00F13680">
        <w:t xml:space="preserve"> </w:t>
      </w:r>
      <w:r w:rsidR="00DF392B">
        <w:t>po</w:t>
      </w:r>
      <w:r w:rsidR="00F13680">
        <w:t xml:space="preserve"> </w:t>
      </w:r>
      <w:r w:rsidR="00DF392B">
        <w:t>art.</w:t>
      </w:r>
      <w:r w:rsidR="00F13680">
        <w:t xml:space="preserve"> </w:t>
      </w:r>
      <w:r w:rsidR="00DF392B">
        <w:t>367</w:t>
      </w:r>
      <w:r w:rsidR="00F13680">
        <w:t xml:space="preserve"> </w:t>
      </w:r>
      <w:r w:rsidR="00DF392B">
        <w:t>dodaje</w:t>
      </w:r>
      <w:r w:rsidR="00F13680">
        <w:t xml:space="preserve"> </w:t>
      </w:r>
      <w:r w:rsidR="00DF392B">
        <w:t>się</w:t>
      </w:r>
      <w:r w:rsidR="00F13680">
        <w:t xml:space="preserve"> </w:t>
      </w:r>
      <w:r w:rsidR="00DF392B">
        <w:t>art.</w:t>
      </w:r>
      <w:r w:rsidR="00F13680">
        <w:t xml:space="preserve"> </w:t>
      </w:r>
      <w:r w:rsidR="00DF392B">
        <w:t>367a</w:t>
      </w:r>
      <w:r w:rsidR="00F13680">
        <w:t xml:space="preserve"> </w:t>
      </w:r>
      <w:r w:rsidR="00DF392B">
        <w:t>w</w:t>
      </w:r>
      <w:r w:rsidR="00F13680">
        <w:t xml:space="preserve"> </w:t>
      </w:r>
      <w:r w:rsidR="00DF392B">
        <w:t>brzmieniu:</w:t>
      </w:r>
    </w:p>
    <w:p w14:paraId="44C86AD2" w14:textId="1D42ADC4" w:rsidR="00DF392B" w:rsidRDefault="00DF392B" w:rsidP="00DF392B">
      <w:pPr>
        <w:pStyle w:val="w2zmart"/>
        <w:ind w:left="1843" w:hanging="1219"/>
      </w:pPr>
      <w:r>
        <w:t>„Art.</w:t>
      </w:r>
      <w:r w:rsidR="00F13680">
        <w:t xml:space="preserve"> </w:t>
      </w:r>
      <w:r>
        <w:t>367a.</w:t>
      </w:r>
      <w:r w:rsidR="00F13680">
        <w:t xml:space="preserve"> </w:t>
      </w:r>
      <w:r>
        <w:t>§</w:t>
      </w:r>
      <w:r w:rsidR="00F13680">
        <w:t xml:space="preserve"> </w:t>
      </w:r>
      <w:r>
        <w:t>1.</w:t>
      </w:r>
      <w:r w:rsidR="00F13680">
        <w:t xml:space="preserve"> </w:t>
      </w:r>
      <w:r>
        <w:t>Oskarżony,</w:t>
      </w:r>
      <w:r w:rsidR="00F13680">
        <w:t xml:space="preserve"> </w:t>
      </w:r>
      <w:r>
        <w:t>jego</w:t>
      </w:r>
      <w:r w:rsidR="00F13680">
        <w:t xml:space="preserve"> </w:t>
      </w:r>
      <w:r>
        <w:t>obrońca,</w:t>
      </w:r>
      <w:r w:rsidR="00F13680">
        <w:t xml:space="preserve"> </w:t>
      </w:r>
      <w:r>
        <w:t>oskarżyciel</w:t>
      </w:r>
      <w:r w:rsidR="00F13680">
        <w:t xml:space="preserve"> </w:t>
      </w:r>
      <w:r>
        <w:t>posiłkowy,</w:t>
      </w:r>
      <w:r w:rsidR="00F13680">
        <w:t xml:space="preserve"> </w:t>
      </w:r>
      <w:r>
        <w:t>oskarżyciel</w:t>
      </w:r>
      <w:r w:rsidR="00F13680">
        <w:t xml:space="preserve"> </w:t>
      </w:r>
      <w:r>
        <w:t>prywatny</w:t>
      </w:r>
      <w:r w:rsidR="00F13680">
        <w:t xml:space="preserve"> </w:t>
      </w:r>
      <w:r>
        <w:t>lub</w:t>
      </w:r>
      <w:r w:rsidR="00F13680">
        <w:t xml:space="preserve"> </w:t>
      </w:r>
      <w:r>
        <w:t>ich</w:t>
      </w:r>
      <w:r w:rsidR="00F13680">
        <w:t xml:space="preserve"> </w:t>
      </w:r>
      <w:r>
        <w:t>pełnomocnicy</w:t>
      </w:r>
      <w:r w:rsidR="00F13680">
        <w:t xml:space="preserve"> </w:t>
      </w:r>
      <w:r>
        <w:t>mogą</w:t>
      </w:r>
      <w:r w:rsidR="00F13680">
        <w:t xml:space="preserve"> </w:t>
      </w:r>
      <w:r>
        <w:t>wystąpić</w:t>
      </w:r>
      <w:r w:rsidR="00F13680">
        <w:t xml:space="preserve"> </w:t>
      </w:r>
      <w:r>
        <w:t>z</w:t>
      </w:r>
      <w:r w:rsidR="00F13680">
        <w:t xml:space="preserve"> </w:t>
      </w:r>
      <w:r>
        <w:t>wnioskiem</w:t>
      </w:r>
      <w:r w:rsidR="00F13680">
        <w:t xml:space="preserve"> </w:t>
      </w:r>
      <w:r>
        <w:t>do</w:t>
      </w:r>
      <w:r w:rsidR="00F13680">
        <w:t xml:space="preserve"> </w:t>
      </w:r>
      <w:r>
        <w:t>sądu</w:t>
      </w:r>
      <w:r w:rsidR="00F13680">
        <w:t xml:space="preserve"> </w:t>
      </w:r>
      <w:r>
        <w:t>o</w:t>
      </w:r>
      <w:r w:rsidR="00F13680">
        <w:t xml:space="preserve"> </w:t>
      </w:r>
      <w:r>
        <w:t>zarządzenie</w:t>
      </w:r>
      <w:r w:rsidR="00F13680">
        <w:t xml:space="preserve"> </w:t>
      </w:r>
      <w:r>
        <w:t>przez</w:t>
      </w:r>
      <w:r w:rsidR="00F13680">
        <w:t xml:space="preserve"> </w:t>
      </w:r>
      <w:r>
        <w:t>sąd</w:t>
      </w:r>
      <w:r w:rsidR="00F13680">
        <w:t xml:space="preserve"> </w:t>
      </w:r>
      <w:r>
        <w:t>dostarczenia</w:t>
      </w:r>
      <w:r w:rsidR="00F13680">
        <w:t xml:space="preserve"> </w:t>
      </w:r>
      <w:r>
        <w:t>przez</w:t>
      </w:r>
      <w:r w:rsidR="00F13680">
        <w:t xml:space="preserve"> </w:t>
      </w:r>
      <w:r>
        <w:t>odpowiedni</w:t>
      </w:r>
      <w:r w:rsidR="00F13680">
        <w:t xml:space="preserve"> </w:t>
      </w:r>
      <w:r>
        <w:t>organ</w:t>
      </w:r>
      <w:r w:rsidR="00F13680">
        <w:t xml:space="preserve"> </w:t>
      </w:r>
      <w:r>
        <w:t>dokumentów,</w:t>
      </w:r>
      <w:r w:rsidR="00F13680">
        <w:t xml:space="preserve"> </w:t>
      </w:r>
      <w:r>
        <w:t>których</w:t>
      </w:r>
      <w:r w:rsidR="00F13680">
        <w:t xml:space="preserve"> </w:t>
      </w:r>
      <w:r>
        <w:t>strona</w:t>
      </w:r>
      <w:r w:rsidR="00F13680">
        <w:t xml:space="preserve"> </w:t>
      </w:r>
      <w:r>
        <w:t>sama</w:t>
      </w:r>
      <w:r w:rsidR="00F13680">
        <w:t xml:space="preserve"> </w:t>
      </w:r>
      <w:r>
        <w:t>nie</w:t>
      </w:r>
      <w:r w:rsidR="00F13680">
        <w:t xml:space="preserve"> </w:t>
      </w:r>
      <w:r>
        <w:t>może</w:t>
      </w:r>
      <w:r w:rsidR="00F13680">
        <w:t xml:space="preserve"> </w:t>
      </w:r>
      <w:r>
        <w:t>uzyskać,</w:t>
      </w:r>
      <w:r w:rsidR="00F13680">
        <w:t xml:space="preserve"> </w:t>
      </w:r>
      <w:r>
        <w:t>albo</w:t>
      </w:r>
      <w:r w:rsidR="00F13680">
        <w:t xml:space="preserve"> </w:t>
      </w:r>
      <w:r>
        <w:t>o</w:t>
      </w:r>
      <w:r w:rsidR="00F13680">
        <w:t xml:space="preserve"> </w:t>
      </w:r>
      <w:r>
        <w:t>zwolnienie</w:t>
      </w:r>
      <w:r w:rsidR="00F13680">
        <w:t xml:space="preserve"> </w:t>
      </w:r>
      <w:r>
        <w:t>lub</w:t>
      </w:r>
      <w:r w:rsidR="00F13680">
        <w:t xml:space="preserve"> </w:t>
      </w:r>
      <w:r>
        <w:t>o</w:t>
      </w:r>
      <w:r w:rsidR="00F13680">
        <w:t xml:space="preserve"> </w:t>
      </w:r>
      <w:r>
        <w:t>wystąpienie</w:t>
      </w:r>
      <w:r w:rsidR="00F13680">
        <w:t xml:space="preserve"> </w:t>
      </w:r>
      <w:r>
        <w:t>o</w:t>
      </w:r>
      <w:r w:rsidR="00F13680">
        <w:t xml:space="preserve"> </w:t>
      </w:r>
      <w:r>
        <w:t>zwolnienie</w:t>
      </w:r>
      <w:r w:rsidR="00F13680">
        <w:t xml:space="preserve"> </w:t>
      </w:r>
      <w:r>
        <w:t>określonej</w:t>
      </w:r>
      <w:r w:rsidR="00F13680">
        <w:t xml:space="preserve"> </w:t>
      </w:r>
      <w:r>
        <w:t>osoby</w:t>
      </w:r>
      <w:r w:rsidR="00F13680">
        <w:t xml:space="preserve"> </w:t>
      </w:r>
      <w:r>
        <w:t>od</w:t>
      </w:r>
      <w:r w:rsidR="00F13680">
        <w:t xml:space="preserve"> </w:t>
      </w:r>
      <w:r>
        <w:t>zachowania</w:t>
      </w:r>
      <w:r w:rsidR="00F13680">
        <w:t xml:space="preserve"> </w:t>
      </w:r>
      <w:r>
        <w:t>tajemnicy</w:t>
      </w:r>
      <w:r w:rsidR="00F13680">
        <w:t xml:space="preserve"> </w:t>
      </w:r>
      <w:r>
        <w:t>dla</w:t>
      </w:r>
      <w:r w:rsidR="00F13680">
        <w:t xml:space="preserve"> </w:t>
      </w:r>
      <w:r>
        <w:t>potrzeb</w:t>
      </w:r>
      <w:r w:rsidR="00F13680">
        <w:t xml:space="preserve"> </w:t>
      </w:r>
      <w:r>
        <w:t>złożenia</w:t>
      </w:r>
      <w:r w:rsidR="00F13680">
        <w:t xml:space="preserve"> </w:t>
      </w:r>
      <w:r>
        <w:t>wniosku</w:t>
      </w:r>
      <w:r w:rsidR="00F13680">
        <w:t xml:space="preserve"> </w:t>
      </w:r>
      <w:r>
        <w:t>dowodowego.</w:t>
      </w:r>
      <w:r w:rsidR="00F13680">
        <w:t xml:space="preserve"> </w:t>
      </w:r>
      <w:r>
        <w:t>Przepis</w:t>
      </w:r>
      <w:r w:rsidR="00F13680">
        <w:t xml:space="preserve"> </w:t>
      </w:r>
      <w:r>
        <w:t>art.</w:t>
      </w:r>
      <w:r w:rsidR="00F13680">
        <w:t xml:space="preserve"> </w:t>
      </w:r>
      <w:r>
        <w:t>170</w:t>
      </w:r>
      <w:r w:rsidR="00F13680">
        <w:t xml:space="preserve"> </w:t>
      </w:r>
      <w:r>
        <w:t>§</w:t>
      </w:r>
      <w:r w:rsidR="00F13680">
        <w:t xml:space="preserve"> </w:t>
      </w:r>
      <w:r>
        <w:t>1</w:t>
      </w:r>
      <w:r w:rsidR="00F13680">
        <w:t xml:space="preserve"> </w:t>
      </w:r>
      <w:r>
        <w:t>stosuje</w:t>
      </w:r>
      <w:r w:rsidR="00F13680">
        <w:t xml:space="preserve"> </w:t>
      </w:r>
      <w:r>
        <w:t>się</w:t>
      </w:r>
      <w:r w:rsidR="00F13680">
        <w:t xml:space="preserve"> </w:t>
      </w:r>
      <w:r>
        <w:t>odpowiednio.</w:t>
      </w:r>
    </w:p>
    <w:p w14:paraId="493FDEC4" w14:textId="7CD2AC8F" w:rsidR="007B597D" w:rsidRDefault="00DF392B" w:rsidP="00DF392B">
      <w:pPr>
        <w:pStyle w:val="w4ustart"/>
      </w:pPr>
      <w:r>
        <w:t>§</w:t>
      </w:r>
      <w:r w:rsidR="00F13680">
        <w:t xml:space="preserve"> </w:t>
      </w:r>
      <w:r>
        <w:t>2.</w:t>
      </w:r>
      <w:r w:rsidR="00F13680">
        <w:t xml:space="preserve"> </w:t>
      </w:r>
      <w:r>
        <w:t>Wniosek,</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w:t>
      </w:r>
      <w:r w:rsidR="00F13680">
        <w:t xml:space="preserve"> </w:t>
      </w:r>
      <w:r>
        <w:t>1,</w:t>
      </w:r>
      <w:r w:rsidR="00F13680">
        <w:t xml:space="preserve"> </w:t>
      </w:r>
      <w:r>
        <w:t>w</w:t>
      </w:r>
      <w:r w:rsidR="00F13680">
        <w:t xml:space="preserve"> </w:t>
      </w:r>
      <w:r>
        <w:t>tym</w:t>
      </w:r>
      <w:r w:rsidR="00F13680">
        <w:t xml:space="preserve"> </w:t>
      </w:r>
      <w:r>
        <w:t>również</w:t>
      </w:r>
      <w:r w:rsidR="00F13680">
        <w:t xml:space="preserve"> </w:t>
      </w:r>
      <w:r>
        <w:t>złożony</w:t>
      </w:r>
      <w:r w:rsidR="00F13680">
        <w:t xml:space="preserve"> </w:t>
      </w:r>
      <w:r>
        <w:t>przed</w:t>
      </w:r>
      <w:r w:rsidR="00F13680">
        <w:t xml:space="preserve"> </w:t>
      </w:r>
      <w:r>
        <w:t>rozprawą,</w:t>
      </w:r>
      <w:r w:rsidR="00F13680">
        <w:t xml:space="preserve"> </w:t>
      </w:r>
      <w:r>
        <w:t>sąd</w:t>
      </w:r>
      <w:r w:rsidR="00F13680">
        <w:t xml:space="preserve"> </w:t>
      </w:r>
      <w:r>
        <w:t>może</w:t>
      </w:r>
      <w:r w:rsidR="00F13680">
        <w:t xml:space="preserve"> </w:t>
      </w:r>
      <w:r>
        <w:t>rozpoznać</w:t>
      </w:r>
      <w:r w:rsidR="00F13680">
        <w:t xml:space="preserve"> </w:t>
      </w:r>
      <w:r>
        <w:t>na</w:t>
      </w:r>
      <w:r w:rsidR="00F13680">
        <w:t xml:space="preserve"> </w:t>
      </w:r>
      <w:r>
        <w:t>posiedzeniu.”;</w:t>
      </w:r>
    </w:p>
    <w:p w14:paraId="6828FE67" w14:textId="2D1320AE" w:rsidR="004B31A9" w:rsidRDefault="00885395" w:rsidP="00BC3EDF">
      <w:pPr>
        <w:pStyle w:val="ustep"/>
        <w:ind w:left="425" w:hanging="380"/>
      </w:pPr>
      <w:r>
        <w:t>2</w:t>
      </w:r>
      <w:r w:rsidR="00FB79E6">
        <w:t>5</w:t>
      </w:r>
      <w:r w:rsidR="004B31A9">
        <w:t>)</w:t>
      </w:r>
      <w:r w:rsidR="00F13680">
        <w:t xml:space="preserve"> </w:t>
      </w:r>
      <w:r w:rsidR="004B31A9">
        <w:t>uchyla</w:t>
      </w:r>
      <w:r w:rsidR="00F13680">
        <w:t xml:space="preserve"> </w:t>
      </w:r>
      <w:r w:rsidR="004B31A9">
        <w:t>się</w:t>
      </w:r>
      <w:r w:rsidR="00F13680">
        <w:t xml:space="preserve"> </w:t>
      </w:r>
      <w:r w:rsidR="004B31A9">
        <w:t>art.</w:t>
      </w:r>
      <w:r w:rsidR="00F13680">
        <w:t xml:space="preserve"> </w:t>
      </w:r>
      <w:r w:rsidR="004B31A9">
        <w:t>383;</w:t>
      </w:r>
    </w:p>
    <w:p w14:paraId="0965E915" w14:textId="6870741C" w:rsidR="00665189" w:rsidRPr="006A598E" w:rsidRDefault="00885395" w:rsidP="00665189">
      <w:pPr>
        <w:pStyle w:val="ustep"/>
        <w:ind w:left="425" w:hanging="380"/>
      </w:pPr>
      <w:r>
        <w:t>2</w:t>
      </w:r>
      <w:r w:rsidR="00FB79E6">
        <w:t>6</w:t>
      </w:r>
      <w:r w:rsidR="00665189">
        <w:t>)</w:t>
      </w:r>
      <w:r w:rsidR="00F13680">
        <w:t xml:space="preserve"> </w:t>
      </w:r>
      <w:r w:rsidR="00665189" w:rsidRPr="006A598E">
        <w:t>w</w:t>
      </w:r>
      <w:r w:rsidR="00F13680">
        <w:t xml:space="preserve"> </w:t>
      </w:r>
      <w:r w:rsidR="00665189" w:rsidRPr="006A598E">
        <w:t>art.</w:t>
      </w:r>
      <w:r w:rsidR="00F13680">
        <w:t xml:space="preserve"> </w:t>
      </w:r>
      <w:r w:rsidR="00665189" w:rsidRPr="006A598E">
        <w:t>392</w:t>
      </w:r>
      <w:r w:rsidR="00F13680">
        <w:t xml:space="preserve"> </w:t>
      </w:r>
      <w:r w:rsidR="00665189" w:rsidRPr="006A598E">
        <w:t>§</w:t>
      </w:r>
      <w:r w:rsidR="00F13680">
        <w:t xml:space="preserve"> </w:t>
      </w:r>
      <w:r w:rsidR="00665189" w:rsidRPr="006A598E">
        <w:t>1</w:t>
      </w:r>
      <w:r w:rsidR="00F13680">
        <w:t xml:space="preserve"> </w:t>
      </w:r>
      <w:r w:rsidR="00665189" w:rsidRPr="006A598E">
        <w:t>otrzymuje</w:t>
      </w:r>
      <w:r w:rsidR="00F13680">
        <w:t xml:space="preserve"> </w:t>
      </w:r>
      <w:r w:rsidR="00665189" w:rsidRPr="006A598E">
        <w:t>brzmienie:</w:t>
      </w:r>
    </w:p>
    <w:p w14:paraId="4AA81321" w14:textId="726A2A64" w:rsidR="00665189" w:rsidRDefault="00665189" w:rsidP="00665189">
      <w:pPr>
        <w:pStyle w:val="punkt"/>
      </w:pPr>
      <w:r w:rsidRPr="006A598E">
        <w:t>„§</w:t>
      </w:r>
      <w:r w:rsidR="00F13680">
        <w:t xml:space="preserve"> </w:t>
      </w:r>
      <w:r w:rsidRPr="006A598E">
        <w:t>1.</w:t>
      </w:r>
      <w:r w:rsidR="00F13680">
        <w:t xml:space="preserve"> </w:t>
      </w:r>
      <w:r w:rsidRPr="006A598E">
        <w:t>Wolno</w:t>
      </w:r>
      <w:r w:rsidR="00F13680">
        <w:t xml:space="preserve"> </w:t>
      </w:r>
      <w:r w:rsidRPr="006A598E">
        <w:t>odczytywać</w:t>
      </w:r>
      <w:r w:rsidR="00F13680">
        <w:t xml:space="preserve"> </w:t>
      </w:r>
      <w:r w:rsidRPr="006A598E">
        <w:t>na</w:t>
      </w:r>
      <w:r w:rsidR="00F13680">
        <w:t xml:space="preserve"> </w:t>
      </w:r>
      <w:r w:rsidRPr="006A598E">
        <w:t>rozprawie</w:t>
      </w:r>
      <w:r w:rsidR="00F13680">
        <w:t xml:space="preserve"> </w:t>
      </w:r>
      <w:r w:rsidRPr="006A598E">
        <w:t>głównej</w:t>
      </w:r>
      <w:r w:rsidR="00F13680">
        <w:t xml:space="preserve"> </w:t>
      </w:r>
      <w:r w:rsidRPr="006A598E">
        <w:t>protokoły</w:t>
      </w:r>
      <w:r w:rsidR="00F13680">
        <w:t xml:space="preserve"> </w:t>
      </w:r>
      <w:r w:rsidRPr="006A598E">
        <w:t>przesłuchania</w:t>
      </w:r>
      <w:r w:rsidR="00F13680">
        <w:t xml:space="preserve"> </w:t>
      </w:r>
      <w:r w:rsidRPr="006A598E">
        <w:t>świadków</w:t>
      </w:r>
      <w:r w:rsidR="00F13680">
        <w:t xml:space="preserve"> </w:t>
      </w:r>
      <w:r w:rsidRPr="006A598E">
        <w:t>i</w:t>
      </w:r>
      <w:r w:rsidR="00F13680">
        <w:t xml:space="preserve"> </w:t>
      </w:r>
      <w:r w:rsidRPr="006A598E">
        <w:t>oskarżonych,</w:t>
      </w:r>
      <w:r w:rsidR="00F13680">
        <w:t xml:space="preserve"> </w:t>
      </w:r>
      <w:r w:rsidRPr="006A598E">
        <w:t>sporządzone</w:t>
      </w:r>
      <w:r w:rsidR="00F13680">
        <w:t xml:space="preserve"> </w:t>
      </w:r>
      <w:r w:rsidRPr="006A598E">
        <w:t>w</w:t>
      </w:r>
      <w:r w:rsidR="00F13680">
        <w:t xml:space="preserve"> </w:t>
      </w:r>
      <w:r w:rsidRPr="006A598E">
        <w:t>postępowaniu</w:t>
      </w:r>
      <w:r w:rsidR="00F13680">
        <w:t xml:space="preserve"> </w:t>
      </w:r>
      <w:r w:rsidRPr="006A598E">
        <w:t>przygotowawczym</w:t>
      </w:r>
      <w:r w:rsidR="00F13680">
        <w:t xml:space="preserve"> </w:t>
      </w:r>
      <w:r w:rsidRPr="006A598E">
        <w:t>lub</w:t>
      </w:r>
      <w:r w:rsidR="00F13680">
        <w:t xml:space="preserve"> </w:t>
      </w:r>
      <w:r w:rsidRPr="006A598E">
        <w:t>przed</w:t>
      </w:r>
      <w:r w:rsidR="00F13680">
        <w:t xml:space="preserve"> </w:t>
      </w:r>
      <w:r w:rsidRPr="006A598E">
        <w:t>sądem</w:t>
      </w:r>
      <w:r w:rsidR="00F13680">
        <w:t xml:space="preserve"> </w:t>
      </w:r>
      <w:r w:rsidRPr="006A598E">
        <w:t>albo</w:t>
      </w:r>
      <w:r w:rsidR="00F13680">
        <w:t xml:space="preserve"> </w:t>
      </w:r>
      <w:r w:rsidRPr="006A598E">
        <w:t>w</w:t>
      </w:r>
      <w:r w:rsidR="00F13680">
        <w:t xml:space="preserve"> </w:t>
      </w:r>
      <w:r w:rsidRPr="006A598E">
        <w:t>innym</w:t>
      </w:r>
      <w:r w:rsidR="00F13680">
        <w:t xml:space="preserve"> </w:t>
      </w:r>
      <w:r w:rsidRPr="006A598E">
        <w:t>postępowaniu</w:t>
      </w:r>
      <w:r w:rsidR="00F13680">
        <w:t xml:space="preserve"> </w:t>
      </w:r>
      <w:r w:rsidRPr="006A598E">
        <w:t>przewidzianym</w:t>
      </w:r>
      <w:r w:rsidR="00F13680">
        <w:t xml:space="preserve"> </w:t>
      </w:r>
      <w:r w:rsidRPr="006A598E">
        <w:t>przez</w:t>
      </w:r>
      <w:r w:rsidR="00F13680">
        <w:t xml:space="preserve"> </w:t>
      </w:r>
      <w:r w:rsidRPr="006A598E">
        <w:t>ustawę,</w:t>
      </w:r>
      <w:r w:rsidR="00F13680">
        <w:t xml:space="preserve"> </w:t>
      </w:r>
      <w:r w:rsidRPr="006A598E">
        <w:t>gdy</w:t>
      </w:r>
      <w:r w:rsidR="00F13680">
        <w:t xml:space="preserve"> </w:t>
      </w:r>
      <w:r w:rsidRPr="006A598E">
        <w:t>bezpośrednie</w:t>
      </w:r>
      <w:r w:rsidR="00F13680">
        <w:t xml:space="preserve"> </w:t>
      </w:r>
      <w:r w:rsidRPr="006A598E">
        <w:t>przeprowadzenie</w:t>
      </w:r>
      <w:r w:rsidR="00F13680">
        <w:t xml:space="preserve"> </w:t>
      </w:r>
      <w:r w:rsidRPr="006A598E">
        <w:t>dowodu</w:t>
      </w:r>
      <w:r w:rsidR="00F13680">
        <w:t xml:space="preserve"> </w:t>
      </w:r>
      <w:r w:rsidRPr="006A598E">
        <w:t>nie</w:t>
      </w:r>
      <w:r w:rsidR="00F13680">
        <w:t xml:space="preserve"> </w:t>
      </w:r>
      <w:r w:rsidRPr="006A598E">
        <w:t>jest</w:t>
      </w:r>
      <w:r w:rsidR="00F13680">
        <w:t xml:space="preserve"> </w:t>
      </w:r>
      <w:r w:rsidRPr="006A598E">
        <w:t>niezbędne,</w:t>
      </w:r>
      <w:r w:rsidR="00F13680">
        <w:t xml:space="preserve"> </w:t>
      </w:r>
      <w:r w:rsidRPr="006A598E">
        <w:t>a</w:t>
      </w:r>
      <w:r w:rsidR="00F13680">
        <w:t xml:space="preserve"> </w:t>
      </w:r>
      <w:r w:rsidRPr="006A598E">
        <w:t>żadna</w:t>
      </w:r>
      <w:r w:rsidR="00F13680">
        <w:t xml:space="preserve"> </w:t>
      </w:r>
      <w:r w:rsidRPr="006A598E">
        <w:t>z</w:t>
      </w:r>
      <w:r w:rsidR="00F13680">
        <w:t xml:space="preserve"> </w:t>
      </w:r>
      <w:r w:rsidRPr="006A598E">
        <w:t>obecnych</w:t>
      </w:r>
      <w:r w:rsidR="00F13680">
        <w:t xml:space="preserve"> </w:t>
      </w:r>
      <w:r w:rsidRPr="006A598E">
        <w:t>stron</w:t>
      </w:r>
      <w:r w:rsidR="00F13680">
        <w:t xml:space="preserve"> </w:t>
      </w:r>
      <w:r w:rsidRPr="006A598E">
        <w:t>temu</w:t>
      </w:r>
      <w:r w:rsidR="00F13680">
        <w:t xml:space="preserve"> </w:t>
      </w:r>
      <w:r w:rsidRPr="006A598E">
        <w:t>się</w:t>
      </w:r>
      <w:r w:rsidR="00F13680">
        <w:t xml:space="preserve"> </w:t>
      </w:r>
      <w:r w:rsidRPr="006A598E">
        <w:t>nie</w:t>
      </w:r>
      <w:r w:rsidR="00F13680">
        <w:t xml:space="preserve"> </w:t>
      </w:r>
      <w:r w:rsidRPr="006A598E">
        <w:t>sprzeciwia.”;</w:t>
      </w:r>
    </w:p>
    <w:p w14:paraId="07B49F38" w14:textId="37112DC1" w:rsidR="004B31A9" w:rsidRDefault="00885395" w:rsidP="00BC3EDF">
      <w:pPr>
        <w:pStyle w:val="ustep"/>
        <w:ind w:left="425" w:hanging="380"/>
      </w:pPr>
      <w:r>
        <w:t>2</w:t>
      </w:r>
      <w:r w:rsidR="00FB79E6">
        <w:t>7</w:t>
      </w:r>
      <w:r w:rsidR="004B31A9">
        <w:t>)</w:t>
      </w:r>
      <w:r w:rsidR="00F13680">
        <w:t xml:space="preserve"> </w:t>
      </w:r>
      <w:r w:rsidR="004B31A9">
        <w:t>w</w:t>
      </w:r>
      <w:r w:rsidR="00F13680">
        <w:t xml:space="preserve"> </w:t>
      </w:r>
      <w:r w:rsidR="004B31A9">
        <w:t>art.</w:t>
      </w:r>
      <w:r w:rsidR="00F13680">
        <w:t xml:space="preserve"> </w:t>
      </w:r>
      <w:r w:rsidR="004B31A9">
        <w:t>394</w:t>
      </w:r>
      <w:r w:rsidR="00F13680">
        <w:t xml:space="preserve"> </w:t>
      </w:r>
      <w:r w:rsidR="004B31A9">
        <w:t>po</w:t>
      </w:r>
      <w:r w:rsidR="00F13680">
        <w:t xml:space="preserve"> </w:t>
      </w:r>
      <w:r w:rsidR="004B31A9">
        <w:t>§</w:t>
      </w:r>
      <w:r w:rsidR="00F13680">
        <w:t xml:space="preserve"> </w:t>
      </w:r>
      <w:r w:rsidR="004B31A9">
        <w:t>1</w:t>
      </w:r>
      <w:r w:rsidR="00F13680">
        <w:t xml:space="preserve"> </w:t>
      </w:r>
      <w:r w:rsidR="004B31A9">
        <w:t>dodaje</w:t>
      </w:r>
      <w:r w:rsidR="00F13680">
        <w:t xml:space="preserve"> </w:t>
      </w:r>
      <w:r w:rsidR="004B31A9">
        <w:t>się</w:t>
      </w:r>
      <w:r w:rsidR="00F13680">
        <w:t xml:space="preserve"> </w:t>
      </w:r>
      <w:r w:rsidR="004B31A9">
        <w:t>§</w:t>
      </w:r>
      <w:r w:rsidR="00F13680">
        <w:t xml:space="preserve"> </w:t>
      </w:r>
      <w:r w:rsidR="004B31A9">
        <w:t>1a</w:t>
      </w:r>
      <w:r w:rsidR="00F13680">
        <w:t xml:space="preserve"> </w:t>
      </w:r>
      <w:r w:rsidR="004B31A9">
        <w:t>w</w:t>
      </w:r>
      <w:r w:rsidR="00F13680">
        <w:t xml:space="preserve"> </w:t>
      </w:r>
      <w:r w:rsidR="004B31A9">
        <w:t>brzmieniu:</w:t>
      </w:r>
    </w:p>
    <w:p w14:paraId="374CED1A" w14:textId="70ABDB55" w:rsidR="004B31A9" w:rsidRDefault="004B31A9" w:rsidP="00BC3EDF">
      <w:pPr>
        <w:pStyle w:val="punkt"/>
      </w:pPr>
      <w:r>
        <w:lastRenderedPageBreak/>
        <w:t>„§</w:t>
      </w:r>
      <w:r w:rsidR="00F13680">
        <w:t xml:space="preserve"> </w:t>
      </w:r>
      <w:r>
        <w:t>1a.</w:t>
      </w:r>
      <w:r w:rsidR="00F13680">
        <w:t xml:space="preserve"> </w:t>
      </w:r>
      <w:r>
        <w:t>Sąd</w:t>
      </w:r>
      <w:r w:rsidR="00F13680">
        <w:t xml:space="preserve"> </w:t>
      </w:r>
      <w:r>
        <w:t>z</w:t>
      </w:r>
      <w:r w:rsidR="00F13680">
        <w:t xml:space="preserve"> </w:t>
      </w:r>
      <w:r>
        <w:t>urzędu</w:t>
      </w:r>
      <w:r w:rsidR="00F13680">
        <w:t xml:space="preserve"> </w:t>
      </w:r>
      <w:r>
        <w:t>zwraca</w:t>
      </w:r>
      <w:r w:rsidR="00F13680">
        <w:t xml:space="preserve"> </w:t>
      </w:r>
      <w:r>
        <w:t>się</w:t>
      </w:r>
      <w:r w:rsidR="00F13680">
        <w:t xml:space="preserve"> </w:t>
      </w:r>
      <w:r>
        <w:t>o</w:t>
      </w:r>
      <w:r w:rsidR="00F13680">
        <w:t xml:space="preserve"> </w:t>
      </w:r>
      <w:r>
        <w:t>informację</w:t>
      </w:r>
      <w:r w:rsidR="00F13680">
        <w:t xml:space="preserve"> </w:t>
      </w:r>
      <w:r>
        <w:t>wskazaną</w:t>
      </w:r>
      <w:r w:rsidR="00F13680">
        <w:t xml:space="preserve"> </w:t>
      </w:r>
      <w:r>
        <w:t>w</w:t>
      </w:r>
      <w:r w:rsidR="00F13680">
        <w:t xml:space="preserve"> </w:t>
      </w:r>
      <w:r>
        <w:t>art.</w:t>
      </w:r>
      <w:r w:rsidR="00F13680">
        <w:t xml:space="preserve"> </w:t>
      </w:r>
      <w:r>
        <w:t>213</w:t>
      </w:r>
      <w:r w:rsidR="00F13680">
        <w:t xml:space="preserve"> </w:t>
      </w:r>
      <w:r>
        <w:t>§</w:t>
      </w:r>
      <w:r w:rsidR="00F13680">
        <w:t xml:space="preserve"> </w:t>
      </w:r>
      <w:r>
        <w:t>1a,</w:t>
      </w:r>
      <w:r w:rsidR="00F13680">
        <w:t xml:space="preserve"> </w:t>
      </w:r>
      <w:r>
        <w:t>jeżeli</w:t>
      </w:r>
      <w:r w:rsidR="00F13680">
        <w:t xml:space="preserve"> </w:t>
      </w:r>
      <w:r>
        <w:t>od</w:t>
      </w:r>
      <w:r w:rsidR="00F13680">
        <w:t xml:space="preserve"> </w:t>
      </w:r>
      <w:r w:rsidR="001B3F59">
        <w:t>dnia</w:t>
      </w:r>
      <w:r w:rsidR="00F13680">
        <w:t xml:space="preserve"> </w:t>
      </w:r>
      <w:r>
        <w:t>otrzymania</w:t>
      </w:r>
      <w:r w:rsidR="00F13680">
        <w:t xml:space="preserve"> </w:t>
      </w:r>
      <w:r>
        <w:t>poprzedniej</w:t>
      </w:r>
      <w:r w:rsidR="00F13680">
        <w:t xml:space="preserve"> </w:t>
      </w:r>
      <w:r>
        <w:t>informacji</w:t>
      </w:r>
      <w:r w:rsidR="00F13680">
        <w:t xml:space="preserve"> </w:t>
      </w:r>
      <w:r>
        <w:t>upłynęło</w:t>
      </w:r>
      <w:r w:rsidR="00F13680">
        <w:t xml:space="preserve"> </w:t>
      </w:r>
      <w:r>
        <w:t>przynajmniej</w:t>
      </w:r>
      <w:r w:rsidR="00F13680">
        <w:t xml:space="preserve"> </w:t>
      </w:r>
      <w:r>
        <w:t>12</w:t>
      </w:r>
      <w:r w:rsidR="00F13680">
        <w:t xml:space="preserve"> </w:t>
      </w:r>
      <w:r>
        <w:t>miesięcy.”;</w:t>
      </w:r>
    </w:p>
    <w:p w14:paraId="3B192C75" w14:textId="2669D083" w:rsidR="009C6581" w:rsidRDefault="00885395" w:rsidP="009C6581">
      <w:pPr>
        <w:pStyle w:val="ustep"/>
        <w:ind w:left="425" w:hanging="380"/>
      </w:pPr>
      <w:r>
        <w:t>2</w:t>
      </w:r>
      <w:r w:rsidR="00FB79E6">
        <w:t>8</w:t>
      </w:r>
      <w:r w:rsidR="004B31A9">
        <w:t>)</w:t>
      </w:r>
      <w:r w:rsidR="00F13680">
        <w:t xml:space="preserve"> </w:t>
      </w:r>
      <w:r w:rsidR="009C6581">
        <w:t>po</w:t>
      </w:r>
      <w:r w:rsidR="00F13680">
        <w:t xml:space="preserve"> </w:t>
      </w:r>
      <w:r w:rsidR="009C6581">
        <w:t>art.</w:t>
      </w:r>
      <w:r w:rsidR="00F13680">
        <w:t xml:space="preserve"> </w:t>
      </w:r>
      <w:r w:rsidR="009C6581">
        <w:t>404</w:t>
      </w:r>
      <w:r w:rsidR="00F13680">
        <w:t xml:space="preserve"> </w:t>
      </w:r>
      <w:r w:rsidR="009C6581">
        <w:t>dodaje</w:t>
      </w:r>
      <w:r w:rsidR="00F13680">
        <w:t xml:space="preserve"> </w:t>
      </w:r>
      <w:r w:rsidR="009C6581">
        <w:t>się</w:t>
      </w:r>
      <w:r w:rsidR="00F13680">
        <w:t xml:space="preserve"> </w:t>
      </w:r>
      <w:r w:rsidR="009C6581">
        <w:t>art.</w:t>
      </w:r>
      <w:r w:rsidR="00F13680">
        <w:t xml:space="preserve"> </w:t>
      </w:r>
      <w:r w:rsidR="009C6581">
        <w:t>404a</w:t>
      </w:r>
      <w:r w:rsidR="00F13680">
        <w:t xml:space="preserve"> </w:t>
      </w:r>
      <w:r w:rsidR="009C6581">
        <w:t>w</w:t>
      </w:r>
      <w:r w:rsidR="00F13680">
        <w:t xml:space="preserve"> </w:t>
      </w:r>
      <w:r w:rsidR="009C6581">
        <w:t>brzmieniu:</w:t>
      </w:r>
    </w:p>
    <w:p w14:paraId="57189B54" w14:textId="7714CDDB" w:rsidR="00A83029" w:rsidRPr="00A83029" w:rsidRDefault="009C6581" w:rsidP="009C6581">
      <w:pPr>
        <w:pStyle w:val="w2zmart"/>
        <w:ind w:left="1843" w:hanging="1077"/>
        <w:rPr>
          <w:b/>
          <w:i/>
        </w:rPr>
      </w:pPr>
      <w:r>
        <w:t>„Art.</w:t>
      </w:r>
      <w:r w:rsidR="00F13680">
        <w:t xml:space="preserve"> </w:t>
      </w:r>
      <w:r>
        <w:t>404a.</w:t>
      </w:r>
      <w:r w:rsidR="00F13680">
        <w:t xml:space="preserve"> </w:t>
      </w:r>
      <w:r>
        <w:t>W</w:t>
      </w:r>
      <w:r w:rsidR="00F13680">
        <w:t xml:space="preserve"> </w:t>
      </w:r>
      <w:r>
        <w:t>czasie</w:t>
      </w:r>
      <w:r w:rsidR="00F13680">
        <w:t xml:space="preserve"> </w:t>
      </w:r>
      <w:r>
        <w:t>przerwy</w:t>
      </w:r>
      <w:r w:rsidR="00F13680">
        <w:t xml:space="preserve"> </w:t>
      </w:r>
      <w:r>
        <w:t>albo</w:t>
      </w:r>
      <w:r w:rsidR="00F13680">
        <w:t xml:space="preserve"> </w:t>
      </w:r>
      <w:r>
        <w:t>odroczenia</w:t>
      </w:r>
      <w:r w:rsidR="00F13680">
        <w:t xml:space="preserve"> </w:t>
      </w:r>
      <w:r>
        <w:t>rozprawy</w:t>
      </w:r>
      <w:r w:rsidR="00F13680">
        <w:t xml:space="preserve"> </w:t>
      </w:r>
      <w:r>
        <w:t>oskarżyciel</w:t>
      </w:r>
      <w:r w:rsidR="00F13680">
        <w:t xml:space="preserve"> </w:t>
      </w:r>
      <w:r>
        <w:t>publiczny</w:t>
      </w:r>
      <w:r w:rsidR="00F13680">
        <w:t xml:space="preserve"> </w:t>
      </w:r>
      <w:r>
        <w:t>może</w:t>
      </w:r>
      <w:r w:rsidR="00F13680">
        <w:t xml:space="preserve"> </w:t>
      </w:r>
      <w:r>
        <w:t>dokonać</w:t>
      </w:r>
      <w:r w:rsidR="00F13680">
        <w:t xml:space="preserve"> </w:t>
      </w:r>
      <w:r>
        <w:t>niezbędnych</w:t>
      </w:r>
      <w:r w:rsidR="00F13680">
        <w:t xml:space="preserve"> </w:t>
      </w:r>
      <w:r>
        <w:t>czynności</w:t>
      </w:r>
      <w:r w:rsidR="00F13680">
        <w:t xml:space="preserve"> </w:t>
      </w:r>
      <w:r>
        <w:t>w</w:t>
      </w:r>
      <w:r w:rsidR="00F13680">
        <w:t xml:space="preserve"> </w:t>
      </w:r>
      <w:r>
        <w:t>celu</w:t>
      </w:r>
      <w:r w:rsidR="00F13680">
        <w:t xml:space="preserve"> </w:t>
      </w:r>
      <w:r>
        <w:t>przedstawienia</w:t>
      </w:r>
      <w:r w:rsidR="00F13680">
        <w:t xml:space="preserve"> </w:t>
      </w:r>
      <w:r>
        <w:t>dowodów</w:t>
      </w:r>
      <w:r w:rsidR="00F13680">
        <w:t xml:space="preserve"> </w:t>
      </w:r>
      <w:r>
        <w:t>przed</w:t>
      </w:r>
      <w:r w:rsidR="00F13680">
        <w:t xml:space="preserve"> </w:t>
      </w:r>
      <w:r>
        <w:t>sądem,</w:t>
      </w:r>
      <w:r w:rsidR="00F13680">
        <w:t xml:space="preserve"> </w:t>
      </w:r>
      <w:r>
        <w:t>chyba</w:t>
      </w:r>
      <w:r w:rsidR="00F13680">
        <w:t xml:space="preserve"> </w:t>
      </w:r>
      <w:r>
        <w:t>że</w:t>
      </w:r>
      <w:r w:rsidR="00F13680">
        <w:t xml:space="preserve"> </w:t>
      </w:r>
      <w:r>
        <w:t>określona</w:t>
      </w:r>
      <w:r w:rsidR="00F13680">
        <w:t xml:space="preserve"> </w:t>
      </w:r>
      <w:r>
        <w:t>czynność</w:t>
      </w:r>
      <w:r w:rsidR="00F13680">
        <w:t xml:space="preserve"> </w:t>
      </w:r>
      <w:r>
        <w:t>zastrzeżona</w:t>
      </w:r>
      <w:r w:rsidR="00F13680">
        <w:t xml:space="preserve"> </w:t>
      </w:r>
      <w:r>
        <w:t>jest</w:t>
      </w:r>
      <w:r w:rsidR="00F13680">
        <w:t xml:space="preserve"> </w:t>
      </w:r>
      <w:r>
        <w:t>do</w:t>
      </w:r>
      <w:r w:rsidR="00F13680">
        <w:t xml:space="preserve"> </w:t>
      </w:r>
      <w:r>
        <w:t>właściwości</w:t>
      </w:r>
      <w:r w:rsidR="00F13680">
        <w:t xml:space="preserve"> </w:t>
      </w:r>
      <w:r>
        <w:t>sądu.</w:t>
      </w:r>
      <w:r w:rsidR="00F13680">
        <w:t xml:space="preserve"> </w:t>
      </w:r>
      <w:r>
        <w:t>Prokurator</w:t>
      </w:r>
      <w:r w:rsidR="00F13680">
        <w:t xml:space="preserve"> </w:t>
      </w:r>
      <w:r>
        <w:t>może</w:t>
      </w:r>
      <w:r w:rsidR="00F13680">
        <w:t xml:space="preserve"> </w:t>
      </w:r>
      <w:r>
        <w:t>również</w:t>
      </w:r>
      <w:r w:rsidR="00F13680">
        <w:t xml:space="preserve"> </w:t>
      </w:r>
      <w:r>
        <w:t>zlecić</w:t>
      </w:r>
      <w:r w:rsidR="00F13680">
        <w:t xml:space="preserve"> </w:t>
      </w:r>
      <w:r>
        <w:t>dokonanie</w:t>
      </w:r>
      <w:r w:rsidR="00F13680">
        <w:t xml:space="preserve"> </w:t>
      </w:r>
      <w:r>
        <w:t>niezbędnych</w:t>
      </w:r>
      <w:r w:rsidR="00F13680">
        <w:t xml:space="preserve"> </w:t>
      </w:r>
      <w:r>
        <w:t>czynności</w:t>
      </w:r>
      <w:r w:rsidR="00F13680">
        <w:t xml:space="preserve"> </w:t>
      </w:r>
      <w:r>
        <w:t>przez</w:t>
      </w:r>
      <w:r w:rsidR="00F13680">
        <w:t xml:space="preserve"> </w:t>
      </w:r>
      <w:r>
        <w:t>Policję.”;</w:t>
      </w:r>
    </w:p>
    <w:p w14:paraId="4D74032D" w14:textId="24F02ADD" w:rsidR="004B31A9" w:rsidRDefault="00885395" w:rsidP="00BC3EDF">
      <w:pPr>
        <w:pStyle w:val="ustep"/>
        <w:ind w:left="425" w:hanging="380"/>
      </w:pPr>
      <w:r>
        <w:t>2</w:t>
      </w:r>
      <w:r w:rsidR="00FB79E6">
        <w:t>9</w:t>
      </w:r>
      <w:r w:rsidR="004B31A9">
        <w:t>)</w:t>
      </w:r>
      <w:r w:rsidR="00F13680">
        <w:t xml:space="preserve"> </w:t>
      </w:r>
      <w:r w:rsidR="004B31A9">
        <w:t>w</w:t>
      </w:r>
      <w:r w:rsidR="00F13680">
        <w:t xml:space="preserve"> </w:t>
      </w:r>
      <w:r w:rsidR="004B31A9">
        <w:t>art.</w:t>
      </w:r>
      <w:r w:rsidR="00F13680">
        <w:t xml:space="preserve"> </w:t>
      </w:r>
      <w:r w:rsidR="004B31A9">
        <w:t>413</w:t>
      </w:r>
      <w:r w:rsidR="00F13680">
        <w:t xml:space="preserve"> </w:t>
      </w:r>
      <w:r w:rsidR="004B31A9">
        <w:t>w</w:t>
      </w:r>
      <w:r w:rsidR="00F13680">
        <w:t xml:space="preserve"> </w:t>
      </w:r>
      <w:r w:rsidR="004B31A9">
        <w:t>§</w:t>
      </w:r>
      <w:r w:rsidR="00F13680">
        <w:t xml:space="preserve"> </w:t>
      </w:r>
      <w:r w:rsidR="004B31A9">
        <w:t>2</w:t>
      </w:r>
      <w:r w:rsidR="00F13680">
        <w:t xml:space="preserve"> </w:t>
      </w:r>
      <w:r w:rsidR="004B31A9">
        <w:t>pkt</w:t>
      </w:r>
      <w:r w:rsidR="00F13680">
        <w:t xml:space="preserve"> </w:t>
      </w:r>
      <w:r w:rsidR="004B31A9">
        <w:t>2</w:t>
      </w:r>
      <w:r w:rsidR="00F13680">
        <w:t xml:space="preserve"> </w:t>
      </w:r>
      <w:r w:rsidR="004B31A9">
        <w:t>otrzymuje</w:t>
      </w:r>
      <w:r w:rsidR="00F13680">
        <w:t xml:space="preserve"> </w:t>
      </w:r>
      <w:r w:rsidR="004B31A9">
        <w:t>brzmienie:</w:t>
      </w:r>
    </w:p>
    <w:p w14:paraId="76AAB82D" w14:textId="75D18426" w:rsidR="004B31A9" w:rsidRDefault="004B31A9" w:rsidP="00BC3EDF">
      <w:pPr>
        <w:pStyle w:val="litera"/>
      </w:pPr>
      <w:r>
        <w:t>„2)</w:t>
      </w:r>
      <w:r w:rsidR="00F13680">
        <w:t xml:space="preserve"> </w:t>
      </w:r>
      <w:r>
        <w:t>rozstrzygnięcia</w:t>
      </w:r>
      <w:r w:rsidR="00F13680">
        <w:t xml:space="preserve"> </w:t>
      </w:r>
      <w:r>
        <w:t>co</w:t>
      </w:r>
      <w:r w:rsidR="00F13680">
        <w:t xml:space="preserve"> </w:t>
      </w:r>
      <w:r>
        <w:t>do</w:t>
      </w:r>
      <w:r w:rsidR="00F13680">
        <w:t xml:space="preserve"> </w:t>
      </w:r>
      <w:r>
        <w:t>kary</w:t>
      </w:r>
      <w:r w:rsidR="00F13680">
        <w:t xml:space="preserve"> </w:t>
      </w:r>
      <w:r>
        <w:t>i</w:t>
      </w:r>
      <w:r w:rsidR="00F13680">
        <w:t xml:space="preserve"> </w:t>
      </w:r>
      <w:r>
        <w:t>środków</w:t>
      </w:r>
      <w:r w:rsidR="00F13680">
        <w:t xml:space="preserve"> </w:t>
      </w:r>
      <w:r>
        <w:t>karnych,</w:t>
      </w:r>
      <w:r w:rsidR="00F13680">
        <w:t xml:space="preserve"> </w:t>
      </w:r>
      <w:r>
        <w:t>środków</w:t>
      </w:r>
      <w:r w:rsidR="00F13680">
        <w:t xml:space="preserve"> </w:t>
      </w:r>
      <w:r>
        <w:t>kompensacyjnych</w:t>
      </w:r>
      <w:r w:rsidR="00F13680">
        <w:t xml:space="preserve"> </w:t>
      </w:r>
      <w:r>
        <w:t>i</w:t>
      </w:r>
      <w:r w:rsidR="00F13680">
        <w:t xml:space="preserve"> </w:t>
      </w:r>
      <w:r>
        <w:t>przepadku,</w:t>
      </w:r>
      <w:r w:rsidR="00F13680">
        <w:t xml:space="preserve"> </w:t>
      </w:r>
      <w:r>
        <w:t>a</w:t>
      </w:r>
      <w:r w:rsidR="00F13680">
        <w:t xml:space="preserve"> </w:t>
      </w:r>
      <w:r>
        <w:t>w</w:t>
      </w:r>
      <w:r w:rsidR="00F13680">
        <w:t xml:space="preserve"> </w:t>
      </w:r>
      <w:r>
        <w:t>razie</w:t>
      </w:r>
      <w:r w:rsidR="00F13680">
        <w:t xml:space="preserve"> </w:t>
      </w:r>
      <w:r>
        <w:t>potrzeby</w:t>
      </w:r>
      <w:r w:rsidR="00F13680">
        <w:t xml:space="preserve"> </w:t>
      </w:r>
      <w:r w:rsidR="00065DB9">
        <w:t>–</w:t>
      </w:r>
      <w:r w:rsidR="00F13680">
        <w:t xml:space="preserve"> </w:t>
      </w:r>
      <w:r>
        <w:t>co</w:t>
      </w:r>
      <w:r w:rsidR="00F13680">
        <w:t xml:space="preserve"> </w:t>
      </w:r>
      <w:r>
        <w:t>do</w:t>
      </w:r>
      <w:r w:rsidR="00F13680">
        <w:t xml:space="preserve"> </w:t>
      </w:r>
      <w:r>
        <w:t>zaliczenia</w:t>
      </w:r>
      <w:r w:rsidR="00F13680">
        <w:t xml:space="preserve"> </w:t>
      </w:r>
      <w:r>
        <w:t>na</w:t>
      </w:r>
      <w:r w:rsidR="00F13680">
        <w:t xml:space="preserve"> </w:t>
      </w:r>
      <w:r>
        <w:t>ich</w:t>
      </w:r>
      <w:r w:rsidR="00F13680">
        <w:t xml:space="preserve"> </w:t>
      </w:r>
      <w:r>
        <w:t>poczet</w:t>
      </w:r>
      <w:r w:rsidR="00F13680">
        <w:t xml:space="preserve"> </w:t>
      </w:r>
      <w:r>
        <w:t>tymczasowego</w:t>
      </w:r>
      <w:r w:rsidR="00F13680">
        <w:t xml:space="preserve"> </w:t>
      </w:r>
      <w:r>
        <w:t>aresztowania</w:t>
      </w:r>
      <w:r w:rsidR="00F13680">
        <w:t xml:space="preserve"> </w:t>
      </w:r>
      <w:r>
        <w:t>i</w:t>
      </w:r>
      <w:r w:rsidR="00F13680">
        <w:t xml:space="preserve"> </w:t>
      </w:r>
      <w:r>
        <w:t>zatrzymania</w:t>
      </w:r>
      <w:r w:rsidR="00F13680">
        <w:t xml:space="preserve"> </w:t>
      </w:r>
      <w:r>
        <w:t>oraz</w:t>
      </w:r>
      <w:r w:rsidR="00F13680">
        <w:t xml:space="preserve"> </w:t>
      </w:r>
      <w:r>
        <w:t>środków</w:t>
      </w:r>
      <w:r w:rsidR="00F13680">
        <w:t xml:space="preserve"> </w:t>
      </w:r>
      <w:r>
        <w:t>zapobiegawczych</w:t>
      </w:r>
      <w:r w:rsidR="00F13680">
        <w:t xml:space="preserve"> </w:t>
      </w:r>
      <w:r>
        <w:t>wymienionych</w:t>
      </w:r>
      <w:r w:rsidR="00F13680">
        <w:t xml:space="preserve"> </w:t>
      </w:r>
      <w:r>
        <w:t>w</w:t>
      </w:r>
      <w:r w:rsidR="00F13680">
        <w:t xml:space="preserve"> </w:t>
      </w:r>
      <w:r>
        <w:t>art.</w:t>
      </w:r>
      <w:r w:rsidR="00F13680">
        <w:t xml:space="preserve"> </w:t>
      </w:r>
      <w:r>
        <w:t>276.”;</w:t>
      </w:r>
    </w:p>
    <w:p w14:paraId="60C97775" w14:textId="154453D1" w:rsidR="00237B22" w:rsidRPr="00F33B9E" w:rsidRDefault="00FB79E6" w:rsidP="00237B22">
      <w:pPr>
        <w:pStyle w:val="ustep"/>
        <w:ind w:left="425" w:hanging="380"/>
        <w:rPr>
          <w:lang w:eastAsia="pl-PL"/>
        </w:rPr>
      </w:pPr>
      <w:r>
        <w:t>30</w:t>
      </w:r>
      <w:r w:rsidR="004B31A9">
        <w:t>)</w:t>
      </w:r>
      <w:r w:rsidR="00F13680">
        <w:t xml:space="preserve"> </w:t>
      </w:r>
      <w:r w:rsidR="00237B22" w:rsidRPr="00F33B9E">
        <w:rPr>
          <w:lang w:eastAsia="pl-PL"/>
        </w:rPr>
        <w:t>w</w:t>
      </w:r>
      <w:r w:rsidR="00F13680">
        <w:rPr>
          <w:lang w:eastAsia="pl-PL"/>
        </w:rPr>
        <w:t xml:space="preserve"> </w:t>
      </w:r>
      <w:r w:rsidR="00237B22" w:rsidRPr="00F33B9E">
        <w:rPr>
          <w:lang w:eastAsia="pl-PL"/>
        </w:rPr>
        <w:t>art.</w:t>
      </w:r>
      <w:r w:rsidR="00F13680">
        <w:rPr>
          <w:lang w:eastAsia="pl-PL"/>
        </w:rPr>
        <w:t xml:space="preserve"> </w:t>
      </w:r>
      <w:r w:rsidR="00237B22" w:rsidRPr="00F33B9E">
        <w:rPr>
          <w:lang w:eastAsia="pl-PL"/>
        </w:rPr>
        <w:t>414</w:t>
      </w:r>
      <w:r w:rsidR="00F13680">
        <w:rPr>
          <w:lang w:eastAsia="pl-PL"/>
        </w:rPr>
        <w:t xml:space="preserve"> </w:t>
      </w:r>
      <w:r w:rsidR="00237B22" w:rsidRPr="00F33B9E">
        <w:rPr>
          <w:lang w:eastAsia="pl-PL"/>
        </w:rPr>
        <w:t>§</w:t>
      </w:r>
      <w:r w:rsidR="00F13680">
        <w:rPr>
          <w:lang w:eastAsia="pl-PL"/>
        </w:rPr>
        <w:t xml:space="preserve"> </w:t>
      </w:r>
      <w:r w:rsidR="00237B22" w:rsidRPr="00F33B9E">
        <w:rPr>
          <w:lang w:eastAsia="pl-PL"/>
        </w:rPr>
        <w:t>3</w:t>
      </w:r>
      <w:r w:rsidR="00F13680">
        <w:rPr>
          <w:lang w:eastAsia="pl-PL"/>
        </w:rPr>
        <w:t xml:space="preserve"> </w:t>
      </w:r>
      <w:r w:rsidR="00237B22" w:rsidRPr="00F33B9E">
        <w:rPr>
          <w:lang w:eastAsia="pl-PL"/>
        </w:rPr>
        <w:t>otrzymuje</w:t>
      </w:r>
      <w:r w:rsidR="00F13680">
        <w:rPr>
          <w:lang w:eastAsia="pl-PL"/>
        </w:rPr>
        <w:t xml:space="preserve"> </w:t>
      </w:r>
      <w:r w:rsidR="00237B22" w:rsidRPr="00F33B9E">
        <w:rPr>
          <w:lang w:eastAsia="pl-PL"/>
        </w:rPr>
        <w:t>brzmienie:</w:t>
      </w:r>
    </w:p>
    <w:p w14:paraId="5B002C71" w14:textId="5E0B6C80" w:rsidR="004B31A9" w:rsidRDefault="00237B22" w:rsidP="00237B22">
      <w:pPr>
        <w:pStyle w:val="punkt"/>
      </w:pPr>
      <w:r w:rsidRPr="00F33B9E">
        <w:rPr>
          <w:lang w:eastAsia="pl-PL"/>
        </w:rPr>
        <w:t>„§</w:t>
      </w:r>
      <w:r w:rsidR="00F13680">
        <w:rPr>
          <w:lang w:eastAsia="pl-PL"/>
        </w:rPr>
        <w:t xml:space="preserve"> </w:t>
      </w:r>
      <w:r w:rsidRPr="00F33B9E">
        <w:rPr>
          <w:lang w:eastAsia="pl-PL"/>
        </w:rPr>
        <w:t>3.</w:t>
      </w:r>
      <w:r w:rsidR="00F13680">
        <w:rPr>
          <w:lang w:eastAsia="pl-PL"/>
        </w:rPr>
        <w:t xml:space="preserve"> </w:t>
      </w:r>
      <w:r w:rsidRPr="00F33B9E">
        <w:rPr>
          <w:lang w:eastAsia="pl-PL"/>
        </w:rPr>
        <w:t>Sąd</w:t>
      </w:r>
      <w:r w:rsidR="00F13680">
        <w:rPr>
          <w:lang w:eastAsia="pl-PL"/>
        </w:rPr>
        <w:t xml:space="preserve"> </w:t>
      </w:r>
      <w:r w:rsidRPr="00F33B9E">
        <w:rPr>
          <w:lang w:eastAsia="pl-PL"/>
        </w:rPr>
        <w:t>stosuje</w:t>
      </w:r>
      <w:r w:rsidR="00F13680">
        <w:rPr>
          <w:lang w:eastAsia="pl-PL"/>
        </w:rPr>
        <w:t xml:space="preserve"> </w:t>
      </w:r>
      <w:r w:rsidRPr="00F33B9E">
        <w:rPr>
          <w:lang w:eastAsia="pl-PL"/>
        </w:rPr>
        <w:t>środek</w:t>
      </w:r>
      <w:r w:rsidR="00F13680">
        <w:rPr>
          <w:lang w:eastAsia="pl-PL"/>
        </w:rPr>
        <w:t xml:space="preserve"> </w:t>
      </w:r>
      <w:r w:rsidRPr="00F33B9E">
        <w:rPr>
          <w:lang w:eastAsia="pl-PL"/>
        </w:rPr>
        <w:t>zabezpieczający</w:t>
      </w:r>
      <w:r w:rsidR="00F13680">
        <w:rPr>
          <w:lang w:eastAsia="pl-PL"/>
        </w:rPr>
        <w:t xml:space="preserve"> </w:t>
      </w:r>
      <w:r w:rsidRPr="00F33B9E">
        <w:rPr>
          <w:lang w:eastAsia="pl-PL"/>
        </w:rPr>
        <w:t>wskazany</w:t>
      </w:r>
      <w:r w:rsidR="00F13680">
        <w:rPr>
          <w:lang w:eastAsia="pl-PL"/>
        </w:rPr>
        <w:t xml:space="preserve"> </w:t>
      </w:r>
      <w:r w:rsidRPr="00F33B9E">
        <w:rPr>
          <w:lang w:eastAsia="pl-PL"/>
        </w:rPr>
        <w:t>w</w:t>
      </w:r>
      <w:r w:rsidR="00F13680">
        <w:rPr>
          <w:lang w:eastAsia="pl-PL"/>
        </w:rPr>
        <w:t xml:space="preserve"> </w:t>
      </w:r>
      <w:r w:rsidRPr="00F33B9E">
        <w:rPr>
          <w:lang w:eastAsia="pl-PL"/>
        </w:rPr>
        <w:t>art.</w:t>
      </w:r>
      <w:r w:rsidR="00F13680">
        <w:rPr>
          <w:lang w:eastAsia="pl-PL"/>
        </w:rPr>
        <w:t xml:space="preserve"> </w:t>
      </w:r>
      <w:r w:rsidRPr="00F33B9E">
        <w:rPr>
          <w:lang w:eastAsia="pl-PL"/>
        </w:rPr>
        <w:t>93a</w:t>
      </w:r>
      <w:r w:rsidR="00F13680">
        <w:rPr>
          <w:lang w:eastAsia="pl-PL"/>
        </w:rPr>
        <w:t xml:space="preserve"> </w:t>
      </w:r>
      <w:r w:rsidRPr="00F33B9E">
        <w:rPr>
          <w:lang w:eastAsia="pl-PL"/>
        </w:rPr>
        <w:t>§</w:t>
      </w:r>
      <w:r w:rsidR="00F13680">
        <w:rPr>
          <w:lang w:eastAsia="pl-PL"/>
        </w:rPr>
        <w:t xml:space="preserve"> </w:t>
      </w:r>
      <w:r w:rsidRPr="00F33B9E">
        <w:rPr>
          <w:lang w:eastAsia="pl-PL"/>
        </w:rPr>
        <w:t>2</w:t>
      </w:r>
      <w:r w:rsidR="00F13680">
        <w:rPr>
          <w:lang w:eastAsia="pl-PL"/>
        </w:rPr>
        <w:t xml:space="preserve"> </w:t>
      </w:r>
      <w:r w:rsidRPr="00F33B9E">
        <w:rPr>
          <w:lang w:eastAsia="pl-PL"/>
        </w:rPr>
        <w:t>Kodeks</w:t>
      </w:r>
      <w:r>
        <w:rPr>
          <w:lang w:eastAsia="pl-PL"/>
        </w:rPr>
        <w:t>u</w:t>
      </w:r>
      <w:r w:rsidR="00F13680">
        <w:rPr>
          <w:lang w:eastAsia="pl-PL"/>
        </w:rPr>
        <w:t xml:space="preserve"> </w:t>
      </w:r>
      <w:r>
        <w:rPr>
          <w:lang w:eastAsia="pl-PL"/>
        </w:rPr>
        <w:t>karnego,</w:t>
      </w:r>
      <w:r w:rsidR="00F13680">
        <w:rPr>
          <w:lang w:eastAsia="pl-PL"/>
        </w:rPr>
        <w:t xml:space="preserve"> </w:t>
      </w:r>
      <w:r>
        <w:rPr>
          <w:lang w:eastAsia="pl-PL"/>
        </w:rPr>
        <w:t>w</w:t>
      </w:r>
      <w:r w:rsidR="00F13680">
        <w:rPr>
          <w:lang w:eastAsia="pl-PL"/>
        </w:rPr>
        <w:t xml:space="preserve"> </w:t>
      </w:r>
      <w:r>
        <w:rPr>
          <w:lang w:eastAsia="pl-PL"/>
        </w:rPr>
        <w:t>art.</w:t>
      </w:r>
      <w:r w:rsidR="00F13680">
        <w:rPr>
          <w:lang w:eastAsia="pl-PL"/>
        </w:rPr>
        <w:t xml:space="preserve"> </w:t>
      </w:r>
      <w:r>
        <w:rPr>
          <w:lang w:eastAsia="pl-PL"/>
        </w:rPr>
        <w:t>22</w:t>
      </w:r>
      <w:r w:rsidR="00F13680">
        <w:rPr>
          <w:lang w:eastAsia="pl-PL"/>
        </w:rPr>
        <w:t xml:space="preserve"> </w:t>
      </w:r>
      <w:r>
        <w:rPr>
          <w:lang w:eastAsia="pl-PL"/>
        </w:rPr>
        <w:t>§</w:t>
      </w:r>
      <w:r w:rsidR="00F13680">
        <w:rPr>
          <w:lang w:eastAsia="pl-PL"/>
        </w:rPr>
        <w:t xml:space="preserve"> </w:t>
      </w:r>
      <w:r>
        <w:rPr>
          <w:lang w:eastAsia="pl-PL"/>
        </w:rPr>
        <w:t>3</w:t>
      </w:r>
      <w:r w:rsidR="00F13680">
        <w:rPr>
          <w:lang w:eastAsia="pl-PL"/>
        </w:rPr>
        <w:t xml:space="preserve"> </w:t>
      </w:r>
      <w:r>
        <w:rPr>
          <w:lang w:eastAsia="pl-PL"/>
        </w:rPr>
        <w:t>pkt</w:t>
      </w:r>
      <w:r w:rsidR="00F13680">
        <w:rPr>
          <w:lang w:eastAsia="pl-PL"/>
        </w:rPr>
        <w:t xml:space="preserve"> </w:t>
      </w:r>
      <w:r w:rsidRPr="00796BB0">
        <w:rPr>
          <w:lang w:eastAsia="pl-PL"/>
        </w:rPr>
        <w:t>5</w:t>
      </w:r>
      <w:r w:rsidR="00F13680">
        <w:rPr>
          <w:lang w:eastAsia="pl-PL"/>
        </w:rPr>
        <w:t xml:space="preserve"> </w:t>
      </w:r>
      <w:r w:rsidR="00C11607" w:rsidRPr="00796BB0">
        <w:rPr>
          <w:lang w:eastAsia="pl-PL"/>
        </w:rPr>
        <w:t>i</w:t>
      </w:r>
      <w:r w:rsidR="00F13680">
        <w:rPr>
          <w:lang w:eastAsia="pl-PL"/>
        </w:rPr>
        <w:t xml:space="preserve"> </w:t>
      </w:r>
      <w:r w:rsidRPr="00796BB0">
        <w:rPr>
          <w:lang w:eastAsia="pl-PL"/>
        </w:rPr>
        <w:t>6</w:t>
      </w:r>
      <w:r w:rsidR="00F13680">
        <w:rPr>
          <w:lang w:eastAsia="pl-PL"/>
        </w:rPr>
        <w:t xml:space="preserve"> </w:t>
      </w:r>
      <w:r w:rsidRPr="00796BB0">
        <w:rPr>
          <w:lang w:eastAsia="pl-PL"/>
        </w:rPr>
        <w:t>Kodeksu</w:t>
      </w:r>
      <w:r w:rsidR="00F13680">
        <w:rPr>
          <w:lang w:eastAsia="pl-PL"/>
        </w:rPr>
        <w:t xml:space="preserve"> </w:t>
      </w:r>
      <w:r w:rsidRPr="00796BB0">
        <w:rPr>
          <w:lang w:eastAsia="pl-PL"/>
        </w:rPr>
        <w:t>karnego</w:t>
      </w:r>
      <w:r w:rsidR="00F13680">
        <w:rPr>
          <w:lang w:eastAsia="pl-PL"/>
        </w:rPr>
        <w:t xml:space="preserve"> </w:t>
      </w:r>
      <w:r w:rsidRPr="00796BB0">
        <w:rPr>
          <w:lang w:eastAsia="pl-PL"/>
        </w:rPr>
        <w:t>skarbowego</w:t>
      </w:r>
      <w:r w:rsidR="00F13680">
        <w:rPr>
          <w:lang w:eastAsia="pl-PL"/>
        </w:rPr>
        <w:t xml:space="preserve"> </w:t>
      </w:r>
      <w:r w:rsidRPr="00796BB0">
        <w:rPr>
          <w:lang w:eastAsia="pl-PL"/>
        </w:rPr>
        <w:t>lub</w:t>
      </w:r>
      <w:r w:rsidR="00F13680">
        <w:rPr>
          <w:lang w:eastAsia="pl-PL"/>
        </w:rPr>
        <w:t xml:space="preserve"> </w:t>
      </w:r>
      <w:r w:rsidRPr="00796BB0">
        <w:rPr>
          <w:lang w:eastAsia="pl-PL"/>
        </w:rPr>
        <w:t>orzeka</w:t>
      </w:r>
      <w:r w:rsidR="00F13680">
        <w:rPr>
          <w:lang w:eastAsia="pl-PL"/>
        </w:rPr>
        <w:t xml:space="preserve"> </w:t>
      </w:r>
      <w:r w:rsidRPr="00796BB0">
        <w:rPr>
          <w:lang w:eastAsia="pl-PL"/>
        </w:rPr>
        <w:t>przepadek</w:t>
      </w:r>
      <w:r w:rsidR="00F13680">
        <w:rPr>
          <w:lang w:eastAsia="pl-PL"/>
        </w:rPr>
        <w:t xml:space="preserve"> </w:t>
      </w:r>
      <w:r w:rsidRPr="00796BB0">
        <w:rPr>
          <w:lang w:eastAsia="pl-PL"/>
        </w:rPr>
        <w:t>przedmiotów</w:t>
      </w:r>
      <w:r w:rsidR="00F13680">
        <w:rPr>
          <w:lang w:eastAsia="pl-PL"/>
        </w:rPr>
        <w:t xml:space="preserve"> </w:t>
      </w:r>
      <w:r w:rsidRPr="00796BB0">
        <w:rPr>
          <w:lang w:eastAsia="pl-PL"/>
        </w:rPr>
        <w:t>wsk</w:t>
      </w:r>
      <w:r w:rsidRPr="00F33B9E">
        <w:rPr>
          <w:lang w:eastAsia="pl-PL"/>
        </w:rPr>
        <w:t>azany</w:t>
      </w:r>
      <w:r w:rsidR="00F13680">
        <w:rPr>
          <w:lang w:eastAsia="pl-PL"/>
        </w:rPr>
        <w:t xml:space="preserve"> </w:t>
      </w:r>
      <w:r w:rsidRPr="00F33B9E">
        <w:rPr>
          <w:lang w:eastAsia="pl-PL"/>
        </w:rPr>
        <w:t>w</w:t>
      </w:r>
      <w:r w:rsidR="00F13680">
        <w:rPr>
          <w:lang w:eastAsia="pl-PL"/>
        </w:rPr>
        <w:t xml:space="preserve"> </w:t>
      </w:r>
      <w:r w:rsidRPr="00F33B9E">
        <w:rPr>
          <w:lang w:eastAsia="pl-PL"/>
        </w:rPr>
        <w:t>art.</w:t>
      </w:r>
      <w:r w:rsidR="00F13680">
        <w:rPr>
          <w:lang w:eastAsia="pl-PL"/>
        </w:rPr>
        <w:t xml:space="preserve"> </w:t>
      </w:r>
      <w:r w:rsidRPr="00F33B9E">
        <w:rPr>
          <w:lang w:eastAsia="pl-PL"/>
        </w:rPr>
        <w:t>45a</w:t>
      </w:r>
      <w:r w:rsidR="00F13680">
        <w:rPr>
          <w:lang w:eastAsia="pl-PL"/>
        </w:rPr>
        <w:t xml:space="preserve"> </w:t>
      </w:r>
      <w:r w:rsidRPr="00F33B9E">
        <w:rPr>
          <w:lang w:eastAsia="pl-PL"/>
        </w:rPr>
        <w:t>Kodeksu</w:t>
      </w:r>
      <w:r w:rsidR="00F13680">
        <w:rPr>
          <w:lang w:eastAsia="pl-PL"/>
        </w:rPr>
        <w:t xml:space="preserve"> </w:t>
      </w:r>
      <w:r w:rsidRPr="00F33B9E">
        <w:rPr>
          <w:lang w:eastAsia="pl-PL"/>
        </w:rPr>
        <w:t>karnego,</w:t>
      </w:r>
      <w:r w:rsidR="00F13680">
        <w:rPr>
          <w:lang w:eastAsia="pl-PL"/>
        </w:rPr>
        <w:t xml:space="preserve"> </w:t>
      </w:r>
      <w:r w:rsidRPr="00F33B9E">
        <w:rPr>
          <w:lang w:eastAsia="pl-PL"/>
        </w:rPr>
        <w:t>jeżeli</w:t>
      </w:r>
      <w:r w:rsidR="00F13680">
        <w:rPr>
          <w:lang w:eastAsia="pl-PL"/>
        </w:rPr>
        <w:t xml:space="preserve"> </w:t>
      </w:r>
      <w:r w:rsidRPr="00F33B9E">
        <w:rPr>
          <w:lang w:eastAsia="pl-PL"/>
        </w:rPr>
        <w:t>wyniki</w:t>
      </w:r>
      <w:r w:rsidR="00F13680">
        <w:rPr>
          <w:lang w:eastAsia="pl-PL"/>
        </w:rPr>
        <w:t xml:space="preserve"> </w:t>
      </w:r>
      <w:r w:rsidRPr="00F33B9E">
        <w:rPr>
          <w:lang w:eastAsia="pl-PL"/>
        </w:rPr>
        <w:t>przewodu</w:t>
      </w:r>
      <w:r w:rsidR="00F13680">
        <w:rPr>
          <w:lang w:eastAsia="pl-PL"/>
        </w:rPr>
        <w:t xml:space="preserve"> </w:t>
      </w:r>
      <w:r w:rsidRPr="00F33B9E">
        <w:rPr>
          <w:lang w:eastAsia="pl-PL"/>
        </w:rPr>
        <w:t>sądowego</w:t>
      </w:r>
      <w:r w:rsidR="00F13680">
        <w:rPr>
          <w:lang w:eastAsia="pl-PL"/>
        </w:rPr>
        <w:t xml:space="preserve"> </w:t>
      </w:r>
      <w:r w:rsidRPr="00F33B9E">
        <w:rPr>
          <w:lang w:eastAsia="pl-PL"/>
        </w:rPr>
        <w:t>to</w:t>
      </w:r>
      <w:r w:rsidR="00F13680">
        <w:rPr>
          <w:lang w:eastAsia="pl-PL"/>
        </w:rPr>
        <w:t xml:space="preserve"> </w:t>
      </w:r>
      <w:r w:rsidRPr="00F33B9E">
        <w:rPr>
          <w:lang w:eastAsia="pl-PL"/>
        </w:rPr>
        <w:t>uzasadniają,</w:t>
      </w:r>
      <w:r w:rsidR="00F13680">
        <w:rPr>
          <w:lang w:eastAsia="pl-PL"/>
        </w:rPr>
        <w:t xml:space="preserve"> </w:t>
      </w:r>
      <w:r w:rsidRPr="00F33B9E">
        <w:rPr>
          <w:lang w:eastAsia="pl-PL"/>
        </w:rPr>
        <w:t>a</w:t>
      </w:r>
      <w:r w:rsidR="00F13680">
        <w:rPr>
          <w:lang w:eastAsia="pl-PL"/>
        </w:rPr>
        <w:t xml:space="preserve"> </w:t>
      </w:r>
      <w:r w:rsidRPr="00F33B9E">
        <w:rPr>
          <w:lang w:eastAsia="pl-PL"/>
        </w:rPr>
        <w:t>umorzenie</w:t>
      </w:r>
      <w:r w:rsidR="00F13680">
        <w:rPr>
          <w:lang w:eastAsia="pl-PL"/>
        </w:rPr>
        <w:t xml:space="preserve"> </w:t>
      </w:r>
      <w:r w:rsidRPr="00F33B9E">
        <w:rPr>
          <w:lang w:eastAsia="pl-PL"/>
        </w:rPr>
        <w:t>następuje</w:t>
      </w:r>
      <w:r w:rsidR="00F13680">
        <w:rPr>
          <w:lang w:eastAsia="pl-PL"/>
        </w:rPr>
        <w:t xml:space="preserve"> </w:t>
      </w:r>
      <w:r w:rsidRPr="00F33B9E">
        <w:rPr>
          <w:lang w:eastAsia="pl-PL"/>
        </w:rPr>
        <w:t>z</w:t>
      </w:r>
      <w:r w:rsidR="00F13680">
        <w:rPr>
          <w:lang w:eastAsia="pl-PL"/>
        </w:rPr>
        <w:t xml:space="preserve"> </w:t>
      </w:r>
      <w:r w:rsidRPr="00F33B9E">
        <w:rPr>
          <w:lang w:eastAsia="pl-PL"/>
        </w:rPr>
        <w:t>powodu</w:t>
      </w:r>
      <w:r w:rsidR="00F13680">
        <w:rPr>
          <w:lang w:eastAsia="pl-PL"/>
        </w:rPr>
        <w:t xml:space="preserve"> </w:t>
      </w:r>
      <w:r w:rsidRPr="00F33B9E">
        <w:rPr>
          <w:lang w:eastAsia="pl-PL"/>
        </w:rPr>
        <w:t>niepoczytalności</w:t>
      </w:r>
      <w:r w:rsidR="00F13680">
        <w:rPr>
          <w:lang w:eastAsia="pl-PL"/>
        </w:rPr>
        <w:t xml:space="preserve"> </w:t>
      </w:r>
      <w:r w:rsidRPr="00F33B9E">
        <w:rPr>
          <w:lang w:eastAsia="pl-PL"/>
        </w:rPr>
        <w:t>sprawcy</w:t>
      </w:r>
      <w:r w:rsidR="00F13680">
        <w:rPr>
          <w:lang w:eastAsia="pl-PL"/>
        </w:rPr>
        <w:t xml:space="preserve"> </w:t>
      </w:r>
      <w:r w:rsidRPr="00F33B9E">
        <w:rPr>
          <w:lang w:eastAsia="pl-PL"/>
        </w:rPr>
        <w:t>w</w:t>
      </w:r>
      <w:r w:rsidR="00F13680">
        <w:rPr>
          <w:lang w:eastAsia="pl-PL"/>
        </w:rPr>
        <w:t xml:space="preserve"> </w:t>
      </w:r>
      <w:r w:rsidRPr="00F33B9E">
        <w:rPr>
          <w:lang w:eastAsia="pl-PL"/>
        </w:rPr>
        <w:t>chwili</w:t>
      </w:r>
      <w:r w:rsidR="00F13680">
        <w:rPr>
          <w:lang w:eastAsia="pl-PL"/>
        </w:rPr>
        <w:t xml:space="preserve"> </w:t>
      </w:r>
      <w:r w:rsidRPr="00F33B9E">
        <w:rPr>
          <w:lang w:eastAsia="pl-PL"/>
        </w:rPr>
        <w:t>popełnienia</w:t>
      </w:r>
      <w:r w:rsidR="00F13680">
        <w:rPr>
          <w:lang w:eastAsia="pl-PL"/>
        </w:rPr>
        <w:t xml:space="preserve"> </w:t>
      </w:r>
      <w:r w:rsidRPr="00F33B9E">
        <w:rPr>
          <w:lang w:eastAsia="pl-PL"/>
        </w:rPr>
        <w:t>czynu.”;</w:t>
      </w:r>
      <w:r w:rsidR="00F13680">
        <w:t xml:space="preserve"> </w:t>
      </w:r>
    </w:p>
    <w:p w14:paraId="30B5BFDF" w14:textId="72789DF7" w:rsidR="004B31A9" w:rsidRDefault="00FB79E6" w:rsidP="00BC3EDF">
      <w:pPr>
        <w:pStyle w:val="ustep"/>
        <w:ind w:left="425" w:hanging="380"/>
      </w:pPr>
      <w:r>
        <w:t>31</w:t>
      </w:r>
      <w:r w:rsidR="004B31A9">
        <w:t>)</w:t>
      </w:r>
      <w:r w:rsidR="000F464B">
        <w:t xml:space="preserve"> </w:t>
      </w:r>
      <w:r w:rsidR="004B31A9">
        <w:t>art.</w:t>
      </w:r>
      <w:r w:rsidR="00F13680">
        <w:t xml:space="preserve"> </w:t>
      </w:r>
      <w:r w:rsidR="004B31A9">
        <w:t>415</w:t>
      </w:r>
      <w:r w:rsidR="00F13680">
        <w:t xml:space="preserve"> </w:t>
      </w:r>
      <w:r w:rsidR="004B31A9">
        <w:t>otrzymuje</w:t>
      </w:r>
      <w:r w:rsidR="00F13680">
        <w:t xml:space="preserve"> </w:t>
      </w:r>
      <w:r w:rsidR="004B31A9">
        <w:t>brzmienie:</w:t>
      </w:r>
    </w:p>
    <w:p w14:paraId="478E992A" w14:textId="3F13C609" w:rsidR="004B31A9" w:rsidRDefault="004B31A9" w:rsidP="00BC3EDF">
      <w:pPr>
        <w:pStyle w:val="w2zmart"/>
        <w:ind w:left="1843" w:hanging="1219"/>
      </w:pPr>
      <w:r>
        <w:t>„Art.</w:t>
      </w:r>
      <w:r w:rsidR="00F13680">
        <w:t xml:space="preserve"> </w:t>
      </w:r>
      <w:r>
        <w:t>415.</w:t>
      </w:r>
      <w:r w:rsidR="00F13680">
        <w:t xml:space="preserve"> </w:t>
      </w:r>
      <w:r>
        <w:t>§</w:t>
      </w:r>
      <w:r w:rsidR="00F13680">
        <w:t xml:space="preserve"> </w:t>
      </w:r>
      <w:r>
        <w:t>1.</w:t>
      </w:r>
      <w:r w:rsidR="00F13680">
        <w:t xml:space="preserve"> </w:t>
      </w:r>
      <w:r>
        <w:t>W</w:t>
      </w:r>
      <w:r w:rsidR="00F13680">
        <w:t xml:space="preserve"> </w:t>
      </w:r>
      <w:r>
        <w:t>razie</w:t>
      </w:r>
      <w:r w:rsidR="00F13680">
        <w:t xml:space="preserve"> </w:t>
      </w:r>
      <w:r>
        <w:t>skazania</w:t>
      </w:r>
      <w:r w:rsidR="00F13680">
        <w:t xml:space="preserve"> </w:t>
      </w:r>
      <w:r>
        <w:t>oskarżonego</w:t>
      </w:r>
      <w:r w:rsidR="00F13680">
        <w:t xml:space="preserve"> </w:t>
      </w:r>
      <w:r>
        <w:t>lub</w:t>
      </w:r>
      <w:r w:rsidR="00F13680">
        <w:t xml:space="preserve"> </w:t>
      </w:r>
      <w:r>
        <w:t>warunkowego</w:t>
      </w:r>
      <w:r w:rsidR="00F13680">
        <w:t xml:space="preserve"> </w:t>
      </w:r>
      <w:r>
        <w:t>umorzenia</w:t>
      </w:r>
      <w:r w:rsidR="00F13680">
        <w:t xml:space="preserve"> </w:t>
      </w:r>
      <w:r>
        <w:t>postępowania</w:t>
      </w:r>
      <w:r w:rsidR="00F13680">
        <w:t xml:space="preserve"> </w:t>
      </w:r>
      <w:r>
        <w:t>w</w:t>
      </w:r>
      <w:r w:rsidR="00F13680">
        <w:t xml:space="preserve"> </w:t>
      </w:r>
      <w:r>
        <w:t>wypadkach</w:t>
      </w:r>
      <w:r w:rsidR="00F13680">
        <w:t xml:space="preserve"> </w:t>
      </w:r>
      <w:r>
        <w:t>wskazanych</w:t>
      </w:r>
      <w:r w:rsidR="00F13680">
        <w:t xml:space="preserve"> </w:t>
      </w:r>
      <w:r>
        <w:t>w</w:t>
      </w:r>
      <w:r w:rsidR="00F13680">
        <w:t xml:space="preserve"> </w:t>
      </w:r>
      <w:r>
        <w:t>ustawie</w:t>
      </w:r>
      <w:r w:rsidR="00F13680">
        <w:t xml:space="preserve"> </w:t>
      </w:r>
      <w:r>
        <w:t>sąd</w:t>
      </w:r>
      <w:r w:rsidR="00F13680">
        <w:t xml:space="preserve"> </w:t>
      </w:r>
      <w:r>
        <w:t>orzeka</w:t>
      </w:r>
      <w:r w:rsidR="00F13680">
        <w:t xml:space="preserve"> </w:t>
      </w:r>
      <w:r>
        <w:t>nawiązkę</w:t>
      </w:r>
      <w:r w:rsidR="00F13680">
        <w:t xml:space="preserve"> </w:t>
      </w:r>
      <w:r>
        <w:t>na</w:t>
      </w:r>
      <w:r w:rsidR="00F13680">
        <w:t xml:space="preserve"> </w:t>
      </w:r>
      <w:r>
        <w:t>rzecz</w:t>
      </w:r>
      <w:r w:rsidR="00F13680">
        <w:t xml:space="preserve"> </w:t>
      </w:r>
      <w:r>
        <w:t>pokrzywdzonego,</w:t>
      </w:r>
      <w:r w:rsidR="00F13680">
        <w:t xml:space="preserve"> </w:t>
      </w:r>
      <w:r>
        <w:t>obowiązek</w:t>
      </w:r>
      <w:r w:rsidR="00F13680">
        <w:t xml:space="preserve"> </w:t>
      </w:r>
      <w:r>
        <w:t>naprawienia,</w:t>
      </w:r>
      <w:r w:rsidR="00F13680">
        <w:t xml:space="preserve"> </w:t>
      </w:r>
      <w:r>
        <w:t>w</w:t>
      </w:r>
      <w:r w:rsidR="00F13680">
        <w:t xml:space="preserve"> </w:t>
      </w:r>
      <w:r>
        <w:t>całości</w:t>
      </w:r>
      <w:r w:rsidR="00F13680">
        <w:t xml:space="preserve"> </w:t>
      </w:r>
      <w:r>
        <w:t>lub</w:t>
      </w:r>
      <w:r w:rsidR="00F13680">
        <w:t xml:space="preserve"> </w:t>
      </w:r>
      <w:r>
        <w:t>w</w:t>
      </w:r>
      <w:r w:rsidR="00F13680">
        <w:t xml:space="preserve"> </w:t>
      </w:r>
      <w:r>
        <w:t>części,</w:t>
      </w:r>
      <w:r w:rsidR="00F13680">
        <w:t xml:space="preserve"> </w:t>
      </w:r>
      <w:r>
        <w:t>szkody</w:t>
      </w:r>
      <w:r w:rsidR="00F13680">
        <w:t xml:space="preserve"> </w:t>
      </w:r>
      <w:r>
        <w:t>lub</w:t>
      </w:r>
      <w:r w:rsidR="00F13680">
        <w:t xml:space="preserve"> </w:t>
      </w:r>
      <w:r>
        <w:t>zadośćuczynienia</w:t>
      </w:r>
      <w:r w:rsidR="00F13680">
        <w:t xml:space="preserve"> </w:t>
      </w:r>
      <w:r>
        <w:t>za</w:t>
      </w:r>
      <w:r w:rsidR="00F13680">
        <w:t xml:space="preserve"> </w:t>
      </w:r>
      <w:r>
        <w:t>doznaną</w:t>
      </w:r>
      <w:r w:rsidR="00F13680">
        <w:t xml:space="preserve"> </w:t>
      </w:r>
      <w:r>
        <w:t>krzywdę.</w:t>
      </w:r>
      <w:r w:rsidR="00F13680">
        <w:t xml:space="preserve"> </w:t>
      </w:r>
      <w:r>
        <w:t>Nawiązki</w:t>
      </w:r>
      <w:r w:rsidR="00F13680">
        <w:t xml:space="preserve"> </w:t>
      </w:r>
      <w:r>
        <w:t>na</w:t>
      </w:r>
      <w:r w:rsidR="00F13680">
        <w:t xml:space="preserve"> </w:t>
      </w:r>
      <w:r>
        <w:t>rzecz</w:t>
      </w:r>
      <w:r w:rsidR="00F13680">
        <w:t xml:space="preserve"> </w:t>
      </w:r>
      <w:r>
        <w:t>pokrzywdzonego,</w:t>
      </w:r>
      <w:r w:rsidR="00F13680">
        <w:t xml:space="preserve"> </w:t>
      </w:r>
      <w:r>
        <w:t>obowiązku</w:t>
      </w:r>
      <w:r w:rsidR="00F13680">
        <w:t xml:space="preserve"> </w:t>
      </w:r>
      <w:r>
        <w:t>naprawienia</w:t>
      </w:r>
      <w:r w:rsidR="00F13680">
        <w:t xml:space="preserve"> </w:t>
      </w:r>
      <w:r>
        <w:t>szkody</w:t>
      </w:r>
      <w:r w:rsidR="00F13680">
        <w:t xml:space="preserve"> </w:t>
      </w:r>
      <w:r>
        <w:t>lub</w:t>
      </w:r>
      <w:r w:rsidR="00F13680">
        <w:t xml:space="preserve"> </w:t>
      </w:r>
      <w:r>
        <w:t>zadośćuczynienia</w:t>
      </w:r>
      <w:r w:rsidR="00F13680">
        <w:t xml:space="preserve"> </w:t>
      </w:r>
      <w:r>
        <w:t>za</w:t>
      </w:r>
      <w:r w:rsidR="00F13680">
        <w:t xml:space="preserve"> </w:t>
      </w:r>
      <w:r>
        <w:t>doznaną</w:t>
      </w:r>
      <w:r w:rsidR="00F13680">
        <w:t xml:space="preserve"> </w:t>
      </w:r>
      <w:r>
        <w:t>krzywdę</w:t>
      </w:r>
      <w:r w:rsidR="00F13680">
        <w:t xml:space="preserve"> </w:t>
      </w:r>
      <w:r>
        <w:t>nie</w:t>
      </w:r>
      <w:r w:rsidR="00F13680">
        <w:t xml:space="preserve"> </w:t>
      </w:r>
      <w:r>
        <w:t>orzeka</w:t>
      </w:r>
      <w:r w:rsidR="00F13680">
        <w:t xml:space="preserve"> </w:t>
      </w:r>
      <w:r>
        <w:t>się,</w:t>
      </w:r>
      <w:r w:rsidR="00F13680">
        <w:t xml:space="preserve"> </w:t>
      </w:r>
      <w:r>
        <w:t>jeżeli</w:t>
      </w:r>
      <w:r w:rsidR="00F13680">
        <w:t xml:space="preserve"> </w:t>
      </w:r>
      <w:r>
        <w:t>roszczenie</w:t>
      </w:r>
      <w:r w:rsidR="00F13680">
        <w:t xml:space="preserve"> </w:t>
      </w:r>
      <w:r>
        <w:t>wynikające</w:t>
      </w:r>
      <w:r w:rsidR="00F13680">
        <w:t xml:space="preserve"> </w:t>
      </w:r>
      <w:r>
        <w:t>z</w:t>
      </w:r>
      <w:r w:rsidR="00F13680">
        <w:t xml:space="preserve"> </w:t>
      </w:r>
      <w:r>
        <w:t>popełnienia</w:t>
      </w:r>
      <w:r w:rsidR="00F13680">
        <w:t xml:space="preserve"> </w:t>
      </w:r>
      <w:r>
        <w:t>przestępstwa</w:t>
      </w:r>
      <w:r w:rsidR="00F13680">
        <w:t xml:space="preserve"> </w:t>
      </w:r>
      <w:r>
        <w:t>jest</w:t>
      </w:r>
      <w:r w:rsidR="00F13680">
        <w:t xml:space="preserve"> </w:t>
      </w:r>
      <w:r>
        <w:t>przedmiotem</w:t>
      </w:r>
      <w:r w:rsidR="00F13680">
        <w:t xml:space="preserve"> </w:t>
      </w:r>
      <w:r>
        <w:t>innego</w:t>
      </w:r>
      <w:r w:rsidR="00F13680">
        <w:t xml:space="preserve"> </w:t>
      </w:r>
      <w:r>
        <w:t>postępowania</w:t>
      </w:r>
      <w:r w:rsidR="00F13680">
        <w:t xml:space="preserve"> </w:t>
      </w:r>
      <w:r>
        <w:t>albo</w:t>
      </w:r>
      <w:r w:rsidR="00F13680">
        <w:t xml:space="preserve"> </w:t>
      </w:r>
      <w:r>
        <w:t>o</w:t>
      </w:r>
      <w:r w:rsidR="00F13680">
        <w:t xml:space="preserve"> </w:t>
      </w:r>
      <w:r>
        <w:t>roszczeniu</w:t>
      </w:r>
      <w:r w:rsidR="00F13680">
        <w:t xml:space="preserve"> </w:t>
      </w:r>
      <w:r>
        <w:t>tym</w:t>
      </w:r>
      <w:r w:rsidR="00F13680">
        <w:t xml:space="preserve"> </w:t>
      </w:r>
      <w:r>
        <w:t>prawomocnie</w:t>
      </w:r>
      <w:r w:rsidR="00F13680">
        <w:t xml:space="preserve"> </w:t>
      </w:r>
      <w:r>
        <w:t>orzeczono.</w:t>
      </w:r>
    </w:p>
    <w:p w14:paraId="4496C137" w14:textId="343C2A52" w:rsidR="004B31A9" w:rsidRDefault="004B31A9" w:rsidP="00BC3EDF">
      <w:pPr>
        <w:pStyle w:val="w4ustart"/>
      </w:pPr>
      <w:r>
        <w:t>§</w:t>
      </w:r>
      <w:r w:rsidR="00F13680">
        <w:t xml:space="preserve"> </w:t>
      </w:r>
      <w:r>
        <w:t>2.</w:t>
      </w:r>
      <w:r w:rsidR="00F13680">
        <w:t xml:space="preserve"> </w:t>
      </w:r>
      <w:r>
        <w:t>Jeżeli</w:t>
      </w:r>
      <w:r w:rsidR="00F13680">
        <w:t xml:space="preserve"> </w:t>
      </w:r>
      <w:r>
        <w:t>orzeczony</w:t>
      </w:r>
      <w:r w:rsidR="00F13680">
        <w:t xml:space="preserve"> </w:t>
      </w:r>
      <w:r>
        <w:t>obowiązek</w:t>
      </w:r>
      <w:r w:rsidR="00F13680">
        <w:t xml:space="preserve"> </w:t>
      </w:r>
      <w:r>
        <w:t>naprawienia</w:t>
      </w:r>
      <w:r w:rsidR="00F13680">
        <w:t xml:space="preserve"> </w:t>
      </w:r>
      <w:r>
        <w:t>szkody</w:t>
      </w:r>
      <w:r w:rsidR="00F13680">
        <w:t xml:space="preserve"> </w:t>
      </w:r>
      <w:r>
        <w:t>lub</w:t>
      </w:r>
      <w:r w:rsidR="00F13680">
        <w:t xml:space="preserve"> </w:t>
      </w:r>
      <w:r>
        <w:t>zadośćuczynienia</w:t>
      </w:r>
      <w:r w:rsidR="00F13680">
        <w:t xml:space="preserve"> </w:t>
      </w:r>
      <w:r>
        <w:t>za</w:t>
      </w:r>
      <w:r w:rsidR="00F13680">
        <w:t xml:space="preserve"> </w:t>
      </w:r>
      <w:r>
        <w:t>doznaną</w:t>
      </w:r>
      <w:r w:rsidR="00F13680">
        <w:t xml:space="preserve"> </w:t>
      </w:r>
      <w:r>
        <w:t>krzywdę</w:t>
      </w:r>
      <w:r w:rsidR="00F13680">
        <w:t xml:space="preserve"> </w:t>
      </w:r>
      <w:r>
        <w:t>albo</w:t>
      </w:r>
      <w:r w:rsidR="00F13680">
        <w:t xml:space="preserve"> </w:t>
      </w:r>
      <w:r>
        <w:t>nawiązka</w:t>
      </w:r>
      <w:r w:rsidR="00F13680">
        <w:t xml:space="preserve"> </w:t>
      </w:r>
      <w:r>
        <w:t>orzeczona</w:t>
      </w:r>
      <w:r w:rsidR="00F13680">
        <w:t xml:space="preserve"> </w:t>
      </w:r>
      <w:r>
        <w:t>na</w:t>
      </w:r>
      <w:r w:rsidR="00F13680">
        <w:t xml:space="preserve"> </w:t>
      </w:r>
      <w:r>
        <w:t>rzecz</w:t>
      </w:r>
      <w:r w:rsidR="00F13680">
        <w:t xml:space="preserve"> </w:t>
      </w:r>
      <w:r>
        <w:t>pokrzywdzonego</w:t>
      </w:r>
      <w:r w:rsidR="00F13680">
        <w:t xml:space="preserve"> </w:t>
      </w:r>
      <w:r>
        <w:t>nie</w:t>
      </w:r>
      <w:r w:rsidR="00F13680">
        <w:t xml:space="preserve"> </w:t>
      </w:r>
      <w:r>
        <w:t>pokrywają</w:t>
      </w:r>
      <w:r w:rsidR="00F13680">
        <w:t xml:space="preserve"> </w:t>
      </w:r>
      <w:r>
        <w:t>całej</w:t>
      </w:r>
      <w:r w:rsidR="00F13680">
        <w:t xml:space="preserve"> </w:t>
      </w:r>
      <w:r>
        <w:t>szkody</w:t>
      </w:r>
      <w:r w:rsidR="00F13680">
        <w:t xml:space="preserve"> </w:t>
      </w:r>
      <w:r>
        <w:t>lub</w:t>
      </w:r>
      <w:r w:rsidR="00F13680">
        <w:t xml:space="preserve"> </w:t>
      </w:r>
      <w:r>
        <w:t>nie</w:t>
      </w:r>
      <w:r w:rsidR="00F13680">
        <w:t xml:space="preserve"> </w:t>
      </w:r>
      <w:r>
        <w:t>stanowią</w:t>
      </w:r>
      <w:r w:rsidR="00F13680">
        <w:t xml:space="preserve"> </w:t>
      </w:r>
      <w:r>
        <w:t>pełnego</w:t>
      </w:r>
      <w:r w:rsidR="00F13680">
        <w:t xml:space="preserve"> </w:t>
      </w:r>
      <w:r>
        <w:t>zadośćuczynienia</w:t>
      </w:r>
      <w:r w:rsidR="00F13680">
        <w:t xml:space="preserve"> </w:t>
      </w:r>
      <w:r>
        <w:t>za</w:t>
      </w:r>
      <w:r w:rsidR="00F13680">
        <w:t xml:space="preserve"> </w:t>
      </w:r>
      <w:r>
        <w:t>doznaną</w:t>
      </w:r>
      <w:r w:rsidR="00F13680">
        <w:t xml:space="preserve"> </w:t>
      </w:r>
      <w:r>
        <w:t>krzywdę,</w:t>
      </w:r>
      <w:r w:rsidR="00F13680">
        <w:t xml:space="preserve"> </w:t>
      </w:r>
      <w:r>
        <w:t>pokrzywdzony</w:t>
      </w:r>
      <w:r w:rsidR="00F13680">
        <w:t xml:space="preserve"> </w:t>
      </w:r>
      <w:r>
        <w:t>może</w:t>
      </w:r>
      <w:r w:rsidR="00F13680">
        <w:t xml:space="preserve"> </w:t>
      </w:r>
      <w:r>
        <w:t>dochodzić</w:t>
      </w:r>
      <w:r w:rsidR="00F13680">
        <w:t xml:space="preserve"> </w:t>
      </w:r>
      <w:r>
        <w:t>dodatkowych</w:t>
      </w:r>
      <w:r w:rsidR="00F13680">
        <w:t xml:space="preserve"> </w:t>
      </w:r>
      <w:r>
        <w:t>roszczeń</w:t>
      </w:r>
      <w:r w:rsidR="00F13680">
        <w:t xml:space="preserve"> </w:t>
      </w:r>
      <w:r>
        <w:t>w</w:t>
      </w:r>
      <w:r w:rsidR="00F13680">
        <w:t xml:space="preserve"> </w:t>
      </w:r>
      <w:r>
        <w:t>postępowaniu</w:t>
      </w:r>
      <w:r w:rsidR="00F13680">
        <w:t xml:space="preserve"> </w:t>
      </w:r>
      <w:r>
        <w:t>cywilnym.”;</w:t>
      </w:r>
    </w:p>
    <w:p w14:paraId="2117CE11" w14:textId="68991215" w:rsidR="00237B22" w:rsidRPr="00FB79E6" w:rsidRDefault="00FB79E6" w:rsidP="00237B22">
      <w:pPr>
        <w:pStyle w:val="ustep"/>
        <w:ind w:left="425" w:hanging="380"/>
        <w:rPr>
          <w:lang w:eastAsia="pl-PL"/>
        </w:rPr>
      </w:pPr>
      <w:r w:rsidRPr="00FB79E6">
        <w:rPr>
          <w:lang w:eastAsia="pl-PL"/>
        </w:rPr>
        <w:t>32</w:t>
      </w:r>
      <w:r w:rsidR="00237B22" w:rsidRPr="00FB79E6">
        <w:rPr>
          <w:lang w:eastAsia="pl-PL"/>
        </w:rPr>
        <w:t>)</w:t>
      </w:r>
      <w:r w:rsidR="00F13680">
        <w:rPr>
          <w:lang w:eastAsia="pl-PL"/>
        </w:rPr>
        <w:t xml:space="preserve"> </w:t>
      </w:r>
      <w:r w:rsidR="00237B22" w:rsidRPr="00FB79E6">
        <w:rPr>
          <w:lang w:eastAsia="pl-PL"/>
        </w:rPr>
        <w:t>w</w:t>
      </w:r>
      <w:r w:rsidR="00F13680">
        <w:rPr>
          <w:lang w:eastAsia="pl-PL"/>
        </w:rPr>
        <w:t xml:space="preserve"> </w:t>
      </w:r>
      <w:r w:rsidR="00237B22" w:rsidRPr="00FB79E6">
        <w:rPr>
          <w:lang w:eastAsia="pl-PL"/>
        </w:rPr>
        <w:t>art.</w:t>
      </w:r>
      <w:r w:rsidR="00F13680">
        <w:rPr>
          <w:lang w:eastAsia="pl-PL"/>
        </w:rPr>
        <w:t xml:space="preserve"> </w:t>
      </w:r>
      <w:r w:rsidR="00237B22" w:rsidRPr="00FB79E6">
        <w:rPr>
          <w:lang w:eastAsia="pl-PL"/>
        </w:rPr>
        <w:t>423</w:t>
      </w:r>
      <w:r w:rsidR="00F13680">
        <w:rPr>
          <w:lang w:eastAsia="pl-PL"/>
        </w:rPr>
        <w:t xml:space="preserve"> </w:t>
      </w:r>
      <w:r w:rsidR="00237B22" w:rsidRPr="00FB79E6">
        <w:rPr>
          <w:lang w:eastAsia="pl-PL"/>
        </w:rPr>
        <w:t>§</w:t>
      </w:r>
      <w:r w:rsidR="00F13680">
        <w:rPr>
          <w:lang w:eastAsia="pl-PL"/>
        </w:rPr>
        <w:t xml:space="preserve"> </w:t>
      </w:r>
      <w:r w:rsidR="00237B22" w:rsidRPr="00FB79E6">
        <w:rPr>
          <w:lang w:eastAsia="pl-PL"/>
        </w:rPr>
        <w:t>1a</w:t>
      </w:r>
      <w:r w:rsidR="00F13680">
        <w:rPr>
          <w:lang w:eastAsia="pl-PL"/>
        </w:rPr>
        <w:t xml:space="preserve"> </w:t>
      </w:r>
      <w:r w:rsidR="00237B22" w:rsidRPr="00FB79E6">
        <w:rPr>
          <w:lang w:eastAsia="pl-PL"/>
        </w:rPr>
        <w:t>otrzymuje</w:t>
      </w:r>
      <w:r w:rsidR="00F13680">
        <w:rPr>
          <w:lang w:eastAsia="pl-PL"/>
        </w:rPr>
        <w:t xml:space="preserve"> </w:t>
      </w:r>
      <w:r w:rsidR="00237B22" w:rsidRPr="00FB79E6">
        <w:rPr>
          <w:lang w:eastAsia="pl-PL"/>
        </w:rPr>
        <w:t>brzmienie:</w:t>
      </w:r>
    </w:p>
    <w:p w14:paraId="7B882CD6" w14:textId="196EBA6C" w:rsidR="00237B22" w:rsidRPr="00FB79E6" w:rsidRDefault="00237B22" w:rsidP="00237B22">
      <w:pPr>
        <w:pStyle w:val="punkt"/>
      </w:pPr>
      <w:r w:rsidRPr="00FB79E6">
        <w:rPr>
          <w:lang w:eastAsia="pl-PL"/>
        </w:rPr>
        <w:t>„§</w:t>
      </w:r>
      <w:r w:rsidR="00F13680">
        <w:rPr>
          <w:lang w:eastAsia="pl-PL"/>
        </w:rPr>
        <w:t xml:space="preserve"> </w:t>
      </w:r>
      <w:r w:rsidRPr="00FB79E6">
        <w:rPr>
          <w:lang w:eastAsia="pl-PL"/>
        </w:rPr>
        <w:t>1a.</w:t>
      </w:r>
      <w:r w:rsidR="00F13680">
        <w:rPr>
          <w:lang w:eastAsia="pl-PL"/>
        </w:rPr>
        <w:t xml:space="preserve"> </w:t>
      </w:r>
      <w:r w:rsidRPr="00FB79E6">
        <w:rPr>
          <w:lang w:eastAsia="pl-PL"/>
        </w:rPr>
        <w:t>W</w:t>
      </w:r>
      <w:r w:rsidR="00F13680">
        <w:rPr>
          <w:lang w:eastAsia="pl-PL"/>
        </w:rPr>
        <w:t xml:space="preserve"> </w:t>
      </w:r>
      <w:r w:rsidRPr="00FB79E6">
        <w:rPr>
          <w:lang w:eastAsia="pl-PL"/>
        </w:rPr>
        <w:t>wypadku</w:t>
      </w:r>
      <w:r w:rsidR="00F13680">
        <w:rPr>
          <w:lang w:eastAsia="pl-PL"/>
        </w:rPr>
        <w:t xml:space="preserve"> </w:t>
      </w:r>
      <w:r w:rsidRPr="00FB79E6">
        <w:rPr>
          <w:lang w:eastAsia="pl-PL"/>
        </w:rPr>
        <w:t>złożenia</w:t>
      </w:r>
      <w:r w:rsidR="00F13680">
        <w:rPr>
          <w:lang w:eastAsia="pl-PL"/>
        </w:rPr>
        <w:t xml:space="preserve"> </w:t>
      </w:r>
      <w:r w:rsidRPr="00FB79E6">
        <w:rPr>
          <w:lang w:eastAsia="pl-PL"/>
        </w:rPr>
        <w:t>wniosku</w:t>
      </w:r>
      <w:r w:rsidR="00F13680">
        <w:rPr>
          <w:lang w:eastAsia="pl-PL"/>
        </w:rPr>
        <w:t xml:space="preserve"> </w:t>
      </w:r>
      <w:r w:rsidRPr="00FB79E6">
        <w:rPr>
          <w:lang w:eastAsia="pl-PL"/>
        </w:rPr>
        <w:t>o</w:t>
      </w:r>
      <w:r w:rsidR="00F13680">
        <w:rPr>
          <w:lang w:eastAsia="pl-PL"/>
        </w:rPr>
        <w:t xml:space="preserve"> </w:t>
      </w:r>
      <w:r w:rsidRPr="00FB79E6">
        <w:rPr>
          <w:lang w:eastAsia="pl-PL"/>
        </w:rPr>
        <w:t>uzasadnienie</w:t>
      </w:r>
      <w:r w:rsidR="00F13680">
        <w:rPr>
          <w:lang w:eastAsia="pl-PL"/>
        </w:rPr>
        <w:t xml:space="preserve"> </w:t>
      </w:r>
      <w:r w:rsidRPr="00FB79E6">
        <w:rPr>
          <w:lang w:eastAsia="pl-PL"/>
        </w:rPr>
        <w:t>wyroku</w:t>
      </w:r>
      <w:r w:rsidR="00F13680">
        <w:rPr>
          <w:lang w:eastAsia="pl-PL"/>
        </w:rPr>
        <w:t xml:space="preserve"> </w:t>
      </w:r>
      <w:r w:rsidRPr="00FB79E6">
        <w:rPr>
          <w:lang w:eastAsia="pl-PL"/>
        </w:rPr>
        <w:t>w</w:t>
      </w:r>
      <w:r w:rsidR="00F13680">
        <w:rPr>
          <w:lang w:eastAsia="pl-PL"/>
        </w:rPr>
        <w:t xml:space="preserve"> </w:t>
      </w:r>
      <w:r w:rsidRPr="00FB79E6">
        <w:rPr>
          <w:lang w:eastAsia="pl-PL"/>
        </w:rPr>
        <w:t>części</w:t>
      </w:r>
      <w:r w:rsidR="00F13680">
        <w:rPr>
          <w:lang w:eastAsia="pl-PL"/>
        </w:rPr>
        <w:t xml:space="preserve"> </w:t>
      </w:r>
      <w:r w:rsidRPr="00FB79E6">
        <w:rPr>
          <w:lang w:eastAsia="pl-PL"/>
        </w:rPr>
        <w:t>odnoszącej</w:t>
      </w:r>
      <w:r w:rsidR="00F13680">
        <w:rPr>
          <w:lang w:eastAsia="pl-PL"/>
        </w:rPr>
        <w:t xml:space="preserve"> </w:t>
      </w:r>
      <w:r w:rsidRPr="00FB79E6">
        <w:rPr>
          <w:lang w:eastAsia="pl-PL"/>
        </w:rPr>
        <w:t>się</w:t>
      </w:r>
      <w:r w:rsidR="00F13680">
        <w:rPr>
          <w:lang w:eastAsia="pl-PL"/>
        </w:rPr>
        <w:t xml:space="preserve"> </w:t>
      </w:r>
      <w:r w:rsidRPr="00FB79E6">
        <w:rPr>
          <w:lang w:eastAsia="pl-PL"/>
        </w:rPr>
        <w:t>do</w:t>
      </w:r>
      <w:r w:rsidR="00F13680">
        <w:rPr>
          <w:lang w:eastAsia="pl-PL"/>
        </w:rPr>
        <w:t xml:space="preserve"> </w:t>
      </w:r>
      <w:r w:rsidRPr="00FB79E6">
        <w:rPr>
          <w:lang w:eastAsia="pl-PL"/>
        </w:rPr>
        <w:t>niektórych</w:t>
      </w:r>
      <w:r w:rsidR="00F13680">
        <w:rPr>
          <w:lang w:eastAsia="pl-PL"/>
        </w:rPr>
        <w:t xml:space="preserve"> </w:t>
      </w:r>
      <w:r w:rsidRPr="00FB79E6">
        <w:rPr>
          <w:lang w:eastAsia="pl-PL"/>
        </w:rPr>
        <w:t>czynów,</w:t>
      </w:r>
      <w:r w:rsidR="00F13680">
        <w:rPr>
          <w:lang w:eastAsia="pl-PL"/>
        </w:rPr>
        <w:t xml:space="preserve"> </w:t>
      </w:r>
      <w:r w:rsidRPr="00FB79E6">
        <w:rPr>
          <w:lang w:eastAsia="pl-PL"/>
        </w:rPr>
        <w:t>których</w:t>
      </w:r>
      <w:r w:rsidR="00F13680">
        <w:rPr>
          <w:lang w:eastAsia="pl-PL"/>
        </w:rPr>
        <w:t xml:space="preserve"> </w:t>
      </w:r>
      <w:r w:rsidRPr="00FB79E6">
        <w:rPr>
          <w:lang w:eastAsia="pl-PL"/>
        </w:rPr>
        <w:t>popełnienie</w:t>
      </w:r>
      <w:r w:rsidR="00F13680">
        <w:rPr>
          <w:lang w:eastAsia="pl-PL"/>
        </w:rPr>
        <w:t xml:space="preserve"> </w:t>
      </w:r>
      <w:r w:rsidRPr="00FB79E6">
        <w:rPr>
          <w:lang w:eastAsia="pl-PL"/>
        </w:rPr>
        <w:t>oskarżyciel</w:t>
      </w:r>
      <w:r w:rsidR="00F13680">
        <w:rPr>
          <w:lang w:eastAsia="pl-PL"/>
        </w:rPr>
        <w:t xml:space="preserve"> </w:t>
      </w:r>
      <w:r w:rsidRPr="00FB79E6">
        <w:rPr>
          <w:lang w:eastAsia="pl-PL"/>
        </w:rPr>
        <w:t>zarzucił</w:t>
      </w:r>
      <w:r w:rsidR="00F13680">
        <w:rPr>
          <w:lang w:eastAsia="pl-PL"/>
        </w:rPr>
        <w:t xml:space="preserve"> </w:t>
      </w:r>
      <w:r w:rsidRPr="00FB79E6">
        <w:rPr>
          <w:lang w:eastAsia="pl-PL"/>
        </w:rPr>
        <w:t>oskarżonemu,</w:t>
      </w:r>
      <w:r w:rsidR="00F13680">
        <w:rPr>
          <w:lang w:eastAsia="pl-PL"/>
        </w:rPr>
        <w:t xml:space="preserve"> </w:t>
      </w:r>
      <w:r w:rsidRPr="00FB79E6">
        <w:rPr>
          <w:lang w:eastAsia="pl-PL"/>
        </w:rPr>
        <w:t>bądź</w:t>
      </w:r>
      <w:r w:rsidR="00F13680">
        <w:rPr>
          <w:lang w:eastAsia="pl-PL"/>
        </w:rPr>
        <w:t xml:space="preserve"> </w:t>
      </w:r>
      <w:r w:rsidRPr="00FB79E6">
        <w:rPr>
          <w:lang w:eastAsia="pl-PL"/>
        </w:rPr>
        <w:t>też</w:t>
      </w:r>
      <w:r w:rsidR="00F13680">
        <w:rPr>
          <w:lang w:eastAsia="pl-PL"/>
        </w:rPr>
        <w:t xml:space="preserve"> </w:t>
      </w:r>
      <w:r w:rsidRPr="00FB79E6">
        <w:rPr>
          <w:lang w:eastAsia="pl-PL"/>
        </w:rPr>
        <w:t>jedynie</w:t>
      </w:r>
      <w:r w:rsidR="00F13680">
        <w:rPr>
          <w:lang w:eastAsia="pl-PL"/>
        </w:rPr>
        <w:t xml:space="preserve"> </w:t>
      </w:r>
      <w:r w:rsidRPr="00FB79E6">
        <w:rPr>
          <w:lang w:eastAsia="pl-PL"/>
        </w:rPr>
        <w:t>do</w:t>
      </w:r>
      <w:r w:rsidR="00F13680">
        <w:rPr>
          <w:lang w:eastAsia="pl-PL"/>
        </w:rPr>
        <w:t xml:space="preserve"> </w:t>
      </w:r>
      <w:r w:rsidRPr="00FB79E6">
        <w:rPr>
          <w:lang w:eastAsia="pl-PL"/>
        </w:rPr>
        <w:t>rozstrzygnięcia</w:t>
      </w:r>
      <w:r w:rsidR="00F13680">
        <w:rPr>
          <w:lang w:eastAsia="pl-PL"/>
        </w:rPr>
        <w:t xml:space="preserve"> </w:t>
      </w:r>
      <w:r w:rsidRPr="00FB79E6">
        <w:rPr>
          <w:lang w:eastAsia="pl-PL"/>
        </w:rPr>
        <w:t>o</w:t>
      </w:r>
      <w:r w:rsidR="00F13680">
        <w:rPr>
          <w:lang w:eastAsia="pl-PL"/>
        </w:rPr>
        <w:t xml:space="preserve"> </w:t>
      </w:r>
      <w:r w:rsidRPr="00FB79E6">
        <w:rPr>
          <w:lang w:eastAsia="pl-PL"/>
        </w:rPr>
        <w:t>karze</w:t>
      </w:r>
      <w:r w:rsidR="00F13680">
        <w:rPr>
          <w:lang w:eastAsia="pl-PL"/>
        </w:rPr>
        <w:t xml:space="preserve"> </w:t>
      </w:r>
      <w:r w:rsidRPr="00FB79E6">
        <w:rPr>
          <w:lang w:eastAsia="pl-PL"/>
        </w:rPr>
        <w:t>i</w:t>
      </w:r>
      <w:r w:rsidR="00F13680">
        <w:rPr>
          <w:lang w:eastAsia="pl-PL"/>
        </w:rPr>
        <w:t xml:space="preserve"> </w:t>
      </w:r>
      <w:r w:rsidRPr="00FB79E6">
        <w:rPr>
          <w:lang w:eastAsia="pl-PL"/>
        </w:rPr>
        <w:t>o</w:t>
      </w:r>
      <w:r w:rsidR="00F13680">
        <w:rPr>
          <w:lang w:eastAsia="pl-PL"/>
        </w:rPr>
        <w:t xml:space="preserve"> </w:t>
      </w:r>
      <w:r w:rsidRPr="00FB79E6">
        <w:rPr>
          <w:lang w:eastAsia="pl-PL"/>
        </w:rPr>
        <w:t>innych</w:t>
      </w:r>
      <w:r w:rsidR="00F13680">
        <w:rPr>
          <w:lang w:eastAsia="pl-PL"/>
        </w:rPr>
        <w:t xml:space="preserve"> </w:t>
      </w:r>
      <w:r w:rsidRPr="00FB79E6">
        <w:rPr>
          <w:lang w:eastAsia="pl-PL"/>
        </w:rPr>
        <w:t>konsekwencjach</w:t>
      </w:r>
      <w:r w:rsidR="00F13680">
        <w:rPr>
          <w:lang w:eastAsia="pl-PL"/>
        </w:rPr>
        <w:t xml:space="preserve"> </w:t>
      </w:r>
      <w:r w:rsidRPr="00FB79E6">
        <w:rPr>
          <w:lang w:eastAsia="pl-PL"/>
        </w:rPr>
        <w:t>prawnych</w:t>
      </w:r>
      <w:r w:rsidR="00F13680">
        <w:rPr>
          <w:lang w:eastAsia="pl-PL"/>
        </w:rPr>
        <w:t xml:space="preserve"> </w:t>
      </w:r>
      <w:r w:rsidRPr="00FB79E6">
        <w:rPr>
          <w:lang w:eastAsia="pl-PL"/>
        </w:rPr>
        <w:t>czynu</w:t>
      </w:r>
      <w:r w:rsidR="00F13680">
        <w:rPr>
          <w:lang w:eastAsia="pl-PL"/>
        </w:rPr>
        <w:t xml:space="preserve"> </w:t>
      </w:r>
      <w:r w:rsidRPr="00FB79E6">
        <w:rPr>
          <w:lang w:eastAsia="pl-PL"/>
        </w:rPr>
        <w:t>lub</w:t>
      </w:r>
      <w:r w:rsidR="00F13680">
        <w:rPr>
          <w:lang w:eastAsia="pl-PL"/>
        </w:rPr>
        <w:t xml:space="preserve"> </w:t>
      </w:r>
      <w:r w:rsidRPr="00FB79E6">
        <w:rPr>
          <w:lang w:eastAsia="pl-PL"/>
        </w:rPr>
        <w:t>w</w:t>
      </w:r>
      <w:r w:rsidR="00F13680">
        <w:rPr>
          <w:lang w:eastAsia="pl-PL"/>
        </w:rPr>
        <w:t xml:space="preserve"> </w:t>
      </w:r>
      <w:r w:rsidRPr="00FB79E6">
        <w:rPr>
          <w:lang w:eastAsia="pl-PL"/>
        </w:rPr>
        <w:t>części</w:t>
      </w:r>
      <w:r w:rsidR="00F13680">
        <w:rPr>
          <w:lang w:eastAsia="pl-PL"/>
        </w:rPr>
        <w:t xml:space="preserve"> </w:t>
      </w:r>
      <w:r w:rsidRPr="00FB79E6">
        <w:rPr>
          <w:lang w:eastAsia="pl-PL"/>
        </w:rPr>
        <w:t>odnoszącej</w:t>
      </w:r>
      <w:r w:rsidR="00F13680">
        <w:rPr>
          <w:lang w:eastAsia="pl-PL"/>
        </w:rPr>
        <w:t xml:space="preserve"> </w:t>
      </w:r>
      <w:r w:rsidRPr="00FB79E6">
        <w:rPr>
          <w:lang w:eastAsia="pl-PL"/>
        </w:rPr>
        <w:t>się</w:t>
      </w:r>
      <w:r w:rsidR="00F13680">
        <w:rPr>
          <w:lang w:eastAsia="pl-PL"/>
        </w:rPr>
        <w:t xml:space="preserve"> </w:t>
      </w:r>
      <w:r w:rsidRPr="00FB79E6">
        <w:rPr>
          <w:lang w:eastAsia="pl-PL"/>
        </w:rPr>
        <w:t>do</w:t>
      </w:r>
      <w:r w:rsidR="00F13680">
        <w:rPr>
          <w:lang w:eastAsia="pl-PL"/>
        </w:rPr>
        <w:t xml:space="preserve"> </w:t>
      </w:r>
      <w:r w:rsidRPr="00FB79E6">
        <w:rPr>
          <w:lang w:eastAsia="pl-PL"/>
        </w:rPr>
        <w:t>niektórych</w:t>
      </w:r>
      <w:r w:rsidR="00F13680">
        <w:rPr>
          <w:lang w:eastAsia="pl-PL"/>
        </w:rPr>
        <w:t xml:space="preserve"> </w:t>
      </w:r>
      <w:r w:rsidRPr="00FB79E6">
        <w:rPr>
          <w:lang w:eastAsia="pl-PL"/>
        </w:rPr>
        <w:t>oskarżonych</w:t>
      </w:r>
      <w:r w:rsidR="00F13680">
        <w:rPr>
          <w:lang w:eastAsia="pl-PL"/>
        </w:rPr>
        <w:t xml:space="preserve"> </w:t>
      </w:r>
      <w:r w:rsidRPr="00FB79E6">
        <w:rPr>
          <w:lang w:eastAsia="pl-PL"/>
        </w:rPr>
        <w:t>sąd</w:t>
      </w:r>
      <w:r w:rsidR="00F13680">
        <w:rPr>
          <w:lang w:eastAsia="pl-PL"/>
        </w:rPr>
        <w:t xml:space="preserve"> </w:t>
      </w:r>
      <w:r w:rsidRPr="00FB79E6">
        <w:rPr>
          <w:lang w:eastAsia="pl-PL"/>
        </w:rPr>
        <w:t>może</w:t>
      </w:r>
      <w:r w:rsidR="00F13680">
        <w:rPr>
          <w:lang w:eastAsia="pl-PL"/>
        </w:rPr>
        <w:t xml:space="preserve"> </w:t>
      </w:r>
      <w:r w:rsidRPr="00FB79E6">
        <w:rPr>
          <w:lang w:eastAsia="pl-PL"/>
        </w:rPr>
        <w:t>ograniczyć</w:t>
      </w:r>
      <w:r w:rsidR="00F13680">
        <w:rPr>
          <w:lang w:eastAsia="pl-PL"/>
        </w:rPr>
        <w:t xml:space="preserve"> </w:t>
      </w:r>
      <w:r w:rsidRPr="00FB79E6">
        <w:rPr>
          <w:lang w:eastAsia="pl-PL"/>
        </w:rPr>
        <w:t>zakres</w:t>
      </w:r>
      <w:r w:rsidR="00F13680">
        <w:rPr>
          <w:lang w:eastAsia="pl-PL"/>
        </w:rPr>
        <w:t xml:space="preserve"> </w:t>
      </w:r>
      <w:r w:rsidRPr="00FB79E6">
        <w:rPr>
          <w:lang w:eastAsia="pl-PL"/>
        </w:rPr>
        <w:t>uzasadnienia</w:t>
      </w:r>
      <w:r w:rsidR="00F13680">
        <w:rPr>
          <w:lang w:eastAsia="pl-PL"/>
        </w:rPr>
        <w:t xml:space="preserve"> </w:t>
      </w:r>
      <w:r w:rsidRPr="00FB79E6">
        <w:rPr>
          <w:lang w:eastAsia="pl-PL"/>
        </w:rPr>
        <w:t>do</w:t>
      </w:r>
      <w:r w:rsidR="00F13680">
        <w:rPr>
          <w:lang w:eastAsia="pl-PL"/>
        </w:rPr>
        <w:t xml:space="preserve"> </w:t>
      </w:r>
      <w:r w:rsidRPr="00FB79E6">
        <w:rPr>
          <w:lang w:eastAsia="pl-PL"/>
        </w:rPr>
        <w:t>tych</w:t>
      </w:r>
      <w:r w:rsidR="00F13680">
        <w:rPr>
          <w:lang w:eastAsia="pl-PL"/>
        </w:rPr>
        <w:t xml:space="preserve"> </w:t>
      </w:r>
      <w:r w:rsidRPr="00FB79E6">
        <w:rPr>
          <w:lang w:eastAsia="pl-PL"/>
        </w:rPr>
        <w:t>tylko</w:t>
      </w:r>
      <w:r w:rsidR="00F13680">
        <w:rPr>
          <w:lang w:eastAsia="pl-PL"/>
        </w:rPr>
        <w:t xml:space="preserve"> </w:t>
      </w:r>
      <w:r w:rsidRPr="00FB79E6">
        <w:rPr>
          <w:lang w:eastAsia="pl-PL"/>
        </w:rPr>
        <w:t>części</w:t>
      </w:r>
      <w:r w:rsidR="00F13680">
        <w:rPr>
          <w:lang w:eastAsia="pl-PL"/>
        </w:rPr>
        <w:t xml:space="preserve"> </w:t>
      </w:r>
      <w:r w:rsidRPr="00FB79E6">
        <w:rPr>
          <w:lang w:eastAsia="pl-PL"/>
        </w:rPr>
        <w:t>wyroku,</w:t>
      </w:r>
      <w:r w:rsidR="00F13680">
        <w:rPr>
          <w:lang w:eastAsia="pl-PL"/>
        </w:rPr>
        <w:t xml:space="preserve"> </w:t>
      </w:r>
      <w:r w:rsidRPr="00FB79E6">
        <w:rPr>
          <w:lang w:eastAsia="pl-PL"/>
        </w:rPr>
        <w:t>których</w:t>
      </w:r>
      <w:r w:rsidR="00F13680">
        <w:rPr>
          <w:lang w:eastAsia="pl-PL"/>
        </w:rPr>
        <w:t xml:space="preserve"> </w:t>
      </w:r>
      <w:r w:rsidRPr="00FB79E6">
        <w:rPr>
          <w:lang w:eastAsia="pl-PL"/>
        </w:rPr>
        <w:t>wniosek</w:t>
      </w:r>
      <w:r w:rsidR="00F13680">
        <w:rPr>
          <w:lang w:eastAsia="pl-PL"/>
        </w:rPr>
        <w:t xml:space="preserve"> </w:t>
      </w:r>
      <w:r w:rsidRPr="00FB79E6">
        <w:rPr>
          <w:lang w:eastAsia="pl-PL"/>
        </w:rPr>
        <w:t>dotyczy.”;</w:t>
      </w:r>
    </w:p>
    <w:p w14:paraId="667F3677" w14:textId="1ABD479A" w:rsidR="004B31A9" w:rsidRDefault="00885395" w:rsidP="00BC3EDF">
      <w:pPr>
        <w:pStyle w:val="ustep"/>
        <w:ind w:left="425" w:hanging="380"/>
      </w:pPr>
      <w:r>
        <w:t>3</w:t>
      </w:r>
      <w:r w:rsidR="00FB79E6">
        <w:t>3</w:t>
      </w:r>
      <w:r w:rsidR="004B31A9">
        <w:t>)</w:t>
      </w:r>
      <w:r w:rsidR="00F13680">
        <w:t xml:space="preserve"> </w:t>
      </w:r>
      <w:r w:rsidR="004B31A9">
        <w:t>w</w:t>
      </w:r>
      <w:r w:rsidR="00F13680">
        <w:t xml:space="preserve"> </w:t>
      </w:r>
      <w:r w:rsidR="004B31A9">
        <w:t>art.</w:t>
      </w:r>
      <w:r w:rsidR="00F13680">
        <w:t xml:space="preserve"> </w:t>
      </w:r>
      <w:r w:rsidR="004B31A9">
        <w:t>439</w:t>
      </w:r>
      <w:r w:rsidR="00F13680">
        <w:t xml:space="preserve"> </w:t>
      </w:r>
      <w:r w:rsidR="004B31A9">
        <w:t>w</w:t>
      </w:r>
      <w:r w:rsidR="00F13680">
        <w:t xml:space="preserve"> </w:t>
      </w:r>
      <w:r w:rsidR="004B31A9">
        <w:t>§</w:t>
      </w:r>
      <w:r w:rsidR="00F13680">
        <w:t xml:space="preserve"> </w:t>
      </w:r>
      <w:r w:rsidR="004B31A9">
        <w:t>1</w:t>
      </w:r>
      <w:r w:rsidR="00F13680">
        <w:t xml:space="preserve"> </w:t>
      </w:r>
      <w:r w:rsidR="004B31A9">
        <w:t>pkt</w:t>
      </w:r>
      <w:r w:rsidR="00F13680">
        <w:t xml:space="preserve"> </w:t>
      </w:r>
      <w:r w:rsidR="004B31A9">
        <w:t>5</w:t>
      </w:r>
      <w:r w:rsidR="00F13680">
        <w:t xml:space="preserve"> </w:t>
      </w:r>
      <w:r w:rsidR="004B31A9">
        <w:t>otrzymuje</w:t>
      </w:r>
      <w:r w:rsidR="00F13680">
        <w:t xml:space="preserve"> </w:t>
      </w:r>
      <w:r w:rsidR="004B31A9">
        <w:t>brzmienie:</w:t>
      </w:r>
    </w:p>
    <w:p w14:paraId="39596B1E" w14:textId="60BCA3B5" w:rsidR="004B31A9" w:rsidRDefault="004B31A9" w:rsidP="00BC3EDF">
      <w:pPr>
        <w:pStyle w:val="litera"/>
      </w:pPr>
      <w:r>
        <w:t>„5)</w:t>
      </w:r>
      <w:r w:rsidR="00F13680">
        <w:t xml:space="preserve"> </w:t>
      </w:r>
      <w:r>
        <w:t>orzeczono</w:t>
      </w:r>
      <w:r w:rsidR="00F13680">
        <w:t xml:space="preserve"> </w:t>
      </w:r>
      <w:r>
        <w:t>karę,</w:t>
      </w:r>
      <w:r w:rsidR="00F13680">
        <w:t xml:space="preserve"> </w:t>
      </w:r>
      <w:r>
        <w:t>środek</w:t>
      </w:r>
      <w:r w:rsidR="00F13680">
        <w:t xml:space="preserve"> </w:t>
      </w:r>
      <w:r>
        <w:t>karny,</w:t>
      </w:r>
      <w:r w:rsidR="00F13680">
        <w:t xml:space="preserve"> </w:t>
      </w:r>
      <w:r>
        <w:t>środek</w:t>
      </w:r>
      <w:r w:rsidR="00F13680">
        <w:t xml:space="preserve"> </w:t>
      </w:r>
      <w:r>
        <w:t>kompensacyjny</w:t>
      </w:r>
      <w:r w:rsidR="00F13680">
        <w:t xml:space="preserve"> </w:t>
      </w:r>
      <w:r>
        <w:t>lub</w:t>
      </w:r>
      <w:r w:rsidR="00F13680">
        <w:t xml:space="preserve"> </w:t>
      </w:r>
      <w:r>
        <w:t>środek</w:t>
      </w:r>
      <w:r w:rsidR="00F13680">
        <w:t xml:space="preserve"> </w:t>
      </w:r>
      <w:r>
        <w:t>zabezpieczający</w:t>
      </w:r>
      <w:r w:rsidR="00F13680">
        <w:t xml:space="preserve"> </w:t>
      </w:r>
      <w:r>
        <w:t>nieznane</w:t>
      </w:r>
      <w:r w:rsidR="00F13680">
        <w:t xml:space="preserve"> </w:t>
      </w:r>
      <w:r>
        <w:t>ustawie,”;</w:t>
      </w:r>
    </w:p>
    <w:p w14:paraId="366F295A" w14:textId="76C02C58" w:rsidR="004B31A9" w:rsidRDefault="00873C8A" w:rsidP="00BC3EDF">
      <w:pPr>
        <w:pStyle w:val="ustep"/>
        <w:ind w:left="425" w:hanging="380"/>
      </w:pPr>
      <w:r>
        <w:t>3</w:t>
      </w:r>
      <w:r w:rsidR="00FB79E6">
        <w:t>4</w:t>
      </w:r>
      <w:r w:rsidR="004B31A9">
        <w:t>)</w:t>
      </w:r>
      <w:r w:rsidR="00F13680">
        <w:t xml:space="preserve"> </w:t>
      </w:r>
      <w:r w:rsidR="004B31A9">
        <w:t>po</w:t>
      </w:r>
      <w:r w:rsidR="00F13680">
        <w:t xml:space="preserve"> </w:t>
      </w:r>
      <w:r w:rsidR="004B31A9">
        <w:t>art.</w:t>
      </w:r>
      <w:r w:rsidR="00F13680">
        <w:t xml:space="preserve"> </w:t>
      </w:r>
      <w:r w:rsidR="004B31A9">
        <w:t>455</w:t>
      </w:r>
      <w:r w:rsidR="00F13680">
        <w:t xml:space="preserve"> </w:t>
      </w:r>
      <w:r w:rsidR="004B31A9">
        <w:t>dodaje</w:t>
      </w:r>
      <w:r w:rsidR="00F13680">
        <w:t xml:space="preserve"> </w:t>
      </w:r>
      <w:r w:rsidR="004B31A9">
        <w:t>się</w:t>
      </w:r>
      <w:r w:rsidR="00F13680">
        <w:t xml:space="preserve"> </w:t>
      </w:r>
      <w:r w:rsidR="004B31A9">
        <w:t>art.</w:t>
      </w:r>
      <w:r w:rsidR="00F13680">
        <w:t xml:space="preserve"> </w:t>
      </w:r>
      <w:r w:rsidR="004B31A9">
        <w:t>455a</w:t>
      </w:r>
      <w:r w:rsidR="00F13680">
        <w:t xml:space="preserve"> </w:t>
      </w:r>
      <w:r w:rsidR="004B31A9">
        <w:t>w</w:t>
      </w:r>
      <w:r w:rsidR="00F13680">
        <w:t xml:space="preserve"> </w:t>
      </w:r>
      <w:r w:rsidR="004B31A9">
        <w:t>brzmieniu:</w:t>
      </w:r>
    </w:p>
    <w:p w14:paraId="61923829" w14:textId="44478B97" w:rsidR="004B31A9" w:rsidRDefault="004B31A9" w:rsidP="00BC3EDF">
      <w:pPr>
        <w:pStyle w:val="w2zmart"/>
        <w:ind w:left="1843" w:hanging="1077"/>
      </w:pPr>
      <w:r>
        <w:t>„Art.</w:t>
      </w:r>
      <w:r w:rsidR="00F13680">
        <w:t xml:space="preserve"> </w:t>
      </w:r>
      <w:r>
        <w:t>455a.</w:t>
      </w:r>
      <w:r w:rsidR="00F13680">
        <w:t xml:space="preserve"> </w:t>
      </w:r>
      <w:r>
        <w:t>Nie</w:t>
      </w:r>
      <w:r w:rsidR="00F13680">
        <w:t xml:space="preserve"> </w:t>
      </w:r>
      <w:r>
        <w:t>można</w:t>
      </w:r>
      <w:r w:rsidR="00F13680">
        <w:t xml:space="preserve"> </w:t>
      </w:r>
      <w:r>
        <w:t>uchylić</w:t>
      </w:r>
      <w:r w:rsidR="00F13680">
        <w:t xml:space="preserve"> </w:t>
      </w:r>
      <w:r>
        <w:t>wyroku</w:t>
      </w:r>
      <w:r w:rsidR="00F13680">
        <w:t xml:space="preserve"> </w:t>
      </w:r>
      <w:r>
        <w:t>z</w:t>
      </w:r>
      <w:r w:rsidR="00F13680">
        <w:t xml:space="preserve"> </w:t>
      </w:r>
      <w:r>
        <w:t>tego</w:t>
      </w:r>
      <w:r w:rsidR="00F13680">
        <w:t xml:space="preserve"> </w:t>
      </w:r>
      <w:r>
        <w:t>powodu,</w:t>
      </w:r>
      <w:r w:rsidR="00F13680">
        <w:t xml:space="preserve"> </w:t>
      </w:r>
      <w:r>
        <w:t>że</w:t>
      </w:r>
      <w:r w:rsidR="00F13680">
        <w:t xml:space="preserve"> </w:t>
      </w:r>
      <w:r>
        <w:t>jego</w:t>
      </w:r>
      <w:r w:rsidR="00F13680">
        <w:t xml:space="preserve"> </w:t>
      </w:r>
      <w:r>
        <w:t>uzasadnienie</w:t>
      </w:r>
      <w:r w:rsidR="00F13680">
        <w:t xml:space="preserve"> </w:t>
      </w:r>
      <w:r>
        <w:t>nie</w:t>
      </w:r>
      <w:r w:rsidR="00F13680">
        <w:t xml:space="preserve"> </w:t>
      </w:r>
      <w:r>
        <w:t>spełnia</w:t>
      </w:r>
      <w:r w:rsidR="00F13680">
        <w:t xml:space="preserve"> </w:t>
      </w:r>
      <w:r>
        <w:t>wymogów</w:t>
      </w:r>
      <w:r w:rsidR="00F13680">
        <w:t xml:space="preserve"> </w:t>
      </w:r>
      <w:r>
        <w:t>określonych</w:t>
      </w:r>
      <w:r w:rsidR="00F13680">
        <w:t xml:space="preserve"> </w:t>
      </w:r>
      <w:r>
        <w:t>w</w:t>
      </w:r>
      <w:r w:rsidR="00F13680">
        <w:t xml:space="preserve"> </w:t>
      </w:r>
      <w:r>
        <w:t>art.</w:t>
      </w:r>
      <w:r w:rsidR="00F13680">
        <w:t xml:space="preserve"> </w:t>
      </w:r>
      <w:r>
        <w:t>424.”;</w:t>
      </w:r>
      <w:r w:rsidR="00F13680">
        <w:t xml:space="preserve"> </w:t>
      </w:r>
    </w:p>
    <w:p w14:paraId="41816E43" w14:textId="282B6B50" w:rsidR="004B31A9" w:rsidRDefault="00873C8A" w:rsidP="00BC3EDF">
      <w:pPr>
        <w:pStyle w:val="ustep"/>
        <w:ind w:left="425" w:hanging="380"/>
      </w:pPr>
      <w:r>
        <w:t>3</w:t>
      </w:r>
      <w:r w:rsidR="00FB79E6">
        <w:t>5</w:t>
      </w:r>
      <w:r w:rsidR="004B31A9">
        <w:t>)</w:t>
      </w:r>
      <w:r w:rsidR="00F13680">
        <w:t xml:space="preserve"> </w:t>
      </w:r>
      <w:r w:rsidR="004B31A9">
        <w:t>uchyla</w:t>
      </w:r>
      <w:r w:rsidR="00F13680">
        <w:t xml:space="preserve"> </w:t>
      </w:r>
      <w:r w:rsidR="004B31A9">
        <w:t>się</w:t>
      </w:r>
      <w:r w:rsidR="00F13680">
        <w:t xml:space="preserve"> </w:t>
      </w:r>
      <w:r w:rsidR="004B31A9">
        <w:t>art.</w:t>
      </w:r>
      <w:r w:rsidR="00F13680">
        <w:t xml:space="preserve"> </w:t>
      </w:r>
      <w:r w:rsidR="004B31A9">
        <w:t>503;</w:t>
      </w:r>
    </w:p>
    <w:p w14:paraId="1D6FD35D" w14:textId="7743DC06" w:rsidR="004B31A9" w:rsidRDefault="00873C8A" w:rsidP="00BC3EDF">
      <w:pPr>
        <w:pStyle w:val="ustep"/>
        <w:ind w:left="425" w:hanging="380"/>
      </w:pPr>
      <w:r>
        <w:t>3</w:t>
      </w:r>
      <w:r w:rsidR="00FB79E6">
        <w:t>6</w:t>
      </w:r>
      <w:r w:rsidR="004B31A9">
        <w:t>)</w:t>
      </w:r>
      <w:r w:rsidR="00F13680">
        <w:t xml:space="preserve"> </w:t>
      </w:r>
      <w:r w:rsidR="004B31A9">
        <w:t>w</w:t>
      </w:r>
      <w:r w:rsidR="00F13680">
        <w:t xml:space="preserve"> </w:t>
      </w:r>
      <w:r w:rsidR="004B31A9">
        <w:t>art.</w:t>
      </w:r>
      <w:r w:rsidR="00F13680">
        <w:t xml:space="preserve"> </w:t>
      </w:r>
      <w:r w:rsidR="004B31A9">
        <w:t>506</w:t>
      </w:r>
      <w:r w:rsidR="00F13680">
        <w:t xml:space="preserve"> </w:t>
      </w:r>
      <w:r w:rsidR="004B31A9">
        <w:t>uchyla</w:t>
      </w:r>
      <w:r w:rsidR="00F13680">
        <w:t xml:space="preserve"> </w:t>
      </w:r>
      <w:r w:rsidR="004B31A9">
        <w:t>się</w:t>
      </w:r>
      <w:r w:rsidR="00F13680">
        <w:t xml:space="preserve"> </w:t>
      </w:r>
      <w:r w:rsidR="004B31A9">
        <w:t>§</w:t>
      </w:r>
      <w:r w:rsidR="00F13680">
        <w:t xml:space="preserve"> </w:t>
      </w:r>
      <w:r w:rsidR="004B31A9">
        <w:t>4;</w:t>
      </w:r>
    </w:p>
    <w:p w14:paraId="4B03F42D" w14:textId="3CC643B2" w:rsidR="00F440E5" w:rsidRDefault="00873C8A" w:rsidP="00BC3EDF">
      <w:pPr>
        <w:pStyle w:val="ustep"/>
        <w:ind w:left="425" w:hanging="380"/>
      </w:pPr>
      <w:r>
        <w:lastRenderedPageBreak/>
        <w:t>3</w:t>
      </w:r>
      <w:r w:rsidR="00FB79E6">
        <w:t>7</w:t>
      </w:r>
      <w:r w:rsidR="00F440E5">
        <w:t>)</w:t>
      </w:r>
      <w:r w:rsidR="00F13680">
        <w:t xml:space="preserve"> </w:t>
      </w:r>
      <w:r w:rsidR="00F440E5">
        <w:t>w</w:t>
      </w:r>
      <w:r w:rsidR="00F13680">
        <w:t xml:space="preserve"> </w:t>
      </w:r>
      <w:r w:rsidR="00F440E5">
        <w:t>art.</w:t>
      </w:r>
      <w:r w:rsidR="00F13680">
        <w:t xml:space="preserve"> </w:t>
      </w:r>
      <w:r w:rsidR="00F440E5">
        <w:t>517e</w:t>
      </w:r>
      <w:r w:rsidR="00F13680">
        <w:t xml:space="preserve"> </w:t>
      </w:r>
      <w:r w:rsidR="00F440E5">
        <w:t>uchyla</w:t>
      </w:r>
      <w:r w:rsidR="00F13680">
        <w:t xml:space="preserve"> </w:t>
      </w:r>
      <w:r w:rsidR="00F440E5">
        <w:t>się</w:t>
      </w:r>
      <w:r w:rsidR="00F13680">
        <w:t xml:space="preserve"> </w:t>
      </w:r>
      <w:r w:rsidR="00F440E5">
        <w:t>§</w:t>
      </w:r>
      <w:r w:rsidR="00F13680">
        <w:t xml:space="preserve"> </w:t>
      </w:r>
      <w:r w:rsidR="00F440E5">
        <w:t>4;</w:t>
      </w:r>
    </w:p>
    <w:p w14:paraId="6ABDD186" w14:textId="4BCC2092" w:rsidR="00237B22" w:rsidRPr="00FB79E6" w:rsidRDefault="00237B22" w:rsidP="00237B22">
      <w:pPr>
        <w:pStyle w:val="ustep"/>
        <w:ind w:left="425" w:hanging="380"/>
      </w:pPr>
      <w:r w:rsidRPr="00FB79E6">
        <w:t>3</w:t>
      </w:r>
      <w:r w:rsidR="00FB79E6" w:rsidRPr="00FB79E6">
        <w:t>8</w:t>
      </w:r>
      <w:r w:rsidRPr="00FB79E6">
        <w:t>)</w:t>
      </w:r>
      <w:r w:rsidR="00F13680">
        <w:t xml:space="preserve"> </w:t>
      </w:r>
      <w:r w:rsidRPr="00FB79E6">
        <w:t>w</w:t>
      </w:r>
      <w:r w:rsidR="00F13680">
        <w:t xml:space="preserve"> </w:t>
      </w:r>
      <w:r w:rsidRPr="00FB79E6">
        <w:t>art.</w:t>
      </w:r>
      <w:r w:rsidR="00F13680">
        <w:t xml:space="preserve"> </w:t>
      </w:r>
      <w:r w:rsidRPr="00FB79E6">
        <w:t>528</w:t>
      </w:r>
      <w:r w:rsidR="00F13680">
        <w:t xml:space="preserve"> </w:t>
      </w:r>
      <w:r w:rsidRPr="00FB79E6">
        <w:t>§</w:t>
      </w:r>
      <w:r w:rsidR="00F13680">
        <w:t xml:space="preserve"> </w:t>
      </w:r>
      <w:r w:rsidRPr="00FB79E6">
        <w:t>2</w:t>
      </w:r>
      <w:r w:rsidR="00F13680">
        <w:t xml:space="preserve"> </w:t>
      </w:r>
      <w:r w:rsidR="00C11607" w:rsidRPr="00FB79E6">
        <w:t>otrzymuje</w:t>
      </w:r>
      <w:r w:rsidR="00F13680">
        <w:t xml:space="preserve"> </w:t>
      </w:r>
      <w:r w:rsidRPr="00FB79E6">
        <w:t>brzmieni</w:t>
      </w:r>
      <w:r w:rsidR="00C11607" w:rsidRPr="00FB79E6">
        <w:t>e</w:t>
      </w:r>
      <w:r w:rsidRPr="00FB79E6">
        <w:t>:</w:t>
      </w:r>
    </w:p>
    <w:p w14:paraId="6EFCB182" w14:textId="515046B2" w:rsidR="00237B22" w:rsidRPr="00FB79E6" w:rsidRDefault="00237B22" w:rsidP="00237B22">
      <w:pPr>
        <w:pStyle w:val="punkt"/>
      </w:pPr>
      <w:r w:rsidRPr="00FB79E6">
        <w:t>„§</w:t>
      </w:r>
      <w:r w:rsidR="00F13680">
        <w:t xml:space="preserve"> </w:t>
      </w:r>
      <w:r w:rsidRPr="00FB79E6">
        <w:t>2.</w:t>
      </w:r>
      <w:r w:rsidR="00F13680">
        <w:t xml:space="preserve"> </w:t>
      </w:r>
      <w:r w:rsidRPr="00FB79E6">
        <w:t>Przepis</w:t>
      </w:r>
      <w:r w:rsidR="00F13680">
        <w:t xml:space="preserve"> </w:t>
      </w:r>
      <w:r w:rsidRPr="00FB79E6">
        <w:t>art.</w:t>
      </w:r>
      <w:r w:rsidR="00F13680">
        <w:t xml:space="preserve"> </w:t>
      </w:r>
      <w:r w:rsidRPr="00FB79E6">
        <w:t>447</w:t>
      </w:r>
      <w:r w:rsidR="00F13680">
        <w:t xml:space="preserve"> </w:t>
      </w:r>
      <w:r w:rsidRPr="00FB79E6">
        <w:t>§</w:t>
      </w:r>
      <w:r w:rsidR="00F13680">
        <w:t xml:space="preserve"> </w:t>
      </w:r>
      <w:r w:rsidRPr="00FB79E6">
        <w:t>4</w:t>
      </w:r>
      <w:r w:rsidR="00F13680">
        <w:t xml:space="preserve"> </w:t>
      </w:r>
      <w:r w:rsidRPr="00FB79E6">
        <w:t>stosuje</w:t>
      </w:r>
      <w:r w:rsidR="00F13680">
        <w:t xml:space="preserve"> </w:t>
      </w:r>
      <w:r w:rsidRPr="00FB79E6">
        <w:t>się</w:t>
      </w:r>
      <w:r w:rsidR="00F13680">
        <w:t xml:space="preserve"> </w:t>
      </w:r>
      <w:r w:rsidRPr="00FB79E6">
        <w:t>odpowiednio.”;</w:t>
      </w:r>
    </w:p>
    <w:p w14:paraId="660C5426" w14:textId="41CC6889" w:rsidR="004B31A9" w:rsidRDefault="00873C8A" w:rsidP="00BC3EDF">
      <w:pPr>
        <w:pStyle w:val="ustep"/>
        <w:ind w:left="425" w:hanging="380"/>
      </w:pPr>
      <w:r>
        <w:t>3</w:t>
      </w:r>
      <w:r w:rsidR="00FB79E6">
        <w:t>9</w:t>
      </w:r>
      <w:r w:rsidR="004B31A9">
        <w:t>)</w:t>
      </w:r>
      <w:r w:rsidR="00F13680">
        <w:t xml:space="preserve"> </w:t>
      </w:r>
      <w:r w:rsidR="004B31A9">
        <w:t>uchyla</w:t>
      </w:r>
      <w:r w:rsidR="00F13680">
        <w:t xml:space="preserve"> </w:t>
      </w:r>
      <w:r w:rsidR="004B31A9">
        <w:t>się</w:t>
      </w:r>
      <w:r w:rsidR="00F13680">
        <w:t xml:space="preserve"> </w:t>
      </w:r>
      <w:r w:rsidR="004B31A9">
        <w:t>art.</w:t>
      </w:r>
      <w:r w:rsidR="00F13680">
        <w:t xml:space="preserve"> </w:t>
      </w:r>
      <w:r w:rsidR="004B31A9">
        <w:t>543;</w:t>
      </w:r>
    </w:p>
    <w:p w14:paraId="02052CF2" w14:textId="211BD510" w:rsidR="004B31A9" w:rsidRDefault="00FB79E6" w:rsidP="00BC3EDF">
      <w:pPr>
        <w:pStyle w:val="ustep"/>
        <w:ind w:left="425" w:hanging="380"/>
      </w:pPr>
      <w:r>
        <w:t>40</w:t>
      </w:r>
      <w:r w:rsidR="004B31A9">
        <w:t>)</w:t>
      </w:r>
      <w:r w:rsidR="00F13680">
        <w:t xml:space="preserve"> </w:t>
      </w:r>
      <w:r w:rsidR="008557C4">
        <w:t>tytuł</w:t>
      </w:r>
      <w:r w:rsidR="00F13680">
        <w:t xml:space="preserve"> </w:t>
      </w:r>
      <w:r w:rsidR="004B31A9">
        <w:t>rozdział</w:t>
      </w:r>
      <w:r w:rsidR="00796BB0">
        <w:t>u</w:t>
      </w:r>
      <w:r w:rsidR="00F13680">
        <w:t xml:space="preserve"> </w:t>
      </w:r>
      <w:r w:rsidR="004B31A9">
        <w:t>60</w:t>
      </w:r>
      <w:r w:rsidR="00F13680">
        <w:t xml:space="preserve"> </w:t>
      </w:r>
      <w:r w:rsidR="004B31A9">
        <w:t>otrzymuje</w:t>
      </w:r>
      <w:r w:rsidR="00F13680">
        <w:t xml:space="preserve"> </w:t>
      </w:r>
      <w:r w:rsidR="008557C4">
        <w:t>brzmienie</w:t>
      </w:r>
      <w:r w:rsidR="004B31A9">
        <w:t>:</w:t>
      </w:r>
    </w:p>
    <w:p w14:paraId="1B99EC0D" w14:textId="101749DA" w:rsidR="004B31A9" w:rsidRDefault="004B31A9" w:rsidP="00BC3EDF">
      <w:pPr>
        <w:pStyle w:val="punkt"/>
        <w:ind w:hanging="132"/>
      </w:pPr>
      <w:r>
        <w:t>„Orzekanie</w:t>
      </w:r>
      <w:r w:rsidR="00F13680">
        <w:t xml:space="preserve"> </w:t>
      </w:r>
      <w:r>
        <w:t>kary</w:t>
      </w:r>
      <w:r w:rsidR="00F13680">
        <w:t xml:space="preserve"> </w:t>
      </w:r>
      <w:r>
        <w:t>łącznej”</w:t>
      </w:r>
      <w:r w:rsidR="00017ACD">
        <w:t>;</w:t>
      </w:r>
    </w:p>
    <w:p w14:paraId="7B0161AC" w14:textId="347704A4" w:rsidR="004B31A9" w:rsidRDefault="00FB79E6" w:rsidP="00BC3EDF">
      <w:pPr>
        <w:pStyle w:val="ustep"/>
        <w:ind w:left="425" w:hanging="380"/>
      </w:pPr>
      <w:r>
        <w:t>41</w:t>
      </w:r>
      <w:r w:rsidR="004B31A9">
        <w:t>)</w:t>
      </w:r>
      <w:r w:rsidR="00F13680">
        <w:t xml:space="preserve"> </w:t>
      </w:r>
      <w:r w:rsidR="004B31A9">
        <w:t>dodaje</w:t>
      </w:r>
      <w:r w:rsidR="00F13680">
        <w:t xml:space="preserve"> </w:t>
      </w:r>
      <w:r w:rsidR="004B31A9">
        <w:t>się</w:t>
      </w:r>
      <w:r w:rsidR="00F13680">
        <w:t xml:space="preserve"> </w:t>
      </w:r>
      <w:r w:rsidR="004B31A9">
        <w:t>art.</w:t>
      </w:r>
      <w:r w:rsidR="00F13680">
        <w:t xml:space="preserve"> </w:t>
      </w:r>
      <w:r w:rsidR="004B31A9">
        <w:t>568a</w:t>
      </w:r>
      <w:r w:rsidR="00F13680">
        <w:t xml:space="preserve"> </w:t>
      </w:r>
      <w:r w:rsidR="004B31A9">
        <w:t>w</w:t>
      </w:r>
      <w:r w:rsidR="00F13680">
        <w:t xml:space="preserve"> </w:t>
      </w:r>
      <w:r w:rsidR="004B31A9">
        <w:t>brzmieniu:</w:t>
      </w:r>
    </w:p>
    <w:p w14:paraId="7F0D081B" w14:textId="53408C45" w:rsidR="004B31A9" w:rsidRDefault="004B31A9" w:rsidP="00BC3EDF">
      <w:pPr>
        <w:pStyle w:val="w2zmart"/>
        <w:ind w:left="1843" w:hanging="1219"/>
      </w:pPr>
      <w:r>
        <w:t>„Art.</w:t>
      </w:r>
      <w:r w:rsidR="00F13680">
        <w:t xml:space="preserve"> </w:t>
      </w:r>
      <w:r>
        <w:t>568a.</w:t>
      </w:r>
      <w:r w:rsidR="00F13680">
        <w:t xml:space="preserve"> </w:t>
      </w:r>
      <w:r>
        <w:t>§</w:t>
      </w:r>
      <w:r w:rsidR="00F13680">
        <w:t xml:space="preserve"> </w:t>
      </w:r>
      <w:r>
        <w:t>1.</w:t>
      </w:r>
      <w:r w:rsidR="00F13680">
        <w:t xml:space="preserve"> </w:t>
      </w:r>
      <w:r>
        <w:t>Sąd</w:t>
      </w:r>
      <w:r w:rsidR="00F13680">
        <w:t xml:space="preserve"> </w:t>
      </w:r>
      <w:r>
        <w:t>orzeka</w:t>
      </w:r>
      <w:r w:rsidR="00F13680">
        <w:t xml:space="preserve"> </w:t>
      </w:r>
      <w:r>
        <w:t>karę</w:t>
      </w:r>
      <w:r w:rsidR="00F13680">
        <w:t xml:space="preserve"> </w:t>
      </w:r>
      <w:r>
        <w:t>łączną:</w:t>
      </w:r>
    </w:p>
    <w:p w14:paraId="31FCE0FB" w14:textId="0F4737EC" w:rsidR="004B31A9" w:rsidRDefault="004B31A9" w:rsidP="00BC3EDF">
      <w:pPr>
        <w:pStyle w:val="w5pktart"/>
      </w:pPr>
      <w:r>
        <w:t>1)</w:t>
      </w:r>
      <w:r w:rsidR="00F13680">
        <w:t xml:space="preserve"> </w:t>
      </w:r>
      <w:r>
        <w:t>w</w:t>
      </w:r>
      <w:r w:rsidR="00F13680">
        <w:t xml:space="preserve"> </w:t>
      </w:r>
      <w:r>
        <w:t>wyroku</w:t>
      </w:r>
      <w:r w:rsidR="00F13680">
        <w:t xml:space="preserve"> </w:t>
      </w:r>
      <w:r>
        <w:t>skazującym</w:t>
      </w:r>
      <w:r w:rsidR="00F13680">
        <w:t xml:space="preserve"> </w:t>
      </w:r>
      <w:r>
        <w:t>–</w:t>
      </w:r>
      <w:r w:rsidR="00F13680">
        <w:t xml:space="preserve"> </w:t>
      </w:r>
      <w:r>
        <w:t>w</w:t>
      </w:r>
      <w:r w:rsidR="00F13680">
        <w:t xml:space="preserve"> </w:t>
      </w:r>
      <w:r>
        <w:t>odniesieniu</w:t>
      </w:r>
      <w:r w:rsidR="00F13680">
        <w:t xml:space="preserve"> </w:t>
      </w:r>
      <w:r>
        <w:t>do</w:t>
      </w:r>
      <w:r w:rsidR="00F13680">
        <w:t xml:space="preserve"> </w:t>
      </w:r>
      <w:r>
        <w:t>kar</w:t>
      </w:r>
      <w:r w:rsidR="00F13680">
        <w:t xml:space="preserve"> </w:t>
      </w:r>
      <w:r>
        <w:t>wymierzonych</w:t>
      </w:r>
      <w:r w:rsidR="00F13680">
        <w:t xml:space="preserve"> </w:t>
      </w:r>
      <w:r>
        <w:t>za</w:t>
      </w:r>
      <w:r w:rsidR="00F13680">
        <w:t xml:space="preserve"> </w:t>
      </w:r>
      <w:r>
        <w:t>przypisane</w:t>
      </w:r>
      <w:r w:rsidR="00F13680">
        <w:t xml:space="preserve"> </w:t>
      </w:r>
      <w:r>
        <w:t>oskarżonemu</w:t>
      </w:r>
      <w:r w:rsidR="00F13680">
        <w:t xml:space="preserve"> </w:t>
      </w:r>
      <w:r>
        <w:t>tym</w:t>
      </w:r>
      <w:r w:rsidR="00F13680">
        <w:t xml:space="preserve"> </w:t>
      </w:r>
      <w:r>
        <w:t>wyrokiem</w:t>
      </w:r>
      <w:r w:rsidR="00F13680">
        <w:t xml:space="preserve"> </w:t>
      </w:r>
      <w:r>
        <w:t>przestępstwa,</w:t>
      </w:r>
    </w:p>
    <w:p w14:paraId="4D4FC9AF" w14:textId="42FC04BA" w:rsidR="004B31A9" w:rsidRDefault="004B31A9" w:rsidP="00BC3EDF">
      <w:pPr>
        <w:pStyle w:val="w5pktart"/>
      </w:pPr>
      <w:r>
        <w:t>2)</w:t>
      </w:r>
      <w:r w:rsidR="00F13680">
        <w:t xml:space="preserve"> </w:t>
      </w:r>
      <w:r>
        <w:t>w</w:t>
      </w:r>
      <w:r w:rsidR="00F13680">
        <w:t xml:space="preserve"> </w:t>
      </w:r>
      <w:r>
        <w:t>wyroku</w:t>
      </w:r>
      <w:r w:rsidR="00F13680">
        <w:t xml:space="preserve"> </w:t>
      </w:r>
      <w:r>
        <w:t>łącznym</w:t>
      </w:r>
      <w:r w:rsidR="00F13680">
        <w:t xml:space="preserve"> </w:t>
      </w:r>
      <w:r>
        <w:t>–</w:t>
      </w:r>
      <w:r w:rsidR="00F13680">
        <w:t xml:space="preserve"> </w:t>
      </w:r>
      <w:r>
        <w:t>w</w:t>
      </w:r>
      <w:r w:rsidR="00F13680">
        <w:t xml:space="preserve"> </w:t>
      </w:r>
      <w:r>
        <w:t>pozostałych</w:t>
      </w:r>
      <w:r w:rsidR="00F13680">
        <w:t xml:space="preserve"> </w:t>
      </w:r>
      <w:r>
        <w:t>wypadkach.</w:t>
      </w:r>
    </w:p>
    <w:p w14:paraId="08F929E0" w14:textId="39373958" w:rsidR="004B31A9" w:rsidRDefault="004B31A9" w:rsidP="00BC3EDF">
      <w:pPr>
        <w:pStyle w:val="w4ustart"/>
      </w:pPr>
      <w:r>
        <w:t>§</w:t>
      </w:r>
      <w:r w:rsidR="00F13680">
        <w:t xml:space="preserve"> </w:t>
      </w:r>
      <w:r>
        <w:t>2.</w:t>
      </w:r>
      <w:r w:rsidR="00F13680">
        <w:t xml:space="preserve"> </w:t>
      </w:r>
      <w:r>
        <w:t>Do</w:t>
      </w:r>
      <w:r w:rsidR="00F13680">
        <w:t xml:space="preserve"> </w:t>
      </w:r>
      <w:r>
        <w:t>kary</w:t>
      </w:r>
      <w:r w:rsidR="00F13680">
        <w:t xml:space="preserve"> </w:t>
      </w:r>
      <w:r>
        <w:t>łącznej</w:t>
      </w:r>
      <w:r w:rsidR="00F13680">
        <w:t xml:space="preserve"> </w:t>
      </w:r>
      <w:r>
        <w:t>orzeczonej</w:t>
      </w:r>
      <w:r w:rsidR="00F13680">
        <w:t xml:space="preserve"> </w:t>
      </w:r>
      <w:r>
        <w:t>w</w:t>
      </w:r>
      <w:r w:rsidR="00F13680">
        <w:t xml:space="preserve"> </w:t>
      </w:r>
      <w:r>
        <w:t>wyroku</w:t>
      </w:r>
      <w:r w:rsidR="00F13680">
        <w:t xml:space="preserve"> </w:t>
      </w:r>
      <w:r>
        <w:t>skazującym</w:t>
      </w:r>
      <w:r w:rsidR="00F13680">
        <w:t xml:space="preserve"> </w:t>
      </w:r>
      <w:r>
        <w:t>stosuje</w:t>
      </w:r>
      <w:r w:rsidR="00F13680">
        <w:t xml:space="preserve"> </w:t>
      </w:r>
      <w:r>
        <w:t>się</w:t>
      </w:r>
      <w:r w:rsidR="00F13680">
        <w:t xml:space="preserve"> </w:t>
      </w:r>
      <w:r>
        <w:t>odpowiednio</w:t>
      </w:r>
      <w:r w:rsidR="00F13680">
        <w:t xml:space="preserve"> </w:t>
      </w:r>
      <w:r>
        <w:t>art.</w:t>
      </w:r>
      <w:r w:rsidR="00F13680">
        <w:t xml:space="preserve"> </w:t>
      </w:r>
      <w:r>
        <w:t>575–577.</w:t>
      </w:r>
      <w:r w:rsidR="00F13680">
        <w:t xml:space="preserve"> </w:t>
      </w:r>
      <w:r>
        <w:t>Jeżeli</w:t>
      </w:r>
      <w:r w:rsidR="00F13680">
        <w:t xml:space="preserve"> </w:t>
      </w:r>
      <w:r>
        <w:t>zachodzą</w:t>
      </w:r>
      <w:r w:rsidR="00F13680">
        <w:t xml:space="preserve"> </w:t>
      </w:r>
      <w:r>
        <w:t>warunki</w:t>
      </w:r>
      <w:r w:rsidR="00F13680">
        <w:t xml:space="preserve"> </w:t>
      </w:r>
      <w:r>
        <w:t>do</w:t>
      </w:r>
      <w:r w:rsidR="00F13680">
        <w:t xml:space="preserve"> </w:t>
      </w:r>
      <w:r>
        <w:t>orzeczenia</w:t>
      </w:r>
      <w:r w:rsidR="00F13680">
        <w:t xml:space="preserve"> </w:t>
      </w:r>
      <w:r>
        <w:t>nowej</w:t>
      </w:r>
      <w:r w:rsidR="00F13680">
        <w:t xml:space="preserve"> </w:t>
      </w:r>
      <w:r>
        <w:t>kary</w:t>
      </w:r>
      <w:r w:rsidR="00F13680">
        <w:t xml:space="preserve"> </w:t>
      </w:r>
      <w:r>
        <w:t>łącznej</w:t>
      </w:r>
      <w:r w:rsidR="00F13680">
        <w:t xml:space="preserve"> </w:t>
      </w:r>
      <w:r>
        <w:t>wyłącznie</w:t>
      </w:r>
      <w:r w:rsidR="00F13680">
        <w:t xml:space="preserve"> </w:t>
      </w:r>
      <w:r>
        <w:t>w</w:t>
      </w:r>
      <w:r w:rsidR="00F13680">
        <w:t xml:space="preserve"> </w:t>
      </w:r>
      <w:r>
        <w:t>odniesieniu</w:t>
      </w:r>
      <w:r w:rsidR="00F13680">
        <w:t xml:space="preserve"> </w:t>
      </w:r>
      <w:r>
        <w:t>do</w:t>
      </w:r>
      <w:r w:rsidR="00F13680">
        <w:t xml:space="preserve"> </w:t>
      </w:r>
      <w:r>
        <w:t>kar</w:t>
      </w:r>
      <w:r w:rsidR="00F13680">
        <w:t xml:space="preserve"> </w:t>
      </w:r>
      <w:r>
        <w:t>wymierzonych</w:t>
      </w:r>
      <w:r w:rsidR="00F13680">
        <w:t xml:space="preserve"> </w:t>
      </w:r>
      <w:r>
        <w:t>w</w:t>
      </w:r>
      <w:r w:rsidR="00F13680">
        <w:t xml:space="preserve"> </w:t>
      </w:r>
      <w:r>
        <w:t>tym</w:t>
      </w:r>
      <w:r w:rsidR="00F13680">
        <w:t xml:space="preserve"> </w:t>
      </w:r>
      <w:r>
        <w:t>samym</w:t>
      </w:r>
      <w:r w:rsidR="00F13680">
        <w:t xml:space="preserve"> </w:t>
      </w:r>
      <w:r>
        <w:t>wyroku</w:t>
      </w:r>
      <w:r w:rsidR="00F13680">
        <w:t xml:space="preserve"> </w:t>
      </w:r>
      <w:r>
        <w:t>skazującym,</w:t>
      </w:r>
      <w:r w:rsidR="00F13680">
        <w:t xml:space="preserve"> </w:t>
      </w:r>
      <w:r>
        <w:t>właściwy</w:t>
      </w:r>
      <w:r w:rsidR="00F13680">
        <w:t xml:space="preserve"> </w:t>
      </w:r>
      <w:r>
        <w:t>do</w:t>
      </w:r>
      <w:r w:rsidR="00F13680">
        <w:t xml:space="preserve"> </w:t>
      </w:r>
      <w:r>
        <w:t>wydania</w:t>
      </w:r>
      <w:r w:rsidR="00F13680">
        <w:t xml:space="preserve"> </w:t>
      </w:r>
      <w:r>
        <w:t>wyroku</w:t>
      </w:r>
      <w:r w:rsidR="00F13680">
        <w:t xml:space="preserve"> </w:t>
      </w:r>
      <w:r>
        <w:t>łącznego</w:t>
      </w:r>
      <w:r w:rsidR="00F13680">
        <w:t xml:space="preserve"> </w:t>
      </w:r>
      <w:r>
        <w:t>jest</w:t>
      </w:r>
      <w:r w:rsidR="00F13680">
        <w:t xml:space="preserve"> </w:t>
      </w:r>
      <w:r>
        <w:t>sąd,</w:t>
      </w:r>
      <w:r w:rsidR="00F13680">
        <w:t xml:space="preserve"> </w:t>
      </w:r>
      <w:r>
        <w:t>który</w:t>
      </w:r>
      <w:r w:rsidR="00F13680">
        <w:t xml:space="preserve"> </w:t>
      </w:r>
      <w:r>
        <w:t>wydał</w:t>
      </w:r>
      <w:r w:rsidR="00F13680">
        <w:t xml:space="preserve"> </w:t>
      </w:r>
      <w:r>
        <w:t>ten</w:t>
      </w:r>
      <w:r w:rsidR="00F13680">
        <w:t xml:space="preserve"> </w:t>
      </w:r>
      <w:r>
        <w:t>wyrok</w:t>
      </w:r>
      <w:r w:rsidR="00F13680">
        <w:t xml:space="preserve"> </w:t>
      </w:r>
      <w:r>
        <w:t>skazujący.”;</w:t>
      </w:r>
    </w:p>
    <w:p w14:paraId="59C82E0C" w14:textId="6673F730" w:rsidR="004B31A9" w:rsidRDefault="00FB79E6" w:rsidP="00BC3EDF">
      <w:pPr>
        <w:pStyle w:val="ustep"/>
        <w:ind w:left="425" w:hanging="380"/>
      </w:pPr>
      <w:r>
        <w:t>42</w:t>
      </w:r>
      <w:r w:rsidR="004B31A9">
        <w:t>)</w:t>
      </w:r>
      <w:r w:rsidR="00F13680">
        <w:t xml:space="preserve"> </w:t>
      </w:r>
      <w:r w:rsidR="004B31A9">
        <w:t>w</w:t>
      </w:r>
      <w:r w:rsidR="00F13680">
        <w:t xml:space="preserve"> </w:t>
      </w:r>
      <w:r w:rsidR="004B31A9">
        <w:t>art.</w:t>
      </w:r>
      <w:r w:rsidR="00F13680">
        <w:t xml:space="preserve"> </w:t>
      </w:r>
      <w:r w:rsidR="004B31A9">
        <w:t>569</w:t>
      </w:r>
      <w:r w:rsidR="00F13680">
        <w:t xml:space="preserve"> </w:t>
      </w:r>
      <w:r w:rsidR="004B31A9">
        <w:t>§</w:t>
      </w:r>
      <w:r w:rsidR="00F13680">
        <w:t xml:space="preserve"> </w:t>
      </w:r>
      <w:r w:rsidR="004B31A9">
        <w:t>1</w:t>
      </w:r>
      <w:r w:rsidR="00F13680">
        <w:t xml:space="preserve"> </w:t>
      </w:r>
      <w:r w:rsidR="004B31A9">
        <w:t>otrzymuje</w:t>
      </w:r>
      <w:r w:rsidR="00F13680">
        <w:t xml:space="preserve"> </w:t>
      </w:r>
      <w:r w:rsidR="004B31A9">
        <w:t>brzmienie:</w:t>
      </w:r>
    </w:p>
    <w:p w14:paraId="6F9B5A9F" w14:textId="2BCA3AB3" w:rsidR="004B31A9" w:rsidRDefault="004B31A9" w:rsidP="00BC3EDF">
      <w:pPr>
        <w:pStyle w:val="punkt"/>
      </w:pPr>
      <w:r>
        <w:t>„§</w:t>
      </w:r>
      <w:r w:rsidR="00F13680">
        <w:t xml:space="preserve"> </w:t>
      </w:r>
      <w:r>
        <w:t>1.</w:t>
      </w:r>
      <w:r w:rsidR="00F13680">
        <w:t xml:space="preserve"> </w:t>
      </w:r>
      <w:r>
        <w:t>Jeżeli</w:t>
      </w:r>
      <w:r w:rsidR="00F13680">
        <w:t xml:space="preserve"> </w:t>
      </w:r>
      <w:r>
        <w:t>zachodzą</w:t>
      </w:r>
      <w:r w:rsidR="00F13680">
        <w:t xml:space="preserve"> </w:t>
      </w:r>
      <w:r>
        <w:t>warunki</w:t>
      </w:r>
      <w:r w:rsidR="00F13680">
        <w:t xml:space="preserve"> </w:t>
      </w:r>
      <w:r>
        <w:t>do</w:t>
      </w:r>
      <w:r w:rsidR="00F13680">
        <w:t xml:space="preserve"> </w:t>
      </w:r>
      <w:r>
        <w:t>orzeczenia</w:t>
      </w:r>
      <w:r w:rsidR="00F13680">
        <w:t xml:space="preserve"> </w:t>
      </w:r>
      <w:r>
        <w:t>kary</w:t>
      </w:r>
      <w:r w:rsidR="00F13680">
        <w:t xml:space="preserve"> </w:t>
      </w:r>
      <w:r>
        <w:t>łącznej</w:t>
      </w:r>
      <w:r w:rsidR="00F13680">
        <w:t xml:space="preserve"> </w:t>
      </w:r>
      <w:r>
        <w:t>w</w:t>
      </w:r>
      <w:r w:rsidR="00F13680">
        <w:t xml:space="preserve"> </w:t>
      </w:r>
      <w:r>
        <w:t>stosunku</w:t>
      </w:r>
      <w:r w:rsidR="00F13680">
        <w:t xml:space="preserve"> </w:t>
      </w:r>
      <w:r>
        <w:t>do</w:t>
      </w:r>
      <w:r w:rsidR="00F13680">
        <w:t xml:space="preserve"> </w:t>
      </w:r>
      <w:r>
        <w:t>osoby,</w:t>
      </w:r>
      <w:r w:rsidR="00F13680">
        <w:t xml:space="preserve"> </w:t>
      </w:r>
      <w:r>
        <w:t>którą</w:t>
      </w:r>
      <w:r w:rsidR="00F13680">
        <w:t xml:space="preserve"> </w:t>
      </w:r>
      <w:r>
        <w:t>prawomocnie</w:t>
      </w:r>
      <w:r w:rsidR="00F13680">
        <w:t xml:space="preserve"> </w:t>
      </w:r>
      <w:r>
        <w:t>skazano</w:t>
      </w:r>
      <w:r w:rsidR="00F13680">
        <w:t xml:space="preserve"> </w:t>
      </w:r>
      <w:r>
        <w:t>lub</w:t>
      </w:r>
      <w:r w:rsidR="00F13680">
        <w:t xml:space="preserve"> </w:t>
      </w:r>
      <w:r w:rsidR="00C6770A">
        <w:t>wobec</w:t>
      </w:r>
      <w:r w:rsidR="00F13680">
        <w:t xml:space="preserve"> </w:t>
      </w:r>
      <w:r w:rsidR="00C6770A">
        <w:t>której</w:t>
      </w:r>
      <w:r w:rsidR="00F13680">
        <w:t xml:space="preserve"> </w:t>
      </w:r>
      <w:r>
        <w:t>orzeczono</w:t>
      </w:r>
      <w:r w:rsidR="00F13680">
        <w:t xml:space="preserve"> </w:t>
      </w:r>
      <w:r>
        <w:t>karę</w:t>
      </w:r>
      <w:r w:rsidR="00F13680">
        <w:t xml:space="preserve"> </w:t>
      </w:r>
      <w:r>
        <w:t>łączną</w:t>
      </w:r>
      <w:r w:rsidR="00F13680">
        <w:t xml:space="preserve"> </w:t>
      </w:r>
      <w:r>
        <w:t>wyrokami</w:t>
      </w:r>
      <w:r w:rsidR="00F13680">
        <w:t xml:space="preserve"> </w:t>
      </w:r>
      <w:r>
        <w:t>różnych</w:t>
      </w:r>
      <w:r w:rsidR="00F13680">
        <w:t xml:space="preserve"> </w:t>
      </w:r>
      <w:r>
        <w:t>sądów,</w:t>
      </w:r>
      <w:r w:rsidR="00F13680">
        <w:t xml:space="preserve"> </w:t>
      </w:r>
      <w:r>
        <w:t>właściwy</w:t>
      </w:r>
      <w:r w:rsidR="00F13680">
        <w:t xml:space="preserve"> </w:t>
      </w:r>
      <w:r>
        <w:t>do</w:t>
      </w:r>
      <w:r w:rsidR="00F13680">
        <w:t xml:space="preserve"> </w:t>
      </w:r>
      <w:r>
        <w:t>wydania</w:t>
      </w:r>
      <w:r w:rsidR="00F13680">
        <w:t xml:space="preserve"> </w:t>
      </w:r>
      <w:r>
        <w:t>wyroku</w:t>
      </w:r>
      <w:r w:rsidR="00F13680">
        <w:t xml:space="preserve"> </w:t>
      </w:r>
      <w:r>
        <w:t>łącznego</w:t>
      </w:r>
      <w:r w:rsidR="00F13680">
        <w:t xml:space="preserve"> </w:t>
      </w:r>
      <w:r>
        <w:t>jest</w:t>
      </w:r>
      <w:r w:rsidR="00F13680">
        <w:t xml:space="preserve"> </w:t>
      </w:r>
      <w:r>
        <w:t>sąd,</w:t>
      </w:r>
      <w:r w:rsidR="00F13680">
        <w:t xml:space="preserve"> </w:t>
      </w:r>
      <w:r>
        <w:t>który</w:t>
      </w:r>
      <w:r w:rsidR="00F13680">
        <w:t xml:space="preserve"> </w:t>
      </w:r>
      <w:r>
        <w:t>wydał</w:t>
      </w:r>
      <w:r w:rsidR="00F13680">
        <w:t xml:space="preserve"> </w:t>
      </w:r>
      <w:r>
        <w:t>ostatni</w:t>
      </w:r>
      <w:r w:rsidR="00F13680">
        <w:t xml:space="preserve"> </w:t>
      </w:r>
      <w:r>
        <w:t>wyrok</w:t>
      </w:r>
      <w:r w:rsidR="00F13680">
        <w:t xml:space="preserve"> </w:t>
      </w:r>
      <w:r>
        <w:t>skazujący</w:t>
      </w:r>
      <w:r w:rsidR="00F13680">
        <w:t xml:space="preserve"> </w:t>
      </w:r>
      <w:r>
        <w:t>lub</w:t>
      </w:r>
      <w:r w:rsidR="00F13680">
        <w:t xml:space="preserve"> </w:t>
      </w:r>
      <w:r>
        <w:t>łączny</w:t>
      </w:r>
      <w:r w:rsidR="00F13680">
        <w:t xml:space="preserve"> </w:t>
      </w:r>
      <w:r>
        <w:t>w</w:t>
      </w:r>
      <w:r w:rsidR="00F13680">
        <w:t xml:space="preserve"> </w:t>
      </w:r>
      <w:r>
        <w:t>pierwszej</w:t>
      </w:r>
      <w:r w:rsidR="00F13680">
        <w:t xml:space="preserve"> </w:t>
      </w:r>
      <w:r>
        <w:t>instancji,</w:t>
      </w:r>
      <w:r w:rsidR="00F13680">
        <w:t xml:space="preserve"> </w:t>
      </w:r>
      <w:r>
        <w:t>orzekający</w:t>
      </w:r>
      <w:r w:rsidR="00F13680">
        <w:t xml:space="preserve"> </w:t>
      </w:r>
      <w:r>
        <w:t>kary</w:t>
      </w:r>
      <w:r w:rsidR="00F13680">
        <w:t xml:space="preserve"> </w:t>
      </w:r>
      <w:r>
        <w:t>podlegające</w:t>
      </w:r>
      <w:r w:rsidR="00F13680">
        <w:t xml:space="preserve"> </w:t>
      </w:r>
      <w:r>
        <w:t>łączeniu.”;</w:t>
      </w:r>
    </w:p>
    <w:p w14:paraId="35F084EA" w14:textId="7771E275" w:rsidR="004B31A9" w:rsidRDefault="00FB79E6" w:rsidP="00BC3EDF">
      <w:pPr>
        <w:pStyle w:val="ustep"/>
        <w:ind w:left="425" w:hanging="380"/>
      </w:pPr>
      <w:r>
        <w:t>43</w:t>
      </w:r>
      <w:r w:rsidR="004B31A9">
        <w:t>)</w:t>
      </w:r>
      <w:r w:rsidR="00F13680">
        <w:t xml:space="preserve"> </w:t>
      </w:r>
      <w:r w:rsidR="004B31A9">
        <w:t>w</w:t>
      </w:r>
      <w:r w:rsidR="00F13680">
        <w:t xml:space="preserve"> </w:t>
      </w:r>
      <w:r w:rsidR="004B31A9">
        <w:t>art.</w:t>
      </w:r>
      <w:r w:rsidR="00F13680">
        <w:t xml:space="preserve"> </w:t>
      </w:r>
      <w:r w:rsidR="004B31A9">
        <w:t>571</w:t>
      </w:r>
      <w:r w:rsidR="00F13680">
        <w:t xml:space="preserve"> </w:t>
      </w:r>
      <w:r w:rsidR="004B31A9">
        <w:t>§</w:t>
      </w:r>
      <w:r w:rsidR="00F13680">
        <w:t xml:space="preserve"> </w:t>
      </w:r>
      <w:r w:rsidR="004B31A9">
        <w:t>1</w:t>
      </w:r>
      <w:r w:rsidR="00F13680">
        <w:t xml:space="preserve"> </w:t>
      </w:r>
      <w:r w:rsidR="004B31A9">
        <w:t>otrzymuje</w:t>
      </w:r>
      <w:r w:rsidR="00F13680">
        <w:t xml:space="preserve"> </w:t>
      </w:r>
      <w:r w:rsidR="004B31A9">
        <w:t>brzmienie:</w:t>
      </w:r>
    </w:p>
    <w:p w14:paraId="6727E849" w14:textId="3F6E5C2F" w:rsidR="004B31A9" w:rsidRDefault="004B31A9" w:rsidP="00BC3EDF">
      <w:pPr>
        <w:pStyle w:val="punkt"/>
      </w:pPr>
      <w:r>
        <w:t>„§</w:t>
      </w:r>
      <w:r w:rsidR="00F13680">
        <w:t xml:space="preserve"> </w:t>
      </w:r>
      <w:r>
        <w:t>1.</w:t>
      </w:r>
      <w:r w:rsidR="00F13680">
        <w:t xml:space="preserve"> </w:t>
      </w:r>
      <w:r>
        <w:t>Sąd</w:t>
      </w:r>
      <w:r w:rsidR="00F13680">
        <w:t xml:space="preserve"> </w:t>
      </w:r>
      <w:r>
        <w:t>w</w:t>
      </w:r>
      <w:r w:rsidR="00F13680">
        <w:t xml:space="preserve"> </w:t>
      </w:r>
      <w:r>
        <w:t>razie</w:t>
      </w:r>
      <w:r w:rsidR="00F13680">
        <w:t xml:space="preserve"> </w:t>
      </w:r>
      <w:r>
        <w:t>potrzeby</w:t>
      </w:r>
      <w:r w:rsidR="00F13680">
        <w:t xml:space="preserve"> </w:t>
      </w:r>
      <w:r>
        <w:t>zwraca</w:t>
      </w:r>
      <w:r w:rsidR="00F13680">
        <w:t xml:space="preserve"> </w:t>
      </w:r>
      <w:r>
        <w:t>się</w:t>
      </w:r>
      <w:r w:rsidR="00F13680">
        <w:t xml:space="preserve"> </w:t>
      </w:r>
      <w:r>
        <w:t>do</w:t>
      </w:r>
      <w:r w:rsidR="00F13680">
        <w:t xml:space="preserve"> </w:t>
      </w:r>
      <w:r>
        <w:t>zakładów</w:t>
      </w:r>
      <w:r w:rsidR="00F13680">
        <w:t xml:space="preserve"> </w:t>
      </w:r>
      <w:r>
        <w:t>karnych,</w:t>
      </w:r>
      <w:r w:rsidR="00F13680">
        <w:t xml:space="preserve"> </w:t>
      </w:r>
      <w:r>
        <w:t>w</w:t>
      </w:r>
      <w:r w:rsidR="00F13680">
        <w:t xml:space="preserve"> </w:t>
      </w:r>
      <w:r>
        <w:t>których</w:t>
      </w:r>
      <w:r w:rsidR="00F13680">
        <w:t xml:space="preserve"> </w:t>
      </w:r>
      <w:r>
        <w:t>skazany</w:t>
      </w:r>
      <w:r w:rsidR="00F13680">
        <w:t xml:space="preserve"> </w:t>
      </w:r>
      <w:r>
        <w:t>przebywał,</w:t>
      </w:r>
      <w:r w:rsidR="00F13680">
        <w:t xml:space="preserve"> </w:t>
      </w:r>
      <w:r>
        <w:t>o</w:t>
      </w:r>
      <w:r w:rsidR="00F13680">
        <w:t xml:space="preserve"> </w:t>
      </w:r>
      <w:r>
        <w:t>nadesłanie</w:t>
      </w:r>
      <w:r w:rsidR="00F13680">
        <w:t xml:space="preserve"> </w:t>
      </w:r>
      <w:r>
        <w:t>opinii</w:t>
      </w:r>
      <w:r w:rsidR="00F13680">
        <w:t xml:space="preserve"> </w:t>
      </w:r>
      <w:r>
        <w:t>o</w:t>
      </w:r>
      <w:r w:rsidR="00F13680">
        <w:t xml:space="preserve"> </w:t>
      </w:r>
      <w:r>
        <w:t>zachowaniu</w:t>
      </w:r>
      <w:r w:rsidR="00F13680">
        <w:t xml:space="preserve"> </w:t>
      </w:r>
      <w:r>
        <w:t>się</w:t>
      </w:r>
      <w:r w:rsidR="00F13680">
        <w:t xml:space="preserve"> </w:t>
      </w:r>
      <w:r>
        <w:t>skazanego</w:t>
      </w:r>
      <w:r w:rsidR="00F13680">
        <w:t xml:space="preserve"> </w:t>
      </w:r>
      <w:r>
        <w:t>w</w:t>
      </w:r>
      <w:r w:rsidR="00F13680">
        <w:t xml:space="preserve"> </w:t>
      </w:r>
      <w:r>
        <w:t>okresie</w:t>
      </w:r>
      <w:r w:rsidR="00F13680">
        <w:t xml:space="preserve"> </w:t>
      </w:r>
      <w:r>
        <w:t>odbywania</w:t>
      </w:r>
      <w:r w:rsidR="00F13680">
        <w:t xml:space="preserve"> </w:t>
      </w:r>
      <w:r>
        <w:t>kary,</w:t>
      </w:r>
      <w:r w:rsidR="00F13680">
        <w:t xml:space="preserve"> </w:t>
      </w:r>
      <w:r>
        <w:t>jak</w:t>
      </w:r>
      <w:r w:rsidR="00F13680">
        <w:t xml:space="preserve"> </w:t>
      </w:r>
      <w:r>
        <w:t>również</w:t>
      </w:r>
      <w:r w:rsidR="00F13680">
        <w:t xml:space="preserve"> </w:t>
      </w:r>
      <w:r>
        <w:t>informacji</w:t>
      </w:r>
      <w:r w:rsidR="00F13680">
        <w:t xml:space="preserve"> </w:t>
      </w:r>
      <w:r>
        <w:t>o</w:t>
      </w:r>
      <w:r w:rsidR="00F13680">
        <w:t xml:space="preserve"> </w:t>
      </w:r>
      <w:r>
        <w:t>warunkach</w:t>
      </w:r>
      <w:r w:rsidR="00F13680">
        <w:t xml:space="preserve"> </w:t>
      </w:r>
      <w:r>
        <w:t>rodzinnych,</w:t>
      </w:r>
      <w:r w:rsidR="00F13680">
        <w:t xml:space="preserve"> </w:t>
      </w:r>
      <w:r>
        <w:t>majątkowych</w:t>
      </w:r>
      <w:r w:rsidR="00F13680">
        <w:t xml:space="preserve"> </w:t>
      </w:r>
      <w:r>
        <w:t>i</w:t>
      </w:r>
      <w:r w:rsidR="00F13680">
        <w:t xml:space="preserve"> </w:t>
      </w:r>
      <w:r>
        <w:t>co</w:t>
      </w:r>
      <w:r w:rsidR="00F13680">
        <w:t xml:space="preserve"> </w:t>
      </w:r>
      <w:r>
        <w:t>do</w:t>
      </w:r>
      <w:r w:rsidR="00F13680">
        <w:t xml:space="preserve"> </w:t>
      </w:r>
      <w:r>
        <w:t>stanu</w:t>
      </w:r>
      <w:r w:rsidR="00F13680">
        <w:t xml:space="preserve"> </w:t>
      </w:r>
      <w:r>
        <w:t>zdrowia</w:t>
      </w:r>
      <w:r w:rsidR="00F13680">
        <w:t xml:space="preserve"> </w:t>
      </w:r>
      <w:r>
        <w:t>skazanego</w:t>
      </w:r>
      <w:r w:rsidR="00F13680">
        <w:t xml:space="preserve"> </w:t>
      </w:r>
      <w:r>
        <w:t>oraz</w:t>
      </w:r>
      <w:r w:rsidR="00F13680">
        <w:t xml:space="preserve"> </w:t>
      </w:r>
      <w:r>
        <w:t>danych</w:t>
      </w:r>
      <w:r w:rsidR="00F13680">
        <w:t xml:space="preserve"> </w:t>
      </w:r>
      <w:r>
        <w:t>o</w:t>
      </w:r>
      <w:r w:rsidR="00F13680">
        <w:t xml:space="preserve"> </w:t>
      </w:r>
      <w:r>
        <w:t>wykonaniu</w:t>
      </w:r>
      <w:r w:rsidR="00F13680">
        <w:t xml:space="preserve"> </w:t>
      </w:r>
      <w:r>
        <w:t>kar</w:t>
      </w:r>
      <w:r w:rsidR="00F13680">
        <w:t xml:space="preserve"> </w:t>
      </w:r>
      <w:r>
        <w:t>orzeczonych</w:t>
      </w:r>
      <w:r w:rsidR="00F13680">
        <w:t xml:space="preserve"> </w:t>
      </w:r>
      <w:r>
        <w:t>w</w:t>
      </w:r>
      <w:r w:rsidR="00F13680">
        <w:t xml:space="preserve"> </w:t>
      </w:r>
      <w:r>
        <w:t>poszczególnych</w:t>
      </w:r>
      <w:r w:rsidR="00F13680">
        <w:t xml:space="preserve"> </w:t>
      </w:r>
      <w:r>
        <w:t>wyrokach.”;</w:t>
      </w:r>
    </w:p>
    <w:p w14:paraId="01072C37" w14:textId="5386D10F" w:rsidR="004B31A9" w:rsidRDefault="00873C8A" w:rsidP="00BC3EDF">
      <w:pPr>
        <w:pStyle w:val="ustep"/>
        <w:ind w:left="425" w:hanging="380"/>
      </w:pPr>
      <w:r>
        <w:t>4</w:t>
      </w:r>
      <w:r w:rsidR="00FB79E6">
        <w:t>4</w:t>
      </w:r>
      <w:r w:rsidR="004B31A9">
        <w:t>)</w:t>
      </w:r>
      <w:r w:rsidR="00F13680">
        <w:t xml:space="preserve"> </w:t>
      </w:r>
      <w:r w:rsidR="004B31A9">
        <w:t>art.</w:t>
      </w:r>
      <w:r w:rsidR="00F13680">
        <w:t xml:space="preserve"> </w:t>
      </w:r>
      <w:r w:rsidR="004B31A9">
        <w:t>574</w:t>
      </w:r>
      <w:r w:rsidR="00F13680">
        <w:t xml:space="preserve"> </w:t>
      </w:r>
      <w:r w:rsidR="004B31A9">
        <w:t>otrzymuje</w:t>
      </w:r>
      <w:r w:rsidR="00F13680">
        <w:t xml:space="preserve"> </w:t>
      </w:r>
      <w:r w:rsidR="004B31A9">
        <w:t>brzmienie:</w:t>
      </w:r>
    </w:p>
    <w:p w14:paraId="0B37D87B" w14:textId="68A54D60" w:rsidR="004B31A9" w:rsidRPr="00FD126C" w:rsidRDefault="004B31A9" w:rsidP="00BC3EDF">
      <w:pPr>
        <w:pStyle w:val="w2zmart"/>
        <w:ind w:left="1843" w:hanging="1077"/>
      </w:pPr>
      <w:r>
        <w:t>„Art.</w:t>
      </w:r>
      <w:r w:rsidR="00F13680">
        <w:t xml:space="preserve"> </w:t>
      </w:r>
      <w:r>
        <w:t>574.</w:t>
      </w:r>
      <w:r w:rsidR="00F13680">
        <w:t xml:space="preserve"> </w:t>
      </w:r>
      <w:r>
        <w:t>W</w:t>
      </w:r>
      <w:r w:rsidR="00F13680">
        <w:t xml:space="preserve"> </w:t>
      </w:r>
      <w:r>
        <w:t>kwestiach</w:t>
      </w:r>
      <w:r w:rsidR="00F13680">
        <w:t xml:space="preserve"> </w:t>
      </w:r>
      <w:r>
        <w:t>nieuregulowanych</w:t>
      </w:r>
      <w:r w:rsidR="00F13680">
        <w:t xml:space="preserve"> </w:t>
      </w:r>
      <w:r>
        <w:t>przepisami</w:t>
      </w:r>
      <w:r w:rsidR="00F13680">
        <w:t xml:space="preserve"> </w:t>
      </w:r>
      <w:r>
        <w:t>niniejszego</w:t>
      </w:r>
      <w:r w:rsidR="00F13680">
        <w:t xml:space="preserve"> </w:t>
      </w:r>
      <w:r>
        <w:t>rozdziału</w:t>
      </w:r>
      <w:r w:rsidR="00F13680">
        <w:t xml:space="preserve"> </w:t>
      </w:r>
      <w:r>
        <w:t>do</w:t>
      </w:r>
      <w:r w:rsidR="00F13680">
        <w:t xml:space="preserve"> </w:t>
      </w:r>
      <w:r>
        <w:t>postępowania</w:t>
      </w:r>
      <w:r w:rsidR="00F13680">
        <w:t xml:space="preserve"> </w:t>
      </w:r>
      <w:r>
        <w:t>o</w:t>
      </w:r>
      <w:r w:rsidR="00F13680">
        <w:t xml:space="preserve"> </w:t>
      </w:r>
      <w:r>
        <w:t>wydanie</w:t>
      </w:r>
      <w:r w:rsidR="00F13680">
        <w:t xml:space="preserve"> </w:t>
      </w:r>
      <w:r>
        <w:t>wyroku</w:t>
      </w:r>
      <w:r w:rsidR="00F13680">
        <w:t xml:space="preserve"> </w:t>
      </w:r>
      <w:r>
        <w:t>łącznego</w:t>
      </w:r>
      <w:r w:rsidR="00F13680">
        <w:t xml:space="preserve"> </w:t>
      </w:r>
      <w:r>
        <w:t>stosuje</w:t>
      </w:r>
      <w:r w:rsidR="00F13680">
        <w:t xml:space="preserve"> </w:t>
      </w:r>
      <w:r>
        <w:t>się</w:t>
      </w:r>
      <w:r w:rsidR="00F13680">
        <w:t xml:space="preserve"> </w:t>
      </w:r>
      <w:r>
        <w:t>odpowiednio</w:t>
      </w:r>
      <w:r w:rsidR="00F13680">
        <w:t xml:space="preserve"> </w:t>
      </w:r>
      <w:r>
        <w:t>przepisy</w:t>
      </w:r>
      <w:r w:rsidR="00F13680">
        <w:t xml:space="preserve"> </w:t>
      </w:r>
      <w:r>
        <w:t>o</w:t>
      </w:r>
      <w:r w:rsidR="00F13680">
        <w:t xml:space="preserve"> </w:t>
      </w:r>
      <w:r>
        <w:t>postępowaniu</w:t>
      </w:r>
      <w:r w:rsidR="00F13680">
        <w:t xml:space="preserve"> </w:t>
      </w:r>
      <w:r>
        <w:t>zwyczajnym</w:t>
      </w:r>
      <w:r w:rsidR="00F13680">
        <w:t xml:space="preserve"> </w:t>
      </w:r>
      <w:r>
        <w:t>przed</w:t>
      </w:r>
      <w:r w:rsidR="00F13680">
        <w:t xml:space="preserve"> </w:t>
      </w:r>
      <w:r>
        <w:t>sądem</w:t>
      </w:r>
      <w:r w:rsidR="00F13680">
        <w:t xml:space="preserve"> </w:t>
      </w:r>
      <w:r>
        <w:t>pierwszej</w:t>
      </w:r>
      <w:r w:rsidR="00F13680">
        <w:t xml:space="preserve"> </w:t>
      </w:r>
      <w:r>
        <w:t>instancji.</w:t>
      </w:r>
      <w:r w:rsidR="00F13680">
        <w:t xml:space="preserve"> </w:t>
      </w:r>
      <w:r w:rsidR="00F056C5" w:rsidRPr="00FD126C">
        <w:t>Dowody przeprowadzane są przez sąd z urzędu. Nie wyłącza to prawa do zgłoszenia wniosku dowodowego przez stronę.</w:t>
      </w:r>
      <w:r w:rsidRPr="00FD126C">
        <w:t>”;</w:t>
      </w:r>
    </w:p>
    <w:p w14:paraId="78789763" w14:textId="6C101716" w:rsidR="004B31A9" w:rsidRDefault="00873C8A" w:rsidP="00BC3EDF">
      <w:pPr>
        <w:pStyle w:val="ustep"/>
        <w:ind w:left="425" w:hanging="380"/>
      </w:pPr>
      <w:r>
        <w:t>4</w:t>
      </w:r>
      <w:r w:rsidR="00FB79E6">
        <w:t>5</w:t>
      </w:r>
      <w:r w:rsidR="004B31A9">
        <w:t>)</w:t>
      </w:r>
      <w:r w:rsidR="00F13680">
        <w:t xml:space="preserve"> </w:t>
      </w:r>
      <w:r w:rsidR="004B31A9">
        <w:t>w</w:t>
      </w:r>
      <w:r w:rsidR="00F13680">
        <w:t xml:space="preserve"> </w:t>
      </w:r>
      <w:r w:rsidR="004B31A9">
        <w:t>art.</w:t>
      </w:r>
      <w:r w:rsidR="00F13680">
        <w:t xml:space="preserve"> </w:t>
      </w:r>
      <w:r w:rsidR="004B31A9">
        <w:t>575:</w:t>
      </w:r>
    </w:p>
    <w:p w14:paraId="455498DA" w14:textId="02AE28D2" w:rsidR="004B31A9" w:rsidRDefault="004B31A9" w:rsidP="00BC3EDF">
      <w:pPr>
        <w:pStyle w:val="punkt"/>
      </w:pPr>
      <w:r>
        <w:t>a)</w:t>
      </w:r>
      <w:r w:rsidR="00F13680">
        <w:t xml:space="preserve"> </w:t>
      </w:r>
      <w:r>
        <w:t>§</w:t>
      </w:r>
      <w:r w:rsidR="00F13680">
        <w:t xml:space="preserve"> </w:t>
      </w:r>
      <w:r>
        <w:t>1</w:t>
      </w:r>
      <w:r w:rsidR="00F13680">
        <w:t xml:space="preserve"> </w:t>
      </w:r>
      <w:r>
        <w:t>otrzymuje</w:t>
      </w:r>
      <w:r w:rsidR="00F13680">
        <w:t xml:space="preserve"> </w:t>
      </w:r>
      <w:r>
        <w:t>brzmienie:</w:t>
      </w:r>
    </w:p>
    <w:p w14:paraId="5978CA38" w14:textId="5C304B8F" w:rsidR="004B31A9" w:rsidRDefault="004B31A9" w:rsidP="00BC3EDF">
      <w:pPr>
        <w:pStyle w:val="litera"/>
      </w:pPr>
      <w:r>
        <w:t>„§</w:t>
      </w:r>
      <w:r w:rsidR="00F13680">
        <w:t xml:space="preserve"> </w:t>
      </w:r>
      <w:r>
        <w:t>1.</w:t>
      </w:r>
      <w:r w:rsidR="00F13680">
        <w:t xml:space="preserve"> </w:t>
      </w:r>
      <w:r>
        <w:t>Jeżeli</w:t>
      </w:r>
      <w:r w:rsidR="00F13680">
        <w:t xml:space="preserve"> </w:t>
      </w:r>
      <w:r>
        <w:t>po</w:t>
      </w:r>
      <w:r w:rsidR="00F13680">
        <w:t xml:space="preserve"> </w:t>
      </w:r>
      <w:r>
        <w:t>wydaniu</w:t>
      </w:r>
      <w:r w:rsidR="00F13680">
        <w:t xml:space="preserve"> </w:t>
      </w:r>
      <w:r>
        <w:t>wyroku</w:t>
      </w:r>
      <w:r w:rsidR="00F13680">
        <w:t xml:space="preserve"> </w:t>
      </w:r>
      <w:r>
        <w:t>łącznego</w:t>
      </w:r>
      <w:r w:rsidR="00F13680">
        <w:t xml:space="preserve"> </w:t>
      </w:r>
      <w:r>
        <w:t>zachodzi</w:t>
      </w:r>
      <w:r w:rsidR="00F13680">
        <w:t xml:space="preserve"> </w:t>
      </w:r>
      <w:r>
        <w:t>potrzeba</w:t>
      </w:r>
      <w:r w:rsidR="00F13680">
        <w:t xml:space="preserve"> </w:t>
      </w:r>
      <w:r>
        <w:t>wydania</w:t>
      </w:r>
      <w:r w:rsidR="00F13680">
        <w:t xml:space="preserve"> </w:t>
      </w:r>
      <w:r>
        <w:t>nowego</w:t>
      </w:r>
      <w:r w:rsidR="00F13680">
        <w:t xml:space="preserve"> </w:t>
      </w:r>
      <w:r>
        <w:t>wyroku</w:t>
      </w:r>
      <w:r w:rsidR="00F13680">
        <w:t xml:space="preserve"> </w:t>
      </w:r>
      <w:r>
        <w:t>łącznego,</w:t>
      </w:r>
      <w:r w:rsidR="00F13680">
        <w:t xml:space="preserve"> </w:t>
      </w:r>
      <w:r>
        <w:t>z</w:t>
      </w:r>
      <w:r w:rsidR="00F13680">
        <w:t xml:space="preserve"> </w:t>
      </w:r>
      <w:r>
        <w:t>chwilą</w:t>
      </w:r>
      <w:r w:rsidR="00F13680">
        <w:t xml:space="preserve"> </w:t>
      </w:r>
      <w:r>
        <w:t>jego</w:t>
      </w:r>
      <w:r w:rsidR="00F13680">
        <w:t xml:space="preserve"> </w:t>
      </w:r>
      <w:r>
        <w:t>uprawomocnienia</w:t>
      </w:r>
      <w:r w:rsidR="00F13680">
        <w:t xml:space="preserve"> </w:t>
      </w:r>
      <w:r>
        <w:t>się</w:t>
      </w:r>
      <w:r w:rsidR="00F13680">
        <w:t xml:space="preserve"> </w:t>
      </w:r>
      <w:r>
        <w:t>poprzedni</w:t>
      </w:r>
      <w:r w:rsidR="00F13680">
        <w:t xml:space="preserve"> </w:t>
      </w:r>
      <w:r>
        <w:t>wyrok</w:t>
      </w:r>
      <w:r w:rsidR="00F13680">
        <w:t xml:space="preserve"> </w:t>
      </w:r>
      <w:r>
        <w:t>łączny</w:t>
      </w:r>
      <w:r w:rsidR="00F13680">
        <w:t xml:space="preserve"> </w:t>
      </w:r>
      <w:r>
        <w:t>traci</w:t>
      </w:r>
      <w:r w:rsidR="00F13680">
        <w:t xml:space="preserve"> </w:t>
      </w:r>
      <w:r>
        <w:t>moc.”,</w:t>
      </w:r>
    </w:p>
    <w:p w14:paraId="09F2BD2F" w14:textId="38D11825" w:rsidR="004B31A9" w:rsidRDefault="004B31A9" w:rsidP="00BC3EDF">
      <w:pPr>
        <w:pStyle w:val="punkt"/>
      </w:pPr>
      <w:r>
        <w:t>b)</w:t>
      </w:r>
      <w:r w:rsidR="00F13680">
        <w:t xml:space="preserve"> </w:t>
      </w:r>
      <w:r>
        <w:t>dodaje</w:t>
      </w:r>
      <w:r w:rsidR="00F13680">
        <w:t xml:space="preserve"> </w:t>
      </w:r>
      <w:r>
        <w:t>się</w:t>
      </w:r>
      <w:r w:rsidR="00F13680">
        <w:t xml:space="preserve"> </w:t>
      </w:r>
      <w:r>
        <w:t>§</w:t>
      </w:r>
      <w:r w:rsidR="00F13680">
        <w:t xml:space="preserve"> </w:t>
      </w:r>
      <w:r>
        <w:t>3</w:t>
      </w:r>
      <w:r w:rsidR="00F13680">
        <w:t xml:space="preserve"> </w:t>
      </w:r>
      <w:r>
        <w:t>w</w:t>
      </w:r>
      <w:r w:rsidR="00F13680">
        <w:t xml:space="preserve"> </w:t>
      </w:r>
      <w:r>
        <w:t>brzmieniu:</w:t>
      </w:r>
    </w:p>
    <w:p w14:paraId="40506AB2" w14:textId="4E32CE9C" w:rsidR="004B31A9" w:rsidRDefault="004B31A9" w:rsidP="00BC3EDF">
      <w:pPr>
        <w:pStyle w:val="litera"/>
      </w:pPr>
      <w:r>
        <w:t>„§</w:t>
      </w:r>
      <w:r w:rsidR="00F13680">
        <w:t xml:space="preserve"> </w:t>
      </w:r>
      <w:r>
        <w:t>3.</w:t>
      </w:r>
      <w:r w:rsidR="00F13680">
        <w:t xml:space="preserve"> </w:t>
      </w:r>
      <w:r>
        <w:t>Przepis</w:t>
      </w:r>
      <w:r w:rsidR="00F13680">
        <w:t xml:space="preserve"> </w:t>
      </w:r>
      <w:r>
        <w:t>§</w:t>
      </w:r>
      <w:r w:rsidR="00F13680">
        <w:t xml:space="preserve"> </w:t>
      </w:r>
      <w:r>
        <w:t>2</w:t>
      </w:r>
      <w:r w:rsidR="00F13680">
        <w:t xml:space="preserve"> </w:t>
      </w:r>
      <w:r>
        <w:t>stosuje</w:t>
      </w:r>
      <w:r w:rsidR="00F13680">
        <w:t xml:space="preserve"> </w:t>
      </w:r>
      <w:r>
        <w:t>się</w:t>
      </w:r>
      <w:r w:rsidR="00F13680">
        <w:t xml:space="preserve"> </w:t>
      </w:r>
      <w:r>
        <w:t>odpowiednio,</w:t>
      </w:r>
      <w:r w:rsidR="00F13680">
        <w:t xml:space="preserve"> </w:t>
      </w:r>
      <w:r>
        <w:t>jeżeli</w:t>
      </w:r>
      <w:r w:rsidR="00F13680">
        <w:t xml:space="preserve"> </w:t>
      </w:r>
      <w:r>
        <w:t>choćby</w:t>
      </w:r>
      <w:r w:rsidR="00F13680">
        <w:t xml:space="preserve"> </w:t>
      </w:r>
      <w:r>
        <w:t>jeden</w:t>
      </w:r>
      <w:r w:rsidR="00F13680">
        <w:t xml:space="preserve"> </w:t>
      </w:r>
      <w:r>
        <w:t>wyrok</w:t>
      </w:r>
      <w:r w:rsidR="00F13680">
        <w:t xml:space="preserve"> </w:t>
      </w:r>
      <w:r>
        <w:t>łączny</w:t>
      </w:r>
      <w:r w:rsidR="00F13680">
        <w:t xml:space="preserve"> </w:t>
      </w:r>
      <w:r>
        <w:t>stanowiący</w:t>
      </w:r>
      <w:r w:rsidR="00F13680">
        <w:t xml:space="preserve"> </w:t>
      </w:r>
      <w:r>
        <w:t>podstawę</w:t>
      </w:r>
      <w:r w:rsidR="00F13680">
        <w:t xml:space="preserve"> </w:t>
      </w:r>
      <w:r>
        <w:t>wyroku,</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tym</w:t>
      </w:r>
      <w:r w:rsidR="00F13680">
        <w:t xml:space="preserve"> </w:t>
      </w:r>
      <w:r>
        <w:t>przepisie,</w:t>
      </w:r>
      <w:r w:rsidR="00F13680">
        <w:t xml:space="preserve"> </w:t>
      </w:r>
      <w:r>
        <w:t>utracił</w:t>
      </w:r>
      <w:r w:rsidR="00F13680">
        <w:t xml:space="preserve"> </w:t>
      </w:r>
      <w:r>
        <w:t>moc.”;</w:t>
      </w:r>
    </w:p>
    <w:p w14:paraId="681A1876" w14:textId="3AFAB984" w:rsidR="004B31A9" w:rsidRDefault="00873C8A" w:rsidP="00BC3EDF">
      <w:pPr>
        <w:pStyle w:val="ustep"/>
        <w:ind w:left="425" w:hanging="380"/>
      </w:pPr>
      <w:r>
        <w:t>4</w:t>
      </w:r>
      <w:r w:rsidR="00FB79E6">
        <w:t>6</w:t>
      </w:r>
      <w:r w:rsidR="004B31A9">
        <w:t>)</w:t>
      </w:r>
      <w:r w:rsidR="00F13680">
        <w:t xml:space="preserve"> </w:t>
      </w:r>
      <w:r w:rsidR="004B31A9">
        <w:t>art.</w:t>
      </w:r>
      <w:r w:rsidR="00F13680">
        <w:t xml:space="preserve"> </w:t>
      </w:r>
      <w:r w:rsidR="004B31A9">
        <w:t>577</w:t>
      </w:r>
      <w:r w:rsidR="00F13680">
        <w:t xml:space="preserve"> </w:t>
      </w:r>
      <w:r w:rsidR="004B31A9">
        <w:t>otrzymuje</w:t>
      </w:r>
      <w:r w:rsidR="00F13680">
        <w:t xml:space="preserve"> </w:t>
      </w:r>
      <w:r w:rsidR="004B31A9">
        <w:t>brzmienie:</w:t>
      </w:r>
    </w:p>
    <w:p w14:paraId="4C2952FD" w14:textId="703952C8" w:rsidR="004B31A9" w:rsidRDefault="004B31A9" w:rsidP="00BC3EDF">
      <w:pPr>
        <w:pStyle w:val="w2zmart"/>
        <w:ind w:left="1843" w:hanging="1077"/>
      </w:pPr>
      <w:r>
        <w:t>„Art.</w:t>
      </w:r>
      <w:r w:rsidR="00F13680">
        <w:t xml:space="preserve"> </w:t>
      </w:r>
      <w:r>
        <w:t>577.</w:t>
      </w:r>
      <w:r w:rsidR="00F13680">
        <w:t xml:space="preserve"> </w:t>
      </w:r>
      <w:r>
        <w:t>W</w:t>
      </w:r>
      <w:r w:rsidR="00F13680">
        <w:t xml:space="preserve"> </w:t>
      </w:r>
      <w:r>
        <w:t>wyroku</w:t>
      </w:r>
      <w:r w:rsidR="00F13680">
        <w:t xml:space="preserve"> </w:t>
      </w:r>
      <w:r>
        <w:t>łącznym</w:t>
      </w:r>
      <w:r w:rsidR="00F13680">
        <w:t xml:space="preserve"> </w:t>
      </w:r>
      <w:r>
        <w:t>należy</w:t>
      </w:r>
      <w:r w:rsidR="0087172A">
        <w:t>,</w:t>
      </w:r>
      <w:r w:rsidR="00F13680">
        <w:t xml:space="preserve"> </w:t>
      </w:r>
      <w:r>
        <w:t>w</w:t>
      </w:r>
      <w:r w:rsidR="00F13680">
        <w:t xml:space="preserve"> </w:t>
      </w:r>
      <w:r>
        <w:t>miarę</w:t>
      </w:r>
      <w:r w:rsidR="00F13680">
        <w:t xml:space="preserve"> </w:t>
      </w:r>
      <w:r>
        <w:t>potrzeby</w:t>
      </w:r>
      <w:r w:rsidR="0087172A">
        <w:t>,</w:t>
      </w:r>
      <w:r w:rsidR="00F13680">
        <w:t xml:space="preserve"> </w:t>
      </w:r>
      <w:r>
        <w:t>wymienić</w:t>
      </w:r>
      <w:r w:rsidR="00F13680">
        <w:t xml:space="preserve"> </w:t>
      </w:r>
      <w:r>
        <w:t>okresy</w:t>
      </w:r>
      <w:r w:rsidR="00F13680">
        <w:t xml:space="preserve"> </w:t>
      </w:r>
      <w:r>
        <w:t>zaliczone</w:t>
      </w:r>
      <w:r w:rsidR="00F13680">
        <w:t xml:space="preserve"> </w:t>
      </w:r>
      <w:r>
        <w:t>na</w:t>
      </w:r>
      <w:r w:rsidR="00F13680">
        <w:t xml:space="preserve"> </w:t>
      </w:r>
      <w:r>
        <w:t>poczet</w:t>
      </w:r>
      <w:r w:rsidR="00F13680">
        <w:t xml:space="preserve"> </w:t>
      </w:r>
      <w:r>
        <w:t>kary</w:t>
      </w:r>
      <w:r w:rsidR="00F13680">
        <w:t xml:space="preserve"> </w:t>
      </w:r>
      <w:r>
        <w:t>łącznej.”;</w:t>
      </w:r>
    </w:p>
    <w:p w14:paraId="0E41A56B" w14:textId="3E5107E6" w:rsidR="008B4EA4" w:rsidRPr="00FB79E6" w:rsidRDefault="008B4EA4" w:rsidP="008B4EA4">
      <w:pPr>
        <w:pStyle w:val="ustep"/>
        <w:ind w:left="425" w:hanging="380"/>
        <w:rPr>
          <w:lang w:eastAsia="pl-PL"/>
        </w:rPr>
      </w:pPr>
      <w:r w:rsidRPr="00FB79E6">
        <w:rPr>
          <w:lang w:eastAsia="pl-PL"/>
        </w:rPr>
        <w:t>4</w:t>
      </w:r>
      <w:r w:rsidR="00FB79E6" w:rsidRPr="00FB79E6">
        <w:rPr>
          <w:lang w:eastAsia="pl-PL"/>
        </w:rPr>
        <w:t>7</w:t>
      </w:r>
      <w:r w:rsidRPr="00FB79E6">
        <w:rPr>
          <w:lang w:eastAsia="pl-PL"/>
        </w:rPr>
        <w:t>)</w:t>
      </w:r>
      <w:r w:rsidR="00F13680">
        <w:rPr>
          <w:lang w:eastAsia="pl-PL"/>
        </w:rPr>
        <w:t xml:space="preserve"> </w:t>
      </w:r>
      <w:r w:rsidRPr="00FB79E6">
        <w:rPr>
          <w:lang w:eastAsia="pl-PL"/>
        </w:rPr>
        <w:t>w</w:t>
      </w:r>
      <w:r w:rsidR="00F13680">
        <w:rPr>
          <w:lang w:eastAsia="pl-PL"/>
        </w:rPr>
        <w:t xml:space="preserve"> </w:t>
      </w:r>
      <w:r w:rsidRPr="00FB79E6">
        <w:rPr>
          <w:lang w:eastAsia="pl-PL"/>
        </w:rPr>
        <w:t>art.</w:t>
      </w:r>
      <w:r w:rsidR="00F13680">
        <w:rPr>
          <w:lang w:eastAsia="pl-PL"/>
        </w:rPr>
        <w:t xml:space="preserve"> </w:t>
      </w:r>
      <w:r w:rsidRPr="00FB79E6">
        <w:rPr>
          <w:lang w:eastAsia="pl-PL"/>
        </w:rPr>
        <w:t>607l</w:t>
      </w:r>
      <w:r w:rsidR="00F13680">
        <w:rPr>
          <w:lang w:eastAsia="pl-PL"/>
        </w:rPr>
        <w:t xml:space="preserve"> </w:t>
      </w:r>
      <w:r w:rsidRPr="00FB79E6">
        <w:rPr>
          <w:lang w:eastAsia="pl-PL"/>
        </w:rPr>
        <w:t>§</w:t>
      </w:r>
      <w:r w:rsidR="00F13680">
        <w:rPr>
          <w:lang w:eastAsia="pl-PL"/>
        </w:rPr>
        <w:t xml:space="preserve"> </w:t>
      </w:r>
      <w:r w:rsidRPr="00FB79E6">
        <w:rPr>
          <w:lang w:eastAsia="pl-PL"/>
        </w:rPr>
        <w:t>4</w:t>
      </w:r>
      <w:r w:rsidR="00F13680">
        <w:rPr>
          <w:lang w:eastAsia="pl-PL"/>
        </w:rPr>
        <w:t xml:space="preserve"> </w:t>
      </w:r>
      <w:r w:rsidRPr="00FB79E6">
        <w:rPr>
          <w:lang w:eastAsia="pl-PL"/>
        </w:rPr>
        <w:t>otrzymuje</w:t>
      </w:r>
      <w:r w:rsidR="00F13680">
        <w:rPr>
          <w:lang w:eastAsia="pl-PL"/>
        </w:rPr>
        <w:t xml:space="preserve"> </w:t>
      </w:r>
      <w:r w:rsidRPr="00FB79E6">
        <w:rPr>
          <w:lang w:eastAsia="pl-PL"/>
        </w:rPr>
        <w:t>brzmienie:</w:t>
      </w:r>
    </w:p>
    <w:p w14:paraId="1D196FBB" w14:textId="59FF7117" w:rsidR="008B4EA4" w:rsidRPr="00FB79E6" w:rsidRDefault="008B4EA4" w:rsidP="008B4EA4">
      <w:pPr>
        <w:pStyle w:val="punkt"/>
      </w:pPr>
      <w:r w:rsidRPr="00FB79E6">
        <w:rPr>
          <w:lang w:eastAsia="pl-PL"/>
        </w:rPr>
        <w:lastRenderedPageBreak/>
        <w:t>„§</w:t>
      </w:r>
      <w:r w:rsidR="00F13680">
        <w:rPr>
          <w:lang w:eastAsia="pl-PL"/>
        </w:rPr>
        <w:t xml:space="preserve"> </w:t>
      </w:r>
      <w:r w:rsidRPr="00FB79E6">
        <w:rPr>
          <w:lang w:eastAsia="pl-PL"/>
        </w:rPr>
        <w:t>4.</w:t>
      </w:r>
      <w:r w:rsidR="00F13680">
        <w:rPr>
          <w:lang w:eastAsia="pl-PL"/>
        </w:rPr>
        <w:t xml:space="preserve"> </w:t>
      </w:r>
      <w:r w:rsidRPr="00FB79E6">
        <w:rPr>
          <w:lang w:eastAsia="pl-PL"/>
        </w:rPr>
        <w:t>Minister</w:t>
      </w:r>
      <w:r w:rsidR="00F13680">
        <w:rPr>
          <w:lang w:eastAsia="pl-PL"/>
        </w:rPr>
        <w:t xml:space="preserve"> </w:t>
      </w:r>
      <w:r w:rsidRPr="00FB79E6">
        <w:rPr>
          <w:lang w:eastAsia="pl-PL"/>
        </w:rPr>
        <w:t>Sprawiedliwości</w:t>
      </w:r>
      <w:r w:rsidR="00F13680">
        <w:rPr>
          <w:lang w:eastAsia="pl-PL"/>
        </w:rPr>
        <w:t xml:space="preserve"> </w:t>
      </w:r>
      <w:r w:rsidRPr="00FB79E6">
        <w:rPr>
          <w:lang w:eastAsia="pl-PL"/>
        </w:rPr>
        <w:t>określi,</w:t>
      </w:r>
      <w:r w:rsidR="00F13680">
        <w:rPr>
          <w:lang w:eastAsia="pl-PL"/>
        </w:rPr>
        <w:t xml:space="preserve"> </w:t>
      </w:r>
      <w:r w:rsidRPr="00FB79E6">
        <w:rPr>
          <w:lang w:eastAsia="pl-PL"/>
        </w:rPr>
        <w:t>w</w:t>
      </w:r>
      <w:r w:rsidR="00F13680">
        <w:rPr>
          <w:lang w:eastAsia="pl-PL"/>
        </w:rPr>
        <w:t xml:space="preserve"> </w:t>
      </w:r>
      <w:r w:rsidRPr="00FB79E6">
        <w:rPr>
          <w:lang w:eastAsia="pl-PL"/>
        </w:rPr>
        <w:t>drodze</w:t>
      </w:r>
      <w:r w:rsidR="00F13680">
        <w:rPr>
          <w:lang w:eastAsia="pl-PL"/>
        </w:rPr>
        <w:t xml:space="preserve"> </w:t>
      </w:r>
      <w:r w:rsidRPr="00FB79E6">
        <w:rPr>
          <w:lang w:eastAsia="pl-PL"/>
        </w:rPr>
        <w:t>rozporządzenia,</w:t>
      </w:r>
      <w:r w:rsidR="00F13680">
        <w:rPr>
          <w:lang w:eastAsia="pl-PL"/>
        </w:rPr>
        <w:t xml:space="preserve"> </w:t>
      </w:r>
      <w:r w:rsidRPr="00FB79E6">
        <w:rPr>
          <w:lang w:eastAsia="pl-PL"/>
        </w:rPr>
        <w:t>wzór</w:t>
      </w:r>
      <w:r w:rsidR="00F13680">
        <w:rPr>
          <w:lang w:eastAsia="pl-PL"/>
        </w:rPr>
        <w:t xml:space="preserve"> </w:t>
      </w:r>
      <w:r w:rsidRPr="00FB79E6">
        <w:rPr>
          <w:lang w:eastAsia="pl-PL"/>
        </w:rPr>
        <w:t>pouczenia</w:t>
      </w:r>
      <w:r w:rsidR="00F13680">
        <w:rPr>
          <w:lang w:eastAsia="pl-PL"/>
        </w:rPr>
        <w:t xml:space="preserve"> </w:t>
      </w:r>
      <w:r w:rsidRPr="00FB79E6">
        <w:rPr>
          <w:lang w:eastAsia="pl-PL"/>
        </w:rPr>
        <w:t>o</w:t>
      </w:r>
      <w:r w:rsidR="00F13680">
        <w:rPr>
          <w:lang w:eastAsia="pl-PL"/>
        </w:rPr>
        <w:t xml:space="preserve"> </w:t>
      </w:r>
      <w:r w:rsidRPr="00FB79E6">
        <w:rPr>
          <w:lang w:eastAsia="pl-PL"/>
        </w:rPr>
        <w:t>przysługujących</w:t>
      </w:r>
      <w:r w:rsidR="00F13680">
        <w:rPr>
          <w:lang w:eastAsia="pl-PL"/>
        </w:rPr>
        <w:t xml:space="preserve"> </w:t>
      </w:r>
      <w:r w:rsidRPr="00FB79E6">
        <w:rPr>
          <w:lang w:eastAsia="pl-PL"/>
        </w:rPr>
        <w:t>osobie,</w:t>
      </w:r>
      <w:r w:rsidR="00F13680">
        <w:rPr>
          <w:lang w:eastAsia="pl-PL"/>
        </w:rPr>
        <w:t xml:space="preserve"> </w:t>
      </w:r>
      <w:r w:rsidRPr="00FB79E6">
        <w:rPr>
          <w:lang w:eastAsia="pl-PL"/>
        </w:rPr>
        <w:t>której</w:t>
      </w:r>
      <w:r w:rsidR="00F13680">
        <w:rPr>
          <w:lang w:eastAsia="pl-PL"/>
        </w:rPr>
        <w:t xml:space="preserve"> </w:t>
      </w:r>
      <w:r w:rsidRPr="00FB79E6">
        <w:rPr>
          <w:lang w:eastAsia="pl-PL"/>
        </w:rPr>
        <w:t>nakaz</w:t>
      </w:r>
      <w:r w:rsidR="00F13680">
        <w:rPr>
          <w:lang w:eastAsia="pl-PL"/>
        </w:rPr>
        <w:t xml:space="preserve"> </w:t>
      </w:r>
      <w:r w:rsidRPr="00FB79E6">
        <w:rPr>
          <w:lang w:eastAsia="pl-PL"/>
        </w:rPr>
        <w:t>dotyczy,</w:t>
      </w:r>
      <w:r w:rsidR="00F13680">
        <w:rPr>
          <w:lang w:eastAsia="pl-PL"/>
        </w:rPr>
        <w:t xml:space="preserve"> </w:t>
      </w:r>
      <w:r w:rsidRPr="00FB79E6">
        <w:rPr>
          <w:lang w:eastAsia="pl-PL"/>
        </w:rPr>
        <w:t>w</w:t>
      </w:r>
      <w:r w:rsidR="00F13680">
        <w:rPr>
          <w:lang w:eastAsia="pl-PL"/>
        </w:rPr>
        <w:t xml:space="preserve"> </w:t>
      </w:r>
      <w:r w:rsidRPr="00FB79E6">
        <w:rPr>
          <w:lang w:eastAsia="pl-PL"/>
        </w:rPr>
        <w:t>wypadku</w:t>
      </w:r>
      <w:r w:rsidR="00F13680">
        <w:rPr>
          <w:lang w:eastAsia="pl-PL"/>
        </w:rPr>
        <w:t xml:space="preserve"> </w:t>
      </w:r>
      <w:r w:rsidRPr="00FB79E6">
        <w:rPr>
          <w:lang w:eastAsia="pl-PL"/>
        </w:rPr>
        <w:t>jej</w:t>
      </w:r>
      <w:r w:rsidR="00F13680">
        <w:rPr>
          <w:lang w:eastAsia="pl-PL"/>
        </w:rPr>
        <w:t xml:space="preserve"> </w:t>
      </w:r>
      <w:r w:rsidRPr="00FB79E6">
        <w:rPr>
          <w:lang w:eastAsia="pl-PL"/>
        </w:rPr>
        <w:t>zatrzymania,</w:t>
      </w:r>
      <w:r w:rsidR="00F13680">
        <w:rPr>
          <w:lang w:eastAsia="pl-PL"/>
        </w:rPr>
        <w:t xml:space="preserve"> </w:t>
      </w:r>
      <w:r w:rsidRPr="00FB79E6">
        <w:rPr>
          <w:lang w:eastAsia="pl-PL"/>
        </w:rPr>
        <w:t>uprawnieniach:</w:t>
      </w:r>
      <w:r w:rsidR="00F13680">
        <w:rPr>
          <w:lang w:eastAsia="pl-PL"/>
        </w:rPr>
        <w:t xml:space="preserve"> </w:t>
      </w:r>
      <w:r w:rsidRPr="00FB79E6">
        <w:rPr>
          <w:lang w:eastAsia="pl-PL"/>
        </w:rPr>
        <w:t>do</w:t>
      </w:r>
      <w:r w:rsidR="00F13680">
        <w:rPr>
          <w:lang w:eastAsia="pl-PL"/>
        </w:rPr>
        <w:t xml:space="preserve"> </w:t>
      </w:r>
      <w:r w:rsidRPr="00FB79E6">
        <w:rPr>
          <w:lang w:eastAsia="pl-PL"/>
        </w:rPr>
        <w:t>uzyskania</w:t>
      </w:r>
      <w:r w:rsidR="00F13680">
        <w:rPr>
          <w:lang w:eastAsia="pl-PL"/>
        </w:rPr>
        <w:t xml:space="preserve"> </w:t>
      </w:r>
      <w:r w:rsidRPr="00FB79E6">
        <w:rPr>
          <w:lang w:eastAsia="pl-PL"/>
        </w:rPr>
        <w:t>informacji</w:t>
      </w:r>
      <w:r w:rsidR="00F13680">
        <w:rPr>
          <w:lang w:eastAsia="pl-PL"/>
        </w:rPr>
        <w:t xml:space="preserve"> </w:t>
      </w:r>
      <w:r w:rsidRPr="00FB79E6">
        <w:rPr>
          <w:lang w:eastAsia="pl-PL"/>
        </w:rPr>
        <w:t>o</w:t>
      </w:r>
      <w:r w:rsidR="00F13680">
        <w:rPr>
          <w:lang w:eastAsia="pl-PL"/>
        </w:rPr>
        <w:t xml:space="preserve"> </w:t>
      </w:r>
      <w:r w:rsidRPr="00FB79E6">
        <w:rPr>
          <w:lang w:eastAsia="pl-PL"/>
        </w:rPr>
        <w:t>treści</w:t>
      </w:r>
      <w:r w:rsidR="00F13680">
        <w:rPr>
          <w:lang w:eastAsia="pl-PL"/>
        </w:rPr>
        <w:t xml:space="preserve"> </w:t>
      </w:r>
      <w:r w:rsidRPr="00FB79E6">
        <w:rPr>
          <w:lang w:eastAsia="pl-PL"/>
        </w:rPr>
        <w:t>nakazu</w:t>
      </w:r>
      <w:r w:rsidR="00F13680">
        <w:rPr>
          <w:lang w:eastAsia="pl-PL"/>
        </w:rPr>
        <w:t xml:space="preserve"> </w:t>
      </w:r>
      <w:r w:rsidRPr="00FB79E6">
        <w:rPr>
          <w:lang w:eastAsia="pl-PL"/>
        </w:rPr>
        <w:t>europejskiego,</w:t>
      </w:r>
      <w:r w:rsidR="00F13680">
        <w:rPr>
          <w:lang w:eastAsia="pl-PL"/>
        </w:rPr>
        <w:t xml:space="preserve"> </w:t>
      </w:r>
      <w:r w:rsidRPr="00FB79E6">
        <w:rPr>
          <w:lang w:eastAsia="pl-PL"/>
        </w:rPr>
        <w:t>o</w:t>
      </w:r>
      <w:r w:rsidR="00F13680">
        <w:rPr>
          <w:lang w:eastAsia="pl-PL"/>
        </w:rPr>
        <w:t xml:space="preserve"> </w:t>
      </w:r>
      <w:r w:rsidRPr="00FB79E6">
        <w:rPr>
          <w:lang w:eastAsia="pl-PL"/>
        </w:rPr>
        <w:t>możliwości</w:t>
      </w:r>
      <w:r w:rsidR="00F13680">
        <w:rPr>
          <w:lang w:eastAsia="pl-PL"/>
        </w:rPr>
        <w:t xml:space="preserve"> </w:t>
      </w:r>
      <w:r w:rsidRPr="00FB79E6">
        <w:rPr>
          <w:lang w:eastAsia="pl-PL"/>
        </w:rPr>
        <w:t>wyrażenia</w:t>
      </w:r>
      <w:r w:rsidR="00F13680">
        <w:rPr>
          <w:lang w:eastAsia="pl-PL"/>
        </w:rPr>
        <w:t xml:space="preserve"> </w:t>
      </w:r>
      <w:r w:rsidRPr="00FB79E6">
        <w:rPr>
          <w:lang w:eastAsia="pl-PL"/>
        </w:rPr>
        <w:t>zgody</w:t>
      </w:r>
      <w:r w:rsidR="00F13680">
        <w:rPr>
          <w:lang w:eastAsia="pl-PL"/>
        </w:rPr>
        <w:t xml:space="preserve"> </w:t>
      </w:r>
      <w:r w:rsidRPr="00FB79E6">
        <w:rPr>
          <w:lang w:eastAsia="pl-PL"/>
        </w:rPr>
        <w:t>na</w:t>
      </w:r>
      <w:r w:rsidR="00F13680">
        <w:rPr>
          <w:lang w:eastAsia="pl-PL"/>
        </w:rPr>
        <w:t xml:space="preserve"> </w:t>
      </w:r>
      <w:r w:rsidRPr="00FB79E6">
        <w:rPr>
          <w:lang w:eastAsia="pl-PL"/>
        </w:rPr>
        <w:t>przekazanie,</w:t>
      </w:r>
      <w:r w:rsidR="00F13680">
        <w:rPr>
          <w:lang w:eastAsia="pl-PL"/>
        </w:rPr>
        <w:t xml:space="preserve"> </w:t>
      </w:r>
      <w:r w:rsidRPr="00FB79E6">
        <w:rPr>
          <w:lang w:eastAsia="pl-PL"/>
        </w:rPr>
        <w:t>o</w:t>
      </w:r>
      <w:r w:rsidR="00F13680">
        <w:rPr>
          <w:lang w:eastAsia="pl-PL"/>
        </w:rPr>
        <w:t xml:space="preserve"> </w:t>
      </w:r>
      <w:r w:rsidRPr="00FB79E6">
        <w:rPr>
          <w:lang w:eastAsia="pl-PL"/>
        </w:rPr>
        <w:t>możliwości</w:t>
      </w:r>
      <w:r w:rsidR="00F13680">
        <w:rPr>
          <w:lang w:eastAsia="pl-PL"/>
        </w:rPr>
        <w:t xml:space="preserve"> </w:t>
      </w:r>
      <w:r w:rsidRPr="00FB79E6">
        <w:rPr>
          <w:lang w:eastAsia="pl-PL"/>
        </w:rPr>
        <w:t>złożenia</w:t>
      </w:r>
      <w:r w:rsidR="00F13680">
        <w:rPr>
          <w:lang w:eastAsia="pl-PL"/>
        </w:rPr>
        <w:t xml:space="preserve"> </w:t>
      </w:r>
      <w:r w:rsidRPr="00FB79E6">
        <w:rPr>
          <w:lang w:eastAsia="pl-PL"/>
        </w:rPr>
        <w:t>oświadczenia</w:t>
      </w:r>
      <w:r w:rsidR="00F13680">
        <w:rPr>
          <w:lang w:eastAsia="pl-PL"/>
        </w:rPr>
        <w:t xml:space="preserve"> </w:t>
      </w:r>
      <w:r w:rsidRPr="00FB79E6">
        <w:rPr>
          <w:lang w:eastAsia="pl-PL"/>
        </w:rPr>
        <w:t>w</w:t>
      </w:r>
      <w:r w:rsidR="00F13680">
        <w:rPr>
          <w:lang w:eastAsia="pl-PL"/>
        </w:rPr>
        <w:t xml:space="preserve"> </w:t>
      </w:r>
      <w:r w:rsidRPr="00FB79E6">
        <w:rPr>
          <w:lang w:eastAsia="pl-PL"/>
        </w:rPr>
        <w:t>przedmiocie</w:t>
      </w:r>
      <w:r w:rsidR="00F13680">
        <w:rPr>
          <w:lang w:eastAsia="pl-PL"/>
        </w:rPr>
        <w:t xml:space="preserve"> </w:t>
      </w:r>
      <w:r w:rsidRPr="00FB79E6">
        <w:rPr>
          <w:lang w:eastAsia="pl-PL"/>
        </w:rPr>
        <w:t>przekazania,</w:t>
      </w:r>
      <w:r w:rsidR="00F13680">
        <w:rPr>
          <w:lang w:eastAsia="pl-PL"/>
        </w:rPr>
        <w:t xml:space="preserve"> </w:t>
      </w:r>
      <w:r w:rsidRPr="00FB79E6">
        <w:rPr>
          <w:lang w:eastAsia="pl-PL"/>
        </w:rPr>
        <w:t>do</w:t>
      </w:r>
      <w:r w:rsidR="00F13680">
        <w:rPr>
          <w:lang w:eastAsia="pl-PL"/>
        </w:rPr>
        <w:t xml:space="preserve"> </w:t>
      </w:r>
      <w:r w:rsidRPr="00FB79E6">
        <w:rPr>
          <w:lang w:eastAsia="pl-PL"/>
        </w:rPr>
        <w:t>korzystania</w:t>
      </w:r>
      <w:r w:rsidR="00F13680">
        <w:rPr>
          <w:lang w:eastAsia="pl-PL"/>
        </w:rPr>
        <w:t xml:space="preserve"> </w:t>
      </w:r>
      <w:r w:rsidRPr="00FB79E6">
        <w:rPr>
          <w:lang w:eastAsia="pl-PL"/>
        </w:rPr>
        <w:t>z</w:t>
      </w:r>
      <w:r w:rsidR="00F13680">
        <w:rPr>
          <w:lang w:eastAsia="pl-PL"/>
        </w:rPr>
        <w:t xml:space="preserve"> </w:t>
      </w:r>
      <w:r w:rsidRPr="00FB79E6">
        <w:rPr>
          <w:lang w:eastAsia="pl-PL"/>
        </w:rPr>
        <w:t>pomocy</w:t>
      </w:r>
      <w:r w:rsidR="00F13680">
        <w:rPr>
          <w:lang w:eastAsia="pl-PL"/>
        </w:rPr>
        <w:t xml:space="preserve"> </w:t>
      </w:r>
      <w:r w:rsidRPr="00FB79E6">
        <w:rPr>
          <w:lang w:eastAsia="pl-PL"/>
        </w:rPr>
        <w:t>obrońcy,</w:t>
      </w:r>
      <w:r w:rsidR="00F13680">
        <w:rPr>
          <w:lang w:eastAsia="pl-PL"/>
        </w:rPr>
        <w:t xml:space="preserve"> </w:t>
      </w:r>
      <w:r w:rsidRPr="00FB79E6">
        <w:rPr>
          <w:lang w:eastAsia="pl-PL"/>
        </w:rPr>
        <w:t>do</w:t>
      </w:r>
      <w:r w:rsidR="00F13680">
        <w:rPr>
          <w:lang w:eastAsia="pl-PL"/>
        </w:rPr>
        <w:t xml:space="preserve"> </w:t>
      </w:r>
      <w:r w:rsidRPr="00FB79E6">
        <w:rPr>
          <w:lang w:eastAsia="pl-PL"/>
        </w:rPr>
        <w:t>składania</w:t>
      </w:r>
      <w:r w:rsidR="00F13680">
        <w:rPr>
          <w:lang w:eastAsia="pl-PL"/>
        </w:rPr>
        <w:t xml:space="preserve"> </w:t>
      </w:r>
      <w:r w:rsidRPr="00FB79E6">
        <w:rPr>
          <w:lang w:eastAsia="pl-PL"/>
        </w:rPr>
        <w:t>wyjaśnień,</w:t>
      </w:r>
      <w:r w:rsidR="00F13680">
        <w:rPr>
          <w:lang w:eastAsia="pl-PL"/>
        </w:rPr>
        <w:t xml:space="preserve"> </w:t>
      </w:r>
      <w:r w:rsidRPr="00FB79E6">
        <w:rPr>
          <w:lang w:eastAsia="pl-PL"/>
        </w:rPr>
        <w:t>do</w:t>
      </w:r>
      <w:r w:rsidR="00F13680">
        <w:rPr>
          <w:lang w:eastAsia="pl-PL"/>
        </w:rPr>
        <w:t xml:space="preserve"> </w:t>
      </w:r>
      <w:r w:rsidRPr="00FB79E6">
        <w:rPr>
          <w:lang w:eastAsia="pl-PL"/>
        </w:rPr>
        <w:t>odmowy</w:t>
      </w:r>
      <w:r w:rsidR="00F13680">
        <w:rPr>
          <w:lang w:eastAsia="pl-PL"/>
        </w:rPr>
        <w:t xml:space="preserve"> </w:t>
      </w:r>
      <w:r w:rsidRPr="00FB79E6">
        <w:rPr>
          <w:lang w:eastAsia="pl-PL"/>
        </w:rPr>
        <w:t>składania</w:t>
      </w:r>
      <w:r w:rsidR="00F13680">
        <w:rPr>
          <w:lang w:eastAsia="pl-PL"/>
        </w:rPr>
        <w:t xml:space="preserve"> </w:t>
      </w:r>
      <w:r w:rsidRPr="00FB79E6">
        <w:rPr>
          <w:lang w:eastAsia="pl-PL"/>
        </w:rPr>
        <w:t>wyjaśnień</w:t>
      </w:r>
      <w:r w:rsidR="00F13680">
        <w:rPr>
          <w:lang w:eastAsia="pl-PL"/>
        </w:rPr>
        <w:t xml:space="preserve"> </w:t>
      </w:r>
      <w:r w:rsidRPr="00FB79E6">
        <w:rPr>
          <w:lang w:eastAsia="pl-PL"/>
        </w:rPr>
        <w:t>lub</w:t>
      </w:r>
      <w:r w:rsidR="00F13680">
        <w:rPr>
          <w:lang w:eastAsia="pl-PL"/>
        </w:rPr>
        <w:t xml:space="preserve"> </w:t>
      </w:r>
      <w:r w:rsidRPr="00FB79E6">
        <w:rPr>
          <w:lang w:eastAsia="pl-PL"/>
        </w:rPr>
        <w:t>odmowy</w:t>
      </w:r>
      <w:r w:rsidR="00F13680">
        <w:rPr>
          <w:lang w:eastAsia="pl-PL"/>
        </w:rPr>
        <w:t xml:space="preserve"> </w:t>
      </w:r>
      <w:r w:rsidRPr="00FB79E6">
        <w:rPr>
          <w:lang w:eastAsia="pl-PL"/>
        </w:rPr>
        <w:t>odpowiedzi</w:t>
      </w:r>
      <w:r w:rsidR="00F13680">
        <w:rPr>
          <w:lang w:eastAsia="pl-PL"/>
        </w:rPr>
        <w:t xml:space="preserve"> </w:t>
      </w:r>
      <w:r w:rsidRPr="00FB79E6">
        <w:rPr>
          <w:lang w:eastAsia="pl-PL"/>
        </w:rPr>
        <w:t>na</w:t>
      </w:r>
      <w:r w:rsidR="00F13680">
        <w:rPr>
          <w:lang w:eastAsia="pl-PL"/>
        </w:rPr>
        <w:t xml:space="preserve"> </w:t>
      </w:r>
      <w:r w:rsidRPr="00FB79E6">
        <w:rPr>
          <w:lang w:eastAsia="pl-PL"/>
        </w:rPr>
        <w:t>pytania,</w:t>
      </w:r>
      <w:r w:rsidR="00F13680">
        <w:rPr>
          <w:lang w:eastAsia="pl-PL"/>
        </w:rPr>
        <w:t xml:space="preserve"> </w:t>
      </w:r>
      <w:r w:rsidRPr="00FB79E6">
        <w:rPr>
          <w:lang w:eastAsia="pl-PL"/>
        </w:rPr>
        <w:t>do</w:t>
      </w:r>
      <w:r w:rsidR="00F13680">
        <w:rPr>
          <w:lang w:eastAsia="pl-PL"/>
        </w:rPr>
        <w:t xml:space="preserve"> </w:t>
      </w:r>
      <w:r w:rsidRPr="00FB79E6">
        <w:rPr>
          <w:lang w:eastAsia="pl-PL"/>
        </w:rPr>
        <w:t>przeglądania</w:t>
      </w:r>
      <w:r w:rsidR="00F13680">
        <w:rPr>
          <w:lang w:eastAsia="pl-PL"/>
        </w:rPr>
        <w:t xml:space="preserve"> </w:t>
      </w:r>
      <w:r w:rsidRPr="00FB79E6">
        <w:rPr>
          <w:lang w:eastAsia="pl-PL"/>
        </w:rPr>
        <w:t>akt</w:t>
      </w:r>
      <w:r w:rsidR="00F13680">
        <w:rPr>
          <w:lang w:eastAsia="pl-PL"/>
        </w:rPr>
        <w:t xml:space="preserve"> </w:t>
      </w:r>
      <w:r w:rsidRPr="00FB79E6">
        <w:rPr>
          <w:lang w:eastAsia="pl-PL"/>
        </w:rPr>
        <w:t>w</w:t>
      </w:r>
      <w:r w:rsidR="00F13680">
        <w:rPr>
          <w:lang w:eastAsia="pl-PL"/>
        </w:rPr>
        <w:t xml:space="preserve"> </w:t>
      </w:r>
      <w:r w:rsidRPr="00FB79E6">
        <w:rPr>
          <w:lang w:eastAsia="pl-PL"/>
        </w:rPr>
        <w:t>zakresie</w:t>
      </w:r>
      <w:r w:rsidR="00F13680">
        <w:rPr>
          <w:lang w:eastAsia="pl-PL"/>
        </w:rPr>
        <w:t xml:space="preserve"> </w:t>
      </w:r>
      <w:r w:rsidRPr="00FB79E6">
        <w:rPr>
          <w:lang w:eastAsia="pl-PL"/>
        </w:rPr>
        <w:t>dotyczącym</w:t>
      </w:r>
      <w:r w:rsidR="00F13680">
        <w:rPr>
          <w:lang w:eastAsia="pl-PL"/>
        </w:rPr>
        <w:t xml:space="preserve"> </w:t>
      </w:r>
      <w:r w:rsidRPr="00FB79E6">
        <w:rPr>
          <w:lang w:eastAsia="pl-PL"/>
        </w:rPr>
        <w:t>przyczyn</w:t>
      </w:r>
      <w:r w:rsidR="00F13680">
        <w:rPr>
          <w:lang w:eastAsia="pl-PL"/>
        </w:rPr>
        <w:t xml:space="preserve"> </w:t>
      </w:r>
      <w:r w:rsidRPr="00FB79E6">
        <w:rPr>
          <w:lang w:eastAsia="pl-PL"/>
        </w:rPr>
        <w:t>zatrzymania,</w:t>
      </w:r>
      <w:r w:rsidR="00F13680">
        <w:rPr>
          <w:lang w:eastAsia="pl-PL"/>
        </w:rPr>
        <w:t xml:space="preserve"> </w:t>
      </w:r>
      <w:r w:rsidRPr="00FB79E6">
        <w:rPr>
          <w:lang w:eastAsia="pl-PL"/>
        </w:rPr>
        <w:t>do</w:t>
      </w:r>
      <w:r w:rsidR="00F13680">
        <w:rPr>
          <w:lang w:eastAsia="pl-PL"/>
        </w:rPr>
        <w:t xml:space="preserve"> </w:t>
      </w:r>
      <w:r w:rsidRPr="00FB79E6">
        <w:rPr>
          <w:lang w:eastAsia="pl-PL"/>
        </w:rPr>
        <w:t>dostępu</w:t>
      </w:r>
      <w:r w:rsidR="00F13680">
        <w:rPr>
          <w:lang w:eastAsia="pl-PL"/>
        </w:rPr>
        <w:t xml:space="preserve"> </w:t>
      </w:r>
      <w:r w:rsidRPr="00FB79E6">
        <w:rPr>
          <w:lang w:eastAsia="pl-PL"/>
        </w:rPr>
        <w:t>do</w:t>
      </w:r>
      <w:r w:rsidR="00F13680">
        <w:rPr>
          <w:lang w:eastAsia="pl-PL"/>
        </w:rPr>
        <w:t xml:space="preserve"> </w:t>
      </w:r>
      <w:r w:rsidRPr="00FB79E6">
        <w:rPr>
          <w:lang w:eastAsia="pl-PL"/>
        </w:rPr>
        <w:t>pierwszej</w:t>
      </w:r>
      <w:r w:rsidR="00F13680">
        <w:rPr>
          <w:lang w:eastAsia="pl-PL"/>
        </w:rPr>
        <w:t xml:space="preserve"> </w:t>
      </w:r>
      <w:r w:rsidRPr="00FB79E6">
        <w:rPr>
          <w:lang w:eastAsia="pl-PL"/>
        </w:rPr>
        <w:t>pomocy</w:t>
      </w:r>
      <w:r w:rsidR="00F13680">
        <w:rPr>
          <w:lang w:eastAsia="pl-PL"/>
        </w:rPr>
        <w:t xml:space="preserve"> </w:t>
      </w:r>
      <w:r w:rsidRPr="00FB79E6">
        <w:rPr>
          <w:lang w:eastAsia="pl-PL"/>
        </w:rPr>
        <w:t>medycznej,</w:t>
      </w:r>
      <w:r w:rsidR="00F13680">
        <w:rPr>
          <w:lang w:eastAsia="pl-PL"/>
        </w:rPr>
        <w:t xml:space="preserve"> </w:t>
      </w:r>
      <w:r w:rsidRPr="00FB79E6">
        <w:rPr>
          <w:lang w:eastAsia="pl-PL"/>
        </w:rPr>
        <w:t>jak</w:t>
      </w:r>
      <w:r w:rsidR="00F13680">
        <w:rPr>
          <w:lang w:eastAsia="pl-PL"/>
        </w:rPr>
        <w:t xml:space="preserve"> </w:t>
      </w:r>
      <w:r w:rsidRPr="00FB79E6">
        <w:rPr>
          <w:lang w:eastAsia="pl-PL"/>
        </w:rPr>
        <w:t>również</w:t>
      </w:r>
      <w:r w:rsidR="00F13680">
        <w:rPr>
          <w:lang w:eastAsia="pl-PL"/>
        </w:rPr>
        <w:t xml:space="preserve"> </w:t>
      </w:r>
      <w:r w:rsidRPr="00FB79E6">
        <w:rPr>
          <w:lang w:eastAsia="pl-PL"/>
        </w:rPr>
        <w:t>o</w:t>
      </w:r>
      <w:r w:rsidR="00F13680">
        <w:rPr>
          <w:lang w:eastAsia="pl-PL"/>
        </w:rPr>
        <w:t xml:space="preserve"> </w:t>
      </w:r>
      <w:r w:rsidRPr="00FB79E6">
        <w:rPr>
          <w:lang w:eastAsia="pl-PL"/>
        </w:rPr>
        <w:t>uprawnieniach</w:t>
      </w:r>
      <w:r w:rsidR="00F13680">
        <w:rPr>
          <w:lang w:eastAsia="pl-PL"/>
        </w:rPr>
        <w:t xml:space="preserve"> </w:t>
      </w:r>
      <w:r w:rsidRPr="00FB79E6">
        <w:rPr>
          <w:lang w:eastAsia="pl-PL"/>
        </w:rPr>
        <w:t>określonych</w:t>
      </w:r>
      <w:r w:rsidR="00F13680">
        <w:rPr>
          <w:lang w:eastAsia="pl-PL"/>
        </w:rPr>
        <w:t xml:space="preserve"> </w:t>
      </w:r>
      <w:r w:rsidRPr="00FB79E6">
        <w:rPr>
          <w:lang w:eastAsia="pl-PL"/>
        </w:rPr>
        <w:t>w</w:t>
      </w:r>
      <w:r w:rsidR="00F13680">
        <w:rPr>
          <w:lang w:eastAsia="pl-PL"/>
        </w:rPr>
        <w:t xml:space="preserve"> </w:t>
      </w:r>
      <w:r w:rsidRPr="00FB79E6">
        <w:rPr>
          <w:lang w:eastAsia="pl-PL"/>
        </w:rPr>
        <w:t>§</w:t>
      </w:r>
      <w:r w:rsidR="00F13680">
        <w:rPr>
          <w:lang w:eastAsia="pl-PL"/>
        </w:rPr>
        <w:t xml:space="preserve"> </w:t>
      </w:r>
      <w:r w:rsidRPr="00FB79E6">
        <w:rPr>
          <w:lang w:eastAsia="pl-PL"/>
        </w:rPr>
        <w:t>3,</w:t>
      </w:r>
      <w:r w:rsidR="00F13680">
        <w:rPr>
          <w:lang w:eastAsia="pl-PL"/>
        </w:rPr>
        <w:t xml:space="preserve"> </w:t>
      </w:r>
      <w:r w:rsidRPr="00FB79E6">
        <w:rPr>
          <w:lang w:eastAsia="pl-PL"/>
        </w:rPr>
        <w:t>w</w:t>
      </w:r>
      <w:r w:rsidR="00F13680">
        <w:rPr>
          <w:lang w:eastAsia="pl-PL"/>
        </w:rPr>
        <w:t xml:space="preserve"> </w:t>
      </w:r>
      <w:r w:rsidRPr="00FB79E6">
        <w:rPr>
          <w:lang w:eastAsia="pl-PL"/>
        </w:rPr>
        <w:t>art.</w:t>
      </w:r>
      <w:r w:rsidR="00F13680">
        <w:rPr>
          <w:lang w:eastAsia="pl-PL"/>
        </w:rPr>
        <w:t xml:space="preserve"> </w:t>
      </w:r>
      <w:r w:rsidRPr="00FB79E6">
        <w:rPr>
          <w:lang w:eastAsia="pl-PL"/>
        </w:rPr>
        <w:t>72</w:t>
      </w:r>
      <w:r w:rsidR="00F13680">
        <w:rPr>
          <w:lang w:eastAsia="pl-PL"/>
        </w:rPr>
        <w:t xml:space="preserve"> </w:t>
      </w:r>
      <w:r w:rsidRPr="00FB79E6">
        <w:rPr>
          <w:lang w:eastAsia="pl-PL"/>
        </w:rPr>
        <w:t>§</w:t>
      </w:r>
      <w:r w:rsidR="00F13680">
        <w:rPr>
          <w:lang w:eastAsia="pl-PL"/>
        </w:rPr>
        <w:t xml:space="preserve"> </w:t>
      </w:r>
      <w:r w:rsidRPr="00FB79E6">
        <w:rPr>
          <w:lang w:eastAsia="pl-PL"/>
        </w:rPr>
        <w:t>1,</w:t>
      </w:r>
      <w:r w:rsidR="00F13680">
        <w:rPr>
          <w:lang w:eastAsia="pl-PL"/>
        </w:rPr>
        <w:t xml:space="preserve"> </w:t>
      </w:r>
      <w:r w:rsidRPr="00FB79E6">
        <w:rPr>
          <w:lang w:eastAsia="pl-PL"/>
        </w:rPr>
        <w:t>art.</w:t>
      </w:r>
      <w:r w:rsidR="00F13680">
        <w:rPr>
          <w:lang w:eastAsia="pl-PL"/>
        </w:rPr>
        <w:t xml:space="preserve"> </w:t>
      </w:r>
      <w:r w:rsidRPr="00FB79E6">
        <w:rPr>
          <w:lang w:eastAsia="pl-PL"/>
        </w:rPr>
        <w:t>78</w:t>
      </w:r>
      <w:r w:rsidR="00F13680">
        <w:rPr>
          <w:lang w:eastAsia="pl-PL"/>
        </w:rPr>
        <w:t xml:space="preserve"> </w:t>
      </w:r>
      <w:r w:rsidRPr="00FB79E6">
        <w:rPr>
          <w:lang w:eastAsia="pl-PL"/>
        </w:rPr>
        <w:t>§</w:t>
      </w:r>
      <w:r w:rsidR="00F13680">
        <w:rPr>
          <w:lang w:eastAsia="pl-PL"/>
        </w:rPr>
        <w:t xml:space="preserve"> </w:t>
      </w:r>
      <w:r w:rsidRPr="00FB79E6">
        <w:rPr>
          <w:lang w:eastAsia="pl-PL"/>
        </w:rPr>
        <w:t>1,</w:t>
      </w:r>
      <w:r w:rsidR="00F13680">
        <w:rPr>
          <w:lang w:eastAsia="pl-PL"/>
        </w:rPr>
        <w:t xml:space="preserve"> </w:t>
      </w:r>
      <w:r w:rsidRPr="00FB79E6">
        <w:rPr>
          <w:lang w:eastAsia="pl-PL"/>
        </w:rPr>
        <w:t>art.</w:t>
      </w:r>
      <w:r w:rsidR="00F13680">
        <w:rPr>
          <w:lang w:eastAsia="pl-PL"/>
        </w:rPr>
        <w:t xml:space="preserve"> </w:t>
      </w:r>
      <w:r w:rsidRPr="00FB79E6">
        <w:rPr>
          <w:lang w:eastAsia="pl-PL"/>
        </w:rPr>
        <w:t>261</w:t>
      </w:r>
      <w:r w:rsidR="00F13680">
        <w:rPr>
          <w:lang w:eastAsia="pl-PL"/>
        </w:rPr>
        <w:t xml:space="preserve"> </w:t>
      </w:r>
      <w:r w:rsidRPr="00FB79E6">
        <w:rPr>
          <w:lang w:eastAsia="pl-PL"/>
        </w:rPr>
        <w:t>§</w:t>
      </w:r>
      <w:r w:rsidR="00F13680">
        <w:rPr>
          <w:lang w:eastAsia="pl-PL"/>
        </w:rPr>
        <w:t xml:space="preserve"> </w:t>
      </w:r>
      <w:r w:rsidRPr="00FB79E6">
        <w:rPr>
          <w:lang w:eastAsia="pl-PL"/>
        </w:rPr>
        <w:t>1,</w:t>
      </w:r>
      <w:r w:rsidR="00F13680">
        <w:rPr>
          <w:lang w:eastAsia="pl-PL"/>
        </w:rPr>
        <w:t xml:space="preserve"> </w:t>
      </w:r>
      <w:r w:rsidRPr="00FB79E6">
        <w:rPr>
          <w:lang w:eastAsia="pl-PL"/>
        </w:rPr>
        <w:t>2</w:t>
      </w:r>
      <w:r w:rsidR="00F13680">
        <w:rPr>
          <w:lang w:eastAsia="pl-PL"/>
        </w:rPr>
        <w:t xml:space="preserve"> </w:t>
      </w:r>
      <w:r w:rsidRPr="00FB79E6">
        <w:rPr>
          <w:lang w:eastAsia="pl-PL"/>
        </w:rPr>
        <w:t>i</w:t>
      </w:r>
      <w:r w:rsidR="00F13680">
        <w:rPr>
          <w:lang w:eastAsia="pl-PL"/>
        </w:rPr>
        <w:t xml:space="preserve"> </w:t>
      </w:r>
      <w:r w:rsidRPr="00FB79E6">
        <w:rPr>
          <w:lang w:eastAsia="pl-PL"/>
        </w:rPr>
        <w:t>2a,</w:t>
      </w:r>
      <w:r w:rsidR="00F13680">
        <w:rPr>
          <w:lang w:eastAsia="pl-PL"/>
        </w:rPr>
        <w:t xml:space="preserve"> </w:t>
      </w:r>
      <w:r w:rsidRPr="00FB79E6">
        <w:rPr>
          <w:lang w:eastAsia="pl-PL"/>
        </w:rPr>
        <w:t>art.</w:t>
      </w:r>
      <w:r w:rsidR="00F13680">
        <w:rPr>
          <w:lang w:eastAsia="pl-PL"/>
        </w:rPr>
        <w:t xml:space="preserve"> </w:t>
      </w:r>
      <w:r w:rsidRPr="00FB79E6">
        <w:rPr>
          <w:lang w:eastAsia="pl-PL"/>
        </w:rPr>
        <w:t>612</w:t>
      </w:r>
      <w:r w:rsidR="00F13680">
        <w:rPr>
          <w:lang w:eastAsia="pl-PL"/>
        </w:rPr>
        <w:t xml:space="preserve"> </w:t>
      </w:r>
      <w:r w:rsidRPr="00FB79E6">
        <w:rPr>
          <w:lang w:eastAsia="pl-PL"/>
        </w:rPr>
        <w:t>oraz</w:t>
      </w:r>
      <w:r w:rsidR="00F13680">
        <w:rPr>
          <w:lang w:eastAsia="pl-PL"/>
        </w:rPr>
        <w:t xml:space="preserve"> </w:t>
      </w:r>
      <w:r w:rsidRPr="00FB79E6">
        <w:rPr>
          <w:lang w:eastAsia="pl-PL"/>
        </w:rPr>
        <w:t>o</w:t>
      </w:r>
      <w:r w:rsidR="00F13680">
        <w:rPr>
          <w:lang w:eastAsia="pl-PL"/>
        </w:rPr>
        <w:t xml:space="preserve"> </w:t>
      </w:r>
      <w:r w:rsidRPr="00FB79E6">
        <w:rPr>
          <w:lang w:eastAsia="pl-PL"/>
        </w:rPr>
        <w:t>treści</w:t>
      </w:r>
      <w:r w:rsidR="00F13680">
        <w:rPr>
          <w:lang w:eastAsia="pl-PL"/>
        </w:rPr>
        <w:t xml:space="preserve"> </w:t>
      </w:r>
      <w:r w:rsidRPr="00FB79E6">
        <w:rPr>
          <w:lang w:eastAsia="pl-PL"/>
        </w:rPr>
        <w:t>art.</w:t>
      </w:r>
      <w:r w:rsidR="00F13680">
        <w:rPr>
          <w:lang w:eastAsia="pl-PL"/>
        </w:rPr>
        <w:t xml:space="preserve"> </w:t>
      </w:r>
      <w:r w:rsidRPr="00FB79E6">
        <w:rPr>
          <w:lang w:eastAsia="pl-PL"/>
        </w:rPr>
        <w:t>607k</w:t>
      </w:r>
      <w:r w:rsidR="00F13680">
        <w:rPr>
          <w:lang w:eastAsia="pl-PL"/>
        </w:rPr>
        <w:t xml:space="preserve"> </w:t>
      </w:r>
      <w:r w:rsidRPr="00FB79E6">
        <w:rPr>
          <w:lang w:eastAsia="pl-PL"/>
        </w:rPr>
        <w:t>§</w:t>
      </w:r>
      <w:r w:rsidR="00F13680">
        <w:rPr>
          <w:lang w:eastAsia="pl-PL"/>
        </w:rPr>
        <w:t xml:space="preserve"> </w:t>
      </w:r>
      <w:r w:rsidRPr="00FB79E6">
        <w:rPr>
          <w:lang w:eastAsia="pl-PL"/>
        </w:rPr>
        <w:t>3</w:t>
      </w:r>
      <w:r w:rsidR="00F13680">
        <w:rPr>
          <w:lang w:eastAsia="pl-PL"/>
        </w:rPr>
        <w:t xml:space="preserve"> </w:t>
      </w:r>
      <w:r w:rsidRPr="00FB79E6">
        <w:rPr>
          <w:lang w:eastAsia="pl-PL"/>
        </w:rPr>
        <w:t>i</w:t>
      </w:r>
      <w:r w:rsidR="00F13680">
        <w:rPr>
          <w:lang w:eastAsia="pl-PL"/>
        </w:rPr>
        <w:t xml:space="preserve"> </w:t>
      </w:r>
      <w:r w:rsidRPr="00FB79E6">
        <w:rPr>
          <w:lang w:eastAsia="pl-PL"/>
        </w:rPr>
        <w:t>3a,</w:t>
      </w:r>
      <w:r w:rsidR="00F13680">
        <w:rPr>
          <w:lang w:eastAsia="pl-PL"/>
        </w:rPr>
        <w:t xml:space="preserve"> </w:t>
      </w:r>
      <w:r w:rsidRPr="00FB79E6">
        <w:rPr>
          <w:lang w:eastAsia="pl-PL"/>
        </w:rPr>
        <w:t>mając</w:t>
      </w:r>
      <w:r w:rsidR="00F13680">
        <w:rPr>
          <w:lang w:eastAsia="pl-PL"/>
        </w:rPr>
        <w:t xml:space="preserve"> </w:t>
      </w:r>
      <w:r w:rsidRPr="00FB79E6">
        <w:rPr>
          <w:lang w:eastAsia="pl-PL"/>
        </w:rPr>
        <w:t>na</w:t>
      </w:r>
      <w:r w:rsidR="00F13680">
        <w:rPr>
          <w:lang w:eastAsia="pl-PL"/>
        </w:rPr>
        <w:t xml:space="preserve"> </w:t>
      </w:r>
      <w:r w:rsidRPr="00FB79E6">
        <w:rPr>
          <w:lang w:eastAsia="pl-PL"/>
        </w:rPr>
        <w:t>względzie</w:t>
      </w:r>
      <w:r w:rsidR="00F13680">
        <w:rPr>
          <w:lang w:eastAsia="pl-PL"/>
        </w:rPr>
        <w:t xml:space="preserve"> </w:t>
      </w:r>
      <w:r w:rsidRPr="00FB79E6">
        <w:rPr>
          <w:lang w:eastAsia="pl-PL"/>
        </w:rPr>
        <w:t>konieczność</w:t>
      </w:r>
      <w:r w:rsidR="00F13680">
        <w:rPr>
          <w:lang w:eastAsia="pl-PL"/>
        </w:rPr>
        <w:t xml:space="preserve"> </w:t>
      </w:r>
      <w:r w:rsidRPr="00FB79E6">
        <w:rPr>
          <w:lang w:eastAsia="pl-PL"/>
        </w:rPr>
        <w:t>zrozumienia</w:t>
      </w:r>
      <w:r w:rsidR="00F13680">
        <w:rPr>
          <w:lang w:eastAsia="pl-PL"/>
        </w:rPr>
        <w:t xml:space="preserve"> </w:t>
      </w:r>
      <w:r w:rsidRPr="00FB79E6">
        <w:rPr>
          <w:lang w:eastAsia="pl-PL"/>
        </w:rPr>
        <w:t>pouczenia</w:t>
      </w:r>
      <w:r w:rsidR="00F13680">
        <w:rPr>
          <w:lang w:eastAsia="pl-PL"/>
        </w:rPr>
        <w:t xml:space="preserve"> </w:t>
      </w:r>
      <w:r w:rsidRPr="00FB79E6">
        <w:rPr>
          <w:lang w:eastAsia="pl-PL"/>
        </w:rPr>
        <w:t>także</w:t>
      </w:r>
      <w:r w:rsidR="00F13680">
        <w:rPr>
          <w:lang w:eastAsia="pl-PL"/>
        </w:rPr>
        <w:t xml:space="preserve"> </w:t>
      </w:r>
      <w:r w:rsidRPr="00FB79E6">
        <w:rPr>
          <w:lang w:eastAsia="pl-PL"/>
        </w:rPr>
        <w:t>przez</w:t>
      </w:r>
      <w:r w:rsidR="00F13680">
        <w:rPr>
          <w:lang w:eastAsia="pl-PL"/>
        </w:rPr>
        <w:t xml:space="preserve"> </w:t>
      </w:r>
      <w:r w:rsidRPr="00FB79E6">
        <w:rPr>
          <w:lang w:eastAsia="pl-PL"/>
        </w:rPr>
        <w:t>osoby</w:t>
      </w:r>
      <w:r w:rsidR="00F13680">
        <w:rPr>
          <w:lang w:eastAsia="pl-PL"/>
        </w:rPr>
        <w:t xml:space="preserve"> </w:t>
      </w:r>
      <w:r w:rsidRPr="00FB79E6">
        <w:rPr>
          <w:lang w:eastAsia="pl-PL"/>
        </w:rPr>
        <w:t>niekorzystające</w:t>
      </w:r>
      <w:r w:rsidR="00F13680">
        <w:rPr>
          <w:lang w:eastAsia="pl-PL"/>
        </w:rPr>
        <w:t xml:space="preserve"> </w:t>
      </w:r>
      <w:r w:rsidRPr="00FB79E6">
        <w:rPr>
          <w:lang w:eastAsia="pl-PL"/>
        </w:rPr>
        <w:t>z</w:t>
      </w:r>
      <w:r w:rsidR="00F13680">
        <w:rPr>
          <w:lang w:eastAsia="pl-PL"/>
        </w:rPr>
        <w:t xml:space="preserve"> </w:t>
      </w:r>
      <w:r w:rsidRPr="00FB79E6">
        <w:rPr>
          <w:lang w:eastAsia="pl-PL"/>
        </w:rPr>
        <w:t>pomocy</w:t>
      </w:r>
      <w:r w:rsidR="00F13680">
        <w:rPr>
          <w:lang w:eastAsia="pl-PL"/>
        </w:rPr>
        <w:t xml:space="preserve"> </w:t>
      </w:r>
      <w:r w:rsidRPr="00FB79E6">
        <w:rPr>
          <w:lang w:eastAsia="pl-PL"/>
        </w:rPr>
        <w:t>obrońcy.”;</w:t>
      </w:r>
    </w:p>
    <w:p w14:paraId="686191DE" w14:textId="296EC3FE" w:rsidR="004B31A9" w:rsidRDefault="00873C8A" w:rsidP="00BC3EDF">
      <w:pPr>
        <w:pStyle w:val="ustep"/>
        <w:ind w:left="425" w:hanging="380"/>
      </w:pPr>
      <w:r>
        <w:t>4</w:t>
      </w:r>
      <w:r w:rsidR="00FB79E6">
        <w:t>8</w:t>
      </w:r>
      <w:r w:rsidR="004B31A9">
        <w:t>)</w:t>
      </w:r>
      <w:r w:rsidR="00F13680">
        <w:t xml:space="preserve"> </w:t>
      </w:r>
      <w:r w:rsidR="0037228E">
        <w:t>tytuł</w:t>
      </w:r>
      <w:r w:rsidR="00F13680">
        <w:t xml:space="preserve"> </w:t>
      </w:r>
      <w:r w:rsidR="004B31A9">
        <w:t>rozdział</w:t>
      </w:r>
      <w:r w:rsidR="00796BB0">
        <w:t>u</w:t>
      </w:r>
      <w:r w:rsidR="00F13680">
        <w:t xml:space="preserve"> </w:t>
      </w:r>
      <w:r w:rsidR="004B31A9">
        <w:t>66a</w:t>
      </w:r>
      <w:r w:rsidR="00F13680">
        <w:t xml:space="preserve"> </w:t>
      </w:r>
      <w:r w:rsidR="004B31A9">
        <w:t>otrzymuje</w:t>
      </w:r>
      <w:r w:rsidR="00F13680">
        <w:t xml:space="preserve"> </w:t>
      </w:r>
      <w:r w:rsidR="0037228E">
        <w:t>brzmienie</w:t>
      </w:r>
      <w:r w:rsidR="004B31A9">
        <w:t>:</w:t>
      </w:r>
    </w:p>
    <w:p w14:paraId="0225E950" w14:textId="72306E51" w:rsidR="004B31A9" w:rsidRPr="00FD26BD" w:rsidRDefault="004B31A9" w:rsidP="0037228E">
      <w:pPr>
        <w:pStyle w:val="punkt"/>
        <w:ind w:hanging="132"/>
      </w:pPr>
      <w:r w:rsidRPr="00FD26BD">
        <w:t>„Wystąpienie</w:t>
      </w:r>
      <w:r w:rsidR="00F13680">
        <w:t xml:space="preserve"> </w:t>
      </w:r>
      <w:r w:rsidRPr="00FD26BD">
        <w:t>do</w:t>
      </w:r>
      <w:r w:rsidR="00F13680">
        <w:t xml:space="preserve"> </w:t>
      </w:r>
      <w:r w:rsidRPr="00FD26BD">
        <w:t>państwa</w:t>
      </w:r>
      <w:r w:rsidR="00F13680">
        <w:t xml:space="preserve"> </w:t>
      </w:r>
      <w:r w:rsidRPr="00FD26BD">
        <w:t>członkowskiego</w:t>
      </w:r>
      <w:r w:rsidR="00F13680">
        <w:t xml:space="preserve"> </w:t>
      </w:r>
      <w:r w:rsidRPr="00FD26BD">
        <w:t>Unii</w:t>
      </w:r>
      <w:r w:rsidR="00F13680">
        <w:t xml:space="preserve"> </w:t>
      </w:r>
      <w:r w:rsidRPr="00FD26BD">
        <w:t>Europejskiej</w:t>
      </w:r>
      <w:r w:rsidR="00F13680">
        <w:t xml:space="preserve"> </w:t>
      </w:r>
      <w:r w:rsidRPr="00FD26BD">
        <w:t>o</w:t>
      </w:r>
      <w:r w:rsidR="00F13680">
        <w:t xml:space="preserve"> </w:t>
      </w:r>
      <w:r w:rsidRPr="00FD26BD">
        <w:t>wykonanie</w:t>
      </w:r>
      <w:r w:rsidR="00F13680">
        <w:t xml:space="preserve"> </w:t>
      </w:r>
      <w:r w:rsidRPr="00FD26BD">
        <w:t>orzeczenia</w:t>
      </w:r>
      <w:r w:rsidR="00F13680">
        <w:t xml:space="preserve"> </w:t>
      </w:r>
      <w:r w:rsidRPr="00FD26BD">
        <w:t>dotyczącego</w:t>
      </w:r>
      <w:r w:rsidR="00F13680">
        <w:t xml:space="preserve"> </w:t>
      </w:r>
      <w:r w:rsidRPr="00FD26BD">
        <w:t>grzywny,</w:t>
      </w:r>
      <w:r w:rsidR="00F13680">
        <w:t xml:space="preserve"> </w:t>
      </w:r>
      <w:r w:rsidRPr="00FD26BD">
        <w:t>nawiązki,</w:t>
      </w:r>
      <w:r w:rsidR="00F13680">
        <w:t xml:space="preserve"> </w:t>
      </w:r>
      <w:r w:rsidRPr="00FD26BD">
        <w:t>świadczenia</w:t>
      </w:r>
      <w:r w:rsidR="00F13680">
        <w:t xml:space="preserve"> </w:t>
      </w:r>
      <w:r w:rsidRPr="00FD26BD">
        <w:t>pieniężnego</w:t>
      </w:r>
      <w:r w:rsidR="00F13680">
        <w:t xml:space="preserve"> </w:t>
      </w:r>
      <w:r w:rsidRPr="00FD26BD">
        <w:t>lub</w:t>
      </w:r>
      <w:r w:rsidR="00F13680">
        <w:t xml:space="preserve"> </w:t>
      </w:r>
      <w:r w:rsidRPr="00FD26BD">
        <w:t>orzeczenia</w:t>
      </w:r>
      <w:r w:rsidR="00F13680">
        <w:t xml:space="preserve"> </w:t>
      </w:r>
      <w:r w:rsidRPr="00FD26BD">
        <w:t>zasądzającego</w:t>
      </w:r>
      <w:r w:rsidR="00F13680">
        <w:t xml:space="preserve"> </w:t>
      </w:r>
      <w:r w:rsidRPr="00FD26BD">
        <w:t>od</w:t>
      </w:r>
      <w:r w:rsidR="00F13680">
        <w:t xml:space="preserve"> </w:t>
      </w:r>
      <w:r w:rsidRPr="00FD26BD">
        <w:t>sprawcy</w:t>
      </w:r>
      <w:r w:rsidR="00F13680">
        <w:t xml:space="preserve"> </w:t>
      </w:r>
      <w:r w:rsidRPr="00FD26BD">
        <w:t>koszty</w:t>
      </w:r>
      <w:r w:rsidR="00F13680">
        <w:t xml:space="preserve"> </w:t>
      </w:r>
      <w:r w:rsidRPr="00FD26BD">
        <w:t>procesu”;</w:t>
      </w:r>
    </w:p>
    <w:p w14:paraId="0374589D" w14:textId="642BE873" w:rsidR="004B31A9" w:rsidRDefault="00873C8A" w:rsidP="00FD26BD">
      <w:pPr>
        <w:pStyle w:val="ustep"/>
        <w:ind w:left="425" w:hanging="380"/>
      </w:pPr>
      <w:r>
        <w:t>4</w:t>
      </w:r>
      <w:r w:rsidR="00FB79E6">
        <w:t>9</w:t>
      </w:r>
      <w:r w:rsidR="004B31A9">
        <w:t>)</w:t>
      </w:r>
      <w:r w:rsidR="00F13680">
        <w:t xml:space="preserve"> </w:t>
      </w:r>
      <w:r w:rsidR="004B31A9">
        <w:t>w</w:t>
      </w:r>
      <w:r w:rsidR="00F13680">
        <w:t xml:space="preserve"> </w:t>
      </w:r>
      <w:r w:rsidR="004B31A9">
        <w:t>art.</w:t>
      </w:r>
      <w:r w:rsidR="00F13680">
        <w:t xml:space="preserve"> </w:t>
      </w:r>
      <w:r w:rsidR="004B31A9">
        <w:t>611fa:</w:t>
      </w:r>
      <w:r w:rsidR="00F13680">
        <w:t xml:space="preserve"> </w:t>
      </w:r>
    </w:p>
    <w:p w14:paraId="7CA03001" w14:textId="5490A7D6" w:rsidR="0037228E" w:rsidRPr="004C1B44" w:rsidRDefault="004B31A9" w:rsidP="0037228E">
      <w:pPr>
        <w:pStyle w:val="punkt"/>
      </w:pPr>
      <w:r>
        <w:t>a)</w:t>
      </w:r>
      <w:r w:rsidR="00F13680">
        <w:t xml:space="preserve"> </w:t>
      </w:r>
      <w:r w:rsidR="0037228E" w:rsidRPr="004C1B44">
        <w:t>§</w:t>
      </w:r>
      <w:r w:rsidR="00F13680">
        <w:t xml:space="preserve"> </w:t>
      </w:r>
      <w:r w:rsidR="0037228E" w:rsidRPr="004C1B44">
        <w:t>1</w:t>
      </w:r>
      <w:r w:rsidR="00F13680">
        <w:t xml:space="preserve"> </w:t>
      </w:r>
      <w:r w:rsidR="0037228E" w:rsidRPr="004C1B44">
        <w:t>otrzymuje</w:t>
      </w:r>
      <w:r w:rsidR="00F13680">
        <w:t xml:space="preserve"> </w:t>
      </w:r>
      <w:r w:rsidR="0037228E" w:rsidRPr="004C1B44">
        <w:t>brzmienie:</w:t>
      </w:r>
    </w:p>
    <w:p w14:paraId="1C8FA4BE" w14:textId="23D2AB25" w:rsidR="004B31A9" w:rsidRDefault="0037228E" w:rsidP="0037228E">
      <w:pPr>
        <w:pStyle w:val="litera"/>
      </w:pPr>
      <w:r w:rsidRPr="004C1B44">
        <w:t>„§</w:t>
      </w:r>
      <w:r w:rsidR="00F13680">
        <w:t xml:space="preserve"> </w:t>
      </w:r>
      <w:r w:rsidRPr="004C1B44">
        <w:t>1.</w:t>
      </w:r>
      <w:r w:rsidR="00F13680">
        <w:t xml:space="preserve"> </w:t>
      </w:r>
      <w:r w:rsidRPr="004C1B44">
        <w:t>W</w:t>
      </w:r>
      <w:r w:rsidR="00F13680">
        <w:t xml:space="preserve"> </w:t>
      </w:r>
      <w:r w:rsidRPr="004C1B44">
        <w:t>razie</w:t>
      </w:r>
      <w:r w:rsidR="00F13680">
        <w:t xml:space="preserve"> </w:t>
      </w:r>
      <w:r w:rsidRPr="004C1B44">
        <w:t>prawomocnego</w:t>
      </w:r>
      <w:r w:rsidR="00F13680">
        <w:t xml:space="preserve"> </w:t>
      </w:r>
      <w:r w:rsidRPr="004C1B44">
        <w:t>orzeczenia</w:t>
      </w:r>
      <w:r w:rsidR="00F13680">
        <w:t xml:space="preserve"> </w:t>
      </w:r>
      <w:r w:rsidRPr="004C1B44">
        <w:t>p</w:t>
      </w:r>
      <w:r>
        <w:t>rzez</w:t>
      </w:r>
      <w:r w:rsidR="00F13680">
        <w:t xml:space="preserve"> </w:t>
      </w:r>
      <w:r>
        <w:t>sąd</w:t>
      </w:r>
      <w:r w:rsidR="00F13680">
        <w:t xml:space="preserve"> </w:t>
      </w:r>
      <w:r>
        <w:t>polski</w:t>
      </w:r>
      <w:r w:rsidR="00F13680">
        <w:t xml:space="preserve"> </w:t>
      </w:r>
      <w:r>
        <w:t>wobec</w:t>
      </w:r>
      <w:r w:rsidR="00F13680">
        <w:t xml:space="preserve"> </w:t>
      </w:r>
      <w:r>
        <w:t>obywatela</w:t>
      </w:r>
      <w:r w:rsidR="00F13680">
        <w:t xml:space="preserve"> </w:t>
      </w:r>
      <w:r w:rsidRPr="004C1B44">
        <w:t>polskiego</w:t>
      </w:r>
      <w:r w:rsidR="00F13680">
        <w:t xml:space="preserve"> </w:t>
      </w:r>
      <w:r w:rsidRPr="004C1B44">
        <w:t>lub</w:t>
      </w:r>
      <w:r w:rsidR="00F13680">
        <w:t xml:space="preserve"> </w:t>
      </w:r>
      <w:r w:rsidRPr="004C1B44">
        <w:t>cudzoziemca</w:t>
      </w:r>
      <w:r w:rsidR="00F13680">
        <w:t xml:space="preserve"> </w:t>
      </w:r>
      <w:r w:rsidRPr="004C1B44">
        <w:t>grzywny,</w:t>
      </w:r>
      <w:r w:rsidR="00F13680">
        <w:t xml:space="preserve"> </w:t>
      </w:r>
      <w:r w:rsidRPr="004C1B44">
        <w:t>nawiązki,</w:t>
      </w:r>
      <w:r w:rsidR="00F13680">
        <w:t xml:space="preserve"> </w:t>
      </w:r>
      <w:r>
        <w:t>świadczenia</w:t>
      </w:r>
      <w:r w:rsidR="00F13680">
        <w:t xml:space="preserve"> </w:t>
      </w:r>
      <w:r>
        <w:t>pieniężnego</w:t>
      </w:r>
      <w:r w:rsidR="00F13680">
        <w:t xml:space="preserve"> </w:t>
      </w:r>
      <w:r>
        <w:t>lub</w:t>
      </w:r>
      <w:r w:rsidR="00F13680">
        <w:t xml:space="preserve"> </w:t>
      </w:r>
      <w:r w:rsidRPr="004C1B44">
        <w:t>zasądz</w:t>
      </w:r>
      <w:r>
        <w:t>enia</w:t>
      </w:r>
      <w:r w:rsidR="00F13680">
        <w:t xml:space="preserve"> </w:t>
      </w:r>
      <w:r>
        <w:t>od</w:t>
      </w:r>
      <w:r w:rsidR="00F13680">
        <w:t xml:space="preserve"> </w:t>
      </w:r>
      <w:r>
        <w:t>sprawcy</w:t>
      </w:r>
      <w:r w:rsidR="00F13680">
        <w:t xml:space="preserve"> </w:t>
      </w:r>
      <w:r>
        <w:t>kosztów</w:t>
      </w:r>
      <w:r w:rsidR="00F13680">
        <w:t xml:space="preserve"> </w:t>
      </w:r>
      <w:r w:rsidRPr="004C1B44">
        <w:t>pr</w:t>
      </w:r>
      <w:r w:rsidR="00E23030">
        <w:t>ocesu</w:t>
      </w:r>
      <w:r w:rsidR="00F13680">
        <w:t xml:space="preserve"> </w:t>
      </w:r>
      <w:r>
        <w:t>sąd</w:t>
      </w:r>
      <w:r w:rsidR="00F13680">
        <w:t xml:space="preserve"> </w:t>
      </w:r>
      <w:r>
        <w:t>może</w:t>
      </w:r>
      <w:r w:rsidR="00F13680">
        <w:t xml:space="preserve"> </w:t>
      </w:r>
      <w:r>
        <w:t>wystąpić</w:t>
      </w:r>
      <w:r w:rsidR="00F13680">
        <w:t xml:space="preserve"> </w:t>
      </w:r>
      <w:r>
        <w:t>o</w:t>
      </w:r>
      <w:r w:rsidR="00F13680">
        <w:t xml:space="preserve"> </w:t>
      </w:r>
      <w:r>
        <w:t>jego</w:t>
      </w:r>
      <w:r w:rsidR="00F13680">
        <w:t xml:space="preserve"> </w:t>
      </w:r>
      <w:r w:rsidRPr="004C1B44">
        <w:t>wykonanie</w:t>
      </w:r>
      <w:r w:rsidR="00F13680">
        <w:t xml:space="preserve"> </w:t>
      </w:r>
      <w:r w:rsidRPr="004C1B44">
        <w:t>bezpośrednio</w:t>
      </w:r>
      <w:r w:rsidR="00F13680">
        <w:t xml:space="preserve"> </w:t>
      </w:r>
      <w:r w:rsidRPr="004C1B44">
        <w:t>do</w:t>
      </w:r>
      <w:r w:rsidR="00F13680">
        <w:t xml:space="preserve"> </w:t>
      </w:r>
      <w:r w:rsidRPr="004C1B44">
        <w:t>właściwego</w:t>
      </w:r>
      <w:r w:rsidR="00F13680">
        <w:t xml:space="preserve"> </w:t>
      </w:r>
      <w:r>
        <w:t>sądu</w:t>
      </w:r>
      <w:r w:rsidR="00F13680">
        <w:t xml:space="preserve"> </w:t>
      </w:r>
      <w:r>
        <w:t>lub</w:t>
      </w:r>
      <w:r w:rsidR="00F13680">
        <w:t xml:space="preserve"> </w:t>
      </w:r>
      <w:r>
        <w:t>innego</w:t>
      </w:r>
      <w:r w:rsidR="00F13680">
        <w:t xml:space="preserve"> </w:t>
      </w:r>
      <w:r>
        <w:t>organu</w:t>
      </w:r>
      <w:r w:rsidR="00F13680">
        <w:t xml:space="preserve"> </w:t>
      </w:r>
      <w:r>
        <w:t>państwa</w:t>
      </w:r>
      <w:r w:rsidR="00F13680">
        <w:t xml:space="preserve"> </w:t>
      </w:r>
      <w:r w:rsidRPr="004C1B44">
        <w:t>członkowskiego</w:t>
      </w:r>
      <w:r w:rsidR="00F13680">
        <w:t xml:space="preserve"> </w:t>
      </w:r>
      <w:r w:rsidRPr="004C1B44">
        <w:t>Unii</w:t>
      </w:r>
      <w:r w:rsidR="00F13680">
        <w:t xml:space="preserve"> </w:t>
      </w:r>
      <w:r w:rsidRPr="004C1B44">
        <w:t>Europejskiej,</w:t>
      </w:r>
      <w:r w:rsidR="00F13680">
        <w:t xml:space="preserve"> </w:t>
      </w:r>
      <w:r w:rsidRPr="004C1B44">
        <w:t>zwanego</w:t>
      </w:r>
      <w:r w:rsidR="00F13680">
        <w:t xml:space="preserve"> </w:t>
      </w:r>
      <w:r w:rsidRPr="004C1B44">
        <w:t>w</w:t>
      </w:r>
      <w:r w:rsidR="00F13680">
        <w:t xml:space="preserve"> </w:t>
      </w:r>
      <w:r>
        <w:t>niniejszym</w:t>
      </w:r>
      <w:r w:rsidR="00F13680">
        <w:t xml:space="preserve"> </w:t>
      </w:r>
      <w:r>
        <w:t>rozdziale</w:t>
      </w:r>
      <w:r w:rsidR="00F13680">
        <w:t xml:space="preserve"> </w:t>
      </w:r>
      <w:r>
        <w:t>„państwem</w:t>
      </w:r>
      <w:r w:rsidR="00F13680">
        <w:t xml:space="preserve"> </w:t>
      </w:r>
      <w:r w:rsidRPr="004C1B44">
        <w:t>wykonania</w:t>
      </w:r>
      <w:r w:rsidR="00F13680">
        <w:t xml:space="preserve"> </w:t>
      </w:r>
      <w:r w:rsidRPr="004C1B44">
        <w:t>orzeczenia”,</w:t>
      </w:r>
      <w:r w:rsidR="00F13680">
        <w:t xml:space="preserve"> </w:t>
      </w:r>
      <w:r w:rsidRPr="004C1B44">
        <w:t>w</w:t>
      </w:r>
      <w:r w:rsidR="00F13680">
        <w:t xml:space="preserve"> </w:t>
      </w:r>
      <w:r w:rsidRPr="004C1B44">
        <w:t>którym</w:t>
      </w:r>
      <w:r w:rsidR="00F13680">
        <w:t xml:space="preserve"> </w:t>
      </w:r>
      <w:r w:rsidRPr="004C1B44">
        <w:t>sprawca</w:t>
      </w:r>
      <w:r w:rsidR="00F13680">
        <w:t xml:space="preserve"> </w:t>
      </w:r>
      <w:r w:rsidRPr="004C1B44">
        <w:t>pos</w:t>
      </w:r>
      <w:r>
        <w:t>ia</w:t>
      </w:r>
      <w:r w:rsidR="00E23030">
        <w:t>da</w:t>
      </w:r>
      <w:r w:rsidR="00F13680">
        <w:t xml:space="preserve"> </w:t>
      </w:r>
      <w:r w:rsidR="00E23030">
        <w:t>mienie</w:t>
      </w:r>
      <w:r w:rsidR="00F13680">
        <w:t xml:space="preserve"> </w:t>
      </w:r>
      <w:r w:rsidR="00E23030">
        <w:t>lub</w:t>
      </w:r>
      <w:r w:rsidR="00F13680">
        <w:t xml:space="preserve"> </w:t>
      </w:r>
      <w:r w:rsidR="00E23030">
        <w:t>osiąga</w:t>
      </w:r>
      <w:r w:rsidR="00F13680">
        <w:t xml:space="preserve"> </w:t>
      </w:r>
      <w:r w:rsidR="00E23030">
        <w:t>dochody</w:t>
      </w:r>
      <w:r w:rsidR="00F13680">
        <w:t xml:space="preserve"> </w:t>
      </w:r>
      <w:r w:rsidRPr="004C1B44">
        <w:t>albo</w:t>
      </w:r>
      <w:r w:rsidR="00F13680">
        <w:t xml:space="preserve"> </w:t>
      </w:r>
      <w:r w:rsidRPr="004C1B44">
        <w:t>ma</w:t>
      </w:r>
      <w:r w:rsidR="00F13680">
        <w:t xml:space="preserve"> </w:t>
      </w:r>
      <w:r w:rsidRPr="004C1B44">
        <w:t>stałe</w:t>
      </w:r>
      <w:r w:rsidR="00F13680">
        <w:t xml:space="preserve"> </w:t>
      </w:r>
      <w:r w:rsidRPr="004C1B44">
        <w:t>lub</w:t>
      </w:r>
      <w:r w:rsidR="00F13680">
        <w:t xml:space="preserve"> </w:t>
      </w:r>
      <w:r w:rsidRPr="004C1B44">
        <w:t>czasowe</w:t>
      </w:r>
      <w:r w:rsidR="00F13680">
        <w:t xml:space="preserve"> </w:t>
      </w:r>
      <w:r w:rsidRPr="004C1B44">
        <w:t>miejsce</w:t>
      </w:r>
      <w:r w:rsidR="00F13680">
        <w:t xml:space="preserve"> </w:t>
      </w:r>
      <w:r w:rsidRPr="004C1B44">
        <w:t>pobytu.”</w:t>
      </w:r>
      <w:r w:rsidR="004B31A9">
        <w:t>,</w:t>
      </w:r>
    </w:p>
    <w:p w14:paraId="4DAFD9E6" w14:textId="0FEE68BD" w:rsidR="004B31A9" w:rsidRDefault="004B31A9" w:rsidP="009548E3">
      <w:pPr>
        <w:pStyle w:val="punkt"/>
      </w:pPr>
      <w:r>
        <w:t>b)</w:t>
      </w:r>
      <w:r w:rsidR="00F13680">
        <w:t xml:space="preserve"> </w:t>
      </w:r>
      <w:r>
        <w:t>§</w:t>
      </w:r>
      <w:r w:rsidR="00F13680">
        <w:t xml:space="preserve"> </w:t>
      </w:r>
      <w:r>
        <w:t>7</w:t>
      </w:r>
      <w:r w:rsidR="00F13680">
        <w:t xml:space="preserve"> </w:t>
      </w:r>
      <w:r>
        <w:t>otrzymuje</w:t>
      </w:r>
      <w:r w:rsidR="00F13680">
        <w:t xml:space="preserve"> </w:t>
      </w:r>
      <w:r>
        <w:t>brzmienie:</w:t>
      </w:r>
    </w:p>
    <w:p w14:paraId="6E473454" w14:textId="3665942D" w:rsidR="004B31A9" w:rsidRDefault="004B31A9" w:rsidP="009548E3">
      <w:pPr>
        <w:pStyle w:val="litera"/>
      </w:pPr>
      <w:r>
        <w:t>„§</w:t>
      </w:r>
      <w:r w:rsidR="00F13680">
        <w:t xml:space="preserve"> </w:t>
      </w:r>
      <w:r>
        <w:t>7.</w:t>
      </w:r>
      <w:r w:rsidR="00F13680">
        <w:t xml:space="preserve"> </w:t>
      </w:r>
      <w:r>
        <w:t>Minister</w:t>
      </w:r>
      <w:r w:rsidR="00F13680">
        <w:t xml:space="preserve"> </w:t>
      </w:r>
      <w:r>
        <w:t>Sprawiedliwości</w:t>
      </w:r>
      <w:r w:rsidR="00F13680">
        <w:t xml:space="preserve"> </w:t>
      </w:r>
      <w:r>
        <w:t>określi,</w:t>
      </w:r>
      <w:r w:rsidR="00F13680">
        <w:t xml:space="preserve"> </w:t>
      </w:r>
      <w:r>
        <w:t>w</w:t>
      </w:r>
      <w:r w:rsidR="00F13680">
        <w:t xml:space="preserve"> </w:t>
      </w:r>
      <w:r>
        <w:t>drodze</w:t>
      </w:r>
      <w:r w:rsidR="00F13680">
        <w:t xml:space="preserve"> </w:t>
      </w:r>
      <w:r>
        <w:t>rozporządzenia,</w:t>
      </w:r>
      <w:r w:rsidR="00F13680">
        <w:t xml:space="preserve"> </w:t>
      </w:r>
      <w:r>
        <w:t>wzór</w:t>
      </w:r>
      <w:r w:rsidR="00F13680">
        <w:t xml:space="preserve"> </w:t>
      </w:r>
      <w:r>
        <w:t>zaświadczenia,</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w:t>
      </w:r>
      <w:r w:rsidR="00F13680">
        <w:t xml:space="preserve"> </w:t>
      </w:r>
      <w:r>
        <w:t>3,</w:t>
      </w:r>
      <w:r w:rsidR="00F13680">
        <w:t xml:space="preserve"> </w:t>
      </w:r>
      <w:r>
        <w:t>obejmujący</w:t>
      </w:r>
      <w:r w:rsidR="00F13680">
        <w:t xml:space="preserve"> </w:t>
      </w:r>
      <w:r>
        <w:t>szczegółowe</w:t>
      </w:r>
      <w:r w:rsidR="00F13680">
        <w:t xml:space="preserve"> </w:t>
      </w:r>
      <w:r>
        <w:t>informacje</w:t>
      </w:r>
      <w:r w:rsidR="00F13680">
        <w:t xml:space="preserve"> </w:t>
      </w:r>
      <w:r>
        <w:t>dotyczące</w:t>
      </w:r>
      <w:r w:rsidR="00F13680">
        <w:t xml:space="preserve"> </w:t>
      </w:r>
      <w:r>
        <w:t>przekazanego</w:t>
      </w:r>
      <w:r w:rsidR="00F13680">
        <w:t xml:space="preserve"> </w:t>
      </w:r>
      <w:r>
        <w:t>do</w:t>
      </w:r>
      <w:r w:rsidR="00F13680">
        <w:t xml:space="preserve"> </w:t>
      </w:r>
      <w:r>
        <w:t>wykonania</w:t>
      </w:r>
      <w:r w:rsidR="00F13680">
        <w:t xml:space="preserve"> </w:t>
      </w:r>
      <w:r>
        <w:t>orzeczenia,</w:t>
      </w:r>
      <w:r w:rsidR="00F13680">
        <w:t xml:space="preserve"> </w:t>
      </w:r>
      <w:r>
        <w:t>w</w:t>
      </w:r>
      <w:r w:rsidR="00F13680">
        <w:t xml:space="preserve"> </w:t>
      </w:r>
      <w:r>
        <w:t>tym</w:t>
      </w:r>
      <w:r w:rsidR="00F13680">
        <w:t xml:space="preserve"> </w:t>
      </w:r>
      <w:r>
        <w:t>informacje</w:t>
      </w:r>
      <w:r w:rsidR="00F13680">
        <w:t xml:space="preserve"> </w:t>
      </w:r>
      <w:r>
        <w:t>o</w:t>
      </w:r>
      <w:r w:rsidR="00F13680">
        <w:t xml:space="preserve"> </w:t>
      </w:r>
      <w:r>
        <w:t>każdej</w:t>
      </w:r>
      <w:r w:rsidR="00F13680">
        <w:t xml:space="preserve"> </w:t>
      </w:r>
      <w:r>
        <w:t>wpłacie</w:t>
      </w:r>
      <w:r w:rsidR="00F13680">
        <w:t xml:space="preserve"> </w:t>
      </w:r>
      <w:r>
        <w:t>dokonanej</w:t>
      </w:r>
      <w:r w:rsidR="00F13680">
        <w:t xml:space="preserve"> </w:t>
      </w:r>
      <w:r>
        <w:t>na</w:t>
      </w:r>
      <w:r w:rsidR="00F13680">
        <w:t xml:space="preserve"> </w:t>
      </w:r>
      <w:r>
        <w:t>poczet</w:t>
      </w:r>
      <w:r w:rsidR="00F13680">
        <w:t xml:space="preserve"> </w:t>
      </w:r>
      <w:r>
        <w:t>orzeczonej</w:t>
      </w:r>
      <w:r w:rsidR="00F13680">
        <w:t xml:space="preserve"> </w:t>
      </w:r>
      <w:r>
        <w:t>kary,</w:t>
      </w:r>
      <w:r w:rsidR="00F13680">
        <w:t xml:space="preserve"> </w:t>
      </w:r>
      <w:r>
        <w:t>środka</w:t>
      </w:r>
      <w:r w:rsidR="00F13680">
        <w:t xml:space="preserve"> </w:t>
      </w:r>
      <w:r>
        <w:t>karnego,</w:t>
      </w:r>
      <w:r w:rsidR="00F13680">
        <w:t xml:space="preserve"> </w:t>
      </w:r>
      <w:r>
        <w:t>środka</w:t>
      </w:r>
      <w:r w:rsidR="00F13680">
        <w:t xml:space="preserve"> </w:t>
      </w:r>
      <w:r>
        <w:t>kompensacyjnego</w:t>
      </w:r>
      <w:r w:rsidR="00F13680">
        <w:t xml:space="preserve"> </w:t>
      </w:r>
      <w:r>
        <w:t>lub</w:t>
      </w:r>
      <w:r w:rsidR="00F13680">
        <w:t xml:space="preserve"> </w:t>
      </w:r>
      <w:r>
        <w:t>kosztów</w:t>
      </w:r>
      <w:r w:rsidR="00F13680">
        <w:t xml:space="preserve"> </w:t>
      </w:r>
      <w:r>
        <w:t>procesu</w:t>
      </w:r>
      <w:r w:rsidR="00F13680">
        <w:t xml:space="preserve"> </w:t>
      </w:r>
      <w:r>
        <w:t>oraz</w:t>
      </w:r>
      <w:r w:rsidR="00F13680">
        <w:t xml:space="preserve"> </w:t>
      </w:r>
      <w:r>
        <w:t>o</w:t>
      </w:r>
      <w:r w:rsidR="00F13680">
        <w:t xml:space="preserve"> </w:t>
      </w:r>
      <w:r>
        <w:t>ewentualnej</w:t>
      </w:r>
      <w:r w:rsidR="00F13680">
        <w:t xml:space="preserve"> </w:t>
      </w:r>
      <w:r>
        <w:t>zgodzie</w:t>
      </w:r>
      <w:r w:rsidR="00F13680">
        <w:t xml:space="preserve"> </w:t>
      </w:r>
      <w:r>
        <w:t>na</w:t>
      </w:r>
      <w:r w:rsidR="00F13680">
        <w:t xml:space="preserve"> </w:t>
      </w:r>
      <w:r>
        <w:t>zamianę</w:t>
      </w:r>
      <w:r w:rsidR="00F13680">
        <w:t xml:space="preserve"> </w:t>
      </w:r>
      <w:r>
        <w:t>grzywny</w:t>
      </w:r>
      <w:r w:rsidR="00F13680">
        <w:t xml:space="preserve"> </w:t>
      </w:r>
      <w:r>
        <w:t>na</w:t>
      </w:r>
      <w:r w:rsidR="00F13680">
        <w:t xml:space="preserve"> </w:t>
      </w:r>
      <w:r>
        <w:t>pracę</w:t>
      </w:r>
      <w:r w:rsidR="00F13680">
        <w:t xml:space="preserve"> </w:t>
      </w:r>
      <w:r>
        <w:t>społecznie</w:t>
      </w:r>
      <w:r w:rsidR="00F13680">
        <w:t xml:space="preserve"> </w:t>
      </w:r>
      <w:r>
        <w:t>użyteczną,</w:t>
      </w:r>
      <w:r w:rsidR="00F13680">
        <w:t xml:space="preserve"> </w:t>
      </w:r>
      <w:r>
        <w:t>wykonanie</w:t>
      </w:r>
      <w:r w:rsidR="00F13680">
        <w:t xml:space="preserve"> </w:t>
      </w:r>
      <w:r>
        <w:t>zastępczej</w:t>
      </w:r>
      <w:r w:rsidR="00F13680">
        <w:t xml:space="preserve"> </w:t>
      </w:r>
      <w:r>
        <w:t>kary</w:t>
      </w:r>
      <w:r w:rsidR="00F13680">
        <w:t xml:space="preserve"> </w:t>
      </w:r>
      <w:r>
        <w:t>pozbawienia</w:t>
      </w:r>
      <w:r w:rsidR="00F13680">
        <w:t xml:space="preserve"> </w:t>
      </w:r>
      <w:r>
        <w:t>wolności</w:t>
      </w:r>
      <w:r w:rsidR="00F13680">
        <w:t xml:space="preserve"> </w:t>
      </w:r>
      <w:r>
        <w:t>lub</w:t>
      </w:r>
      <w:r w:rsidR="00F13680">
        <w:t xml:space="preserve"> </w:t>
      </w:r>
      <w:r>
        <w:t>inny</w:t>
      </w:r>
      <w:r w:rsidR="00F13680">
        <w:t xml:space="preserve"> </w:t>
      </w:r>
      <w:r>
        <w:t>środek,</w:t>
      </w:r>
      <w:r w:rsidR="00F13680">
        <w:t xml:space="preserve"> </w:t>
      </w:r>
      <w:r>
        <w:t>mając</w:t>
      </w:r>
      <w:r w:rsidR="00F13680">
        <w:t xml:space="preserve"> </w:t>
      </w:r>
      <w:r>
        <w:t>na</w:t>
      </w:r>
      <w:r w:rsidR="00F13680">
        <w:t xml:space="preserve"> </w:t>
      </w:r>
      <w:r>
        <w:t>uwadze</w:t>
      </w:r>
      <w:r w:rsidR="00F13680">
        <w:t xml:space="preserve"> </w:t>
      </w:r>
      <w:r>
        <w:t>konieczność</w:t>
      </w:r>
      <w:r w:rsidR="00F13680">
        <w:t xml:space="preserve"> </w:t>
      </w:r>
      <w:r>
        <w:t>udostępnienia</w:t>
      </w:r>
      <w:r w:rsidR="00F13680">
        <w:t xml:space="preserve"> </w:t>
      </w:r>
      <w:r>
        <w:t>państwu</w:t>
      </w:r>
      <w:r w:rsidR="00F13680">
        <w:t xml:space="preserve"> </w:t>
      </w:r>
      <w:r>
        <w:t>wykonania</w:t>
      </w:r>
      <w:r w:rsidR="00F13680">
        <w:t xml:space="preserve"> </w:t>
      </w:r>
      <w:r>
        <w:t>orzeczenia</w:t>
      </w:r>
      <w:r w:rsidR="00F13680">
        <w:t xml:space="preserve"> </w:t>
      </w:r>
      <w:r>
        <w:t>wszelkich</w:t>
      </w:r>
      <w:r w:rsidR="00F13680">
        <w:t xml:space="preserve"> </w:t>
      </w:r>
      <w:r>
        <w:t>niezbędnych</w:t>
      </w:r>
      <w:r w:rsidR="00F13680">
        <w:t xml:space="preserve"> </w:t>
      </w:r>
      <w:r>
        <w:t>informacji</w:t>
      </w:r>
      <w:r w:rsidR="00F13680">
        <w:t xml:space="preserve"> </w:t>
      </w:r>
      <w:r>
        <w:t>umożliwiających</w:t>
      </w:r>
      <w:r w:rsidR="00F13680">
        <w:t xml:space="preserve"> </w:t>
      </w:r>
      <w:r>
        <w:t>podjęcie</w:t>
      </w:r>
      <w:r w:rsidR="00F13680">
        <w:t xml:space="preserve"> </w:t>
      </w:r>
      <w:r>
        <w:t>prawidłowej</w:t>
      </w:r>
      <w:r w:rsidR="00F13680">
        <w:t xml:space="preserve"> </w:t>
      </w:r>
      <w:r>
        <w:t>decyzji</w:t>
      </w:r>
      <w:r w:rsidR="00F13680">
        <w:t xml:space="preserve"> </w:t>
      </w:r>
      <w:r>
        <w:t>w</w:t>
      </w:r>
      <w:r w:rsidR="00F13680">
        <w:t xml:space="preserve"> </w:t>
      </w:r>
      <w:r>
        <w:t>przedmiocie</w:t>
      </w:r>
      <w:r w:rsidR="00F13680">
        <w:t xml:space="preserve"> </w:t>
      </w:r>
      <w:r>
        <w:t>wykonania</w:t>
      </w:r>
      <w:r w:rsidR="00F13680">
        <w:t xml:space="preserve"> </w:t>
      </w:r>
      <w:r>
        <w:t>orzeczenia.”;</w:t>
      </w:r>
    </w:p>
    <w:p w14:paraId="3CAF6A4F" w14:textId="33E683BD" w:rsidR="004B31A9" w:rsidRDefault="00FB79E6" w:rsidP="009548E3">
      <w:pPr>
        <w:pStyle w:val="ustep"/>
        <w:ind w:left="425" w:hanging="380"/>
      </w:pPr>
      <w:r>
        <w:t>50</w:t>
      </w:r>
      <w:r w:rsidR="004B31A9">
        <w:t>)</w:t>
      </w:r>
      <w:r w:rsidR="00F13680">
        <w:t xml:space="preserve"> </w:t>
      </w:r>
      <w:r w:rsidR="004B31A9">
        <w:t>w</w:t>
      </w:r>
      <w:r w:rsidR="00F13680">
        <w:t xml:space="preserve"> </w:t>
      </w:r>
      <w:r w:rsidR="004B31A9">
        <w:t>art.</w:t>
      </w:r>
      <w:r w:rsidR="00F13680">
        <w:t xml:space="preserve"> </w:t>
      </w:r>
      <w:r w:rsidR="004B31A9">
        <w:t>611fb</w:t>
      </w:r>
      <w:r w:rsidR="00F13680">
        <w:t xml:space="preserve"> </w:t>
      </w:r>
      <w:r w:rsidR="004B31A9">
        <w:t>§</w:t>
      </w:r>
      <w:r w:rsidR="00F13680">
        <w:t xml:space="preserve"> </w:t>
      </w:r>
      <w:r w:rsidR="004B31A9">
        <w:t>3</w:t>
      </w:r>
      <w:r w:rsidR="00F13680">
        <w:t xml:space="preserve"> </w:t>
      </w:r>
      <w:r w:rsidR="004B31A9">
        <w:t>otrzymuje</w:t>
      </w:r>
      <w:r w:rsidR="00F13680">
        <w:t xml:space="preserve"> </w:t>
      </w:r>
      <w:r w:rsidR="004B31A9">
        <w:t>brzmienie:</w:t>
      </w:r>
    </w:p>
    <w:p w14:paraId="308E32D7" w14:textId="763B538B" w:rsidR="004B31A9" w:rsidRDefault="004B31A9" w:rsidP="009548E3">
      <w:pPr>
        <w:pStyle w:val="punkt"/>
      </w:pPr>
      <w:r>
        <w:t>„§</w:t>
      </w:r>
      <w:r w:rsidR="00F13680">
        <w:t xml:space="preserve"> </w:t>
      </w:r>
      <w:r>
        <w:t>3.</w:t>
      </w:r>
      <w:r w:rsidR="00F13680">
        <w:t xml:space="preserve"> </w:t>
      </w:r>
      <w:r>
        <w:t>W</w:t>
      </w:r>
      <w:r w:rsidR="00F13680">
        <w:t xml:space="preserve"> </w:t>
      </w:r>
      <w:r>
        <w:t>wypadku</w:t>
      </w:r>
      <w:r w:rsidR="00F13680">
        <w:t xml:space="preserve"> </w:t>
      </w:r>
      <w:r>
        <w:t>zawarcia</w:t>
      </w:r>
      <w:r w:rsidR="00F13680">
        <w:t xml:space="preserve"> </w:t>
      </w:r>
      <w:r>
        <w:t>porozumienia,</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w:t>
      </w:r>
      <w:r w:rsidR="00F13680">
        <w:t xml:space="preserve"> </w:t>
      </w:r>
      <w:r>
        <w:t>2,</w:t>
      </w:r>
      <w:r w:rsidR="00F13680">
        <w:t xml:space="preserve"> </w:t>
      </w:r>
      <w:r>
        <w:t>sąd</w:t>
      </w:r>
      <w:r w:rsidR="00F13680">
        <w:t xml:space="preserve"> </w:t>
      </w:r>
      <w:r>
        <w:t>wzywa</w:t>
      </w:r>
      <w:r w:rsidR="00F13680">
        <w:t xml:space="preserve"> </w:t>
      </w:r>
      <w:r>
        <w:t>właściwy</w:t>
      </w:r>
      <w:r w:rsidR="00F13680">
        <w:t xml:space="preserve"> </w:t>
      </w:r>
      <w:r>
        <w:t>sąd</w:t>
      </w:r>
      <w:r w:rsidR="00F13680">
        <w:t xml:space="preserve"> </w:t>
      </w:r>
      <w:r>
        <w:t>lub</w:t>
      </w:r>
      <w:r w:rsidR="00F13680">
        <w:t xml:space="preserve"> </w:t>
      </w:r>
      <w:r>
        <w:t>inny</w:t>
      </w:r>
      <w:r w:rsidR="00F13680">
        <w:t xml:space="preserve"> </w:t>
      </w:r>
      <w:r>
        <w:t>organ</w:t>
      </w:r>
      <w:r w:rsidR="00F13680">
        <w:t xml:space="preserve"> </w:t>
      </w:r>
      <w:r>
        <w:t>państwa</w:t>
      </w:r>
      <w:r w:rsidR="00F13680">
        <w:t xml:space="preserve"> </w:t>
      </w:r>
      <w:r>
        <w:t>wykonania</w:t>
      </w:r>
      <w:r w:rsidR="00F13680">
        <w:t xml:space="preserve"> </w:t>
      </w:r>
      <w:r>
        <w:t>orzeczenia</w:t>
      </w:r>
      <w:r w:rsidR="00F13680">
        <w:t xml:space="preserve"> </w:t>
      </w:r>
      <w:r>
        <w:t>do</w:t>
      </w:r>
      <w:r w:rsidR="00F13680">
        <w:t xml:space="preserve"> </w:t>
      </w:r>
      <w:r>
        <w:t>przekazania</w:t>
      </w:r>
      <w:r w:rsidR="00F13680">
        <w:t xml:space="preserve"> </w:t>
      </w:r>
      <w:r>
        <w:t>całości</w:t>
      </w:r>
      <w:r w:rsidR="00F13680">
        <w:t xml:space="preserve"> </w:t>
      </w:r>
      <w:r>
        <w:t>albo</w:t>
      </w:r>
      <w:r w:rsidR="00F13680">
        <w:t xml:space="preserve"> </w:t>
      </w:r>
      <w:r>
        <w:t>części</w:t>
      </w:r>
      <w:r w:rsidR="00F13680">
        <w:t xml:space="preserve"> </w:t>
      </w:r>
      <w:r>
        <w:t>wyegzekwowanej</w:t>
      </w:r>
      <w:r w:rsidR="00F13680">
        <w:t xml:space="preserve"> </w:t>
      </w:r>
      <w:r>
        <w:t>kwoty</w:t>
      </w:r>
      <w:r w:rsidR="00F13680">
        <w:t xml:space="preserve"> </w:t>
      </w:r>
      <w:r>
        <w:t>na</w:t>
      </w:r>
      <w:r w:rsidR="00F13680">
        <w:t xml:space="preserve"> </w:t>
      </w:r>
      <w:r>
        <w:t>rachunek</w:t>
      </w:r>
      <w:r w:rsidR="00F13680">
        <w:t xml:space="preserve"> </w:t>
      </w:r>
      <w:r>
        <w:t>bankowy</w:t>
      </w:r>
      <w:r w:rsidR="00F13680">
        <w:t xml:space="preserve"> </w:t>
      </w:r>
      <w:r>
        <w:t>tego</w:t>
      </w:r>
      <w:r w:rsidR="00F13680">
        <w:t xml:space="preserve"> </w:t>
      </w:r>
      <w:r>
        <w:t>sądu</w:t>
      </w:r>
      <w:r w:rsidR="00F13680">
        <w:t xml:space="preserve"> </w:t>
      </w:r>
      <w:r>
        <w:t>lub</w:t>
      </w:r>
      <w:r w:rsidR="00F13680">
        <w:t xml:space="preserve"> </w:t>
      </w:r>
      <w:r>
        <w:t>rachunek</w:t>
      </w:r>
      <w:r w:rsidR="00F13680">
        <w:t xml:space="preserve"> </w:t>
      </w:r>
      <w:r>
        <w:t>bankowy</w:t>
      </w:r>
      <w:r w:rsidR="00F13680">
        <w:t xml:space="preserve"> </w:t>
      </w:r>
      <w:r>
        <w:t>innego</w:t>
      </w:r>
      <w:r w:rsidR="00F13680">
        <w:t xml:space="preserve"> </w:t>
      </w:r>
      <w:r>
        <w:t>wskazanego</w:t>
      </w:r>
      <w:r w:rsidR="00F13680">
        <w:t xml:space="preserve"> </w:t>
      </w:r>
      <w:r>
        <w:t>podmiotu.</w:t>
      </w:r>
      <w:r w:rsidR="00F13680">
        <w:t xml:space="preserve"> </w:t>
      </w:r>
      <w:r>
        <w:t>Przekazana</w:t>
      </w:r>
      <w:r w:rsidR="00F13680">
        <w:t xml:space="preserve"> </w:t>
      </w:r>
      <w:r>
        <w:t>na</w:t>
      </w:r>
      <w:r w:rsidR="00F13680">
        <w:t xml:space="preserve"> </w:t>
      </w:r>
      <w:r>
        <w:t>rachunek</w:t>
      </w:r>
      <w:r w:rsidR="00F13680">
        <w:t xml:space="preserve"> </w:t>
      </w:r>
      <w:r>
        <w:t>sądu</w:t>
      </w:r>
      <w:r w:rsidR="00F13680">
        <w:t xml:space="preserve"> </w:t>
      </w:r>
      <w:r>
        <w:t>kwota</w:t>
      </w:r>
      <w:r w:rsidR="00F13680">
        <w:t xml:space="preserve"> </w:t>
      </w:r>
      <w:r>
        <w:t>uzyskana</w:t>
      </w:r>
      <w:r w:rsidR="00F13680">
        <w:t xml:space="preserve"> </w:t>
      </w:r>
      <w:r>
        <w:t>z</w:t>
      </w:r>
      <w:r w:rsidR="00F13680">
        <w:t xml:space="preserve"> </w:t>
      </w:r>
      <w:r>
        <w:t>egzekucji</w:t>
      </w:r>
      <w:r w:rsidR="00F13680">
        <w:t xml:space="preserve"> </w:t>
      </w:r>
      <w:r>
        <w:t>środka</w:t>
      </w:r>
      <w:r w:rsidR="00F13680">
        <w:t xml:space="preserve"> </w:t>
      </w:r>
      <w:r>
        <w:t>karnego</w:t>
      </w:r>
      <w:r w:rsidR="00F13680">
        <w:t xml:space="preserve"> </w:t>
      </w:r>
      <w:r>
        <w:t>lub</w:t>
      </w:r>
      <w:r w:rsidR="00F13680">
        <w:t xml:space="preserve"> </w:t>
      </w:r>
      <w:r>
        <w:t>środka</w:t>
      </w:r>
      <w:r w:rsidR="00F13680">
        <w:t xml:space="preserve"> </w:t>
      </w:r>
      <w:r>
        <w:t>kompensacyjnego</w:t>
      </w:r>
      <w:r w:rsidR="00F13680">
        <w:t xml:space="preserve"> </w:t>
      </w:r>
      <w:r>
        <w:t>orzeczonego</w:t>
      </w:r>
      <w:r w:rsidR="00F13680">
        <w:t xml:space="preserve"> </w:t>
      </w:r>
      <w:r>
        <w:t>na</w:t>
      </w:r>
      <w:r w:rsidR="00F13680">
        <w:t xml:space="preserve"> </w:t>
      </w:r>
      <w:r>
        <w:t>rzecz</w:t>
      </w:r>
      <w:r w:rsidR="00F13680">
        <w:t xml:space="preserve"> </w:t>
      </w:r>
      <w:r>
        <w:t>pokrzywdzonego</w:t>
      </w:r>
      <w:r w:rsidR="00F13680">
        <w:t xml:space="preserve"> </w:t>
      </w:r>
      <w:r>
        <w:t>lub</w:t>
      </w:r>
      <w:r w:rsidR="00F13680">
        <w:t xml:space="preserve"> </w:t>
      </w:r>
      <w:r>
        <w:t>innej</w:t>
      </w:r>
      <w:r w:rsidR="00F13680">
        <w:t xml:space="preserve"> </w:t>
      </w:r>
      <w:r>
        <w:t>osoby</w:t>
      </w:r>
      <w:r w:rsidR="00F13680">
        <w:t xml:space="preserve"> </w:t>
      </w:r>
      <w:r>
        <w:t>uprawnionej</w:t>
      </w:r>
      <w:r w:rsidR="00F13680">
        <w:t xml:space="preserve"> </w:t>
      </w:r>
      <w:r>
        <w:t>albo</w:t>
      </w:r>
      <w:r w:rsidR="00F13680">
        <w:t xml:space="preserve"> </w:t>
      </w:r>
      <w:r>
        <w:t>wskazanej</w:t>
      </w:r>
      <w:r w:rsidR="00F13680">
        <w:t xml:space="preserve"> </w:t>
      </w:r>
      <w:r>
        <w:t>w</w:t>
      </w:r>
      <w:r w:rsidR="00F13680">
        <w:t xml:space="preserve"> </w:t>
      </w:r>
      <w:r>
        <w:t>orzeczeniu</w:t>
      </w:r>
      <w:r w:rsidR="00F13680">
        <w:t xml:space="preserve"> </w:t>
      </w:r>
      <w:r>
        <w:t>instytucji,</w:t>
      </w:r>
      <w:r w:rsidR="00F13680">
        <w:t xml:space="preserve"> </w:t>
      </w:r>
      <w:r>
        <w:t>stowarzyszenia,</w:t>
      </w:r>
      <w:r w:rsidR="00F13680">
        <w:t xml:space="preserve"> </w:t>
      </w:r>
      <w:r>
        <w:t>fundacji</w:t>
      </w:r>
      <w:r w:rsidR="00F13680">
        <w:t xml:space="preserve"> </w:t>
      </w:r>
      <w:r>
        <w:t>lub</w:t>
      </w:r>
      <w:r w:rsidR="00F13680">
        <w:t xml:space="preserve"> </w:t>
      </w:r>
      <w:r>
        <w:t>organizacji</w:t>
      </w:r>
      <w:r w:rsidR="00F13680">
        <w:t xml:space="preserve"> </w:t>
      </w:r>
      <w:r>
        <w:t>społecznej</w:t>
      </w:r>
      <w:r w:rsidR="00F13680">
        <w:t xml:space="preserve"> </w:t>
      </w:r>
      <w:r>
        <w:t>zostaje</w:t>
      </w:r>
      <w:r w:rsidR="00F13680">
        <w:t xml:space="preserve"> </w:t>
      </w:r>
      <w:r>
        <w:t>następnie</w:t>
      </w:r>
      <w:r w:rsidR="00F13680">
        <w:t xml:space="preserve"> </w:t>
      </w:r>
      <w:r>
        <w:t>przekazana</w:t>
      </w:r>
      <w:r w:rsidR="00F13680">
        <w:t xml:space="preserve"> </w:t>
      </w:r>
      <w:r>
        <w:t>tej</w:t>
      </w:r>
      <w:r w:rsidR="00F13680">
        <w:t xml:space="preserve"> </w:t>
      </w:r>
      <w:r>
        <w:t>osobie</w:t>
      </w:r>
      <w:r w:rsidR="00F13680">
        <w:t xml:space="preserve"> </w:t>
      </w:r>
      <w:r>
        <w:t>lub</w:t>
      </w:r>
      <w:r w:rsidR="00F13680">
        <w:t xml:space="preserve"> </w:t>
      </w:r>
      <w:r>
        <w:t>podmiotowi.”;</w:t>
      </w:r>
    </w:p>
    <w:p w14:paraId="5A412949" w14:textId="639D3CAF" w:rsidR="004B31A9" w:rsidRDefault="00FB79E6" w:rsidP="009548E3">
      <w:pPr>
        <w:pStyle w:val="ustep"/>
        <w:ind w:left="425" w:hanging="380"/>
      </w:pPr>
      <w:r>
        <w:t>51</w:t>
      </w:r>
      <w:r w:rsidR="004B31A9">
        <w:t>)</w:t>
      </w:r>
      <w:r w:rsidR="00F13680">
        <w:t xml:space="preserve"> </w:t>
      </w:r>
      <w:r w:rsidR="004B31A9">
        <w:t>w</w:t>
      </w:r>
      <w:r w:rsidR="00F13680">
        <w:t xml:space="preserve"> </w:t>
      </w:r>
      <w:r w:rsidR="004B31A9">
        <w:t>art.</w:t>
      </w:r>
      <w:r w:rsidR="00F13680">
        <w:t xml:space="preserve"> </w:t>
      </w:r>
      <w:r w:rsidR="004B31A9">
        <w:t>611fd</w:t>
      </w:r>
      <w:r w:rsidR="00F13680">
        <w:t xml:space="preserve"> </w:t>
      </w:r>
      <w:r w:rsidR="004B31A9">
        <w:rPr>
          <w:rFonts w:cs="Times"/>
        </w:rPr>
        <w:t>§</w:t>
      </w:r>
      <w:r w:rsidR="00F13680">
        <w:t xml:space="preserve"> </w:t>
      </w:r>
      <w:r w:rsidR="004B31A9">
        <w:t>2</w:t>
      </w:r>
      <w:r w:rsidR="00F13680">
        <w:t xml:space="preserve"> </w:t>
      </w:r>
      <w:r w:rsidR="004B31A9">
        <w:t>otrzymuje</w:t>
      </w:r>
      <w:r w:rsidR="00F13680">
        <w:t xml:space="preserve"> </w:t>
      </w:r>
      <w:r w:rsidR="004B31A9">
        <w:t>brzmienie:</w:t>
      </w:r>
    </w:p>
    <w:p w14:paraId="10D9C4CB" w14:textId="24F79A7A" w:rsidR="004B31A9" w:rsidRDefault="004B31A9" w:rsidP="009548E3">
      <w:pPr>
        <w:pStyle w:val="punkt"/>
      </w:pPr>
      <w:r>
        <w:t>„§</w:t>
      </w:r>
      <w:r w:rsidR="00F13680">
        <w:t xml:space="preserve"> </w:t>
      </w:r>
      <w:r>
        <w:t>2.</w:t>
      </w:r>
      <w:r w:rsidR="00F13680">
        <w:t xml:space="preserve"> </w:t>
      </w:r>
      <w:r>
        <w:t>Sąd</w:t>
      </w:r>
      <w:r w:rsidR="00F13680">
        <w:t xml:space="preserve"> </w:t>
      </w:r>
      <w:r>
        <w:t>zawiadamia</w:t>
      </w:r>
      <w:r w:rsidR="00F13680">
        <w:t xml:space="preserve"> </w:t>
      </w:r>
      <w:r>
        <w:t>niezwłocznie</w:t>
      </w:r>
      <w:r w:rsidR="00F13680">
        <w:t xml:space="preserve"> </w:t>
      </w:r>
      <w:r>
        <w:t>właściwy</w:t>
      </w:r>
      <w:r w:rsidR="00F13680">
        <w:t xml:space="preserve"> </w:t>
      </w:r>
      <w:r>
        <w:t>sąd</w:t>
      </w:r>
      <w:r w:rsidR="00F13680">
        <w:t xml:space="preserve"> </w:t>
      </w:r>
      <w:r>
        <w:t>lub</w:t>
      </w:r>
      <w:r w:rsidR="00F13680">
        <w:t xml:space="preserve"> </w:t>
      </w:r>
      <w:r>
        <w:t>inny</w:t>
      </w:r>
      <w:r w:rsidR="00F13680">
        <w:t xml:space="preserve"> </w:t>
      </w:r>
      <w:r>
        <w:t>organ</w:t>
      </w:r>
      <w:r w:rsidR="00F13680">
        <w:t xml:space="preserve"> </w:t>
      </w:r>
      <w:r>
        <w:t>państwa</w:t>
      </w:r>
      <w:r w:rsidR="00F13680">
        <w:t xml:space="preserve"> </w:t>
      </w:r>
      <w:r>
        <w:t>wykonania</w:t>
      </w:r>
      <w:r w:rsidR="00F13680">
        <w:t xml:space="preserve"> </w:t>
      </w:r>
      <w:r>
        <w:t>orzeczenia</w:t>
      </w:r>
      <w:r w:rsidR="00F13680">
        <w:t xml:space="preserve"> </w:t>
      </w:r>
      <w:r>
        <w:t>o</w:t>
      </w:r>
      <w:r w:rsidR="00F13680">
        <w:t xml:space="preserve"> </w:t>
      </w:r>
      <w:r>
        <w:t>każdej</w:t>
      </w:r>
      <w:r w:rsidR="00F13680">
        <w:t xml:space="preserve"> </w:t>
      </w:r>
      <w:r>
        <w:t>wpłacie</w:t>
      </w:r>
      <w:r w:rsidR="00F13680">
        <w:t xml:space="preserve"> </w:t>
      </w:r>
      <w:r>
        <w:t>dokonanej</w:t>
      </w:r>
      <w:r w:rsidR="00F13680">
        <w:t xml:space="preserve"> </w:t>
      </w:r>
      <w:r>
        <w:t>na</w:t>
      </w:r>
      <w:r w:rsidR="00F13680">
        <w:t xml:space="preserve"> </w:t>
      </w:r>
      <w:r>
        <w:t>poczet</w:t>
      </w:r>
      <w:r w:rsidR="00F13680">
        <w:t xml:space="preserve"> </w:t>
      </w:r>
      <w:r>
        <w:t>orzeczonej</w:t>
      </w:r>
      <w:r w:rsidR="00F13680">
        <w:t xml:space="preserve"> </w:t>
      </w:r>
      <w:r>
        <w:t>kary,</w:t>
      </w:r>
      <w:r w:rsidR="00F13680">
        <w:t xml:space="preserve"> </w:t>
      </w:r>
      <w:r>
        <w:t>środków</w:t>
      </w:r>
      <w:r w:rsidR="00F13680">
        <w:t xml:space="preserve"> </w:t>
      </w:r>
      <w:r>
        <w:t>karnych,</w:t>
      </w:r>
      <w:r w:rsidR="00F13680">
        <w:t xml:space="preserve"> </w:t>
      </w:r>
      <w:r>
        <w:t>środków</w:t>
      </w:r>
      <w:r w:rsidR="00F13680">
        <w:t xml:space="preserve"> </w:t>
      </w:r>
      <w:r>
        <w:t>kompensacyjnych</w:t>
      </w:r>
      <w:r w:rsidR="00F13680">
        <w:t xml:space="preserve"> </w:t>
      </w:r>
      <w:r>
        <w:t>lub</w:t>
      </w:r>
      <w:r w:rsidR="00F13680">
        <w:t xml:space="preserve"> </w:t>
      </w:r>
      <w:r>
        <w:t>kosztów</w:t>
      </w:r>
      <w:r w:rsidR="00F13680">
        <w:t xml:space="preserve"> </w:t>
      </w:r>
      <w:r>
        <w:t>procesu,</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art.</w:t>
      </w:r>
      <w:r w:rsidR="00F13680">
        <w:t xml:space="preserve"> </w:t>
      </w:r>
      <w:r>
        <w:t>611fa</w:t>
      </w:r>
      <w:r w:rsidR="00F13680">
        <w:t xml:space="preserve"> </w:t>
      </w:r>
      <w:r>
        <w:t>§</w:t>
      </w:r>
      <w:r w:rsidR="00F13680">
        <w:t xml:space="preserve"> </w:t>
      </w:r>
      <w:r>
        <w:t>1,</w:t>
      </w:r>
      <w:r w:rsidR="00F13680">
        <w:t xml:space="preserve"> </w:t>
      </w:r>
      <w:r>
        <w:t>a</w:t>
      </w:r>
      <w:r w:rsidR="00F13680">
        <w:t xml:space="preserve"> </w:t>
      </w:r>
      <w:r>
        <w:t>także</w:t>
      </w:r>
      <w:r w:rsidR="00F13680">
        <w:t xml:space="preserve"> </w:t>
      </w:r>
      <w:r>
        <w:t>o</w:t>
      </w:r>
      <w:r w:rsidR="00F13680">
        <w:t xml:space="preserve"> </w:t>
      </w:r>
      <w:r>
        <w:t>orzeczonym</w:t>
      </w:r>
      <w:r w:rsidR="00F13680">
        <w:t xml:space="preserve"> </w:t>
      </w:r>
      <w:r>
        <w:t>przepadku.”;</w:t>
      </w:r>
    </w:p>
    <w:p w14:paraId="18CB1858" w14:textId="368DE409" w:rsidR="004B31A9" w:rsidRDefault="00FB79E6" w:rsidP="008B61B2">
      <w:pPr>
        <w:pStyle w:val="ustep"/>
        <w:ind w:left="425" w:hanging="380"/>
      </w:pPr>
      <w:r>
        <w:lastRenderedPageBreak/>
        <w:t>52</w:t>
      </w:r>
      <w:r w:rsidR="004B31A9">
        <w:t>)</w:t>
      </w:r>
      <w:r w:rsidR="00F13680">
        <w:t xml:space="preserve"> </w:t>
      </w:r>
      <w:r w:rsidR="004B31A9">
        <w:t>w</w:t>
      </w:r>
      <w:r w:rsidR="00F13680">
        <w:t xml:space="preserve"> </w:t>
      </w:r>
      <w:r w:rsidR="004B31A9">
        <w:t>art.</w:t>
      </w:r>
      <w:r w:rsidR="00F13680">
        <w:t xml:space="preserve"> </w:t>
      </w:r>
      <w:r w:rsidR="004B31A9">
        <w:t>611u</w:t>
      </w:r>
      <w:r w:rsidR="00F13680">
        <w:t xml:space="preserve"> </w:t>
      </w:r>
      <w:r w:rsidR="004B31A9">
        <w:t>§</w:t>
      </w:r>
      <w:r w:rsidR="00F13680">
        <w:t xml:space="preserve"> </w:t>
      </w:r>
      <w:r w:rsidR="004B31A9">
        <w:t>1</w:t>
      </w:r>
      <w:r w:rsidR="00F13680">
        <w:t xml:space="preserve"> </w:t>
      </w:r>
      <w:r w:rsidR="004B31A9">
        <w:t>otrzymuje</w:t>
      </w:r>
      <w:r w:rsidR="00F13680">
        <w:t xml:space="preserve"> </w:t>
      </w:r>
      <w:r w:rsidR="004B31A9">
        <w:t>brzmienie:</w:t>
      </w:r>
    </w:p>
    <w:p w14:paraId="42719C6B" w14:textId="6F2AA3FC" w:rsidR="004B31A9" w:rsidRPr="006F0248" w:rsidRDefault="004B31A9" w:rsidP="00A336D1">
      <w:pPr>
        <w:pStyle w:val="litera"/>
      </w:pPr>
      <w:r w:rsidRPr="006F0248">
        <w:t>„§</w:t>
      </w:r>
      <w:r w:rsidR="00F13680">
        <w:t xml:space="preserve"> </w:t>
      </w:r>
      <w:r w:rsidRPr="006F0248">
        <w:t>1.</w:t>
      </w:r>
      <w:r w:rsidR="00F13680">
        <w:t xml:space="preserve"> </w:t>
      </w:r>
      <w:r w:rsidR="00A336D1" w:rsidRPr="006F0248">
        <w:t>W</w:t>
      </w:r>
      <w:r w:rsidR="00F13680">
        <w:t xml:space="preserve"> </w:t>
      </w:r>
      <w:r w:rsidR="00A336D1" w:rsidRPr="006F0248">
        <w:t>razie</w:t>
      </w:r>
      <w:r w:rsidR="00F13680">
        <w:t xml:space="preserve"> </w:t>
      </w:r>
      <w:r w:rsidR="00A336D1" w:rsidRPr="006F0248">
        <w:t>prawomocnego</w:t>
      </w:r>
      <w:r w:rsidR="00F13680">
        <w:t xml:space="preserve"> </w:t>
      </w:r>
      <w:r w:rsidR="00A336D1" w:rsidRPr="006F0248">
        <w:t>orzeczenia</w:t>
      </w:r>
      <w:r w:rsidR="00F13680">
        <w:t xml:space="preserve"> </w:t>
      </w:r>
      <w:r w:rsidR="00A336D1" w:rsidRPr="006F0248">
        <w:t>przez</w:t>
      </w:r>
      <w:r w:rsidR="00F13680">
        <w:t xml:space="preserve"> </w:t>
      </w:r>
      <w:r w:rsidR="00A336D1" w:rsidRPr="006F0248">
        <w:t>sąd</w:t>
      </w:r>
      <w:r w:rsidR="00F13680">
        <w:t xml:space="preserve"> </w:t>
      </w:r>
      <w:r w:rsidR="00A336D1" w:rsidRPr="006F0248">
        <w:t>polski</w:t>
      </w:r>
      <w:r w:rsidR="00F13680">
        <w:t xml:space="preserve"> </w:t>
      </w:r>
      <w:r w:rsidR="00A336D1" w:rsidRPr="006F0248">
        <w:t>wobec</w:t>
      </w:r>
      <w:r w:rsidR="00F13680">
        <w:t xml:space="preserve"> </w:t>
      </w:r>
      <w:r w:rsidR="00A336D1" w:rsidRPr="006F0248">
        <w:t>obywatela</w:t>
      </w:r>
      <w:r w:rsidR="00F13680">
        <w:t xml:space="preserve"> </w:t>
      </w:r>
      <w:r w:rsidR="00A336D1" w:rsidRPr="006F0248">
        <w:t>polskiego</w:t>
      </w:r>
      <w:r w:rsidR="00F13680">
        <w:t xml:space="preserve"> </w:t>
      </w:r>
      <w:r w:rsidR="00A336D1" w:rsidRPr="006F0248">
        <w:t>lub</w:t>
      </w:r>
      <w:r w:rsidR="00F13680">
        <w:t xml:space="preserve"> </w:t>
      </w:r>
      <w:r w:rsidR="00A336D1" w:rsidRPr="006F0248">
        <w:t>cudzoziemca</w:t>
      </w:r>
      <w:r w:rsidR="00F13680">
        <w:t xml:space="preserve"> </w:t>
      </w:r>
      <w:r w:rsidR="00A336D1" w:rsidRPr="006F0248">
        <w:t>kary</w:t>
      </w:r>
      <w:r w:rsidR="00F13680">
        <w:t xml:space="preserve"> </w:t>
      </w:r>
      <w:r w:rsidR="00A336D1" w:rsidRPr="006F0248">
        <w:t>pozbawienia</w:t>
      </w:r>
      <w:r w:rsidR="00F13680">
        <w:t xml:space="preserve"> </w:t>
      </w:r>
      <w:r w:rsidR="00A336D1" w:rsidRPr="006F0248">
        <w:t>wolności</w:t>
      </w:r>
      <w:r w:rsidR="00F13680">
        <w:t xml:space="preserve"> </w:t>
      </w:r>
      <w:r w:rsidR="00A336D1" w:rsidRPr="006F0248">
        <w:t>z</w:t>
      </w:r>
      <w:r w:rsidR="00F13680">
        <w:t xml:space="preserve"> </w:t>
      </w:r>
      <w:r w:rsidR="00A336D1" w:rsidRPr="006F0248">
        <w:t>warunkowym</w:t>
      </w:r>
      <w:r w:rsidR="00F13680">
        <w:t xml:space="preserve"> </w:t>
      </w:r>
      <w:r w:rsidR="00A336D1" w:rsidRPr="006F0248">
        <w:t>zawieszeniem</w:t>
      </w:r>
      <w:r w:rsidR="00F13680">
        <w:t xml:space="preserve"> </w:t>
      </w:r>
      <w:r w:rsidR="00A336D1" w:rsidRPr="006F0248">
        <w:t>jej</w:t>
      </w:r>
      <w:r w:rsidR="00F13680">
        <w:t xml:space="preserve"> </w:t>
      </w:r>
      <w:r w:rsidR="00A336D1" w:rsidRPr="006F0248">
        <w:t>wykonania,</w:t>
      </w:r>
      <w:r w:rsidR="00F13680">
        <w:t xml:space="preserve"> </w:t>
      </w:r>
      <w:r w:rsidR="00A336D1" w:rsidRPr="006F0248">
        <w:t>kary</w:t>
      </w:r>
      <w:r w:rsidR="00F13680">
        <w:t xml:space="preserve"> </w:t>
      </w:r>
      <w:r w:rsidR="00A336D1" w:rsidRPr="006F0248">
        <w:t>ograniczenia</w:t>
      </w:r>
      <w:r w:rsidR="00F13680">
        <w:t xml:space="preserve"> </w:t>
      </w:r>
      <w:r w:rsidR="00A336D1" w:rsidRPr="006F0248">
        <w:t>wolności,</w:t>
      </w:r>
      <w:r w:rsidR="00F13680">
        <w:t xml:space="preserve"> </w:t>
      </w:r>
      <w:r w:rsidR="00A336D1" w:rsidRPr="006F0248">
        <w:t>samoistnie</w:t>
      </w:r>
      <w:r w:rsidR="00F13680">
        <w:t xml:space="preserve"> </w:t>
      </w:r>
      <w:r w:rsidR="00A336D1" w:rsidRPr="006F0248">
        <w:t>orzeczonego</w:t>
      </w:r>
      <w:r w:rsidR="00F13680">
        <w:t xml:space="preserve"> </w:t>
      </w:r>
      <w:r w:rsidR="00A336D1" w:rsidRPr="006F0248">
        <w:t>środka</w:t>
      </w:r>
      <w:r w:rsidR="00F13680">
        <w:t xml:space="preserve"> </w:t>
      </w:r>
      <w:r w:rsidR="00A336D1" w:rsidRPr="006F0248">
        <w:t>karnego,</w:t>
      </w:r>
      <w:r w:rsidR="00F13680">
        <w:t xml:space="preserve"> </w:t>
      </w:r>
      <w:r w:rsidR="00A336D1" w:rsidRPr="006F0248">
        <w:t>a</w:t>
      </w:r>
      <w:r w:rsidR="00F13680">
        <w:t xml:space="preserve"> </w:t>
      </w:r>
      <w:r w:rsidR="00A336D1" w:rsidRPr="006F0248">
        <w:t>także</w:t>
      </w:r>
      <w:r w:rsidR="00F13680">
        <w:t xml:space="preserve"> </w:t>
      </w:r>
      <w:r w:rsidR="00A336D1" w:rsidRPr="006F0248">
        <w:t>w</w:t>
      </w:r>
      <w:r w:rsidR="00F13680">
        <w:t xml:space="preserve"> </w:t>
      </w:r>
      <w:r w:rsidR="00A336D1" w:rsidRPr="006F0248">
        <w:t>razie</w:t>
      </w:r>
      <w:r w:rsidR="00F13680">
        <w:t xml:space="preserve"> </w:t>
      </w:r>
      <w:r w:rsidR="00A336D1" w:rsidRPr="006F0248">
        <w:t>warunkowego</w:t>
      </w:r>
      <w:r w:rsidR="00F13680">
        <w:t xml:space="preserve"> </w:t>
      </w:r>
      <w:r w:rsidR="00A336D1" w:rsidRPr="006F0248">
        <w:t>zwolnienia</w:t>
      </w:r>
      <w:r w:rsidR="00F13680">
        <w:t xml:space="preserve"> </w:t>
      </w:r>
      <w:r w:rsidR="00A336D1" w:rsidRPr="006F0248">
        <w:t>lub</w:t>
      </w:r>
      <w:r w:rsidR="00F13680">
        <w:t xml:space="preserve"> </w:t>
      </w:r>
      <w:r w:rsidR="00A336D1" w:rsidRPr="006F0248">
        <w:t>warunkowego</w:t>
      </w:r>
      <w:r w:rsidR="00F13680">
        <w:t xml:space="preserve"> </w:t>
      </w:r>
      <w:r w:rsidR="00A336D1" w:rsidRPr="006F0248">
        <w:t>umorzenia</w:t>
      </w:r>
      <w:r w:rsidR="00F13680">
        <w:t xml:space="preserve"> </w:t>
      </w:r>
      <w:r w:rsidR="00A336D1" w:rsidRPr="006F0248">
        <w:t>postępowania</w:t>
      </w:r>
      <w:r w:rsidR="00F13680">
        <w:t xml:space="preserve"> </w:t>
      </w:r>
      <w:r w:rsidR="00A336D1" w:rsidRPr="006F0248">
        <w:t>karnego,</w:t>
      </w:r>
      <w:r w:rsidR="00F13680">
        <w:t xml:space="preserve"> </w:t>
      </w:r>
      <w:r w:rsidR="00A336D1" w:rsidRPr="006F0248">
        <w:t>jeżeli</w:t>
      </w:r>
      <w:r w:rsidR="00F13680">
        <w:t xml:space="preserve"> </w:t>
      </w:r>
      <w:r w:rsidR="00A336D1" w:rsidRPr="006F0248">
        <w:t>orzeczenie</w:t>
      </w:r>
      <w:r w:rsidR="00F13680">
        <w:t xml:space="preserve"> </w:t>
      </w:r>
      <w:r w:rsidR="00A336D1" w:rsidRPr="006F0248">
        <w:t>nakłada</w:t>
      </w:r>
      <w:r w:rsidR="00F13680">
        <w:t xml:space="preserve"> </w:t>
      </w:r>
      <w:r w:rsidR="00A336D1" w:rsidRPr="006F0248">
        <w:t>na</w:t>
      </w:r>
      <w:r w:rsidR="00F13680">
        <w:t xml:space="preserve"> </w:t>
      </w:r>
      <w:r w:rsidR="00A336D1" w:rsidRPr="006F0248">
        <w:t>sprawcę</w:t>
      </w:r>
      <w:r w:rsidR="00F13680">
        <w:t xml:space="preserve"> </w:t>
      </w:r>
      <w:r w:rsidR="00A336D1" w:rsidRPr="006F0248">
        <w:t>obowiązki</w:t>
      </w:r>
      <w:r w:rsidR="00F13680">
        <w:t xml:space="preserve"> </w:t>
      </w:r>
      <w:r w:rsidR="00A336D1" w:rsidRPr="006F0248">
        <w:t>określone</w:t>
      </w:r>
      <w:r w:rsidR="00F13680">
        <w:t xml:space="preserve"> </w:t>
      </w:r>
      <w:r w:rsidR="00A336D1" w:rsidRPr="006F0248">
        <w:t>w</w:t>
      </w:r>
      <w:r w:rsidR="00F13680">
        <w:t xml:space="preserve"> </w:t>
      </w:r>
      <w:r w:rsidR="00A336D1" w:rsidRPr="006F0248">
        <w:t>art.</w:t>
      </w:r>
      <w:r w:rsidR="00F13680">
        <w:t xml:space="preserve"> </w:t>
      </w:r>
      <w:r w:rsidR="00A336D1" w:rsidRPr="006F0248">
        <w:t>34</w:t>
      </w:r>
      <w:r w:rsidR="00F13680">
        <w:t xml:space="preserve"> </w:t>
      </w:r>
      <w:r w:rsidR="00A336D1" w:rsidRPr="006F0248">
        <w:t>§</w:t>
      </w:r>
      <w:r w:rsidR="00F13680">
        <w:t xml:space="preserve"> </w:t>
      </w:r>
      <w:r w:rsidR="00A336D1" w:rsidRPr="006F0248">
        <w:t>2,</w:t>
      </w:r>
      <w:r w:rsidR="00F13680">
        <w:t xml:space="preserve"> </w:t>
      </w:r>
      <w:r w:rsidR="00A336D1" w:rsidRPr="006F0248">
        <w:t>art.</w:t>
      </w:r>
      <w:r w:rsidR="00F13680">
        <w:t xml:space="preserve"> </w:t>
      </w:r>
      <w:r w:rsidR="00A336D1" w:rsidRPr="006F0248">
        <w:t>39</w:t>
      </w:r>
      <w:r w:rsidR="00F13680">
        <w:t xml:space="preserve"> </w:t>
      </w:r>
      <w:r w:rsidR="00A336D1" w:rsidRPr="006F0248">
        <w:t>pkt</w:t>
      </w:r>
      <w:r w:rsidR="00F13680">
        <w:t xml:space="preserve"> </w:t>
      </w:r>
      <w:r w:rsidR="00A336D1" w:rsidRPr="006F0248">
        <w:t>2</w:t>
      </w:r>
      <w:r w:rsidR="0054050D" w:rsidRPr="006F0248">
        <w:t>–</w:t>
      </w:r>
      <w:r w:rsidR="00A336D1" w:rsidRPr="006F0248">
        <w:t>2d,</w:t>
      </w:r>
      <w:r w:rsidR="00F13680">
        <w:t xml:space="preserve"> </w:t>
      </w:r>
      <w:r w:rsidR="00A336D1" w:rsidRPr="006F0248">
        <w:t>art.</w:t>
      </w:r>
      <w:r w:rsidR="00F13680">
        <w:t xml:space="preserve"> </w:t>
      </w:r>
      <w:r w:rsidR="00A336D1" w:rsidRPr="006F0248">
        <w:t>46</w:t>
      </w:r>
      <w:r w:rsidR="00F13680">
        <w:t xml:space="preserve"> </w:t>
      </w:r>
      <w:r w:rsidR="00A336D1" w:rsidRPr="006F0248">
        <w:t>§</w:t>
      </w:r>
      <w:r w:rsidR="00F13680">
        <w:t xml:space="preserve"> </w:t>
      </w:r>
      <w:r w:rsidR="00A336D1" w:rsidRPr="006F0248">
        <w:t>1</w:t>
      </w:r>
      <w:r w:rsidR="00F13680">
        <w:t xml:space="preserve"> </w:t>
      </w:r>
      <w:r w:rsidR="0054050D" w:rsidRPr="006F0248">
        <w:t>lub</w:t>
      </w:r>
      <w:r w:rsidR="00F13680">
        <w:t xml:space="preserve"> </w:t>
      </w:r>
      <w:r w:rsidR="00A336D1" w:rsidRPr="006F0248">
        <w:t>2,</w:t>
      </w:r>
      <w:r w:rsidR="00F13680">
        <w:t xml:space="preserve"> </w:t>
      </w:r>
      <w:r w:rsidR="00A336D1" w:rsidRPr="006F0248">
        <w:t>art.</w:t>
      </w:r>
      <w:r w:rsidR="00F13680">
        <w:t xml:space="preserve"> </w:t>
      </w:r>
      <w:r w:rsidR="00A336D1" w:rsidRPr="006F0248">
        <w:t>67</w:t>
      </w:r>
      <w:r w:rsidR="00F13680">
        <w:t xml:space="preserve"> </w:t>
      </w:r>
      <w:r w:rsidR="00A336D1" w:rsidRPr="006F0248">
        <w:t>§</w:t>
      </w:r>
      <w:r w:rsidR="00F13680">
        <w:t xml:space="preserve"> </w:t>
      </w:r>
      <w:r w:rsidR="00A336D1" w:rsidRPr="006F0248">
        <w:t>2,</w:t>
      </w:r>
      <w:r w:rsidR="00F13680">
        <w:t xml:space="preserve"> </w:t>
      </w:r>
      <w:r w:rsidR="003C106C" w:rsidRPr="006F0248">
        <w:t>art.</w:t>
      </w:r>
      <w:r w:rsidR="00F13680">
        <w:t xml:space="preserve"> </w:t>
      </w:r>
      <w:r w:rsidR="00A336D1" w:rsidRPr="006F0248">
        <w:t>72</w:t>
      </w:r>
      <w:r w:rsidR="00F13680">
        <w:t xml:space="preserve"> </w:t>
      </w:r>
      <w:r w:rsidR="00A336D1" w:rsidRPr="006F0248">
        <w:t>§</w:t>
      </w:r>
      <w:r w:rsidR="00F13680">
        <w:t xml:space="preserve"> </w:t>
      </w:r>
      <w:r w:rsidR="00A336D1" w:rsidRPr="006F0248">
        <w:t>1</w:t>
      </w:r>
      <w:r w:rsidR="00F13680">
        <w:t xml:space="preserve"> </w:t>
      </w:r>
      <w:r w:rsidR="00A336D1" w:rsidRPr="006F0248">
        <w:t>pkt</w:t>
      </w:r>
      <w:r w:rsidR="00F13680">
        <w:t xml:space="preserve"> </w:t>
      </w:r>
      <w:r w:rsidR="00A336D1" w:rsidRPr="006F0248">
        <w:t>1,</w:t>
      </w:r>
      <w:r w:rsidR="00F13680">
        <w:t xml:space="preserve"> </w:t>
      </w:r>
      <w:r w:rsidR="00A336D1" w:rsidRPr="006F0248">
        <w:t>3</w:t>
      </w:r>
      <w:r w:rsidR="0054050D" w:rsidRPr="006F0248">
        <w:t>–</w:t>
      </w:r>
      <w:r w:rsidR="00A336D1" w:rsidRPr="006F0248">
        <w:t>7a</w:t>
      </w:r>
      <w:r w:rsidR="00F13680">
        <w:t xml:space="preserve"> </w:t>
      </w:r>
      <w:r w:rsidR="00A336D1" w:rsidRPr="006F0248">
        <w:t>i</w:t>
      </w:r>
      <w:r w:rsidR="00F13680">
        <w:t xml:space="preserve"> </w:t>
      </w:r>
      <w:r w:rsidR="00A336D1" w:rsidRPr="006F0248">
        <w:t>8</w:t>
      </w:r>
      <w:r w:rsidR="00F13680">
        <w:t xml:space="preserve"> </w:t>
      </w:r>
      <w:r w:rsidR="00A336D1" w:rsidRPr="006F0248">
        <w:t>lub</w:t>
      </w:r>
      <w:r w:rsidR="00F13680">
        <w:t xml:space="preserve"> </w:t>
      </w:r>
      <w:r w:rsidR="00A336D1" w:rsidRPr="006F0248">
        <w:t>art.</w:t>
      </w:r>
      <w:r w:rsidR="00F13680">
        <w:t xml:space="preserve"> </w:t>
      </w:r>
      <w:r w:rsidR="00A336D1" w:rsidRPr="006F0248">
        <w:t>72</w:t>
      </w:r>
      <w:r w:rsidR="00F13680">
        <w:t xml:space="preserve"> </w:t>
      </w:r>
      <w:r w:rsidR="00A336D1" w:rsidRPr="006F0248">
        <w:t>§</w:t>
      </w:r>
      <w:r w:rsidR="00F13680">
        <w:t xml:space="preserve"> </w:t>
      </w:r>
      <w:r w:rsidR="00A336D1" w:rsidRPr="006F0248">
        <w:t>2</w:t>
      </w:r>
      <w:r w:rsidR="00F13680">
        <w:t xml:space="preserve"> </w:t>
      </w:r>
      <w:r w:rsidR="00A336D1" w:rsidRPr="006F0248">
        <w:t>Kodeksu</w:t>
      </w:r>
      <w:r w:rsidR="00F13680">
        <w:t xml:space="preserve"> </w:t>
      </w:r>
      <w:r w:rsidR="00A336D1" w:rsidRPr="006F0248">
        <w:t>karnego</w:t>
      </w:r>
      <w:r w:rsidR="00F13680">
        <w:t xml:space="preserve"> </w:t>
      </w:r>
      <w:r w:rsidR="00A336D1" w:rsidRPr="006F0248">
        <w:t>lub</w:t>
      </w:r>
      <w:r w:rsidR="00F13680">
        <w:t xml:space="preserve"> </w:t>
      </w:r>
      <w:r w:rsidR="00A336D1" w:rsidRPr="006F0248">
        <w:t>oddaje</w:t>
      </w:r>
      <w:r w:rsidR="00F13680">
        <w:t xml:space="preserve"> </w:t>
      </w:r>
      <w:r w:rsidR="00A336D1" w:rsidRPr="006F0248">
        <w:t>skazanego</w:t>
      </w:r>
      <w:r w:rsidR="00F13680">
        <w:t xml:space="preserve"> </w:t>
      </w:r>
      <w:r w:rsidR="00A336D1" w:rsidRPr="006F0248">
        <w:t>pod</w:t>
      </w:r>
      <w:r w:rsidR="00F13680">
        <w:t xml:space="preserve"> </w:t>
      </w:r>
      <w:r w:rsidR="00A336D1" w:rsidRPr="006F0248">
        <w:t>dozór</w:t>
      </w:r>
      <w:r w:rsidR="00F13680">
        <w:t xml:space="preserve"> </w:t>
      </w:r>
      <w:r w:rsidR="00A336D1" w:rsidRPr="006F0248">
        <w:t>kuratora</w:t>
      </w:r>
      <w:r w:rsidR="00F13680">
        <w:t xml:space="preserve"> </w:t>
      </w:r>
      <w:r w:rsidR="00A336D1" w:rsidRPr="006F0248">
        <w:t>lub</w:t>
      </w:r>
      <w:r w:rsidR="00F13680">
        <w:t xml:space="preserve"> </w:t>
      </w:r>
      <w:r w:rsidR="00A336D1" w:rsidRPr="006F0248">
        <w:t>instytucji</w:t>
      </w:r>
      <w:r w:rsidR="00F13680">
        <w:t xml:space="preserve"> </w:t>
      </w:r>
      <w:r w:rsidR="00A336D1" w:rsidRPr="006F0248">
        <w:t>publicznej,</w:t>
      </w:r>
      <w:r w:rsidR="00F13680">
        <w:t xml:space="preserve"> </w:t>
      </w:r>
      <w:r w:rsidR="00A336D1" w:rsidRPr="006F0248">
        <w:t>sąd</w:t>
      </w:r>
      <w:r w:rsidR="00F13680">
        <w:t xml:space="preserve"> </w:t>
      </w:r>
      <w:r w:rsidR="00A336D1" w:rsidRPr="006F0248">
        <w:t>może</w:t>
      </w:r>
      <w:r w:rsidR="00F13680">
        <w:t xml:space="preserve"> </w:t>
      </w:r>
      <w:r w:rsidR="00A336D1" w:rsidRPr="006F0248">
        <w:t>wystąpić</w:t>
      </w:r>
      <w:r w:rsidR="00F13680">
        <w:t xml:space="preserve"> </w:t>
      </w:r>
      <w:r w:rsidR="00A336D1" w:rsidRPr="006F0248">
        <w:t>o</w:t>
      </w:r>
      <w:r w:rsidR="00F13680">
        <w:t xml:space="preserve"> </w:t>
      </w:r>
      <w:r w:rsidR="00A336D1" w:rsidRPr="006F0248">
        <w:t>wykonanie</w:t>
      </w:r>
      <w:r w:rsidR="00F13680">
        <w:t xml:space="preserve"> </w:t>
      </w:r>
      <w:r w:rsidR="00A336D1" w:rsidRPr="006F0248">
        <w:t>orzeczenia</w:t>
      </w:r>
      <w:r w:rsidR="00F13680">
        <w:t xml:space="preserve"> </w:t>
      </w:r>
      <w:r w:rsidR="00A336D1" w:rsidRPr="006F0248">
        <w:t>do</w:t>
      </w:r>
      <w:r w:rsidR="00F13680">
        <w:t xml:space="preserve"> </w:t>
      </w:r>
      <w:r w:rsidR="00A336D1" w:rsidRPr="006F0248">
        <w:t>właściwego</w:t>
      </w:r>
      <w:r w:rsidR="00F13680">
        <w:t xml:space="preserve"> </w:t>
      </w:r>
      <w:r w:rsidR="00A336D1" w:rsidRPr="006F0248">
        <w:t>sądu</w:t>
      </w:r>
      <w:r w:rsidR="00F13680">
        <w:t xml:space="preserve"> </w:t>
      </w:r>
      <w:r w:rsidR="00A336D1" w:rsidRPr="006F0248">
        <w:t>lub</w:t>
      </w:r>
      <w:r w:rsidR="00F13680">
        <w:t xml:space="preserve"> </w:t>
      </w:r>
      <w:r w:rsidR="00A336D1" w:rsidRPr="006F0248">
        <w:t>innego</w:t>
      </w:r>
      <w:r w:rsidR="00F13680">
        <w:t xml:space="preserve"> </w:t>
      </w:r>
      <w:r w:rsidR="00A336D1" w:rsidRPr="006F0248">
        <w:t>organu</w:t>
      </w:r>
      <w:r w:rsidR="00F13680">
        <w:t xml:space="preserve"> </w:t>
      </w:r>
      <w:r w:rsidR="00A336D1" w:rsidRPr="006F0248">
        <w:t>państwa</w:t>
      </w:r>
      <w:r w:rsidR="00F13680">
        <w:t xml:space="preserve"> </w:t>
      </w:r>
      <w:r w:rsidR="00A336D1" w:rsidRPr="006F0248">
        <w:t>członkowskiego</w:t>
      </w:r>
      <w:r w:rsidR="00F13680">
        <w:t xml:space="preserve"> </w:t>
      </w:r>
      <w:r w:rsidR="00A336D1" w:rsidRPr="006F0248">
        <w:t>Unii</w:t>
      </w:r>
      <w:r w:rsidR="00F13680">
        <w:t xml:space="preserve"> </w:t>
      </w:r>
      <w:r w:rsidR="00A336D1" w:rsidRPr="006F0248">
        <w:t>Europejskiej,</w:t>
      </w:r>
      <w:r w:rsidR="00F13680">
        <w:t xml:space="preserve"> </w:t>
      </w:r>
      <w:r w:rsidR="00A336D1" w:rsidRPr="006F0248">
        <w:t>zwanego</w:t>
      </w:r>
      <w:r w:rsidR="00F13680">
        <w:t xml:space="preserve"> </w:t>
      </w:r>
      <w:r w:rsidR="00A336D1" w:rsidRPr="006F0248">
        <w:t>w</w:t>
      </w:r>
      <w:r w:rsidR="00F13680">
        <w:t xml:space="preserve"> </w:t>
      </w:r>
      <w:r w:rsidR="00A336D1" w:rsidRPr="006F0248">
        <w:t>niniejszym</w:t>
      </w:r>
      <w:r w:rsidR="00F13680">
        <w:t xml:space="preserve"> </w:t>
      </w:r>
      <w:r w:rsidR="00A336D1" w:rsidRPr="006F0248">
        <w:t>rozdziale</w:t>
      </w:r>
      <w:r w:rsidR="00F13680">
        <w:t xml:space="preserve"> </w:t>
      </w:r>
      <w:r w:rsidR="00A336D1" w:rsidRPr="006F0248">
        <w:t>"państwem</w:t>
      </w:r>
      <w:r w:rsidR="00F13680">
        <w:t xml:space="preserve"> </w:t>
      </w:r>
      <w:r w:rsidR="00A336D1" w:rsidRPr="006F0248">
        <w:t>wykonania</w:t>
      </w:r>
      <w:r w:rsidR="00F13680">
        <w:t xml:space="preserve"> </w:t>
      </w:r>
      <w:r w:rsidR="00A336D1" w:rsidRPr="006F0248">
        <w:t>orzeczenia",</w:t>
      </w:r>
      <w:r w:rsidR="00F13680">
        <w:t xml:space="preserve"> </w:t>
      </w:r>
      <w:r w:rsidR="00A336D1" w:rsidRPr="006F0248">
        <w:t>w</w:t>
      </w:r>
      <w:r w:rsidR="00F13680">
        <w:t xml:space="preserve"> </w:t>
      </w:r>
      <w:r w:rsidR="00A336D1" w:rsidRPr="006F0248">
        <w:t>którym</w:t>
      </w:r>
      <w:r w:rsidR="00F13680">
        <w:t xml:space="preserve"> </w:t>
      </w:r>
      <w:r w:rsidR="00A336D1" w:rsidRPr="006F0248">
        <w:t>sprawca</w:t>
      </w:r>
      <w:r w:rsidR="00F13680">
        <w:t xml:space="preserve"> </w:t>
      </w:r>
      <w:r w:rsidR="00A336D1" w:rsidRPr="006F0248">
        <w:t>posiada</w:t>
      </w:r>
      <w:r w:rsidR="00F13680">
        <w:t xml:space="preserve"> </w:t>
      </w:r>
      <w:r w:rsidR="00A336D1" w:rsidRPr="006F0248">
        <w:t>legalne</w:t>
      </w:r>
      <w:r w:rsidR="00F13680">
        <w:t xml:space="preserve"> </w:t>
      </w:r>
      <w:r w:rsidR="00A336D1" w:rsidRPr="006F0248">
        <w:t>stałe</w:t>
      </w:r>
      <w:r w:rsidR="00F13680">
        <w:t xml:space="preserve"> </w:t>
      </w:r>
      <w:r w:rsidR="00A336D1" w:rsidRPr="006F0248">
        <w:t>miejsce</w:t>
      </w:r>
      <w:r w:rsidR="00F13680">
        <w:t xml:space="preserve"> </w:t>
      </w:r>
      <w:r w:rsidR="00A336D1" w:rsidRPr="006F0248">
        <w:t>pobytu,</w:t>
      </w:r>
      <w:r w:rsidR="00F13680">
        <w:t xml:space="preserve"> </w:t>
      </w:r>
      <w:r w:rsidR="00A336D1" w:rsidRPr="006F0248">
        <w:t>o</w:t>
      </w:r>
      <w:r w:rsidR="00F13680">
        <w:t xml:space="preserve"> </w:t>
      </w:r>
      <w:r w:rsidR="00A336D1" w:rsidRPr="006F0248">
        <w:t>ile</w:t>
      </w:r>
      <w:r w:rsidR="00F13680">
        <w:t xml:space="preserve"> </w:t>
      </w:r>
      <w:r w:rsidR="00A336D1" w:rsidRPr="006F0248">
        <w:t>sprawca</w:t>
      </w:r>
      <w:r w:rsidR="00F13680">
        <w:t xml:space="preserve"> </w:t>
      </w:r>
      <w:r w:rsidR="00A336D1" w:rsidRPr="006F0248">
        <w:t>przebywa</w:t>
      </w:r>
      <w:r w:rsidR="00F13680">
        <w:t xml:space="preserve"> </w:t>
      </w:r>
      <w:r w:rsidR="00A336D1" w:rsidRPr="006F0248">
        <w:t>w</w:t>
      </w:r>
      <w:r w:rsidR="00F13680">
        <w:t xml:space="preserve"> </w:t>
      </w:r>
      <w:r w:rsidR="00A336D1" w:rsidRPr="006F0248">
        <w:t>tym</w:t>
      </w:r>
      <w:r w:rsidR="00F13680">
        <w:t xml:space="preserve"> </w:t>
      </w:r>
      <w:r w:rsidR="00A336D1" w:rsidRPr="006F0248">
        <w:t>państwie</w:t>
      </w:r>
      <w:r w:rsidR="00F13680">
        <w:t xml:space="preserve"> </w:t>
      </w:r>
      <w:r w:rsidR="00A336D1" w:rsidRPr="006F0248">
        <w:t>lub</w:t>
      </w:r>
      <w:r w:rsidR="00F13680">
        <w:t xml:space="preserve"> </w:t>
      </w:r>
      <w:r w:rsidR="00A336D1" w:rsidRPr="006F0248">
        <w:t>oświadczy,</w:t>
      </w:r>
      <w:r w:rsidR="00F13680">
        <w:t xml:space="preserve"> </w:t>
      </w:r>
      <w:r w:rsidR="00A336D1" w:rsidRPr="006F0248">
        <w:t>że</w:t>
      </w:r>
      <w:r w:rsidR="00F13680">
        <w:t xml:space="preserve"> </w:t>
      </w:r>
      <w:r w:rsidR="00A336D1" w:rsidRPr="006F0248">
        <w:t>zamierza</w:t>
      </w:r>
      <w:r w:rsidR="00F13680">
        <w:t xml:space="preserve"> </w:t>
      </w:r>
      <w:r w:rsidR="00A336D1" w:rsidRPr="006F0248">
        <w:t>tam</w:t>
      </w:r>
      <w:r w:rsidR="00F13680">
        <w:t xml:space="preserve"> </w:t>
      </w:r>
      <w:r w:rsidR="00A336D1" w:rsidRPr="006F0248">
        <w:t>powrócić.</w:t>
      </w:r>
      <w:r w:rsidR="008B61B2" w:rsidRPr="006F0248">
        <w:t>”;</w:t>
      </w:r>
    </w:p>
    <w:p w14:paraId="6B9DFCE8" w14:textId="718602FF" w:rsidR="0054050D" w:rsidRDefault="00FB79E6" w:rsidP="0054050D">
      <w:pPr>
        <w:pStyle w:val="ustep"/>
        <w:ind w:left="425" w:hanging="380"/>
      </w:pPr>
      <w:r>
        <w:t>53</w:t>
      </w:r>
      <w:r w:rsidR="0054050D">
        <w:t>)</w:t>
      </w:r>
      <w:r w:rsidR="00F13680">
        <w:t xml:space="preserve"> </w:t>
      </w:r>
      <w:r w:rsidR="0054050D">
        <w:t>w</w:t>
      </w:r>
      <w:r w:rsidR="00F13680">
        <w:t xml:space="preserve"> </w:t>
      </w:r>
      <w:r w:rsidR="0054050D">
        <w:t>art.</w:t>
      </w:r>
      <w:r w:rsidR="00F13680">
        <w:t xml:space="preserve"> </w:t>
      </w:r>
      <w:r w:rsidR="0054050D">
        <w:t>632</w:t>
      </w:r>
      <w:r w:rsidR="00F13680">
        <w:t xml:space="preserve"> </w:t>
      </w:r>
      <w:r w:rsidR="0054050D">
        <w:t>pkt</w:t>
      </w:r>
      <w:r w:rsidR="00F13680">
        <w:t xml:space="preserve"> </w:t>
      </w:r>
      <w:r w:rsidR="0054050D">
        <w:t>2</w:t>
      </w:r>
      <w:r w:rsidR="00F13680">
        <w:t xml:space="preserve"> </w:t>
      </w:r>
      <w:r w:rsidR="0054050D">
        <w:t>otrzymuje</w:t>
      </w:r>
      <w:r w:rsidR="00F13680">
        <w:t xml:space="preserve"> </w:t>
      </w:r>
      <w:r w:rsidR="0054050D">
        <w:t>brzmienie:</w:t>
      </w:r>
    </w:p>
    <w:p w14:paraId="092C0BB6" w14:textId="2C1785FE" w:rsidR="0054050D" w:rsidRDefault="0054050D" w:rsidP="0054050D">
      <w:pPr>
        <w:pStyle w:val="litera"/>
      </w:pPr>
      <w:r>
        <w:t>„2)</w:t>
      </w:r>
      <w:r w:rsidR="00F13680">
        <w:t xml:space="preserve"> </w:t>
      </w:r>
      <w:r w:rsidRPr="001B6A9F">
        <w:t>w</w:t>
      </w:r>
      <w:r w:rsidR="00F13680">
        <w:t xml:space="preserve"> </w:t>
      </w:r>
      <w:r w:rsidRPr="001B6A9F">
        <w:t>sprawach</w:t>
      </w:r>
      <w:r w:rsidR="00F13680">
        <w:t xml:space="preserve"> </w:t>
      </w:r>
      <w:r w:rsidRPr="001B6A9F">
        <w:t>z</w:t>
      </w:r>
      <w:r w:rsidR="00F13680">
        <w:t xml:space="preserve"> </w:t>
      </w:r>
      <w:r w:rsidRPr="001B6A9F">
        <w:t>oskarżenia</w:t>
      </w:r>
      <w:r w:rsidR="00F13680">
        <w:t xml:space="preserve"> </w:t>
      </w:r>
      <w:r w:rsidRPr="001B6A9F">
        <w:t>publicznego</w:t>
      </w:r>
      <w:r w:rsidR="00F13680">
        <w:t xml:space="preserve"> </w:t>
      </w:r>
      <w:r w:rsidR="00301065">
        <w:t>–</w:t>
      </w:r>
      <w:r w:rsidR="00F13680">
        <w:t xml:space="preserve"> </w:t>
      </w:r>
      <w:r w:rsidRPr="001B6A9F">
        <w:t>Skarb</w:t>
      </w:r>
      <w:r w:rsidR="00F13680">
        <w:t xml:space="preserve"> </w:t>
      </w:r>
      <w:r w:rsidRPr="001B6A9F">
        <w:t>Państwa,</w:t>
      </w:r>
      <w:r w:rsidR="00F13680">
        <w:t xml:space="preserve"> </w:t>
      </w:r>
      <w:r w:rsidRPr="001B6A9F">
        <w:t>z</w:t>
      </w:r>
      <w:r w:rsidR="00F13680">
        <w:t xml:space="preserve"> </w:t>
      </w:r>
      <w:r w:rsidRPr="001B6A9F">
        <w:t>wyjątkiem</w:t>
      </w:r>
      <w:r w:rsidR="00F13680">
        <w:t xml:space="preserve"> </w:t>
      </w:r>
      <w:r w:rsidRPr="001B6A9F">
        <w:t>należności</w:t>
      </w:r>
      <w:r w:rsidR="00F13680">
        <w:t xml:space="preserve"> </w:t>
      </w:r>
      <w:r w:rsidRPr="001B6A9F">
        <w:t>z</w:t>
      </w:r>
      <w:r w:rsidR="00F13680">
        <w:t xml:space="preserve"> </w:t>
      </w:r>
      <w:r w:rsidRPr="001B6A9F">
        <w:t>tytułu</w:t>
      </w:r>
      <w:r w:rsidR="00F13680">
        <w:t xml:space="preserve"> </w:t>
      </w:r>
      <w:r w:rsidRPr="001B6A9F">
        <w:t>udziału</w:t>
      </w:r>
      <w:r w:rsidR="00F13680">
        <w:t xml:space="preserve"> </w:t>
      </w:r>
      <w:r w:rsidRPr="001B6A9F">
        <w:t>adwokata</w:t>
      </w:r>
      <w:r w:rsidR="00F13680">
        <w:t xml:space="preserve"> </w:t>
      </w:r>
      <w:r w:rsidRPr="001B6A9F">
        <w:t>lub</w:t>
      </w:r>
      <w:r w:rsidR="00F13680">
        <w:t xml:space="preserve"> </w:t>
      </w:r>
      <w:r w:rsidRPr="001B6A9F">
        <w:t>radcy</w:t>
      </w:r>
      <w:r w:rsidR="00F13680">
        <w:t xml:space="preserve"> </w:t>
      </w:r>
      <w:r w:rsidRPr="001B6A9F">
        <w:t>prawnego</w:t>
      </w:r>
      <w:r w:rsidR="00F13680">
        <w:t xml:space="preserve"> </w:t>
      </w:r>
      <w:r w:rsidRPr="001B6A9F">
        <w:t>w</w:t>
      </w:r>
      <w:r w:rsidR="00F13680">
        <w:t xml:space="preserve"> </w:t>
      </w:r>
      <w:r w:rsidRPr="001B6A9F">
        <w:t>charakterze</w:t>
      </w:r>
      <w:r w:rsidR="00F13680">
        <w:t xml:space="preserve"> </w:t>
      </w:r>
      <w:r w:rsidRPr="001B6A9F">
        <w:t>pełnomocnika</w:t>
      </w:r>
      <w:r w:rsidR="00F13680">
        <w:t xml:space="preserve"> </w:t>
      </w:r>
      <w:r w:rsidRPr="001B6A9F">
        <w:t>pokrzywdzonego,</w:t>
      </w:r>
      <w:r w:rsidR="00F13680">
        <w:t xml:space="preserve"> </w:t>
      </w:r>
      <w:r w:rsidRPr="001B6A9F">
        <w:t>oskarżyciela</w:t>
      </w:r>
      <w:r w:rsidR="00F13680">
        <w:t xml:space="preserve"> </w:t>
      </w:r>
      <w:r w:rsidRPr="001B6A9F">
        <w:t>posiłko</w:t>
      </w:r>
      <w:r w:rsidR="00301065">
        <w:t>wego</w:t>
      </w:r>
      <w:r w:rsidR="00F13680">
        <w:t xml:space="preserve"> </w:t>
      </w:r>
      <w:r>
        <w:t>albo</w:t>
      </w:r>
      <w:r w:rsidR="00F13680">
        <w:t xml:space="preserve"> </w:t>
      </w:r>
      <w:r>
        <w:t>innej</w:t>
      </w:r>
      <w:r w:rsidR="00F13680">
        <w:t xml:space="preserve"> </w:t>
      </w:r>
      <w:r>
        <w:t>osoby</w:t>
      </w:r>
      <w:r w:rsidRPr="001B6A9F">
        <w:t>,</w:t>
      </w:r>
      <w:r w:rsidR="00F13680">
        <w:t xml:space="preserve"> </w:t>
      </w:r>
      <w:r w:rsidRPr="001B6A9F">
        <w:t>a</w:t>
      </w:r>
      <w:r w:rsidR="00F13680">
        <w:t xml:space="preserve"> </w:t>
      </w:r>
      <w:r w:rsidRPr="001B6A9F">
        <w:t>także</w:t>
      </w:r>
      <w:r w:rsidR="00F13680">
        <w:t xml:space="preserve"> </w:t>
      </w:r>
      <w:r w:rsidRPr="001B6A9F">
        <w:t>z</w:t>
      </w:r>
      <w:r w:rsidR="00F13680">
        <w:t xml:space="preserve"> </w:t>
      </w:r>
      <w:r w:rsidRPr="001B6A9F">
        <w:t>tytułu</w:t>
      </w:r>
      <w:r w:rsidR="00F13680">
        <w:t xml:space="preserve"> </w:t>
      </w:r>
      <w:r w:rsidRPr="001B6A9F">
        <w:t>obrony</w:t>
      </w:r>
      <w:r w:rsidR="00F13680">
        <w:t xml:space="preserve"> </w:t>
      </w:r>
      <w:r w:rsidRPr="001B6A9F">
        <w:t>oskarżonego</w:t>
      </w:r>
      <w:r w:rsidR="00F13680">
        <w:t xml:space="preserve"> </w:t>
      </w:r>
      <w:r w:rsidRPr="001B6A9F">
        <w:t>w</w:t>
      </w:r>
      <w:r w:rsidR="00F13680">
        <w:t xml:space="preserve"> </w:t>
      </w:r>
      <w:r w:rsidRPr="001B6A9F">
        <w:t>sprawie,</w:t>
      </w:r>
      <w:r w:rsidR="00F13680">
        <w:t xml:space="preserve"> </w:t>
      </w:r>
      <w:r w:rsidRPr="001B6A9F">
        <w:t>w</w:t>
      </w:r>
      <w:r w:rsidR="00F13680">
        <w:t xml:space="preserve"> </w:t>
      </w:r>
      <w:r w:rsidRPr="001B6A9F">
        <w:t>której</w:t>
      </w:r>
      <w:r w:rsidR="00F13680">
        <w:t xml:space="preserve"> </w:t>
      </w:r>
      <w:r w:rsidRPr="001B6A9F">
        <w:t>oskarżony</w:t>
      </w:r>
      <w:r w:rsidR="00F13680">
        <w:t xml:space="preserve"> </w:t>
      </w:r>
      <w:r w:rsidRPr="001B6A9F">
        <w:t>skierował</w:t>
      </w:r>
      <w:r w:rsidR="00F13680">
        <w:t xml:space="preserve"> </w:t>
      </w:r>
      <w:r w:rsidRPr="001B6A9F">
        <w:t>przeciwko</w:t>
      </w:r>
      <w:r w:rsidR="00F13680">
        <w:t xml:space="preserve"> </w:t>
      </w:r>
      <w:r w:rsidRPr="001B6A9F">
        <w:t>sobie</w:t>
      </w:r>
      <w:r w:rsidR="00F13680">
        <w:t xml:space="preserve"> </w:t>
      </w:r>
      <w:r w:rsidRPr="001B6A9F">
        <w:t>podejrzenie</w:t>
      </w:r>
      <w:r w:rsidR="00F13680">
        <w:t xml:space="preserve"> </w:t>
      </w:r>
      <w:r w:rsidRPr="001B6A9F">
        <w:t>popełnienia</w:t>
      </w:r>
      <w:r w:rsidR="00F13680">
        <w:t xml:space="preserve"> </w:t>
      </w:r>
      <w:r w:rsidRPr="001B6A9F">
        <w:t>czynu</w:t>
      </w:r>
      <w:r w:rsidR="00F13680">
        <w:t xml:space="preserve"> </w:t>
      </w:r>
      <w:r w:rsidRPr="001B6A9F">
        <w:t>zabronionego.</w:t>
      </w:r>
      <w:r>
        <w:t>”;</w:t>
      </w:r>
    </w:p>
    <w:p w14:paraId="05AC6777" w14:textId="6056CB02" w:rsidR="004B31A9" w:rsidRDefault="00FB79E6" w:rsidP="00B07F11">
      <w:pPr>
        <w:pStyle w:val="ustep"/>
        <w:ind w:left="425" w:hanging="380"/>
      </w:pPr>
      <w:r>
        <w:t>54</w:t>
      </w:r>
      <w:r w:rsidR="004B31A9">
        <w:t>)</w:t>
      </w:r>
      <w:r w:rsidR="00F13680">
        <w:t xml:space="preserve"> </w:t>
      </w:r>
      <w:r w:rsidR="004B31A9">
        <w:t>uchyla</w:t>
      </w:r>
      <w:r w:rsidR="00F13680">
        <w:t xml:space="preserve"> </w:t>
      </w:r>
      <w:r w:rsidR="004B31A9">
        <w:t>się</w:t>
      </w:r>
      <w:r w:rsidR="00F13680">
        <w:t xml:space="preserve"> </w:t>
      </w:r>
      <w:r w:rsidR="004B31A9">
        <w:t>rozdział</w:t>
      </w:r>
      <w:r w:rsidR="00F13680">
        <w:t xml:space="preserve"> </w:t>
      </w:r>
      <w:r w:rsidR="004B31A9">
        <w:t>71.</w:t>
      </w:r>
    </w:p>
    <w:p w14:paraId="09715AD7" w14:textId="77777777" w:rsidR="00B07F11" w:rsidRPr="00B07F11" w:rsidRDefault="00B07F11" w:rsidP="00B07F11">
      <w:pPr>
        <w:pStyle w:val="tyt"/>
        <w:rPr>
          <w:rStyle w:val="Ppogrubienie"/>
          <w:b/>
        </w:rPr>
      </w:pPr>
    </w:p>
    <w:p w14:paraId="5CB697E3" w14:textId="14320812" w:rsidR="00B07F11" w:rsidRPr="00B07F11" w:rsidRDefault="004B31A9" w:rsidP="00B07F11">
      <w:pPr>
        <w:pStyle w:val="tyt"/>
        <w:rPr>
          <w:rStyle w:val="Ppogrubienie"/>
          <w:b/>
        </w:rPr>
      </w:pPr>
      <w:r w:rsidRPr="00B07F11">
        <w:rPr>
          <w:rStyle w:val="Ppogrubienie"/>
          <w:b/>
        </w:rPr>
        <w:t>Art.</w:t>
      </w:r>
      <w:r w:rsidR="00F13680">
        <w:rPr>
          <w:rStyle w:val="Ppogrubienie"/>
          <w:b/>
        </w:rPr>
        <w:t xml:space="preserve"> </w:t>
      </w:r>
      <w:r w:rsidR="00B44B62">
        <w:rPr>
          <w:rStyle w:val="Ppogrubienie"/>
          <w:b/>
        </w:rPr>
        <w:t>6</w:t>
      </w:r>
      <w:r w:rsidRPr="00B07F11">
        <w:rPr>
          <w:rStyle w:val="Ppogrubienie"/>
          <w:b/>
        </w:rPr>
        <w:t>.</w:t>
      </w:r>
    </w:p>
    <w:p w14:paraId="420A0491" w14:textId="2537F4CC" w:rsidR="004B31A9" w:rsidRDefault="004B31A9" w:rsidP="00B07F11">
      <w:pPr>
        <w:pStyle w:val="tekstjed"/>
      </w:pPr>
      <w:r>
        <w:t>W</w:t>
      </w:r>
      <w:r w:rsidR="00F13680">
        <w:t xml:space="preserve"> </w:t>
      </w:r>
      <w:r>
        <w:t>ustawie</w:t>
      </w:r>
      <w:r w:rsidR="00F13680">
        <w:t xml:space="preserve"> </w:t>
      </w:r>
      <w:r>
        <w:t>z</w:t>
      </w:r>
      <w:r w:rsidR="00F13680">
        <w:t xml:space="preserve"> </w:t>
      </w:r>
      <w:r>
        <w:t>dnia</w:t>
      </w:r>
      <w:r w:rsidR="00F13680">
        <w:t xml:space="preserve"> </w:t>
      </w:r>
      <w:r>
        <w:t>10</w:t>
      </w:r>
      <w:r w:rsidR="00F13680">
        <w:t xml:space="preserve"> </w:t>
      </w:r>
      <w:r>
        <w:t>września</w:t>
      </w:r>
      <w:r w:rsidR="00F13680">
        <w:t xml:space="preserve"> </w:t>
      </w:r>
      <w:r>
        <w:t>1999</w:t>
      </w:r>
      <w:r w:rsidR="00F13680">
        <w:t xml:space="preserve"> </w:t>
      </w:r>
      <w:r>
        <w:t>r.</w:t>
      </w:r>
      <w:r w:rsidR="00F13680">
        <w:t xml:space="preserve"> </w:t>
      </w:r>
      <w:r>
        <w:t>–</w:t>
      </w:r>
      <w:r w:rsidR="00F13680">
        <w:t xml:space="preserve"> </w:t>
      </w:r>
      <w:r>
        <w:t>Kodeks</w:t>
      </w:r>
      <w:r w:rsidR="00F13680">
        <w:t xml:space="preserve"> </w:t>
      </w:r>
      <w:r>
        <w:t>karny</w:t>
      </w:r>
      <w:r w:rsidR="00F13680">
        <w:t xml:space="preserve"> </w:t>
      </w:r>
      <w:r>
        <w:t>skarbowy</w:t>
      </w:r>
      <w:r w:rsidR="00F13680">
        <w:t xml:space="preserve"> </w:t>
      </w:r>
      <w:r>
        <w:t>(Dz.</w:t>
      </w:r>
      <w:r w:rsidR="00F13680">
        <w:t xml:space="preserve"> </w:t>
      </w:r>
      <w:r>
        <w:t>U.</w:t>
      </w:r>
      <w:r w:rsidR="00F13680">
        <w:t xml:space="preserve"> </w:t>
      </w:r>
      <w:r>
        <w:t>z</w:t>
      </w:r>
      <w:r w:rsidR="00F13680">
        <w:t xml:space="preserve"> </w:t>
      </w:r>
      <w:r>
        <w:t>2013</w:t>
      </w:r>
      <w:r w:rsidR="00F13680">
        <w:t xml:space="preserve"> </w:t>
      </w:r>
      <w:r>
        <w:t>r.</w:t>
      </w:r>
      <w:r w:rsidR="00F13680">
        <w:t xml:space="preserve"> </w:t>
      </w:r>
      <w:r>
        <w:t>poz.</w:t>
      </w:r>
      <w:r w:rsidR="00F13680">
        <w:t xml:space="preserve"> </w:t>
      </w:r>
      <w:r>
        <w:t>186,</w:t>
      </w:r>
      <w:r w:rsidR="00F13680">
        <w:t xml:space="preserve"> </w:t>
      </w:r>
      <w:r>
        <w:t>z</w:t>
      </w:r>
      <w:r w:rsidR="00F13680">
        <w:t xml:space="preserve"> </w:t>
      </w:r>
      <w:proofErr w:type="spellStart"/>
      <w:r>
        <w:t>późn</w:t>
      </w:r>
      <w:proofErr w:type="spellEnd"/>
      <w:r>
        <w:t>.</w:t>
      </w:r>
      <w:r w:rsidR="00F13680">
        <w:t xml:space="preserve"> </w:t>
      </w:r>
      <w:r>
        <w:t>zm.</w:t>
      </w:r>
      <w:r>
        <w:rPr>
          <w:rStyle w:val="IGindeksgrny"/>
        </w:rPr>
        <w:footnoteReference w:id="10"/>
      </w:r>
      <w:r>
        <w:rPr>
          <w:rStyle w:val="IGindeksgrny"/>
        </w:rPr>
        <w:t>)</w:t>
      </w:r>
      <w:r>
        <w:t>)</w:t>
      </w:r>
      <w:r w:rsidR="00F13680">
        <w:t xml:space="preserve"> </w:t>
      </w:r>
      <w:r>
        <w:t>wprowadza</w:t>
      </w:r>
      <w:r w:rsidR="00F13680">
        <w:t xml:space="preserve"> </w:t>
      </w:r>
      <w:r>
        <w:t>się</w:t>
      </w:r>
      <w:r w:rsidR="00F13680">
        <w:t xml:space="preserve"> </w:t>
      </w:r>
      <w:r>
        <w:t>następujące</w:t>
      </w:r>
      <w:r w:rsidR="00F13680">
        <w:t xml:space="preserve"> </w:t>
      </w:r>
      <w:r>
        <w:t>zmiany:</w:t>
      </w:r>
    </w:p>
    <w:p w14:paraId="008802F2" w14:textId="60FD89F3" w:rsidR="00293074" w:rsidRPr="00F33B9E" w:rsidRDefault="004B31A9" w:rsidP="00293074">
      <w:pPr>
        <w:pStyle w:val="ustep"/>
        <w:rPr>
          <w:lang w:eastAsia="pl-PL"/>
        </w:rPr>
      </w:pPr>
      <w:r>
        <w:t>1)</w:t>
      </w:r>
      <w:r w:rsidR="00F13680">
        <w:t xml:space="preserve"> </w:t>
      </w:r>
      <w:r w:rsidR="00293074" w:rsidRPr="00F33B9E">
        <w:rPr>
          <w:lang w:eastAsia="pl-PL"/>
        </w:rPr>
        <w:t>w</w:t>
      </w:r>
      <w:r w:rsidR="00F13680">
        <w:rPr>
          <w:lang w:eastAsia="pl-PL"/>
        </w:rPr>
        <w:t xml:space="preserve"> </w:t>
      </w:r>
      <w:r w:rsidR="00293074" w:rsidRPr="00F33B9E">
        <w:rPr>
          <w:lang w:eastAsia="pl-PL"/>
        </w:rPr>
        <w:t>art.</w:t>
      </w:r>
      <w:r w:rsidR="00F13680">
        <w:rPr>
          <w:lang w:eastAsia="pl-PL"/>
        </w:rPr>
        <w:t xml:space="preserve"> </w:t>
      </w:r>
      <w:r w:rsidR="00293074" w:rsidRPr="00F33B9E">
        <w:rPr>
          <w:lang w:eastAsia="pl-PL"/>
        </w:rPr>
        <w:t>20</w:t>
      </w:r>
      <w:r w:rsidR="00F13680">
        <w:rPr>
          <w:lang w:eastAsia="pl-PL"/>
        </w:rPr>
        <w:t xml:space="preserve"> </w:t>
      </w:r>
      <w:r w:rsidR="00293074" w:rsidRPr="00F33B9E">
        <w:rPr>
          <w:lang w:eastAsia="pl-PL"/>
        </w:rPr>
        <w:t>§</w:t>
      </w:r>
      <w:r w:rsidR="00F13680">
        <w:rPr>
          <w:lang w:eastAsia="pl-PL"/>
        </w:rPr>
        <w:t xml:space="preserve"> </w:t>
      </w:r>
      <w:r w:rsidR="00293074" w:rsidRPr="00F33B9E">
        <w:rPr>
          <w:lang w:eastAsia="pl-PL"/>
        </w:rPr>
        <w:t>2</w:t>
      </w:r>
      <w:r w:rsidR="00F13680">
        <w:rPr>
          <w:lang w:eastAsia="pl-PL"/>
        </w:rPr>
        <w:t xml:space="preserve"> </w:t>
      </w:r>
      <w:r w:rsidR="00293074" w:rsidRPr="00F33B9E">
        <w:rPr>
          <w:lang w:eastAsia="pl-PL"/>
        </w:rPr>
        <w:t>otrzymuje</w:t>
      </w:r>
      <w:r w:rsidR="00F13680">
        <w:rPr>
          <w:lang w:eastAsia="pl-PL"/>
        </w:rPr>
        <w:t xml:space="preserve"> </w:t>
      </w:r>
      <w:r w:rsidR="00293074" w:rsidRPr="00F33B9E">
        <w:rPr>
          <w:lang w:eastAsia="pl-PL"/>
        </w:rPr>
        <w:t>brzmienie:</w:t>
      </w:r>
    </w:p>
    <w:p w14:paraId="517F9863" w14:textId="6EC05379" w:rsidR="004B31A9" w:rsidRDefault="00293074" w:rsidP="00293074">
      <w:pPr>
        <w:pStyle w:val="punkt"/>
      </w:pPr>
      <w:r w:rsidRPr="00F33B9E">
        <w:rPr>
          <w:lang w:eastAsia="pl-PL"/>
        </w:rPr>
        <w:t>„§</w:t>
      </w:r>
      <w:r w:rsidR="00F13680">
        <w:rPr>
          <w:lang w:eastAsia="pl-PL"/>
        </w:rPr>
        <w:t xml:space="preserve"> </w:t>
      </w:r>
      <w:r w:rsidRPr="00F33B9E">
        <w:rPr>
          <w:lang w:eastAsia="pl-PL"/>
        </w:rPr>
        <w:t>2.</w:t>
      </w:r>
      <w:r w:rsidR="00F13680">
        <w:rPr>
          <w:lang w:eastAsia="pl-PL"/>
        </w:rPr>
        <w:t xml:space="preserve"> </w:t>
      </w:r>
      <w:r w:rsidRPr="00F33B9E">
        <w:rPr>
          <w:lang w:eastAsia="pl-PL"/>
        </w:rPr>
        <w:t>Przepisy</w:t>
      </w:r>
      <w:r w:rsidR="00F13680">
        <w:rPr>
          <w:lang w:eastAsia="pl-PL"/>
        </w:rPr>
        <w:t xml:space="preserve"> </w:t>
      </w:r>
      <w:r w:rsidRPr="00F33B9E">
        <w:rPr>
          <w:lang w:eastAsia="pl-PL"/>
        </w:rPr>
        <w:t>art.</w:t>
      </w:r>
      <w:r w:rsidR="00F13680">
        <w:rPr>
          <w:lang w:eastAsia="pl-PL"/>
        </w:rPr>
        <w:t xml:space="preserve"> </w:t>
      </w:r>
      <w:r w:rsidRPr="00F33B9E">
        <w:rPr>
          <w:lang w:eastAsia="pl-PL"/>
        </w:rPr>
        <w:t>18</w:t>
      </w:r>
      <w:r w:rsidR="00F13680">
        <w:rPr>
          <w:lang w:eastAsia="pl-PL"/>
        </w:rPr>
        <w:t xml:space="preserve"> </w:t>
      </w:r>
      <w:r w:rsidRPr="00F33B9E">
        <w:rPr>
          <w:lang w:eastAsia="pl-PL"/>
        </w:rPr>
        <w:t>§</w:t>
      </w:r>
      <w:r w:rsidR="00F13680">
        <w:rPr>
          <w:lang w:eastAsia="pl-PL"/>
        </w:rPr>
        <w:t xml:space="preserve"> </w:t>
      </w:r>
      <w:r w:rsidRPr="00F33B9E">
        <w:rPr>
          <w:lang w:eastAsia="pl-PL"/>
        </w:rPr>
        <w:t>2</w:t>
      </w:r>
      <w:r w:rsidR="00F13680">
        <w:rPr>
          <w:lang w:eastAsia="pl-PL"/>
        </w:rPr>
        <w:t xml:space="preserve"> </w:t>
      </w:r>
      <w:r w:rsidRPr="00F33B9E">
        <w:rPr>
          <w:lang w:eastAsia="pl-PL"/>
        </w:rPr>
        <w:t>i</w:t>
      </w:r>
      <w:r w:rsidR="00F13680">
        <w:rPr>
          <w:lang w:eastAsia="pl-PL"/>
        </w:rPr>
        <w:t xml:space="preserve"> </w:t>
      </w:r>
      <w:r w:rsidRPr="00F33B9E">
        <w:rPr>
          <w:lang w:eastAsia="pl-PL"/>
        </w:rPr>
        <w:t>3,</w:t>
      </w:r>
      <w:r w:rsidR="00F13680">
        <w:rPr>
          <w:lang w:eastAsia="pl-PL"/>
        </w:rPr>
        <w:t xml:space="preserve"> </w:t>
      </w:r>
      <w:r w:rsidRPr="00F33B9E">
        <w:rPr>
          <w:lang w:eastAsia="pl-PL"/>
        </w:rPr>
        <w:t>art.</w:t>
      </w:r>
      <w:r w:rsidR="00F13680">
        <w:rPr>
          <w:lang w:eastAsia="pl-PL"/>
        </w:rPr>
        <w:t xml:space="preserve"> </w:t>
      </w:r>
      <w:r w:rsidRPr="00F33B9E">
        <w:rPr>
          <w:lang w:eastAsia="pl-PL"/>
        </w:rPr>
        <w:t>19,</w:t>
      </w:r>
      <w:r w:rsidR="00F13680">
        <w:rPr>
          <w:lang w:eastAsia="pl-PL"/>
        </w:rPr>
        <w:t xml:space="preserve"> </w:t>
      </w:r>
      <w:r w:rsidRPr="00F33B9E">
        <w:rPr>
          <w:lang w:eastAsia="pl-PL"/>
        </w:rPr>
        <w:t>art.</w:t>
      </w:r>
      <w:r w:rsidR="00F13680">
        <w:rPr>
          <w:lang w:eastAsia="pl-PL"/>
        </w:rPr>
        <w:t xml:space="preserve"> </w:t>
      </w:r>
      <w:r w:rsidRPr="00F33B9E">
        <w:rPr>
          <w:lang w:eastAsia="pl-PL"/>
        </w:rPr>
        <w:t>20,</w:t>
      </w:r>
      <w:r w:rsidR="00F13680">
        <w:rPr>
          <w:lang w:eastAsia="pl-PL"/>
        </w:rPr>
        <w:t xml:space="preserve"> </w:t>
      </w:r>
      <w:r w:rsidRPr="00F33B9E">
        <w:rPr>
          <w:lang w:eastAsia="pl-PL"/>
        </w:rPr>
        <w:t>art.</w:t>
      </w:r>
      <w:r w:rsidR="00F13680">
        <w:rPr>
          <w:lang w:eastAsia="pl-PL"/>
        </w:rPr>
        <w:t xml:space="preserve"> </w:t>
      </w:r>
      <w:r w:rsidRPr="00F33B9E">
        <w:rPr>
          <w:lang w:eastAsia="pl-PL"/>
        </w:rPr>
        <w:t>21</w:t>
      </w:r>
      <w:r w:rsidR="00F13680">
        <w:rPr>
          <w:lang w:eastAsia="pl-PL"/>
        </w:rPr>
        <w:t xml:space="preserve"> </w:t>
      </w:r>
      <w:r w:rsidRPr="00F33B9E">
        <w:rPr>
          <w:lang w:eastAsia="pl-PL"/>
        </w:rPr>
        <w:t>§</w:t>
      </w:r>
      <w:r w:rsidR="00F13680">
        <w:rPr>
          <w:lang w:eastAsia="pl-PL"/>
        </w:rPr>
        <w:t xml:space="preserve"> </w:t>
      </w:r>
      <w:r w:rsidRPr="00F33B9E">
        <w:rPr>
          <w:lang w:eastAsia="pl-PL"/>
        </w:rPr>
        <w:t>2</w:t>
      </w:r>
      <w:r w:rsidR="00F13680">
        <w:rPr>
          <w:lang w:eastAsia="pl-PL"/>
        </w:rPr>
        <w:t xml:space="preserve"> </w:t>
      </w:r>
      <w:r w:rsidRPr="00F33B9E">
        <w:rPr>
          <w:lang w:eastAsia="pl-PL"/>
        </w:rPr>
        <w:t>i</w:t>
      </w:r>
      <w:r w:rsidR="00F13680">
        <w:rPr>
          <w:lang w:eastAsia="pl-PL"/>
        </w:rPr>
        <w:t xml:space="preserve"> </w:t>
      </w:r>
      <w:r w:rsidRPr="00F33B9E">
        <w:rPr>
          <w:lang w:eastAsia="pl-PL"/>
        </w:rPr>
        <w:t>3,</w:t>
      </w:r>
      <w:r w:rsidR="00F13680">
        <w:rPr>
          <w:lang w:eastAsia="pl-PL"/>
        </w:rPr>
        <w:t xml:space="preserve"> </w:t>
      </w:r>
      <w:r w:rsidRPr="00F33B9E">
        <w:rPr>
          <w:lang w:eastAsia="pl-PL"/>
        </w:rPr>
        <w:t>art.</w:t>
      </w:r>
      <w:r w:rsidR="00F13680">
        <w:rPr>
          <w:lang w:eastAsia="pl-PL"/>
        </w:rPr>
        <w:t xml:space="preserve"> </w:t>
      </w:r>
      <w:r w:rsidRPr="00F33B9E">
        <w:rPr>
          <w:lang w:eastAsia="pl-PL"/>
        </w:rPr>
        <w:t>22–24,</w:t>
      </w:r>
      <w:r w:rsidR="00F13680">
        <w:rPr>
          <w:lang w:eastAsia="pl-PL"/>
        </w:rPr>
        <w:t xml:space="preserve"> </w:t>
      </w:r>
      <w:r w:rsidRPr="00F33B9E">
        <w:rPr>
          <w:lang w:eastAsia="pl-PL"/>
        </w:rPr>
        <w:t>art.</w:t>
      </w:r>
      <w:r w:rsidR="00F13680">
        <w:rPr>
          <w:lang w:eastAsia="pl-PL"/>
        </w:rPr>
        <w:t xml:space="preserve"> </w:t>
      </w:r>
      <w:r w:rsidRPr="00F33B9E">
        <w:rPr>
          <w:lang w:eastAsia="pl-PL"/>
        </w:rPr>
        <w:t>27</w:t>
      </w:r>
      <w:r w:rsidR="00F13680">
        <w:rPr>
          <w:lang w:eastAsia="pl-PL"/>
        </w:rPr>
        <w:t xml:space="preserve"> </w:t>
      </w:r>
      <w:r w:rsidRPr="00F33B9E">
        <w:rPr>
          <w:lang w:eastAsia="pl-PL"/>
        </w:rPr>
        <w:t>§</w:t>
      </w:r>
      <w:r w:rsidR="00F13680">
        <w:rPr>
          <w:lang w:eastAsia="pl-PL"/>
        </w:rPr>
        <w:t xml:space="preserve"> </w:t>
      </w:r>
      <w:r w:rsidRPr="00F33B9E">
        <w:rPr>
          <w:lang w:eastAsia="pl-PL"/>
        </w:rPr>
        <w:t>1,</w:t>
      </w:r>
      <w:r w:rsidR="00F13680">
        <w:rPr>
          <w:lang w:eastAsia="pl-PL"/>
        </w:rPr>
        <w:t xml:space="preserve"> </w:t>
      </w:r>
      <w:r w:rsidRPr="00F33B9E">
        <w:rPr>
          <w:lang w:eastAsia="pl-PL"/>
        </w:rPr>
        <w:t>art.</w:t>
      </w:r>
      <w:r w:rsidR="00F13680">
        <w:rPr>
          <w:lang w:eastAsia="pl-PL"/>
        </w:rPr>
        <w:t xml:space="preserve"> </w:t>
      </w:r>
      <w:r w:rsidRPr="00F33B9E">
        <w:rPr>
          <w:lang w:eastAsia="pl-PL"/>
        </w:rPr>
        <w:t>40</w:t>
      </w:r>
      <w:r w:rsidR="00F13680">
        <w:rPr>
          <w:lang w:eastAsia="pl-PL"/>
        </w:rPr>
        <w:t xml:space="preserve"> </w:t>
      </w:r>
      <w:r w:rsidRPr="00F33B9E">
        <w:rPr>
          <w:lang w:eastAsia="pl-PL"/>
        </w:rPr>
        <w:t>§</w:t>
      </w:r>
      <w:r w:rsidR="00F13680">
        <w:rPr>
          <w:lang w:eastAsia="pl-PL"/>
        </w:rPr>
        <w:t xml:space="preserve"> </w:t>
      </w:r>
      <w:r w:rsidRPr="00F33B9E">
        <w:rPr>
          <w:lang w:eastAsia="pl-PL"/>
        </w:rPr>
        <w:t>1,</w:t>
      </w:r>
      <w:r w:rsidR="00F13680">
        <w:rPr>
          <w:lang w:eastAsia="pl-PL"/>
        </w:rPr>
        <w:t xml:space="preserve"> </w:t>
      </w:r>
      <w:r w:rsidRPr="00F33B9E">
        <w:rPr>
          <w:lang w:eastAsia="pl-PL"/>
        </w:rPr>
        <w:t>art.</w:t>
      </w:r>
      <w:r w:rsidR="00F13680">
        <w:rPr>
          <w:lang w:eastAsia="pl-PL"/>
        </w:rPr>
        <w:t xml:space="preserve"> </w:t>
      </w:r>
      <w:r w:rsidRPr="00F33B9E">
        <w:rPr>
          <w:lang w:eastAsia="pl-PL"/>
        </w:rPr>
        <w:t>41,</w:t>
      </w:r>
      <w:r w:rsidR="00F13680">
        <w:rPr>
          <w:lang w:eastAsia="pl-PL"/>
        </w:rPr>
        <w:t xml:space="preserve"> </w:t>
      </w:r>
      <w:r w:rsidRPr="00F33B9E">
        <w:rPr>
          <w:lang w:eastAsia="pl-PL"/>
        </w:rPr>
        <w:t>art.</w:t>
      </w:r>
      <w:r w:rsidR="00F13680">
        <w:rPr>
          <w:lang w:eastAsia="pl-PL"/>
        </w:rPr>
        <w:t xml:space="preserve"> </w:t>
      </w:r>
      <w:r w:rsidRPr="00F33B9E">
        <w:rPr>
          <w:lang w:eastAsia="pl-PL"/>
        </w:rPr>
        <w:t>43</w:t>
      </w:r>
      <w:r w:rsidR="00F13680">
        <w:rPr>
          <w:lang w:eastAsia="pl-PL"/>
        </w:rPr>
        <w:t xml:space="preserve"> </w:t>
      </w:r>
      <w:r w:rsidRPr="00F33B9E">
        <w:rPr>
          <w:lang w:eastAsia="pl-PL"/>
        </w:rPr>
        <w:t>§</w:t>
      </w:r>
      <w:r w:rsidR="00F13680">
        <w:rPr>
          <w:lang w:eastAsia="pl-PL"/>
        </w:rPr>
        <w:t xml:space="preserve"> </w:t>
      </w:r>
      <w:r w:rsidRPr="00F33B9E">
        <w:rPr>
          <w:lang w:eastAsia="pl-PL"/>
        </w:rPr>
        <w:t>2,</w:t>
      </w:r>
      <w:r w:rsidR="00F13680">
        <w:rPr>
          <w:lang w:eastAsia="pl-PL"/>
        </w:rPr>
        <w:t xml:space="preserve"> </w:t>
      </w:r>
      <w:r w:rsidRPr="00F33B9E">
        <w:rPr>
          <w:lang w:eastAsia="pl-PL"/>
        </w:rPr>
        <w:t>art.</w:t>
      </w:r>
      <w:r w:rsidR="00F13680">
        <w:rPr>
          <w:lang w:eastAsia="pl-PL"/>
        </w:rPr>
        <w:t xml:space="preserve"> </w:t>
      </w:r>
      <w:r w:rsidRPr="00F33B9E">
        <w:rPr>
          <w:lang w:eastAsia="pl-PL"/>
        </w:rPr>
        <w:t>43c,</w:t>
      </w:r>
      <w:r w:rsidR="00F13680">
        <w:rPr>
          <w:lang w:eastAsia="pl-PL"/>
        </w:rPr>
        <w:t xml:space="preserve"> </w:t>
      </w:r>
      <w:r w:rsidRPr="00F33B9E">
        <w:rPr>
          <w:lang w:eastAsia="pl-PL"/>
        </w:rPr>
        <w:t>art.</w:t>
      </w:r>
      <w:r w:rsidR="00F13680">
        <w:rPr>
          <w:lang w:eastAsia="pl-PL"/>
        </w:rPr>
        <w:t xml:space="preserve"> </w:t>
      </w:r>
      <w:r w:rsidRPr="00F33B9E">
        <w:rPr>
          <w:lang w:eastAsia="pl-PL"/>
        </w:rPr>
        <w:t>57,</w:t>
      </w:r>
      <w:r w:rsidR="00F13680">
        <w:rPr>
          <w:lang w:eastAsia="pl-PL"/>
        </w:rPr>
        <w:t xml:space="preserve"> </w:t>
      </w:r>
      <w:r w:rsidRPr="00F33B9E">
        <w:rPr>
          <w:lang w:eastAsia="pl-PL"/>
        </w:rPr>
        <w:t>art.</w:t>
      </w:r>
      <w:r w:rsidR="00F13680">
        <w:rPr>
          <w:lang w:eastAsia="pl-PL"/>
        </w:rPr>
        <w:t xml:space="preserve"> </w:t>
      </w:r>
      <w:r w:rsidRPr="00F33B9E">
        <w:rPr>
          <w:lang w:eastAsia="pl-PL"/>
        </w:rPr>
        <w:t>58</w:t>
      </w:r>
      <w:r w:rsidR="00F13680">
        <w:rPr>
          <w:lang w:eastAsia="pl-PL"/>
        </w:rPr>
        <w:t xml:space="preserve"> </w:t>
      </w:r>
      <w:r w:rsidRPr="00F33B9E">
        <w:rPr>
          <w:lang w:eastAsia="pl-PL"/>
        </w:rPr>
        <w:t>§</w:t>
      </w:r>
      <w:r w:rsidR="00F13680">
        <w:rPr>
          <w:lang w:eastAsia="pl-PL"/>
        </w:rPr>
        <w:t xml:space="preserve"> </w:t>
      </w:r>
      <w:r w:rsidRPr="00F33B9E">
        <w:rPr>
          <w:lang w:eastAsia="pl-PL"/>
        </w:rPr>
        <w:t>1</w:t>
      </w:r>
      <w:r w:rsidR="00F13680">
        <w:rPr>
          <w:lang w:eastAsia="pl-PL"/>
        </w:rPr>
        <w:t xml:space="preserve"> </w:t>
      </w:r>
      <w:r w:rsidRPr="00F33B9E">
        <w:rPr>
          <w:lang w:eastAsia="pl-PL"/>
        </w:rPr>
        <w:t>i</w:t>
      </w:r>
      <w:r w:rsidR="00F13680">
        <w:rPr>
          <w:lang w:eastAsia="pl-PL"/>
        </w:rPr>
        <w:t xml:space="preserve"> </w:t>
      </w:r>
      <w:r w:rsidRPr="00F33B9E">
        <w:rPr>
          <w:lang w:eastAsia="pl-PL"/>
        </w:rPr>
        <w:t>2a,</w:t>
      </w:r>
      <w:r w:rsidR="00F13680">
        <w:rPr>
          <w:lang w:eastAsia="pl-PL"/>
        </w:rPr>
        <w:t xml:space="preserve"> </w:t>
      </w:r>
      <w:r w:rsidRPr="00F33B9E">
        <w:rPr>
          <w:lang w:eastAsia="pl-PL"/>
        </w:rPr>
        <w:t>art.</w:t>
      </w:r>
      <w:r w:rsidR="00F13680">
        <w:rPr>
          <w:lang w:eastAsia="pl-PL"/>
        </w:rPr>
        <w:t xml:space="preserve"> </w:t>
      </w:r>
      <w:r w:rsidRPr="00F33B9E">
        <w:rPr>
          <w:lang w:eastAsia="pl-PL"/>
        </w:rPr>
        <w:t>60</w:t>
      </w:r>
      <w:r w:rsidR="00F13680">
        <w:rPr>
          <w:lang w:eastAsia="pl-PL"/>
        </w:rPr>
        <w:t xml:space="preserve"> </w:t>
      </w:r>
      <w:r w:rsidRPr="00F33B9E">
        <w:rPr>
          <w:lang w:eastAsia="pl-PL"/>
        </w:rPr>
        <w:t>§</w:t>
      </w:r>
      <w:r w:rsidR="00F13680">
        <w:rPr>
          <w:lang w:eastAsia="pl-PL"/>
        </w:rPr>
        <w:t xml:space="preserve"> </w:t>
      </w:r>
      <w:r w:rsidRPr="00F33B9E">
        <w:rPr>
          <w:lang w:eastAsia="pl-PL"/>
        </w:rPr>
        <w:t>1</w:t>
      </w:r>
      <w:r w:rsidR="00F13680">
        <w:rPr>
          <w:lang w:eastAsia="pl-PL"/>
        </w:rPr>
        <w:t xml:space="preserve"> </w:t>
      </w:r>
      <w:r w:rsidRPr="00F33B9E">
        <w:rPr>
          <w:lang w:eastAsia="pl-PL"/>
        </w:rPr>
        <w:t>i</w:t>
      </w:r>
      <w:r w:rsidR="00F13680">
        <w:rPr>
          <w:lang w:eastAsia="pl-PL"/>
        </w:rPr>
        <w:t xml:space="preserve"> </w:t>
      </w:r>
      <w:r w:rsidRPr="00F33B9E">
        <w:rPr>
          <w:lang w:eastAsia="pl-PL"/>
        </w:rPr>
        <w:t>2,</w:t>
      </w:r>
      <w:r w:rsidR="00F13680">
        <w:rPr>
          <w:lang w:eastAsia="pl-PL"/>
        </w:rPr>
        <w:t xml:space="preserve"> </w:t>
      </w:r>
      <w:r w:rsidRPr="00F33B9E">
        <w:rPr>
          <w:lang w:eastAsia="pl-PL"/>
        </w:rPr>
        <w:t>art.</w:t>
      </w:r>
      <w:r w:rsidR="00F13680">
        <w:rPr>
          <w:lang w:eastAsia="pl-PL"/>
        </w:rPr>
        <w:t xml:space="preserve"> </w:t>
      </w:r>
      <w:r w:rsidRPr="00F33B9E">
        <w:rPr>
          <w:lang w:eastAsia="pl-PL"/>
        </w:rPr>
        <w:t>62,</w:t>
      </w:r>
      <w:r w:rsidR="00F13680">
        <w:rPr>
          <w:lang w:eastAsia="pl-PL"/>
        </w:rPr>
        <w:t xml:space="preserve"> </w:t>
      </w:r>
      <w:r w:rsidRPr="00F33B9E">
        <w:rPr>
          <w:lang w:eastAsia="pl-PL"/>
        </w:rPr>
        <w:t>art.</w:t>
      </w:r>
      <w:r w:rsidR="00F13680">
        <w:rPr>
          <w:lang w:eastAsia="pl-PL"/>
        </w:rPr>
        <w:t xml:space="preserve"> </w:t>
      </w:r>
      <w:r w:rsidRPr="00F33B9E">
        <w:rPr>
          <w:lang w:eastAsia="pl-PL"/>
        </w:rPr>
        <w:t>63,</w:t>
      </w:r>
      <w:r w:rsidR="00F13680">
        <w:rPr>
          <w:lang w:eastAsia="pl-PL"/>
        </w:rPr>
        <w:t xml:space="preserve"> </w:t>
      </w:r>
      <w:r w:rsidRPr="00F33B9E">
        <w:rPr>
          <w:lang w:eastAsia="pl-PL"/>
        </w:rPr>
        <w:t>art.</w:t>
      </w:r>
      <w:r w:rsidR="00F13680">
        <w:rPr>
          <w:lang w:eastAsia="pl-PL"/>
        </w:rPr>
        <w:t xml:space="preserve"> </w:t>
      </w:r>
      <w:r w:rsidRPr="00F33B9E">
        <w:rPr>
          <w:lang w:eastAsia="pl-PL"/>
        </w:rPr>
        <w:t>66</w:t>
      </w:r>
      <w:r w:rsidR="00F13680">
        <w:rPr>
          <w:lang w:eastAsia="pl-PL"/>
        </w:rPr>
        <w:t xml:space="preserve"> </w:t>
      </w:r>
      <w:r w:rsidRPr="00F33B9E">
        <w:rPr>
          <w:lang w:eastAsia="pl-PL"/>
        </w:rPr>
        <w:t>§</w:t>
      </w:r>
      <w:r w:rsidR="00F13680">
        <w:rPr>
          <w:lang w:eastAsia="pl-PL"/>
        </w:rPr>
        <w:t xml:space="preserve"> </w:t>
      </w:r>
      <w:r w:rsidRPr="00F33B9E">
        <w:rPr>
          <w:lang w:eastAsia="pl-PL"/>
        </w:rPr>
        <w:t>1,</w:t>
      </w:r>
      <w:r w:rsidR="00F13680">
        <w:rPr>
          <w:lang w:eastAsia="pl-PL"/>
        </w:rPr>
        <w:t xml:space="preserve"> </w:t>
      </w:r>
      <w:r w:rsidRPr="00F33B9E">
        <w:rPr>
          <w:lang w:eastAsia="pl-PL"/>
        </w:rPr>
        <w:t>art.</w:t>
      </w:r>
      <w:r w:rsidR="00F13680">
        <w:rPr>
          <w:lang w:eastAsia="pl-PL"/>
        </w:rPr>
        <w:t xml:space="preserve"> </w:t>
      </w:r>
      <w:r w:rsidRPr="00F33B9E">
        <w:rPr>
          <w:lang w:eastAsia="pl-PL"/>
        </w:rPr>
        <w:t>67,</w:t>
      </w:r>
      <w:r w:rsidR="00F13680">
        <w:rPr>
          <w:lang w:eastAsia="pl-PL"/>
        </w:rPr>
        <w:t xml:space="preserve"> </w:t>
      </w:r>
      <w:r w:rsidRPr="00F33B9E">
        <w:rPr>
          <w:lang w:eastAsia="pl-PL"/>
        </w:rPr>
        <w:t>art.</w:t>
      </w:r>
      <w:r w:rsidR="00F13680">
        <w:rPr>
          <w:lang w:eastAsia="pl-PL"/>
        </w:rPr>
        <w:t xml:space="preserve"> </w:t>
      </w:r>
      <w:r w:rsidRPr="00F33B9E">
        <w:rPr>
          <w:lang w:eastAsia="pl-PL"/>
        </w:rPr>
        <w:t>68,</w:t>
      </w:r>
      <w:r w:rsidR="00F13680">
        <w:rPr>
          <w:lang w:eastAsia="pl-PL"/>
        </w:rPr>
        <w:t xml:space="preserve"> </w:t>
      </w:r>
      <w:r w:rsidRPr="00F33B9E">
        <w:rPr>
          <w:lang w:eastAsia="pl-PL"/>
        </w:rPr>
        <w:t>ar</w:t>
      </w:r>
      <w:r>
        <w:rPr>
          <w:lang w:eastAsia="pl-PL"/>
        </w:rPr>
        <w:t>t.</w:t>
      </w:r>
      <w:r w:rsidR="00F13680">
        <w:rPr>
          <w:lang w:eastAsia="pl-PL"/>
        </w:rPr>
        <w:t xml:space="preserve"> </w:t>
      </w:r>
      <w:r>
        <w:rPr>
          <w:lang w:eastAsia="pl-PL"/>
        </w:rPr>
        <w:t>69</w:t>
      </w:r>
      <w:r w:rsidR="00F13680">
        <w:rPr>
          <w:lang w:eastAsia="pl-PL"/>
        </w:rPr>
        <w:t xml:space="preserve"> </w:t>
      </w:r>
      <w:r>
        <w:rPr>
          <w:lang w:eastAsia="pl-PL"/>
        </w:rPr>
        <w:t>§</w:t>
      </w:r>
      <w:r w:rsidR="00F13680">
        <w:rPr>
          <w:lang w:eastAsia="pl-PL"/>
        </w:rPr>
        <w:t xml:space="preserve"> </w:t>
      </w:r>
      <w:r>
        <w:rPr>
          <w:lang w:eastAsia="pl-PL"/>
        </w:rPr>
        <w:t>1</w:t>
      </w:r>
      <w:r w:rsidR="00F13680">
        <w:rPr>
          <w:lang w:eastAsia="pl-PL"/>
        </w:rPr>
        <w:t xml:space="preserve"> </w:t>
      </w:r>
      <w:r>
        <w:rPr>
          <w:lang w:eastAsia="pl-PL"/>
        </w:rPr>
        <w:t>i</w:t>
      </w:r>
      <w:r w:rsidR="00F13680">
        <w:rPr>
          <w:lang w:eastAsia="pl-PL"/>
        </w:rPr>
        <w:t xml:space="preserve"> </w:t>
      </w:r>
      <w:r>
        <w:rPr>
          <w:lang w:eastAsia="pl-PL"/>
        </w:rPr>
        <w:t>2,</w:t>
      </w:r>
      <w:r w:rsidR="00F13680">
        <w:rPr>
          <w:lang w:eastAsia="pl-PL"/>
        </w:rPr>
        <w:t xml:space="preserve"> </w:t>
      </w:r>
      <w:r>
        <w:rPr>
          <w:lang w:eastAsia="pl-PL"/>
        </w:rPr>
        <w:t>art.</w:t>
      </w:r>
      <w:r w:rsidR="00F13680">
        <w:rPr>
          <w:lang w:eastAsia="pl-PL"/>
        </w:rPr>
        <w:t xml:space="preserve"> </w:t>
      </w:r>
      <w:r>
        <w:rPr>
          <w:lang w:eastAsia="pl-PL"/>
        </w:rPr>
        <w:t>70,</w:t>
      </w:r>
      <w:r w:rsidR="00F13680">
        <w:rPr>
          <w:lang w:eastAsia="pl-PL"/>
        </w:rPr>
        <w:t xml:space="preserve"> </w:t>
      </w:r>
      <w:r>
        <w:rPr>
          <w:lang w:eastAsia="pl-PL"/>
        </w:rPr>
        <w:t>art.</w:t>
      </w:r>
      <w:r w:rsidR="00F13680">
        <w:rPr>
          <w:lang w:eastAsia="pl-PL"/>
        </w:rPr>
        <w:t xml:space="preserve"> </w:t>
      </w:r>
      <w:r>
        <w:rPr>
          <w:lang w:eastAsia="pl-PL"/>
        </w:rPr>
        <w:t>72</w:t>
      </w:r>
      <w:r w:rsidR="000F464B">
        <w:rPr>
          <w:lang w:eastAsia="pl-PL"/>
        </w:rPr>
        <w:t>–</w:t>
      </w:r>
      <w:r w:rsidRPr="00F33B9E">
        <w:rPr>
          <w:lang w:eastAsia="pl-PL"/>
        </w:rPr>
        <w:t>77,</w:t>
      </w:r>
      <w:r w:rsidR="00F13680">
        <w:rPr>
          <w:lang w:eastAsia="pl-PL"/>
        </w:rPr>
        <w:t xml:space="preserve"> </w:t>
      </w:r>
      <w:r w:rsidRPr="00F33B9E">
        <w:rPr>
          <w:lang w:eastAsia="pl-PL"/>
        </w:rPr>
        <w:t>art.</w:t>
      </w:r>
      <w:r w:rsidR="00F13680">
        <w:rPr>
          <w:lang w:eastAsia="pl-PL"/>
        </w:rPr>
        <w:t xml:space="preserve"> </w:t>
      </w:r>
      <w:r w:rsidRPr="00F33B9E">
        <w:rPr>
          <w:lang w:eastAsia="pl-PL"/>
        </w:rPr>
        <w:t>78</w:t>
      </w:r>
      <w:r w:rsidR="00F13680">
        <w:rPr>
          <w:lang w:eastAsia="pl-PL"/>
        </w:rPr>
        <w:t xml:space="preserve"> </w:t>
      </w:r>
      <w:r w:rsidRPr="00F33B9E">
        <w:rPr>
          <w:lang w:eastAsia="pl-PL"/>
        </w:rPr>
        <w:t>§</w:t>
      </w:r>
      <w:r w:rsidR="00F13680">
        <w:rPr>
          <w:lang w:eastAsia="pl-PL"/>
        </w:rPr>
        <w:t xml:space="preserve"> </w:t>
      </w:r>
      <w:r>
        <w:rPr>
          <w:lang w:eastAsia="pl-PL"/>
        </w:rPr>
        <w:t>1</w:t>
      </w:r>
      <w:r w:rsidR="00F13680">
        <w:rPr>
          <w:lang w:eastAsia="pl-PL"/>
        </w:rPr>
        <w:t xml:space="preserve"> </w:t>
      </w:r>
      <w:r>
        <w:rPr>
          <w:lang w:eastAsia="pl-PL"/>
        </w:rPr>
        <w:t>i</w:t>
      </w:r>
      <w:r w:rsidR="00F13680">
        <w:rPr>
          <w:lang w:eastAsia="pl-PL"/>
        </w:rPr>
        <w:t xml:space="preserve"> </w:t>
      </w:r>
      <w:r>
        <w:rPr>
          <w:lang w:eastAsia="pl-PL"/>
        </w:rPr>
        <w:t>3,</w:t>
      </w:r>
      <w:r w:rsidR="00F13680">
        <w:rPr>
          <w:lang w:eastAsia="pl-PL"/>
        </w:rPr>
        <w:t xml:space="preserve"> </w:t>
      </w:r>
      <w:r>
        <w:rPr>
          <w:lang w:eastAsia="pl-PL"/>
        </w:rPr>
        <w:t>art.</w:t>
      </w:r>
      <w:r w:rsidR="00F13680">
        <w:rPr>
          <w:lang w:eastAsia="pl-PL"/>
        </w:rPr>
        <w:t xml:space="preserve"> </w:t>
      </w:r>
      <w:r>
        <w:rPr>
          <w:lang w:eastAsia="pl-PL"/>
        </w:rPr>
        <w:t>80</w:t>
      </w:r>
      <w:r w:rsidR="00F13680">
        <w:rPr>
          <w:lang w:eastAsia="pl-PL"/>
        </w:rPr>
        <w:t xml:space="preserve"> </w:t>
      </w:r>
      <w:r>
        <w:rPr>
          <w:lang w:eastAsia="pl-PL"/>
        </w:rPr>
        <w:t>§</w:t>
      </w:r>
      <w:r w:rsidR="00F13680">
        <w:rPr>
          <w:lang w:eastAsia="pl-PL"/>
        </w:rPr>
        <w:t xml:space="preserve"> </w:t>
      </w:r>
      <w:r>
        <w:rPr>
          <w:lang w:eastAsia="pl-PL"/>
        </w:rPr>
        <w:t>1</w:t>
      </w:r>
      <w:r w:rsidR="00F13680">
        <w:rPr>
          <w:lang w:eastAsia="pl-PL"/>
        </w:rPr>
        <w:t xml:space="preserve"> </w:t>
      </w:r>
      <w:r>
        <w:rPr>
          <w:lang w:eastAsia="pl-PL"/>
        </w:rPr>
        <w:t>i</w:t>
      </w:r>
      <w:r w:rsidR="00F13680">
        <w:rPr>
          <w:lang w:eastAsia="pl-PL"/>
        </w:rPr>
        <w:t xml:space="preserve"> </w:t>
      </w:r>
      <w:r>
        <w:rPr>
          <w:lang w:eastAsia="pl-PL"/>
        </w:rPr>
        <w:t>3,</w:t>
      </w:r>
      <w:r w:rsidR="00F13680">
        <w:rPr>
          <w:lang w:eastAsia="pl-PL"/>
        </w:rPr>
        <w:t xml:space="preserve"> </w:t>
      </w:r>
      <w:r>
        <w:rPr>
          <w:lang w:eastAsia="pl-PL"/>
        </w:rPr>
        <w:t>art.</w:t>
      </w:r>
      <w:r w:rsidR="00F13680">
        <w:rPr>
          <w:lang w:eastAsia="pl-PL"/>
        </w:rPr>
        <w:t xml:space="preserve"> </w:t>
      </w:r>
      <w:r>
        <w:rPr>
          <w:lang w:eastAsia="pl-PL"/>
        </w:rPr>
        <w:t>81</w:t>
      </w:r>
      <w:r w:rsidR="000F464B">
        <w:rPr>
          <w:lang w:eastAsia="pl-PL"/>
        </w:rPr>
        <w:t>–</w:t>
      </w:r>
      <w:r w:rsidRPr="00F33B9E">
        <w:rPr>
          <w:lang w:eastAsia="pl-PL"/>
        </w:rPr>
        <w:t>83,</w:t>
      </w:r>
      <w:r w:rsidR="00F13680">
        <w:rPr>
          <w:lang w:eastAsia="pl-PL"/>
        </w:rPr>
        <w:t xml:space="preserve"> </w:t>
      </w:r>
      <w:r w:rsidRPr="00F33B9E">
        <w:rPr>
          <w:lang w:eastAsia="pl-PL"/>
        </w:rPr>
        <w:t>art.</w:t>
      </w:r>
      <w:r w:rsidR="00F13680">
        <w:rPr>
          <w:lang w:eastAsia="pl-PL"/>
        </w:rPr>
        <w:t xml:space="preserve"> </w:t>
      </w:r>
      <w:r w:rsidRPr="00F33B9E">
        <w:rPr>
          <w:lang w:eastAsia="pl-PL"/>
        </w:rPr>
        <w:t>85,</w:t>
      </w:r>
      <w:r w:rsidR="00F13680">
        <w:rPr>
          <w:lang w:eastAsia="pl-PL"/>
        </w:rPr>
        <w:t xml:space="preserve"> </w:t>
      </w:r>
      <w:r w:rsidRPr="00F33B9E">
        <w:rPr>
          <w:lang w:eastAsia="pl-PL"/>
        </w:rPr>
        <w:t>art.</w:t>
      </w:r>
      <w:r w:rsidR="00F13680">
        <w:rPr>
          <w:lang w:eastAsia="pl-PL"/>
        </w:rPr>
        <w:t xml:space="preserve"> </w:t>
      </w:r>
      <w:r w:rsidRPr="00F33B9E">
        <w:rPr>
          <w:lang w:eastAsia="pl-PL"/>
        </w:rPr>
        <w:t>86</w:t>
      </w:r>
      <w:r w:rsidR="00F13680">
        <w:rPr>
          <w:lang w:eastAsia="pl-PL"/>
        </w:rPr>
        <w:t xml:space="preserve"> </w:t>
      </w:r>
      <w:r w:rsidRPr="00F33B9E">
        <w:rPr>
          <w:lang w:eastAsia="pl-PL"/>
        </w:rPr>
        <w:t>§</w:t>
      </w:r>
      <w:r w:rsidR="00F13680">
        <w:rPr>
          <w:lang w:eastAsia="pl-PL"/>
        </w:rPr>
        <w:t xml:space="preserve"> </w:t>
      </w:r>
      <w:r w:rsidRPr="00F33B9E">
        <w:rPr>
          <w:lang w:eastAsia="pl-PL"/>
        </w:rPr>
        <w:t>1a,</w:t>
      </w:r>
      <w:r w:rsidR="00F13680">
        <w:rPr>
          <w:lang w:eastAsia="pl-PL"/>
        </w:rPr>
        <w:t xml:space="preserve"> </w:t>
      </w:r>
      <w:r w:rsidRPr="00F33B9E">
        <w:rPr>
          <w:lang w:eastAsia="pl-PL"/>
        </w:rPr>
        <w:t>2</w:t>
      </w:r>
      <w:r w:rsidR="00F13680">
        <w:rPr>
          <w:lang w:eastAsia="pl-PL"/>
        </w:rPr>
        <w:t xml:space="preserve"> </w:t>
      </w:r>
      <w:r w:rsidRPr="00F33B9E">
        <w:rPr>
          <w:lang w:eastAsia="pl-PL"/>
        </w:rPr>
        <w:t>i</w:t>
      </w:r>
      <w:r w:rsidR="00F13680">
        <w:rPr>
          <w:lang w:eastAsia="pl-PL"/>
        </w:rPr>
        <w:t xml:space="preserve"> </w:t>
      </w:r>
      <w:r w:rsidRPr="00F33B9E">
        <w:rPr>
          <w:lang w:eastAsia="pl-PL"/>
        </w:rPr>
        <w:t>3,</w:t>
      </w:r>
      <w:r w:rsidR="00F13680">
        <w:rPr>
          <w:lang w:eastAsia="pl-PL"/>
        </w:rPr>
        <w:t xml:space="preserve"> </w:t>
      </w:r>
      <w:r w:rsidRPr="00F33B9E">
        <w:rPr>
          <w:lang w:eastAsia="pl-PL"/>
        </w:rPr>
        <w:t>art.</w:t>
      </w:r>
      <w:r w:rsidR="00F13680">
        <w:rPr>
          <w:lang w:eastAsia="pl-PL"/>
        </w:rPr>
        <w:t xml:space="preserve"> </w:t>
      </w:r>
      <w:r w:rsidRPr="00F33B9E">
        <w:rPr>
          <w:lang w:eastAsia="pl-PL"/>
        </w:rPr>
        <w:t>87,</w:t>
      </w:r>
      <w:r w:rsidR="00F13680">
        <w:rPr>
          <w:lang w:eastAsia="pl-PL"/>
        </w:rPr>
        <w:t xml:space="preserve"> </w:t>
      </w:r>
      <w:r w:rsidRPr="00F33B9E">
        <w:rPr>
          <w:lang w:eastAsia="pl-PL"/>
        </w:rPr>
        <w:t>art.</w:t>
      </w:r>
      <w:r w:rsidR="00F13680">
        <w:rPr>
          <w:lang w:eastAsia="pl-PL"/>
        </w:rPr>
        <w:t xml:space="preserve"> </w:t>
      </w:r>
      <w:r w:rsidRPr="00F33B9E">
        <w:rPr>
          <w:lang w:eastAsia="pl-PL"/>
        </w:rPr>
        <w:t>88,</w:t>
      </w:r>
      <w:r w:rsidR="00F13680">
        <w:rPr>
          <w:lang w:eastAsia="pl-PL"/>
        </w:rPr>
        <w:t xml:space="preserve"> </w:t>
      </w:r>
      <w:r w:rsidRPr="00F33B9E">
        <w:rPr>
          <w:lang w:eastAsia="pl-PL"/>
        </w:rPr>
        <w:t>art.</w:t>
      </w:r>
      <w:r w:rsidR="00F13680">
        <w:rPr>
          <w:lang w:eastAsia="pl-PL"/>
        </w:rPr>
        <w:t xml:space="preserve"> </w:t>
      </w:r>
      <w:r w:rsidRPr="00F33B9E">
        <w:rPr>
          <w:lang w:eastAsia="pl-PL"/>
        </w:rPr>
        <w:t>89,</w:t>
      </w:r>
      <w:r w:rsidR="00F13680">
        <w:rPr>
          <w:lang w:eastAsia="pl-PL"/>
        </w:rPr>
        <w:t xml:space="preserve"> </w:t>
      </w:r>
      <w:r w:rsidRPr="00F33B9E">
        <w:rPr>
          <w:lang w:eastAsia="pl-PL"/>
        </w:rPr>
        <w:t>art.</w:t>
      </w:r>
      <w:r w:rsidR="00F13680">
        <w:rPr>
          <w:lang w:eastAsia="pl-PL"/>
        </w:rPr>
        <w:t xml:space="preserve"> </w:t>
      </w:r>
      <w:r w:rsidRPr="00F33B9E">
        <w:rPr>
          <w:lang w:eastAsia="pl-PL"/>
        </w:rPr>
        <w:t>89a</w:t>
      </w:r>
      <w:r w:rsidR="00F13680">
        <w:rPr>
          <w:lang w:eastAsia="pl-PL"/>
        </w:rPr>
        <w:t xml:space="preserve"> </w:t>
      </w:r>
      <w:r w:rsidRPr="00F33B9E">
        <w:rPr>
          <w:lang w:eastAsia="pl-PL"/>
        </w:rPr>
        <w:t>§</w:t>
      </w:r>
      <w:r w:rsidR="00F13680">
        <w:rPr>
          <w:lang w:eastAsia="pl-PL"/>
        </w:rPr>
        <w:t xml:space="preserve"> </w:t>
      </w:r>
      <w:r w:rsidRPr="00F33B9E">
        <w:rPr>
          <w:lang w:eastAsia="pl-PL"/>
        </w:rPr>
        <w:t>3</w:t>
      </w:r>
      <w:r w:rsidR="00F13680">
        <w:rPr>
          <w:lang w:eastAsia="pl-PL"/>
        </w:rPr>
        <w:t xml:space="preserve"> </w:t>
      </w:r>
      <w:r w:rsidRPr="00F33B9E">
        <w:rPr>
          <w:lang w:eastAsia="pl-PL"/>
        </w:rPr>
        <w:t>zda</w:t>
      </w:r>
      <w:r>
        <w:rPr>
          <w:lang w:eastAsia="pl-PL"/>
        </w:rPr>
        <w:t>nie</w:t>
      </w:r>
      <w:r w:rsidR="00F13680">
        <w:rPr>
          <w:lang w:eastAsia="pl-PL"/>
        </w:rPr>
        <w:t xml:space="preserve"> </w:t>
      </w:r>
      <w:r>
        <w:rPr>
          <w:lang w:eastAsia="pl-PL"/>
        </w:rPr>
        <w:t>pierwsze,</w:t>
      </w:r>
      <w:r w:rsidR="00F13680">
        <w:rPr>
          <w:lang w:eastAsia="pl-PL"/>
        </w:rPr>
        <w:t xml:space="preserve"> </w:t>
      </w:r>
      <w:r>
        <w:rPr>
          <w:lang w:eastAsia="pl-PL"/>
        </w:rPr>
        <w:t>art.</w:t>
      </w:r>
      <w:r w:rsidR="00F13680">
        <w:rPr>
          <w:lang w:eastAsia="pl-PL"/>
        </w:rPr>
        <w:t xml:space="preserve"> </w:t>
      </w:r>
      <w:r>
        <w:rPr>
          <w:lang w:eastAsia="pl-PL"/>
        </w:rPr>
        <w:t>90,</w:t>
      </w:r>
      <w:r w:rsidR="00F13680">
        <w:rPr>
          <w:lang w:eastAsia="pl-PL"/>
        </w:rPr>
        <w:t xml:space="preserve"> </w:t>
      </w:r>
      <w:r>
        <w:rPr>
          <w:lang w:eastAsia="pl-PL"/>
        </w:rPr>
        <w:t>art.</w:t>
      </w:r>
      <w:r w:rsidR="00F13680">
        <w:rPr>
          <w:lang w:eastAsia="pl-PL"/>
        </w:rPr>
        <w:t xml:space="preserve"> </w:t>
      </w:r>
      <w:r>
        <w:rPr>
          <w:lang w:eastAsia="pl-PL"/>
        </w:rPr>
        <w:t>93b</w:t>
      </w:r>
      <w:r w:rsidR="000F464B">
        <w:rPr>
          <w:lang w:eastAsia="pl-PL"/>
        </w:rPr>
        <w:t>–</w:t>
      </w:r>
      <w:r w:rsidRPr="00F33B9E">
        <w:rPr>
          <w:lang w:eastAsia="pl-PL"/>
        </w:rPr>
        <w:t>93g,</w:t>
      </w:r>
      <w:r w:rsidR="00F13680">
        <w:rPr>
          <w:lang w:eastAsia="pl-PL"/>
        </w:rPr>
        <w:t xml:space="preserve"> </w:t>
      </w:r>
      <w:r w:rsidRPr="00F33B9E">
        <w:rPr>
          <w:lang w:eastAsia="pl-PL"/>
        </w:rPr>
        <w:t>art.</w:t>
      </w:r>
      <w:r w:rsidR="00F13680">
        <w:rPr>
          <w:lang w:eastAsia="pl-PL"/>
        </w:rPr>
        <w:t xml:space="preserve"> </w:t>
      </w:r>
      <w:r w:rsidRPr="00F33B9E">
        <w:rPr>
          <w:lang w:eastAsia="pl-PL"/>
        </w:rPr>
        <w:t>103</w:t>
      </w:r>
      <w:r w:rsidR="00F13680">
        <w:rPr>
          <w:lang w:eastAsia="pl-PL"/>
        </w:rPr>
        <w:t xml:space="preserve"> </w:t>
      </w:r>
      <w:r w:rsidRPr="00F33B9E">
        <w:rPr>
          <w:lang w:eastAsia="pl-PL"/>
        </w:rPr>
        <w:t>§</w:t>
      </w:r>
      <w:r w:rsidR="00F13680">
        <w:rPr>
          <w:lang w:eastAsia="pl-PL"/>
        </w:rPr>
        <w:t xml:space="preserve"> </w:t>
      </w:r>
      <w:r w:rsidRPr="00F33B9E">
        <w:rPr>
          <w:lang w:eastAsia="pl-PL"/>
        </w:rPr>
        <w:t>1,</w:t>
      </w:r>
      <w:r w:rsidR="00F13680">
        <w:rPr>
          <w:lang w:eastAsia="pl-PL"/>
        </w:rPr>
        <w:t xml:space="preserve"> </w:t>
      </w:r>
      <w:r w:rsidRPr="00F33B9E">
        <w:rPr>
          <w:lang w:eastAsia="pl-PL"/>
        </w:rPr>
        <w:t>art.</w:t>
      </w:r>
      <w:r w:rsidR="00F13680">
        <w:rPr>
          <w:lang w:eastAsia="pl-PL"/>
        </w:rPr>
        <w:t xml:space="preserve"> </w:t>
      </w:r>
      <w:r w:rsidRPr="00F33B9E">
        <w:rPr>
          <w:lang w:eastAsia="pl-PL"/>
        </w:rPr>
        <w:t>106,</w:t>
      </w:r>
      <w:r w:rsidR="00F13680">
        <w:rPr>
          <w:lang w:eastAsia="pl-PL"/>
        </w:rPr>
        <w:t xml:space="preserve"> </w:t>
      </w:r>
      <w:r w:rsidRPr="00F33B9E">
        <w:rPr>
          <w:lang w:eastAsia="pl-PL"/>
        </w:rPr>
        <w:t>art.</w:t>
      </w:r>
      <w:r w:rsidR="00F13680">
        <w:rPr>
          <w:lang w:eastAsia="pl-PL"/>
        </w:rPr>
        <w:t xml:space="preserve"> </w:t>
      </w:r>
      <w:r w:rsidRPr="00F33B9E">
        <w:rPr>
          <w:lang w:eastAsia="pl-PL"/>
        </w:rPr>
        <w:t>107,</w:t>
      </w:r>
      <w:r w:rsidR="00F13680">
        <w:rPr>
          <w:lang w:eastAsia="pl-PL"/>
        </w:rPr>
        <w:t xml:space="preserve"> </w:t>
      </w:r>
      <w:r w:rsidRPr="00F33B9E">
        <w:rPr>
          <w:lang w:eastAsia="pl-PL"/>
        </w:rPr>
        <w:t>art.</w:t>
      </w:r>
      <w:r w:rsidR="00F13680">
        <w:rPr>
          <w:lang w:eastAsia="pl-PL"/>
        </w:rPr>
        <w:t xml:space="preserve"> </w:t>
      </w:r>
      <w:r w:rsidRPr="00F33B9E">
        <w:rPr>
          <w:lang w:eastAsia="pl-PL"/>
        </w:rPr>
        <w:t>108,</w:t>
      </w:r>
      <w:r w:rsidR="00F13680">
        <w:rPr>
          <w:lang w:eastAsia="pl-PL"/>
        </w:rPr>
        <w:t xml:space="preserve"> </w:t>
      </w:r>
      <w:r w:rsidRPr="00F33B9E">
        <w:rPr>
          <w:lang w:eastAsia="pl-PL"/>
        </w:rPr>
        <w:t>art.</w:t>
      </w:r>
      <w:r w:rsidR="00F13680">
        <w:rPr>
          <w:lang w:eastAsia="pl-PL"/>
        </w:rPr>
        <w:t xml:space="preserve"> </w:t>
      </w:r>
      <w:r w:rsidRPr="00F33B9E">
        <w:rPr>
          <w:lang w:eastAsia="pl-PL"/>
        </w:rPr>
        <w:t>114</w:t>
      </w:r>
      <w:r w:rsidR="00F13680">
        <w:rPr>
          <w:lang w:eastAsia="pl-PL"/>
        </w:rPr>
        <w:t xml:space="preserve"> </w:t>
      </w:r>
      <w:r w:rsidRPr="00F33B9E">
        <w:rPr>
          <w:lang w:eastAsia="pl-PL"/>
        </w:rPr>
        <w:t>oraz</w:t>
      </w:r>
      <w:r w:rsidR="00F13680">
        <w:rPr>
          <w:lang w:eastAsia="pl-PL"/>
        </w:rPr>
        <w:t xml:space="preserve"> </w:t>
      </w:r>
      <w:r w:rsidRPr="00F33B9E">
        <w:rPr>
          <w:lang w:eastAsia="pl-PL"/>
        </w:rPr>
        <w:t>art.</w:t>
      </w:r>
      <w:r w:rsidR="00F13680">
        <w:rPr>
          <w:lang w:eastAsia="pl-PL"/>
        </w:rPr>
        <w:t xml:space="preserve"> </w:t>
      </w:r>
      <w:r w:rsidRPr="00F33B9E">
        <w:rPr>
          <w:lang w:eastAsia="pl-PL"/>
        </w:rPr>
        <w:t>114a,</w:t>
      </w:r>
      <w:r w:rsidR="00F13680">
        <w:rPr>
          <w:lang w:eastAsia="pl-PL"/>
        </w:rPr>
        <w:t xml:space="preserve"> </w:t>
      </w:r>
      <w:r w:rsidRPr="00F33B9E">
        <w:rPr>
          <w:lang w:eastAsia="pl-PL"/>
        </w:rPr>
        <w:t>a</w:t>
      </w:r>
      <w:r w:rsidR="00F13680">
        <w:rPr>
          <w:lang w:eastAsia="pl-PL"/>
        </w:rPr>
        <w:t xml:space="preserve"> </w:t>
      </w:r>
      <w:r w:rsidRPr="00F33B9E">
        <w:rPr>
          <w:lang w:eastAsia="pl-PL"/>
        </w:rPr>
        <w:t>także</w:t>
      </w:r>
      <w:r w:rsidR="00F13680">
        <w:rPr>
          <w:lang w:eastAsia="pl-PL"/>
        </w:rPr>
        <w:t xml:space="preserve"> </w:t>
      </w:r>
      <w:r w:rsidRPr="00F33B9E">
        <w:rPr>
          <w:lang w:eastAsia="pl-PL"/>
        </w:rPr>
        <w:t>wskazane</w:t>
      </w:r>
      <w:r w:rsidR="00F13680">
        <w:rPr>
          <w:lang w:eastAsia="pl-PL"/>
        </w:rPr>
        <w:t xml:space="preserve"> </w:t>
      </w:r>
      <w:r w:rsidRPr="00F33B9E">
        <w:rPr>
          <w:lang w:eastAsia="pl-PL"/>
        </w:rPr>
        <w:t>w</w:t>
      </w:r>
      <w:r w:rsidR="00F13680">
        <w:rPr>
          <w:lang w:eastAsia="pl-PL"/>
        </w:rPr>
        <w:t xml:space="preserve"> </w:t>
      </w:r>
      <w:r w:rsidRPr="00F33B9E">
        <w:rPr>
          <w:lang w:eastAsia="pl-PL"/>
        </w:rPr>
        <w:t>innych</w:t>
      </w:r>
      <w:r w:rsidR="00F13680">
        <w:rPr>
          <w:lang w:eastAsia="pl-PL"/>
        </w:rPr>
        <w:t xml:space="preserve"> </w:t>
      </w:r>
      <w:r w:rsidRPr="00F33B9E">
        <w:rPr>
          <w:lang w:eastAsia="pl-PL"/>
        </w:rPr>
        <w:t>przepisach</w:t>
      </w:r>
      <w:r w:rsidR="00F13680">
        <w:rPr>
          <w:lang w:eastAsia="pl-PL"/>
        </w:rPr>
        <w:t xml:space="preserve"> </w:t>
      </w:r>
      <w:r w:rsidRPr="00F33B9E">
        <w:rPr>
          <w:lang w:eastAsia="pl-PL"/>
        </w:rPr>
        <w:t>niniejszego</w:t>
      </w:r>
      <w:r w:rsidR="00F13680">
        <w:rPr>
          <w:lang w:eastAsia="pl-PL"/>
        </w:rPr>
        <w:t xml:space="preserve"> </w:t>
      </w:r>
      <w:r w:rsidRPr="00F33B9E">
        <w:rPr>
          <w:lang w:eastAsia="pl-PL"/>
        </w:rPr>
        <w:t>rozdziału</w:t>
      </w:r>
      <w:r w:rsidR="00F13680">
        <w:rPr>
          <w:lang w:eastAsia="pl-PL"/>
        </w:rPr>
        <w:t xml:space="preserve"> </w:t>
      </w:r>
      <w:r w:rsidRPr="00F33B9E">
        <w:rPr>
          <w:lang w:eastAsia="pl-PL"/>
        </w:rPr>
        <w:t>przepisy</w:t>
      </w:r>
      <w:r w:rsidR="00F13680">
        <w:rPr>
          <w:lang w:eastAsia="pl-PL"/>
        </w:rPr>
        <w:t xml:space="preserve"> </w:t>
      </w:r>
      <w:r w:rsidRPr="00F33B9E">
        <w:rPr>
          <w:lang w:eastAsia="pl-PL"/>
        </w:rPr>
        <w:t>części</w:t>
      </w:r>
      <w:r w:rsidR="00F13680">
        <w:rPr>
          <w:lang w:eastAsia="pl-PL"/>
        </w:rPr>
        <w:t xml:space="preserve"> </w:t>
      </w:r>
      <w:r w:rsidRPr="00F33B9E">
        <w:rPr>
          <w:lang w:eastAsia="pl-PL"/>
        </w:rPr>
        <w:t>ogólnej</w:t>
      </w:r>
      <w:r w:rsidR="00F13680">
        <w:rPr>
          <w:lang w:eastAsia="pl-PL"/>
        </w:rPr>
        <w:t xml:space="preserve"> </w:t>
      </w:r>
      <w:r w:rsidRPr="00F33B9E">
        <w:rPr>
          <w:lang w:eastAsia="pl-PL"/>
        </w:rPr>
        <w:t>Kodeksu</w:t>
      </w:r>
      <w:r w:rsidR="00F13680">
        <w:rPr>
          <w:lang w:eastAsia="pl-PL"/>
        </w:rPr>
        <w:t xml:space="preserve"> </w:t>
      </w:r>
      <w:r w:rsidRPr="00F33B9E">
        <w:rPr>
          <w:lang w:eastAsia="pl-PL"/>
        </w:rPr>
        <w:t>karnego</w:t>
      </w:r>
      <w:r w:rsidR="00F13680">
        <w:rPr>
          <w:lang w:eastAsia="pl-PL"/>
        </w:rPr>
        <w:t xml:space="preserve"> </w:t>
      </w:r>
      <w:r w:rsidRPr="00F33B9E">
        <w:rPr>
          <w:lang w:eastAsia="pl-PL"/>
        </w:rPr>
        <w:t>stosuje</w:t>
      </w:r>
      <w:r w:rsidR="00F13680">
        <w:rPr>
          <w:lang w:eastAsia="pl-PL"/>
        </w:rPr>
        <w:t xml:space="preserve"> </w:t>
      </w:r>
      <w:r w:rsidRPr="00F33B9E">
        <w:rPr>
          <w:lang w:eastAsia="pl-PL"/>
        </w:rPr>
        <w:t>się</w:t>
      </w:r>
      <w:r w:rsidR="00F13680">
        <w:rPr>
          <w:lang w:eastAsia="pl-PL"/>
        </w:rPr>
        <w:t xml:space="preserve"> </w:t>
      </w:r>
      <w:r w:rsidRPr="00F33B9E">
        <w:rPr>
          <w:lang w:eastAsia="pl-PL"/>
        </w:rPr>
        <w:t>odpowiednio</w:t>
      </w:r>
      <w:r w:rsidR="00F13680">
        <w:rPr>
          <w:lang w:eastAsia="pl-PL"/>
        </w:rPr>
        <w:t xml:space="preserve"> </w:t>
      </w:r>
      <w:r w:rsidRPr="00F33B9E">
        <w:rPr>
          <w:lang w:eastAsia="pl-PL"/>
        </w:rPr>
        <w:t>do</w:t>
      </w:r>
      <w:r w:rsidR="00F13680">
        <w:rPr>
          <w:lang w:eastAsia="pl-PL"/>
        </w:rPr>
        <w:t xml:space="preserve"> </w:t>
      </w:r>
      <w:r w:rsidRPr="00F33B9E">
        <w:rPr>
          <w:lang w:eastAsia="pl-PL"/>
        </w:rPr>
        <w:t>przestępstw</w:t>
      </w:r>
      <w:r w:rsidR="00F13680">
        <w:rPr>
          <w:lang w:eastAsia="pl-PL"/>
        </w:rPr>
        <w:t xml:space="preserve"> </w:t>
      </w:r>
      <w:r w:rsidRPr="00F33B9E">
        <w:rPr>
          <w:lang w:eastAsia="pl-PL"/>
        </w:rPr>
        <w:t>skarbowych;</w:t>
      </w:r>
      <w:r w:rsidR="00F13680">
        <w:rPr>
          <w:lang w:eastAsia="pl-PL"/>
        </w:rPr>
        <w:t xml:space="preserve"> </w:t>
      </w:r>
      <w:r w:rsidRPr="00F33B9E">
        <w:rPr>
          <w:lang w:eastAsia="pl-PL"/>
        </w:rPr>
        <w:t>do</w:t>
      </w:r>
      <w:r w:rsidR="00F13680">
        <w:rPr>
          <w:lang w:eastAsia="pl-PL"/>
        </w:rPr>
        <w:t xml:space="preserve"> </w:t>
      </w:r>
      <w:r w:rsidRPr="00F33B9E">
        <w:rPr>
          <w:lang w:eastAsia="pl-PL"/>
        </w:rPr>
        <w:t>żołnierzy,</w:t>
      </w:r>
      <w:r w:rsidR="00F13680">
        <w:rPr>
          <w:lang w:eastAsia="pl-PL"/>
        </w:rPr>
        <w:t xml:space="preserve"> </w:t>
      </w:r>
      <w:r w:rsidRPr="00F33B9E">
        <w:rPr>
          <w:lang w:eastAsia="pl-PL"/>
        </w:rPr>
        <w:t>którzy</w:t>
      </w:r>
      <w:r w:rsidR="00F13680">
        <w:rPr>
          <w:lang w:eastAsia="pl-PL"/>
        </w:rPr>
        <w:t xml:space="preserve"> </w:t>
      </w:r>
      <w:r w:rsidRPr="00F33B9E">
        <w:rPr>
          <w:lang w:eastAsia="pl-PL"/>
        </w:rPr>
        <w:t>dopuścili</w:t>
      </w:r>
      <w:r w:rsidR="00F13680">
        <w:rPr>
          <w:lang w:eastAsia="pl-PL"/>
        </w:rPr>
        <w:t xml:space="preserve"> </w:t>
      </w:r>
      <w:r w:rsidRPr="00F33B9E">
        <w:rPr>
          <w:lang w:eastAsia="pl-PL"/>
        </w:rPr>
        <w:t>się</w:t>
      </w:r>
      <w:r w:rsidR="00F13680">
        <w:rPr>
          <w:lang w:eastAsia="pl-PL"/>
        </w:rPr>
        <w:t xml:space="preserve"> </w:t>
      </w:r>
      <w:r w:rsidRPr="00F33B9E">
        <w:rPr>
          <w:lang w:eastAsia="pl-PL"/>
        </w:rPr>
        <w:t>czynu</w:t>
      </w:r>
      <w:r w:rsidR="00F13680">
        <w:rPr>
          <w:lang w:eastAsia="pl-PL"/>
        </w:rPr>
        <w:t xml:space="preserve"> </w:t>
      </w:r>
      <w:r w:rsidRPr="00F33B9E">
        <w:rPr>
          <w:lang w:eastAsia="pl-PL"/>
        </w:rPr>
        <w:t>zabronionego</w:t>
      </w:r>
      <w:r w:rsidR="00F13680">
        <w:rPr>
          <w:lang w:eastAsia="pl-PL"/>
        </w:rPr>
        <w:t xml:space="preserve"> </w:t>
      </w:r>
      <w:r w:rsidRPr="00F33B9E">
        <w:rPr>
          <w:lang w:eastAsia="pl-PL"/>
        </w:rPr>
        <w:t>jako</w:t>
      </w:r>
      <w:r w:rsidR="00F13680">
        <w:rPr>
          <w:lang w:eastAsia="pl-PL"/>
        </w:rPr>
        <w:t xml:space="preserve"> </w:t>
      </w:r>
      <w:r w:rsidRPr="00F33B9E">
        <w:rPr>
          <w:lang w:eastAsia="pl-PL"/>
        </w:rPr>
        <w:t>przestępstwo</w:t>
      </w:r>
      <w:r w:rsidR="00F13680">
        <w:rPr>
          <w:lang w:eastAsia="pl-PL"/>
        </w:rPr>
        <w:t xml:space="preserve"> </w:t>
      </w:r>
      <w:r w:rsidRPr="00F33B9E">
        <w:rPr>
          <w:lang w:eastAsia="pl-PL"/>
        </w:rPr>
        <w:t>skarbowe,</w:t>
      </w:r>
      <w:r w:rsidR="00F13680">
        <w:rPr>
          <w:lang w:eastAsia="pl-PL"/>
        </w:rPr>
        <w:t xml:space="preserve"> </w:t>
      </w:r>
      <w:r w:rsidRPr="00F33B9E">
        <w:rPr>
          <w:lang w:eastAsia="pl-PL"/>
        </w:rPr>
        <w:t>stosuje</w:t>
      </w:r>
      <w:r w:rsidR="00F13680">
        <w:rPr>
          <w:lang w:eastAsia="pl-PL"/>
        </w:rPr>
        <w:t xml:space="preserve"> </w:t>
      </w:r>
      <w:r w:rsidRPr="00F33B9E">
        <w:rPr>
          <w:lang w:eastAsia="pl-PL"/>
        </w:rPr>
        <w:t>się</w:t>
      </w:r>
      <w:r w:rsidR="00F13680">
        <w:rPr>
          <w:lang w:eastAsia="pl-PL"/>
        </w:rPr>
        <w:t xml:space="preserve"> </w:t>
      </w:r>
      <w:r w:rsidRPr="00F33B9E">
        <w:rPr>
          <w:lang w:eastAsia="pl-PL"/>
        </w:rPr>
        <w:t>odpowiednio</w:t>
      </w:r>
      <w:r w:rsidR="00F13680">
        <w:rPr>
          <w:lang w:eastAsia="pl-PL"/>
        </w:rPr>
        <w:t xml:space="preserve"> </w:t>
      </w:r>
      <w:r w:rsidRPr="00F33B9E">
        <w:rPr>
          <w:lang w:eastAsia="pl-PL"/>
        </w:rPr>
        <w:t>także</w:t>
      </w:r>
      <w:r w:rsidR="00F13680">
        <w:rPr>
          <w:lang w:eastAsia="pl-PL"/>
        </w:rPr>
        <w:t xml:space="preserve"> </w:t>
      </w:r>
      <w:r w:rsidRPr="00F33B9E">
        <w:rPr>
          <w:lang w:eastAsia="pl-PL"/>
        </w:rPr>
        <w:t>przepisy</w:t>
      </w:r>
      <w:r w:rsidR="00F13680">
        <w:rPr>
          <w:lang w:eastAsia="pl-PL"/>
        </w:rPr>
        <w:t xml:space="preserve"> </w:t>
      </w:r>
      <w:r w:rsidRPr="00F33B9E">
        <w:rPr>
          <w:lang w:eastAsia="pl-PL"/>
        </w:rPr>
        <w:t>art.</w:t>
      </w:r>
      <w:r w:rsidR="00F13680">
        <w:rPr>
          <w:lang w:eastAsia="pl-PL"/>
        </w:rPr>
        <w:t xml:space="preserve"> </w:t>
      </w:r>
      <w:r w:rsidRPr="00F33B9E">
        <w:rPr>
          <w:lang w:eastAsia="pl-PL"/>
        </w:rPr>
        <w:t>318,</w:t>
      </w:r>
      <w:r w:rsidR="00F13680">
        <w:rPr>
          <w:lang w:eastAsia="pl-PL"/>
        </w:rPr>
        <w:t xml:space="preserve"> </w:t>
      </w:r>
      <w:r w:rsidRPr="00F33B9E">
        <w:rPr>
          <w:lang w:eastAsia="pl-PL"/>
        </w:rPr>
        <w:t>art.</w:t>
      </w:r>
      <w:r w:rsidR="00F13680">
        <w:rPr>
          <w:lang w:eastAsia="pl-PL"/>
        </w:rPr>
        <w:t xml:space="preserve"> </w:t>
      </w:r>
      <w:r w:rsidRPr="00F33B9E">
        <w:rPr>
          <w:lang w:eastAsia="pl-PL"/>
        </w:rPr>
        <w:t>321,</w:t>
      </w:r>
      <w:r w:rsidR="00F13680">
        <w:rPr>
          <w:lang w:eastAsia="pl-PL"/>
        </w:rPr>
        <w:t xml:space="preserve"> </w:t>
      </w:r>
      <w:r w:rsidRPr="00F33B9E">
        <w:rPr>
          <w:lang w:eastAsia="pl-PL"/>
        </w:rPr>
        <w:t>art.</w:t>
      </w:r>
      <w:r w:rsidR="00F13680">
        <w:rPr>
          <w:lang w:eastAsia="pl-PL"/>
        </w:rPr>
        <w:t xml:space="preserve"> </w:t>
      </w:r>
      <w:r w:rsidRPr="00F33B9E">
        <w:rPr>
          <w:lang w:eastAsia="pl-PL"/>
        </w:rPr>
        <w:t>322</w:t>
      </w:r>
      <w:r w:rsidR="00F13680">
        <w:rPr>
          <w:lang w:eastAsia="pl-PL"/>
        </w:rPr>
        <w:t xml:space="preserve"> </w:t>
      </w:r>
      <w:r w:rsidRPr="00F33B9E">
        <w:rPr>
          <w:lang w:eastAsia="pl-PL"/>
        </w:rPr>
        <w:t>§</w:t>
      </w:r>
      <w:r w:rsidR="00F13680">
        <w:rPr>
          <w:lang w:eastAsia="pl-PL"/>
        </w:rPr>
        <w:t xml:space="preserve"> </w:t>
      </w:r>
      <w:r w:rsidRPr="00F33B9E">
        <w:rPr>
          <w:lang w:eastAsia="pl-PL"/>
        </w:rPr>
        <w:t>1</w:t>
      </w:r>
      <w:r w:rsidR="00F13680">
        <w:rPr>
          <w:lang w:eastAsia="pl-PL"/>
        </w:rPr>
        <w:t xml:space="preserve"> </w:t>
      </w:r>
      <w:r w:rsidRPr="00F33B9E">
        <w:rPr>
          <w:lang w:eastAsia="pl-PL"/>
        </w:rPr>
        <w:t>i</w:t>
      </w:r>
      <w:r w:rsidR="00F13680">
        <w:rPr>
          <w:lang w:eastAsia="pl-PL"/>
        </w:rPr>
        <w:t xml:space="preserve"> </w:t>
      </w:r>
      <w:r w:rsidRPr="00F33B9E">
        <w:rPr>
          <w:lang w:eastAsia="pl-PL"/>
        </w:rPr>
        <w:t>3,</w:t>
      </w:r>
      <w:r w:rsidR="00F13680">
        <w:rPr>
          <w:lang w:eastAsia="pl-PL"/>
        </w:rPr>
        <w:t xml:space="preserve"> </w:t>
      </w:r>
      <w:r w:rsidRPr="00F33B9E">
        <w:rPr>
          <w:lang w:eastAsia="pl-PL"/>
        </w:rPr>
        <w:t>a</w:t>
      </w:r>
      <w:r>
        <w:rPr>
          <w:lang w:eastAsia="pl-PL"/>
        </w:rPr>
        <w:t>rt.</w:t>
      </w:r>
      <w:r w:rsidR="00F13680">
        <w:rPr>
          <w:lang w:eastAsia="pl-PL"/>
        </w:rPr>
        <w:t xml:space="preserve"> </w:t>
      </w:r>
      <w:r>
        <w:rPr>
          <w:lang w:eastAsia="pl-PL"/>
        </w:rPr>
        <w:t>323,</w:t>
      </w:r>
      <w:r w:rsidR="00F13680">
        <w:rPr>
          <w:lang w:eastAsia="pl-PL"/>
        </w:rPr>
        <w:t xml:space="preserve"> </w:t>
      </w:r>
      <w:r>
        <w:rPr>
          <w:lang w:eastAsia="pl-PL"/>
        </w:rPr>
        <w:t>art.</w:t>
      </w:r>
      <w:r w:rsidR="00F13680">
        <w:rPr>
          <w:lang w:eastAsia="pl-PL"/>
        </w:rPr>
        <w:t xml:space="preserve"> </w:t>
      </w:r>
      <w:r>
        <w:rPr>
          <w:lang w:eastAsia="pl-PL"/>
        </w:rPr>
        <w:t>324</w:t>
      </w:r>
      <w:r w:rsidR="00F13680">
        <w:rPr>
          <w:lang w:eastAsia="pl-PL"/>
        </w:rPr>
        <w:t xml:space="preserve"> </w:t>
      </w:r>
      <w:r>
        <w:rPr>
          <w:lang w:eastAsia="pl-PL"/>
        </w:rPr>
        <w:t>§</w:t>
      </w:r>
      <w:r w:rsidR="00F13680">
        <w:rPr>
          <w:lang w:eastAsia="pl-PL"/>
        </w:rPr>
        <w:t xml:space="preserve"> </w:t>
      </w:r>
      <w:r>
        <w:rPr>
          <w:lang w:eastAsia="pl-PL"/>
        </w:rPr>
        <w:t>1,</w:t>
      </w:r>
      <w:r w:rsidR="00F13680">
        <w:rPr>
          <w:lang w:eastAsia="pl-PL"/>
        </w:rPr>
        <w:t xml:space="preserve"> </w:t>
      </w:r>
      <w:r>
        <w:rPr>
          <w:lang w:eastAsia="pl-PL"/>
        </w:rPr>
        <w:t>art.</w:t>
      </w:r>
      <w:r w:rsidR="00F13680">
        <w:rPr>
          <w:lang w:eastAsia="pl-PL"/>
        </w:rPr>
        <w:t xml:space="preserve"> </w:t>
      </w:r>
      <w:r>
        <w:rPr>
          <w:lang w:eastAsia="pl-PL"/>
        </w:rPr>
        <w:t>326</w:t>
      </w:r>
      <w:r w:rsidR="000F464B">
        <w:rPr>
          <w:lang w:eastAsia="pl-PL"/>
        </w:rPr>
        <w:t>–</w:t>
      </w:r>
      <w:r w:rsidRPr="00F33B9E">
        <w:rPr>
          <w:lang w:eastAsia="pl-PL"/>
        </w:rPr>
        <w:t>333,</w:t>
      </w:r>
      <w:r w:rsidR="00F13680">
        <w:rPr>
          <w:lang w:eastAsia="pl-PL"/>
        </w:rPr>
        <w:t xml:space="preserve"> </w:t>
      </w:r>
      <w:r w:rsidRPr="00F33B9E">
        <w:rPr>
          <w:lang w:eastAsia="pl-PL"/>
        </w:rPr>
        <w:t>art.</w:t>
      </w:r>
      <w:r w:rsidR="00F13680">
        <w:rPr>
          <w:lang w:eastAsia="pl-PL"/>
        </w:rPr>
        <w:t xml:space="preserve"> </w:t>
      </w:r>
      <w:r w:rsidRPr="00F33B9E">
        <w:rPr>
          <w:lang w:eastAsia="pl-PL"/>
        </w:rPr>
        <w:t>335</w:t>
      </w:r>
      <w:r w:rsidR="00F13680">
        <w:rPr>
          <w:lang w:eastAsia="pl-PL"/>
        </w:rPr>
        <w:t xml:space="preserve"> </w:t>
      </w:r>
      <w:r w:rsidRPr="00F33B9E">
        <w:rPr>
          <w:lang w:eastAsia="pl-PL"/>
        </w:rPr>
        <w:t>oraz</w:t>
      </w:r>
      <w:r w:rsidR="00F13680">
        <w:rPr>
          <w:lang w:eastAsia="pl-PL"/>
        </w:rPr>
        <w:t xml:space="preserve"> </w:t>
      </w:r>
      <w:r w:rsidRPr="00F33B9E">
        <w:rPr>
          <w:lang w:eastAsia="pl-PL"/>
        </w:rPr>
        <w:t>art.</w:t>
      </w:r>
      <w:r w:rsidR="00F13680">
        <w:rPr>
          <w:lang w:eastAsia="pl-PL"/>
        </w:rPr>
        <w:t xml:space="preserve"> </w:t>
      </w:r>
      <w:r w:rsidRPr="00F33B9E">
        <w:rPr>
          <w:lang w:eastAsia="pl-PL"/>
        </w:rPr>
        <w:t>336</w:t>
      </w:r>
      <w:r w:rsidR="00F13680">
        <w:rPr>
          <w:lang w:eastAsia="pl-PL"/>
        </w:rPr>
        <w:t xml:space="preserve"> </w:t>
      </w:r>
      <w:r w:rsidRPr="00F33B9E">
        <w:rPr>
          <w:lang w:eastAsia="pl-PL"/>
        </w:rPr>
        <w:t>Kodeksu</w:t>
      </w:r>
      <w:r w:rsidR="00F13680">
        <w:rPr>
          <w:lang w:eastAsia="pl-PL"/>
        </w:rPr>
        <w:t xml:space="preserve"> </w:t>
      </w:r>
      <w:r w:rsidRPr="00F33B9E">
        <w:rPr>
          <w:lang w:eastAsia="pl-PL"/>
        </w:rPr>
        <w:t>karnego.”;</w:t>
      </w:r>
    </w:p>
    <w:p w14:paraId="2705E3C2" w14:textId="06812CE8" w:rsidR="004B31A9" w:rsidRPr="00FA699C" w:rsidRDefault="004B31A9" w:rsidP="00B07F11">
      <w:pPr>
        <w:pStyle w:val="ustep"/>
      </w:pPr>
      <w:r w:rsidRPr="00FA699C">
        <w:t>2)</w:t>
      </w:r>
      <w:r w:rsidR="00F13680">
        <w:t xml:space="preserve"> </w:t>
      </w:r>
      <w:r w:rsidRPr="00FA699C">
        <w:t>w</w:t>
      </w:r>
      <w:r w:rsidR="00F13680">
        <w:t xml:space="preserve"> </w:t>
      </w:r>
      <w:r w:rsidRPr="00FA699C">
        <w:t>art.</w:t>
      </w:r>
      <w:r w:rsidR="00F13680">
        <w:t xml:space="preserve"> </w:t>
      </w:r>
      <w:r w:rsidRPr="00FA699C">
        <w:t>22</w:t>
      </w:r>
      <w:r w:rsidR="00F13680">
        <w:t xml:space="preserve"> </w:t>
      </w:r>
      <w:r w:rsidRPr="00FA699C">
        <w:t>§</w:t>
      </w:r>
      <w:r w:rsidR="00F13680">
        <w:t xml:space="preserve"> </w:t>
      </w:r>
      <w:r w:rsidRPr="00FA699C">
        <w:t>3</w:t>
      </w:r>
      <w:r w:rsidR="00F13680">
        <w:t xml:space="preserve"> </w:t>
      </w:r>
      <w:r w:rsidRPr="00FA699C">
        <w:t>otrzymuje</w:t>
      </w:r>
      <w:r w:rsidR="00F13680">
        <w:t xml:space="preserve"> </w:t>
      </w:r>
      <w:r w:rsidRPr="00FA699C">
        <w:t>brzmienie:</w:t>
      </w:r>
    </w:p>
    <w:p w14:paraId="1F04F6CC" w14:textId="1AB91B8F" w:rsidR="00E9694A" w:rsidRPr="00FA699C" w:rsidRDefault="004B31A9" w:rsidP="00E9694A">
      <w:pPr>
        <w:pStyle w:val="punkt"/>
        <w:rPr>
          <w:lang w:eastAsia="pl-PL"/>
        </w:rPr>
      </w:pPr>
      <w:r w:rsidRPr="00FA699C">
        <w:t>„§</w:t>
      </w:r>
      <w:r w:rsidR="00F13680">
        <w:t xml:space="preserve"> </w:t>
      </w:r>
      <w:r w:rsidRPr="00FA699C">
        <w:t>3.</w:t>
      </w:r>
      <w:r w:rsidR="00F13680">
        <w:t xml:space="preserve"> </w:t>
      </w:r>
      <w:r w:rsidR="00E9694A" w:rsidRPr="00FA699C">
        <w:rPr>
          <w:lang w:eastAsia="pl-PL"/>
        </w:rPr>
        <w:t>Środkami</w:t>
      </w:r>
      <w:r w:rsidR="00F13680">
        <w:rPr>
          <w:lang w:eastAsia="pl-PL"/>
        </w:rPr>
        <w:t xml:space="preserve"> </w:t>
      </w:r>
      <w:r w:rsidR="00E9694A" w:rsidRPr="00FA699C">
        <w:rPr>
          <w:lang w:eastAsia="pl-PL"/>
        </w:rPr>
        <w:t>zabezpieczającymi</w:t>
      </w:r>
      <w:r w:rsidR="00F13680">
        <w:rPr>
          <w:lang w:eastAsia="pl-PL"/>
        </w:rPr>
        <w:t xml:space="preserve"> </w:t>
      </w:r>
      <w:r w:rsidR="00E9694A" w:rsidRPr="00FA699C">
        <w:rPr>
          <w:lang w:eastAsia="pl-PL"/>
        </w:rPr>
        <w:t>są:</w:t>
      </w:r>
    </w:p>
    <w:p w14:paraId="1C7CBE7D" w14:textId="09071609" w:rsidR="00E9694A" w:rsidRPr="00FA699C" w:rsidRDefault="00E9694A" w:rsidP="00E9694A">
      <w:pPr>
        <w:pStyle w:val="litera"/>
        <w:rPr>
          <w:lang w:eastAsia="pl-PL"/>
        </w:rPr>
      </w:pPr>
      <w:r w:rsidRPr="00FA699C">
        <w:rPr>
          <w:lang w:eastAsia="pl-PL"/>
        </w:rPr>
        <w:t>1)</w:t>
      </w:r>
      <w:r w:rsidRPr="00FA699C">
        <w:rPr>
          <w:lang w:eastAsia="pl-PL"/>
        </w:rPr>
        <w:tab/>
        <w:t>elektroniczna</w:t>
      </w:r>
      <w:r w:rsidR="00F13680">
        <w:rPr>
          <w:lang w:eastAsia="pl-PL"/>
        </w:rPr>
        <w:t xml:space="preserve"> </w:t>
      </w:r>
      <w:r w:rsidRPr="00FA699C">
        <w:rPr>
          <w:lang w:eastAsia="pl-PL"/>
        </w:rPr>
        <w:t>kontrola</w:t>
      </w:r>
      <w:r w:rsidR="00F13680">
        <w:rPr>
          <w:lang w:eastAsia="pl-PL"/>
        </w:rPr>
        <w:t xml:space="preserve"> </w:t>
      </w:r>
      <w:r w:rsidRPr="00FA699C">
        <w:rPr>
          <w:lang w:eastAsia="pl-PL"/>
        </w:rPr>
        <w:t>miejsca</w:t>
      </w:r>
      <w:r w:rsidR="00F13680">
        <w:rPr>
          <w:lang w:eastAsia="pl-PL"/>
        </w:rPr>
        <w:t xml:space="preserve"> </w:t>
      </w:r>
      <w:r w:rsidRPr="00FA699C">
        <w:rPr>
          <w:lang w:eastAsia="pl-PL"/>
        </w:rPr>
        <w:t>pobytu</w:t>
      </w:r>
      <w:r w:rsidR="0064699F" w:rsidRPr="00FA699C">
        <w:rPr>
          <w:lang w:eastAsia="pl-PL"/>
        </w:rPr>
        <w:t>;</w:t>
      </w:r>
    </w:p>
    <w:p w14:paraId="78A474BC" w14:textId="6E21B202" w:rsidR="00E9694A" w:rsidRPr="00FA699C" w:rsidRDefault="00E9694A" w:rsidP="00E9694A">
      <w:pPr>
        <w:pStyle w:val="litera"/>
        <w:rPr>
          <w:lang w:eastAsia="pl-PL"/>
        </w:rPr>
      </w:pPr>
      <w:r w:rsidRPr="00FA699C">
        <w:rPr>
          <w:lang w:eastAsia="pl-PL"/>
        </w:rPr>
        <w:t>2)</w:t>
      </w:r>
      <w:r w:rsidRPr="00FA699C">
        <w:rPr>
          <w:lang w:eastAsia="pl-PL"/>
        </w:rPr>
        <w:tab/>
        <w:t>terapia</w:t>
      </w:r>
      <w:r w:rsidR="0064699F" w:rsidRPr="00FA699C">
        <w:rPr>
          <w:lang w:eastAsia="pl-PL"/>
        </w:rPr>
        <w:t>;</w:t>
      </w:r>
    </w:p>
    <w:p w14:paraId="581F3A65" w14:textId="31804819" w:rsidR="00E9694A" w:rsidRPr="00FA699C" w:rsidRDefault="00E9694A" w:rsidP="00E9694A">
      <w:pPr>
        <w:pStyle w:val="litera"/>
        <w:rPr>
          <w:lang w:eastAsia="pl-PL"/>
        </w:rPr>
      </w:pPr>
      <w:r w:rsidRPr="00FA699C">
        <w:rPr>
          <w:lang w:eastAsia="pl-PL"/>
        </w:rPr>
        <w:t>3)</w:t>
      </w:r>
      <w:r w:rsidR="00F13680">
        <w:rPr>
          <w:lang w:eastAsia="pl-PL"/>
        </w:rPr>
        <w:t xml:space="preserve"> </w:t>
      </w:r>
      <w:r w:rsidRPr="00FA699C">
        <w:rPr>
          <w:lang w:eastAsia="pl-PL"/>
        </w:rPr>
        <w:tab/>
        <w:t>terapia</w:t>
      </w:r>
      <w:r w:rsidR="00F13680">
        <w:rPr>
          <w:lang w:eastAsia="pl-PL"/>
        </w:rPr>
        <w:t xml:space="preserve"> </w:t>
      </w:r>
      <w:r w:rsidRPr="00FA699C">
        <w:rPr>
          <w:lang w:eastAsia="pl-PL"/>
        </w:rPr>
        <w:t>uzależnień</w:t>
      </w:r>
      <w:r w:rsidR="0064699F" w:rsidRPr="00FA699C">
        <w:rPr>
          <w:lang w:eastAsia="pl-PL"/>
        </w:rPr>
        <w:t>;</w:t>
      </w:r>
    </w:p>
    <w:p w14:paraId="41101653" w14:textId="54851FC8" w:rsidR="00E9694A" w:rsidRPr="00FA699C" w:rsidRDefault="00E9694A" w:rsidP="00E9694A">
      <w:pPr>
        <w:pStyle w:val="litera"/>
        <w:rPr>
          <w:lang w:eastAsia="pl-PL"/>
        </w:rPr>
      </w:pPr>
      <w:r w:rsidRPr="00FA699C">
        <w:rPr>
          <w:lang w:eastAsia="pl-PL"/>
        </w:rPr>
        <w:t>4)</w:t>
      </w:r>
      <w:r w:rsidRPr="00FA699C">
        <w:rPr>
          <w:lang w:eastAsia="pl-PL"/>
        </w:rPr>
        <w:tab/>
        <w:t>pobyt</w:t>
      </w:r>
      <w:r w:rsidR="00F13680">
        <w:rPr>
          <w:lang w:eastAsia="pl-PL"/>
        </w:rPr>
        <w:t xml:space="preserve"> </w:t>
      </w:r>
      <w:r w:rsidRPr="00FA699C">
        <w:rPr>
          <w:lang w:eastAsia="pl-PL"/>
        </w:rPr>
        <w:t>w</w:t>
      </w:r>
      <w:r w:rsidR="00F13680">
        <w:rPr>
          <w:lang w:eastAsia="pl-PL"/>
        </w:rPr>
        <w:t xml:space="preserve"> </w:t>
      </w:r>
      <w:r w:rsidRPr="00FA699C">
        <w:rPr>
          <w:lang w:eastAsia="pl-PL"/>
        </w:rPr>
        <w:t>zakładzie</w:t>
      </w:r>
      <w:r w:rsidR="00F13680">
        <w:rPr>
          <w:lang w:eastAsia="pl-PL"/>
        </w:rPr>
        <w:t xml:space="preserve"> </w:t>
      </w:r>
      <w:r w:rsidRPr="00FA699C">
        <w:rPr>
          <w:lang w:eastAsia="pl-PL"/>
        </w:rPr>
        <w:t>psychiatrycznym</w:t>
      </w:r>
      <w:r w:rsidR="0064699F" w:rsidRPr="00FA699C">
        <w:rPr>
          <w:lang w:eastAsia="pl-PL"/>
        </w:rPr>
        <w:t>;</w:t>
      </w:r>
    </w:p>
    <w:p w14:paraId="21353BA1" w14:textId="192E873A" w:rsidR="00E9694A" w:rsidRPr="00FA699C" w:rsidRDefault="00E9694A" w:rsidP="00E9694A">
      <w:pPr>
        <w:pStyle w:val="litera"/>
        <w:rPr>
          <w:lang w:eastAsia="pl-PL"/>
        </w:rPr>
      </w:pPr>
      <w:r w:rsidRPr="00FA699C">
        <w:rPr>
          <w:lang w:eastAsia="pl-PL"/>
        </w:rPr>
        <w:t>5)</w:t>
      </w:r>
      <w:r w:rsidRPr="00FA699C">
        <w:rPr>
          <w:lang w:eastAsia="pl-PL"/>
        </w:rPr>
        <w:tab/>
        <w:t>przepadek</w:t>
      </w:r>
      <w:r w:rsidR="00F13680">
        <w:rPr>
          <w:lang w:eastAsia="pl-PL"/>
        </w:rPr>
        <w:t xml:space="preserve"> </w:t>
      </w:r>
      <w:r w:rsidRPr="00FA699C">
        <w:rPr>
          <w:lang w:eastAsia="pl-PL"/>
        </w:rPr>
        <w:t>przedmiotów</w:t>
      </w:r>
      <w:r w:rsidR="0064699F" w:rsidRPr="00FA699C">
        <w:rPr>
          <w:lang w:eastAsia="pl-PL"/>
        </w:rPr>
        <w:t>;</w:t>
      </w:r>
    </w:p>
    <w:p w14:paraId="595CE3E5" w14:textId="51023772" w:rsidR="004B31A9" w:rsidRPr="00FA699C" w:rsidRDefault="00E9694A" w:rsidP="00E9694A">
      <w:pPr>
        <w:pStyle w:val="litera"/>
      </w:pPr>
      <w:r w:rsidRPr="00FA699C">
        <w:rPr>
          <w:lang w:eastAsia="pl-PL"/>
        </w:rPr>
        <w:t>6)</w:t>
      </w:r>
      <w:r w:rsidRPr="00FA699C">
        <w:rPr>
          <w:lang w:eastAsia="pl-PL"/>
        </w:rPr>
        <w:tab/>
        <w:t>zakazy</w:t>
      </w:r>
      <w:r w:rsidR="00F13680">
        <w:rPr>
          <w:lang w:eastAsia="pl-PL"/>
        </w:rPr>
        <w:t xml:space="preserve"> </w:t>
      </w:r>
      <w:r w:rsidRPr="00FA699C">
        <w:rPr>
          <w:lang w:eastAsia="pl-PL"/>
        </w:rPr>
        <w:t>wymienione</w:t>
      </w:r>
      <w:r w:rsidR="00F13680">
        <w:rPr>
          <w:lang w:eastAsia="pl-PL"/>
        </w:rPr>
        <w:t xml:space="preserve"> </w:t>
      </w:r>
      <w:r w:rsidRPr="00FA699C">
        <w:rPr>
          <w:lang w:eastAsia="pl-PL"/>
        </w:rPr>
        <w:t>w</w:t>
      </w:r>
      <w:r w:rsidR="00F13680">
        <w:rPr>
          <w:lang w:eastAsia="pl-PL"/>
        </w:rPr>
        <w:t xml:space="preserve"> </w:t>
      </w:r>
      <w:r w:rsidRPr="00FA699C">
        <w:rPr>
          <w:lang w:eastAsia="pl-PL"/>
        </w:rPr>
        <w:t>§</w:t>
      </w:r>
      <w:r w:rsidR="00F13680">
        <w:rPr>
          <w:lang w:eastAsia="pl-PL"/>
        </w:rPr>
        <w:t xml:space="preserve"> </w:t>
      </w:r>
      <w:r w:rsidRPr="00FA699C">
        <w:rPr>
          <w:lang w:eastAsia="pl-PL"/>
        </w:rPr>
        <w:t>2</w:t>
      </w:r>
      <w:r w:rsidR="00F13680">
        <w:rPr>
          <w:lang w:eastAsia="pl-PL"/>
        </w:rPr>
        <w:t xml:space="preserve"> </w:t>
      </w:r>
      <w:r w:rsidRPr="00FA699C">
        <w:rPr>
          <w:lang w:eastAsia="pl-PL"/>
        </w:rPr>
        <w:t>pkt</w:t>
      </w:r>
      <w:r w:rsidR="00F13680">
        <w:rPr>
          <w:lang w:eastAsia="pl-PL"/>
        </w:rPr>
        <w:t xml:space="preserve"> </w:t>
      </w:r>
      <w:r w:rsidRPr="00FA699C">
        <w:rPr>
          <w:lang w:eastAsia="pl-PL"/>
        </w:rPr>
        <w:t>5.</w:t>
      </w:r>
      <w:r w:rsidR="004B31A9" w:rsidRPr="00FA699C">
        <w:t>”;</w:t>
      </w:r>
    </w:p>
    <w:p w14:paraId="5B9FB2AA" w14:textId="54774C74" w:rsidR="004B31A9" w:rsidRDefault="004B31A9" w:rsidP="00B07F11">
      <w:pPr>
        <w:pStyle w:val="ustep"/>
      </w:pPr>
      <w:r>
        <w:lastRenderedPageBreak/>
        <w:t>3)</w:t>
      </w:r>
      <w:r w:rsidR="00F13680">
        <w:t xml:space="preserve"> </w:t>
      </w:r>
      <w:r>
        <w:t>w</w:t>
      </w:r>
      <w:r w:rsidR="00F13680">
        <w:t xml:space="preserve"> </w:t>
      </w:r>
      <w:r>
        <w:t>art.</w:t>
      </w:r>
      <w:r w:rsidR="00F13680">
        <w:t xml:space="preserve"> </w:t>
      </w:r>
      <w:r>
        <w:t>26</w:t>
      </w:r>
      <w:r w:rsidR="00F13680">
        <w:t xml:space="preserve"> </w:t>
      </w:r>
      <w:r>
        <w:t>§</w:t>
      </w:r>
      <w:r w:rsidR="00F13680">
        <w:t xml:space="preserve"> </w:t>
      </w:r>
      <w:r>
        <w:t>4</w:t>
      </w:r>
      <w:r w:rsidR="00F13680">
        <w:t xml:space="preserve"> </w:t>
      </w:r>
      <w:r>
        <w:t>otrzymuje</w:t>
      </w:r>
      <w:r w:rsidR="00F13680">
        <w:t xml:space="preserve"> </w:t>
      </w:r>
      <w:r>
        <w:t>brzmienie:</w:t>
      </w:r>
    </w:p>
    <w:p w14:paraId="189601DF" w14:textId="281CD70D" w:rsidR="004B31A9" w:rsidRDefault="004B31A9" w:rsidP="00B07F11">
      <w:pPr>
        <w:pStyle w:val="punkt"/>
      </w:pPr>
      <w:r>
        <w:t>„§</w:t>
      </w:r>
      <w:r w:rsidR="00F13680">
        <w:t xml:space="preserve"> </w:t>
      </w:r>
      <w:r>
        <w:t>4.</w:t>
      </w:r>
      <w:r w:rsidR="00F13680">
        <w:t xml:space="preserve"> </w:t>
      </w:r>
      <w:r>
        <w:t>Do</w:t>
      </w:r>
      <w:r w:rsidR="00F13680">
        <w:t xml:space="preserve"> </w:t>
      </w:r>
      <w:r>
        <w:t>wymiaru</w:t>
      </w:r>
      <w:r w:rsidR="00F13680">
        <w:t xml:space="preserve"> </w:t>
      </w:r>
      <w:r>
        <w:t>kary</w:t>
      </w:r>
      <w:r w:rsidR="00F13680">
        <w:t xml:space="preserve"> </w:t>
      </w:r>
      <w:r>
        <w:t>ograniczenia</w:t>
      </w:r>
      <w:r w:rsidR="00F13680">
        <w:t xml:space="preserve"> </w:t>
      </w:r>
      <w:r>
        <w:t>wolności</w:t>
      </w:r>
      <w:r w:rsidR="00F13680">
        <w:t xml:space="preserve"> </w:t>
      </w:r>
      <w:r>
        <w:t>stosuje</w:t>
      </w:r>
      <w:r w:rsidR="00F13680">
        <w:t xml:space="preserve"> </w:t>
      </w:r>
      <w:r>
        <w:t>się</w:t>
      </w:r>
      <w:r w:rsidR="00F13680">
        <w:t xml:space="preserve"> </w:t>
      </w:r>
      <w:r>
        <w:t>odpowiednio</w:t>
      </w:r>
      <w:r w:rsidR="00F13680">
        <w:t xml:space="preserve"> </w:t>
      </w:r>
      <w:r>
        <w:t>także</w:t>
      </w:r>
      <w:r w:rsidR="00F13680">
        <w:t xml:space="preserve"> </w:t>
      </w:r>
      <w:r>
        <w:t>art.</w:t>
      </w:r>
      <w:r w:rsidR="00F13680">
        <w:t xml:space="preserve"> </w:t>
      </w:r>
      <w:r>
        <w:t>34</w:t>
      </w:r>
      <w:r w:rsidR="00F13680">
        <w:t xml:space="preserve"> </w:t>
      </w:r>
      <w:r>
        <w:t>i</w:t>
      </w:r>
      <w:r w:rsidR="00F13680">
        <w:t xml:space="preserve"> </w:t>
      </w:r>
      <w:r>
        <w:t>art.</w:t>
      </w:r>
      <w:r w:rsidR="00F13680">
        <w:t xml:space="preserve"> </w:t>
      </w:r>
      <w:r>
        <w:t>35</w:t>
      </w:r>
      <w:r w:rsidR="00F13680">
        <w:t xml:space="preserve"> </w:t>
      </w:r>
      <w:r>
        <w:t>Kodeksu</w:t>
      </w:r>
      <w:r w:rsidR="00F13680">
        <w:t xml:space="preserve"> </w:t>
      </w:r>
      <w:r>
        <w:t>karnego.”;</w:t>
      </w:r>
    </w:p>
    <w:p w14:paraId="4DD280E2" w14:textId="52966CF0" w:rsidR="004B31A9" w:rsidRDefault="004B31A9" w:rsidP="00B07F11">
      <w:pPr>
        <w:pStyle w:val="ustep"/>
      </w:pPr>
      <w:r>
        <w:t>4)</w:t>
      </w:r>
      <w:r w:rsidR="00F13680">
        <w:t xml:space="preserve"> </w:t>
      </w:r>
      <w:r>
        <w:t>w</w:t>
      </w:r>
      <w:r w:rsidR="00F13680">
        <w:t xml:space="preserve"> </w:t>
      </w:r>
      <w:r>
        <w:t>art.</w:t>
      </w:r>
      <w:r w:rsidR="00F13680">
        <w:t xml:space="preserve"> </w:t>
      </w:r>
      <w:r>
        <w:t>30</w:t>
      </w:r>
      <w:r w:rsidR="00F13680">
        <w:t xml:space="preserve"> </w:t>
      </w:r>
      <w:r>
        <w:t>§</w:t>
      </w:r>
      <w:r w:rsidR="00F13680">
        <w:t xml:space="preserve"> </w:t>
      </w:r>
      <w:r>
        <w:t>5</w:t>
      </w:r>
      <w:r w:rsidR="00F13680">
        <w:t xml:space="preserve"> </w:t>
      </w:r>
      <w:r>
        <w:t>otrzymuje</w:t>
      </w:r>
      <w:r w:rsidR="00F13680">
        <w:t xml:space="preserve"> </w:t>
      </w:r>
      <w:r>
        <w:t>brzmienie:</w:t>
      </w:r>
    </w:p>
    <w:p w14:paraId="1FA732C6" w14:textId="235A8825" w:rsidR="004B31A9" w:rsidRDefault="004B31A9" w:rsidP="00B07F11">
      <w:pPr>
        <w:pStyle w:val="punkt"/>
      </w:pPr>
      <w:r>
        <w:t>„§</w:t>
      </w:r>
      <w:r w:rsidR="00F13680">
        <w:t xml:space="preserve"> </w:t>
      </w:r>
      <w:r>
        <w:t>5.</w:t>
      </w:r>
      <w:r w:rsidR="00F13680">
        <w:t xml:space="preserve"> </w:t>
      </w:r>
      <w:r>
        <w:t>W</w:t>
      </w:r>
      <w:r w:rsidR="00F13680">
        <w:t xml:space="preserve"> </w:t>
      </w:r>
      <w:r>
        <w:t>wypadkach</w:t>
      </w:r>
      <w:r w:rsidR="00F13680">
        <w:t xml:space="preserve"> </w:t>
      </w:r>
      <w:r>
        <w:t>określonych</w:t>
      </w:r>
      <w:r w:rsidR="00F13680">
        <w:t xml:space="preserve"> </w:t>
      </w:r>
      <w:r>
        <w:t>w</w:t>
      </w:r>
      <w:r w:rsidR="00F13680">
        <w:t xml:space="preserve"> </w:t>
      </w:r>
      <w:r>
        <w:t>art.</w:t>
      </w:r>
      <w:r w:rsidR="00F13680">
        <w:t xml:space="preserve"> </w:t>
      </w:r>
      <w:r>
        <w:t>107</w:t>
      </w:r>
      <w:r w:rsidR="00F13680">
        <w:t xml:space="preserve"> </w:t>
      </w:r>
      <w:r>
        <w:t>§</w:t>
      </w:r>
      <w:r w:rsidR="00F13680">
        <w:t xml:space="preserve"> </w:t>
      </w:r>
      <w:r>
        <w:t>1–3</w:t>
      </w:r>
      <w:r w:rsidR="00F13680">
        <w:t xml:space="preserve"> </w:t>
      </w:r>
      <w:r>
        <w:t>orzeka</w:t>
      </w:r>
      <w:r w:rsidR="00F13680">
        <w:t xml:space="preserve"> </w:t>
      </w:r>
      <w:r>
        <w:t>się</w:t>
      </w:r>
      <w:r w:rsidR="00F13680">
        <w:t xml:space="preserve"> </w:t>
      </w:r>
      <w:r>
        <w:t>przepadek</w:t>
      </w:r>
      <w:r w:rsidR="00F13680">
        <w:t xml:space="preserve"> </w:t>
      </w:r>
      <w:r>
        <w:t>dokumentu</w:t>
      </w:r>
      <w:r w:rsidR="00F13680">
        <w:t xml:space="preserve"> </w:t>
      </w:r>
      <w:r>
        <w:t>lub</w:t>
      </w:r>
      <w:r w:rsidR="00F13680">
        <w:t xml:space="preserve"> </w:t>
      </w:r>
      <w:r>
        <w:t>urządzenia</w:t>
      </w:r>
      <w:r w:rsidR="00F13680">
        <w:t xml:space="preserve"> </w:t>
      </w:r>
      <w:r>
        <w:t>do</w:t>
      </w:r>
      <w:r w:rsidR="00F13680">
        <w:t xml:space="preserve"> </w:t>
      </w:r>
      <w:r>
        <w:t>gry</w:t>
      </w:r>
      <w:r w:rsidR="00F13680">
        <w:t xml:space="preserve"> </w:t>
      </w:r>
      <w:r>
        <w:t>losowej,</w:t>
      </w:r>
      <w:r w:rsidR="00F13680">
        <w:t xml:space="preserve"> </w:t>
      </w:r>
      <w:r>
        <w:t>gry</w:t>
      </w:r>
      <w:r w:rsidR="00F13680">
        <w:t xml:space="preserve"> </w:t>
      </w:r>
      <w:r>
        <w:t>na</w:t>
      </w:r>
      <w:r w:rsidR="00F13680">
        <w:t xml:space="preserve"> </w:t>
      </w:r>
      <w:r>
        <w:t>automacie</w:t>
      </w:r>
      <w:r w:rsidR="00F13680">
        <w:t xml:space="preserve"> </w:t>
      </w:r>
      <w:r>
        <w:t>lub</w:t>
      </w:r>
      <w:r w:rsidR="00F13680">
        <w:t xml:space="preserve"> </w:t>
      </w:r>
      <w:r>
        <w:t>zakładu</w:t>
      </w:r>
      <w:r w:rsidR="00F13680">
        <w:t xml:space="preserve"> </w:t>
      </w:r>
      <w:r>
        <w:t>wzajemnego,</w:t>
      </w:r>
      <w:r w:rsidR="00F13680">
        <w:t xml:space="preserve"> </w:t>
      </w:r>
      <w:r>
        <w:t>a</w:t>
      </w:r>
      <w:r w:rsidR="00F13680">
        <w:t xml:space="preserve"> </w:t>
      </w:r>
      <w:r>
        <w:t>także</w:t>
      </w:r>
      <w:r w:rsidR="00F13680">
        <w:t xml:space="preserve"> </w:t>
      </w:r>
      <w:r>
        <w:t>znajdujących</w:t>
      </w:r>
      <w:r w:rsidR="00F13680">
        <w:t xml:space="preserve"> </w:t>
      </w:r>
      <w:r>
        <w:t>się</w:t>
      </w:r>
      <w:r w:rsidR="00F13680">
        <w:t xml:space="preserve"> </w:t>
      </w:r>
      <w:r>
        <w:t>w</w:t>
      </w:r>
      <w:r w:rsidR="00F13680">
        <w:t xml:space="preserve"> </w:t>
      </w:r>
      <w:r>
        <w:t>nich</w:t>
      </w:r>
      <w:r w:rsidR="00F13680">
        <w:t xml:space="preserve"> </w:t>
      </w:r>
      <w:r>
        <w:t>środków</w:t>
      </w:r>
      <w:r w:rsidR="00F13680">
        <w:t xml:space="preserve"> </w:t>
      </w:r>
      <w:r>
        <w:t>pieniężnych</w:t>
      </w:r>
      <w:r w:rsidR="00F13680">
        <w:t xml:space="preserve"> </w:t>
      </w:r>
      <w:r>
        <w:t>oraz</w:t>
      </w:r>
      <w:r w:rsidR="00F13680">
        <w:t xml:space="preserve"> </w:t>
      </w:r>
      <w:r>
        <w:t>wygranych,</w:t>
      </w:r>
      <w:r w:rsidR="00F13680">
        <w:t xml:space="preserve"> </w:t>
      </w:r>
      <w:r>
        <w:t>które</w:t>
      </w:r>
      <w:r w:rsidR="00F13680">
        <w:t xml:space="preserve"> </w:t>
      </w:r>
      <w:r>
        <w:t>na</w:t>
      </w:r>
      <w:r w:rsidR="00F13680">
        <w:t xml:space="preserve"> </w:t>
      </w:r>
      <w:r>
        <w:t>podstawie</w:t>
      </w:r>
      <w:r w:rsidR="00F13680">
        <w:t xml:space="preserve"> </w:t>
      </w:r>
      <w:r>
        <w:t>tego</w:t>
      </w:r>
      <w:r w:rsidR="00F13680">
        <w:t xml:space="preserve"> </w:t>
      </w:r>
      <w:r>
        <w:t>dokumentu</w:t>
      </w:r>
      <w:r w:rsidR="00F13680">
        <w:t xml:space="preserve"> </w:t>
      </w:r>
      <w:r>
        <w:t>przypadają</w:t>
      </w:r>
      <w:r w:rsidR="00F13680">
        <w:t xml:space="preserve"> </w:t>
      </w:r>
      <w:r>
        <w:t>grającemu,</w:t>
      </w:r>
      <w:r w:rsidR="00F13680">
        <w:t xml:space="preserve"> </w:t>
      </w:r>
      <w:r>
        <w:t>a</w:t>
      </w:r>
      <w:r w:rsidR="00F13680">
        <w:t xml:space="preserve"> </w:t>
      </w:r>
      <w:r>
        <w:t>także</w:t>
      </w:r>
      <w:r w:rsidR="00F13680">
        <w:t xml:space="preserve"> </w:t>
      </w:r>
      <w:r>
        <w:t>środków</w:t>
      </w:r>
      <w:r w:rsidR="00F13680">
        <w:t xml:space="preserve"> </w:t>
      </w:r>
      <w:r>
        <w:t>uzyskanych</w:t>
      </w:r>
      <w:r w:rsidR="00F13680">
        <w:t xml:space="preserve"> </w:t>
      </w:r>
      <w:r>
        <w:t>ze</w:t>
      </w:r>
      <w:r w:rsidR="00F13680">
        <w:t xml:space="preserve"> </w:t>
      </w:r>
      <w:r>
        <w:t>sprzedaży</w:t>
      </w:r>
      <w:r w:rsidR="00F13680">
        <w:t xml:space="preserve"> </w:t>
      </w:r>
      <w:r>
        <w:t>udziału</w:t>
      </w:r>
      <w:r w:rsidR="00F13680">
        <w:t xml:space="preserve"> </w:t>
      </w:r>
      <w:r>
        <w:t>w</w:t>
      </w:r>
      <w:r w:rsidR="00F13680">
        <w:t xml:space="preserve"> </w:t>
      </w:r>
      <w:r>
        <w:t>grze</w:t>
      </w:r>
      <w:r w:rsidR="00F13680">
        <w:t xml:space="preserve"> </w:t>
      </w:r>
      <w:r>
        <w:t>lub</w:t>
      </w:r>
      <w:r w:rsidR="00F13680">
        <w:t xml:space="preserve"> </w:t>
      </w:r>
      <w:r>
        <w:t>wpłaconych</w:t>
      </w:r>
      <w:r w:rsidR="00F13680">
        <w:t xml:space="preserve"> </w:t>
      </w:r>
      <w:r>
        <w:t>stawek.</w:t>
      </w:r>
      <w:r w:rsidR="00F13680">
        <w:t xml:space="preserve"> </w:t>
      </w:r>
      <w:r>
        <w:t>Przepis</w:t>
      </w:r>
      <w:r w:rsidR="00F13680">
        <w:t xml:space="preserve"> </w:t>
      </w:r>
      <w:r>
        <w:t>stosuje</w:t>
      </w:r>
      <w:r w:rsidR="00F13680">
        <w:t xml:space="preserve"> </w:t>
      </w:r>
      <w:r>
        <w:t>się</w:t>
      </w:r>
      <w:r w:rsidR="00F13680">
        <w:t xml:space="preserve"> </w:t>
      </w:r>
      <w:r>
        <w:t>odpowiednio</w:t>
      </w:r>
      <w:r w:rsidR="00F13680">
        <w:t xml:space="preserve"> </w:t>
      </w:r>
      <w:r>
        <w:t>także</w:t>
      </w:r>
      <w:r w:rsidR="00F13680">
        <w:t xml:space="preserve"> </w:t>
      </w:r>
      <w:r>
        <w:t>w</w:t>
      </w:r>
      <w:r w:rsidR="00F13680">
        <w:t xml:space="preserve"> </w:t>
      </w:r>
      <w:r>
        <w:t>wypadkach</w:t>
      </w:r>
      <w:r w:rsidR="00F13680">
        <w:t xml:space="preserve"> </w:t>
      </w:r>
      <w:r>
        <w:t>określonych</w:t>
      </w:r>
      <w:r w:rsidR="00F13680">
        <w:t xml:space="preserve"> </w:t>
      </w:r>
      <w:r>
        <w:t>w</w:t>
      </w:r>
      <w:r w:rsidR="00F13680">
        <w:t xml:space="preserve"> </w:t>
      </w:r>
      <w:r>
        <w:t>art.</w:t>
      </w:r>
      <w:r w:rsidR="00F13680">
        <w:t xml:space="preserve"> </w:t>
      </w:r>
      <w:r>
        <w:t>107a</w:t>
      </w:r>
      <w:r w:rsidR="00F13680">
        <w:t xml:space="preserve"> </w:t>
      </w:r>
      <w:r>
        <w:t>§</w:t>
      </w:r>
      <w:r w:rsidR="00F13680">
        <w:t xml:space="preserve"> </w:t>
      </w:r>
      <w:r>
        <w:t>1,</w:t>
      </w:r>
      <w:r w:rsidR="00F13680">
        <w:t xml:space="preserve"> </w:t>
      </w:r>
      <w:r>
        <w:t>art.</w:t>
      </w:r>
      <w:r w:rsidR="00F13680">
        <w:t xml:space="preserve"> </w:t>
      </w:r>
      <w:r>
        <w:t>108</w:t>
      </w:r>
      <w:r w:rsidR="00F13680">
        <w:t xml:space="preserve"> </w:t>
      </w:r>
      <w:r>
        <w:t>§</w:t>
      </w:r>
      <w:r w:rsidR="00F13680">
        <w:t xml:space="preserve"> </w:t>
      </w:r>
      <w:r>
        <w:t>1,</w:t>
      </w:r>
      <w:r w:rsidR="00F13680">
        <w:t xml:space="preserve"> </w:t>
      </w:r>
      <w:r>
        <w:t>art.</w:t>
      </w:r>
      <w:r w:rsidR="00F13680">
        <w:t xml:space="preserve"> </w:t>
      </w:r>
      <w:r>
        <w:t>109</w:t>
      </w:r>
      <w:r w:rsidR="00F13680">
        <w:t xml:space="preserve"> </w:t>
      </w:r>
      <w:r>
        <w:t>i</w:t>
      </w:r>
      <w:r w:rsidR="00F13680">
        <w:t xml:space="preserve"> </w:t>
      </w:r>
      <w:r>
        <w:t>art.</w:t>
      </w:r>
      <w:r w:rsidR="00F13680">
        <w:t xml:space="preserve"> </w:t>
      </w:r>
      <w:r>
        <w:t>110.”;</w:t>
      </w:r>
    </w:p>
    <w:p w14:paraId="6C539325" w14:textId="7CA005F3" w:rsidR="004B31A9" w:rsidRDefault="004B31A9" w:rsidP="00B07F11">
      <w:pPr>
        <w:pStyle w:val="ustep"/>
      </w:pPr>
      <w:r>
        <w:t>5)</w:t>
      </w:r>
      <w:r w:rsidR="00F13680">
        <w:t xml:space="preserve"> </w:t>
      </w:r>
      <w:r>
        <w:t>w</w:t>
      </w:r>
      <w:r w:rsidR="00F13680">
        <w:t xml:space="preserve"> </w:t>
      </w:r>
      <w:r>
        <w:t>art.</w:t>
      </w:r>
      <w:r w:rsidR="00F13680">
        <w:t xml:space="preserve"> </w:t>
      </w:r>
      <w:r>
        <w:t>31</w:t>
      </w:r>
      <w:r w:rsidR="00F13680">
        <w:t xml:space="preserve"> </w:t>
      </w:r>
      <w:r>
        <w:t>§</w:t>
      </w:r>
      <w:r w:rsidR="00F13680">
        <w:t xml:space="preserve"> </w:t>
      </w:r>
      <w:r>
        <w:t>6</w:t>
      </w:r>
      <w:r w:rsidR="00F13680">
        <w:t xml:space="preserve"> </w:t>
      </w:r>
      <w:r>
        <w:t>otrzymuje</w:t>
      </w:r>
      <w:r w:rsidR="00F13680">
        <w:t xml:space="preserve"> </w:t>
      </w:r>
      <w:r>
        <w:t>brzmienie:</w:t>
      </w:r>
    </w:p>
    <w:p w14:paraId="5D40DBA4" w14:textId="113BEFE2" w:rsidR="004B31A9" w:rsidRDefault="004B31A9" w:rsidP="00B07F11">
      <w:pPr>
        <w:pStyle w:val="punkt"/>
      </w:pPr>
      <w:r>
        <w:t>„§</w:t>
      </w:r>
      <w:r w:rsidR="00F13680">
        <w:t xml:space="preserve"> </w:t>
      </w:r>
      <w:r>
        <w:t>6.</w:t>
      </w:r>
      <w:r w:rsidR="00F13680">
        <w:t xml:space="preserve"> </w:t>
      </w:r>
      <w:r>
        <w:t>Wykonanie</w:t>
      </w:r>
      <w:r w:rsidR="00F13680">
        <w:t xml:space="preserve"> </w:t>
      </w:r>
      <w:r>
        <w:t>orzeczenia</w:t>
      </w:r>
      <w:r w:rsidR="00F13680">
        <w:t xml:space="preserve"> </w:t>
      </w:r>
      <w:r>
        <w:t>sądu</w:t>
      </w:r>
      <w:r w:rsidR="00F13680">
        <w:t xml:space="preserve"> </w:t>
      </w:r>
      <w:r>
        <w:t>o</w:t>
      </w:r>
      <w:r w:rsidR="00F13680">
        <w:t xml:space="preserve"> </w:t>
      </w:r>
      <w:r>
        <w:t>przepadku</w:t>
      </w:r>
      <w:r w:rsidR="00F13680">
        <w:t xml:space="preserve"> </w:t>
      </w:r>
      <w:r>
        <w:t>wyrobów</w:t>
      </w:r>
      <w:r w:rsidR="00F13680">
        <w:t xml:space="preserve"> </w:t>
      </w:r>
      <w:r>
        <w:t>tytoniowych</w:t>
      </w:r>
      <w:r w:rsidR="00F13680">
        <w:t xml:space="preserve"> </w:t>
      </w:r>
      <w:r>
        <w:t>następuje</w:t>
      </w:r>
      <w:r w:rsidR="00F13680">
        <w:t xml:space="preserve"> </w:t>
      </w:r>
      <w:r>
        <w:t>poprzez</w:t>
      </w:r>
      <w:r w:rsidR="00F13680">
        <w:t xml:space="preserve"> </w:t>
      </w:r>
      <w:r>
        <w:t>ich</w:t>
      </w:r>
      <w:r w:rsidR="00F13680">
        <w:t xml:space="preserve"> </w:t>
      </w:r>
      <w:r>
        <w:t>zniszczenie.”;</w:t>
      </w:r>
    </w:p>
    <w:p w14:paraId="36838AFE" w14:textId="22B35BCA" w:rsidR="00293074" w:rsidRPr="00FB79E6" w:rsidRDefault="00FB79E6" w:rsidP="00293074">
      <w:pPr>
        <w:pStyle w:val="ustep"/>
        <w:rPr>
          <w:lang w:eastAsia="pl-PL"/>
        </w:rPr>
      </w:pPr>
      <w:r w:rsidRPr="00FB79E6">
        <w:rPr>
          <w:lang w:eastAsia="pl-PL"/>
        </w:rPr>
        <w:t>6</w:t>
      </w:r>
      <w:r w:rsidR="00293074" w:rsidRPr="00FB79E6">
        <w:rPr>
          <w:lang w:eastAsia="pl-PL"/>
        </w:rPr>
        <w:t>)</w:t>
      </w:r>
      <w:r w:rsidR="00F13680">
        <w:rPr>
          <w:lang w:eastAsia="pl-PL"/>
        </w:rPr>
        <w:t xml:space="preserve"> </w:t>
      </w:r>
      <w:r w:rsidR="00293074" w:rsidRPr="00FB79E6">
        <w:rPr>
          <w:lang w:eastAsia="pl-PL"/>
        </w:rPr>
        <w:t>w</w:t>
      </w:r>
      <w:r w:rsidR="00F13680">
        <w:rPr>
          <w:lang w:eastAsia="pl-PL"/>
        </w:rPr>
        <w:t xml:space="preserve"> </w:t>
      </w:r>
      <w:r w:rsidR="00293074" w:rsidRPr="00FB79E6">
        <w:rPr>
          <w:lang w:eastAsia="pl-PL"/>
        </w:rPr>
        <w:t>art.</w:t>
      </w:r>
      <w:r w:rsidR="00F13680">
        <w:rPr>
          <w:lang w:eastAsia="pl-PL"/>
        </w:rPr>
        <w:t xml:space="preserve"> </w:t>
      </w:r>
      <w:r w:rsidR="00293074" w:rsidRPr="00FB79E6">
        <w:rPr>
          <w:lang w:eastAsia="pl-PL"/>
        </w:rPr>
        <w:t>33</w:t>
      </w:r>
      <w:r w:rsidR="00F13680">
        <w:rPr>
          <w:lang w:eastAsia="pl-PL"/>
        </w:rPr>
        <w:t xml:space="preserve"> </w:t>
      </w:r>
      <w:r w:rsidR="00293074" w:rsidRPr="00FB79E6">
        <w:rPr>
          <w:lang w:eastAsia="pl-PL"/>
        </w:rPr>
        <w:t>§</w:t>
      </w:r>
      <w:r w:rsidR="00F13680">
        <w:rPr>
          <w:lang w:eastAsia="pl-PL"/>
        </w:rPr>
        <w:t xml:space="preserve"> </w:t>
      </w:r>
      <w:r w:rsidR="00293074" w:rsidRPr="00FB79E6">
        <w:rPr>
          <w:lang w:eastAsia="pl-PL"/>
        </w:rPr>
        <w:t>3</w:t>
      </w:r>
      <w:r w:rsidR="00F13680">
        <w:rPr>
          <w:lang w:eastAsia="pl-PL"/>
        </w:rPr>
        <w:t xml:space="preserve"> </w:t>
      </w:r>
      <w:r w:rsidR="00293074" w:rsidRPr="00FB79E6">
        <w:rPr>
          <w:lang w:eastAsia="pl-PL"/>
        </w:rPr>
        <w:t>otrzymuje</w:t>
      </w:r>
      <w:r w:rsidR="00F13680">
        <w:rPr>
          <w:lang w:eastAsia="pl-PL"/>
        </w:rPr>
        <w:t xml:space="preserve"> </w:t>
      </w:r>
      <w:r w:rsidR="00293074" w:rsidRPr="00FB79E6">
        <w:rPr>
          <w:lang w:eastAsia="pl-PL"/>
        </w:rPr>
        <w:t>brzmienie:</w:t>
      </w:r>
    </w:p>
    <w:p w14:paraId="1194095C" w14:textId="5C08D64D" w:rsidR="00293074" w:rsidRPr="00FB79E6" w:rsidRDefault="00293074" w:rsidP="00293074">
      <w:pPr>
        <w:pStyle w:val="punkt"/>
      </w:pPr>
      <w:r w:rsidRPr="00FB79E6">
        <w:rPr>
          <w:lang w:eastAsia="pl-PL"/>
        </w:rPr>
        <w:t>„§</w:t>
      </w:r>
      <w:r w:rsidR="00F13680">
        <w:rPr>
          <w:lang w:eastAsia="pl-PL"/>
        </w:rPr>
        <w:t xml:space="preserve"> </w:t>
      </w:r>
      <w:r w:rsidRPr="00FB79E6">
        <w:rPr>
          <w:lang w:eastAsia="pl-PL"/>
        </w:rPr>
        <w:t>3.</w:t>
      </w:r>
      <w:r w:rsidR="00F13680">
        <w:rPr>
          <w:lang w:eastAsia="pl-PL"/>
        </w:rPr>
        <w:t xml:space="preserve"> </w:t>
      </w:r>
      <w:r w:rsidRPr="00FB79E6">
        <w:rPr>
          <w:lang w:eastAsia="pl-PL"/>
        </w:rPr>
        <w:t>Jeżeli</w:t>
      </w:r>
      <w:r w:rsidR="00F13680">
        <w:rPr>
          <w:lang w:eastAsia="pl-PL"/>
        </w:rPr>
        <w:t xml:space="preserve"> </w:t>
      </w:r>
      <w:r w:rsidRPr="00FB79E6">
        <w:rPr>
          <w:lang w:eastAsia="pl-PL"/>
        </w:rPr>
        <w:t>mienie</w:t>
      </w:r>
      <w:r w:rsidR="00F13680">
        <w:rPr>
          <w:lang w:eastAsia="pl-PL"/>
        </w:rPr>
        <w:t xml:space="preserve"> </w:t>
      </w:r>
      <w:r w:rsidRPr="00FB79E6">
        <w:rPr>
          <w:lang w:eastAsia="pl-PL"/>
        </w:rPr>
        <w:t>stanowiące</w:t>
      </w:r>
      <w:r w:rsidR="00F13680">
        <w:rPr>
          <w:lang w:eastAsia="pl-PL"/>
        </w:rPr>
        <w:t xml:space="preserve"> </w:t>
      </w:r>
      <w:r w:rsidRPr="00FB79E6">
        <w:rPr>
          <w:lang w:eastAsia="pl-PL"/>
        </w:rPr>
        <w:t>korzyść</w:t>
      </w:r>
      <w:r w:rsidR="00F13680">
        <w:rPr>
          <w:lang w:eastAsia="pl-PL"/>
        </w:rPr>
        <w:t xml:space="preserve"> </w:t>
      </w:r>
      <w:r w:rsidRPr="00FB79E6">
        <w:rPr>
          <w:lang w:eastAsia="pl-PL"/>
        </w:rPr>
        <w:t>uzyskaną</w:t>
      </w:r>
      <w:r w:rsidR="00F13680">
        <w:rPr>
          <w:lang w:eastAsia="pl-PL"/>
        </w:rPr>
        <w:t xml:space="preserve"> </w:t>
      </w:r>
      <w:r w:rsidRPr="00FB79E6">
        <w:rPr>
          <w:lang w:eastAsia="pl-PL"/>
        </w:rPr>
        <w:t>z</w:t>
      </w:r>
      <w:r w:rsidR="00F13680">
        <w:rPr>
          <w:lang w:eastAsia="pl-PL"/>
        </w:rPr>
        <w:t xml:space="preserve"> </w:t>
      </w:r>
      <w:r w:rsidRPr="00FB79E6">
        <w:rPr>
          <w:lang w:eastAsia="pl-PL"/>
        </w:rPr>
        <w:t>popełnienia</w:t>
      </w:r>
      <w:r w:rsidR="00F13680">
        <w:rPr>
          <w:lang w:eastAsia="pl-PL"/>
        </w:rPr>
        <w:t xml:space="preserve"> </w:t>
      </w:r>
      <w:r w:rsidRPr="00FB79E6">
        <w:rPr>
          <w:lang w:eastAsia="pl-PL"/>
        </w:rPr>
        <w:t>przestępstwa,</w:t>
      </w:r>
      <w:r w:rsidR="00F13680">
        <w:rPr>
          <w:lang w:eastAsia="pl-PL"/>
        </w:rPr>
        <w:t xml:space="preserve"> </w:t>
      </w:r>
      <w:r w:rsidRPr="00FB79E6">
        <w:rPr>
          <w:lang w:eastAsia="pl-PL"/>
        </w:rPr>
        <w:t>o</w:t>
      </w:r>
      <w:r w:rsidR="00F13680">
        <w:rPr>
          <w:lang w:eastAsia="pl-PL"/>
        </w:rPr>
        <w:t xml:space="preserve"> </w:t>
      </w:r>
      <w:r w:rsidRPr="00FB79E6">
        <w:rPr>
          <w:lang w:eastAsia="pl-PL"/>
        </w:rPr>
        <w:t>którym</w:t>
      </w:r>
      <w:r w:rsidR="00F13680">
        <w:rPr>
          <w:lang w:eastAsia="pl-PL"/>
        </w:rPr>
        <w:t xml:space="preserve"> </w:t>
      </w:r>
      <w:r w:rsidRPr="00FB79E6">
        <w:rPr>
          <w:lang w:eastAsia="pl-PL"/>
        </w:rPr>
        <w:t>mowa</w:t>
      </w:r>
      <w:r w:rsidR="00F13680">
        <w:rPr>
          <w:lang w:eastAsia="pl-PL"/>
        </w:rPr>
        <w:t xml:space="preserve"> </w:t>
      </w:r>
      <w:r w:rsidRPr="00FB79E6">
        <w:rPr>
          <w:lang w:eastAsia="pl-PL"/>
        </w:rPr>
        <w:t>w</w:t>
      </w:r>
      <w:r w:rsidR="00F13680">
        <w:rPr>
          <w:lang w:eastAsia="pl-PL"/>
        </w:rPr>
        <w:t xml:space="preserve"> </w:t>
      </w:r>
      <w:r w:rsidRPr="00FB79E6">
        <w:rPr>
          <w:lang w:eastAsia="pl-PL"/>
        </w:rPr>
        <w:t>§</w:t>
      </w:r>
      <w:r w:rsidR="00F13680">
        <w:rPr>
          <w:lang w:eastAsia="pl-PL"/>
        </w:rPr>
        <w:t xml:space="preserve"> </w:t>
      </w:r>
      <w:r w:rsidRPr="00FB79E6">
        <w:rPr>
          <w:lang w:eastAsia="pl-PL"/>
        </w:rPr>
        <w:t>2,</w:t>
      </w:r>
      <w:r w:rsidR="00F13680">
        <w:rPr>
          <w:lang w:eastAsia="pl-PL"/>
        </w:rPr>
        <w:t xml:space="preserve"> </w:t>
      </w:r>
      <w:r w:rsidRPr="00FB79E6">
        <w:rPr>
          <w:lang w:eastAsia="pl-PL"/>
        </w:rPr>
        <w:t>zostało</w:t>
      </w:r>
      <w:r w:rsidR="00F13680">
        <w:rPr>
          <w:lang w:eastAsia="pl-PL"/>
        </w:rPr>
        <w:t xml:space="preserve"> </w:t>
      </w:r>
      <w:r w:rsidRPr="00FB79E6">
        <w:rPr>
          <w:lang w:eastAsia="pl-PL"/>
        </w:rPr>
        <w:t>przeniesione</w:t>
      </w:r>
      <w:r w:rsidR="00F13680">
        <w:rPr>
          <w:lang w:eastAsia="pl-PL"/>
        </w:rPr>
        <w:t xml:space="preserve"> </w:t>
      </w:r>
      <w:r w:rsidRPr="00FB79E6">
        <w:rPr>
          <w:lang w:eastAsia="pl-PL"/>
        </w:rPr>
        <w:t>na</w:t>
      </w:r>
      <w:r w:rsidR="00F13680">
        <w:rPr>
          <w:lang w:eastAsia="pl-PL"/>
        </w:rPr>
        <w:t xml:space="preserve"> </w:t>
      </w:r>
      <w:r w:rsidRPr="00FB79E6">
        <w:rPr>
          <w:lang w:eastAsia="pl-PL"/>
        </w:rPr>
        <w:t>osobę</w:t>
      </w:r>
      <w:r w:rsidR="00F13680">
        <w:rPr>
          <w:lang w:eastAsia="pl-PL"/>
        </w:rPr>
        <w:t xml:space="preserve"> </w:t>
      </w:r>
      <w:r w:rsidRPr="00FB79E6">
        <w:rPr>
          <w:lang w:eastAsia="pl-PL"/>
        </w:rPr>
        <w:t>fizyczną,</w:t>
      </w:r>
      <w:r w:rsidR="00F13680">
        <w:rPr>
          <w:lang w:eastAsia="pl-PL"/>
        </w:rPr>
        <w:t xml:space="preserve"> </w:t>
      </w:r>
      <w:r w:rsidRPr="00FB79E6">
        <w:rPr>
          <w:lang w:eastAsia="pl-PL"/>
        </w:rPr>
        <w:t>prawną</w:t>
      </w:r>
      <w:r w:rsidR="00F13680">
        <w:rPr>
          <w:lang w:eastAsia="pl-PL"/>
        </w:rPr>
        <w:t xml:space="preserve"> </w:t>
      </w:r>
      <w:r w:rsidRPr="00FB79E6">
        <w:rPr>
          <w:lang w:eastAsia="pl-PL"/>
        </w:rPr>
        <w:t>lub</w:t>
      </w:r>
      <w:r w:rsidR="00F13680">
        <w:rPr>
          <w:lang w:eastAsia="pl-PL"/>
        </w:rPr>
        <w:t xml:space="preserve"> </w:t>
      </w:r>
      <w:r w:rsidRPr="00FB79E6">
        <w:rPr>
          <w:lang w:eastAsia="pl-PL"/>
        </w:rPr>
        <w:t>jednostkę</w:t>
      </w:r>
      <w:r w:rsidR="00F13680">
        <w:rPr>
          <w:lang w:eastAsia="pl-PL"/>
        </w:rPr>
        <w:t xml:space="preserve"> </w:t>
      </w:r>
      <w:r w:rsidRPr="00FB79E6">
        <w:rPr>
          <w:lang w:eastAsia="pl-PL"/>
        </w:rPr>
        <w:t>organizacyjną</w:t>
      </w:r>
      <w:r w:rsidR="00F13680">
        <w:rPr>
          <w:lang w:eastAsia="pl-PL"/>
        </w:rPr>
        <w:t xml:space="preserve"> </w:t>
      </w:r>
      <w:r w:rsidRPr="00FB79E6">
        <w:rPr>
          <w:lang w:eastAsia="pl-PL"/>
        </w:rPr>
        <w:t>niemającą</w:t>
      </w:r>
      <w:r w:rsidR="00F13680">
        <w:rPr>
          <w:lang w:eastAsia="pl-PL"/>
        </w:rPr>
        <w:t xml:space="preserve"> </w:t>
      </w:r>
      <w:r w:rsidRPr="00FB79E6">
        <w:rPr>
          <w:lang w:eastAsia="pl-PL"/>
        </w:rPr>
        <w:t>osobowości</w:t>
      </w:r>
      <w:r w:rsidR="00F13680">
        <w:rPr>
          <w:lang w:eastAsia="pl-PL"/>
        </w:rPr>
        <w:t xml:space="preserve"> </w:t>
      </w:r>
      <w:r w:rsidRPr="00FB79E6">
        <w:rPr>
          <w:lang w:eastAsia="pl-PL"/>
        </w:rPr>
        <w:t>prawnej,</w:t>
      </w:r>
      <w:r w:rsidR="00F13680">
        <w:rPr>
          <w:lang w:eastAsia="pl-PL"/>
        </w:rPr>
        <w:t xml:space="preserve"> </w:t>
      </w:r>
      <w:r w:rsidRPr="00FB79E6">
        <w:rPr>
          <w:lang w:eastAsia="pl-PL"/>
        </w:rPr>
        <w:t>faktycznie</w:t>
      </w:r>
      <w:r w:rsidR="00F13680">
        <w:rPr>
          <w:lang w:eastAsia="pl-PL"/>
        </w:rPr>
        <w:t xml:space="preserve"> </w:t>
      </w:r>
      <w:r w:rsidRPr="00FB79E6">
        <w:rPr>
          <w:lang w:eastAsia="pl-PL"/>
        </w:rPr>
        <w:t>lub</w:t>
      </w:r>
      <w:r w:rsidR="00F13680">
        <w:rPr>
          <w:lang w:eastAsia="pl-PL"/>
        </w:rPr>
        <w:t xml:space="preserve"> </w:t>
      </w:r>
      <w:r w:rsidRPr="00FB79E6">
        <w:rPr>
          <w:lang w:eastAsia="pl-PL"/>
        </w:rPr>
        <w:t>pod</w:t>
      </w:r>
      <w:r w:rsidR="00F13680">
        <w:rPr>
          <w:lang w:eastAsia="pl-PL"/>
        </w:rPr>
        <w:t xml:space="preserve"> </w:t>
      </w:r>
      <w:r w:rsidRPr="00FB79E6">
        <w:rPr>
          <w:lang w:eastAsia="pl-PL"/>
        </w:rPr>
        <w:t>jakimkolwiek</w:t>
      </w:r>
      <w:r w:rsidR="00F13680">
        <w:rPr>
          <w:lang w:eastAsia="pl-PL"/>
        </w:rPr>
        <w:t xml:space="preserve"> </w:t>
      </w:r>
      <w:r w:rsidRPr="00FB79E6">
        <w:rPr>
          <w:lang w:eastAsia="pl-PL"/>
        </w:rPr>
        <w:t>tytułem</w:t>
      </w:r>
      <w:r w:rsidR="00F13680">
        <w:rPr>
          <w:lang w:eastAsia="pl-PL"/>
        </w:rPr>
        <w:t xml:space="preserve"> </w:t>
      </w:r>
      <w:r w:rsidRPr="00FB79E6">
        <w:rPr>
          <w:lang w:eastAsia="pl-PL"/>
        </w:rPr>
        <w:t>prawnym,</w:t>
      </w:r>
      <w:r w:rsidR="00F13680">
        <w:rPr>
          <w:lang w:eastAsia="pl-PL"/>
        </w:rPr>
        <w:t xml:space="preserve"> </w:t>
      </w:r>
      <w:r w:rsidRPr="00FB79E6">
        <w:rPr>
          <w:lang w:eastAsia="pl-PL"/>
        </w:rPr>
        <w:t>uważa</w:t>
      </w:r>
      <w:r w:rsidR="00F13680">
        <w:rPr>
          <w:lang w:eastAsia="pl-PL"/>
        </w:rPr>
        <w:t xml:space="preserve"> </w:t>
      </w:r>
      <w:r w:rsidRPr="00FB79E6">
        <w:rPr>
          <w:lang w:eastAsia="pl-PL"/>
        </w:rPr>
        <w:t>się,</w:t>
      </w:r>
      <w:r w:rsidR="00F13680">
        <w:rPr>
          <w:lang w:eastAsia="pl-PL"/>
        </w:rPr>
        <w:t xml:space="preserve"> </w:t>
      </w:r>
      <w:r w:rsidRPr="00FB79E6">
        <w:rPr>
          <w:lang w:eastAsia="pl-PL"/>
        </w:rPr>
        <w:t>że</w:t>
      </w:r>
      <w:r w:rsidR="00F13680">
        <w:rPr>
          <w:lang w:eastAsia="pl-PL"/>
        </w:rPr>
        <w:t xml:space="preserve"> </w:t>
      </w:r>
      <w:r w:rsidRPr="00FB79E6">
        <w:rPr>
          <w:lang w:eastAsia="pl-PL"/>
        </w:rPr>
        <w:t>rzeczy</w:t>
      </w:r>
      <w:r w:rsidR="00F13680">
        <w:rPr>
          <w:lang w:eastAsia="pl-PL"/>
        </w:rPr>
        <w:t xml:space="preserve"> </w:t>
      </w:r>
      <w:r w:rsidRPr="00FB79E6">
        <w:rPr>
          <w:lang w:eastAsia="pl-PL"/>
        </w:rPr>
        <w:t>będące</w:t>
      </w:r>
      <w:r w:rsidR="00F13680">
        <w:rPr>
          <w:lang w:eastAsia="pl-PL"/>
        </w:rPr>
        <w:t xml:space="preserve"> </w:t>
      </w:r>
      <w:r w:rsidRPr="00FB79E6">
        <w:rPr>
          <w:lang w:eastAsia="pl-PL"/>
        </w:rPr>
        <w:t>w</w:t>
      </w:r>
      <w:r w:rsidR="00F13680">
        <w:rPr>
          <w:lang w:eastAsia="pl-PL"/>
        </w:rPr>
        <w:t xml:space="preserve"> </w:t>
      </w:r>
      <w:r w:rsidRPr="00FB79E6">
        <w:rPr>
          <w:lang w:eastAsia="pl-PL"/>
        </w:rPr>
        <w:t>samoistnym</w:t>
      </w:r>
      <w:r w:rsidR="00F13680">
        <w:rPr>
          <w:lang w:eastAsia="pl-PL"/>
        </w:rPr>
        <w:t xml:space="preserve"> </w:t>
      </w:r>
      <w:r w:rsidRPr="00FB79E6">
        <w:rPr>
          <w:lang w:eastAsia="pl-PL"/>
        </w:rPr>
        <w:t>posiadaniu</w:t>
      </w:r>
      <w:r w:rsidR="00F13680">
        <w:rPr>
          <w:lang w:eastAsia="pl-PL"/>
        </w:rPr>
        <w:t xml:space="preserve"> </w:t>
      </w:r>
      <w:r w:rsidRPr="00FB79E6">
        <w:rPr>
          <w:lang w:eastAsia="pl-PL"/>
        </w:rPr>
        <w:t>tej</w:t>
      </w:r>
      <w:r w:rsidR="00F13680">
        <w:rPr>
          <w:lang w:eastAsia="pl-PL"/>
        </w:rPr>
        <w:t xml:space="preserve"> </w:t>
      </w:r>
      <w:r w:rsidRPr="00FB79E6">
        <w:rPr>
          <w:lang w:eastAsia="pl-PL"/>
        </w:rPr>
        <w:t>osoby</w:t>
      </w:r>
      <w:r w:rsidR="00F13680">
        <w:rPr>
          <w:lang w:eastAsia="pl-PL"/>
        </w:rPr>
        <w:t xml:space="preserve"> </w:t>
      </w:r>
      <w:r w:rsidRPr="00FB79E6">
        <w:rPr>
          <w:lang w:eastAsia="pl-PL"/>
        </w:rPr>
        <w:t>lub</w:t>
      </w:r>
      <w:r w:rsidR="00F13680">
        <w:rPr>
          <w:lang w:eastAsia="pl-PL"/>
        </w:rPr>
        <w:t xml:space="preserve"> </w:t>
      </w:r>
      <w:r w:rsidRPr="00FB79E6">
        <w:rPr>
          <w:lang w:eastAsia="pl-PL"/>
        </w:rPr>
        <w:t>jednostki</w:t>
      </w:r>
      <w:r w:rsidR="00F13680">
        <w:rPr>
          <w:lang w:eastAsia="pl-PL"/>
        </w:rPr>
        <w:t xml:space="preserve"> </w:t>
      </w:r>
      <w:r w:rsidRPr="00FB79E6">
        <w:rPr>
          <w:lang w:eastAsia="pl-PL"/>
        </w:rPr>
        <w:t>oraz</w:t>
      </w:r>
      <w:r w:rsidR="00F13680">
        <w:rPr>
          <w:lang w:eastAsia="pl-PL"/>
        </w:rPr>
        <w:t xml:space="preserve"> </w:t>
      </w:r>
      <w:r w:rsidRPr="00FB79E6">
        <w:rPr>
          <w:lang w:eastAsia="pl-PL"/>
        </w:rPr>
        <w:t>przysługujące</w:t>
      </w:r>
      <w:r w:rsidR="00F13680">
        <w:rPr>
          <w:lang w:eastAsia="pl-PL"/>
        </w:rPr>
        <w:t xml:space="preserve"> </w:t>
      </w:r>
      <w:r w:rsidRPr="00FB79E6">
        <w:rPr>
          <w:lang w:eastAsia="pl-PL"/>
        </w:rPr>
        <w:t>jej</w:t>
      </w:r>
      <w:r w:rsidR="00F13680">
        <w:rPr>
          <w:lang w:eastAsia="pl-PL"/>
        </w:rPr>
        <w:t xml:space="preserve"> </w:t>
      </w:r>
      <w:r w:rsidRPr="00FB79E6">
        <w:rPr>
          <w:lang w:eastAsia="pl-PL"/>
        </w:rPr>
        <w:t>prawa</w:t>
      </w:r>
      <w:r w:rsidR="00F13680">
        <w:rPr>
          <w:lang w:eastAsia="pl-PL"/>
        </w:rPr>
        <w:t xml:space="preserve"> </w:t>
      </w:r>
      <w:r w:rsidRPr="00FB79E6">
        <w:rPr>
          <w:lang w:eastAsia="pl-PL"/>
        </w:rPr>
        <w:t>majątkowe</w:t>
      </w:r>
      <w:r w:rsidR="00F13680">
        <w:rPr>
          <w:lang w:eastAsia="pl-PL"/>
        </w:rPr>
        <w:t xml:space="preserve"> </w:t>
      </w:r>
      <w:r w:rsidRPr="00FB79E6">
        <w:rPr>
          <w:lang w:eastAsia="pl-PL"/>
        </w:rPr>
        <w:t>należą</w:t>
      </w:r>
      <w:r w:rsidR="00F13680">
        <w:rPr>
          <w:lang w:eastAsia="pl-PL"/>
        </w:rPr>
        <w:t xml:space="preserve"> </w:t>
      </w:r>
      <w:r w:rsidRPr="00FB79E6">
        <w:rPr>
          <w:lang w:eastAsia="pl-PL"/>
        </w:rPr>
        <w:t>do</w:t>
      </w:r>
      <w:r w:rsidR="00F13680">
        <w:rPr>
          <w:lang w:eastAsia="pl-PL"/>
        </w:rPr>
        <w:t xml:space="preserve"> </w:t>
      </w:r>
      <w:r w:rsidRPr="00FB79E6">
        <w:rPr>
          <w:lang w:eastAsia="pl-PL"/>
        </w:rPr>
        <w:t>sprawcy,</w:t>
      </w:r>
      <w:r w:rsidR="00F13680">
        <w:rPr>
          <w:lang w:eastAsia="pl-PL"/>
        </w:rPr>
        <w:t xml:space="preserve"> </w:t>
      </w:r>
      <w:r w:rsidRPr="00FB79E6">
        <w:rPr>
          <w:lang w:eastAsia="pl-PL"/>
        </w:rPr>
        <w:t>chyba</w:t>
      </w:r>
      <w:r w:rsidR="00F13680">
        <w:rPr>
          <w:lang w:eastAsia="pl-PL"/>
        </w:rPr>
        <w:t xml:space="preserve"> </w:t>
      </w:r>
      <w:r w:rsidRPr="00FB79E6">
        <w:rPr>
          <w:lang w:eastAsia="pl-PL"/>
        </w:rPr>
        <w:t>że</w:t>
      </w:r>
      <w:r w:rsidR="00F13680">
        <w:rPr>
          <w:lang w:eastAsia="pl-PL"/>
        </w:rPr>
        <w:t xml:space="preserve"> </w:t>
      </w:r>
      <w:r w:rsidRPr="00FB79E6">
        <w:rPr>
          <w:lang w:eastAsia="pl-PL"/>
        </w:rPr>
        <w:t>na</w:t>
      </w:r>
      <w:r w:rsidR="00F13680">
        <w:rPr>
          <w:lang w:eastAsia="pl-PL"/>
        </w:rPr>
        <w:t xml:space="preserve"> </w:t>
      </w:r>
      <w:r w:rsidRPr="00FB79E6">
        <w:rPr>
          <w:lang w:eastAsia="pl-PL"/>
        </w:rPr>
        <w:t>podstawie</w:t>
      </w:r>
      <w:r w:rsidR="00F13680">
        <w:rPr>
          <w:lang w:eastAsia="pl-PL"/>
        </w:rPr>
        <w:t xml:space="preserve"> </w:t>
      </w:r>
      <w:r w:rsidRPr="00FB79E6">
        <w:rPr>
          <w:lang w:eastAsia="pl-PL"/>
        </w:rPr>
        <w:t>okoliczności</w:t>
      </w:r>
      <w:r w:rsidR="00F13680">
        <w:rPr>
          <w:lang w:eastAsia="pl-PL"/>
        </w:rPr>
        <w:t xml:space="preserve"> </w:t>
      </w:r>
      <w:r w:rsidRPr="00FB79E6">
        <w:rPr>
          <w:lang w:eastAsia="pl-PL"/>
        </w:rPr>
        <w:t>towarzyszących</w:t>
      </w:r>
      <w:r w:rsidR="00F13680">
        <w:rPr>
          <w:lang w:eastAsia="pl-PL"/>
        </w:rPr>
        <w:t xml:space="preserve"> </w:t>
      </w:r>
      <w:r w:rsidRPr="00FB79E6">
        <w:rPr>
          <w:lang w:eastAsia="pl-PL"/>
        </w:rPr>
        <w:t>ich</w:t>
      </w:r>
      <w:r w:rsidR="00F13680">
        <w:rPr>
          <w:lang w:eastAsia="pl-PL"/>
        </w:rPr>
        <w:t xml:space="preserve"> </w:t>
      </w:r>
      <w:r w:rsidRPr="00FB79E6">
        <w:rPr>
          <w:lang w:eastAsia="pl-PL"/>
        </w:rPr>
        <w:t>nabyciu</w:t>
      </w:r>
      <w:r w:rsidR="00F13680">
        <w:rPr>
          <w:lang w:eastAsia="pl-PL"/>
        </w:rPr>
        <w:t xml:space="preserve"> </w:t>
      </w:r>
      <w:r w:rsidRPr="00FB79E6">
        <w:rPr>
          <w:lang w:eastAsia="pl-PL"/>
        </w:rPr>
        <w:t>nie</w:t>
      </w:r>
      <w:r w:rsidR="00F13680">
        <w:rPr>
          <w:lang w:eastAsia="pl-PL"/>
        </w:rPr>
        <w:t xml:space="preserve"> </w:t>
      </w:r>
      <w:r w:rsidRPr="00FB79E6">
        <w:rPr>
          <w:lang w:eastAsia="pl-PL"/>
        </w:rPr>
        <w:t>można</w:t>
      </w:r>
      <w:r w:rsidR="00F13680">
        <w:rPr>
          <w:lang w:eastAsia="pl-PL"/>
        </w:rPr>
        <w:t xml:space="preserve"> </w:t>
      </w:r>
      <w:r w:rsidRPr="00FB79E6">
        <w:rPr>
          <w:lang w:eastAsia="pl-PL"/>
        </w:rPr>
        <w:t>było</w:t>
      </w:r>
      <w:r w:rsidR="00F13680">
        <w:rPr>
          <w:lang w:eastAsia="pl-PL"/>
        </w:rPr>
        <w:t xml:space="preserve"> </w:t>
      </w:r>
      <w:r w:rsidRPr="00FB79E6">
        <w:rPr>
          <w:lang w:eastAsia="pl-PL"/>
        </w:rPr>
        <w:t>przypuszczać,</w:t>
      </w:r>
      <w:r w:rsidR="00F13680">
        <w:rPr>
          <w:lang w:eastAsia="pl-PL"/>
        </w:rPr>
        <w:t xml:space="preserve"> </w:t>
      </w:r>
      <w:r w:rsidRPr="00FB79E6">
        <w:rPr>
          <w:lang w:eastAsia="pl-PL"/>
        </w:rPr>
        <w:t>że</w:t>
      </w:r>
      <w:r w:rsidR="00F13680">
        <w:rPr>
          <w:lang w:eastAsia="pl-PL"/>
        </w:rPr>
        <w:t xml:space="preserve"> </w:t>
      </w:r>
      <w:r w:rsidRPr="00FB79E6">
        <w:rPr>
          <w:lang w:eastAsia="pl-PL"/>
        </w:rPr>
        <w:t>mienie</w:t>
      </w:r>
      <w:r w:rsidR="00F13680">
        <w:rPr>
          <w:lang w:eastAsia="pl-PL"/>
        </w:rPr>
        <w:t xml:space="preserve"> </w:t>
      </w:r>
      <w:r w:rsidRPr="00FB79E6">
        <w:rPr>
          <w:lang w:eastAsia="pl-PL"/>
        </w:rPr>
        <w:t>to,</w:t>
      </w:r>
      <w:r w:rsidR="00F13680">
        <w:rPr>
          <w:lang w:eastAsia="pl-PL"/>
        </w:rPr>
        <w:t xml:space="preserve"> </w:t>
      </w:r>
      <w:r w:rsidRPr="00FB79E6">
        <w:rPr>
          <w:lang w:eastAsia="pl-PL"/>
        </w:rPr>
        <w:t>chociażby</w:t>
      </w:r>
      <w:r w:rsidR="00F13680">
        <w:rPr>
          <w:lang w:eastAsia="pl-PL"/>
        </w:rPr>
        <w:t xml:space="preserve"> </w:t>
      </w:r>
      <w:r w:rsidRPr="00FB79E6">
        <w:rPr>
          <w:lang w:eastAsia="pl-PL"/>
        </w:rPr>
        <w:t>pośrednio,</w:t>
      </w:r>
      <w:r w:rsidR="00F13680">
        <w:rPr>
          <w:lang w:eastAsia="pl-PL"/>
        </w:rPr>
        <w:t xml:space="preserve"> </w:t>
      </w:r>
      <w:r w:rsidRPr="00FB79E6">
        <w:rPr>
          <w:lang w:eastAsia="pl-PL"/>
        </w:rPr>
        <w:t>pochodziło</w:t>
      </w:r>
      <w:r w:rsidR="00F13680">
        <w:rPr>
          <w:lang w:eastAsia="pl-PL"/>
        </w:rPr>
        <w:t xml:space="preserve"> </w:t>
      </w:r>
      <w:r w:rsidRPr="00FB79E6">
        <w:rPr>
          <w:lang w:eastAsia="pl-PL"/>
        </w:rPr>
        <w:t>z</w:t>
      </w:r>
      <w:r w:rsidR="00F13680">
        <w:rPr>
          <w:lang w:eastAsia="pl-PL"/>
        </w:rPr>
        <w:t xml:space="preserve"> </w:t>
      </w:r>
      <w:r w:rsidRPr="00FB79E6">
        <w:rPr>
          <w:lang w:eastAsia="pl-PL"/>
        </w:rPr>
        <w:t>czynu</w:t>
      </w:r>
      <w:r w:rsidR="00F13680">
        <w:rPr>
          <w:lang w:eastAsia="pl-PL"/>
        </w:rPr>
        <w:t xml:space="preserve"> </w:t>
      </w:r>
      <w:r w:rsidRPr="00FB79E6">
        <w:rPr>
          <w:lang w:eastAsia="pl-PL"/>
        </w:rPr>
        <w:t>zabronionego.”;</w:t>
      </w:r>
    </w:p>
    <w:p w14:paraId="67B5B8D8" w14:textId="086315D7" w:rsidR="00293074" w:rsidRPr="00FB79E6" w:rsidRDefault="00FB79E6" w:rsidP="00293074">
      <w:pPr>
        <w:pStyle w:val="ustep"/>
        <w:ind w:left="425" w:hanging="380"/>
        <w:rPr>
          <w:lang w:eastAsia="pl-PL"/>
        </w:rPr>
      </w:pPr>
      <w:r w:rsidRPr="00FB79E6">
        <w:rPr>
          <w:lang w:eastAsia="pl-PL"/>
        </w:rPr>
        <w:t>7</w:t>
      </w:r>
      <w:r w:rsidR="00293074" w:rsidRPr="00FB79E6">
        <w:rPr>
          <w:lang w:eastAsia="pl-PL"/>
        </w:rPr>
        <w:t>)</w:t>
      </w:r>
      <w:r w:rsidR="00F13680">
        <w:rPr>
          <w:lang w:eastAsia="pl-PL"/>
        </w:rPr>
        <w:t xml:space="preserve"> </w:t>
      </w:r>
      <w:r w:rsidR="00293074" w:rsidRPr="00FB79E6">
        <w:rPr>
          <w:lang w:eastAsia="pl-PL"/>
        </w:rPr>
        <w:t>w</w:t>
      </w:r>
      <w:r w:rsidR="00F13680">
        <w:rPr>
          <w:lang w:eastAsia="pl-PL"/>
        </w:rPr>
        <w:t xml:space="preserve"> </w:t>
      </w:r>
      <w:r w:rsidR="00293074" w:rsidRPr="00FB79E6">
        <w:rPr>
          <w:lang w:eastAsia="pl-PL"/>
        </w:rPr>
        <w:t>art.</w:t>
      </w:r>
      <w:r w:rsidR="00F13680">
        <w:rPr>
          <w:lang w:eastAsia="pl-PL"/>
        </w:rPr>
        <w:t xml:space="preserve"> </w:t>
      </w:r>
      <w:r w:rsidR="00293074" w:rsidRPr="00FB79E6">
        <w:rPr>
          <w:lang w:eastAsia="pl-PL"/>
        </w:rPr>
        <w:t>125</w:t>
      </w:r>
      <w:r w:rsidR="00F13680">
        <w:rPr>
          <w:lang w:eastAsia="pl-PL"/>
        </w:rPr>
        <w:t xml:space="preserve"> </w:t>
      </w:r>
      <w:r w:rsidR="00293074" w:rsidRPr="00FB79E6">
        <w:rPr>
          <w:lang w:eastAsia="pl-PL"/>
        </w:rPr>
        <w:t>dodaje</w:t>
      </w:r>
      <w:r w:rsidR="00F13680">
        <w:rPr>
          <w:lang w:eastAsia="pl-PL"/>
        </w:rPr>
        <w:t xml:space="preserve"> </w:t>
      </w:r>
      <w:r w:rsidR="00293074" w:rsidRPr="00FB79E6">
        <w:rPr>
          <w:lang w:eastAsia="pl-PL"/>
        </w:rPr>
        <w:t>się</w:t>
      </w:r>
      <w:r w:rsidR="00F13680">
        <w:rPr>
          <w:lang w:eastAsia="pl-PL"/>
        </w:rPr>
        <w:t xml:space="preserve"> </w:t>
      </w:r>
      <w:r w:rsidR="00293074" w:rsidRPr="00FB79E6">
        <w:rPr>
          <w:lang w:eastAsia="pl-PL"/>
        </w:rPr>
        <w:t>§</w:t>
      </w:r>
      <w:r w:rsidR="00F13680">
        <w:rPr>
          <w:lang w:eastAsia="pl-PL"/>
        </w:rPr>
        <w:t xml:space="preserve"> </w:t>
      </w:r>
      <w:r w:rsidR="00293074" w:rsidRPr="00FB79E6">
        <w:rPr>
          <w:lang w:eastAsia="pl-PL"/>
        </w:rPr>
        <w:t>6</w:t>
      </w:r>
      <w:r w:rsidR="00F13680">
        <w:rPr>
          <w:lang w:eastAsia="pl-PL"/>
        </w:rPr>
        <w:t xml:space="preserve"> </w:t>
      </w:r>
      <w:r w:rsidR="00293074" w:rsidRPr="00FB79E6">
        <w:rPr>
          <w:lang w:eastAsia="pl-PL"/>
        </w:rPr>
        <w:t>w</w:t>
      </w:r>
      <w:r w:rsidR="00F13680">
        <w:rPr>
          <w:lang w:eastAsia="pl-PL"/>
        </w:rPr>
        <w:t xml:space="preserve"> </w:t>
      </w:r>
      <w:r w:rsidR="00293074" w:rsidRPr="00FB79E6">
        <w:rPr>
          <w:lang w:eastAsia="pl-PL"/>
        </w:rPr>
        <w:t>brzmieniu:</w:t>
      </w:r>
    </w:p>
    <w:p w14:paraId="41812CDB" w14:textId="640B1EF4" w:rsidR="00293074" w:rsidRPr="00FB79E6" w:rsidRDefault="00F13680" w:rsidP="00293074">
      <w:pPr>
        <w:pStyle w:val="punkt"/>
        <w:rPr>
          <w:lang w:eastAsia="pl-PL"/>
        </w:rPr>
      </w:pPr>
      <w:r>
        <w:rPr>
          <w:lang w:eastAsia="pl-PL"/>
        </w:rPr>
        <w:t xml:space="preserve"> </w:t>
      </w:r>
      <w:r w:rsidR="00293074" w:rsidRPr="00FB79E6">
        <w:rPr>
          <w:lang w:eastAsia="pl-PL"/>
        </w:rPr>
        <w:t>„§</w:t>
      </w:r>
      <w:r>
        <w:rPr>
          <w:lang w:eastAsia="pl-PL"/>
        </w:rPr>
        <w:t xml:space="preserve"> </w:t>
      </w:r>
      <w:r w:rsidR="00293074" w:rsidRPr="00FB79E6">
        <w:rPr>
          <w:lang w:eastAsia="pl-PL"/>
        </w:rPr>
        <w:t>6.</w:t>
      </w:r>
      <w:r>
        <w:rPr>
          <w:lang w:eastAsia="pl-PL"/>
        </w:rPr>
        <w:t xml:space="preserve"> </w:t>
      </w:r>
      <w:r w:rsidR="00293074" w:rsidRPr="00FB79E6">
        <w:rPr>
          <w:lang w:eastAsia="pl-PL"/>
        </w:rPr>
        <w:t>Przed</w:t>
      </w:r>
      <w:r>
        <w:rPr>
          <w:lang w:eastAsia="pl-PL"/>
        </w:rPr>
        <w:t xml:space="preserve"> </w:t>
      </w:r>
      <w:r w:rsidR="00293074" w:rsidRPr="00FB79E6">
        <w:rPr>
          <w:lang w:eastAsia="pl-PL"/>
        </w:rPr>
        <w:t>zakończeniem</w:t>
      </w:r>
      <w:r>
        <w:rPr>
          <w:lang w:eastAsia="pl-PL"/>
        </w:rPr>
        <w:t xml:space="preserve"> </w:t>
      </w:r>
      <w:r w:rsidR="00293074" w:rsidRPr="00FB79E6">
        <w:rPr>
          <w:lang w:eastAsia="pl-PL"/>
        </w:rPr>
        <w:t>przewodu</w:t>
      </w:r>
      <w:r>
        <w:rPr>
          <w:lang w:eastAsia="pl-PL"/>
        </w:rPr>
        <w:t xml:space="preserve"> </w:t>
      </w:r>
      <w:r w:rsidR="00293074" w:rsidRPr="00FB79E6">
        <w:rPr>
          <w:lang w:eastAsia="pl-PL"/>
        </w:rPr>
        <w:t>sądowego</w:t>
      </w:r>
      <w:r>
        <w:rPr>
          <w:lang w:eastAsia="pl-PL"/>
        </w:rPr>
        <w:t xml:space="preserve"> </w:t>
      </w:r>
      <w:r w:rsidR="00293074" w:rsidRPr="00FB79E6">
        <w:rPr>
          <w:lang w:eastAsia="pl-PL"/>
        </w:rPr>
        <w:t>sąd</w:t>
      </w:r>
      <w:r>
        <w:rPr>
          <w:lang w:eastAsia="pl-PL"/>
        </w:rPr>
        <w:t xml:space="preserve"> </w:t>
      </w:r>
      <w:r w:rsidR="00293074" w:rsidRPr="00FB79E6">
        <w:rPr>
          <w:lang w:eastAsia="pl-PL"/>
        </w:rPr>
        <w:t>przesłuchuje</w:t>
      </w:r>
      <w:r>
        <w:rPr>
          <w:lang w:eastAsia="pl-PL"/>
        </w:rPr>
        <w:t xml:space="preserve"> </w:t>
      </w:r>
      <w:r w:rsidR="00293074" w:rsidRPr="00FB79E6">
        <w:rPr>
          <w:lang w:eastAsia="pl-PL"/>
        </w:rPr>
        <w:t>w</w:t>
      </w:r>
      <w:r>
        <w:rPr>
          <w:lang w:eastAsia="pl-PL"/>
        </w:rPr>
        <w:t xml:space="preserve"> </w:t>
      </w:r>
      <w:r w:rsidR="00293074" w:rsidRPr="00FB79E6">
        <w:rPr>
          <w:lang w:eastAsia="pl-PL"/>
        </w:rPr>
        <w:t>charakterze</w:t>
      </w:r>
      <w:r>
        <w:rPr>
          <w:lang w:eastAsia="pl-PL"/>
        </w:rPr>
        <w:t xml:space="preserve"> </w:t>
      </w:r>
      <w:r w:rsidR="00293074" w:rsidRPr="00FB79E6">
        <w:rPr>
          <w:lang w:eastAsia="pl-PL"/>
        </w:rPr>
        <w:t>świadka</w:t>
      </w:r>
      <w:r>
        <w:rPr>
          <w:lang w:eastAsia="pl-PL"/>
        </w:rPr>
        <w:t xml:space="preserve"> </w:t>
      </w:r>
      <w:r w:rsidR="00293074" w:rsidRPr="00FB79E6">
        <w:rPr>
          <w:lang w:eastAsia="pl-PL"/>
        </w:rPr>
        <w:t>podmiot,</w:t>
      </w:r>
      <w:r>
        <w:rPr>
          <w:lang w:eastAsia="pl-PL"/>
        </w:rPr>
        <w:t xml:space="preserve"> </w:t>
      </w:r>
      <w:r w:rsidR="00293074" w:rsidRPr="00FB79E6">
        <w:rPr>
          <w:lang w:eastAsia="pl-PL"/>
        </w:rPr>
        <w:t>który</w:t>
      </w:r>
      <w:r>
        <w:rPr>
          <w:lang w:eastAsia="pl-PL"/>
        </w:rPr>
        <w:t xml:space="preserve"> </w:t>
      </w:r>
      <w:r w:rsidR="00293074" w:rsidRPr="00FB79E6">
        <w:rPr>
          <w:lang w:eastAsia="pl-PL"/>
        </w:rPr>
        <w:t>uzyskał</w:t>
      </w:r>
      <w:r>
        <w:rPr>
          <w:lang w:eastAsia="pl-PL"/>
        </w:rPr>
        <w:t xml:space="preserve"> </w:t>
      </w:r>
      <w:r w:rsidR="00293074" w:rsidRPr="00FB79E6">
        <w:rPr>
          <w:lang w:eastAsia="pl-PL"/>
        </w:rPr>
        <w:t>korzyść</w:t>
      </w:r>
      <w:r>
        <w:rPr>
          <w:lang w:eastAsia="pl-PL"/>
        </w:rPr>
        <w:t xml:space="preserve"> </w:t>
      </w:r>
      <w:r w:rsidR="00293074" w:rsidRPr="00FB79E6">
        <w:rPr>
          <w:lang w:eastAsia="pl-PL"/>
        </w:rPr>
        <w:t>majątkową</w:t>
      </w:r>
      <w:r>
        <w:rPr>
          <w:lang w:eastAsia="pl-PL"/>
        </w:rPr>
        <w:t xml:space="preserve"> </w:t>
      </w:r>
      <w:r w:rsidR="00293074" w:rsidRPr="00FB79E6">
        <w:rPr>
          <w:lang w:eastAsia="pl-PL"/>
        </w:rPr>
        <w:t>z</w:t>
      </w:r>
      <w:r>
        <w:rPr>
          <w:lang w:eastAsia="pl-PL"/>
        </w:rPr>
        <w:t xml:space="preserve"> </w:t>
      </w:r>
      <w:r w:rsidR="00293074" w:rsidRPr="00FB79E6">
        <w:rPr>
          <w:lang w:eastAsia="pl-PL"/>
        </w:rPr>
        <w:t>przestępstwa.</w:t>
      </w:r>
      <w:r>
        <w:rPr>
          <w:lang w:eastAsia="pl-PL"/>
        </w:rPr>
        <w:t xml:space="preserve"> </w:t>
      </w:r>
      <w:r w:rsidR="00293074" w:rsidRPr="00FB79E6">
        <w:rPr>
          <w:lang w:eastAsia="pl-PL"/>
        </w:rPr>
        <w:t>Jeżeli</w:t>
      </w:r>
      <w:r>
        <w:rPr>
          <w:lang w:eastAsia="pl-PL"/>
        </w:rPr>
        <w:t xml:space="preserve"> </w:t>
      </w:r>
      <w:r w:rsidR="00293074" w:rsidRPr="00FB79E6">
        <w:rPr>
          <w:lang w:eastAsia="pl-PL"/>
        </w:rPr>
        <w:t>podmiotem</w:t>
      </w:r>
      <w:r>
        <w:rPr>
          <w:lang w:eastAsia="pl-PL"/>
        </w:rPr>
        <w:t xml:space="preserve"> </w:t>
      </w:r>
      <w:r w:rsidR="00293074" w:rsidRPr="00FB79E6">
        <w:rPr>
          <w:lang w:eastAsia="pl-PL"/>
        </w:rPr>
        <w:t>tym</w:t>
      </w:r>
      <w:r>
        <w:rPr>
          <w:lang w:eastAsia="pl-PL"/>
        </w:rPr>
        <w:t xml:space="preserve"> </w:t>
      </w:r>
      <w:r w:rsidR="00293074" w:rsidRPr="00FB79E6">
        <w:rPr>
          <w:lang w:eastAsia="pl-PL"/>
        </w:rPr>
        <w:t>nie</w:t>
      </w:r>
      <w:r>
        <w:rPr>
          <w:lang w:eastAsia="pl-PL"/>
        </w:rPr>
        <w:t xml:space="preserve"> </w:t>
      </w:r>
      <w:r w:rsidR="00293074" w:rsidRPr="00FB79E6">
        <w:rPr>
          <w:lang w:eastAsia="pl-PL"/>
        </w:rPr>
        <w:t>jest</w:t>
      </w:r>
      <w:r>
        <w:rPr>
          <w:lang w:eastAsia="pl-PL"/>
        </w:rPr>
        <w:t xml:space="preserve"> </w:t>
      </w:r>
      <w:r w:rsidR="00293074" w:rsidRPr="00FB79E6">
        <w:rPr>
          <w:lang w:eastAsia="pl-PL"/>
        </w:rPr>
        <w:t>osoba</w:t>
      </w:r>
      <w:r>
        <w:rPr>
          <w:lang w:eastAsia="pl-PL"/>
        </w:rPr>
        <w:t xml:space="preserve"> </w:t>
      </w:r>
      <w:r w:rsidR="00293074" w:rsidRPr="00FB79E6">
        <w:rPr>
          <w:lang w:eastAsia="pl-PL"/>
        </w:rPr>
        <w:t>fizyczna,</w:t>
      </w:r>
      <w:r>
        <w:rPr>
          <w:lang w:eastAsia="pl-PL"/>
        </w:rPr>
        <w:t xml:space="preserve"> </w:t>
      </w:r>
      <w:r w:rsidR="00293074" w:rsidRPr="00FB79E6">
        <w:rPr>
          <w:lang w:eastAsia="pl-PL"/>
        </w:rPr>
        <w:t>przesłuchuje</w:t>
      </w:r>
      <w:r>
        <w:rPr>
          <w:lang w:eastAsia="pl-PL"/>
        </w:rPr>
        <w:t xml:space="preserve"> </w:t>
      </w:r>
      <w:r w:rsidR="00293074" w:rsidRPr="00FB79E6">
        <w:rPr>
          <w:lang w:eastAsia="pl-PL"/>
        </w:rPr>
        <w:t>się</w:t>
      </w:r>
      <w:r>
        <w:rPr>
          <w:lang w:eastAsia="pl-PL"/>
        </w:rPr>
        <w:t xml:space="preserve"> </w:t>
      </w:r>
      <w:r w:rsidR="00293074" w:rsidRPr="00FB79E6">
        <w:rPr>
          <w:lang w:eastAsia="pl-PL"/>
        </w:rPr>
        <w:t>organ</w:t>
      </w:r>
      <w:r>
        <w:rPr>
          <w:lang w:eastAsia="pl-PL"/>
        </w:rPr>
        <w:t xml:space="preserve"> </w:t>
      </w:r>
      <w:r w:rsidR="00293074" w:rsidRPr="00FB79E6">
        <w:rPr>
          <w:lang w:eastAsia="pl-PL"/>
        </w:rPr>
        <w:t>uprawniony</w:t>
      </w:r>
      <w:r>
        <w:rPr>
          <w:lang w:eastAsia="pl-PL"/>
        </w:rPr>
        <w:t xml:space="preserve"> </w:t>
      </w:r>
      <w:r w:rsidR="00293074" w:rsidRPr="00FB79E6">
        <w:rPr>
          <w:lang w:eastAsia="pl-PL"/>
        </w:rPr>
        <w:t>do</w:t>
      </w:r>
      <w:r>
        <w:rPr>
          <w:lang w:eastAsia="pl-PL"/>
        </w:rPr>
        <w:t xml:space="preserve"> </w:t>
      </w:r>
      <w:r w:rsidR="00293074" w:rsidRPr="00FB79E6">
        <w:rPr>
          <w:lang w:eastAsia="pl-PL"/>
        </w:rPr>
        <w:t>działania</w:t>
      </w:r>
      <w:r>
        <w:rPr>
          <w:lang w:eastAsia="pl-PL"/>
        </w:rPr>
        <w:t xml:space="preserve"> </w:t>
      </w:r>
      <w:r w:rsidR="00293074" w:rsidRPr="00FB79E6">
        <w:rPr>
          <w:lang w:eastAsia="pl-PL"/>
        </w:rPr>
        <w:t>w</w:t>
      </w:r>
      <w:r>
        <w:rPr>
          <w:lang w:eastAsia="pl-PL"/>
        </w:rPr>
        <w:t xml:space="preserve"> </w:t>
      </w:r>
      <w:r w:rsidR="00293074" w:rsidRPr="00FB79E6">
        <w:rPr>
          <w:lang w:eastAsia="pl-PL"/>
        </w:rPr>
        <w:t>jego</w:t>
      </w:r>
      <w:r>
        <w:rPr>
          <w:lang w:eastAsia="pl-PL"/>
        </w:rPr>
        <w:t xml:space="preserve"> </w:t>
      </w:r>
      <w:r w:rsidR="00293074" w:rsidRPr="00FB79E6">
        <w:rPr>
          <w:lang w:eastAsia="pl-PL"/>
        </w:rPr>
        <w:t>imieniu.</w:t>
      </w:r>
      <w:r>
        <w:rPr>
          <w:lang w:eastAsia="pl-PL"/>
        </w:rPr>
        <w:t xml:space="preserve"> </w:t>
      </w:r>
      <w:r w:rsidR="00293074" w:rsidRPr="00FB79E6">
        <w:rPr>
          <w:lang w:eastAsia="pl-PL"/>
        </w:rPr>
        <w:t>Osoba</w:t>
      </w:r>
      <w:r>
        <w:rPr>
          <w:lang w:eastAsia="pl-PL"/>
        </w:rPr>
        <w:t xml:space="preserve"> </w:t>
      </w:r>
      <w:r w:rsidR="00293074" w:rsidRPr="00FB79E6">
        <w:rPr>
          <w:lang w:eastAsia="pl-PL"/>
        </w:rPr>
        <w:t>ta</w:t>
      </w:r>
      <w:r>
        <w:rPr>
          <w:lang w:eastAsia="pl-PL"/>
        </w:rPr>
        <w:t xml:space="preserve"> </w:t>
      </w:r>
      <w:r w:rsidR="00293074" w:rsidRPr="00FB79E6">
        <w:rPr>
          <w:lang w:eastAsia="pl-PL"/>
        </w:rPr>
        <w:t>może</w:t>
      </w:r>
      <w:r>
        <w:rPr>
          <w:lang w:eastAsia="pl-PL"/>
        </w:rPr>
        <w:t xml:space="preserve"> </w:t>
      </w:r>
      <w:r w:rsidR="00293074" w:rsidRPr="00FB79E6">
        <w:rPr>
          <w:lang w:eastAsia="pl-PL"/>
        </w:rPr>
        <w:t>odmówić</w:t>
      </w:r>
      <w:r>
        <w:rPr>
          <w:lang w:eastAsia="pl-PL"/>
        </w:rPr>
        <w:t xml:space="preserve"> </w:t>
      </w:r>
      <w:r w:rsidR="00293074" w:rsidRPr="00FB79E6">
        <w:rPr>
          <w:lang w:eastAsia="pl-PL"/>
        </w:rPr>
        <w:t>zeznań.</w:t>
      </w:r>
      <w:r>
        <w:rPr>
          <w:lang w:eastAsia="pl-PL"/>
        </w:rPr>
        <w:t xml:space="preserve"> </w:t>
      </w:r>
      <w:r w:rsidR="00293074" w:rsidRPr="00FB79E6">
        <w:rPr>
          <w:lang w:eastAsia="pl-PL"/>
        </w:rPr>
        <w:t>Przepisy</w:t>
      </w:r>
      <w:r>
        <w:rPr>
          <w:lang w:eastAsia="pl-PL"/>
        </w:rPr>
        <w:t xml:space="preserve"> </w:t>
      </w:r>
      <w:r w:rsidR="00293074" w:rsidRPr="00FB79E6">
        <w:rPr>
          <w:lang w:eastAsia="pl-PL"/>
        </w:rPr>
        <w:t>art.</w:t>
      </w:r>
      <w:r>
        <w:rPr>
          <w:lang w:eastAsia="pl-PL"/>
        </w:rPr>
        <w:t xml:space="preserve"> </w:t>
      </w:r>
      <w:r w:rsidR="00293074" w:rsidRPr="00FB79E6">
        <w:rPr>
          <w:lang w:eastAsia="pl-PL"/>
        </w:rPr>
        <w:t>72,</w:t>
      </w:r>
      <w:r>
        <w:rPr>
          <w:lang w:eastAsia="pl-PL"/>
        </w:rPr>
        <w:t xml:space="preserve"> </w:t>
      </w:r>
      <w:r w:rsidR="001A4935" w:rsidRPr="00FB79E6">
        <w:rPr>
          <w:lang w:eastAsia="pl-PL"/>
        </w:rPr>
        <w:t>art.</w:t>
      </w:r>
      <w:r>
        <w:rPr>
          <w:lang w:eastAsia="pl-PL"/>
        </w:rPr>
        <w:t xml:space="preserve"> </w:t>
      </w:r>
      <w:r w:rsidR="00293074" w:rsidRPr="00FB79E6">
        <w:rPr>
          <w:lang w:eastAsia="pl-PL"/>
        </w:rPr>
        <w:t>75,</w:t>
      </w:r>
      <w:r>
        <w:rPr>
          <w:lang w:eastAsia="pl-PL"/>
        </w:rPr>
        <w:t xml:space="preserve"> </w:t>
      </w:r>
      <w:r w:rsidR="001A4935" w:rsidRPr="00FB79E6">
        <w:rPr>
          <w:lang w:eastAsia="pl-PL"/>
        </w:rPr>
        <w:t>art.</w:t>
      </w:r>
      <w:r>
        <w:rPr>
          <w:lang w:eastAsia="pl-PL"/>
        </w:rPr>
        <w:t xml:space="preserve"> </w:t>
      </w:r>
      <w:r w:rsidR="00293074" w:rsidRPr="00FB79E6">
        <w:rPr>
          <w:lang w:eastAsia="pl-PL"/>
        </w:rPr>
        <w:t>87</w:t>
      </w:r>
      <w:r>
        <w:rPr>
          <w:lang w:eastAsia="pl-PL"/>
        </w:rPr>
        <w:t xml:space="preserve"> </w:t>
      </w:r>
      <w:r w:rsidR="00293074" w:rsidRPr="00FB79E6">
        <w:rPr>
          <w:lang w:eastAsia="pl-PL"/>
        </w:rPr>
        <w:t>i</w:t>
      </w:r>
      <w:r>
        <w:rPr>
          <w:lang w:eastAsia="pl-PL"/>
        </w:rPr>
        <w:t xml:space="preserve"> </w:t>
      </w:r>
      <w:r w:rsidR="001A4935" w:rsidRPr="00FB79E6">
        <w:rPr>
          <w:lang w:eastAsia="pl-PL"/>
        </w:rPr>
        <w:t>art.</w:t>
      </w:r>
      <w:r>
        <w:rPr>
          <w:lang w:eastAsia="pl-PL"/>
        </w:rPr>
        <w:t xml:space="preserve"> </w:t>
      </w:r>
      <w:r w:rsidR="00293074" w:rsidRPr="00FB79E6">
        <w:rPr>
          <w:lang w:eastAsia="pl-PL"/>
        </w:rPr>
        <w:t>89</w:t>
      </w:r>
      <w:r>
        <w:rPr>
          <w:lang w:eastAsia="pl-PL"/>
        </w:rPr>
        <w:t xml:space="preserve"> </w:t>
      </w:r>
      <w:r w:rsidR="00293074" w:rsidRPr="00FB79E6">
        <w:rPr>
          <w:lang w:eastAsia="pl-PL"/>
        </w:rPr>
        <w:t>stosuje</w:t>
      </w:r>
      <w:r>
        <w:rPr>
          <w:lang w:eastAsia="pl-PL"/>
        </w:rPr>
        <w:t xml:space="preserve"> </w:t>
      </w:r>
      <w:r w:rsidR="00293074" w:rsidRPr="00FB79E6">
        <w:rPr>
          <w:lang w:eastAsia="pl-PL"/>
        </w:rPr>
        <w:t>się</w:t>
      </w:r>
      <w:r>
        <w:rPr>
          <w:lang w:eastAsia="pl-PL"/>
        </w:rPr>
        <w:t xml:space="preserve"> </w:t>
      </w:r>
      <w:r w:rsidR="00293074" w:rsidRPr="00FB79E6">
        <w:rPr>
          <w:lang w:eastAsia="pl-PL"/>
        </w:rPr>
        <w:t>odpowiednio.”;</w:t>
      </w:r>
    </w:p>
    <w:p w14:paraId="13A2A71A" w14:textId="4DBD320A" w:rsidR="00293074" w:rsidRPr="00FB79E6" w:rsidRDefault="00FB79E6" w:rsidP="00293074">
      <w:pPr>
        <w:pStyle w:val="ustep"/>
        <w:ind w:left="425" w:hanging="380"/>
        <w:rPr>
          <w:lang w:eastAsia="pl-PL"/>
        </w:rPr>
      </w:pPr>
      <w:r w:rsidRPr="00FB79E6">
        <w:rPr>
          <w:lang w:eastAsia="pl-PL"/>
        </w:rPr>
        <w:t>8</w:t>
      </w:r>
      <w:r w:rsidR="00293074" w:rsidRPr="00FB79E6">
        <w:rPr>
          <w:lang w:eastAsia="pl-PL"/>
        </w:rPr>
        <w:t>)</w:t>
      </w:r>
      <w:r w:rsidR="00F13680">
        <w:rPr>
          <w:lang w:eastAsia="pl-PL"/>
        </w:rPr>
        <w:t xml:space="preserve"> </w:t>
      </w:r>
      <w:r w:rsidR="00293074" w:rsidRPr="00FB79E6">
        <w:rPr>
          <w:lang w:eastAsia="pl-PL"/>
        </w:rPr>
        <w:t>art.</w:t>
      </w:r>
      <w:r w:rsidR="00F13680">
        <w:rPr>
          <w:lang w:eastAsia="pl-PL"/>
        </w:rPr>
        <w:t xml:space="preserve"> </w:t>
      </w:r>
      <w:r w:rsidR="00293074" w:rsidRPr="00FB79E6">
        <w:rPr>
          <w:lang w:eastAsia="pl-PL"/>
        </w:rPr>
        <w:t>163</w:t>
      </w:r>
      <w:r w:rsidR="00F13680">
        <w:rPr>
          <w:lang w:eastAsia="pl-PL"/>
        </w:rPr>
        <w:t xml:space="preserve"> </w:t>
      </w:r>
      <w:r w:rsidR="00293074" w:rsidRPr="00FB79E6">
        <w:rPr>
          <w:lang w:eastAsia="pl-PL"/>
        </w:rPr>
        <w:t>otrzymuje</w:t>
      </w:r>
      <w:r w:rsidR="00F13680">
        <w:rPr>
          <w:lang w:eastAsia="pl-PL"/>
        </w:rPr>
        <w:t xml:space="preserve"> </w:t>
      </w:r>
      <w:r w:rsidR="00293074" w:rsidRPr="00FB79E6">
        <w:rPr>
          <w:lang w:eastAsia="pl-PL"/>
        </w:rPr>
        <w:t>brzmienie:</w:t>
      </w:r>
    </w:p>
    <w:p w14:paraId="7DDCB83C" w14:textId="3291D301" w:rsidR="00293074" w:rsidRPr="00FB79E6" w:rsidRDefault="00293074" w:rsidP="00293074">
      <w:pPr>
        <w:pStyle w:val="w2zmart"/>
        <w:ind w:left="1843" w:hanging="1077"/>
      </w:pPr>
      <w:r w:rsidRPr="00FB79E6">
        <w:rPr>
          <w:lang w:eastAsia="pl-PL"/>
        </w:rPr>
        <w:t>„Art.</w:t>
      </w:r>
      <w:r w:rsidR="00F13680">
        <w:rPr>
          <w:lang w:eastAsia="pl-PL"/>
        </w:rPr>
        <w:t xml:space="preserve"> </w:t>
      </w:r>
      <w:r w:rsidRPr="00FB79E6">
        <w:rPr>
          <w:lang w:eastAsia="pl-PL"/>
        </w:rPr>
        <w:t>163.</w:t>
      </w:r>
      <w:r w:rsidR="00F13680">
        <w:rPr>
          <w:lang w:eastAsia="pl-PL"/>
        </w:rPr>
        <w:t xml:space="preserve"> </w:t>
      </w:r>
      <w:r w:rsidRPr="00FB79E6">
        <w:rPr>
          <w:lang w:eastAsia="pl-PL"/>
        </w:rPr>
        <w:t>Orzeczenie</w:t>
      </w:r>
      <w:r w:rsidR="00F13680">
        <w:rPr>
          <w:lang w:eastAsia="pl-PL"/>
        </w:rPr>
        <w:t xml:space="preserve"> </w:t>
      </w:r>
      <w:r w:rsidRPr="00FB79E6">
        <w:rPr>
          <w:lang w:eastAsia="pl-PL"/>
        </w:rPr>
        <w:t>kończące</w:t>
      </w:r>
      <w:r w:rsidR="00F13680">
        <w:rPr>
          <w:lang w:eastAsia="pl-PL"/>
        </w:rPr>
        <w:t xml:space="preserve"> </w:t>
      </w:r>
      <w:r w:rsidRPr="00FB79E6">
        <w:rPr>
          <w:lang w:eastAsia="pl-PL"/>
        </w:rPr>
        <w:t>postępowanie</w:t>
      </w:r>
      <w:r w:rsidR="00F13680">
        <w:rPr>
          <w:lang w:eastAsia="pl-PL"/>
        </w:rPr>
        <w:t xml:space="preserve"> </w:t>
      </w:r>
      <w:r w:rsidRPr="00FB79E6">
        <w:rPr>
          <w:lang w:eastAsia="pl-PL"/>
        </w:rPr>
        <w:t>powinno</w:t>
      </w:r>
      <w:r w:rsidR="00F13680">
        <w:rPr>
          <w:lang w:eastAsia="pl-PL"/>
        </w:rPr>
        <w:t xml:space="preserve"> </w:t>
      </w:r>
      <w:r w:rsidRPr="00FB79E6">
        <w:rPr>
          <w:lang w:eastAsia="pl-PL"/>
        </w:rPr>
        <w:t>w</w:t>
      </w:r>
      <w:r w:rsidR="00F13680">
        <w:rPr>
          <w:lang w:eastAsia="pl-PL"/>
        </w:rPr>
        <w:t xml:space="preserve"> </w:t>
      </w:r>
      <w:r w:rsidRPr="00FB79E6">
        <w:rPr>
          <w:lang w:eastAsia="pl-PL"/>
        </w:rPr>
        <w:t>miarę</w:t>
      </w:r>
      <w:r w:rsidR="00F13680">
        <w:rPr>
          <w:lang w:eastAsia="pl-PL"/>
        </w:rPr>
        <w:t xml:space="preserve"> </w:t>
      </w:r>
      <w:r w:rsidRPr="00FB79E6">
        <w:rPr>
          <w:lang w:eastAsia="pl-PL"/>
        </w:rPr>
        <w:t>potrzeby</w:t>
      </w:r>
      <w:r w:rsidR="00F13680">
        <w:rPr>
          <w:lang w:eastAsia="pl-PL"/>
        </w:rPr>
        <w:t xml:space="preserve"> </w:t>
      </w:r>
      <w:r w:rsidRPr="00FB79E6">
        <w:rPr>
          <w:lang w:eastAsia="pl-PL"/>
        </w:rPr>
        <w:t>zawierać</w:t>
      </w:r>
      <w:r w:rsidR="00F13680">
        <w:rPr>
          <w:lang w:eastAsia="pl-PL"/>
        </w:rPr>
        <w:t xml:space="preserve"> </w:t>
      </w:r>
      <w:r w:rsidRPr="00FB79E6">
        <w:rPr>
          <w:lang w:eastAsia="pl-PL"/>
        </w:rPr>
        <w:t>także</w:t>
      </w:r>
      <w:r w:rsidR="00F13680">
        <w:rPr>
          <w:lang w:eastAsia="pl-PL"/>
        </w:rPr>
        <w:t xml:space="preserve"> </w:t>
      </w:r>
      <w:r w:rsidRPr="00FB79E6">
        <w:rPr>
          <w:lang w:eastAsia="pl-PL"/>
        </w:rPr>
        <w:t>rozstrzygnięcie</w:t>
      </w:r>
      <w:r w:rsidR="00F13680">
        <w:rPr>
          <w:lang w:eastAsia="pl-PL"/>
        </w:rPr>
        <w:t xml:space="preserve"> </w:t>
      </w:r>
      <w:r w:rsidRPr="00FB79E6">
        <w:rPr>
          <w:lang w:eastAsia="pl-PL"/>
        </w:rPr>
        <w:t>co</w:t>
      </w:r>
      <w:r w:rsidR="00F13680">
        <w:rPr>
          <w:lang w:eastAsia="pl-PL"/>
        </w:rPr>
        <w:t xml:space="preserve"> </w:t>
      </w:r>
      <w:r w:rsidRPr="00FB79E6">
        <w:rPr>
          <w:lang w:eastAsia="pl-PL"/>
        </w:rPr>
        <w:t>do</w:t>
      </w:r>
      <w:r w:rsidR="00F13680">
        <w:rPr>
          <w:lang w:eastAsia="pl-PL"/>
        </w:rPr>
        <w:t xml:space="preserve"> </w:t>
      </w:r>
      <w:r w:rsidRPr="00FB79E6">
        <w:rPr>
          <w:lang w:eastAsia="pl-PL"/>
        </w:rPr>
        <w:t>przepadku</w:t>
      </w:r>
      <w:r w:rsidR="00F13680">
        <w:rPr>
          <w:lang w:eastAsia="pl-PL"/>
        </w:rPr>
        <w:t xml:space="preserve"> </w:t>
      </w:r>
      <w:r w:rsidRPr="00FB79E6">
        <w:rPr>
          <w:lang w:eastAsia="pl-PL"/>
        </w:rPr>
        <w:t>przedmiotów</w:t>
      </w:r>
      <w:r w:rsidR="00F13680">
        <w:rPr>
          <w:lang w:eastAsia="pl-PL"/>
        </w:rPr>
        <w:t xml:space="preserve"> </w:t>
      </w:r>
      <w:r w:rsidRPr="00FB79E6">
        <w:rPr>
          <w:lang w:eastAsia="pl-PL"/>
        </w:rPr>
        <w:t>i</w:t>
      </w:r>
      <w:r w:rsidR="00F13680">
        <w:rPr>
          <w:lang w:eastAsia="pl-PL"/>
        </w:rPr>
        <w:t xml:space="preserve"> </w:t>
      </w:r>
      <w:r w:rsidRPr="00FB79E6">
        <w:rPr>
          <w:lang w:eastAsia="pl-PL"/>
        </w:rPr>
        <w:t>ściągnięcia</w:t>
      </w:r>
      <w:r w:rsidR="00F13680">
        <w:rPr>
          <w:lang w:eastAsia="pl-PL"/>
        </w:rPr>
        <w:t xml:space="preserve"> </w:t>
      </w:r>
      <w:r w:rsidRPr="00FB79E6">
        <w:rPr>
          <w:lang w:eastAsia="pl-PL"/>
        </w:rPr>
        <w:t>ich</w:t>
      </w:r>
      <w:r w:rsidR="00F13680">
        <w:rPr>
          <w:lang w:eastAsia="pl-PL"/>
        </w:rPr>
        <w:t xml:space="preserve"> </w:t>
      </w:r>
      <w:r w:rsidRPr="00FB79E6">
        <w:rPr>
          <w:lang w:eastAsia="pl-PL"/>
        </w:rPr>
        <w:t>równowartości</w:t>
      </w:r>
      <w:r w:rsidR="00F13680">
        <w:rPr>
          <w:lang w:eastAsia="pl-PL"/>
        </w:rPr>
        <w:t xml:space="preserve"> </w:t>
      </w:r>
      <w:r w:rsidRPr="00FB79E6">
        <w:rPr>
          <w:lang w:eastAsia="pl-PL"/>
        </w:rPr>
        <w:t>pieniężnej,</w:t>
      </w:r>
      <w:r w:rsidR="00F13680">
        <w:rPr>
          <w:lang w:eastAsia="pl-PL"/>
        </w:rPr>
        <w:t xml:space="preserve"> </w:t>
      </w:r>
      <w:r w:rsidRPr="00FB79E6">
        <w:rPr>
          <w:lang w:eastAsia="pl-PL"/>
        </w:rPr>
        <w:t>środka</w:t>
      </w:r>
      <w:r w:rsidR="00F13680">
        <w:rPr>
          <w:lang w:eastAsia="pl-PL"/>
        </w:rPr>
        <w:t xml:space="preserve"> </w:t>
      </w:r>
      <w:r w:rsidRPr="00FB79E6">
        <w:rPr>
          <w:lang w:eastAsia="pl-PL"/>
        </w:rPr>
        <w:t>karnego</w:t>
      </w:r>
      <w:r w:rsidR="00F13680">
        <w:rPr>
          <w:lang w:eastAsia="pl-PL"/>
        </w:rPr>
        <w:t xml:space="preserve"> </w:t>
      </w:r>
      <w:r w:rsidRPr="00FB79E6">
        <w:rPr>
          <w:lang w:eastAsia="pl-PL"/>
        </w:rPr>
        <w:t>przepadku</w:t>
      </w:r>
      <w:r w:rsidR="00F13680">
        <w:rPr>
          <w:lang w:eastAsia="pl-PL"/>
        </w:rPr>
        <w:t xml:space="preserve"> </w:t>
      </w:r>
      <w:r w:rsidRPr="00FB79E6">
        <w:rPr>
          <w:lang w:eastAsia="pl-PL"/>
        </w:rPr>
        <w:t>korzyści</w:t>
      </w:r>
      <w:r w:rsidR="00F13680">
        <w:rPr>
          <w:lang w:eastAsia="pl-PL"/>
        </w:rPr>
        <w:t xml:space="preserve"> </w:t>
      </w:r>
      <w:r w:rsidRPr="00FB79E6">
        <w:rPr>
          <w:lang w:eastAsia="pl-PL"/>
        </w:rPr>
        <w:t>majątkowej</w:t>
      </w:r>
      <w:r w:rsidR="00F13680">
        <w:rPr>
          <w:lang w:eastAsia="pl-PL"/>
        </w:rPr>
        <w:t xml:space="preserve"> </w:t>
      </w:r>
      <w:r w:rsidRPr="00FB79E6">
        <w:rPr>
          <w:lang w:eastAsia="pl-PL"/>
        </w:rPr>
        <w:t>i</w:t>
      </w:r>
      <w:r w:rsidR="00F13680">
        <w:rPr>
          <w:lang w:eastAsia="pl-PL"/>
        </w:rPr>
        <w:t xml:space="preserve"> </w:t>
      </w:r>
      <w:r w:rsidRPr="00FB79E6">
        <w:rPr>
          <w:lang w:eastAsia="pl-PL"/>
        </w:rPr>
        <w:t>ściągnięcia</w:t>
      </w:r>
      <w:r w:rsidR="00F13680">
        <w:rPr>
          <w:lang w:eastAsia="pl-PL"/>
        </w:rPr>
        <w:t xml:space="preserve"> </w:t>
      </w:r>
      <w:r w:rsidRPr="00FB79E6">
        <w:rPr>
          <w:lang w:eastAsia="pl-PL"/>
        </w:rPr>
        <w:t>jej</w:t>
      </w:r>
      <w:r w:rsidR="00F13680">
        <w:rPr>
          <w:lang w:eastAsia="pl-PL"/>
        </w:rPr>
        <w:t xml:space="preserve"> </w:t>
      </w:r>
      <w:r w:rsidRPr="00FB79E6">
        <w:rPr>
          <w:lang w:eastAsia="pl-PL"/>
        </w:rPr>
        <w:t>równowartości</w:t>
      </w:r>
      <w:r w:rsidR="00F13680">
        <w:rPr>
          <w:lang w:eastAsia="pl-PL"/>
        </w:rPr>
        <w:t xml:space="preserve"> </w:t>
      </w:r>
      <w:r w:rsidRPr="00FB79E6">
        <w:rPr>
          <w:lang w:eastAsia="pl-PL"/>
        </w:rPr>
        <w:t>pieniężnej,</w:t>
      </w:r>
      <w:r w:rsidR="00F13680">
        <w:rPr>
          <w:lang w:eastAsia="pl-PL"/>
        </w:rPr>
        <w:t xml:space="preserve"> </w:t>
      </w:r>
      <w:r w:rsidRPr="00FB79E6">
        <w:rPr>
          <w:lang w:eastAsia="pl-PL"/>
        </w:rPr>
        <w:t>należności</w:t>
      </w:r>
      <w:r w:rsidR="00F13680">
        <w:rPr>
          <w:lang w:eastAsia="pl-PL"/>
        </w:rPr>
        <w:t xml:space="preserve"> </w:t>
      </w:r>
      <w:r w:rsidRPr="00FB79E6">
        <w:rPr>
          <w:lang w:eastAsia="pl-PL"/>
        </w:rPr>
        <w:t>publicznoprawnej</w:t>
      </w:r>
      <w:r w:rsidR="00F13680">
        <w:rPr>
          <w:lang w:eastAsia="pl-PL"/>
        </w:rPr>
        <w:t xml:space="preserve"> </w:t>
      </w:r>
      <w:r w:rsidRPr="00FB79E6">
        <w:rPr>
          <w:lang w:eastAsia="pl-PL"/>
        </w:rPr>
        <w:t>uszczuplonej</w:t>
      </w:r>
      <w:r w:rsidR="00F13680">
        <w:rPr>
          <w:lang w:eastAsia="pl-PL"/>
        </w:rPr>
        <w:t xml:space="preserve"> </w:t>
      </w:r>
      <w:r w:rsidRPr="00FB79E6">
        <w:rPr>
          <w:lang w:eastAsia="pl-PL"/>
        </w:rPr>
        <w:t>czynem</w:t>
      </w:r>
      <w:r w:rsidR="00F13680">
        <w:rPr>
          <w:lang w:eastAsia="pl-PL"/>
        </w:rPr>
        <w:t xml:space="preserve"> </w:t>
      </w:r>
      <w:r w:rsidRPr="00FB79E6">
        <w:rPr>
          <w:lang w:eastAsia="pl-PL"/>
        </w:rPr>
        <w:t>zabronionym,</w:t>
      </w:r>
      <w:r w:rsidR="00F13680">
        <w:rPr>
          <w:lang w:eastAsia="pl-PL"/>
        </w:rPr>
        <w:t xml:space="preserve"> </w:t>
      </w:r>
      <w:r w:rsidRPr="00FB79E6">
        <w:rPr>
          <w:lang w:eastAsia="pl-PL"/>
        </w:rPr>
        <w:t>odpowiedzialności</w:t>
      </w:r>
      <w:r w:rsidR="00F13680">
        <w:rPr>
          <w:lang w:eastAsia="pl-PL"/>
        </w:rPr>
        <w:t xml:space="preserve"> </w:t>
      </w:r>
      <w:r w:rsidRPr="00FB79E6">
        <w:rPr>
          <w:lang w:eastAsia="pl-PL"/>
        </w:rPr>
        <w:t>posiłkowej,</w:t>
      </w:r>
      <w:r w:rsidR="00F13680">
        <w:rPr>
          <w:lang w:eastAsia="pl-PL"/>
        </w:rPr>
        <w:t xml:space="preserve"> </w:t>
      </w:r>
      <w:r w:rsidRPr="00FB79E6">
        <w:rPr>
          <w:lang w:eastAsia="pl-PL"/>
        </w:rPr>
        <w:t>zobowiązania</w:t>
      </w:r>
      <w:r w:rsidR="00F13680">
        <w:rPr>
          <w:lang w:eastAsia="pl-PL"/>
        </w:rPr>
        <w:t xml:space="preserve"> </w:t>
      </w:r>
      <w:r w:rsidRPr="00FB79E6">
        <w:rPr>
          <w:lang w:eastAsia="pl-PL"/>
        </w:rPr>
        <w:t>podmiotu,</w:t>
      </w:r>
      <w:r w:rsidR="00F13680">
        <w:rPr>
          <w:lang w:eastAsia="pl-PL"/>
        </w:rPr>
        <w:t xml:space="preserve"> </w:t>
      </w:r>
      <w:r w:rsidRPr="00FB79E6">
        <w:rPr>
          <w:lang w:eastAsia="pl-PL"/>
        </w:rPr>
        <w:t>który</w:t>
      </w:r>
      <w:r w:rsidR="00F13680">
        <w:rPr>
          <w:lang w:eastAsia="pl-PL"/>
        </w:rPr>
        <w:t xml:space="preserve"> </w:t>
      </w:r>
      <w:r w:rsidRPr="00FB79E6">
        <w:rPr>
          <w:lang w:eastAsia="pl-PL"/>
        </w:rPr>
        <w:t>uzyskał</w:t>
      </w:r>
      <w:r w:rsidR="00F13680">
        <w:rPr>
          <w:lang w:eastAsia="pl-PL"/>
        </w:rPr>
        <w:t xml:space="preserve"> </w:t>
      </w:r>
      <w:r w:rsidRPr="00FB79E6">
        <w:rPr>
          <w:lang w:eastAsia="pl-PL"/>
        </w:rPr>
        <w:t>korzyść</w:t>
      </w:r>
      <w:r w:rsidR="00F13680">
        <w:rPr>
          <w:lang w:eastAsia="pl-PL"/>
        </w:rPr>
        <w:t xml:space="preserve"> </w:t>
      </w:r>
      <w:r w:rsidRPr="00FB79E6">
        <w:rPr>
          <w:lang w:eastAsia="pl-PL"/>
        </w:rPr>
        <w:t>majątkową,</w:t>
      </w:r>
      <w:r w:rsidR="00F13680">
        <w:rPr>
          <w:lang w:eastAsia="pl-PL"/>
        </w:rPr>
        <w:t xml:space="preserve"> </w:t>
      </w:r>
      <w:r w:rsidRPr="00FB79E6">
        <w:rPr>
          <w:lang w:eastAsia="pl-PL"/>
        </w:rPr>
        <w:t>do</w:t>
      </w:r>
      <w:r w:rsidR="00F13680">
        <w:rPr>
          <w:lang w:eastAsia="pl-PL"/>
        </w:rPr>
        <w:t xml:space="preserve"> </w:t>
      </w:r>
      <w:r w:rsidRPr="00FB79E6">
        <w:rPr>
          <w:lang w:eastAsia="pl-PL"/>
        </w:rPr>
        <w:t>jej</w:t>
      </w:r>
      <w:r w:rsidR="00F13680">
        <w:rPr>
          <w:lang w:eastAsia="pl-PL"/>
        </w:rPr>
        <w:t xml:space="preserve"> </w:t>
      </w:r>
      <w:r w:rsidRPr="00FB79E6">
        <w:rPr>
          <w:lang w:eastAsia="pl-PL"/>
        </w:rPr>
        <w:t>zwrotu</w:t>
      </w:r>
      <w:r w:rsidR="00F13680">
        <w:rPr>
          <w:lang w:eastAsia="pl-PL"/>
        </w:rPr>
        <w:t xml:space="preserve"> </w:t>
      </w:r>
      <w:r w:rsidRPr="00FB79E6">
        <w:rPr>
          <w:lang w:eastAsia="pl-PL"/>
        </w:rPr>
        <w:t>lub</w:t>
      </w:r>
      <w:r w:rsidR="00F13680">
        <w:rPr>
          <w:lang w:eastAsia="pl-PL"/>
        </w:rPr>
        <w:t xml:space="preserve"> </w:t>
      </w:r>
      <w:r w:rsidRPr="00FB79E6">
        <w:rPr>
          <w:lang w:eastAsia="pl-PL"/>
        </w:rPr>
        <w:t>roszczeń</w:t>
      </w:r>
      <w:r w:rsidR="00F13680">
        <w:rPr>
          <w:lang w:eastAsia="pl-PL"/>
        </w:rPr>
        <w:t xml:space="preserve"> </w:t>
      </w:r>
      <w:r w:rsidRPr="00FB79E6">
        <w:rPr>
          <w:lang w:eastAsia="pl-PL"/>
        </w:rPr>
        <w:t>interwenienta.</w:t>
      </w:r>
      <w:r w:rsidR="00F13680">
        <w:t xml:space="preserve"> </w:t>
      </w:r>
      <w:r w:rsidRPr="00FB79E6">
        <w:rPr>
          <w:lang w:eastAsia="pl-PL"/>
        </w:rPr>
        <w:t>Uniewinniając</w:t>
      </w:r>
      <w:r w:rsidR="00F13680">
        <w:rPr>
          <w:lang w:eastAsia="pl-PL"/>
        </w:rPr>
        <w:t xml:space="preserve"> </w:t>
      </w:r>
      <w:r w:rsidRPr="00FB79E6">
        <w:rPr>
          <w:lang w:eastAsia="pl-PL"/>
        </w:rPr>
        <w:t>oskarżonego</w:t>
      </w:r>
      <w:r w:rsidR="00F13680">
        <w:rPr>
          <w:lang w:eastAsia="pl-PL"/>
        </w:rPr>
        <w:t xml:space="preserve"> </w:t>
      </w:r>
      <w:r w:rsidRPr="00FB79E6">
        <w:rPr>
          <w:lang w:eastAsia="pl-PL"/>
        </w:rPr>
        <w:t>albo</w:t>
      </w:r>
      <w:r w:rsidR="00F13680">
        <w:rPr>
          <w:lang w:eastAsia="pl-PL"/>
        </w:rPr>
        <w:t xml:space="preserve"> </w:t>
      </w:r>
      <w:r w:rsidRPr="00FB79E6">
        <w:rPr>
          <w:lang w:eastAsia="pl-PL"/>
        </w:rPr>
        <w:t>skazując</w:t>
      </w:r>
      <w:r w:rsidR="00F13680">
        <w:rPr>
          <w:lang w:eastAsia="pl-PL"/>
        </w:rPr>
        <w:t xml:space="preserve"> </w:t>
      </w:r>
      <w:r w:rsidRPr="00FB79E6">
        <w:rPr>
          <w:lang w:eastAsia="pl-PL"/>
        </w:rPr>
        <w:t>go</w:t>
      </w:r>
      <w:r w:rsidR="00F13680">
        <w:rPr>
          <w:lang w:eastAsia="pl-PL"/>
        </w:rPr>
        <w:t xml:space="preserve"> </w:t>
      </w:r>
      <w:r w:rsidRPr="00FB79E6">
        <w:rPr>
          <w:lang w:eastAsia="pl-PL"/>
        </w:rPr>
        <w:t>za</w:t>
      </w:r>
      <w:r w:rsidR="00F13680">
        <w:rPr>
          <w:lang w:eastAsia="pl-PL"/>
        </w:rPr>
        <w:t xml:space="preserve"> </w:t>
      </w:r>
      <w:r w:rsidRPr="00FB79E6">
        <w:rPr>
          <w:lang w:eastAsia="pl-PL"/>
        </w:rPr>
        <w:t>przestępstwo,</w:t>
      </w:r>
      <w:r w:rsidR="00F13680">
        <w:rPr>
          <w:lang w:eastAsia="pl-PL"/>
        </w:rPr>
        <w:t xml:space="preserve"> </w:t>
      </w:r>
      <w:r w:rsidRPr="00FB79E6">
        <w:rPr>
          <w:lang w:eastAsia="pl-PL"/>
        </w:rPr>
        <w:t>które</w:t>
      </w:r>
      <w:r w:rsidR="00F13680">
        <w:rPr>
          <w:lang w:eastAsia="pl-PL"/>
        </w:rPr>
        <w:t xml:space="preserve"> </w:t>
      </w:r>
      <w:r w:rsidRPr="00FB79E6">
        <w:rPr>
          <w:lang w:eastAsia="pl-PL"/>
        </w:rPr>
        <w:t>nie</w:t>
      </w:r>
      <w:r w:rsidR="00F13680">
        <w:rPr>
          <w:lang w:eastAsia="pl-PL"/>
        </w:rPr>
        <w:t xml:space="preserve"> </w:t>
      </w:r>
      <w:r w:rsidRPr="00FB79E6">
        <w:rPr>
          <w:lang w:eastAsia="pl-PL"/>
        </w:rPr>
        <w:t>przyniosło</w:t>
      </w:r>
      <w:r w:rsidR="00F13680">
        <w:t xml:space="preserve"> </w:t>
      </w:r>
      <w:r w:rsidRPr="00FB79E6">
        <w:rPr>
          <w:lang w:eastAsia="pl-PL"/>
        </w:rPr>
        <w:t>korzyści</w:t>
      </w:r>
      <w:r w:rsidR="00F13680">
        <w:rPr>
          <w:lang w:eastAsia="pl-PL"/>
        </w:rPr>
        <w:t xml:space="preserve"> </w:t>
      </w:r>
      <w:r w:rsidRPr="00FB79E6">
        <w:rPr>
          <w:lang w:eastAsia="pl-PL"/>
        </w:rPr>
        <w:t>majątkowej</w:t>
      </w:r>
      <w:r w:rsidR="00F13680">
        <w:rPr>
          <w:lang w:eastAsia="pl-PL"/>
        </w:rPr>
        <w:t xml:space="preserve"> </w:t>
      </w:r>
      <w:r w:rsidRPr="00FB79E6">
        <w:rPr>
          <w:lang w:eastAsia="pl-PL"/>
        </w:rPr>
        <w:t>podmiotowi,</w:t>
      </w:r>
      <w:r w:rsidR="00F13680">
        <w:rPr>
          <w:lang w:eastAsia="pl-PL"/>
        </w:rPr>
        <w:t xml:space="preserve"> </w:t>
      </w:r>
      <w:r w:rsidRPr="00FB79E6">
        <w:rPr>
          <w:lang w:eastAsia="pl-PL"/>
        </w:rPr>
        <w:t>o</w:t>
      </w:r>
      <w:r w:rsidR="00F13680">
        <w:rPr>
          <w:lang w:eastAsia="pl-PL"/>
        </w:rPr>
        <w:t xml:space="preserve"> </w:t>
      </w:r>
      <w:r w:rsidRPr="00FB79E6">
        <w:rPr>
          <w:lang w:eastAsia="pl-PL"/>
        </w:rPr>
        <w:t>którym</w:t>
      </w:r>
      <w:r w:rsidR="00F13680">
        <w:rPr>
          <w:lang w:eastAsia="pl-PL"/>
        </w:rPr>
        <w:t xml:space="preserve"> </w:t>
      </w:r>
      <w:r w:rsidRPr="00FB79E6">
        <w:rPr>
          <w:lang w:eastAsia="pl-PL"/>
        </w:rPr>
        <w:t>mowa</w:t>
      </w:r>
      <w:r w:rsidR="00F13680">
        <w:rPr>
          <w:lang w:eastAsia="pl-PL"/>
        </w:rPr>
        <w:t xml:space="preserve"> </w:t>
      </w:r>
      <w:r w:rsidRPr="00FB79E6">
        <w:rPr>
          <w:lang w:eastAsia="pl-PL"/>
        </w:rPr>
        <w:t>w</w:t>
      </w:r>
      <w:r w:rsidR="00F13680">
        <w:rPr>
          <w:lang w:eastAsia="pl-PL"/>
        </w:rPr>
        <w:t xml:space="preserve"> </w:t>
      </w:r>
      <w:r w:rsidRPr="00FB79E6">
        <w:rPr>
          <w:lang w:eastAsia="pl-PL"/>
        </w:rPr>
        <w:t>art.</w:t>
      </w:r>
      <w:r w:rsidR="00F13680">
        <w:rPr>
          <w:lang w:eastAsia="pl-PL"/>
        </w:rPr>
        <w:t xml:space="preserve"> </w:t>
      </w:r>
      <w:r w:rsidRPr="00FB79E6">
        <w:rPr>
          <w:lang w:eastAsia="pl-PL"/>
        </w:rPr>
        <w:t>24</w:t>
      </w:r>
      <w:r w:rsidR="00F13680">
        <w:rPr>
          <w:lang w:eastAsia="pl-PL"/>
        </w:rPr>
        <w:t xml:space="preserve"> </w:t>
      </w:r>
      <w:r w:rsidRPr="00FB79E6">
        <w:rPr>
          <w:lang w:eastAsia="pl-PL"/>
        </w:rPr>
        <w:t>§</w:t>
      </w:r>
      <w:r w:rsidR="00F13680">
        <w:rPr>
          <w:lang w:eastAsia="pl-PL"/>
        </w:rPr>
        <w:t xml:space="preserve"> </w:t>
      </w:r>
      <w:r w:rsidRPr="00FB79E6">
        <w:rPr>
          <w:lang w:eastAsia="pl-PL"/>
        </w:rPr>
        <w:t>5,</w:t>
      </w:r>
      <w:r w:rsidR="00F13680">
        <w:rPr>
          <w:lang w:eastAsia="pl-PL"/>
        </w:rPr>
        <w:t xml:space="preserve"> </w:t>
      </w:r>
      <w:r w:rsidRPr="00FB79E6">
        <w:rPr>
          <w:lang w:eastAsia="pl-PL"/>
        </w:rPr>
        <w:t>lub</w:t>
      </w:r>
      <w:r w:rsidR="00F13680">
        <w:rPr>
          <w:lang w:eastAsia="pl-PL"/>
        </w:rPr>
        <w:t xml:space="preserve"> </w:t>
      </w:r>
      <w:r w:rsidRPr="00FB79E6">
        <w:rPr>
          <w:lang w:eastAsia="pl-PL"/>
        </w:rPr>
        <w:t>umarzając</w:t>
      </w:r>
      <w:r w:rsidR="00F13680">
        <w:rPr>
          <w:lang w:eastAsia="pl-PL"/>
        </w:rPr>
        <w:t xml:space="preserve"> </w:t>
      </w:r>
      <w:r w:rsidRPr="00FB79E6">
        <w:rPr>
          <w:lang w:eastAsia="pl-PL"/>
        </w:rPr>
        <w:t>postępowanie</w:t>
      </w:r>
      <w:r w:rsidR="00F13680">
        <w:rPr>
          <w:lang w:eastAsia="pl-PL"/>
        </w:rPr>
        <w:t xml:space="preserve"> </w:t>
      </w:r>
      <w:r w:rsidR="000F464B">
        <w:rPr>
          <w:lang w:eastAsia="pl-PL"/>
        </w:rPr>
        <w:t>–</w:t>
      </w:r>
      <w:r w:rsidR="00F13680">
        <w:rPr>
          <w:lang w:eastAsia="pl-PL"/>
        </w:rPr>
        <w:t xml:space="preserve"> </w:t>
      </w:r>
      <w:r w:rsidRPr="00FB79E6">
        <w:rPr>
          <w:lang w:eastAsia="pl-PL"/>
        </w:rPr>
        <w:t>sąd</w:t>
      </w:r>
      <w:r w:rsidR="00F13680">
        <w:rPr>
          <w:lang w:eastAsia="pl-PL"/>
        </w:rPr>
        <w:t xml:space="preserve"> </w:t>
      </w:r>
      <w:r w:rsidRPr="00FB79E6">
        <w:rPr>
          <w:lang w:eastAsia="pl-PL"/>
        </w:rPr>
        <w:t>pozostawia</w:t>
      </w:r>
      <w:r w:rsidR="00F13680">
        <w:rPr>
          <w:lang w:eastAsia="pl-PL"/>
        </w:rPr>
        <w:t xml:space="preserve"> </w:t>
      </w:r>
      <w:r w:rsidRPr="00FB79E6">
        <w:rPr>
          <w:lang w:eastAsia="pl-PL"/>
        </w:rPr>
        <w:t>wniosek</w:t>
      </w:r>
      <w:r w:rsidR="00F13680">
        <w:rPr>
          <w:lang w:eastAsia="pl-PL"/>
        </w:rPr>
        <w:t xml:space="preserve"> </w:t>
      </w:r>
      <w:r w:rsidRPr="00FB79E6">
        <w:rPr>
          <w:lang w:eastAsia="pl-PL"/>
        </w:rPr>
        <w:t>o</w:t>
      </w:r>
      <w:r w:rsidR="00F13680">
        <w:rPr>
          <w:lang w:eastAsia="pl-PL"/>
        </w:rPr>
        <w:t xml:space="preserve"> </w:t>
      </w:r>
      <w:r w:rsidRPr="00FB79E6">
        <w:rPr>
          <w:lang w:eastAsia="pl-PL"/>
        </w:rPr>
        <w:t>zobowiązanie</w:t>
      </w:r>
      <w:r w:rsidR="00F13680">
        <w:rPr>
          <w:lang w:eastAsia="pl-PL"/>
        </w:rPr>
        <w:t xml:space="preserve"> </w:t>
      </w:r>
      <w:r w:rsidRPr="00FB79E6">
        <w:rPr>
          <w:lang w:eastAsia="pl-PL"/>
        </w:rPr>
        <w:t>tego</w:t>
      </w:r>
      <w:r w:rsidR="00F13680">
        <w:rPr>
          <w:lang w:eastAsia="pl-PL"/>
        </w:rPr>
        <w:t xml:space="preserve"> </w:t>
      </w:r>
      <w:r w:rsidRPr="00FB79E6">
        <w:rPr>
          <w:lang w:eastAsia="pl-PL"/>
        </w:rPr>
        <w:t>podmiotu</w:t>
      </w:r>
      <w:r w:rsidR="00F13680">
        <w:rPr>
          <w:lang w:eastAsia="pl-PL"/>
        </w:rPr>
        <w:t xml:space="preserve"> </w:t>
      </w:r>
      <w:r w:rsidRPr="00FB79E6">
        <w:rPr>
          <w:lang w:eastAsia="pl-PL"/>
        </w:rPr>
        <w:t>do</w:t>
      </w:r>
      <w:r w:rsidR="00F13680">
        <w:rPr>
          <w:lang w:eastAsia="pl-PL"/>
        </w:rPr>
        <w:t xml:space="preserve"> </w:t>
      </w:r>
      <w:r w:rsidRPr="00FB79E6">
        <w:rPr>
          <w:lang w:eastAsia="pl-PL"/>
        </w:rPr>
        <w:t>zwrotu</w:t>
      </w:r>
      <w:r w:rsidR="00F13680">
        <w:rPr>
          <w:lang w:eastAsia="pl-PL"/>
        </w:rPr>
        <w:t xml:space="preserve"> </w:t>
      </w:r>
      <w:r w:rsidRPr="00FB79E6">
        <w:rPr>
          <w:lang w:eastAsia="pl-PL"/>
        </w:rPr>
        <w:t>korzyści</w:t>
      </w:r>
      <w:r w:rsidR="00F13680">
        <w:rPr>
          <w:lang w:eastAsia="pl-PL"/>
        </w:rPr>
        <w:t xml:space="preserve"> </w:t>
      </w:r>
      <w:r w:rsidRPr="00FB79E6">
        <w:rPr>
          <w:lang w:eastAsia="pl-PL"/>
        </w:rPr>
        <w:t>majątkowej</w:t>
      </w:r>
      <w:r w:rsidR="00F13680">
        <w:rPr>
          <w:lang w:eastAsia="pl-PL"/>
        </w:rPr>
        <w:t xml:space="preserve"> </w:t>
      </w:r>
      <w:r w:rsidRPr="00FB79E6">
        <w:rPr>
          <w:lang w:eastAsia="pl-PL"/>
        </w:rPr>
        <w:t>bez</w:t>
      </w:r>
      <w:r w:rsidR="00F13680">
        <w:rPr>
          <w:lang w:eastAsia="pl-PL"/>
        </w:rPr>
        <w:t xml:space="preserve"> </w:t>
      </w:r>
      <w:r w:rsidRPr="00FB79E6">
        <w:rPr>
          <w:lang w:eastAsia="pl-PL"/>
        </w:rPr>
        <w:t>rozpoznania.”;</w:t>
      </w:r>
    </w:p>
    <w:p w14:paraId="1C36FD52" w14:textId="4F179068" w:rsidR="004B31A9" w:rsidRDefault="00FB79E6" w:rsidP="00B07F11">
      <w:pPr>
        <w:pStyle w:val="ustep"/>
      </w:pPr>
      <w:r>
        <w:t>9</w:t>
      </w:r>
      <w:r w:rsidR="004B31A9">
        <w:t>)</w:t>
      </w:r>
      <w:r w:rsidR="00F13680">
        <w:t xml:space="preserve"> </w:t>
      </w:r>
      <w:r w:rsidR="004B31A9">
        <w:t>w</w:t>
      </w:r>
      <w:r w:rsidR="00F13680">
        <w:t xml:space="preserve"> </w:t>
      </w:r>
      <w:r w:rsidR="004B31A9">
        <w:t>art.</w:t>
      </w:r>
      <w:r w:rsidR="00F13680">
        <w:t xml:space="preserve"> </w:t>
      </w:r>
      <w:r w:rsidR="004B31A9">
        <w:t>179a</w:t>
      </w:r>
      <w:r w:rsidR="00F13680">
        <w:t xml:space="preserve"> </w:t>
      </w:r>
      <w:r w:rsidR="004B31A9">
        <w:t>§</w:t>
      </w:r>
      <w:r w:rsidR="00F13680">
        <w:t xml:space="preserve"> </w:t>
      </w:r>
      <w:r w:rsidR="004B31A9">
        <w:t>2</w:t>
      </w:r>
      <w:r w:rsidR="00F13680">
        <w:t xml:space="preserve"> </w:t>
      </w:r>
      <w:r w:rsidR="004B31A9">
        <w:t>otrzymuje</w:t>
      </w:r>
      <w:r w:rsidR="00F13680">
        <w:t xml:space="preserve"> </w:t>
      </w:r>
      <w:r w:rsidR="004B31A9">
        <w:t>brzmienie:</w:t>
      </w:r>
    </w:p>
    <w:p w14:paraId="04A0E4FF" w14:textId="6EB6BE68" w:rsidR="004B31A9" w:rsidRDefault="004B31A9" w:rsidP="000E29F1">
      <w:pPr>
        <w:pStyle w:val="punkt"/>
      </w:pPr>
      <w:r>
        <w:t>„§</w:t>
      </w:r>
      <w:r w:rsidR="00F13680">
        <w:t xml:space="preserve"> </w:t>
      </w:r>
      <w:r>
        <w:t>2.</w:t>
      </w:r>
      <w:r w:rsidR="00F13680">
        <w:t xml:space="preserve"> </w:t>
      </w:r>
      <w:r>
        <w:t>Minister</w:t>
      </w:r>
      <w:r w:rsidR="00F13680">
        <w:t xml:space="preserve"> </w:t>
      </w:r>
      <w:r>
        <w:t>Sprawiedliwości,</w:t>
      </w:r>
      <w:r w:rsidR="00F13680">
        <w:t xml:space="preserve"> </w:t>
      </w:r>
      <w:r>
        <w:t>w</w:t>
      </w:r>
      <w:r w:rsidR="00F13680">
        <w:t xml:space="preserve"> </w:t>
      </w:r>
      <w:r>
        <w:t>porozumieniu</w:t>
      </w:r>
      <w:r w:rsidR="00F13680">
        <w:t xml:space="preserve"> </w:t>
      </w:r>
      <w:r>
        <w:t>z</w:t>
      </w:r>
      <w:r w:rsidR="00F13680">
        <w:t xml:space="preserve"> </w:t>
      </w:r>
      <w:r>
        <w:t>ministrem</w:t>
      </w:r>
      <w:r w:rsidR="00F13680">
        <w:t xml:space="preserve"> </w:t>
      </w:r>
      <w:r>
        <w:t>właściwym</w:t>
      </w:r>
      <w:r w:rsidR="00F13680">
        <w:t xml:space="preserve"> </w:t>
      </w:r>
      <w:r>
        <w:t>do</w:t>
      </w:r>
      <w:r w:rsidR="00F13680">
        <w:t xml:space="preserve"> </w:t>
      </w:r>
      <w:r>
        <w:t>spraw</w:t>
      </w:r>
      <w:r w:rsidR="00F13680">
        <w:t xml:space="preserve"> </w:t>
      </w:r>
      <w:r>
        <w:t>finansów</w:t>
      </w:r>
      <w:r w:rsidR="00F13680">
        <w:t xml:space="preserve"> </w:t>
      </w:r>
      <w:r>
        <w:t>publicznych,</w:t>
      </w:r>
      <w:r w:rsidR="00F13680">
        <w:t xml:space="preserve"> </w:t>
      </w:r>
      <w:r>
        <w:t>określi,</w:t>
      </w:r>
      <w:r w:rsidR="00F13680">
        <w:t xml:space="preserve"> </w:t>
      </w:r>
      <w:r>
        <w:t>w</w:t>
      </w:r>
      <w:r w:rsidR="00F13680">
        <w:t xml:space="preserve"> </w:t>
      </w:r>
      <w:r>
        <w:t>drodze</w:t>
      </w:r>
      <w:r w:rsidR="00F13680">
        <w:t xml:space="preserve"> </w:t>
      </w:r>
      <w:r>
        <w:t>rozporządzenia,</w:t>
      </w:r>
      <w:r w:rsidR="00F13680">
        <w:t xml:space="preserve"> </w:t>
      </w:r>
      <w:r>
        <w:t>szczegółowe</w:t>
      </w:r>
      <w:r w:rsidR="00F13680">
        <w:t xml:space="preserve"> </w:t>
      </w:r>
      <w:r>
        <w:t>warunki</w:t>
      </w:r>
      <w:r w:rsidR="00F13680">
        <w:t xml:space="preserve"> </w:t>
      </w:r>
      <w:r>
        <w:t>i</w:t>
      </w:r>
      <w:r w:rsidR="00F13680">
        <w:t xml:space="preserve"> </w:t>
      </w:r>
      <w:r>
        <w:t>tryb</w:t>
      </w:r>
      <w:r w:rsidR="00F13680">
        <w:t xml:space="preserve"> </w:t>
      </w:r>
      <w:r>
        <w:t>niezwłocznego</w:t>
      </w:r>
      <w:r w:rsidR="00F13680">
        <w:t xml:space="preserve"> </w:t>
      </w:r>
      <w:r>
        <w:t>zniszczenia</w:t>
      </w:r>
      <w:r w:rsidR="00F13680">
        <w:t xml:space="preserve"> </w:t>
      </w:r>
      <w:r>
        <w:t>przedmiotów,</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w:t>
      </w:r>
      <w:r w:rsidR="00F13680">
        <w:t xml:space="preserve"> </w:t>
      </w:r>
      <w:r>
        <w:t>1</w:t>
      </w:r>
      <w:r w:rsidR="00F13680">
        <w:t xml:space="preserve"> </w:t>
      </w:r>
      <w:r>
        <w:t>oraz</w:t>
      </w:r>
      <w:r w:rsidR="00F13680">
        <w:t xml:space="preserve"> </w:t>
      </w:r>
      <w:r>
        <w:t>w</w:t>
      </w:r>
      <w:r w:rsidR="00F13680">
        <w:t xml:space="preserve"> </w:t>
      </w:r>
      <w:r>
        <w:t>art.</w:t>
      </w:r>
      <w:r w:rsidR="00F13680">
        <w:t xml:space="preserve"> </w:t>
      </w:r>
      <w:r>
        <w:t>31</w:t>
      </w:r>
      <w:r w:rsidR="00F13680">
        <w:t xml:space="preserve"> </w:t>
      </w:r>
      <w:r>
        <w:t>§</w:t>
      </w:r>
      <w:r w:rsidR="00F13680">
        <w:t xml:space="preserve"> </w:t>
      </w:r>
      <w:r>
        <w:t>6,</w:t>
      </w:r>
      <w:r w:rsidR="00F13680">
        <w:t xml:space="preserve"> </w:t>
      </w:r>
      <w:r>
        <w:t>mając</w:t>
      </w:r>
      <w:r w:rsidR="00F13680">
        <w:t xml:space="preserve"> </w:t>
      </w:r>
      <w:r>
        <w:t>na</w:t>
      </w:r>
      <w:r w:rsidR="00F13680">
        <w:t xml:space="preserve"> </w:t>
      </w:r>
      <w:r>
        <w:t>uwadze</w:t>
      </w:r>
      <w:r w:rsidR="00F13680">
        <w:t xml:space="preserve"> </w:t>
      </w:r>
      <w:r>
        <w:t>w</w:t>
      </w:r>
      <w:r w:rsidR="00F13680">
        <w:t xml:space="preserve"> </w:t>
      </w:r>
      <w:r>
        <w:t>szczególności</w:t>
      </w:r>
      <w:r w:rsidR="00F13680">
        <w:t xml:space="preserve"> </w:t>
      </w:r>
      <w:r>
        <w:t>rodzaj</w:t>
      </w:r>
      <w:r w:rsidR="00F13680">
        <w:t xml:space="preserve"> </w:t>
      </w:r>
      <w:r>
        <w:t>przedmiotów</w:t>
      </w:r>
      <w:r w:rsidR="00F13680">
        <w:t xml:space="preserve"> </w:t>
      </w:r>
      <w:r>
        <w:t>i</w:t>
      </w:r>
      <w:r w:rsidR="00F13680">
        <w:t xml:space="preserve"> </w:t>
      </w:r>
      <w:r>
        <w:t>podmioty</w:t>
      </w:r>
      <w:r w:rsidR="00F13680">
        <w:t xml:space="preserve"> </w:t>
      </w:r>
      <w:r>
        <w:t>wyspecjalizowane</w:t>
      </w:r>
      <w:r w:rsidR="00F13680">
        <w:t xml:space="preserve"> </w:t>
      </w:r>
      <w:r>
        <w:t>w</w:t>
      </w:r>
      <w:r w:rsidR="00F13680">
        <w:t xml:space="preserve"> </w:t>
      </w:r>
      <w:r>
        <w:t>ich</w:t>
      </w:r>
      <w:r w:rsidR="00F13680">
        <w:t xml:space="preserve"> </w:t>
      </w:r>
      <w:r>
        <w:t>niszczeniu,</w:t>
      </w:r>
      <w:r w:rsidR="00F13680">
        <w:t xml:space="preserve"> </w:t>
      </w:r>
      <w:r>
        <w:t>a</w:t>
      </w:r>
      <w:r w:rsidR="00F13680">
        <w:t xml:space="preserve"> </w:t>
      </w:r>
      <w:r>
        <w:t>także</w:t>
      </w:r>
      <w:r w:rsidR="00F13680">
        <w:t xml:space="preserve"> </w:t>
      </w:r>
      <w:r>
        <w:t>zapewnienie</w:t>
      </w:r>
      <w:r w:rsidR="00F13680">
        <w:t xml:space="preserve"> </w:t>
      </w:r>
      <w:r>
        <w:t>sprawności</w:t>
      </w:r>
      <w:r w:rsidR="00F13680">
        <w:t xml:space="preserve"> </w:t>
      </w:r>
      <w:r>
        <w:t>postępowania</w:t>
      </w:r>
      <w:r w:rsidR="00F13680">
        <w:t xml:space="preserve"> </w:t>
      </w:r>
      <w:r>
        <w:t>wykonawczego</w:t>
      </w:r>
      <w:r w:rsidR="00F13680">
        <w:t xml:space="preserve"> </w:t>
      </w:r>
      <w:r>
        <w:t>i</w:t>
      </w:r>
      <w:r w:rsidR="00F13680">
        <w:t xml:space="preserve"> </w:t>
      </w:r>
      <w:r>
        <w:t>jego</w:t>
      </w:r>
      <w:r w:rsidR="00F13680">
        <w:t xml:space="preserve"> </w:t>
      </w:r>
      <w:r>
        <w:t>koszty,</w:t>
      </w:r>
      <w:r w:rsidR="00F13680">
        <w:t xml:space="preserve"> </w:t>
      </w:r>
      <w:r>
        <w:t>jak</w:t>
      </w:r>
      <w:r w:rsidR="00F13680">
        <w:t xml:space="preserve"> </w:t>
      </w:r>
      <w:r>
        <w:t>również</w:t>
      </w:r>
      <w:r w:rsidR="00F13680">
        <w:t xml:space="preserve"> </w:t>
      </w:r>
      <w:r>
        <w:t>konieczność</w:t>
      </w:r>
      <w:r w:rsidR="00F13680">
        <w:t xml:space="preserve"> </w:t>
      </w:r>
      <w:r>
        <w:t>właściwego</w:t>
      </w:r>
      <w:r w:rsidR="00F13680">
        <w:t xml:space="preserve"> </w:t>
      </w:r>
      <w:r>
        <w:t>zabezpieczenia</w:t>
      </w:r>
      <w:r w:rsidR="00F13680">
        <w:t xml:space="preserve"> </w:t>
      </w:r>
      <w:r>
        <w:t>wykonywanych</w:t>
      </w:r>
      <w:r w:rsidR="00F13680">
        <w:t xml:space="preserve"> </w:t>
      </w:r>
      <w:r>
        <w:t>czynności</w:t>
      </w:r>
      <w:r w:rsidR="00F13680">
        <w:t xml:space="preserve"> </w:t>
      </w:r>
      <w:r>
        <w:t>likwidacyjnych.”.</w:t>
      </w:r>
    </w:p>
    <w:p w14:paraId="2E64BF79" w14:textId="77777777" w:rsidR="000E29F1" w:rsidRPr="000E29F1" w:rsidRDefault="000E29F1" w:rsidP="000E29F1">
      <w:pPr>
        <w:pStyle w:val="tyt"/>
        <w:rPr>
          <w:rStyle w:val="Ppogrubienie"/>
          <w:b/>
        </w:rPr>
      </w:pPr>
    </w:p>
    <w:p w14:paraId="3E05FB87" w14:textId="4CD59FE5" w:rsidR="00B44B62" w:rsidRPr="000E29F1" w:rsidRDefault="00B44B62" w:rsidP="00B44B62">
      <w:pPr>
        <w:pStyle w:val="tyt"/>
        <w:rPr>
          <w:rStyle w:val="Ppogrubienie"/>
          <w:b/>
        </w:rPr>
      </w:pPr>
      <w:r w:rsidRPr="000E29F1">
        <w:rPr>
          <w:rStyle w:val="Ppogrubienie"/>
          <w:b/>
        </w:rPr>
        <w:t>Art.</w:t>
      </w:r>
      <w:r w:rsidR="00F13680">
        <w:rPr>
          <w:rStyle w:val="Ppogrubienie"/>
          <w:b/>
        </w:rPr>
        <w:t xml:space="preserve"> </w:t>
      </w:r>
      <w:r>
        <w:rPr>
          <w:rStyle w:val="Ppogrubienie"/>
          <w:b/>
        </w:rPr>
        <w:t>7</w:t>
      </w:r>
      <w:r w:rsidRPr="000E29F1">
        <w:rPr>
          <w:rStyle w:val="Ppogrubienie"/>
          <w:b/>
        </w:rPr>
        <w:t>.</w:t>
      </w:r>
    </w:p>
    <w:p w14:paraId="068F2F35" w14:textId="07C9E229" w:rsidR="00B44B62" w:rsidRDefault="00B44B62" w:rsidP="00B44B62">
      <w:pPr>
        <w:pStyle w:val="tekstjed"/>
      </w:pPr>
      <w:r>
        <w:t>W</w:t>
      </w:r>
      <w:r w:rsidR="00F13680">
        <w:t xml:space="preserve"> </w:t>
      </w:r>
      <w:r>
        <w:t>ustawie</w:t>
      </w:r>
      <w:r w:rsidR="00F13680">
        <w:t xml:space="preserve"> </w:t>
      </w:r>
      <w:r>
        <w:t>z</w:t>
      </w:r>
      <w:r w:rsidR="00F13680">
        <w:t xml:space="preserve"> </w:t>
      </w:r>
      <w:r>
        <w:t>dnia</w:t>
      </w:r>
      <w:r w:rsidR="00F13680">
        <w:t xml:space="preserve"> </w:t>
      </w:r>
      <w:r>
        <w:t>24</w:t>
      </w:r>
      <w:r w:rsidR="00F13680">
        <w:t xml:space="preserve"> </w:t>
      </w:r>
      <w:r>
        <w:t>maja</w:t>
      </w:r>
      <w:r w:rsidR="00F13680">
        <w:t xml:space="preserve"> </w:t>
      </w:r>
      <w:r>
        <w:t>2000</w:t>
      </w:r>
      <w:r w:rsidR="00F13680">
        <w:t xml:space="preserve"> </w:t>
      </w:r>
      <w:r>
        <w:t>r.</w:t>
      </w:r>
      <w:r w:rsidR="00F13680">
        <w:t xml:space="preserve"> </w:t>
      </w:r>
      <w:r>
        <w:t>o</w:t>
      </w:r>
      <w:r w:rsidR="00F13680">
        <w:t xml:space="preserve"> </w:t>
      </w:r>
      <w:r>
        <w:t>Krajowym</w:t>
      </w:r>
      <w:r w:rsidR="00F13680">
        <w:t xml:space="preserve"> </w:t>
      </w:r>
      <w:r>
        <w:t>Rejestrze</w:t>
      </w:r>
      <w:r w:rsidR="00F13680">
        <w:t xml:space="preserve"> </w:t>
      </w:r>
      <w:r>
        <w:t>Karnym</w:t>
      </w:r>
      <w:r w:rsidR="00F13680">
        <w:t xml:space="preserve"> </w:t>
      </w:r>
      <w:r>
        <w:t>(Dz.</w:t>
      </w:r>
      <w:r w:rsidR="00F13680">
        <w:t xml:space="preserve"> </w:t>
      </w:r>
      <w:r>
        <w:t>U.</w:t>
      </w:r>
      <w:r w:rsidR="00F13680">
        <w:t xml:space="preserve"> </w:t>
      </w:r>
      <w:r>
        <w:t>z</w:t>
      </w:r>
      <w:r w:rsidR="00F13680">
        <w:t xml:space="preserve"> </w:t>
      </w:r>
      <w:r>
        <w:t>2012</w:t>
      </w:r>
      <w:r w:rsidR="00F13680">
        <w:t xml:space="preserve"> </w:t>
      </w:r>
      <w:r>
        <w:t>r.</w:t>
      </w:r>
      <w:r w:rsidR="00F13680">
        <w:t xml:space="preserve"> </w:t>
      </w:r>
      <w:r>
        <w:t>poz.</w:t>
      </w:r>
      <w:r w:rsidR="00F13680">
        <w:t xml:space="preserve"> </w:t>
      </w:r>
      <w:r>
        <w:t>654</w:t>
      </w:r>
      <w:r w:rsidR="00F13680">
        <w:t xml:space="preserve"> </w:t>
      </w:r>
      <w:r>
        <w:t>i</w:t>
      </w:r>
      <w:r w:rsidR="00F13680">
        <w:t xml:space="preserve"> </w:t>
      </w:r>
      <w:r>
        <w:t>1514</w:t>
      </w:r>
      <w:r w:rsidR="00F13680">
        <w:t xml:space="preserve"> </w:t>
      </w:r>
      <w:r>
        <w:t>oraz</w:t>
      </w:r>
      <w:r w:rsidR="00F13680">
        <w:t xml:space="preserve"> </w:t>
      </w:r>
      <w:r>
        <w:t>z</w:t>
      </w:r>
      <w:r w:rsidR="00F13680">
        <w:t xml:space="preserve"> </w:t>
      </w:r>
      <w:r>
        <w:t>201</w:t>
      </w:r>
      <w:r w:rsidR="003241D7">
        <w:t>4</w:t>
      </w:r>
      <w:r w:rsidR="00F13680">
        <w:t xml:space="preserve"> </w:t>
      </w:r>
      <w:r>
        <w:t>r.</w:t>
      </w:r>
      <w:r w:rsidR="00F13680">
        <w:t xml:space="preserve"> </w:t>
      </w:r>
      <w:r>
        <w:t>poz.</w:t>
      </w:r>
      <w:r w:rsidR="00F13680">
        <w:t xml:space="preserve"> </w:t>
      </w:r>
      <w:r>
        <w:t>16</w:t>
      </w:r>
      <w:r w:rsidR="003241D7">
        <w:t>90</w:t>
      </w:r>
      <w:r>
        <w:t>)</w:t>
      </w:r>
      <w:r w:rsidR="00F13680">
        <w:t xml:space="preserve"> </w:t>
      </w:r>
      <w:r>
        <w:t>wprowadza</w:t>
      </w:r>
      <w:r w:rsidR="00F13680">
        <w:t xml:space="preserve"> </w:t>
      </w:r>
      <w:r>
        <w:t>się</w:t>
      </w:r>
      <w:r w:rsidR="00F13680">
        <w:t xml:space="preserve"> </w:t>
      </w:r>
      <w:r>
        <w:t>następujące</w:t>
      </w:r>
      <w:r w:rsidR="00F13680">
        <w:t xml:space="preserve"> </w:t>
      </w:r>
      <w:r>
        <w:t>zmiany:</w:t>
      </w:r>
    </w:p>
    <w:p w14:paraId="3E12AA78" w14:textId="7AC2BED0" w:rsidR="00B44B62" w:rsidRDefault="00B44B62" w:rsidP="00B44B62">
      <w:pPr>
        <w:pStyle w:val="ustep"/>
      </w:pPr>
      <w:r>
        <w:t>1)</w:t>
      </w:r>
      <w:r w:rsidR="00F13680">
        <w:t xml:space="preserve"> </w:t>
      </w:r>
      <w:r>
        <w:t>w</w:t>
      </w:r>
      <w:r w:rsidR="00F13680">
        <w:t xml:space="preserve"> </w:t>
      </w:r>
      <w:r>
        <w:t>art.</w:t>
      </w:r>
      <w:r w:rsidR="00F13680">
        <w:t xml:space="preserve"> </w:t>
      </w:r>
      <w:r>
        <w:t>2</w:t>
      </w:r>
      <w:r w:rsidR="00F13680">
        <w:t xml:space="preserve"> </w:t>
      </w:r>
      <w:r>
        <w:t>ust.</w:t>
      </w:r>
      <w:r w:rsidR="00F13680">
        <w:t xml:space="preserve"> </w:t>
      </w:r>
      <w:r>
        <w:t>1</w:t>
      </w:r>
      <w:r w:rsidR="00F13680">
        <w:t xml:space="preserve"> </w:t>
      </w:r>
      <w:r>
        <w:t>otrzymuje</w:t>
      </w:r>
      <w:r w:rsidR="00F13680">
        <w:t xml:space="preserve"> </w:t>
      </w:r>
      <w:r>
        <w:t>brzmienie:</w:t>
      </w:r>
    </w:p>
    <w:p w14:paraId="6D22897E" w14:textId="5A304C3D" w:rsidR="00B44B62" w:rsidRDefault="00B44B62" w:rsidP="00B44B62">
      <w:pPr>
        <w:pStyle w:val="punkt"/>
      </w:pPr>
      <w:r>
        <w:t>„1.</w:t>
      </w:r>
      <w:r w:rsidR="00F13680">
        <w:t xml:space="preserve"> </w:t>
      </w:r>
      <w:r>
        <w:t>Rejestr</w:t>
      </w:r>
      <w:r w:rsidR="00F13680">
        <w:t xml:space="preserve"> </w:t>
      </w:r>
      <w:r>
        <w:t>prowadzi</w:t>
      </w:r>
      <w:r w:rsidR="00F13680">
        <w:t xml:space="preserve"> </w:t>
      </w:r>
      <w:r>
        <w:t>Minister</w:t>
      </w:r>
      <w:r w:rsidR="00F13680">
        <w:t xml:space="preserve"> </w:t>
      </w:r>
      <w:r>
        <w:t>Sprawiedliwości.</w:t>
      </w:r>
      <w:r w:rsidR="00F13680">
        <w:t xml:space="preserve"> </w:t>
      </w:r>
      <w:r>
        <w:t>W</w:t>
      </w:r>
      <w:r w:rsidR="00F13680">
        <w:t xml:space="preserve"> </w:t>
      </w:r>
      <w:r>
        <w:t>zakresie</w:t>
      </w:r>
      <w:r w:rsidR="00F13680">
        <w:t xml:space="preserve"> </w:t>
      </w:r>
      <w:r>
        <w:t>określonym</w:t>
      </w:r>
      <w:r w:rsidR="00F13680">
        <w:t xml:space="preserve"> </w:t>
      </w:r>
      <w:r>
        <w:t>w</w:t>
      </w:r>
      <w:r w:rsidR="00F13680">
        <w:t xml:space="preserve"> </w:t>
      </w:r>
      <w:r>
        <w:t>niniejszej</w:t>
      </w:r>
      <w:r w:rsidR="00F13680">
        <w:t xml:space="preserve"> </w:t>
      </w:r>
      <w:r>
        <w:t>ustawie</w:t>
      </w:r>
      <w:r w:rsidR="00F13680">
        <w:t xml:space="preserve"> </w:t>
      </w:r>
      <w:r>
        <w:t>realizację</w:t>
      </w:r>
      <w:r w:rsidR="00F13680">
        <w:t xml:space="preserve"> </w:t>
      </w:r>
      <w:r>
        <w:t>zadań</w:t>
      </w:r>
      <w:r w:rsidR="00F13680">
        <w:t xml:space="preserve"> </w:t>
      </w:r>
      <w:r>
        <w:t>związanych</w:t>
      </w:r>
      <w:r w:rsidR="00F13680">
        <w:t xml:space="preserve"> </w:t>
      </w:r>
      <w:r>
        <w:t>z</w:t>
      </w:r>
      <w:r w:rsidR="00F13680">
        <w:t xml:space="preserve"> </w:t>
      </w:r>
      <w:r>
        <w:t>prowadzeniem</w:t>
      </w:r>
      <w:r w:rsidR="00F13680">
        <w:t xml:space="preserve"> </w:t>
      </w:r>
      <w:r>
        <w:t>Rejestru</w:t>
      </w:r>
      <w:r w:rsidR="00F13680">
        <w:t xml:space="preserve"> </w:t>
      </w:r>
      <w:r>
        <w:t>zapewnia</w:t>
      </w:r>
      <w:r w:rsidR="00F13680">
        <w:t xml:space="preserve"> </w:t>
      </w:r>
      <w:r>
        <w:t>wchodzące</w:t>
      </w:r>
      <w:r w:rsidR="00F13680">
        <w:t xml:space="preserve"> </w:t>
      </w:r>
      <w:r>
        <w:t>w</w:t>
      </w:r>
      <w:r w:rsidR="00F13680">
        <w:t xml:space="preserve"> </w:t>
      </w:r>
      <w:r>
        <w:t>skład</w:t>
      </w:r>
      <w:r w:rsidR="00F13680">
        <w:t xml:space="preserve"> </w:t>
      </w:r>
      <w:r>
        <w:t>Ministerstwa</w:t>
      </w:r>
      <w:r w:rsidR="00F13680">
        <w:t xml:space="preserve"> </w:t>
      </w:r>
      <w:r>
        <w:t>Sprawiedliwości</w:t>
      </w:r>
      <w:r w:rsidR="00F13680">
        <w:t xml:space="preserve"> </w:t>
      </w:r>
      <w:r>
        <w:t>Biuro</w:t>
      </w:r>
      <w:r w:rsidR="00F13680">
        <w:t xml:space="preserve"> </w:t>
      </w:r>
      <w:r>
        <w:t>Informacyjne</w:t>
      </w:r>
      <w:r w:rsidR="00F13680">
        <w:t xml:space="preserve"> </w:t>
      </w:r>
      <w:r>
        <w:t>Krajowego</w:t>
      </w:r>
      <w:r w:rsidR="00F13680">
        <w:t xml:space="preserve"> </w:t>
      </w:r>
      <w:r>
        <w:t>Rejestru</w:t>
      </w:r>
      <w:r w:rsidR="00F13680">
        <w:t xml:space="preserve"> </w:t>
      </w:r>
      <w:r>
        <w:t>Karnego,</w:t>
      </w:r>
      <w:r w:rsidR="00F13680">
        <w:t xml:space="preserve"> </w:t>
      </w:r>
      <w:r>
        <w:t>zwane</w:t>
      </w:r>
      <w:r w:rsidR="00F13680">
        <w:t xml:space="preserve"> </w:t>
      </w:r>
      <w:r>
        <w:t>dalej</w:t>
      </w:r>
      <w:r w:rsidR="00F13680">
        <w:t xml:space="preserve"> </w:t>
      </w:r>
      <w:r>
        <w:t>„biurem</w:t>
      </w:r>
      <w:r w:rsidR="00F13680">
        <w:t xml:space="preserve"> </w:t>
      </w:r>
      <w:r>
        <w:t>informacyjnym”.”;</w:t>
      </w:r>
    </w:p>
    <w:p w14:paraId="6101A70D" w14:textId="5912ED90" w:rsidR="00B44B62" w:rsidRDefault="00B44B62" w:rsidP="00B44B62">
      <w:pPr>
        <w:pStyle w:val="ustep"/>
      </w:pPr>
      <w:r>
        <w:t>2)</w:t>
      </w:r>
      <w:r w:rsidR="00F13680">
        <w:t xml:space="preserve"> </w:t>
      </w:r>
      <w:r>
        <w:t>uchyla</w:t>
      </w:r>
      <w:r w:rsidR="00F13680">
        <w:t xml:space="preserve"> </w:t>
      </w:r>
      <w:r>
        <w:t>się</w:t>
      </w:r>
      <w:r w:rsidR="00F13680">
        <w:t xml:space="preserve"> </w:t>
      </w:r>
      <w:r>
        <w:t>art.</w:t>
      </w:r>
      <w:r w:rsidR="00F13680">
        <w:t xml:space="preserve"> </w:t>
      </w:r>
      <w:r>
        <w:t>3;</w:t>
      </w:r>
    </w:p>
    <w:p w14:paraId="1772765E" w14:textId="097F0492" w:rsidR="00B44B62" w:rsidRDefault="00B44B62" w:rsidP="00B44B62">
      <w:pPr>
        <w:pStyle w:val="ustep"/>
      </w:pPr>
      <w:r>
        <w:t>3)</w:t>
      </w:r>
      <w:r w:rsidR="00F13680">
        <w:t xml:space="preserve"> </w:t>
      </w:r>
      <w:r>
        <w:t>w</w:t>
      </w:r>
      <w:r w:rsidR="00F13680">
        <w:t xml:space="preserve"> </w:t>
      </w:r>
      <w:r>
        <w:t>art.</w:t>
      </w:r>
      <w:r w:rsidR="00F13680">
        <w:t xml:space="preserve"> </w:t>
      </w:r>
      <w:r>
        <w:t>4</w:t>
      </w:r>
      <w:r w:rsidR="00F13680">
        <w:t xml:space="preserve"> </w:t>
      </w:r>
      <w:r>
        <w:t>ust.</w:t>
      </w:r>
      <w:r w:rsidR="00F13680">
        <w:t xml:space="preserve"> </w:t>
      </w:r>
      <w:r>
        <w:t>2</w:t>
      </w:r>
      <w:r w:rsidR="00F13680">
        <w:t xml:space="preserve"> </w:t>
      </w:r>
      <w:r>
        <w:t>otrzymuje</w:t>
      </w:r>
      <w:r w:rsidR="00F13680">
        <w:t xml:space="preserve"> </w:t>
      </w:r>
      <w:r>
        <w:t>brzmienie:</w:t>
      </w:r>
      <w:r w:rsidR="00F13680">
        <w:t xml:space="preserve"> </w:t>
      </w:r>
    </w:p>
    <w:p w14:paraId="1D33A30E" w14:textId="2B55B500" w:rsidR="00B44B62" w:rsidRDefault="00B44B62" w:rsidP="00B44B62">
      <w:pPr>
        <w:pStyle w:val="punkt"/>
      </w:pPr>
      <w:r>
        <w:t>„2.</w:t>
      </w:r>
      <w:r w:rsidR="00F13680">
        <w:t xml:space="preserve"> </w:t>
      </w:r>
      <w:r>
        <w:t>Minister</w:t>
      </w:r>
      <w:r w:rsidR="00F13680">
        <w:t xml:space="preserve"> </w:t>
      </w:r>
      <w:r>
        <w:t>Sprawiedliwości</w:t>
      </w:r>
      <w:r w:rsidR="00F13680">
        <w:t xml:space="preserve"> </w:t>
      </w:r>
      <w:r>
        <w:t>jest</w:t>
      </w:r>
      <w:r w:rsidR="00F13680">
        <w:t xml:space="preserve"> </w:t>
      </w:r>
      <w:r>
        <w:t>administratorem</w:t>
      </w:r>
      <w:r w:rsidR="00F13680">
        <w:t xml:space="preserve"> </w:t>
      </w:r>
      <w:r>
        <w:t>danych</w:t>
      </w:r>
      <w:r w:rsidR="00F13680">
        <w:t xml:space="preserve"> </w:t>
      </w:r>
      <w:r>
        <w:t>osobowych</w:t>
      </w:r>
      <w:r w:rsidR="00F13680">
        <w:t xml:space="preserve"> </w:t>
      </w:r>
      <w:r>
        <w:t>zgromadzonych</w:t>
      </w:r>
      <w:r w:rsidR="00F13680">
        <w:t xml:space="preserve"> </w:t>
      </w:r>
      <w:r>
        <w:t>w</w:t>
      </w:r>
      <w:r w:rsidR="00F13680">
        <w:t xml:space="preserve"> </w:t>
      </w:r>
      <w:r>
        <w:t>Rejestrze</w:t>
      </w:r>
      <w:r w:rsidR="00F13680">
        <w:t xml:space="preserve"> </w:t>
      </w:r>
      <w:r>
        <w:t>w</w:t>
      </w:r>
      <w:r w:rsidR="00F13680">
        <w:t xml:space="preserve"> </w:t>
      </w:r>
      <w:r>
        <w:t>rozumieniu</w:t>
      </w:r>
      <w:r w:rsidR="00F13680">
        <w:t xml:space="preserve"> </w:t>
      </w:r>
      <w:r>
        <w:t>art.</w:t>
      </w:r>
      <w:r w:rsidR="00F13680">
        <w:t xml:space="preserve"> </w:t>
      </w:r>
      <w:r>
        <w:t>7</w:t>
      </w:r>
      <w:r w:rsidR="00F13680">
        <w:t xml:space="preserve"> </w:t>
      </w:r>
      <w:r>
        <w:t>pkt</w:t>
      </w:r>
      <w:r w:rsidR="00F13680">
        <w:t xml:space="preserve"> </w:t>
      </w:r>
      <w:r>
        <w:t>4</w:t>
      </w:r>
      <w:r w:rsidR="00F13680">
        <w:t xml:space="preserve"> </w:t>
      </w:r>
      <w:r>
        <w:t>ustawy</w:t>
      </w:r>
      <w:r w:rsidR="00F13680">
        <w:t xml:space="preserve"> </w:t>
      </w:r>
      <w:r>
        <w:t>z</w:t>
      </w:r>
      <w:r w:rsidR="00F13680">
        <w:t xml:space="preserve"> </w:t>
      </w:r>
      <w:r>
        <w:t>dnia</w:t>
      </w:r>
      <w:r w:rsidR="00F13680">
        <w:t xml:space="preserve"> </w:t>
      </w:r>
      <w:r>
        <w:t>29</w:t>
      </w:r>
      <w:r w:rsidR="00F13680">
        <w:t xml:space="preserve"> </w:t>
      </w:r>
      <w:r>
        <w:t>sierpnia</w:t>
      </w:r>
      <w:r w:rsidR="00F13680">
        <w:t xml:space="preserve"> </w:t>
      </w:r>
      <w:r>
        <w:t>1997</w:t>
      </w:r>
      <w:r w:rsidR="00F13680">
        <w:t xml:space="preserve"> </w:t>
      </w:r>
      <w:r>
        <w:t>r.</w:t>
      </w:r>
      <w:r w:rsidR="00F13680">
        <w:t xml:space="preserve"> </w:t>
      </w:r>
      <w:r>
        <w:t>o</w:t>
      </w:r>
      <w:r w:rsidR="00F13680">
        <w:t xml:space="preserve"> </w:t>
      </w:r>
      <w:r>
        <w:t>ochronie</w:t>
      </w:r>
      <w:r w:rsidR="00F13680">
        <w:t xml:space="preserve"> </w:t>
      </w:r>
      <w:r>
        <w:t>danych</w:t>
      </w:r>
      <w:r w:rsidR="00F13680">
        <w:t xml:space="preserve"> </w:t>
      </w:r>
      <w:r>
        <w:t>osobowych</w:t>
      </w:r>
      <w:r w:rsidR="00F13680">
        <w:t xml:space="preserve"> </w:t>
      </w:r>
      <w:r>
        <w:t>(Dz.</w:t>
      </w:r>
      <w:r w:rsidR="00F13680">
        <w:t xml:space="preserve"> </w:t>
      </w:r>
      <w:r>
        <w:t>U.</w:t>
      </w:r>
      <w:r w:rsidR="00F13680">
        <w:t xml:space="preserve"> </w:t>
      </w:r>
      <w:r>
        <w:t>z</w:t>
      </w:r>
      <w:r w:rsidR="00F13680">
        <w:t xml:space="preserve"> </w:t>
      </w:r>
      <w:r>
        <w:t>20</w:t>
      </w:r>
      <w:r w:rsidR="003241D7">
        <w:t>14</w:t>
      </w:r>
      <w:r w:rsidR="00F13680">
        <w:t xml:space="preserve"> </w:t>
      </w:r>
      <w:r>
        <w:t>r.</w:t>
      </w:r>
      <w:r w:rsidR="00F13680">
        <w:t xml:space="preserve"> </w:t>
      </w:r>
      <w:r>
        <w:t>poz.</w:t>
      </w:r>
      <w:r w:rsidR="00F13680">
        <w:t xml:space="preserve"> </w:t>
      </w:r>
      <w:r w:rsidR="003241D7">
        <w:t>1182</w:t>
      </w:r>
      <w:r w:rsidR="00F13680">
        <w:t xml:space="preserve"> </w:t>
      </w:r>
      <w:r w:rsidR="003241D7">
        <w:t>i</w:t>
      </w:r>
      <w:r w:rsidR="00F13680">
        <w:t xml:space="preserve"> </w:t>
      </w:r>
      <w:r w:rsidR="003241D7">
        <w:t>1662</w:t>
      </w:r>
      <w:r>
        <w:t>),</w:t>
      </w:r>
      <w:r w:rsidR="00F13680">
        <w:t xml:space="preserve"> </w:t>
      </w:r>
      <w:r>
        <w:t>zwanej</w:t>
      </w:r>
      <w:r w:rsidR="00F13680">
        <w:t xml:space="preserve"> </w:t>
      </w:r>
      <w:r>
        <w:t>dalej</w:t>
      </w:r>
      <w:r w:rsidR="00F13680">
        <w:t xml:space="preserve"> </w:t>
      </w:r>
      <w:r>
        <w:t>„ustawą</w:t>
      </w:r>
      <w:r w:rsidR="00F13680">
        <w:t xml:space="preserve"> </w:t>
      </w:r>
      <w:r>
        <w:t>o</w:t>
      </w:r>
      <w:r w:rsidR="00F13680">
        <w:t xml:space="preserve"> </w:t>
      </w:r>
      <w:r>
        <w:t>ochronie</w:t>
      </w:r>
      <w:r w:rsidR="00F13680">
        <w:t xml:space="preserve"> </w:t>
      </w:r>
      <w:r>
        <w:t>danych</w:t>
      </w:r>
      <w:r w:rsidR="00F13680">
        <w:t xml:space="preserve"> </w:t>
      </w:r>
      <w:r>
        <w:t>osobowych”.”;</w:t>
      </w:r>
    </w:p>
    <w:p w14:paraId="61031EAF" w14:textId="5FD87EE5" w:rsidR="00B44B62" w:rsidRDefault="00B44B62" w:rsidP="00B44B62">
      <w:pPr>
        <w:pStyle w:val="ustep"/>
      </w:pPr>
      <w:r>
        <w:t>4)</w:t>
      </w:r>
      <w:r w:rsidR="00F13680">
        <w:t xml:space="preserve"> </w:t>
      </w:r>
      <w:r>
        <w:t>w</w:t>
      </w:r>
      <w:r w:rsidR="00F13680">
        <w:t xml:space="preserve"> </w:t>
      </w:r>
      <w:r>
        <w:t>art.</w:t>
      </w:r>
      <w:r w:rsidR="00F13680">
        <w:t xml:space="preserve"> </w:t>
      </w:r>
      <w:r>
        <w:t>12:</w:t>
      </w:r>
    </w:p>
    <w:p w14:paraId="4FBD0E2B" w14:textId="56E7A26E" w:rsidR="00B44B62" w:rsidRPr="00FD126C" w:rsidRDefault="00B44B62" w:rsidP="00B44B62">
      <w:pPr>
        <w:pStyle w:val="punkt"/>
      </w:pPr>
      <w:r w:rsidRPr="00FD126C">
        <w:t>a)</w:t>
      </w:r>
      <w:r w:rsidR="00F13680" w:rsidRPr="00FD126C">
        <w:t xml:space="preserve"> </w:t>
      </w:r>
      <w:r w:rsidRPr="00FD126C">
        <w:t>w</w:t>
      </w:r>
      <w:r w:rsidR="00F13680" w:rsidRPr="00FD126C">
        <w:t xml:space="preserve"> </w:t>
      </w:r>
      <w:r w:rsidRPr="00FD126C">
        <w:t>ust.</w:t>
      </w:r>
      <w:r w:rsidR="00F13680" w:rsidRPr="00FD126C">
        <w:t xml:space="preserve"> </w:t>
      </w:r>
      <w:r w:rsidRPr="00FD126C">
        <w:t>1</w:t>
      </w:r>
      <w:r w:rsidR="00F13680" w:rsidRPr="00FD126C">
        <w:t xml:space="preserve"> </w:t>
      </w:r>
      <w:r w:rsidRPr="00FD126C">
        <w:t>pkt</w:t>
      </w:r>
      <w:r w:rsidR="00F13680" w:rsidRPr="00FD126C">
        <w:t xml:space="preserve"> </w:t>
      </w:r>
      <w:r w:rsidRPr="00FD126C">
        <w:t>6</w:t>
      </w:r>
      <w:r w:rsidR="00F13680" w:rsidRPr="00FD126C">
        <w:t xml:space="preserve"> </w:t>
      </w:r>
      <w:r w:rsidRPr="00FD126C">
        <w:t>otrzymuj</w:t>
      </w:r>
      <w:r w:rsidR="00F056C5" w:rsidRPr="00FD126C">
        <w:t>e</w:t>
      </w:r>
      <w:r w:rsidR="00F13680" w:rsidRPr="00FD126C">
        <w:t xml:space="preserve"> </w:t>
      </w:r>
      <w:r w:rsidRPr="00FD126C">
        <w:t>brzmienie:</w:t>
      </w:r>
    </w:p>
    <w:p w14:paraId="6F9E36D0" w14:textId="62E7CE35" w:rsidR="00B44B62" w:rsidRPr="00FD126C" w:rsidRDefault="00B44B62" w:rsidP="00B44B62">
      <w:pPr>
        <w:pStyle w:val="litera"/>
      </w:pPr>
      <w:r w:rsidRPr="00FD126C">
        <w:t>„6)</w:t>
      </w:r>
      <w:r w:rsidR="00F13680" w:rsidRPr="00FD126C">
        <w:t xml:space="preserve"> </w:t>
      </w:r>
      <w:r w:rsidR="00F056C5" w:rsidRPr="00FD126C">
        <w:t>informacje o orzeczonych karach, warunkowym umorzeniu postępowania, środkach karnych, kompensacyjnych, zabezpieczających, wychowawczych, poprawczych, wychowawczo-leczniczych, przepadku, okresie próby, dozorze kuratora i nałożonych obowiązkach oraz podstawę prawną ich orzeczenia;</w:t>
      </w:r>
      <w:r w:rsidRPr="00FD126C">
        <w:t>”,</w:t>
      </w:r>
    </w:p>
    <w:p w14:paraId="23A9B2D7" w14:textId="5ECC5969" w:rsidR="00B44B62" w:rsidRDefault="00B44B62" w:rsidP="00B44B62">
      <w:pPr>
        <w:pStyle w:val="punkt"/>
      </w:pPr>
      <w:r>
        <w:t>b)</w:t>
      </w:r>
      <w:r w:rsidR="00F13680">
        <w:t xml:space="preserve"> </w:t>
      </w:r>
      <w:r>
        <w:t>w</w:t>
      </w:r>
      <w:r w:rsidR="00F13680">
        <w:t xml:space="preserve"> </w:t>
      </w:r>
      <w:r>
        <w:t>ust.</w:t>
      </w:r>
      <w:r w:rsidR="00F13680">
        <w:t xml:space="preserve"> </w:t>
      </w:r>
      <w:r>
        <w:t>2:</w:t>
      </w:r>
    </w:p>
    <w:p w14:paraId="403E9D86" w14:textId="4DE71B07" w:rsidR="00B44B62" w:rsidRDefault="00B44B62" w:rsidP="00B44B62">
      <w:pPr>
        <w:pStyle w:val="litera"/>
      </w:pPr>
      <w:r>
        <w:t>–</w:t>
      </w:r>
      <w:r w:rsidR="00F13680">
        <w:t xml:space="preserve"> </w:t>
      </w:r>
      <w:r>
        <w:t>pkt</w:t>
      </w:r>
      <w:r w:rsidR="00F13680">
        <w:t xml:space="preserve"> </w:t>
      </w:r>
      <w:r>
        <w:t>4</w:t>
      </w:r>
      <w:r w:rsidR="00F13680">
        <w:t xml:space="preserve"> </w:t>
      </w:r>
      <w:r>
        <w:t>otrzymuje</w:t>
      </w:r>
      <w:r w:rsidR="00F13680">
        <w:t xml:space="preserve"> </w:t>
      </w:r>
      <w:r>
        <w:t>brzmienie:</w:t>
      </w:r>
    </w:p>
    <w:p w14:paraId="3D2DF918" w14:textId="7F134BE3" w:rsidR="00B44B62" w:rsidRDefault="00B44B62" w:rsidP="00B44B62">
      <w:pPr>
        <w:pStyle w:val="w4ustart"/>
      </w:pPr>
      <w:r>
        <w:t>„4)</w:t>
      </w:r>
      <w:r w:rsidR="00F13680">
        <w:t xml:space="preserve"> </w:t>
      </w:r>
      <w:r>
        <w:t>zarządzeniu</w:t>
      </w:r>
      <w:r w:rsidR="00F13680">
        <w:t xml:space="preserve"> </w:t>
      </w:r>
      <w:r>
        <w:t>wykonania</w:t>
      </w:r>
      <w:r w:rsidR="00F13680">
        <w:t xml:space="preserve"> </w:t>
      </w:r>
      <w:r>
        <w:t>warunkowo</w:t>
      </w:r>
      <w:r w:rsidR="00F13680">
        <w:t xml:space="preserve"> </w:t>
      </w:r>
      <w:r>
        <w:t>zawieszonej</w:t>
      </w:r>
      <w:r w:rsidR="00F13680">
        <w:t xml:space="preserve"> </w:t>
      </w:r>
      <w:r>
        <w:t>kary</w:t>
      </w:r>
      <w:r w:rsidR="00F13680">
        <w:t xml:space="preserve"> </w:t>
      </w:r>
      <w:r>
        <w:t>pozbawienia</w:t>
      </w:r>
      <w:r w:rsidR="00F13680">
        <w:t xml:space="preserve"> </w:t>
      </w:r>
      <w:r>
        <w:t>wolności</w:t>
      </w:r>
      <w:r w:rsidR="00F13680">
        <w:t xml:space="preserve"> </w:t>
      </w:r>
      <w:r>
        <w:t>oraz</w:t>
      </w:r>
      <w:r w:rsidR="00F13680">
        <w:t xml:space="preserve"> </w:t>
      </w:r>
      <w:r>
        <w:t>o</w:t>
      </w:r>
      <w:r w:rsidR="00F13680">
        <w:t xml:space="preserve"> </w:t>
      </w:r>
      <w:r>
        <w:t>skróceniu</w:t>
      </w:r>
      <w:r w:rsidR="00F13680">
        <w:t xml:space="preserve"> </w:t>
      </w:r>
      <w:r>
        <w:t>orzeczonej</w:t>
      </w:r>
      <w:r w:rsidR="00F13680">
        <w:t xml:space="preserve"> </w:t>
      </w:r>
      <w:r>
        <w:t>kary</w:t>
      </w:r>
      <w:r w:rsidR="00F13680">
        <w:t xml:space="preserve"> </w:t>
      </w:r>
      <w:r>
        <w:t>na</w:t>
      </w:r>
      <w:r w:rsidR="00F13680">
        <w:t xml:space="preserve"> </w:t>
      </w:r>
      <w:r>
        <w:t>podstawie</w:t>
      </w:r>
      <w:r w:rsidR="00F13680">
        <w:t xml:space="preserve"> </w:t>
      </w:r>
      <w:r>
        <w:t>art.</w:t>
      </w:r>
      <w:r w:rsidR="00F13680">
        <w:t xml:space="preserve"> </w:t>
      </w:r>
      <w:r>
        <w:t>75</w:t>
      </w:r>
      <w:r w:rsidR="00F13680">
        <w:t xml:space="preserve"> </w:t>
      </w:r>
      <w:r>
        <w:t>§</w:t>
      </w:r>
      <w:r w:rsidR="00F13680">
        <w:t xml:space="preserve"> </w:t>
      </w:r>
      <w:r>
        <w:t>3a</w:t>
      </w:r>
      <w:r w:rsidR="00F13680">
        <w:t xml:space="preserve"> </w:t>
      </w:r>
      <w:r>
        <w:t>Kodeksu</w:t>
      </w:r>
      <w:r w:rsidR="00F13680">
        <w:t xml:space="preserve"> </w:t>
      </w:r>
      <w:r>
        <w:t>karnego;”,</w:t>
      </w:r>
    </w:p>
    <w:p w14:paraId="4FDF6CB9" w14:textId="74C02F3C" w:rsidR="00F056C5" w:rsidRPr="00FD126C" w:rsidRDefault="00B44B62" w:rsidP="00F056C5">
      <w:pPr>
        <w:pStyle w:val="litera"/>
      </w:pPr>
      <w:r w:rsidRPr="00FD126C">
        <w:t>–</w:t>
      </w:r>
      <w:r w:rsidR="00F13680" w:rsidRPr="00FD126C">
        <w:t xml:space="preserve"> </w:t>
      </w:r>
      <w:r w:rsidR="00F056C5" w:rsidRPr="00FD126C">
        <w:t>po pkt 6 dodaje się pkt 6a–6c w brzmieniu:</w:t>
      </w:r>
    </w:p>
    <w:p w14:paraId="495AC8E7" w14:textId="7CAA77F0" w:rsidR="00F056C5" w:rsidRPr="00FD126C" w:rsidRDefault="00F056C5" w:rsidP="00F056C5">
      <w:pPr>
        <w:pStyle w:val="w4ustart"/>
      </w:pPr>
      <w:r w:rsidRPr="00FD126C">
        <w:t>„6a) zamianie kary pozbawienia wolności z warunkowym zawieszeniem jej wykonania na karę ograniczenia wolności w formie obowiązku wykonywania nieodpłatnej, kontrolowanej pracy na cele społeczne albo na grzywnę oraz o uchyleniu tej zamiany;</w:t>
      </w:r>
    </w:p>
    <w:p w14:paraId="3ADA1BA3" w14:textId="1A181842" w:rsidR="00F056C5" w:rsidRPr="00FD126C" w:rsidRDefault="00F056C5" w:rsidP="00F056C5">
      <w:pPr>
        <w:pStyle w:val="w4ustart"/>
      </w:pPr>
      <w:r w:rsidRPr="00FD126C">
        <w:t>6b) zamianie kary pozbawienia wolności wykonywanej w systemie dozoru elektronicznego na karę ograniczenia wolności, z zastosowaniem dozoru elektronicznego oraz o uchyleniu tej zamiany;</w:t>
      </w:r>
    </w:p>
    <w:p w14:paraId="1FAAC501" w14:textId="50437F8C" w:rsidR="00B44B62" w:rsidRPr="00FD126C" w:rsidRDefault="00F056C5" w:rsidP="00F056C5">
      <w:pPr>
        <w:pStyle w:val="w4ustart"/>
      </w:pPr>
      <w:r w:rsidRPr="00FD126C">
        <w:t>6c) zamianie kary pozbawienia wolności na karę ograniczenia wolności w formie obowiązku wykonywania nieodpłatnej kontrolowanej pracy na cele społeczne oraz o uchyleniu tej zamiany;”,</w:t>
      </w:r>
    </w:p>
    <w:p w14:paraId="75548D74" w14:textId="6AB9370D" w:rsidR="00B44B62" w:rsidRDefault="00B44B62" w:rsidP="00B44B62">
      <w:pPr>
        <w:pStyle w:val="litera"/>
      </w:pPr>
      <w:r>
        <w:t>–</w:t>
      </w:r>
      <w:r w:rsidR="00F13680">
        <w:t xml:space="preserve"> </w:t>
      </w:r>
      <w:r>
        <w:t>uchyla</w:t>
      </w:r>
      <w:r w:rsidR="00F13680">
        <w:t xml:space="preserve"> </w:t>
      </w:r>
      <w:r>
        <w:t>się</w:t>
      </w:r>
      <w:r w:rsidR="00F13680">
        <w:t xml:space="preserve"> </w:t>
      </w:r>
      <w:r>
        <w:t>pkt</w:t>
      </w:r>
      <w:r w:rsidR="00F13680">
        <w:t xml:space="preserve"> </w:t>
      </w:r>
      <w:r>
        <w:t>7,</w:t>
      </w:r>
    </w:p>
    <w:p w14:paraId="47C39007" w14:textId="532D45D4" w:rsidR="00B44B62" w:rsidRDefault="00B44B62" w:rsidP="00B44B62">
      <w:pPr>
        <w:pStyle w:val="litera"/>
      </w:pPr>
      <w:r>
        <w:t>–</w:t>
      </w:r>
      <w:r w:rsidR="00F13680">
        <w:t xml:space="preserve"> </w:t>
      </w:r>
      <w:r>
        <w:t>pkt</w:t>
      </w:r>
      <w:r w:rsidR="00F13680">
        <w:t xml:space="preserve"> </w:t>
      </w:r>
      <w:r>
        <w:t>15</w:t>
      </w:r>
      <w:r w:rsidR="00F13680">
        <w:t xml:space="preserve"> </w:t>
      </w:r>
      <w:r>
        <w:t>i</w:t>
      </w:r>
      <w:r w:rsidR="00F13680">
        <w:t xml:space="preserve"> </w:t>
      </w:r>
      <w:r>
        <w:t>16</w:t>
      </w:r>
      <w:r w:rsidR="00F13680">
        <w:t xml:space="preserve"> </w:t>
      </w:r>
      <w:r>
        <w:t>otrzymują</w:t>
      </w:r>
      <w:r w:rsidR="00F13680">
        <w:t xml:space="preserve"> </w:t>
      </w:r>
      <w:r>
        <w:t>brzmienie:</w:t>
      </w:r>
    </w:p>
    <w:p w14:paraId="3479442B" w14:textId="05C65678" w:rsidR="00B44B62" w:rsidRDefault="00B44B62" w:rsidP="00B44B62">
      <w:pPr>
        <w:pStyle w:val="w4ustart"/>
      </w:pPr>
      <w:r>
        <w:t>„15)</w:t>
      </w:r>
      <w:r w:rsidR="00F13680">
        <w:t xml:space="preserve"> </w:t>
      </w:r>
      <w:r>
        <w:t>wykonaniu</w:t>
      </w:r>
      <w:r w:rsidR="00F13680">
        <w:t xml:space="preserve"> </w:t>
      </w:r>
      <w:r>
        <w:t>środków</w:t>
      </w:r>
      <w:r w:rsidR="00F13680">
        <w:t xml:space="preserve"> </w:t>
      </w:r>
      <w:r>
        <w:t>karnych,</w:t>
      </w:r>
      <w:r w:rsidR="00F13680">
        <w:t xml:space="preserve"> </w:t>
      </w:r>
      <w:r>
        <w:t>z</w:t>
      </w:r>
      <w:r w:rsidR="00F13680">
        <w:t xml:space="preserve"> </w:t>
      </w:r>
      <w:r>
        <w:t>wyjątkiem</w:t>
      </w:r>
      <w:r w:rsidR="00F13680">
        <w:t xml:space="preserve"> </w:t>
      </w:r>
      <w:r>
        <w:t>środków</w:t>
      </w:r>
      <w:r w:rsidR="00F13680">
        <w:t xml:space="preserve"> </w:t>
      </w:r>
      <w:r>
        <w:t>określonych</w:t>
      </w:r>
      <w:r w:rsidR="00F13680">
        <w:t xml:space="preserve"> </w:t>
      </w:r>
      <w:r>
        <w:t>w</w:t>
      </w:r>
      <w:r w:rsidR="00F13680">
        <w:t xml:space="preserve"> </w:t>
      </w:r>
      <w:r>
        <w:t>art.</w:t>
      </w:r>
      <w:r w:rsidR="00F13680">
        <w:t xml:space="preserve"> </w:t>
      </w:r>
      <w:r>
        <w:t>22</w:t>
      </w:r>
      <w:r w:rsidR="00F13680">
        <w:t xml:space="preserve"> </w:t>
      </w:r>
      <w:r>
        <w:t>§</w:t>
      </w:r>
      <w:r w:rsidR="00F13680">
        <w:t xml:space="preserve"> </w:t>
      </w:r>
      <w:r>
        <w:t>2</w:t>
      </w:r>
      <w:r w:rsidR="00F13680">
        <w:t xml:space="preserve"> </w:t>
      </w:r>
      <w:r>
        <w:t>pkt</w:t>
      </w:r>
      <w:r w:rsidR="00F13680">
        <w:t xml:space="preserve"> </w:t>
      </w:r>
      <w:r>
        <w:t>1</w:t>
      </w:r>
      <w:r w:rsidR="00F13680">
        <w:t xml:space="preserve"> </w:t>
      </w:r>
      <w:r>
        <w:t>Kodeksu</w:t>
      </w:r>
      <w:r w:rsidR="00F13680">
        <w:t xml:space="preserve"> </w:t>
      </w:r>
      <w:r>
        <w:t>karnego</w:t>
      </w:r>
      <w:r w:rsidR="00F13680">
        <w:t xml:space="preserve"> </w:t>
      </w:r>
      <w:r>
        <w:t>skarbowego</w:t>
      </w:r>
      <w:r w:rsidR="00F13680">
        <w:t xml:space="preserve"> </w:t>
      </w:r>
      <w:r>
        <w:t>oraz</w:t>
      </w:r>
      <w:r w:rsidR="00F13680">
        <w:t xml:space="preserve"> </w:t>
      </w:r>
      <w:r>
        <w:t>w</w:t>
      </w:r>
      <w:r w:rsidR="00F13680">
        <w:t xml:space="preserve"> </w:t>
      </w:r>
      <w:r>
        <w:t>art.</w:t>
      </w:r>
      <w:r w:rsidR="00F13680">
        <w:t xml:space="preserve"> </w:t>
      </w:r>
      <w:r>
        <w:t>28</w:t>
      </w:r>
      <w:r w:rsidR="00F13680">
        <w:t xml:space="preserve"> </w:t>
      </w:r>
      <w:r>
        <w:t>§</w:t>
      </w:r>
      <w:r w:rsidR="00F13680">
        <w:t xml:space="preserve"> </w:t>
      </w:r>
      <w:r>
        <w:t>1</w:t>
      </w:r>
      <w:r w:rsidR="00F13680">
        <w:t xml:space="preserve"> </w:t>
      </w:r>
      <w:r>
        <w:t>pkt</w:t>
      </w:r>
      <w:r w:rsidR="00F13680">
        <w:t xml:space="preserve"> </w:t>
      </w:r>
      <w:r>
        <w:t>4</w:t>
      </w:r>
      <w:r w:rsidR="00F13680">
        <w:t xml:space="preserve"> </w:t>
      </w:r>
      <w:r>
        <w:t>Kodeksu</w:t>
      </w:r>
      <w:r w:rsidR="00F13680">
        <w:t xml:space="preserve"> </w:t>
      </w:r>
      <w:r>
        <w:t>wykroczeń,</w:t>
      </w:r>
      <w:r w:rsidR="00F13680">
        <w:t xml:space="preserve"> </w:t>
      </w:r>
      <w:r>
        <w:t>środków</w:t>
      </w:r>
      <w:r w:rsidR="00F13680">
        <w:t xml:space="preserve"> </w:t>
      </w:r>
      <w:r>
        <w:t>kompensacyjnych</w:t>
      </w:r>
      <w:r w:rsidR="00F13680">
        <w:t xml:space="preserve"> </w:t>
      </w:r>
      <w:r>
        <w:t>i</w:t>
      </w:r>
      <w:r w:rsidR="00F13680">
        <w:t xml:space="preserve"> </w:t>
      </w:r>
      <w:r>
        <w:t>przepadku;</w:t>
      </w:r>
    </w:p>
    <w:p w14:paraId="2B39077B" w14:textId="4328702F" w:rsidR="00B44B62" w:rsidRDefault="00B44B62" w:rsidP="00B44B62">
      <w:pPr>
        <w:pStyle w:val="w4ustart"/>
      </w:pPr>
      <w:r>
        <w:t>16)</w:t>
      </w:r>
      <w:r w:rsidR="00F13680">
        <w:t xml:space="preserve"> </w:t>
      </w:r>
      <w:r>
        <w:t>rozpoczęciu,</w:t>
      </w:r>
      <w:r w:rsidR="00F13680">
        <w:t xml:space="preserve"> </w:t>
      </w:r>
      <w:r>
        <w:t>zakończeniu</w:t>
      </w:r>
      <w:r w:rsidR="00F13680">
        <w:t xml:space="preserve"> </w:t>
      </w:r>
      <w:r>
        <w:t>i</w:t>
      </w:r>
      <w:r w:rsidR="00F13680">
        <w:t xml:space="preserve"> </w:t>
      </w:r>
      <w:r>
        <w:t>miejscu</w:t>
      </w:r>
      <w:r w:rsidR="00F13680">
        <w:t xml:space="preserve"> </w:t>
      </w:r>
      <w:r>
        <w:t>wykonywania</w:t>
      </w:r>
      <w:r w:rsidR="00F056C5">
        <w:t xml:space="preserve"> </w:t>
      </w:r>
      <w:r w:rsidR="00F056C5" w:rsidRPr="00FD126C">
        <w:t>oraz uchyleniu</w:t>
      </w:r>
      <w:r w:rsidR="00F13680">
        <w:t xml:space="preserve"> </w:t>
      </w:r>
      <w:r>
        <w:t>środków</w:t>
      </w:r>
      <w:r w:rsidR="00F13680">
        <w:t xml:space="preserve"> </w:t>
      </w:r>
      <w:r>
        <w:t>zabezpieczających,</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art.</w:t>
      </w:r>
      <w:r w:rsidR="00F13680">
        <w:t xml:space="preserve"> </w:t>
      </w:r>
      <w:r>
        <w:t>93a</w:t>
      </w:r>
      <w:r w:rsidR="00F13680">
        <w:t xml:space="preserve"> </w:t>
      </w:r>
      <w:r>
        <w:t>§</w:t>
      </w:r>
      <w:r w:rsidR="00F13680">
        <w:t xml:space="preserve"> </w:t>
      </w:r>
      <w:r>
        <w:t>1</w:t>
      </w:r>
      <w:r w:rsidR="00F13680">
        <w:t xml:space="preserve"> </w:t>
      </w:r>
      <w:r>
        <w:t>Kodeksu</w:t>
      </w:r>
      <w:r w:rsidR="00F13680">
        <w:t xml:space="preserve"> </w:t>
      </w:r>
      <w:r>
        <w:t>karnego,</w:t>
      </w:r>
      <w:r w:rsidR="00F13680">
        <w:t xml:space="preserve"> </w:t>
      </w:r>
      <w:r>
        <w:t>oraz</w:t>
      </w:r>
      <w:r w:rsidR="00F13680">
        <w:t xml:space="preserve"> </w:t>
      </w:r>
      <w:r>
        <w:t>o</w:t>
      </w:r>
      <w:r w:rsidR="00F13680">
        <w:t xml:space="preserve"> </w:t>
      </w:r>
      <w:r>
        <w:t>uchyleniu</w:t>
      </w:r>
      <w:r w:rsidR="00F13680">
        <w:t xml:space="preserve"> </w:t>
      </w:r>
      <w:r>
        <w:t>lub</w:t>
      </w:r>
      <w:r w:rsidR="00F13680">
        <w:t xml:space="preserve"> </w:t>
      </w:r>
      <w:r>
        <w:t>wykonaniu</w:t>
      </w:r>
      <w:r w:rsidR="00F13680">
        <w:t xml:space="preserve"> </w:t>
      </w:r>
      <w:r>
        <w:t>pozostałych</w:t>
      </w:r>
      <w:r w:rsidR="00F13680">
        <w:t xml:space="preserve"> </w:t>
      </w:r>
      <w:r>
        <w:t>środków</w:t>
      </w:r>
      <w:r w:rsidR="00F13680">
        <w:t xml:space="preserve"> </w:t>
      </w:r>
      <w:r>
        <w:t>zabezpieczających;”,</w:t>
      </w:r>
    </w:p>
    <w:p w14:paraId="45E0B5B3" w14:textId="4EC6FEEA" w:rsidR="00B44B62" w:rsidRDefault="00B44B62" w:rsidP="00B44B62">
      <w:pPr>
        <w:pStyle w:val="litera"/>
      </w:pPr>
      <w:r>
        <w:lastRenderedPageBreak/>
        <w:t>–</w:t>
      </w:r>
      <w:r w:rsidR="00F13680">
        <w:t xml:space="preserve"> </w:t>
      </w:r>
      <w:r>
        <w:t>po</w:t>
      </w:r>
      <w:r w:rsidR="00F13680">
        <w:t xml:space="preserve"> </w:t>
      </w:r>
      <w:r>
        <w:t>pkt</w:t>
      </w:r>
      <w:r w:rsidR="00F13680">
        <w:t xml:space="preserve"> </w:t>
      </w:r>
      <w:r>
        <w:t>26</w:t>
      </w:r>
      <w:r w:rsidR="00F13680">
        <w:t xml:space="preserve"> </w:t>
      </w:r>
      <w:r>
        <w:t>dodaje</w:t>
      </w:r>
      <w:r w:rsidR="00F13680">
        <w:t xml:space="preserve"> </w:t>
      </w:r>
      <w:r>
        <w:t>się</w:t>
      </w:r>
      <w:r w:rsidR="00F13680">
        <w:t xml:space="preserve"> </w:t>
      </w:r>
      <w:r>
        <w:t>pkt</w:t>
      </w:r>
      <w:r w:rsidR="00F13680">
        <w:t xml:space="preserve"> </w:t>
      </w:r>
      <w:r>
        <w:t>26a</w:t>
      </w:r>
      <w:r w:rsidR="00F13680">
        <w:t xml:space="preserve"> </w:t>
      </w:r>
      <w:r>
        <w:t>w</w:t>
      </w:r>
      <w:r w:rsidR="00F13680">
        <w:t xml:space="preserve"> </w:t>
      </w:r>
      <w:r>
        <w:t>brzmieniu:</w:t>
      </w:r>
    </w:p>
    <w:p w14:paraId="58A780D2" w14:textId="322ACD9E" w:rsidR="00B44B62" w:rsidRDefault="00B44B62" w:rsidP="00B44B62">
      <w:pPr>
        <w:pStyle w:val="w4ustart"/>
      </w:pPr>
      <w:r>
        <w:t>„26a)</w:t>
      </w:r>
      <w:r w:rsidR="00F13680">
        <w:t xml:space="preserve"> </w:t>
      </w:r>
      <w:r>
        <w:t>zamianie</w:t>
      </w:r>
      <w:r w:rsidR="00F13680">
        <w:t xml:space="preserve"> </w:t>
      </w:r>
      <w:r>
        <w:t>orzeczonej</w:t>
      </w:r>
      <w:r w:rsidR="00F13680">
        <w:t xml:space="preserve"> </w:t>
      </w:r>
      <w:r>
        <w:t>kary</w:t>
      </w:r>
      <w:r w:rsidR="00F13680">
        <w:t xml:space="preserve"> </w:t>
      </w:r>
      <w:r>
        <w:t>na</w:t>
      </w:r>
      <w:r w:rsidR="00F13680">
        <w:t xml:space="preserve"> </w:t>
      </w:r>
      <w:r>
        <w:t>inną</w:t>
      </w:r>
      <w:r w:rsidR="00F13680">
        <w:t xml:space="preserve"> </w:t>
      </w:r>
      <w:r>
        <w:t>karę,</w:t>
      </w:r>
      <w:r w:rsidR="00F13680">
        <w:t xml:space="preserve"> </w:t>
      </w:r>
      <w:r>
        <w:t>podlegającą</w:t>
      </w:r>
      <w:r w:rsidR="00F13680">
        <w:t xml:space="preserve"> </w:t>
      </w:r>
      <w:r>
        <w:t>gromadzeniu</w:t>
      </w:r>
      <w:r w:rsidR="00F13680">
        <w:t xml:space="preserve"> </w:t>
      </w:r>
      <w:r>
        <w:t>w</w:t>
      </w:r>
      <w:r w:rsidR="00F13680">
        <w:t xml:space="preserve"> </w:t>
      </w:r>
      <w:r>
        <w:t>Rejestrze,</w:t>
      </w:r>
      <w:r w:rsidR="00F13680">
        <w:t xml:space="preserve"> </w:t>
      </w:r>
      <w:r>
        <w:t>w</w:t>
      </w:r>
      <w:r w:rsidR="00F13680">
        <w:t xml:space="preserve"> </w:t>
      </w:r>
      <w:r>
        <w:t>przypadku</w:t>
      </w:r>
      <w:r w:rsidR="00F13680">
        <w:t xml:space="preserve"> </w:t>
      </w:r>
      <w:r>
        <w:t>gdy</w:t>
      </w:r>
      <w:r w:rsidR="00F13680">
        <w:t xml:space="preserve"> </w:t>
      </w:r>
      <w:r>
        <w:t>według</w:t>
      </w:r>
      <w:r w:rsidR="00F13680">
        <w:t xml:space="preserve"> </w:t>
      </w:r>
      <w:r>
        <w:t>nowej</w:t>
      </w:r>
      <w:r w:rsidR="00F13680">
        <w:t xml:space="preserve"> </w:t>
      </w:r>
      <w:r>
        <w:t>ustawy</w:t>
      </w:r>
      <w:r w:rsidR="00F13680">
        <w:t xml:space="preserve"> </w:t>
      </w:r>
      <w:r>
        <w:t>za</w:t>
      </w:r>
      <w:r w:rsidR="00F13680">
        <w:t xml:space="preserve"> </w:t>
      </w:r>
      <w:r>
        <w:t>czyn</w:t>
      </w:r>
      <w:r w:rsidR="00F13680">
        <w:t xml:space="preserve"> </w:t>
      </w:r>
      <w:r>
        <w:t>objęty</w:t>
      </w:r>
      <w:r w:rsidR="00F13680">
        <w:t xml:space="preserve"> </w:t>
      </w:r>
      <w:r>
        <w:t>wyrokiem</w:t>
      </w:r>
      <w:r w:rsidR="00F13680">
        <w:t xml:space="preserve"> </w:t>
      </w:r>
      <w:r>
        <w:t>nie</w:t>
      </w:r>
      <w:r w:rsidR="00F13680">
        <w:t xml:space="preserve"> </w:t>
      </w:r>
      <w:r>
        <w:t>można</w:t>
      </w:r>
      <w:r w:rsidR="00F13680">
        <w:t xml:space="preserve"> </w:t>
      </w:r>
      <w:r>
        <w:t>orzec</w:t>
      </w:r>
      <w:r w:rsidR="00F13680">
        <w:t xml:space="preserve"> </w:t>
      </w:r>
      <w:r>
        <w:t>kary</w:t>
      </w:r>
      <w:r w:rsidR="00F13680">
        <w:t xml:space="preserve"> </w:t>
      </w:r>
      <w:r>
        <w:t>w</w:t>
      </w:r>
      <w:r w:rsidR="00F13680">
        <w:t xml:space="preserve"> </w:t>
      </w:r>
      <w:r>
        <w:t>wysokości</w:t>
      </w:r>
      <w:r w:rsidR="00F13680">
        <w:t xml:space="preserve"> </w:t>
      </w:r>
      <w:r>
        <w:t>kary</w:t>
      </w:r>
      <w:r w:rsidR="00F13680">
        <w:t xml:space="preserve"> </w:t>
      </w:r>
      <w:r>
        <w:t>orzeczonej</w:t>
      </w:r>
      <w:r w:rsidR="00F13680">
        <w:t xml:space="preserve"> </w:t>
      </w:r>
      <w:r>
        <w:t>albo</w:t>
      </w:r>
      <w:r w:rsidR="00F13680">
        <w:t xml:space="preserve"> </w:t>
      </w:r>
      <w:r>
        <w:t>gdy</w:t>
      </w:r>
      <w:r w:rsidR="00F13680">
        <w:t xml:space="preserve"> </w:t>
      </w:r>
      <w:r>
        <w:t>czyn</w:t>
      </w:r>
      <w:r w:rsidR="00F13680">
        <w:t xml:space="preserve"> </w:t>
      </w:r>
      <w:r>
        <w:t>zabroniony</w:t>
      </w:r>
      <w:r w:rsidR="00F13680">
        <w:t xml:space="preserve"> </w:t>
      </w:r>
      <w:r>
        <w:t>objęty</w:t>
      </w:r>
      <w:r w:rsidR="00F13680">
        <w:t xml:space="preserve"> </w:t>
      </w:r>
      <w:r>
        <w:t>prawomocnym</w:t>
      </w:r>
      <w:r w:rsidR="00F13680">
        <w:t xml:space="preserve"> </w:t>
      </w:r>
      <w:r>
        <w:t>wyrokiem</w:t>
      </w:r>
      <w:r w:rsidR="00F13680">
        <w:t xml:space="preserve"> </w:t>
      </w:r>
      <w:r>
        <w:t>skazującym</w:t>
      </w:r>
      <w:r w:rsidR="00F13680">
        <w:t xml:space="preserve"> </w:t>
      </w:r>
      <w:r>
        <w:t>za</w:t>
      </w:r>
      <w:r w:rsidR="00F13680">
        <w:t xml:space="preserve"> </w:t>
      </w:r>
      <w:r>
        <w:t>przestępstwo</w:t>
      </w:r>
      <w:r w:rsidR="00F13680">
        <w:t xml:space="preserve"> </w:t>
      </w:r>
      <w:r>
        <w:t>stanowi</w:t>
      </w:r>
      <w:r w:rsidR="00F13680">
        <w:t xml:space="preserve"> </w:t>
      </w:r>
      <w:r>
        <w:t>wykroczenie;”,</w:t>
      </w:r>
    </w:p>
    <w:p w14:paraId="2D05EE9A" w14:textId="17B2E542" w:rsidR="00B44B62" w:rsidRDefault="00B44B62" w:rsidP="00B44B62">
      <w:pPr>
        <w:pStyle w:val="litera"/>
      </w:pPr>
      <w:r>
        <w:t>–</w:t>
      </w:r>
      <w:r w:rsidR="00F13680">
        <w:t xml:space="preserve"> </w:t>
      </w:r>
      <w:r>
        <w:t>uchyla</w:t>
      </w:r>
      <w:r w:rsidR="00F13680">
        <w:t xml:space="preserve"> </w:t>
      </w:r>
      <w:r>
        <w:t>się</w:t>
      </w:r>
      <w:r w:rsidR="00F13680">
        <w:t xml:space="preserve"> </w:t>
      </w:r>
      <w:r>
        <w:t>pkt</w:t>
      </w:r>
      <w:r w:rsidR="00F13680">
        <w:t xml:space="preserve"> </w:t>
      </w:r>
      <w:r>
        <w:t>34</w:t>
      </w:r>
      <w:r w:rsidR="00F13680">
        <w:t xml:space="preserve"> </w:t>
      </w:r>
      <w:r>
        <w:t>i</w:t>
      </w:r>
      <w:r w:rsidR="00F13680">
        <w:t xml:space="preserve"> </w:t>
      </w:r>
      <w:r>
        <w:t>35,</w:t>
      </w:r>
    </w:p>
    <w:p w14:paraId="579F5C84" w14:textId="6ACEE428" w:rsidR="00B44B62" w:rsidRPr="0065367C" w:rsidRDefault="00B44B62" w:rsidP="00B44B62">
      <w:pPr>
        <w:pStyle w:val="punkt"/>
      </w:pPr>
      <w:r w:rsidRPr="0065367C">
        <w:t>c)</w:t>
      </w:r>
      <w:r w:rsidR="00F13680">
        <w:t xml:space="preserve"> </w:t>
      </w:r>
      <w:r w:rsidRPr="0065367C">
        <w:t>ust.</w:t>
      </w:r>
      <w:r w:rsidR="00F13680">
        <w:t xml:space="preserve"> </w:t>
      </w:r>
      <w:r w:rsidRPr="0065367C">
        <w:t>2c</w:t>
      </w:r>
      <w:r w:rsidR="00F13680">
        <w:t xml:space="preserve"> </w:t>
      </w:r>
      <w:r w:rsidRPr="0065367C">
        <w:t>otrzymuje</w:t>
      </w:r>
      <w:r w:rsidR="00F13680">
        <w:t xml:space="preserve"> </w:t>
      </w:r>
      <w:r w:rsidRPr="0065367C">
        <w:t>brzmienie:</w:t>
      </w:r>
    </w:p>
    <w:p w14:paraId="17AD143D" w14:textId="28961FEA" w:rsidR="00B44B62" w:rsidRPr="0065367C" w:rsidRDefault="00B44B62" w:rsidP="00B44B62">
      <w:pPr>
        <w:pStyle w:val="litera"/>
      </w:pPr>
      <w:r w:rsidRPr="0065367C">
        <w:t>„2c.</w:t>
      </w:r>
      <w:r w:rsidR="00F13680">
        <w:t xml:space="preserve"> </w:t>
      </w:r>
      <w:r w:rsidRPr="0065367C">
        <w:t>Informacja</w:t>
      </w:r>
      <w:r w:rsidR="00F13680">
        <w:t xml:space="preserve"> </w:t>
      </w:r>
      <w:r w:rsidRPr="0065367C">
        <w:t>o</w:t>
      </w:r>
      <w:r w:rsidR="00F13680">
        <w:t xml:space="preserve"> </w:t>
      </w:r>
      <w:r w:rsidRPr="0065367C">
        <w:t>zastosowaniu</w:t>
      </w:r>
      <w:r w:rsidR="00F13680">
        <w:t xml:space="preserve"> </w:t>
      </w:r>
      <w:r w:rsidRPr="0065367C">
        <w:t>późniejszych</w:t>
      </w:r>
      <w:r w:rsidR="00F13680">
        <w:t xml:space="preserve"> </w:t>
      </w:r>
      <w:r w:rsidRPr="0065367C">
        <w:t>środków</w:t>
      </w:r>
      <w:r w:rsidR="00F13680">
        <w:t xml:space="preserve"> </w:t>
      </w:r>
      <w:r w:rsidRPr="0065367C">
        <w:t>przekazywana</w:t>
      </w:r>
      <w:r w:rsidR="00F13680">
        <w:t xml:space="preserve"> </w:t>
      </w:r>
      <w:r w:rsidRPr="0065367C">
        <w:t>organom</w:t>
      </w:r>
      <w:r w:rsidR="00F13680">
        <w:t xml:space="preserve"> </w:t>
      </w:r>
      <w:r w:rsidRPr="0065367C">
        <w:t>centralnym</w:t>
      </w:r>
      <w:r w:rsidR="00F13680">
        <w:t xml:space="preserve"> </w:t>
      </w:r>
      <w:r w:rsidRPr="0065367C">
        <w:t>państw</w:t>
      </w:r>
      <w:r w:rsidR="00F13680">
        <w:t xml:space="preserve"> </w:t>
      </w:r>
      <w:r w:rsidRPr="0065367C">
        <w:t>członkowskich</w:t>
      </w:r>
      <w:r w:rsidR="00F13680">
        <w:t xml:space="preserve"> </w:t>
      </w:r>
      <w:r w:rsidRPr="0065367C">
        <w:t>Unii</w:t>
      </w:r>
      <w:r w:rsidR="00F13680">
        <w:t xml:space="preserve"> </w:t>
      </w:r>
      <w:r w:rsidRPr="0065367C">
        <w:t>Europejskiej</w:t>
      </w:r>
      <w:r w:rsidR="00F13680">
        <w:t xml:space="preserve"> </w:t>
      </w:r>
      <w:r w:rsidRPr="0065367C">
        <w:t>zawiera</w:t>
      </w:r>
      <w:r w:rsidR="00F13680">
        <w:t xml:space="preserve"> </w:t>
      </w:r>
      <w:r w:rsidRPr="0065367C">
        <w:t>dane</w:t>
      </w:r>
      <w:r w:rsidR="00F13680">
        <w:t xml:space="preserve"> </w:t>
      </w:r>
      <w:r w:rsidRPr="0065367C">
        <w:t>określone</w:t>
      </w:r>
      <w:r w:rsidR="00F13680">
        <w:t xml:space="preserve"> </w:t>
      </w:r>
      <w:r w:rsidRPr="0065367C">
        <w:t>w</w:t>
      </w:r>
      <w:r w:rsidR="00F13680">
        <w:t xml:space="preserve"> </w:t>
      </w:r>
      <w:r w:rsidRPr="0065367C">
        <w:t>ust.</w:t>
      </w:r>
      <w:r w:rsidR="00F13680">
        <w:t xml:space="preserve"> </w:t>
      </w:r>
      <w:r w:rsidRPr="0065367C">
        <w:t>1</w:t>
      </w:r>
      <w:r w:rsidR="00F13680">
        <w:t xml:space="preserve"> </w:t>
      </w:r>
      <w:r w:rsidRPr="0065367C">
        <w:t>pkt</w:t>
      </w:r>
      <w:r w:rsidR="00F13680">
        <w:t xml:space="preserve"> </w:t>
      </w:r>
      <w:r w:rsidRPr="0065367C">
        <w:t>1–6b</w:t>
      </w:r>
      <w:r w:rsidR="00F13680">
        <w:t xml:space="preserve"> </w:t>
      </w:r>
      <w:r w:rsidRPr="0065367C">
        <w:t>oraz</w:t>
      </w:r>
      <w:r w:rsidR="00F13680">
        <w:t xml:space="preserve"> </w:t>
      </w:r>
      <w:r w:rsidRPr="0065367C">
        <w:t>w</w:t>
      </w:r>
      <w:r w:rsidR="00F13680">
        <w:t xml:space="preserve"> </w:t>
      </w:r>
      <w:r w:rsidRPr="0065367C">
        <w:t>ust.</w:t>
      </w:r>
      <w:r w:rsidR="00F13680">
        <w:t xml:space="preserve"> </w:t>
      </w:r>
      <w:r w:rsidRPr="0065367C">
        <w:t>2</w:t>
      </w:r>
      <w:r w:rsidR="00F13680">
        <w:t xml:space="preserve"> </w:t>
      </w:r>
      <w:r w:rsidRPr="0065367C">
        <w:t>pkt</w:t>
      </w:r>
      <w:r w:rsidR="00F13680">
        <w:t xml:space="preserve"> </w:t>
      </w:r>
      <w:r w:rsidRPr="0065367C">
        <w:t>4–6,</w:t>
      </w:r>
      <w:r w:rsidR="00F13680">
        <w:t xml:space="preserve"> </w:t>
      </w:r>
      <w:r w:rsidRPr="0065367C">
        <w:t>8</w:t>
      </w:r>
      <w:r w:rsidR="00357A2F">
        <w:t>–</w:t>
      </w:r>
      <w:r w:rsidRPr="0065367C">
        <w:t>12,</w:t>
      </w:r>
      <w:r w:rsidR="00F13680">
        <w:t xml:space="preserve"> </w:t>
      </w:r>
      <w:r w:rsidRPr="0065367C">
        <w:t>14,</w:t>
      </w:r>
      <w:r w:rsidR="00F13680">
        <w:t xml:space="preserve"> </w:t>
      </w:r>
      <w:r w:rsidRPr="0065367C">
        <w:t>15,</w:t>
      </w:r>
      <w:r w:rsidR="00F13680">
        <w:t xml:space="preserve"> </w:t>
      </w:r>
      <w:r w:rsidRPr="0065367C">
        <w:t>17</w:t>
      </w:r>
      <w:r w:rsidR="00F13680">
        <w:t xml:space="preserve"> </w:t>
      </w:r>
      <w:r w:rsidRPr="0065367C">
        <w:t>i</w:t>
      </w:r>
      <w:r w:rsidR="00F13680">
        <w:t xml:space="preserve"> </w:t>
      </w:r>
      <w:r w:rsidRPr="0065367C">
        <w:t>26–33</w:t>
      </w:r>
      <w:r w:rsidR="00F13680">
        <w:t xml:space="preserve"> </w:t>
      </w:r>
      <w:r w:rsidRPr="0065367C">
        <w:t>oraz</w:t>
      </w:r>
      <w:r w:rsidR="00F13680">
        <w:t xml:space="preserve"> </w:t>
      </w:r>
      <w:r w:rsidRPr="0065367C">
        <w:t>dane</w:t>
      </w:r>
      <w:r w:rsidR="00F13680">
        <w:t xml:space="preserve"> </w:t>
      </w:r>
      <w:r w:rsidRPr="0065367C">
        <w:t>o</w:t>
      </w:r>
      <w:r w:rsidR="00F13680">
        <w:t xml:space="preserve"> </w:t>
      </w:r>
      <w:r w:rsidRPr="0065367C">
        <w:t>uchyleniu,</w:t>
      </w:r>
      <w:r w:rsidR="00F13680">
        <w:t xml:space="preserve"> </w:t>
      </w:r>
      <w:r w:rsidRPr="0065367C">
        <w:t>zakończeniu</w:t>
      </w:r>
      <w:r w:rsidR="00F13680">
        <w:t xml:space="preserve"> </w:t>
      </w:r>
      <w:r w:rsidRPr="0065367C">
        <w:t>lub</w:t>
      </w:r>
      <w:r w:rsidR="00F13680">
        <w:t xml:space="preserve"> </w:t>
      </w:r>
      <w:r w:rsidRPr="0065367C">
        <w:t>wykonaniu</w:t>
      </w:r>
      <w:r w:rsidR="00F13680">
        <w:t xml:space="preserve"> </w:t>
      </w:r>
      <w:r w:rsidRPr="0065367C">
        <w:t>środków</w:t>
      </w:r>
      <w:r w:rsidR="00F13680">
        <w:t xml:space="preserve"> </w:t>
      </w:r>
      <w:r w:rsidRPr="0065367C">
        <w:t>zabezpieczających.</w:t>
      </w:r>
      <w:r w:rsidR="00F13680">
        <w:t xml:space="preserve"> </w:t>
      </w:r>
      <w:r w:rsidRPr="0065367C">
        <w:t>Dane</w:t>
      </w:r>
      <w:r w:rsidR="00F13680">
        <w:t xml:space="preserve"> </w:t>
      </w:r>
      <w:r w:rsidRPr="0065367C">
        <w:t>określone</w:t>
      </w:r>
      <w:r w:rsidR="00F13680">
        <w:t xml:space="preserve"> </w:t>
      </w:r>
      <w:r w:rsidRPr="0065367C">
        <w:t>w</w:t>
      </w:r>
      <w:r w:rsidR="00F13680">
        <w:t xml:space="preserve"> </w:t>
      </w:r>
      <w:r w:rsidRPr="0065367C">
        <w:t>ust.</w:t>
      </w:r>
      <w:r w:rsidR="00F13680">
        <w:t xml:space="preserve"> </w:t>
      </w:r>
      <w:r w:rsidRPr="0065367C">
        <w:t>2</w:t>
      </w:r>
      <w:r w:rsidR="00F13680">
        <w:t xml:space="preserve"> </w:t>
      </w:r>
      <w:r w:rsidRPr="0065367C">
        <w:t>pkt</w:t>
      </w:r>
      <w:r w:rsidR="00F13680">
        <w:t xml:space="preserve"> </w:t>
      </w:r>
      <w:r w:rsidRPr="0065367C">
        <w:t>18–25</w:t>
      </w:r>
      <w:r w:rsidR="00F13680">
        <w:t xml:space="preserve"> </w:t>
      </w:r>
      <w:r w:rsidRPr="0065367C">
        <w:t>umieszcza</w:t>
      </w:r>
      <w:r w:rsidR="00F13680">
        <w:t xml:space="preserve"> </w:t>
      </w:r>
      <w:r w:rsidRPr="0065367C">
        <w:t>się</w:t>
      </w:r>
      <w:r w:rsidR="00F13680">
        <w:t xml:space="preserve"> </w:t>
      </w:r>
      <w:r w:rsidRPr="0065367C">
        <w:t>w</w:t>
      </w:r>
      <w:r w:rsidR="00F13680">
        <w:t xml:space="preserve"> </w:t>
      </w:r>
      <w:r w:rsidRPr="0065367C">
        <w:t>informacji,</w:t>
      </w:r>
      <w:r w:rsidR="00F13680">
        <w:t xml:space="preserve"> </w:t>
      </w:r>
      <w:r w:rsidRPr="0065367C">
        <w:t>jeżeli</w:t>
      </w:r>
      <w:r w:rsidR="00F13680">
        <w:t xml:space="preserve"> </w:t>
      </w:r>
      <w:r w:rsidRPr="0065367C">
        <w:t>środek</w:t>
      </w:r>
      <w:r w:rsidR="00F13680">
        <w:t xml:space="preserve"> </w:t>
      </w:r>
      <w:r w:rsidRPr="0065367C">
        <w:t>wychowawczy,</w:t>
      </w:r>
      <w:r w:rsidR="00F13680">
        <w:t xml:space="preserve"> </w:t>
      </w:r>
      <w:r w:rsidRPr="0065367C">
        <w:t>wychowawczo-leczniczy</w:t>
      </w:r>
      <w:r w:rsidR="00F13680">
        <w:t xml:space="preserve"> </w:t>
      </w:r>
      <w:r w:rsidRPr="0065367C">
        <w:t>lub</w:t>
      </w:r>
      <w:r w:rsidR="00F13680">
        <w:t xml:space="preserve"> </w:t>
      </w:r>
      <w:r w:rsidRPr="0065367C">
        <w:t>poprawczy</w:t>
      </w:r>
      <w:r w:rsidR="00F13680">
        <w:t xml:space="preserve"> </w:t>
      </w:r>
      <w:r w:rsidRPr="0065367C">
        <w:t>został</w:t>
      </w:r>
      <w:r w:rsidR="00F13680">
        <w:t xml:space="preserve"> </w:t>
      </w:r>
      <w:r w:rsidRPr="0065367C">
        <w:t>orzeczony</w:t>
      </w:r>
      <w:r w:rsidR="00F13680">
        <w:t xml:space="preserve"> </w:t>
      </w:r>
      <w:r w:rsidRPr="0065367C">
        <w:t>przez</w:t>
      </w:r>
      <w:r w:rsidR="00F13680">
        <w:t xml:space="preserve"> </w:t>
      </w:r>
      <w:r w:rsidRPr="0065367C">
        <w:t>sąd</w:t>
      </w:r>
      <w:r w:rsidR="00F13680">
        <w:t xml:space="preserve"> </w:t>
      </w:r>
      <w:r w:rsidRPr="0065367C">
        <w:t>karny.”;</w:t>
      </w:r>
    </w:p>
    <w:p w14:paraId="65EE2B4B" w14:textId="62E8A23B" w:rsidR="00B44B62" w:rsidRDefault="00B44B62" w:rsidP="00B44B62">
      <w:pPr>
        <w:pStyle w:val="ustep"/>
      </w:pPr>
      <w:r>
        <w:t>5)</w:t>
      </w:r>
      <w:r w:rsidR="00F13680">
        <w:t xml:space="preserve"> </w:t>
      </w:r>
      <w:r>
        <w:t>w</w:t>
      </w:r>
      <w:r w:rsidR="00F13680">
        <w:t xml:space="preserve"> </w:t>
      </w:r>
      <w:r>
        <w:t>art.</w:t>
      </w:r>
      <w:r w:rsidR="00F13680">
        <w:t xml:space="preserve"> </w:t>
      </w:r>
      <w:r>
        <w:t>12a</w:t>
      </w:r>
      <w:r w:rsidR="00F13680">
        <w:t xml:space="preserve"> </w:t>
      </w:r>
      <w:r>
        <w:t>ust.</w:t>
      </w:r>
      <w:r w:rsidR="00F13680">
        <w:t xml:space="preserve"> </w:t>
      </w:r>
      <w:r>
        <w:t>1</w:t>
      </w:r>
      <w:r w:rsidR="00F13680">
        <w:t xml:space="preserve"> </w:t>
      </w:r>
      <w:r>
        <w:t>otrzymuje</w:t>
      </w:r>
      <w:r w:rsidR="00F13680">
        <w:t xml:space="preserve"> </w:t>
      </w:r>
      <w:r>
        <w:t>brzmienie:</w:t>
      </w:r>
    </w:p>
    <w:p w14:paraId="7CFFD2DB" w14:textId="289B85CE" w:rsidR="00B44B62" w:rsidRDefault="00B44B62" w:rsidP="00B44B62">
      <w:pPr>
        <w:pStyle w:val="punkt"/>
      </w:pPr>
      <w:r>
        <w:t>„1.</w:t>
      </w:r>
      <w:r w:rsidR="00F13680">
        <w:t xml:space="preserve"> </w:t>
      </w:r>
      <w:r>
        <w:t>Przy</w:t>
      </w:r>
      <w:r w:rsidR="00F13680">
        <w:t xml:space="preserve"> </w:t>
      </w:r>
      <w:r>
        <w:t>przekazywaniu</w:t>
      </w:r>
      <w:r w:rsidR="00F13680">
        <w:t xml:space="preserve"> </w:t>
      </w:r>
      <w:r>
        <w:t>za</w:t>
      </w:r>
      <w:r w:rsidR="00F13680">
        <w:t xml:space="preserve"> </w:t>
      </w:r>
      <w:r>
        <w:t>pośrednictwem</w:t>
      </w:r>
      <w:r w:rsidR="00F13680">
        <w:t xml:space="preserve"> </w:t>
      </w:r>
      <w:r>
        <w:t>systemu</w:t>
      </w:r>
      <w:r w:rsidR="00F13680">
        <w:t xml:space="preserve"> </w:t>
      </w:r>
      <w:r>
        <w:t>ECRIS</w:t>
      </w:r>
      <w:r w:rsidR="00F13680">
        <w:t xml:space="preserve"> </w:t>
      </w:r>
      <w:r>
        <w:t>informacji</w:t>
      </w:r>
      <w:r w:rsidR="00F13680">
        <w:t xml:space="preserve"> </w:t>
      </w:r>
      <w:r>
        <w:t>dotyczących</w:t>
      </w:r>
      <w:r w:rsidR="00F13680">
        <w:t xml:space="preserve"> </w:t>
      </w:r>
      <w:r>
        <w:t>kwalifikacji</w:t>
      </w:r>
      <w:r w:rsidR="00F13680">
        <w:t xml:space="preserve"> </w:t>
      </w:r>
      <w:r>
        <w:t>prawnej</w:t>
      </w:r>
      <w:r w:rsidR="00F13680">
        <w:t xml:space="preserve"> </w:t>
      </w:r>
      <w:r>
        <w:t>czynu</w:t>
      </w:r>
      <w:r w:rsidR="00F13680">
        <w:t xml:space="preserve"> </w:t>
      </w:r>
      <w:r>
        <w:t>zabronionego</w:t>
      </w:r>
      <w:r w:rsidR="00F13680">
        <w:t xml:space="preserve"> </w:t>
      </w:r>
      <w:r>
        <w:t>przyjętej</w:t>
      </w:r>
      <w:r w:rsidR="00F13680">
        <w:t xml:space="preserve"> </w:t>
      </w:r>
      <w:r>
        <w:t>w</w:t>
      </w:r>
      <w:r w:rsidR="00F13680">
        <w:t xml:space="preserve"> </w:t>
      </w:r>
      <w:r>
        <w:t>orzeczeniu</w:t>
      </w:r>
      <w:r w:rsidR="00F13680">
        <w:t xml:space="preserve"> </w:t>
      </w:r>
      <w:r>
        <w:t>oraz</w:t>
      </w:r>
      <w:r w:rsidR="00F13680">
        <w:t xml:space="preserve"> </w:t>
      </w:r>
      <w:r>
        <w:t>orzeczonych</w:t>
      </w:r>
      <w:r w:rsidR="00F13680">
        <w:t xml:space="preserve"> </w:t>
      </w:r>
      <w:r>
        <w:t>kar</w:t>
      </w:r>
      <w:r w:rsidR="00F13680">
        <w:t xml:space="preserve"> </w:t>
      </w:r>
      <w:r>
        <w:t>i</w:t>
      </w:r>
      <w:r w:rsidR="00F13680">
        <w:t xml:space="preserve"> </w:t>
      </w:r>
      <w:r>
        <w:t>środków</w:t>
      </w:r>
      <w:r w:rsidR="00F13680">
        <w:t xml:space="preserve"> </w:t>
      </w:r>
      <w:r>
        <w:t>karnych,</w:t>
      </w:r>
      <w:r w:rsidR="00F13680">
        <w:t xml:space="preserve"> </w:t>
      </w:r>
      <w:r>
        <w:t>jak</w:t>
      </w:r>
      <w:r w:rsidR="00F13680">
        <w:t xml:space="preserve"> </w:t>
      </w:r>
      <w:r>
        <w:t>również</w:t>
      </w:r>
      <w:r w:rsidR="00F13680">
        <w:t xml:space="preserve"> </w:t>
      </w:r>
      <w:r>
        <w:t>środków</w:t>
      </w:r>
      <w:r w:rsidR="00F13680">
        <w:t xml:space="preserve"> </w:t>
      </w:r>
      <w:r>
        <w:t>zabezpieczających,</w:t>
      </w:r>
      <w:r w:rsidR="00F13680">
        <w:t xml:space="preserve"> </w:t>
      </w:r>
      <w:r>
        <w:t>kompensacyjnych</w:t>
      </w:r>
      <w:r w:rsidR="00F13680">
        <w:t xml:space="preserve"> </w:t>
      </w:r>
      <w:r>
        <w:t>i</w:t>
      </w:r>
      <w:r w:rsidR="00F13680">
        <w:t xml:space="preserve"> </w:t>
      </w:r>
      <w:r>
        <w:t>przepadku,</w:t>
      </w:r>
      <w:r w:rsidR="00F13680">
        <w:t xml:space="preserve"> </w:t>
      </w:r>
      <w:r>
        <w:t>środków</w:t>
      </w:r>
      <w:r w:rsidR="00F13680">
        <w:t xml:space="preserve"> </w:t>
      </w:r>
      <w:r>
        <w:t>wychowawczych,</w:t>
      </w:r>
      <w:r w:rsidR="00F13680">
        <w:t xml:space="preserve"> </w:t>
      </w:r>
      <w:r>
        <w:t>poprawczych</w:t>
      </w:r>
      <w:r w:rsidR="00F13680">
        <w:t xml:space="preserve"> </w:t>
      </w:r>
      <w:r>
        <w:t>i</w:t>
      </w:r>
      <w:r w:rsidR="00F13680">
        <w:t xml:space="preserve"> </w:t>
      </w:r>
      <w:r>
        <w:t>wychowawczo-leczniczych</w:t>
      </w:r>
      <w:r w:rsidR="00F13680">
        <w:t xml:space="preserve"> </w:t>
      </w:r>
      <w:r>
        <w:t>stosuje</w:t>
      </w:r>
      <w:r w:rsidR="00F13680">
        <w:t xml:space="preserve"> </w:t>
      </w:r>
      <w:r>
        <w:t>się</w:t>
      </w:r>
      <w:r w:rsidR="00F13680">
        <w:t xml:space="preserve"> </w:t>
      </w:r>
      <w:r>
        <w:t>kod</w:t>
      </w:r>
      <w:r w:rsidR="00F13680">
        <w:t xml:space="preserve"> </w:t>
      </w:r>
      <w:r>
        <w:t>odpowiadający</w:t>
      </w:r>
      <w:r w:rsidR="00F13680">
        <w:t xml:space="preserve"> </w:t>
      </w:r>
      <w:r>
        <w:t>tym</w:t>
      </w:r>
      <w:r w:rsidR="00F13680">
        <w:t xml:space="preserve"> </w:t>
      </w:r>
      <w:r>
        <w:t>kwalifikacjom</w:t>
      </w:r>
      <w:r w:rsidR="00F13680">
        <w:t xml:space="preserve"> </w:t>
      </w:r>
      <w:r>
        <w:t>i</w:t>
      </w:r>
      <w:r w:rsidR="00F13680">
        <w:t xml:space="preserve"> </w:t>
      </w:r>
      <w:r>
        <w:t>karom</w:t>
      </w:r>
      <w:r w:rsidR="00F13680">
        <w:t xml:space="preserve"> </w:t>
      </w:r>
      <w:r>
        <w:t>oraz</w:t>
      </w:r>
      <w:r w:rsidR="00F13680">
        <w:t xml:space="preserve"> </w:t>
      </w:r>
      <w:r>
        <w:t>środkom</w:t>
      </w:r>
      <w:r w:rsidR="00F13680">
        <w:t xml:space="preserve"> </w:t>
      </w:r>
      <w:r>
        <w:t>karnym,</w:t>
      </w:r>
      <w:r w:rsidR="00F13680">
        <w:t xml:space="preserve"> </w:t>
      </w:r>
      <w:r>
        <w:t>kompensacyjnym</w:t>
      </w:r>
      <w:r w:rsidR="00F13680">
        <w:t xml:space="preserve"> </w:t>
      </w:r>
      <w:r>
        <w:t>i</w:t>
      </w:r>
      <w:r w:rsidR="00F13680">
        <w:t xml:space="preserve"> </w:t>
      </w:r>
      <w:r>
        <w:t>przepadkowi,</w:t>
      </w:r>
      <w:r w:rsidR="00F13680">
        <w:t xml:space="preserve"> </w:t>
      </w:r>
      <w:r>
        <w:t>jak</w:t>
      </w:r>
      <w:r w:rsidR="00F13680">
        <w:t xml:space="preserve"> </w:t>
      </w:r>
      <w:r>
        <w:t>również</w:t>
      </w:r>
      <w:r w:rsidR="00F13680">
        <w:t xml:space="preserve"> </w:t>
      </w:r>
      <w:r>
        <w:t>środkom</w:t>
      </w:r>
      <w:r w:rsidR="00F13680">
        <w:t xml:space="preserve"> </w:t>
      </w:r>
      <w:r>
        <w:t>zabezpieczającym,</w:t>
      </w:r>
      <w:r w:rsidR="00F13680">
        <w:t xml:space="preserve"> </w:t>
      </w:r>
      <w:r>
        <w:t>wychowawczym,</w:t>
      </w:r>
      <w:r w:rsidR="00F13680">
        <w:t xml:space="preserve"> </w:t>
      </w:r>
      <w:r>
        <w:t>poprawczym</w:t>
      </w:r>
      <w:r w:rsidR="00F13680">
        <w:t xml:space="preserve"> </w:t>
      </w:r>
      <w:r>
        <w:t>i</w:t>
      </w:r>
      <w:r w:rsidR="00F13680">
        <w:t xml:space="preserve"> </w:t>
      </w:r>
      <w:r>
        <w:t>wychowawczo-leczniczym.”;</w:t>
      </w:r>
    </w:p>
    <w:p w14:paraId="7D490A00" w14:textId="0D27F1B7" w:rsidR="00B44B62" w:rsidRDefault="00B44B62" w:rsidP="00B44B62">
      <w:pPr>
        <w:pStyle w:val="ustep"/>
      </w:pPr>
      <w:r>
        <w:t>6)</w:t>
      </w:r>
      <w:r w:rsidR="00F13680">
        <w:t xml:space="preserve"> </w:t>
      </w:r>
      <w:r>
        <w:t>w</w:t>
      </w:r>
      <w:r w:rsidR="00F13680">
        <w:t xml:space="preserve"> </w:t>
      </w:r>
      <w:r>
        <w:t>art.</w:t>
      </w:r>
      <w:r w:rsidR="00F13680">
        <w:t xml:space="preserve"> </w:t>
      </w:r>
      <w:r>
        <w:t>14:</w:t>
      </w:r>
    </w:p>
    <w:p w14:paraId="76119829" w14:textId="0336B96A" w:rsidR="00B44B62" w:rsidRDefault="00B44B62" w:rsidP="00B44B62">
      <w:pPr>
        <w:pStyle w:val="punkt"/>
      </w:pPr>
      <w:r>
        <w:t>a)</w:t>
      </w:r>
      <w:r w:rsidR="00F13680">
        <w:t xml:space="preserve"> </w:t>
      </w:r>
      <w:r>
        <w:t>w</w:t>
      </w:r>
      <w:r w:rsidR="00F13680">
        <w:t xml:space="preserve"> </w:t>
      </w:r>
      <w:r>
        <w:t>ust.</w:t>
      </w:r>
      <w:r w:rsidR="00F13680">
        <w:t xml:space="preserve"> </w:t>
      </w:r>
      <w:r>
        <w:t>1</w:t>
      </w:r>
      <w:r w:rsidR="00F13680">
        <w:t xml:space="preserve"> </w:t>
      </w:r>
      <w:r>
        <w:t>pkt</w:t>
      </w:r>
      <w:r w:rsidR="00F13680">
        <w:t xml:space="preserve"> </w:t>
      </w:r>
      <w:r>
        <w:t>1</w:t>
      </w:r>
      <w:r w:rsidR="00F13680">
        <w:t xml:space="preserve"> </w:t>
      </w:r>
      <w:r>
        <w:t>otrzymuje</w:t>
      </w:r>
      <w:r w:rsidR="00F13680">
        <w:t xml:space="preserve"> </w:t>
      </w:r>
      <w:r>
        <w:t>brzmienie:</w:t>
      </w:r>
    </w:p>
    <w:p w14:paraId="1C0747F8" w14:textId="19C7407D" w:rsidR="00B44B62" w:rsidRDefault="00B44B62" w:rsidP="00B44B62">
      <w:pPr>
        <w:pStyle w:val="litera"/>
      </w:pPr>
      <w:r>
        <w:t>„1)</w:t>
      </w:r>
      <w:r w:rsidR="00F13680">
        <w:t xml:space="preserve"> </w:t>
      </w:r>
      <w:r>
        <w:t>zarządzeniu</w:t>
      </w:r>
      <w:r w:rsidR="00F13680">
        <w:t xml:space="preserve"> </w:t>
      </w:r>
      <w:r>
        <w:t>zatarcia</w:t>
      </w:r>
      <w:r w:rsidR="00F13680">
        <w:t xml:space="preserve"> </w:t>
      </w:r>
      <w:r>
        <w:t>skazania</w:t>
      </w:r>
      <w:r w:rsidR="00F13680">
        <w:t xml:space="preserve"> </w:t>
      </w:r>
      <w:r>
        <w:t>przez</w:t>
      </w:r>
      <w:r w:rsidR="00F13680">
        <w:t xml:space="preserve"> </w:t>
      </w:r>
      <w:r>
        <w:t>sąd,</w:t>
      </w:r>
      <w:r w:rsidR="00F13680">
        <w:t xml:space="preserve"> </w:t>
      </w:r>
      <w:r>
        <w:t>na</w:t>
      </w:r>
      <w:r w:rsidR="00F13680">
        <w:t xml:space="preserve"> </w:t>
      </w:r>
      <w:r>
        <w:t>podstawie</w:t>
      </w:r>
      <w:r w:rsidR="00F13680">
        <w:t xml:space="preserve"> </w:t>
      </w:r>
      <w:r>
        <w:t>art.</w:t>
      </w:r>
      <w:r w:rsidR="00F13680">
        <w:t xml:space="preserve"> </w:t>
      </w:r>
      <w:r>
        <w:t>107</w:t>
      </w:r>
      <w:r w:rsidR="00F13680">
        <w:t xml:space="preserve"> </w:t>
      </w:r>
      <w:r>
        <w:t>§</w:t>
      </w:r>
      <w:r w:rsidR="00F13680">
        <w:t xml:space="preserve"> </w:t>
      </w:r>
      <w:r>
        <w:t>2</w:t>
      </w:r>
      <w:r w:rsidR="00F13680">
        <w:t xml:space="preserve"> </w:t>
      </w:r>
      <w:r>
        <w:t>oraz</w:t>
      </w:r>
      <w:r w:rsidR="00F13680">
        <w:t xml:space="preserve"> </w:t>
      </w:r>
      <w:r>
        <w:t>art.</w:t>
      </w:r>
      <w:r w:rsidR="00F13680">
        <w:t xml:space="preserve"> </w:t>
      </w:r>
      <w:r>
        <w:t>337</w:t>
      </w:r>
      <w:r w:rsidR="00F13680">
        <w:t xml:space="preserve"> </w:t>
      </w:r>
      <w:r>
        <w:t>Kodeksu</w:t>
      </w:r>
      <w:r w:rsidR="00F13680">
        <w:t xml:space="preserve"> </w:t>
      </w:r>
      <w:r>
        <w:t>karnego;”,</w:t>
      </w:r>
    </w:p>
    <w:p w14:paraId="5E60BE4C" w14:textId="7413DB08" w:rsidR="00B44B62" w:rsidRDefault="00B44B62" w:rsidP="00B44B62">
      <w:pPr>
        <w:pStyle w:val="punkt"/>
      </w:pPr>
      <w:r>
        <w:t>b)</w:t>
      </w:r>
      <w:r w:rsidR="00F13680">
        <w:t xml:space="preserve"> </w:t>
      </w:r>
      <w:r>
        <w:t>ust.</w:t>
      </w:r>
      <w:r w:rsidR="00F13680">
        <w:t xml:space="preserve"> </w:t>
      </w:r>
      <w:r>
        <w:t>3</w:t>
      </w:r>
      <w:r w:rsidR="00F13680">
        <w:t xml:space="preserve"> </w:t>
      </w:r>
      <w:r>
        <w:t>otrzymuje</w:t>
      </w:r>
      <w:r w:rsidR="00F13680">
        <w:t xml:space="preserve"> </w:t>
      </w:r>
      <w:r>
        <w:t>brzmienie:</w:t>
      </w:r>
    </w:p>
    <w:p w14:paraId="40715535" w14:textId="75784C18" w:rsidR="00B44B62" w:rsidRDefault="00B44B62" w:rsidP="00B44B62">
      <w:pPr>
        <w:pStyle w:val="litera"/>
      </w:pPr>
      <w:r>
        <w:t>„3.</w:t>
      </w:r>
      <w:r w:rsidR="00F13680">
        <w:t xml:space="preserve"> </w:t>
      </w:r>
      <w:r>
        <w:t>Dane</w:t>
      </w:r>
      <w:r w:rsidR="00F13680">
        <w:t xml:space="preserve"> </w:t>
      </w:r>
      <w:r>
        <w:t>osób,</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art.</w:t>
      </w:r>
      <w:r w:rsidR="00F13680">
        <w:t xml:space="preserve"> </w:t>
      </w:r>
      <w:r>
        <w:t>1</w:t>
      </w:r>
      <w:r w:rsidR="00F13680">
        <w:t xml:space="preserve"> </w:t>
      </w:r>
      <w:r>
        <w:t>ust.</w:t>
      </w:r>
      <w:r w:rsidR="00F13680">
        <w:t xml:space="preserve"> </w:t>
      </w:r>
      <w:r>
        <w:t>2</w:t>
      </w:r>
      <w:r w:rsidR="00F13680">
        <w:t xml:space="preserve"> </w:t>
      </w:r>
      <w:r>
        <w:t>pkt</w:t>
      </w:r>
      <w:r w:rsidR="00F13680">
        <w:t xml:space="preserve"> </w:t>
      </w:r>
      <w:r>
        <w:t>5,</w:t>
      </w:r>
      <w:r w:rsidR="00F13680">
        <w:t xml:space="preserve"> </w:t>
      </w:r>
      <w:r>
        <w:t>usuwa</w:t>
      </w:r>
      <w:r w:rsidR="00F13680">
        <w:t xml:space="preserve"> </w:t>
      </w:r>
      <w:r>
        <w:t>się</w:t>
      </w:r>
      <w:r w:rsidR="00F13680">
        <w:t xml:space="preserve"> </w:t>
      </w:r>
      <w:r>
        <w:t>z</w:t>
      </w:r>
      <w:r w:rsidR="00F13680">
        <w:t xml:space="preserve"> </w:t>
      </w:r>
      <w:r>
        <w:t>Rejestru:</w:t>
      </w:r>
    </w:p>
    <w:p w14:paraId="56DEA5CC" w14:textId="323FE173" w:rsidR="00B44B62" w:rsidRDefault="00B44B62" w:rsidP="00B44B62">
      <w:pPr>
        <w:pStyle w:val="w4ustart"/>
      </w:pPr>
      <w:r>
        <w:t>1)</w:t>
      </w:r>
      <w:r w:rsidR="00F13680">
        <w:t xml:space="preserve"> </w:t>
      </w:r>
      <w:r>
        <w:t>z</w:t>
      </w:r>
      <w:r w:rsidR="00F13680">
        <w:t xml:space="preserve"> </w:t>
      </w:r>
      <w:r>
        <w:t>upływem</w:t>
      </w:r>
      <w:r w:rsidR="00F13680">
        <w:t xml:space="preserve"> </w:t>
      </w:r>
      <w:r>
        <w:t>3</w:t>
      </w:r>
      <w:r w:rsidR="00F13680">
        <w:t xml:space="preserve"> </w:t>
      </w:r>
      <w:r>
        <w:t>lat</w:t>
      </w:r>
      <w:r w:rsidR="00F13680">
        <w:t xml:space="preserve"> </w:t>
      </w:r>
      <w:r>
        <w:t>od</w:t>
      </w:r>
      <w:r w:rsidR="00F13680">
        <w:t xml:space="preserve"> </w:t>
      </w:r>
      <w:r>
        <w:t>uchylenia</w:t>
      </w:r>
      <w:r w:rsidR="00F13680">
        <w:t xml:space="preserve"> </w:t>
      </w:r>
      <w:r>
        <w:t>środka</w:t>
      </w:r>
      <w:r w:rsidR="00F13680">
        <w:t xml:space="preserve"> </w:t>
      </w:r>
      <w:r>
        <w:t>zabezpieczającego,</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93a</w:t>
      </w:r>
      <w:r w:rsidR="00F13680">
        <w:t xml:space="preserve"> </w:t>
      </w:r>
      <w:r>
        <w:t>§</w:t>
      </w:r>
      <w:r w:rsidR="00F13680">
        <w:t xml:space="preserve"> </w:t>
      </w:r>
      <w:r>
        <w:t>1,</w:t>
      </w:r>
      <w:r w:rsidR="00F13680">
        <w:t xml:space="preserve"> </w:t>
      </w:r>
      <w:r>
        <w:t>art.</w:t>
      </w:r>
      <w:r w:rsidR="00F13680">
        <w:t xml:space="preserve"> </w:t>
      </w:r>
      <w:r>
        <w:t>99</w:t>
      </w:r>
      <w:r w:rsidR="00F13680">
        <w:t xml:space="preserve"> </w:t>
      </w:r>
      <w:r>
        <w:t>Kodeksu</w:t>
      </w:r>
      <w:r w:rsidR="00F13680">
        <w:t xml:space="preserve"> </w:t>
      </w:r>
      <w:r>
        <w:t>karnego</w:t>
      </w:r>
      <w:r w:rsidR="00F13680">
        <w:t xml:space="preserve"> </w:t>
      </w:r>
      <w:r>
        <w:t>lub</w:t>
      </w:r>
      <w:r w:rsidR="00F13680">
        <w:t xml:space="preserve"> </w:t>
      </w:r>
      <w:r>
        <w:t>art.</w:t>
      </w:r>
      <w:r w:rsidR="00F13680">
        <w:t xml:space="preserve"> </w:t>
      </w:r>
      <w:r>
        <w:t>43</w:t>
      </w:r>
      <w:r w:rsidR="00F13680">
        <w:t xml:space="preserve"> </w:t>
      </w:r>
      <w:r>
        <w:t>§</w:t>
      </w:r>
      <w:r w:rsidR="00F13680">
        <w:t xml:space="preserve"> </w:t>
      </w:r>
      <w:r>
        <w:t>1</w:t>
      </w:r>
      <w:r w:rsidR="00F13680">
        <w:t xml:space="preserve"> </w:t>
      </w:r>
      <w:r>
        <w:t>pkt</w:t>
      </w:r>
      <w:r w:rsidR="00F13680">
        <w:t xml:space="preserve"> </w:t>
      </w:r>
      <w:r>
        <w:t>1</w:t>
      </w:r>
      <w:r w:rsidR="00F13680">
        <w:t xml:space="preserve"> </w:t>
      </w:r>
      <w:r>
        <w:t>i</w:t>
      </w:r>
      <w:r w:rsidR="00F13680">
        <w:t xml:space="preserve"> </w:t>
      </w:r>
      <w:r>
        <w:t>§</w:t>
      </w:r>
      <w:r w:rsidR="00F13680">
        <w:t xml:space="preserve"> </w:t>
      </w:r>
      <w:r>
        <w:t>2</w:t>
      </w:r>
      <w:r w:rsidR="00F13680">
        <w:t xml:space="preserve"> </w:t>
      </w:r>
      <w:r>
        <w:t>Kodeksu</w:t>
      </w:r>
      <w:r w:rsidR="00F13680">
        <w:t xml:space="preserve"> </w:t>
      </w:r>
      <w:r>
        <w:t>karnego</w:t>
      </w:r>
      <w:r w:rsidR="00F13680">
        <w:t xml:space="preserve"> </w:t>
      </w:r>
      <w:r>
        <w:t>skarbowego;</w:t>
      </w:r>
    </w:p>
    <w:p w14:paraId="368B7141" w14:textId="3A85FB1B" w:rsidR="00B44B62" w:rsidRDefault="00B44B62" w:rsidP="00B44B62">
      <w:pPr>
        <w:pStyle w:val="w4ustart"/>
      </w:pPr>
      <w:r>
        <w:t>2)</w:t>
      </w:r>
      <w:r w:rsidR="00F13680">
        <w:t xml:space="preserve"> </w:t>
      </w:r>
      <w:r>
        <w:t>z</w:t>
      </w:r>
      <w:r w:rsidR="00F13680">
        <w:t xml:space="preserve"> </w:t>
      </w:r>
      <w:r>
        <w:t>upływem</w:t>
      </w:r>
      <w:r w:rsidR="00F13680">
        <w:t xml:space="preserve"> </w:t>
      </w:r>
      <w:r>
        <w:t>3</w:t>
      </w:r>
      <w:r w:rsidR="00F13680">
        <w:t xml:space="preserve"> </w:t>
      </w:r>
      <w:r>
        <w:t>lat</w:t>
      </w:r>
      <w:r w:rsidR="00F13680">
        <w:t xml:space="preserve"> </w:t>
      </w:r>
      <w:r>
        <w:t>od</w:t>
      </w:r>
      <w:r w:rsidR="00F13680">
        <w:t xml:space="preserve"> </w:t>
      </w:r>
      <w:r>
        <w:t>wykonania</w:t>
      </w:r>
      <w:r w:rsidR="00F13680">
        <w:t xml:space="preserve"> </w:t>
      </w:r>
      <w:r>
        <w:t>przepadku</w:t>
      </w:r>
      <w:r w:rsidR="00F13680">
        <w:t xml:space="preserve"> </w:t>
      </w:r>
      <w:r>
        <w:t>lub</w:t>
      </w:r>
      <w:r w:rsidR="00F13680">
        <w:t xml:space="preserve"> </w:t>
      </w:r>
      <w:r>
        <w:t>środka</w:t>
      </w:r>
      <w:r w:rsidR="00F13680">
        <w:t xml:space="preserve"> </w:t>
      </w:r>
      <w:r>
        <w:t>zabezpieczającego</w:t>
      </w:r>
      <w:r w:rsidR="00F13680">
        <w:t xml:space="preserve"> </w:t>
      </w:r>
      <w:r>
        <w:t>orzeczonego</w:t>
      </w:r>
      <w:r w:rsidR="00F13680">
        <w:t xml:space="preserve"> </w:t>
      </w:r>
      <w:r>
        <w:t>na</w:t>
      </w:r>
      <w:r w:rsidR="00F13680">
        <w:t xml:space="preserve"> </w:t>
      </w:r>
      <w:r>
        <w:t>podstawie</w:t>
      </w:r>
      <w:r w:rsidR="00F13680">
        <w:t xml:space="preserve"> </w:t>
      </w:r>
      <w:r>
        <w:t>art.</w:t>
      </w:r>
      <w:r w:rsidR="00F13680">
        <w:t xml:space="preserve"> </w:t>
      </w:r>
      <w:r>
        <w:t>45a</w:t>
      </w:r>
      <w:r w:rsidR="00F13680">
        <w:t xml:space="preserve"> </w:t>
      </w:r>
      <w:r>
        <w:t>Kodeksu</w:t>
      </w:r>
      <w:r w:rsidR="00F13680">
        <w:t xml:space="preserve"> </w:t>
      </w:r>
      <w:r>
        <w:t>karnego</w:t>
      </w:r>
      <w:r w:rsidR="00F13680">
        <w:t xml:space="preserve"> </w:t>
      </w:r>
      <w:r>
        <w:t>lub</w:t>
      </w:r>
      <w:r w:rsidR="00F13680">
        <w:t xml:space="preserve"> </w:t>
      </w:r>
      <w:r>
        <w:t>art.</w:t>
      </w:r>
      <w:r w:rsidR="00F13680">
        <w:t xml:space="preserve"> </w:t>
      </w:r>
      <w:r>
        <w:t>43</w:t>
      </w:r>
      <w:r w:rsidR="00F13680">
        <w:t xml:space="preserve"> </w:t>
      </w:r>
      <w:r>
        <w:t>§</w:t>
      </w:r>
      <w:r w:rsidR="00F13680">
        <w:t xml:space="preserve"> </w:t>
      </w:r>
      <w:r>
        <w:t>1</w:t>
      </w:r>
      <w:r w:rsidR="00F13680">
        <w:t xml:space="preserve"> </w:t>
      </w:r>
      <w:r>
        <w:t>pkt</w:t>
      </w:r>
      <w:r w:rsidR="00F13680">
        <w:t xml:space="preserve"> </w:t>
      </w:r>
      <w:r>
        <w:t>2–5</w:t>
      </w:r>
      <w:r w:rsidR="00F13680">
        <w:t xml:space="preserve"> </w:t>
      </w:r>
      <w:r>
        <w:t>Kodeksu</w:t>
      </w:r>
      <w:r w:rsidR="00F13680">
        <w:t xml:space="preserve"> </w:t>
      </w:r>
      <w:r>
        <w:t>karnego</w:t>
      </w:r>
      <w:r w:rsidR="00F13680">
        <w:t xml:space="preserve"> </w:t>
      </w:r>
      <w:r>
        <w:t>skarbowego.”;</w:t>
      </w:r>
    </w:p>
    <w:p w14:paraId="1E84A4E7" w14:textId="6DBCD573" w:rsidR="00B44B62" w:rsidRDefault="00B44B62" w:rsidP="00B44B62">
      <w:pPr>
        <w:pStyle w:val="ustep"/>
      </w:pPr>
      <w:r>
        <w:t>7)</w:t>
      </w:r>
      <w:r w:rsidR="00F13680">
        <w:t xml:space="preserve"> </w:t>
      </w:r>
      <w:r>
        <w:t>art.</w:t>
      </w:r>
      <w:r w:rsidR="00F13680">
        <w:t xml:space="preserve"> </w:t>
      </w:r>
      <w:r>
        <w:t>14a</w:t>
      </w:r>
      <w:r w:rsidR="00F13680">
        <w:t xml:space="preserve"> </w:t>
      </w:r>
      <w:r>
        <w:t>otrzymuje</w:t>
      </w:r>
      <w:r w:rsidR="00F13680">
        <w:t xml:space="preserve"> </w:t>
      </w:r>
      <w:r>
        <w:t>brzmienie:</w:t>
      </w:r>
    </w:p>
    <w:p w14:paraId="61B70709" w14:textId="26F93795" w:rsidR="00B44B62" w:rsidRDefault="00B44B62" w:rsidP="00B44B62">
      <w:pPr>
        <w:pStyle w:val="w2zmart"/>
        <w:ind w:left="1843" w:hanging="1077"/>
      </w:pPr>
      <w:r>
        <w:t>„Art.</w:t>
      </w:r>
      <w:r w:rsidR="00F13680">
        <w:t xml:space="preserve"> </w:t>
      </w:r>
      <w:r>
        <w:t>14a.</w:t>
      </w:r>
      <w:r w:rsidR="00F13680">
        <w:t xml:space="preserve"> </w:t>
      </w:r>
      <w:r>
        <w:t>Informacja</w:t>
      </w:r>
      <w:r w:rsidR="00F13680">
        <w:t xml:space="preserve"> </w:t>
      </w:r>
      <w:r>
        <w:t>o</w:t>
      </w:r>
      <w:r w:rsidR="00F13680">
        <w:t xml:space="preserve"> </w:t>
      </w:r>
      <w:r>
        <w:t>osobie</w:t>
      </w:r>
      <w:r w:rsidR="00F13680">
        <w:t xml:space="preserve"> </w:t>
      </w:r>
      <w:r>
        <w:t>sporządzona</w:t>
      </w:r>
      <w:r w:rsidR="00F13680">
        <w:t xml:space="preserve"> </w:t>
      </w:r>
      <w:r>
        <w:t>na</w:t>
      </w:r>
      <w:r w:rsidR="00F13680">
        <w:t xml:space="preserve"> </w:t>
      </w:r>
      <w:r>
        <w:t>podstawie</w:t>
      </w:r>
      <w:r w:rsidR="00F13680">
        <w:t xml:space="preserve"> </w:t>
      </w:r>
      <w:r>
        <w:t>danych</w:t>
      </w:r>
      <w:r w:rsidR="00F13680">
        <w:t xml:space="preserve"> </w:t>
      </w:r>
      <w:r>
        <w:t>zgromadzonych</w:t>
      </w:r>
      <w:r w:rsidR="00F13680">
        <w:t xml:space="preserve"> </w:t>
      </w:r>
      <w:r>
        <w:t>w</w:t>
      </w:r>
      <w:r w:rsidR="00F13680">
        <w:t xml:space="preserve"> </w:t>
      </w:r>
      <w:r>
        <w:t>Rejestrze</w:t>
      </w:r>
      <w:r w:rsidR="00F13680">
        <w:t xml:space="preserve"> </w:t>
      </w:r>
      <w:r>
        <w:t>dla</w:t>
      </w:r>
      <w:r w:rsidR="00F13680">
        <w:t xml:space="preserve"> </w:t>
      </w:r>
      <w:r>
        <w:t>celów</w:t>
      </w:r>
      <w:r w:rsidR="00F13680">
        <w:t xml:space="preserve"> </w:t>
      </w:r>
      <w:r>
        <w:t>innych</w:t>
      </w:r>
      <w:r w:rsidR="00F13680">
        <w:t xml:space="preserve"> </w:t>
      </w:r>
      <w:r>
        <w:t>niż</w:t>
      </w:r>
      <w:r w:rsidR="00F13680">
        <w:t xml:space="preserve"> </w:t>
      </w:r>
      <w:r>
        <w:t>postępowanie</w:t>
      </w:r>
      <w:r w:rsidR="00F13680">
        <w:t xml:space="preserve"> </w:t>
      </w:r>
      <w:r>
        <w:t>karne</w:t>
      </w:r>
      <w:r w:rsidR="00F13680">
        <w:t xml:space="preserve"> </w:t>
      </w:r>
      <w:r>
        <w:t>nie</w:t>
      </w:r>
      <w:r w:rsidR="00F13680">
        <w:t xml:space="preserve"> </w:t>
      </w:r>
      <w:r>
        <w:t>zawiera</w:t>
      </w:r>
      <w:r w:rsidR="00F13680">
        <w:t xml:space="preserve"> </w:t>
      </w:r>
      <w:r>
        <w:t>danych</w:t>
      </w:r>
      <w:r w:rsidR="00F13680">
        <w:t xml:space="preserve"> </w:t>
      </w:r>
      <w:r>
        <w:t>o</w:t>
      </w:r>
      <w:r w:rsidR="00F13680">
        <w:t xml:space="preserve"> </w:t>
      </w:r>
      <w:proofErr w:type="spellStart"/>
      <w:r>
        <w:t>skazaniach</w:t>
      </w:r>
      <w:proofErr w:type="spellEnd"/>
      <w:r>
        <w:t>,</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art.</w:t>
      </w:r>
      <w:r w:rsidR="00F13680">
        <w:t xml:space="preserve"> </w:t>
      </w:r>
      <w:r>
        <w:t>1</w:t>
      </w:r>
      <w:r w:rsidR="00F13680">
        <w:t xml:space="preserve"> </w:t>
      </w:r>
      <w:r>
        <w:t>ust.</w:t>
      </w:r>
      <w:r w:rsidR="00F13680">
        <w:t xml:space="preserve"> </w:t>
      </w:r>
      <w:r>
        <w:t>2</w:t>
      </w:r>
      <w:r w:rsidR="00F13680">
        <w:t xml:space="preserve"> </w:t>
      </w:r>
      <w:r>
        <w:t>pkt</w:t>
      </w:r>
      <w:r w:rsidR="00F13680">
        <w:t xml:space="preserve"> </w:t>
      </w:r>
      <w:r>
        <w:t>4,</w:t>
      </w:r>
      <w:r w:rsidR="00F13680">
        <w:t xml:space="preserve"> </w:t>
      </w:r>
      <w:r>
        <w:t>jeżeli</w:t>
      </w:r>
      <w:r w:rsidR="00F13680">
        <w:t xml:space="preserve"> </w:t>
      </w:r>
      <w:r>
        <w:t>od</w:t>
      </w:r>
      <w:r w:rsidR="00F13680">
        <w:t xml:space="preserve"> </w:t>
      </w:r>
      <w:r>
        <w:t>daty</w:t>
      </w:r>
      <w:r w:rsidR="00F13680">
        <w:t xml:space="preserve"> </w:t>
      </w:r>
      <w:r>
        <w:t>uprawomocnienia</w:t>
      </w:r>
      <w:r w:rsidR="00F13680">
        <w:t xml:space="preserve"> </w:t>
      </w:r>
      <w:r>
        <w:t>się</w:t>
      </w:r>
      <w:r w:rsidR="00F13680">
        <w:t xml:space="preserve"> </w:t>
      </w:r>
      <w:r>
        <w:t>orzeczenia</w:t>
      </w:r>
      <w:r w:rsidR="00F13680">
        <w:t xml:space="preserve"> </w:t>
      </w:r>
      <w:r>
        <w:t>upłynął</w:t>
      </w:r>
      <w:r w:rsidR="00F13680">
        <w:t xml:space="preserve"> </w:t>
      </w:r>
      <w:r>
        <w:t>okres</w:t>
      </w:r>
      <w:r w:rsidR="00F13680">
        <w:t xml:space="preserve"> </w:t>
      </w:r>
      <w:r>
        <w:t>wskazany</w:t>
      </w:r>
      <w:r w:rsidR="00F13680">
        <w:t xml:space="preserve"> </w:t>
      </w:r>
      <w:r>
        <w:t>w</w:t>
      </w:r>
      <w:r w:rsidR="00F13680">
        <w:t xml:space="preserve"> </w:t>
      </w:r>
      <w:r>
        <w:t>art.</w:t>
      </w:r>
      <w:r w:rsidR="00F13680">
        <w:t xml:space="preserve"> </w:t>
      </w:r>
      <w:r>
        <w:t>76</w:t>
      </w:r>
      <w:r w:rsidR="00F13680">
        <w:t xml:space="preserve"> </w:t>
      </w:r>
      <w:r>
        <w:t>§</w:t>
      </w:r>
      <w:r w:rsidR="00F13680">
        <w:t xml:space="preserve"> </w:t>
      </w:r>
      <w:r>
        <w:t>1</w:t>
      </w:r>
      <w:r w:rsidR="00F13680">
        <w:t xml:space="preserve"> </w:t>
      </w:r>
      <w:r>
        <w:t>albo</w:t>
      </w:r>
      <w:r w:rsidR="00F13680">
        <w:t xml:space="preserve"> </w:t>
      </w:r>
      <w:r>
        <w:t>art.</w:t>
      </w:r>
      <w:r w:rsidR="00F13680">
        <w:t xml:space="preserve"> </w:t>
      </w:r>
      <w:r>
        <w:t>107</w:t>
      </w:r>
      <w:r w:rsidR="00F13680">
        <w:t xml:space="preserve"> </w:t>
      </w:r>
      <w:r>
        <w:t>Kodeksu</w:t>
      </w:r>
      <w:r w:rsidR="00F13680">
        <w:t xml:space="preserve"> </w:t>
      </w:r>
      <w:r>
        <w:t>karnego</w:t>
      </w:r>
      <w:r w:rsidR="00F13680">
        <w:t xml:space="preserve"> </w:t>
      </w:r>
      <w:r>
        <w:t>w</w:t>
      </w:r>
      <w:r w:rsidR="00F13680">
        <w:t xml:space="preserve"> </w:t>
      </w:r>
      <w:r>
        <w:t>stosunku</w:t>
      </w:r>
      <w:r w:rsidR="00F13680">
        <w:t xml:space="preserve"> </w:t>
      </w:r>
      <w:r>
        <w:t>do</w:t>
      </w:r>
      <w:r w:rsidR="00F13680">
        <w:t xml:space="preserve"> </w:t>
      </w:r>
      <w:r>
        <w:t>określonych</w:t>
      </w:r>
      <w:r w:rsidR="00F13680">
        <w:t xml:space="preserve"> </w:t>
      </w:r>
      <w:r>
        <w:t>w</w:t>
      </w:r>
      <w:r w:rsidR="00F13680">
        <w:t xml:space="preserve"> </w:t>
      </w:r>
      <w:r>
        <w:t>nich</w:t>
      </w:r>
      <w:r w:rsidR="00F13680">
        <w:t xml:space="preserve"> </w:t>
      </w:r>
      <w:r w:rsidR="00F056C5" w:rsidRPr="00FD126C">
        <w:t>kar oraz środków karnych</w:t>
      </w:r>
      <w:r>
        <w:t>.”;</w:t>
      </w:r>
    </w:p>
    <w:p w14:paraId="4595CB4C" w14:textId="76FCEEEB" w:rsidR="00B44B62" w:rsidRDefault="00B44B62" w:rsidP="00B44B62">
      <w:pPr>
        <w:pStyle w:val="ustep"/>
      </w:pPr>
      <w:r>
        <w:t>8)</w:t>
      </w:r>
      <w:r w:rsidR="000F464B">
        <w:t xml:space="preserve"> </w:t>
      </w:r>
      <w:r>
        <w:t>art.</w:t>
      </w:r>
      <w:r w:rsidR="00F13680">
        <w:t xml:space="preserve"> </w:t>
      </w:r>
      <w:r>
        <w:t>16</w:t>
      </w:r>
      <w:r w:rsidR="00F13680">
        <w:t xml:space="preserve"> </w:t>
      </w:r>
      <w:r>
        <w:t>otrzymuje</w:t>
      </w:r>
      <w:r w:rsidR="00F13680">
        <w:t xml:space="preserve"> </w:t>
      </w:r>
      <w:r>
        <w:t>brzmienie:</w:t>
      </w:r>
    </w:p>
    <w:p w14:paraId="1EA4F316" w14:textId="3302E128" w:rsidR="00B44B62" w:rsidRDefault="00B44B62" w:rsidP="00B44B62">
      <w:pPr>
        <w:pStyle w:val="w2zmart"/>
        <w:ind w:left="1843" w:hanging="1077"/>
      </w:pPr>
      <w:r>
        <w:t>„Art.</w:t>
      </w:r>
      <w:r w:rsidR="00F13680">
        <w:t xml:space="preserve"> </w:t>
      </w:r>
      <w:r>
        <w:t>16.</w:t>
      </w:r>
      <w:r w:rsidR="00F13680">
        <w:t xml:space="preserve"> </w:t>
      </w:r>
      <w:r>
        <w:t>Do</w:t>
      </w:r>
      <w:r w:rsidR="00F13680">
        <w:t xml:space="preserve"> </w:t>
      </w:r>
      <w:r>
        <w:t>wprowadzania</w:t>
      </w:r>
      <w:r w:rsidR="00F13680">
        <w:t xml:space="preserve"> </w:t>
      </w:r>
      <w:r>
        <w:t>danych</w:t>
      </w:r>
      <w:r w:rsidR="00F13680">
        <w:t xml:space="preserve"> </w:t>
      </w:r>
      <w:r>
        <w:t>do</w:t>
      </w:r>
      <w:r w:rsidR="00F13680">
        <w:t xml:space="preserve"> </w:t>
      </w:r>
      <w:r>
        <w:t>bazy</w:t>
      </w:r>
      <w:r w:rsidR="00F13680">
        <w:t xml:space="preserve"> </w:t>
      </w:r>
      <w:r>
        <w:t>danych</w:t>
      </w:r>
      <w:r w:rsidR="00F13680">
        <w:t xml:space="preserve"> </w:t>
      </w:r>
      <w:r>
        <w:t>systemu</w:t>
      </w:r>
      <w:r w:rsidR="00F13680">
        <w:t xml:space="preserve"> </w:t>
      </w:r>
      <w:r>
        <w:t>teleinformatycznego</w:t>
      </w:r>
      <w:r w:rsidR="00F13680">
        <w:t xml:space="preserve"> </w:t>
      </w:r>
      <w:r>
        <w:t>oraz</w:t>
      </w:r>
      <w:r w:rsidR="00F13680">
        <w:t xml:space="preserve"> </w:t>
      </w:r>
      <w:r>
        <w:t>do</w:t>
      </w:r>
      <w:r w:rsidR="00F13680">
        <w:t xml:space="preserve"> </w:t>
      </w:r>
      <w:r>
        <w:t>dokonywania</w:t>
      </w:r>
      <w:r w:rsidR="00F13680">
        <w:t xml:space="preserve"> </w:t>
      </w:r>
      <w:r>
        <w:t>zmian</w:t>
      </w:r>
      <w:r w:rsidR="00F13680">
        <w:t xml:space="preserve"> </w:t>
      </w:r>
      <w:r>
        <w:t>w</w:t>
      </w:r>
      <w:r w:rsidR="00F13680">
        <w:t xml:space="preserve"> </w:t>
      </w:r>
      <w:r>
        <w:t>bazie</w:t>
      </w:r>
      <w:r w:rsidR="00F13680">
        <w:t xml:space="preserve"> </w:t>
      </w:r>
      <w:r>
        <w:t>danych</w:t>
      </w:r>
      <w:r w:rsidR="00F13680">
        <w:t xml:space="preserve"> </w:t>
      </w:r>
      <w:r>
        <w:t>tego</w:t>
      </w:r>
      <w:r w:rsidR="00F13680">
        <w:t xml:space="preserve"> </w:t>
      </w:r>
      <w:r>
        <w:t>systemu</w:t>
      </w:r>
      <w:r w:rsidR="00F13680">
        <w:t xml:space="preserve"> </w:t>
      </w:r>
      <w:r>
        <w:t>uprawnione</w:t>
      </w:r>
      <w:r w:rsidR="00F13680">
        <w:t xml:space="preserve"> </w:t>
      </w:r>
      <w:r>
        <w:t>są</w:t>
      </w:r>
      <w:r w:rsidR="00F13680">
        <w:t xml:space="preserve"> </w:t>
      </w:r>
      <w:r>
        <w:t>wyłącznie</w:t>
      </w:r>
      <w:r w:rsidR="00F13680">
        <w:t xml:space="preserve"> </w:t>
      </w:r>
      <w:r>
        <w:t>osoby</w:t>
      </w:r>
      <w:r w:rsidR="00F13680">
        <w:t xml:space="preserve"> </w:t>
      </w:r>
      <w:r>
        <w:t>upoważnione</w:t>
      </w:r>
      <w:r w:rsidR="00F13680">
        <w:t xml:space="preserve"> </w:t>
      </w:r>
      <w:r>
        <w:t>przez</w:t>
      </w:r>
      <w:r w:rsidR="00F13680">
        <w:t xml:space="preserve"> </w:t>
      </w:r>
      <w:r>
        <w:t>Ministra</w:t>
      </w:r>
      <w:r w:rsidR="00F13680">
        <w:t xml:space="preserve"> </w:t>
      </w:r>
      <w:r>
        <w:t>Sprawiedliwości.”;</w:t>
      </w:r>
    </w:p>
    <w:p w14:paraId="390E499E" w14:textId="130331E5" w:rsidR="00B44B62" w:rsidRDefault="00B44B62" w:rsidP="00B44B62">
      <w:pPr>
        <w:pStyle w:val="ustep"/>
      </w:pPr>
      <w:r>
        <w:t>9)</w:t>
      </w:r>
      <w:r w:rsidR="00F13680">
        <w:t xml:space="preserve"> </w:t>
      </w:r>
      <w:r>
        <w:t>w</w:t>
      </w:r>
      <w:r w:rsidR="00F13680">
        <w:t xml:space="preserve"> </w:t>
      </w:r>
      <w:r>
        <w:t>art.</w:t>
      </w:r>
      <w:r w:rsidR="00F13680">
        <w:t xml:space="preserve"> </w:t>
      </w:r>
      <w:r>
        <w:t>18</w:t>
      </w:r>
      <w:r w:rsidR="00F13680">
        <w:t xml:space="preserve"> </w:t>
      </w:r>
      <w:r>
        <w:t>ust.</w:t>
      </w:r>
      <w:r w:rsidR="00F13680">
        <w:t xml:space="preserve"> </w:t>
      </w:r>
      <w:r>
        <w:t>1</w:t>
      </w:r>
      <w:r w:rsidR="00F13680">
        <w:t xml:space="preserve"> </w:t>
      </w:r>
      <w:r>
        <w:t>otrzymuje</w:t>
      </w:r>
      <w:r w:rsidR="00F13680">
        <w:t xml:space="preserve"> </w:t>
      </w:r>
      <w:r>
        <w:t>brzmienie:</w:t>
      </w:r>
    </w:p>
    <w:p w14:paraId="742AF5D5" w14:textId="0E880CF1" w:rsidR="00B44B62" w:rsidRDefault="00B44B62" w:rsidP="00B44B62">
      <w:pPr>
        <w:pStyle w:val="punkt"/>
      </w:pPr>
      <w:r>
        <w:lastRenderedPageBreak/>
        <w:t>„1.</w:t>
      </w:r>
      <w:r w:rsidR="00F13680">
        <w:t xml:space="preserve"> </w:t>
      </w:r>
      <w:r>
        <w:t>W</w:t>
      </w:r>
      <w:r w:rsidR="00F13680">
        <w:t xml:space="preserve"> </w:t>
      </w:r>
      <w:r>
        <w:t>przypadku</w:t>
      </w:r>
      <w:r w:rsidR="00F13680">
        <w:t xml:space="preserve"> </w:t>
      </w:r>
      <w:r>
        <w:t>stwierdzenia</w:t>
      </w:r>
      <w:r w:rsidR="00F13680">
        <w:t xml:space="preserve"> </w:t>
      </w:r>
      <w:r>
        <w:t>okoliczności</w:t>
      </w:r>
      <w:r w:rsidR="00F13680">
        <w:t xml:space="preserve"> </w:t>
      </w:r>
      <w:r>
        <w:t>wskazujących</w:t>
      </w:r>
      <w:r w:rsidR="00F13680">
        <w:t xml:space="preserve"> </w:t>
      </w:r>
      <w:r>
        <w:t>na</w:t>
      </w:r>
      <w:r w:rsidR="00F13680">
        <w:t xml:space="preserve"> </w:t>
      </w:r>
      <w:r>
        <w:t>prawdopodobieństwo</w:t>
      </w:r>
      <w:r w:rsidR="00F13680">
        <w:t xml:space="preserve"> </w:t>
      </w:r>
      <w:r>
        <w:t>wprowadzenia</w:t>
      </w:r>
      <w:r w:rsidR="00F13680">
        <w:t xml:space="preserve"> </w:t>
      </w:r>
      <w:r>
        <w:t>do</w:t>
      </w:r>
      <w:r w:rsidR="00F13680">
        <w:t xml:space="preserve"> </w:t>
      </w:r>
      <w:r>
        <w:t>Rejestru</w:t>
      </w:r>
      <w:r w:rsidR="00F13680">
        <w:t xml:space="preserve"> </w:t>
      </w:r>
      <w:r>
        <w:t>danych</w:t>
      </w:r>
      <w:r w:rsidR="00F13680">
        <w:t xml:space="preserve"> </w:t>
      </w:r>
      <w:r>
        <w:t>osobowych</w:t>
      </w:r>
      <w:r w:rsidR="00F13680">
        <w:t xml:space="preserve"> </w:t>
      </w:r>
      <w:r>
        <w:t>lub</w:t>
      </w:r>
      <w:r w:rsidR="00F13680">
        <w:t xml:space="preserve"> </w:t>
      </w:r>
      <w:r>
        <w:t>danych</w:t>
      </w:r>
      <w:r w:rsidR="00F13680">
        <w:t xml:space="preserve"> </w:t>
      </w:r>
      <w:r>
        <w:t>o</w:t>
      </w:r>
      <w:r w:rsidR="00F13680">
        <w:t xml:space="preserve"> </w:t>
      </w:r>
      <w:r>
        <w:t>podmiotach</w:t>
      </w:r>
      <w:r w:rsidR="00F13680">
        <w:t xml:space="preserve"> </w:t>
      </w:r>
      <w:r>
        <w:t>zbiorowych</w:t>
      </w:r>
      <w:r w:rsidR="00F13680">
        <w:t xml:space="preserve"> </w:t>
      </w:r>
      <w:r>
        <w:t>sprzecznych</w:t>
      </w:r>
      <w:r w:rsidR="00F13680">
        <w:t xml:space="preserve"> </w:t>
      </w:r>
      <w:r>
        <w:t>z</w:t>
      </w:r>
      <w:r w:rsidR="00F13680">
        <w:t xml:space="preserve"> </w:t>
      </w:r>
      <w:r>
        <w:t>treścią</w:t>
      </w:r>
      <w:r w:rsidR="00F13680">
        <w:t xml:space="preserve"> </w:t>
      </w:r>
      <w:r>
        <w:t>orzeczenia</w:t>
      </w:r>
      <w:r w:rsidR="00F13680">
        <w:t xml:space="preserve"> </w:t>
      </w:r>
      <w:r>
        <w:t>lub</w:t>
      </w:r>
      <w:r w:rsidR="00F13680">
        <w:t xml:space="preserve"> </w:t>
      </w:r>
      <w:r>
        <w:t>nieodpowiadających</w:t>
      </w:r>
      <w:r w:rsidR="00F13680">
        <w:t xml:space="preserve"> </w:t>
      </w:r>
      <w:r>
        <w:t>zapisom</w:t>
      </w:r>
      <w:r w:rsidR="00F13680">
        <w:t xml:space="preserve"> </w:t>
      </w:r>
      <w:r>
        <w:t>w</w:t>
      </w:r>
      <w:r w:rsidR="00F13680">
        <w:t xml:space="preserve"> </w:t>
      </w:r>
      <w:r>
        <w:t>odpowiednich</w:t>
      </w:r>
      <w:r w:rsidR="00F13680">
        <w:t xml:space="preserve"> </w:t>
      </w:r>
      <w:r>
        <w:t>aktach</w:t>
      </w:r>
      <w:r w:rsidR="00F13680">
        <w:t xml:space="preserve"> </w:t>
      </w:r>
      <w:r>
        <w:t>przeprowadza</w:t>
      </w:r>
      <w:r w:rsidR="00F13680">
        <w:t xml:space="preserve"> </w:t>
      </w:r>
      <w:r>
        <w:t>się</w:t>
      </w:r>
      <w:r w:rsidR="00F13680">
        <w:t xml:space="preserve"> </w:t>
      </w:r>
      <w:r>
        <w:t>postępowanie</w:t>
      </w:r>
      <w:r w:rsidR="00F13680">
        <w:t xml:space="preserve"> </w:t>
      </w:r>
      <w:r>
        <w:t>w</w:t>
      </w:r>
      <w:r w:rsidR="00F13680">
        <w:t xml:space="preserve"> </w:t>
      </w:r>
      <w:r>
        <w:t>celu</w:t>
      </w:r>
      <w:r w:rsidR="00F13680">
        <w:t xml:space="preserve"> </w:t>
      </w:r>
      <w:r>
        <w:t>ustalenia</w:t>
      </w:r>
      <w:r w:rsidR="00F13680">
        <w:t xml:space="preserve"> </w:t>
      </w:r>
      <w:r>
        <w:t>prawidłowych</w:t>
      </w:r>
      <w:r w:rsidR="00F13680">
        <w:t xml:space="preserve"> </w:t>
      </w:r>
      <w:r>
        <w:t>danych.</w:t>
      </w:r>
      <w:r w:rsidR="00F13680">
        <w:t xml:space="preserve"> </w:t>
      </w:r>
      <w:r>
        <w:t>Adnotację</w:t>
      </w:r>
      <w:r w:rsidR="00F13680">
        <w:t xml:space="preserve"> </w:t>
      </w:r>
      <w:r>
        <w:t>o</w:t>
      </w:r>
      <w:r w:rsidR="00F13680">
        <w:t xml:space="preserve"> </w:t>
      </w:r>
      <w:r>
        <w:t>wszczęciu</w:t>
      </w:r>
      <w:r w:rsidR="00F13680">
        <w:t xml:space="preserve"> </w:t>
      </w:r>
      <w:r>
        <w:t>takiego</w:t>
      </w:r>
      <w:r w:rsidR="00F13680">
        <w:t xml:space="preserve"> </w:t>
      </w:r>
      <w:r>
        <w:t>postępowania</w:t>
      </w:r>
      <w:r w:rsidR="00F13680">
        <w:t xml:space="preserve"> </w:t>
      </w:r>
      <w:r>
        <w:t>umieszcza</w:t>
      </w:r>
      <w:r w:rsidR="00F13680">
        <w:t xml:space="preserve"> </w:t>
      </w:r>
      <w:r>
        <w:t>się</w:t>
      </w:r>
      <w:r w:rsidR="00F13680">
        <w:t xml:space="preserve"> </w:t>
      </w:r>
      <w:r>
        <w:t>na</w:t>
      </w:r>
      <w:r w:rsidR="00F13680">
        <w:t xml:space="preserve"> </w:t>
      </w:r>
      <w:r>
        <w:t>odpowiedniej</w:t>
      </w:r>
      <w:r w:rsidR="00F13680">
        <w:t xml:space="preserve"> </w:t>
      </w:r>
      <w:r>
        <w:t>karcie</w:t>
      </w:r>
      <w:r w:rsidR="00F13680">
        <w:t xml:space="preserve"> </w:t>
      </w:r>
      <w:r>
        <w:t>rejestracyjnej</w:t>
      </w:r>
      <w:r w:rsidR="00F13680">
        <w:t xml:space="preserve"> </w:t>
      </w:r>
      <w:r>
        <w:t>lub</w:t>
      </w:r>
      <w:r w:rsidR="00F13680">
        <w:t xml:space="preserve"> </w:t>
      </w:r>
      <w:r>
        <w:t>zawiadomieniu.”;</w:t>
      </w:r>
    </w:p>
    <w:p w14:paraId="2F25D880" w14:textId="5EB165C8" w:rsidR="00B44B62" w:rsidRDefault="00B44B62" w:rsidP="00B44B62">
      <w:pPr>
        <w:pStyle w:val="ustep"/>
        <w:ind w:left="425" w:hanging="380"/>
      </w:pPr>
      <w:r>
        <w:t>10)</w:t>
      </w:r>
      <w:r w:rsidR="00F13680">
        <w:t xml:space="preserve"> </w:t>
      </w:r>
      <w:r>
        <w:t>w</w:t>
      </w:r>
      <w:r w:rsidR="00F13680">
        <w:t xml:space="preserve"> </w:t>
      </w:r>
      <w:r>
        <w:t>art.</w:t>
      </w:r>
      <w:r w:rsidR="00F13680">
        <w:t xml:space="preserve"> </w:t>
      </w:r>
      <w:r>
        <w:t>20a:</w:t>
      </w:r>
    </w:p>
    <w:p w14:paraId="59EF8489" w14:textId="79518F5E" w:rsidR="00B44B62" w:rsidRDefault="00B44B62" w:rsidP="00B44B62">
      <w:pPr>
        <w:pStyle w:val="punkt"/>
      </w:pPr>
      <w:r>
        <w:t>a)</w:t>
      </w:r>
      <w:r w:rsidR="00F13680">
        <w:t xml:space="preserve"> </w:t>
      </w:r>
      <w:r>
        <w:t>w</w:t>
      </w:r>
      <w:r w:rsidR="00F13680">
        <w:t xml:space="preserve"> </w:t>
      </w:r>
      <w:r>
        <w:t>ust.</w:t>
      </w:r>
      <w:r w:rsidR="00F13680">
        <w:t xml:space="preserve"> </w:t>
      </w:r>
      <w:r>
        <w:t>4</w:t>
      </w:r>
      <w:r w:rsidR="00F13680">
        <w:t xml:space="preserve"> </w:t>
      </w:r>
      <w:r>
        <w:t>pkt</w:t>
      </w:r>
      <w:r w:rsidR="00F13680">
        <w:t xml:space="preserve"> </w:t>
      </w:r>
      <w:r>
        <w:t>2</w:t>
      </w:r>
      <w:r w:rsidR="00F13680">
        <w:t xml:space="preserve"> </w:t>
      </w:r>
      <w:r>
        <w:t>i</w:t>
      </w:r>
      <w:r w:rsidR="00F13680">
        <w:t xml:space="preserve"> </w:t>
      </w:r>
      <w:r>
        <w:t>3</w:t>
      </w:r>
      <w:r w:rsidR="00F13680">
        <w:t xml:space="preserve"> </w:t>
      </w:r>
      <w:r>
        <w:t>otrzymują</w:t>
      </w:r>
      <w:r w:rsidR="00F13680">
        <w:t xml:space="preserve"> </w:t>
      </w:r>
      <w:r>
        <w:t>brzmienie:</w:t>
      </w:r>
    </w:p>
    <w:p w14:paraId="54BC5409" w14:textId="36B3F6C6" w:rsidR="00B44B62" w:rsidRDefault="00B44B62" w:rsidP="00B44B62">
      <w:pPr>
        <w:pStyle w:val="litera"/>
      </w:pPr>
      <w:r>
        <w:t>„2)</w:t>
      </w:r>
      <w:r w:rsidR="00F13680">
        <w:t xml:space="preserve"> </w:t>
      </w:r>
      <w:r>
        <w:t>informacje</w:t>
      </w:r>
      <w:r w:rsidR="00F13680">
        <w:t xml:space="preserve"> </w:t>
      </w:r>
      <w:r>
        <w:t>o</w:t>
      </w:r>
      <w:r w:rsidR="00F13680">
        <w:t xml:space="preserve"> </w:t>
      </w:r>
      <w:r>
        <w:t>orzeczonych</w:t>
      </w:r>
      <w:r w:rsidR="00F13680">
        <w:t xml:space="preserve"> </w:t>
      </w:r>
      <w:r>
        <w:t>karach,</w:t>
      </w:r>
      <w:r w:rsidR="00F13680">
        <w:t xml:space="preserve"> </w:t>
      </w:r>
      <w:r>
        <w:t>środkach</w:t>
      </w:r>
      <w:r w:rsidR="00F13680">
        <w:t xml:space="preserve"> </w:t>
      </w:r>
      <w:r>
        <w:t>karnych,</w:t>
      </w:r>
      <w:r w:rsidR="00F13680">
        <w:t xml:space="preserve"> </w:t>
      </w:r>
      <w:r>
        <w:t>kompensacyjnych</w:t>
      </w:r>
      <w:r w:rsidR="00F13680">
        <w:t xml:space="preserve"> </w:t>
      </w:r>
      <w:r>
        <w:t>lub</w:t>
      </w:r>
      <w:r w:rsidR="00F13680">
        <w:t xml:space="preserve"> </w:t>
      </w:r>
      <w:r>
        <w:t>przepadku</w:t>
      </w:r>
      <w:r w:rsidR="00F13680">
        <w:t xml:space="preserve"> </w:t>
      </w:r>
      <w:r>
        <w:t>i</w:t>
      </w:r>
      <w:r w:rsidR="00F13680">
        <w:t xml:space="preserve"> </w:t>
      </w:r>
      <w:r>
        <w:t>podstawie</w:t>
      </w:r>
      <w:r w:rsidR="00F13680">
        <w:t xml:space="preserve"> </w:t>
      </w:r>
      <w:r>
        <w:t>prawnej</w:t>
      </w:r>
      <w:r w:rsidR="00F13680">
        <w:t xml:space="preserve"> </w:t>
      </w:r>
      <w:r>
        <w:t>ich</w:t>
      </w:r>
      <w:r w:rsidR="00F13680">
        <w:t xml:space="preserve"> </w:t>
      </w:r>
      <w:r>
        <w:t>orzeczenia;</w:t>
      </w:r>
    </w:p>
    <w:p w14:paraId="57F0B60F" w14:textId="7CB37C37" w:rsidR="00B44B62" w:rsidRDefault="00B44B62" w:rsidP="00B44B62">
      <w:pPr>
        <w:pStyle w:val="litera"/>
      </w:pPr>
      <w:r>
        <w:t>3)</w:t>
      </w:r>
      <w:r w:rsidR="00F13680">
        <w:t xml:space="preserve"> </w:t>
      </w:r>
      <w:r>
        <w:t>informacje</w:t>
      </w:r>
      <w:r w:rsidR="00F13680">
        <w:t xml:space="preserve"> </w:t>
      </w:r>
      <w:r>
        <w:t>o</w:t>
      </w:r>
      <w:r w:rsidR="00F13680">
        <w:t xml:space="preserve"> </w:t>
      </w:r>
      <w:r>
        <w:t>okresie</w:t>
      </w:r>
      <w:r w:rsidR="00F13680">
        <w:t xml:space="preserve"> </w:t>
      </w:r>
      <w:r>
        <w:t>próby,</w:t>
      </w:r>
      <w:r w:rsidR="00F13680">
        <w:t xml:space="preserve"> </w:t>
      </w:r>
      <w:r>
        <w:t>zarządzeniu</w:t>
      </w:r>
      <w:r w:rsidR="00F13680">
        <w:t xml:space="preserve"> </w:t>
      </w:r>
      <w:r>
        <w:t>wykonania</w:t>
      </w:r>
      <w:r w:rsidR="00F13680">
        <w:t xml:space="preserve"> </w:t>
      </w:r>
      <w:r>
        <w:t>warunkowo</w:t>
      </w:r>
      <w:r w:rsidR="00F13680">
        <w:t xml:space="preserve"> </w:t>
      </w:r>
      <w:r>
        <w:t>zawieszonej</w:t>
      </w:r>
      <w:r w:rsidR="00F13680">
        <w:t xml:space="preserve"> </w:t>
      </w:r>
      <w:r>
        <w:t>kary</w:t>
      </w:r>
      <w:r w:rsidR="00F13680">
        <w:t xml:space="preserve"> </w:t>
      </w:r>
      <w:r>
        <w:t>pozbawienia</w:t>
      </w:r>
      <w:r w:rsidR="00F13680">
        <w:t xml:space="preserve"> </w:t>
      </w:r>
      <w:r>
        <w:t>wolności,</w:t>
      </w:r>
      <w:r w:rsidR="00F13680">
        <w:t xml:space="preserve"> </w:t>
      </w:r>
      <w:r>
        <w:t>skróceniu</w:t>
      </w:r>
      <w:r w:rsidR="00F13680">
        <w:t xml:space="preserve"> </w:t>
      </w:r>
      <w:r>
        <w:t>orzeczonej</w:t>
      </w:r>
      <w:r w:rsidR="00F13680">
        <w:t xml:space="preserve"> </w:t>
      </w:r>
      <w:r>
        <w:t>kary</w:t>
      </w:r>
      <w:r w:rsidR="00F13680">
        <w:t xml:space="preserve"> </w:t>
      </w:r>
      <w:r>
        <w:t>na</w:t>
      </w:r>
      <w:r w:rsidR="00F13680">
        <w:t xml:space="preserve"> </w:t>
      </w:r>
      <w:r>
        <w:t>podstawie</w:t>
      </w:r>
      <w:r w:rsidR="00F13680">
        <w:t xml:space="preserve"> </w:t>
      </w:r>
      <w:r>
        <w:t>art.</w:t>
      </w:r>
      <w:r w:rsidR="00F13680">
        <w:t xml:space="preserve"> </w:t>
      </w:r>
      <w:r>
        <w:t>75</w:t>
      </w:r>
      <w:r w:rsidR="00F13680">
        <w:t xml:space="preserve"> </w:t>
      </w:r>
      <w:r>
        <w:t>§</w:t>
      </w:r>
      <w:r w:rsidR="00F13680">
        <w:t xml:space="preserve"> </w:t>
      </w:r>
      <w:r>
        <w:t>3a</w:t>
      </w:r>
      <w:r w:rsidR="00F13680">
        <w:t xml:space="preserve"> </w:t>
      </w:r>
      <w:r>
        <w:t>Kodeksu</w:t>
      </w:r>
      <w:r w:rsidR="00F13680">
        <w:t xml:space="preserve"> </w:t>
      </w:r>
      <w:r>
        <w:t>karnego</w:t>
      </w:r>
      <w:r w:rsidR="00F13680">
        <w:t xml:space="preserve"> </w:t>
      </w:r>
      <w:r>
        <w:t>oraz</w:t>
      </w:r>
      <w:r w:rsidR="00F13680">
        <w:t xml:space="preserve"> </w:t>
      </w:r>
      <w:r>
        <w:t>wykonaniu</w:t>
      </w:r>
      <w:r w:rsidR="00F13680">
        <w:t xml:space="preserve"> </w:t>
      </w:r>
      <w:r>
        <w:t>kar.”,</w:t>
      </w:r>
    </w:p>
    <w:p w14:paraId="488540A7" w14:textId="714AFF8B" w:rsidR="00B44B62" w:rsidRDefault="00B44B62" w:rsidP="00B44B62">
      <w:pPr>
        <w:pStyle w:val="punkt"/>
      </w:pPr>
      <w:r>
        <w:t>b)</w:t>
      </w:r>
      <w:r w:rsidR="00F13680">
        <w:t xml:space="preserve"> </w:t>
      </w:r>
      <w:r>
        <w:t>w</w:t>
      </w:r>
      <w:r w:rsidR="00F13680">
        <w:t xml:space="preserve"> </w:t>
      </w:r>
      <w:r>
        <w:t>ust.</w:t>
      </w:r>
      <w:r w:rsidR="00F13680">
        <w:t xml:space="preserve"> </w:t>
      </w:r>
      <w:r>
        <w:t>5</w:t>
      </w:r>
      <w:r w:rsidR="00F13680">
        <w:t xml:space="preserve"> </w:t>
      </w:r>
      <w:r>
        <w:t>pkt</w:t>
      </w:r>
      <w:r w:rsidR="00F13680">
        <w:t xml:space="preserve"> </w:t>
      </w:r>
      <w:r>
        <w:t>5</w:t>
      </w:r>
      <w:r w:rsidR="00F13680">
        <w:t xml:space="preserve"> </w:t>
      </w:r>
      <w:r>
        <w:t>i</w:t>
      </w:r>
      <w:r w:rsidR="00F13680">
        <w:t xml:space="preserve"> </w:t>
      </w:r>
      <w:r>
        <w:t>6</w:t>
      </w:r>
      <w:r w:rsidR="00F13680">
        <w:t xml:space="preserve"> </w:t>
      </w:r>
      <w:r>
        <w:t>otrzymują</w:t>
      </w:r>
      <w:r w:rsidR="00F13680">
        <w:t xml:space="preserve"> </w:t>
      </w:r>
      <w:r>
        <w:t>brzmienie:</w:t>
      </w:r>
    </w:p>
    <w:p w14:paraId="3B0E3364" w14:textId="08A9D17B" w:rsidR="00B44B62" w:rsidRDefault="00B44B62" w:rsidP="00B44B62">
      <w:pPr>
        <w:pStyle w:val="litera"/>
      </w:pPr>
      <w:r>
        <w:t>„5)</w:t>
      </w:r>
      <w:r w:rsidR="00F13680">
        <w:t xml:space="preserve"> </w:t>
      </w:r>
      <w:r>
        <w:t>informacje</w:t>
      </w:r>
      <w:r w:rsidR="00F13680">
        <w:t xml:space="preserve"> </w:t>
      </w:r>
      <w:r>
        <w:t>o</w:t>
      </w:r>
      <w:r w:rsidR="00F13680">
        <w:t xml:space="preserve"> </w:t>
      </w:r>
      <w:r>
        <w:t>orzeczonych</w:t>
      </w:r>
      <w:r w:rsidR="00F13680">
        <w:t xml:space="preserve"> </w:t>
      </w:r>
      <w:r>
        <w:t>karach,</w:t>
      </w:r>
      <w:r w:rsidR="00F13680">
        <w:t xml:space="preserve"> </w:t>
      </w:r>
      <w:r>
        <w:t>środkach</w:t>
      </w:r>
      <w:r w:rsidR="00F13680">
        <w:t xml:space="preserve"> </w:t>
      </w:r>
      <w:r>
        <w:t>karnych,</w:t>
      </w:r>
      <w:r w:rsidR="00F13680">
        <w:t xml:space="preserve"> </w:t>
      </w:r>
      <w:r>
        <w:t>kompensacyjnych</w:t>
      </w:r>
      <w:r w:rsidR="00F13680">
        <w:t xml:space="preserve"> </w:t>
      </w:r>
      <w:r>
        <w:t>lub</w:t>
      </w:r>
      <w:r w:rsidR="00F13680">
        <w:t xml:space="preserve"> </w:t>
      </w:r>
      <w:r>
        <w:t>przepadku</w:t>
      </w:r>
      <w:r w:rsidR="00F13680">
        <w:t xml:space="preserve"> </w:t>
      </w:r>
      <w:r>
        <w:t>i</w:t>
      </w:r>
      <w:r w:rsidR="00F13680">
        <w:t xml:space="preserve"> </w:t>
      </w:r>
      <w:r>
        <w:t>podstawie</w:t>
      </w:r>
      <w:r w:rsidR="00F13680">
        <w:t xml:space="preserve"> </w:t>
      </w:r>
      <w:r>
        <w:t>prawnej</w:t>
      </w:r>
      <w:r w:rsidR="00F13680">
        <w:t xml:space="preserve"> </w:t>
      </w:r>
      <w:r>
        <w:t>ich</w:t>
      </w:r>
      <w:r w:rsidR="00F13680">
        <w:t xml:space="preserve"> </w:t>
      </w:r>
      <w:r>
        <w:t>orzeczenia;</w:t>
      </w:r>
    </w:p>
    <w:p w14:paraId="2AD64C4F" w14:textId="4487D212" w:rsidR="00B44B62" w:rsidRDefault="00B44B62" w:rsidP="00B44B62">
      <w:pPr>
        <w:pStyle w:val="litera"/>
      </w:pPr>
      <w:r>
        <w:t>6)</w:t>
      </w:r>
      <w:r w:rsidR="00F13680">
        <w:t xml:space="preserve"> </w:t>
      </w:r>
      <w:r>
        <w:t>informacje</w:t>
      </w:r>
      <w:r w:rsidR="00F13680">
        <w:t xml:space="preserve"> </w:t>
      </w:r>
      <w:r>
        <w:t>o</w:t>
      </w:r>
      <w:r w:rsidR="00F13680">
        <w:t xml:space="preserve"> </w:t>
      </w:r>
      <w:r>
        <w:t>okresie</w:t>
      </w:r>
      <w:r w:rsidR="00F13680">
        <w:t xml:space="preserve"> </w:t>
      </w:r>
      <w:r>
        <w:t>próby,</w:t>
      </w:r>
      <w:r w:rsidR="00F13680">
        <w:t xml:space="preserve"> </w:t>
      </w:r>
      <w:r>
        <w:t>zarządzeniu</w:t>
      </w:r>
      <w:r w:rsidR="00F13680">
        <w:t xml:space="preserve"> </w:t>
      </w:r>
      <w:r>
        <w:t>wykonania</w:t>
      </w:r>
      <w:r w:rsidR="00F13680">
        <w:t xml:space="preserve"> </w:t>
      </w:r>
      <w:r>
        <w:t>warunkowo</w:t>
      </w:r>
      <w:r w:rsidR="00F13680">
        <w:t xml:space="preserve"> </w:t>
      </w:r>
      <w:r>
        <w:t>zawieszonej</w:t>
      </w:r>
      <w:r w:rsidR="00F13680">
        <w:t xml:space="preserve"> </w:t>
      </w:r>
      <w:r>
        <w:t>kary</w:t>
      </w:r>
      <w:r w:rsidR="00F13680">
        <w:t xml:space="preserve"> </w:t>
      </w:r>
      <w:r>
        <w:t>pozbawienia</w:t>
      </w:r>
      <w:r w:rsidR="00F13680">
        <w:t xml:space="preserve"> </w:t>
      </w:r>
      <w:r>
        <w:t>wolności,</w:t>
      </w:r>
      <w:r w:rsidR="00F13680">
        <w:t xml:space="preserve"> </w:t>
      </w:r>
      <w:r>
        <w:t>skróceniu</w:t>
      </w:r>
      <w:r w:rsidR="00F13680">
        <w:t xml:space="preserve"> </w:t>
      </w:r>
      <w:r>
        <w:t>orzeczonej</w:t>
      </w:r>
      <w:r w:rsidR="00F13680">
        <w:t xml:space="preserve"> </w:t>
      </w:r>
      <w:r>
        <w:t>kary</w:t>
      </w:r>
      <w:r w:rsidR="00F13680">
        <w:t xml:space="preserve"> </w:t>
      </w:r>
      <w:r>
        <w:t>na</w:t>
      </w:r>
      <w:r w:rsidR="00F13680">
        <w:t xml:space="preserve"> </w:t>
      </w:r>
      <w:r>
        <w:t>podstawie</w:t>
      </w:r>
      <w:r w:rsidR="00F13680">
        <w:t xml:space="preserve"> </w:t>
      </w:r>
      <w:r>
        <w:t>art.</w:t>
      </w:r>
      <w:r w:rsidR="00F13680">
        <w:t xml:space="preserve"> </w:t>
      </w:r>
      <w:r>
        <w:t>75</w:t>
      </w:r>
      <w:r w:rsidR="00F13680">
        <w:t xml:space="preserve"> </w:t>
      </w:r>
      <w:r>
        <w:t>§</w:t>
      </w:r>
      <w:r w:rsidR="00F13680">
        <w:t xml:space="preserve"> </w:t>
      </w:r>
      <w:r>
        <w:t>3a</w:t>
      </w:r>
      <w:r w:rsidR="00F13680">
        <w:t xml:space="preserve"> </w:t>
      </w:r>
      <w:r>
        <w:t>Kodeksu</w:t>
      </w:r>
      <w:r w:rsidR="00F13680">
        <w:t xml:space="preserve"> </w:t>
      </w:r>
      <w:r>
        <w:t>karnego</w:t>
      </w:r>
      <w:r w:rsidR="00F13680">
        <w:t xml:space="preserve"> </w:t>
      </w:r>
      <w:r>
        <w:t>oraz</w:t>
      </w:r>
      <w:r w:rsidR="00F13680">
        <w:t xml:space="preserve"> </w:t>
      </w:r>
      <w:r>
        <w:t>wykonaniu</w:t>
      </w:r>
      <w:r w:rsidR="00F13680">
        <w:t xml:space="preserve"> </w:t>
      </w:r>
      <w:r>
        <w:t>kar.”;</w:t>
      </w:r>
    </w:p>
    <w:p w14:paraId="7A3A4963" w14:textId="194483CF" w:rsidR="00B44B62" w:rsidRDefault="00B44B62" w:rsidP="00B44B62">
      <w:pPr>
        <w:pStyle w:val="ustep"/>
        <w:ind w:left="425" w:hanging="380"/>
      </w:pPr>
      <w:r>
        <w:t>11)</w:t>
      </w:r>
      <w:r w:rsidR="00F13680">
        <w:t xml:space="preserve"> </w:t>
      </w:r>
      <w:r>
        <w:t>w</w:t>
      </w:r>
      <w:r w:rsidR="00F13680">
        <w:t xml:space="preserve"> </w:t>
      </w:r>
      <w:r>
        <w:t>art.</w:t>
      </w:r>
      <w:r w:rsidR="00F13680">
        <w:t xml:space="preserve"> </w:t>
      </w:r>
      <w:r>
        <w:t>22:</w:t>
      </w:r>
    </w:p>
    <w:p w14:paraId="291E613D" w14:textId="332DE32E" w:rsidR="00B44B62" w:rsidRDefault="00B44B62" w:rsidP="00B44B62">
      <w:pPr>
        <w:pStyle w:val="punkt"/>
      </w:pPr>
      <w:r>
        <w:t>a)</w:t>
      </w:r>
      <w:r w:rsidR="00F13680">
        <w:t xml:space="preserve"> </w:t>
      </w:r>
      <w:r>
        <w:t>uchyla</w:t>
      </w:r>
      <w:r w:rsidR="00F13680">
        <w:t xml:space="preserve"> </w:t>
      </w:r>
      <w:r>
        <w:t>się</w:t>
      </w:r>
      <w:r w:rsidR="00F13680">
        <w:t xml:space="preserve"> </w:t>
      </w:r>
      <w:r>
        <w:t>ust.</w:t>
      </w:r>
      <w:r w:rsidR="00F13680">
        <w:t xml:space="preserve"> </w:t>
      </w:r>
      <w:r>
        <w:t>3,</w:t>
      </w:r>
    </w:p>
    <w:p w14:paraId="0D8527D2" w14:textId="67F7B23D" w:rsidR="00B44B62" w:rsidRDefault="00B44B62" w:rsidP="00B44B62">
      <w:pPr>
        <w:pStyle w:val="punkt"/>
      </w:pPr>
      <w:r>
        <w:t>b)</w:t>
      </w:r>
      <w:r w:rsidR="00F13680">
        <w:t xml:space="preserve"> </w:t>
      </w:r>
      <w:r>
        <w:t>ust.</w:t>
      </w:r>
      <w:r w:rsidR="00F13680">
        <w:t xml:space="preserve"> </w:t>
      </w:r>
      <w:r>
        <w:t>4</w:t>
      </w:r>
      <w:r w:rsidR="00F13680">
        <w:t xml:space="preserve"> </w:t>
      </w:r>
      <w:r>
        <w:t>otrzymuje</w:t>
      </w:r>
      <w:r w:rsidR="00F13680">
        <w:t xml:space="preserve"> </w:t>
      </w:r>
      <w:r>
        <w:t>brzmienie:</w:t>
      </w:r>
      <w:r w:rsidR="00F13680">
        <w:t xml:space="preserve"> </w:t>
      </w:r>
    </w:p>
    <w:p w14:paraId="5847640C" w14:textId="2BC76D3C" w:rsidR="00B44B62" w:rsidRDefault="00B44B62" w:rsidP="00B44B62">
      <w:pPr>
        <w:pStyle w:val="litera"/>
        <w:rPr>
          <w:rStyle w:val="Ppogrubienie"/>
          <w:b w:val="0"/>
        </w:rPr>
      </w:pPr>
      <w:r>
        <w:t>„4.</w:t>
      </w:r>
      <w:r w:rsidR="00F13680">
        <w:t xml:space="preserve"> </w:t>
      </w:r>
      <w:r>
        <w:t>Informacje,</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ust.</w:t>
      </w:r>
      <w:r w:rsidR="00F13680">
        <w:t xml:space="preserve"> </w:t>
      </w:r>
      <w:r>
        <w:t>1</w:t>
      </w:r>
      <w:r w:rsidR="00F13680">
        <w:t xml:space="preserve"> </w:t>
      </w:r>
      <w:r>
        <w:t>i</w:t>
      </w:r>
      <w:r w:rsidR="00F13680">
        <w:t xml:space="preserve"> </w:t>
      </w:r>
      <w:r>
        <w:t>2,</w:t>
      </w:r>
      <w:r w:rsidR="00F13680">
        <w:t xml:space="preserve"> </w:t>
      </w:r>
      <w:r>
        <w:t>są</w:t>
      </w:r>
      <w:r w:rsidR="00F13680">
        <w:t xml:space="preserve"> </w:t>
      </w:r>
      <w:r>
        <w:t>przekazywane</w:t>
      </w:r>
      <w:r w:rsidR="00F13680">
        <w:t xml:space="preserve"> </w:t>
      </w:r>
      <w:r>
        <w:t>za</w:t>
      </w:r>
      <w:r w:rsidR="00F13680">
        <w:t xml:space="preserve"> </w:t>
      </w:r>
      <w:r>
        <w:t>pośrednictwem</w:t>
      </w:r>
      <w:r w:rsidR="00F13680">
        <w:t xml:space="preserve"> </w:t>
      </w:r>
      <w:r>
        <w:t>systemu</w:t>
      </w:r>
      <w:r w:rsidR="00F13680">
        <w:t xml:space="preserve"> </w:t>
      </w:r>
      <w:r>
        <w:t>teleinformatycznego.”.</w:t>
      </w:r>
    </w:p>
    <w:p w14:paraId="45D6018B" w14:textId="77777777" w:rsidR="00B44B62" w:rsidRDefault="00B44B62" w:rsidP="000E29F1">
      <w:pPr>
        <w:pStyle w:val="tyt"/>
        <w:rPr>
          <w:rStyle w:val="Ppogrubienie"/>
          <w:b/>
        </w:rPr>
      </w:pPr>
    </w:p>
    <w:p w14:paraId="449183A5" w14:textId="1E200DFC" w:rsidR="00FA699C" w:rsidRDefault="00FA699C" w:rsidP="000E29F1">
      <w:pPr>
        <w:pStyle w:val="tyt"/>
        <w:rPr>
          <w:rStyle w:val="Ppogrubienie"/>
          <w:b/>
        </w:rPr>
      </w:pPr>
      <w:r>
        <w:rPr>
          <w:rStyle w:val="Ppogrubienie"/>
          <w:b/>
        </w:rPr>
        <w:t>Art</w:t>
      </w:r>
      <w:r w:rsidR="0041506A">
        <w:rPr>
          <w:rStyle w:val="Ppogrubienie"/>
          <w:b/>
        </w:rPr>
        <w:t>.</w:t>
      </w:r>
      <w:r w:rsidR="00F13680">
        <w:rPr>
          <w:rStyle w:val="Ppogrubienie"/>
          <w:b/>
        </w:rPr>
        <w:t xml:space="preserve"> </w:t>
      </w:r>
      <w:r w:rsidR="00B44B62">
        <w:rPr>
          <w:rStyle w:val="Ppogrubienie"/>
          <w:b/>
        </w:rPr>
        <w:t>8</w:t>
      </w:r>
      <w:r w:rsidR="0041506A">
        <w:rPr>
          <w:rStyle w:val="Ppogrubienie"/>
          <w:b/>
        </w:rPr>
        <w:t>.</w:t>
      </w:r>
    </w:p>
    <w:p w14:paraId="34A131FE" w14:textId="0B8D614C" w:rsidR="0041506A" w:rsidRDefault="00FA699C" w:rsidP="00FA699C">
      <w:pPr>
        <w:pStyle w:val="tekstjed"/>
        <w:rPr>
          <w:lang w:eastAsia="pl-PL"/>
        </w:rPr>
      </w:pPr>
      <w:r w:rsidRPr="0041506A">
        <w:rPr>
          <w:lang w:eastAsia="pl-PL"/>
        </w:rPr>
        <w:t>W</w:t>
      </w:r>
      <w:r w:rsidR="00F13680">
        <w:rPr>
          <w:lang w:eastAsia="pl-PL"/>
        </w:rPr>
        <w:t xml:space="preserve"> </w:t>
      </w:r>
      <w:r w:rsidRPr="0041506A">
        <w:rPr>
          <w:lang w:eastAsia="pl-PL"/>
        </w:rPr>
        <w:t>ustawie</w:t>
      </w:r>
      <w:r w:rsidR="00F13680">
        <w:rPr>
          <w:lang w:eastAsia="pl-PL"/>
        </w:rPr>
        <w:t xml:space="preserve"> </w:t>
      </w:r>
      <w:r w:rsidRPr="0041506A">
        <w:rPr>
          <w:lang w:eastAsia="pl-PL"/>
        </w:rPr>
        <w:t>z</w:t>
      </w:r>
      <w:r w:rsidR="00F13680">
        <w:rPr>
          <w:lang w:eastAsia="pl-PL"/>
        </w:rPr>
        <w:t xml:space="preserve"> </w:t>
      </w:r>
      <w:r w:rsidRPr="0041506A">
        <w:rPr>
          <w:lang w:eastAsia="pl-PL"/>
        </w:rPr>
        <w:t>dnia</w:t>
      </w:r>
      <w:r w:rsidR="00F13680">
        <w:rPr>
          <w:lang w:eastAsia="pl-PL"/>
        </w:rPr>
        <w:t xml:space="preserve"> </w:t>
      </w:r>
      <w:r w:rsidRPr="0041506A">
        <w:rPr>
          <w:lang w:eastAsia="pl-PL"/>
        </w:rPr>
        <w:t>24</w:t>
      </w:r>
      <w:r w:rsidR="00F13680">
        <w:rPr>
          <w:lang w:eastAsia="pl-PL"/>
        </w:rPr>
        <w:t xml:space="preserve"> </w:t>
      </w:r>
      <w:r w:rsidRPr="0041506A">
        <w:rPr>
          <w:lang w:eastAsia="pl-PL"/>
        </w:rPr>
        <w:t>sierpnia</w:t>
      </w:r>
      <w:r w:rsidR="00F13680">
        <w:rPr>
          <w:lang w:eastAsia="pl-PL"/>
        </w:rPr>
        <w:t xml:space="preserve"> </w:t>
      </w:r>
      <w:r w:rsidRPr="0041506A">
        <w:rPr>
          <w:lang w:eastAsia="pl-PL"/>
        </w:rPr>
        <w:t>2001</w:t>
      </w:r>
      <w:r w:rsidR="00F13680">
        <w:rPr>
          <w:lang w:eastAsia="pl-PL"/>
        </w:rPr>
        <w:t xml:space="preserve"> </w:t>
      </w:r>
      <w:r w:rsidRPr="0041506A">
        <w:rPr>
          <w:lang w:eastAsia="pl-PL"/>
        </w:rPr>
        <w:t>r.</w:t>
      </w:r>
      <w:r w:rsidR="00F13680">
        <w:rPr>
          <w:lang w:eastAsia="pl-PL"/>
        </w:rPr>
        <w:t xml:space="preserve"> </w:t>
      </w:r>
      <w:r w:rsidR="0041506A">
        <w:rPr>
          <w:lang w:eastAsia="pl-PL"/>
        </w:rPr>
        <w:t>–</w:t>
      </w:r>
      <w:r w:rsidR="00F13680">
        <w:rPr>
          <w:lang w:eastAsia="pl-PL"/>
        </w:rPr>
        <w:t xml:space="preserve"> </w:t>
      </w:r>
      <w:r w:rsidRPr="0041506A">
        <w:rPr>
          <w:lang w:eastAsia="pl-PL"/>
        </w:rPr>
        <w:t>Kodeks</w:t>
      </w:r>
      <w:r w:rsidR="00F13680">
        <w:rPr>
          <w:lang w:eastAsia="pl-PL"/>
        </w:rPr>
        <w:t xml:space="preserve"> </w:t>
      </w:r>
      <w:r w:rsidRPr="0041506A">
        <w:rPr>
          <w:lang w:eastAsia="pl-PL"/>
        </w:rPr>
        <w:t>postępowania</w:t>
      </w:r>
      <w:r w:rsidR="00F13680">
        <w:rPr>
          <w:lang w:eastAsia="pl-PL"/>
        </w:rPr>
        <w:t xml:space="preserve"> </w:t>
      </w:r>
      <w:r w:rsidRPr="0041506A">
        <w:rPr>
          <w:lang w:eastAsia="pl-PL"/>
        </w:rPr>
        <w:t>w</w:t>
      </w:r>
      <w:r w:rsidR="00F13680">
        <w:rPr>
          <w:lang w:eastAsia="pl-PL"/>
        </w:rPr>
        <w:t xml:space="preserve"> </w:t>
      </w:r>
      <w:r w:rsidRPr="0041506A">
        <w:rPr>
          <w:lang w:eastAsia="pl-PL"/>
        </w:rPr>
        <w:t>sprawach</w:t>
      </w:r>
      <w:r w:rsidR="00F13680">
        <w:rPr>
          <w:lang w:eastAsia="pl-PL"/>
        </w:rPr>
        <w:t xml:space="preserve"> </w:t>
      </w:r>
      <w:r w:rsidRPr="0041506A">
        <w:rPr>
          <w:lang w:eastAsia="pl-PL"/>
        </w:rPr>
        <w:t>o</w:t>
      </w:r>
      <w:r w:rsidR="00F13680">
        <w:rPr>
          <w:lang w:eastAsia="pl-PL"/>
        </w:rPr>
        <w:t xml:space="preserve"> </w:t>
      </w:r>
      <w:r w:rsidRPr="0041506A">
        <w:rPr>
          <w:lang w:eastAsia="pl-PL"/>
        </w:rPr>
        <w:t>wykroczenia</w:t>
      </w:r>
      <w:r w:rsidR="00F13680">
        <w:rPr>
          <w:lang w:eastAsia="pl-PL"/>
        </w:rPr>
        <w:t xml:space="preserve"> </w:t>
      </w:r>
      <w:r w:rsidRPr="0041506A">
        <w:rPr>
          <w:lang w:eastAsia="pl-PL"/>
        </w:rPr>
        <w:t>(Dz.</w:t>
      </w:r>
      <w:r w:rsidR="00F13680">
        <w:rPr>
          <w:lang w:eastAsia="pl-PL"/>
        </w:rPr>
        <w:t xml:space="preserve"> </w:t>
      </w:r>
      <w:r w:rsidRPr="0041506A">
        <w:rPr>
          <w:lang w:eastAsia="pl-PL"/>
        </w:rPr>
        <w:t>U.</w:t>
      </w:r>
      <w:r w:rsidR="00F13680">
        <w:rPr>
          <w:lang w:eastAsia="pl-PL"/>
        </w:rPr>
        <w:t xml:space="preserve"> </w:t>
      </w:r>
      <w:r w:rsidRPr="0041506A">
        <w:rPr>
          <w:lang w:eastAsia="pl-PL"/>
        </w:rPr>
        <w:t>z</w:t>
      </w:r>
      <w:r w:rsidR="00F13680">
        <w:rPr>
          <w:lang w:eastAsia="pl-PL"/>
        </w:rPr>
        <w:t xml:space="preserve"> </w:t>
      </w:r>
      <w:r w:rsidRPr="0041506A">
        <w:rPr>
          <w:lang w:eastAsia="pl-PL"/>
        </w:rPr>
        <w:t>2013</w:t>
      </w:r>
      <w:r w:rsidR="00F13680">
        <w:rPr>
          <w:lang w:eastAsia="pl-PL"/>
        </w:rPr>
        <w:t xml:space="preserve"> </w:t>
      </w:r>
      <w:r w:rsidRPr="0041506A">
        <w:rPr>
          <w:lang w:eastAsia="pl-PL"/>
        </w:rPr>
        <w:t>r.</w:t>
      </w:r>
      <w:r w:rsidR="00F13680">
        <w:rPr>
          <w:lang w:eastAsia="pl-PL"/>
        </w:rPr>
        <w:t xml:space="preserve"> </w:t>
      </w:r>
      <w:r w:rsidRPr="0041506A">
        <w:rPr>
          <w:lang w:eastAsia="pl-PL"/>
        </w:rPr>
        <w:t>poz.</w:t>
      </w:r>
      <w:r w:rsidR="00F13680">
        <w:rPr>
          <w:lang w:eastAsia="pl-PL"/>
        </w:rPr>
        <w:t xml:space="preserve"> </w:t>
      </w:r>
      <w:r w:rsidRPr="0041506A">
        <w:rPr>
          <w:lang w:eastAsia="pl-PL"/>
        </w:rPr>
        <w:t>395,</w:t>
      </w:r>
      <w:r w:rsidR="00F13680">
        <w:rPr>
          <w:lang w:eastAsia="pl-PL"/>
        </w:rPr>
        <w:t xml:space="preserve"> </w:t>
      </w:r>
      <w:r w:rsidRPr="0041506A">
        <w:rPr>
          <w:lang w:eastAsia="pl-PL"/>
        </w:rPr>
        <w:t>z</w:t>
      </w:r>
      <w:r w:rsidR="00F13680">
        <w:rPr>
          <w:lang w:eastAsia="pl-PL"/>
        </w:rPr>
        <w:t xml:space="preserve"> </w:t>
      </w:r>
      <w:proofErr w:type="spellStart"/>
      <w:r w:rsidRPr="0041506A">
        <w:rPr>
          <w:lang w:eastAsia="pl-PL"/>
        </w:rPr>
        <w:t>późn</w:t>
      </w:r>
      <w:proofErr w:type="spellEnd"/>
      <w:r w:rsidRPr="0041506A">
        <w:rPr>
          <w:lang w:eastAsia="pl-PL"/>
        </w:rPr>
        <w:t>.</w:t>
      </w:r>
      <w:r w:rsidR="00F13680">
        <w:rPr>
          <w:lang w:eastAsia="pl-PL"/>
        </w:rPr>
        <w:t xml:space="preserve"> </w:t>
      </w:r>
      <w:r w:rsidRPr="0041506A">
        <w:rPr>
          <w:lang w:eastAsia="pl-PL"/>
        </w:rPr>
        <w:t>zm.</w:t>
      </w:r>
      <w:r w:rsidR="00E6754A" w:rsidRPr="0041506A">
        <w:rPr>
          <w:rStyle w:val="Odwoanieprzypisudolnego"/>
          <w:lang w:eastAsia="pl-PL"/>
        </w:rPr>
        <w:footnoteReference w:id="11"/>
      </w:r>
      <w:r w:rsidR="00E6754A" w:rsidRPr="0041506A">
        <w:rPr>
          <w:vertAlign w:val="superscript"/>
          <w:lang w:eastAsia="pl-PL"/>
        </w:rPr>
        <w:t>)</w:t>
      </w:r>
      <w:r w:rsidRPr="0041506A">
        <w:rPr>
          <w:lang w:eastAsia="pl-PL"/>
        </w:rPr>
        <w:t>)</w:t>
      </w:r>
      <w:r w:rsidR="00F13680">
        <w:rPr>
          <w:lang w:eastAsia="pl-PL"/>
        </w:rPr>
        <w:t xml:space="preserve"> </w:t>
      </w:r>
      <w:r w:rsidR="0041506A">
        <w:rPr>
          <w:lang w:eastAsia="pl-PL"/>
        </w:rPr>
        <w:t>wprowadza</w:t>
      </w:r>
      <w:r w:rsidR="00F13680">
        <w:rPr>
          <w:lang w:eastAsia="pl-PL"/>
        </w:rPr>
        <w:t xml:space="preserve"> </w:t>
      </w:r>
      <w:r w:rsidR="0041506A">
        <w:rPr>
          <w:lang w:eastAsia="pl-PL"/>
        </w:rPr>
        <w:t>się</w:t>
      </w:r>
      <w:r w:rsidR="00F13680">
        <w:rPr>
          <w:lang w:eastAsia="pl-PL"/>
        </w:rPr>
        <w:t xml:space="preserve"> </w:t>
      </w:r>
      <w:r w:rsidR="0041506A">
        <w:rPr>
          <w:lang w:eastAsia="pl-PL"/>
        </w:rPr>
        <w:t>następujące</w:t>
      </w:r>
      <w:r w:rsidR="00F13680">
        <w:rPr>
          <w:lang w:eastAsia="pl-PL"/>
        </w:rPr>
        <w:t xml:space="preserve"> </w:t>
      </w:r>
      <w:r w:rsidR="0041506A">
        <w:rPr>
          <w:lang w:eastAsia="pl-PL"/>
        </w:rPr>
        <w:t>zmiany:</w:t>
      </w:r>
    </w:p>
    <w:p w14:paraId="4D0E1B85" w14:textId="00EF22B3" w:rsidR="00FA699C" w:rsidRPr="00653113" w:rsidRDefault="0041506A" w:rsidP="0041506A">
      <w:pPr>
        <w:pStyle w:val="ustep"/>
        <w:rPr>
          <w:lang w:eastAsia="pl-PL"/>
        </w:rPr>
      </w:pPr>
      <w:r>
        <w:rPr>
          <w:lang w:eastAsia="pl-PL"/>
        </w:rPr>
        <w:t>1)</w:t>
      </w:r>
      <w:r w:rsidR="00F13680">
        <w:rPr>
          <w:lang w:eastAsia="pl-PL"/>
        </w:rPr>
        <w:t xml:space="preserve"> </w:t>
      </w:r>
      <w:r w:rsidR="00FA699C" w:rsidRPr="00653113">
        <w:rPr>
          <w:lang w:eastAsia="pl-PL"/>
        </w:rPr>
        <w:t>w</w:t>
      </w:r>
      <w:r w:rsidR="00F13680">
        <w:rPr>
          <w:lang w:eastAsia="pl-PL"/>
        </w:rPr>
        <w:t xml:space="preserve"> </w:t>
      </w:r>
      <w:r w:rsidR="00FA699C" w:rsidRPr="00653113">
        <w:rPr>
          <w:lang w:eastAsia="pl-PL"/>
        </w:rPr>
        <w:t>art.</w:t>
      </w:r>
      <w:r w:rsidR="00F13680">
        <w:rPr>
          <w:lang w:eastAsia="pl-PL"/>
        </w:rPr>
        <w:t xml:space="preserve"> </w:t>
      </w:r>
      <w:r w:rsidR="00FA699C" w:rsidRPr="00653113">
        <w:rPr>
          <w:lang w:eastAsia="pl-PL"/>
        </w:rPr>
        <w:t>85</w:t>
      </w:r>
      <w:r w:rsidR="00F13680">
        <w:rPr>
          <w:lang w:eastAsia="pl-PL"/>
        </w:rPr>
        <w:t xml:space="preserve"> </w:t>
      </w:r>
      <w:r w:rsidR="00FA699C" w:rsidRPr="00653113">
        <w:rPr>
          <w:lang w:eastAsia="pl-PL"/>
        </w:rPr>
        <w:t>§</w:t>
      </w:r>
      <w:r w:rsidR="00F13680">
        <w:rPr>
          <w:lang w:eastAsia="pl-PL"/>
        </w:rPr>
        <w:t xml:space="preserve"> </w:t>
      </w:r>
      <w:r w:rsidR="00FA699C" w:rsidRPr="00653113">
        <w:rPr>
          <w:lang w:eastAsia="pl-PL"/>
        </w:rPr>
        <w:t>2</w:t>
      </w:r>
      <w:r w:rsidR="00F13680">
        <w:rPr>
          <w:lang w:eastAsia="pl-PL"/>
        </w:rPr>
        <w:t xml:space="preserve"> </w:t>
      </w:r>
      <w:r w:rsidR="00FA699C" w:rsidRPr="00653113">
        <w:rPr>
          <w:lang w:eastAsia="pl-PL"/>
        </w:rPr>
        <w:t>otrzymuje</w:t>
      </w:r>
      <w:r w:rsidR="00F13680">
        <w:rPr>
          <w:lang w:eastAsia="pl-PL"/>
        </w:rPr>
        <w:t xml:space="preserve"> </w:t>
      </w:r>
      <w:r w:rsidR="00FA699C" w:rsidRPr="00653113">
        <w:rPr>
          <w:lang w:eastAsia="pl-PL"/>
        </w:rPr>
        <w:t>brzmienie:</w:t>
      </w:r>
    </w:p>
    <w:p w14:paraId="0AB16251" w14:textId="6B326042" w:rsidR="00FA699C" w:rsidRDefault="00FA699C" w:rsidP="00FA699C">
      <w:pPr>
        <w:pStyle w:val="punkt"/>
        <w:rPr>
          <w:lang w:eastAsia="pl-PL"/>
        </w:rPr>
      </w:pPr>
      <w:r w:rsidRPr="00653113">
        <w:rPr>
          <w:lang w:eastAsia="pl-PL"/>
        </w:rPr>
        <w:t>„§</w:t>
      </w:r>
      <w:r w:rsidR="00F13680">
        <w:rPr>
          <w:lang w:eastAsia="pl-PL"/>
        </w:rPr>
        <w:t xml:space="preserve"> </w:t>
      </w:r>
      <w:r w:rsidRPr="00653113">
        <w:rPr>
          <w:lang w:eastAsia="pl-PL"/>
        </w:rPr>
        <w:t>2.</w:t>
      </w:r>
      <w:r w:rsidR="00F13680">
        <w:rPr>
          <w:lang w:eastAsia="pl-PL"/>
        </w:rPr>
        <w:t xml:space="preserve"> </w:t>
      </w:r>
      <w:r w:rsidRPr="00653113">
        <w:rPr>
          <w:lang w:eastAsia="pl-PL"/>
        </w:rPr>
        <w:t>Żandarmerii</w:t>
      </w:r>
      <w:r w:rsidR="00F13680">
        <w:rPr>
          <w:lang w:eastAsia="pl-PL"/>
        </w:rPr>
        <w:t xml:space="preserve"> </w:t>
      </w:r>
      <w:r w:rsidRPr="00653113">
        <w:rPr>
          <w:lang w:eastAsia="pl-PL"/>
        </w:rPr>
        <w:t>Wojskowej,</w:t>
      </w:r>
      <w:r w:rsidR="00F13680">
        <w:rPr>
          <w:lang w:eastAsia="pl-PL"/>
        </w:rPr>
        <w:t xml:space="preserve"> </w:t>
      </w:r>
      <w:r w:rsidRPr="00653113">
        <w:rPr>
          <w:lang w:eastAsia="pl-PL"/>
        </w:rPr>
        <w:t>w</w:t>
      </w:r>
      <w:r w:rsidR="00F13680">
        <w:rPr>
          <w:lang w:eastAsia="pl-PL"/>
        </w:rPr>
        <w:t xml:space="preserve"> </w:t>
      </w:r>
      <w:r w:rsidRPr="00653113">
        <w:rPr>
          <w:lang w:eastAsia="pl-PL"/>
        </w:rPr>
        <w:t>stosunku</w:t>
      </w:r>
      <w:r w:rsidR="00F13680">
        <w:rPr>
          <w:lang w:eastAsia="pl-PL"/>
        </w:rPr>
        <w:t xml:space="preserve"> </w:t>
      </w:r>
      <w:r w:rsidRPr="00653113">
        <w:rPr>
          <w:lang w:eastAsia="pl-PL"/>
        </w:rPr>
        <w:t>do</w:t>
      </w:r>
      <w:r w:rsidR="00F13680">
        <w:rPr>
          <w:lang w:eastAsia="pl-PL"/>
        </w:rPr>
        <w:t xml:space="preserve"> </w:t>
      </w:r>
      <w:r w:rsidRPr="00653113">
        <w:rPr>
          <w:lang w:eastAsia="pl-PL"/>
        </w:rPr>
        <w:t>osoby</w:t>
      </w:r>
      <w:r w:rsidR="00F13680">
        <w:rPr>
          <w:lang w:eastAsia="pl-PL"/>
        </w:rPr>
        <w:t xml:space="preserve"> </w:t>
      </w:r>
      <w:r w:rsidRPr="00653113">
        <w:rPr>
          <w:lang w:eastAsia="pl-PL"/>
        </w:rPr>
        <w:t>wskazanej</w:t>
      </w:r>
      <w:r w:rsidR="00F13680">
        <w:rPr>
          <w:lang w:eastAsia="pl-PL"/>
        </w:rPr>
        <w:t xml:space="preserve"> </w:t>
      </w:r>
      <w:r w:rsidRPr="00653113">
        <w:rPr>
          <w:lang w:eastAsia="pl-PL"/>
        </w:rPr>
        <w:t>w</w:t>
      </w:r>
      <w:r w:rsidR="00F13680">
        <w:rPr>
          <w:lang w:eastAsia="pl-PL"/>
        </w:rPr>
        <w:t xml:space="preserve"> </w:t>
      </w:r>
      <w:r w:rsidRPr="00653113">
        <w:rPr>
          <w:lang w:eastAsia="pl-PL"/>
        </w:rPr>
        <w:t>art.</w:t>
      </w:r>
      <w:r w:rsidR="00F13680">
        <w:rPr>
          <w:lang w:eastAsia="pl-PL"/>
        </w:rPr>
        <w:t xml:space="preserve"> </w:t>
      </w:r>
      <w:r w:rsidRPr="00653113">
        <w:rPr>
          <w:lang w:eastAsia="pl-PL"/>
        </w:rPr>
        <w:t>10</w:t>
      </w:r>
      <w:r w:rsidR="00F13680">
        <w:rPr>
          <w:lang w:eastAsia="pl-PL"/>
        </w:rPr>
        <w:t xml:space="preserve"> </w:t>
      </w:r>
      <w:r w:rsidRPr="00653113">
        <w:rPr>
          <w:lang w:eastAsia="pl-PL"/>
        </w:rPr>
        <w:t>§</w:t>
      </w:r>
      <w:r w:rsidR="00F13680">
        <w:rPr>
          <w:lang w:eastAsia="pl-PL"/>
        </w:rPr>
        <w:t xml:space="preserve"> </w:t>
      </w:r>
      <w:r w:rsidRPr="00653113">
        <w:rPr>
          <w:lang w:eastAsia="pl-PL"/>
        </w:rPr>
        <w:t>1,</w:t>
      </w:r>
      <w:r w:rsidR="00F13680">
        <w:rPr>
          <w:lang w:eastAsia="pl-PL"/>
        </w:rPr>
        <w:t xml:space="preserve"> </w:t>
      </w:r>
      <w:r w:rsidRPr="00653113">
        <w:rPr>
          <w:lang w:eastAsia="pl-PL"/>
        </w:rPr>
        <w:t>która</w:t>
      </w:r>
      <w:r w:rsidR="00F13680">
        <w:rPr>
          <w:lang w:eastAsia="pl-PL"/>
        </w:rPr>
        <w:t xml:space="preserve"> </w:t>
      </w:r>
      <w:r w:rsidRPr="00653113">
        <w:rPr>
          <w:lang w:eastAsia="pl-PL"/>
        </w:rPr>
        <w:t>popełniła</w:t>
      </w:r>
      <w:r w:rsidR="00F13680">
        <w:rPr>
          <w:lang w:eastAsia="pl-PL"/>
        </w:rPr>
        <w:t xml:space="preserve"> </w:t>
      </w:r>
      <w:r w:rsidRPr="00653113">
        <w:rPr>
          <w:lang w:eastAsia="pl-PL"/>
        </w:rPr>
        <w:t>wykroczenie</w:t>
      </w:r>
      <w:r w:rsidR="00F13680">
        <w:rPr>
          <w:lang w:eastAsia="pl-PL"/>
        </w:rPr>
        <w:t xml:space="preserve"> </w:t>
      </w:r>
      <w:r w:rsidRPr="00653113">
        <w:rPr>
          <w:lang w:eastAsia="pl-PL"/>
        </w:rPr>
        <w:t>podlegające</w:t>
      </w:r>
      <w:r w:rsidR="00F13680">
        <w:rPr>
          <w:lang w:eastAsia="pl-PL"/>
        </w:rPr>
        <w:t xml:space="preserve"> </w:t>
      </w:r>
      <w:r w:rsidRPr="00653113">
        <w:rPr>
          <w:lang w:eastAsia="pl-PL"/>
        </w:rPr>
        <w:t>orzecznictwu</w:t>
      </w:r>
      <w:r w:rsidR="00F13680">
        <w:rPr>
          <w:lang w:eastAsia="pl-PL"/>
        </w:rPr>
        <w:t xml:space="preserve"> </w:t>
      </w:r>
      <w:r w:rsidRPr="00653113">
        <w:rPr>
          <w:lang w:eastAsia="pl-PL"/>
        </w:rPr>
        <w:t>sądów</w:t>
      </w:r>
      <w:r w:rsidR="00F13680">
        <w:rPr>
          <w:lang w:eastAsia="pl-PL"/>
        </w:rPr>
        <w:t xml:space="preserve"> </w:t>
      </w:r>
      <w:r w:rsidRPr="00653113">
        <w:rPr>
          <w:lang w:eastAsia="pl-PL"/>
        </w:rPr>
        <w:t>wojskowych,</w:t>
      </w:r>
      <w:r w:rsidR="00F13680">
        <w:rPr>
          <w:lang w:eastAsia="pl-PL"/>
        </w:rPr>
        <w:t xml:space="preserve"> </w:t>
      </w:r>
      <w:r w:rsidRPr="00653113">
        <w:rPr>
          <w:lang w:eastAsia="pl-PL"/>
        </w:rPr>
        <w:t>przysługują</w:t>
      </w:r>
      <w:r w:rsidR="00F13680">
        <w:rPr>
          <w:lang w:eastAsia="pl-PL"/>
        </w:rPr>
        <w:t xml:space="preserve"> </w:t>
      </w:r>
      <w:r w:rsidRPr="00653113">
        <w:rPr>
          <w:lang w:eastAsia="pl-PL"/>
        </w:rPr>
        <w:t>uprawnienia</w:t>
      </w:r>
      <w:r w:rsidR="00F13680">
        <w:rPr>
          <w:lang w:eastAsia="pl-PL"/>
        </w:rPr>
        <w:t xml:space="preserve"> </w:t>
      </w:r>
      <w:r w:rsidRPr="00653113">
        <w:rPr>
          <w:lang w:eastAsia="pl-PL"/>
        </w:rPr>
        <w:t>i</w:t>
      </w:r>
      <w:r w:rsidR="00F13680">
        <w:rPr>
          <w:lang w:eastAsia="pl-PL"/>
        </w:rPr>
        <w:t xml:space="preserve"> </w:t>
      </w:r>
      <w:r w:rsidRPr="00653113">
        <w:rPr>
          <w:lang w:eastAsia="pl-PL"/>
        </w:rPr>
        <w:t>obowiązki</w:t>
      </w:r>
      <w:r w:rsidR="00F13680">
        <w:rPr>
          <w:lang w:eastAsia="pl-PL"/>
        </w:rPr>
        <w:t xml:space="preserve"> </w:t>
      </w:r>
      <w:r w:rsidRPr="00653113">
        <w:rPr>
          <w:lang w:eastAsia="pl-PL"/>
        </w:rPr>
        <w:t>procesowe</w:t>
      </w:r>
      <w:r w:rsidR="00F13680">
        <w:rPr>
          <w:lang w:eastAsia="pl-PL"/>
        </w:rPr>
        <w:t xml:space="preserve"> </w:t>
      </w:r>
      <w:r w:rsidRPr="00653113">
        <w:rPr>
          <w:lang w:eastAsia="pl-PL"/>
        </w:rPr>
        <w:t>Policji</w:t>
      </w:r>
      <w:r w:rsidR="00F13680">
        <w:rPr>
          <w:lang w:eastAsia="pl-PL"/>
        </w:rPr>
        <w:t xml:space="preserve"> </w:t>
      </w:r>
      <w:r w:rsidRPr="00653113">
        <w:rPr>
          <w:lang w:eastAsia="pl-PL"/>
        </w:rPr>
        <w:t>wynikające</w:t>
      </w:r>
      <w:r w:rsidR="00F13680">
        <w:rPr>
          <w:lang w:eastAsia="pl-PL"/>
        </w:rPr>
        <w:t xml:space="preserve"> </w:t>
      </w:r>
      <w:r w:rsidRPr="00653113">
        <w:rPr>
          <w:lang w:eastAsia="pl-PL"/>
        </w:rPr>
        <w:t>z</w:t>
      </w:r>
      <w:r w:rsidR="00F13680">
        <w:rPr>
          <w:lang w:eastAsia="pl-PL"/>
        </w:rPr>
        <w:t xml:space="preserve"> </w:t>
      </w:r>
      <w:r w:rsidRPr="00653113">
        <w:rPr>
          <w:lang w:eastAsia="pl-PL"/>
        </w:rPr>
        <w:t>niniejszego</w:t>
      </w:r>
      <w:r w:rsidR="00F13680">
        <w:rPr>
          <w:lang w:eastAsia="pl-PL"/>
        </w:rPr>
        <w:t xml:space="preserve"> </w:t>
      </w:r>
      <w:r w:rsidRPr="00653113">
        <w:rPr>
          <w:lang w:eastAsia="pl-PL"/>
        </w:rPr>
        <w:t>kodeksu.”</w:t>
      </w:r>
      <w:r w:rsidR="0041506A">
        <w:rPr>
          <w:lang w:eastAsia="pl-PL"/>
        </w:rPr>
        <w:t>;</w:t>
      </w:r>
    </w:p>
    <w:p w14:paraId="68696FE5" w14:textId="56F35BC4" w:rsidR="0041506A" w:rsidRDefault="0041506A" w:rsidP="0041506A">
      <w:pPr>
        <w:pStyle w:val="ustep"/>
        <w:rPr>
          <w:lang w:eastAsia="pl-PL"/>
        </w:rPr>
      </w:pPr>
      <w:r>
        <w:rPr>
          <w:rStyle w:val="Ppogrubienie"/>
          <w:b w:val="0"/>
        </w:rPr>
        <w:t>2)</w:t>
      </w:r>
      <w:r w:rsidR="00F13680">
        <w:rPr>
          <w:rStyle w:val="Ppogrubienie"/>
          <w:b w:val="0"/>
        </w:rPr>
        <w:t xml:space="preserve"> </w:t>
      </w:r>
      <w:r>
        <w:rPr>
          <w:lang w:eastAsia="pl-PL"/>
        </w:rPr>
        <w:t>w</w:t>
      </w:r>
      <w:r w:rsidR="00F13680">
        <w:rPr>
          <w:lang w:eastAsia="pl-PL"/>
        </w:rPr>
        <w:t xml:space="preserve"> </w:t>
      </w:r>
      <w:r>
        <w:rPr>
          <w:lang w:eastAsia="pl-PL"/>
        </w:rPr>
        <w:t>art.</w:t>
      </w:r>
      <w:r w:rsidR="00F13680">
        <w:rPr>
          <w:lang w:eastAsia="pl-PL"/>
        </w:rPr>
        <w:t xml:space="preserve"> </w:t>
      </w:r>
      <w:r>
        <w:rPr>
          <w:lang w:eastAsia="pl-PL"/>
        </w:rPr>
        <w:t>101:</w:t>
      </w:r>
    </w:p>
    <w:p w14:paraId="2FF6A36C" w14:textId="5BFE6A84" w:rsidR="0041506A" w:rsidRDefault="0041506A" w:rsidP="0041506A">
      <w:pPr>
        <w:pStyle w:val="punkt"/>
        <w:rPr>
          <w:lang w:eastAsia="pl-PL"/>
        </w:rPr>
      </w:pPr>
      <w:r>
        <w:rPr>
          <w:lang w:eastAsia="pl-PL"/>
        </w:rPr>
        <w:t>a)</w:t>
      </w:r>
      <w:r w:rsidR="000F464B">
        <w:rPr>
          <w:lang w:eastAsia="pl-PL"/>
        </w:rPr>
        <w:t xml:space="preserve"> </w:t>
      </w:r>
      <w:r>
        <w:rPr>
          <w:lang w:eastAsia="pl-PL"/>
        </w:rPr>
        <w:t>§</w:t>
      </w:r>
      <w:r w:rsidR="00F13680">
        <w:rPr>
          <w:lang w:eastAsia="pl-PL"/>
        </w:rPr>
        <w:t xml:space="preserve"> </w:t>
      </w:r>
      <w:r>
        <w:rPr>
          <w:lang w:eastAsia="pl-PL"/>
        </w:rPr>
        <w:t>1</w:t>
      </w:r>
      <w:r w:rsidR="00F13680">
        <w:rPr>
          <w:lang w:eastAsia="pl-PL"/>
        </w:rPr>
        <w:t xml:space="preserve"> </w:t>
      </w:r>
      <w:r>
        <w:rPr>
          <w:lang w:eastAsia="pl-PL"/>
        </w:rPr>
        <w:t>otrzymuje</w:t>
      </w:r>
      <w:r w:rsidR="00F13680">
        <w:rPr>
          <w:lang w:eastAsia="pl-PL"/>
        </w:rPr>
        <w:t xml:space="preserve"> </w:t>
      </w:r>
      <w:r>
        <w:rPr>
          <w:lang w:eastAsia="pl-PL"/>
        </w:rPr>
        <w:t>brzmienie:</w:t>
      </w:r>
    </w:p>
    <w:p w14:paraId="23E82A0C" w14:textId="24DE51AC" w:rsidR="0041506A" w:rsidRDefault="0041506A" w:rsidP="0041506A">
      <w:pPr>
        <w:pStyle w:val="litera"/>
        <w:rPr>
          <w:lang w:eastAsia="pl-PL"/>
        </w:rPr>
      </w:pPr>
      <w:r>
        <w:rPr>
          <w:lang w:eastAsia="pl-PL"/>
        </w:rPr>
        <w:t>„§</w:t>
      </w:r>
      <w:r w:rsidR="00F13680">
        <w:rPr>
          <w:lang w:eastAsia="pl-PL"/>
        </w:rPr>
        <w:t xml:space="preserve"> </w:t>
      </w:r>
      <w:r>
        <w:rPr>
          <w:lang w:eastAsia="pl-PL"/>
        </w:rPr>
        <w:t>1.</w:t>
      </w:r>
      <w:r w:rsidR="00F13680">
        <w:rPr>
          <w:lang w:eastAsia="pl-PL"/>
        </w:rPr>
        <w:t xml:space="preserve"> </w:t>
      </w:r>
      <w:r>
        <w:rPr>
          <w:lang w:eastAsia="pl-PL"/>
        </w:rPr>
        <w:t>Prawomocny</w:t>
      </w:r>
      <w:r w:rsidR="00F13680">
        <w:rPr>
          <w:lang w:eastAsia="pl-PL"/>
        </w:rPr>
        <w:t xml:space="preserve"> </w:t>
      </w:r>
      <w:r>
        <w:rPr>
          <w:lang w:eastAsia="pl-PL"/>
        </w:rPr>
        <w:t>mandat</w:t>
      </w:r>
      <w:r w:rsidR="00F13680">
        <w:rPr>
          <w:lang w:eastAsia="pl-PL"/>
        </w:rPr>
        <w:t xml:space="preserve"> </w:t>
      </w:r>
      <w:r>
        <w:rPr>
          <w:lang w:eastAsia="pl-PL"/>
        </w:rPr>
        <w:t>karny</w:t>
      </w:r>
      <w:r w:rsidR="00F13680">
        <w:rPr>
          <w:lang w:eastAsia="pl-PL"/>
        </w:rPr>
        <w:t xml:space="preserve"> </w:t>
      </w:r>
      <w:r>
        <w:rPr>
          <w:lang w:eastAsia="pl-PL"/>
        </w:rPr>
        <w:t>podlega</w:t>
      </w:r>
      <w:r w:rsidR="00F13680">
        <w:rPr>
          <w:lang w:eastAsia="pl-PL"/>
        </w:rPr>
        <w:t xml:space="preserve"> </w:t>
      </w:r>
      <w:r>
        <w:rPr>
          <w:lang w:eastAsia="pl-PL"/>
        </w:rPr>
        <w:t>niezwłocznie</w:t>
      </w:r>
      <w:r w:rsidR="00F13680">
        <w:rPr>
          <w:lang w:eastAsia="pl-PL"/>
        </w:rPr>
        <w:t xml:space="preserve"> </w:t>
      </w:r>
      <w:r>
        <w:rPr>
          <w:lang w:eastAsia="pl-PL"/>
        </w:rPr>
        <w:t>uchyleniu,</w:t>
      </w:r>
      <w:r w:rsidR="00F13680">
        <w:rPr>
          <w:lang w:eastAsia="pl-PL"/>
        </w:rPr>
        <w:t xml:space="preserve"> </w:t>
      </w:r>
      <w:r>
        <w:rPr>
          <w:lang w:eastAsia="pl-PL"/>
        </w:rPr>
        <w:t>jeżeli</w:t>
      </w:r>
      <w:r w:rsidR="00F13680">
        <w:rPr>
          <w:lang w:eastAsia="pl-PL"/>
        </w:rPr>
        <w:t xml:space="preserve"> </w:t>
      </w:r>
      <w:r>
        <w:rPr>
          <w:lang w:eastAsia="pl-PL"/>
        </w:rPr>
        <w:t>grzywnę</w:t>
      </w:r>
      <w:r w:rsidR="00F13680">
        <w:rPr>
          <w:lang w:eastAsia="pl-PL"/>
        </w:rPr>
        <w:t xml:space="preserve"> </w:t>
      </w:r>
      <w:r>
        <w:rPr>
          <w:lang w:eastAsia="pl-PL"/>
        </w:rPr>
        <w:t>nałożono</w:t>
      </w:r>
      <w:r w:rsidR="00F13680">
        <w:rPr>
          <w:lang w:eastAsia="pl-PL"/>
        </w:rPr>
        <w:t xml:space="preserve"> </w:t>
      </w:r>
      <w:r>
        <w:rPr>
          <w:lang w:eastAsia="pl-PL"/>
        </w:rPr>
        <w:t>za</w:t>
      </w:r>
      <w:r w:rsidR="00F13680">
        <w:rPr>
          <w:lang w:eastAsia="pl-PL"/>
        </w:rPr>
        <w:t xml:space="preserve"> </w:t>
      </w:r>
      <w:r>
        <w:rPr>
          <w:lang w:eastAsia="pl-PL"/>
        </w:rPr>
        <w:t>czyn</w:t>
      </w:r>
      <w:r w:rsidR="00F13680">
        <w:rPr>
          <w:lang w:eastAsia="pl-PL"/>
        </w:rPr>
        <w:t xml:space="preserve"> </w:t>
      </w:r>
      <w:r>
        <w:rPr>
          <w:lang w:eastAsia="pl-PL"/>
        </w:rPr>
        <w:t>niebędący</w:t>
      </w:r>
      <w:r w:rsidR="00F13680">
        <w:rPr>
          <w:lang w:eastAsia="pl-PL"/>
        </w:rPr>
        <w:t xml:space="preserve"> </w:t>
      </w:r>
      <w:r>
        <w:rPr>
          <w:lang w:eastAsia="pl-PL"/>
        </w:rPr>
        <w:t>czynem</w:t>
      </w:r>
      <w:r w:rsidR="00F13680">
        <w:rPr>
          <w:lang w:eastAsia="pl-PL"/>
        </w:rPr>
        <w:t xml:space="preserve"> </w:t>
      </w:r>
      <w:r>
        <w:rPr>
          <w:lang w:eastAsia="pl-PL"/>
        </w:rPr>
        <w:t>zabronionym</w:t>
      </w:r>
      <w:r w:rsidR="00F13680">
        <w:rPr>
          <w:lang w:eastAsia="pl-PL"/>
        </w:rPr>
        <w:t xml:space="preserve"> </w:t>
      </w:r>
      <w:r>
        <w:rPr>
          <w:lang w:eastAsia="pl-PL"/>
        </w:rPr>
        <w:t>jako</w:t>
      </w:r>
      <w:r w:rsidR="00F13680">
        <w:rPr>
          <w:lang w:eastAsia="pl-PL"/>
        </w:rPr>
        <w:t xml:space="preserve"> </w:t>
      </w:r>
      <w:r>
        <w:rPr>
          <w:lang w:eastAsia="pl-PL"/>
        </w:rPr>
        <w:t>wykroczenie</w:t>
      </w:r>
      <w:r w:rsidR="00F13680">
        <w:rPr>
          <w:lang w:eastAsia="pl-PL"/>
        </w:rPr>
        <w:t xml:space="preserve"> </w:t>
      </w:r>
      <w:r>
        <w:rPr>
          <w:lang w:eastAsia="pl-PL"/>
        </w:rPr>
        <w:t>albo</w:t>
      </w:r>
      <w:r w:rsidR="00F13680">
        <w:rPr>
          <w:lang w:eastAsia="pl-PL"/>
        </w:rPr>
        <w:t xml:space="preserve"> </w:t>
      </w:r>
      <w:r>
        <w:rPr>
          <w:lang w:eastAsia="pl-PL"/>
        </w:rPr>
        <w:t>na</w:t>
      </w:r>
      <w:r w:rsidR="00F13680">
        <w:rPr>
          <w:lang w:eastAsia="pl-PL"/>
        </w:rPr>
        <w:t xml:space="preserve"> </w:t>
      </w:r>
      <w:r>
        <w:rPr>
          <w:lang w:eastAsia="pl-PL"/>
        </w:rPr>
        <w:t>osobę,</w:t>
      </w:r>
      <w:r w:rsidR="00F13680">
        <w:rPr>
          <w:lang w:eastAsia="pl-PL"/>
        </w:rPr>
        <w:t xml:space="preserve"> </w:t>
      </w:r>
      <w:r>
        <w:rPr>
          <w:lang w:eastAsia="pl-PL"/>
        </w:rPr>
        <w:t>która</w:t>
      </w:r>
      <w:r w:rsidR="00F13680">
        <w:rPr>
          <w:lang w:eastAsia="pl-PL"/>
        </w:rPr>
        <w:t xml:space="preserve"> </w:t>
      </w:r>
      <w:r>
        <w:rPr>
          <w:lang w:eastAsia="pl-PL"/>
        </w:rPr>
        <w:t>popełniła</w:t>
      </w:r>
      <w:r w:rsidR="00F13680">
        <w:rPr>
          <w:lang w:eastAsia="pl-PL"/>
        </w:rPr>
        <w:t xml:space="preserve"> </w:t>
      </w:r>
      <w:r>
        <w:rPr>
          <w:lang w:eastAsia="pl-PL"/>
        </w:rPr>
        <w:t>czyn</w:t>
      </w:r>
      <w:r w:rsidR="00F13680">
        <w:rPr>
          <w:lang w:eastAsia="pl-PL"/>
        </w:rPr>
        <w:t xml:space="preserve"> </w:t>
      </w:r>
      <w:r>
        <w:rPr>
          <w:lang w:eastAsia="pl-PL"/>
        </w:rPr>
        <w:t>zabroniony</w:t>
      </w:r>
      <w:r w:rsidR="00F13680">
        <w:rPr>
          <w:lang w:eastAsia="pl-PL"/>
        </w:rPr>
        <w:t xml:space="preserve"> </w:t>
      </w:r>
      <w:r>
        <w:rPr>
          <w:lang w:eastAsia="pl-PL"/>
        </w:rPr>
        <w:t>przed</w:t>
      </w:r>
      <w:r w:rsidR="00F13680">
        <w:rPr>
          <w:lang w:eastAsia="pl-PL"/>
        </w:rPr>
        <w:t xml:space="preserve"> </w:t>
      </w:r>
      <w:r>
        <w:rPr>
          <w:lang w:eastAsia="pl-PL"/>
        </w:rPr>
        <w:t>ukończeniem</w:t>
      </w:r>
      <w:r w:rsidR="00F13680">
        <w:rPr>
          <w:lang w:eastAsia="pl-PL"/>
        </w:rPr>
        <w:t xml:space="preserve"> </w:t>
      </w:r>
      <w:r>
        <w:rPr>
          <w:lang w:eastAsia="pl-PL"/>
        </w:rPr>
        <w:t>17</w:t>
      </w:r>
      <w:r w:rsidR="00F13680">
        <w:rPr>
          <w:lang w:eastAsia="pl-PL"/>
        </w:rPr>
        <w:t xml:space="preserve"> </w:t>
      </w:r>
      <w:r>
        <w:rPr>
          <w:lang w:eastAsia="pl-PL"/>
        </w:rPr>
        <w:t>lat,</w:t>
      </w:r>
      <w:r w:rsidR="00F13680">
        <w:rPr>
          <w:lang w:eastAsia="pl-PL"/>
        </w:rPr>
        <w:t xml:space="preserve"> </w:t>
      </w:r>
      <w:r>
        <w:rPr>
          <w:lang w:eastAsia="pl-PL"/>
        </w:rPr>
        <w:t>albo</w:t>
      </w:r>
      <w:r w:rsidR="00F13680">
        <w:rPr>
          <w:lang w:eastAsia="pl-PL"/>
        </w:rPr>
        <w:t xml:space="preserve"> </w:t>
      </w:r>
      <w:r>
        <w:rPr>
          <w:lang w:eastAsia="pl-PL"/>
        </w:rPr>
        <w:t>gdy</w:t>
      </w:r>
      <w:r w:rsidR="00F13680">
        <w:rPr>
          <w:lang w:eastAsia="pl-PL"/>
        </w:rPr>
        <w:t xml:space="preserve"> </w:t>
      </w:r>
      <w:r>
        <w:rPr>
          <w:lang w:eastAsia="pl-PL"/>
        </w:rPr>
        <w:t>ustawa</w:t>
      </w:r>
      <w:r w:rsidR="00F13680">
        <w:rPr>
          <w:lang w:eastAsia="pl-PL"/>
        </w:rPr>
        <w:t xml:space="preserve"> </w:t>
      </w:r>
      <w:r>
        <w:rPr>
          <w:lang w:eastAsia="pl-PL"/>
        </w:rPr>
        <w:t>stanowi,</w:t>
      </w:r>
      <w:r w:rsidR="00F13680">
        <w:rPr>
          <w:lang w:eastAsia="pl-PL"/>
        </w:rPr>
        <w:t xml:space="preserve"> </w:t>
      </w:r>
      <w:r>
        <w:rPr>
          <w:lang w:eastAsia="pl-PL"/>
        </w:rPr>
        <w:t>że</w:t>
      </w:r>
      <w:r w:rsidR="00F13680">
        <w:rPr>
          <w:lang w:eastAsia="pl-PL"/>
        </w:rPr>
        <w:t xml:space="preserve"> </w:t>
      </w:r>
      <w:r>
        <w:rPr>
          <w:lang w:eastAsia="pl-PL"/>
        </w:rPr>
        <w:t>sprawca</w:t>
      </w:r>
      <w:r w:rsidR="00F13680">
        <w:rPr>
          <w:lang w:eastAsia="pl-PL"/>
        </w:rPr>
        <w:t xml:space="preserve"> </w:t>
      </w:r>
      <w:r>
        <w:rPr>
          <w:lang w:eastAsia="pl-PL"/>
        </w:rPr>
        <w:t>nie</w:t>
      </w:r>
      <w:r w:rsidR="00F13680">
        <w:rPr>
          <w:lang w:eastAsia="pl-PL"/>
        </w:rPr>
        <w:t xml:space="preserve"> </w:t>
      </w:r>
      <w:r>
        <w:rPr>
          <w:lang w:eastAsia="pl-PL"/>
        </w:rPr>
        <w:t>popełnia</w:t>
      </w:r>
      <w:r w:rsidR="00F13680">
        <w:rPr>
          <w:lang w:eastAsia="pl-PL"/>
        </w:rPr>
        <w:t xml:space="preserve"> </w:t>
      </w:r>
      <w:r>
        <w:rPr>
          <w:lang w:eastAsia="pl-PL"/>
        </w:rPr>
        <w:t>wykroczenia</w:t>
      </w:r>
      <w:r w:rsidR="00F13680">
        <w:rPr>
          <w:lang w:eastAsia="pl-PL"/>
        </w:rPr>
        <w:t xml:space="preserve"> </w:t>
      </w:r>
      <w:r>
        <w:rPr>
          <w:lang w:eastAsia="pl-PL"/>
        </w:rPr>
        <w:t>z</w:t>
      </w:r>
      <w:r w:rsidR="00F13680">
        <w:rPr>
          <w:lang w:eastAsia="pl-PL"/>
        </w:rPr>
        <w:t xml:space="preserve"> </w:t>
      </w:r>
      <w:r>
        <w:rPr>
          <w:lang w:eastAsia="pl-PL"/>
        </w:rPr>
        <w:t>przyczyn,</w:t>
      </w:r>
      <w:r w:rsidR="00F13680">
        <w:rPr>
          <w:lang w:eastAsia="pl-PL"/>
        </w:rPr>
        <w:t xml:space="preserve"> </w:t>
      </w:r>
      <w:r>
        <w:rPr>
          <w:lang w:eastAsia="pl-PL"/>
        </w:rPr>
        <w:t>o</w:t>
      </w:r>
      <w:r w:rsidR="00F13680">
        <w:rPr>
          <w:lang w:eastAsia="pl-PL"/>
        </w:rPr>
        <w:t xml:space="preserve"> </w:t>
      </w:r>
      <w:r>
        <w:rPr>
          <w:lang w:eastAsia="pl-PL"/>
        </w:rPr>
        <w:t>których</w:t>
      </w:r>
      <w:r w:rsidR="00F13680">
        <w:rPr>
          <w:lang w:eastAsia="pl-PL"/>
        </w:rPr>
        <w:t xml:space="preserve"> </w:t>
      </w:r>
      <w:r>
        <w:rPr>
          <w:lang w:eastAsia="pl-PL"/>
        </w:rPr>
        <w:t>mowa</w:t>
      </w:r>
      <w:r w:rsidR="00F13680">
        <w:rPr>
          <w:lang w:eastAsia="pl-PL"/>
        </w:rPr>
        <w:t xml:space="preserve"> </w:t>
      </w:r>
      <w:r>
        <w:rPr>
          <w:lang w:eastAsia="pl-PL"/>
        </w:rPr>
        <w:t>w</w:t>
      </w:r>
      <w:r w:rsidR="00F13680">
        <w:rPr>
          <w:lang w:eastAsia="pl-PL"/>
        </w:rPr>
        <w:t xml:space="preserve"> </w:t>
      </w:r>
      <w:r>
        <w:rPr>
          <w:lang w:eastAsia="pl-PL"/>
        </w:rPr>
        <w:t>art.</w:t>
      </w:r>
      <w:r w:rsidR="00F13680">
        <w:rPr>
          <w:lang w:eastAsia="pl-PL"/>
        </w:rPr>
        <w:t xml:space="preserve"> </w:t>
      </w:r>
      <w:r>
        <w:rPr>
          <w:lang w:eastAsia="pl-PL"/>
        </w:rPr>
        <w:t>15</w:t>
      </w:r>
      <w:r w:rsidR="00873C8A">
        <w:rPr>
          <w:lang w:eastAsia="pl-PL"/>
        </w:rPr>
        <w:t>–</w:t>
      </w:r>
      <w:r>
        <w:rPr>
          <w:lang w:eastAsia="pl-PL"/>
        </w:rPr>
        <w:t>17</w:t>
      </w:r>
      <w:r w:rsidR="00F13680">
        <w:rPr>
          <w:lang w:eastAsia="pl-PL"/>
        </w:rPr>
        <w:t xml:space="preserve"> </w:t>
      </w:r>
      <w:r>
        <w:rPr>
          <w:lang w:eastAsia="pl-PL"/>
        </w:rPr>
        <w:t>Kodeksu</w:t>
      </w:r>
      <w:r w:rsidR="00F13680">
        <w:rPr>
          <w:lang w:eastAsia="pl-PL"/>
        </w:rPr>
        <w:t xml:space="preserve"> </w:t>
      </w:r>
      <w:r>
        <w:rPr>
          <w:lang w:eastAsia="pl-PL"/>
        </w:rPr>
        <w:t>wykroczeń.</w:t>
      </w:r>
      <w:r w:rsidR="00F13680">
        <w:rPr>
          <w:lang w:eastAsia="pl-PL"/>
        </w:rPr>
        <w:t xml:space="preserve"> </w:t>
      </w:r>
      <w:r>
        <w:rPr>
          <w:lang w:eastAsia="pl-PL"/>
        </w:rPr>
        <w:t>Uchylenie</w:t>
      </w:r>
      <w:r w:rsidR="00F13680">
        <w:rPr>
          <w:lang w:eastAsia="pl-PL"/>
        </w:rPr>
        <w:t xml:space="preserve"> </w:t>
      </w:r>
      <w:r>
        <w:rPr>
          <w:lang w:eastAsia="pl-PL"/>
        </w:rPr>
        <w:t>następuje</w:t>
      </w:r>
      <w:r w:rsidR="00F13680">
        <w:rPr>
          <w:lang w:eastAsia="pl-PL"/>
        </w:rPr>
        <w:t xml:space="preserve"> </w:t>
      </w:r>
      <w:r>
        <w:rPr>
          <w:lang w:eastAsia="pl-PL"/>
        </w:rPr>
        <w:t>na</w:t>
      </w:r>
      <w:r w:rsidR="00F13680">
        <w:rPr>
          <w:lang w:eastAsia="pl-PL"/>
        </w:rPr>
        <w:t xml:space="preserve"> </w:t>
      </w:r>
      <w:r>
        <w:rPr>
          <w:lang w:eastAsia="pl-PL"/>
        </w:rPr>
        <w:t>wniosek</w:t>
      </w:r>
      <w:r w:rsidR="00F13680">
        <w:rPr>
          <w:lang w:eastAsia="pl-PL"/>
        </w:rPr>
        <w:t xml:space="preserve"> </w:t>
      </w:r>
      <w:r>
        <w:rPr>
          <w:lang w:eastAsia="pl-PL"/>
        </w:rPr>
        <w:t>ukaranego,</w:t>
      </w:r>
      <w:r w:rsidR="00F13680">
        <w:rPr>
          <w:lang w:eastAsia="pl-PL"/>
        </w:rPr>
        <w:t xml:space="preserve"> </w:t>
      </w:r>
      <w:r>
        <w:rPr>
          <w:lang w:eastAsia="pl-PL"/>
        </w:rPr>
        <w:t>jego</w:t>
      </w:r>
      <w:r w:rsidR="00F13680">
        <w:rPr>
          <w:lang w:eastAsia="pl-PL"/>
        </w:rPr>
        <w:t xml:space="preserve"> </w:t>
      </w:r>
      <w:r>
        <w:rPr>
          <w:lang w:eastAsia="pl-PL"/>
        </w:rPr>
        <w:t>przedstawiciela</w:t>
      </w:r>
      <w:r w:rsidR="00F13680">
        <w:rPr>
          <w:lang w:eastAsia="pl-PL"/>
        </w:rPr>
        <w:t xml:space="preserve"> </w:t>
      </w:r>
      <w:r>
        <w:rPr>
          <w:lang w:eastAsia="pl-PL"/>
        </w:rPr>
        <w:t>ustawowego</w:t>
      </w:r>
      <w:r w:rsidR="00F13680">
        <w:rPr>
          <w:lang w:eastAsia="pl-PL"/>
        </w:rPr>
        <w:t xml:space="preserve"> </w:t>
      </w:r>
      <w:r>
        <w:rPr>
          <w:lang w:eastAsia="pl-PL"/>
        </w:rPr>
        <w:t>lub</w:t>
      </w:r>
      <w:r w:rsidR="00F13680">
        <w:rPr>
          <w:lang w:eastAsia="pl-PL"/>
        </w:rPr>
        <w:t xml:space="preserve"> </w:t>
      </w:r>
      <w:r>
        <w:rPr>
          <w:lang w:eastAsia="pl-PL"/>
        </w:rPr>
        <w:t>opiekuna</w:t>
      </w:r>
      <w:r w:rsidR="00F13680">
        <w:rPr>
          <w:lang w:eastAsia="pl-PL"/>
        </w:rPr>
        <w:t xml:space="preserve"> </w:t>
      </w:r>
      <w:r>
        <w:rPr>
          <w:lang w:eastAsia="pl-PL"/>
        </w:rPr>
        <w:t>prawnego</w:t>
      </w:r>
      <w:r w:rsidR="00F13680">
        <w:rPr>
          <w:lang w:eastAsia="pl-PL"/>
        </w:rPr>
        <w:t xml:space="preserve"> </w:t>
      </w:r>
      <w:r>
        <w:rPr>
          <w:lang w:eastAsia="pl-PL"/>
        </w:rPr>
        <w:t>złożony</w:t>
      </w:r>
      <w:r w:rsidR="00F13680">
        <w:rPr>
          <w:lang w:eastAsia="pl-PL"/>
        </w:rPr>
        <w:t xml:space="preserve"> </w:t>
      </w:r>
      <w:r>
        <w:rPr>
          <w:lang w:eastAsia="pl-PL"/>
        </w:rPr>
        <w:t>nie</w:t>
      </w:r>
      <w:r w:rsidR="00F13680">
        <w:rPr>
          <w:lang w:eastAsia="pl-PL"/>
        </w:rPr>
        <w:t xml:space="preserve"> </w:t>
      </w:r>
      <w:r>
        <w:rPr>
          <w:lang w:eastAsia="pl-PL"/>
        </w:rPr>
        <w:t>później</w:t>
      </w:r>
      <w:r w:rsidR="00F13680">
        <w:rPr>
          <w:lang w:eastAsia="pl-PL"/>
        </w:rPr>
        <w:t xml:space="preserve"> </w:t>
      </w:r>
      <w:r>
        <w:rPr>
          <w:lang w:eastAsia="pl-PL"/>
        </w:rPr>
        <w:t>niż</w:t>
      </w:r>
      <w:r w:rsidR="00F13680">
        <w:rPr>
          <w:lang w:eastAsia="pl-PL"/>
        </w:rPr>
        <w:t xml:space="preserve"> </w:t>
      </w:r>
      <w:r>
        <w:rPr>
          <w:lang w:eastAsia="pl-PL"/>
        </w:rPr>
        <w:t>w</w:t>
      </w:r>
      <w:r w:rsidR="00F13680">
        <w:rPr>
          <w:lang w:eastAsia="pl-PL"/>
        </w:rPr>
        <w:t xml:space="preserve"> </w:t>
      </w:r>
      <w:r>
        <w:rPr>
          <w:lang w:eastAsia="pl-PL"/>
        </w:rPr>
        <w:t>terminie</w:t>
      </w:r>
      <w:r w:rsidR="00F13680">
        <w:rPr>
          <w:lang w:eastAsia="pl-PL"/>
        </w:rPr>
        <w:t xml:space="preserve"> </w:t>
      </w:r>
      <w:r>
        <w:rPr>
          <w:lang w:eastAsia="pl-PL"/>
        </w:rPr>
        <w:t>7</w:t>
      </w:r>
      <w:r w:rsidR="00F13680">
        <w:rPr>
          <w:lang w:eastAsia="pl-PL"/>
        </w:rPr>
        <w:t xml:space="preserve"> </w:t>
      </w:r>
      <w:r>
        <w:rPr>
          <w:lang w:eastAsia="pl-PL"/>
        </w:rPr>
        <w:t>dni</w:t>
      </w:r>
      <w:r w:rsidR="00F13680">
        <w:rPr>
          <w:lang w:eastAsia="pl-PL"/>
        </w:rPr>
        <w:t xml:space="preserve"> </w:t>
      </w:r>
      <w:r>
        <w:rPr>
          <w:lang w:eastAsia="pl-PL"/>
        </w:rPr>
        <w:t>od</w:t>
      </w:r>
      <w:r w:rsidR="00F13680">
        <w:rPr>
          <w:lang w:eastAsia="pl-PL"/>
        </w:rPr>
        <w:t xml:space="preserve"> </w:t>
      </w:r>
      <w:r>
        <w:rPr>
          <w:lang w:eastAsia="pl-PL"/>
        </w:rPr>
        <w:t>uprawomocnienia</w:t>
      </w:r>
      <w:r w:rsidR="00F13680">
        <w:rPr>
          <w:lang w:eastAsia="pl-PL"/>
        </w:rPr>
        <w:t xml:space="preserve"> </w:t>
      </w:r>
      <w:r>
        <w:rPr>
          <w:lang w:eastAsia="pl-PL"/>
        </w:rPr>
        <w:t>się</w:t>
      </w:r>
      <w:r w:rsidR="00F13680">
        <w:rPr>
          <w:lang w:eastAsia="pl-PL"/>
        </w:rPr>
        <w:t xml:space="preserve"> </w:t>
      </w:r>
      <w:r>
        <w:rPr>
          <w:lang w:eastAsia="pl-PL"/>
        </w:rPr>
        <w:t>mandatu</w:t>
      </w:r>
      <w:r w:rsidR="00F13680">
        <w:rPr>
          <w:lang w:eastAsia="pl-PL"/>
        </w:rPr>
        <w:t xml:space="preserve"> </w:t>
      </w:r>
      <w:r>
        <w:rPr>
          <w:lang w:eastAsia="pl-PL"/>
        </w:rPr>
        <w:t>lub</w:t>
      </w:r>
      <w:r w:rsidR="00F13680">
        <w:rPr>
          <w:lang w:eastAsia="pl-PL"/>
        </w:rPr>
        <w:t xml:space="preserve"> </w:t>
      </w:r>
      <w:r>
        <w:rPr>
          <w:lang w:eastAsia="pl-PL"/>
        </w:rPr>
        <w:t>na</w:t>
      </w:r>
      <w:r w:rsidR="00F13680">
        <w:rPr>
          <w:lang w:eastAsia="pl-PL"/>
        </w:rPr>
        <w:t xml:space="preserve"> </w:t>
      </w:r>
      <w:r>
        <w:rPr>
          <w:lang w:eastAsia="pl-PL"/>
        </w:rPr>
        <w:t>wniosek</w:t>
      </w:r>
      <w:r w:rsidR="00F13680">
        <w:rPr>
          <w:lang w:eastAsia="pl-PL"/>
        </w:rPr>
        <w:t xml:space="preserve"> </w:t>
      </w:r>
      <w:r>
        <w:rPr>
          <w:lang w:eastAsia="pl-PL"/>
        </w:rPr>
        <w:t>organu,</w:t>
      </w:r>
      <w:r w:rsidR="00F13680">
        <w:rPr>
          <w:lang w:eastAsia="pl-PL"/>
        </w:rPr>
        <w:t xml:space="preserve"> </w:t>
      </w:r>
      <w:r>
        <w:rPr>
          <w:lang w:eastAsia="pl-PL"/>
        </w:rPr>
        <w:t>którego</w:t>
      </w:r>
      <w:r w:rsidR="00F13680">
        <w:rPr>
          <w:lang w:eastAsia="pl-PL"/>
        </w:rPr>
        <w:t xml:space="preserve"> </w:t>
      </w:r>
      <w:r>
        <w:rPr>
          <w:lang w:eastAsia="pl-PL"/>
        </w:rPr>
        <w:t>funkcjonariusz</w:t>
      </w:r>
      <w:r w:rsidR="00F13680">
        <w:rPr>
          <w:lang w:eastAsia="pl-PL"/>
        </w:rPr>
        <w:t xml:space="preserve"> </w:t>
      </w:r>
      <w:r>
        <w:rPr>
          <w:lang w:eastAsia="pl-PL"/>
        </w:rPr>
        <w:t>nałożył</w:t>
      </w:r>
      <w:r w:rsidR="00F13680">
        <w:rPr>
          <w:lang w:eastAsia="pl-PL"/>
        </w:rPr>
        <w:t xml:space="preserve"> </w:t>
      </w:r>
      <w:r>
        <w:rPr>
          <w:lang w:eastAsia="pl-PL"/>
        </w:rPr>
        <w:t>grzywnę,</w:t>
      </w:r>
      <w:r w:rsidR="00F13680">
        <w:rPr>
          <w:lang w:eastAsia="pl-PL"/>
        </w:rPr>
        <w:t xml:space="preserve"> </w:t>
      </w:r>
      <w:r>
        <w:rPr>
          <w:lang w:eastAsia="pl-PL"/>
        </w:rPr>
        <w:t>albo</w:t>
      </w:r>
      <w:r w:rsidR="00F13680">
        <w:rPr>
          <w:lang w:eastAsia="pl-PL"/>
        </w:rPr>
        <w:t xml:space="preserve"> </w:t>
      </w:r>
      <w:r>
        <w:rPr>
          <w:lang w:eastAsia="pl-PL"/>
        </w:rPr>
        <w:t>z</w:t>
      </w:r>
      <w:r w:rsidR="00F13680">
        <w:rPr>
          <w:lang w:eastAsia="pl-PL"/>
        </w:rPr>
        <w:t xml:space="preserve"> </w:t>
      </w:r>
      <w:r>
        <w:rPr>
          <w:lang w:eastAsia="pl-PL"/>
        </w:rPr>
        <w:t>urzędu.</w:t>
      </w:r>
      <w:r w:rsidR="00873C8A">
        <w:rPr>
          <w:lang w:eastAsia="pl-PL"/>
        </w:rPr>
        <w:t>”</w:t>
      </w:r>
      <w:r>
        <w:rPr>
          <w:lang w:eastAsia="pl-PL"/>
        </w:rPr>
        <w:t>,</w:t>
      </w:r>
    </w:p>
    <w:p w14:paraId="1CA1D099" w14:textId="749B4125" w:rsidR="0041506A" w:rsidRDefault="0041506A" w:rsidP="0041506A">
      <w:pPr>
        <w:pStyle w:val="punkt"/>
        <w:rPr>
          <w:lang w:eastAsia="pl-PL"/>
        </w:rPr>
      </w:pPr>
      <w:r>
        <w:rPr>
          <w:lang w:eastAsia="pl-PL"/>
        </w:rPr>
        <w:lastRenderedPageBreak/>
        <w:t>b)</w:t>
      </w:r>
      <w:r w:rsidR="000F464B">
        <w:rPr>
          <w:lang w:eastAsia="pl-PL"/>
        </w:rPr>
        <w:t xml:space="preserve"> </w:t>
      </w:r>
      <w:r>
        <w:rPr>
          <w:lang w:eastAsia="pl-PL"/>
        </w:rPr>
        <w:t>po</w:t>
      </w:r>
      <w:r w:rsidR="00F13680">
        <w:rPr>
          <w:lang w:eastAsia="pl-PL"/>
        </w:rPr>
        <w:t xml:space="preserve"> </w:t>
      </w:r>
      <w:r>
        <w:rPr>
          <w:lang w:eastAsia="pl-PL"/>
        </w:rPr>
        <w:t>§</w:t>
      </w:r>
      <w:r w:rsidR="00F13680">
        <w:rPr>
          <w:lang w:eastAsia="pl-PL"/>
        </w:rPr>
        <w:t xml:space="preserve"> </w:t>
      </w:r>
      <w:r>
        <w:rPr>
          <w:lang w:eastAsia="pl-PL"/>
        </w:rPr>
        <w:t>1</w:t>
      </w:r>
      <w:r w:rsidR="00F13680">
        <w:rPr>
          <w:lang w:eastAsia="pl-PL"/>
        </w:rPr>
        <w:t xml:space="preserve"> </w:t>
      </w:r>
      <w:r>
        <w:rPr>
          <w:lang w:eastAsia="pl-PL"/>
        </w:rPr>
        <w:t>dodaje</w:t>
      </w:r>
      <w:r w:rsidR="00F13680">
        <w:rPr>
          <w:lang w:eastAsia="pl-PL"/>
        </w:rPr>
        <w:t xml:space="preserve"> </w:t>
      </w:r>
      <w:r>
        <w:rPr>
          <w:lang w:eastAsia="pl-PL"/>
        </w:rPr>
        <w:t>się</w:t>
      </w:r>
      <w:r w:rsidR="00F13680">
        <w:rPr>
          <w:lang w:eastAsia="pl-PL"/>
        </w:rPr>
        <w:t xml:space="preserve"> </w:t>
      </w:r>
      <w:r>
        <w:rPr>
          <w:lang w:eastAsia="pl-PL"/>
        </w:rPr>
        <w:t>§</w:t>
      </w:r>
      <w:r w:rsidR="00F13680">
        <w:rPr>
          <w:lang w:eastAsia="pl-PL"/>
        </w:rPr>
        <w:t xml:space="preserve"> </w:t>
      </w:r>
      <w:r>
        <w:rPr>
          <w:lang w:eastAsia="pl-PL"/>
        </w:rPr>
        <w:t>1a</w:t>
      </w:r>
      <w:r w:rsidR="00F13680">
        <w:rPr>
          <w:lang w:eastAsia="pl-PL"/>
        </w:rPr>
        <w:t xml:space="preserve"> </w:t>
      </w:r>
      <w:r>
        <w:rPr>
          <w:lang w:eastAsia="pl-PL"/>
        </w:rPr>
        <w:t>i</w:t>
      </w:r>
      <w:r w:rsidR="00F13680">
        <w:rPr>
          <w:lang w:eastAsia="pl-PL"/>
        </w:rPr>
        <w:t xml:space="preserve"> </w:t>
      </w:r>
      <w:r>
        <w:rPr>
          <w:lang w:eastAsia="pl-PL"/>
        </w:rPr>
        <w:t>1b</w:t>
      </w:r>
      <w:r w:rsidR="00F13680">
        <w:rPr>
          <w:lang w:eastAsia="pl-PL"/>
        </w:rPr>
        <w:t xml:space="preserve"> </w:t>
      </w:r>
      <w:r>
        <w:rPr>
          <w:lang w:eastAsia="pl-PL"/>
        </w:rPr>
        <w:t>w</w:t>
      </w:r>
      <w:r w:rsidR="00F13680">
        <w:rPr>
          <w:lang w:eastAsia="pl-PL"/>
        </w:rPr>
        <w:t xml:space="preserve"> </w:t>
      </w:r>
      <w:r>
        <w:rPr>
          <w:lang w:eastAsia="pl-PL"/>
        </w:rPr>
        <w:t>brzmieniu:</w:t>
      </w:r>
    </w:p>
    <w:p w14:paraId="06CC46F1" w14:textId="35B42DEB" w:rsidR="0041506A" w:rsidRDefault="0041506A" w:rsidP="0041506A">
      <w:pPr>
        <w:pStyle w:val="litera"/>
        <w:rPr>
          <w:lang w:eastAsia="pl-PL"/>
        </w:rPr>
      </w:pPr>
      <w:r>
        <w:rPr>
          <w:lang w:eastAsia="pl-PL"/>
        </w:rPr>
        <w:t>„§</w:t>
      </w:r>
      <w:r w:rsidR="00F13680">
        <w:rPr>
          <w:lang w:eastAsia="pl-PL"/>
        </w:rPr>
        <w:t xml:space="preserve"> </w:t>
      </w:r>
      <w:r>
        <w:rPr>
          <w:lang w:eastAsia="pl-PL"/>
        </w:rPr>
        <w:t>1a.</w:t>
      </w:r>
      <w:r w:rsidR="00F13680">
        <w:rPr>
          <w:lang w:eastAsia="pl-PL"/>
        </w:rPr>
        <w:t xml:space="preserve"> </w:t>
      </w:r>
      <w:r>
        <w:rPr>
          <w:lang w:eastAsia="pl-PL"/>
        </w:rPr>
        <w:t>Prawomocny</w:t>
      </w:r>
      <w:r w:rsidR="00F13680">
        <w:rPr>
          <w:lang w:eastAsia="pl-PL"/>
        </w:rPr>
        <w:t xml:space="preserve"> </w:t>
      </w:r>
      <w:r>
        <w:rPr>
          <w:lang w:eastAsia="pl-PL"/>
        </w:rPr>
        <w:t>mandat</w:t>
      </w:r>
      <w:r w:rsidR="00F13680">
        <w:rPr>
          <w:lang w:eastAsia="pl-PL"/>
        </w:rPr>
        <w:t xml:space="preserve"> </w:t>
      </w:r>
      <w:r>
        <w:rPr>
          <w:lang w:eastAsia="pl-PL"/>
        </w:rPr>
        <w:t>karny</w:t>
      </w:r>
      <w:r w:rsidR="00F13680">
        <w:rPr>
          <w:lang w:eastAsia="pl-PL"/>
        </w:rPr>
        <w:t xml:space="preserve"> </w:t>
      </w:r>
      <w:r>
        <w:rPr>
          <w:lang w:eastAsia="pl-PL"/>
        </w:rPr>
        <w:t>podlega</w:t>
      </w:r>
      <w:r w:rsidR="00F13680">
        <w:rPr>
          <w:lang w:eastAsia="pl-PL"/>
        </w:rPr>
        <w:t xml:space="preserve"> </w:t>
      </w:r>
      <w:r>
        <w:rPr>
          <w:lang w:eastAsia="pl-PL"/>
        </w:rPr>
        <w:t>uchyleniu</w:t>
      </w:r>
      <w:r w:rsidR="00F13680">
        <w:rPr>
          <w:lang w:eastAsia="pl-PL"/>
        </w:rPr>
        <w:t xml:space="preserve"> </w:t>
      </w:r>
      <w:r>
        <w:rPr>
          <w:lang w:eastAsia="pl-PL"/>
        </w:rPr>
        <w:t>w</w:t>
      </w:r>
      <w:r w:rsidR="00F13680">
        <w:rPr>
          <w:lang w:eastAsia="pl-PL"/>
        </w:rPr>
        <w:t xml:space="preserve"> </w:t>
      </w:r>
      <w:r>
        <w:rPr>
          <w:lang w:eastAsia="pl-PL"/>
        </w:rPr>
        <w:t>trybie</w:t>
      </w:r>
      <w:r w:rsidR="00F13680">
        <w:rPr>
          <w:lang w:eastAsia="pl-PL"/>
        </w:rPr>
        <w:t xml:space="preserve"> </w:t>
      </w:r>
      <w:r>
        <w:rPr>
          <w:lang w:eastAsia="pl-PL"/>
        </w:rPr>
        <w:t>określonym</w:t>
      </w:r>
      <w:r w:rsidR="00F13680">
        <w:rPr>
          <w:lang w:eastAsia="pl-PL"/>
        </w:rPr>
        <w:t xml:space="preserve"> </w:t>
      </w:r>
      <w:r>
        <w:rPr>
          <w:lang w:eastAsia="pl-PL"/>
        </w:rPr>
        <w:t>w</w:t>
      </w:r>
      <w:r w:rsidR="00F13680">
        <w:rPr>
          <w:lang w:eastAsia="pl-PL"/>
        </w:rPr>
        <w:t xml:space="preserve"> </w:t>
      </w:r>
      <w:r>
        <w:rPr>
          <w:lang w:eastAsia="pl-PL"/>
        </w:rPr>
        <w:t>§</w:t>
      </w:r>
      <w:r w:rsidR="00F13680">
        <w:rPr>
          <w:lang w:eastAsia="pl-PL"/>
        </w:rPr>
        <w:t xml:space="preserve"> </w:t>
      </w:r>
      <w:r>
        <w:rPr>
          <w:lang w:eastAsia="pl-PL"/>
        </w:rPr>
        <w:t>1,</w:t>
      </w:r>
      <w:r w:rsidR="00F13680">
        <w:rPr>
          <w:lang w:eastAsia="pl-PL"/>
        </w:rPr>
        <w:t xml:space="preserve"> </w:t>
      </w:r>
      <w:r>
        <w:rPr>
          <w:lang w:eastAsia="pl-PL"/>
        </w:rPr>
        <w:t>jeżeli</w:t>
      </w:r>
      <w:r w:rsidR="00F13680">
        <w:rPr>
          <w:lang w:eastAsia="pl-PL"/>
        </w:rPr>
        <w:t xml:space="preserve"> </w:t>
      </w:r>
      <w:r>
        <w:rPr>
          <w:lang w:eastAsia="pl-PL"/>
        </w:rPr>
        <w:t>grzywnę</w:t>
      </w:r>
      <w:r w:rsidR="00F13680">
        <w:rPr>
          <w:lang w:eastAsia="pl-PL"/>
        </w:rPr>
        <w:t xml:space="preserve"> </w:t>
      </w:r>
      <w:r>
        <w:rPr>
          <w:lang w:eastAsia="pl-PL"/>
        </w:rPr>
        <w:t>nałożono</w:t>
      </w:r>
      <w:r w:rsidR="00F13680">
        <w:rPr>
          <w:lang w:eastAsia="pl-PL"/>
        </w:rPr>
        <w:t xml:space="preserve"> </w:t>
      </w:r>
      <w:r>
        <w:rPr>
          <w:lang w:eastAsia="pl-PL"/>
        </w:rPr>
        <w:t>wbrew</w:t>
      </w:r>
      <w:r w:rsidR="00F13680">
        <w:rPr>
          <w:lang w:eastAsia="pl-PL"/>
        </w:rPr>
        <w:t xml:space="preserve"> </w:t>
      </w:r>
      <w:r>
        <w:rPr>
          <w:lang w:eastAsia="pl-PL"/>
        </w:rPr>
        <w:t>zakazom</w:t>
      </w:r>
      <w:r w:rsidR="00F13680">
        <w:rPr>
          <w:lang w:eastAsia="pl-PL"/>
        </w:rPr>
        <w:t xml:space="preserve"> </w:t>
      </w:r>
      <w:r>
        <w:rPr>
          <w:lang w:eastAsia="pl-PL"/>
        </w:rPr>
        <w:t>określonym</w:t>
      </w:r>
      <w:r w:rsidR="00F13680">
        <w:rPr>
          <w:lang w:eastAsia="pl-PL"/>
        </w:rPr>
        <w:t xml:space="preserve"> </w:t>
      </w:r>
      <w:r>
        <w:rPr>
          <w:lang w:eastAsia="pl-PL"/>
        </w:rPr>
        <w:t>w</w:t>
      </w:r>
      <w:r w:rsidR="00F13680">
        <w:rPr>
          <w:lang w:eastAsia="pl-PL"/>
        </w:rPr>
        <w:t xml:space="preserve"> </w:t>
      </w:r>
      <w:r>
        <w:rPr>
          <w:lang w:eastAsia="pl-PL"/>
        </w:rPr>
        <w:t>art.</w:t>
      </w:r>
      <w:r w:rsidR="00F13680">
        <w:rPr>
          <w:lang w:eastAsia="pl-PL"/>
        </w:rPr>
        <w:t xml:space="preserve"> </w:t>
      </w:r>
      <w:r>
        <w:rPr>
          <w:lang w:eastAsia="pl-PL"/>
        </w:rPr>
        <w:t>96</w:t>
      </w:r>
      <w:r w:rsidR="00F13680">
        <w:rPr>
          <w:lang w:eastAsia="pl-PL"/>
        </w:rPr>
        <w:t xml:space="preserve"> </w:t>
      </w:r>
      <w:r>
        <w:rPr>
          <w:lang w:eastAsia="pl-PL"/>
        </w:rPr>
        <w:t>§</w:t>
      </w:r>
      <w:r w:rsidR="00F13680">
        <w:rPr>
          <w:lang w:eastAsia="pl-PL"/>
        </w:rPr>
        <w:t xml:space="preserve"> </w:t>
      </w:r>
      <w:r>
        <w:rPr>
          <w:lang w:eastAsia="pl-PL"/>
        </w:rPr>
        <w:t>2.</w:t>
      </w:r>
      <w:r w:rsidR="00F13680">
        <w:rPr>
          <w:lang w:eastAsia="pl-PL"/>
        </w:rPr>
        <w:t xml:space="preserve"> </w:t>
      </w:r>
      <w:r>
        <w:rPr>
          <w:lang w:eastAsia="pl-PL"/>
        </w:rPr>
        <w:t>Podlega</w:t>
      </w:r>
      <w:r w:rsidR="00F13680">
        <w:rPr>
          <w:lang w:eastAsia="pl-PL"/>
        </w:rPr>
        <w:t xml:space="preserve"> </w:t>
      </w:r>
      <w:r>
        <w:rPr>
          <w:lang w:eastAsia="pl-PL"/>
        </w:rPr>
        <w:t>on</w:t>
      </w:r>
      <w:r w:rsidR="00F13680">
        <w:rPr>
          <w:lang w:eastAsia="pl-PL"/>
        </w:rPr>
        <w:t xml:space="preserve"> </w:t>
      </w:r>
      <w:r>
        <w:rPr>
          <w:lang w:eastAsia="pl-PL"/>
        </w:rPr>
        <w:t>również</w:t>
      </w:r>
      <w:r w:rsidR="00F13680">
        <w:rPr>
          <w:lang w:eastAsia="pl-PL"/>
        </w:rPr>
        <w:t xml:space="preserve"> </w:t>
      </w:r>
      <w:r>
        <w:rPr>
          <w:lang w:eastAsia="pl-PL"/>
        </w:rPr>
        <w:t>uchyleniu,</w:t>
      </w:r>
      <w:r w:rsidR="00F13680">
        <w:rPr>
          <w:lang w:eastAsia="pl-PL"/>
        </w:rPr>
        <w:t xml:space="preserve"> </w:t>
      </w:r>
      <w:r>
        <w:rPr>
          <w:lang w:eastAsia="pl-PL"/>
        </w:rPr>
        <w:t>gdy</w:t>
      </w:r>
      <w:r w:rsidR="00F13680">
        <w:rPr>
          <w:lang w:eastAsia="pl-PL"/>
        </w:rPr>
        <w:t xml:space="preserve"> </w:t>
      </w:r>
      <w:r>
        <w:rPr>
          <w:lang w:eastAsia="pl-PL"/>
        </w:rPr>
        <w:t>grzywnę</w:t>
      </w:r>
      <w:r w:rsidR="00F13680">
        <w:rPr>
          <w:lang w:eastAsia="pl-PL"/>
        </w:rPr>
        <w:t xml:space="preserve"> </w:t>
      </w:r>
      <w:r>
        <w:rPr>
          <w:lang w:eastAsia="pl-PL"/>
        </w:rPr>
        <w:t>nałożono</w:t>
      </w:r>
      <w:r w:rsidR="00F13680">
        <w:rPr>
          <w:lang w:eastAsia="pl-PL"/>
        </w:rPr>
        <w:t xml:space="preserve"> </w:t>
      </w:r>
      <w:r>
        <w:rPr>
          <w:lang w:eastAsia="pl-PL"/>
        </w:rPr>
        <w:t>w</w:t>
      </w:r>
      <w:r w:rsidR="00F13680">
        <w:rPr>
          <w:lang w:eastAsia="pl-PL"/>
        </w:rPr>
        <w:t xml:space="preserve"> </w:t>
      </w:r>
      <w:r>
        <w:rPr>
          <w:lang w:eastAsia="pl-PL"/>
        </w:rPr>
        <w:t>wysokości</w:t>
      </w:r>
      <w:r w:rsidR="00F13680">
        <w:rPr>
          <w:lang w:eastAsia="pl-PL"/>
        </w:rPr>
        <w:t xml:space="preserve"> </w:t>
      </w:r>
      <w:r>
        <w:rPr>
          <w:lang w:eastAsia="pl-PL"/>
        </w:rPr>
        <w:t>wyższej</w:t>
      </w:r>
      <w:r w:rsidR="00F13680">
        <w:rPr>
          <w:lang w:eastAsia="pl-PL"/>
        </w:rPr>
        <w:t xml:space="preserve"> </w:t>
      </w:r>
      <w:r>
        <w:rPr>
          <w:lang w:eastAsia="pl-PL"/>
        </w:rPr>
        <w:t>niż</w:t>
      </w:r>
      <w:r w:rsidR="00F13680">
        <w:rPr>
          <w:lang w:eastAsia="pl-PL"/>
        </w:rPr>
        <w:t xml:space="preserve"> </w:t>
      </w:r>
      <w:r>
        <w:rPr>
          <w:lang w:eastAsia="pl-PL"/>
        </w:rPr>
        <w:t>wynika</w:t>
      </w:r>
      <w:r w:rsidR="00F13680">
        <w:rPr>
          <w:lang w:eastAsia="pl-PL"/>
        </w:rPr>
        <w:t xml:space="preserve"> </w:t>
      </w:r>
      <w:r>
        <w:rPr>
          <w:lang w:eastAsia="pl-PL"/>
        </w:rPr>
        <w:t>to</w:t>
      </w:r>
      <w:r w:rsidR="00F13680">
        <w:rPr>
          <w:lang w:eastAsia="pl-PL"/>
        </w:rPr>
        <w:t xml:space="preserve"> </w:t>
      </w:r>
      <w:r>
        <w:rPr>
          <w:lang w:eastAsia="pl-PL"/>
        </w:rPr>
        <w:t>z</w:t>
      </w:r>
      <w:r w:rsidR="00F13680">
        <w:rPr>
          <w:lang w:eastAsia="pl-PL"/>
        </w:rPr>
        <w:t xml:space="preserve"> </w:t>
      </w:r>
      <w:r>
        <w:rPr>
          <w:lang w:eastAsia="pl-PL"/>
        </w:rPr>
        <w:t>art.</w:t>
      </w:r>
      <w:r w:rsidR="00F13680">
        <w:rPr>
          <w:lang w:eastAsia="pl-PL"/>
        </w:rPr>
        <w:t xml:space="preserve"> </w:t>
      </w:r>
      <w:r>
        <w:rPr>
          <w:lang w:eastAsia="pl-PL"/>
        </w:rPr>
        <w:t>96</w:t>
      </w:r>
      <w:r w:rsidR="00F13680">
        <w:rPr>
          <w:lang w:eastAsia="pl-PL"/>
        </w:rPr>
        <w:t xml:space="preserve"> </w:t>
      </w:r>
      <w:r>
        <w:rPr>
          <w:lang w:eastAsia="pl-PL"/>
        </w:rPr>
        <w:t>§</w:t>
      </w:r>
      <w:r w:rsidR="00F13680">
        <w:rPr>
          <w:lang w:eastAsia="pl-PL"/>
        </w:rPr>
        <w:t xml:space="preserve"> </w:t>
      </w:r>
      <w:r>
        <w:rPr>
          <w:lang w:eastAsia="pl-PL"/>
        </w:rPr>
        <w:t>1</w:t>
      </w:r>
      <w:r w:rsidR="00357A2F">
        <w:rPr>
          <w:lang w:eastAsia="pl-PL"/>
        </w:rPr>
        <w:t>–</w:t>
      </w:r>
      <w:r>
        <w:rPr>
          <w:lang w:eastAsia="pl-PL"/>
        </w:rPr>
        <w:t>1b,</w:t>
      </w:r>
      <w:r w:rsidR="00F13680">
        <w:rPr>
          <w:lang w:eastAsia="pl-PL"/>
        </w:rPr>
        <w:t xml:space="preserve"> </w:t>
      </w:r>
      <w:r>
        <w:rPr>
          <w:lang w:eastAsia="pl-PL"/>
        </w:rPr>
        <w:t>z</w:t>
      </w:r>
      <w:r w:rsidR="00F13680">
        <w:rPr>
          <w:lang w:eastAsia="pl-PL"/>
        </w:rPr>
        <w:t xml:space="preserve"> </w:t>
      </w:r>
      <w:r>
        <w:rPr>
          <w:lang w:eastAsia="pl-PL"/>
        </w:rPr>
        <w:t>tym</w:t>
      </w:r>
      <w:r w:rsidR="00F13680">
        <w:rPr>
          <w:lang w:eastAsia="pl-PL"/>
        </w:rPr>
        <w:t xml:space="preserve"> </w:t>
      </w:r>
      <w:r>
        <w:rPr>
          <w:lang w:eastAsia="pl-PL"/>
        </w:rPr>
        <w:t>że</w:t>
      </w:r>
      <w:r w:rsidR="00F13680">
        <w:rPr>
          <w:lang w:eastAsia="pl-PL"/>
        </w:rPr>
        <w:t xml:space="preserve"> </w:t>
      </w:r>
      <w:r>
        <w:rPr>
          <w:lang w:eastAsia="pl-PL"/>
        </w:rPr>
        <w:t>w</w:t>
      </w:r>
      <w:r w:rsidR="00F13680">
        <w:rPr>
          <w:lang w:eastAsia="pl-PL"/>
        </w:rPr>
        <w:t xml:space="preserve"> </w:t>
      </w:r>
      <w:r>
        <w:rPr>
          <w:lang w:eastAsia="pl-PL"/>
        </w:rPr>
        <w:t>takim</w:t>
      </w:r>
      <w:r w:rsidR="00F13680">
        <w:rPr>
          <w:lang w:eastAsia="pl-PL"/>
        </w:rPr>
        <w:t xml:space="preserve"> </w:t>
      </w:r>
      <w:r>
        <w:rPr>
          <w:lang w:eastAsia="pl-PL"/>
        </w:rPr>
        <w:t>wypadku</w:t>
      </w:r>
      <w:r w:rsidR="00F13680">
        <w:rPr>
          <w:lang w:eastAsia="pl-PL"/>
        </w:rPr>
        <w:t xml:space="preserve"> </w:t>
      </w:r>
      <w:r>
        <w:rPr>
          <w:lang w:eastAsia="pl-PL"/>
        </w:rPr>
        <w:t>jedynie</w:t>
      </w:r>
      <w:r w:rsidR="00F13680">
        <w:rPr>
          <w:lang w:eastAsia="pl-PL"/>
        </w:rPr>
        <w:t xml:space="preserve"> </w:t>
      </w:r>
      <w:r>
        <w:rPr>
          <w:lang w:eastAsia="pl-PL"/>
        </w:rPr>
        <w:t>w</w:t>
      </w:r>
      <w:r w:rsidR="00F13680">
        <w:rPr>
          <w:lang w:eastAsia="pl-PL"/>
        </w:rPr>
        <w:t xml:space="preserve"> </w:t>
      </w:r>
      <w:r>
        <w:rPr>
          <w:lang w:eastAsia="pl-PL"/>
        </w:rPr>
        <w:t>części</w:t>
      </w:r>
      <w:r w:rsidR="00F13680">
        <w:rPr>
          <w:lang w:eastAsia="pl-PL"/>
        </w:rPr>
        <w:t xml:space="preserve"> </w:t>
      </w:r>
      <w:r>
        <w:rPr>
          <w:lang w:eastAsia="pl-PL"/>
        </w:rPr>
        <w:t>przekraczającej</w:t>
      </w:r>
      <w:r w:rsidR="00F13680">
        <w:rPr>
          <w:lang w:eastAsia="pl-PL"/>
        </w:rPr>
        <w:t xml:space="preserve"> </w:t>
      </w:r>
      <w:r>
        <w:rPr>
          <w:lang w:eastAsia="pl-PL"/>
        </w:rPr>
        <w:t>jej</w:t>
      </w:r>
      <w:r w:rsidR="00F13680">
        <w:rPr>
          <w:lang w:eastAsia="pl-PL"/>
        </w:rPr>
        <w:t xml:space="preserve"> </w:t>
      </w:r>
      <w:r>
        <w:rPr>
          <w:lang w:eastAsia="pl-PL"/>
        </w:rPr>
        <w:t>dopuszczalną</w:t>
      </w:r>
      <w:r w:rsidR="00F13680">
        <w:rPr>
          <w:lang w:eastAsia="pl-PL"/>
        </w:rPr>
        <w:t xml:space="preserve"> </w:t>
      </w:r>
      <w:r>
        <w:rPr>
          <w:lang w:eastAsia="pl-PL"/>
        </w:rPr>
        <w:t>wysokość.</w:t>
      </w:r>
    </w:p>
    <w:p w14:paraId="65CA385B" w14:textId="1D767D11" w:rsidR="0041506A" w:rsidRDefault="0041506A" w:rsidP="0041506A">
      <w:pPr>
        <w:pStyle w:val="litera"/>
        <w:rPr>
          <w:lang w:eastAsia="pl-PL"/>
        </w:rPr>
      </w:pPr>
      <w:r>
        <w:rPr>
          <w:lang w:eastAsia="pl-PL"/>
        </w:rPr>
        <w:t>§</w:t>
      </w:r>
      <w:r w:rsidR="00F13680">
        <w:rPr>
          <w:lang w:eastAsia="pl-PL"/>
        </w:rPr>
        <w:t xml:space="preserve"> </w:t>
      </w:r>
      <w:r>
        <w:rPr>
          <w:lang w:eastAsia="pl-PL"/>
        </w:rPr>
        <w:t>1b.</w:t>
      </w:r>
      <w:r w:rsidR="00F13680">
        <w:rPr>
          <w:lang w:eastAsia="pl-PL"/>
        </w:rPr>
        <w:t xml:space="preserve"> </w:t>
      </w:r>
      <w:r>
        <w:rPr>
          <w:lang w:eastAsia="pl-PL"/>
        </w:rPr>
        <w:t>Prawomocny</w:t>
      </w:r>
      <w:r w:rsidR="00F13680">
        <w:rPr>
          <w:lang w:eastAsia="pl-PL"/>
        </w:rPr>
        <w:t xml:space="preserve"> </w:t>
      </w:r>
      <w:r>
        <w:rPr>
          <w:lang w:eastAsia="pl-PL"/>
        </w:rPr>
        <w:t>mandat</w:t>
      </w:r>
      <w:r w:rsidR="00F13680">
        <w:rPr>
          <w:lang w:eastAsia="pl-PL"/>
        </w:rPr>
        <w:t xml:space="preserve"> </w:t>
      </w:r>
      <w:r>
        <w:rPr>
          <w:lang w:eastAsia="pl-PL"/>
        </w:rPr>
        <w:t>karny</w:t>
      </w:r>
      <w:r w:rsidR="00F13680">
        <w:rPr>
          <w:lang w:eastAsia="pl-PL"/>
        </w:rPr>
        <w:t xml:space="preserve"> </w:t>
      </w:r>
      <w:r>
        <w:rPr>
          <w:lang w:eastAsia="pl-PL"/>
        </w:rPr>
        <w:t>podlega</w:t>
      </w:r>
      <w:r w:rsidR="00F13680">
        <w:rPr>
          <w:lang w:eastAsia="pl-PL"/>
        </w:rPr>
        <w:t xml:space="preserve"> </w:t>
      </w:r>
      <w:r>
        <w:rPr>
          <w:lang w:eastAsia="pl-PL"/>
        </w:rPr>
        <w:t>uchyleniu</w:t>
      </w:r>
      <w:r w:rsidR="00F13680">
        <w:rPr>
          <w:lang w:eastAsia="pl-PL"/>
        </w:rPr>
        <w:t xml:space="preserve"> </w:t>
      </w:r>
      <w:r>
        <w:rPr>
          <w:lang w:eastAsia="pl-PL"/>
        </w:rPr>
        <w:t>w</w:t>
      </w:r>
      <w:r w:rsidR="00F13680">
        <w:rPr>
          <w:lang w:eastAsia="pl-PL"/>
        </w:rPr>
        <w:t xml:space="preserve"> </w:t>
      </w:r>
      <w:r>
        <w:rPr>
          <w:lang w:eastAsia="pl-PL"/>
        </w:rPr>
        <w:t>każdym</w:t>
      </w:r>
      <w:r w:rsidR="00F13680">
        <w:rPr>
          <w:lang w:eastAsia="pl-PL"/>
        </w:rPr>
        <w:t xml:space="preserve"> </w:t>
      </w:r>
      <w:r>
        <w:rPr>
          <w:lang w:eastAsia="pl-PL"/>
        </w:rPr>
        <w:t>czasie</w:t>
      </w:r>
      <w:r w:rsidR="00F13680">
        <w:rPr>
          <w:lang w:eastAsia="pl-PL"/>
        </w:rPr>
        <w:t xml:space="preserve"> </w:t>
      </w:r>
      <w:r>
        <w:rPr>
          <w:lang w:eastAsia="pl-PL"/>
        </w:rPr>
        <w:t>na</w:t>
      </w:r>
      <w:r w:rsidR="00F13680">
        <w:rPr>
          <w:lang w:eastAsia="pl-PL"/>
        </w:rPr>
        <w:t xml:space="preserve"> </w:t>
      </w:r>
      <w:r>
        <w:rPr>
          <w:lang w:eastAsia="pl-PL"/>
        </w:rPr>
        <w:t>wniosek</w:t>
      </w:r>
      <w:r w:rsidR="00F13680">
        <w:rPr>
          <w:lang w:eastAsia="pl-PL"/>
        </w:rPr>
        <w:t xml:space="preserve"> </w:t>
      </w:r>
      <w:r>
        <w:rPr>
          <w:lang w:eastAsia="pl-PL"/>
        </w:rPr>
        <w:t>ukaranego,</w:t>
      </w:r>
      <w:r w:rsidR="00F13680">
        <w:rPr>
          <w:lang w:eastAsia="pl-PL"/>
        </w:rPr>
        <w:t xml:space="preserve"> </w:t>
      </w:r>
      <w:r>
        <w:rPr>
          <w:lang w:eastAsia="pl-PL"/>
        </w:rPr>
        <w:t>jego</w:t>
      </w:r>
      <w:r w:rsidR="00F13680">
        <w:rPr>
          <w:lang w:eastAsia="pl-PL"/>
        </w:rPr>
        <w:t xml:space="preserve"> </w:t>
      </w:r>
      <w:r>
        <w:rPr>
          <w:lang w:eastAsia="pl-PL"/>
        </w:rPr>
        <w:t>przedstawiciela</w:t>
      </w:r>
      <w:r w:rsidR="00F13680">
        <w:rPr>
          <w:lang w:eastAsia="pl-PL"/>
        </w:rPr>
        <w:t xml:space="preserve"> </w:t>
      </w:r>
      <w:r>
        <w:rPr>
          <w:lang w:eastAsia="pl-PL"/>
        </w:rPr>
        <w:t>ustawowego</w:t>
      </w:r>
      <w:r w:rsidR="00F13680">
        <w:rPr>
          <w:lang w:eastAsia="pl-PL"/>
        </w:rPr>
        <w:t xml:space="preserve"> </w:t>
      </w:r>
      <w:r>
        <w:rPr>
          <w:lang w:eastAsia="pl-PL"/>
        </w:rPr>
        <w:t>lub</w:t>
      </w:r>
      <w:r w:rsidR="00F13680">
        <w:rPr>
          <w:lang w:eastAsia="pl-PL"/>
        </w:rPr>
        <w:t xml:space="preserve"> </w:t>
      </w:r>
      <w:r>
        <w:rPr>
          <w:lang w:eastAsia="pl-PL"/>
        </w:rPr>
        <w:t>opiekuna</w:t>
      </w:r>
      <w:r w:rsidR="00F13680">
        <w:rPr>
          <w:lang w:eastAsia="pl-PL"/>
        </w:rPr>
        <w:t xml:space="preserve"> </w:t>
      </w:r>
      <w:r>
        <w:rPr>
          <w:lang w:eastAsia="pl-PL"/>
        </w:rPr>
        <w:t>prawnego</w:t>
      </w:r>
      <w:r w:rsidR="00F13680">
        <w:rPr>
          <w:lang w:eastAsia="pl-PL"/>
        </w:rPr>
        <w:t xml:space="preserve"> </w:t>
      </w:r>
      <w:r>
        <w:rPr>
          <w:lang w:eastAsia="pl-PL"/>
        </w:rPr>
        <w:t>lub</w:t>
      </w:r>
      <w:r w:rsidR="00F13680">
        <w:rPr>
          <w:lang w:eastAsia="pl-PL"/>
        </w:rPr>
        <w:t xml:space="preserve"> </w:t>
      </w:r>
      <w:r>
        <w:rPr>
          <w:lang w:eastAsia="pl-PL"/>
        </w:rPr>
        <w:t>na</w:t>
      </w:r>
      <w:r w:rsidR="00F13680">
        <w:rPr>
          <w:lang w:eastAsia="pl-PL"/>
        </w:rPr>
        <w:t xml:space="preserve"> </w:t>
      </w:r>
      <w:r>
        <w:rPr>
          <w:lang w:eastAsia="pl-PL"/>
        </w:rPr>
        <w:t>wniosek</w:t>
      </w:r>
      <w:r w:rsidR="00F13680">
        <w:rPr>
          <w:lang w:eastAsia="pl-PL"/>
        </w:rPr>
        <w:t xml:space="preserve"> </w:t>
      </w:r>
      <w:r>
        <w:rPr>
          <w:lang w:eastAsia="pl-PL"/>
        </w:rPr>
        <w:t>organu,</w:t>
      </w:r>
      <w:r w:rsidR="00F13680">
        <w:rPr>
          <w:lang w:eastAsia="pl-PL"/>
        </w:rPr>
        <w:t xml:space="preserve"> </w:t>
      </w:r>
      <w:r>
        <w:rPr>
          <w:lang w:eastAsia="pl-PL"/>
        </w:rPr>
        <w:t>którego</w:t>
      </w:r>
      <w:r w:rsidR="00F13680">
        <w:rPr>
          <w:lang w:eastAsia="pl-PL"/>
        </w:rPr>
        <w:t xml:space="preserve"> </w:t>
      </w:r>
      <w:r>
        <w:rPr>
          <w:lang w:eastAsia="pl-PL"/>
        </w:rPr>
        <w:t>funkcjonariusz</w:t>
      </w:r>
      <w:r w:rsidR="00F13680">
        <w:rPr>
          <w:lang w:eastAsia="pl-PL"/>
        </w:rPr>
        <w:t xml:space="preserve"> </w:t>
      </w:r>
      <w:r>
        <w:rPr>
          <w:lang w:eastAsia="pl-PL"/>
        </w:rPr>
        <w:t>nałożył</w:t>
      </w:r>
      <w:r w:rsidR="00F13680">
        <w:rPr>
          <w:lang w:eastAsia="pl-PL"/>
        </w:rPr>
        <w:t xml:space="preserve"> </w:t>
      </w:r>
      <w:r>
        <w:rPr>
          <w:lang w:eastAsia="pl-PL"/>
        </w:rPr>
        <w:t>grzywnę,</w:t>
      </w:r>
      <w:r w:rsidR="00F13680">
        <w:rPr>
          <w:lang w:eastAsia="pl-PL"/>
        </w:rPr>
        <w:t xml:space="preserve"> </w:t>
      </w:r>
      <w:r>
        <w:rPr>
          <w:lang w:eastAsia="pl-PL"/>
        </w:rPr>
        <w:t>albo</w:t>
      </w:r>
      <w:r w:rsidR="00F13680">
        <w:rPr>
          <w:lang w:eastAsia="pl-PL"/>
        </w:rPr>
        <w:t xml:space="preserve"> </w:t>
      </w:r>
      <w:r>
        <w:rPr>
          <w:lang w:eastAsia="pl-PL"/>
        </w:rPr>
        <w:t>z</w:t>
      </w:r>
      <w:r w:rsidR="00F13680">
        <w:rPr>
          <w:lang w:eastAsia="pl-PL"/>
        </w:rPr>
        <w:t xml:space="preserve"> </w:t>
      </w:r>
      <w:r>
        <w:rPr>
          <w:lang w:eastAsia="pl-PL"/>
        </w:rPr>
        <w:t>urzędu,</w:t>
      </w:r>
      <w:r w:rsidR="00F13680">
        <w:rPr>
          <w:lang w:eastAsia="pl-PL"/>
        </w:rPr>
        <w:t xml:space="preserve"> </w:t>
      </w:r>
      <w:r>
        <w:rPr>
          <w:lang w:eastAsia="pl-PL"/>
        </w:rPr>
        <w:t>jeżeli:</w:t>
      </w:r>
    </w:p>
    <w:p w14:paraId="19E0ECBA" w14:textId="0930C056" w:rsidR="0041506A" w:rsidRDefault="0041506A" w:rsidP="0041506A">
      <w:pPr>
        <w:pStyle w:val="w4ustart"/>
        <w:rPr>
          <w:lang w:eastAsia="pl-PL"/>
        </w:rPr>
      </w:pPr>
      <w:r>
        <w:rPr>
          <w:lang w:eastAsia="pl-PL"/>
        </w:rPr>
        <w:t>1)</w:t>
      </w:r>
      <w:r>
        <w:rPr>
          <w:lang w:eastAsia="pl-PL"/>
        </w:rPr>
        <w:tab/>
        <w:t>Trybunał</w:t>
      </w:r>
      <w:r w:rsidR="00F13680">
        <w:rPr>
          <w:lang w:eastAsia="pl-PL"/>
        </w:rPr>
        <w:t xml:space="preserve"> </w:t>
      </w:r>
      <w:r>
        <w:rPr>
          <w:lang w:eastAsia="pl-PL"/>
        </w:rPr>
        <w:t>Konstytucyjny</w:t>
      </w:r>
      <w:r w:rsidR="00F13680">
        <w:rPr>
          <w:lang w:eastAsia="pl-PL"/>
        </w:rPr>
        <w:t xml:space="preserve"> </w:t>
      </w:r>
      <w:r>
        <w:rPr>
          <w:lang w:eastAsia="pl-PL"/>
        </w:rPr>
        <w:t>orzekł</w:t>
      </w:r>
      <w:r w:rsidR="00F13680">
        <w:rPr>
          <w:lang w:eastAsia="pl-PL"/>
        </w:rPr>
        <w:t xml:space="preserve"> </w:t>
      </w:r>
      <w:r>
        <w:rPr>
          <w:lang w:eastAsia="pl-PL"/>
        </w:rPr>
        <w:t>o</w:t>
      </w:r>
      <w:r w:rsidR="00F13680">
        <w:rPr>
          <w:lang w:eastAsia="pl-PL"/>
        </w:rPr>
        <w:t xml:space="preserve"> </w:t>
      </w:r>
      <w:r>
        <w:rPr>
          <w:lang w:eastAsia="pl-PL"/>
        </w:rPr>
        <w:t>niezgodności</w:t>
      </w:r>
      <w:r w:rsidR="00F13680">
        <w:rPr>
          <w:lang w:eastAsia="pl-PL"/>
        </w:rPr>
        <w:t xml:space="preserve"> </w:t>
      </w:r>
      <w:r>
        <w:rPr>
          <w:lang w:eastAsia="pl-PL"/>
        </w:rPr>
        <w:t>z</w:t>
      </w:r>
      <w:r w:rsidR="00F13680">
        <w:rPr>
          <w:lang w:eastAsia="pl-PL"/>
        </w:rPr>
        <w:t xml:space="preserve"> </w:t>
      </w:r>
      <w:r>
        <w:rPr>
          <w:lang w:eastAsia="pl-PL"/>
        </w:rPr>
        <w:t>Konstytucją,</w:t>
      </w:r>
      <w:r w:rsidR="00F13680">
        <w:rPr>
          <w:lang w:eastAsia="pl-PL"/>
        </w:rPr>
        <w:t xml:space="preserve"> </w:t>
      </w:r>
      <w:r>
        <w:rPr>
          <w:lang w:eastAsia="pl-PL"/>
        </w:rPr>
        <w:t>ratyfikowaną</w:t>
      </w:r>
      <w:r w:rsidR="00F13680">
        <w:rPr>
          <w:lang w:eastAsia="pl-PL"/>
        </w:rPr>
        <w:t xml:space="preserve"> </w:t>
      </w:r>
      <w:r>
        <w:rPr>
          <w:lang w:eastAsia="pl-PL"/>
        </w:rPr>
        <w:t>umową</w:t>
      </w:r>
      <w:r w:rsidR="00F13680">
        <w:rPr>
          <w:lang w:eastAsia="pl-PL"/>
        </w:rPr>
        <w:t xml:space="preserve"> </w:t>
      </w:r>
      <w:r>
        <w:rPr>
          <w:lang w:eastAsia="pl-PL"/>
        </w:rPr>
        <w:t>międzynarodową</w:t>
      </w:r>
      <w:r w:rsidR="00F13680">
        <w:rPr>
          <w:lang w:eastAsia="pl-PL"/>
        </w:rPr>
        <w:t xml:space="preserve"> </w:t>
      </w:r>
      <w:r>
        <w:rPr>
          <w:lang w:eastAsia="pl-PL"/>
        </w:rPr>
        <w:t>lub</w:t>
      </w:r>
      <w:r w:rsidR="00F13680">
        <w:rPr>
          <w:lang w:eastAsia="pl-PL"/>
        </w:rPr>
        <w:t xml:space="preserve"> </w:t>
      </w:r>
      <w:r>
        <w:rPr>
          <w:lang w:eastAsia="pl-PL"/>
        </w:rPr>
        <w:t>z</w:t>
      </w:r>
      <w:r w:rsidR="00F13680">
        <w:rPr>
          <w:lang w:eastAsia="pl-PL"/>
        </w:rPr>
        <w:t xml:space="preserve"> </w:t>
      </w:r>
      <w:r>
        <w:rPr>
          <w:lang w:eastAsia="pl-PL"/>
        </w:rPr>
        <w:t>ustawą</w:t>
      </w:r>
      <w:r w:rsidR="00F13680">
        <w:rPr>
          <w:lang w:eastAsia="pl-PL"/>
        </w:rPr>
        <w:t xml:space="preserve"> </w:t>
      </w:r>
      <w:r>
        <w:rPr>
          <w:lang w:eastAsia="pl-PL"/>
        </w:rPr>
        <w:t>przepisu</w:t>
      </w:r>
      <w:r w:rsidR="00F13680">
        <w:rPr>
          <w:lang w:eastAsia="pl-PL"/>
        </w:rPr>
        <w:t xml:space="preserve"> </w:t>
      </w:r>
      <w:r>
        <w:rPr>
          <w:lang w:eastAsia="pl-PL"/>
        </w:rPr>
        <w:t>prawnego,</w:t>
      </w:r>
      <w:r w:rsidR="00F13680">
        <w:rPr>
          <w:lang w:eastAsia="pl-PL"/>
        </w:rPr>
        <w:t xml:space="preserve"> </w:t>
      </w:r>
      <w:r>
        <w:rPr>
          <w:lang w:eastAsia="pl-PL"/>
        </w:rPr>
        <w:t>na</w:t>
      </w:r>
      <w:r w:rsidR="00F13680">
        <w:rPr>
          <w:lang w:eastAsia="pl-PL"/>
        </w:rPr>
        <w:t xml:space="preserve"> </w:t>
      </w:r>
      <w:r>
        <w:rPr>
          <w:lang w:eastAsia="pl-PL"/>
        </w:rPr>
        <w:t>podstawie</w:t>
      </w:r>
      <w:r w:rsidR="00F13680">
        <w:rPr>
          <w:lang w:eastAsia="pl-PL"/>
        </w:rPr>
        <w:t xml:space="preserve"> </w:t>
      </w:r>
      <w:r>
        <w:rPr>
          <w:lang w:eastAsia="pl-PL"/>
        </w:rPr>
        <w:t>którego</w:t>
      </w:r>
      <w:r w:rsidR="00F13680">
        <w:rPr>
          <w:lang w:eastAsia="pl-PL"/>
        </w:rPr>
        <w:t xml:space="preserve"> </w:t>
      </w:r>
      <w:r>
        <w:rPr>
          <w:lang w:eastAsia="pl-PL"/>
        </w:rPr>
        <w:t>została</w:t>
      </w:r>
      <w:r w:rsidR="00F13680">
        <w:rPr>
          <w:lang w:eastAsia="pl-PL"/>
        </w:rPr>
        <w:t xml:space="preserve"> </w:t>
      </w:r>
      <w:r>
        <w:rPr>
          <w:lang w:eastAsia="pl-PL"/>
        </w:rPr>
        <w:t>nałożona</w:t>
      </w:r>
      <w:r w:rsidR="00F13680">
        <w:rPr>
          <w:lang w:eastAsia="pl-PL"/>
        </w:rPr>
        <w:t xml:space="preserve"> </w:t>
      </w:r>
      <w:r>
        <w:rPr>
          <w:lang w:eastAsia="pl-PL"/>
        </w:rPr>
        <w:t>grzywna</w:t>
      </w:r>
      <w:r w:rsidR="00F13680">
        <w:rPr>
          <w:lang w:eastAsia="pl-PL"/>
        </w:rPr>
        <w:t xml:space="preserve"> </w:t>
      </w:r>
      <w:r>
        <w:rPr>
          <w:lang w:eastAsia="pl-PL"/>
        </w:rPr>
        <w:t>tym</w:t>
      </w:r>
      <w:r w:rsidR="00F13680">
        <w:rPr>
          <w:lang w:eastAsia="pl-PL"/>
        </w:rPr>
        <w:t xml:space="preserve"> </w:t>
      </w:r>
      <w:r>
        <w:rPr>
          <w:lang w:eastAsia="pl-PL"/>
        </w:rPr>
        <w:t>mandatem;</w:t>
      </w:r>
    </w:p>
    <w:p w14:paraId="64E66419" w14:textId="5B0345A0" w:rsidR="0041506A" w:rsidRDefault="0041506A" w:rsidP="0041506A">
      <w:pPr>
        <w:pStyle w:val="w4ustart"/>
        <w:rPr>
          <w:lang w:eastAsia="pl-PL"/>
        </w:rPr>
      </w:pPr>
      <w:r>
        <w:rPr>
          <w:lang w:eastAsia="pl-PL"/>
        </w:rPr>
        <w:t>2)</w:t>
      </w:r>
      <w:r>
        <w:rPr>
          <w:lang w:eastAsia="pl-PL"/>
        </w:rPr>
        <w:tab/>
        <w:t>potrzeba</w:t>
      </w:r>
      <w:r w:rsidR="00F13680">
        <w:rPr>
          <w:lang w:eastAsia="pl-PL"/>
        </w:rPr>
        <w:t xml:space="preserve"> </w:t>
      </w:r>
      <w:r>
        <w:rPr>
          <w:lang w:eastAsia="pl-PL"/>
        </w:rPr>
        <w:t>taka</w:t>
      </w:r>
      <w:r w:rsidR="00F13680">
        <w:rPr>
          <w:lang w:eastAsia="pl-PL"/>
        </w:rPr>
        <w:t xml:space="preserve"> </w:t>
      </w:r>
      <w:r>
        <w:rPr>
          <w:lang w:eastAsia="pl-PL"/>
        </w:rPr>
        <w:t>wynika</w:t>
      </w:r>
      <w:r w:rsidR="00F13680">
        <w:rPr>
          <w:lang w:eastAsia="pl-PL"/>
        </w:rPr>
        <w:t xml:space="preserve"> </w:t>
      </w:r>
      <w:r>
        <w:rPr>
          <w:lang w:eastAsia="pl-PL"/>
        </w:rPr>
        <w:t>z</w:t>
      </w:r>
      <w:r w:rsidR="00F13680">
        <w:rPr>
          <w:lang w:eastAsia="pl-PL"/>
        </w:rPr>
        <w:t xml:space="preserve"> </w:t>
      </w:r>
      <w:r>
        <w:rPr>
          <w:lang w:eastAsia="pl-PL"/>
        </w:rPr>
        <w:t>rozstrzygnięcia</w:t>
      </w:r>
      <w:r w:rsidR="00F13680">
        <w:rPr>
          <w:lang w:eastAsia="pl-PL"/>
        </w:rPr>
        <w:t xml:space="preserve"> </w:t>
      </w:r>
      <w:r>
        <w:rPr>
          <w:lang w:eastAsia="pl-PL"/>
        </w:rPr>
        <w:t>organu</w:t>
      </w:r>
      <w:r w:rsidR="00F13680">
        <w:rPr>
          <w:lang w:eastAsia="pl-PL"/>
        </w:rPr>
        <w:t xml:space="preserve"> </w:t>
      </w:r>
      <w:r>
        <w:rPr>
          <w:lang w:eastAsia="pl-PL"/>
        </w:rPr>
        <w:t>międzynarodowego</w:t>
      </w:r>
      <w:r w:rsidR="00F13680">
        <w:rPr>
          <w:lang w:eastAsia="pl-PL"/>
        </w:rPr>
        <w:t xml:space="preserve"> </w:t>
      </w:r>
      <w:r>
        <w:rPr>
          <w:lang w:eastAsia="pl-PL"/>
        </w:rPr>
        <w:t>działającego</w:t>
      </w:r>
      <w:r w:rsidR="00F13680">
        <w:rPr>
          <w:lang w:eastAsia="pl-PL"/>
        </w:rPr>
        <w:t xml:space="preserve"> </w:t>
      </w:r>
      <w:r>
        <w:rPr>
          <w:lang w:eastAsia="pl-PL"/>
        </w:rPr>
        <w:t>na</w:t>
      </w:r>
      <w:r w:rsidR="00F13680">
        <w:rPr>
          <w:lang w:eastAsia="pl-PL"/>
        </w:rPr>
        <w:t xml:space="preserve"> </w:t>
      </w:r>
      <w:r>
        <w:rPr>
          <w:lang w:eastAsia="pl-PL"/>
        </w:rPr>
        <w:t>mocy</w:t>
      </w:r>
      <w:r w:rsidR="00F13680">
        <w:rPr>
          <w:lang w:eastAsia="pl-PL"/>
        </w:rPr>
        <w:t xml:space="preserve"> </w:t>
      </w:r>
      <w:r>
        <w:rPr>
          <w:lang w:eastAsia="pl-PL"/>
        </w:rPr>
        <w:t>umowy</w:t>
      </w:r>
      <w:r w:rsidR="00F13680">
        <w:rPr>
          <w:lang w:eastAsia="pl-PL"/>
        </w:rPr>
        <w:t xml:space="preserve"> </w:t>
      </w:r>
      <w:r>
        <w:rPr>
          <w:lang w:eastAsia="pl-PL"/>
        </w:rPr>
        <w:t>międzynarodowej</w:t>
      </w:r>
      <w:r w:rsidR="00F13680">
        <w:rPr>
          <w:lang w:eastAsia="pl-PL"/>
        </w:rPr>
        <w:t xml:space="preserve"> </w:t>
      </w:r>
      <w:r>
        <w:rPr>
          <w:lang w:eastAsia="pl-PL"/>
        </w:rPr>
        <w:t>ratyfikowanej</w:t>
      </w:r>
      <w:r w:rsidR="00F13680">
        <w:rPr>
          <w:lang w:eastAsia="pl-PL"/>
        </w:rPr>
        <w:t xml:space="preserve"> </w:t>
      </w:r>
      <w:r>
        <w:rPr>
          <w:lang w:eastAsia="pl-PL"/>
        </w:rPr>
        <w:t>przez</w:t>
      </w:r>
      <w:r w:rsidR="00F13680">
        <w:rPr>
          <w:lang w:eastAsia="pl-PL"/>
        </w:rPr>
        <w:t xml:space="preserve"> </w:t>
      </w:r>
      <w:r>
        <w:rPr>
          <w:lang w:eastAsia="pl-PL"/>
        </w:rPr>
        <w:t>Rzeczpospolitą</w:t>
      </w:r>
      <w:r w:rsidR="00F13680">
        <w:rPr>
          <w:lang w:eastAsia="pl-PL"/>
        </w:rPr>
        <w:t xml:space="preserve"> </w:t>
      </w:r>
      <w:r>
        <w:rPr>
          <w:lang w:eastAsia="pl-PL"/>
        </w:rPr>
        <w:t>Polską.</w:t>
      </w:r>
      <w:r w:rsidR="00873C8A">
        <w:rPr>
          <w:lang w:eastAsia="pl-PL"/>
        </w:rPr>
        <w:t>”</w:t>
      </w:r>
      <w:r>
        <w:rPr>
          <w:lang w:eastAsia="pl-PL"/>
        </w:rPr>
        <w:t>,</w:t>
      </w:r>
    </w:p>
    <w:p w14:paraId="759B0CB0" w14:textId="5D4D34C7" w:rsidR="0041506A" w:rsidRDefault="0041506A" w:rsidP="0041506A">
      <w:pPr>
        <w:pStyle w:val="punkt"/>
        <w:rPr>
          <w:lang w:eastAsia="pl-PL"/>
        </w:rPr>
      </w:pPr>
      <w:r>
        <w:rPr>
          <w:lang w:eastAsia="pl-PL"/>
        </w:rPr>
        <w:t>c)</w:t>
      </w:r>
      <w:r w:rsidR="000F464B">
        <w:rPr>
          <w:lang w:eastAsia="pl-PL"/>
        </w:rPr>
        <w:t xml:space="preserve"> </w:t>
      </w:r>
      <w:r>
        <w:rPr>
          <w:lang w:eastAsia="pl-PL"/>
        </w:rPr>
        <w:t>dodaje</w:t>
      </w:r>
      <w:r w:rsidR="00F13680">
        <w:rPr>
          <w:lang w:eastAsia="pl-PL"/>
        </w:rPr>
        <w:t xml:space="preserve"> </w:t>
      </w:r>
      <w:r>
        <w:rPr>
          <w:lang w:eastAsia="pl-PL"/>
        </w:rPr>
        <w:t>się</w:t>
      </w:r>
      <w:r w:rsidR="00F13680">
        <w:rPr>
          <w:lang w:eastAsia="pl-PL"/>
        </w:rPr>
        <w:t xml:space="preserve"> </w:t>
      </w:r>
      <w:r>
        <w:rPr>
          <w:lang w:eastAsia="pl-PL"/>
        </w:rPr>
        <w:t>§</w:t>
      </w:r>
      <w:r w:rsidR="00F13680">
        <w:rPr>
          <w:lang w:eastAsia="pl-PL"/>
        </w:rPr>
        <w:t xml:space="preserve"> </w:t>
      </w:r>
      <w:r>
        <w:rPr>
          <w:lang w:eastAsia="pl-PL"/>
        </w:rPr>
        <w:t>4</w:t>
      </w:r>
      <w:r w:rsidR="00F13680">
        <w:rPr>
          <w:lang w:eastAsia="pl-PL"/>
        </w:rPr>
        <w:t xml:space="preserve"> </w:t>
      </w:r>
      <w:r>
        <w:rPr>
          <w:lang w:eastAsia="pl-PL"/>
        </w:rPr>
        <w:t>w</w:t>
      </w:r>
      <w:r w:rsidR="00F13680">
        <w:rPr>
          <w:lang w:eastAsia="pl-PL"/>
        </w:rPr>
        <w:t xml:space="preserve"> </w:t>
      </w:r>
      <w:r>
        <w:rPr>
          <w:lang w:eastAsia="pl-PL"/>
        </w:rPr>
        <w:t>brzmieniu:</w:t>
      </w:r>
    </w:p>
    <w:p w14:paraId="1F154A86" w14:textId="6CCDB807" w:rsidR="0041506A" w:rsidRDefault="0041506A" w:rsidP="0041506A">
      <w:pPr>
        <w:pStyle w:val="litera"/>
        <w:rPr>
          <w:rStyle w:val="Ppogrubienie"/>
          <w:b w:val="0"/>
        </w:rPr>
      </w:pPr>
      <w:r>
        <w:rPr>
          <w:lang w:eastAsia="pl-PL"/>
        </w:rPr>
        <w:t>„§</w:t>
      </w:r>
      <w:r w:rsidR="00F13680">
        <w:rPr>
          <w:lang w:eastAsia="pl-PL"/>
        </w:rPr>
        <w:t xml:space="preserve"> </w:t>
      </w:r>
      <w:r>
        <w:rPr>
          <w:lang w:eastAsia="pl-PL"/>
        </w:rPr>
        <w:t>4.</w:t>
      </w:r>
      <w:r w:rsidR="00F13680">
        <w:rPr>
          <w:lang w:eastAsia="pl-PL"/>
        </w:rPr>
        <w:t xml:space="preserve"> </w:t>
      </w:r>
      <w:r>
        <w:rPr>
          <w:lang w:eastAsia="pl-PL"/>
        </w:rPr>
        <w:t>W</w:t>
      </w:r>
      <w:r w:rsidR="00F13680">
        <w:rPr>
          <w:lang w:eastAsia="pl-PL"/>
        </w:rPr>
        <w:t xml:space="preserve"> </w:t>
      </w:r>
      <w:r>
        <w:rPr>
          <w:lang w:eastAsia="pl-PL"/>
        </w:rPr>
        <w:t>razie</w:t>
      </w:r>
      <w:r w:rsidR="00F13680">
        <w:rPr>
          <w:lang w:eastAsia="pl-PL"/>
        </w:rPr>
        <w:t xml:space="preserve"> </w:t>
      </w:r>
      <w:r>
        <w:rPr>
          <w:lang w:eastAsia="pl-PL"/>
        </w:rPr>
        <w:t>wydania</w:t>
      </w:r>
      <w:r w:rsidR="00F13680">
        <w:rPr>
          <w:lang w:eastAsia="pl-PL"/>
        </w:rPr>
        <w:t xml:space="preserve"> </w:t>
      </w:r>
      <w:r>
        <w:rPr>
          <w:lang w:eastAsia="pl-PL"/>
        </w:rPr>
        <w:t>ponownego</w:t>
      </w:r>
      <w:r w:rsidR="00F13680">
        <w:rPr>
          <w:lang w:eastAsia="pl-PL"/>
        </w:rPr>
        <w:t xml:space="preserve"> </w:t>
      </w:r>
      <w:r>
        <w:rPr>
          <w:lang w:eastAsia="pl-PL"/>
        </w:rPr>
        <w:t>rozstrzygnięcia</w:t>
      </w:r>
      <w:r w:rsidR="00F13680">
        <w:rPr>
          <w:lang w:eastAsia="pl-PL"/>
        </w:rPr>
        <w:t xml:space="preserve"> </w:t>
      </w:r>
      <w:r>
        <w:rPr>
          <w:lang w:eastAsia="pl-PL"/>
        </w:rPr>
        <w:t>w</w:t>
      </w:r>
      <w:r w:rsidR="00F13680">
        <w:rPr>
          <w:lang w:eastAsia="pl-PL"/>
        </w:rPr>
        <w:t xml:space="preserve"> </w:t>
      </w:r>
      <w:r>
        <w:rPr>
          <w:lang w:eastAsia="pl-PL"/>
        </w:rPr>
        <w:t>sprawie,</w:t>
      </w:r>
      <w:r w:rsidR="00F13680">
        <w:rPr>
          <w:lang w:eastAsia="pl-PL"/>
        </w:rPr>
        <w:t xml:space="preserve"> </w:t>
      </w:r>
      <w:r>
        <w:rPr>
          <w:lang w:eastAsia="pl-PL"/>
        </w:rPr>
        <w:t>w</w:t>
      </w:r>
      <w:r w:rsidR="00F13680">
        <w:rPr>
          <w:lang w:eastAsia="pl-PL"/>
        </w:rPr>
        <w:t xml:space="preserve"> </w:t>
      </w:r>
      <w:r>
        <w:rPr>
          <w:lang w:eastAsia="pl-PL"/>
        </w:rPr>
        <w:t>której</w:t>
      </w:r>
      <w:r w:rsidR="00F13680">
        <w:rPr>
          <w:lang w:eastAsia="pl-PL"/>
        </w:rPr>
        <w:t xml:space="preserve"> </w:t>
      </w:r>
      <w:r>
        <w:rPr>
          <w:lang w:eastAsia="pl-PL"/>
        </w:rPr>
        <w:t>uchylono</w:t>
      </w:r>
      <w:r w:rsidR="00F13680">
        <w:rPr>
          <w:lang w:eastAsia="pl-PL"/>
        </w:rPr>
        <w:t xml:space="preserve"> </w:t>
      </w:r>
      <w:r>
        <w:rPr>
          <w:lang w:eastAsia="pl-PL"/>
        </w:rPr>
        <w:t>prawomocny</w:t>
      </w:r>
      <w:r w:rsidR="00F13680">
        <w:rPr>
          <w:lang w:eastAsia="pl-PL"/>
        </w:rPr>
        <w:t xml:space="preserve"> </w:t>
      </w:r>
      <w:r>
        <w:rPr>
          <w:lang w:eastAsia="pl-PL"/>
        </w:rPr>
        <w:t>mandat</w:t>
      </w:r>
      <w:r w:rsidR="00F13680">
        <w:rPr>
          <w:lang w:eastAsia="pl-PL"/>
        </w:rPr>
        <w:t xml:space="preserve"> </w:t>
      </w:r>
      <w:r>
        <w:rPr>
          <w:lang w:eastAsia="pl-PL"/>
        </w:rPr>
        <w:t>karny,</w:t>
      </w:r>
      <w:r w:rsidR="00F13680">
        <w:rPr>
          <w:lang w:eastAsia="pl-PL"/>
        </w:rPr>
        <w:t xml:space="preserve"> </w:t>
      </w:r>
      <w:r>
        <w:rPr>
          <w:lang w:eastAsia="pl-PL"/>
        </w:rPr>
        <w:t>nie</w:t>
      </w:r>
      <w:r w:rsidR="00F13680">
        <w:rPr>
          <w:lang w:eastAsia="pl-PL"/>
        </w:rPr>
        <w:t xml:space="preserve"> </w:t>
      </w:r>
      <w:r>
        <w:rPr>
          <w:lang w:eastAsia="pl-PL"/>
        </w:rPr>
        <w:t>można</w:t>
      </w:r>
      <w:r w:rsidR="00F13680">
        <w:rPr>
          <w:lang w:eastAsia="pl-PL"/>
        </w:rPr>
        <w:t xml:space="preserve"> </w:t>
      </w:r>
      <w:r>
        <w:rPr>
          <w:lang w:eastAsia="pl-PL"/>
        </w:rPr>
        <w:t>orzec</w:t>
      </w:r>
      <w:r w:rsidR="00F13680">
        <w:rPr>
          <w:lang w:eastAsia="pl-PL"/>
        </w:rPr>
        <w:t xml:space="preserve"> </w:t>
      </w:r>
      <w:r>
        <w:rPr>
          <w:lang w:eastAsia="pl-PL"/>
        </w:rPr>
        <w:t>na</w:t>
      </w:r>
      <w:r w:rsidR="00F13680">
        <w:rPr>
          <w:lang w:eastAsia="pl-PL"/>
        </w:rPr>
        <w:t xml:space="preserve"> </w:t>
      </w:r>
      <w:r>
        <w:rPr>
          <w:lang w:eastAsia="pl-PL"/>
        </w:rPr>
        <w:t>niekorzyść</w:t>
      </w:r>
      <w:r w:rsidR="00F13680">
        <w:rPr>
          <w:lang w:eastAsia="pl-PL"/>
        </w:rPr>
        <w:t xml:space="preserve"> </w:t>
      </w:r>
      <w:r>
        <w:rPr>
          <w:lang w:eastAsia="pl-PL"/>
        </w:rPr>
        <w:t>obwinionego,</w:t>
      </w:r>
      <w:r w:rsidR="00F13680">
        <w:rPr>
          <w:lang w:eastAsia="pl-PL"/>
        </w:rPr>
        <w:t xml:space="preserve"> </w:t>
      </w:r>
      <w:r>
        <w:rPr>
          <w:lang w:eastAsia="pl-PL"/>
        </w:rPr>
        <w:t>jeżeli</w:t>
      </w:r>
      <w:r w:rsidR="00F13680">
        <w:rPr>
          <w:lang w:eastAsia="pl-PL"/>
        </w:rPr>
        <w:t xml:space="preserve"> </w:t>
      </w:r>
      <w:r>
        <w:rPr>
          <w:lang w:eastAsia="pl-PL"/>
        </w:rPr>
        <w:t>uchylenie</w:t>
      </w:r>
      <w:r w:rsidR="00F13680">
        <w:rPr>
          <w:lang w:eastAsia="pl-PL"/>
        </w:rPr>
        <w:t xml:space="preserve"> </w:t>
      </w:r>
      <w:r>
        <w:rPr>
          <w:lang w:eastAsia="pl-PL"/>
        </w:rPr>
        <w:t>mandatu</w:t>
      </w:r>
      <w:r w:rsidR="00F13680">
        <w:rPr>
          <w:lang w:eastAsia="pl-PL"/>
        </w:rPr>
        <w:t xml:space="preserve"> </w:t>
      </w:r>
      <w:r>
        <w:rPr>
          <w:lang w:eastAsia="pl-PL"/>
        </w:rPr>
        <w:t>nastąpiło</w:t>
      </w:r>
      <w:r w:rsidR="00F13680">
        <w:rPr>
          <w:lang w:eastAsia="pl-PL"/>
        </w:rPr>
        <w:t xml:space="preserve"> </w:t>
      </w:r>
      <w:r>
        <w:rPr>
          <w:lang w:eastAsia="pl-PL"/>
        </w:rPr>
        <w:t>z</w:t>
      </w:r>
      <w:r w:rsidR="00F13680">
        <w:rPr>
          <w:lang w:eastAsia="pl-PL"/>
        </w:rPr>
        <w:t xml:space="preserve"> </w:t>
      </w:r>
      <w:r>
        <w:rPr>
          <w:lang w:eastAsia="pl-PL"/>
        </w:rPr>
        <w:t>przyczyn</w:t>
      </w:r>
      <w:r w:rsidR="00F13680">
        <w:rPr>
          <w:lang w:eastAsia="pl-PL"/>
        </w:rPr>
        <w:t xml:space="preserve"> </w:t>
      </w:r>
      <w:r>
        <w:rPr>
          <w:lang w:eastAsia="pl-PL"/>
        </w:rPr>
        <w:t>wskazanych</w:t>
      </w:r>
      <w:r w:rsidR="00F13680">
        <w:rPr>
          <w:lang w:eastAsia="pl-PL"/>
        </w:rPr>
        <w:t xml:space="preserve"> </w:t>
      </w:r>
      <w:r>
        <w:rPr>
          <w:lang w:eastAsia="pl-PL"/>
        </w:rPr>
        <w:t>w</w:t>
      </w:r>
      <w:r w:rsidR="00F13680">
        <w:rPr>
          <w:lang w:eastAsia="pl-PL"/>
        </w:rPr>
        <w:t xml:space="preserve"> </w:t>
      </w:r>
      <w:r>
        <w:rPr>
          <w:lang w:eastAsia="pl-PL"/>
        </w:rPr>
        <w:t>§</w:t>
      </w:r>
      <w:r w:rsidR="00F13680">
        <w:rPr>
          <w:lang w:eastAsia="pl-PL"/>
        </w:rPr>
        <w:t xml:space="preserve"> </w:t>
      </w:r>
      <w:r>
        <w:rPr>
          <w:lang w:eastAsia="pl-PL"/>
        </w:rPr>
        <w:t>1b.</w:t>
      </w:r>
      <w:r w:rsidR="00873C8A">
        <w:rPr>
          <w:lang w:eastAsia="pl-PL"/>
        </w:rPr>
        <w:t>”</w:t>
      </w:r>
      <w:r>
        <w:rPr>
          <w:lang w:eastAsia="pl-PL"/>
        </w:rPr>
        <w:t>.</w:t>
      </w:r>
    </w:p>
    <w:p w14:paraId="678B34C5" w14:textId="77777777" w:rsidR="000E29F1" w:rsidRPr="000E29F1" w:rsidRDefault="000E29F1" w:rsidP="000E29F1">
      <w:pPr>
        <w:pStyle w:val="tyt"/>
        <w:rPr>
          <w:rStyle w:val="Ppogrubienie"/>
          <w:b/>
        </w:rPr>
      </w:pPr>
    </w:p>
    <w:p w14:paraId="32FC8152" w14:textId="1A8ECEF7" w:rsidR="00B34E79" w:rsidRPr="00B34E79" w:rsidRDefault="004B31A9" w:rsidP="00B34E79">
      <w:pPr>
        <w:pStyle w:val="tyt"/>
        <w:rPr>
          <w:rStyle w:val="Ppogrubienie"/>
          <w:b/>
        </w:rPr>
      </w:pPr>
      <w:r w:rsidRPr="00B34E79">
        <w:rPr>
          <w:rStyle w:val="Ppogrubienie"/>
          <w:b/>
        </w:rPr>
        <w:t>Art.</w:t>
      </w:r>
      <w:r w:rsidR="00F13680">
        <w:rPr>
          <w:rStyle w:val="Ppogrubienie"/>
          <w:b/>
        </w:rPr>
        <w:t xml:space="preserve"> </w:t>
      </w:r>
      <w:r w:rsidR="00873C8A">
        <w:rPr>
          <w:rStyle w:val="Ppogrubienie"/>
          <w:b/>
        </w:rPr>
        <w:t>9</w:t>
      </w:r>
      <w:r w:rsidRPr="00B34E79">
        <w:rPr>
          <w:rStyle w:val="Ppogrubienie"/>
          <w:b/>
        </w:rPr>
        <w:t>.</w:t>
      </w:r>
    </w:p>
    <w:p w14:paraId="685EC261" w14:textId="7490ACD8" w:rsidR="004B31A9" w:rsidRDefault="004B31A9" w:rsidP="00B34E79">
      <w:pPr>
        <w:pStyle w:val="tekstjed"/>
      </w:pPr>
      <w:r>
        <w:t>W</w:t>
      </w:r>
      <w:r w:rsidR="00F13680">
        <w:t xml:space="preserve"> </w:t>
      </w:r>
      <w:r>
        <w:t>ustawie</w:t>
      </w:r>
      <w:r w:rsidR="00F13680">
        <w:t xml:space="preserve"> </w:t>
      </w:r>
      <w:r>
        <w:t>z</w:t>
      </w:r>
      <w:r w:rsidR="00F13680">
        <w:t xml:space="preserve"> </w:t>
      </w:r>
      <w:r>
        <w:t>dnia</w:t>
      </w:r>
      <w:r w:rsidR="00F13680">
        <w:t xml:space="preserve"> </w:t>
      </w:r>
      <w:r>
        <w:t>28</w:t>
      </w:r>
      <w:r w:rsidR="00F13680">
        <w:t xml:space="preserve"> </w:t>
      </w:r>
      <w:r>
        <w:t>października</w:t>
      </w:r>
      <w:r w:rsidR="00F13680">
        <w:t xml:space="preserve"> </w:t>
      </w:r>
      <w:r>
        <w:t>2002</w:t>
      </w:r>
      <w:r w:rsidR="00F13680">
        <w:t xml:space="preserve"> </w:t>
      </w:r>
      <w:r>
        <w:t>r.</w:t>
      </w:r>
      <w:r w:rsidR="00F13680">
        <w:t xml:space="preserve"> </w:t>
      </w:r>
      <w:r>
        <w:t>o</w:t>
      </w:r>
      <w:r w:rsidR="00F13680">
        <w:t xml:space="preserve"> </w:t>
      </w:r>
      <w:r>
        <w:t>odpowiedzialności</w:t>
      </w:r>
      <w:r w:rsidR="00F13680">
        <w:t xml:space="preserve"> </w:t>
      </w:r>
      <w:r>
        <w:t>podmiotów</w:t>
      </w:r>
      <w:r w:rsidR="00F13680">
        <w:t xml:space="preserve"> </w:t>
      </w:r>
      <w:r>
        <w:t>zbiorowych</w:t>
      </w:r>
      <w:r w:rsidR="00F13680">
        <w:t xml:space="preserve"> </w:t>
      </w:r>
      <w:r>
        <w:t>za</w:t>
      </w:r>
      <w:r w:rsidR="00F13680">
        <w:t xml:space="preserve"> </w:t>
      </w:r>
      <w:r>
        <w:t>czyny</w:t>
      </w:r>
      <w:r w:rsidR="00F13680">
        <w:t xml:space="preserve"> </w:t>
      </w:r>
      <w:r>
        <w:t>zabronione</w:t>
      </w:r>
      <w:r w:rsidR="00F13680">
        <w:t xml:space="preserve"> </w:t>
      </w:r>
      <w:r>
        <w:t>pod</w:t>
      </w:r>
      <w:r w:rsidR="00F13680">
        <w:t xml:space="preserve"> </w:t>
      </w:r>
      <w:r>
        <w:t>groźbą</w:t>
      </w:r>
      <w:r w:rsidR="00F13680">
        <w:t xml:space="preserve"> </w:t>
      </w:r>
      <w:r>
        <w:t>kary</w:t>
      </w:r>
      <w:r w:rsidR="00F13680">
        <w:t xml:space="preserve"> </w:t>
      </w:r>
      <w:r>
        <w:t>(Dz.</w:t>
      </w:r>
      <w:r w:rsidR="00F13680">
        <w:t xml:space="preserve"> </w:t>
      </w:r>
      <w:r>
        <w:t>U.</w:t>
      </w:r>
      <w:r w:rsidR="00F13680">
        <w:t xml:space="preserve"> </w:t>
      </w:r>
      <w:r>
        <w:t>z</w:t>
      </w:r>
      <w:r w:rsidR="00F13680">
        <w:t xml:space="preserve"> </w:t>
      </w:r>
      <w:r>
        <w:t>201</w:t>
      </w:r>
      <w:r w:rsidR="003241D7">
        <w:t>4</w:t>
      </w:r>
      <w:r w:rsidR="00F13680">
        <w:t xml:space="preserve"> </w:t>
      </w:r>
      <w:r>
        <w:t>r.</w:t>
      </w:r>
      <w:r w:rsidR="00F13680">
        <w:t xml:space="preserve"> </w:t>
      </w:r>
      <w:r>
        <w:t>poz.</w:t>
      </w:r>
      <w:r w:rsidR="00F13680">
        <w:t xml:space="preserve"> </w:t>
      </w:r>
      <w:r w:rsidR="003241D7">
        <w:t>1417</w:t>
      </w:r>
      <w:r w:rsidR="00F13680">
        <w:t xml:space="preserve"> </w:t>
      </w:r>
      <w:r w:rsidR="003241D7">
        <w:t>oraz</w:t>
      </w:r>
      <w:r w:rsidR="00F13680">
        <w:t xml:space="preserve"> </w:t>
      </w:r>
      <w:r w:rsidR="003241D7">
        <w:t>z</w:t>
      </w:r>
      <w:r w:rsidR="00F13680">
        <w:t xml:space="preserve"> </w:t>
      </w:r>
      <w:r w:rsidR="003241D7">
        <w:t>2015</w:t>
      </w:r>
      <w:r w:rsidR="00F13680">
        <w:t xml:space="preserve"> </w:t>
      </w:r>
      <w:r w:rsidR="003241D7">
        <w:t>r.</w:t>
      </w:r>
      <w:r w:rsidR="00F13680">
        <w:t xml:space="preserve"> </w:t>
      </w:r>
      <w:r w:rsidR="003241D7">
        <w:t>poz.</w:t>
      </w:r>
      <w:r w:rsidR="00F13680">
        <w:t xml:space="preserve"> </w:t>
      </w:r>
      <w:r w:rsidR="003241D7">
        <w:t>28</w:t>
      </w:r>
      <w:r>
        <w:t>)</w:t>
      </w:r>
      <w:r w:rsidR="00F13680">
        <w:t xml:space="preserve"> </w:t>
      </w:r>
      <w:r>
        <w:t>w</w:t>
      </w:r>
      <w:r w:rsidR="00F13680">
        <w:t xml:space="preserve"> </w:t>
      </w:r>
      <w:r>
        <w:t>art.</w:t>
      </w:r>
      <w:r w:rsidR="00F13680">
        <w:t xml:space="preserve"> </w:t>
      </w:r>
      <w:r>
        <w:t>11</w:t>
      </w:r>
      <w:r w:rsidR="00F13680">
        <w:t xml:space="preserve"> </w:t>
      </w:r>
      <w:r>
        <w:t>ust.</w:t>
      </w:r>
      <w:r w:rsidR="00F13680">
        <w:t xml:space="preserve"> </w:t>
      </w:r>
      <w:r>
        <w:t>2</w:t>
      </w:r>
      <w:r w:rsidR="00F13680">
        <w:t xml:space="preserve"> </w:t>
      </w:r>
      <w:r>
        <w:t>otrzymuje</w:t>
      </w:r>
      <w:r w:rsidR="00F13680">
        <w:t xml:space="preserve"> </w:t>
      </w:r>
      <w:r>
        <w:t>brzmienie:</w:t>
      </w:r>
    </w:p>
    <w:p w14:paraId="1653E5B2" w14:textId="1449DDDC" w:rsidR="004B31A9" w:rsidRDefault="004B31A9" w:rsidP="00B34E79">
      <w:pPr>
        <w:pStyle w:val="punkt"/>
        <w:ind w:left="850" w:hanging="425"/>
      </w:pPr>
      <w:r>
        <w:t>„2.</w:t>
      </w:r>
      <w:r w:rsidR="00F13680">
        <w:t xml:space="preserve"> </w:t>
      </w:r>
      <w:r>
        <w:t>Orzekając</w:t>
      </w:r>
      <w:r w:rsidR="00F13680">
        <w:t xml:space="preserve"> </w:t>
      </w:r>
      <w:r>
        <w:t>przepadek</w:t>
      </w:r>
      <w:r w:rsidR="00F13680">
        <w:t xml:space="preserve"> </w:t>
      </w:r>
      <w:r>
        <w:t>korzyści</w:t>
      </w:r>
      <w:r w:rsidR="00F13680">
        <w:t xml:space="preserve"> </w:t>
      </w:r>
      <w:r>
        <w:t>majątkowej</w:t>
      </w:r>
      <w:r w:rsidR="00F13680">
        <w:t xml:space="preserve"> </w:t>
      </w:r>
      <w:r>
        <w:t>lub</w:t>
      </w:r>
      <w:r w:rsidR="00F13680">
        <w:t xml:space="preserve"> </w:t>
      </w:r>
      <w:r>
        <w:t>jej</w:t>
      </w:r>
      <w:r w:rsidR="00F13680">
        <w:t xml:space="preserve"> </w:t>
      </w:r>
      <w:r>
        <w:t>równowartości,</w:t>
      </w:r>
      <w:r w:rsidR="00F13680">
        <w:t xml:space="preserve"> </w:t>
      </w:r>
      <w:r>
        <w:t>sąd</w:t>
      </w:r>
      <w:r w:rsidR="00F13680">
        <w:t xml:space="preserve"> </w:t>
      </w:r>
      <w:r>
        <w:t>uwzględnia</w:t>
      </w:r>
      <w:r w:rsidR="00F13680">
        <w:t xml:space="preserve"> </w:t>
      </w:r>
      <w:r>
        <w:t>prawomocne</w:t>
      </w:r>
      <w:r w:rsidR="00F13680">
        <w:t xml:space="preserve"> </w:t>
      </w:r>
      <w:r>
        <w:t>orzeczenie</w:t>
      </w:r>
      <w:r w:rsidR="00F13680">
        <w:t xml:space="preserve"> </w:t>
      </w:r>
      <w:r>
        <w:t>wydane</w:t>
      </w:r>
      <w:r w:rsidR="00F13680">
        <w:t xml:space="preserve"> </w:t>
      </w:r>
      <w:r>
        <w:t>na</w:t>
      </w:r>
      <w:r w:rsidR="00F13680">
        <w:t xml:space="preserve"> </w:t>
      </w:r>
      <w:r>
        <w:t>podstawie</w:t>
      </w:r>
      <w:r w:rsidR="00F13680">
        <w:t xml:space="preserve"> </w:t>
      </w:r>
      <w:r>
        <w:t>art.</w:t>
      </w:r>
      <w:r w:rsidR="00F13680">
        <w:t xml:space="preserve"> </w:t>
      </w:r>
      <w:r>
        <w:t>24</w:t>
      </w:r>
      <w:r w:rsidR="00F13680">
        <w:t xml:space="preserve"> </w:t>
      </w:r>
      <w:r>
        <w:t>§</w:t>
      </w:r>
      <w:r w:rsidR="00F13680">
        <w:t xml:space="preserve"> </w:t>
      </w:r>
      <w:r>
        <w:t>5</w:t>
      </w:r>
      <w:r w:rsidR="00F13680">
        <w:t xml:space="preserve"> </w:t>
      </w:r>
      <w:r>
        <w:t>Kodeksu</w:t>
      </w:r>
      <w:r w:rsidR="00F13680">
        <w:t xml:space="preserve"> </w:t>
      </w:r>
      <w:r>
        <w:t>karnego</w:t>
      </w:r>
      <w:r w:rsidR="00F13680">
        <w:t xml:space="preserve"> </w:t>
      </w:r>
      <w:r>
        <w:t>skarbowego,</w:t>
      </w:r>
      <w:r w:rsidR="00F13680">
        <w:t xml:space="preserve"> </w:t>
      </w:r>
      <w:r>
        <w:t>nakładające</w:t>
      </w:r>
      <w:r w:rsidR="00F13680">
        <w:t xml:space="preserve"> </w:t>
      </w:r>
      <w:r>
        <w:t>na</w:t>
      </w:r>
      <w:r w:rsidR="00F13680">
        <w:t xml:space="preserve"> </w:t>
      </w:r>
      <w:r>
        <w:t>podmiot</w:t>
      </w:r>
      <w:r w:rsidR="00F13680">
        <w:t xml:space="preserve"> </w:t>
      </w:r>
      <w:r>
        <w:t>zbiorowy</w:t>
      </w:r>
      <w:r w:rsidR="00F13680">
        <w:t xml:space="preserve"> </w:t>
      </w:r>
      <w:r>
        <w:t>obowiązek</w:t>
      </w:r>
      <w:r w:rsidR="00F13680">
        <w:t xml:space="preserve"> </w:t>
      </w:r>
      <w:r>
        <w:t>zwrotu</w:t>
      </w:r>
      <w:r w:rsidR="00F13680">
        <w:t xml:space="preserve"> </w:t>
      </w:r>
      <w:r>
        <w:t>korzyści</w:t>
      </w:r>
      <w:r w:rsidR="00F13680">
        <w:t xml:space="preserve"> </w:t>
      </w:r>
      <w:r>
        <w:t>majątkowej</w:t>
      </w:r>
      <w:r w:rsidR="00F13680">
        <w:t xml:space="preserve"> </w:t>
      </w:r>
      <w:r>
        <w:t>osiągniętej</w:t>
      </w:r>
      <w:r w:rsidR="00F13680">
        <w:t xml:space="preserve"> </w:t>
      </w:r>
      <w:r>
        <w:t>w</w:t>
      </w:r>
      <w:r w:rsidR="00F13680">
        <w:t xml:space="preserve"> </w:t>
      </w:r>
      <w:r>
        <w:t>wyniku</w:t>
      </w:r>
      <w:r w:rsidR="00F13680">
        <w:t xml:space="preserve"> </w:t>
      </w:r>
      <w:r>
        <w:t>przestępstwa</w:t>
      </w:r>
      <w:r w:rsidR="00F13680">
        <w:t xml:space="preserve"> </w:t>
      </w:r>
      <w:r>
        <w:t>osoby</w:t>
      </w:r>
      <w:r w:rsidR="00F13680">
        <w:t xml:space="preserve"> </w:t>
      </w:r>
      <w:r>
        <w:t>fizycznej,</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t>3.”.</w:t>
      </w:r>
    </w:p>
    <w:p w14:paraId="20856BD3" w14:textId="77777777" w:rsidR="00B34E79" w:rsidRPr="00B34E79" w:rsidRDefault="00B34E79" w:rsidP="00B34E79">
      <w:pPr>
        <w:pStyle w:val="tyt"/>
        <w:rPr>
          <w:rStyle w:val="Ppogrubienie"/>
          <w:b/>
        </w:rPr>
      </w:pPr>
    </w:p>
    <w:p w14:paraId="39864ECD" w14:textId="1A8A86BF" w:rsidR="00B34E79" w:rsidRPr="00B34E79" w:rsidRDefault="004B31A9" w:rsidP="00B34E79">
      <w:pPr>
        <w:pStyle w:val="tyt"/>
        <w:rPr>
          <w:rStyle w:val="Ppogrubienie"/>
          <w:b/>
        </w:rPr>
      </w:pPr>
      <w:r w:rsidRPr="00B34E79">
        <w:rPr>
          <w:rStyle w:val="Ppogrubienie"/>
          <w:b/>
        </w:rPr>
        <w:t>Art.</w:t>
      </w:r>
      <w:r w:rsidR="00F13680">
        <w:rPr>
          <w:rStyle w:val="Ppogrubienie"/>
          <w:b/>
        </w:rPr>
        <w:t xml:space="preserve"> </w:t>
      </w:r>
      <w:r w:rsidR="00873C8A">
        <w:rPr>
          <w:rStyle w:val="Ppogrubienie"/>
          <w:b/>
        </w:rPr>
        <w:t>10</w:t>
      </w:r>
      <w:r w:rsidRPr="00B34E79">
        <w:rPr>
          <w:rStyle w:val="Ppogrubienie"/>
          <w:b/>
        </w:rPr>
        <w:t>.</w:t>
      </w:r>
    </w:p>
    <w:p w14:paraId="2B9FAB11" w14:textId="1EA41D60" w:rsidR="004B31A9" w:rsidRDefault="004B31A9" w:rsidP="00B34E79">
      <w:pPr>
        <w:pStyle w:val="tekstjed"/>
      </w:pPr>
      <w:r>
        <w:t>W</w:t>
      </w:r>
      <w:r w:rsidR="00F13680">
        <w:t xml:space="preserve"> </w:t>
      </w:r>
      <w:r>
        <w:t>ustawie</w:t>
      </w:r>
      <w:r w:rsidR="00F13680">
        <w:t xml:space="preserve"> </w:t>
      </w:r>
      <w:r>
        <w:t>z</w:t>
      </w:r>
      <w:r w:rsidR="00F13680">
        <w:t xml:space="preserve"> </w:t>
      </w:r>
      <w:r>
        <w:t>dnia</w:t>
      </w:r>
      <w:r w:rsidR="00F13680">
        <w:t xml:space="preserve"> </w:t>
      </w:r>
      <w:r>
        <w:t>27</w:t>
      </w:r>
      <w:r w:rsidR="00F13680">
        <w:t xml:space="preserve"> </w:t>
      </w:r>
      <w:r>
        <w:t>sierpnia</w:t>
      </w:r>
      <w:r w:rsidR="00F13680">
        <w:t xml:space="preserve"> </w:t>
      </w:r>
      <w:r>
        <w:t>2004</w:t>
      </w:r>
      <w:r w:rsidR="00F13680">
        <w:t xml:space="preserve"> </w:t>
      </w:r>
      <w:r>
        <w:t>r.</w:t>
      </w:r>
      <w:r w:rsidR="00F13680">
        <w:t xml:space="preserve"> </w:t>
      </w:r>
      <w:r>
        <w:t>o</w:t>
      </w:r>
      <w:r w:rsidR="00F13680">
        <w:t xml:space="preserve"> </w:t>
      </w:r>
      <w:r>
        <w:t>świadczeniach</w:t>
      </w:r>
      <w:r w:rsidR="00F13680">
        <w:t xml:space="preserve"> </w:t>
      </w:r>
      <w:r>
        <w:t>opieki</w:t>
      </w:r>
      <w:r w:rsidR="00F13680">
        <w:t xml:space="preserve"> </w:t>
      </w:r>
      <w:r>
        <w:t>zdrowotnej</w:t>
      </w:r>
      <w:r w:rsidR="00F13680">
        <w:t xml:space="preserve"> </w:t>
      </w:r>
      <w:r>
        <w:t>finansowanych</w:t>
      </w:r>
      <w:r w:rsidR="00F13680">
        <w:t xml:space="preserve"> </w:t>
      </w:r>
      <w:r>
        <w:t>ze</w:t>
      </w:r>
      <w:r w:rsidR="00F13680">
        <w:t xml:space="preserve"> </w:t>
      </w:r>
      <w:r>
        <w:t>środków</w:t>
      </w:r>
      <w:r w:rsidR="00F13680">
        <w:t xml:space="preserve"> </w:t>
      </w:r>
      <w:r>
        <w:t>publicznych</w:t>
      </w:r>
      <w:r w:rsidR="00F13680">
        <w:t xml:space="preserve"> </w:t>
      </w:r>
      <w:r>
        <w:t>(Dz.</w:t>
      </w:r>
      <w:r w:rsidR="00F13680">
        <w:t xml:space="preserve"> </w:t>
      </w:r>
      <w:r>
        <w:t>U.</w:t>
      </w:r>
      <w:r w:rsidR="00F13680">
        <w:t xml:space="preserve"> </w:t>
      </w:r>
      <w:r>
        <w:t>z</w:t>
      </w:r>
      <w:r w:rsidR="00F13680">
        <w:t xml:space="preserve"> </w:t>
      </w:r>
      <w:r>
        <w:t>20</w:t>
      </w:r>
      <w:r w:rsidR="00096F6A">
        <w:t>08</w:t>
      </w:r>
      <w:r w:rsidR="00F13680">
        <w:t xml:space="preserve"> </w:t>
      </w:r>
      <w:r>
        <w:t>r.</w:t>
      </w:r>
      <w:r w:rsidR="00F13680">
        <w:t xml:space="preserve"> </w:t>
      </w:r>
      <w:r w:rsidR="00096F6A">
        <w:rPr>
          <w:rFonts w:cs="Times New Roman"/>
          <w:szCs w:val="24"/>
        </w:rPr>
        <w:t>Nr</w:t>
      </w:r>
      <w:r w:rsidR="00F13680">
        <w:rPr>
          <w:rFonts w:cs="Times New Roman"/>
          <w:szCs w:val="24"/>
        </w:rPr>
        <w:t xml:space="preserve"> </w:t>
      </w:r>
      <w:r w:rsidR="00096F6A">
        <w:rPr>
          <w:rFonts w:cs="Times New Roman"/>
          <w:szCs w:val="24"/>
        </w:rPr>
        <w:t>164,</w:t>
      </w:r>
      <w:r w:rsidR="00F13680">
        <w:rPr>
          <w:rFonts w:cs="Times New Roman"/>
          <w:szCs w:val="24"/>
        </w:rPr>
        <w:t xml:space="preserve"> </w:t>
      </w:r>
      <w:r w:rsidR="00096F6A">
        <w:rPr>
          <w:rFonts w:cs="Times New Roman"/>
          <w:szCs w:val="24"/>
        </w:rPr>
        <w:t>poz.</w:t>
      </w:r>
      <w:r w:rsidR="00F13680">
        <w:rPr>
          <w:rFonts w:cs="Times New Roman"/>
          <w:szCs w:val="24"/>
        </w:rPr>
        <w:t xml:space="preserve"> </w:t>
      </w:r>
      <w:r w:rsidR="00096F6A">
        <w:rPr>
          <w:rFonts w:cs="Times New Roman"/>
          <w:szCs w:val="24"/>
        </w:rPr>
        <w:t>1027,</w:t>
      </w:r>
      <w:r w:rsidR="00F13680">
        <w:t xml:space="preserve"> </w:t>
      </w:r>
      <w:r>
        <w:t>z</w:t>
      </w:r>
      <w:r w:rsidR="00F13680">
        <w:t xml:space="preserve"> </w:t>
      </w:r>
      <w:proofErr w:type="spellStart"/>
      <w:r>
        <w:t>późn</w:t>
      </w:r>
      <w:proofErr w:type="spellEnd"/>
      <w:r>
        <w:t>.</w:t>
      </w:r>
      <w:r w:rsidR="00F13680">
        <w:t xml:space="preserve"> </w:t>
      </w:r>
      <w:r>
        <w:t>zm.</w:t>
      </w:r>
      <w:r>
        <w:rPr>
          <w:rStyle w:val="Odwoanieprzypisudolnego"/>
        </w:rPr>
        <w:footnoteReference w:id="12"/>
      </w:r>
      <w:r>
        <w:rPr>
          <w:rStyle w:val="IGindeksgrny"/>
        </w:rPr>
        <w:t>)</w:t>
      </w:r>
      <w:r>
        <w:t>)</w:t>
      </w:r>
      <w:r w:rsidR="00F13680">
        <w:t xml:space="preserve"> </w:t>
      </w:r>
      <w:r>
        <w:t>po</w:t>
      </w:r>
      <w:r w:rsidR="00F13680">
        <w:t xml:space="preserve"> </w:t>
      </w:r>
      <w:r>
        <w:t>art.</w:t>
      </w:r>
      <w:r w:rsidR="00F13680">
        <w:t xml:space="preserve"> </w:t>
      </w:r>
      <w:r>
        <w:t>41</w:t>
      </w:r>
      <w:r w:rsidR="00F13680">
        <w:t xml:space="preserve"> </w:t>
      </w:r>
      <w:r>
        <w:t>dodaje</w:t>
      </w:r>
      <w:r w:rsidR="00F13680">
        <w:t xml:space="preserve"> </w:t>
      </w:r>
      <w:r>
        <w:t>się</w:t>
      </w:r>
      <w:r w:rsidR="00F13680">
        <w:t xml:space="preserve"> </w:t>
      </w:r>
      <w:r>
        <w:t>art.</w:t>
      </w:r>
      <w:r w:rsidR="00F13680">
        <w:t xml:space="preserve"> </w:t>
      </w:r>
      <w:r>
        <w:t>41a</w:t>
      </w:r>
      <w:r w:rsidR="00F13680">
        <w:t xml:space="preserve"> </w:t>
      </w:r>
      <w:r>
        <w:t>w</w:t>
      </w:r>
      <w:r w:rsidR="00F13680">
        <w:t xml:space="preserve"> </w:t>
      </w:r>
      <w:r>
        <w:t>brzmieniu:</w:t>
      </w:r>
    </w:p>
    <w:p w14:paraId="27727701" w14:textId="149D09BD" w:rsidR="004B31A9" w:rsidRDefault="004B31A9" w:rsidP="00B34E79">
      <w:pPr>
        <w:pStyle w:val="w2zmart"/>
        <w:ind w:left="1843" w:hanging="1077"/>
      </w:pPr>
      <w:r>
        <w:t>„Art.</w:t>
      </w:r>
      <w:r w:rsidR="00F13680">
        <w:t xml:space="preserve"> </w:t>
      </w:r>
      <w:r>
        <w:t>41a.</w:t>
      </w:r>
      <w:r w:rsidR="00F13680">
        <w:t xml:space="preserve"> </w:t>
      </w:r>
      <w:r>
        <w:t>Zabezpieczenie</w:t>
      </w:r>
      <w:r w:rsidR="00F13680">
        <w:t xml:space="preserve"> </w:t>
      </w:r>
      <w:r>
        <w:t>transportu</w:t>
      </w:r>
      <w:r w:rsidR="00F13680">
        <w:t xml:space="preserve"> </w:t>
      </w:r>
      <w:r>
        <w:t>sanitarnego,</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201</w:t>
      </w:r>
      <w:r w:rsidR="00F13680">
        <w:t xml:space="preserve"> </w:t>
      </w:r>
      <w:r>
        <w:rPr>
          <w:rFonts w:cs="Times"/>
        </w:rPr>
        <w:t>§</w:t>
      </w:r>
      <w:r w:rsidR="00F13680">
        <w:t xml:space="preserve"> </w:t>
      </w:r>
      <w:r>
        <w:t>2</w:t>
      </w:r>
      <w:r w:rsidR="00F13680">
        <w:t xml:space="preserve"> </w:t>
      </w:r>
      <w:r>
        <w:t>Kodeksu</w:t>
      </w:r>
      <w:r w:rsidR="00F13680">
        <w:t xml:space="preserve"> </w:t>
      </w:r>
      <w:r>
        <w:t>karnego</w:t>
      </w:r>
      <w:r w:rsidR="00F13680">
        <w:t xml:space="preserve"> </w:t>
      </w:r>
      <w:r>
        <w:t>wykonawczego</w:t>
      </w:r>
      <w:r w:rsidR="008B18A9">
        <w:t>,</w:t>
      </w:r>
      <w:r w:rsidR="00F13680">
        <w:t xml:space="preserve"> </w:t>
      </w:r>
      <w:r w:rsidR="008B18A9">
        <w:t>przysługuje</w:t>
      </w:r>
      <w:r w:rsidR="00F13680">
        <w:t xml:space="preserve"> </w:t>
      </w:r>
      <w:r w:rsidR="008B18A9">
        <w:t>bezpłatnie</w:t>
      </w:r>
      <w:r w:rsidR="00F13680">
        <w:t xml:space="preserve"> </w:t>
      </w:r>
      <w:r>
        <w:t>w</w:t>
      </w:r>
      <w:r w:rsidR="00F13680">
        <w:t xml:space="preserve"> </w:t>
      </w:r>
      <w:r>
        <w:t>związku</w:t>
      </w:r>
      <w:r w:rsidR="00F13680">
        <w:t xml:space="preserve"> </w:t>
      </w:r>
      <w:r>
        <w:t>z</w:t>
      </w:r>
      <w:r w:rsidR="00F13680">
        <w:t xml:space="preserve"> </w:t>
      </w:r>
      <w:r>
        <w:t>realizacją</w:t>
      </w:r>
      <w:r w:rsidR="00F13680">
        <w:t xml:space="preserve"> </w:t>
      </w:r>
      <w:r>
        <w:t>świadczenia</w:t>
      </w:r>
      <w:r w:rsidR="00F13680">
        <w:t xml:space="preserve"> </w:t>
      </w:r>
      <w:r>
        <w:t>gwarantowanego</w:t>
      </w:r>
      <w:r w:rsidR="00F13680">
        <w:t xml:space="preserve"> </w:t>
      </w:r>
      <w:r>
        <w:t>we</w:t>
      </w:r>
      <w:r w:rsidR="00F13680">
        <w:t xml:space="preserve"> </w:t>
      </w:r>
      <w:r>
        <w:t>wskazanym</w:t>
      </w:r>
      <w:r w:rsidR="00F13680">
        <w:t xml:space="preserve"> </w:t>
      </w:r>
      <w:r>
        <w:t>zakładzie</w:t>
      </w:r>
      <w:r w:rsidR="00F13680">
        <w:t xml:space="preserve"> </w:t>
      </w:r>
      <w:r>
        <w:t>psychiatrycznym.”.</w:t>
      </w:r>
      <w:r w:rsidR="00F13680">
        <w:t xml:space="preserve"> </w:t>
      </w:r>
    </w:p>
    <w:p w14:paraId="706D099D" w14:textId="77777777" w:rsidR="00B34E79" w:rsidRPr="00B34E79" w:rsidRDefault="00B34E79" w:rsidP="00B34E79">
      <w:pPr>
        <w:pStyle w:val="tyt"/>
        <w:rPr>
          <w:rStyle w:val="Ppogrubienie"/>
          <w:b/>
        </w:rPr>
      </w:pPr>
    </w:p>
    <w:p w14:paraId="2216B7B6" w14:textId="66442A15" w:rsidR="00B34E79" w:rsidRPr="00B34E79" w:rsidRDefault="004B31A9" w:rsidP="00B34E79">
      <w:pPr>
        <w:pStyle w:val="tyt"/>
        <w:rPr>
          <w:rStyle w:val="Ppogrubienie"/>
          <w:b/>
        </w:rPr>
      </w:pPr>
      <w:r w:rsidRPr="00B34E79">
        <w:rPr>
          <w:rStyle w:val="Ppogrubienie"/>
          <w:b/>
        </w:rPr>
        <w:t>Art.</w:t>
      </w:r>
      <w:r w:rsidR="00F13680">
        <w:rPr>
          <w:rStyle w:val="Ppogrubienie"/>
          <w:b/>
        </w:rPr>
        <w:t xml:space="preserve"> </w:t>
      </w:r>
      <w:r w:rsidRPr="00B34E79">
        <w:rPr>
          <w:rStyle w:val="Ppogrubienie"/>
          <w:b/>
        </w:rPr>
        <w:t>1</w:t>
      </w:r>
      <w:r w:rsidR="00873C8A">
        <w:rPr>
          <w:rStyle w:val="Ppogrubienie"/>
          <w:b/>
        </w:rPr>
        <w:t>1</w:t>
      </w:r>
      <w:r w:rsidRPr="00B34E79">
        <w:rPr>
          <w:rStyle w:val="Ppogrubienie"/>
          <w:b/>
        </w:rPr>
        <w:t>.</w:t>
      </w:r>
    </w:p>
    <w:p w14:paraId="6D4C344E" w14:textId="0AFA3B4D" w:rsidR="004B31A9" w:rsidRDefault="004B31A9" w:rsidP="00B34E79">
      <w:pPr>
        <w:pStyle w:val="tekstjed"/>
      </w:pPr>
      <w:r>
        <w:t>W</w:t>
      </w:r>
      <w:r w:rsidR="00F13680">
        <w:t xml:space="preserve"> </w:t>
      </w:r>
      <w:r>
        <w:t>ustawie</w:t>
      </w:r>
      <w:r w:rsidR="00F13680">
        <w:t xml:space="preserve"> </w:t>
      </w:r>
      <w:r>
        <w:t>z</w:t>
      </w:r>
      <w:r w:rsidR="00F13680">
        <w:t xml:space="preserve"> </w:t>
      </w:r>
      <w:r>
        <w:t>dnia</w:t>
      </w:r>
      <w:r w:rsidR="00F13680">
        <w:t xml:space="preserve"> </w:t>
      </w:r>
      <w:r>
        <w:t>9</w:t>
      </w:r>
      <w:r w:rsidR="00F13680">
        <w:t xml:space="preserve"> </w:t>
      </w:r>
      <w:r>
        <w:t>kwietnia</w:t>
      </w:r>
      <w:r w:rsidR="00F13680">
        <w:t xml:space="preserve"> </w:t>
      </w:r>
      <w:r>
        <w:t>2010</w:t>
      </w:r>
      <w:r w:rsidR="00F13680">
        <w:t xml:space="preserve"> </w:t>
      </w:r>
      <w:r>
        <w:t>r.</w:t>
      </w:r>
      <w:r w:rsidR="00F13680">
        <w:t xml:space="preserve"> </w:t>
      </w:r>
      <w:r>
        <w:t>o</w:t>
      </w:r>
      <w:r w:rsidR="00F13680">
        <w:t xml:space="preserve"> </w:t>
      </w:r>
      <w:r>
        <w:t>udostępnianiu</w:t>
      </w:r>
      <w:r w:rsidR="00F13680">
        <w:t xml:space="preserve"> </w:t>
      </w:r>
      <w:r>
        <w:t>informacji</w:t>
      </w:r>
      <w:r w:rsidR="00F13680">
        <w:t xml:space="preserve"> </w:t>
      </w:r>
      <w:r>
        <w:t>gospodarczych</w:t>
      </w:r>
      <w:r w:rsidR="00F13680">
        <w:t xml:space="preserve"> </w:t>
      </w:r>
      <w:r>
        <w:t>i</w:t>
      </w:r>
      <w:r w:rsidR="00F13680">
        <w:t xml:space="preserve"> </w:t>
      </w:r>
      <w:r>
        <w:t>wymianie</w:t>
      </w:r>
      <w:r w:rsidR="00F13680">
        <w:t xml:space="preserve"> </w:t>
      </w:r>
      <w:r>
        <w:t>danych</w:t>
      </w:r>
      <w:r w:rsidR="00F13680">
        <w:t xml:space="preserve"> </w:t>
      </w:r>
      <w:r>
        <w:t>gospodarczych</w:t>
      </w:r>
      <w:r w:rsidR="00F13680">
        <w:t xml:space="preserve"> </w:t>
      </w:r>
      <w:r>
        <w:t>(Dz.</w:t>
      </w:r>
      <w:r w:rsidR="00F13680">
        <w:t xml:space="preserve"> </w:t>
      </w:r>
      <w:r>
        <w:t>U.</w:t>
      </w:r>
      <w:r w:rsidR="00F13680">
        <w:t xml:space="preserve"> </w:t>
      </w:r>
      <w:r w:rsidR="00096F6A">
        <w:t>z</w:t>
      </w:r>
      <w:r w:rsidR="00F13680">
        <w:t xml:space="preserve"> </w:t>
      </w:r>
      <w:r w:rsidR="00096F6A">
        <w:t>2014</w:t>
      </w:r>
      <w:r w:rsidR="00F13680">
        <w:t xml:space="preserve"> </w:t>
      </w:r>
      <w:r w:rsidR="00096F6A">
        <w:t>r.</w:t>
      </w:r>
      <w:r w:rsidR="00F13680">
        <w:t xml:space="preserve"> </w:t>
      </w:r>
      <w:r w:rsidR="00096F6A">
        <w:t>poz.</w:t>
      </w:r>
      <w:r w:rsidR="00F13680">
        <w:t xml:space="preserve"> </w:t>
      </w:r>
      <w:r w:rsidR="00096F6A">
        <w:t>1015</w:t>
      </w:r>
      <w:r w:rsidR="00F13680">
        <w:t xml:space="preserve"> </w:t>
      </w:r>
      <w:r w:rsidR="003241D7">
        <w:t>i</w:t>
      </w:r>
      <w:r w:rsidR="00F13680">
        <w:t xml:space="preserve"> </w:t>
      </w:r>
      <w:r w:rsidR="003241D7">
        <w:t>1188</w:t>
      </w:r>
      <w:r>
        <w:t>)</w:t>
      </w:r>
      <w:r w:rsidR="00F13680">
        <w:t xml:space="preserve"> </w:t>
      </w:r>
      <w:r>
        <w:t>wprowadza</w:t>
      </w:r>
      <w:r w:rsidR="00F13680">
        <w:t xml:space="preserve"> </w:t>
      </w:r>
      <w:r>
        <w:t>się</w:t>
      </w:r>
      <w:r w:rsidR="00F13680">
        <w:t xml:space="preserve"> </w:t>
      </w:r>
      <w:r>
        <w:t>następujące</w:t>
      </w:r>
      <w:r w:rsidR="00F13680">
        <w:t xml:space="preserve"> </w:t>
      </w:r>
      <w:r>
        <w:t>zmiany:</w:t>
      </w:r>
    </w:p>
    <w:p w14:paraId="1F7F9776" w14:textId="74424570" w:rsidR="004B31A9" w:rsidRDefault="004B31A9" w:rsidP="00B34E79">
      <w:pPr>
        <w:pStyle w:val="ustep"/>
      </w:pPr>
      <w:r>
        <w:t>1)</w:t>
      </w:r>
      <w:r w:rsidR="00F13680">
        <w:t xml:space="preserve"> </w:t>
      </w:r>
      <w:r>
        <w:t>w</w:t>
      </w:r>
      <w:r w:rsidR="00F13680">
        <w:t xml:space="preserve"> </w:t>
      </w:r>
      <w:r>
        <w:t>art.</w:t>
      </w:r>
      <w:r w:rsidR="00F13680">
        <w:t xml:space="preserve"> </w:t>
      </w:r>
      <w:r>
        <w:t>2</w:t>
      </w:r>
      <w:r w:rsidR="00F13680">
        <w:t xml:space="preserve"> </w:t>
      </w:r>
      <w:r>
        <w:t>w</w:t>
      </w:r>
      <w:r w:rsidR="00F13680">
        <w:t xml:space="preserve"> </w:t>
      </w:r>
      <w:r>
        <w:t>ust.</w:t>
      </w:r>
      <w:r w:rsidR="00F13680">
        <w:t xml:space="preserve"> </w:t>
      </w:r>
      <w:r>
        <w:t>2</w:t>
      </w:r>
      <w:r w:rsidR="00F13680">
        <w:t xml:space="preserve"> </w:t>
      </w:r>
      <w:r>
        <w:t>pkt</w:t>
      </w:r>
      <w:r w:rsidR="00F13680">
        <w:t xml:space="preserve"> </w:t>
      </w:r>
      <w:r>
        <w:t>3</w:t>
      </w:r>
      <w:r w:rsidR="00F13680">
        <w:t xml:space="preserve"> </w:t>
      </w:r>
      <w:r>
        <w:t>i</w:t>
      </w:r>
      <w:r w:rsidR="00F13680">
        <w:t xml:space="preserve"> </w:t>
      </w:r>
      <w:r>
        <w:t>4</w:t>
      </w:r>
      <w:r w:rsidR="00F13680">
        <w:t xml:space="preserve"> </w:t>
      </w:r>
      <w:r>
        <w:t>otrzymują</w:t>
      </w:r>
      <w:r w:rsidR="00F13680">
        <w:t xml:space="preserve"> </w:t>
      </w:r>
      <w:r>
        <w:t>brzmienie:</w:t>
      </w:r>
    </w:p>
    <w:p w14:paraId="7CE25EC2" w14:textId="0B27A4DA" w:rsidR="004B31A9" w:rsidRDefault="004B31A9" w:rsidP="00B34E79">
      <w:pPr>
        <w:pStyle w:val="litera"/>
      </w:pPr>
      <w:r>
        <w:t>„3)</w:t>
      </w:r>
      <w:r w:rsidR="00F13680">
        <w:t xml:space="preserve"> </w:t>
      </w:r>
      <w:r>
        <w:t>dłużniku</w:t>
      </w:r>
      <w:r w:rsidR="00F13680">
        <w:t xml:space="preserve"> </w:t>
      </w:r>
      <w:r>
        <w:t>będącym</w:t>
      </w:r>
      <w:r w:rsidR="00F13680">
        <w:t xml:space="preserve"> </w:t>
      </w:r>
      <w:r>
        <w:t>konsumentem</w:t>
      </w:r>
      <w:r w:rsidR="00F13680">
        <w:t xml:space="preserve"> </w:t>
      </w:r>
      <w:r>
        <w:t>–</w:t>
      </w:r>
      <w:r w:rsidR="00F13680">
        <w:t xml:space="preserve"> </w:t>
      </w:r>
      <w:r>
        <w:t>rozumie</w:t>
      </w:r>
      <w:r w:rsidR="00F13680">
        <w:t xml:space="preserve"> </w:t>
      </w:r>
      <w:r>
        <w:t>się</w:t>
      </w:r>
      <w:r w:rsidR="00F13680">
        <w:t xml:space="preserve"> </w:t>
      </w:r>
      <w:r>
        <w:t>przez</w:t>
      </w:r>
      <w:r w:rsidR="00F13680">
        <w:t xml:space="preserve"> </w:t>
      </w:r>
      <w:r>
        <w:t>to</w:t>
      </w:r>
      <w:r w:rsidR="00F13680">
        <w:t xml:space="preserve"> </w:t>
      </w:r>
      <w:r>
        <w:t>osobę</w:t>
      </w:r>
      <w:r w:rsidR="00F13680">
        <w:t xml:space="preserve"> </w:t>
      </w:r>
      <w:r>
        <w:t>fizyczną,</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t>22</w:t>
      </w:r>
      <w:r>
        <w:rPr>
          <w:rStyle w:val="IGindeksgrny"/>
        </w:rPr>
        <w:t>1</w:t>
      </w:r>
      <w:r w:rsidR="00F13680">
        <w:t xml:space="preserve"> </w:t>
      </w:r>
      <w:r>
        <w:t>ustawy</w:t>
      </w:r>
      <w:r w:rsidR="00F13680">
        <w:t xml:space="preserve"> </w:t>
      </w:r>
      <w:r>
        <w:t>z</w:t>
      </w:r>
      <w:r w:rsidR="00F13680">
        <w:t xml:space="preserve"> </w:t>
      </w:r>
      <w:r>
        <w:t>dnia</w:t>
      </w:r>
      <w:r w:rsidR="00F13680">
        <w:t xml:space="preserve"> </w:t>
      </w:r>
      <w:r>
        <w:t>23</w:t>
      </w:r>
      <w:r w:rsidR="00F13680">
        <w:t xml:space="preserve"> </w:t>
      </w:r>
      <w:r>
        <w:t>kwietnia</w:t>
      </w:r>
      <w:r w:rsidR="00F13680">
        <w:t xml:space="preserve"> </w:t>
      </w:r>
      <w:r>
        <w:t>1964</w:t>
      </w:r>
      <w:r w:rsidR="00F13680">
        <w:t xml:space="preserve"> </w:t>
      </w:r>
      <w:r>
        <w:t>r.</w:t>
      </w:r>
      <w:r w:rsidR="00F13680">
        <w:t xml:space="preserve"> </w:t>
      </w:r>
      <w:r>
        <w:t>–</w:t>
      </w:r>
      <w:r w:rsidR="00F13680">
        <w:t xml:space="preserve"> </w:t>
      </w:r>
      <w:r>
        <w:t>Kodeks</w:t>
      </w:r>
      <w:r w:rsidR="00F13680">
        <w:t xml:space="preserve"> </w:t>
      </w:r>
      <w:r>
        <w:t>cywilny</w:t>
      </w:r>
      <w:r w:rsidR="00F13680">
        <w:t xml:space="preserve"> </w:t>
      </w:r>
      <w:r>
        <w:t>(Dz.</w:t>
      </w:r>
      <w:r w:rsidR="00F13680">
        <w:t xml:space="preserve"> </w:t>
      </w:r>
      <w:r>
        <w:t>U.</w:t>
      </w:r>
      <w:r w:rsidR="00F13680">
        <w:t xml:space="preserve"> </w:t>
      </w:r>
      <w:r>
        <w:t>z</w:t>
      </w:r>
      <w:r w:rsidR="00F13680">
        <w:t xml:space="preserve"> </w:t>
      </w:r>
      <w:r>
        <w:t>2014</w:t>
      </w:r>
      <w:r w:rsidR="00F13680">
        <w:t xml:space="preserve"> </w:t>
      </w:r>
      <w:r>
        <w:t>r.</w:t>
      </w:r>
      <w:r w:rsidR="00F13680">
        <w:t xml:space="preserve"> </w:t>
      </w:r>
      <w:r>
        <w:t>poz.</w:t>
      </w:r>
      <w:r w:rsidR="00F13680">
        <w:t xml:space="preserve"> </w:t>
      </w:r>
      <w:r>
        <w:t>121</w:t>
      </w:r>
      <w:r w:rsidR="00F13680">
        <w:t xml:space="preserve"> </w:t>
      </w:r>
      <w:r w:rsidR="00096F6A">
        <w:t>i</w:t>
      </w:r>
      <w:r w:rsidR="00F13680">
        <w:t xml:space="preserve"> </w:t>
      </w:r>
      <w:r w:rsidR="00096F6A">
        <w:t>827</w:t>
      </w:r>
      <w:r w:rsidR="00F13680">
        <w:t xml:space="preserve"> </w:t>
      </w:r>
      <w:r w:rsidR="00045286">
        <w:t>oraz</w:t>
      </w:r>
      <w:r w:rsidR="00F13680">
        <w:t xml:space="preserve"> </w:t>
      </w:r>
      <w:r w:rsidR="00045286">
        <w:t>z</w:t>
      </w:r>
      <w:r w:rsidR="00F13680">
        <w:t xml:space="preserve"> </w:t>
      </w:r>
      <w:r w:rsidR="00045286">
        <w:t>2015</w:t>
      </w:r>
      <w:r w:rsidR="00F13680">
        <w:t xml:space="preserve"> </w:t>
      </w:r>
      <w:r w:rsidR="00045286">
        <w:t>r.</w:t>
      </w:r>
      <w:r w:rsidR="00F13680">
        <w:t xml:space="preserve"> </w:t>
      </w:r>
      <w:r w:rsidR="00045286">
        <w:t>poz.</w:t>
      </w:r>
      <w:r w:rsidR="00F13680">
        <w:t xml:space="preserve"> </w:t>
      </w:r>
      <w:r w:rsidR="00045286">
        <w:t>4</w:t>
      </w:r>
      <w:r>
        <w:t>),</w:t>
      </w:r>
      <w:r w:rsidR="00F13680">
        <w:t xml:space="preserve"> </w:t>
      </w:r>
      <w:r>
        <w:t>osobę</w:t>
      </w:r>
      <w:r w:rsidR="00F13680">
        <w:t xml:space="preserve"> </w:t>
      </w:r>
      <w:r>
        <w:t>zobowiązaną</w:t>
      </w:r>
      <w:r w:rsidR="00F13680">
        <w:t xml:space="preserve"> </w:t>
      </w:r>
      <w:r>
        <w:t>do</w:t>
      </w:r>
      <w:r w:rsidR="00F13680">
        <w:t xml:space="preserve"> </w:t>
      </w:r>
      <w:r>
        <w:t>świadczeń</w:t>
      </w:r>
      <w:r w:rsidR="00F13680">
        <w:t xml:space="preserve"> </w:t>
      </w:r>
      <w:r>
        <w:t>alimentacyjnych,</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t>2</w:t>
      </w:r>
      <w:r w:rsidR="00F13680">
        <w:t xml:space="preserve"> </w:t>
      </w:r>
      <w:r>
        <w:t>pkt</w:t>
      </w:r>
      <w:r w:rsidR="00F13680">
        <w:t xml:space="preserve"> </w:t>
      </w:r>
      <w:r>
        <w:t>3</w:t>
      </w:r>
      <w:r w:rsidR="00F13680">
        <w:t xml:space="preserve"> </w:t>
      </w:r>
      <w:r>
        <w:t>ustawy</w:t>
      </w:r>
      <w:r w:rsidR="00F13680">
        <w:t xml:space="preserve"> </w:t>
      </w:r>
      <w:r>
        <w:t>z</w:t>
      </w:r>
      <w:r w:rsidR="00F13680">
        <w:t xml:space="preserve"> </w:t>
      </w:r>
      <w:r>
        <w:t>dnia</w:t>
      </w:r>
      <w:r w:rsidR="00F13680">
        <w:t xml:space="preserve"> </w:t>
      </w:r>
      <w:r>
        <w:t>7</w:t>
      </w:r>
      <w:r w:rsidR="00F13680">
        <w:t xml:space="preserve"> </w:t>
      </w:r>
      <w:r>
        <w:t>września</w:t>
      </w:r>
      <w:r w:rsidR="00F13680">
        <w:t xml:space="preserve"> </w:t>
      </w:r>
      <w:r>
        <w:t>2007</w:t>
      </w:r>
      <w:r w:rsidR="00F13680">
        <w:t xml:space="preserve"> </w:t>
      </w:r>
      <w:r>
        <w:t>r.</w:t>
      </w:r>
      <w:r w:rsidR="00F13680">
        <w:t xml:space="preserve"> </w:t>
      </w:r>
      <w:r>
        <w:t>o</w:t>
      </w:r>
      <w:r w:rsidR="00F13680">
        <w:t xml:space="preserve"> </w:t>
      </w:r>
      <w:r>
        <w:t>pomocy</w:t>
      </w:r>
      <w:r w:rsidR="00F13680">
        <w:t xml:space="preserve"> </w:t>
      </w:r>
      <w:r>
        <w:t>osobom</w:t>
      </w:r>
      <w:r w:rsidR="00F13680">
        <w:t xml:space="preserve"> </w:t>
      </w:r>
      <w:r>
        <w:t>uprawnionym</w:t>
      </w:r>
      <w:r w:rsidR="00F13680">
        <w:t xml:space="preserve"> </w:t>
      </w:r>
      <w:r>
        <w:t>do</w:t>
      </w:r>
      <w:r w:rsidR="00F13680">
        <w:t xml:space="preserve"> </w:t>
      </w:r>
      <w:r>
        <w:t>alimentów</w:t>
      </w:r>
      <w:r w:rsidR="00F13680">
        <w:t xml:space="preserve"> </w:t>
      </w:r>
      <w:r>
        <w:t>(Dz.</w:t>
      </w:r>
      <w:r w:rsidR="00F13680">
        <w:t xml:space="preserve"> </w:t>
      </w:r>
      <w:r>
        <w:t>U.</w:t>
      </w:r>
      <w:r w:rsidR="00F13680">
        <w:t xml:space="preserve"> </w:t>
      </w:r>
      <w:r>
        <w:t>z</w:t>
      </w:r>
      <w:r w:rsidR="00F13680">
        <w:t xml:space="preserve"> </w:t>
      </w:r>
      <w:r>
        <w:t>2012</w:t>
      </w:r>
      <w:r w:rsidR="00F13680">
        <w:t xml:space="preserve"> </w:t>
      </w:r>
      <w:r>
        <w:t>r.</w:t>
      </w:r>
      <w:r w:rsidR="00F13680">
        <w:t xml:space="preserve"> </w:t>
      </w:r>
      <w:r>
        <w:t>poz.</w:t>
      </w:r>
      <w:r w:rsidR="00F13680">
        <w:t xml:space="preserve"> </w:t>
      </w:r>
      <w:r>
        <w:t>1228</w:t>
      </w:r>
      <w:r w:rsidR="00096F6A">
        <w:t>,</w:t>
      </w:r>
      <w:r w:rsidR="00F13680">
        <w:t xml:space="preserve"> </w:t>
      </w:r>
      <w:r w:rsidR="00096F6A">
        <w:t>z</w:t>
      </w:r>
      <w:r w:rsidR="00F13680">
        <w:t xml:space="preserve"> </w:t>
      </w:r>
      <w:proofErr w:type="spellStart"/>
      <w:r w:rsidR="00096F6A">
        <w:t>późn</w:t>
      </w:r>
      <w:proofErr w:type="spellEnd"/>
      <w:r w:rsidR="00096F6A">
        <w:t>.</w:t>
      </w:r>
      <w:r w:rsidR="00F13680">
        <w:t xml:space="preserve"> </w:t>
      </w:r>
      <w:r w:rsidR="00096F6A">
        <w:t>zm.</w:t>
      </w:r>
      <w:r w:rsidR="00096F6A">
        <w:rPr>
          <w:rStyle w:val="Odwoanieprzypisudolnego"/>
        </w:rPr>
        <w:footnoteReference w:id="13"/>
      </w:r>
      <w:r w:rsidR="00022969">
        <w:rPr>
          <w:vertAlign w:val="superscript"/>
        </w:rPr>
        <w:t>)</w:t>
      </w:r>
      <w:r>
        <w:t>),</w:t>
      </w:r>
      <w:r w:rsidR="00F13680">
        <w:t xml:space="preserve"> </w:t>
      </w:r>
      <w:r>
        <w:t>rodzica</w:t>
      </w:r>
      <w:r w:rsidR="00F13680">
        <w:t xml:space="preserve"> </w:t>
      </w:r>
      <w:r>
        <w:t>zobowiązanego</w:t>
      </w:r>
      <w:r w:rsidR="00F13680">
        <w:t xml:space="preserve"> </w:t>
      </w:r>
      <w:r>
        <w:t>do</w:t>
      </w:r>
      <w:r w:rsidR="00F13680">
        <w:t xml:space="preserve"> </w:t>
      </w:r>
      <w:r>
        <w:t>ponoszenia</w:t>
      </w:r>
      <w:r w:rsidR="00F13680">
        <w:t xml:space="preserve"> </w:t>
      </w:r>
      <w:r>
        <w:t>opłaty</w:t>
      </w:r>
      <w:r w:rsidR="00F13680">
        <w:t xml:space="preserve"> </w:t>
      </w:r>
      <w:r>
        <w:t>za</w:t>
      </w:r>
      <w:r w:rsidR="00F13680">
        <w:t xml:space="preserve"> </w:t>
      </w:r>
      <w:r>
        <w:t>pobyt</w:t>
      </w:r>
      <w:r w:rsidR="00F13680">
        <w:t xml:space="preserve"> </w:t>
      </w:r>
      <w:r>
        <w:t>dziecka</w:t>
      </w:r>
      <w:r w:rsidR="00F13680">
        <w:t xml:space="preserve"> </w:t>
      </w:r>
      <w:r>
        <w:t>w</w:t>
      </w:r>
      <w:r w:rsidR="00F13680">
        <w:t xml:space="preserve"> </w:t>
      </w:r>
      <w:r>
        <w:t>rodzinie</w:t>
      </w:r>
      <w:r w:rsidR="00F13680">
        <w:t xml:space="preserve"> </w:t>
      </w:r>
      <w:r>
        <w:t>zastępczej,</w:t>
      </w:r>
      <w:r w:rsidR="00F13680">
        <w:t xml:space="preserve"> </w:t>
      </w:r>
      <w:r>
        <w:t>rodzinnym</w:t>
      </w:r>
      <w:r w:rsidR="00F13680">
        <w:t xml:space="preserve"> </w:t>
      </w:r>
      <w:r>
        <w:t>domu</w:t>
      </w:r>
      <w:r w:rsidR="00F13680">
        <w:t xml:space="preserve"> </w:t>
      </w:r>
      <w:r>
        <w:t>dziecka,</w:t>
      </w:r>
      <w:r w:rsidR="00F13680">
        <w:t xml:space="preserve"> </w:t>
      </w:r>
      <w:r>
        <w:t>placówce</w:t>
      </w:r>
      <w:r w:rsidR="00F13680">
        <w:t xml:space="preserve"> </w:t>
      </w:r>
      <w:r>
        <w:t>opiekuń</w:t>
      </w:r>
      <w:r w:rsidR="00D11358">
        <w:t>czo</w:t>
      </w:r>
      <w:r>
        <w:t>-wychowawczej,</w:t>
      </w:r>
      <w:r w:rsidR="00F13680">
        <w:t xml:space="preserve"> </w:t>
      </w:r>
      <w:r>
        <w:t>regionalnej</w:t>
      </w:r>
      <w:r w:rsidR="00F13680">
        <w:t xml:space="preserve"> </w:t>
      </w:r>
      <w:r>
        <w:t>placówce</w:t>
      </w:r>
      <w:r w:rsidR="00F13680">
        <w:t xml:space="preserve"> </w:t>
      </w:r>
      <w:r>
        <w:t>opiekuńczo-terapeutycznej</w:t>
      </w:r>
      <w:r w:rsidR="00F13680">
        <w:t xml:space="preserve"> </w:t>
      </w:r>
      <w:r>
        <w:t>lub</w:t>
      </w:r>
      <w:r w:rsidR="00F13680">
        <w:t xml:space="preserve"> </w:t>
      </w:r>
      <w:r>
        <w:t>interwencyjnym</w:t>
      </w:r>
      <w:r w:rsidR="00F13680">
        <w:t xml:space="preserve"> </w:t>
      </w:r>
      <w:r>
        <w:t>ośrodku</w:t>
      </w:r>
      <w:r w:rsidR="00F13680">
        <w:t xml:space="preserve"> </w:t>
      </w:r>
      <w:proofErr w:type="spellStart"/>
      <w:r>
        <w:t>preadopcyjnym</w:t>
      </w:r>
      <w:proofErr w:type="spellEnd"/>
      <w:r w:rsidR="00F13680">
        <w:t xml:space="preserve"> </w:t>
      </w:r>
      <w:r>
        <w:t>w</w:t>
      </w:r>
      <w:r w:rsidR="00F13680">
        <w:t xml:space="preserve"> </w:t>
      </w:r>
      <w:r>
        <w:t>rozumieniu</w:t>
      </w:r>
      <w:r w:rsidR="00F13680">
        <w:t xml:space="preserve"> </w:t>
      </w:r>
      <w:r>
        <w:t>przepisów</w:t>
      </w:r>
      <w:r w:rsidR="00F13680">
        <w:t xml:space="preserve"> </w:t>
      </w:r>
      <w:r>
        <w:t>ustawy</w:t>
      </w:r>
      <w:r w:rsidR="00F13680">
        <w:t xml:space="preserve"> </w:t>
      </w:r>
      <w:r>
        <w:t>z</w:t>
      </w:r>
      <w:r w:rsidR="00F13680">
        <w:t xml:space="preserve"> </w:t>
      </w:r>
      <w:r>
        <w:t>dnia</w:t>
      </w:r>
      <w:r w:rsidR="00F13680">
        <w:t xml:space="preserve"> </w:t>
      </w:r>
      <w:r>
        <w:t>9</w:t>
      </w:r>
      <w:r w:rsidR="00F13680">
        <w:t xml:space="preserve"> </w:t>
      </w:r>
      <w:r>
        <w:t>czerwca</w:t>
      </w:r>
      <w:r w:rsidR="00F13680">
        <w:t xml:space="preserve"> </w:t>
      </w:r>
      <w:r>
        <w:t>2011</w:t>
      </w:r>
      <w:r w:rsidR="00F13680">
        <w:t xml:space="preserve"> </w:t>
      </w:r>
      <w:r>
        <w:t>r.</w:t>
      </w:r>
      <w:r w:rsidR="00F13680">
        <w:t xml:space="preserve"> </w:t>
      </w:r>
      <w:r>
        <w:t>o</w:t>
      </w:r>
      <w:r w:rsidR="00F13680">
        <w:t xml:space="preserve"> </w:t>
      </w:r>
      <w:r>
        <w:t>wspieraniu</w:t>
      </w:r>
      <w:r w:rsidR="00F13680">
        <w:t xml:space="preserve"> </w:t>
      </w:r>
      <w:r>
        <w:t>rodziny</w:t>
      </w:r>
      <w:r w:rsidR="00F13680">
        <w:t xml:space="preserve"> </w:t>
      </w:r>
      <w:r>
        <w:t>i</w:t>
      </w:r>
      <w:r w:rsidR="00F13680">
        <w:t xml:space="preserve"> </w:t>
      </w:r>
      <w:r>
        <w:t>systemie</w:t>
      </w:r>
      <w:r w:rsidR="00F13680">
        <w:t xml:space="preserve"> </w:t>
      </w:r>
      <w:r>
        <w:t>pieczy</w:t>
      </w:r>
      <w:r w:rsidR="00F13680">
        <w:t xml:space="preserve"> </w:t>
      </w:r>
      <w:r>
        <w:t>zastępczej</w:t>
      </w:r>
      <w:r w:rsidR="00F13680">
        <w:t xml:space="preserve"> </w:t>
      </w:r>
      <w:r>
        <w:t>(Dz.</w:t>
      </w:r>
      <w:r w:rsidR="00F13680">
        <w:t xml:space="preserve"> </w:t>
      </w:r>
      <w:r>
        <w:t>U.</w:t>
      </w:r>
      <w:r w:rsidR="00F13680">
        <w:t xml:space="preserve"> </w:t>
      </w:r>
      <w:r>
        <w:t>z</w:t>
      </w:r>
      <w:r w:rsidR="00F13680">
        <w:t xml:space="preserve"> </w:t>
      </w:r>
      <w:r>
        <w:t>2013</w:t>
      </w:r>
      <w:r w:rsidR="00F13680">
        <w:t xml:space="preserve"> </w:t>
      </w:r>
      <w:r>
        <w:t>r.</w:t>
      </w:r>
      <w:r w:rsidR="00F13680">
        <w:t xml:space="preserve"> </w:t>
      </w:r>
      <w:r>
        <w:t>poz.</w:t>
      </w:r>
      <w:r w:rsidR="00F13680">
        <w:t xml:space="preserve"> </w:t>
      </w:r>
      <w:r>
        <w:t>135,</w:t>
      </w:r>
      <w:r w:rsidR="00F13680">
        <w:t xml:space="preserve"> </w:t>
      </w:r>
      <w:r w:rsidR="00022969">
        <w:t>z</w:t>
      </w:r>
      <w:r w:rsidR="00F13680">
        <w:t xml:space="preserve"> </w:t>
      </w:r>
      <w:proofErr w:type="spellStart"/>
      <w:r w:rsidR="00022969">
        <w:t>późn</w:t>
      </w:r>
      <w:proofErr w:type="spellEnd"/>
      <w:r w:rsidR="00022969">
        <w:t>.</w:t>
      </w:r>
      <w:r w:rsidR="00F13680">
        <w:t xml:space="preserve"> </w:t>
      </w:r>
      <w:r w:rsidR="00022969">
        <w:t>zm.</w:t>
      </w:r>
      <w:r w:rsidR="00022969">
        <w:rPr>
          <w:rStyle w:val="Odwoanieprzypisudolnego"/>
        </w:rPr>
        <w:footnoteReference w:id="14"/>
      </w:r>
      <w:r w:rsidR="00022969">
        <w:rPr>
          <w:vertAlign w:val="superscript"/>
        </w:rPr>
        <w:t>)</w:t>
      </w:r>
      <w:r>
        <w:t>),</w:t>
      </w:r>
      <w:r w:rsidR="00F13680">
        <w:t xml:space="preserve"> </w:t>
      </w:r>
      <w:r>
        <w:t>a</w:t>
      </w:r>
      <w:r w:rsidR="00F13680">
        <w:t xml:space="preserve"> </w:t>
      </w:r>
      <w:r>
        <w:t>także</w:t>
      </w:r>
      <w:r w:rsidR="00F13680">
        <w:t xml:space="preserve"> </w:t>
      </w:r>
      <w:r>
        <w:t>zobowiązanego</w:t>
      </w:r>
      <w:r w:rsidR="00F13680">
        <w:t xml:space="preserve"> </w:t>
      </w:r>
      <w:r>
        <w:t>do</w:t>
      </w:r>
      <w:r w:rsidR="00F13680">
        <w:t xml:space="preserve"> </w:t>
      </w:r>
      <w:r>
        <w:t>uiszczenia</w:t>
      </w:r>
      <w:r w:rsidR="00F13680">
        <w:t xml:space="preserve"> </w:t>
      </w:r>
      <w:r>
        <w:t>grzywny,</w:t>
      </w:r>
      <w:r w:rsidR="00F13680">
        <w:t xml:space="preserve"> </w:t>
      </w:r>
      <w:r>
        <w:t>również</w:t>
      </w:r>
      <w:r w:rsidR="00F13680">
        <w:t xml:space="preserve"> </w:t>
      </w:r>
      <w:r>
        <w:t>orzeczonej</w:t>
      </w:r>
      <w:r w:rsidR="00F13680">
        <w:t xml:space="preserve"> </w:t>
      </w:r>
      <w:r>
        <w:t>jako</w:t>
      </w:r>
      <w:r w:rsidR="00F13680">
        <w:t xml:space="preserve"> </w:t>
      </w:r>
      <w:r>
        <w:t>kara</w:t>
      </w:r>
      <w:r w:rsidR="00F13680">
        <w:t xml:space="preserve"> </w:t>
      </w:r>
      <w:r>
        <w:t>zastępcza,</w:t>
      </w:r>
      <w:r w:rsidR="00F13680">
        <w:t xml:space="preserve"> </w:t>
      </w:r>
      <w:r>
        <w:t>nawiązki</w:t>
      </w:r>
      <w:r w:rsidR="00F13680">
        <w:t xml:space="preserve"> </w:t>
      </w:r>
      <w:r>
        <w:t>na</w:t>
      </w:r>
      <w:r w:rsidR="00F13680">
        <w:t xml:space="preserve"> </w:t>
      </w:r>
      <w:r>
        <w:t>rzecz</w:t>
      </w:r>
      <w:r w:rsidR="00F13680">
        <w:t xml:space="preserve"> </w:t>
      </w:r>
      <w:r>
        <w:t>Skarbu</w:t>
      </w:r>
      <w:r w:rsidR="00F13680">
        <w:t xml:space="preserve"> </w:t>
      </w:r>
      <w:r>
        <w:t>Państwa,</w:t>
      </w:r>
      <w:r w:rsidR="00F13680">
        <w:t xml:space="preserve"> </w:t>
      </w:r>
      <w:r>
        <w:t>kwoty</w:t>
      </w:r>
      <w:r w:rsidR="00F13680">
        <w:t xml:space="preserve"> </w:t>
      </w:r>
      <w:r>
        <w:t>pieniężnej</w:t>
      </w:r>
      <w:r w:rsidR="00F13680">
        <w:t xml:space="preserve"> </w:t>
      </w:r>
      <w:r>
        <w:t>stanowiącej</w:t>
      </w:r>
      <w:r w:rsidR="00F13680">
        <w:t xml:space="preserve"> </w:t>
      </w:r>
      <w:r>
        <w:t>przedmiot</w:t>
      </w:r>
      <w:r w:rsidR="00F13680">
        <w:t xml:space="preserve"> </w:t>
      </w:r>
      <w:r>
        <w:t>przepadku,</w:t>
      </w:r>
      <w:r w:rsidR="00F13680">
        <w:t xml:space="preserve"> </w:t>
      </w:r>
      <w:r>
        <w:t>kosztów</w:t>
      </w:r>
      <w:r w:rsidR="00F13680">
        <w:t xml:space="preserve"> </w:t>
      </w:r>
      <w:r>
        <w:t>sądowych</w:t>
      </w:r>
      <w:r w:rsidR="00F13680">
        <w:t xml:space="preserve"> </w:t>
      </w:r>
      <w:r>
        <w:t>lub</w:t>
      </w:r>
      <w:r w:rsidR="00F13680">
        <w:t xml:space="preserve"> </w:t>
      </w:r>
      <w:r>
        <w:t>pieniężnej</w:t>
      </w:r>
      <w:r w:rsidR="00F13680">
        <w:t xml:space="preserve"> </w:t>
      </w:r>
      <w:r>
        <w:t>kary</w:t>
      </w:r>
      <w:r w:rsidR="00F13680">
        <w:t xml:space="preserve"> </w:t>
      </w:r>
      <w:r>
        <w:t>porządkowej</w:t>
      </w:r>
      <w:r w:rsidR="00F13680">
        <w:t xml:space="preserve"> </w:t>
      </w:r>
      <w:r>
        <w:t>na</w:t>
      </w:r>
      <w:r w:rsidR="00F13680">
        <w:t xml:space="preserve"> </w:t>
      </w:r>
      <w:r>
        <w:t>podstawie</w:t>
      </w:r>
      <w:r w:rsidR="00F13680">
        <w:t xml:space="preserve"> </w:t>
      </w:r>
      <w:r>
        <w:t>prawomocnego</w:t>
      </w:r>
      <w:r w:rsidR="00F13680">
        <w:t xml:space="preserve"> </w:t>
      </w:r>
      <w:r>
        <w:t>orzeczenia</w:t>
      </w:r>
      <w:r w:rsidR="00F13680">
        <w:t xml:space="preserve"> </w:t>
      </w:r>
      <w:r>
        <w:t>sądowego</w:t>
      </w:r>
      <w:r w:rsidR="00F13680">
        <w:t xml:space="preserve"> </w:t>
      </w:r>
      <w:r>
        <w:t>wydanego</w:t>
      </w:r>
      <w:r w:rsidR="00F13680">
        <w:t xml:space="preserve"> </w:t>
      </w:r>
      <w:r>
        <w:t>w</w:t>
      </w:r>
      <w:r w:rsidR="00F13680">
        <w:t xml:space="preserve"> </w:t>
      </w:r>
      <w:r>
        <w:t>sprawie</w:t>
      </w:r>
      <w:r w:rsidR="00F13680">
        <w:t xml:space="preserve"> </w:t>
      </w:r>
      <w:r>
        <w:t>o</w:t>
      </w:r>
      <w:r w:rsidR="00F13680">
        <w:t xml:space="preserve"> </w:t>
      </w:r>
      <w:r>
        <w:t>przestępstwo</w:t>
      </w:r>
      <w:r w:rsidR="00F13680">
        <w:t xml:space="preserve"> </w:t>
      </w:r>
      <w:r>
        <w:t>lub</w:t>
      </w:r>
      <w:r w:rsidR="00F13680">
        <w:t xml:space="preserve"> </w:t>
      </w:r>
      <w:r>
        <w:t>wykroczenie;</w:t>
      </w:r>
    </w:p>
    <w:p w14:paraId="135A30F7" w14:textId="23056536" w:rsidR="004B31A9" w:rsidRDefault="004B31A9" w:rsidP="00B34E79">
      <w:pPr>
        <w:pStyle w:val="litera"/>
      </w:pPr>
      <w:r>
        <w:t>4)</w:t>
      </w:r>
      <w:r w:rsidR="00F13680">
        <w:t xml:space="preserve"> </w:t>
      </w:r>
      <w:r>
        <w:t>wierzycielu</w:t>
      </w:r>
      <w:r w:rsidR="00F13680">
        <w:t xml:space="preserve"> </w:t>
      </w:r>
      <w:r>
        <w:t>–</w:t>
      </w:r>
      <w:r w:rsidR="00F13680">
        <w:t xml:space="preserve"> </w:t>
      </w:r>
      <w:r>
        <w:t>rozumie</w:t>
      </w:r>
      <w:r w:rsidR="00F13680">
        <w:t xml:space="preserve"> </w:t>
      </w:r>
      <w:r>
        <w:t>się</w:t>
      </w:r>
      <w:r w:rsidR="00F13680">
        <w:t xml:space="preserve"> </w:t>
      </w:r>
      <w:r>
        <w:t>przez</w:t>
      </w:r>
      <w:r w:rsidR="00F13680">
        <w:t xml:space="preserve"> </w:t>
      </w:r>
      <w:r>
        <w:t>to</w:t>
      </w:r>
      <w:r w:rsidR="00F13680">
        <w:t xml:space="preserve"> </w:t>
      </w:r>
      <w:r>
        <w:t>osobę</w:t>
      </w:r>
      <w:r w:rsidR="00F13680">
        <w:t xml:space="preserve"> </w:t>
      </w:r>
      <w:r>
        <w:t>fizyczną,</w:t>
      </w:r>
      <w:r w:rsidR="00F13680">
        <w:t xml:space="preserve"> </w:t>
      </w:r>
      <w:r>
        <w:t>której</w:t>
      </w:r>
      <w:r w:rsidR="00F13680">
        <w:t xml:space="preserve"> </w:t>
      </w:r>
      <w:r>
        <w:t>wierzytelność</w:t>
      </w:r>
      <w:r w:rsidR="00F13680">
        <w:t xml:space="preserve"> </w:t>
      </w:r>
      <w:r>
        <w:t>została</w:t>
      </w:r>
      <w:r w:rsidR="00F13680">
        <w:t xml:space="preserve"> </w:t>
      </w:r>
      <w:r>
        <w:t>stwierdzona</w:t>
      </w:r>
      <w:r w:rsidR="00F13680">
        <w:t xml:space="preserve"> </w:t>
      </w:r>
      <w:r>
        <w:t>tytułem</w:t>
      </w:r>
      <w:r w:rsidR="00F13680">
        <w:t xml:space="preserve"> </w:t>
      </w:r>
      <w:r>
        <w:t>wykonawczym,</w:t>
      </w:r>
      <w:r w:rsidR="00F13680">
        <w:t xml:space="preserve"> </w:t>
      </w:r>
      <w:r>
        <w:t>osobę</w:t>
      </w:r>
      <w:r w:rsidR="00F13680">
        <w:t xml:space="preserve"> </w:t>
      </w:r>
      <w:r>
        <w:t>fizyczną</w:t>
      </w:r>
      <w:r w:rsidR="00F13680">
        <w:t xml:space="preserve"> </w:t>
      </w:r>
      <w:r>
        <w:t>wykonującą</w:t>
      </w:r>
      <w:r w:rsidR="00F13680">
        <w:t xml:space="preserve"> </w:t>
      </w:r>
      <w:r>
        <w:t>działalność</w:t>
      </w:r>
      <w:r w:rsidR="00F13680">
        <w:t xml:space="preserve"> </w:t>
      </w:r>
      <w:r>
        <w:t>gospodarczą,</w:t>
      </w:r>
      <w:r w:rsidR="00F13680">
        <w:t xml:space="preserve"> </w:t>
      </w:r>
      <w:r>
        <w:t>osobę</w:t>
      </w:r>
      <w:r w:rsidR="00F13680">
        <w:t xml:space="preserve"> </w:t>
      </w:r>
      <w:r>
        <w:t>prawną</w:t>
      </w:r>
      <w:r w:rsidR="00F13680">
        <w:t xml:space="preserve"> </w:t>
      </w:r>
      <w:r>
        <w:t>lub</w:t>
      </w:r>
      <w:r w:rsidR="00F13680">
        <w:t xml:space="preserve"> </w:t>
      </w:r>
      <w:r>
        <w:t>jednostkę</w:t>
      </w:r>
      <w:r w:rsidR="00F13680">
        <w:t xml:space="preserve"> </w:t>
      </w:r>
      <w:r>
        <w:t>organizacyjną</w:t>
      </w:r>
      <w:r w:rsidR="00F13680">
        <w:t xml:space="preserve"> </w:t>
      </w:r>
      <w:r>
        <w:t>nieposiadającą</w:t>
      </w:r>
      <w:r w:rsidR="00F13680">
        <w:t xml:space="preserve"> </w:t>
      </w:r>
      <w:r>
        <w:t>osobowości</w:t>
      </w:r>
      <w:r w:rsidR="00F13680">
        <w:t xml:space="preserve"> </w:t>
      </w:r>
      <w:r>
        <w:t>prawnej,</w:t>
      </w:r>
      <w:r w:rsidR="00F13680">
        <w:t xml:space="preserve"> </w:t>
      </w:r>
      <w:r>
        <w:t>której</w:t>
      </w:r>
      <w:r w:rsidR="00F13680">
        <w:t xml:space="preserve"> </w:t>
      </w:r>
      <w:r>
        <w:t>w</w:t>
      </w:r>
      <w:r w:rsidR="00F13680">
        <w:t xml:space="preserve"> </w:t>
      </w:r>
      <w:r>
        <w:t>związku</w:t>
      </w:r>
      <w:r w:rsidR="00F13680">
        <w:t xml:space="preserve"> </w:t>
      </w:r>
      <w:r>
        <w:t>z</w:t>
      </w:r>
      <w:r w:rsidR="00F13680">
        <w:t xml:space="preserve"> </w:t>
      </w:r>
      <w:r>
        <w:t>wykonywaną</w:t>
      </w:r>
      <w:r w:rsidR="00F13680">
        <w:t xml:space="preserve"> </w:t>
      </w:r>
      <w:r>
        <w:t>działalnością</w:t>
      </w:r>
      <w:r w:rsidR="00F13680">
        <w:t xml:space="preserve"> </w:t>
      </w:r>
      <w:r>
        <w:t>gospodarczą</w:t>
      </w:r>
      <w:r w:rsidR="00F13680">
        <w:t xml:space="preserve"> </w:t>
      </w:r>
      <w:r>
        <w:t>lub</w:t>
      </w:r>
      <w:r w:rsidR="00F13680">
        <w:t xml:space="preserve"> </w:t>
      </w:r>
      <w:r>
        <w:t>stosunkiem</w:t>
      </w:r>
      <w:r w:rsidR="00F13680">
        <w:t xml:space="preserve"> </w:t>
      </w:r>
      <w:r>
        <w:t>prawnym</w:t>
      </w:r>
      <w:r w:rsidR="00F13680">
        <w:t xml:space="preserve"> </w:t>
      </w:r>
      <w:r>
        <w:t>przysługuje</w:t>
      </w:r>
      <w:r w:rsidR="00F13680">
        <w:t xml:space="preserve"> </w:t>
      </w:r>
      <w:r>
        <w:t>wierzytelność,</w:t>
      </w:r>
      <w:r w:rsidR="00F13680">
        <w:t xml:space="preserve"> </w:t>
      </w:r>
      <w:r>
        <w:t>organ</w:t>
      </w:r>
      <w:r w:rsidR="00F13680">
        <w:t xml:space="preserve"> </w:t>
      </w:r>
      <w:r>
        <w:t>właściwy</w:t>
      </w:r>
      <w:r w:rsidR="00F13680">
        <w:t xml:space="preserve"> </w:t>
      </w:r>
      <w:r>
        <w:t>wierzyciela</w:t>
      </w:r>
      <w:r w:rsidR="00F13680">
        <w:t xml:space="preserve"> </w:t>
      </w:r>
      <w:r>
        <w:t>w</w:t>
      </w:r>
      <w:r w:rsidR="00F13680">
        <w:t xml:space="preserve"> </w:t>
      </w:r>
      <w:r>
        <w:t>rozumieniu</w:t>
      </w:r>
      <w:r w:rsidR="00F13680">
        <w:t xml:space="preserve"> </w:t>
      </w:r>
      <w:r>
        <w:t>art.</w:t>
      </w:r>
      <w:r w:rsidR="00F13680">
        <w:t xml:space="preserve"> </w:t>
      </w:r>
      <w:r>
        <w:t>2</w:t>
      </w:r>
      <w:r w:rsidR="00F13680">
        <w:t xml:space="preserve"> </w:t>
      </w:r>
      <w:r>
        <w:t>pkt</w:t>
      </w:r>
      <w:r w:rsidR="00F13680">
        <w:t xml:space="preserve"> </w:t>
      </w:r>
      <w:r>
        <w:t>10</w:t>
      </w:r>
      <w:r w:rsidR="00F13680">
        <w:t xml:space="preserve"> </w:t>
      </w:r>
      <w:r>
        <w:t>ustawy</w:t>
      </w:r>
      <w:r w:rsidR="00F13680">
        <w:t xml:space="preserve"> </w:t>
      </w:r>
      <w:r>
        <w:t>z</w:t>
      </w:r>
      <w:r w:rsidR="00F13680">
        <w:t xml:space="preserve"> </w:t>
      </w:r>
      <w:r>
        <w:t>dnia</w:t>
      </w:r>
      <w:r w:rsidR="00F13680">
        <w:t xml:space="preserve"> </w:t>
      </w:r>
      <w:r>
        <w:t>7</w:t>
      </w:r>
      <w:r w:rsidR="00F13680">
        <w:t xml:space="preserve"> </w:t>
      </w:r>
      <w:r>
        <w:t>września</w:t>
      </w:r>
      <w:r w:rsidR="00F13680">
        <w:t xml:space="preserve"> </w:t>
      </w:r>
      <w:r>
        <w:t>2007</w:t>
      </w:r>
      <w:r w:rsidR="00F13680">
        <w:t xml:space="preserve"> </w:t>
      </w:r>
      <w:r>
        <w:t>r.</w:t>
      </w:r>
      <w:r w:rsidR="00F13680">
        <w:t xml:space="preserve"> </w:t>
      </w:r>
      <w:r>
        <w:t>o</w:t>
      </w:r>
      <w:r w:rsidR="00F13680">
        <w:t xml:space="preserve"> </w:t>
      </w:r>
      <w:r>
        <w:t>pomocy</w:t>
      </w:r>
      <w:r w:rsidR="00F13680">
        <w:t xml:space="preserve"> </w:t>
      </w:r>
      <w:r>
        <w:t>osobom</w:t>
      </w:r>
      <w:r w:rsidR="00F13680">
        <w:t xml:space="preserve"> </w:t>
      </w:r>
      <w:r>
        <w:t>uprawnionym</w:t>
      </w:r>
      <w:r w:rsidR="00F13680">
        <w:t xml:space="preserve"> </w:t>
      </w:r>
      <w:r>
        <w:t>do</w:t>
      </w:r>
      <w:r w:rsidR="00F13680">
        <w:t xml:space="preserve"> </w:t>
      </w:r>
      <w:r>
        <w:t>alimentów,</w:t>
      </w:r>
      <w:r w:rsidR="00F13680">
        <w:t xml:space="preserve"> </w:t>
      </w:r>
      <w:r>
        <w:t>właściwą</w:t>
      </w:r>
      <w:r w:rsidR="00F13680">
        <w:t xml:space="preserve"> </w:t>
      </w:r>
      <w:r>
        <w:t>jednostkę</w:t>
      </w:r>
      <w:r w:rsidR="00F13680">
        <w:t xml:space="preserve"> </w:t>
      </w:r>
      <w:r>
        <w:t>organizacyjną</w:t>
      </w:r>
      <w:r w:rsidR="00F13680">
        <w:t xml:space="preserve"> </w:t>
      </w:r>
      <w:r>
        <w:t>wspierania</w:t>
      </w:r>
      <w:r w:rsidR="00F13680">
        <w:t xml:space="preserve"> </w:t>
      </w:r>
      <w:r>
        <w:t>rodziny</w:t>
      </w:r>
      <w:r w:rsidR="00F13680">
        <w:t xml:space="preserve"> </w:t>
      </w:r>
      <w:r>
        <w:t>i</w:t>
      </w:r>
      <w:r w:rsidR="00F13680">
        <w:t xml:space="preserve"> </w:t>
      </w:r>
      <w:r>
        <w:t>systemu</w:t>
      </w:r>
      <w:r w:rsidR="00F13680">
        <w:t xml:space="preserve"> </w:t>
      </w:r>
      <w:r>
        <w:t>pieczy</w:t>
      </w:r>
      <w:r w:rsidR="00F13680">
        <w:t xml:space="preserve"> </w:t>
      </w:r>
      <w:r>
        <w:t>zastępczej</w:t>
      </w:r>
      <w:r w:rsidR="00F13680">
        <w:t xml:space="preserve"> </w:t>
      </w:r>
      <w:r>
        <w:t>w</w:t>
      </w:r>
      <w:r w:rsidR="00F13680">
        <w:t xml:space="preserve"> </w:t>
      </w:r>
      <w:r>
        <w:t>rozumieniu</w:t>
      </w:r>
      <w:r w:rsidR="00F13680">
        <w:t xml:space="preserve"> </w:t>
      </w:r>
      <w:r>
        <w:t>przepisów</w:t>
      </w:r>
      <w:r w:rsidR="00F13680">
        <w:t xml:space="preserve"> </w:t>
      </w:r>
      <w:r>
        <w:t>ustawy</w:t>
      </w:r>
      <w:r w:rsidR="00F13680">
        <w:t xml:space="preserve"> </w:t>
      </w:r>
      <w:r>
        <w:t>z</w:t>
      </w:r>
      <w:r w:rsidR="00F13680">
        <w:t xml:space="preserve"> </w:t>
      </w:r>
      <w:r>
        <w:t>dnia</w:t>
      </w:r>
      <w:r w:rsidR="00F13680">
        <w:t xml:space="preserve"> </w:t>
      </w:r>
      <w:r>
        <w:t>9</w:t>
      </w:r>
      <w:r w:rsidR="00F13680">
        <w:t xml:space="preserve"> </w:t>
      </w:r>
      <w:r>
        <w:t>czerwca</w:t>
      </w:r>
      <w:r w:rsidR="00F13680">
        <w:t xml:space="preserve"> </w:t>
      </w:r>
      <w:r>
        <w:t>2011</w:t>
      </w:r>
      <w:r w:rsidR="00F13680">
        <w:t xml:space="preserve"> </w:t>
      </w:r>
      <w:r>
        <w:t>r.</w:t>
      </w:r>
      <w:r w:rsidR="00F13680">
        <w:t xml:space="preserve"> </w:t>
      </w:r>
      <w:r>
        <w:t>o</w:t>
      </w:r>
      <w:r w:rsidR="00F13680">
        <w:t xml:space="preserve"> </w:t>
      </w:r>
      <w:r>
        <w:t>wspieraniu</w:t>
      </w:r>
      <w:r w:rsidR="00F13680">
        <w:t xml:space="preserve"> </w:t>
      </w:r>
      <w:r>
        <w:t>rodziny</w:t>
      </w:r>
      <w:r w:rsidR="00F13680">
        <w:t xml:space="preserve"> </w:t>
      </w:r>
      <w:r>
        <w:t>i</w:t>
      </w:r>
      <w:r w:rsidR="00F13680">
        <w:t xml:space="preserve"> </w:t>
      </w:r>
      <w:r>
        <w:t>systemie</w:t>
      </w:r>
      <w:r w:rsidR="00F13680">
        <w:t xml:space="preserve"> </w:t>
      </w:r>
      <w:r>
        <w:t>pieczy</w:t>
      </w:r>
      <w:r w:rsidR="00F13680">
        <w:t xml:space="preserve"> </w:t>
      </w:r>
      <w:r>
        <w:t>zastępczej</w:t>
      </w:r>
      <w:r w:rsidR="00F13680">
        <w:t xml:space="preserve"> </w:t>
      </w:r>
      <w:r>
        <w:t>oraz</w:t>
      </w:r>
      <w:r w:rsidR="00F13680">
        <w:t xml:space="preserve"> </w:t>
      </w:r>
      <w:r>
        <w:t>właściwy</w:t>
      </w:r>
      <w:r w:rsidR="00F13680">
        <w:t xml:space="preserve"> </w:t>
      </w:r>
      <w:r>
        <w:t>według</w:t>
      </w:r>
      <w:r w:rsidR="00F13680">
        <w:t xml:space="preserve"> </w:t>
      </w:r>
      <w:r>
        <w:t>przepisów</w:t>
      </w:r>
      <w:r w:rsidR="00F13680">
        <w:t xml:space="preserve"> </w:t>
      </w:r>
      <w:r>
        <w:t>ustawy</w:t>
      </w:r>
      <w:r w:rsidR="00F13680">
        <w:t xml:space="preserve"> </w:t>
      </w:r>
      <w:r>
        <w:t>z</w:t>
      </w:r>
      <w:r w:rsidR="00F13680">
        <w:t xml:space="preserve"> </w:t>
      </w:r>
      <w:r>
        <w:t>dnia</w:t>
      </w:r>
      <w:r w:rsidR="00F13680">
        <w:t xml:space="preserve"> </w:t>
      </w:r>
      <w:r>
        <w:t>6</w:t>
      </w:r>
      <w:r w:rsidR="00F13680">
        <w:t xml:space="preserve"> </w:t>
      </w:r>
      <w:r>
        <w:t>czerwca</w:t>
      </w:r>
      <w:r w:rsidR="00F13680">
        <w:t xml:space="preserve"> </w:t>
      </w:r>
      <w:r>
        <w:t>1997</w:t>
      </w:r>
      <w:r w:rsidR="00F13680">
        <w:t xml:space="preserve"> </w:t>
      </w:r>
      <w:r>
        <w:t>r.</w:t>
      </w:r>
      <w:r w:rsidR="00F13680">
        <w:t xml:space="preserve"> </w:t>
      </w:r>
      <w:r>
        <w:t>–</w:t>
      </w:r>
      <w:r w:rsidR="00F13680">
        <w:t xml:space="preserve"> </w:t>
      </w:r>
      <w:r>
        <w:t>Kodeks</w:t>
      </w:r>
      <w:r w:rsidR="00F13680">
        <w:t xml:space="preserve"> </w:t>
      </w:r>
      <w:r>
        <w:t>karny</w:t>
      </w:r>
      <w:r w:rsidR="00F13680">
        <w:t xml:space="preserve"> </w:t>
      </w:r>
      <w:r>
        <w:t>wykonawczy</w:t>
      </w:r>
      <w:r w:rsidR="00F13680">
        <w:t xml:space="preserve"> </w:t>
      </w:r>
      <w:r>
        <w:t>(Dz.</w:t>
      </w:r>
      <w:r w:rsidR="00F13680">
        <w:t xml:space="preserve"> </w:t>
      </w:r>
      <w:r>
        <w:t>U.</w:t>
      </w:r>
      <w:r w:rsidR="00F13680">
        <w:t xml:space="preserve"> </w:t>
      </w:r>
      <w:r>
        <w:t>Nr</w:t>
      </w:r>
      <w:r w:rsidR="00F13680">
        <w:t xml:space="preserve"> </w:t>
      </w:r>
      <w:r>
        <w:t>90,</w:t>
      </w:r>
      <w:r w:rsidR="00F13680">
        <w:t xml:space="preserve"> </w:t>
      </w:r>
      <w:r>
        <w:t>poz.</w:t>
      </w:r>
      <w:r w:rsidR="00F13680">
        <w:t xml:space="preserve"> </w:t>
      </w:r>
      <w:r>
        <w:t>557,</w:t>
      </w:r>
      <w:r w:rsidR="00F13680">
        <w:t xml:space="preserve"> </w:t>
      </w:r>
      <w:r>
        <w:t>z</w:t>
      </w:r>
      <w:r w:rsidR="00F13680">
        <w:t xml:space="preserve"> </w:t>
      </w:r>
      <w:proofErr w:type="spellStart"/>
      <w:r>
        <w:t>późn</w:t>
      </w:r>
      <w:proofErr w:type="spellEnd"/>
      <w:r>
        <w:t>.</w:t>
      </w:r>
      <w:r w:rsidR="00F13680">
        <w:t xml:space="preserve"> </w:t>
      </w:r>
      <w:r>
        <w:t>zm.</w:t>
      </w:r>
      <w:r>
        <w:rPr>
          <w:rStyle w:val="IGindeksgrny"/>
        </w:rPr>
        <w:footnoteReference w:id="15"/>
      </w:r>
      <w:r>
        <w:rPr>
          <w:rStyle w:val="IGindeksgrny"/>
        </w:rPr>
        <w:t>)</w:t>
      </w:r>
      <w:r>
        <w:t>),</w:t>
      </w:r>
      <w:r w:rsidR="00F13680">
        <w:t xml:space="preserve"> </w:t>
      </w:r>
      <w:r>
        <w:t>zwanej</w:t>
      </w:r>
      <w:r w:rsidR="00F13680">
        <w:t xml:space="preserve"> </w:t>
      </w:r>
      <w:r>
        <w:t>dalej</w:t>
      </w:r>
      <w:r w:rsidR="00F13680">
        <w:t xml:space="preserve"> </w:t>
      </w:r>
      <w:r>
        <w:t>„Kodeks</w:t>
      </w:r>
      <w:r w:rsidR="009B75DF">
        <w:t>em</w:t>
      </w:r>
      <w:r w:rsidR="00F13680">
        <w:t xml:space="preserve"> </w:t>
      </w:r>
      <w:r>
        <w:t>karny</w:t>
      </w:r>
      <w:r w:rsidR="009B75DF">
        <w:t>m</w:t>
      </w:r>
      <w:r w:rsidR="00F13680">
        <w:t xml:space="preserve"> </w:t>
      </w:r>
      <w:r>
        <w:t>wykonawczy</w:t>
      </w:r>
      <w:r w:rsidR="001D2696">
        <w:t>m</w:t>
      </w:r>
      <w:r>
        <w:t>”,</w:t>
      </w:r>
      <w:r w:rsidR="00F13680">
        <w:t xml:space="preserve"> </w:t>
      </w:r>
      <w:r>
        <w:t>sąd</w:t>
      </w:r>
      <w:r w:rsidR="00F13680">
        <w:t xml:space="preserve"> </w:t>
      </w:r>
      <w:r>
        <w:t>w</w:t>
      </w:r>
      <w:r w:rsidR="00F13680">
        <w:t xml:space="preserve"> </w:t>
      </w:r>
      <w:r>
        <w:t>postępowaniu</w:t>
      </w:r>
      <w:r w:rsidR="00F13680">
        <w:t xml:space="preserve"> </w:t>
      </w:r>
      <w:r>
        <w:t>dotyczącym</w:t>
      </w:r>
      <w:r w:rsidR="00F13680">
        <w:t xml:space="preserve"> </w:t>
      </w:r>
      <w:r>
        <w:t>wykonania</w:t>
      </w:r>
      <w:r w:rsidR="00F13680">
        <w:t xml:space="preserve"> </w:t>
      </w:r>
      <w:r>
        <w:t>prawomocnego</w:t>
      </w:r>
      <w:r w:rsidR="00F13680">
        <w:t xml:space="preserve"> </w:t>
      </w:r>
      <w:r>
        <w:t>wyroku</w:t>
      </w:r>
      <w:r w:rsidR="00F13680">
        <w:t xml:space="preserve"> </w:t>
      </w:r>
      <w:r>
        <w:t>skazującego</w:t>
      </w:r>
      <w:r w:rsidR="00F13680">
        <w:t xml:space="preserve"> </w:t>
      </w:r>
      <w:r>
        <w:t>za</w:t>
      </w:r>
      <w:r w:rsidR="00F13680">
        <w:t xml:space="preserve"> </w:t>
      </w:r>
      <w:r>
        <w:t>prze</w:t>
      </w:r>
      <w:r>
        <w:lastRenderedPageBreak/>
        <w:t>stępstwo</w:t>
      </w:r>
      <w:r w:rsidR="00F13680">
        <w:t xml:space="preserve"> </w:t>
      </w:r>
      <w:r>
        <w:t>lub</w:t>
      </w:r>
      <w:r w:rsidR="00F13680">
        <w:t xml:space="preserve"> </w:t>
      </w:r>
      <w:r>
        <w:t>wykroczenie,</w:t>
      </w:r>
      <w:r w:rsidR="00F13680">
        <w:t xml:space="preserve"> </w:t>
      </w:r>
      <w:r>
        <w:t>wyroku</w:t>
      </w:r>
      <w:r w:rsidR="00F13680">
        <w:t xml:space="preserve"> </w:t>
      </w:r>
      <w:r>
        <w:t>warunkowo</w:t>
      </w:r>
      <w:r w:rsidR="00F13680">
        <w:t xml:space="preserve"> </w:t>
      </w:r>
      <w:r>
        <w:t>umarzającego</w:t>
      </w:r>
      <w:r w:rsidR="00F13680">
        <w:t xml:space="preserve"> </w:t>
      </w:r>
      <w:r>
        <w:t>postępowanie,</w:t>
      </w:r>
      <w:r w:rsidR="00F13680">
        <w:t xml:space="preserve"> </w:t>
      </w:r>
      <w:r>
        <w:t>postanowienia</w:t>
      </w:r>
      <w:r w:rsidR="00F13680">
        <w:t xml:space="preserve"> </w:t>
      </w:r>
      <w:r>
        <w:t>o</w:t>
      </w:r>
      <w:r w:rsidR="00F13680">
        <w:t xml:space="preserve"> </w:t>
      </w:r>
      <w:r>
        <w:t>kosztach</w:t>
      </w:r>
      <w:r w:rsidR="00F13680">
        <w:t xml:space="preserve"> </w:t>
      </w:r>
      <w:r>
        <w:t>sądowych</w:t>
      </w:r>
      <w:r w:rsidR="00F13680">
        <w:t xml:space="preserve"> </w:t>
      </w:r>
      <w:r>
        <w:t>albo</w:t>
      </w:r>
      <w:r w:rsidR="00F13680">
        <w:t xml:space="preserve"> </w:t>
      </w:r>
      <w:r>
        <w:t>postanowienia</w:t>
      </w:r>
      <w:r w:rsidR="00F13680">
        <w:t xml:space="preserve"> </w:t>
      </w:r>
      <w:r>
        <w:t>o</w:t>
      </w:r>
      <w:r w:rsidR="00F13680">
        <w:t xml:space="preserve"> </w:t>
      </w:r>
      <w:r>
        <w:t>nałożeniu</w:t>
      </w:r>
      <w:r w:rsidR="00F13680">
        <w:t xml:space="preserve"> </w:t>
      </w:r>
      <w:r>
        <w:t>pieniężnej</w:t>
      </w:r>
      <w:r w:rsidR="00F13680">
        <w:t xml:space="preserve"> </w:t>
      </w:r>
      <w:r>
        <w:t>kary</w:t>
      </w:r>
      <w:r w:rsidR="00F13680">
        <w:t xml:space="preserve"> </w:t>
      </w:r>
      <w:r>
        <w:t>porządkowej;”;</w:t>
      </w:r>
    </w:p>
    <w:p w14:paraId="77E25FFA" w14:textId="77DEE4EC" w:rsidR="001D2696" w:rsidRDefault="00873C8A" w:rsidP="001D2696">
      <w:pPr>
        <w:pStyle w:val="ustep"/>
      </w:pPr>
      <w:r>
        <w:t>2</w:t>
      </w:r>
      <w:r w:rsidR="001D2696">
        <w:t>)</w:t>
      </w:r>
      <w:r w:rsidR="00F13680">
        <w:t xml:space="preserve"> </w:t>
      </w:r>
      <w:r w:rsidR="001D2696">
        <w:t>w</w:t>
      </w:r>
      <w:r w:rsidR="00F13680">
        <w:t xml:space="preserve"> </w:t>
      </w:r>
      <w:r w:rsidR="001D2696">
        <w:t>art.</w:t>
      </w:r>
      <w:r w:rsidR="00F13680">
        <w:t xml:space="preserve"> </w:t>
      </w:r>
      <w:r w:rsidR="001D2696">
        <w:t>11:</w:t>
      </w:r>
    </w:p>
    <w:p w14:paraId="1AC7571F" w14:textId="6C395A3C" w:rsidR="001D2696" w:rsidRPr="001D2696" w:rsidRDefault="001D2696" w:rsidP="001D2696">
      <w:pPr>
        <w:pStyle w:val="punkt"/>
      </w:pPr>
      <w:r>
        <w:t>a)</w:t>
      </w:r>
      <w:r>
        <w:tab/>
      </w:r>
      <w:r w:rsidR="00F13680">
        <w:t xml:space="preserve"> </w:t>
      </w:r>
      <w:r w:rsidRPr="001D2696">
        <w:t>ust.</w:t>
      </w:r>
      <w:r w:rsidR="00F13680">
        <w:t xml:space="preserve"> </w:t>
      </w:r>
      <w:r w:rsidRPr="001D2696">
        <w:t>1</w:t>
      </w:r>
      <w:r w:rsidR="00F13680">
        <w:t xml:space="preserve"> </w:t>
      </w:r>
      <w:r w:rsidRPr="001D2696">
        <w:t>i</w:t>
      </w:r>
      <w:r w:rsidR="00F13680">
        <w:t xml:space="preserve"> </w:t>
      </w:r>
      <w:r w:rsidRPr="001D2696">
        <w:t>2</w:t>
      </w:r>
      <w:r w:rsidR="00F13680">
        <w:t xml:space="preserve"> </w:t>
      </w:r>
      <w:r w:rsidRPr="001D2696">
        <w:t>otrzymują</w:t>
      </w:r>
      <w:r w:rsidR="00F13680">
        <w:t xml:space="preserve"> </w:t>
      </w:r>
      <w:r w:rsidRPr="001D2696">
        <w:t>brzmienie:</w:t>
      </w:r>
    </w:p>
    <w:p w14:paraId="1EFF42EE" w14:textId="37E0D3DE" w:rsidR="001D2696" w:rsidRPr="00F6472C" w:rsidRDefault="001D2696" w:rsidP="00C15A35">
      <w:pPr>
        <w:pStyle w:val="litera"/>
      </w:pPr>
      <w:r>
        <w:t>„</w:t>
      </w:r>
      <w:r w:rsidRPr="00F6472C">
        <w:t>1.</w:t>
      </w:r>
      <w:r w:rsidR="00F13680">
        <w:t xml:space="preserve"> </w:t>
      </w:r>
      <w:r w:rsidRPr="00F6472C">
        <w:t>Zarząd</w:t>
      </w:r>
      <w:r w:rsidR="00F13680">
        <w:t xml:space="preserve"> </w:t>
      </w:r>
      <w:r w:rsidRPr="00F6472C">
        <w:t>biura</w:t>
      </w:r>
      <w:r w:rsidR="00F13680">
        <w:t xml:space="preserve"> </w:t>
      </w:r>
      <w:r w:rsidRPr="00F6472C">
        <w:t>uchwala</w:t>
      </w:r>
      <w:r w:rsidR="00F13680">
        <w:t xml:space="preserve"> </w:t>
      </w:r>
      <w:r w:rsidRPr="00F6472C">
        <w:t>regulamin</w:t>
      </w:r>
      <w:r w:rsidR="00F13680">
        <w:t xml:space="preserve"> </w:t>
      </w:r>
      <w:r w:rsidRPr="00F6472C">
        <w:t>zarządzania</w:t>
      </w:r>
      <w:r w:rsidR="00F13680">
        <w:t xml:space="preserve"> </w:t>
      </w:r>
      <w:r w:rsidRPr="00F6472C">
        <w:t>danymi,</w:t>
      </w:r>
      <w:r w:rsidR="00F13680">
        <w:t xml:space="preserve"> </w:t>
      </w:r>
      <w:r w:rsidRPr="00F6472C">
        <w:t>zwany</w:t>
      </w:r>
      <w:r w:rsidR="00F13680">
        <w:t xml:space="preserve"> </w:t>
      </w:r>
      <w:r w:rsidRPr="00F6472C">
        <w:t>dalej</w:t>
      </w:r>
      <w:r w:rsidR="00F13680">
        <w:t xml:space="preserve"> </w:t>
      </w:r>
      <w:r w:rsidR="003C106C">
        <w:t>„</w:t>
      </w:r>
      <w:r w:rsidRPr="00F6472C">
        <w:t>regulaminem</w:t>
      </w:r>
      <w:r w:rsidR="003C106C">
        <w:t>”</w:t>
      </w:r>
      <w:r w:rsidR="00F13680">
        <w:t xml:space="preserve"> </w:t>
      </w:r>
      <w:r w:rsidRPr="00F6472C">
        <w:t>określający</w:t>
      </w:r>
      <w:r w:rsidR="00F13680">
        <w:t xml:space="preserve"> </w:t>
      </w:r>
      <w:r w:rsidRPr="00F6472C">
        <w:t>w</w:t>
      </w:r>
      <w:r w:rsidR="00F13680">
        <w:t xml:space="preserve"> </w:t>
      </w:r>
      <w:r w:rsidRPr="00F6472C">
        <w:t>szczególności:</w:t>
      </w:r>
    </w:p>
    <w:p w14:paraId="41B7583D" w14:textId="30F58ACD" w:rsidR="001D2696" w:rsidRDefault="001D2696" w:rsidP="00C15A35">
      <w:pPr>
        <w:pStyle w:val="w4ustart"/>
      </w:pPr>
      <w:r w:rsidRPr="00F6472C">
        <w:t>1)</w:t>
      </w:r>
      <w:r w:rsidR="00F13680">
        <w:t xml:space="preserve"> </w:t>
      </w:r>
      <w:r>
        <w:t>sposoby</w:t>
      </w:r>
      <w:r w:rsidR="00F13680">
        <w:t xml:space="preserve"> </w:t>
      </w:r>
      <w:r>
        <w:t>przekazywania</w:t>
      </w:r>
      <w:r w:rsidR="00F13680">
        <w:t xml:space="preserve"> </w:t>
      </w:r>
      <w:r>
        <w:t>do</w:t>
      </w:r>
      <w:r w:rsidR="00F13680">
        <w:t xml:space="preserve"> </w:t>
      </w:r>
      <w:r>
        <w:t>biura</w:t>
      </w:r>
      <w:r w:rsidR="00F13680">
        <w:t xml:space="preserve"> </w:t>
      </w:r>
      <w:r>
        <w:t>informacji</w:t>
      </w:r>
      <w:r w:rsidR="00F13680">
        <w:t xml:space="preserve"> </w:t>
      </w:r>
      <w:r>
        <w:t>gospodarczych;</w:t>
      </w:r>
    </w:p>
    <w:p w14:paraId="31C0E358" w14:textId="465E634A" w:rsidR="001D2696" w:rsidRPr="00F6472C" w:rsidRDefault="001D2696" w:rsidP="00C15A35">
      <w:pPr>
        <w:pStyle w:val="w4ustart"/>
      </w:pPr>
      <w:r>
        <w:t>2)</w:t>
      </w:r>
      <w:r w:rsidR="00F13680">
        <w:t xml:space="preserve"> </w:t>
      </w:r>
      <w:r w:rsidRPr="00F6472C">
        <w:t>stosowane</w:t>
      </w:r>
      <w:r w:rsidR="00F13680">
        <w:t xml:space="preserve"> </w:t>
      </w:r>
      <w:r w:rsidRPr="00F6472C">
        <w:t>rozwiązania</w:t>
      </w:r>
      <w:r w:rsidR="00F13680">
        <w:t xml:space="preserve"> </w:t>
      </w:r>
      <w:r w:rsidRPr="00F6472C">
        <w:t>organizacyjne</w:t>
      </w:r>
      <w:r w:rsidR="00F13680">
        <w:t xml:space="preserve"> </w:t>
      </w:r>
      <w:r w:rsidRPr="00F6472C">
        <w:t>oraz</w:t>
      </w:r>
      <w:r w:rsidR="00F13680">
        <w:t xml:space="preserve"> </w:t>
      </w:r>
      <w:r w:rsidRPr="00F6472C">
        <w:t>techniczne</w:t>
      </w:r>
      <w:r w:rsidR="00F13680">
        <w:t xml:space="preserve"> </w:t>
      </w:r>
      <w:r w:rsidRPr="00F6472C">
        <w:t>związane</w:t>
      </w:r>
      <w:r w:rsidR="00F13680">
        <w:t xml:space="preserve"> </w:t>
      </w:r>
      <w:r w:rsidRPr="00F6472C">
        <w:t>z</w:t>
      </w:r>
      <w:r w:rsidR="00F13680">
        <w:t xml:space="preserve"> </w:t>
      </w:r>
      <w:r w:rsidRPr="00F6472C">
        <w:t>przyjmowaniem,</w:t>
      </w:r>
      <w:r w:rsidR="00F13680">
        <w:t xml:space="preserve"> </w:t>
      </w:r>
      <w:r w:rsidRPr="00F6472C">
        <w:t>przechowywaniem,</w:t>
      </w:r>
      <w:r w:rsidR="00F13680">
        <w:t xml:space="preserve"> </w:t>
      </w:r>
      <w:r w:rsidRPr="00F6472C">
        <w:t>ujawnianiem,</w:t>
      </w:r>
      <w:r w:rsidR="00F13680">
        <w:t xml:space="preserve"> </w:t>
      </w:r>
      <w:r w:rsidRPr="00F6472C">
        <w:t>aktualizacją,</w:t>
      </w:r>
      <w:r w:rsidR="00F13680">
        <w:t xml:space="preserve"> </w:t>
      </w:r>
      <w:r w:rsidRPr="00F6472C">
        <w:t>usuwaniem</w:t>
      </w:r>
      <w:r w:rsidR="00F13680">
        <w:t xml:space="preserve"> </w:t>
      </w:r>
      <w:r w:rsidRPr="00F6472C">
        <w:t>informacji</w:t>
      </w:r>
      <w:r w:rsidR="00F13680">
        <w:t xml:space="preserve"> </w:t>
      </w:r>
      <w:r w:rsidRPr="00F6472C">
        <w:t>gospodarczych</w:t>
      </w:r>
      <w:r w:rsidR="00F13680">
        <w:t xml:space="preserve"> </w:t>
      </w:r>
      <w:r w:rsidRPr="00F6472C">
        <w:t>oraz</w:t>
      </w:r>
      <w:r w:rsidR="00F13680">
        <w:t xml:space="preserve"> </w:t>
      </w:r>
      <w:r w:rsidRPr="00F6472C">
        <w:t>przetwarzaniem</w:t>
      </w:r>
      <w:r w:rsidR="00F13680">
        <w:t xml:space="preserve"> </w:t>
      </w:r>
      <w:r w:rsidRPr="00F6472C">
        <w:t>archiwalnych</w:t>
      </w:r>
      <w:r w:rsidR="00F13680">
        <w:t xml:space="preserve"> </w:t>
      </w:r>
      <w:r w:rsidRPr="00F6472C">
        <w:t>informacji</w:t>
      </w:r>
      <w:r w:rsidR="00F13680">
        <w:t xml:space="preserve"> </w:t>
      </w:r>
      <w:r w:rsidRPr="00F6472C">
        <w:t>gospodarczych;</w:t>
      </w:r>
    </w:p>
    <w:p w14:paraId="4FDE6FE0" w14:textId="5026D7D1" w:rsidR="001D2696" w:rsidRPr="00F6472C" w:rsidRDefault="001D2696" w:rsidP="00C15A35">
      <w:pPr>
        <w:pStyle w:val="w4ustart"/>
      </w:pPr>
      <w:r>
        <w:t>3</w:t>
      </w:r>
      <w:r w:rsidRPr="00F6472C">
        <w:t>)</w:t>
      </w:r>
      <w:r w:rsidR="00F13680">
        <w:t xml:space="preserve"> </w:t>
      </w:r>
      <w:r w:rsidRPr="00F6472C">
        <w:t>sposoby</w:t>
      </w:r>
      <w:r w:rsidR="00F13680">
        <w:t xml:space="preserve"> </w:t>
      </w:r>
      <w:r w:rsidRPr="00F6472C">
        <w:t>zabezpieczenia</w:t>
      </w:r>
      <w:r w:rsidR="00F13680">
        <w:t xml:space="preserve"> </w:t>
      </w:r>
      <w:r w:rsidRPr="00F6472C">
        <w:t>informacji</w:t>
      </w:r>
      <w:r w:rsidR="00F13680">
        <w:t xml:space="preserve"> </w:t>
      </w:r>
      <w:r w:rsidRPr="00F6472C">
        <w:t>gospodarczych;</w:t>
      </w:r>
    </w:p>
    <w:p w14:paraId="2376B41A" w14:textId="1C95ECD3" w:rsidR="001D2696" w:rsidRPr="00F6472C" w:rsidRDefault="001D2696" w:rsidP="00C15A35">
      <w:pPr>
        <w:pStyle w:val="w4ustart"/>
      </w:pPr>
      <w:r>
        <w:t>4</w:t>
      </w:r>
      <w:r w:rsidRPr="00F6472C">
        <w:t>)</w:t>
      </w:r>
      <w:r w:rsidR="00F13680">
        <w:t xml:space="preserve"> </w:t>
      </w:r>
      <w:r w:rsidRPr="00F6472C">
        <w:t>sposób</w:t>
      </w:r>
      <w:r w:rsidR="00F13680">
        <w:t xml:space="preserve"> </w:t>
      </w:r>
      <w:r w:rsidRPr="00F6472C">
        <w:t>i</w:t>
      </w:r>
      <w:r w:rsidR="00F13680">
        <w:t xml:space="preserve"> </w:t>
      </w:r>
      <w:r w:rsidRPr="00F6472C">
        <w:t>metody</w:t>
      </w:r>
      <w:r w:rsidR="00F13680">
        <w:t xml:space="preserve"> </w:t>
      </w:r>
      <w:r w:rsidRPr="00F6472C">
        <w:t>realizacji</w:t>
      </w:r>
      <w:r w:rsidR="00F13680">
        <w:t xml:space="preserve"> </w:t>
      </w:r>
      <w:r w:rsidRPr="00F6472C">
        <w:t>prawa</w:t>
      </w:r>
      <w:r w:rsidR="00F13680">
        <w:t xml:space="preserve"> </w:t>
      </w:r>
      <w:r w:rsidRPr="00F6472C">
        <w:t>dostępu</w:t>
      </w:r>
      <w:r w:rsidR="00F13680">
        <w:t xml:space="preserve"> </w:t>
      </w:r>
      <w:r w:rsidRPr="00F6472C">
        <w:t>do</w:t>
      </w:r>
      <w:r w:rsidR="00F13680">
        <w:t xml:space="preserve"> </w:t>
      </w:r>
      <w:r w:rsidRPr="00F6472C">
        <w:t>informacji</w:t>
      </w:r>
      <w:r w:rsidR="00F13680">
        <w:t xml:space="preserve"> </w:t>
      </w:r>
      <w:r w:rsidRPr="00F6472C">
        <w:t>gospodarczych</w:t>
      </w:r>
      <w:r w:rsidR="00F13680">
        <w:t xml:space="preserve"> </w:t>
      </w:r>
      <w:r w:rsidRPr="00F6472C">
        <w:t>przez</w:t>
      </w:r>
      <w:r w:rsidR="00F13680">
        <w:t xml:space="preserve"> </w:t>
      </w:r>
      <w:r w:rsidRPr="00F6472C">
        <w:t>podmioty,</w:t>
      </w:r>
      <w:r w:rsidR="00F13680">
        <w:t xml:space="preserve"> </w:t>
      </w:r>
      <w:r w:rsidRPr="00F6472C">
        <w:t>których</w:t>
      </w:r>
      <w:r w:rsidR="00F13680">
        <w:t xml:space="preserve"> </w:t>
      </w:r>
      <w:r w:rsidRPr="00F6472C">
        <w:t>dotyczą</w:t>
      </w:r>
      <w:r w:rsidR="00F13680">
        <w:t xml:space="preserve"> </w:t>
      </w:r>
      <w:r w:rsidRPr="00F6472C">
        <w:t>informacje,</w:t>
      </w:r>
      <w:r w:rsidR="00F13680">
        <w:t xml:space="preserve"> </w:t>
      </w:r>
      <w:r w:rsidRPr="00F6472C">
        <w:t>oraz</w:t>
      </w:r>
      <w:r w:rsidR="00F13680">
        <w:t xml:space="preserve"> </w:t>
      </w:r>
      <w:r w:rsidRPr="00F6472C">
        <w:t>uzyskania</w:t>
      </w:r>
      <w:r w:rsidR="00F13680">
        <w:t xml:space="preserve"> </w:t>
      </w:r>
      <w:r w:rsidRPr="00F6472C">
        <w:t>informacji</w:t>
      </w:r>
      <w:r w:rsidR="00F13680">
        <w:t xml:space="preserve"> </w:t>
      </w:r>
      <w:r w:rsidRPr="00F6472C">
        <w:t>z</w:t>
      </w:r>
      <w:r w:rsidR="00F13680">
        <w:t xml:space="preserve"> </w:t>
      </w:r>
      <w:r w:rsidRPr="00F6472C">
        <w:t>rejestru</w:t>
      </w:r>
      <w:r w:rsidR="00F13680">
        <w:t xml:space="preserve"> </w:t>
      </w:r>
      <w:r w:rsidRPr="00F6472C">
        <w:t>zapytań,</w:t>
      </w:r>
      <w:r w:rsidR="00F13680">
        <w:t xml:space="preserve"> </w:t>
      </w:r>
      <w:r w:rsidRPr="00F6472C">
        <w:t>o</w:t>
      </w:r>
      <w:r w:rsidR="00F13680">
        <w:t xml:space="preserve"> </w:t>
      </w:r>
      <w:r w:rsidRPr="00F6472C">
        <w:t>którym</w:t>
      </w:r>
      <w:r w:rsidR="00F13680">
        <w:t xml:space="preserve"> </w:t>
      </w:r>
      <w:r w:rsidRPr="00F6472C">
        <w:t>mowa</w:t>
      </w:r>
      <w:r w:rsidR="00F13680">
        <w:t xml:space="preserve"> </w:t>
      </w:r>
      <w:r w:rsidRPr="00F6472C">
        <w:t>w</w:t>
      </w:r>
      <w:r w:rsidR="00F13680">
        <w:t xml:space="preserve"> </w:t>
      </w:r>
      <w:r w:rsidRPr="00F6472C">
        <w:t>art.</w:t>
      </w:r>
      <w:r w:rsidR="00F13680">
        <w:t xml:space="preserve"> </w:t>
      </w:r>
      <w:r w:rsidRPr="00F6472C">
        <w:t>27;</w:t>
      </w:r>
    </w:p>
    <w:p w14:paraId="1BE8071D" w14:textId="46C0AD43" w:rsidR="001D2696" w:rsidRPr="00F6472C" w:rsidRDefault="001D2696" w:rsidP="00C15A35">
      <w:pPr>
        <w:pStyle w:val="w4ustart"/>
      </w:pPr>
      <w:r>
        <w:t>5</w:t>
      </w:r>
      <w:r w:rsidRPr="00F6472C">
        <w:t>)</w:t>
      </w:r>
      <w:r w:rsidR="00F13680">
        <w:t xml:space="preserve"> </w:t>
      </w:r>
      <w:r w:rsidRPr="00F6472C">
        <w:t>sposób</w:t>
      </w:r>
      <w:r w:rsidR="00F13680">
        <w:t xml:space="preserve"> </w:t>
      </w:r>
      <w:r w:rsidRPr="00F6472C">
        <w:t>informowania</w:t>
      </w:r>
      <w:r w:rsidR="00F13680">
        <w:t xml:space="preserve"> </w:t>
      </w:r>
      <w:r w:rsidRPr="00F6472C">
        <w:t>o</w:t>
      </w:r>
      <w:r w:rsidR="00F13680">
        <w:t xml:space="preserve"> </w:t>
      </w:r>
      <w:r w:rsidRPr="00F6472C">
        <w:t>opłatach</w:t>
      </w:r>
      <w:r w:rsidR="00F13680">
        <w:t xml:space="preserve"> </w:t>
      </w:r>
      <w:r w:rsidRPr="00F6472C">
        <w:t>za</w:t>
      </w:r>
      <w:r w:rsidR="00F13680">
        <w:t xml:space="preserve"> </w:t>
      </w:r>
      <w:r w:rsidRPr="00F6472C">
        <w:t>usługi</w:t>
      </w:r>
      <w:r w:rsidR="00F13680">
        <w:t xml:space="preserve"> </w:t>
      </w:r>
      <w:r w:rsidRPr="00F6472C">
        <w:t>świadczone</w:t>
      </w:r>
      <w:r w:rsidR="00F13680">
        <w:t xml:space="preserve"> </w:t>
      </w:r>
      <w:r w:rsidRPr="00F6472C">
        <w:t>przez</w:t>
      </w:r>
      <w:r w:rsidR="00F13680">
        <w:t xml:space="preserve"> </w:t>
      </w:r>
      <w:r w:rsidRPr="00F6472C">
        <w:t>biuro;</w:t>
      </w:r>
    </w:p>
    <w:p w14:paraId="2F65A9D2" w14:textId="78B08ED7" w:rsidR="001D2696" w:rsidRPr="00F6472C" w:rsidRDefault="001D2696" w:rsidP="00C15A35">
      <w:pPr>
        <w:pStyle w:val="w4ustart"/>
      </w:pPr>
      <w:r>
        <w:t>6)</w:t>
      </w:r>
      <w:r w:rsidR="00F13680">
        <w:t xml:space="preserve"> </w:t>
      </w:r>
      <w:r>
        <w:t>sposoby</w:t>
      </w:r>
      <w:r w:rsidR="00F13680">
        <w:t xml:space="preserve"> </w:t>
      </w:r>
      <w:r w:rsidRPr="00F6472C">
        <w:t>składania</w:t>
      </w:r>
      <w:r w:rsidR="00F13680">
        <w:t xml:space="preserve"> </w:t>
      </w:r>
      <w:r w:rsidRPr="00F6472C">
        <w:t>wniosku</w:t>
      </w:r>
      <w:r w:rsidR="00F13680">
        <w:t xml:space="preserve"> </w:t>
      </w:r>
      <w:r w:rsidRPr="00F6472C">
        <w:t>o</w:t>
      </w:r>
      <w:r w:rsidR="00F13680">
        <w:t xml:space="preserve"> </w:t>
      </w:r>
      <w:r w:rsidRPr="00F6472C">
        <w:t>ujawnienie</w:t>
      </w:r>
      <w:r w:rsidR="00F13680">
        <w:t xml:space="preserve"> </w:t>
      </w:r>
      <w:r w:rsidRPr="00F6472C">
        <w:t>informacji</w:t>
      </w:r>
      <w:r w:rsidR="00F13680">
        <w:t xml:space="preserve"> </w:t>
      </w:r>
      <w:r w:rsidRPr="00F6472C">
        <w:t>gospodarczych;</w:t>
      </w:r>
    </w:p>
    <w:p w14:paraId="6A309F4C" w14:textId="24066759" w:rsidR="001D2696" w:rsidRPr="00F6472C" w:rsidRDefault="001D2696" w:rsidP="00C15A35">
      <w:pPr>
        <w:pStyle w:val="w4ustart"/>
      </w:pPr>
      <w:r>
        <w:t>7</w:t>
      </w:r>
      <w:r w:rsidRPr="00F6472C">
        <w:t>)</w:t>
      </w:r>
      <w:r w:rsidR="00F13680">
        <w:t xml:space="preserve"> </w:t>
      </w:r>
      <w:r w:rsidRPr="00F6472C">
        <w:t>formy</w:t>
      </w:r>
      <w:r w:rsidR="00F13680">
        <w:t xml:space="preserve"> </w:t>
      </w:r>
      <w:r w:rsidRPr="00F6472C">
        <w:t>ujawniania</w:t>
      </w:r>
      <w:r w:rsidR="00F13680">
        <w:t xml:space="preserve"> </w:t>
      </w:r>
      <w:r w:rsidRPr="00F6472C">
        <w:t>informacji</w:t>
      </w:r>
      <w:r w:rsidR="00F13680">
        <w:t xml:space="preserve"> </w:t>
      </w:r>
      <w:r w:rsidRPr="00F6472C">
        <w:t>gospodarczych.</w:t>
      </w:r>
    </w:p>
    <w:p w14:paraId="786F298D" w14:textId="4163E85B" w:rsidR="001D2696" w:rsidRDefault="001D2696" w:rsidP="00C15A35">
      <w:pPr>
        <w:pStyle w:val="litera"/>
      </w:pPr>
      <w:r w:rsidRPr="00F6472C">
        <w:t>2.</w:t>
      </w:r>
      <w:r w:rsidR="00F13680">
        <w:t xml:space="preserve"> </w:t>
      </w:r>
      <w:r w:rsidRPr="00F6472C">
        <w:t>Regulamin</w:t>
      </w:r>
      <w:r w:rsidR="00F13680">
        <w:t xml:space="preserve"> </w:t>
      </w:r>
      <w:r w:rsidRPr="00F6472C">
        <w:t>podlega</w:t>
      </w:r>
      <w:r w:rsidR="00F13680">
        <w:t xml:space="preserve"> </w:t>
      </w:r>
      <w:r w:rsidRPr="00F6472C">
        <w:t>zatwierdzeniu,</w:t>
      </w:r>
      <w:r w:rsidR="00F13680">
        <w:t xml:space="preserve"> </w:t>
      </w:r>
      <w:r w:rsidRPr="00F6472C">
        <w:t>w</w:t>
      </w:r>
      <w:r w:rsidR="00F13680">
        <w:t xml:space="preserve"> </w:t>
      </w:r>
      <w:r w:rsidRPr="00F6472C">
        <w:t>drodze</w:t>
      </w:r>
      <w:r w:rsidR="00F13680">
        <w:t xml:space="preserve"> </w:t>
      </w:r>
      <w:r w:rsidRPr="00F6472C">
        <w:t>decyzji,</w:t>
      </w:r>
      <w:r w:rsidR="00F13680">
        <w:t xml:space="preserve"> </w:t>
      </w:r>
      <w:r w:rsidRPr="00F6472C">
        <w:t>wydanej</w:t>
      </w:r>
      <w:r w:rsidR="00F13680">
        <w:t xml:space="preserve"> </w:t>
      </w:r>
      <w:r w:rsidRPr="00F6472C">
        <w:t>przez</w:t>
      </w:r>
      <w:r w:rsidR="00F13680">
        <w:t xml:space="preserve"> </w:t>
      </w:r>
      <w:r w:rsidRPr="00F6472C">
        <w:t>ministra</w:t>
      </w:r>
      <w:r w:rsidR="00F13680">
        <w:t xml:space="preserve"> </w:t>
      </w:r>
      <w:r w:rsidRPr="00F6472C">
        <w:t>właściwego</w:t>
      </w:r>
      <w:r w:rsidR="00F13680">
        <w:t xml:space="preserve"> </w:t>
      </w:r>
      <w:r w:rsidRPr="00F6472C">
        <w:t>do</w:t>
      </w:r>
      <w:r w:rsidR="00F13680">
        <w:t xml:space="preserve"> </w:t>
      </w:r>
      <w:r w:rsidRPr="00F6472C">
        <w:t>spraw</w:t>
      </w:r>
      <w:r w:rsidR="00F13680">
        <w:t xml:space="preserve"> </w:t>
      </w:r>
      <w:r w:rsidRPr="00F6472C">
        <w:t>gospodarki,</w:t>
      </w:r>
      <w:r w:rsidR="00F13680">
        <w:t xml:space="preserve"> </w:t>
      </w:r>
      <w:r w:rsidRPr="00F6472C">
        <w:t>po</w:t>
      </w:r>
      <w:r w:rsidR="00F13680">
        <w:t xml:space="preserve"> </w:t>
      </w:r>
      <w:r w:rsidRPr="00F6472C">
        <w:t>zasięgnięciu</w:t>
      </w:r>
      <w:r w:rsidR="00F13680">
        <w:t xml:space="preserve"> </w:t>
      </w:r>
      <w:r w:rsidRPr="00F6472C">
        <w:t>opinii</w:t>
      </w:r>
      <w:r w:rsidR="00F13680">
        <w:t xml:space="preserve"> </w:t>
      </w:r>
      <w:r>
        <w:t>Ministra</w:t>
      </w:r>
      <w:r w:rsidR="00F13680">
        <w:t xml:space="preserve"> </w:t>
      </w:r>
      <w:r>
        <w:t>Sprawiedliwości</w:t>
      </w:r>
      <w:r w:rsidR="00F13680">
        <w:t xml:space="preserve"> </w:t>
      </w:r>
      <w:r>
        <w:t>oraz</w:t>
      </w:r>
      <w:r w:rsidR="00F13680">
        <w:t xml:space="preserve"> </w:t>
      </w:r>
      <w:r w:rsidRPr="00F6472C">
        <w:t>Generalnego</w:t>
      </w:r>
      <w:r w:rsidR="00F13680">
        <w:t xml:space="preserve"> </w:t>
      </w:r>
      <w:r w:rsidRPr="00F6472C">
        <w:t>Inspektora</w:t>
      </w:r>
      <w:r w:rsidR="00F13680">
        <w:t xml:space="preserve"> </w:t>
      </w:r>
      <w:r w:rsidRPr="00F6472C">
        <w:t>Ochrony</w:t>
      </w:r>
      <w:r w:rsidR="00F13680">
        <w:t xml:space="preserve"> </w:t>
      </w:r>
      <w:r w:rsidRPr="00F6472C">
        <w:t>Danych</w:t>
      </w:r>
      <w:r w:rsidR="00F13680">
        <w:t xml:space="preserve"> </w:t>
      </w:r>
      <w:r w:rsidRPr="00F6472C">
        <w:t>Osobowych.</w:t>
      </w:r>
      <w:r>
        <w:t>”,</w:t>
      </w:r>
    </w:p>
    <w:p w14:paraId="3C9C904D" w14:textId="33E8B47C" w:rsidR="001D2696" w:rsidRPr="001D2696" w:rsidRDefault="001D2696" w:rsidP="00C15A35">
      <w:pPr>
        <w:pStyle w:val="punkt"/>
      </w:pPr>
      <w:r>
        <w:t>b)</w:t>
      </w:r>
      <w:r>
        <w:tab/>
      </w:r>
      <w:r w:rsidRPr="001D2696">
        <w:t>dodaje</w:t>
      </w:r>
      <w:r w:rsidR="00F13680">
        <w:t xml:space="preserve"> </w:t>
      </w:r>
      <w:r w:rsidRPr="001D2696">
        <w:t>się</w:t>
      </w:r>
      <w:r w:rsidR="00F13680">
        <w:t xml:space="preserve"> </w:t>
      </w:r>
      <w:r w:rsidRPr="001D2696">
        <w:t>ust.</w:t>
      </w:r>
      <w:r w:rsidR="00F13680">
        <w:t xml:space="preserve"> </w:t>
      </w:r>
      <w:r w:rsidRPr="001D2696">
        <w:t>7</w:t>
      </w:r>
      <w:r w:rsidR="00F13680">
        <w:t xml:space="preserve"> </w:t>
      </w:r>
      <w:r w:rsidRPr="001D2696">
        <w:t>w</w:t>
      </w:r>
      <w:r w:rsidR="00F13680">
        <w:t xml:space="preserve"> </w:t>
      </w:r>
      <w:r w:rsidRPr="001D2696">
        <w:t>brzmieniu:</w:t>
      </w:r>
    </w:p>
    <w:p w14:paraId="242BE451" w14:textId="6E790241" w:rsidR="001D2696" w:rsidRDefault="001D2696" w:rsidP="00C15A35">
      <w:pPr>
        <w:pStyle w:val="litera"/>
      </w:pPr>
      <w:r>
        <w:t>„7.</w:t>
      </w:r>
      <w:r w:rsidR="00F13680">
        <w:t xml:space="preserve"> </w:t>
      </w:r>
      <w:r>
        <w:t>Regulamin</w:t>
      </w:r>
      <w:r w:rsidR="00F13680">
        <w:t xml:space="preserve"> </w:t>
      </w:r>
      <w:r>
        <w:t>od</w:t>
      </w:r>
      <w:r w:rsidR="00F13680">
        <w:t xml:space="preserve"> </w:t>
      </w:r>
      <w:r>
        <w:t>chwili</w:t>
      </w:r>
      <w:r w:rsidR="00F13680">
        <w:t xml:space="preserve"> </w:t>
      </w:r>
      <w:r>
        <w:t>jego</w:t>
      </w:r>
      <w:r w:rsidR="00F13680">
        <w:t xml:space="preserve"> </w:t>
      </w:r>
      <w:r>
        <w:t>ogłoszenia</w:t>
      </w:r>
      <w:r w:rsidR="00F13680">
        <w:t xml:space="preserve"> </w:t>
      </w:r>
      <w:r>
        <w:t>wiąże</w:t>
      </w:r>
      <w:r w:rsidR="00F13680">
        <w:t xml:space="preserve"> </w:t>
      </w:r>
      <w:r>
        <w:t>strony</w:t>
      </w:r>
      <w:r w:rsidR="00F13680">
        <w:t xml:space="preserve"> </w:t>
      </w:r>
      <w:r>
        <w:t>umów</w:t>
      </w:r>
      <w:r w:rsidR="00F13680">
        <w:t xml:space="preserve"> </w:t>
      </w:r>
      <w:r>
        <w:t>zawartych</w:t>
      </w:r>
      <w:r w:rsidR="00F13680">
        <w:t xml:space="preserve"> </w:t>
      </w:r>
      <w:r>
        <w:t>na</w:t>
      </w:r>
      <w:r w:rsidR="00F13680">
        <w:t xml:space="preserve"> </w:t>
      </w:r>
      <w:r>
        <w:t>podstawie</w:t>
      </w:r>
      <w:r w:rsidR="00F13680">
        <w:t xml:space="preserve"> </w:t>
      </w:r>
      <w:r>
        <w:t>niniejszej</w:t>
      </w:r>
      <w:r w:rsidR="00F13680">
        <w:t xml:space="preserve"> </w:t>
      </w:r>
      <w:r>
        <w:t>ustawy</w:t>
      </w:r>
      <w:r w:rsidR="00F13680">
        <w:t xml:space="preserve"> </w:t>
      </w:r>
      <w:r>
        <w:t>oraz</w:t>
      </w:r>
      <w:r w:rsidR="00F13680">
        <w:t xml:space="preserve"> </w:t>
      </w:r>
      <w:r>
        <w:t>biuro</w:t>
      </w:r>
      <w:r w:rsidR="00F13680">
        <w:t xml:space="preserve"> </w:t>
      </w:r>
      <w:r>
        <w:t>i</w:t>
      </w:r>
      <w:r w:rsidR="00F13680">
        <w:t xml:space="preserve"> </w:t>
      </w:r>
      <w:r>
        <w:t>wierzycieli,</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art.</w:t>
      </w:r>
      <w:r w:rsidR="00F13680">
        <w:t xml:space="preserve"> </w:t>
      </w:r>
      <w:r>
        <w:t>12a.”;</w:t>
      </w:r>
    </w:p>
    <w:p w14:paraId="06152A35" w14:textId="6ACC6003" w:rsidR="004B31A9" w:rsidRDefault="00873C8A" w:rsidP="00B34E79">
      <w:pPr>
        <w:pStyle w:val="ustep"/>
      </w:pPr>
      <w:r>
        <w:t>3</w:t>
      </w:r>
      <w:r w:rsidR="004B31A9">
        <w:t>)</w:t>
      </w:r>
      <w:r w:rsidR="00F13680">
        <w:t xml:space="preserve"> </w:t>
      </w:r>
      <w:r w:rsidR="004B31A9">
        <w:t>po</w:t>
      </w:r>
      <w:r w:rsidR="00F13680">
        <w:t xml:space="preserve"> </w:t>
      </w:r>
      <w:r w:rsidR="004B31A9">
        <w:t>art.</w:t>
      </w:r>
      <w:r w:rsidR="00F13680">
        <w:t xml:space="preserve"> </w:t>
      </w:r>
      <w:r w:rsidR="004B31A9">
        <w:t>11</w:t>
      </w:r>
      <w:r w:rsidR="00F13680">
        <w:t xml:space="preserve"> </w:t>
      </w:r>
      <w:r w:rsidR="004B31A9">
        <w:t>dodaje</w:t>
      </w:r>
      <w:r w:rsidR="00F13680">
        <w:t xml:space="preserve"> </w:t>
      </w:r>
      <w:r w:rsidR="004B31A9">
        <w:t>się</w:t>
      </w:r>
      <w:r w:rsidR="00F13680">
        <w:t xml:space="preserve"> </w:t>
      </w:r>
      <w:r w:rsidR="004B31A9">
        <w:t>art.</w:t>
      </w:r>
      <w:r w:rsidR="00F13680">
        <w:t xml:space="preserve"> </w:t>
      </w:r>
      <w:r w:rsidR="004B31A9">
        <w:t>11a</w:t>
      </w:r>
      <w:r w:rsidR="00F13680">
        <w:t xml:space="preserve"> </w:t>
      </w:r>
      <w:r w:rsidR="004B31A9">
        <w:t>w</w:t>
      </w:r>
      <w:r w:rsidR="00F13680">
        <w:t xml:space="preserve"> </w:t>
      </w:r>
      <w:r w:rsidR="004B31A9">
        <w:t>brzmieniu:</w:t>
      </w:r>
    </w:p>
    <w:p w14:paraId="7500E8C0" w14:textId="326A02B4" w:rsidR="004B31A9" w:rsidRDefault="004B31A9" w:rsidP="00B34E79">
      <w:pPr>
        <w:pStyle w:val="w2zmart"/>
        <w:ind w:left="1843" w:hanging="1219"/>
      </w:pPr>
      <w:r>
        <w:t>„Art.</w:t>
      </w:r>
      <w:r w:rsidR="00F13680">
        <w:t xml:space="preserve"> </w:t>
      </w:r>
      <w:r>
        <w:t>11a.</w:t>
      </w:r>
      <w:r w:rsidR="00F13680">
        <w:t xml:space="preserve"> </w:t>
      </w:r>
      <w:r>
        <w:t>1.</w:t>
      </w:r>
      <w:r w:rsidR="00F13680">
        <w:t xml:space="preserve"> </w:t>
      </w:r>
      <w:r>
        <w:t>Biuro</w:t>
      </w:r>
      <w:r w:rsidR="00F13680">
        <w:t xml:space="preserve"> </w:t>
      </w:r>
      <w:r>
        <w:t>jest</w:t>
      </w:r>
      <w:r w:rsidR="00F13680">
        <w:t xml:space="preserve"> </w:t>
      </w:r>
      <w:r>
        <w:t>zobowiązane</w:t>
      </w:r>
      <w:r w:rsidR="00F13680">
        <w:t xml:space="preserve"> </w:t>
      </w:r>
      <w:r>
        <w:t>do</w:t>
      </w:r>
      <w:r w:rsidR="00F13680">
        <w:t xml:space="preserve"> </w:t>
      </w:r>
      <w:r>
        <w:t>zawiadomienia</w:t>
      </w:r>
      <w:r w:rsidR="00F13680">
        <w:t xml:space="preserve"> </w:t>
      </w:r>
      <w:r>
        <w:t>ministra</w:t>
      </w:r>
      <w:r w:rsidR="00F13680">
        <w:t xml:space="preserve"> </w:t>
      </w:r>
      <w:r>
        <w:t>właściwego</w:t>
      </w:r>
      <w:r w:rsidR="00F13680">
        <w:t xml:space="preserve"> </w:t>
      </w:r>
      <w:r>
        <w:t>do</w:t>
      </w:r>
      <w:r w:rsidR="00F13680">
        <w:t xml:space="preserve"> </w:t>
      </w:r>
      <w:r>
        <w:t>spraw</w:t>
      </w:r>
      <w:r w:rsidR="00F13680">
        <w:t xml:space="preserve"> </w:t>
      </w:r>
      <w:r>
        <w:t>gospodarki</w:t>
      </w:r>
      <w:r w:rsidR="00F13680">
        <w:t xml:space="preserve"> </w:t>
      </w:r>
      <w:r>
        <w:t>o</w:t>
      </w:r>
      <w:r w:rsidR="00F13680">
        <w:t xml:space="preserve"> </w:t>
      </w:r>
      <w:r>
        <w:t>podjęciu</w:t>
      </w:r>
      <w:r w:rsidR="00F13680">
        <w:t xml:space="preserve"> </w:t>
      </w:r>
      <w:r>
        <w:t>oraz</w:t>
      </w:r>
      <w:r w:rsidR="00F13680">
        <w:t xml:space="preserve"> </w:t>
      </w:r>
      <w:r>
        <w:t>o</w:t>
      </w:r>
      <w:r w:rsidR="00F13680">
        <w:t xml:space="preserve"> </w:t>
      </w:r>
      <w:r>
        <w:t>zaprzestaniu</w:t>
      </w:r>
      <w:r w:rsidR="00F13680">
        <w:t xml:space="preserve"> </w:t>
      </w:r>
      <w:r>
        <w:t>wykonywania</w:t>
      </w:r>
      <w:r w:rsidR="00F13680">
        <w:t xml:space="preserve"> </w:t>
      </w:r>
      <w:r>
        <w:t>działalności</w:t>
      </w:r>
      <w:r w:rsidR="00F13680">
        <w:t xml:space="preserve"> </w:t>
      </w:r>
      <w:r>
        <w:t>gospodarczej,</w:t>
      </w:r>
      <w:r w:rsidR="00F13680">
        <w:t xml:space="preserve"> </w:t>
      </w:r>
      <w:r>
        <w:t>a</w:t>
      </w:r>
      <w:r w:rsidR="00F13680">
        <w:t xml:space="preserve"> </w:t>
      </w:r>
      <w:r>
        <w:t>także</w:t>
      </w:r>
      <w:r w:rsidR="00F13680">
        <w:t xml:space="preserve"> </w:t>
      </w:r>
      <w:r>
        <w:t>o</w:t>
      </w:r>
      <w:r w:rsidR="00F13680">
        <w:t xml:space="preserve"> </w:t>
      </w:r>
      <w:r>
        <w:t>adresie,</w:t>
      </w:r>
      <w:r w:rsidR="00F13680">
        <w:t xml:space="preserve"> </w:t>
      </w:r>
      <w:r>
        <w:t>na</w:t>
      </w:r>
      <w:r w:rsidR="00F13680">
        <w:t xml:space="preserve"> </w:t>
      </w:r>
      <w:r>
        <w:t>który</w:t>
      </w:r>
      <w:r w:rsidR="00F13680">
        <w:t xml:space="preserve"> </w:t>
      </w:r>
      <w:r>
        <w:t>należy</w:t>
      </w:r>
      <w:r w:rsidR="00F13680">
        <w:t xml:space="preserve"> </w:t>
      </w:r>
      <w:r>
        <w:t>przekazywać</w:t>
      </w:r>
      <w:r w:rsidR="00F13680">
        <w:t xml:space="preserve"> </w:t>
      </w:r>
      <w:r>
        <w:t>informacje</w:t>
      </w:r>
      <w:r w:rsidR="00F13680">
        <w:t xml:space="preserve"> </w:t>
      </w:r>
      <w:r>
        <w:t>gospodarcze,</w:t>
      </w:r>
      <w:r w:rsidR="00F13680">
        <w:t xml:space="preserve"> </w:t>
      </w:r>
      <w:r>
        <w:t>i</w:t>
      </w:r>
      <w:r w:rsidR="00F13680">
        <w:t xml:space="preserve"> </w:t>
      </w:r>
      <w:r>
        <w:t>o</w:t>
      </w:r>
      <w:r w:rsidR="00F13680">
        <w:t xml:space="preserve"> </w:t>
      </w:r>
      <w:r>
        <w:t>jego</w:t>
      </w:r>
      <w:r w:rsidR="00F13680">
        <w:t xml:space="preserve"> </w:t>
      </w:r>
      <w:r>
        <w:t>zmianach,</w:t>
      </w:r>
      <w:r w:rsidR="00F13680">
        <w:t xml:space="preserve"> </w:t>
      </w:r>
      <w:r>
        <w:t>w</w:t>
      </w:r>
      <w:r w:rsidR="00F13680">
        <w:t xml:space="preserve"> </w:t>
      </w:r>
      <w:r>
        <w:t>terminie</w:t>
      </w:r>
      <w:r w:rsidR="00F13680">
        <w:t xml:space="preserve"> </w:t>
      </w:r>
      <w:r>
        <w:t>7</w:t>
      </w:r>
      <w:r w:rsidR="00F13680">
        <w:t xml:space="preserve"> </w:t>
      </w:r>
      <w:r>
        <w:t>dni</w:t>
      </w:r>
      <w:r w:rsidR="00F13680">
        <w:t xml:space="preserve"> </w:t>
      </w:r>
      <w:r>
        <w:t>od</w:t>
      </w:r>
      <w:r w:rsidR="00F13680">
        <w:t xml:space="preserve"> </w:t>
      </w:r>
      <w:r>
        <w:t>dnia</w:t>
      </w:r>
      <w:r w:rsidR="00F13680">
        <w:t xml:space="preserve"> </w:t>
      </w:r>
      <w:r>
        <w:t>zaistnienia</w:t>
      </w:r>
      <w:r w:rsidR="00F13680">
        <w:t xml:space="preserve"> </w:t>
      </w:r>
      <w:r>
        <w:t>tych</w:t>
      </w:r>
      <w:r w:rsidR="00F13680">
        <w:t xml:space="preserve"> </w:t>
      </w:r>
      <w:r>
        <w:t>zdarzeń.</w:t>
      </w:r>
    </w:p>
    <w:p w14:paraId="3EEE021D" w14:textId="02EC5788" w:rsidR="004B31A9" w:rsidRDefault="004B31A9" w:rsidP="00B34E79">
      <w:pPr>
        <w:pStyle w:val="w4ustart"/>
      </w:pPr>
      <w:r>
        <w:t>2.</w:t>
      </w:r>
      <w:r w:rsidR="00F13680">
        <w:t xml:space="preserve"> </w:t>
      </w:r>
      <w:r>
        <w:t>Minister</w:t>
      </w:r>
      <w:r w:rsidR="00F13680">
        <w:t xml:space="preserve"> </w:t>
      </w:r>
      <w:r>
        <w:t>właściwy</w:t>
      </w:r>
      <w:r w:rsidR="00F13680">
        <w:t xml:space="preserve"> </w:t>
      </w:r>
      <w:r>
        <w:t>do</w:t>
      </w:r>
      <w:r w:rsidR="00F13680">
        <w:t xml:space="preserve"> </w:t>
      </w:r>
      <w:r>
        <w:t>spraw</w:t>
      </w:r>
      <w:r w:rsidR="00F13680">
        <w:t xml:space="preserve"> </w:t>
      </w:r>
      <w:r>
        <w:t>gospodarki</w:t>
      </w:r>
      <w:r w:rsidR="00F13680">
        <w:t xml:space="preserve"> </w:t>
      </w:r>
      <w:r>
        <w:t>udostępnia</w:t>
      </w:r>
      <w:r w:rsidR="00F13680">
        <w:t xml:space="preserve"> </w:t>
      </w:r>
      <w:r>
        <w:t>oraz</w:t>
      </w:r>
      <w:r w:rsidR="00F13680">
        <w:t xml:space="preserve"> </w:t>
      </w:r>
      <w:r>
        <w:t>aktualizuje</w:t>
      </w:r>
      <w:r w:rsidR="00F13680">
        <w:t xml:space="preserve"> </w:t>
      </w:r>
      <w:r>
        <w:t>w</w:t>
      </w:r>
      <w:r w:rsidR="00F13680">
        <w:t xml:space="preserve"> </w:t>
      </w:r>
      <w:r>
        <w:t>Biuletynie</w:t>
      </w:r>
      <w:r w:rsidR="00F13680">
        <w:t xml:space="preserve"> </w:t>
      </w:r>
      <w:r>
        <w:t>Informacji</w:t>
      </w:r>
      <w:r w:rsidR="00F13680">
        <w:t xml:space="preserve"> </w:t>
      </w:r>
      <w:r>
        <w:t>Publicznej</w:t>
      </w:r>
      <w:r w:rsidR="00F13680">
        <w:t xml:space="preserve"> </w:t>
      </w:r>
      <w:r>
        <w:t>wykaz</w:t>
      </w:r>
      <w:r w:rsidR="00F13680">
        <w:t xml:space="preserve"> </w:t>
      </w:r>
      <w:r>
        <w:t>biur</w:t>
      </w:r>
      <w:r w:rsidR="00F13680">
        <w:t xml:space="preserve"> </w:t>
      </w:r>
      <w:r>
        <w:t>wykonujących</w:t>
      </w:r>
      <w:r w:rsidR="00F13680">
        <w:t xml:space="preserve"> </w:t>
      </w:r>
      <w:r>
        <w:t>działalność</w:t>
      </w:r>
      <w:r w:rsidR="00F13680">
        <w:t xml:space="preserve"> </w:t>
      </w:r>
      <w:r>
        <w:t>gospodarczą</w:t>
      </w:r>
      <w:r w:rsidR="00F13680">
        <w:t xml:space="preserve"> </w:t>
      </w:r>
      <w:r>
        <w:t>oraz</w:t>
      </w:r>
      <w:r w:rsidR="00F13680">
        <w:t xml:space="preserve"> </w:t>
      </w:r>
      <w:r>
        <w:t>ich</w:t>
      </w:r>
      <w:r w:rsidR="00F13680">
        <w:t xml:space="preserve"> </w:t>
      </w:r>
      <w:r>
        <w:t>adresów,</w:t>
      </w:r>
      <w:r w:rsidR="00F13680">
        <w:t xml:space="preserve"> </w:t>
      </w:r>
      <w:r>
        <w:t>na</w:t>
      </w:r>
      <w:r w:rsidR="00F13680">
        <w:t xml:space="preserve"> </w:t>
      </w:r>
      <w:r>
        <w:t>które</w:t>
      </w:r>
      <w:r w:rsidR="00F13680">
        <w:t xml:space="preserve"> </w:t>
      </w:r>
      <w:r>
        <w:t>należy</w:t>
      </w:r>
      <w:r w:rsidR="00F13680">
        <w:t xml:space="preserve"> </w:t>
      </w:r>
      <w:r>
        <w:t>przekazywać</w:t>
      </w:r>
      <w:r w:rsidR="00F13680">
        <w:t xml:space="preserve"> </w:t>
      </w:r>
      <w:r>
        <w:t>informacje</w:t>
      </w:r>
      <w:r w:rsidR="00F13680">
        <w:t xml:space="preserve"> </w:t>
      </w:r>
      <w:r>
        <w:t>gospodarcze.”;</w:t>
      </w:r>
    </w:p>
    <w:p w14:paraId="4BD3EFD2" w14:textId="1EEEA204" w:rsidR="004B31A9" w:rsidRDefault="00873C8A" w:rsidP="00B34E79">
      <w:pPr>
        <w:pStyle w:val="ustep"/>
      </w:pPr>
      <w:r>
        <w:t>4</w:t>
      </w:r>
      <w:r w:rsidR="004B31A9">
        <w:t>)</w:t>
      </w:r>
      <w:r w:rsidR="00F13680">
        <w:t xml:space="preserve"> </w:t>
      </w:r>
      <w:r w:rsidR="004B31A9">
        <w:t>po</w:t>
      </w:r>
      <w:r w:rsidR="00F13680">
        <w:t xml:space="preserve"> </w:t>
      </w:r>
      <w:r w:rsidR="004B31A9">
        <w:t>art.</w:t>
      </w:r>
      <w:r w:rsidR="00F13680">
        <w:t xml:space="preserve"> </w:t>
      </w:r>
      <w:r w:rsidR="004B31A9">
        <w:t>12</w:t>
      </w:r>
      <w:r w:rsidR="00F13680">
        <w:t xml:space="preserve"> </w:t>
      </w:r>
      <w:r w:rsidR="004B31A9">
        <w:t>dodaje</w:t>
      </w:r>
      <w:r w:rsidR="00F13680">
        <w:t xml:space="preserve"> </w:t>
      </w:r>
      <w:r w:rsidR="004B31A9">
        <w:t>się</w:t>
      </w:r>
      <w:r w:rsidR="00F13680">
        <w:t xml:space="preserve"> </w:t>
      </w:r>
      <w:r w:rsidR="004B31A9">
        <w:t>art.</w:t>
      </w:r>
      <w:r w:rsidR="00F13680">
        <w:t xml:space="preserve"> </w:t>
      </w:r>
      <w:r w:rsidR="004B31A9">
        <w:t>12a</w:t>
      </w:r>
      <w:r w:rsidR="00F13680">
        <w:t xml:space="preserve"> </w:t>
      </w:r>
      <w:r w:rsidR="004B31A9">
        <w:t>w</w:t>
      </w:r>
      <w:r w:rsidR="00F13680">
        <w:t xml:space="preserve"> </w:t>
      </w:r>
      <w:r w:rsidR="004B31A9">
        <w:t>brzmieniu:</w:t>
      </w:r>
    </w:p>
    <w:p w14:paraId="1CA42A9A" w14:textId="547DFADC" w:rsidR="004B31A9" w:rsidRDefault="004B31A9" w:rsidP="00B34E79">
      <w:pPr>
        <w:pStyle w:val="w2zmart"/>
        <w:ind w:left="1843" w:hanging="1077"/>
      </w:pPr>
      <w:r>
        <w:t>„Art.</w:t>
      </w:r>
      <w:r w:rsidR="00F13680">
        <w:t xml:space="preserve"> </w:t>
      </w:r>
      <w:r>
        <w:t>12a.</w:t>
      </w:r>
      <w:r w:rsidR="00F13680">
        <w:t xml:space="preserve"> </w:t>
      </w:r>
      <w:r>
        <w:t>W</w:t>
      </w:r>
      <w:r w:rsidR="00F13680">
        <w:t xml:space="preserve"> </w:t>
      </w:r>
      <w:r>
        <w:t>wypadku</w:t>
      </w:r>
      <w:r w:rsidR="00F13680">
        <w:t xml:space="preserve"> </w:t>
      </w:r>
      <w:r>
        <w:t>gdy</w:t>
      </w:r>
      <w:r w:rsidR="00F13680">
        <w:t xml:space="preserve"> </w:t>
      </w:r>
      <w:r>
        <w:t>ustawa</w:t>
      </w:r>
      <w:r w:rsidR="00F13680">
        <w:t xml:space="preserve"> </w:t>
      </w:r>
      <w:r>
        <w:t>przewiduje</w:t>
      </w:r>
      <w:r w:rsidR="00F13680">
        <w:t xml:space="preserve"> </w:t>
      </w:r>
      <w:r>
        <w:t>przekazywanie</w:t>
      </w:r>
      <w:r w:rsidR="00F13680">
        <w:t xml:space="preserve"> </w:t>
      </w:r>
      <w:r>
        <w:t>informacji</w:t>
      </w:r>
      <w:r w:rsidR="00F13680">
        <w:t xml:space="preserve"> </w:t>
      </w:r>
      <w:r>
        <w:t>gospodarczych</w:t>
      </w:r>
      <w:r w:rsidR="00F13680">
        <w:t xml:space="preserve"> </w:t>
      </w:r>
      <w:r>
        <w:t>do</w:t>
      </w:r>
      <w:r w:rsidR="00F13680">
        <w:t xml:space="preserve"> </w:t>
      </w:r>
      <w:r>
        <w:t>biura</w:t>
      </w:r>
      <w:r w:rsidR="00F13680">
        <w:t xml:space="preserve"> </w:t>
      </w:r>
      <w:r>
        <w:t>przez</w:t>
      </w:r>
      <w:r w:rsidR="00F13680">
        <w:t xml:space="preserve"> </w:t>
      </w:r>
      <w:r>
        <w:t>wierzyciela,</w:t>
      </w:r>
      <w:r w:rsidR="00F13680">
        <w:t xml:space="preserve"> </w:t>
      </w:r>
      <w:r>
        <w:t>będącego</w:t>
      </w:r>
      <w:r w:rsidR="00F13680">
        <w:t xml:space="preserve"> </w:t>
      </w:r>
      <w:r>
        <w:t>organem</w:t>
      </w:r>
      <w:r w:rsidR="00F13680">
        <w:t xml:space="preserve"> </w:t>
      </w:r>
      <w:r>
        <w:t>właściwym</w:t>
      </w:r>
      <w:r w:rsidR="00F13680">
        <w:t xml:space="preserve"> </w:t>
      </w:r>
      <w:r>
        <w:t>wierzyciela</w:t>
      </w:r>
      <w:r w:rsidR="00F13680">
        <w:t xml:space="preserve"> </w:t>
      </w:r>
      <w:r>
        <w:t>w</w:t>
      </w:r>
      <w:r w:rsidR="00F13680">
        <w:t xml:space="preserve"> </w:t>
      </w:r>
      <w:r>
        <w:t>rozumieniu</w:t>
      </w:r>
      <w:r w:rsidR="00F13680">
        <w:t xml:space="preserve"> </w:t>
      </w:r>
      <w:r>
        <w:t>art.</w:t>
      </w:r>
      <w:r w:rsidR="00F13680">
        <w:t xml:space="preserve"> </w:t>
      </w:r>
      <w:r>
        <w:t>2</w:t>
      </w:r>
      <w:r w:rsidR="00F13680">
        <w:t xml:space="preserve"> </w:t>
      </w:r>
      <w:r>
        <w:t>pkt</w:t>
      </w:r>
      <w:r w:rsidR="00F13680">
        <w:t xml:space="preserve"> </w:t>
      </w:r>
      <w:r>
        <w:t>10</w:t>
      </w:r>
      <w:r w:rsidR="00F13680">
        <w:t xml:space="preserve"> </w:t>
      </w:r>
      <w:r>
        <w:t>ustawy</w:t>
      </w:r>
      <w:r w:rsidR="00F13680">
        <w:t xml:space="preserve"> </w:t>
      </w:r>
      <w:r>
        <w:t>z</w:t>
      </w:r>
      <w:r w:rsidR="00F13680">
        <w:t xml:space="preserve"> </w:t>
      </w:r>
      <w:r>
        <w:t>dnia</w:t>
      </w:r>
      <w:r w:rsidR="00F13680">
        <w:t xml:space="preserve"> </w:t>
      </w:r>
      <w:r>
        <w:t>7</w:t>
      </w:r>
      <w:r w:rsidR="00F13680">
        <w:t xml:space="preserve"> </w:t>
      </w:r>
      <w:r>
        <w:t>września</w:t>
      </w:r>
      <w:r w:rsidR="00F13680">
        <w:t xml:space="preserve"> </w:t>
      </w:r>
      <w:r>
        <w:t>2007</w:t>
      </w:r>
      <w:r w:rsidR="00F13680">
        <w:t xml:space="preserve"> </w:t>
      </w:r>
      <w:r>
        <w:t>r.</w:t>
      </w:r>
      <w:r w:rsidR="00F13680">
        <w:t xml:space="preserve"> </w:t>
      </w:r>
      <w:r>
        <w:t>o</w:t>
      </w:r>
      <w:r w:rsidR="00F13680">
        <w:t xml:space="preserve"> </w:t>
      </w:r>
      <w:r>
        <w:t>pomocy</w:t>
      </w:r>
      <w:r w:rsidR="00F13680">
        <w:t xml:space="preserve"> </w:t>
      </w:r>
      <w:r>
        <w:t>osobom</w:t>
      </w:r>
      <w:r w:rsidR="00F13680">
        <w:t xml:space="preserve"> </w:t>
      </w:r>
      <w:r>
        <w:t>uprawnionym</w:t>
      </w:r>
      <w:r w:rsidR="00F13680">
        <w:t xml:space="preserve"> </w:t>
      </w:r>
      <w:r>
        <w:t>do</w:t>
      </w:r>
      <w:r w:rsidR="00F13680">
        <w:t xml:space="preserve"> </w:t>
      </w:r>
      <w:r>
        <w:t>alimentów,</w:t>
      </w:r>
      <w:r w:rsidR="00F13680">
        <w:t xml:space="preserve"> </w:t>
      </w:r>
      <w:r>
        <w:t>właściwą</w:t>
      </w:r>
      <w:r w:rsidR="00F13680">
        <w:t xml:space="preserve"> </w:t>
      </w:r>
      <w:r>
        <w:t>jednostką</w:t>
      </w:r>
      <w:r w:rsidR="00F13680">
        <w:t xml:space="preserve"> </w:t>
      </w:r>
      <w:r>
        <w:t>organizacyjną</w:t>
      </w:r>
      <w:r w:rsidR="00F13680">
        <w:t xml:space="preserve"> </w:t>
      </w:r>
      <w:r>
        <w:t>wspierania</w:t>
      </w:r>
      <w:r w:rsidR="00F13680">
        <w:t xml:space="preserve"> </w:t>
      </w:r>
      <w:r>
        <w:t>rodziny</w:t>
      </w:r>
      <w:r w:rsidR="00F13680">
        <w:t xml:space="preserve"> </w:t>
      </w:r>
      <w:r>
        <w:t>i</w:t>
      </w:r>
      <w:r w:rsidR="00F13680">
        <w:t xml:space="preserve"> </w:t>
      </w:r>
      <w:r>
        <w:t>systemu</w:t>
      </w:r>
      <w:r w:rsidR="00F13680">
        <w:t xml:space="preserve"> </w:t>
      </w:r>
      <w:r>
        <w:t>pieczy</w:t>
      </w:r>
      <w:r w:rsidR="00F13680">
        <w:t xml:space="preserve"> </w:t>
      </w:r>
      <w:r>
        <w:t>zastępczej</w:t>
      </w:r>
      <w:r w:rsidR="00F13680">
        <w:t xml:space="preserve"> </w:t>
      </w:r>
      <w:r>
        <w:t>w</w:t>
      </w:r>
      <w:r w:rsidR="00F13680">
        <w:t xml:space="preserve"> </w:t>
      </w:r>
      <w:r>
        <w:t>rozumieniu</w:t>
      </w:r>
      <w:r w:rsidR="00F13680">
        <w:t xml:space="preserve"> </w:t>
      </w:r>
      <w:r>
        <w:t>przepisów</w:t>
      </w:r>
      <w:r w:rsidR="00F13680">
        <w:t xml:space="preserve"> </w:t>
      </w:r>
      <w:r>
        <w:t>ustawy</w:t>
      </w:r>
      <w:r w:rsidR="00F13680">
        <w:t xml:space="preserve"> </w:t>
      </w:r>
      <w:r>
        <w:t>z</w:t>
      </w:r>
      <w:r w:rsidR="00F13680">
        <w:t xml:space="preserve"> </w:t>
      </w:r>
      <w:r>
        <w:t>dnia</w:t>
      </w:r>
      <w:r w:rsidR="00F13680">
        <w:t xml:space="preserve"> </w:t>
      </w:r>
      <w:r>
        <w:t>9</w:t>
      </w:r>
      <w:r w:rsidR="00F13680">
        <w:t xml:space="preserve"> </w:t>
      </w:r>
      <w:r>
        <w:t>czerwca</w:t>
      </w:r>
      <w:r w:rsidR="00F13680">
        <w:t xml:space="preserve"> </w:t>
      </w:r>
      <w:r>
        <w:t>2011</w:t>
      </w:r>
      <w:r w:rsidR="00F13680">
        <w:t xml:space="preserve"> </w:t>
      </w:r>
      <w:r>
        <w:t>r.</w:t>
      </w:r>
      <w:r w:rsidR="00F13680">
        <w:t xml:space="preserve"> </w:t>
      </w:r>
      <w:r>
        <w:t>o</w:t>
      </w:r>
      <w:r w:rsidR="00F13680">
        <w:t xml:space="preserve"> </w:t>
      </w:r>
      <w:r>
        <w:t>wspieraniu</w:t>
      </w:r>
      <w:r w:rsidR="00F13680">
        <w:t xml:space="preserve"> </w:t>
      </w:r>
      <w:r>
        <w:t>rodziny</w:t>
      </w:r>
      <w:r w:rsidR="00F13680">
        <w:t xml:space="preserve"> </w:t>
      </w:r>
      <w:r>
        <w:t>i</w:t>
      </w:r>
      <w:r w:rsidR="00F13680">
        <w:t xml:space="preserve"> </w:t>
      </w:r>
      <w:r>
        <w:t>systemie</w:t>
      </w:r>
      <w:r w:rsidR="00F13680">
        <w:t xml:space="preserve"> </w:t>
      </w:r>
      <w:r>
        <w:t>pieczy</w:t>
      </w:r>
      <w:r w:rsidR="00F13680">
        <w:t xml:space="preserve"> </w:t>
      </w:r>
      <w:r>
        <w:t>zastępczej</w:t>
      </w:r>
      <w:r w:rsidR="00F13680">
        <w:t xml:space="preserve"> </w:t>
      </w:r>
      <w:r>
        <w:t>oraz</w:t>
      </w:r>
      <w:r w:rsidR="00F13680">
        <w:t xml:space="preserve"> </w:t>
      </w:r>
      <w:r>
        <w:t>właściwym</w:t>
      </w:r>
      <w:r w:rsidR="00F13680">
        <w:t xml:space="preserve"> </w:t>
      </w:r>
      <w:r>
        <w:t>według</w:t>
      </w:r>
      <w:r w:rsidR="00F13680">
        <w:t xml:space="preserve"> </w:t>
      </w:r>
      <w:r>
        <w:t>przepisów</w:t>
      </w:r>
      <w:r w:rsidR="00F13680">
        <w:t xml:space="preserve"> </w:t>
      </w:r>
      <w:r>
        <w:t>Kodeksu</w:t>
      </w:r>
      <w:r w:rsidR="00F13680">
        <w:t xml:space="preserve"> </w:t>
      </w:r>
      <w:r>
        <w:t>karnego</w:t>
      </w:r>
      <w:r w:rsidR="00F13680">
        <w:t xml:space="preserve"> </w:t>
      </w:r>
      <w:r>
        <w:t>wykonawczego</w:t>
      </w:r>
      <w:r w:rsidR="00F13680">
        <w:t xml:space="preserve"> </w:t>
      </w:r>
      <w:r>
        <w:t>sądem</w:t>
      </w:r>
      <w:r w:rsidR="00F13680">
        <w:t xml:space="preserve"> </w:t>
      </w:r>
      <w:r>
        <w:t>w</w:t>
      </w:r>
      <w:r w:rsidR="00F13680">
        <w:t xml:space="preserve"> </w:t>
      </w:r>
      <w:r>
        <w:t>postępowaniu</w:t>
      </w:r>
      <w:r w:rsidR="00F13680">
        <w:t xml:space="preserve"> </w:t>
      </w:r>
      <w:r>
        <w:t>dotyczącym</w:t>
      </w:r>
      <w:r w:rsidR="00F13680">
        <w:t xml:space="preserve"> </w:t>
      </w:r>
      <w:r>
        <w:t>wykonania</w:t>
      </w:r>
      <w:r w:rsidR="00F13680">
        <w:t xml:space="preserve"> </w:t>
      </w:r>
      <w:r>
        <w:t>prawomocnego</w:t>
      </w:r>
      <w:r w:rsidR="00F13680">
        <w:t xml:space="preserve"> </w:t>
      </w:r>
      <w:r>
        <w:t>wyroku</w:t>
      </w:r>
      <w:r w:rsidR="00F13680">
        <w:t xml:space="preserve"> </w:t>
      </w:r>
      <w:r>
        <w:t>skazującego</w:t>
      </w:r>
      <w:r w:rsidR="00F13680">
        <w:t xml:space="preserve"> </w:t>
      </w:r>
      <w:r>
        <w:t>za</w:t>
      </w:r>
      <w:r w:rsidR="00F13680">
        <w:t xml:space="preserve"> </w:t>
      </w:r>
      <w:r>
        <w:t>przestępstwo</w:t>
      </w:r>
      <w:r w:rsidR="00F13680">
        <w:t xml:space="preserve"> </w:t>
      </w:r>
      <w:r>
        <w:t>lub</w:t>
      </w:r>
      <w:r w:rsidR="00F13680">
        <w:t xml:space="preserve"> </w:t>
      </w:r>
      <w:r>
        <w:t>wykroczenie,</w:t>
      </w:r>
      <w:r w:rsidR="00F13680">
        <w:t xml:space="preserve"> </w:t>
      </w:r>
      <w:r>
        <w:t>wyroku</w:t>
      </w:r>
      <w:r w:rsidR="00F13680">
        <w:t xml:space="preserve"> </w:t>
      </w:r>
      <w:r>
        <w:t>warunkowo</w:t>
      </w:r>
      <w:r w:rsidR="00F13680">
        <w:t xml:space="preserve"> </w:t>
      </w:r>
      <w:r>
        <w:t>umarzającego</w:t>
      </w:r>
      <w:r w:rsidR="00F13680">
        <w:t xml:space="preserve"> </w:t>
      </w:r>
      <w:r>
        <w:t>postępowa</w:t>
      </w:r>
      <w:r>
        <w:lastRenderedPageBreak/>
        <w:t>nie,</w:t>
      </w:r>
      <w:r w:rsidR="00F13680">
        <w:t xml:space="preserve"> </w:t>
      </w:r>
      <w:r>
        <w:t>postanowienia</w:t>
      </w:r>
      <w:r w:rsidR="00F13680">
        <w:t xml:space="preserve"> </w:t>
      </w:r>
      <w:r>
        <w:t>o</w:t>
      </w:r>
      <w:r w:rsidR="00F13680">
        <w:t xml:space="preserve"> </w:t>
      </w:r>
      <w:r>
        <w:t>kosztach</w:t>
      </w:r>
      <w:r w:rsidR="00F13680">
        <w:t xml:space="preserve"> </w:t>
      </w:r>
      <w:r>
        <w:t>sądowych</w:t>
      </w:r>
      <w:r w:rsidR="00F13680">
        <w:t xml:space="preserve"> </w:t>
      </w:r>
      <w:r>
        <w:t>albo</w:t>
      </w:r>
      <w:r w:rsidR="00F13680">
        <w:t xml:space="preserve"> </w:t>
      </w:r>
      <w:r>
        <w:t>postanowienia</w:t>
      </w:r>
      <w:r w:rsidR="00F13680">
        <w:t xml:space="preserve"> </w:t>
      </w:r>
      <w:r>
        <w:t>o</w:t>
      </w:r>
      <w:r w:rsidR="00F13680">
        <w:t xml:space="preserve"> </w:t>
      </w:r>
      <w:r>
        <w:t>nałożeniu</w:t>
      </w:r>
      <w:r w:rsidR="00F13680">
        <w:t xml:space="preserve"> </w:t>
      </w:r>
      <w:r>
        <w:t>pieniężnej</w:t>
      </w:r>
      <w:r w:rsidR="00F13680">
        <w:t xml:space="preserve"> </w:t>
      </w:r>
      <w:r>
        <w:t>kary</w:t>
      </w:r>
      <w:r w:rsidR="00F13680">
        <w:t xml:space="preserve"> </w:t>
      </w:r>
      <w:r>
        <w:t>porządkowej,</w:t>
      </w:r>
      <w:r w:rsidR="00F13680">
        <w:t xml:space="preserve"> </w:t>
      </w:r>
      <w:r>
        <w:t>wierzyciel</w:t>
      </w:r>
      <w:r w:rsidR="00F13680">
        <w:t xml:space="preserve"> </w:t>
      </w:r>
      <w:r>
        <w:t>ten</w:t>
      </w:r>
      <w:r w:rsidR="00F13680">
        <w:t xml:space="preserve"> </w:t>
      </w:r>
      <w:r>
        <w:t>jest</w:t>
      </w:r>
      <w:r w:rsidR="00F13680">
        <w:t xml:space="preserve"> </w:t>
      </w:r>
      <w:r>
        <w:t>zobowiązany</w:t>
      </w:r>
      <w:r w:rsidR="00F13680">
        <w:t xml:space="preserve"> </w:t>
      </w:r>
      <w:r>
        <w:t>do</w:t>
      </w:r>
      <w:r w:rsidR="00F13680">
        <w:t xml:space="preserve"> </w:t>
      </w:r>
      <w:r>
        <w:t>przekaz</w:t>
      </w:r>
      <w:r w:rsidR="003560A8">
        <w:t>ywa</w:t>
      </w:r>
      <w:r>
        <w:t>nia</w:t>
      </w:r>
      <w:r w:rsidR="00F13680">
        <w:t xml:space="preserve"> </w:t>
      </w:r>
      <w:r>
        <w:t>tych</w:t>
      </w:r>
      <w:r w:rsidR="00F13680">
        <w:t xml:space="preserve"> </w:t>
      </w:r>
      <w:r>
        <w:t>informacji</w:t>
      </w:r>
      <w:r w:rsidR="00F13680">
        <w:t xml:space="preserve"> </w:t>
      </w:r>
      <w:r>
        <w:t>wszystkim</w:t>
      </w:r>
      <w:r w:rsidR="00F13680">
        <w:t xml:space="preserve"> </w:t>
      </w:r>
      <w:r>
        <w:t>biurom</w:t>
      </w:r>
      <w:r w:rsidR="00F13680">
        <w:t xml:space="preserve"> </w:t>
      </w:r>
      <w:r>
        <w:t>znajdującym</w:t>
      </w:r>
      <w:r w:rsidR="00F13680">
        <w:t xml:space="preserve"> </w:t>
      </w:r>
      <w:r>
        <w:t>się</w:t>
      </w:r>
      <w:r w:rsidR="00F13680">
        <w:t xml:space="preserve"> </w:t>
      </w:r>
      <w:r>
        <w:t>w</w:t>
      </w:r>
      <w:r w:rsidR="00F13680">
        <w:t xml:space="preserve"> </w:t>
      </w:r>
      <w:r>
        <w:t>wykazie,</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11a</w:t>
      </w:r>
      <w:r w:rsidR="00F13680">
        <w:t xml:space="preserve"> </w:t>
      </w:r>
      <w:r>
        <w:t>ust.</w:t>
      </w:r>
      <w:r w:rsidR="00F13680">
        <w:t xml:space="preserve"> </w:t>
      </w:r>
      <w:r>
        <w:t>2,</w:t>
      </w:r>
      <w:r w:rsidR="00F13680">
        <w:t xml:space="preserve"> </w:t>
      </w:r>
      <w:r>
        <w:t>oraz</w:t>
      </w:r>
      <w:r w:rsidR="00F13680">
        <w:t xml:space="preserve"> </w:t>
      </w:r>
      <w:r>
        <w:t>nie</w:t>
      </w:r>
      <w:r w:rsidR="00F13680">
        <w:t xml:space="preserve"> </w:t>
      </w:r>
      <w:r>
        <w:t>ma</w:t>
      </w:r>
      <w:r w:rsidR="00F13680">
        <w:t xml:space="preserve"> </w:t>
      </w:r>
      <w:r>
        <w:t>obowiązku</w:t>
      </w:r>
      <w:r w:rsidR="00F13680">
        <w:t xml:space="preserve"> </w:t>
      </w:r>
      <w:r>
        <w:t>zawierania</w:t>
      </w:r>
      <w:r w:rsidR="00F13680">
        <w:t xml:space="preserve"> </w:t>
      </w:r>
      <w:r>
        <w:t>z</w:t>
      </w:r>
      <w:r w:rsidR="00F13680">
        <w:t xml:space="preserve"> </w:t>
      </w:r>
      <w:r>
        <w:t>tymi</w:t>
      </w:r>
      <w:r w:rsidR="00F13680">
        <w:t xml:space="preserve"> </w:t>
      </w:r>
      <w:r>
        <w:t>biurami</w:t>
      </w:r>
      <w:r w:rsidR="00F13680">
        <w:t xml:space="preserve"> </w:t>
      </w:r>
      <w:r>
        <w:t>umów</w:t>
      </w:r>
      <w:r w:rsidR="00F13680">
        <w:t xml:space="preserve"> </w:t>
      </w:r>
      <w:r>
        <w:t>o</w:t>
      </w:r>
      <w:r w:rsidR="00F13680">
        <w:t xml:space="preserve"> </w:t>
      </w:r>
      <w:r>
        <w:t>udostępnianie</w:t>
      </w:r>
      <w:r w:rsidR="00F13680">
        <w:t xml:space="preserve"> </w:t>
      </w:r>
      <w:r>
        <w:t>informacji</w:t>
      </w:r>
      <w:r w:rsidR="00F13680">
        <w:t xml:space="preserve"> </w:t>
      </w:r>
      <w:r>
        <w:t>gospodarczych.”;</w:t>
      </w:r>
    </w:p>
    <w:p w14:paraId="69190D41" w14:textId="17B44ED8" w:rsidR="00631485" w:rsidRDefault="00873C8A" w:rsidP="00631485">
      <w:pPr>
        <w:pStyle w:val="ustep"/>
      </w:pPr>
      <w:r>
        <w:t>5</w:t>
      </w:r>
      <w:r w:rsidR="004B31A9">
        <w:t>)</w:t>
      </w:r>
      <w:r w:rsidR="00F13680">
        <w:t xml:space="preserve"> </w:t>
      </w:r>
      <w:r w:rsidR="00631485">
        <w:t>w</w:t>
      </w:r>
      <w:r w:rsidR="00F13680">
        <w:t xml:space="preserve"> </w:t>
      </w:r>
      <w:r w:rsidR="00631485">
        <w:t>art.</w:t>
      </w:r>
      <w:r w:rsidR="00F13680">
        <w:t xml:space="preserve"> </w:t>
      </w:r>
      <w:r w:rsidR="00631485">
        <w:t>16:</w:t>
      </w:r>
    </w:p>
    <w:p w14:paraId="011E5ED8" w14:textId="6A22889F" w:rsidR="00631485" w:rsidRDefault="00631485" w:rsidP="00631485">
      <w:pPr>
        <w:pStyle w:val="punkt"/>
      </w:pPr>
      <w:r>
        <w:t>a)</w:t>
      </w:r>
      <w:r w:rsidR="00F13680">
        <w:t xml:space="preserve"> </w:t>
      </w:r>
      <w:r>
        <w:t>ust.</w:t>
      </w:r>
      <w:r w:rsidR="00F13680">
        <w:t xml:space="preserve"> </w:t>
      </w:r>
      <w:r>
        <w:t>5</w:t>
      </w:r>
      <w:r w:rsidR="00F13680">
        <w:t xml:space="preserve"> </w:t>
      </w:r>
      <w:r>
        <w:t>i</w:t>
      </w:r>
      <w:r w:rsidR="00F13680">
        <w:t xml:space="preserve"> </w:t>
      </w:r>
      <w:r>
        <w:t>6</w:t>
      </w:r>
      <w:r w:rsidR="00F13680">
        <w:t xml:space="preserve"> </w:t>
      </w:r>
      <w:r>
        <w:t>otrzymuj</w:t>
      </w:r>
      <w:r w:rsidR="003A3DF9">
        <w:t>ą</w:t>
      </w:r>
      <w:r w:rsidR="00F13680">
        <w:t xml:space="preserve"> </w:t>
      </w:r>
      <w:r>
        <w:t>brzmienie:</w:t>
      </w:r>
    </w:p>
    <w:p w14:paraId="05292AFC" w14:textId="6A9C9E98" w:rsidR="00631485" w:rsidRDefault="00631485" w:rsidP="00631485">
      <w:pPr>
        <w:pStyle w:val="litera"/>
      </w:pPr>
      <w:r>
        <w:t>„5.</w:t>
      </w:r>
      <w:r w:rsidR="00F13680">
        <w:t xml:space="preserve"> </w:t>
      </w:r>
      <w:r>
        <w:t>Wierzyciel</w:t>
      </w:r>
      <w:r w:rsidR="00F13680">
        <w:t xml:space="preserve"> </w:t>
      </w:r>
      <w:r>
        <w:t>przekazuje</w:t>
      </w:r>
      <w:r w:rsidR="00F13680">
        <w:t xml:space="preserve"> </w:t>
      </w:r>
      <w:r>
        <w:t>do</w:t>
      </w:r>
      <w:r w:rsidR="00F13680">
        <w:t xml:space="preserve"> </w:t>
      </w:r>
      <w:r>
        <w:t>biura</w:t>
      </w:r>
      <w:r w:rsidR="00F13680">
        <w:t xml:space="preserve"> </w:t>
      </w:r>
      <w:r>
        <w:t>informacje</w:t>
      </w:r>
      <w:r w:rsidR="00F13680">
        <w:t xml:space="preserve"> </w:t>
      </w:r>
      <w:r>
        <w:t>gospodarcze,</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art.</w:t>
      </w:r>
      <w:r w:rsidR="00F13680">
        <w:t xml:space="preserve"> </w:t>
      </w:r>
      <w:r>
        <w:t>28</w:t>
      </w:r>
      <w:r w:rsidR="00F13680">
        <w:t xml:space="preserve"> </w:t>
      </w:r>
      <w:r>
        <w:t>ust.</w:t>
      </w:r>
      <w:r w:rsidR="00F13680">
        <w:t xml:space="preserve"> </w:t>
      </w:r>
      <w:r>
        <w:t>1</w:t>
      </w:r>
      <w:r w:rsidR="00F13680">
        <w:t xml:space="preserve"> </w:t>
      </w:r>
      <w:r>
        <w:t>ustawy</w:t>
      </w:r>
      <w:r w:rsidR="00F13680">
        <w:t xml:space="preserve"> </w:t>
      </w:r>
      <w:r>
        <w:t>z</w:t>
      </w:r>
      <w:r w:rsidR="00F13680">
        <w:t xml:space="preserve"> </w:t>
      </w:r>
      <w:r>
        <w:t>dnia</w:t>
      </w:r>
      <w:r w:rsidR="00F13680">
        <w:t xml:space="preserve"> </w:t>
      </w:r>
      <w:r>
        <w:t>7</w:t>
      </w:r>
      <w:r w:rsidR="00F13680">
        <w:t xml:space="preserve"> </w:t>
      </w:r>
      <w:r>
        <w:t>września</w:t>
      </w:r>
      <w:r w:rsidR="00F13680">
        <w:t xml:space="preserve"> </w:t>
      </w:r>
      <w:r>
        <w:t>2007</w:t>
      </w:r>
      <w:r w:rsidR="00F13680">
        <w:t xml:space="preserve"> </w:t>
      </w:r>
      <w:r>
        <w:t>r.</w:t>
      </w:r>
      <w:r w:rsidR="00F13680">
        <w:t xml:space="preserve"> </w:t>
      </w:r>
      <w:r>
        <w:t>o</w:t>
      </w:r>
      <w:r w:rsidR="00F13680">
        <w:t xml:space="preserve"> </w:t>
      </w:r>
      <w:r>
        <w:t>pomocy</w:t>
      </w:r>
      <w:r w:rsidR="00F13680">
        <w:t xml:space="preserve"> </w:t>
      </w:r>
      <w:r>
        <w:t>osobom</w:t>
      </w:r>
      <w:r w:rsidR="00F13680">
        <w:t xml:space="preserve"> </w:t>
      </w:r>
      <w:r>
        <w:t>uprawnionym</w:t>
      </w:r>
      <w:r w:rsidR="00F13680">
        <w:t xml:space="preserve"> </w:t>
      </w:r>
      <w:r>
        <w:t>do</w:t>
      </w:r>
      <w:r w:rsidR="00F13680">
        <w:t xml:space="preserve"> </w:t>
      </w:r>
      <w:r>
        <w:t>alimentów,</w:t>
      </w:r>
      <w:r w:rsidR="00F13680">
        <w:t xml:space="preserve"> </w:t>
      </w:r>
      <w:r>
        <w:t>na</w:t>
      </w:r>
      <w:r w:rsidR="00F13680">
        <w:t xml:space="preserve"> </w:t>
      </w:r>
      <w:r>
        <w:t>zasadach</w:t>
      </w:r>
      <w:r w:rsidR="00F13680">
        <w:t xml:space="preserve"> </w:t>
      </w:r>
      <w:r>
        <w:t>określonych</w:t>
      </w:r>
      <w:r w:rsidR="00F13680">
        <w:t xml:space="preserve"> </w:t>
      </w:r>
      <w:r>
        <w:t>w</w:t>
      </w:r>
      <w:r w:rsidR="00F13680">
        <w:t xml:space="preserve"> </w:t>
      </w:r>
      <w:r>
        <w:t>tej</w:t>
      </w:r>
      <w:r w:rsidR="00F13680">
        <w:t xml:space="preserve"> </w:t>
      </w:r>
      <w:r>
        <w:t>ustawie.</w:t>
      </w:r>
    </w:p>
    <w:p w14:paraId="1762C6F7" w14:textId="57A11048" w:rsidR="00631485" w:rsidRDefault="00631485" w:rsidP="00631485">
      <w:pPr>
        <w:pStyle w:val="litera"/>
      </w:pPr>
      <w:r>
        <w:t>6.</w:t>
      </w:r>
      <w:r w:rsidR="00F13680">
        <w:t xml:space="preserve"> </w:t>
      </w:r>
      <w:r>
        <w:t>Wierzyciel</w:t>
      </w:r>
      <w:r w:rsidR="00F13680">
        <w:t xml:space="preserve"> </w:t>
      </w:r>
      <w:r>
        <w:t>przekazuje</w:t>
      </w:r>
      <w:r w:rsidR="00F13680">
        <w:t xml:space="preserve"> </w:t>
      </w:r>
      <w:r>
        <w:t>do</w:t>
      </w:r>
      <w:r w:rsidR="00F13680">
        <w:t xml:space="preserve"> </w:t>
      </w:r>
      <w:r>
        <w:t>biura</w:t>
      </w:r>
      <w:r w:rsidR="00F13680">
        <w:t xml:space="preserve"> </w:t>
      </w:r>
      <w:r>
        <w:t>informacje</w:t>
      </w:r>
      <w:r w:rsidR="00F13680">
        <w:t xml:space="preserve"> </w:t>
      </w:r>
      <w:r>
        <w:t>gospodarcze,</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rsidRPr="00FD126C">
        <w:t>art.</w:t>
      </w:r>
      <w:r w:rsidR="00F13680" w:rsidRPr="00FD126C">
        <w:t xml:space="preserve"> </w:t>
      </w:r>
      <w:r w:rsidRPr="00FD126C">
        <w:t>19</w:t>
      </w:r>
      <w:r w:rsidR="00F056C5" w:rsidRPr="00FD126C">
        <w:t>3 ust. 8</w:t>
      </w:r>
      <w:r w:rsidR="00F13680">
        <w:t xml:space="preserve"> </w:t>
      </w:r>
      <w:r>
        <w:t>ustawy</w:t>
      </w:r>
      <w:r w:rsidR="00F13680">
        <w:t xml:space="preserve"> </w:t>
      </w:r>
      <w:r>
        <w:t>z</w:t>
      </w:r>
      <w:r w:rsidR="00F13680">
        <w:t xml:space="preserve"> </w:t>
      </w:r>
      <w:r>
        <w:t>dnia</w:t>
      </w:r>
      <w:r w:rsidR="00F13680">
        <w:t xml:space="preserve"> </w:t>
      </w:r>
      <w:r>
        <w:t>9</w:t>
      </w:r>
      <w:r w:rsidR="00F13680">
        <w:t xml:space="preserve"> </w:t>
      </w:r>
      <w:r>
        <w:t>czerwca</w:t>
      </w:r>
      <w:r w:rsidR="00F13680">
        <w:t xml:space="preserve"> </w:t>
      </w:r>
      <w:r>
        <w:t>2011</w:t>
      </w:r>
      <w:r w:rsidR="00F13680">
        <w:t xml:space="preserve"> </w:t>
      </w:r>
      <w:r>
        <w:t>r.</w:t>
      </w:r>
      <w:r w:rsidR="00F13680">
        <w:t xml:space="preserve"> </w:t>
      </w:r>
      <w:r>
        <w:t>o</w:t>
      </w:r>
      <w:r w:rsidR="00F13680">
        <w:t xml:space="preserve"> </w:t>
      </w:r>
      <w:r>
        <w:t>wspieraniu</w:t>
      </w:r>
      <w:r w:rsidR="00F13680">
        <w:t xml:space="preserve"> </w:t>
      </w:r>
      <w:r>
        <w:t>rodziny</w:t>
      </w:r>
      <w:r w:rsidR="00F13680">
        <w:t xml:space="preserve"> </w:t>
      </w:r>
      <w:r>
        <w:t>i</w:t>
      </w:r>
      <w:r w:rsidR="00F13680">
        <w:t xml:space="preserve"> </w:t>
      </w:r>
      <w:r>
        <w:t>systemie</w:t>
      </w:r>
      <w:r w:rsidR="00F13680">
        <w:t xml:space="preserve"> </w:t>
      </w:r>
      <w:r>
        <w:t>pieczy</w:t>
      </w:r>
      <w:r w:rsidR="00F13680">
        <w:t xml:space="preserve"> </w:t>
      </w:r>
      <w:r>
        <w:t>zastępczej,</w:t>
      </w:r>
      <w:r w:rsidR="00F13680">
        <w:t xml:space="preserve"> </w:t>
      </w:r>
      <w:r>
        <w:t>na</w:t>
      </w:r>
      <w:r w:rsidR="00F13680">
        <w:t xml:space="preserve"> </w:t>
      </w:r>
      <w:r>
        <w:t>zasadach</w:t>
      </w:r>
      <w:r w:rsidR="00F13680">
        <w:t xml:space="preserve"> </w:t>
      </w:r>
      <w:r>
        <w:t>określonych</w:t>
      </w:r>
      <w:r w:rsidR="00F13680">
        <w:t xml:space="preserve"> </w:t>
      </w:r>
      <w:r>
        <w:t>w</w:t>
      </w:r>
      <w:r w:rsidR="00F13680">
        <w:t xml:space="preserve"> </w:t>
      </w:r>
      <w:r>
        <w:t>tej</w:t>
      </w:r>
      <w:r w:rsidR="00F13680">
        <w:t xml:space="preserve"> </w:t>
      </w:r>
      <w:r>
        <w:t>ustawie.”,</w:t>
      </w:r>
    </w:p>
    <w:p w14:paraId="4377A04C" w14:textId="30F72021" w:rsidR="00631485" w:rsidRDefault="00631485" w:rsidP="00631485">
      <w:pPr>
        <w:pStyle w:val="punkt"/>
      </w:pPr>
      <w:r>
        <w:t>b)</w:t>
      </w:r>
      <w:r w:rsidR="00F13680">
        <w:t xml:space="preserve"> </w:t>
      </w:r>
      <w:r>
        <w:t>dodaje</w:t>
      </w:r>
      <w:r w:rsidR="00F13680">
        <w:t xml:space="preserve"> </w:t>
      </w:r>
      <w:r>
        <w:t>się</w:t>
      </w:r>
      <w:r w:rsidR="00F13680">
        <w:t xml:space="preserve"> </w:t>
      </w:r>
      <w:r>
        <w:t>ust.</w:t>
      </w:r>
      <w:r w:rsidR="00F13680">
        <w:t xml:space="preserve"> </w:t>
      </w:r>
      <w:r>
        <w:t>7</w:t>
      </w:r>
      <w:r w:rsidR="00F13680">
        <w:t xml:space="preserve"> </w:t>
      </w:r>
      <w:r>
        <w:t>w</w:t>
      </w:r>
      <w:r w:rsidR="00F13680">
        <w:t xml:space="preserve"> </w:t>
      </w:r>
      <w:r>
        <w:t>brzmieniu:</w:t>
      </w:r>
    </w:p>
    <w:p w14:paraId="61030B38" w14:textId="7619D50E" w:rsidR="00631485" w:rsidRDefault="00631485" w:rsidP="00631485">
      <w:pPr>
        <w:pStyle w:val="litera"/>
      </w:pPr>
      <w:r>
        <w:t>„7.</w:t>
      </w:r>
      <w:r w:rsidR="00F13680">
        <w:t xml:space="preserve"> </w:t>
      </w:r>
      <w:r>
        <w:t>Wierzyciel</w:t>
      </w:r>
      <w:r w:rsidR="00F13680">
        <w:t xml:space="preserve"> </w:t>
      </w:r>
      <w:r>
        <w:t>będący</w:t>
      </w:r>
      <w:r w:rsidR="00F13680">
        <w:t xml:space="preserve"> </w:t>
      </w:r>
      <w:r>
        <w:t>sądem</w:t>
      </w:r>
      <w:r w:rsidR="00F13680">
        <w:t xml:space="preserve"> </w:t>
      </w:r>
      <w:r>
        <w:t>przekazuje</w:t>
      </w:r>
      <w:r w:rsidR="00F13680">
        <w:t xml:space="preserve"> </w:t>
      </w:r>
      <w:r>
        <w:t>do</w:t>
      </w:r>
      <w:r w:rsidR="00F13680">
        <w:t xml:space="preserve"> </w:t>
      </w:r>
      <w:r>
        <w:t>biura</w:t>
      </w:r>
      <w:r w:rsidR="00F13680">
        <w:t xml:space="preserve"> </w:t>
      </w:r>
      <w:r>
        <w:t>informacje</w:t>
      </w:r>
      <w:r w:rsidR="00F13680">
        <w:t xml:space="preserve"> </w:t>
      </w:r>
      <w:r>
        <w:t>gospodarcze</w:t>
      </w:r>
      <w:r w:rsidR="00F13680">
        <w:t xml:space="preserve"> </w:t>
      </w:r>
      <w:r>
        <w:t>dotyczące</w:t>
      </w:r>
      <w:r w:rsidR="00F13680">
        <w:t xml:space="preserve"> </w:t>
      </w:r>
      <w:r>
        <w:t>zobowiązanego</w:t>
      </w:r>
      <w:r w:rsidR="00F13680">
        <w:t xml:space="preserve"> </w:t>
      </w:r>
      <w:r>
        <w:t>do</w:t>
      </w:r>
      <w:r w:rsidR="00F13680">
        <w:t xml:space="preserve"> </w:t>
      </w:r>
      <w:r>
        <w:t>uiszczenia</w:t>
      </w:r>
      <w:r w:rsidR="00F13680">
        <w:t xml:space="preserve"> </w:t>
      </w:r>
      <w:r>
        <w:t>grzywny,</w:t>
      </w:r>
      <w:r w:rsidR="00F13680">
        <w:t xml:space="preserve"> </w:t>
      </w:r>
      <w:r>
        <w:t>również</w:t>
      </w:r>
      <w:r w:rsidR="00F13680">
        <w:t xml:space="preserve"> </w:t>
      </w:r>
      <w:r>
        <w:t>orzeczonej</w:t>
      </w:r>
      <w:r w:rsidR="00F13680">
        <w:t xml:space="preserve"> </w:t>
      </w:r>
      <w:r>
        <w:t>jako</w:t>
      </w:r>
      <w:r w:rsidR="00F13680">
        <w:t xml:space="preserve"> </w:t>
      </w:r>
      <w:r>
        <w:t>kara</w:t>
      </w:r>
      <w:r w:rsidR="00F13680">
        <w:t xml:space="preserve"> </w:t>
      </w:r>
      <w:r>
        <w:t>zastępcza,</w:t>
      </w:r>
      <w:r w:rsidR="00F13680">
        <w:t xml:space="preserve"> </w:t>
      </w:r>
      <w:r>
        <w:t>nawiązki</w:t>
      </w:r>
      <w:r w:rsidR="00F13680">
        <w:t xml:space="preserve"> </w:t>
      </w:r>
      <w:r>
        <w:t>na</w:t>
      </w:r>
      <w:r w:rsidR="00F13680">
        <w:t xml:space="preserve"> </w:t>
      </w:r>
      <w:r>
        <w:t>rzecz</w:t>
      </w:r>
      <w:r w:rsidR="00F13680">
        <w:t xml:space="preserve"> </w:t>
      </w:r>
      <w:r>
        <w:t>Skarbu</w:t>
      </w:r>
      <w:r w:rsidR="00F13680">
        <w:t xml:space="preserve"> </w:t>
      </w:r>
      <w:r>
        <w:t>Państwa,</w:t>
      </w:r>
      <w:r w:rsidR="00F13680">
        <w:t xml:space="preserve"> </w:t>
      </w:r>
      <w:r>
        <w:t>kwoty</w:t>
      </w:r>
      <w:r w:rsidR="00F13680">
        <w:t xml:space="preserve"> </w:t>
      </w:r>
      <w:r>
        <w:t>pieniężnej</w:t>
      </w:r>
      <w:r w:rsidR="00F13680">
        <w:t xml:space="preserve"> </w:t>
      </w:r>
      <w:r>
        <w:t>stanowiącej</w:t>
      </w:r>
      <w:r w:rsidR="00F13680">
        <w:t xml:space="preserve"> </w:t>
      </w:r>
      <w:r>
        <w:t>przedmiot</w:t>
      </w:r>
      <w:r w:rsidR="00F13680">
        <w:t xml:space="preserve"> </w:t>
      </w:r>
      <w:r>
        <w:t>przepadku,</w:t>
      </w:r>
      <w:r w:rsidR="00F13680">
        <w:t xml:space="preserve"> </w:t>
      </w:r>
      <w:r>
        <w:t>kosztów</w:t>
      </w:r>
      <w:r w:rsidR="00F13680">
        <w:t xml:space="preserve"> </w:t>
      </w:r>
      <w:r>
        <w:t>sądowych</w:t>
      </w:r>
      <w:r w:rsidR="00F13680">
        <w:t xml:space="preserve"> </w:t>
      </w:r>
      <w:r>
        <w:t>lub</w:t>
      </w:r>
      <w:r w:rsidR="00F13680">
        <w:t xml:space="preserve"> </w:t>
      </w:r>
      <w:r>
        <w:t>pieniężnej</w:t>
      </w:r>
      <w:r w:rsidR="00F13680">
        <w:t xml:space="preserve"> </w:t>
      </w:r>
      <w:r>
        <w:t>kary</w:t>
      </w:r>
      <w:r w:rsidR="00F13680">
        <w:t xml:space="preserve"> </w:t>
      </w:r>
      <w:r>
        <w:t>porządkowej</w:t>
      </w:r>
      <w:r w:rsidR="00F13680">
        <w:t xml:space="preserve"> </w:t>
      </w:r>
      <w:r>
        <w:t>na</w:t>
      </w:r>
      <w:r w:rsidR="00F13680">
        <w:t xml:space="preserve"> </w:t>
      </w:r>
      <w:r>
        <w:t>podstawie</w:t>
      </w:r>
      <w:r w:rsidR="00F13680">
        <w:t xml:space="preserve"> </w:t>
      </w:r>
      <w:r>
        <w:t>prawomocnego</w:t>
      </w:r>
      <w:r w:rsidR="00F13680">
        <w:t xml:space="preserve"> </w:t>
      </w:r>
      <w:r>
        <w:t>orzeczenia</w:t>
      </w:r>
      <w:r w:rsidR="00F13680">
        <w:t xml:space="preserve"> </w:t>
      </w:r>
      <w:r>
        <w:t>sądowego</w:t>
      </w:r>
      <w:r w:rsidR="00F13680">
        <w:t xml:space="preserve"> </w:t>
      </w:r>
      <w:r>
        <w:t>wydanego</w:t>
      </w:r>
      <w:r w:rsidR="00F13680">
        <w:t xml:space="preserve"> </w:t>
      </w:r>
      <w:r>
        <w:t>w</w:t>
      </w:r>
      <w:r w:rsidR="00F13680">
        <w:t xml:space="preserve"> </w:t>
      </w:r>
      <w:r>
        <w:t>sprawie</w:t>
      </w:r>
      <w:r w:rsidR="00F13680">
        <w:t xml:space="preserve"> </w:t>
      </w:r>
      <w:r>
        <w:t>o</w:t>
      </w:r>
      <w:r w:rsidR="00F13680">
        <w:t xml:space="preserve"> </w:t>
      </w:r>
      <w:r>
        <w:t>przestępstwo</w:t>
      </w:r>
      <w:r w:rsidR="00F13680">
        <w:t xml:space="preserve"> </w:t>
      </w:r>
      <w:r>
        <w:t>lub</w:t>
      </w:r>
      <w:r w:rsidR="00F13680">
        <w:t xml:space="preserve"> </w:t>
      </w:r>
      <w:r>
        <w:t>wykroczenie,</w:t>
      </w:r>
      <w:r w:rsidR="00F13680">
        <w:t xml:space="preserve"> </w:t>
      </w:r>
      <w:r>
        <w:t>który</w:t>
      </w:r>
      <w:r w:rsidR="00F13680">
        <w:t xml:space="preserve"> </w:t>
      </w:r>
      <w:r>
        <w:t>nie</w:t>
      </w:r>
      <w:r w:rsidR="00F13680">
        <w:t xml:space="preserve"> </w:t>
      </w:r>
      <w:r>
        <w:t>uiścił</w:t>
      </w:r>
      <w:r w:rsidR="00F13680">
        <w:t xml:space="preserve"> </w:t>
      </w:r>
      <w:r>
        <w:t>ich</w:t>
      </w:r>
      <w:r w:rsidR="00F13680">
        <w:t xml:space="preserve"> </w:t>
      </w:r>
      <w:r>
        <w:t>w</w:t>
      </w:r>
      <w:r w:rsidR="00F13680">
        <w:t xml:space="preserve"> </w:t>
      </w:r>
      <w:r>
        <w:t>terminach</w:t>
      </w:r>
      <w:r w:rsidR="00F13680">
        <w:t xml:space="preserve"> </w:t>
      </w:r>
      <w:r>
        <w:t>określonych</w:t>
      </w:r>
      <w:r w:rsidR="00F13680">
        <w:t xml:space="preserve"> </w:t>
      </w:r>
      <w:r>
        <w:t>w</w:t>
      </w:r>
      <w:r w:rsidR="00F13680">
        <w:t xml:space="preserve"> </w:t>
      </w:r>
      <w:r>
        <w:t>art.</w:t>
      </w:r>
      <w:r w:rsidR="00F13680">
        <w:t xml:space="preserve"> </w:t>
      </w:r>
      <w:r>
        <w:t>44</w:t>
      </w:r>
      <w:r w:rsidR="00F13680">
        <w:t xml:space="preserve"> </w:t>
      </w:r>
      <w:r>
        <w:t>§</w:t>
      </w:r>
      <w:r w:rsidR="00F13680">
        <w:t xml:space="preserve"> </w:t>
      </w:r>
      <w:r>
        <w:t>1</w:t>
      </w:r>
      <w:r w:rsidR="00F13680">
        <w:t xml:space="preserve"> </w:t>
      </w:r>
      <w:r>
        <w:t>lub</w:t>
      </w:r>
      <w:r w:rsidR="00F13680">
        <w:t xml:space="preserve"> </w:t>
      </w:r>
      <w:r>
        <w:t>art.</w:t>
      </w:r>
      <w:r w:rsidR="00F13680">
        <w:t xml:space="preserve"> </w:t>
      </w:r>
      <w:r>
        <w:t>206</w:t>
      </w:r>
      <w:r w:rsidR="00F13680">
        <w:t xml:space="preserve"> </w:t>
      </w:r>
      <w:r>
        <w:t>§</w:t>
      </w:r>
      <w:r w:rsidR="00F13680">
        <w:t xml:space="preserve"> </w:t>
      </w:r>
      <w:r>
        <w:t>1</w:t>
      </w:r>
      <w:r w:rsidR="00F13680">
        <w:t xml:space="preserve"> </w:t>
      </w:r>
      <w:r>
        <w:t>Kodeksu</w:t>
      </w:r>
      <w:r w:rsidR="00F13680">
        <w:t xml:space="preserve"> </w:t>
      </w:r>
      <w:r>
        <w:t>karnego</w:t>
      </w:r>
      <w:r w:rsidR="00F13680">
        <w:t xml:space="preserve"> </w:t>
      </w:r>
      <w:r>
        <w:t>wykonawczego,</w:t>
      </w:r>
      <w:r w:rsidR="00F13680">
        <w:t xml:space="preserve"> </w:t>
      </w:r>
      <w:r>
        <w:t>na</w:t>
      </w:r>
      <w:r w:rsidR="00F13680">
        <w:t xml:space="preserve"> </w:t>
      </w:r>
      <w:r>
        <w:t>zasadach</w:t>
      </w:r>
      <w:r w:rsidR="00F13680">
        <w:t xml:space="preserve"> </w:t>
      </w:r>
      <w:r>
        <w:t>określonych</w:t>
      </w:r>
      <w:r w:rsidR="00F13680">
        <w:t xml:space="preserve"> </w:t>
      </w:r>
      <w:r>
        <w:t>w</w:t>
      </w:r>
      <w:r w:rsidR="00F13680">
        <w:t xml:space="preserve"> </w:t>
      </w:r>
      <w:r>
        <w:t>Kodeksie</w:t>
      </w:r>
      <w:r w:rsidR="00F13680">
        <w:t xml:space="preserve"> </w:t>
      </w:r>
      <w:r>
        <w:t>karnym</w:t>
      </w:r>
      <w:r w:rsidR="00F13680">
        <w:t xml:space="preserve"> </w:t>
      </w:r>
      <w:r>
        <w:t>wykonawczym.”;</w:t>
      </w:r>
    </w:p>
    <w:p w14:paraId="2F2DA4BA" w14:textId="00A9F0AF" w:rsidR="004B31A9" w:rsidRDefault="004B31A9" w:rsidP="00B34E79">
      <w:pPr>
        <w:pStyle w:val="ustep"/>
      </w:pPr>
      <w:r>
        <w:t>6)</w:t>
      </w:r>
      <w:r w:rsidR="00F13680">
        <w:t xml:space="preserve"> </w:t>
      </w:r>
      <w:r>
        <w:t>po</w:t>
      </w:r>
      <w:r w:rsidR="00F13680">
        <w:t xml:space="preserve"> </w:t>
      </w:r>
      <w:r>
        <w:t>art.</w:t>
      </w:r>
      <w:r w:rsidR="00F13680">
        <w:t xml:space="preserve"> </w:t>
      </w:r>
      <w:r>
        <w:t>51</w:t>
      </w:r>
      <w:r w:rsidR="00F13680">
        <w:t xml:space="preserve"> </w:t>
      </w:r>
      <w:r>
        <w:t>dodaje</w:t>
      </w:r>
      <w:r w:rsidR="00F13680">
        <w:t xml:space="preserve"> </w:t>
      </w:r>
      <w:r>
        <w:t>się</w:t>
      </w:r>
      <w:r w:rsidR="00F13680">
        <w:t xml:space="preserve"> </w:t>
      </w:r>
      <w:r>
        <w:t>art.</w:t>
      </w:r>
      <w:r w:rsidR="00F13680">
        <w:t xml:space="preserve"> </w:t>
      </w:r>
      <w:r>
        <w:t>51a</w:t>
      </w:r>
      <w:r w:rsidR="00F13680">
        <w:t xml:space="preserve"> </w:t>
      </w:r>
      <w:r>
        <w:t>w</w:t>
      </w:r>
      <w:r w:rsidR="00F13680">
        <w:t xml:space="preserve"> </w:t>
      </w:r>
      <w:r>
        <w:t>brzmieniu:</w:t>
      </w:r>
    </w:p>
    <w:p w14:paraId="1BD4B780" w14:textId="7B26FF52" w:rsidR="004B31A9" w:rsidRDefault="004B31A9" w:rsidP="003A3DF9">
      <w:pPr>
        <w:pStyle w:val="w2zmart"/>
        <w:ind w:left="1843" w:hanging="1219"/>
      </w:pPr>
      <w:r>
        <w:t>„Art.</w:t>
      </w:r>
      <w:r w:rsidR="00F13680">
        <w:t xml:space="preserve"> </w:t>
      </w:r>
      <w:r>
        <w:t>51a.</w:t>
      </w:r>
      <w:r w:rsidR="00F13680">
        <w:t xml:space="preserve"> </w:t>
      </w:r>
      <w:r>
        <w:t>1.</w:t>
      </w:r>
      <w:r w:rsidR="00F13680">
        <w:t xml:space="preserve"> </w:t>
      </w:r>
      <w:r>
        <w:t>Kto,</w:t>
      </w:r>
      <w:r w:rsidR="00F13680">
        <w:t xml:space="preserve"> </w:t>
      </w:r>
      <w:r>
        <w:t>będąc</w:t>
      </w:r>
      <w:r w:rsidR="00F13680">
        <w:t xml:space="preserve"> </w:t>
      </w:r>
      <w:r>
        <w:t>członkiem</w:t>
      </w:r>
      <w:r w:rsidR="00F13680">
        <w:t xml:space="preserve"> </w:t>
      </w:r>
      <w:r>
        <w:t>zarządu</w:t>
      </w:r>
      <w:r w:rsidR="00F13680">
        <w:t xml:space="preserve"> </w:t>
      </w:r>
      <w:r>
        <w:t>biura,</w:t>
      </w:r>
      <w:r w:rsidR="00F13680">
        <w:t xml:space="preserve"> </w:t>
      </w:r>
      <w:r>
        <w:t>nie</w:t>
      </w:r>
      <w:r w:rsidR="00F13680">
        <w:t xml:space="preserve"> </w:t>
      </w:r>
      <w:r>
        <w:t>zawiadamia</w:t>
      </w:r>
      <w:r w:rsidR="00F13680">
        <w:t xml:space="preserve"> </w:t>
      </w:r>
      <w:r>
        <w:t>ministra</w:t>
      </w:r>
      <w:r w:rsidR="00F13680">
        <w:t xml:space="preserve"> </w:t>
      </w:r>
      <w:r>
        <w:t>właściwego</w:t>
      </w:r>
      <w:r w:rsidR="00F13680">
        <w:t xml:space="preserve"> </w:t>
      </w:r>
      <w:r>
        <w:t>do</w:t>
      </w:r>
      <w:r w:rsidR="00F13680">
        <w:t xml:space="preserve"> </w:t>
      </w:r>
      <w:r>
        <w:t>spraw</w:t>
      </w:r>
      <w:r w:rsidR="00F13680">
        <w:t xml:space="preserve"> </w:t>
      </w:r>
      <w:r>
        <w:t>gospodarki</w:t>
      </w:r>
      <w:r w:rsidR="00F13680">
        <w:t xml:space="preserve"> </w:t>
      </w:r>
      <w:r>
        <w:t>o</w:t>
      </w:r>
      <w:r w:rsidR="00F13680">
        <w:t xml:space="preserve"> </w:t>
      </w:r>
      <w:r>
        <w:t>podjęciu</w:t>
      </w:r>
      <w:r w:rsidR="00F13680">
        <w:t xml:space="preserve"> </w:t>
      </w:r>
      <w:r>
        <w:t>oraz</w:t>
      </w:r>
      <w:r w:rsidR="00F13680">
        <w:t xml:space="preserve"> </w:t>
      </w:r>
      <w:r>
        <w:t>o</w:t>
      </w:r>
      <w:r w:rsidR="00F13680">
        <w:t xml:space="preserve"> </w:t>
      </w:r>
      <w:r>
        <w:t>zaprzestaniu</w:t>
      </w:r>
      <w:r w:rsidR="00F13680">
        <w:t xml:space="preserve"> </w:t>
      </w:r>
      <w:r>
        <w:t>wykonywania</w:t>
      </w:r>
      <w:r w:rsidR="00F13680">
        <w:t xml:space="preserve"> </w:t>
      </w:r>
      <w:r>
        <w:t>działalności</w:t>
      </w:r>
      <w:r w:rsidR="00F13680">
        <w:t xml:space="preserve"> </w:t>
      </w:r>
      <w:r>
        <w:t>gospodarczej,</w:t>
      </w:r>
      <w:r w:rsidR="00F13680">
        <w:t xml:space="preserve"> </w:t>
      </w:r>
      <w:r>
        <w:t>a</w:t>
      </w:r>
      <w:r w:rsidR="00F13680">
        <w:t xml:space="preserve"> </w:t>
      </w:r>
      <w:r>
        <w:t>także</w:t>
      </w:r>
      <w:r w:rsidR="00F13680">
        <w:t xml:space="preserve"> </w:t>
      </w:r>
      <w:r>
        <w:t>o</w:t>
      </w:r>
      <w:r w:rsidR="00F13680">
        <w:t xml:space="preserve"> </w:t>
      </w:r>
      <w:r>
        <w:t>adresie,</w:t>
      </w:r>
      <w:r w:rsidR="00F13680">
        <w:t xml:space="preserve"> </w:t>
      </w:r>
      <w:r>
        <w:t>na</w:t>
      </w:r>
      <w:r w:rsidR="00F13680">
        <w:t xml:space="preserve"> </w:t>
      </w:r>
      <w:r>
        <w:t>który</w:t>
      </w:r>
      <w:r w:rsidR="00F13680">
        <w:t xml:space="preserve"> </w:t>
      </w:r>
      <w:r>
        <w:t>należy</w:t>
      </w:r>
      <w:r w:rsidR="00F13680">
        <w:t xml:space="preserve"> </w:t>
      </w:r>
      <w:r>
        <w:t>przekazywać</w:t>
      </w:r>
      <w:r w:rsidR="00F13680">
        <w:t xml:space="preserve"> </w:t>
      </w:r>
      <w:r>
        <w:t>informacje</w:t>
      </w:r>
      <w:r w:rsidR="00F13680">
        <w:t xml:space="preserve"> </w:t>
      </w:r>
      <w:r>
        <w:t>gospodarcze,</w:t>
      </w:r>
      <w:r w:rsidR="00F13680">
        <w:t xml:space="preserve"> </w:t>
      </w:r>
      <w:r>
        <w:t>i</w:t>
      </w:r>
      <w:r w:rsidR="00F13680">
        <w:t xml:space="preserve"> </w:t>
      </w:r>
      <w:r>
        <w:t>o</w:t>
      </w:r>
      <w:r w:rsidR="00F13680">
        <w:t xml:space="preserve"> </w:t>
      </w:r>
      <w:r>
        <w:t>jego</w:t>
      </w:r>
      <w:r w:rsidR="00F13680">
        <w:t xml:space="preserve"> </w:t>
      </w:r>
      <w:r>
        <w:t>zmianach,</w:t>
      </w:r>
      <w:r w:rsidR="00F13680">
        <w:t xml:space="preserve"> </w:t>
      </w:r>
      <w:r>
        <w:t>w</w:t>
      </w:r>
      <w:r w:rsidR="00F13680">
        <w:t xml:space="preserve"> </w:t>
      </w:r>
      <w:r>
        <w:t>terminie</w:t>
      </w:r>
      <w:r w:rsidR="00F13680">
        <w:t xml:space="preserve"> </w:t>
      </w:r>
      <w:r>
        <w:t>7</w:t>
      </w:r>
      <w:r w:rsidR="00F13680">
        <w:t xml:space="preserve"> </w:t>
      </w:r>
      <w:r>
        <w:t>dni</w:t>
      </w:r>
      <w:r w:rsidR="00F13680">
        <w:t xml:space="preserve"> </w:t>
      </w:r>
      <w:r>
        <w:t>od</w:t>
      </w:r>
      <w:r w:rsidR="00F13680">
        <w:t xml:space="preserve"> </w:t>
      </w:r>
      <w:r>
        <w:t>dnia</w:t>
      </w:r>
      <w:r w:rsidR="00F13680">
        <w:t xml:space="preserve"> </w:t>
      </w:r>
      <w:r>
        <w:t>zaistnienia</w:t>
      </w:r>
      <w:r w:rsidR="00F13680">
        <w:t xml:space="preserve"> </w:t>
      </w:r>
      <w:r>
        <w:t>tych</w:t>
      </w:r>
      <w:r w:rsidR="00F13680">
        <w:t xml:space="preserve"> </w:t>
      </w:r>
      <w:r>
        <w:t>zdarzeń,</w:t>
      </w:r>
      <w:r w:rsidR="00F13680">
        <w:t xml:space="preserve"> </w:t>
      </w:r>
      <w:r>
        <w:t>podlega</w:t>
      </w:r>
      <w:r w:rsidR="00F13680">
        <w:t xml:space="preserve"> </w:t>
      </w:r>
      <w:r>
        <w:t>karze</w:t>
      </w:r>
      <w:r w:rsidR="00F13680">
        <w:t xml:space="preserve"> </w:t>
      </w:r>
      <w:r>
        <w:t>ograniczenia</w:t>
      </w:r>
      <w:r w:rsidR="00F13680">
        <w:t xml:space="preserve"> </w:t>
      </w:r>
      <w:r>
        <w:t>wolności</w:t>
      </w:r>
      <w:r w:rsidR="00F13680">
        <w:t xml:space="preserve"> </w:t>
      </w:r>
      <w:r>
        <w:t>albo</w:t>
      </w:r>
      <w:r w:rsidR="00F13680">
        <w:t xml:space="preserve"> </w:t>
      </w:r>
      <w:r>
        <w:t>grzywny.</w:t>
      </w:r>
    </w:p>
    <w:p w14:paraId="4A907D6B" w14:textId="63FE0F2D" w:rsidR="004B31A9" w:rsidRDefault="004B31A9" w:rsidP="00B34E79">
      <w:pPr>
        <w:pStyle w:val="w4ustart"/>
      </w:pPr>
      <w:r>
        <w:t>2.</w:t>
      </w:r>
      <w:r w:rsidR="00F13680">
        <w:t xml:space="preserve"> </w:t>
      </w:r>
      <w:r>
        <w:t>Orzekanie</w:t>
      </w:r>
      <w:r w:rsidR="00F13680">
        <w:t xml:space="preserve"> </w:t>
      </w:r>
      <w:r>
        <w:t>w</w:t>
      </w:r>
      <w:r w:rsidR="00F13680">
        <w:t xml:space="preserve"> </w:t>
      </w:r>
      <w:r>
        <w:t>sprawach</w:t>
      </w:r>
      <w:r w:rsidR="00F13680">
        <w:t xml:space="preserve"> </w:t>
      </w:r>
      <w:r>
        <w:t>o</w:t>
      </w:r>
      <w:r w:rsidR="00F13680">
        <w:t xml:space="preserve"> </w:t>
      </w:r>
      <w:r>
        <w:t>czyny,</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ust.</w:t>
      </w:r>
      <w:r w:rsidR="00F13680">
        <w:t xml:space="preserve"> </w:t>
      </w:r>
      <w:r>
        <w:t>1,</w:t>
      </w:r>
      <w:r w:rsidR="00F13680">
        <w:t xml:space="preserve"> </w:t>
      </w:r>
      <w:r>
        <w:t>następuje</w:t>
      </w:r>
      <w:r w:rsidR="00F13680">
        <w:t xml:space="preserve"> </w:t>
      </w:r>
      <w:r>
        <w:t>w</w:t>
      </w:r>
      <w:r w:rsidR="00F13680">
        <w:t xml:space="preserve"> </w:t>
      </w:r>
      <w:r>
        <w:t>trybie</w:t>
      </w:r>
      <w:r w:rsidR="00F13680">
        <w:t xml:space="preserve"> </w:t>
      </w:r>
      <w:r>
        <w:t>przepisów</w:t>
      </w:r>
      <w:r w:rsidR="00F13680">
        <w:t xml:space="preserve"> </w:t>
      </w:r>
      <w:r>
        <w:t>ustawy</w:t>
      </w:r>
      <w:r w:rsidR="00F13680">
        <w:t xml:space="preserve"> </w:t>
      </w:r>
      <w:r>
        <w:t>z</w:t>
      </w:r>
      <w:r w:rsidR="00F13680">
        <w:t xml:space="preserve"> </w:t>
      </w:r>
      <w:r>
        <w:t>dnia</w:t>
      </w:r>
      <w:r w:rsidR="00F13680">
        <w:t xml:space="preserve"> </w:t>
      </w:r>
      <w:r>
        <w:t>24</w:t>
      </w:r>
      <w:r w:rsidR="00F13680">
        <w:t xml:space="preserve"> </w:t>
      </w:r>
      <w:r>
        <w:t>sierpnia</w:t>
      </w:r>
      <w:r w:rsidR="00F13680">
        <w:t xml:space="preserve"> </w:t>
      </w:r>
      <w:r>
        <w:t>2001</w:t>
      </w:r>
      <w:r w:rsidR="00F13680">
        <w:t xml:space="preserve"> </w:t>
      </w:r>
      <w:r>
        <w:t>r.</w:t>
      </w:r>
      <w:r w:rsidR="00F13680">
        <w:t xml:space="preserve"> </w:t>
      </w:r>
      <w:r>
        <w:t>–</w:t>
      </w:r>
      <w:r w:rsidR="00F13680">
        <w:t xml:space="preserve"> </w:t>
      </w:r>
      <w:r>
        <w:t>Kodeks</w:t>
      </w:r>
      <w:r w:rsidR="00F13680">
        <w:t xml:space="preserve"> </w:t>
      </w:r>
      <w:r>
        <w:t>postępowania</w:t>
      </w:r>
      <w:r w:rsidR="00F13680">
        <w:t xml:space="preserve"> </w:t>
      </w:r>
      <w:r>
        <w:t>w</w:t>
      </w:r>
      <w:r w:rsidR="00F13680">
        <w:t xml:space="preserve"> </w:t>
      </w:r>
      <w:r>
        <w:t>sprawach</w:t>
      </w:r>
      <w:r w:rsidR="00F13680">
        <w:t xml:space="preserve"> </w:t>
      </w:r>
      <w:r>
        <w:t>o</w:t>
      </w:r>
      <w:r w:rsidR="00F13680">
        <w:t xml:space="preserve"> </w:t>
      </w:r>
      <w:r>
        <w:t>wykroczenia</w:t>
      </w:r>
      <w:r w:rsidR="00F13680">
        <w:t xml:space="preserve"> </w:t>
      </w:r>
      <w:r>
        <w:t>(Dz.</w:t>
      </w:r>
      <w:r w:rsidR="00F13680">
        <w:t xml:space="preserve"> </w:t>
      </w:r>
      <w:r>
        <w:t>U.</w:t>
      </w:r>
      <w:r w:rsidR="00F13680">
        <w:t xml:space="preserve"> </w:t>
      </w:r>
      <w:r>
        <w:t>z</w:t>
      </w:r>
      <w:r w:rsidR="00F13680">
        <w:t xml:space="preserve"> </w:t>
      </w:r>
      <w:r>
        <w:t>2013</w:t>
      </w:r>
      <w:r w:rsidR="00F13680">
        <w:t xml:space="preserve"> </w:t>
      </w:r>
      <w:r>
        <w:t>r.</w:t>
      </w:r>
      <w:r w:rsidR="00F13680">
        <w:t xml:space="preserve"> </w:t>
      </w:r>
      <w:r>
        <w:t>poz.</w:t>
      </w:r>
      <w:r w:rsidR="00F13680">
        <w:t xml:space="preserve"> </w:t>
      </w:r>
      <w:r>
        <w:t>395,</w:t>
      </w:r>
      <w:r w:rsidR="00F13680">
        <w:t xml:space="preserve"> </w:t>
      </w:r>
      <w:r w:rsidR="00022969">
        <w:t>z</w:t>
      </w:r>
      <w:r w:rsidR="00F13680">
        <w:t xml:space="preserve"> </w:t>
      </w:r>
      <w:proofErr w:type="spellStart"/>
      <w:r w:rsidR="00022969">
        <w:t>późn</w:t>
      </w:r>
      <w:proofErr w:type="spellEnd"/>
      <w:r w:rsidR="00022969">
        <w:t>.</w:t>
      </w:r>
      <w:r w:rsidR="00F13680">
        <w:t xml:space="preserve"> </w:t>
      </w:r>
      <w:r w:rsidR="00022969">
        <w:t>zm.</w:t>
      </w:r>
      <w:r w:rsidR="00022969">
        <w:rPr>
          <w:rStyle w:val="Odwoanieprzypisudolnego"/>
        </w:rPr>
        <w:footnoteReference w:id="16"/>
      </w:r>
      <w:r w:rsidR="00022969">
        <w:rPr>
          <w:vertAlign w:val="superscript"/>
        </w:rPr>
        <w:t>)</w:t>
      </w:r>
      <w:r>
        <w:t>).”.</w:t>
      </w:r>
    </w:p>
    <w:p w14:paraId="690E731F" w14:textId="77777777" w:rsidR="00B34E79" w:rsidRPr="00B34E79" w:rsidRDefault="00B34E79" w:rsidP="00B34E79">
      <w:pPr>
        <w:pStyle w:val="tyt"/>
        <w:rPr>
          <w:rStyle w:val="Ppogrubienie"/>
          <w:b/>
        </w:rPr>
      </w:pPr>
    </w:p>
    <w:p w14:paraId="6A6364AB" w14:textId="20B9064E" w:rsidR="00B34E79" w:rsidRPr="00B34E79" w:rsidRDefault="004B31A9" w:rsidP="00B34E79">
      <w:pPr>
        <w:pStyle w:val="tyt"/>
        <w:rPr>
          <w:rStyle w:val="Ppogrubienie"/>
          <w:b/>
        </w:rPr>
      </w:pPr>
      <w:r w:rsidRPr="00B34E79">
        <w:rPr>
          <w:rStyle w:val="Ppogrubienie"/>
          <w:b/>
        </w:rPr>
        <w:t>Art.</w:t>
      </w:r>
      <w:r w:rsidR="00F13680">
        <w:rPr>
          <w:rStyle w:val="Ppogrubienie"/>
          <w:b/>
        </w:rPr>
        <w:t xml:space="preserve"> </w:t>
      </w:r>
      <w:r w:rsidRPr="00B34E79">
        <w:rPr>
          <w:rStyle w:val="Ppogrubienie"/>
          <w:b/>
        </w:rPr>
        <w:t>1</w:t>
      </w:r>
      <w:r w:rsidR="00873C8A">
        <w:rPr>
          <w:rStyle w:val="Ppogrubienie"/>
          <w:b/>
        </w:rPr>
        <w:t>2</w:t>
      </w:r>
      <w:r w:rsidRPr="00B34E79">
        <w:rPr>
          <w:rStyle w:val="Ppogrubienie"/>
          <w:b/>
        </w:rPr>
        <w:t>.</w:t>
      </w:r>
    </w:p>
    <w:p w14:paraId="24285C7F" w14:textId="2E946EE3" w:rsidR="004B31A9" w:rsidRDefault="004B31A9" w:rsidP="00B34E79">
      <w:pPr>
        <w:pStyle w:val="tekstjed"/>
      </w:pPr>
      <w:r w:rsidRPr="00A9412B">
        <w:rPr>
          <w:highlight w:val="yellow"/>
        </w:rPr>
        <w:t>W</w:t>
      </w:r>
      <w:r w:rsidR="00F13680" w:rsidRPr="00A9412B">
        <w:rPr>
          <w:highlight w:val="yellow"/>
        </w:rPr>
        <w:t xml:space="preserve"> </w:t>
      </w:r>
      <w:r w:rsidRPr="00A9412B">
        <w:rPr>
          <w:highlight w:val="yellow"/>
        </w:rPr>
        <w:t>ustawie</w:t>
      </w:r>
      <w:r w:rsidR="00F13680" w:rsidRPr="00A9412B">
        <w:rPr>
          <w:highlight w:val="yellow"/>
        </w:rPr>
        <w:t xml:space="preserve"> </w:t>
      </w:r>
      <w:r w:rsidRPr="00A9412B">
        <w:rPr>
          <w:highlight w:val="yellow"/>
        </w:rPr>
        <w:t>z</w:t>
      </w:r>
      <w:r w:rsidR="00F13680" w:rsidRPr="00A9412B">
        <w:rPr>
          <w:highlight w:val="yellow"/>
        </w:rPr>
        <w:t xml:space="preserve"> </w:t>
      </w:r>
      <w:r w:rsidRPr="00A9412B">
        <w:rPr>
          <w:highlight w:val="yellow"/>
        </w:rPr>
        <w:t>dnia</w:t>
      </w:r>
      <w:r w:rsidR="00F13680" w:rsidRPr="00A9412B">
        <w:rPr>
          <w:highlight w:val="yellow"/>
        </w:rPr>
        <w:t xml:space="preserve"> </w:t>
      </w:r>
      <w:r w:rsidRPr="00A9412B">
        <w:rPr>
          <w:highlight w:val="yellow"/>
        </w:rPr>
        <w:t>27</w:t>
      </w:r>
      <w:r w:rsidR="00F13680" w:rsidRPr="00A9412B">
        <w:rPr>
          <w:highlight w:val="yellow"/>
        </w:rPr>
        <w:t xml:space="preserve"> </w:t>
      </w:r>
      <w:r w:rsidRPr="00A9412B">
        <w:rPr>
          <w:highlight w:val="yellow"/>
        </w:rPr>
        <w:t>września</w:t>
      </w:r>
      <w:r w:rsidR="00F13680" w:rsidRPr="00A9412B">
        <w:rPr>
          <w:highlight w:val="yellow"/>
        </w:rPr>
        <w:t xml:space="preserve"> </w:t>
      </w:r>
      <w:r w:rsidRPr="00A9412B">
        <w:rPr>
          <w:highlight w:val="yellow"/>
        </w:rPr>
        <w:t>2013</w:t>
      </w:r>
      <w:r w:rsidR="00F13680" w:rsidRPr="00A9412B">
        <w:rPr>
          <w:highlight w:val="yellow"/>
        </w:rPr>
        <w:t xml:space="preserve"> </w:t>
      </w:r>
      <w:r w:rsidRPr="00A9412B">
        <w:rPr>
          <w:highlight w:val="yellow"/>
        </w:rPr>
        <w:t>r.</w:t>
      </w:r>
      <w:r w:rsidR="00F13680" w:rsidRPr="00A9412B">
        <w:rPr>
          <w:highlight w:val="yellow"/>
        </w:rPr>
        <w:t xml:space="preserve"> </w:t>
      </w:r>
      <w:r w:rsidRPr="00A9412B">
        <w:rPr>
          <w:highlight w:val="yellow"/>
        </w:rPr>
        <w:t>o</w:t>
      </w:r>
      <w:r w:rsidR="00F13680" w:rsidRPr="00A9412B">
        <w:rPr>
          <w:highlight w:val="yellow"/>
        </w:rPr>
        <w:t xml:space="preserve"> </w:t>
      </w:r>
      <w:r w:rsidRPr="00A9412B">
        <w:rPr>
          <w:highlight w:val="yellow"/>
        </w:rPr>
        <w:t>zmianie</w:t>
      </w:r>
      <w:r w:rsidR="00F13680" w:rsidRPr="00A9412B">
        <w:rPr>
          <w:highlight w:val="yellow"/>
        </w:rPr>
        <w:t xml:space="preserve"> </w:t>
      </w:r>
      <w:r w:rsidRPr="00A9412B">
        <w:rPr>
          <w:highlight w:val="yellow"/>
        </w:rPr>
        <w:t>ustawy</w:t>
      </w:r>
      <w:r w:rsidR="00F13680" w:rsidRPr="00A9412B">
        <w:rPr>
          <w:highlight w:val="yellow"/>
        </w:rPr>
        <w:t xml:space="preserve"> </w:t>
      </w:r>
      <w:r w:rsidRPr="00A9412B">
        <w:rPr>
          <w:highlight w:val="yellow"/>
        </w:rPr>
        <w:t>–</w:t>
      </w:r>
      <w:r w:rsidR="00F13680" w:rsidRPr="00A9412B">
        <w:rPr>
          <w:highlight w:val="yellow"/>
        </w:rPr>
        <w:t xml:space="preserve"> </w:t>
      </w:r>
      <w:r w:rsidRPr="00A9412B">
        <w:rPr>
          <w:highlight w:val="yellow"/>
        </w:rPr>
        <w:t>Kodeks</w:t>
      </w:r>
      <w:r w:rsidR="00F13680" w:rsidRPr="00A9412B">
        <w:rPr>
          <w:highlight w:val="yellow"/>
        </w:rPr>
        <w:t xml:space="preserve"> </w:t>
      </w:r>
      <w:r w:rsidRPr="00A9412B">
        <w:rPr>
          <w:highlight w:val="yellow"/>
        </w:rPr>
        <w:t>postępowania</w:t>
      </w:r>
      <w:r w:rsidR="00F13680" w:rsidRPr="00A9412B">
        <w:rPr>
          <w:highlight w:val="yellow"/>
        </w:rPr>
        <w:t xml:space="preserve"> </w:t>
      </w:r>
      <w:r w:rsidRPr="00A9412B">
        <w:rPr>
          <w:highlight w:val="yellow"/>
        </w:rPr>
        <w:t>karnego</w:t>
      </w:r>
      <w:r w:rsidR="00F13680" w:rsidRPr="00A9412B">
        <w:rPr>
          <w:highlight w:val="yellow"/>
        </w:rPr>
        <w:t xml:space="preserve"> </w:t>
      </w:r>
      <w:r w:rsidRPr="00A9412B">
        <w:rPr>
          <w:highlight w:val="yellow"/>
        </w:rPr>
        <w:t>oraz</w:t>
      </w:r>
      <w:r w:rsidR="00F13680" w:rsidRPr="00A9412B">
        <w:rPr>
          <w:highlight w:val="yellow"/>
        </w:rPr>
        <w:t xml:space="preserve"> </w:t>
      </w:r>
      <w:r w:rsidRPr="00A9412B">
        <w:rPr>
          <w:highlight w:val="yellow"/>
        </w:rPr>
        <w:t>niektórych</w:t>
      </w:r>
      <w:r w:rsidR="00F13680" w:rsidRPr="00A9412B">
        <w:rPr>
          <w:highlight w:val="yellow"/>
        </w:rPr>
        <w:t xml:space="preserve"> </w:t>
      </w:r>
      <w:r w:rsidRPr="00A9412B">
        <w:rPr>
          <w:highlight w:val="yellow"/>
        </w:rPr>
        <w:t>innych</w:t>
      </w:r>
      <w:r w:rsidR="00F13680" w:rsidRPr="00A9412B">
        <w:rPr>
          <w:highlight w:val="yellow"/>
        </w:rPr>
        <w:t xml:space="preserve"> </w:t>
      </w:r>
      <w:r w:rsidRPr="00A9412B">
        <w:rPr>
          <w:highlight w:val="yellow"/>
        </w:rPr>
        <w:t>ustaw</w:t>
      </w:r>
      <w:r w:rsidR="00F13680" w:rsidRPr="00A9412B">
        <w:rPr>
          <w:highlight w:val="yellow"/>
        </w:rPr>
        <w:t xml:space="preserve"> </w:t>
      </w:r>
      <w:r w:rsidRPr="00A9412B">
        <w:rPr>
          <w:highlight w:val="yellow"/>
        </w:rPr>
        <w:t>(Dz.</w:t>
      </w:r>
      <w:r w:rsidR="00F13680" w:rsidRPr="00A9412B">
        <w:rPr>
          <w:highlight w:val="yellow"/>
        </w:rPr>
        <w:t xml:space="preserve"> </w:t>
      </w:r>
      <w:r w:rsidRPr="00A9412B">
        <w:rPr>
          <w:highlight w:val="yellow"/>
        </w:rPr>
        <w:t>U.</w:t>
      </w:r>
      <w:r w:rsidR="00F13680" w:rsidRPr="00A9412B">
        <w:rPr>
          <w:highlight w:val="yellow"/>
        </w:rPr>
        <w:t xml:space="preserve"> </w:t>
      </w:r>
      <w:r w:rsidRPr="00A9412B">
        <w:rPr>
          <w:highlight w:val="yellow"/>
        </w:rPr>
        <w:t>poz.</w:t>
      </w:r>
      <w:r w:rsidR="00F13680" w:rsidRPr="00A9412B">
        <w:rPr>
          <w:highlight w:val="yellow"/>
        </w:rPr>
        <w:t xml:space="preserve"> </w:t>
      </w:r>
      <w:r w:rsidRPr="00A9412B">
        <w:rPr>
          <w:highlight w:val="yellow"/>
        </w:rPr>
        <w:t>1247</w:t>
      </w:r>
      <w:r w:rsidR="00F3624F" w:rsidRPr="00A9412B">
        <w:rPr>
          <w:highlight w:val="yellow"/>
        </w:rPr>
        <w:t>,</w:t>
      </w:r>
      <w:r w:rsidR="00F13680" w:rsidRPr="00A9412B">
        <w:rPr>
          <w:highlight w:val="yellow"/>
        </w:rPr>
        <w:t xml:space="preserve"> </w:t>
      </w:r>
      <w:r w:rsidR="00796BB0" w:rsidRPr="00A9412B">
        <w:rPr>
          <w:highlight w:val="yellow"/>
        </w:rPr>
        <w:t>z</w:t>
      </w:r>
      <w:r w:rsidR="00F13680" w:rsidRPr="00A9412B">
        <w:rPr>
          <w:highlight w:val="yellow"/>
        </w:rPr>
        <w:t xml:space="preserve"> </w:t>
      </w:r>
      <w:r w:rsidR="00796BB0" w:rsidRPr="00A9412B">
        <w:rPr>
          <w:highlight w:val="yellow"/>
        </w:rPr>
        <w:t>2014</w:t>
      </w:r>
      <w:r w:rsidR="00F13680" w:rsidRPr="00A9412B">
        <w:rPr>
          <w:highlight w:val="yellow"/>
        </w:rPr>
        <w:t xml:space="preserve"> </w:t>
      </w:r>
      <w:r w:rsidR="00796BB0" w:rsidRPr="00A9412B">
        <w:rPr>
          <w:highlight w:val="yellow"/>
        </w:rPr>
        <w:t>r.</w:t>
      </w:r>
      <w:r w:rsidR="00F13680" w:rsidRPr="00A9412B">
        <w:rPr>
          <w:highlight w:val="yellow"/>
        </w:rPr>
        <w:t xml:space="preserve"> </w:t>
      </w:r>
      <w:r w:rsidR="00796BB0" w:rsidRPr="00A9412B">
        <w:rPr>
          <w:highlight w:val="yellow"/>
        </w:rPr>
        <w:t>poz.</w:t>
      </w:r>
      <w:r w:rsidR="00F13680" w:rsidRPr="00A9412B">
        <w:rPr>
          <w:highlight w:val="yellow"/>
        </w:rPr>
        <w:t xml:space="preserve"> </w:t>
      </w:r>
      <w:r w:rsidR="00796BB0" w:rsidRPr="00A9412B">
        <w:rPr>
          <w:highlight w:val="yellow"/>
        </w:rPr>
        <w:t>1556</w:t>
      </w:r>
      <w:r w:rsidR="00F13680" w:rsidRPr="00A9412B">
        <w:rPr>
          <w:highlight w:val="yellow"/>
        </w:rPr>
        <w:t xml:space="preserve"> </w:t>
      </w:r>
      <w:r w:rsidR="00F3624F" w:rsidRPr="00A9412B">
        <w:rPr>
          <w:highlight w:val="yellow"/>
        </w:rPr>
        <w:t>oraz</w:t>
      </w:r>
      <w:r w:rsidR="00F13680" w:rsidRPr="00A9412B">
        <w:rPr>
          <w:highlight w:val="yellow"/>
        </w:rPr>
        <w:t xml:space="preserve"> </w:t>
      </w:r>
      <w:r w:rsidR="00F3624F" w:rsidRPr="00A9412B">
        <w:rPr>
          <w:highlight w:val="yellow"/>
        </w:rPr>
        <w:t>z</w:t>
      </w:r>
      <w:r w:rsidR="00F13680" w:rsidRPr="00A9412B">
        <w:rPr>
          <w:highlight w:val="yellow"/>
        </w:rPr>
        <w:t xml:space="preserve"> </w:t>
      </w:r>
      <w:r w:rsidR="00F3624F" w:rsidRPr="00A9412B">
        <w:rPr>
          <w:highlight w:val="yellow"/>
        </w:rPr>
        <w:t>2015</w:t>
      </w:r>
      <w:r w:rsidR="00F13680" w:rsidRPr="00A9412B">
        <w:rPr>
          <w:highlight w:val="yellow"/>
        </w:rPr>
        <w:t xml:space="preserve"> </w:t>
      </w:r>
      <w:r w:rsidR="00F3624F" w:rsidRPr="00A9412B">
        <w:rPr>
          <w:highlight w:val="yellow"/>
        </w:rPr>
        <w:t>r.</w:t>
      </w:r>
      <w:r w:rsidR="00F13680" w:rsidRPr="00A9412B">
        <w:rPr>
          <w:highlight w:val="yellow"/>
        </w:rPr>
        <w:t xml:space="preserve"> </w:t>
      </w:r>
      <w:r w:rsidR="00F3624F" w:rsidRPr="00A9412B">
        <w:rPr>
          <w:highlight w:val="yellow"/>
        </w:rPr>
        <w:t>poz.</w:t>
      </w:r>
      <w:r w:rsidR="00F13680" w:rsidRPr="00A9412B">
        <w:rPr>
          <w:highlight w:val="yellow"/>
        </w:rPr>
        <w:t xml:space="preserve"> </w:t>
      </w:r>
      <w:r w:rsidR="00F3624F" w:rsidRPr="00A9412B">
        <w:rPr>
          <w:highlight w:val="yellow"/>
        </w:rPr>
        <w:t>21</w:t>
      </w:r>
      <w:r w:rsidRPr="00A9412B">
        <w:rPr>
          <w:highlight w:val="yellow"/>
        </w:rPr>
        <w:t>)</w:t>
      </w:r>
      <w:r w:rsidR="00F13680" w:rsidRPr="00A9412B">
        <w:rPr>
          <w:highlight w:val="yellow"/>
        </w:rPr>
        <w:t xml:space="preserve"> </w:t>
      </w:r>
      <w:r w:rsidRPr="00A9412B">
        <w:rPr>
          <w:highlight w:val="yellow"/>
        </w:rPr>
        <w:t>wprowadza</w:t>
      </w:r>
      <w:r w:rsidR="00F13680" w:rsidRPr="00A9412B">
        <w:rPr>
          <w:highlight w:val="yellow"/>
        </w:rPr>
        <w:t xml:space="preserve"> </w:t>
      </w:r>
      <w:r w:rsidRPr="00A9412B">
        <w:rPr>
          <w:highlight w:val="yellow"/>
        </w:rPr>
        <w:t>się</w:t>
      </w:r>
      <w:r w:rsidR="00F13680" w:rsidRPr="00A9412B">
        <w:rPr>
          <w:highlight w:val="yellow"/>
        </w:rPr>
        <w:t xml:space="preserve"> </w:t>
      </w:r>
      <w:r w:rsidRPr="00A9412B">
        <w:rPr>
          <w:highlight w:val="yellow"/>
        </w:rPr>
        <w:t>następujące</w:t>
      </w:r>
      <w:r w:rsidR="00F13680" w:rsidRPr="00A9412B">
        <w:rPr>
          <w:highlight w:val="yellow"/>
        </w:rPr>
        <w:t xml:space="preserve"> </w:t>
      </w:r>
      <w:r w:rsidRPr="00A9412B">
        <w:rPr>
          <w:highlight w:val="yellow"/>
        </w:rPr>
        <w:t>zmiany:</w:t>
      </w:r>
    </w:p>
    <w:p w14:paraId="3B7139D2" w14:textId="727A92DD" w:rsidR="004B31A9" w:rsidRDefault="004B31A9" w:rsidP="00B34E79">
      <w:pPr>
        <w:pStyle w:val="ustep"/>
      </w:pPr>
      <w:r>
        <w:t>1)</w:t>
      </w:r>
      <w:r w:rsidR="00F13680">
        <w:t xml:space="preserve"> </w:t>
      </w:r>
      <w:r>
        <w:t>w</w:t>
      </w:r>
      <w:r w:rsidR="00F13680">
        <w:t xml:space="preserve"> </w:t>
      </w:r>
      <w:r>
        <w:t>art.</w:t>
      </w:r>
      <w:r w:rsidR="00F13680">
        <w:t xml:space="preserve"> </w:t>
      </w:r>
      <w:r>
        <w:t>1:</w:t>
      </w:r>
    </w:p>
    <w:p w14:paraId="01C40449" w14:textId="275F620C" w:rsidR="004B31A9" w:rsidRDefault="004B31A9" w:rsidP="00B34E79">
      <w:pPr>
        <w:pStyle w:val="punkt"/>
      </w:pPr>
      <w:r>
        <w:t>a)</w:t>
      </w:r>
      <w:r w:rsidR="00F13680">
        <w:t xml:space="preserve"> </w:t>
      </w:r>
      <w:r>
        <w:t>pkt</w:t>
      </w:r>
      <w:r w:rsidR="00F13680">
        <w:t xml:space="preserve"> </w:t>
      </w:r>
      <w:r>
        <w:t>10</w:t>
      </w:r>
      <w:r w:rsidR="00F13680">
        <w:t xml:space="preserve"> </w:t>
      </w:r>
      <w:r>
        <w:t>otrzymuje</w:t>
      </w:r>
      <w:r w:rsidR="00F13680">
        <w:t xml:space="preserve"> </w:t>
      </w:r>
      <w:r>
        <w:t>brzmienie:</w:t>
      </w:r>
    </w:p>
    <w:p w14:paraId="57E51393" w14:textId="73568BC2" w:rsidR="004B31A9" w:rsidRDefault="004B31A9" w:rsidP="00B34E79">
      <w:pPr>
        <w:pStyle w:val="litera"/>
      </w:pPr>
      <w:r>
        <w:t>„10)</w:t>
      </w:r>
      <w:r w:rsidR="00F13680">
        <w:t xml:space="preserve"> </w:t>
      </w:r>
      <w:r>
        <w:t>art.</w:t>
      </w:r>
      <w:r w:rsidR="00F13680">
        <w:t xml:space="preserve"> </w:t>
      </w:r>
      <w:r>
        <w:t>49a</w:t>
      </w:r>
      <w:r w:rsidR="00F13680">
        <w:t xml:space="preserve"> </w:t>
      </w:r>
      <w:r>
        <w:t>otrzymuje</w:t>
      </w:r>
      <w:r w:rsidR="00F13680">
        <w:t xml:space="preserve"> </w:t>
      </w:r>
      <w:r>
        <w:t>brzmienie:</w:t>
      </w:r>
    </w:p>
    <w:p w14:paraId="0A2CCAF2" w14:textId="183B07AB" w:rsidR="004B31A9" w:rsidRDefault="004B31A9" w:rsidP="00B34E79">
      <w:pPr>
        <w:pStyle w:val="w2zmart"/>
        <w:ind w:left="2268" w:hanging="1077"/>
      </w:pPr>
      <w:r>
        <w:t>„Art.</w:t>
      </w:r>
      <w:r w:rsidR="00F13680">
        <w:t xml:space="preserve"> </w:t>
      </w:r>
      <w:r>
        <w:t>49a.</w:t>
      </w:r>
      <w:r w:rsidR="00F13680">
        <w:t xml:space="preserve"> </w:t>
      </w:r>
      <w:r>
        <w:t>Pokrzywdzony,</w:t>
      </w:r>
      <w:r w:rsidR="00F13680">
        <w:t xml:space="preserve"> </w:t>
      </w:r>
      <w:r>
        <w:t>a</w:t>
      </w:r>
      <w:r w:rsidR="00F13680">
        <w:t xml:space="preserve"> </w:t>
      </w:r>
      <w:r>
        <w:t>także</w:t>
      </w:r>
      <w:r w:rsidR="00F13680">
        <w:t xml:space="preserve"> </w:t>
      </w:r>
      <w:r>
        <w:t>prokurator,</w:t>
      </w:r>
      <w:r w:rsidR="00F13680">
        <w:t xml:space="preserve"> </w:t>
      </w:r>
      <w:r>
        <w:t>może</w:t>
      </w:r>
      <w:r w:rsidR="00F13680">
        <w:t xml:space="preserve"> </w:t>
      </w:r>
      <w:r>
        <w:t>aż</w:t>
      </w:r>
      <w:r w:rsidR="00F13680">
        <w:t xml:space="preserve"> </w:t>
      </w:r>
      <w:r>
        <w:t>do</w:t>
      </w:r>
      <w:r w:rsidR="00F13680">
        <w:t xml:space="preserve"> </w:t>
      </w:r>
      <w:r>
        <w:t>zamknięcia</w:t>
      </w:r>
      <w:r w:rsidR="00F13680">
        <w:t xml:space="preserve"> </w:t>
      </w:r>
      <w:r>
        <w:t>przewodu</w:t>
      </w:r>
      <w:r w:rsidR="00F13680">
        <w:t xml:space="preserve"> </w:t>
      </w:r>
      <w:r>
        <w:t>sądowego</w:t>
      </w:r>
      <w:r w:rsidR="00F13680">
        <w:t xml:space="preserve"> </w:t>
      </w:r>
      <w:r>
        <w:t>na</w:t>
      </w:r>
      <w:r w:rsidR="00F13680">
        <w:t xml:space="preserve"> </w:t>
      </w:r>
      <w:r>
        <w:t>rozprawie</w:t>
      </w:r>
      <w:r w:rsidR="00F13680">
        <w:t xml:space="preserve"> </w:t>
      </w:r>
      <w:r>
        <w:t>głównej</w:t>
      </w:r>
      <w:r w:rsidR="00F13680">
        <w:t xml:space="preserve"> </w:t>
      </w:r>
      <w:r>
        <w:t>złożyć</w:t>
      </w:r>
      <w:r w:rsidR="00F13680">
        <w:t xml:space="preserve"> </w:t>
      </w:r>
      <w:r>
        <w:t>wniosek,</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46</w:t>
      </w:r>
      <w:r w:rsidR="00F13680">
        <w:t xml:space="preserve"> </w:t>
      </w:r>
      <w:r>
        <w:t>§</w:t>
      </w:r>
      <w:r w:rsidR="00F13680">
        <w:t xml:space="preserve"> </w:t>
      </w:r>
      <w:r>
        <w:t>1</w:t>
      </w:r>
      <w:r w:rsidR="00F13680">
        <w:t xml:space="preserve"> </w:t>
      </w:r>
      <w:r>
        <w:t>Kodeksu</w:t>
      </w:r>
      <w:r w:rsidR="00F13680">
        <w:t xml:space="preserve"> </w:t>
      </w:r>
      <w:r>
        <w:t>karnego.”</w:t>
      </w:r>
      <w:r w:rsidR="006A3394">
        <w:t>;</w:t>
      </w:r>
      <w:r>
        <w:t>”,</w:t>
      </w:r>
    </w:p>
    <w:p w14:paraId="08E15AF3" w14:textId="595D5086" w:rsidR="00C87091" w:rsidRDefault="00873C8A" w:rsidP="00C87091">
      <w:pPr>
        <w:pStyle w:val="punkt"/>
        <w:rPr>
          <w:lang w:eastAsia="pl-PL"/>
        </w:rPr>
      </w:pPr>
      <w:r>
        <w:lastRenderedPageBreak/>
        <w:t>b</w:t>
      </w:r>
      <w:r w:rsidR="00C87091" w:rsidRPr="00387CC5">
        <w:t>)</w:t>
      </w:r>
      <w:r w:rsidR="00F13680">
        <w:t xml:space="preserve"> </w:t>
      </w:r>
      <w:r w:rsidR="00C87091">
        <w:t>pkt</w:t>
      </w:r>
      <w:r w:rsidR="00F13680">
        <w:t xml:space="preserve"> </w:t>
      </w:r>
      <w:r w:rsidR="00C87091" w:rsidRPr="00387CC5">
        <w:rPr>
          <w:lang w:eastAsia="pl-PL"/>
        </w:rPr>
        <w:t>12</w:t>
      </w:r>
      <w:r w:rsidR="00F13680">
        <w:rPr>
          <w:lang w:eastAsia="pl-PL"/>
        </w:rPr>
        <w:t xml:space="preserve"> </w:t>
      </w:r>
      <w:r w:rsidR="00C87091">
        <w:rPr>
          <w:lang w:eastAsia="pl-PL"/>
        </w:rPr>
        <w:t>otrzymuje</w:t>
      </w:r>
      <w:r w:rsidR="00F13680">
        <w:rPr>
          <w:lang w:eastAsia="pl-PL"/>
        </w:rPr>
        <w:t xml:space="preserve"> </w:t>
      </w:r>
      <w:r w:rsidR="00C87091">
        <w:rPr>
          <w:lang w:eastAsia="pl-PL"/>
        </w:rPr>
        <w:t>brzmienie:</w:t>
      </w:r>
    </w:p>
    <w:p w14:paraId="26A64BBA" w14:textId="2AD4FA8C" w:rsidR="00C87091" w:rsidRPr="00C87091" w:rsidRDefault="00C87091" w:rsidP="00C87091">
      <w:pPr>
        <w:pStyle w:val="litera"/>
        <w:rPr>
          <w:rFonts w:eastAsia="Times New Roman"/>
          <w:szCs w:val="24"/>
          <w:lang w:eastAsia="pl-PL"/>
        </w:rPr>
      </w:pPr>
      <w:r>
        <w:rPr>
          <w:rFonts w:eastAsia="Times New Roman"/>
          <w:szCs w:val="24"/>
          <w:lang w:eastAsia="pl-PL"/>
        </w:rPr>
        <w:t>„12)</w:t>
      </w:r>
      <w:r w:rsidR="00F13680">
        <w:rPr>
          <w:rFonts w:eastAsia="Times New Roman"/>
          <w:szCs w:val="24"/>
          <w:lang w:eastAsia="pl-PL"/>
        </w:rPr>
        <w:t xml:space="preserve"> </w:t>
      </w:r>
      <w:r w:rsidRPr="00C87091">
        <w:rPr>
          <w:rFonts w:eastAsia="Times New Roman"/>
          <w:szCs w:val="24"/>
          <w:lang w:eastAsia="pl-PL"/>
        </w:rPr>
        <w:t>w</w:t>
      </w:r>
      <w:r w:rsidR="00F13680">
        <w:rPr>
          <w:rFonts w:eastAsia="Times New Roman"/>
          <w:szCs w:val="24"/>
          <w:lang w:eastAsia="pl-PL"/>
        </w:rPr>
        <w:t xml:space="preserve"> </w:t>
      </w:r>
      <w:r w:rsidRPr="00C87091">
        <w:rPr>
          <w:rFonts w:eastAsia="Times New Roman"/>
          <w:szCs w:val="24"/>
          <w:lang w:eastAsia="pl-PL"/>
        </w:rPr>
        <w:t>art.</w:t>
      </w:r>
      <w:r w:rsidR="00F13680">
        <w:rPr>
          <w:rFonts w:eastAsia="Times New Roman"/>
          <w:szCs w:val="24"/>
          <w:lang w:eastAsia="pl-PL"/>
        </w:rPr>
        <w:t xml:space="preserve"> </w:t>
      </w:r>
      <w:r w:rsidRPr="00C87091">
        <w:rPr>
          <w:rFonts w:eastAsia="Times New Roman"/>
          <w:szCs w:val="24"/>
          <w:lang w:eastAsia="pl-PL"/>
        </w:rPr>
        <w:t>55</w:t>
      </w:r>
      <w:r w:rsidR="00F13680">
        <w:rPr>
          <w:rFonts w:eastAsia="Times New Roman"/>
          <w:szCs w:val="24"/>
          <w:lang w:eastAsia="pl-PL"/>
        </w:rPr>
        <w:t xml:space="preserve"> </w:t>
      </w:r>
      <w:r w:rsidRPr="00C87091">
        <w:rPr>
          <w:rFonts w:eastAsia="Times New Roman"/>
          <w:szCs w:val="24"/>
          <w:lang w:eastAsia="pl-PL"/>
        </w:rPr>
        <w:t>§</w:t>
      </w:r>
      <w:r w:rsidR="00F13680">
        <w:rPr>
          <w:rFonts w:eastAsia="Times New Roman"/>
          <w:szCs w:val="24"/>
          <w:lang w:eastAsia="pl-PL"/>
        </w:rPr>
        <w:t xml:space="preserve"> </w:t>
      </w:r>
      <w:r w:rsidRPr="00C87091">
        <w:rPr>
          <w:rFonts w:eastAsia="Times New Roman"/>
          <w:szCs w:val="24"/>
          <w:lang w:eastAsia="pl-PL"/>
        </w:rPr>
        <w:t>1</w:t>
      </w:r>
      <w:r w:rsidR="00F13680">
        <w:rPr>
          <w:rFonts w:eastAsia="Times New Roman"/>
          <w:szCs w:val="24"/>
          <w:lang w:eastAsia="pl-PL"/>
        </w:rPr>
        <w:t xml:space="preserve"> </w:t>
      </w:r>
      <w:r w:rsidRPr="00C87091">
        <w:rPr>
          <w:rFonts w:eastAsia="Times New Roman"/>
          <w:szCs w:val="24"/>
          <w:lang w:eastAsia="pl-PL"/>
        </w:rPr>
        <w:t>i</w:t>
      </w:r>
      <w:r w:rsidR="00F13680">
        <w:rPr>
          <w:rFonts w:eastAsia="Times New Roman"/>
          <w:szCs w:val="24"/>
          <w:lang w:eastAsia="pl-PL"/>
        </w:rPr>
        <w:t xml:space="preserve"> </w:t>
      </w:r>
      <w:r w:rsidRPr="00C87091">
        <w:rPr>
          <w:rFonts w:eastAsia="Times New Roman"/>
          <w:szCs w:val="24"/>
          <w:lang w:eastAsia="pl-PL"/>
        </w:rPr>
        <w:t>2</w:t>
      </w:r>
      <w:r w:rsidR="00F13680">
        <w:rPr>
          <w:rFonts w:eastAsia="Times New Roman"/>
          <w:szCs w:val="24"/>
          <w:lang w:eastAsia="pl-PL"/>
        </w:rPr>
        <w:t xml:space="preserve"> </w:t>
      </w:r>
      <w:r w:rsidRPr="00C87091">
        <w:rPr>
          <w:rFonts w:eastAsia="Times New Roman"/>
          <w:szCs w:val="24"/>
          <w:lang w:eastAsia="pl-PL"/>
        </w:rPr>
        <w:t>otrzymują</w:t>
      </w:r>
      <w:r w:rsidR="00F13680">
        <w:rPr>
          <w:rFonts w:eastAsia="Times New Roman"/>
          <w:szCs w:val="24"/>
          <w:lang w:eastAsia="pl-PL"/>
        </w:rPr>
        <w:t xml:space="preserve"> </w:t>
      </w:r>
      <w:r w:rsidRPr="00C87091">
        <w:rPr>
          <w:rFonts w:eastAsia="Times New Roman"/>
          <w:szCs w:val="24"/>
          <w:lang w:eastAsia="pl-PL"/>
        </w:rPr>
        <w:t>brzmienie:</w:t>
      </w:r>
    </w:p>
    <w:p w14:paraId="54B3E18E" w14:textId="689EAE53" w:rsidR="00C87091" w:rsidRPr="00653113" w:rsidRDefault="00C87091" w:rsidP="00C87091">
      <w:pPr>
        <w:pStyle w:val="w4ustart"/>
        <w:rPr>
          <w:lang w:eastAsia="pl-PL"/>
        </w:rPr>
      </w:pPr>
      <w:r w:rsidRPr="00653113">
        <w:rPr>
          <w:lang w:eastAsia="pl-PL"/>
        </w:rPr>
        <w:t>„§</w:t>
      </w:r>
      <w:r w:rsidR="00F13680">
        <w:rPr>
          <w:lang w:eastAsia="pl-PL"/>
        </w:rPr>
        <w:t xml:space="preserve"> </w:t>
      </w:r>
      <w:r w:rsidRPr="00653113">
        <w:rPr>
          <w:lang w:eastAsia="pl-PL"/>
        </w:rPr>
        <w:t>1.</w:t>
      </w:r>
      <w:r w:rsidR="00F13680">
        <w:rPr>
          <w:lang w:eastAsia="pl-PL"/>
        </w:rPr>
        <w:t xml:space="preserve"> </w:t>
      </w:r>
      <w:r w:rsidRPr="00653113">
        <w:rPr>
          <w:lang w:eastAsia="pl-PL"/>
        </w:rPr>
        <w:t>W</w:t>
      </w:r>
      <w:r w:rsidR="00F13680">
        <w:rPr>
          <w:lang w:eastAsia="pl-PL"/>
        </w:rPr>
        <w:t xml:space="preserve"> </w:t>
      </w:r>
      <w:r w:rsidRPr="00653113">
        <w:rPr>
          <w:lang w:eastAsia="pl-PL"/>
        </w:rPr>
        <w:t>razie</w:t>
      </w:r>
      <w:r w:rsidR="00F13680">
        <w:rPr>
          <w:lang w:eastAsia="pl-PL"/>
        </w:rPr>
        <w:t xml:space="preserve"> </w:t>
      </w:r>
      <w:r w:rsidRPr="00653113">
        <w:rPr>
          <w:lang w:eastAsia="pl-PL"/>
        </w:rPr>
        <w:t>powtórnego</w:t>
      </w:r>
      <w:r w:rsidR="00F13680">
        <w:rPr>
          <w:lang w:eastAsia="pl-PL"/>
        </w:rPr>
        <w:t xml:space="preserve"> </w:t>
      </w:r>
      <w:r w:rsidRPr="00653113">
        <w:rPr>
          <w:lang w:eastAsia="pl-PL"/>
        </w:rPr>
        <w:t>wydania</w:t>
      </w:r>
      <w:r w:rsidR="00F13680">
        <w:rPr>
          <w:lang w:eastAsia="pl-PL"/>
        </w:rPr>
        <w:t xml:space="preserve"> </w:t>
      </w:r>
      <w:r w:rsidRPr="00653113">
        <w:rPr>
          <w:lang w:eastAsia="pl-PL"/>
        </w:rPr>
        <w:t>postanowienia</w:t>
      </w:r>
      <w:r w:rsidR="00F13680">
        <w:rPr>
          <w:lang w:eastAsia="pl-PL"/>
        </w:rPr>
        <w:t xml:space="preserve"> </w:t>
      </w:r>
      <w:r w:rsidRPr="00653113">
        <w:rPr>
          <w:lang w:eastAsia="pl-PL"/>
        </w:rPr>
        <w:t>o</w:t>
      </w:r>
      <w:r w:rsidR="00F13680">
        <w:rPr>
          <w:lang w:eastAsia="pl-PL"/>
        </w:rPr>
        <w:t xml:space="preserve"> </w:t>
      </w:r>
      <w:r w:rsidRPr="00653113">
        <w:rPr>
          <w:lang w:eastAsia="pl-PL"/>
        </w:rPr>
        <w:t>odmowie</w:t>
      </w:r>
      <w:r w:rsidR="00F13680">
        <w:rPr>
          <w:lang w:eastAsia="pl-PL"/>
        </w:rPr>
        <w:t xml:space="preserve"> </w:t>
      </w:r>
      <w:r w:rsidRPr="00653113">
        <w:rPr>
          <w:lang w:eastAsia="pl-PL"/>
        </w:rPr>
        <w:t>wszczęcia</w:t>
      </w:r>
      <w:r w:rsidR="00F13680">
        <w:rPr>
          <w:lang w:eastAsia="pl-PL"/>
        </w:rPr>
        <w:t xml:space="preserve"> </w:t>
      </w:r>
      <w:r w:rsidRPr="00653113">
        <w:rPr>
          <w:lang w:eastAsia="pl-PL"/>
        </w:rPr>
        <w:t>lub</w:t>
      </w:r>
      <w:r w:rsidR="00F13680">
        <w:rPr>
          <w:lang w:eastAsia="pl-PL"/>
        </w:rPr>
        <w:t xml:space="preserve"> </w:t>
      </w:r>
      <w:r w:rsidRPr="00653113">
        <w:rPr>
          <w:lang w:eastAsia="pl-PL"/>
        </w:rPr>
        <w:t>o</w:t>
      </w:r>
      <w:r w:rsidR="00F13680">
        <w:rPr>
          <w:lang w:eastAsia="pl-PL"/>
        </w:rPr>
        <w:t xml:space="preserve"> </w:t>
      </w:r>
      <w:r w:rsidRPr="00653113">
        <w:rPr>
          <w:lang w:eastAsia="pl-PL"/>
        </w:rPr>
        <w:t>umorzeniu</w:t>
      </w:r>
      <w:r w:rsidR="00F13680">
        <w:rPr>
          <w:lang w:eastAsia="pl-PL"/>
        </w:rPr>
        <w:t xml:space="preserve"> </w:t>
      </w:r>
      <w:r w:rsidRPr="00653113">
        <w:rPr>
          <w:lang w:eastAsia="pl-PL"/>
        </w:rPr>
        <w:t>postępowania</w:t>
      </w:r>
      <w:r w:rsidR="00F13680">
        <w:rPr>
          <w:lang w:eastAsia="pl-PL"/>
        </w:rPr>
        <w:t xml:space="preserve"> </w:t>
      </w:r>
      <w:r w:rsidRPr="00653113">
        <w:rPr>
          <w:lang w:eastAsia="pl-PL"/>
        </w:rPr>
        <w:t>w</w:t>
      </w:r>
      <w:r w:rsidR="00F13680">
        <w:rPr>
          <w:lang w:eastAsia="pl-PL"/>
        </w:rPr>
        <w:t xml:space="preserve"> </w:t>
      </w:r>
      <w:r w:rsidRPr="00653113">
        <w:rPr>
          <w:lang w:eastAsia="pl-PL"/>
        </w:rPr>
        <w:t>wypadku,</w:t>
      </w:r>
      <w:r w:rsidR="00F13680">
        <w:rPr>
          <w:lang w:eastAsia="pl-PL"/>
        </w:rPr>
        <w:t xml:space="preserve"> </w:t>
      </w:r>
      <w:r w:rsidRPr="00653113">
        <w:rPr>
          <w:lang w:eastAsia="pl-PL"/>
        </w:rPr>
        <w:t>o</w:t>
      </w:r>
      <w:r w:rsidR="00F13680">
        <w:rPr>
          <w:lang w:eastAsia="pl-PL"/>
        </w:rPr>
        <w:t xml:space="preserve"> </w:t>
      </w:r>
      <w:r w:rsidRPr="00653113">
        <w:rPr>
          <w:lang w:eastAsia="pl-PL"/>
        </w:rPr>
        <w:t>którym</w:t>
      </w:r>
      <w:r w:rsidR="00F13680">
        <w:rPr>
          <w:lang w:eastAsia="pl-PL"/>
        </w:rPr>
        <w:t xml:space="preserve"> </w:t>
      </w:r>
      <w:r w:rsidRPr="00653113">
        <w:rPr>
          <w:lang w:eastAsia="pl-PL"/>
        </w:rPr>
        <w:t>mowa</w:t>
      </w:r>
      <w:r w:rsidR="00F13680">
        <w:rPr>
          <w:lang w:eastAsia="pl-PL"/>
        </w:rPr>
        <w:t xml:space="preserve"> </w:t>
      </w:r>
      <w:r w:rsidRPr="00653113">
        <w:rPr>
          <w:lang w:eastAsia="pl-PL"/>
        </w:rPr>
        <w:t>w</w:t>
      </w:r>
      <w:r w:rsidR="00F13680">
        <w:rPr>
          <w:lang w:eastAsia="pl-PL"/>
        </w:rPr>
        <w:t xml:space="preserve"> </w:t>
      </w:r>
      <w:r w:rsidRPr="00653113">
        <w:rPr>
          <w:lang w:eastAsia="pl-PL"/>
        </w:rPr>
        <w:t>art.</w:t>
      </w:r>
      <w:r w:rsidR="00F13680">
        <w:rPr>
          <w:lang w:eastAsia="pl-PL"/>
        </w:rPr>
        <w:t xml:space="preserve"> </w:t>
      </w:r>
      <w:r w:rsidRPr="00653113">
        <w:rPr>
          <w:lang w:eastAsia="pl-PL"/>
        </w:rPr>
        <w:t>330</w:t>
      </w:r>
      <w:r w:rsidR="00F13680">
        <w:rPr>
          <w:lang w:eastAsia="pl-PL"/>
        </w:rPr>
        <w:t xml:space="preserve"> </w:t>
      </w:r>
      <w:r w:rsidRPr="00653113">
        <w:rPr>
          <w:lang w:eastAsia="pl-PL"/>
        </w:rPr>
        <w:t>§</w:t>
      </w:r>
      <w:r w:rsidR="00F13680">
        <w:rPr>
          <w:lang w:eastAsia="pl-PL"/>
        </w:rPr>
        <w:t xml:space="preserve"> </w:t>
      </w:r>
      <w:r w:rsidRPr="00653113">
        <w:rPr>
          <w:lang w:eastAsia="pl-PL"/>
        </w:rPr>
        <w:t>2,</w:t>
      </w:r>
      <w:r w:rsidR="00F13680">
        <w:rPr>
          <w:lang w:eastAsia="pl-PL"/>
        </w:rPr>
        <w:t xml:space="preserve"> </w:t>
      </w:r>
      <w:r w:rsidRPr="00653113">
        <w:rPr>
          <w:lang w:eastAsia="pl-PL"/>
        </w:rPr>
        <w:t>pokrzywdzony</w:t>
      </w:r>
      <w:r w:rsidR="00F13680">
        <w:rPr>
          <w:lang w:eastAsia="pl-PL"/>
        </w:rPr>
        <w:t xml:space="preserve"> </w:t>
      </w:r>
      <w:r w:rsidRPr="00653113">
        <w:rPr>
          <w:lang w:eastAsia="pl-PL"/>
        </w:rPr>
        <w:t>może</w:t>
      </w:r>
      <w:r w:rsidR="00F13680">
        <w:rPr>
          <w:lang w:eastAsia="pl-PL"/>
        </w:rPr>
        <w:t xml:space="preserve"> </w:t>
      </w:r>
      <w:r w:rsidRPr="00653113">
        <w:rPr>
          <w:lang w:eastAsia="pl-PL"/>
        </w:rPr>
        <w:t>w</w:t>
      </w:r>
      <w:r w:rsidR="00F13680">
        <w:rPr>
          <w:lang w:eastAsia="pl-PL"/>
        </w:rPr>
        <w:t xml:space="preserve"> </w:t>
      </w:r>
      <w:r w:rsidRPr="00653113">
        <w:rPr>
          <w:lang w:eastAsia="pl-PL"/>
        </w:rPr>
        <w:t>terminie</w:t>
      </w:r>
      <w:r w:rsidR="00F13680">
        <w:rPr>
          <w:lang w:eastAsia="pl-PL"/>
        </w:rPr>
        <w:t xml:space="preserve"> </w:t>
      </w:r>
      <w:r w:rsidRPr="00653113">
        <w:rPr>
          <w:lang w:eastAsia="pl-PL"/>
        </w:rPr>
        <w:t>miesiąca</w:t>
      </w:r>
      <w:r w:rsidR="00F13680">
        <w:rPr>
          <w:lang w:eastAsia="pl-PL"/>
        </w:rPr>
        <w:t xml:space="preserve"> </w:t>
      </w:r>
      <w:r w:rsidRPr="00653113">
        <w:rPr>
          <w:lang w:eastAsia="pl-PL"/>
        </w:rPr>
        <w:t>od</w:t>
      </w:r>
      <w:r w:rsidR="00F13680">
        <w:rPr>
          <w:lang w:eastAsia="pl-PL"/>
        </w:rPr>
        <w:t xml:space="preserve"> </w:t>
      </w:r>
      <w:r w:rsidRPr="00653113">
        <w:rPr>
          <w:lang w:eastAsia="pl-PL"/>
        </w:rPr>
        <w:t>doręczenia</w:t>
      </w:r>
      <w:r w:rsidR="00F13680">
        <w:rPr>
          <w:lang w:eastAsia="pl-PL"/>
        </w:rPr>
        <w:t xml:space="preserve"> </w:t>
      </w:r>
      <w:r w:rsidRPr="00653113">
        <w:rPr>
          <w:lang w:eastAsia="pl-PL"/>
        </w:rPr>
        <w:t>mu</w:t>
      </w:r>
      <w:r w:rsidR="00F13680">
        <w:rPr>
          <w:lang w:eastAsia="pl-PL"/>
        </w:rPr>
        <w:t xml:space="preserve"> </w:t>
      </w:r>
      <w:r w:rsidRPr="00653113">
        <w:rPr>
          <w:lang w:eastAsia="pl-PL"/>
        </w:rPr>
        <w:t>zawiadomienia</w:t>
      </w:r>
      <w:r w:rsidR="00F13680">
        <w:rPr>
          <w:lang w:eastAsia="pl-PL"/>
        </w:rPr>
        <w:t xml:space="preserve"> </w:t>
      </w:r>
      <w:r w:rsidRPr="00653113">
        <w:rPr>
          <w:lang w:eastAsia="pl-PL"/>
        </w:rPr>
        <w:t>o</w:t>
      </w:r>
      <w:r w:rsidR="00F13680">
        <w:rPr>
          <w:lang w:eastAsia="pl-PL"/>
        </w:rPr>
        <w:t xml:space="preserve"> </w:t>
      </w:r>
      <w:r w:rsidRPr="00653113">
        <w:rPr>
          <w:lang w:eastAsia="pl-PL"/>
        </w:rPr>
        <w:t>postanowieniu</w:t>
      </w:r>
      <w:r w:rsidR="00F13680">
        <w:rPr>
          <w:lang w:eastAsia="pl-PL"/>
        </w:rPr>
        <w:t xml:space="preserve"> </w:t>
      </w:r>
      <w:r w:rsidRPr="00653113">
        <w:rPr>
          <w:lang w:eastAsia="pl-PL"/>
        </w:rPr>
        <w:t>wnieść</w:t>
      </w:r>
      <w:r w:rsidR="00F13680">
        <w:rPr>
          <w:lang w:eastAsia="pl-PL"/>
        </w:rPr>
        <w:t xml:space="preserve"> </w:t>
      </w:r>
      <w:r w:rsidRPr="00653113">
        <w:rPr>
          <w:lang w:eastAsia="pl-PL"/>
        </w:rPr>
        <w:t>akt</w:t>
      </w:r>
      <w:r w:rsidR="00F13680">
        <w:rPr>
          <w:lang w:eastAsia="pl-PL"/>
        </w:rPr>
        <w:t xml:space="preserve"> </w:t>
      </w:r>
      <w:r w:rsidRPr="00653113">
        <w:rPr>
          <w:lang w:eastAsia="pl-PL"/>
        </w:rPr>
        <w:t>oskarżenia</w:t>
      </w:r>
      <w:r w:rsidR="00F13680">
        <w:rPr>
          <w:lang w:eastAsia="pl-PL"/>
        </w:rPr>
        <w:t xml:space="preserve"> </w:t>
      </w:r>
      <w:r w:rsidRPr="00653113">
        <w:rPr>
          <w:lang w:eastAsia="pl-PL"/>
        </w:rPr>
        <w:t>do</w:t>
      </w:r>
      <w:r w:rsidR="00F13680">
        <w:rPr>
          <w:lang w:eastAsia="pl-PL"/>
        </w:rPr>
        <w:t xml:space="preserve"> </w:t>
      </w:r>
      <w:r w:rsidRPr="00653113">
        <w:rPr>
          <w:lang w:eastAsia="pl-PL"/>
        </w:rPr>
        <w:t>sądu,</w:t>
      </w:r>
      <w:r w:rsidR="00F13680">
        <w:rPr>
          <w:lang w:eastAsia="pl-PL"/>
        </w:rPr>
        <w:t xml:space="preserve"> </w:t>
      </w:r>
      <w:r w:rsidRPr="00653113">
        <w:rPr>
          <w:lang w:eastAsia="pl-PL"/>
        </w:rPr>
        <w:t>dołączając</w:t>
      </w:r>
      <w:r w:rsidR="00F13680">
        <w:rPr>
          <w:lang w:eastAsia="pl-PL"/>
        </w:rPr>
        <w:t xml:space="preserve"> </w:t>
      </w:r>
      <w:r w:rsidRPr="00653113">
        <w:rPr>
          <w:lang w:eastAsia="pl-PL"/>
        </w:rPr>
        <w:t>po</w:t>
      </w:r>
      <w:r w:rsidR="00F13680">
        <w:rPr>
          <w:lang w:eastAsia="pl-PL"/>
        </w:rPr>
        <w:t xml:space="preserve"> </w:t>
      </w:r>
      <w:r w:rsidRPr="00653113">
        <w:rPr>
          <w:lang w:eastAsia="pl-PL"/>
        </w:rPr>
        <w:t>jednym</w:t>
      </w:r>
      <w:r w:rsidR="00F13680">
        <w:rPr>
          <w:lang w:eastAsia="pl-PL"/>
        </w:rPr>
        <w:t xml:space="preserve"> </w:t>
      </w:r>
      <w:r w:rsidRPr="00653113">
        <w:rPr>
          <w:lang w:eastAsia="pl-PL"/>
        </w:rPr>
        <w:t>odpisie</w:t>
      </w:r>
      <w:r w:rsidR="00F13680">
        <w:rPr>
          <w:lang w:eastAsia="pl-PL"/>
        </w:rPr>
        <w:t xml:space="preserve"> </w:t>
      </w:r>
      <w:r w:rsidRPr="00653113">
        <w:rPr>
          <w:lang w:eastAsia="pl-PL"/>
        </w:rPr>
        <w:t>dla</w:t>
      </w:r>
      <w:r w:rsidR="00F13680">
        <w:rPr>
          <w:lang w:eastAsia="pl-PL"/>
        </w:rPr>
        <w:t xml:space="preserve"> </w:t>
      </w:r>
      <w:r w:rsidRPr="00653113">
        <w:rPr>
          <w:lang w:eastAsia="pl-PL"/>
        </w:rPr>
        <w:t>każdego</w:t>
      </w:r>
      <w:r w:rsidR="00F13680">
        <w:rPr>
          <w:lang w:eastAsia="pl-PL"/>
        </w:rPr>
        <w:t xml:space="preserve"> </w:t>
      </w:r>
      <w:r w:rsidRPr="00653113">
        <w:rPr>
          <w:lang w:eastAsia="pl-PL"/>
        </w:rPr>
        <w:t>oskarżonego</w:t>
      </w:r>
      <w:r w:rsidR="00F13680">
        <w:rPr>
          <w:lang w:eastAsia="pl-PL"/>
        </w:rPr>
        <w:t xml:space="preserve"> </w:t>
      </w:r>
      <w:r w:rsidRPr="00653113">
        <w:rPr>
          <w:lang w:eastAsia="pl-PL"/>
        </w:rPr>
        <w:t>oraz</w:t>
      </w:r>
      <w:r w:rsidR="00F13680">
        <w:rPr>
          <w:lang w:eastAsia="pl-PL"/>
        </w:rPr>
        <w:t xml:space="preserve"> </w:t>
      </w:r>
      <w:r w:rsidRPr="00653113">
        <w:rPr>
          <w:lang w:eastAsia="pl-PL"/>
        </w:rPr>
        <w:t>dla</w:t>
      </w:r>
      <w:r w:rsidR="00F13680">
        <w:rPr>
          <w:lang w:eastAsia="pl-PL"/>
        </w:rPr>
        <w:t xml:space="preserve"> </w:t>
      </w:r>
      <w:r w:rsidRPr="00653113">
        <w:rPr>
          <w:lang w:eastAsia="pl-PL"/>
        </w:rPr>
        <w:t>prokuratora.</w:t>
      </w:r>
      <w:r w:rsidR="00F13680">
        <w:rPr>
          <w:lang w:eastAsia="pl-PL"/>
        </w:rPr>
        <w:t xml:space="preserve"> </w:t>
      </w:r>
      <w:r w:rsidRPr="00653113">
        <w:rPr>
          <w:lang w:eastAsia="pl-PL"/>
        </w:rPr>
        <w:t>Przepis</w:t>
      </w:r>
      <w:r w:rsidR="00F13680">
        <w:rPr>
          <w:lang w:eastAsia="pl-PL"/>
        </w:rPr>
        <w:t xml:space="preserve"> </w:t>
      </w:r>
      <w:r w:rsidRPr="00653113">
        <w:rPr>
          <w:lang w:eastAsia="pl-PL"/>
        </w:rPr>
        <w:t>art.</w:t>
      </w:r>
      <w:r w:rsidR="00F13680">
        <w:rPr>
          <w:lang w:eastAsia="pl-PL"/>
        </w:rPr>
        <w:t xml:space="preserve"> </w:t>
      </w:r>
      <w:r w:rsidRPr="00653113">
        <w:rPr>
          <w:lang w:eastAsia="pl-PL"/>
        </w:rPr>
        <w:t>488</w:t>
      </w:r>
      <w:r w:rsidR="00F13680">
        <w:rPr>
          <w:lang w:eastAsia="pl-PL"/>
        </w:rPr>
        <w:t xml:space="preserve"> </w:t>
      </w:r>
      <w:r w:rsidRPr="00653113">
        <w:rPr>
          <w:lang w:eastAsia="pl-PL"/>
        </w:rPr>
        <w:t>§</w:t>
      </w:r>
      <w:r w:rsidR="00F13680">
        <w:rPr>
          <w:lang w:eastAsia="pl-PL"/>
        </w:rPr>
        <w:t xml:space="preserve"> </w:t>
      </w:r>
      <w:r w:rsidRPr="00653113">
        <w:rPr>
          <w:lang w:eastAsia="pl-PL"/>
        </w:rPr>
        <w:t>2</w:t>
      </w:r>
      <w:r w:rsidR="00F13680">
        <w:rPr>
          <w:lang w:eastAsia="pl-PL"/>
        </w:rPr>
        <w:t xml:space="preserve"> </w:t>
      </w:r>
      <w:r w:rsidRPr="00653113">
        <w:rPr>
          <w:lang w:eastAsia="pl-PL"/>
        </w:rPr>
        <w:t>stosuje</w:t>
      </w:r>
      <w:r w:rsidR="00F13680">
        <w:rPr>
          <w:lang w:eastAsia="pl-PL"/>
        </w:rPr>
        <w:t xml:space="preserve"> </w:t>
      </w:r>
      <w:r w:rsidRPr="00653113">
        <w:rPr>
          <w:lang w:eastAsia="pl-PL"/>
        </w:rPr>
        <w:t>się</w:t>
      </w:r>
      <w:r w:rsidR="00F13680">
        <w:rPr>
          <w:lang w:eastAsia="pl-PL"/>
        </w:rPr>
        <w:t xml:space="preserve"> </w:t>
      </w:r>
      <w:r w:rsidRPr="00653113">
        <w:rPr>
          <w:lang w:eastAsia="pl-PL"/>
        </w:rPr>
        <w:t>odpowiednio.</w:t>
      </w:r>
    </w:p>
    <w:p w14:paraId="36FAF3AA" w14:textId="283ABEBB" w:rsidR="00C87091" w:rsidRDefault="00C87091" w:rsidP="00C87091">
      <w:pPr>
        <w:pStyle w:val="w4ustart"/>
        <w:rPr>
          <w:lang w:eastAsia="pl-PL"/>
        </w:rPr>
      </w:pPr>
      <w:r w:rsidRPr="00653113">
        <w:rPr>
          <w:lang w:eastAsia="pl-PL"/>
        </w:rPr>
        <w:t>§</w:t>
      </w:r>
      <w:r w:rsidR="00F13680">
        <w:rPr>
          <w:lang w:eastAsia="pl-PL"/>
        </w:rPr>
        <w:t xml:space="preserve"> </w:t>
      </w:r>
      <w:r w:rsidRPr="00653113">
        <w:rPr>
          <w:lang w:eastAsia="pl-PL"/>
        </w:rPr>
        <w:t>2.</w:t>
      </w:r>
      <w:r w:rsidR="00F13680">
        <w:rPr>
          <w:lang w:eastAsia="pl-PL"/>
        </w:rPr>
        <w:t xml:space="preserve"> </w:t>
      </w:r>
      <w:r w:rsidRPr="00653113">
        <w:rPr>
          <w:lang w:eastAsia="pl-PL"/>
        </w:rPr>
        <w:t>Akt</w:t>
      </w:r>
      <w:r w:rsidR="00F13680">
        <w:rPr>
          <w:lang w:eastAsia="pl-PL"/>
        </w:rPr>
        <w:t xml:space="preserve"> </w:t>
      </w:r>
      <w:r w:rsidRPr="00653113">
        <w:rPr>
          <w:lang w:eastAsia="pl-PL"/>
        </w:rPr>
        <w:t>oskarżenia</w:t>
      </w:r>
      <w:r w:rsidR="00F13680">
        <w:rPr>
          <w:lang w:eastAsia="pl-PL"/>
        </w:rPr>
        <w:t xml:space="preserve"> </w:t>
      </w:r>
      <w:r w:rsidRPr="00653113">
        <w:rPr>
          <w:lang w:eastAsia="pl-PL"/>
        </w:rPr>
        <w:t>wniesiony</w:t>
      </w:r>
      <w:r w:rsidR="00F13680">
        <w:rPr>
          <w:lang w:eastAsia="pl-PL"/>
        </w:rPr>
        <w:t xml:space="preserve"> </w:t>
      </w:r>
      <w:r w:rsidRPr="00653113">
        <w:rPr>
          <w:lang w:eastAsia="pl-PL"/>
        </w:rPr>
        <w:t>przez</w:t>
      </w:r>
      <w:r w:rsidR="00F13680">
        <w:rPr>
          <w:lang w:eastAsia="pl-PL"/>
        </w:rPr>
        <w:t xml:space="preserve"> </w:t>
      </w:r>
      <w:r w:rsidRPr="00653113">
        <w:rPr>
          <w:lang w:eastAsia="pl-PL"/>
        </w:rPr>
        <w:t>pokrzywdzonego</w:t>
      </w:r>
      <w:r w:rsidR="00F13680">
        <w:rPr>
          <w:lang w:eastAsia="pl-PL"/>
        </w:rPr>
        <w:t xml:space="preserve"> </w:t>
      </w:r>
      <w:r w:rsidRPr="00653113">
        <w:rPr>
          <w:lang w:eastAsia="pl-PL"/>
        </w:rPr>
        <w:t>powinien</w:t>
      </w:r>
      <w:r w:rsidR="00F13680">
        <w:rPr>
          <w:lang w:eastAsia="pl-PL"/>
        </w:rPr>
        <w:t xml:space="preserve"> </w:t>
      </w:r>
      <w:r w:rsidRPr="00653113">
        <w:rPr>
          <w:lang w:eastAsia="pl-PL"/>
        </w:rPr>
        <w:t>być</w:t>
      </w:r>
      <w:r w:rsidR="00F13680">
        <w:rPr>
          <w:lang w:eastAsia="pl-PL"/>
        </w:rPr>
        <w:t xml:space="preserve"> </w:t>
      </w:r>
      <w:r w:rsidRPr="00653113">
        <w:rPr>
          <w:lang w:eastAsia="pl-PL"/>
        </w:rPr>
        <w:t>sporządzony</w:t>
      </w:r>
      <w:r w:rsidR="00F13680">
        <w:rPr>
          <w:lang w:eastAsia="pl-PL"/>
        </w:rPr>
        <w:t xml:space="preserve"> </w:t>
      </w:r>
      <w:r w:rsidRPr="00653113">
        <w:rPr>
          <w:lang w:eastAsia="pl-PL"/>
        </w:rPr>
        <w:t>i</w:t>
      </w:r>
      <w:r w:rsidR="00F13680">
        <w:rPr>
          <w:lang w:eastAsia="pl-PL"/>
        </w:rPr>
        <w:t xml:space="preserve"> </w:t>
      </w:r>
      <w:r w:rsidRPr="00653113">
        <w:rPr>
          <w:lang w:eastAsia="pl-PL"/>
        </w:rPr>
        <w:t>podpisany</w:t>
      </w:r>
      <w:r w:rsidR="00F13680">
        <w:rPr>
          <w:lang w:eastAsia="pl-PL"/>
        </w:rPr>
        <w:t xml:space="preserve"> </w:t>
      </w:r>
      <w:r w:rsidRPr="00653113">
        <w:rPr>
          <w:lang w:eastAsia="pl-PL"/>
        </w:rPr>
        <w:t>przez</w:t>
      </w:r>
      <w:r w:rsidR="00F13680">
        <w:rPr>
          <w:lang w:eastAsia="pl-PL"/>
        </w:rPr>
        <w:t xml:space="preserve"> </w:t>
      </w:r>
      <w:r w:rsidRPr="00653113">
        <w:rPr>
          <w:lang w:eastAsia="pl-PL"/>
        </w:rPr>
        <w:t>pełnomocnika,</w:t>
      </w:r>
      <w:r w:rsidR="00F13680">
        <w:rPr>
          <w:b/>
          <w:lang w:eastAsia="pl-PL"/>
        </w:rPr>
        <w:t xml:space="preserve"> </w:t>
      </w:r>
      <w:r w:rsidRPr="00653113">
        <w:rPr>
          <w:lang w:eastAsia="pl-PL"/>
        </w:rPr>
        <w:t>z</w:t>
      </w:r>
      <w:r w:rsidR="00F13680">
        <w:rPr>
          <w:lang w:eastAsia="pl-PL"/>
        </w:rPr>
        <w:t xml:space="preserve"> </w:t>
      </w:r>
      <w:r w:rsidRPr="00653113">
        <w:rPr>
          <w:lang w:eastAsia="pl-PL"/>
        </w:rPr>
        <w:t>zachowaniem</w:t>
      </w:r>
      <w:r w:rsidR="00F13680">
        <w:rPr>
          <w:lang w:eastAsia="pl-PL"/>
        </w:rPr>
        <w:t xml:space="preserve"> </w:t>
      </w:r>
      <w:r w:rsidRPr="00653113">
        <w:rPr>
          <w:lang w:eastAsia="pl-PL"/>
        </w:rPr>
        <w:t>warunków</w:t>
      </w:r>
      <w:r w:rsidR="00F13680">
        <w:rPr>
          <w:lang w:eastAsia="pl-PL"/>
        </w:rPr>
        <w:t xml:space="preserve"> </w:t>
      </w:r>
      <w:r w:rsidRPr="00653113">
        <w:rPr>
          <w:lang w:eastAsia="pl-PL"/>
        </w:rPr>
        <w:t>określonych</w:t>
      </w:r>
      <w:r w:rsidR="00F13680">
        <w:rPr>
          <w:lang w:eastAsia="pl-PL"/>
        </w:rPr>
        <w:t xml:space="preserve"> </w:t>
      </w:r>
      <w:r w:rsidRPr="00653113">
        <w:rPr>
          <w:lang w:eastAsia="pl-PL"/>
        </w:rPr>
        <w:t>w</w:t>
      </w:r>
      <w:r w:rsidR="00F13680">
        <w:rPr>
          <w:lang w:eastAsia="pl-PL"/>
        </w:rPr>
        <w:t xml:space="preserve"> </w:t>
      </w:r>
      <w:r w:rsidRPr="00653113">
        <w:rPr>
          <w:lang w:eastAsia="pl-PL"/>
        </w:rPr>
        <w:t>art.</w:t>
      </w:r>
      <w:r w:rsidR="00F13680">
        <w:rPr>
          <w:lang w:eastAsia="pl-PL"/>
        </w:rPr>
        <w:t xml:space="preserve"> </w:t>
      </w:r>
      <w:r w:rsidRPr="00653113">
        <w:rPr>
          <w:lang w:eastAsia="pl-PL"/>
        </w:rPr>
        <w:t>332</w:t>
      </w:r>
      <w:r w:rsidR="00F13680">
        <w:rPr>
          <w:lang w:eastAsia="pl-PL"/>
        </w:rPr>
        <w:t xml:space="preserve"> </w:t>
      </w:r>
      <w:r w:rsidRPr="00653113">
        <w:rPr>
          <w:lang w:eastAsia="pl-PL"/>
        </w:rPr>
        <w:t>i</w:t>
      </w:r>
      <w:r w:rsidR="00F13680">
        <w:rPr>
          <w:lang w:eastAsia="pl-PL"/>
        </w:rPr>
        <w:t xml:space="preserve"> </w:t>
      </w:r>
      <w:r w:rsidRPr="00653113">
        <w:rPr>
          <w:lang w:eastAsia="pl-PL"/>
        </w:rPr>
        <w:t>art.</w:t>
      </w:r>
      <w:r w:rsidR="00F13680">
        <w:rPr>
          <w:lang w:eastAsia="pl-PL"/>
        </w:rPr>
        <w:t xml:space="preserve"> </w:t>
      </w:r>
      <w:r w:rsidRPr="00653113">
        <w:rPr>
          <w:lang w:eastAsia="pl-PL"/>
        </w:rPr>
        <w:t>333</w:t>
      </w:r>
      <w:r w:rsidR="00F13680">
        <w:rPr>
          <w:lang w:eastAsia="pl-PL"/>
        </w:rPr>
        <w:t xml:space="preserve"> </w:t>
      </w:r>
      <w:r w:rsidRPr="00653113">
        <w:rPr>
          <w:lang w:eastAsia="pl-PL"/>
        </w:rPr>
        <w:t>§</w:t>
      </w:r>
      <w:r w:rsidR="00F13680">
        <w:rPr>
          <w:lang w:eastAsia="pl-PL"/>
        </w:rPr>
        <w:t xml:space="preserve"> </w:t>
      </w:r>
      <w:r w:rsidRPr="00653113">
        <w:rPr>
          <w:lang w:eastAsia="pl-PL"/>
        </w:rPr>
        <w:t>1.”</w:t>
      </w:r>
      <w:r w:rsidR="006A3394">
        <w:rPr>
          <w:lang w:eastAsia="pl-PL"/>
        </w:rPr>
        <w:t>;”</w:t>
      </w:r>
      <w:r>
        <w:rPr>
          <w:lang w:eastAsia="pl-PL"/>
        </w:rPr>
        <w:t>,</w:t>
      </w:r>
    </w:p>
    <w:p w14:paraId="7372568A" w14:textId="15240B8C" w:rsidR="004B31A9" w:rsidRDefault="00873C8A" w:rsidP="00C87091">
      <w:pPr>
        <w:pStyle w:val="punkt"/>
      </w:pPr>
      <w:r>
        <w:t>c</w:t>
      </w:r>
      <w:r w:rsidR="004B31A9">
        <w:t>)</w:t>
      </w:r>
      <w:r w:rsidR="00F13680">
        <w:t xml:space="preserve"> </w:t>
      </w:r>
      <w:r w:rsidR="004B31A9">
        <w:t>uchyla</w:t>
      </w:r>
      <w:r w:rsidR="00F13680">
        <w:t xml:space="preserve"> </w:t>
      </w:r>
      <w:r w:rsidR="004B31A9">
        <w:t>się</w:t>
      </w:r>
      <w:r w:rsidR="00F13680">
        <w:t xml:space="preserve"> </w:t>
      </w:r>
      <w:r w:rsidR="004B31A9">
        <w:t>pkt</w:t>
      </w:r>
      <w:r w:rsidR="00F13680">
        <w:t xml:space="preserve"> </w:t>
      </w:r>
      <w:r w:rsidR="004B31A9">
        <w:t>17,</w:t>
      </w:r>
    </w:p>
    <w:p w14:paraId="1F3EE32F" w14:textId="6B29A6D7" w:rsidR="00293074" w:rsidRDefault="00873C8A" w:rsidP="00293074">
      <w:pPr>
        <w:pStyle w:val="punkt"/>
        <w:rPr>
          <w:lang w:eastAsia="pl-PL"/>
        </w:rPr>
      </w:pPr>
      <w:r>
        <w:t>d</w:t>
      </w:r>
      <w:r w:rsidR="00D73553">
        <w:t>)</w:t>
      </w:r>
      <w:r w:rsidR="00F13680">
        <w:t xml:space="preserve"> </w:t>
      </w:r>
      <w:r w:rsidR="00293074" w:rsidRPr="00672F6F">
        <w:rPr>
          <w:lang w:eastAsia="pl-PL"/>
        </w:rPr>
        <w:t>pkt</w:t>
      </w:r>
      <w:r w:rsidR="00F13680">
        <w:rPr>
          <w:lang w:eastAsia="pl-PL"/>
        </w:rPr>
        <w:t xml:space="preserve"> </w:t>
      </w:r>
      <w:r w:rsidR="00293074" w:rsidRPr="00672F6F">
        <w:rPr>
          <w:lang w:eastAsia="pl-PL"/>
        </w:rPr>
        <w:t>25</w:t>
      </w:r>
      <w:r w:rsidR="00F13680">
        <w:rPr>
          <w:lang w:eastAsia="pl-PL"/>
        </w:rPr>
        <w:t xml:space="preserve"> </w:t>
      </w:r>
      <w:r w:rsidR="00293074" w:rsidRPr="00672F6F">
        <w:rPr>
          <w:lang w:eastAsia="pl-PL"/>
        </w:rPr>
        <w:t>otrzymuje</w:t>
      </w:r>
      <w:r w:rsidR="00F13680">
        <w:rPr>
          <w:lang w:eastAsia="pl-PL"/>
        </w:rPr>
        <w:t xml:space="preserve"> </w:t>
      </w:r>
      <w:r w:rsidR="00293074" w:rsidRPr="00672F6F">
        <w:rPr>
          <w:lang w:eastAsia="pl-PL"/>
        </w:rPr>
        <w:t>brzmienie:</w:t>
      </w:r>
    </w:p>
    <w:p w14:paraId="4A9E4B6E" w14:textId="5BDA3400" w:rsidR="00293074" w:rsidRPr="00761FCF" w:rsidRDefault="00293074" w:rsidP="00293074">
      <w:pPr>
        <w:pStyle w:val="litera"/>
        <w:rPr>
          <w:lang w:eastAsia="pl-PL"/>
        </w:rPr>
      </w:pPr>
      <w:r w:rsidRPr="00761FCF">
        <w:rPr>
          <w:lang w:eastAsia="pl-PL"/>
        </w:rPr>
        <w:t>„25)</w:t>
      </w:r>
      <w:r w:rsidR="000F464B">
        <w:rPr>
          <w:lang w:eastAsia="pl-PL"/>
        </w:rPr>
        <w:t xml:space="preserve"> </w:t>
      </w:r>
      <w:r w:rsidRPr="00761FCF">
        <w:rPr>
          <w:lang w:eastAsia="pl-PL"/>
        </w:rPr>
        <w:t>po</w:t>
      </w:r>
      <w:r w:rsidR="00F13680">
        <w:rPr>
          <w:lang w:eastAsia="pl-PL"/>
        </w:rPr>
        <w:t xml:space="preserve"> </w:t>
      </w:r>
      <w:r w:rsidRPr="00761FCF">
        <w:rPr>
          <w:lang w:eastAsia="pl-PL"/>
        </w:rPr>
        <w:t>art.</w:t>
      </w:r>
      <w:r w:rsidR="00F13680">
        <w:rPr>
          <w:lang w:eastAsia="pl-PL"/>
        </w:rPr>
        <w:t xml:space="preserve"> </w:t>
      </w:r>
      <w:r w:rsidRPr="00761FCF">
        <w:rPr>
          <w:lang w:eastAsia="pl-PL"/>
        </w:rPr>
        <w:t>81</w:t>
      </w:r>
      <w:r w:rsidR="00F13680">
        <w:rPr>
          <w:lang w:eastAsia="pl-PL"/>
        </w:rPr>
        <w:t xml:space="preserve"> </w:t>
      </w:r>
      <w:r w:rsidRPr="00761FCF">
        <w:rPr>
          <w:lang w:eastAsia="pl-PL"/>
        </w:rPr>
        <w:t>dodaje</w:t>
      </w:r>
      <w:r w:rsidR="00F13680">
        <w:rPr>
          <w:lang w:eastAsia="pl-PL"/>
        </w:rPr>
        <w:t xml:space="preserve"> </w:t>
      </w:r>
      <w:r w:rsidRPr="00761FCF">
        <w:rPr>
          <w:lang w:eastAsia="pl-PL"/>
        </w:rPr>
        <w:t>się</w:t>
      </w:r>
      <w:r w:rsidR="00F13680">
        <w:rPr>
          <w:lang w:eastAsia="pl-PL"/>
        </w:rPr>
        <w:t xml:space="preserve"> </w:t>
      </w:r>
      <w:r w:rsidRPr="00761FCF">
        <w:rPr>
          <w:lang w:eastAsia="pl-PL"/>
        </w:rPr>
        <w:t>art.</w:t>
      </w:r>
      <w:r w:rsidR="00F13680">
        <w:rPr>
          <w:lang w:eastAsia="pl-PL"/>
        </w:rPr>
        <w:t xml:space="preserve"> </w:t>
      </w:r>
      <w:r w:rsidRPr="00761FCF">
        <w:rPr>
          <w:lang w:eastAsia="pl-PL"/>
        </w:rPr>
        <w:t>81a</w:t>
      </w:r>
      <w:r w:rsidR="00F13680">
        <w:rPr>
          <w:lang w:eastAsia="pl-PL"/>
        </w:rPr>
        <w:t xml:space="preserve"> </w:t>
      </w:r>
      <w:r w:rsidRPr="00761FCF">
        <w:rPr>
          <w:lang w:eastAsia="pl-PL"/>
        </w:rPr>
        <w:t>w</w:t>
      </w:r>
      <w:r w:rsidR="00F13680">
        <w:rPr>
          <w:lang w:eastAsia="pl-PL"/>
        </w:rPr>
        <w:t xml:space="preserve"> </w:t>
      </w:r>
      <w:r w:rsidRPr="00761FCF">
        <w:rPr>
          <w:lang w:eastAsia="pl-PL"/>
        </w:rPr>
        <w:t>brzmieniu:</w:t>
      </w:r>
    </w:p>
    <w:p w14:paraId="35C08E22" w14:textId="38515C2F" w:rsidR="00293074" w:rsidRPr="00F33B9E" w:rsidRDefault="00293074" w:rsidP="00293074">
      <w:pPr>
        <w:pStyle w:val="w2zmart"/>
        <w:ind w:left="2552" w:hanging="1219"/>
        <w:rPr>
          <w:lang w:eastAsia="pl-PL"/>
        </w:rPr>
      </w:pPr>
      <w:r w:rsidRPr="00F33B9E">
        <w:rPr>
          <w:lang w:eastAsia="pl-PL"/>
        </w:rPr>
        <w:t>„Art.</w:t>
      </w:r>
      <w:r w:rsidR="00F13680">
        <w:rPr>
          <w:lang w:eastAsia="pl-PL"/>
        </w:rPr>
        <w:t xml:space="preserve"> </w:t>
      </w:r>
      <w:r w:rsidRPr="00F33B9E">
        <w:rPr>
          <w:lang w:eastAsia="pl-PL"/>
        </w:rPr>
        <w:t>81a.</w:t>
      </w:r>
      <w:r w:rsidR="00F13680">
        <w:rPr>
          <w:lang w:eastAsia="pl-PL"/>
        </w:rPr>
        <w:t xml:space="preserve"> </w:t>
      </w:r>
      <w:r w:rsidRPr="00F33B9E">
        <w:rPr>
          <w:lang w:eastAsia="pl-PL"/>
        </w:rPr>
        <w:t>§</w:t>
      </w:r>
      <w:r w:rsidR="00F13680">
        <w:rPr>
          <w:lang w:eastAsia="pl-PL"/>
        </w:rPr>
        <w:t xml:space="preserve"> </w:t>
      </w:r>
      <w:r w:rsidRPr="00F33B9E">
        <w:rPr>
          <w:lang w:eastAsia="pl-PL"/>
        </w:rPr>
        <w:t>1.</w:t>
      </w:r>
      <w:r w:rsidR="00F13680">
        <w:rPr>
          <w:lang w:eastAsia="pl-PL"/>
        </w:rPr>
        <w:t xml:space="preserve"> </w:t>
      </w:r>
      <w:r w:rsidRPr="00F33B9E">
        <w:rPr>
          <w:lang w:eastAsia="pl-PL"/>
        </w:rPr>
        <w:t>Obrońca</w:t>
      </w:r>
      <w:r w:rsidR="00F13680">
        <w:rPr>
          <w:lang w:eastAsia="pl-PL"/>
        </w:rPr>
        <w:t xml:space="preserve"> </w:t>
      </w:r>
      <w:r w:rsidRPr="00F33B9E">
        <w:rPr>
          <w:lang w:eastAsia="pl-PL"/>
        </w:rPr>
        <w:t>z</w:t>
      </w:r>
      <w:r w:rsidR="00F13680">
        <w:rPr>
          <w:lang w:eastAsia="pl-PL"/>
        </w:rPr>
        <w:t xml:space="preserve"> </w:t>
      </w:r>
      <w:r w:rsidRPr="00F33B9E">
        <w:rPr>
          <w:lang w:eastAsia="pl-PL"/>
        </w:rPr>
        <w:t>urzędu</w:t>
      </w:r>
      <w:r w:rsidR="00F13680">
        <w:rPr>
          <w:lang w:eastAsia="pl-PL"/>
        </w:rPr>
        <w:t xml:space="preserve"> </w:t>
      </w:r>
      <w:r w:rsidRPr="00F33B9E">
        <w:rPr>
          <w:lang w:eastAsia="pl-PL"/>
        </w:rPr>
        <w:t>wyznaczany</w:t>
      </w:r>
      <w:r w:rsidR="00F13680">
        <w:rPr>
          <w:lang w:eastAsia="pl-PL"/>
        </w:rPr>
        <w:t xml:space="preserve"> </w:t>
      </w:r>
      <w:r w:rsidRPr="00F33B9E">
        <w:rPr>
          <w:lang w:eastAsia="pl-PL"/>
        </w:rPr>
        <w:t>jest</w:t>
      </w:r>
      <w:r w:rsidR="00F13680">
        <w:rPr>
          <w:lang w:eastAsia="pl-PL"/>
        </w:rPr>
        <w:t xml:space="preserve"> </w:t>
      </w:r>
      <w:r w:rsidRPr="00F33B9E">
        <w:rPr>
          <w:lang w:eastAsia="pl-PL"/>
        </w:rPr>
        <w:t>z</w:t>
      </w:r>
      <w:r w:rsidR="00F13680">
        <w:rPr>
          <w:lang w:eastAsia="pl-PL"/>
        </w:rPr>
        <w:t xml:space="preserve"> </w:t>
      </w:r>
      <w:r w:rsidRPr="00F33B9E">
        <w:rPr>
          <w:lang w:eastAsia="pl-PL"/>
        </w:rPr>
        <w:t>listy</w:t>
      </w:r>
      <w:r w:rsidR="00F13680">
        <w:rPr>
          <w:lang w:eastAsia="pl-PL"/>
        </w:rPr>
        <w:t xml:space="preserve"> </w:t>
      </w:r>
      <w:r w:rsidRPr="00F33B9E">
        <w:rPr>
          <w:lang w:eastAsia="pl-PL"/>
        </w:rPr>
        <w:t>obrońców.</w:t>
      </w:r>
    </w:p>
    <w:p w14:paraId="371979A8" w14:textId="0679BA30" w:rsidR="00293074" w:rsidRPr="00F33B9E" w:rsidRDefault="00293074" w:rsidP="00796BB0">
      <w:pPr>
        <w:pStyle w:val="w5pktart"/>
        <w:ind w:left="2694"/>
        <w:rPr>
          <w:lang w:eastAsia="pl-PL"/>
        </w:rPr>
      </w:pPr>
      <w:r w:rsidRPr="00F33B9E">
        <w:rPr>
          <w:lang w:eastAsia="pl-PL"/>
        </w:rPr>
        <w:t>§</w:t>
      </w:r>
      <w:r w:rsidR="00F13680">
        <w:rPr>
          <w:lang w:eastAsia="pl-PL"/>
        </w:rPr>
        <w:t xml:space="preserve"> </w:t>
      </w:r>
      <w:r w:rsidRPr="00F33B9E">
        <w:rPr>
          <w:lang w:eastAsia="pl-PL"/>
        </w:rPr>
        <w:t>2.</w:t>
      </w:r>
      <w:r w:rsidR="00F13680">
        <w:rPr>
          <w:lang w:eastAsia="pl-PL"/>
        </w:rPr>
        <w:t xml:space="preserve"> </w:t>
      </w:r>
      <w:r w:rsidRPr="00F33B9E">
        <w:rPr>
          <w:lang w:eastAsia="pl-PL"/>
        </w:rPr>
        <w:t>Wniosek</w:t>
      </w:r>
      <w:r w:rsidR="00F13680">
        <w:rPr>
          <w:lang w:eastAsia="pl-PL"/>
        </w:rPr>
        <w:t xml:space="preserve"> </w:t>
      </w:r>
      <w:r w:rsidRPr="00F33B9E">
        <w:rPr>
          <w:lang w:eastAsia="pl-PL"/>
        </w:rPr>
        <w:t>o</w:t>
      </w:r>
      <w:r w:rsidR="00F13680">
        <w:rPr>
          <w:lang w:eastAsia="pl-PL"/>
        </w:rPr>
        <w:t xml:space="preserve"> </w:t>
      </w:r>
      <w:r w:rsidRPr="00F33B9E">
        <w:rPr>
          <w:lang w:eastAsia="pl-PL"/>
        </w:rPr>
        <w:t>wyznaczenie</w:t>
      </w:r>
      <w:r w:rsidR="00F13680">
        <w:rPr>
          <w:lang w:eastAsia="pl-PL"/>
        </w:rPr>
        <w:t xml:space="preserve"> </w:t>
      </w:r>
      <w:r w:rsidRPr="00F33B9E">
        <w:rPr>
          <w:lang w:eastAsia="pl-PL"/>
        </w:rPr>
        <w:t>obrońcy</w:t>
      </w:r>
      <w:r w:rsidR="00F13680">
        <w:rPr>
          <w:lang w:eastAsia="pl-PL"/>
        </w:rPr>
        <w:t xml:space="preserve"> </w:t>
      </w:r>
      <w:r w:rsidRPr="00F33B9E">
        <w:rPr>
          <w:lang w:eastAsia="pl-PL"/>
        </w:rPr>
        <w:t>z</w:t>
      </w:r>
      <w:r w:rsidR="00F13680">
        <w:rPr>
          <w:lang w:eastAsia="pl-PL"/>
        </w:rPr>
        <w:t xml:space="preserve"> </w:t>
      </w:r>
      <w:r w:rsidRPr="00F33B9E">
        <w:rPr>
          <w:lang w:eastAsia="pl-PL"/>
        </w:rPr>
        <w:t>urzędu</w:t>
      </w:r>
      <w:r w:rsidR="00F13680">
        <w:rPr>
          <w:lang w:eastAsia="pl-PL"/>
        </w:rPr>
        <w:t xml:space="preserve"> </w:t>
      </w:r>
      <w:r w:rsidRPr="00F33B9E">
        <w:rPr>
          <w:lang w:eastAsia="pl-PL"/>
        </w:rPr>
        <w:t>prezes</w:t>
      </w:r>
      <w:r w:rsidR="00F13680">
        <w:rPr>
          <w:lang w:eastAsia="pl-PL"/>
        </w:rPr>
        <w:t xml:space="preserve"> </w:t>
      </w:r>
      <w:r w:rsidRPr="00F33B9E">
        <w:rPr>
          <w:lang w:eastAsia="pl-PL"/>
        </w:rPr>
        <w:t>sądu,</w:t>
      </w:r>
      <w:r w:rsidR="00F13680">
        <w:rPr>
          <w:lang w:eastAsia="pl-PL"/>
        </w:rPr>
        <w:t xml:space="preserve"> </w:t>
      </w:r>
      <w:r w:rsidRPr="00F33B9E">
        <w:rPr>
          <w:lang w:eastAsia="pl-PL"/>
        </w:rPr>
        <w:t>sąd</w:t>
      </w:r>
      <w:r w:rsidR="00F13680">
        <w:rPr>
          <w:lang w:eastAsia="pl-PL"/>
        </w:rPr>
        <w:t xml:space="preserve"> </w:t>
      </w:r>
      <w:r w:rsidRPr="00F33B9E">
        <w:rPr>
          <w:lang w:eastAsia="pl-PL"/>
        </w:rPr>
        <w:t>lub</w:t>
      </w:r>
      <w:r w:rsidR="00F13680">
        <w:rPr>
          <w:lang w:eastAsia="pl-PL"/>
        </w:rPr>
        <w:t xml:space="preserve"> </w:t>
      </w:r>
      <w:r w:rsidRPr="00F33B9E">
        <w:rPr>
          <w:lang w:eastAsia="pl-PL"/>
        </w:rPr>
        <w:t>referendarz</w:t>
      </w:r>
      <w:r w:rsidR="00F13680">
        <w:rPr>
          <w:lang w:eastAsia="pl-PL"/>
        </w:rPr>
        <w:t xml:space="preserve"> </w:t>
      </w:r>
      <w:r w:rsidRPr="00F33B9E">
        <w:rPr>
          <w:lang w:eastAsia="pl-PL"/>
        </w:rPr>
        <w:t>sądowy</w:t>
      </w:r>
      <w:r w:rsidR="00F13680">
        <w:rPr>
          <w:lang w:eastAsia="pl-PL"/>
        </w:rPr>
        <w:t xml:space="preserve"> </w:t>
      </w:r>
      <w:r w:rsidRPr="00F33B9E">
        <w:rPr>
          <w:lang w:eastAsia="pl-PL"/>
        </w:rPr>
        <w:t>rozpoznaje</w:t>
      </w:r>
      <w:r w:rsidR="00F13680">
        <w:rPr>
          <w:lang w:eastAsia="pl-PL"/>
        </w:rPr>
        <w:t xml:space="preserve"> </w:t>
      </w:r>
      <w:r w:rsidRPr="00F33B9E">
        <w:rPr>
          <w:lang w:eastAsia="pl-PL"/>
        </w:rPr>
        <w:t>niezwłocznie.</w:t>
      </w:r>
    </w:p>
    <w:p w14:paraId="675CEA8F" w14:textId="41EB8697" w:rsidR="00293074" w:rsidRPr="00F33B9E" w:rsidRDefault="00293074" w:rsidP="00796BB0">
      <w:pPr>
        <w:pStyle w:val="w4ustart"/>
        <w:ind w:left="2694"/>
        <w:rPr>
          <w:lang w:eastAsia="pl-PL"/>
        </w:rPr>
      </w:pPr>
      <w:r w:rsidRPr="00F33B9E">
        <w:rPr>
          <w:lang w:eastAsia="pl-PL"/>
        </w:rPr>
        <w:t>§</w:t>
      </w:r>
      <w:r w:rsidR="00F13680">
        <w:rPr>
          <w:lang w:eastAsia="pl-PL"/>
        </w:rPr>
        <w:t xml:space="preserve"> </w:t>
      </w:r>
      <w:r w:rsidRPr="00F33B9E">
        <w:rPr>
          <w:lang w:eastAsia="pl-PL"/>
        </w:rPr>
        <w:t>3.</w:t>
      </w:r>
      <w:r w:rsidR="00F13680">
        <w:rPr>
          <w:lang w:eastAsia="pl-PL"/>
        </w:rPr>
        <w:t xml:space="preserve"> </w:t>
      </w:r>
      <w:r w:rsidRPr="00F33B9E">
        <w:rPr>
          <w:lang w:eastAsia="pl-PL"/>
        </w:rPr>
        <w:t>Jeżeli</w:t>
      </w:r>
      <w:r w:rsidR="00F13680">
        <w:rPr>
          <w:lang w:eastAsia="pl-PL"/>
        </w:rPr>
        <w:t xml:space="preserve"> </w:t>
      </w:r>
      <w:r w:rsidRPr="00F33B9E">
        <w:rPr>
          <w:lang w:eastAsia="pl-PL"/>
        </w:rPr>
        <w:t>okoliczności</w:t>
      </w:r>
      <w:r w:rsidR="00F13680">
        <w:rPr>
          <w:lang w:eastAsia="pl-PL"/>
        </w:rPr>
        <w:t xml:space="preserve"> </w:t>
      </w:r>
      <w:r w:rsidRPr="00F33B9E">
        <w:rPr>
          <w:lang w:eastAsia="pl-PL"/>
        </w:rPr>
        <w:t>wskazują</w:t>
      </w:r>
      <w:r w:rsidR="00F13680">
        <w:rPr>
          <w:lang w:eastAsia="pl-PL"/>
        </w:rPr>
        <w:t xml:space="preserve"> </w:t>
      </w:r>
      <w:r w:rsidRPr="00F33B9E">
        <w:rPr>
          <w:lang w:eastAsia="pl-PL"/>
        </w:rPr>
        <w:t>na</w:t>
      </w:r>
      <w:r w:rsidR="00F13680">
        <w:rPr>
          <w:lang w:eastAsia="pl-PL"/>
        </w:rPr>
        <w:t xml:space="preserve"> </w:t>
      </w:r>
      <w:r w:rsidRPr="00F33B9E">
        <w:rPr>
          <w:lang w:eastAsia="pl-PL"/>
        </w:rPr>
        <w:t>konieczność</w:t>
      </w:r>
      <w:r w:rsidR="00F13680">
        <w:rPr>
          <w:lang w:eastAsia="pl-PL"/>
        </w:rPr>
        <w:t xml:space="preserve"> </w:t>
      </w:r>
      <w:r w:rsidRPr="00F33B9E">
        <w:rPr>
          <w:lang w:eastAsia="pl-PL"/>
        </w:rPr>
        <w:t>natychmiastowego</w:t>
      </w:r>
      <w:r w:rsidR="00F13680">
        <w:rPr>
          <w:lang w:eastAsia="pl-PL"/>
        </w:rPr>
        <w:t xml:space="preserve"> </w:t>
      </w:r>
      <w:r w:rsidRPr="00F33B9E">
        <w:rPr>
          <w:lang w:eastAsia="pl-PL"/>
        </w:rPr>
        <w:t>podjęcia</w:t>
      </w:r>
      <w:r w:rsidR="00F13680">
        <w:rPr>
          <w:lang w:eastAsia="pl-PL"/>
        </w:rPr>
        <w:t xml:space="preserve"> </w:t>
      </w:r>
      <w:r w:rsidRPr="00F33B9E">
        <w:rPr>
          <w:lang w:eastAsia="pl-PL"/>
        </w:rPr>
        <w:t>obrony,</w:t>
      </w:r>
      <w:r w:rsidR="00F13680">
        <w:rPr>
          <w:lang w:eastAsia="pl-PL"/>
        </w:rPr>
        <w:t xml:space="preserve"> </w:t>
      </w:r>
      <w:r w:rsidRPr="00F33B9E">
        <w:rPr>
          <w:lang w:eastAsia="pl-PL"/>
        </w:rPr>
        <w:t>prezes</w:t>
      </w:r>
      <w:r w:rsidR="00F13680">
        <w:rPr>
          <w:lang w:eastAsia="pl-PL"/>
        </w:rPr>
        <w:t xml:space="preserve"> </w:t>
      </w:r>
      <w:r w:rsidRPr="00F33B9E">
        <w:rPr>
          <w:lang w:eastAsia="pl-PL"/>
        </w:rPr>
        <w:t>sądu,</w:t>
      </w:r>
      <w:r w:rsidR="00F13680">
        <w:rPr>
          <w:lang w:eastAsia="pl-PL"/>
        </w:rPr>
        <w:t xml:space="preserve"> </w:t>
      </w:r>
      <w:r w:rsidRPr="00F33B9E">
        <w:rPr>
          <w:lang w:eastAsia="pl-PL"/>
        </w:rPr>
        <w:t>sąd</w:t>
      </w:r>
      <w:r w:rsidR="00F13680">
        <w:rPr>
          <w:lang w:eastAsia="pl-PL"/>
        </w:rPr>
        <w:t xml:space="preserve"> </w:t>
      </w:r>
      <w:r w:rsidRPr="00F33B9E">
        <w:rPr>
          <w:lang w:eastAsia="pl-PL"/>
        </w:rPr>
        <w:t>lub</w:t>
      </w:r>
      <w:r w:rsidR="00F13680">
        <w:rPr>
          <w:lang w:eastAsia="pl-PL"/>
        </w:rPr>
        <w:t xml:space="preserve"> </w:t>
      </w:r>
      <w:r w:rsidRPr="00F33B9E">
        <w:rPr>
          <w:lang w:eastAsia="pl-PL"/>
        </w:rPr>
        <w:t>referendarz</w:t>
      </w:r>
      <w:r w:rsidR="00F13680">
        <w:rPr>
          <w:lang w:eastAsia="pl-PL"/>
        </w:rPr>
        <w:t xml:space="preserve"> </w:t>
      </w:r>
      <w:r w:rsidRPr="00F33B9E">
        <w:rPr>
          <w:lang w:eastAsia="pl-PL"/>
        </w:rPr>
        <w:t>sądowy,</w:t>
      </w:r>
      <w:r w:rsidR="00F13680">
        <w:rPr>
          <w:lang w:eastAsia="pl-PL"/>
        </w:rPr>
        <w:t xml:space="preserve"> </w:t>
      </w:r>
      <w:r w:rsidRPr="00F33B9E">
        <w:rPr>
          <w:lang w:eastAsia="pl-PL"/>
        </w:rPr>
        <w:t>w</w:t>
      </w:r>
      <w:r w:rsidR="00F13680">
        <w:rPr>
          <w:lang w:eastAsia="pl-PL"/>
        </w:rPr>
        <w:t xml:space="preserve"> </w:t>
      </w:r>
      <w:r w:rsidRPr="00F33B9E">
        <w:rPr>
          <w:lang w:eastAsia="pl-PL"/>
        </w:rPr>
        <w:t>sposób</w:t>
      </w:r>
      <w:r w:rsidR="00F13680">
        <w:rPr>
          <w:lang w:eastAsia="pl-PL"/>
        </w:rPr>
        <w:t xml:space="preserve"> </w:t>
      </w:r>
      <w:r w:rsidRPr="00F33B9E">
        <w:rPr>
          <w:lang w:eastAsia="pl-PL"/>
        </w:rPr>
        <w:t>wskazany</w:t>
      </w:r>
      <w:r w:rsidR="00F13680">
        <w:rPr>
          <w:lang w:eastAsia="pl-PL"/>
        </w:rPr>
        <w:t xml:space="preserve"> </w:t>
      </w:r>
      <w:r w:rsidRPr="00F33B9E">
        <w:rPr>
          <w:lang w:eastAsia="pl-PL"/>
        </w:rPr>
        <w:t>w</w:t>
      </w:r>
      <w:r w:rsidR="00F13680">
        <w:rPr>
          <w:lang w:eastAsia="pl-PL"/>
        </w:rPr>
        <w:t xml:space="preserve"> </w:t>
      </w:r>
      <w:r w:rsidRPr="00F33B9E">
        <w:rPr>
          <w:lang w:eastAsia="pl-PL"/>
        </w:rPr>
        <w:t>art.</w:t>
      </w:r>
      <w:r w:rsidR="00F13680">
        <w:rPr>
          <w:lang w:eastAsia="pl-PL"/>
        </w:rPr>
        <w:t xml:space="preserve"> </w:t>
      </w:r>
      <w:r w:rsidRPr="00F33B9E">
        <w:rPr>
          <w:lang w:eastAsia="pl-PL"/>
        </w:rPr>
        <w:t>137,</w:t>
      </w:r>
      <w:r w:rsidR="00F13680">
        <w:rPr>
          <w:lang w:eastAsia="pl-PL"/>
        </w:rPr>
        <w:t xml:space="preserve"> </w:t>
      </w:r>
      <w:r w:rsidRPr="00F33B9E">
        <w:rPr>
          <w:lang w:eastAsia="pl-PL"/>
        </w:rPr>
        <w:t>powiadamia</w:t>
      </w:r>
      <w:r w:rsidR="00F13680">
        <w:rPr>
          <w:lang w:eastAsia="pl-PL"/>
        </w:rPr>
        <w:t xml:space="preserve"> </w:t>
      </w:r>
      <w:r w:rsidRPr="00F33B9E">
        <w:rPr>
          <w:lang w:eastAsia="pl-PL"/>
        </w:rPr>
        <w:t>oskarżonego</w:t>
      </w:r>
      <w:r w:rsidR="00F13680">
        <w:rPr>
          <w:lang w:eastAsia="pl-PL"/>
        </w:rPr>
        <w:t xml:space="preserve"> </w:t>
      </w:r>
      <w:r w:rsidRPr="00F33B9E">
        <w:rPr>
          <w:lang w:eastAsia="pl-PL"/>
        </w:rPr>
        <w:t>oraz</w:t>
      </w:r>
      <w:r w:rsidR="00F13680">
        <w:rPr>
          <w:lang w:eastAsia="pl-PL"/>
        </w:rPr>
        <w:t xml:space="preserve"> </w:t>
      </w:r>
      <w:r w:rsidRPr="00F33B9E">
        <w:rPr>
          <w:lang w:eastAsia="pl-PL"/>
        </w:rPr>
        <w:t>obrońcę</w:t>
      </w:r>
      <w:r w:rsidR="00F13680">
        <w:rPr>
          <w:lang w:eastAsia="pl-PL"/>
        </w:rPr>
        <w:t xml:space="preserve"> </w:t>
      </w:r>
      <w:r w:rsidRPr="00F33B9E">
        <w:rPr>
          <w:lang w:eastAsia="pl-PL"/>
        </w:rPr>
        <w:t>o</w:t>
      </w:r>
      <w:r w:rsidR="00F13680">
        <w:rPr>
          <w:lang w:eastAsia="pl-PL"/>
        </w:rPr>
        <w:t xml:space="preserve"> </w:t>
      </w:r>
      <w:r w:rsidRPr="00F33B9E">
        <w:rPr>
          <w:lang w:eastAsia="pl-PL"/>
        </w:rPr>
        <w:t>wyznaczeniu</w:t>
      </w:r>
      <w:r w:rsidR="00F13680">
        <w:rPr>
          <w:lang w:eastAsia="pl-PL"/>
        </w:rPr>
        <w:t xml:space="preserve"> </w:t>
      </w:r>
      <w:r w:rsidRPr="00F33B9E">
        <w:rPr>
          <w:lang w:eastAsia="pl-PL"/>
        </w:rPr>
        <w:t>obrońcy</w:t>
      </w:r>
      <w:r w:rsidR="00F13680">
        <w:rPr>
          <w:lang w:eastAsia="pl-PL"/>
        </w:rPr>
        <w:t xml:space="preserve"> </w:t>
      </w:r>
      <w:r w:rsidRPr="00F33B9E">
        <w:rPr>
          <w:lang w:eastAsia="pl-PL"/>
        </w:rPr>
        <w:t>z</w:t>
      </w:r>
      <w:r w:rsidR="00F13680">
        <w:rPr>
          <w:lang w:eastAsia="pl-PL"/>
        </w:rPr>
        <w:t xml:space="preserve"> </w:t>
      </w:r>
      <w:r w:rsidRPr="00F33B9E">
        <w:rPr>
          <w:lang w:eastAsia="pl-PL"/>
        </w:rPr>
        <w:t>urzędu.</w:t>
      </w:r>
    </w:p>
    <w:p w14:paraId="729F698E" w14:textId="19D5F3B6" w:rsidR="00293074" w:rsidRPr="00F33B9E" w:rsidRDefault="00293074" w:rsidP="00796BB0">
      <w:pPr>
        <w:pStyle w:val="w4ustart"/>
        <w:ind w:left="2694"/>
        <w:rPr>
          <w:lang w:eastAsia="pl-PL"/>
        </w:rPr>
      </w:pPr>
      <w:r>
        <w:rPr>
          <w:lang w:eastAsia="pl-PL"/>
        </w:rPr>
        <w:t>§</w:t>
      </w:r>
      <w:r w:rsidR="00F13680">
        <w:rPr>
          <w:lang w:eastAsia="pl-PL"/>
        </w:rPr>
        <w:t xml:space="preserve"> </w:t>
      </w:r>
      <w:r>
        <w:rPr>
          <w:lang w:eastAsia="pl-PL"/>
        </w:rPr>
        <w:t>4</w:t>
      </w:r>
      <w:r w:rsidRPr="00F33B9E">
        <w:rPr>
          <w:lang w:eastAsia="pl-PL"/>
        </w:rPr>
        <w:t>.</w:t>
      </w:r>
      <w:r w:rsidR="00F13680">
        <w:rPr>
          <w:lang w:eastAsia="pl-PL"/>
        </w:rPr>
        <w:t xml:space="preserve"> </w:t>
      </w:r>
      <w:r w:rsidRPr="00F33B9E">
        <w:rPr>
          <w:lang w:eastAsia="pl-PL"/>
        </w:rPr>
        <w:t>Minister</w:t>
      </w:r>
      <w:r w:rsidR="00F13680">
        <w:rPr>
          <w:lang w:eastAsia="pl-PL"/>
        </w:rPr>
        <w:t xml:space="preserve"> </w:t>
      </w:r>
      <w:r w:rsidRPr="00F33B9E">
        <w:rPr>
          <w:lang w:eastAsia="pl-PL"/>
        </w:rPr>
        <w:t>Sprawiedliwości</w:t>
      </w:r>
      <w:r w:rsidR="00F13680">
        <w:rPr>
          <w:lang w:eastAsia="pl-PL"/>
        </w:rPr>
        <w:t xml:space="preserve"> </w:t>
      </w:r>
      <w:r w:rsidRPr="00F33B9E">
        <w:rPr>
          <w:lang w:eastAsia="pl-PL"/>
        </w:rPr>
        <w:t>określi,</w:t>
      </w:r>
      <w:r w:rsidR="00F13680">
        <w:rPr>
          <w:lang w:eastAsia="pl-PL"/>
        </w:rPr>
        <w:t xml:space="preserve"> </w:t>
      </w:r>
      <w:r w:rsidRPr="00F33B9E">
        <w:rPr>
          <w:lang w:eastAsia="pl-PL"/>
        </w:rPr>
        <w:t>w</w:t>
      </w:r>
      <w:r w:rsidR="00F13680">
        <w:rPr>
          <w:lang w:eastAsia="pl-PL"/>
        </w:rPr>
        <w:t xml:space="preserve"> </w:t>
      </w:r>
      <w:r w:rsidRPr="00F33B9E">
        <w:rPr>
          <w:lang w:eastAsia="pl-PL"/>
        </w:rPr>
        <w:t>drodze</w:t>
      </w:r>
      <w:r w:rsidR="00F13680">
        <w:rPr>
          <w:lang w:eastAsia="pl-PL"/>
        </w:rPr>
        <w:t xml:space="preserve"> </w:t>
      </w:r>
      <w:r w:rsidRPr="00F33B9E">
        <w:rPr>
          <w:lang w:eastAsia="pl-PL"/>
        </w:rPr>
        <w:t>rozporządzenia:</w:t>
      </w:r>
    </w:p>
    <w:p w14:paraId="68A16538" w14:textId="607C8FE7" w:rsidR="00293074" w:rsidRPr="00F33B9E" w:rsidRDefault="00293074" w:rsidP="00293074">
      <w:pPr>
        <w:pStyle w:val="w5pktart"/>
        <w:ind w:left="2977"/>
        <w:rPr>
          <w:lang w:eastAsia="pl-PL"/>
        </w:rPr>
      </w:pPr>
      <w:r w:rsidRPr="00F33B9E">
        <w:rPr>
          <w:lang w:eastAsia="pl-PL"/>
        </w:rPr>
        <w:t>1)</w:t>
      </w:r>
      <w:r w:rsidR="00F13680">
        <w:rPr>
          <w:lang w:eastAsia="pl-PL"/>
        </w:rPr>
        <w:t xml:space="preserve"> </w:t>
      </w:r>
      <w:r w:rsidRPr="00F33B9E">
        <w:rPr>
          <w:lang w:eastAsia="pl-PL"/>
        </w:rPr>
        <w:t>sposób</w:t>
      </w:r>
      <w:r w:rsidR="00F13680">
        <w:rPr>
          <w:lang w:eastAsia="pl-PL"/>
        </w:rPr>
        <w:t xml:space="preserve"> </w:t>
      </w:r>
      <w:r w:rsidRPr="00F33B9E">
        <w:rPr>
          <w:lang w:eastAsia="pl-PL"/>
        </w:rPr>
        <w:t>zapewnienia</w:t>
      </w:r>
      <w:r w:rsidR="00F13680">
        <w:rPr>
          <w:lang w:eastAsia="pl-PL"/>
        </w:rPr>
        <w:t xml:space="preserve"> </w:t>
      </w:r>
      <w:r w:rsidRPr="00F33B9E">
        <w:rPr>
          <w:lang w:eastAsia="pl-PL"/>
        </w:rPr>
        <w:t>oskarżonemu</w:t>
      </w:r>
      <w:r w:rsidR="00F13680">
        <w:rPr>
          <w:lang w:eastAsia="pl-PL"/>
        </w:rPr>
        <w:t xml:space="preserve"> </w:t>
      </w:r>
      <w:r w:rsidRPr="00F33B9E">
        <w:rPr>
          <w:lang w:eastAsia="pl-PL"/>
        </w:rPr>
        <w:t>korzystania</w:t>
      </w:r>
      <w:r w:rsidR="00F13680">
        <w:rPr>
          <w:lang w:eastAsia="pl-PL"/>
        </w:rPr>
        <w:t xml:space="preserve"> </w:t>
      </w:r>
      <w:r w:rsidRPr="00F33B9E">
        <w:rPr>
          <w:lang w:eastAsia="pl-PL"/>
        </w:rPr>
        <w:t>z</w:t>
      </w:r>
      <w:r w:rsidR="00F13680">
        <w:rPr>
          <w:lang w:eastAsia="pl-PL"/>
        </w:rPr>
        <w:t xml:space="preserve"> </w:t>
      </w:r>
      <w:r w:rsidRPr="00F33B9E">
        <w:rPr>
          <w:lang w:eastAsia="pl-PL"/>
        </w:rPr>
        <w:t>pomocy</w:t>
      </w:r>
      <w:r w:rsidR="00F13680">
        <w:rPr>
          <w:lang w:eastAsia="pl-PL"/>
        </w:rPr>
        <w:t xml:space="preserve"> </w:t>
      </w:r>
      <w:r w:rsidRPr="00F33B9E">
        <w:rPr>
          <w:lang w:eastAsia="pl-PL"/>
        </w:rPr>
        <w:t>obrońcy</w:t>
      </w:r>
      <w:r w:rsidR="00F13680">
        <w:rPr>
          <w:lang w:eastAsia="pl-PL"/>
        </w:rPr>
        <w:t xml:space="preserve"> </w:t>
      </w:r>
      <w:r w:rsidRPr="00F33B9E">
        <w:rPr>
          <w:lang w:eastAsia="pl-PL"/>
        </w:rPr>
        <w:t>z</w:t>
      </w:r>
      <w:r w:rsidR="00F13680">
        <w:rPr>
          <w:lang w:eastAsia="pl-PL"/>
        </w:rPr>
        <w:t xml:space="preserve"> </w:t>
      </w:r>
      <w:r w:rsidRPr="00F33B9E">
        <w:rPr>
          <w:lang w:eastAsia="pl-PL"/>
        </w:rPr>
        <w:t>urzędu,</w:t>
      </w:r>
      <w:r w:rsidR="00F13680">
        <w:rPr>
          <w:lang w:eastAsia="pl-PL"/>
        </w:rPr>
        <w:t xml:space="preserve"> </w:t>
      </w:r>
      <w:r w:rsidRPr="00F33B9E">
        <w:rPr>
          <w:lang w:eastAsia="pl-PL"/>
        </w:rPr>
        <w:t>w</w:t>
      </w:r>
      <w:r w:rsidR="00F13680">
        <w:rPr>
          <w:lang w:eastAsia="pl-PL"/>
        </w:rPr>
        <w:t xml:space="preserve"> </w:t>
      </w:r>
      <w:r w:rsidRPr="00F33B9E">
        <w:rPr>
          <w:lang w:eastAsia="pl-PL"/>
        </w:rPr>
        <w:t>tym</w:t>
      </w:r>
      <w:r w:rsidR="00F13680">
        <w:rPr>
          <w:lang w:eastAsia="pl-PL"/>
        </w:rPr>
        <w:t xml:space="preserve"> </w:t>
      </w:r>
      <w:r w:rsidRPr="00F33B9E">
        <w:rPr>
          <w:lang w:eastAsia="pl-PL"/>
        </w:rPr>
        <w:t>sposób</w:t>
      </w:r>
      <w:r w:rsidR="00F13680">
        <w:rPr>
          <w:lang w:eastAsia="pl-PL"/>
        </w:rPr>
        <w:t xml:space="preserve"> </w:t>
      </w:r>
      <w:r w:rsidRPr="00F33B9E">
        <w:rPr>
          <w:lang w:eastAsia="pl-PL"/>
        </w:rPr>
        <w:t>ustalania</w:t>
      </w:r>
      <w:r w:rsidR="00F13680">
        <w:rPr>
          <w:lang w:eastAsia="pl-PL"/>
        </w:rPr>
        <w:t xml:space="preserve"> </w:t>
      </w:r>
      <w:r w:rsidRPr="00F33B9E">
        <w:rPr>
          <w:lang w:eastAsia="pl-PL"/>
        </w:rPr>
        <w:t>listy</w:t>
      </w:r>
      <w:r w:rsidR="00F13680">
        <w:rPr>
          <w:lang w:eastAsia="pl-PL"/>
        </w:rPr>
        <w:t xml:space="preserve"> </w:t>
      </w:r>
      <w:r w:rsidRPr="00F33B9E">
        <w:rPr>
          <w:lang w:eastAsia="pl-PL"/>
        </w:rPr>
        <w:t>obrońców</w:t>
      </w:r>
      <w:r w:rsidR="00F13680">
        <w:rPr>
          <w:lang w:eastAsia="pl-PL"/>
        </w:rPr>
        <w:t xml:space="preserve"> </w:t>
      </w:r>
      <w:r w:rsidRPr="00F33B9E">
        <w:rPr>
          <w:lang w:eastAsia="pl-PL"/>
        </w:rPr>
        <w:t>udziel</w:t>
      </w:r>
      <w:r>
        <w:rPr>
          <w:lang w:eastAsia="pl-PL"/>
        </w:rPr>
        <w:t>ających</w:t>
      </w:r>
      <w:r w:rsidR="00F13680">
        <w:rPr>
          <w:lang w:eastAsia="pl-PL"/>
        </w:rPr>
        <w:t xml:space="preserve"> </w:t>
      </w:r>
      <w:r>
        <w:rPr>
          <w:lang w:eastAsia="pl-PL"/>
        </w:rPr>
        <w:t>pomocy</w:t>
      </w:r>
      <w:r w:rsidR="00F13680">
        <w:rPr>
          <w:lang w:eastAsia="pl-PL"/>
        </w:rPr>
        <w:t xml:space="preserve"> </w:t>
      </w:r>
      <w:r>
        <w:rPr>
          <w:lang w:eastAsia="pl-PL"/>
        </w:rPr>
        <w:t>prawnej</w:t>
      </w:r>
      <w:r w:rsidR="00F13680">
        <w:rPr>
          <w:lang w:eastAsia="pl-PL"/>
        </w:rPr>
        <w:t xml:space="preserve"> </w:t>
      </w:r>
      <w:r>
        <w:rPr>
          <w:lang w:eastAsia="pl-PL"/>
        </w:rPr>
        <w:t>z</w:t>
      </w:r>
      <w:r w:rsidR="00F13680">
        <w:rPr>
          <w:lang w:eastAsia="pl-PL"/>
        </w:rPr>
        <w:t xml:space="preserve"> </w:t>
      </w:r>
      <w:r>
        <w:rPr>
          <w:lang w:eastAsia="pl-PL"/>
        </w:rPr>
        <w:t>urzędu</w:t>
      </w:r>
      <w:r w:rsidR="00F13680">
        <w:rPr>
          <w:lang w:eastAsia="pl-PL"/>
        </w:rPr>
        <w:t xml:space="preserve"> </w:t>
      </w:r>
      <w:r>
        <w:rPr>
          <w:lang w:eastAsia="pl-PL"/>
        </w:rPr>
        <w:t>oraz</w:t>
      </w:r>
      <w:r w:rsidR="00F13680">
        <w:rPr>
          <w:lang w:eastAsia="pl-PL"/>
        </w:rPr>
        <w:t xml:space="preserve"> </w:t>
      </w:r>
      <w:r w:rsidRPr="00F33B9E">
        <w:rPr>
          <w:lang w:eastAsia="pl-PL"/>
        </w:rPr>
        <w:t>sposób</w:t>
      </w:r>
      <w:r w:rsidR="00F13680">
        <w:rPr>
          <w:lang w:eastAsia="pl-PL"/>
        </w:rPr>
        <w:t xml:space="preserve"> </w:t>
      </w:r>
      <w:r w:rsidRPr="00F33B9E">
        <w:rPr>
          <w:lang w:eastAsia="pl-PL"/>
        </w:rPr>
        <w:t>wyznaczania</w:t>
      </w:r>
      <w:r w:rsidR="00F13680">
        <w:rPr>
          <w:lang w:eastAsia="pl-PL"/>
        </w:rPr>
        <w:t xml:space="preserve"> </w:t>
      </w:r>
      <w:r w:rsidRPr="00F33B9E">
        <w:rPr>
          <w:lang w:eastAsia="pl-PL"/>
        </w:rPr>
        <w:t>obrońcy</w:t>
      </w:r>
      <w:r w:rsidR="00F13680">
        <w:rPr>
          <w:lang w:eastAsia="pl-PL"/>
        </w:rPr>
        <w:t xml:space="preserve"> </w:t>
      </w:r>
      <w:r w:rsidRPr="00F33B9E">
        <w:rPr>
          <w:lang w:eastAsia="pl-PL"/>
        </w:rPr>
        <w:t>udzielającego</w:t>
      </w:r>
      <w:r w:rsidR="00F13680">
        <w:rPr>
          <w:lang w:eastAsia="pl-PL"/>
        </w:rPr>
        <w:t xml:space="preserve"> </w:t>
      </w:r>
      <w:r w:rsidRPr="00F33B9E">
        <w:rPr>
          <w:lang w:eastAsia="pl-PL"/>
        </w:rPr>
        <w:t>pomocy</w:t>
      </w:r>
      <w:r w:rsidR="00F13680">
        <w:rPr>
          <w:lang w:eastAsia="pl-PL"/>
        </w:rPr>
        <w:t xml:space="preserve"> </w:t>
      </w:r>
      <w:r w:rsidRPr="00F33B9E">
        <w:rPr>
          <w:lang w:eastAsia="pl-PL"/>
        </w:rPr>
        <w:t>prawnej</w:t>
      </w:r>
      <w:r w:rsidR="00F13680">
        <w:rPr>
          <w:lang w:eastAsia="pl-PL"/>
        </w:rPr>
        <w:t xml:space="preserve"> </w:t>
      </w:r>
      <w:r w:rsidRPr="00F33B9E">
        <w:rPr>
          <w:lang w:eastAsia="pl-PL"/>
        </w:rPr>
        <w:t>z</w:t>
      </w:r>
      <w:r w:rsidR="00F13680">
        <w:rPr>
          <w:lang w:eastAsia="pl-PL"/>
        </w:rPr>
        <w:t xml:space="preserve"> </w:t>
      </w:r>
      <w:r w:rsidRPr="00F33B9E">
        <w:rPr>
          <w:lang w:eastAsia="pl-PL"/>
        </w:rPr>
        <w:t>urzędu,</w:t>
      </w:r>
      <w:r w:rsidR="00F13680">
        <w:rPr>
          <w:lang w:eastAsia="pl-PL"/>
        </w:rPr>
        <w:t xml:space="preserve"> </w:t>
      </w:r>
    </w:p>
    <w:p w14:paraId="12B5001F" w14:textId="012A2F68" w:rsidR="00293074" w:rsidRPr="00F33B9E" w:rsidRDefault="00293074" w:rsidP="00293074">
      <w:pPr>
        <w:pStyle w:val="w5pktart"/>
        <w:ind w:left="2977"/>
        <w:rPr>
          <w:lang w:eastAsia="pl-PL"/>
        </w:rPr>
      </w:pPr>
      <w:r w:rsidRPr="00F33B9E">
        <w:rPr>
          <w:lang w:eastAsia="pl-PL"/>
        </w:rPr>
        <w:t>2)</w:t>
      </w:r>
      <w:r w:rsidR="00F13680">
        <w:rPr>
          <w:lang w:eastAsia="pl-PL"/>
        </w:rPr>
        <w:t xml:space="preserve"> </w:t>
      </w:r>
      <w:r w:rsidRPr="00F33B9E">
        <w:rPr>
          <w:lang w:eastAsia="pl-PL"/>
        </w:rPr>
        <w:t>tryb</w:t>
      </w:r>
      <w:r w:rsidR="00F13680">
        <w:rPr>
          <w:lang w:eastAsia="pl-PL"/>
        </w:rPr>
        <w:t xml:space="preserve"> </w:t>
      </w:r>
      <w:r w:rsidRPr="00F33B9E">
        <w:rPr>
          <w:lang w:eastAsia="pl-PL"/>
        </w:rPr>
        <w:t>i</w:t>
      </w:r>
      <w:r w:rsidR="00F13680">
        <w:rPr>
          <w:lang w:eastAsia="pl-PL"/>
        </w:rPr>
        <w:t xml:space="preserve"> </w:t>
      </w:r>
      <w:r w:rsidRPr="00F33B9E">
        <w:rPr>
          <w:lang w:eastAsia="pl-PL"/>
        </w:rPr>
        <w:t>sposób</w:t>
      </w:r>
      <w:r w:rsidR="00F13680">
        <w:rPr>
          <w:lang w:eastAsia="pl-PL"/>
        </w:rPr>
        <w:t xml:space="preserve"> </w:t>
      </w:r>
      <w:r w:rsidRPr="00F33B9E">
        <w:rPr>
          <w:lang w:eastAsia="pl-PL"/>
        </w:rPr>
        <w:t>przekazywania</w:t>
      </w:r>
      <w:r w:rsidR="00F13680">
        <w:rPr>
          <w:lang w:eastAsia="pl-PL"/>
        </w:rPr>
        <w:t xml:space="preserve"> </w:t>
      </w:r>
      <w:r w:rsidRPr="00F33B9E">
        <w:rPr>
          <w:lang w:eastAsia="pl-PL"/>
        </w:rPr>
        <w:t>do</w:t>
      </w:r>
      <w:r w:rsidR="00F13680">
        <w:rPr>
          <w:lang w:eastAsia="pl-PL"/>
        </w:rPr>
        <w:t xml:space="preserve"> </w:t>
      </w:r>
      <w:r w:rsidRPr="00F33B9E">
        <w:rPr>
          <w:lang w:eastAsia="pl-PL"/>
        </w:rPr>
        <w:t>sądu</w:t>
      </w:r>
      <w:r w:rsidR="00F13680">
        <w:rPr>
          <w:lang w:eastAsia="pl-PL"/>
        </w:rPr>
        <w:t xml:space="preserve"> </w:t>
      </w:r>
      <w:r w:rsidRPr="00F33B9E">
        <w:rPr>
          <w:lang w:eastAsia="pl-PL"/>
        </w:rPr>
        <w:t>wniosku</w:t>
      </w:r>
      <w:r w:rsidR="00F13680">
        <w:rPr>
          <w:lang w:eastAsia="pl-PL"/>
        </w:rPr>
        <w:t xml:space="preserve"> </w:t>
      </w:r>
      <w:r w:rsidRPr="00F33B9E">
        <w:rPr>
          <w:lang w:eastAsia="pl-PL"/>
        </w:rPr>
        <w:t>o</w:t>
      </w:r>
      <w:r w:rsidR="00F13680">
        <w:rPr>
          <w:lang w:eastAsia="pl-PL"/>
        </w:rPr>
        <w:t xml:space="preserve"> </w:t>
      </w:r>
      <w:r w:rsidRPr="00F33B9E">
        <w:rPr>
          <w:lang w:eastAsia="pl-PL"/>
        </w:rPr>
        <w:t>wyznaczenie</w:t>
      </w:r>
      <w:r w:rsidR="00F13680">
        <w:rPr>
          <w:lang w:eastAsia="pl-PL"/>
        </w:rPr>
        <w:t xml:space="preserve"> </w:t>
      </w:r>
      <w:r w:rsidRPr="00F33B9E">
        <w:rPr>
          <w:lang w:eastAsia="pl-PL"/>
        </w:rPr>
        <w:t>obrońcy</w:t>
      </w:r>
      <w:r w:rsidR="00F13680">
        <w:rPr>
          <w:lang w:eastAsia="pl-PL"/>
        </w:rPr>
        <w:t xml:space="preserve"> </w:t>
      </w:r>
      <w:r w:rsidRPr="00F33B9E">
        <w:rPr>
          <w:lang w:eastAsia="pl-PL"/>
        </w:rPr>
        <w:t>z</w:t>
      </w:r>
      <w:r w:rsidR="00F13680">
        <w:rPr>
          <w:lang w:eastAsia="pl-PL"/>
        </w:rPr>
        <w:t xml:space="preserve"> </w:t>
      </w:r>
      <w:r w:rsidRPr="00F33B9E">
        <w:rPr>
          <w:lang w:eastAsia="pl-PL"/>
        </w:rPr>
        <w:t>urzędu</w:t>
      </w:r>
      <w:r w:rsidR="00F13680">
        <w:rPr>
          <w:lang w:eastAsia="pl-PL"/>
        </w:rPr>
        <w:t xml:space="preserve"> </w:t>
      </w:r>
      <w:r w:rsidRPr="00F33B9E">
        <w:rPr>
          <w:lang w:eastAsia="pl-PL"/>
        </w:rPr>
        <w:t>oraz</w:t>
      </w:r>
      <w:r w:rsidR="00F13680">
        <w:rPr>
          <w:lang w:eastAsia="pl-PL"/>
        </w:rPr>
        <w:t xml:space="preserve"> </w:t>
      </w:r>
      <w:r w:rsidRPr="00F33B9E">
        <w:rPr>
          <w:lang w:eastAsia="pl-PL"/>
        </w:rPr>
        <w:t>szczegółowy</w:t>
      </w:r>
      <w:r w:rsidR="00F13680">
        <w:rPr>
          <w:lang w:eastAsia="pl-PL"/>
        </w:rPr>
        <w:t xml:space="preserve"> </w:t>
      </w:r>
      <w:r w:rsidRPr="00F33B9E">
        <w:rPr>
          <w:lang w:eastAsia="pl-PL"/>
        </w:rPr>
        <w:t>tryb</w:t>
      </w:r>
      <w:r w:rsidR="00F13680">
        <w:rPr>
          <w:lang w:eastAsia="pl-PL"/>
        </w:rPr>
        <w:t xml:space="preserve"> </w:t>
      </w:r>
      <w:r w:rsidRPr="00F33B9E">
        <w:rPr>
          <w:lang w:eastAsia="pl-PL"/>
        </w:rPr>
        <w:t>rozpoznawania</w:t>
      </w:r>
      <w:r w:rsidR="00F13680">
        <w:rPr>
          <w:lang w:eastAsia="pl-PL"/>
        </w:rPr>
        <w:t xml:space="preserve"> </w:t>
      </w:r>
      <w:r w:rsidRPr="00F33B9E">
        <w:rPr>
          <w:lang w:eastAsia="pl-PL"/>
        </w:rPr>
        <w:t>takiego</w:t>
      </w:r>
      <w:r w:rsidR="00F13680">
        <w:rPr>
          <w:lang w:eastAsia="pl-PL"/>
        </w:rPr>
        <w:t xml:space="preserve"> </w:t>
      </w:r>
      <w:r w:rsidRPr="00F33B9E">
        <w:rPr>
          <w:lang w:eastAsia="pl-PL"/>
        </w:rPr>
        <w:t>wniosku</w:t>
      </w:r>
    </w:p>
    <w:p w14:paraId="624A4E2D" w14:textId="060CB332" w:rsidR="00D73553" w:rsidRDefault="00293074" w:rsidP="00293074">
      <w:pPr>
        <w:pStyle w:val="w5pktart"/>
        <w:ind w:left="2694" w:hanging="1"/>
      </w:pPr>
      <w:r>
        <w:rPr>
          <w:lang w:eastAsia="pl-PL"/>
        </w:rPr>
        <w:t>–</w:t>
      </w:r>
      <w:r w:rsidR="00F13680">
        <w:rPr>
          <w:lang w:eastAsia="pl-PL"/>
        </w:rPr>
        <w:t xml:space="preserve"> </w:t>
      </w:r>
      <w:r w:rsidRPr="00F33B9E">
        <w:rPr>
          <w:lang w:eastAsia="pl-PL"/>
        </w:rPr>
        <w:t>mając</w:t>
      </w:r>
      <w:r w:rsidR="00F13680">
        <w:rPr>
          <w:lang w:eastAsia="pl-PL"/>
        </w:rPr>
        <w:t xml:space="preserve"> </w:t>
      </w:r>
      <w:r w:rsidRPr="00F33B9E">
        <w:rPr>
          <w:lang w:eastAsia="pl-PL"/>
        </w:rPr>
        <w:t>na</w:t>
      </w:r>
      <w:r w:rsidR="00F13680">
        <w:rPr>
          <w:lang w:eastAsia="pl-PL"/>
        </w:rPr>
        <w:t xml:space="preserve"> </w:t>
      </w:r>
      <w:r w:rsidRPr="00F33B9E">
        <w:rPr>
          <w:lang w:eastAsia="pl-PL"/>
        </w:rPr>
        <w:t>uwadze</w:t>
      </w:r>
      <w:r w:rsidR="00F13680">
        <w:rPr>
          <w:lang w:eastAsia="pl-PL"/>
        </w:rPr>
        <w:t xml:space="preserve"> </w:t>
      </w:r>
      <w:r w:rsidRPr="00F33B9E">
        <w:rPr>
          <w:lang w:eastAsia="pl-PL"/>
        </w:rPr>
        <w:t>konieczność</w:t>
      </w:r>
      <w:r w:rsidR="00F13680">
        <w:rPr>
          <w:lang w:eastAsia="pl-PL"/>
        </w:rPr>
        <w:t xml:space="preserve"> </w:t>
      </w:r>
      <w:r w:rsidRPr="00F33B9E">
        <w:rPr>
          <w:lang w:eastAsia="pl-PL"/>
        </w:rPr>
        <w:t>zapewnienia</w:t>
      </w:r>
      <w:r w:rsidR="00F13680">
        <w:rPr>
          <w:lang w:eastAsia="pl-PL"/>
        </w:rPr>
        <w:t xml:space="preserve"> </w:t>
      </w:r>
      <w:r w:rsidRPr="00F33B9E">
        <w:rPr>
          <w:lang w:eastAsia="pl-PL"/>
        </w:rPr>
        <w:t>prawidłowego</w:t>
      </w:r>
      <w:r w:rsidR="00F13680">
        <w:rPr>
          <w:lang w:eastAsia="pl-PL"/>
        </w:rPr>
        <w:t xml:space="preserve"> </w:t>
      </w:r>
      <w:r w:rsidRPr="00F33B9E">
        <w:rPr>
          <w:lang w:eastAsia="pl-PL"/>
        </w:rPr>
        <w:t>toku</w:t>
      </w:r>
      <w:r w:rsidR="00F13680">
        <w:rPr>
          <w:lang w:eastAsia="pl-PL"/>
        </w:rPr>
        <w:t xml:space="preserve"> </w:t>
      </w:r>
      <w:r w:rsidRPr="00F33B9E">
        <w:rPr>
          <w:lang w:eastAsia="pl-PL"/>
        </w:rPr>
        <w:t>postępowania</w:t>
      </w:r>
      <w:r w:rsidR="00F13680">
        <w:rPr>
          <w:lang w:eastAsia="pl-PL"/>
        </w:rPr>
        <w:t xml:space="preserve"> </w:t>
      </w:r>
      <w:r w:rsidRPr="00F33B9E">
        <w:rPr>
          <w:lang w:eastAsia="pl-PL"/>
        </w:rPr>
        <w:t>oraz</w:t>
      </w:r>
      <w:r w:rsidR="00F13680">
        <w:rPr>
          <w:lang w:eastAsia="pl-PL"/>
        </w:rPr>
        <w:t xml:space="preserve"> </w:t>
      </w:r>
      <w:r w:rsidRPr="00F33B9E">
        <w:rPr>
          <w:lang w:eastAsia="pl-PL"/>
        </w:rPr>
        <w:t>prawidłowej</w:t>
      </w:r>
      <w:r w:rsidR="00F13680">
        <w:rPr>
          <w:lang w:eastAsia="pl-PL"/>
        </w:rPr>
        <w:t xml:space="preserve"> </w:t>
      </w:r>
      <w:r w:rsidRPr="00F33B9E">
        <w:rPr>
          <w:lang w:eastAsia="pl-PL"/>
        </w:rPr>
        <w:t>realizacji</w:t>
      </w:r>
      <w:r w:rsidR="00F13680">
        <w:rPr>
          <w:lang w:eastAsia="pl-PL"/>
        </w:rPr>
        <w:t xml:space="preserve"> </w:t>
      </w:r>
      <w:r w:rsidRPr="00F33B9E">
        <w:rPr>
          <w:lang w:eastAsia="pl-PL"/>
        </w:rPr>
        <w:t>prawa</w:t>
      </w:r>
      <w:r w:rsidR="00F13680">
        <w:rPr>
          <w:lang w:eastAsia="pl-PL"/>
        </w:rPr>
        <w:t xml:space="preserve"> </w:t>
      </w:r>
      <w:r w:rsidRPr="00F33B9E">
        <w:rPr>
          <w:lang w:eastAsia="pl-PL"/>
        </w:rPr>
        <w:t>do</w:t>
      </w:r>
      <w:r w:rsidR="00F13680">
        <w:rPr>
          <w:lang w:eastAsia="pl-PL"/>
        </w:rPr>
        <w:t xml:space="preserve"> </w:t>
      </w:r>
      <w:r w:rsidRPr="00F33B9E">
        <w:rPr>
          <w:lang w:eastAsia="pl-PL"/>
        </w:rPr>
        <w:t>obrony.”</w:t>
      </w:r>
      <w:r w:rsidR="00065DB9">
        <w:rPr>
          <w:lang w:eastAsia="pl-PL"/>
        </w:rPr>
        <w:t>;”</w:t>
      </w:r>
      <w:r w:rsidRPr="00F33B9E">
        <w:rPr>
          <w:lang w:eastAsia="pl-PL"/>
        </w:rPr>
        <w:t>,</w:t>
      </w:r>
    </w:p>
    <w:p w14:paraId="046EE7EB" w14:textId="5C7A162A" w:rsidR="004B31A9" w:rsidRDefault="00873C8A" w:rsidP="00B34E79">
      <w:pPr>
        <w:pStyle w:val="punkt"/>
      </w:pPr>
      <w:r>
        <w:t>e</w:t>
      </w:r>
      <w:r w:rsidR="004B31A9">
        <w:t>)</w:t>
      </w:r>
      <w:r w:rsidR="00F13680">
        <w:t xml:space="preserve"> </w:t>
      </w:r>
      <w:r w:rsidR="004B31A9">
        <w:t>uchyla</w:t>
      </w:r>
      <w:r w:rsidR="00F13680">
        <w:t xml:space="preserve"> </w:t>
      </w:r>
      <w:r w:rsidR="004B31A9">
        <w:t>się</w:t>
      </w:r>
      <w:r w:rsidR="00F13680">
        <w:t xml:space="preserve"> </w:t>
      </w:r>
      <w:r w:rsidR="004B31A9">
        <w:t>pkt</w:t>
      </w:r>
      <w:r w:rsidR="00F13680">
        <w:t xml:space="preserve"> </w:t>
      </w:r>
      <w:r w:rsidR="004B31A9">
        <w:t>26,</w:t>
      </w:r>
      <w:r w:rsidR="00F13680">
        <w:t xml:space="preserve"> </w:t>
      </w:r>
    </w:p>
    <w:p w14:paraId="2DC3D88C" w14:textId="4D801063" w:rsidR="004B31A9" w:rsidRDefault="00873C8A" w:rsidP="00B34E79">
      <w:pPr>
        <w:pStyle w:val="punkt"/>
      </w:pPr>
      <w:r>
        <w:t>f</w:t>
      </w:r>
      <w:r w:rsidR="004B31A9">
        <w:t>)</w:t>
      </w:r>
      <w:r w:rsidR="00F13680">
        <w:t xml:space="preserve"> </w:t>
      </w:r>
      <w:r w:rsidR="004B31A9">
        <w:t>pkt</w:t>
      </w:r>
      <w:r w:rsidR="00F13680">
        <w:t xml:space="preserve"> </w:t>
      </w:r>
      <w:r w:rsidR="004B31A9">
        <w:t>32</w:t>
      </w:r>
      <w:r w:rsidR="00F13680">
        <w:t xml:space="preserve"> </w:t>
      </w:r>
      <w:r w:rsidR="004B31A9">
        <w:t>otrzymuje</w:t>
      </w:r>
      <w:r w:rsidR="00F13680">
        <w:t xml:space="preserve"> </w:t>
      </w:r>
      <w:r w:rsidR="004B31A9">
        <w:t>brzmienie:</w:t>
      </w:r>
    </w:p>
    <w:p w14:paraId="4D5732D9" w14:textId="5D0B72B7" w:rsidR="004B31A9" w:rsidRDefault="004B31A9" w:rsidP="00B34E79">
      <w:pPr>
        <w:pStyle w:val="litera"/>
      </w:pPr>
      <w:r>
        <w:t>„32)</w:t>
      </w:r>
      <w:r w:rsidR="00F13680">
        <w:t xml:space="preserve"> </w:t>
      </w:r>
      <w:r>
        <w:t>po</w:t>
      </w:r>
      <w:r w:rsidR="00F13680">
        <w:t xml:space="preserve"> </w:t>
      </w:r>
      <w:r>
        <w:t>art.</w:t>
      </w:r>
      <w:r w:rsidR="00F13680">
        <w:t xml:space="preserve"> </w:t>
      </w:r>
      <w:r>
        <w:t>95</w:t>
      </w:r>
      <w:r w:rsidR="00F13680">
        <w:t xml:space="preserve"> </w:t>
      </w:r>
      <w:r>
        <w:t>dodaje</w:t>
      </w:r>
      <w:r w:rsidR="00F13680">
        <w:t xml:space="preserve"> </w:t>
      </w:r>
      <w:r>
        <w:t>się</w:t>
      </w:r>
      <w:r w:rsidR="00F13680">
        <w:t xml:space="preserve"> </w:t>
      </w:r>
      <w:r>
        <w:t>art.</w:t>
      </w:r>
      <w:r w:rsidR="00F13680">
        <w:t xml:space="preserve"> </w:t>
      </w:r>
      <w:r>
        <w:t>95a</w:t>
      </w:r>
      <w:r w:rsidR="00F13680">
        <w:t xml:space="preserve"> </w:t>
      </w:r>
      <w:r>
        <w:t>i</w:t>
      </w:r>
      <w:r w:rsidR="00F13680">
        <w:t xml:space="preserve"> </w:t>
      </w:r>
      <w:r>
        <w:t>art.</w:t>
      </w:r>
      <w:r w:rsidR="00F13680">
        <w:t xml:space="preserve"> </w:t>
      </w:r>
      <w:r>
        <w:t>95b</w:t>
      </w:r>
      <w:r w:rsidR="00F13680">
        <w:t xml:space="preserve"> </w:t>
      </w:r>
      <w:r>
        <w:t>w</w:t>
      </w:r>
      <w:r w:rsidR="00F13680">
        <w:t xml:space="preserve"> </w:t>
      </w:r>
      <w:r>
        <w:t>brzmieniu:</w:t>
      </w:r>
    </w:p>
    <w:p w14:paraId="25468D52" w14:textId="4EF4193C" w:rsidR="004B31A9" w:rsidRDefault="00F13680" w:rsidP="00184AC9">
      <w:pPr>
        <w:pStyle w:val="w2zmart"/>
        <w:ind w:left="2552" w:hanging="1219"/>
      </w:pPr>
      <w:r>
        <w:t xml:space="preserve"> </w:t>
      </w:r>
      <w:r w:rsidR="004B31A9">
        <w:t>„Art.</w:t>
      </w:r>
      <w:r>
        <w:t xml:space="preserve"> </w:t>
      </w:r>
      <w:r w:rsidR="004B31A9">
        <w:t>95a.</w:t>
      </w:r>
      <w:r>
        <w:t xml:space="preserve"> </w:t>
      </w:r>
      <w:r w:rsidR="004B31A9">
        <w:t>§</w:t>
      </w:r>
      <w:r>
        <w:t xml:space="preserve"> </w:t>
      </w:r>
      <w:r w:rsidR="004B31A9">
        <w:t>1.</w:t>
      </w:r>
      <w:r>
        <w:t xml:space="preserve"> </w:t>
      </w:r>
      <w:r w:rsidR="004B31A9">
        <w:t>W</w:t>
      </w:r>
      <w:r>
        <w:t xml:space="preserve"> </w:t>
      </w:r>
      <w:r w:rsidR="004B31A9">
        <w:t>sprawach</w:t>
      </w:r>
      <w:r>
        <w:t xml:space="preserve"> </w:t>
      </w:r>
      <w:r w:rsidR="004B31A9">
        <w:t>wskazanych</w:t>
      </w:r>
      <w:r>
        <w:t xml:space="preserve"> </w:t>
      </w:r>
      <w:r w:rsidR="004B31A9">
        <w:t>w</w:t>
      </w:r>
      <w:r>
        <w:t xml:space="preserve"> </w:t>
      </w:r>
      <w:r w:rsidR="004B31A9">
        <w:t>art.</w:t>
      </w:r>
      <w:r>
        <w:t xml:space="preserve"> </w:t>
      </w:r>
      <w:r w:rsidR="004B31A9">
        <w:t>2a</w:t>
      </w:r>
      <w:r>
        <w:t xml:space="preserve"> </w:t>
      </w:r>
      <w:r w:rsidR="004B31A9">
        <w:t>§</w:t>
      </w:r>
      <w:r>
        <w:t xml:space="preserve"> </w:t>
      </w:r>
      <w:r w:rsidR="004B31A9">
        <w:t>1</w:t>
      </w:r>
      <w:r>
        <w:t xml:space="preserve"> </w:t>
      </w:r>
      <w:r w:rsidR="004B31A9">
        <w:t>i</w:t>
      </w:r>
      <w:r>
        <w:t xml:space="preserve"> </w:t>
      </w:r>
      <w:r w:rsidR="004B31A9">
        <w:t>2</w:t>
      </w:r>
      <w:r>
        <w:t xml:space="preserve"> </w:t>
      </w:r>
      <w:r w:rsidR="004B31A9">
        <w:t>Kodeksu</w:t>
      </w:r>
      <w:r>
        <w:t xml:space="preserve"> </w:t>
      </w:r>
      <w:r w:rsidR="004B31A9">
        <w:t>wykroczeń</w:t>
      </w:r>
      <w:r>
        <w:t xml:space="preserve"> </w:t>
      </w:r>
      <w:r w:rsidR="004B31A9">
        <w:t>orzeka</w:t>
      </w:r>
      <w:r>
        <w:t xml:space="preserve"> </w:t>
      </w:r>
      <w:r w:rsidR="004B31A9">
        <w:t>na</w:t>
      </w:r>
      <w:r>
        <w:t xml:space="preserve"> </w:t>
      </w:r>
      <w:r w:rsidR="004B31A9">
        <w:t>posiedzeniu</w:t>
      </w:r>
      <w:r>
        <w:t xml:space="preserve"> </w:t>
      </w:r>
      <w:r w:rsidR="004B31A9">
        <w:t>sąd,</w:t>
      </w:r>
      <w:r>
        <w:t xml:space="preserve"> </w:t>
      </w:r>
      <w:r w:rsidR="004B31A9">
        <w:t>który</w:t>
      </w:r>
      <w:r>
        <w:t xml:space="preserve"> </w:t>
      </w:r>
      <w:r w:rsidR="004B31A9">
        <w:t>wydał</w:t>
      </w:r>
      <w:r>
        <w:t xml:space="preserve"> </w:t>
      </w:r>
      <w:r w:rsidR="004B31A9">
        <w:t>wyrok</w:t>
      </w:r>
      <w:r>
        <w:t xml:space="preserve"> </w:t>
      </w:r>
      <w:r w:rsidR="004B31A9">
        <w:t>w</w:t>
      </w:r>
      <w:r>
        <w:t xml:space="preserve"> </w:t>
      </w:r>
      <w:r w:rsidR="004B31A9">
        <w:t>pierwszej</w:t>
      </w:r>
      <w:r>
        <w:t xml:space="preserve"> </w:t>
      </w:r>
      <w:r w:rsidR="004B31A9">
        <w:t>instancji.</w:t>
      </w:r>
    </w:p>
    <w:p w14:paraId="1EA83824" w14:textId="114C8861" w:rsidR="004B31A9" w:rsidRDefault="004B31A9" w:rsidP="00184AC9">
      <w:pPr>
        <w:pStyle w:val="w4ustart"/>
        <w:ind w:left="2552"/>
      </w:pPr>
      <w:r>
        <w:t>§</w:t>
      </w:r>
      <w:r w:rsidR="00F13680">
        <w:t xml:space="preserve"> </w:t>
      </w:r>
      <w:r>
        <w:t>2.</w:t>
      </w:r>
      <w:r w:rsidR="00F13680">
        <w:t xml:space="preserve"> </w:t>
      </w:r>
      <w:r>
        <w:t>Na</w:t>
      </w:r>
      <w:r w:rsidR="00F13680">
        <w:t xml:space="preserve"> </w:t>
      </w:r>
      <w:r>
        <w:t>postanowienie</w:t>
      </w:r>
      <w:r w:rsidR="00F13680">
        <w:t xml:space="preserve"> </w:t>
      </w:r>
      <w:r>
        <w:t>przysługuje</w:t>
      </w:r>
      <w:r w:rsidR="00F13680">
        <w:t xml:space="preserve"> </w:t>
      </w:r>
      <w:r>
        <w:t>zażalenie.</w:t>
      </w:r>
      <w:r w:rsidR="00F13680">
        <w:t xml:space="preserve"> </w:t>
      </w:r>
    </w:p>
    <w:p w14:paraId="367E7D25" w14:textId="1015F2B7" w:rsidR="004B31A9" w:rsidRDefault="004B31A9" w:rsidP="00184AC9">
      <w:pPr>
        <w:pStyle w:val="w2zmart"/>
        <w:ind w:left="2552" w:hanging="1219"/>
      </w:pPr>
      <w:r>
        <w:t>Art.</w:t>
      </w:r>
      <w:r w:rsidR="00F13680">
        <w:t xml:space="preserve"> </w:t>
      </w:r>
      <w:r>
        <w:t>95b.</w:t>
      </w:r>
      <w:r w:rsidR="00F13680">
        <w:t xml:space="preserve"> </w:t>
      </w:r>
      <w:r>
        <w:t>§</w:t>
      </w:r>
      <w:r w:rsidR="00F13680">
        <w:t xml:space="preserve"> </w:t>
      </w:r>
      <w:r>
        <w:t>1.</w:t>
      </w:r>
      <w:r w:rsidR="00F13680">
        <w:t xml:space="preserve"> </w:t>
      </w:r>
      <w:r>
        <w:t>Posiedzenie</w:t>
      </w:r>
      <w:r w:rsidR="00F13680">
        <w:t xml:space="preserve"> </w:t>
      </w:r>
      <w:r>
        <w:t>odbywa</w:t>
      </w:r>
      <w:r w:rsidR="00F13680">
        <w:t xml:space="preserve"> </w:t>
      </w:r>
      <w:r>
        <w:t>się</w:t>
      </w:r>
      <w:r w:rsidR="00F13680">
        <w:t xml:space="preserve"> </w:t>
      </w:r>
      <w:r>
        <w:t>z</w:t>
      </w:r>
      <w:r w:rsidR="00F13680">
        <w:t xml:space="preserve"> </w:t>
      </w:r>
      <w:r>
        <w:t>wyłączeniem</w:t>
      </w:r>
      <w:r w:rsidR="00F13680">
        <w:t xml:space="preserve"> </w:t>
      </w:r>
      <w:r>
        <w:t>jawności,</w:t>
      </w:r>
      <w:r w:rsidR="00F13680">
        <w:t xml:space="preserve"> </w:t>
      </w:r>
      <w:r>
        <w:t>chyba</w:t>
      </w:r>
      <w:r w:rsidR="00F13680">
        <w:t xml:space="preserve"> </w:t>
      </w:r>
      <w:r>
        <w:t>że</w:t>
      </w:r>
      <w:r w:rsidR="00F13680">
        <w:t xml:space="preserve"> </w:t>
      </w:r>
      <w:r>
        <w:t>ustawa</w:t>
      </w:r>
      <w:r w:rsidR="00F13680">
        <w:t xml:space="preserve"> </w:t>
      </w:r>
      <w:r>
        <w:t>stanowi</w:t>
      </w:r>
      <w:r w:rsidR="00F13680">
        <w:t xml:space="preserve"> </w:t>
      </w:r>
      <w:r>
        <w:t>inaczej</w:t>
      </w:r>
      <w:r w:rsidR="00F13680">
        <w:t xml:space="preserve"> </w:t>
      </w:r>
      <w:r>
        <w:t>albo</w:t>
      </w:r>
      <w:r w:rsidR="00F13680">
        <w:t xml:space="preserve"> </w:t>
      </w:r>
      <w:r>
        <w:t>prezes</w:t>
      </w:r>
      <w:r w:rsidR="00F13680">
        <w:t xml:space="preserve"> </w:t>
      </w:r>
      <w:r>
        <w:t>sądu</w:t>
      </w:r>
      <w:r w:rsidR="00F13680">
        <w:t xml:space="preserve"> </w:t>
      </w:r>
      <w:r>
        <w:t>lub</w:t>
      </w:r>
      <w:r w:rsidR="00F13680">
        <w:t xml:space="preserve"> </w:t>
      </w:r>
      <w:r>
        <w:t>sąd</w:t>
      </w:r>
      <w:r w:rsidR="00F13680">
        <w:t xml:space="preserve"> </w:t>
      </w:r>
      <w:r>
        <w:t>zarządzi</w:t>
      </w:r>
      <w:r w:rsidR="00F13680">
        <w:t xml:space="preserve"> </w:t>
      </w:r>
      <w:r>
        <w:t>inaczej.</w:t>
      </w:r>
    </w:p>
    <w:p w14:paraId="2D93B388" w14:textId="62E0F3CA" w:rsidR="004B31A9" w:rsidRDefault="004B31A9" w:rsidP="00184AC9">
      <w:pPr>
        <w:pStyle w:val="w4ustart"/>
        <w:ind w:left="2552"/>
      </w:pPr>
      <w:r>
        <w:t>§</w:t>
      </w:r>
      <w:r w:rsidR="00F13680">
        <w:t xml:space="preserve"> </w:t>
      </w:r>
      <w:r>
        <w:t>2.</w:t>
      </w:r>
      <w:r w:rsidR="00F13680">
        <w:t xml:space="preserve"> </w:t>
      </w:r>
      <w:r>
        <w:t>Jawne</w:t>
      </w:r>
      <w:r w:rsidR="00F13680">
        <w:t xml:space="preserve"> </w:t>
      </w:r>
      <w:r>
        <w:t>są</w:t>
      </w:r>
      <w:r w:rsidR="00F13680">
        <w:t xml:space="preserve"> </w:t>
      </w:r>
      <w:r>
        <w:t>posiedzenia,</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art.</w:t>
      </w:r>
      <w:r w:rsidR="00F13680">
        <w:t xml:space="preserve"> </w:t>
      </w:r>
      <w:r>
        <w:t>339</w:t>
      </w:r>
      <w:r w:rsidR="00F13680">
        <w:t xml:space="preserve"> </w:t>
      </w:r>
      <w:r>
        <w:t>§</w:t>
      </w:r>
      <w:r w:rsidR="00F13680">
        <w:t xml:space="preserve"> </w:t>
      </w:r>
      <w:r>
        <w:t>3</w:t>
      </w:r>
      <w:r w:rsidR="00F13680">
        <w:t xml:space="preserve"> </w:t>
      </w:r>
      <w:r>
        <w:t>pkt</w:t>
      </w:r>
      <w:r w:rsidR="00F13680">
        <w:t xml:space="preserve"> </w:t>
      </w:r>
      <w:r>
        <w:t>1,</w:t>
      </w:r>
      <w:r w:rsidR="00F13680">
        <w:t xml:space="preserve"> </w:t>
      </w:r>
      <w:r>
        <w:t>2</w:t>
      </w:r>
      <w:r w:rsidR="00F13680">
        <w:t xml:space="preserve"> </w:t>
      </w:r>
      <w:r>
        <w:t>i</w:t>
      </w:r>
      <w:r w:rsidR="00F13680">
        <w:t xml:space="preserve"> </w:t>
      </w:r>
      <w:r>
        <w:t>5,</w:t>
      </w:r>
      <w:r w:rsidR="00F13680">
        <w:t xml:space="preserve"> </w:t>
      </w:r>
      <w:r>
        <w:t>art.</w:t>
      </w:r>
      <w:r w:rsidR="00F13680">
        <w:t xml:space="preserve"> </w:t>
      </w:r>
      <w:r>
        <w:t>340,</w:t>
      </w:r>
      <w:r w:rsidR="00F13680">
        <w:t xml:space="preserve"> </w:t>
      </w:r>
      <w:r>
        <w:t>art.</w:t>
      </w:r>
      <w:r w:rsidR="00F13680">
        <w:t xml:space="preserve"> </w:t>
      </w:r>
      <w:r>
        <w:t>341,</w:t>
      </w:r>
      <w:r w:rsidR="00F13680">
        <w:t xml:space="preserve"> </w:t>
      </w:r>
      <w:r>
        <w:t>art.</w:t>
      </w:r>
      <w:r w:rsidR="00F13680">
        <w:t xml:space="preserve"> </w:t>
      </w:r>
      <w:r>
        <w:t>343</w:t>
      </w:r>
      <w:r w:rsidR="00F13680">
        <w:t xml:space="preserve"> </w:t>
      </w:r>
      <w:r>
        <w:t>§</w:t>
      </w:r>
      <w:r w:rsidR="00F13680">
        <w:t xml:space="preserve"> </w:t>
      </w:r>
      <w:r>
        <w:t>5,</w:t>
      </w:r>
      <w:r w:rsidR="00F13680">
        <w:t xml:space="preserve"> </w:t>
      </w:r>
      <w:r>
        <w:t>art.</w:t>
      </w:r>
      <w:r w:rsidR="00F13680">
        <w:t xml:space="preserve"> </w:t>
      </w:r>
      <w:r>
        <w:t>343a,</w:t>
      </w:r>
      <w:r w:rsidR="00F13680">
        <w:t xml:space="preserve"> </w:t>
      </w:r>
      <w:r>
        <w:t>art.</w:t>
      </w:r>
      <w:r w:rsidR="00F13680">
        <w:t xml:space="preserve"> </w:t>
      </w:r>
      <w:r>
        <w:t>603,</w:t>
      </w:r>
      <w:r w:rsidR="00F13680">
        <w:t xml:space="preserve"> </w:t>
      </w:r>
      <w:r>
        <w:t>art.</w:t>
      </w:r>
      <w:r w:rsidR="00F13680">
        <w:t xml:space="preserve"> </w:t>
      </w:r>
      <w:r>
        <w:t>607l</w:t>
      </w:r>
      <w:r w:rsidR="00F13680">
        <w:t xml:space="preserve"> </w:t>
      </w:r>
      <w:r>
        <w:t>§</w:t>
      </w:r>
      <w:r w:rsidR="00F13680">
        <w:t xml:space="preserve"> </w:t>
      </w:r>
      <w:r>
        <w:t>1,</w:t>
      </w:r>
      <w:r w:rsidR="00F13680">
        <w:t xml:space="preserve"> </w:t>
      </w:r>
      <w:r>
        <w:t>art.</w:t>
      </w:r>
      <w:r w:rsidR="00F13680">
        <w:t xml:space="preserve"> </w:t>
      </w:r>
      <w:r>
        <w:t>607s</w:t>
      </w:r>
      <w:r w:rsidR="00F13680">
        <w:t xml:space="preserve"> </w:t>
      </w:r>
      <w:r>
        <w:t>§</w:t>
      </w:r>
      <w:r w:rsidR="00F13680">
        <w:t xml:space="preserve"> </w:t>
      </w:r>
      <w:r>
        <w:t>3,</w:t>
      </w:r>
      <w:r w:rsidR="00F13680">
        <w:t xml:space="preserve"> </w:t>
      </w:r>
      <w:r>
        <w:t>art.</w:t>
      </w:r>
      <w:r w:rsidR="00F13680">
        <w:t xml:space="preserve"> </w:t>
      </w:r>
      <w:r>
        <w:t>611c</w:t>
      </w:r>
      <w:r w:rsidR="00F13680">
        <w:t xml:space="preserve"> </w:t>
      </w:r>
      <w:r>
        <w:t>§</w:t>
      </w:r>
      <w:r w:rsidR="00F13680">
        <w:t xml:space="preserve"> </w:t>
      </w:r>
      <w:r>
        <w:t>4</w:t>
      </w:r>
      <w:r w:rsidR="00F13680">
        <w:t xml:space="preserve"> </w:t>
      </w:r>
      <w:r>
        <w:t>i</w:t>
      </w:r>
      <w:r w:rsidR="00F13680">
        <w:t xml:space="preserve"> </w:t>
      </w:r>
      <w:r>
        <w:t>art.</w:t>
      </w:r>
      <w:r w:rsidR="00F13680">
        <w:t xml:space="preserve"> </w:t>
      </w:r>
      <w:r>
        <w:t>611ti</w:t>
      </w:r>
      <w:r w:rsidR="00F13680">
        <w:t xml:space="preserve"> </w:t>
      </w:r>
      <w:r>
        <w:t>§</w:t>
      </w:r>
      <w:r w:rsidR="00F13680">
        <w:t xml:space="preserve"> </w:t>
      </w:r>
      <w:r>
        <w:t>1.</w:t>
      </w:r>
    </w:p>
    <w:p w14:paraId="165B4000" w14:textId="282ED9EB" w:rsidR="004B31A9" w:rsidRDefault="004B31A9" w:rsidP="00184AC9">
      <w:pPr>
        <w:pStyle w:val="w4ustart"/>
        <w:ind w:left="2552"/>
      </w:pPr>
      <w:r>
        <w:lastRenderedPageBreak/>
        <w:t>§</w:t>
      </w:r>
      <w:r w:rsidR="00F13680">
        <w:t xml:space="preserve"> </w:t>
      </w:r>
      <w:r>
        <w:t>3.</w:t>
      </w:r>
      <w:r w:rsidR="00F13680">
        <w:t xml:space="preserve"> </w:t>
      </w:r>
      <w:r>
        <w:t>Do</w:t>
      </w:r>
      <w:r w:rsidR="00F13680">
        <w:t xml:space="preserve"> </w:t>
      </w:r>
      <w:r>
        <w:t>posiedzeń,</w:t>
      </w:r>
      <w:r w:rsidR="00F13680">
        <w:t xml:space="preserve"> </w:t>
      </w:r>
      <w:r>
        <w:t>które</w:t>
      </w:r>
      <w:r w:rsidR="00F13680">
        <w:t xml:space="preserve"> </w:t>
      </w:r>
      <w:r>
        <w:t>odbywają</w:t>
      </w:r>
      <w:r w:rsidR="00F13680">
        <w:t xml:space="preserve"> </w:t>
      </w:r>
      <w:r>
        <w:t>się</w:t>
      </w:r>
      <w:r w:rsidR="00F13680">
        <w:t xml:space="preserve"> </w:t>
      </w:r>
      <w:r>
        <w:t>jawnie,</w:t>
      </w:r>
      <w:r w:rsidR="00F13680">
        <w:t xml:space="preserve"> </w:t>
      </w:r>
      <w:r>
        <w:t>przepisy</w:t>
      </w:r>
      <w:r w:rsidR="00F13680">
        <w:t xml:space="preserve"> </w:t>
      </w:r>
      <w:r>
        <w:t>rozdziału</w:t>
      </w:r>
      <w:r w:rsidR="00F13680">
        <w:t xml:space="preserve"> </w:t>
      </w:r>
      <w:r>
        <w:t>42</w:t>
      </w:r>
      <w:r w:rsidR="00F13680">
        <w:t xml:space="preserve"> </w:t>
      </w:r>
      <w:r>
        <w:t>stosuje</w:t>
      </w:r>
      <w:r w:rsidR="00F13680">
        <w:t xml:space="preserve"> </w:t>
      </w:r>
      <w:r>
        <w:t>się</w:t>
      </w:r>
      <w:r w:rsidR="00F13680">
        <w:t xml:space="preserve"> </w:t>
      </w:r>
      <w:r>
        <w:t>odpowiednio.”;”,</w:t>
      </w:r>
      <w:r w:rsidR="00F13680">
        <w:t xml:space="preserve"> </w:t>
      </w:r>
    </w:p>
    <w:p w14:paraId="7733F240" w14:textId="5B0C6408" w:rsidR="00905C80" w:rsidRDefault="00873C8A" w:rsidP="00905C80">
      <w:pPr>
        <w:pStyle w:val="punkt"/>
      </w:pPr>
      <w:r>
        <w:t>g</w:t>
      </w:r>
      <w:r w:rsidR="004B31A9">
        <w:t>)</w:t>
      </w:r>
      <w:r w:rsidR="000F464B">
        <w:t xml:space="preserve"> </w:t>
      </w:r>
      <w:r w:rsidR="00905C80">
        <w:t>pkt</w:t>
      </w:r>
      <w:r w:rsidR="00F13680">
        <w:t xml:space="preserve"> </w:t>
      </w:r>
      <w:r w:rsidR="00905C80">
        <w:t>34</w:t>
      </w:r>
      <w:r w:rsidR="00F13680">
        <w:t xml:space="preserve"> </w:t>
      </w:r>
      <w:r w:rsidR="00905C80">
        <w:t>otrzymuje</w:t>
      </w:r>
      <w:r w:rsidR="00F13680">
        <w:t xml:space="preserve"> </w:t>
      </w:r>
      <w:r w:rsidR="00905C80">
        <w:t>brzmienie:</w:t>
      </w:r>
    </w:p>
    <w:p w14:paraId="1EE18414" w14:textId="532D54BF" w:rsidR="00905C80" w:rsidRDefault="00905C80" w:rsidP="00905C80">
      <w:pPr>
        <w:pStyle w:val="litera"/>
      </w:pPr>
      <w:r>
        <w:t>„34)</w:t>
      </w:r>
      <w:r w:rsidR="00F13680">
        <w:t xml:space="preserve"> </w:t>
      </w:r>
      <w:r>
        <w:t>art.</w:t>
      </w:r>
      <w:r w:rsidR="00F13680">
        <w:t xml:space="preserve"> </w:t>
      </w:r>
      <w:r>
        <w:t>100</w:t>
      </w:r>
      <w:r w:rsidR="00F13680">
        <w:t xml:space="preserve"> </w:t>
      </w:r>
      <w:r>
        <w:t>otrzymuje</w:t>
      </w:r>
      <w:r w:rsidR="00F13680">
        <w:t xml:space="preserve"> </w:t>
      </w:r>
      <w:r>
        <w:t>brzmienie:</w:t>
      </w:r>
    </w:p>
    <w:p w14:paraId="4C94AC49" w14:textId="56EEB6E6" w:rsidR="00905C80" w:rsidRDefault="00905C80" w:rsidP="00905C80">
      <w:pPr>
        <w:pStyle w:val="w2zmart"/>
        <w:ind w:left="2552" w:hanging="1219"/>
      </w:pPr>
      <w:r>
        <w:t>„Art.</w:t>
      </w:r>
      <w:r w:rsidR="00F13680">
        <w:t xml:space="preserve"> </w:t>
      </w:r>
      <w:r>
        <w:t>100.</w:t>
      </w:r>
      <w:r w:rsidR="00F13680">
        <w:t xml:space="preserve"> </w:t>
      </w:r>
      <w:r>
        <w:t>§</w:t>
      </w:r>
      <w:r w:rsidR="00F13680">
        <w:t xml:space="preserve"> </w:t>
      </w:r>
      <w:r>
        <w:t>1.</w:t>
      </w:r>
      <w:r w:rsidR="00F13680">
        <w:t xml:space="preserve"> </w:t>
      </w:r>
      <w:r>
        <w:t>Orzeczenie</w:t>
      </w:r>
      <w:r w:rsidR="00F13680">
        <w:t xml:space="preserve"> </w:t>
      </w:r>
      <w:r>
        <w:t>lub</w:t>
      </w:r>
      <w:r w:rsidR="00F13680">
        <w:t xml:space="preserve"> </w:t>
      </w:r>
      <w:r>
        <w:t>zarządzenie</w:t>
      </w:r>
      <w:r w:rsidR="00F13680">
        <w:t xml:space="preserve"> </w:t>
      </w:r>
      <w:r>
        <w:t>wydane</w:t>
      </w:r>
      <w:r w:rsidR="00F13680">
        <w:t xml:space="preserve"> </w:t>
      </w:r>
      <w:r>
        <w:t>na</w:t>
      </w:r>
      <w:r w:rsidR="00F13680">
        <w:t xml:space="preserve"> </w:t>
      </w:r>
      <w:r>
        <w:t>rozprawie</w:t>
      </w:r>
      <w:r w:rsidR="00F13680">
        <w:t xml:space="preserve"> </w:t>
      </w:r>
      <w:r>
        <w:t>lub</w:t>
      </w:r>
      <w:r w:rsidR="00F13680">
        <w:t xml:space="preserve"> </w:t>
      </w:r>
      <w:r>
        <w:t>posiedzeniu,</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95b</w:t>
      </w:r>
      <w:r w:rsidR="00F13680">
        <w:t xml:space="preserve"> </w:t>
      </w:r>
      <w:r>
        <w:t>§</w:t>
      </w:r>
      <w:r w:rsidR="00F13680">
        <w:t xml:space="preserve"> </w:t>
      </w:r>
      <w:r>
        <w:t>2,</w:t>
      </w:r>
      <w:r w:rsidR="00F13680">
        <w:t xml:space="preserve"> </w:t>
      </w:r>
      <w:r>
        <w:t>ogłasza</w:t>
      </w:r>
      <w:r w:rsidR="00F13680">
        <w:t xml:space="preserve"> </w:t>
      </w:r>
      <w:r>
        <w:t>się</w:t>
      </w:r>
      <w:r w:rsidR="00F13680">
        <w:t xml:space="preserve"> </w:t>
      </w:r>
      <w:r>
        <w:t>ustnie.</w:t>
      </w:r>
    </w:p>
    <w:p w14:paraId="7EA24F1F" w14:textId="64EDFCFB" w:rsidR="00905C80" w:rsidRDefault="00905C80" w:rsidP="00905C80">
      <w:pPr>
        <w:pStyle w:val="w4ustart"/>
        <w:ind w:left="2552"/>
      </w:pPr>
      <w:r>
        <w:t>§</w:t>
      </w:r>
      <w:r w:rsidR="00F13680">
        <w:t xml:space="preserve"> </w:t>
      </w:r>
      <w:r>
        <w:t>2.</w:t>
      </w:r>
      <w:r w:rsidR="00F13680">
        <w:t xml:space="preserve"> </w:t>
      </w:r>
      <w:r>
        <w:t>Orzeczenie</w:t>
      </w:r>
      <w:r w:rsidR="00F13680">
        <w:t xml:space="preserve"> </w:t>
      </w:r>
      <w:r>
        <w:t>lub</w:t>
      </w:r>
      <w:r w:rsidR="00F13680">
        <w:t xml:space="preserve"> </w:t>
      </w:r>
      <w:r>
        <w:t>zarządzenie</w:t>
      </w:r>
      <w:r w:rsidR="00F13680">
        <w:t xml:space="preserve"> </w:t>
      </w:r>
      <w:r>
        <w:t>wydane</w:t>
      </w:r>
      <w:r w:rsidR="00F13680">
        <w:t xml:space="preserve"> </w:t>
      </w:r>
      <w:r>
        <w:t>na</w:t>
      </w:r>
      <w:r w:rsidR="00F13680">
        <w:t xml:space="preserve"> </w:t>
      </w:r>
      <w:r>
        <w:t>innym</w:t>
      </w:r>
      <w:r w:rsidR="00F13680">
        <w:t xml:space="preserve"> </w:t>
      </w:r>
      <w:r>
        <w:t>posiedzeniu</w:t>
      </w:r>
      <w:r w:rsidR="00F13680">
        <w:t xml:space="preserve"> </w:t>
      </w:r>
      <w:r>
        <w:t>ogłasza</w:t>
      </w:r>
      <w:r w:rsidR="00F13680">
        <w:t xml:space="preserve"> </w:t>
      </w:r>
      <w:r>
        <w:t>się</w:t>
      </w:r>
      <w:r w:rsidR="00F13680">
        <w:t xml:space="preserve"> </w:t>
      </w:r>
      <w:r>
        <w:t>ustnie,</w:t>
      </w:r>
      <w:r w:rsidR="00F13680">
        <w:t xml:space="preserve"> </w:t>
      </w:r>
      <w:r>
        <w:t>jeżeli</w:t>
      </w:r>
      <w:r w:rsidR="00F13680">
        <w:t xml:space="preserve"> </w:t>
      </w:r>
      <w:r>
        <w:t>bierze</w:t>
      </w:r>
      <w:r w:rsidR="00F13680">
        <w:t xml:space="preserve"> </w:t>
      </w:r>
      <w:r>
        <w:t>w</w:t>
      </w:r>
      <w:r w:rsidR="00F13680">
        <w:t xml:space="preserve"> </w:t>
      </w:r>
      <w:r>
        <w:t>nim</w:t>
      </w:r>
      <w:r w:rsidR="00F13680">
        <w:t xml:space="preserve"> </w:t>
      </w:r>
      <w:r>
        <w:t>udział</w:t>
      </w:r>
      <w:r w:rsidR="00F13680">
        <w:t xml:space="preserve"> </w:t>
      </w:r>
      <w:r>
        <w:t>strona.</w:t>
      </w:r>
    </w:p>
    <w:p w14:paraId="33C259F7" w14:textId="3EF0679C" w:rsidR="00905C80" w:rsidRDefault="00905C80" w:rsidP="00293074">
      <w:pPr>
        <w:pStyle w:val="w5pktart"/>
        <w:ind w:left="2552"/>
      </w:pPr>
      <w:r>
        <w:t>§</w:t>
      </w:r>
      <w:r w:rsidR="00F13680">
        <w:t xml:space="preserve"> </w:t>
      </w:r>
      <w:r>
        <w:t>3.</w:t>
      </w:r>
      <w:r w:rsidR="00F13680">
        <w:t xml:space="preserve"> </w:t>
      </w:r>
      <w:r w:rsidR="00293074">
        <w:rPr>
          <w:lang w:eastAsia="pl-PL"/>
        </w:rPr>
        <w:t>Wyrok</w:t>
      </w:r>
      <w:r w:rsidR="00F13680">
        <w:rPr>
          <w:lang w:eastAsia="pl-PL"/>
        </w:rPr>
        <w:t xml:space="preserve"> </w:t>
      </w:r>
      <w:r w:rsidR="00293074">
        <w:rPr>
          <w:lang w:eastAsia="pl-PL"/>
        </w:rPr>
        <w:t>doręcza</w:t>
      </w:r>
      <w:r w:rsidR="00F13680">
        <w:rPr>
          <w:lang w:eastAsia="pl-PL"/>
        </w:rPr>
        <w:t xml:space="preserve"> </w:t>
      </w:r>
      <w:r w:rsidR="00293074">
        <w:rPr>
          <w:lang w:eastAsia="pl-PL"/>
        </w:rPr>
        <w:t>się</w:t>
      </w:r>
      <w:r w:rsidR="00F13680">
        <w:rPr>
          <w:lang w:eastAsia="pl-PL"/>
        </w:rPr>
        <w:t xml:space="preserve"> </w:t>
      </w:r>
      <w:r w:rsidR="00293074">
        <w:rPr>
          <w:lang w:eastAsia="pl-PL"/>
        </w:rPr>
        <w:t>stronom,</w:t>
      </w:r>
      <w:r w:rsidR="00F13680">
        <w:rPr>
          <w:lang w:eastAsia="pl-PL"/>
        </w:rPr>
        <w:t xml:space="preserve"> </w:t>
      </w:r>
      <w:r w:rsidR="00293074">
        <w:rPr>
          <w:lang w:eastAsia="pl-PL"/>
        </w:rPr>
        <w:t>a</w:t>
      </w:r>
      <w:r w:rsidR="00F13680">
        <w:rPr>
          <w:lang w:eastAsia="pl-PL"/>
        </w:rPr>
        <w:t xml:space="preserve"> </w:t>
      </w:r>
      <w:r w:rsidR="00293074">
        <w:rPr>
          <w:lang w:eastAsia="pl-PL"/>
        </w:rPr>
        <w:t>w</w:t>
      </w:r>
      <w:r w:rsidR="00F13680">
        <w:rPr>
          <w:lang w:eastAsia="pl-PL"/>
        </w:rPr>
        <w:t xml:space="preserve"> </w:t>
      </w:r>
      <w:r w:rsidR="00293074">
        <w:rPr>
          <w:lang w:eastAsia="pl-PL"/>
        </w:rPr>
        <w:t>wypadku</w:t>
      </w:r>
      <w:r w:rsidR="00F13680">
        <w:rPr>
          <w:lang w:eastAsia="pl-PL"/>
        </w:rPr>
        <w:t xml:space="preserve"> </w:t>
      </w:r>
      <w:r w:rsidR="00293074">
        <w:rPr>
          <w:lang w:eastAsia="pl-PL"/>
        </w:rPr>
        <w:t>wyroku</w:t>
      </w:r>
      <w:r w:rsidR="00F13680">
        <w:rPr>
          <w:lang w:eastAsia="pl-PL"/>
        </w:rPr>
        <w:t xml:space="preserve"> </w:t>
      </w:r>
      <w:r w:rsidR="00293074">
        <w:rPr>
          <w:lang w:eastAsia="pl-PL"/>
        </w:rPr>
        <w:t>warunkowo</w:t>
      </w:r>
      <w:r w:rsidR="00F13680">
        <w:rPr>
          <w:lang w:eastAsia="pl-PL"/>
        </w:rPr>
        <w:t xml:space="preserve"> </w:t>
      </w:r>
      <w:r w:rsidR="00293074">
        <w:rPr>
          <w:lang w:eastAsia="pl-PL"/>
        </w:rPr>
        <w:t>umarzającego</w:t>
      </w:r>
      <w:r w:rsidR="00F13680">
        <w:rPr>
          <w:lang w:eastAsia="pl-PL"/>
        </w:rPr>
        <w:t xml:space="preserve"> </w:t>
      </w:r>
      <w:r w:rsidR="00293074">
        <w:rPr>
          <w:lang w:eastAsia="pl-PL"/>
        </w:rPr>
        <w:t>postępowanie</w:t>
      </w:r>
      <w:r w:rsidR="00F13680">
        <w:rPr>
          <w:lang w:eastAsia="pl-PL"/>
        </w:rPr>
        <w:t xml:space="preserve"> </w:t>
      </w:r>
      <w:r w:rsidR="00293074">
        <w:rPr>
          <w:lang w:eastAsia="pl-PL"/>
        </w:rPr>
        <w:t>wydanego</w:t>
      </w:r>
      <w:r w:rsidR="00F13680">
        <w:rPr>
          <w:lang w:eastAsia="pl-PL"/>
        </w:rPr>
        <w:t xml:space="preserve"> </w:t>
      </w:r>
      <w:r w:rsidR="00293074">
        <w:rPr>
          <w:lang w:eastAsia="pl-PL"/>
        </w:rPr>
        <w:t>na</w:t>
      </w:r>
      <w:r w:rsidR="00F13680">
        <w:rPr>
          <w:lang w:eastAsia="pl-PL"/>
        </w:rPr>
        <w:t xml:space="preserve"> </w:t>
      </w:r>
      <w:r w:rsidR="00293074">
        <w:rPr>
          <w:lang w:eastAsia="pl-PL"/>
        </w:rPr>
        <w:t>posiedzeniu</w:t>
      </w:r>
      <w:r w:rsidR="00F13680">
        <w:rPr>
          <w:lang w:eastAsia="pl-PL"/>
        </w:rPr>
        <w:t xml:space="preserve"> </w:t>
      </w:r>
      <w:r w:rsidR="00293074">
        <w:rPr>
          <w:lang w:eastAsia="pl-PL"/>
        </w:rPr>
        <w:t>także</w:t>
      </w:r>
      <w:r w:rsidR="00F13680">
        <w:rPr>
          <w:lang w:eastAsia="pl-PL"/>
        </w:rPr>
        <w:t xml:space="preserve"> </w:t>
      </w:r>
      <w:r w:rsidR="00293074">
        <w:rPr>
          <w:lang w:eastAsia="pl-PL"/>
        </w:rPr>
        <w:t>pokrzywdzonemu,</w:t>
      </w:r>
      <w:r w:rsidR="00F13680">
        <w:rPr>
          <w:lang w:eastAsia="pl-PL"/>
        </w:rPr>
        <w:t xml:space="preserve"> </w:t>
      </w:r>
      <w:r w:rsidR="00293074">
        <w:rPr>
          <w:lang w:eastAsia="pl-PL"/>
        </w:rPr>
        <w:t>chyba</w:t>
      </w:r>
      <w:r w:rsidR="00F13680">
        <w:rPr>
          <w:lang w:eastAsia="pl-PL"/>
        </w:rPr>
        <w:t xml:space="preserve"> </w:t>
      </w:r>
      <w:r w:rsidR="00293074">
        <w:rPr>
          <w:lang w:eastAsia="pl-PL"/>
        </w:rPr>
        <w:t>że</w:t>
      </w:r>
      <w:r w:rsidR="00F13680">
        <w:rPr>
          <w:lang w:eastAsia="pl-PL"/>
        </w:rPr>
        <w:t xml:space="preserve"> </w:t>
      </w:r>
      <w:r w:rsidR="00293074">
        <w:rPr>
          <w:lang w:eastAsia="pl-PL"/>
        </w:rPr>
        <w:t>byli</w:t>
      </w:r>
      <w:r w:rsidR="00F13680">
        <w:rPr>
          <w:lang w:eastAsia="pl-PL"/>
        </w:rPr>
        <w:t xml:space="preserve"> </w:t>
      </w:r>
      <w:r w:rsidR="00293074">
        <w:rPr>
          <w:lang w:eastAsia="pl-PL"/>
        </w:rPr>
        <w:t>obecni</w:t>
      </w:r>
      <w:r w:rsidR="00F13680">
        <w:rPr>
          <w:lang w:eastAsia="pl-PL"/>
        </w:rPr>
        <w:t xml:space="preserve"> </w:t>
      </w:r>
      <w:r w:rsidR="00293074">
        <w:rPr>
          <w:lang w:eastAsia="pl-PL"/>
        </w:rPr>
        <w:t>przy</w:t>
      </w:r>
      <w:r w:rsidR="00F13680">
        <w:rPr>
          <w:lang w:eastAsia="pl-PL"/>
        </w:rPr>
        <w:t xml:space="preserve"> </w:t>
      </w:r>
      <w:r w:rsidR="00293074">
        <w:rPr>
          <w:lang w:eastAsia="pl-PL"/>
        </w:rPr>
        <w:t>jego</w:t>
      </w:r>
      <w:r w:rsidR="00F13680">
        <w:rPr>
          <w:lang w:eastAsia="pl-PL"/>
        </w:rPr>
        <w:t xml:space="preserve"> </w:t>
      </w:r>
      <w:r w:rsidR="00293074">
        <w:rPr>
          <w:lang w:eastAsia="pl-PL"/>
        </w:rPr>
        <w:t>ogłoszeniu</w:t>
      </w:r>
      <w:r>
        <w:t>.</w:t>
      </w:r>
    </w:p>
    <w:p w14:paraId="42021C64" w14:textId="039BF63F" w:rsidR="00905C80" w:rsidRDefault="00905C80" w:rsidP="00905C80">
      <w:pPr>
        <w:pStyle w:val="w4ustart"/>
        <w:ind w:left="2552"/>
      </w:pPr>
      <w:r>
        <w:t>§</w:t>
      </w:r>
      <w:r w:rsidR="00F13680">
        <w:t xml:space="preserve"> </w:t>
      </w:r>
      <w:r>
        <w:t>4.</w:t>
      </w:r>
      <w:r w:rsidR="00F13680">
        <w:t xml:space="preserve"> </w:t>
      </w:r>
      <w:r>
        <w:t>Postanowienie</w:t>
      </w:r>
      <w:r w:rsidR="00F13680">
        <w:t xml:space="preserve"> </w:t>
      </w:r>
      <w:r>
        <w:t>albo</w:t>
      </w:r>
      <w:r w:rsidR="00F13680">
        <w:t xml:space="preserve"> </w:t>
      </w:r>
      <w:r>
        <w:t>zarządzenie,</w:t>
      </w:r>
      <w:r w:rsidR="00F13680">
        <w:t xml:space="preserve"> </w:t>
      </w:r>
      <w:r>
        <w:t>od</w:t>
      </w:r>
      <w:r w:rsidR="00F13680">
        <w:t xml:space="preserve"> </w:t>
      </w:r>
      <w:r>
        <w:t>którego</w:t>
      </w:r>
      <w:r w:rsidR="00F13680">
        <w:t xml:space="preserve"> </w:t>
      </w:r>
      <w:r>
        <w:t>przysługuje</w:t>
      </w:r>
      <w:r w:rsidR="00F13680">
        <w:t xml:space="preserve"> </w:t>
      </w:r>
      <w:r>
        <w:t>środek</w:t>
      </w:r>
      <w:r w:rsidR="00F13680">
        <w:t xml:space="preserve"> </w:t>
      </w:r>
      <w:r>
        <w:t>odwoławczy,</w:t>
      </w:r>
      <w:r w:rsidR="00F13680">
        <w:t xml:space="preserve"> </w:t>
      </w:r>
      <w:r>
        <w:t>doręcza</w:t>
      </w:r>
      <w:r w:rsidR="00F13680">
        <w:t xml:space="preserve"> </w:t>
      </w:r>
      <w:r>
        <w:t>się</w:t>
      </w:r>
      <w:r w:rsidR="00F13680">
        <w:t xml:space="preserve"> </w:t>
      </w:r>
      <w:r>
        <w:t>podmiotom</w:t>
      </w:r>
      <w:r w:rsidR="00F13680">
        <w:t xml:space="preserve"> </w:t>
      </w:r>
      <w:r>
        <w:t>uprawnionym</w:t>
      </w:r>
      <w:r w:rsidR="00F13680">
        <w:t xml:space="preserve"> </w:t>
      </w:r>
      <w:r>
        <w:t>do</w:t>
      </w:r>
      <w:r w:rsidR="00F13680">
        <w:t xml:space="preserve"> </w:t>
      </w:r>
      <w:r>
        <w:t>wniesienia</w:t>
      </w:r>
      <w:r w:rsidR="00F13680">
        <w:t xml:space="preserve"> </w:t>
      </w:r>
      <w:r>
        <w:t>tego</w:t>
      </w:r>
      <w:r w:rsidR="00F13680">
        <w:t xml:space="preserve"> </w:t>
      </w:r>
      <w:r>
        <w:t>środka,</w:t>
      </w:r>
      <w:r w:rsidR="00F13680">
        <w:t xml:space="preserve"> </w:t>
      </w:r>
      <w:r>
        <w:t>a</w:t>
      </w:r>
      <w:r w:rsidR="00F13680">
        <w:t xml:space="preserve"> </w:t>
      </w:r>
      <w:r>
        <w:t>postanowienie</w:t>
      </w:r>
      <w:r w:rsidR="00F13680">
        <w:t xml:space="preserve"> </w:t>
      </w:r>
      <w:r>
        <w:t>kończące</w:t>
      </w:r>
      <w:r w:rsidR="00F13680">
        <w:t xml:space="preserve"> </w:t>
      </w:r>
      <w:r>
        <w:t>postępowanie</w:t>
      </w:r>
      <w:r w:rsidR="00F13680">
        <w:t xml:space="preserve"> </w:t>
      </w:r>
      <w:r>
        <w:t>jego</w:t>
      </w:r>
      <w:r w:rsidR="00F13680">
        <w:t xml:space="preserve"> </w:t>
      </w:r>
      <w:r>
        <w:t>stronom,</w:t>
      </w:r>
      <w:r w:rsidR="00F13680">
        <w:t xml:space="preserve"> </w:t>
      </w:r>
      <w:r>
        <w:t>chyba</w:t>
      </w:r>
      <w:r w:rsidR="00F13680">
        <w:t xml:space="preserve"> </w:t>
      </w:r>
      <w:r>
        <w:t>że</w:t>
      </w:r>
      <w:r w:rsidR="00F13680">
        <w:t xml:space="preserve"> </w:t>
      </w:r>
      <w:r>
        <w:t>byli</w:t>
      </w:r>
      <w:r w:rsidR="00F13680">
        <w:t xml:space="preserve"> </w:t>
      </w:r>
      <w:r>
        <w:t>obecni</w:t>
      </w:r>
      <w:r w:rsidR="00F13680">
        <w:t xml:space="preserve"> </w:t>
      </w:r>
      <w:r>
        <w:t>przy</w:t>
      </w:r>
      <w:r w:rsidR="00F13680">
        <w:t xml:space="preserve"> </w:t>
      </w:r>
      <w:r>
        <w:t>ogłoszeniu</w:t>
      </w:r>
      <w:r w:rsidR="00F13680">
        <w:t xml:space="preserve"> </w:t>
      </w:r>
      <w:r>
        <w:t>postanowienia</w:t>
      </w:r>
      <w:r w:rsidR="00F13680">
        <w:t xml:space="preserve"> </w:t>
      </w:r>
      <w:r>
        <w:t>albo</w:t>
      </w:r>
      <w:r w:rsidR="00F13680">
        <w:t xml:space="preserve"> </w:t>
      </w:r>
      <w:r>
        <w:t>zarządzenia.</w:t>
      </w:r>
    </w:p>
    <w:p w14:paraId="660802FD" w14:textId="47DE9FEA" w:rsidR="00905C80" w:rsidRDefault="00905C80" w:rsidP="00905C80">
      <w:pPr>
        <w:pStyle w:val="w4ustart"/>
        <w:ind w:left="2552"/>
      </w:pPr>
      <w:r>
        <w:t>§</w:t>
      </w:r>
      <w:r w:rsidR="000F464B">
        <w:t xml:space="preserve"> </w:t>
      </w:r>
      <w:r>
        <w:t>5.</w:t>
      </w:r>
      <w:r w:rsidR="00F13680">
        <w:t xml:space="preserve"> </w:t>
      </w:r>
      <w:r>
        <w:t>O</w:t>
      </w:r>
      <w:r w:rsidR="00F13680">
        <w:t xml:space="preserve"> </w:t>
      </w:r>
      <w:r>
        <w:t>treści</w:t>
      </w:r>
      <w:r w:rsidR="00F13680">
        <w:t xml:space="preserve"> </w:t>
      </w:r>
      <w:r>
        <w:t>innych</w:t>
      </w:r>
      <w:r w:rsidR="00F13680">
        <w:t xml:space="preserve"> </w:t>
      </w:r>
      <w:r>
        <w:t>postanowień</w:t>
      </w:r>
      <w:r w:rsidR="00F13680">
        <w:t xml:space="preserve"> </w:t>
      </w:r>
      <w:r>
        <w:t>i</w:t>
      </w:r>
      <w:r w:rsidR="00F13680">
        <w:t xml:space="preserve"> </w:t>
      </w:r>
      <w:r>
        <w:t>zarządzeń</w:t>
      </w:r>
      <w:r w:rsidR="00F13680">
        <w:t xml:space="preserve"> </w:t>
      </w:r>
      <w:r>
        <w:t>należy</w:t>
      </w:r>
      <w:r w:rsidR="00F13680">
        <w:t xml:space="preserve"> </w:t>
      </w:r>
      <w:r>
        <w:t>strony</w:t>
      </w:r>
      <w:r w:rsidR="00F13680">
        <w:t xml:space="preserve"> </w:t>
      </w:r>
      <w:r>
        <w:t>powiadomić.</w:t>
      </w:r>
    </w:p>
    <w:p w14:paraId="5C679BDE" w14:textId="06EC9F9E" w:rsidR="00905C80" w:rsidRDefault="00905C80" w:rsidP="00905C80">
      <w:pPr>
        <w:pStyle w:val="w4ustart"/>
        <w:ind w:left="2552"/>
      </w:pPr>
      <w:r>
        <w:t>§</w:t>
      </w:r>
      <w:r w:rsidR="00F13680">
        <w:t xml:space="preserve"> </w:t>
      </w:r>
      <w:r>
        <w:t>6.</w:t>
      </w:r>
      <w:r w:rsidR="00F13680">
        <w:t xml:space="preserve"> </w:t>
      </w:r>
      <w:r>
        <w:t>Jeżeli</w:t>
      </w:r>
      <w:r w:rsidR="00F13680">
        <w:t xml:space="preserve"> </w:t>
      </w:r>
      <w:r>
        <w:t>ustawa</w:t>
      </w:r>
      <w:r w:rsidR="00F13680">
        <w:t xml:space="preserve"> </w:t>
      </w:r>
      <w:r>
        <w:t>nie</w:t>
      </w:r>
      <w:r w:rsidR="00F13680">
        <w:t xml:space="preserve"> </w:t>
      </w:r>
      <w:r>
        <w:t>zwalnia</w:t>
      </w:r>
      <w:r w:rsidR="00F13680">
        <w:t xml:space="preserve"> </w:t>
      </w:r>
      <w:r>
        <w:t>od</w:t>
      </w:r>
      <w:r w:rsidR="00F13680">
        <w:t xml:space="preserve"> </w:t>
      </w:r>
      <w:r>
        <w:t>równoczesnego</w:t>
      </w:r>
      <w:r w:rsidR="00F13680">
        <w:t xml:space="preserve"> </w:t>
      </w:r>
      <w:r>
        <w:t>sporządzenia</w:t>
      </w:r>
      <w:r w:rsidR="00F13680">
        <w:t xml:space="preserve"> </w:t>
      </w:r>
      <w:r>
        <w:t>uzasadnienia,</w:t>
      </w:r>
      <w:r w:rsidR="00F13680">
        <w:t xml:space="preserve"> </w:t>
      </w:r>
      <w:r>
        <w:t>orzeczenie</w:t>
      </w:r>
      <w:r w:rsidR="00F13680">
        <w:t xml:space="preserve"> </w:t>
      </w:r>
      <w:r>
        <w:t>doręcza</w:t>
      </w:r>
      <w:r w:rsidR="00F13680">
        <w:t xml:space="preserve"> </w:t>
      </w:r>
      <w:r>
        <w:t>się</w:t>
      </w:r>
      <w:r w:rsidR="00F13680">
        <w:t xml:space="preserve"> </w:t>
      </w:r>
      <w:r>
        <w:t>lub</w:t>
      </w:r>
      <w:r w:rsidR="00F13680">
        <w:t xml:space="preserve"> </w:t>
      </w:r>
      <w:r>
        <w:t>ogłasza</w:t>
      </w:r>
      <w:r w:rsidR="00F13680">
        <w:t xml:space="preserve"> </w:t>
      </w:r>
      <w:r>
        <w:t>wraz</w:t>
      </w:r>
      <w:r w:rsidR="00F13680">
        <w:t xml:space="preserve"> </w:t>
      </w:r>
      <w:r>
        <w:t>z</w:t>
      </w:r>
      <w:r w:rsidR="00F13680">
        <w:t xml:space="preserve"> </w:t>
      </w:r>
      <w:r>
        <w:t>uzasadnieniem.</w:t>
      </w:r>
      <w:r w:rsidR="00F13680">
        <w:t xml:space="preserve"> </w:t>
      </w:r>
      <w:r>
        <w:t>W</w:t>
      </w:r>
      <w:r w:rsidR="00F13680">
        <w:t xml:space="preserve"> </w:t>
      </w:r>
      <w:r>
        <w:t>wypadku</w:t>
      </w:r>
      <w:r w:rsidR="00F13680">
        <w:t xml:space="preserve"> </w:t>
      </w:r>
      <w:r>
        <w:t>określonym</w:t>
      </w:r>
      <w:r w:rsidR="00F13680">
        <w:t xml:space="preserve"> </w:t>
      </w:r>
      <w:r>
        <w:t>w</w:t>
      </w:r>
      <w:r w:rsidR="00F13680">
        <w:t xml:space="preserve"> </w:t>
      </w:r>
      <w:r>
        <w:t>art.</w:t>
      </w:r>
      <w:r w:rsidR="00F13680">
        <w:t xml:space="preserve"> </w:t>
      </w:r>
      <w:r>
        <w:t>98</w:t>
      </w:r>
      <w:r w:rsidR="00F13680">
        <w:t xml:space="preserve"> </w:t>
      </w:r>
      <w:r>
        <w:t>§</w:t>
      </w:r>
      <w:r w:rsidR="00F13680">
        <w:t xml:space="preserve"> </w:t>
      </w:r>
      <w:r>
        <w:t>2</w:t>
      </w:r>
      <w:r w:rsidR="00F13680">
        <w:t xml:space="preserve"> </w:t>
      </w:r>
      <w:r>
        <w:t>po</w:t>
      </w:r>
      <w:r w:rsidR="00F13680">
        <w:t xml:space="preserve"> </w:t>
      </w:r>
      <w:r>
        <w:t>ogłoszeniu</w:t>
      </w:r>
      <w:r w:rsidR="00F13680">
        <w:t xml:space="preserve"> </w:t>
      </w:r>
      <w:r>
        <w:t>postanowienia</w:t>
      </w:r>
      <w:r w:rsidR="00F13680">
        <w:t xml:space="preserve"> </w:t>
      </w:r>
      <w:r>
        <w:t>podaje</w:t>
      </w:r>
      <w:r w:rsidR="00F13680">
        <w:t xml:space="preserve"> </w:t>
      </w:r>
      <w:r>
        <w:t>się</w:t>
      </w:r>
      <w:r w:rsidR="00F13680">
        <w:t xml:space="preserve"> </w:t>
      </w:r>
      <w:r>
        <w:t>stronie</w:t>
      </w:r>
      <w:r w:rsidR="00F13680">
        <w:t xml:space="preserve"> </w:t>
      </w:r>
      <w:r>
        <w:t>najważniejsze</w:t>
      </w:r>
      <w:r w:rsidR="00F13680">
        <w:t xml:space="preserve"> </w:t>
      </w:r>
      <w:r>
        <w:t>powody</w:t>
      </w:r>
      <w:r w:rsidR="00F13680">
        <w:t xml:space="preserve"> </w:t>
      </w:r>
      <w:r>
        <w:t>rozstrzygnięcia,</w:t>
      </w:r>
      <w:r w:rsidR="00F13680">
        <w:t xml:space="preserve"> </w:t>
      </w:r>
      <w:r>
        <w:t>zaś</w:t>
      </w:r>
      <w:r w:rsidR="00F13680">
        <w:t xml:space="preserve"> </w:t>
      </w:r>
      <w:r>
        <w:t>doręczenie</w:t>
      </w:r>
      <w:r w:rsidR="00F13680">
        <w:t xml:space="preserve"> </w:t>
      </w:r>
      <w:r>
        <w:t>postanowienia</w:t>
      </w:r>
      <w:r w:rsidR="00F13680">
        <w:t xml:space="preserve"> </w:t>
      </w:r>
      <w:r>
        <w:t>następuje</w:t>
      </w:r>
      <w:r w:rsidR="00F13680">
        <w:t xml:space="preserve"> </w:t>
      </w:r>
      <w:r>
        <w:t>wraz</w:t>
      </w:r>
      <w:r w:rsidR="00F13680">
        <w:t xml:space="preserve"> </w:t>
      </w:r>
      <w:r>
        <w:t>z</w:t>
      </w:r>
      <w:r w:rsidR="00F13680">
        <w:t xml:space="preserve"> </w:t>
      </w:r>
      <w:r>
        <w:t>uzasadnieniem.</w:t>
      </w:r>
    </w:p>
    <w:p w14:paraId="0DD38C70" w14:textId="0088571C" w:rsidR="00905C80" w:rsidRDefault="00905C80" w:rsidP="00905C80">
      <w:pPr>
        <w:pStyle w:val="w4ustart"/>
        <w:ind w:left="2552"/>
      </w:pPr>
      <w:r>
        <w:t>§</w:t>
      </w:r>
      <w:r w:rsidR="00F13680">
        <w:t xml:space="preserve"> </w:t>
      </w:r>
      <w:r>
        <w:t>7.</w:t>
      </w:r>
      <w:r w:rsidR="00F13680">
        <w:t xml:space="preserve"> </w:t>
      </w:r>
      <w:r>
        <w:t>Jeżeli</w:t>
      </w:r>
      <w:r w:rsidR="00F13680">
        <w:t xml:space="preserve"> </w:t>
      </w:r>
      <w:r>
        <w:t>sprawę</w:t>
      </w:r>
      <w:r w:rsidR="00F13680">
        <w:t xml:space="preserve"> </w:t>
      </w:r>
      <w:r>
        <w:t>rozpoznano</w:t>
      </w:r>
      <w:r w:rsidR="00F13680">
        <w:t xml:space="preserve"> </w:t>
      </w:r>
      <w:r>
        <w:t>z</w:t>
      </w:r>
      <w:r w:rsidR="00F13680">
        <w:t xml:space="preserve"> </w:t>
      </w:r>
      <w:r>
        <w:t>wyłączeniem</w:t>
      </w:r>
      <w:r w:rsidR="00F13680">
        <w:t xml:space="preserve"> </w:t>
      </w:r>
      <w:r>
        <w:t>jawności</w:t>
      </w:r>
      <w:r w:rsidR="00F13680">
        <w:t xml:space="preserve"> </w:t>
      </w:r>
      <w:r>
        <w:t>ze</w:t>
      </w:r>
      <w:r w:rsidR="00F13680">
        <w:t xml:space="preserve"> </w:t>
      </w:r>
      <w:r>
        <w:t>względu</w:t>
      </w:r>
      <w:r w:rsidR="00F13680">
        <w:t xml:space="preserve"> </w:t>
      </w:r>
      <w:r>
        <w:t>na</w:t>
      </w:r>
      <w:r w:rsidR="00F13680">
        <w:t xml:space="preserve"> </w:t>
      </w:r>
      <w:r>
        <w:t>ważny</w:t>
      </w:r>
      <w:r w:rsidR="00F13680">
        <w:t xml:space="preserve"> </w:t>
      </w:r>
      <w:r>
        <w:t>interes</w:t>
      </w:r>
      <w:r w:rsidR="00F13680">
        <w:t xml:space="preserve"> </w:t>
      </w:r>
      <w:r>
        <w:t>państwa,</w:t>
      </w:r>
      <w:r w:rsidR="00F13680">
        <w:t xml:space="preserve"> </w:t>
      </w:r>
      <w:r>
        <w:t>zamiast</w:t>
      </w:r>
      <w:r w:rsidR="00F13680">
        <w:t xml:space="preserve"> </w:t>
      </w:r>
      <w:r>
        <w:t>uzasadnienia</w:t>
      </w:r>
      <w:r w:rsidR="00F13680">
        <w:t xml:space="preserve"> </w:t>
      </w:r>
      <w:r>
        <w:t>doręcza</w:t>
      </w:r>
      <w:r w:rsidR="00F13680">
        <w:t xml:space="preserve"> </w:t>
      </w:r>
      <w:r>
        <w:t>się</w:t>
      </w:r>
      <w:r w:rsidR="00F13680">
        <w:t xml:space="preserve"> </w:t>
      </w:r>
      <w:r>
        <w:t>zawiadomienie,</w:t>
      </w:r>
      <w:r w:rsidR="00F13680">
        <w:t xml:space="preserve"> </w:t>
      </w:r>
      <w:r>
        <w:t>że</w:t>
      </w:r>
      <w:r w:rsidR="00F13680">
        <w:t xml:space="preserve"> </w:t>
      </w:r>
      <w:r>
        <w:t>uzasadnienie</w:t>
      </w:r>
      <w:r w:rsidR="00F13680">
        <w:t xml:space="preserve"> </w:t>
      </w:r>
      <w:r>
        <w:t>zostało</w:t>
      </w:r>
      <w:r w:rsidR="00F13680">
        <w:t xml:space="preserve"> </w:t>
      </w:r>
      <w:r>
        <w:t>sporządzone.</w:t>
      </w:r>
    </w:p>
    <w:p w14:paraId="6E56D57D" w14:textId="2DEFDEFD" w:rsidR="004B31A9" w:rsidRDefault="00905C80" w:rsidP="00905C80">
      <w:pPr>
        <w:pStyle w:val="w4ustart"/>
        <w:ind w:left="2552"/>
      </w:pPr>
      <w:r>
        <w:t>§</w:t>
      </w:r>
      <w:r w:rsidR="00F13680">
        <w:t xml:space="preserve"> </w:t>
      </w:r>
      <w:r>
        <w:t>8.</w:t>
      </w:r>
      <w:r w:rsidR="00F13680">
        <w:t xml:space="preserve"> </w:t>
      </w:r>
      <w:r>
        <w:t>Po</w:t>
      </w:r>
      <w:r w:rsidR="00F13680">
        <w:t xml:space="preserve"> </w:t>
      </w:r>
      <w:r>
        <w:t>ogłoszeniu</w:t>
      </w:r>
      <w:r w:rsidR="00F13680">
        <w:t xml:space="preserve"> </w:t>
      </w:r>
      <w:r>
        <w:t>lub</w:t>
      </w:r>
      <w:r w:rsidR="00F13680">
        <w:t xml:space="preserve"> </w:t>
      </w:r>
      <w:r>
        <w:t>przy</w:t>
      </w:r>
      <w:r w:rsidR="00F13680">
        <w:t xml:space="preserve"> </w:t>
      </w:r>
      <w:r>
        <w:t>doręczeniu</w:t>
      </w:r>
      <w:r w:rsidR="00F13680">
        <w:t xml:space="preserve"> </w:t>
      </w:r>
      <w:r>
        <w:t>orzeczenia</w:t>
      </w:r>
      <w:r w:rsidR="00F13680">
        <w:t xml:space="preserve"> </w:t>
      </w:r>
      <w:r>
        <w:t>należy</w:t>
      </w:r>
      <w:r w:rsidR="00F13680">
        <w:t xml:space="preserve"> </w:t>
      </w:r>
      <w:r>
        <w:t>pouczyć</w:t>
      </w:r>
      <w:r w:rsidR="00F13680">
        <w:t xml:space="preserve"> </w:t>
      </w:r>
      <w:r>
        <w:t>uczestników</w:t>
      </w:r>
      <w:r w:rsidR="00F13680">
        <w:t xml:space="preserve"> </w:t>
      </w:r>
      <w:r>
        <w:t>postępowania</w:t>
      </w:r>
      <w:r w:rsidR="00F13680">
        <w:t xml:space="preserve"> </w:t>
      </w:r>
      <w:r>
        <w:t>o</w:t>
      </w:r>
      <w:r w:rsidR="00F13680">
        <w:t xml:space="preserve"> </w:t>
      </w:r>
      <w:r>
        <w:t>przysługującym</w:t>
      </w:r>
      <w:r w:rsidR="00F13680">
        <w:t xml:space="preserve"> </w:t>
      </w:r>
      <w:r>
        <w:t>im</w:t>
      </w:r>
      <w:r w:rsidR="00F13680">
        <w:t xml:space="preserve"> </w:t>
      </w:r>
      <w:r>
        <w:t>prawie,</w:t>
      </w:r>
      <w:r w:rsidR="00F13680">
        <w:t xml:space="preserve"> </w:t>
      </w:r>
      <w:r>
        <w:t>terminie</w:t>
      </w:r>
      <w:r w:rsidR="00F13680">
        <w:t xml:space="preserve"> </w:t>
      </w:r>
      <w:r>
        <w:t>i</w:t>
      </w:r>
      <w:r w:rsidR="00F13680">
        <w:t xml:space="preserve"> </w:t>
      </w:r>
      <w:r>
        <w:t>sposobie</w:t>
      </w:r>
      <w:r w:rsidR="00F13680">
        <w:t xml:space="preserve"> </w:t>
      </w:r>
      <w:r>
        <w:t>wniesienia</w:t>
      </w:r>
      <w:r w:rsidR="00F13680">
        <w:t xml:space="preserve"> </w:t>
      </w:r>
      <w:r>
        <w:t>środka</w:t>
      </w:r>
      <w:r w:rsidR="00F13680">
        <w:t xml:space="preserve"> </w:t>
      </w:r>
      <w:r>
        <w:t>zaskarżenia</w:t>
      </w:r>
      <w:r w:rsidR="00F13680">
        <w:t xml:space="preserve"> </w:t>
      </w:r>
      <w:r>
        <w:t>lub</w:t>
      </w:r>
      <w:r w:rsidR="00F13680">
        <w:t xml:space="preserve"> </w:t>
      </w:r>
      <w:r>
        <w:t>o</w:t>
      </w:r>
      <w:r w:rsidR="00F13680">
        <w:t xml:space="preserve"> </w:t>
      </w:r>
      <w:r>
        <w:t>tym,</w:t>
      </w:r>
      <w:r w:rsidR="00F13680">
        <w:t xml:space="preserve"> </w:t>
      </w:r>
      <w:r>
        <w:t>że</w:t>
      </w:r>
      <w:r w:rsidR="00F13680">
        <w:t xml:space="preserve"> </w:t>
      </w:r>
      <w:r>
        <w:t>orzeczenie</w:t>
      </w:r>
      <w:r w:rsidR="00F13680">
        <w:t xml:space="preserve"> </w:t>
      </w:r>
      <w:r>
        <w:t>nie</w:t>
      </w:r>
      <w:r w:rsidR="00F13680">
        <w:t xml:space="preserve"> </w:t>
      </w:r>
      <w:r>
        <w:t>podlega</w:t>
      </w:r>
      <w:r w:rsidR="00F13680">
        <w:t xml:space="preserve"> </w:t>
      </w:r>
      <w:r>
        <w:t>zaskarżeniu.”</w:t>
      </w:r>
      <w:r w:rsidR="006A3394">
        <w:t>;</w:t>
      </w:r>
      <w:r>
        <w:t>”</w:t>
      </w:r>
      <w:r w:rsidR="004B31A9">
        <w:t>,</w:t>
      </w:r>
    </w:p>
    <w:p w14:paraId="340CA243" w14:textId="5D87DE74" w:rsidR="004B31A9" w:rsidRDefault="00873C8A" w:rsidP="00D7437E">
      <w:pPr>
        <w:pStyle w:val="punkt"/>
      </w:pPr>
      <w:r>
        <w:t>h</w:t>
      </w:r>
      <w:r w:rsidR="004B31A9">
        <w:t>)</w:t>
      </w:r>
      <w:r w:rsidR="00F13680">
        <w:t xml:space="preserve"> </w:t>
      </w:r>
      <w:r w:rsidR="004B31A9">
        <w:t>pkt</w:t>
      </w:r>
      <w:r w:rsidR="00F13680">
        <w:t xml:space="preserve"> </w:t>
      </w:r>
      <w:r w:rsidR="004B31A9">
        <w:t>39</w:t>
      </w:r>
      <w:r w:rsidR="00F13680">
        <w:t xml:space="preserve"> </w:t>
      </w:r>
      <w:r w:rsidR="004B31A9">
        <w:t>otrzymuje</w:t>
      </w:r>
      <w:r w:rsidR="00F13680">
        <w:t xml:space="preserve"> </w:t>
      </w:r>
      <w:r w:rsidR="004B31A9">
        <w:t>brzmienie:</w:t>
      </w:r>
    </w:p>
    <w:p w14:paraId="63B9C4D8" w14:textId="3E205632" w:rsidR="004B31A9" w:rsidRDefault="004B31A9" w:rsidP="00D7437E">
      <w:pPr>
        <w:pStyle w:val="litera"/>
      </w:pPr>
      <w:r>
        <w:t>„39)</w:t>
      </w:r>
      <w:r w:rsidR="00F13680">
        <w:t xml:space="preserve"> </w:t>
      </w:r>
      <w:r>
        <w:t>po</w:t>
      </w:r>
      <w:r w:rsidR="00F13680">
        <w:t xml:space="preserve"> </w:t>
      </w:r>
      <w:r>
        <w:t>art.</w:t>
      </w:r>
      <w:r w:rsidR="00F13680">
        <w:t xml:space="preserve"> </w:t>
      </w:r>
      <w:r>
        <w:t>127</w:t>
      </w:r>
      <w:r w:rsidR="00F13680">
        <w:t xml:space="preserve"> </w:t>
      </w:r>
      <w:r>
        <w:t>dodaje</w:t>
      </w:r>
      <w:r w:rsidR="00F13680">
        <w:t xml:space="preserve"> </w:t>
      </w:r>
      <w:r>
        <w:t>się</w:t>
      </w:r>
      <w:r w:rsidR="00F13680">
        <w:t xml:space="preserve"> </w:t>
      </w:r>
      <w:r>
        <w:t>art.</w:t>
      </w:r>
      <w:r w:rsidR="00F13680">
        <w:t xml:space="preserve"> </w:t>
      </w:r>
      <w:r>
        <w:t>127a</w:t>
      </w:r>
      <w:r w:rsidR="00633DA7">
        <w:t>–</w:t>
      </w:r>
      <w:r>
        <w:t>127</w:t>
      </w:r>
      <w:r w:rsidR="00633DA7">
        <w:t>c</w:t>
      </w:r>
      <w:r w:rsidR="00F13680">
        <w:t xml:space="preserve"> </w:t>
      </w:r>
      <w:r>
        <w:t>w</w:t>
      </w:r>
      <w:r w:rsidR="00F13680">
        <w:t xml:space="preserve"> </w:t>
      </w:r>
      <w:r>
        <w:t>brzmieniu:</w:t>
      </w:r>
    </w:p>
    <w:p w14:paraId="68C190DF" w14:textId="4A242658" w:rsidR="004B31A9" w:rsidRPr="00AD0396" w:rsidRDefault="004B31A9" w:rsidP="00184AC9">
      <w:pPr>
        <w:pStyle w:val="w2zmart"/>
        <w:ind w:left="2552" w:hanging="1219"/>
      </w:pPr>
      <w:r w:rsidRPr="00AD0396">
        <w:t>„Art.</w:t>
      </w:r>
      <w:r w:rsidR="00F13680">
        <w:t xml:space="preserve"> </w:t>
      </w:r>
      <w:r w:rsidRPr="00AD0396">
        <w:t>127a.</w:t>
      </w:r>
      <w:r w:rsidR="00F13680">
        <w:t xml:space="preserve"> </w:t>
      </w:r>
      <w:r w:rsidRPr="00AD0396">
        <w:t>§</w:t>
      </w:r>
      <w:r w:rsidR="00F13680">
        <w:t xml:space="preserve"> </w:t>
      </w:r>
      <w:r w:rsidRPr="00AD0396">
        <w:t>1.</w:t>
      </w:r>
      <w:r w:rsidR="00F13680">
        <w:t xml:space="preserve"> </w:t>
      </w:r>
      <w:r w:rsidRPr="00AD0396">
        <w:t>Jeżeli</w:t>
      </w:r>
      <w:r w:rsidR="00F13680">
        <w:t xml:space="preserve"> </w:t>
      </w:r>
      <w:r w:rsidRPr="00AD0396">
        <w:t>warunkiem</w:t>
      </w:r>
      <w:r w:rsidR="00F13680">
        <w:t xml:space="preserve"> </w:t>
      </w:r>
      <w:r w:rsidRPr="00AD0396">
        <w:t>skuteczności</w:t>
      </w:r>
      <w:r w:rsidR="00F13680">
        <w:t xml:space="preserve"> </w:t>
      </w:r>
      <w:r w:rsidRPr="00AD0396">
        <w:t>czynności</w:t>
      </w:r>
      <w:r w:rsidR="00F13680">
        <w:t xml:space="preserve"> </w:t>
      </w:r>
      <w:r w:rsidRPr="00AD0396">
        <w:t>procesowej</w:t>
      </w:r>
      <w:r w:rsidR="00F13680">
        <w:t xml:space="preserve"> </w:t>
      </w:r>
      <w:r w:rsidRPr="00AD0396">
        <w:t>jest</w:t>
      </w:r>
      <w:r w:rsidR="00F13680">
        <w:t xml:space="preserve"> </w:t>
      </w:r>
      <w:r w:rsidRPr="00AD0396">
        <w:t>jej</w:t>
      </w:r>
      <w:r w:rsidR="00F13680">
        <w:t xml:space="preserve"> </w:t>
      </w:r>
      <w:r w:rsidRPr="00AD0396">
        <w:t>dokonanie</w:t>
      </w:r>
      <w:r w:rsidR="00F13680">
        <w:t xml:space="preserve"> </w:t>
      </w:r>
      <w:r w:rsidRPr="00AD0396">
        <w:t>przez</w:t>
      </w:r>
      <w:r w:rsidR="00F13680">
        <w:t xml:space="preserve"> </w:t>
      </w:r>
      <w:r w:rsidRPr="00AD0396">
        <w:t>obrońcę</w:t>
      </w:r>
      <w:r w:rsidR="00F13680">
        <w:t xml:space="preserve"> </w:t>
      </w:r>
      <w:r w:rsidRPr="00AD0396">
        <w:t>lub</w:t>
      </w:r>
      <w:r w:rsidR="00F13680">
        <w:t xml:space="preserve"> </w:t>
      </w:r>
      <w:r w:rsidRPr="00AD0396">
        <w:t>pełnomocnika,</w:t>
      </w:r>
      <w:r w:rsidR="00F13680">
        <w:t xml:space="preserve"> </w:t>
      </w:r>
      <w:r w:rsidRPr="00AD0396">
        <w:t>termin</w:t>
      </w:r>
      <w:r w:rsidR="00F13680">
        <w:t xml:space="preserve"> </w:t>
      </w:r>
      <w:r w:rsidRPr="00AD0396">
        <w:t>do</w:t>
      </w:r>
      <w:r w:rsidR="00F13680">
        <w:t xml:space="preserve"> </w:t>
      </w:r>
      <w:r w:rsidRPr="00AD0396">
        <w:t>jej</w:t>
      </w:r>
      <w:r w:rsidR="00F13680">
        <w:t xml:space="preserve"> </w:t>
      </w:r>
      <w:r w:rsidRPr="00AD0396">
        <w:t>dokonania</w:t>
      </w:r>
      <w:r w:rsidR="00F13680">
        <w:t xml:space="preserve"> </w:t>
      </w:r>
      <w:r w:rsidRPr="00AD0396">
        <w:t>ulega</w:t>
      </w:r>
      <w:r w:rsidR="00F13680">
        <w:t xml:space="preserve"> </w:t>
      </w:r>
      <w:r w:rsidRPr="00AD0396">
        <w:t>zawieszeniu</w:t>
      </w:r>
      <w:r w:rsidR="00F13680">
        <w:t xml:space="preserve"> </w:t>
      </w:r>
      <w:r w:rsidRPr="00AD0396">
        <w:t>dla</w:t>
      </w:r>
      <w:r w:rsidR="00F13680">
        <w:t xml:space="preserve"> </w:t>
      </w:r>
      <w:r w:rsidRPr="00AD0396">
        <w:t>strony</w:t>
      </w:r>
      <w:r w:rsidR="00F13680">
        <w:t xml:space="preserve"> </w:t>
      </w:r>
      <w:r w:rsidRPr="00AD0396">
        <w:t>postępowania</w:t>
      </w:r>
      <w:r w:rsidR="00F13680">
        <w:t xml:space="preserve"> </w:t>
      </w:r>
      <w:r w:rsidRPr="00AD0396">
        <w:t>na</w:t>
      </w:r>
      <w:r w:rsidR="00F13680">
        <w:t xml:space="preserve"> </w:t>
      </w:r>
      <w:r w:rsidRPr="00AD0396">
        <w:t>czas</w:t>
      </w:r>
      <w:r w:rsidR="00F13680">
        <w:t xml:space="preserve"> </w:t>
      </w:r>
      <w:r w:rsidRPr="00AD0396">
        <w:t>rozpoznania</w:t>
      </w:r>
      <w:r w:rsidR="00F13680">
        <w:t xml:space="preserve"> </w:t>
      </w:r>
      <w:r w:rsidRPr="00AD0396">
        <w:t>wniosku</w:t>
      </w:r>
      <w:r w:rsidR="00F13680">
        <w:t xml:space="preserve"> </w:t>
      </w:r>
      <w:r w:rsidRPr="00AD0396">
        <w:t>o</w:t>
      </w:r>
      <w:r w:rsidR="00F13680">
        <w:t xml:space="preserve"> </w:t>
      </w:r>
      <w:r w:rsidRPr="00AD0396">
        <w:t>przyznanie</w:t>
      </w:r>
      <w:r w:rsidR="00F13680">
        <w:t xml:space="preserve"> </w:t>
      </w:r>
      <w:r w:rsidRPr="00AD0396">
        <w:t>pomocy</w:t>
      </w:r>
      <w:r w:rsidR="00F13680">
        <w:t xml:space="preserve"> </w:t>
      </w:r>
      <w:r w:rsidRPr="00AD0396">
        <w:t>prawnej</w:t>
      </w:r>
      <w:r w:rsidR="00F13680">
        <w:t xml:space="preserve"> </w:t>
      </w:r>
      <w:r w:rsidRPr="00AD0396">
        <w:t>w</w:t>
      </w:r>
      <w:r w:rsidR="00F13680">
        <w:t xml:space="preserve"> </w:t>
      </w:r>
      <w:r w:rsidRPr="00AD0396">
        <w:t>tym</w:t>
      </w:r>
      <w:r w:rsidR="00F13680">
        <w:t xml:space="preserve"> </w:t>
      </w:r>
      <w:r w:rsidRPr="00AD0396">
        <w:t>zakresie.</w:t>
      </w:r>
    </w:p>
    <w:p w14:paraId="64DFA542" w14:textId="431DD60C" w:rsidR="004B31A9" w:rsidRPr="00AD0396" w:rsidRDefault="004B31A9" w:rsidP="00184AC9">
      <w:pPr>
        <w:pStyle w:val="w4ustart"/>
        <w:ind w:left="2552"/>
      </w:pPr>
      <w:r w:rsidRPr="00AD0396">
        <w:t>§</w:t>
      </w:r>
      <w:r w:rsidR="00F13680">
        <w:t xml:space="preserve"> </w:t>
      </w:r>
      <w:r w:rsidRPr="00AD0396">
        <w:t>2.</w:t>
      </w:r>
      <w:r w:rsidR="00F13680">
        <w:t xml:space="preserve"> </w:t>
      </w:r>
      <w:r w:rsidRPr="00AD0396">
        <w:t>W</w:t>
      </w:r>
      <w:r w:rsidR="00F13680">
        <w:t xml:space="preserve"> </w:t>
      </w:r>
      <w:r w:rsidRPr="00AD0396">
        <w:t>wypadku</w:t>
      </w:r>
      <w:r w:rsidR="00F13680">
        <w:t xml:space="preserve"> </w:t>
      </w:r>
      <w:r w:rsidRPr="00AD0396">
        <w:t>wyznaczenia</w:t>
      </w:r>
      <w:r w:rsidR="00F13680">
        <w:t xml:space="preserve"> </w:t>
      </w:r>
      <w:r w:rsidRPr="00AD0396">
        <w:t>obrońcy</w:t>
      </w:r>
      <w:r w:rsidR="00F13680">
        <w:t xml:space="preserve"> </w:t>
      </w:r>
      <w:r w:rsidRPr="00AD0396">
        <w:t>lub</w:t>
      </w:r>
      <w:r w:rsidR="00F13680">
        <w:t xml:space="preserve"> </w:t>
      </w:r>
      <w:r w:rsidRPr="00AD0396">
        <w:t>pełnomocnika</w:t>
      </w:r>
      <w:r w:rsidR="00F13680">
        <w:t xml:space="preserve"> </w:t>
      </w:r>
      <w:r w:rsidRPr="00AD0396">
        <w:t>z</w:t>
      </w:r>
      <w:r w:rsidR="00F13680">
        <w:t xml:space="preserve"> </w:t>
      </w:r>
      <w:r w:rsidRPr="00AD0396">
        <w:t>urzędu</w:t>
      </w:r>
      <w:r w:rsidR="00F13680">
        <w:t xml:space="preserve"> </w:t>
      </w:r>
      <w:r w:rsidRPr="00AD0396">
        <w:t>termin</w:t>
      </w:r>
      <w:r w:rsidR="00F13680">
        <w:t xml:space="preserve"> </w:t>
      </w:r>
      <w:r w:rsidRPr="00AD0396">
        <w:t>do</w:t>
      </w:r>
      <w:r w:rsidR="00F13680">
        <w:t xml:space="preserve"> </w:t>
      </w:r>
      <w:r w:rsidRPr="00AD0396">
        <w:t>dokonania</w:t>
      </w:r>
      <w:r w:rsidR="00F13680">
        <w:t xml:space="preserve"> </w:t>
      </w:r>
      <w:r w:rsidRPr="00AD0396">
        <w:t>czynności</w:t>
      </w:r>
      <w:r w:rsidR="00F13680">
        <w:t xml:space="preserve"> </w:t>
      </w:r>
      <w:r w:rsidRPr="00AD0396">
        <w:t>przez</w:t>
      </w:r>
      <w:r w:rsidR="00F13680">
        <w:t xml:space="preserve"> </w:t>
      </w:r>
      <w:r w:rsidRPr="00AD0396">
        <w:t>wyznaczonego</w:t>
      </w:r>
      <w:r w:rsidR="00F13680">
        <w:t xml:space="preserve"> </w:t>
      </w:r>
      <w:r w:rsidRPr="00AD0396">
        <w:t>przedstawiciela</w:t>
      </w:r>
      <w:r w:rsidR="00F13680">
        <w:t xml:space="preserve"> </w:t>
      </w:r>
      <w:r w:rsidRPr="00AD0396">
        <w:t>procesowego</w:t>
      </w:r>
      <w:r w:rsidR="00F13680">
        <w:t xml:space="preserve"> </w:t>
      </w:r>
      <w:r w:rsidRPr="00AD0396">
        <w:t>rozpoczyna</w:t>
      </w:r>
      <w:r w:rsidR="00F13680">
        <w:t xml:space="preserve"> </w:t>
      </w:r>
      <w:r w:rsidRPr="00AD0396">
        <w:t>bieg</w:t>
      </w:r>
      <w:r w:rsidR="00F13680">
        <w:t xml:space="preserve"> </w:t>
      </w:r>
      <w:r w:rsidRPr="00AD0396">
        <w:t>od</w:t>
      </w:r>
      <w:r w:rsidR="00F13680">
        <w:t xml:space="preserve"> </w:t>
      </w:r>
      <w:r w:rsidRPr="00AD0396">
        <w:t>daty</w:t>
      </w:r>
      <w:r w:rsidR="00F13680">
        <w:t xml:space="preserve"> </w:t>
      </w:r>
      <w:r w:rsidRPr="00AD0396">
        <w:t>doręczenia</w:t>
      </w:r>
      <w:r w:rsidR="00F13680">
        <w:t xml:space="preserve"> </w:t>
      </w:r>
      <w:r w:rsidRPr="00AD0396">
        <w:t>mu</w:t>
      </w:r>
      <w:r w:rsidR="00F13680">
        <w:t xml:space="preserve"> </w:t>
      </w:r>
      <w:r w:rsidRPr="00AD0396">
        <w:t>postanowienia</w:t>
      </w:r>
      <w:r w:rsidR="00F13680">
        <w:t xml:space="preserve"> </w:t>
      </w:r>
      <w:r w:rsidRPr="00AD0396">
        <w:t>lub</w:t>
      </w:r>
      <w:r w:rsidR="00F13680">
        <w:t xml:space="preserve"> </w:t>
      </w:r>
      <w:r w:rsidRPr="00AD0396">
        <w:t>zarządzenia</w:t>
      </w:r>
      <w:r w:rsidR="00F13680">
        <w:t xml:space="preserve"> </w:t>
      </w:r>
      <w:r w:rsidRPr="00AD0396">
        <w:t>o</w:t>
      </w:r>
      <w:r w:rsidR="00F13680">
        <w:t xml:space="preserve"> </w:t>
      </w:r>
      <w:r w:rsidRPr="00AD0396">
        <w:t>tym</w:t>
      </w:r>
      <w:r w:rsidR="00F13680">
        <w:t xml:space="preserve"> </w:t>
      </w:r>
      <w:r w:rsidRPr="00AD0396">
        <w:t>wyznaczeniu.</w:t>
      </w:r>
    </w:p>
    <w:p w14:paraId="39CC0E60" w14:textId="642DF017" w:rsidR="00633DA7" w:rsidRDefault="004E0CAB" w:rsidP="00184AC9">
      <w:pPr>
        <w:pStyle w:val="w2zmart"/>
        <w:ind w:left="2552" w:hanging="1077"/>
      </w:pPr>
      <w:r>
        <w:t>Art.</w:t>
      </w:r>
      <w:r w:rsidR="00F13680">
        <w:t xml:space="preserve"> </w:t>
      </w:r>
      <w:r>
        <w:t>127b.</w:t>
      </w:r>
      <w:r w:rsidR="00F13680">
        <w:t xml:space="preserve"> </w:t>
      </w:r>
      <w:r w:rsidR="004B31A9">
        <w:t>Jeżeli</w:t>
      </w:r>
      <w:r w:rsidR="00F13680">
        <w:t xml:space="preserve"> </w:t>
      </w:r>
      <w:r w:rsidR="004B31A9">
        <w:t>czas</w:t>
      </w:r>
      <w:r w:rsidR="00F13680">
        <w:t xml:space="preserve"> </w:t>
      </w:r>
      <w:r w:rsidR="004B31A9">
        <w:t>trwania</w:t>
      </w:r>
      <w:r w:rsidR="00F13680">
        <w:t xml:space="preserve"> </w:t>
      </w:r>
      <w:r w:rsidR="004B31A9">
        <w:t>środków</w:t>
      </w:r>
      <w:r w:rsidR="00F13680">
        <w:t xml:space="preserve"> </w:t>
      </w:r>
      <w:r w:rsidR="004B31A9">
        <w:t>przymusu</w:t>
      </w:r>
      <w:r w:rsidR="00F13680">
        <w:t xml:space="preserve"> </w:t>
      </w:r>
      <w:r w:rsidR="004B31A9">
        <w:t>jest</w:t>
      </w:r>
      <w:r w:rsidR="00F13680">
        <w:t xml:space="preserve"> </w:t>
      </w:r>
      <w:r w:rsidR="004B31A9">
        <w:t>określony</w:t>
      </w:r>
      <w:r w:rsidR="00F13680">
        <w:t xml:space="preserve"> </w:t>
      </w:r>
      <w:r w:rsidR="004B31A9">
        <w:t>w</w:t>
      </w:r>
      <w:r w:rsidR="00F13680">
        <w:t xml:space="preserve"> </w:t>
      </w:r>
      <w:r w:rsidR="004B31A9">
        <w:t>tygodniach,</w:t>
      </w:r>
      <w:r w:rsidR="00F13680">
        <w:t xml:space="preserve"> </w:t>
      </w:r>
      <w:r w:rsidR="004B31A9">
        <w:t>miesiącach</w:t>
      </w:r>
      <w:r w:rsidR="00F13680">
        <w:t xml:space="preserve"> </w:t>
      </w:r>
      <w:r w:rsidR="004B31A9">
        <w:t>lub</w:t>
      </w:r>
      <w:r w:rsidR="00F13680">
        <w:t xml:space="preserve"> </w:t>
      </w:r>
      <w:r w:rsidR="004B31A9">
        <w:t>latach,</w:t>
      </w:r>
      <w:r w:rsidR="00F13680">
        <w:t xml:space="preserve"> </w:t>
      </w:r>
      <w:r w:rsidR="004B31A9">
        <w:t>przyjmuje</w:t>
      </w:r>
      <w:r w:rsidR="00F13680">
        <w:t xml:space="preserve"> </w:t>
      </w:r>
      <w:r w:rsidR="004B31A9">
        <w:t>się,</w:t>
      </w:r>
      <w:r w:rsidR="00F13680">
        <w:t xml:space="preserve"> </w:t>
      </w:r>
      <w:r w:rsidR="004B31A9">
        <w:t>że</w:t>
      </w:r>
      <w:r w:rsidR="00F13680">
        <w:t xml:space="preserve"> </w:t>
      </w:r>
      <w:r w:rsidR="004B31A9">
        <w:t>tydzień</w:t>
      </w:r>
      <w:r w:rsidR="00F13680">
        <w:t xml:space="preserve"> </w:t>
      </w:r>
      <w:r w:rsidR="004B31A9">
        <w:t>liczy</w:t>
      </w:r>
      <w:r w:rsidR="00F13680">
        <w:t xml:space="preserve"> </w:t>
      </w:r>
      <w:r w:rsidR="004B31A9">
        <w:t>się</w:t>
      </w:r>
      <w:r w:rsidR="00F13680">
        <w:t xml:space="preserve"> </w:t>
      </w:r>
      <w:r w:rsidR="004B31A9">
        <w:t>za</w:t>
      </w:r>
      <w:r w:rsidR="00F13680">
        <w:t xml:space="preserve"> </w:t>
      </w:r>
      <w:r w:rsidR="004B31A9">
        <w:t>dni</w:t>
      </w:r>
      <w:r w:rsidR="00F13680">
        <w:t xml:space="preserve"> </w:t>
      </w:r>
      <w:r w:rsidR="00315F3D">
        <w:t>7</w:t>
      </w:r>
      <w:r w:rsidR="004B31A9">
        <w:t>,</w:t>
      </w:r>
      <w:r w:rsidR="00F13680">
        <w:t xml:space="preserve"> </w:t>
      </w:r>
      <w:r w:rsidR="004B31A9">
        <w:t>miesiąc</w:t>
      </w:r>
      <w:r w:rsidR="00F13680">
        <w:t xml:space="preserve"> </w:t>
      </w:r>
      <w:r w:rsidR="004B31A9">
        <w:t>za</w:t>
      </w:r>
      <w:r w:rsidR="00F13680">
        <w:t xml:space="preserve"> </w:t>
      </w:r>
      <w:r w:rsidR="004B31A9">
        <w:t>dni</w:t>
      </w:r>
      <w:r w:rsidR="00F13680">
        <w:t xml:space="preserve"> </w:t>
      </w:r>
      <w:r w:rsidR="00315F3D">
        <w:t>30</w:t>
      </w:r>
      <w:r w:rsidR="004B31A9">
        <w:t>,</w:t>
      </w:r>
      <w:r w:rsidR="00F13680">
        <w:t xml:space="preserve"> </w:t>
      </w:r>
      <w:r w:rsidR="004B31A9">
        <w:t>a</w:t>
      </w:r>
      <w:r w:rsidR="00F13680">
        <w:t xml:space="preserve"> </w:t>
      </w:r>
      <w:r w:rsidR="004B31A9">
        <w:t>rok</w:t>
      </w:r>
      <w:r w:rsidR="00F13680">
        <w:t xml:space="preserve"> </w:t>
      </w:r>
      <w:r w:rsidR="004B31A9">
        <w:t>za</w:t>
      </w:r>
      <w:r w:rsidR="00F13680">
        <w:t xml:space="preserve"> </w:t>
      </w:r>
      <w:r w:rsidR="004B31A9">
        <w:t>dni</w:t>
      </w:r>
      <w:r w:rsidR="00F13680">
        <w:t xml:space="preserve"> </w:t>
      </w:r>
      <w:r w:rsidR="00315F3D">
        <w:t>365</w:t>
      </w:r>
      <w:r w:rsidR="004B31A9">
        <w:t>.</w:t>
      </w:r>
    </w:p>
    <w:p w14:paraId="72D3C48B" w14:textId="0A17060C" w:rsidR="004B31A9" w:rsidRDefault="00633DA7" w:rsidP="00633DA7">
      <w:pPr>
        <w:pStyle w:val="w2zmart"/>
        <w:ind w:left="2552" w:hanging="1077"/>
      </w:pPr>
      <w:r>
        <w:lastRenderedPageBreak/>
        <w:t>Art.</w:t>
      </w:r>
      <w:r w:rsidR="00F13680">
        <w:t xml:space="preserve"> </w:t>
      </w:r>
      <w:r>
        <w:t>127c.</w:t>
      </w:r>
      <w:r w:rsidR="00F13680">
        <w:t xml:space="preserve"> </w:t>
      </w:r>
      <w:r>
        <w:t>Za</w:t>
      </w:r>
      <w:r w:rsidR="00F13680">
        <w:t xml:space="preserve"> </w:t>
      </w:r>
      <w:r>
        <w:t>dzień</w:t>
      </w:r>
      <w:r w:rsidR="00F13680">
        <w:t xml:space="preserve"> </w:t>
      </w:r>
      <w:r>
        <w:t>trwania</w:t>
      </w:r>
      <w:r w:rsidR="00F13680">
        <w:t xml:space="preserve"> </w:t>
      </w:r>
      <w:r>
        <w:t>środka</w:t>
      </w:r>
      <w:r w:rsidR="00F13680">
        <w:t xml:space="preserve"> </w:t>
      </w:r>
      <w:r>
        <w:t>przymusu</w:t>
      </w:r>
      <w:r w:rsidR="00F13680">
        <w:t xml:space="preserve"> </w:t>
      </w:r>
      <w:r>
        <w:t>skutkującego</w:t>
      </w:r>
      <w:r w:rsidR="00F13680">
        <w:t xml:space="preserve"> </w:t>
      </w:r>
      <w:r>
        <w:t>pozbawieniem</w:t>
      </w:r>
      <w:r w:rsidR="00F13680">
        <w:t xml:space="preserve"> </w:t>
      </w:r>
      <w:r>
        <w:t>wolności</w:t>
      </w:r>
      <w:r w:rsidR="00F13680">
        <w:t xml:space="preserve"> </w:t>
      </w:r>
      <w:r w:rsidRPr="00A45F5A">
        <w:t>przyjmuje</w:t>
      </w:r>
      <w:r w:rsidR="00F13680">
        <w:t xml:space="preserve"> </w:t>
      </w:r>
      <w:r w:rsidRPr="00A45F5A">
        <w:t>się</w:t>
      </w:r>
      <w:r w:rsidR="00F13680">
        <w:t xml:space="preserve"> </w:t>
      </w:r>
      <w:r w:rsidRPr="00A45F5A">
        <w:t>okres</w:t>
      </w:r>
      <w:r w:rsidR="00F13680">
        <w:t xml:space="preserve"> </w:t>
      </w:r>
      <w:r w:rsidR="001912C6">
        <w:t>24</w:t>
      </w:r>
      <w:r w:rsidR="00F13680">
        <w:t xml:space="preserve"> </w:t>
      </w:r>
      <w:r w:rsidRPr="00A45F5A">
        <w:t>godzin</w:t>
      </w:r>
      <w:r w:rsidR="00F13680">
        <w:t xml:space="preserve"> </w:t>
      </w:r>
      <w:r w:rsidRPr="00A45F5A">
        <w:t>liczony</w:t>
      </w:r>
      <w:r w:rsidR="00F13680">
        <w:t xml:space="preserve"> </w:t>
      </w:r>
      <w:r w:rsidRPr="00A45F5A">
        <w:t>od</w:t>
      </w:r>
      <w:r w:rsidR="00F13680">
        <w:t xml:space="preserve"> </w:t>
      </w:r>
      <w:r w:rsidRPr="00A45F5A">
        <w:t>chwili</w:t>
      </w:r>
      <w:r w:rsidR="00F13680">
        <w:t xml:space="preserve"> </w:t>
      </w:r>
      <w:r w:rsidRPr="00A45F5A">
        <w:t>rzeczywistego</w:t>
      </w:r>
      <w:r w:rsidR="00F13680">
        <w:t xml:space="preserve"> </w:t>
      </w:r>
      <w:r w:rsidRPr="00A45F5A">
        <w:t>pozbawienia</w:t>
      </w:r>
      <w:r w:rsidR="00F13680">
        <w:t xml:space="preserve"> </w:t>
      </w:r>
      <w:r w:rsidRPr="00A45F5A">
        <w:t>wolności.</w:t>
      </w:r>
      <w:r w:rsidR="004B31A9">
        <w:t>”;”,</w:t>
      </w:r>
    </w:p>
    <w:p w14:paraId="6DDFBBFA" w14:textId="034635FF" w:rsidR="00F056C5" w:rsidRPr="00FD126C" w:rsidRDefault="00FD126C" w:rsidP="00F056C5">
      <w:pPr>
        <w:pStyle w:val="punkt"/>
      </w:pPr>
      <w:r w:rsidRPr="00FD126C">
        <w:t>i</w:t>
      </w:r>
      <w:r w:rsidR="00F056C5" w:rsidRPr="00FD126C">
        <w:t>) pkt 45 otrzymuje brzmienie:</w:t>
      </w:r>
    </w:p>
    <w:p w14:paraId="3B3B5CBB" w14:textId="382B559F" w:rsidR="00F056C5" w:rsidRPr="00FD126C" w:rsidRDefault="00F056C5" w:rsidP="00F056C5">
      <w:pPr>
        <w:pStyle w:val="litera"/>
      </w:pPr>
      <w:r w:rsidRPr="00FD126C">
        <w:t>„45) w art. 156:</w:t>
      </w:r>
    </w:p>
    <w:p w14:paraId="6F6155F6" w14:textId="77777777" w:rsidR="00F056C5" w:rsidRPr="00FD126C" w:rsidRDefault="00F056C5" w:rsidP="00F056C5">
      <w:pPr>
        <w:pStyle w:val="w4ustart"/>
      </w:pPr>
      <w:r w:rsidRPr="00FD126C">
        <w:t>a)</w:t>
      </w:r>
      <w:r w:rsidRPr="00FD126C">
        <w:tab/>
        <w:t>po § 1 dodaje się § 1a w brzmieniu:</w:t>
      </w:r>
    </w:p>
    <w:p w14:paraId="042BAB04" w14:textId="77777777" w:rsidR="00F056C5" w:rsidRPr="00FD126C" w:rsidRDefault="00F056C5" w:rsidP="00F056C5">
      <w:pPr>
        <w:pStyle w:val="w5pktart"/>
      </w:pPr>
      <w:r w:rsidRPr="00FD126C">
        <w:t>„§ 1a. Podmiotom wskazanym w § 1 w toku postępowania sądowego udostępnia się na ich wniosek akta postępowania przygotowawczego w części, w jakiej nie zostały przekazane sądowi, także w celu utrwalenia ich w postaci elektronicznej.”,</w:t>
      </w:r>
    </w:p>
    <w:p w14:paraId="1A4C7A78" w14:textId="77777777" w:rsidR="00F056C5" w:rsidRPr="00FD126C" w:rsidRDefault="00F056C5" w:rsidP="00F056C5">
      <w:pPr>
        <w:pStyle w:val="w4ustart"/>
      </w:pPr>
      <w:r w:rsidRPr="00FD126C">
        <w:t>b)</w:t>
      </w:r>
      <w:r w:rsidRPr="00FD126C">
        <w:tab/>
        <w:t>§ 2–4 otrzymują brzmienie:</w:t>
      </w:r>
    </w:p>
    <w:p w14:paraId="0303020C" w14:textId="77777777" w:rsidR="00F056C5" w:rsidRPr="00FD126C" w:rsidRDefault="00F056C5" w:rsidP="00F056C5">
      <w:pPr>
        <w:pStyle w:val="w5pktart"/>
      </w:pPr>
      <w:r w:rsidRPr="00FD126C">
        <w:t>„§ 2. Na wniosek oskarżonego lub jego obrońcy wydaje się odpłatnie kopie dokumentów z akt sprawy. Kopie takie wydaje się odpłatnie, na wniosek, również innym stronom, pełnomocnikom i przedstawicielom ustawowym. Zarządzenie w przedmiocie wniosku może wydać również referendarz sądowy. Od kopii wykonanej samodzielnie nie pobiera się opłaty.</w:t>
      </w:r>
    </w:p>
    <w:p w14:paraId="25723F88" w14:textId="77777777" w:rsidR="00F056C5" w:rsidRPr="00FD126C" w:rsidRDefault="00F056C5" w:rsidP="00F056C5">
      <w:pPr>
        <w:pStyle w:val="w5pktart"/>
      </w:pPr>
      <w:r w:rsidRPr="00FD126C">
        <w:t>§ 3. Prezes sądu lub referendarz sądowy może w razie uzasadnionej potrzeby zarządzić wydanie odpłatnie uwierzytelnionych odpisów z akt sprawy.</w:t>
      </w:r>
    </w:p>
    <w:p w14:paraId="2AFC0E97" w14:textId="77777777" w:rsidR="00F056C5" w:rsidRPr="00FD126C" w:rsidRDefault="00F056C5" w:rsidP="00F056C5">
      <w:pPr>
        <w:pStyle w:val="w5pktart"/>
      </w:pPr>
      <w:r w:rsidRPr="00FD126C">
        <w:t>§ 4. Jeżeli zachodzi niebezpieczeństwo ujawnienia informacji niejawnych o klauzuli tajności „tajne” lub „ściśle tajne”, przeglądanie akt, sporządzanie odpisów i kopii odbywa się z zachowaniem rygorów określonych przez prezesa sądu lub sąd. Uwierzytelnionych odpisów i kopii nie wydaje się, chyba że ustawa stanowi inaczej.”,</w:t>
      </w:r>
    </w:p>
    <w:p w14:paraId="22C87A98" w14:textId="77777777" w:rsidR="00F056C5" w:rsidRPr="00FD126C" w:rsidRDefault="00F056C5" w:rsidP="00F056C5">
      <w:pPr>
        <w:pStyle w:val="w4ustart"/>
      </w:pPr>
      <w:r w:rsidRPr="00FD126C">
        <w:t>c)</w:t>
      </w:r>
      <w:r w:rsidRPr="00FD126C">
        <w:tab/>
        <w:t>§ 6 otrzymuje brzmienie:</w:t>
      </w:r>
    </w:p>
    <w:p w14:paraId="58FA85AD" w14:textId="0013D47E" w:rsidR="00F056C5" w:rsidRPr="00FD126C" w:rsidRDefault="00F056C5" w:rsidP="00F056C5">
      <w:pPr>
        <w:pStyle w:val="w5pktart"/>
      </w:pPr>
      <w:r w:rsidRPr="00FD126C">
        <w:t>„§ 6. Minister Sprawiedliwości określi, w drodze rozporządzenia, wysokość opłaty za wydanie kopii dokumentów oraz uwierzytelnionych odpisów z akt sprawy, mając na uwadze koszt wykonania takich kopii i odpisów.”;”,</w:t>
      </w:r>
    </w:p>
    <w:p w14:paraId="04745C81" w14:textId="7E25225A" w:rsidR="007567B9" w:rsidRDefault="00FD126C" w:rsidP="007567B9">
      <w:pPr>
        <w:pStyle w:val="punkt"/>
      </w:pPr>
      <w:r>
        <w:t>j</w:t>
      </w:r>
      <w:r w:rsidR="004B31A9">
        <w:t>)</w:t>
      </w:r>
      <w:r w:rsidR="00F13680">
        <w:t xml:space="preserve"> </w:t>
      </w:r>
      <w:r w:rsidR="007567B9">
        <w:t>pkt</w:t>
      </w:r>
      <w:r w:rsidR="00F13680">
        <w:t xml:space="preserve"> </w:t>
      </w:r>
      <w:r w:rsidR="007567B9">
        <w:t>51</w:t>
      </w:r>
      <w:r w:rsidR="00F13680">
        <w:t xml:space="preserve"> </w:t>
      </w:r>
      <w:r w:rsidR="007567B9">
        <w:t>otrzymuje</w:t>
      </w:r>
      <w:r w:rsidR="00F13680">
        <w:t xml:space="preserve"> </w:t>
      </w:r>
      <w:r w:rsidR="007567B9">
        <w:t>brzmienie:</w:t>
      </w:r>
    </w:p>
    <w:p w14:paraId="7F0D79CE" w14:textId="03766463" w:rsidR="007567B9" w:rsidRDefault="007567B9" w:rsidP="007567B9">
      <w:pPr>
        <w:pStyle w:val="litera"/>
      </w:pPr>
      <w:r>
        <w:t>„51)</w:t>
      </w:r>
      <w:r w:rsidR="000F464B">
        <w:t xml:space="preserve"> </w:t>
      </w:r>
      <w:r>
        <w:t>art.</w:t>
      </w:r>
      <w:r w:rsidR="00F13680">
        <w:t xml:space="preserve"> </w:t>
      </w:r>
      <w:r>
        <w:t>167</w:t>
      </w:r>
      <w:r w:rsidR="00F13680">
        <w:t xml:space="preserve"> </w:t>
      </w:r>
      <w:r>
        <w:t>otrzymuje</w:t>
      </w:r>
      <w:r w:rsidR="00F13680">
        <w:t xml:space="preserve"> </w:t>
      </w:r>
      <w:r>
        <w:t>brzmienie:</w:t>
      </w:r>
    </w:p>
    <w:p w14:paraId="4306D5D6" w14:textId="023B412C" w:rsidR="007567B9" w:rsidRDefault="007567B9" w:rsidP="007567B9">
      <w:pPr>
        <w:pStyle w:val="w2zmart"/>
        <w:ind w:left="2552" w:hanging="1219"/>
      </w:pPr>
      <w:r>
        <w:t>„Art.</w:t>
      </w:r>
      <w:r w:rsidR="00F13680">
        <w:t xml:space="preserve"> </w:t>
      </w:r>
      <w:r>
        <w:t>167.</w:t>
      </w:r>
      <w:r w:rsidR="00F13680">
        <w:t xml:space="preserve"> </w:t>
      </w:r>
      <w:r>
        <w:t>§</w:t>
      </w:r>
      <w:r w:rsidR="00F13680">
        <w:t xml:space="preserve"> </w:t>
      </w:r>
      <w:r>
        <w:t>1.</w:t>
      </w:r>
      <w:r w:rsidR="00F13680">
        <w:t xml:space="preserve"> </w:t>
      </w:r>
      <w:r>
        <w:t>W</w:t>
      </w:r>
      <w:r w:rsidR="00F13680">
        <w:t xml:space="preserve"> </w:t>
      </w:r>
      <w:r>
        <w:t>postępowaniu</w:t>
      </w:r>
      <w:r w:rsidR="00F13680">
        <w:t xml:space="preserve"> </w:t>
      </w:r>
      <w:r>
        <w:t>przed</w:t>
      </w:r>
      <w:r w:rsidR="00F13680">
        <w:t xml:space="preserve"> </w:t>
      </w:r>
      <w:r>
        <w:t>sądem,</w:t>
      </w:r>
      <w:r w:rsidR="00F13680">
        <w:t xml:space="preserve"> </w:t>
      </w:r>
      <w:r>
        <w:t>które</w:t>
      </w:r>
      <w:r w:rsidR="00F13680">
        <w:t xml:space="preserve"> </w:t>
      </w:r>
      <w:r>
        <w:t>zostało</w:t>
      </w:r>
      <w:r w:rsidR="00F13680">
        <w:t xml:space="preserve"> </w:t>
      </w:r>
      <w:r>
        <w:t>wszczęte</w:t>
      </w:r>
      <w:r w:rsidR="00F13680">
        <w:t xml:space="preserve"> </w:t>
      </w:r>
      <w:r>
        <w:t>z</w:t>
      </w:r>
      <w:r w:rsidR="00F13680">
        <w:t xml:space="preserve"> </w:t>
      </w:r>
      <w:r>
        <w:t>inicjatywy</w:t>
      </w:r>
      <w:r w:rsidR="00F13680">
        <w:t xml:space="preserve"> </w:t>
      </w:r>
      <w:r>
        <w:t>strony,</w:t>
      </w:r>
      <w:r w:rsidR="00F13680">
        <w:t xml:space="preserve"> </w:t>
      </w:r>
      <w:r>
        <w:t>dowody</w:t>
      </w:r>
      <w:r w:rsidR="00F13680">
        <w:t xml:space="preserve"> </w:t>
      </w:r>
      <w:r>
        <w:t>przeprowadzane</w:t>
      </w:r>
      <w:r w:rsidR="00F13680">
        <w:t xml:space="preserve"> </w:t>
      </w:r>
      <w:r>
        <w:t>są</w:t>
      </w:r>
      <w:r w:rsidR="00F13680">
        <w:t xml:space="preserve"> </w:t>
      </w:r>
      <w:r>
        <w:t>przez</w:t>
      </w:r>
      <w:r w:rsidR="00F13680">
        <w:t xml:space="preserve"> </w:t>
      </w:r>
      <w:r>
        <w:t>strony</w:t>
      </w:r>
      <w:r w:rsidR="00F13680">
        <w:t xml:space="preserve"> </w:t>
      </w:r>
      <w:r>
        <w:t>po</w:t>
      </w:r>
      <w:r w:rsidR="00F13680">
        <w:t xml:space="preserve"> </w:t>
      </w:r>
      <w:r>
        <w:t>ich</w:t>
      </w:r>
      <w:r w:rsidR="00F13680">
        <w:t xml:space="preserve"> </w:t>
      </w:r>
      <w:r>
        <w:t>dopuszczeniu</w:t>
      </w:r>
      <w:r w:rsidR="00F13680">
        <w:t xml:space="preserve"> </w:t>
      </w:r>
      <w:r>
        <w:t>przez</w:t>
      </w:r>
      <w:r w:rsidR="00F13680">
        <w:t xml:space="preserve"> </w:t>
      </w:r>
      <w:r>
        <w:t>przewodniczącego</w:t>
      </w:r>
      <w:r w:rsidR="00F13680">
        <w:t xml:space="preserve"> </w:t>
      </w:r>
      <w:r>
        <w:t>lub</w:t>
      </w:r>
      <w:r w:rsidR="00F13680">
        <w:t xml:space="preserve"> </w:t>
      </w:r>
      <w:r>
        <w:t>sąd.</w:t>
      </w:r>
      <w:r w:rsidR="00F13680">
        <w:t xml:space="preserve"> </w:t>
      </w:r>
      <w:r>
        <w:t>W</w:t>
      </w:r>
      <w:r w:rsidR="00F13680">
        <w:t xml:space="preserve"> </w:t>
      </w:r>
      <w:r>
        <w:t>razie</w:t>
      </w:r>
      <w:r w:rsidR="00F13680">
        <w:t xml:space="preserve"> </w:t>
      </w:r>
      <w:r>
        <w:t>niestawiennictwa</w:t>
      </w:r>
      <w:r w:rsidR="00F13680">
        <w:t xml:space="preserve"> </w:t>
      </w:r>
      <w:r>
        <w:t>strony,</w:t>
      </w:r>
      <w:r w:rsidR="00F13680">
        <w:t xml:space="preserve"> </w:t>
      </w:r>
      <w:r>
        <w:t>na</w:t>
      </w:r>
      <w:r w:rsidR="00F13680">
        <w:t xml:space="preserve"> </w:t>
      </w:r>
      <w:r>
        <w:t>której</w:t>
      </w:r>
      <w:r w:rsidR="00F13680">
        <w:t xml:space="preserve"> </w:t>
      </w:r>
      <w:r>
        <w:t>wniosek</w:t>
      </w:r>
      <w:r w:rsidR="00F13680">
        <w:t xml:space="preserve"> </w:t>
      </w:r>
      <w:r>
        <w:t>dowód</w:t>
      </w:r>
      <w:r w:rsidR="00F13680">
        <w:t xml:space="preserve"> </w:t>
      </w:r>
      <w:r>
        <w:t>został</w:t>
      </w:r>
      <w:r w:rsidR="00F13680">
        <w:t xml:space="preserve"> </w:t>
      </w:r>
      <w:r>
        <w:t>dopuszczony,</w:t>
      </w:r>
      <w:r w:rsidR="00F13680">
        <w:t xml:space="preserve"> </w:t>
      </w:r>
      <w:r>
        <w:t>a</w:t>
      </w:r>
      <w:r w:rsidR="00F13680">
        <w:t xml:space="preserve"> </w:t>
      </w:r>
      <w:r>
        <w:t>także</w:t>
      </w:r>
      <w:r w:rsidR="00F13680">
        <w:t xml:space="preserve"> </w:t>
      </w:r>
      <w:r>
        <w:t>w</w:t>
      </w:r>
      <w:r w:rsidR="00F13680">
        <w:t xml:space="preserve"> </w:t>
      </w:r>
      <w:r>
        <w:t>wyjątkowych</w:t>
      </w:r>
      <w:r w:rsidR="00F13680">
        <w:t xml:space="preserve"> </w:t>
      </w:r>
      <w:r>
        <w:t>wypadkach,</w:t>
      </w:r>
      <w:r w:rsidR="00F13680">
        <w:t xml:space="preserve"> </w:t>
      </w:r>
      <w:r>
        <w:t>uzasadnionych</w:t>
      </w:r>
      <w:r w:rsidR="00F13680">
        <w:t xml:space="preserve"> </w:t>
      </w:r>
      <w:r>
        <w:t>szczególnymi</w:t>
      </w:r>
      <w:r w:rsidR="00F13680">
        <w:t xml:space="preserve"> </w:t>
      </w:r>
      <w:r>
        <w:t>okolicznościami,</w:t>
      </w:r>
      <w:r w:rsidR="00F13680">
        <w:t xml:space="preserve"> </w:t>
      </w:r>
      <w:r>
        <w:t>dowód</w:t>
      </w:r>
      <w:r w:rsidR="00F13680">
        <w:t xml:space="preserve"> </w:t>
      </w:r>
      <w:r>
        <w:t>przeprowadza</w:t>
      </w:r>
      <w:r w:rsidR="00F13680">
        <w:t xml:space="preserve"> </w:t>
      </w:r>
      <w:r>
        <w:t>sąd</w:t>
      </w:r>
      <w:r w:rsidR="00F13680">
        <w:t xml:space="preserve"> </w:t>
      </w:r>
      <w:r>
        <w:t>w</w:t>
      </w:r>
      <w:r w:rsidR="00F13680">
        <w:t xml:space="preserve"> </w:t>
      </w:r>
      <w:r>
        <w:t>granicach</w:t>
      </w:r>
      <w:r w:rsidR="00F13680">
        <w:t xml:space="preserve"> </w:t>
      </w:r>
      <w:r>
        <w:t>tezy</w:t>
      </w:r>
      <w:r w:rsidR="00F13680">
        <w:t xml:space="preserve"> </w:t>
      </w:r>
      <w:r>
        <w:t>dowodowej.</w:t>
      </w:r>
      <w:r w:rsidR="00F13680">
        <w:t xml:space="preserve"> </w:t>
      </w:r>
      <w:r>
        <w:t>W</w:t>
      </w:r>
      <w:r w:rsidR="00F13680">
        <w:t xml:space="preserve"> </w:t>
      </w:r>
      <w:r>
        <w:t>wyjątkowych</w:t>
      </w:r>
      <w:r w:rsidR="00F13680">
        <w:t xml:space="preserve"> </w:t>
      </w:r>
      <w:r>
        <w:t>wypadkach,</w:t>
      </w:r>
      <w:r w:rsidR="00F13680">
        <w:t xml:space="preserve"> </w:t>
      </w:r>
      <w:r>
        <w:t>uzasadnionych</w:t>
      </w:r>
      <w:r w:rsidR="00F13680">
        <w:t xml:space="preserve"> </w:t>
      </w:r>
      <w:r>
        <w:t>szczególnymi</w:t>
      </w:r>
      <w:r w:rsidR="00F13680">
        <w:t xml:space="preserve"> </w:t>
      </w:r>
      <w:r>
        <w:t>okolicznościami,</w:t>
      </w:r>
      <w:r w:rsidR="00F13680">
        <w:t xml:space="preserve"> </w:t>
      </w:r>
      <w:r>
        <w:t>sąd</w:t>
      </w:r>
      <w:r w:rsidR="00F13680">
        <w:t xml:space="preserve"> </w:t>
      </w:r>
      <w:r>
        <w:t>może</w:t>
      </w:r>
      <w:r w:rsidR="00F13680">
        <w:t xml:space="preserve"> </w:t>
      </w:r>
      <w:r>
        <w:t>dopuścić</w:t>
      </w:r>
      <w:r w:rsidR="00F13680">
        <w:t xml:space="preserve"> </w:t>
      </w:r>
      <w:r>
        <w:t>i</w:t>
      </w:r>
      <w:r w:rsidR="00F13680">
        <w:t xml:space="preserve"> </w:t>
      </w:r>
      <w:r>
        <w:t>przeprowadzić</w:t>
      </w:r>
      <w:r w:rsidR="00F13680">
        <w:t xml:space="preserve"> </w:t>
      </w:r>
      <w:r>
        <w:t>dowód</w:t>
      </w:r>
      <w:r w:rsidR="00F13680">
        <w:t xml:space="preserve"> </w:t>
      </w:r>
      <w:r>
        <w:t>z</w:t>
      </w:r>
      <w:r w:rsidR="00F13680">
        <w:t xml:space="preserve"> </w:t>
      </w:r>
      <w:r>
        <w:t>urzędu.</w:t>
      </w:r>
    </w:p>
    <w:p w14:paraId="6F37B6DB" w14:textId="167512F0" w:rsidR="00FC4B24" w:rsidRPr="00FC4B24" w:rsidRDefault="007567B9" w:rsidP="007567B9">
      <w:pPr>
        <w:pStyle w:val="w4ustart"/>
        <w:ind w:left="2552"/>
        <w:rPr>
          <w:b/>
          <w:i/>
        </w:rPr>
      </w:pPr>
      <w:r>
        <w:t>§</w:t>
      </w:r>
      <w:r w:rsidR="00F13680">
        <w:t xml:space="preserve"> </w:t>
      </w:r>
      <w:r>
        <w:t>2.</w:t>
      </w:r>
      <w:r w:rsidR="00F13680">
        <w:t xml:space="preserve"> </w:t>
      </w:r>
      <w:r>
        <w:t>W</w:t>
      </w:r>
      <w:r w:rsidR="00F13680">
        <w:t xml:space="preserve"> </w:t>
      </w:r>
      <w:r>
        <w:t>innym</w:t>
      </w:r>
      <w:r w:rsidR="00F13680">
        <w:t xml:space="preserve"> </w:t>
      </w:r>
      <w:r>
        <w:t>postępowaniu</w:t>
      </w:r>
      <w:r w:rsidR="00F13680">
        <w:t xml:space="preserve"> </w:t>
      </w:r>
      <w:r>
        <w:t>przed</w:t>
      </w:r>
      <w:r w:rsidR="00F13680">
        <w:t xml:space="preserve"> </w:t>
      </w:r>
      <w:r>
        <w:t>sądem</w:t>
      </w:r>
      <w:r w:rsidR="00F13680">
        <w:t xml:space="preserve"> </w:t>
      </w:r>
      <w:r>
        <w:t>niż</w:t>
      </w:r>
      <w:r w:rsidR="00F13680">
        <w:t xml:space="preserve"> </w:t>
      </w:r>
      <w:r>
        <w:t>wymienione</w:t>
      </w:r>
      <w:r w:rsidR="00F13680">
        <w:t xml:space="preserve"> </w:t>
      </w:r>
      <w:r>
        <w:t>w</w:t>
      </w:r>
      <w:r w:rsidR="00F13680">
        <w:t xml:space="preserve"> </w:t>
      </w:r>
      <w:r>
        <w:t>§</w:t>
      </w:r>
      <w:r w:rsidR="00F13680">
        <w:t xml:space="preserve"> </w:t>
      </w:r>
      <w:r>
        <w:t>1</w:t>
      </w:r>
      <w:r w:rsidR="00F13680">
        <w:t xml:space="preserve"> </w:t>
      </w:r>
      <w:r>
        <w:t>oraz</w:t>
      </w:r>
      <w:r w:rsidR="00F13680">
        <w:t xml:space="preserve"> </w:t>
      </w:r>
      <w:r>
        <w:t>w</w:t>
      </w:r>
      <w:r w:rsidR="00F13680">
        <w:t xml:space="preserve"> </w:t>
      </w:r>
      <w:r>
        <w:t>postępowaniu</w:t>
      </w:r>
      <w:r w:rsidR="00F13680">
        <w:t xml:space="preserve"> </w:t>
      </w:r>
      <w:r>
        <w:t>przygotowawczym</w:t>
      </w:r>
      <w:r w:rsidR="00F13680">
        <w:t xml:space="preserve"> </w:t>
      </w:r>
      <w:r>
        <w:t>dowody</w:t>
      </w:r>
      <w:r w:rsidR="00F13680">
        <w:t xml:space="preserve"> </w:t>
      </w:r>
      <w:r>
        <w:t>przeprowadzane</w:t>
      </w:r>
      <w:r w:rsidR="00F13680">
        <w:t xml:space="preserve"> </w:t>
      </w:r>
      <w:r>
        <w:t>są</w:t>
      </w:r>
      <w:r w:rsidR="00F13680">
        <w:t xml:space="preserve"> </w:t>
      </w:r>
      <w:r>
        <w:t>przez</w:t>
      </w:r>
      <w:r w:rsidR="00F13680">
        <w:t xml:space="preserve"> </w:t>
      </w:r>
      <w:r>
        <w:t>organ</w:t>
      </w:r>
      <w:r w:rsidR="00F13680">
        <w:t xml:space="preserve"> </w:t>
      </w:r>
      <w:r>
        <w:t>procesowy</w:t>
      </w:r>
      <w:r w:rsidR="00F13680">
        <w:t xml:space="preserve"> </w:t>
      </w:r>
      <w:r>
        <w:t>prowadzący</w:t>
      </w:r>
      <w:r w:rsidR="00F13680">
        <w:t xml:space="preserve"> </w:t>
      </w:r>
      <w:r>
        <w:t>postępowanie.</w:t>
      </w:r>
      <w:r w:rsidR="00F13680">
        <w:t xml:space="preserve"> </w:t>
      </w:r>
      <w:r>
        <w:t>Nie</w:t>
      </w:r>
      <w:r w:rsidR="00F13680">
        <w:t xml:space="preserve"> </w:t>
      </w:r>
      <w:r>
        <w:t>wyłącza</w:t>
      </w:r>
      <w:r w:rsidR="00F13680">
        <w:t xml:space="preserve"> </w:t>
      </w:r>
      <w:r>
        <w:t>to</w:t>
      </w:r>
      <w:r w:rsidR="00F13680">
        <w:t xml:space="preserve"> </w:t>
      </w:r>
      <w:r>
        <w:t>prawa</w:t>
      </w:r>
      <w:r w:rsidR="00F13680">
        <w:t xml:space="preserve"> </w:t>
      </w:r>
      <w:r>
        <w:t>do</w:t>
      </w:r>
      <w:r w:rsidR="00F13680">
        <w:t xml:space="preserve"> </w:t>
      </w:r>
      <w:r>
        <w:t>zgłoszenia</w:t>
      </w:r>
      <w:r w:rsidR="00F13680">
        <w:t xml:space="preserve"> </w:t>
      </w:r>
      <w:r>
        <w:t>wniosku</w:t>
      </w:r>
      <w:r w:rsidR="00F13680">
        <w:t xml:space="preserve"> </w:t>
      </w:r>
      <w:r>
        <w:t>dowodowego</w:t>
      </w:r>
      <w:r w:rsidR="00F13680">
        <w:t xml:space="preserve"> </w:t>
      </w:r>
      <w:r>
        <w:t>przez</w:t>
      </w:r>
      <w:r w:rsidR="00F13680">
        <w:t xml:space="preserve"> </w:t>
      </w:r>
      <w:r>
        <w:t>stronę.</w:t>
      </w:r>
      <w:r w:rsidR="00A228D2">
        <w:t>”;”,</w:t>
      </w:r>
    </w:p>
    <w:p w14:paraId="7FA940E0" w14:textId="34DCCE49" w:rsidR="004B31A9" w:rsidRDefault="00FD126C" w:rsidP="00184AC9">
      <w:pPr>
        <w:pStyle w:val="punkt"/>
      </w:pPr>
      <w:r>
        <w:t>k</w:t>
      </w:r>
      <w:r w:rsidR="004B31A9">
        <w:t>)</w:t>
      </w:r>
      <w:r w:rsidR="00F13680">
        <w:t xml:space="preserve"> </w:t>
      </w:r>
      <w:r w:rsidR="004B31A9">
        <w:t>pkt</w:t>
      </w:r>
      <w:r w:rsidR="00F13680">
        <w:t xml:space="preserve"> </w:t>
      </w:r>
      <w:r w:rsidR="004B31A9">
        <w:t>57</w:t>
      </w:r>
      <w:r w:rsidR="00F13680">
        <w:t xml:space="preserve"> </w:t>
      </w:r>
      <w:r w:rsidR="004B31A9">
        <w:t>otrzymuje</w:t>
      </w:r>
      <w:r w:rsidR="00F13680">
        <w:t xml:space="preserve"> </w:t>
      </w:r>
      <w:r w:rsidR="004B31A9">
        <w:t>brzmienie:</w:t>
      </w:r>
    </w:p>
    <w:p w14:paraId="1B2AD4A7" w14:textId="20521BE8" w:rsidR="004B31A9" w:rsidRDefault="004B31A9" w:rsidP="00184AC9">
      <w:pPr>
        <w:pStyle w:val="litera"/>
      </w:pPr>
      <w:r>
        <w:lastRenderedPageBreak/>
        <w:t>„57)</w:t>
      </w:r>
      <w:r w:rsidR="00F13680">
        <w:t xml:space="preserve"> </w:t>
      </w:r>
      <w:r>
        <w:t>w</w:t>
      </w:r>
      <w:r w:rsidR="00F13680">
        <w:t xml:space="preserve"> </w:t>
      </w:r>
      <w:r>
        <w:t>art.</w:t>
      </w:r>
      <w:r w:rsidR="00F13680">
        <w:t xml:space="preserve"> </w:t>
      </w:r>
      <w:r>
        <w:t>202</w:t>
      </w:r>
      <w:r w:rsidR="00F13680">
        <w:t xml:space="preserve"> </w:t>
      </w:r>
      <w:r>
        <w:t>§</w:t>
      </w:r>
      <w:r w:rsidR="00F13680">
        <w:t xml:space="preserve"> </w:t>
      </w:r>
      <w:r>
        <w:t>5</w:t>
      </w:r>
      <w:r w:rsidR="00F13680">
        <w:t xml:space="preserve"> </w:t>
      </w:r>
      <w:r>
        <w:t>otrzymuje</w:t>
      </w:r>
      <w:r w:rsidR="00F13680">
        <w:t xml:space="preserve"> </w:t>
      </w:r>
      <w:r>
        <w:t>brzmienie:</w:t>
      </w:r>
    </w:p>
    <w:p w14:paraId="552CC722" w14:textId="63DA52C6" w:rsidR="004B31A9" w:rsidRDefault="004B31A9" w:rsidP="00184AC9">
      <w:pPr>
        <w:pStyle w:val="w4ustart"/>
      </w:pPr>
      <w:r>
        <w:t>„§</w:t>
      </w:r>
      <w:r w:rsidR="00F13680">
        <w:t xml:space="preserve"> </w:t>
      </w:r>
      <w:r>
        <w:t>5.</w:t>
      </w:r>
      <w:r w:rsidR="00F13680">
        <w:t xml:space="preserve"> </w:t>
      </w:r>
      <w:r>
        <w:t>Opinia</w:t>
      </w:r>
      <w:r w:rsidR="00F13680">
        <w:t xml:space="preserve"> </w:t>
      </w:r>
      <w:r>
        <w:t>biegłych</w:t>
      </w:r>
      <w:r w:rsidR="00F13680">
        <w:t xml:space="preserve"> </w:t>
      </w:r>
      <w:r>
        <w:t>powinna</w:t>
      </w:r>
      <w:r w:rsidR="00F13680">
        <w:t xml:space="preserve"> </w:t>
      </w:r>
      <w:r>
        <w:t>zawierać</w:t>
      </w:r>
      <w:r w:rsidR="00F13680">
        <w:t xml:space="preserve"> </w:t>
      </w:r>
      <w:r>
        <w:t>stwierdzenia</w:t>
      </w:r>
      <w:r w:rsidR="00F13680">
        <w:t xml:space="preserve"> </w:t>
      </w:r>
      <w:r>
        <w:t>dotyczące</w:t>
      </w:r>
      <w:r w:rsidR="00F13680">
        <w:t xml:space="preserve"> </w:t>
      </w:r>
      <w:r>
        <w:t>zarówno</w:t>
      </w:r>
      <w:r w:rsidR="00F13680">
        <w:t xml:space="preserve"> </w:t>
      </w:r>
      <w:r>
        <w:t>poczytalności</w:t>
      </w:r>
      <w:r w:rsidR="00F13680">
        <w:t xml:space="preserve"> </w:t>
      </w:r>
      <w:r>
        <w:t>oskarżonego</w:t>
      </w:r>
      <w:r w:rsidR="00F13680">
        <w:t xml:space="preserve"> </w:t>
      </w:r>
      <w:r>
        <w:t>w</w:t>
      </w:r>
      <w:r w:rsidR="00F13680">
        <w:t xml:space="preserve"> </w:t>
      </w:r>
      <w:r>
        <w:t>chwili</w:t>
      </w:r>
      <w:r w:rsidR="00F13680">
        <w:t xml:space="preserve"> </w:t>
      </w:r>
      <w:r>
        <w:t>popełnienia</w:t>
      </w:r>
      <w:r w:rsidR="00F13680">
        <w:t xml:space="preserve"> </w:t>
      </w:r>
      <w:r>
        <w:t>zarzucanego</w:t>
      </w:r>
      <w:r w:rsidR="00F13680">
        <w:t xml:space="preserve"> </w:t>
      </w:r>
      <w:r>
        <w:t>mu</w:t>
      </w:r>
      <w:r w:rsidR="00F13680">
        <w:t xml:space="preserve"> </w:t>
      </w:r>
      <w:r>
        <w:t>czynu,</w:t>
      </w:r>
      <w:r w:rsidR="00F13680">
        <w:t xml:space="preserve"> </w:t>
      </w:r>
      <w:r>
        <w:t>jak</w:t>
      </w:r>
      <w:r w:rsidR="00F13680">
        <w:t xml:space="preserve"> </w:t>
      </w:r>
      <w:r>
        <w:t>i</w:t>
      </w:r>
      <w:r w:rsidR="00F13680">
        <w:t xml:space="preserve"> </w:t>
      </w:r>
      <w:r>
        <w:t>jego</w:t>
      </w:r>
      <w:r w:rsidR="00F13680">
        <w:t xml:space="preserve"> </w:t>
      </w:r>
      <w:r>
        <w:t>aktualnego</w:t>
      </w:r>
      <w:r w:rsidR="00F13680">
        <w:t xml:space="preserve"> </w:t>
      </w:r>
      <w:r>
        <w:t>stanu</w:t>
      </w:r>
      <w:r w:rsidR="00F13680">
        <w:t xml:space="preserve"> </w:t>
      </w:r>
      <w:r>
        <w:t>zdrowia</w:t>
      </w:r>
      <w:r w:rsidR="00F13680">
        <w:t xml:space="preserve"> </w:t>
      </w:r>
      <w:r>
        <w:t>psychicznego,</w:t>
      </w:r>
      <w:r w:rsidR="00F13680">
        <w:t xml:space="preserve"> </w:t>
      </w:r>
      <w:r>
        <w:t>a</w:t>
      </w:r>
      <w:r w:rsidR="00F13680">
        <w:t xml:space="preserve"> </w:t>
      </w:r>
      <w:r>
        <w:t>zwłaszcza</w:t>
      </w:r>
      <w:r w:rsidR="00F13680">
        <w:t xml:space="preserve"> </w:t>
      </w:r>
      <w:r>
        <w:t>wskazanie,</w:t>
      </w:r>
      <w:r w:rsidR="00F13680">
        <w:t xml:space="preserve"> </w:t>
      </w:r>
      <w:r>
        <w:t>czy</w:t>
      </w:r>
      <w:r w:rsidR="00F13680">
        <w:t xml:space="preserve"> </w:t>
      </w:r>
      <w:r>
        <w:t>stan</w:t>
      </w:r>
      <w:r w:rsidR="00F13680">
        <w:t xml:space="preserve"> </w:t>
      </w:r>
      <w:r>
        <w:t>ten</w:t>
      </w:r>
      <w:r w:rsidR="00F13680">
        <w:t xml:space="preserve"> </w:t>
      </w:r>
      <w:r>
        <w:t>pozwala</w:t>
      </w:r>
      <w:r w:rsidR="00F13680">
        <w:t xml:space="preserve"> </w:t>
      </w:r>
      <w:r>
        <w:t>oskarżonemu</w:t>
      </w:r>
      <w:r w:rsidR="00F13680">
        <w:t xml:space="preserve"> </w:t>
      </w:r>
      <w:r>
        <w:t>na</w:t>
      </w:r>
      <w:r w:rsidR="00F13680">
        <w:t xml:space="preserve"> </w:t>
      </w:r>
      <w:r>
        <w:t>udział</w:t>
      </w:r>
      <w:r w:rsidR="00F13680">
        <w:t xml:space="preserve"> </w:t>
      </w:r>
      <w:r>
        <w:t>w</w:t>
      </w:r>
      <w:r w:rsidR="00F13680">
        <w:t xml:space="preserve"> </w:t>
      </w:r>
      <w:r>
        <w:t>postępowaniu</w:t>
      </w:r>
      <w:r w:rsidR="00F13680">
        <w:t xml:space="preserve"> </w:t>
      </w:r>
      <w:r>
        <w:t>i</w:t>
      </w:r>
      <w:r w:rsidR="00F13680">
        <w:t xml:space="preserve"> </w:t>
      </w:r>
      <w:r>
        <w:t>na</w:t>
      </w:r>
      <w:r w:rsidR="00F13680">
        <w:t xml:space="preserve"> </w:t>
      </w:r>
      <w:r>
        <w:t>prowadzenie</w:t>
      </w:r>
      <w:r w:rsidR="00F13680">
        <w:t xml:space="preserve"> </w:t>
      </w:r>
      <w:r>
        <w:t>obrony</w:t>
      </w:r>
      <w:r w:rsidR="00F13680">
        <w:t xml:space="preserve"> </w:t>
      </w:r>
      <w:r>
        <w:t>w</w:t>
      </w:r>
      <w:r w:rsidR="00F13680">
        <w:t xml:space="preserve"> </w:t>
      </w:r>
      <w:r>
        <w:t>sposób</w:t>
      </w:r>
      <w:r w:rsidR="00F13680">
        <w:t xml:space="preserve"> </w:t>
      </w:r>
      <w:r>
        <w:t>samodzielny</w:t>
      </w:r>
      <w:r w:rsidR="00F13680">
        <w:t xml:space="preserve"> </w:t>
      </w:r>
      <w:r>
        <w:t>i</w:t>
      </w:r>
      <w:r w:rsidR="00F13680">
        <w:t xml:space="preserve"> </w:t>
      </w:r>
      <w:r>
        <w:t>rozsądny,</w:t>
      </w:r>
      <w:r w:rsidR="00F13680">
        <w:t xml:space="preserve"> </w:t>
      </w:r>
      <w:r>
        <w:t>a</w:t>
      </w:r>
      <w:r w:rsidR="00F13680">
        <w:t xml:space="preserve"> </w:t>
      </w:r>
      <w:r>
        <w:t>w</w:t>
      </w:r>
      <w:r w:rsidR="00F13680">
        <w:t xml:space="preserve"> </w:t>
      </w:r>
      <w:r>
        <w:t>razie</w:t>
      </w:r>
      <w:r w:rsidR="00F13680">
        <w:t xml:space="preserve"> </w:t>
      </w:r>
      <w:r>
        <w:t>potrzeby</w:t>
      </w:r>
      <w:r w:rsidR="00F13680">
        <w:t xml:space="preserve"> </w:t>
      </w:r>
      <w:r>
        <w:t>także</w:t>
      </w:r>
      <w:r w:rsidR="00F13680">
        <w:t xml:space="preserve"> </w:t>
      </w:r>
      <w:r>
        <w:t>stwierdzenia</w:t>
      </w:r>
      <w:r w:rsidR="00F13680">
        <w:t xml:space="preserve"> </w:t>
      </w:r>
      <w:r>
        <w:t>co</w:t>
      </w:r>
      <w:r w:rsidR="00F13680">
        <w:t xml:space="preserve"> </w:t>
      </w:r>
      <w:r>
        <w:t>do</w:t>
      </w:r>
      <w:r w:rsidR="00F13680">
        <w:t xml:space="preserve"> </w:t>
      </w:r>
      <w:r>
        <w:t>okoliczności</w:t>
      </w:r>
      <w:r w:rsidR="00F13680">
        <w:t xml:space="preserve"> </w:t>
      </w:r>
      <w:r>
        <w:t>wymienionych</w:t>
      </w:r>
      <w:r w:rsidR="00F13680">
        <w:t xml:space="preserve"> </w:t>
      </w:r>
      <w:r>
        <w:t>w</w:t>
      </w:r>
      <w:r w:rsidR="00F13680">
        <w:t xml:space="preserve"> </w:t>
      </w:r>
      <w:r>
        <w:t>art.</w:t>
      </w:r>
      <w:r w:rsidR="00F13680">
        <w:t xml:space="preserve"> </w:t>
      </w:r>
      <w:r>
        <w:t>93b</w:t>
      </w:r>
      <w:r w:rsidR="00F13680">
        <w:t xml:space="preserve"> </w:t>
      </w:r>
      <w:r>
        <w:t>Kodeksu</w:t>
      </w:r>
      <w:r w:rsidR="00F13680">
        <w:t xml:space="preserve"> </w:t>
      </w:r>
      <w:r>
        <w:t>karnego.”</w:t>
      </w:r>
      <w:r w:rsidR="006A3394">
        <w:t>;</w:t>
      </w:r>
      <w:r>
        <w:t>”,</w:t>
      </w:r>
    </w:p>
    <w:p w14:paraId="63EB48E5" w14:textId="32067CE8" w:rsidR="002E3538" w:rsidRDefault="00FD126C" w:rsidP="002E3538">
      <w:pPr>
        <w:pStyle w:val="punkt"/>
      </w:pPr>
      <w:r>
        <w:t>l</w:t>
      </w:r>
      <w:r w:rsidR="002E3538">
        <w:t>)</w:t>
      </w:r>
      <w:r w:rsidR="00F13680">
        <w:t xml:space="preserve"> </w:t>
      </w:r>
      <w:r w:rsidR="003C106C">
        <w:t>w</w:t>
      </w:r>
      <w:r w:rsidR="00F13680">
        <w:t xml:space="preserve"> </w:t>
      </w:r>
      <w:r w:rsidR="002E3538">
        <w:t>pkt</w:t>
      </w:r>
      <w:r w:rsidR="00F13680">
        <w:t xml:space="preserve"> </w:t>
      </w:r>
      <w:r w:rsidR="002E3538">
        <w:t>65</w:t>
      </w:r>
      <w:r w:rsidR="00F13680">
        <w:t xml:space="preserve"> </w:t>
      </w:r>
      <w:r w:rsidR="003C106C">
        <w:t>lit.</w:t>
      </w:r>
      <w:r w:rsidR="00F13680">
        <w:t xml:space="preserve"> </w:t>
      </w:r>
      <w:r w:rsidR="003C106C">
        <w:t>a</w:t>
      </w:r>
      <w:r w:rsidR="00F13680">
        <w:t xml:space="preserve"> </w:t>
      </w:r>
      <w:r w:rsidR="002E3538">
        <w:t>otrzymuje</w:t>
      </w:r>
      <w:r w:rsidR="00F13680">
        <w:t xml:space="preserve"> </w:t>
      </w:r>
      <w:r w:rsidR="002E3538">
        <w:t>brzmienie:</w:t>
      </w:r>
    </w:p>
    <w:p w14:paraId="5F336083" w14:textId="6F38FE74" w:rsidR="002E3538" w:rsidRDefault="002E3538" w:rsidP="002E3538">
      <w:pPr>
        <w:pStyle w:val="litera"/>
      </w:pPr>
      <w:r>
        <w:t>„a)</w:t>
      </w:r>
      <w:r w:rsidR="00F13680">
        <w:t xml:space="preserve"> </w:t>
      </w:r>
      <w:r>
        <w:t>§</w:t>
      </w:r>
      <w:r w:rsidR="00F13680">
        <w:t xml:space="preserve"> </w:t>
      </w:r>
      <w:r>
        <w:t>2</w:t>
      </w:r>
      <w:r w:rsidR="00F13680">
        <w:t xml:space="preserve"> </w:t>
      </w:r>
      <w:r>
        <w:t>otrzymuje</w:t>
      </w:r>
      <w:r w:rsidR="00F13680">
        <w:t xml:space="preserve"> </w:t>
      </w:r>
      <w:r>
        <w:t>brzmienie:</w:t>
      </w:r>
    </w:p>
    <w:p w14:paraId="61FB65F5" w14:textId="36558342" w:rsidR="002E3538" w:rsidRDefault="002E3538" w:rsidP="002E3538">
      <w:pPr>
        <w:pStyle w:val="w4ustart"/>
      </w:pPr>
      <w:r>
        <w:t>„§</w:t>
      </w:r>
      <w:r w:rsidR="00F13680">
        <w:t xml:space="preserve"> </w:t>
      </w:r>
      <w:r>
        <w:t>2.</w:t>
      </w:r>
      <w:r w:rsidR="00F13680">
        <w:t xml:space="preserve"> </w:t>
      </w:r>
      <w:r>
        <w:t>Zatrzymanego</w:t>
      </w:r>
      <w:r w:rsidR="00F13680">
        <w:t xml:space="preserve"> </w:t>
      </w:r>
      <w:r>
        <w:t>należy</w:t>
      </w:r>
      <w:r w:rsidR="00F13680">
        <w:t xml:space="preserve"> </w:t>
      </w:r>
      <w:r>
        <w:t>natychmiast</w:t>
      </w:r>
      <w:r w:rsidR="00F13680">
        <w:t xml:space="preserve"> </w:t>
      </w:r>
      <w:r>
        <w:t>poinformować</w:t>
      </w:r>
      <w:r w:rsidR="00F13680">
        <w:t xml:space="preserve"> </w:t>
      </w:r>
      <w:r>
        <w:t>o</w:t>
      </w:r>
      <w:r w:rsidR="00F13680">
        <w:t xml:space="preserve"> </w:t>
      </w:r>
      <w:r>
        <w:t>przyczynach</w:t>
      </w:r>
      <w:r w:rsidR="00F13680">
        <w:t xml:space="preserve"> </w:t>
      </w:r>
      <w:r>
        <w:t>zatrzymania</w:t>
      </w:r>
      <w:r w:rsidR="00F13680">
        <w:t xml:space="preserve"> </w:t>
      </w:r>
      <w:r>
        <w:t>i</w:t>
      </w:r>
      <w:r w:rsidR="00F13680">
        <w:t xml:space="preserve"> </w:t>
      </w:r>
      <w:r>
        <w:t>o</w:t>
      </w:r>
      <w:r w:rsidR="00F13680">
        <w:t xml:space="preserve"> </w:t>
      </w:r>
      <w:r>
        <w:t>przysługujących</w:t>
      </w:r>
      <w:r w:rsidR="00F13680">
        <w:t xml:space="preserve"> </w:t>
      </w:r>
      <w:r>
        <w:t>mu</w:t>
      </w:r>
      <w:r w:rsidR="00F13680">
        <w:t xml:space="preserve"> </w:t>
      </w:r>
      <w:r>
        <w:t>prawach,</w:t>
      </w:r>
      <w:r w:rsidR="00F13680">
        <w:t xml:space="preserve"> </w:t>
      </w:r>
      <w:r>
        <w:t>w</w:t>
      </w:r>
      <w:r w:rsidR="00F13680">
        <w:t xml:space="preserve"> </w:t>
      </w:r>
      <w:r>
        <w:t>tym</w:t>
      </w:r>
      <w:r w:rsidR="00F13680">
        <w:t xml:space="preserve"> </w:t>
      </w:r>
      <w:r>
        <w:t>o</w:t>
      </w:r>
      <w:r w:rsidR="00F13680">
        <w:t xml:space="preserve"> </w:t>
      </w:r>
      <w:r>
        <w:t>prawie</w:t>
      </w:r>
      <w:r w:rsidR="00F13680">
        <w:t xml:space="preserve"> </w:t>
      </w:r>
      <w:r>
        <w:t>do</w:t>
      </w:r>
      <w:r w:rsidR="00F13680">
        <w:t xml:space="preserve"> </w:t>
      </w:r>
      <w:r>
        <w:t>skorzystania</w:t>
      </w:r>
      <w:r w:rsidR="00F13680">
        <w:t xml:space="preserve"> </w:t>
      </w:r>
      <w:r>
        <w:t>z</w:t>
      </w:r>
      <w:r w:rsidR="00F13680">
        <w:t xml:space="preserve"> </w:t>
      </w:r>
      <w:r>
        <w:t>pomocy</w:t>
      </w:r>
      <w:r w:rsidR="00F13680">
        <w:t xml:space="preserve"> </w:t>
      </w:r>
      <w:r>
        <w:t>adwokata</w:t>
      </w:r>
      <w:r w:rsidR="00F13680">
        <w:t xml:space="preserve"> </w:t>
      </w:r>
      <w:r>
        <w:t>lub</w:t>
      </w:r>
      <w:r w:rsidR="00F13680">
        <w:t xml:space="preserve"> </w:t>
      </w:r>
      <w:r>
        <w:t>radcy</w:t>
      </w:r>
      <w:r w:rsidR="00F13680">
        <w:t xml:space="preserve"> </w:t>
      </w:r>
      <w:r>
        <w:t>prawnego,</w:t>
      </w:r>
      <w:r w:rsidR="00F13680">
        <w:t xml:space="preserve"> </w:t>
      </w:r>
      <w:r>
        <w:t>do</w:t>
      </w:r>
      <w:r w:rsidR="00F13680">
        <w:t xml:space="preserve"> </w:t>
      </w:r>
      <w:r>
        <w:t>korzystania</w:t>
      </w:r>
      <w:r w:rsidR="00F13680">
        <w:t xml:space="preserve"> </w:t>
      </w:r>
      <w:r>
        <w:t>z</w:t>
      </w:r>
      <w:r w:rsidR="00F13680">
        <w:t xml:space="preserve"> </w:t>
      </w:r>
      <w:r>
        <w:t>bezpłatnej</w:t>
      </w:r>
      <w:r w:rsidR="00F13680">
        <w:t xml:space="preserve"> </w:t>
      </w:r>
      <w:r>
        <w:t>pomocy</w:t>
      </w:r>
      <w:r w:rsidR="00F13680">
        <w:t xml:space="preserve"> </w:t>
      </w:r>
      <w:r>
        <w:t>tłumacza,</w:t>
      </w:r>
      <w:r w:rsidR="00F13680">
        <w:t xml:space="preserve"> </w:t>
      </w:r>
      <w:r>
        <w:t>jeżeli</w:t>
      </w:r>
      <w:r w:rsidR="00F13680">
        <w:t xml:space="preserve"> </w:t>
      </w:r>
      <w:r>
        <w:t>nie</w:t>
      </w:r>
      <w:r w:rsidR="00F13680">
        <w:t xml:space="preserve"> </w:t>
      </w:r>
      <w:r>
        <w:t>włada</w:t>
      </w:r>
      <w:r w:rsidR="00F13680">
        <w:t xml:space="preserve"> </w:t>
      </w:r>
      <w:r>
        <w:t>w</w:t>
      </w:r>
      <w:r w:rsidR="00F13680">
        <w:t xml:space="preserve"> </w:t>
      </w:r>
      <w:r>
        <w:t>wystarczającym</w:t>
      </w:r>
      <w:r w:rsidR="00F13680">
        <w:t xml:space="preserve"> </w:t>
      </w:r>
      <w:r>
        <w:t>stopniu</w:t>
      </w:r>
      <w:r w:rsidR="00F13680">
        <w:t xml:space="preserve"> </w:t>
      </w:r>
      <w:r>
        <w:t>językiem</w:t>
      </w:r>
      <w:r w:rsidR="00F13680">
        <w:t xml:space="preserve"> </w:t>
      </w:r>
      <w:r>
        <w:t>polskim,</w:t>
      </w:r>
      <w:r w:rsidR="00F13680">
        <w:t xml:space="preserve"> </w:t>
      </w:r>
      <w:r>
        <w:t>do</w:t>
      </w:r>
      <w:r w:rsidR="00F13680">
        <w:t xml:space="preserve"> </w:t>
      </w:r>
      <w:r>
        <w:t>złożenia</w:t>
      </w:r>
      <w:r w:rsidR="00F13680">
        <w:t xml:space="preserve"> </w:t>
      </w:r>
      <w:r>
        <w:t>oświadczenia</w:t>
      </w:r>
      <w:r w:rsidR="00F13680">
        <w:t xml:space="preserve"> </w:t>
      </w:r>
      <w:r>
        <w:t>i</w:t>
      </w:r>
      <w:r w:rsidR="00F13680">
        <w:t xml:space="preserve"> </w:t>
      </w:r>
      <w:r>
        <w:t>odmowy</w:t>
      </w:r>
      <w:r w:rsidR="00F13680">
        <w:t xml:space="preserve"> </w:t>
      </w:r>
      <w:r>
        <w:t>złożenia</w:t>
      </w:r>
      <w:r w:rsidR="00F13680">
        <w:t xml:space="preserve"> </w:t>
      </w:r>
      <w:r>
        <w:t>oświadczenia,</w:t>
      </w:r>
      <w:r w:rsidR="00F13680">
        <w:t xml:space="preserve"> </w:t>
      </w:r>
      <w:r>
        <w:t>do</w:t>
      </w:r>
      <w:r w:rsidR="00F13680">
        <w:t xml:space="preserve"> </w:t>
      </w:r>
      <w:r>
        <w:t>otrzymania</w:t>
      </w:r>
      <w:r w:rsidR="00F13680">
        <w:t xml:space="preserve"> </w:t>
      </w:r>
      <w:r>
        <w:t>odpisu</w:t>
      </w:r>
      <w:r w:rsidR="00F13680">
        <w:t xml:space="preserve"> </w:t>
      </w:r>
      <w:r>
        <w:t>protokołu</w:t>
      </w:r>
      <w:r w:rsidR="00F13680">
        <w:t xml:space="preserve"> </w:t>
      </w:r>
      <w:r>
        <w:t>zatrzymania,</w:t>
      </w:r>
      <w:r w:rsidR="00F13680">
        <w:t xml:space="preserve"> </w:t>
      </w:r>
      <w:r>
        <w:t>do</w:t>
      </w:r>
      <w:r w:rsidR="00F13680">
        <w:t xml:space="preserve"> </w:t>
      </w:r>
      <w:r>
        <w:t>dostępu</w:t>
      </w:r>
      <w:r w:rsidR="00F13680">
        <w:t xml:space="preserve"> </w:t>
      </w:r>
      <w:r>
        <w:t>do</w:t>
      </w:r>
      <w:r w:rsidR="00F13680">
        <w:t xml:space="preserve"> </w:t>
      </w:r>
      <w:r>
        <w:t>pierwszej</w:t>
      </w:r>
      <w:r w:rsidR="00F13680">
        <w:t xml:space="preserve"> </w:t>
      </w:r>
      <w:r>
        <w:t>pomocy</w:t>
      </w:r>
      <w:r w:rsidR="00F13680">
        <w:t xml:space="preserve"> </w:t>
      </w:r>
      <w:r>
        <w:t>medycznej</w:t>
      </w:r>
      <w:r w:rsidR="00F13680">
        <w:t xml:space="preserve"> </w:t>
      </w:r>
      <w:r>
        <w:t>oraz</w:t>
      </w:r>
      <w:r w:rsidR="00F13680">
        <w:t xml:space="preserve"> </w:t>
      </w:r>
      <w:r>
        <w:t>o</w:t>
      </w:r>
      <w:r w:rsidR="00F13680">
        <w:t xml:space="preserve"> </w:t>
      </w:r>
      <w:r>
        <w:t>prawach</w:t>
      </w:r>
      <w:r w:rsidR="00F13680">
        <w:t xml:space="preserve"> </w:t>
      </w:r>
      <w:r>
        <w:t>wskazanych</w:t>
      </w:r>
      <w:r w:rsidR="00F13680">
        <w:t xml:space="preserve"> </w:t>
      </w:r>
      <w:r>
        <w:t>w</w:t>
      </w:r>
      <w:r w:rsidR="00F13680">
        <w:t xml:space="preserve"> </w:t>
      </w:r>
      <w:r>
        <w:t>art.</w:t>
      </w:r>
      <w:r w:rsidR="00F13680">
        <w:t xml:space="preserve"> </w:t>
      </w:r>
      <w:r>
        <w:t>245,</w:t>
      </w:r>
      <w:r w:rsidR="00F13680">
        <w:t xml:space="preserve"> </w:t>
      </w:r>
      <w:r>
        <w:t>art.</w:t>
      </w:r>
      <w:r w:rsidR="00F13680">
        <w:t xml:space="preserve"> </w:t>
      </w:r>
      <w:r>
        <w:t>246</w:t>
      </w:r>
      <w:r w:rsidR="00F13680">
        <w:t xml:space="preserve"> </w:t>
      </w:r>
      <w:r>
        <w:t>§</w:t>
      </w:r>
      <w:r w:rsidR="00F13680">
        <w:t xml:space="preserve"> </w:t>
      </w:r>
      <w:r>
        <w:t>1</w:t>
      </w:r>
      <w:r w:rsidR="00F13680">
        <w:t xml:space="preserve"> </w:t>
      </w:r>
      <w:r>
        <w:t>i</w:t>
      </w:r>
      <w:r w:rsidR="00F13680">
        <w:t xml:space="preserve"> </w:t>
      </w:r>
      <w:r>
        <w:t>art.</w:t>
      </w:r>
      <w:r w:rsidR="00F13680">
        <w:t xml:space="preserve"> </w:t>
      </w:r>
      <w:r>
        <w:t>612</w:t>
      </w:r>
      <w:r w:rsidR="00F13680">
        <w:t xml:space="preserve"> </w:t>
      </w:r>
      <w:r>
        <w:t>§</w:t>
      </w:r>
      <w:r w:rsidR="00F13680">
        <w:t xml:space="preserve"> </w:t>
      </w:r>
      <w:r>
        <w:t>2,</w:t>
      </w:r>
      <w:r w:rsidR="00F13680">
        <w:t xml:space="preserve"> </w:t>
      </w:r>
      <w:r>
        <w:t>jak</w:t>
      </w:r>
      <w:r w:rsidR="00F13680">
        <w:t xml:space="preserve"> </w:t>
      </w:r>
      <w:r>
        <w:t>również</w:t>
      </w:r>
      <w:r w:rsidR="00F13680">
        <w:t xml:space="preserve"> </w:t>
      </w:r>
      <w:r>
        <w:t>o</w:t>
      </w:r>
      <w:r w:rsidR="00F13680">
        <w:t xml:space="preserve"> </w:t>
      </w:r>
      <w:r>
        <w:t>treści</w:t>
      </w:r>
      <w:r w:rsidR="00F13680">
        <w:t xml:space="preserve"> </w:t>
      </w:r>
      <w:r>
        <w:t>art.</w:t>
      </w:r>
      <w:r w:rsidR="00F13680">
        <w:t xml:space="preserve"> </w:t>
      </w:r>
      <w:r>
        <w:t>248</w:t>
      </w:r>
      <w:r w:rsidR="00F13680">
        <w:t xml:space="preserve"> </w:t>
      </w:r>
      <w:r>
        <w:t>§</w:t>
      </w:r>
      <w:r w:rsidR="00F13680">
        <w:t xml:space="preserve"> </w:t>
      </w:r>
      <w:r>
        <w:t>1</w:t>
      </w:r>
      <w:r w:rsidR="00F13680">
        <w:t xml:space="preserve"> </w:t>
      </w:r>
      <w:r>
        <w:t>i</w:t>
      </w:r>
      <w:r w:rsidR="00F13680">
        <w:t xml:space="preserve"> </w:t>
      </w:r>
      <w:r>
        <w:t>2,</w:t>
      </w:r>
      <w:r w:rsidR="00F13680">
        <w:t xml:space="preserve"> </w:t>
      </w:r>
      <w:r>
        <w:t>a</w:t>
      </w:r>
      <w:r w:rsidR="00F13680">
        <w:t xml:space="preserve"> </w:t>
      </w:r>
      <w:r>
        <w:t>także</w:t>
      </w:r>
      <w:r w:rsidR="00F13680">
        <w:t xml:space="preserve"> </w:t>
      </w:r>
      <w:r>
        <w:t>wysłuchać</w:t>
      </w:r>
      <w:r w:rsidR="00F13680">
        <w:t xml:space="preserve"> </w:t>
      </w:r>
      <w:r>
        <w:t>go.”,</w:t>
      </w:r>
      <w:r w:rsidR="006A3394">
        <w:t>”,</w:t>
      </w:r>
    </w:p>
    <w:p w14:paraId="0E7DAD9D" w14:textId="1E89DA90" w:rsidR="007B15C6" w:rsidRDefault="00FD126C" w:rsidP="007B15C6">
      <w:pPr>
        <w:pStyle w:val="punkt"/>
      </w:pPr>
      <w:r>
        <w:t>m</w:t>
      </w:r>
      <w:r w:rsidR="007B15C6">
        <w:t>)</w:t>
      </w:r>
      <w:r w:rsidR="00F13680">
        <w:t xml:space="preserve"> </w:t>
      </w:r>
      <w:r w:rsidR="007B15C6">
        <w:t>pkt</w:t>
      </w:r>
      <w:r w:rsidR="00F13680">
        <w:t xml:space="preserve"> </w:t>
      </w:r>
      <w:r w:rsidR="007B15C6">
        <w:t>66</w:t>
      </w:r>
      <w:r w:rsidR="00F13680">
        <w:t xml:space="preserve"> </w:t>
      </w:r>
      <w:r w:rsidR="007B15C6">
        <w:t>otrzymuje</w:t>
      </w:r>
      <w:r w:rsidR="00F13680">
        <w:t xml:space="preserve"> </w:t>
      </w:r>
      <w:r w:rsidR="007B15C6">
        <w:t>brzmienie:</w:t>
      </w:r>
    </w:p>
    <w:p w14:paraId="067A23C6" w14:textId="0B305124" w:rsidR="007B15C6" w:rsidRDefault="007B15C6" w:rsidP="007B15C6">
      <w:pPr>
        <w:pStyle w:val="litera"/>
      </w:pPr>
      <w:r>
        <w:t>„66)</w:t>
      </w:r>
      <w:r w:rsidR="00F13680">
        <w:t xml:space="preserve"> </w:t>
      </w:r>
      <w:r>
        <w:t>art.</w:t>
      </w:r>
      <w:r w:rsidR="00F13680">
        <w:t xml:space="preserve"> </w:t>
      </w:r>
      <w:r>
        <w:t>245</w:t>
      </w:r>
      <w:r w:rsidR="00F13680">
        <w:t xml:space="preserve"> </w:t>
      </w:r>
      <w:r>
        <w:t>otrzymuje</w:t>
      </w:r>
      <w:r w:rsidR="00F13680">
        <w:t xml:space="preserve"> </w:t>
      </w:r>
      <w:r>
        <w:t>brzmienie:</w:t>
      </w:r>
    </w:p>
    <w:p w14:paraId="16BB1E33" w14:textId="4151D816" w:rsidR="007B15C6" w:rsidRDefault="007B15C6" w:rsidP="007B15C6">
      <w:pPr>
        <w:pStyle w:val="w2zmart"/>
        <w:ind w:left="2552" w:hanging="1219"/>
      </w:pPr>
      <w:r>
        <w:t>„Art.</w:t>
      </w:r>
      <w:r w:rsidR="00F13680">
        <w:t xml:space="preserve"> </w:t>
      </w:r>
      <w:r>
        <w:t>245.</w:t>
      </w:r>
      <w:r w:rsidR="00F13680">
        <w:t xml:space="preserve"> </w:t>
      </w:r>
      <w:r>
        <w:t>§</w:t>
      </w:r>
      <w:r w:rsidR="00F13680">
        <w:t xml:space="preserve"> </w:t>
      </w:r>
      <w:r>
        <w:t>1.</w:t>
      </w:r>
      <w:r w:rsidR="00F13680">
        <w:t xml:space="preserve"> </w:t>
      </w:r>
      <w:r>
        <w:t>Zatrzymanemu</w:t>
      </w:r>
      <w:r w:rsidR="00F13680">
        <w:t xml:space="preserve"> </w:t>
      </w:r>
      <w:r>
        <w:t>na</w:t>
      </w:r>
      <w:r w:rsidR="00F13680">
        <w:t xml:space="preserve"> </w:t>
      </w:r>
      <w:r>
        <w:t>jego</w:t>
      </w:r>
      <w:r w:rsidR="00F13680">
        <w:t xml:space="preserve"> </w:t>
      </w:r>
      <w:r>
        <w:t>żądanie</w:t>
      </w:r>
      <w:r w:rsidR="00F13680">
        <w:t xml:space="preserve"> </w:t>
      </w:r>
      <w:r>
        <w:t>należy</w:t>
      </w:r>
      <w:r w:rsidR="00F13680">
        <w:t xml:space="preserve"> </w:t>
      </w:r>
      <w:r>
        <w:t>niezwłocznie</w:t>
      </w:r>
      <w:r w:rsidR="00F13680">
        <w:t xml:space="preserve"> </w:t>
      </w:r>
      <w:r>
        <w:t>umożliwić</w:t>
      </w:r>
      <w:r w:rsidR="00F13680">
        <w:t xml:space="preserve"> </w:t>
      </w:r>
      <w:r>
        <w:t>nawiązanie</w:t>
      </w:r>
      <w:r w:rsidR="00F13680">
        <w:t xml:space="preserve"> </w:t>
      </w:r>
      <w:r>
        <w:t>w</w:t>
      </w:r>
      <w:r w:rsidR="00F13680">
        <w:t xml:space="preserve"> </w:t>
      </w:r>
      <w:r>
        <w:t>dostępnej</w:t>
      </w:r>
      <w:r w:rsidR="00F13680">
        <w:t xml:space="preserve"> </w:t>
      </w:r>
      <w:r>
        <w:t>formie</w:t>
      </w:r>
      <w:r w:rsidR="00F13680">
        <w:t xml:space="preserve"> </w:t>
      </w:r>
      <w:r>
        <w:t>kontaktu</w:t>
      </w:r>
      <w:r w:rsidR="00F13680">
        <w:t xml:space="preserve"> </w:t>
      </w:r>
      <w:r>
        <w:t>z</w:t>
      </w:r>
      <w:r w:rsidR="00F13680">
        <w:t xml:space="preserve"> </w:t>
      </w:r>
      <w:r>
        <w:t>adwokatem</w:t>
      </w:r>
      <w:r w:rsidR="00F13680">
        <w:t xml:space="preserve"> </w:t>
      </w:r>
      <w:r>
        <w:t>lub</w:t>
      </w:r>
      <w:r w:rsidR="00F13680">
        <w:t xml:space="preserve"> </w:t>
      </w:r>
      <w:r>
        <w:t>radcą</w:t>
      </w:r>
      <w:r w:rsidR="00F13680">
        <w:t xml:space="preserve"> </w:t>
      </w:r>
      <w:r>
        <w:t>prawnym,</w:t>
      </w:r>
      <w:r w:rsidR="00F13680">
        <w:t xml:space="preserve"> </w:t>
      </w:r>
      <w:r>
        <w:t>a</w:t>
      </w:r>
      <w:r w:rsidR="00F13680">
        <w:t xml:space="preserve"> </w:t>
      </w:r>
      <w:r>
        <w:t>także</w:t>
      </w:r>
      <w:r w:rsidR="00F13680">
        <w:t xml:space="preserve"> </w:t>
      </w:r>
      <w:r>
        <w:t>bezpośrednią</w:t>
      </w:r>
      <w:r w:rsidR="00F13680">
        <w:t xml:space="preserve"> </w:t>
      </w:r>
      <w:r>
        <w:t>z</w:t>
      </w:r>
      <w:r w:rsidR="00F13680">
        <w:t xml:space="preserve"> </w:t>
      </w:r>
      <w:r>
        <w:t>nimi</w:t>
      </w:r>
      <w:r w:rsidR="00F13680">
        <w:t xml:space="preserve"> </w:t>
      </w:r>
      <w:r>
        <w:t>rozmowę;</w:t>
      </w:r>
      <w:r w:rsidR="00F13680">
        <w:t xml:space="preserve"> </w:t>
      </w:r>
      <w:r>
        <w:t>w</w:t>
      </w:r>
      <w:r w:rsidR="00F13680">
        <w:t xml:space="preserve"> </w:t>
      </w:r>
      <w:r>
        <w:t>wyjątkowych</w:t>
      </w:r>
      <w:r w:rsidR="00F13680">
        <w:t xml:space="preserve"> </w:t>
      </w:r>
      <w:r>
        <w:t>wypadkach,</w:t>
      </w:r>
      <w:r w:rsidR="00F13680">
        <w:t xml:space="preserve"> </w:t>
      </w:r>
      <w:r>
        <w:t>uzasadnionych</w:t>
      </w:r>
      <w:r w:rsidR="00F13680">
        <w:t xml:space="preserve"> </w:t>
      </w:r>
      <w:r>
        <w:t>szczególnymi</w:t>
      </w:r>
      <w:r w:rsidR="00F13680">
        <w:t xml:space="preserve"> </w:t>
      </w:r>
      <w:r>
        <w:t>okolicznościami,</w:t>
      </w:r>
      <w:r w:rsidR="00F13680">
        <w:t xml:space="preserve"> </w:t>
      </w:r>
      <w:r>
        <w:t>zatrzymujący</w:t>
      </w:r>
      <w:r w:rsidR="00F13680">
        <w:t xml:space="preserve"> </w:t>
      </w:r>
      <w:r>
        <w:t>może</w:t>
      </w:r>
      <w:r w:rsidR="00F13680">
        <w:t xml:space="preserve"> </w:t>
      </w:r>
      <w:r>
        <w:t>zastrzec,</w:t>
      </w:r>
      <w:r w:rsidR="00F13680">
        <w:t xml:space="preserve"> </w:t>
      </w:r>
      <w:r>
        <w:t>że</w:t>
      </w:r>
      <w:r w:rsidR="00F13680">
        <w:t xml:space="preserve"> </w:t>
      </w:r>
      <w:r>
        <w:t>będzie</w:t>
      </w:r>
      <w:r w:rsidR="00F13680">
        <w:t xml:space="preserve"> </w:t>
      </w:r>
      <w:r>
        <w:t>przy</w:t>
      </w:r>
      <w:r w:rsidR="00F13680">
        <w:t xml:space="preserve"> </w:t>
      </w:r>
      <w:r>
        <w:t>niej</w:t>
      </w:r>
      <w:r w:rsidR="00F13680">
        <w:t xml:space="preserve"> </w:t>
      </w:r>
      <w:r>
        <w:t>obecny.</w:t>
      </w:r>
    </w:p>
    <w:p w14:paraId="23825801" w14:textId="1CF86D1E" w:rsidR="007B15C6" w:rsidRDefault="007B15C6" w:rsidP="007B15C6">
      <w:pPr>
        <w:pStyle w:val="w4ustart"/>
        <w:ind w:left="2552"/>
      </w:pPr>
      <w:r>
        <w:t>§</w:t>
      </w:r>
      <w:r w:rsidR="00F13680">
        <w:t xml:space="preserve"> </w:t>
      </w:r>
      <w:r>
        <w:t>2.</w:t>
      </w:r>
      <w:r w:rsidR="00F13680">
        <w:t xml:space="preserve"> </w:t>
      </w:r>
      <w:r>
        <w:t>Przepis</w:t>
      </w:r>
      <w:r w:rsidR="00F13680">
        <w:t xml:space="preserve"> </w:t>
      </w:r>
      <w:r>
        <w:t>art.</w:t>
      </w:r>
      <w:r w:rsidR="00F13680">
        <w:t xml:space="preserve"> </w:t>
      </w:r>
      <w:r>
        <w:t>517j</w:t>
      </w:r>
      <w:r w:rsidR="00F13680">
        <w:t xml:space="preserve"> </w:t>
      </w:r>
      <w:r>
        <w:t>§</w:t>
      </w:r>
      <w:r w:rsidR="00F13680">
        <w:t xml:space="preserve"> </w:t>
      </w:r>
      <w:r>
        <w:t>1</w:t>
      </w:r>
      <w:r w:rsidR="00F13680">
        <w:t xml:space="preserve"> </w:t>
      </w:r>
      <w:r>
        <w:t>oraz</w:t>
      </w:r>
      <w:r w:rsidR="00F13680">
        <w:t xml:space="preserve"> </w:t>
      </w:r>
      <w:r>
        <w:t>przepisy</w:t>
      </w:r>
      <w:r w:rsidR="00F13680">
        <w:t xml:space="preserve"> </w:t>
      </w:r>
      <w:r>
        <w:t>wydane</w:t>
      </w:r>
      <w:r w:rsidR="00F13680">
        <w:t xml:space="preserve"> </w:t>
      </w:r>
      <w:r>
        <w:t>na</w:t>
      </w:r>
      <w:r w:rsidR="00F13680">
        <w:t xml:space="preserve"> </w:t>
      </w:r>
      <w:r>
        <w:t>podstawie</w:t>
      </w:r>
      <w:r w:rsidR="00F13680">
        <w:t xml:space="preserve"> </w:t>
      </w:r>
      <w:r>
        <w:t>art.</w:t>
      </w:r>
      <w:r w:rsidR="00F13680">
        <w:t xml:space="preserve"> </w:t>
      </w:r>
      <w:r>
        <w:t>517j</w:t>
      </w:r>
      <w:r w:rsidR="00F13680">
        <w:t xml:space="preserve"> </w:t>
      </w:r>
      <w:r>
        <w:t>§</w:t>
      </w:r>
      <w:r w:rsidR="00F13680">
        <w:t xml:space="preserve"> </w:t>
      </w:r>
      <w:r>
        <w:t>2</w:t>
      </w:r>
      <w:r w:rsidR="00F13680">
        <w:t xml:space="preserve"> </w:t>
      </w:r>
      <w:r>
        <w:t>stosuje</w:t>
      </w:r>
      <w:r w:rsidR="00F13680">
        <w:t xml:space="preserve"> </w:t>
      </w:r>
      <w:r>
        <w:t>się</w:t>
      </w:r>
      <w:r w:rsidR="00F13680">
        <w:t xml:space="preserve"> </w:t>
      </w:r>
      <w:r>
        <w:t>odpowiednio.</w:t>
      </w:r>
      <w:r w:rsidR="00F13680">
        <w:t xml:space="preserve"> </w:t>
      </w:r>
    </w:p>
    <w:p w14:paraId="795E1698" w14:textId="5D1466E4" w:rsidR="007B15C6" w:rsidRDefault="007B15C6" w:rsidP="007B15C6">
      <w:pPr>
        <w:pStyle w:val="w4ustart"/>
        <w:ind w:left="2552"/>
      </w:pPr>
      <w:r>
        <w:t>§</w:t>
      </w:r>
      <w:r w:rsidR="00F13680">
        <w:t xml:space="preserve"> </w:t>
      </w:r>
      <w:r>
        <w:t>3.</w:t>
      </w:r>
      <w:r w:rsidR="00F13680">
        <w:t xml:space="preserve"> </w:t>
      </w:r>
      <w:r>
        <w:t>Przepisy</w:t>
      </w:r>
      <w:r w:rsidR="00F13680">
        <w:t xml:space="preserve"> </w:t>
      </w:r>
      <w:r>
        <w:t>art.</w:t>
      </w:r>
      <w:r w:rsidR="00F13680">
        <w:t xml:space="preserve"> </w:t>
      </w:r>
      <w:r>
        <w:t>261</w:t>
      </w:r>
      <w:r w:rsidR="00F13680">
        <w:t xml:space="preserve"> </w:t>
      </w:r>
      <w:r>
        <w:t>stosuje</w:t>
      </w:r>
      <w:r w:rsidR="00F13680">
        <w:t xml:space="preserve"> </w:t>
      </w:r>
      <w:r>
        <w:t>się</w:t>
      </w:r>
      <w:r w:rsidR="00F13680">
        <w:t xml:space="preserve"> </w:t>
      </w:r>
      <w:r>
        <w:t>odpowiednio,</w:t>
      </w:r>
      <w:r w:rsidR="00F13680">
        <w:t xml:space="preserve"> </w:t>
      </w:r>
      <w:r>
        <w:t>z</w:t>
      </w:r>
      <w:r w:rsidR="00F13680">
        <w:t xml:space="preserve"> </w:t>
      </w:r>
      <w:r>
        <w:t>tym</w:t>
      </w:r>
      <w:r w:rsidR="00F13680">
        <w:t xml:space="preserve"> </w:t>
      </w:r>
      <w:r>
        <w:t>że</w:t>
      </w:r>
      <w:r w:rsidR="00F13680">
        <w:t xml:space="preserve"> </w:t>
      </w:r>
      <w:r>
        <w:t>zawiadomienie</w:t>
      </w:r>
      <w:r w:rsidR="00F13680">
        <w:t xml:space="preserve"> </w:t>
      </w:r>
      <w:r>
        <w:t>następuje</w:t>
      </w:r>
      <w:r w:rsidR="00F13680">
        <w:t xml:space="preserve"> </w:t>
      </w:r>
      <w:r>
        <w:t>na</w:t>
      </w:r>
      <w:r w:rsidR="00F13680">
        <w:t xml:space="preserve"> </w:t>
      </w:r>
      <w:r>
        <w:t>żądanie</w:t>
      </w:r>
      <w:r w:rsidR="00F13680">
        <w:t xml:space="preserve"> </w:t>
      </w:r>
      <w:r>
        <w:t>zatrzymanego.”</w:t>
      </w:r>
      <w:r w:rsidR="006A3394">
        <w:t>;</w:t>
      </w:r>
      <w:r>
        <w:t>”,</w:t>
      </w:r>
    </w:p>
    <w:p w14:paraId="31E05398" w14:textId="72DE517C" w:rsidR="004B31A9" w:rsidRDefault="00FD126C" w:rsidP="00184AC9">
      <w:pPr>
        <w:pStyle w:val="punkt"/>
      </w:pPr>
      <w:r>
        <w:t>n</w:t>
      </w:r>
      <w:r w:rsidR="004B31A9">
        <w:t>)</w:t>
      </w:r>
      <w:r w:rsidR="00F13680">
        <w:t xml:space="preserve"> </w:t>
      </w:r>
      <w:r w:rsidR="004B31A9">
        <w:t>pkt</w:t>
      </w:r>
      <w:r w:rsidR="00F13680">
        <w:t xml:space="preserve"> </w:t>
      </w:r>
      <w:r w:rsidR="004B31A9">
        <w:t>69</w:t>
      </w:r>
      <w:r w:rsidR="00796BB0">
        <w:t>–71</w:t>
      </w:r>
      <w:r w:rsidR="00F13680">
        <w:t xml:space="preserve"> </w:t>
      </w:r>
      <w:r w:rsidR="004B31A9">
        <w:t>otrzymuj</w:t>
      </w:r>
      <w:r w:rsidR="00796BB0">
        <w:t>ą</w:t>
      </w:r>
      <w:r w:rsidR="00F13680">
        <w:t xml:space="preserve"> </w:t>
      </w:r>
      <w:r w:rsidR="004B31A9">
        <w:t>brzmienie:</w:t>
      </w:r>
    </w:p>
    <w:p w14:paraId="05F3CBCF" w14:textId="6D97BD99" w:rsidR="004B31A9" w:rsidRDefault="004B31A9" w:rsidP="00184AC9">
      <w:pPr>
        <w:pStyle w:val="litera"/>
      </w:pPr>
      <w:r>
        <w:t>„69)</w:t>
      </w:r>
      <w:r w:rsidR="00F13680">
        <w:t xml:space="preserve"> </w:t>
      </w:r>
      <w:r>
        <w:t>po</w:t>
      </w:r>
      <w:r w:rsidR="00F13680">
        <w:t xml:space="preserve"> </w:t>
      </w:r>
      <w:r>
        <w:t>art.</w:t>
      </w:r>
      <w:r w:rsidR="00F13680">
        <w:t xml:space="preserve"> </w:t>
      </w:r>
      <w:r>
        <w:t>249</w:t>
      </w:r>
      <w:r w:rsidR="00F13680">
        <w:t xml:space="preserve"> </w:t>
      </w:r>
      <w:r>
        <w:t>dodaje</w:t>
      </w:r>
      <w:r w:rsidR="00F13680">
        <w:t xml:space="preserve"> </w:t>
      </w:r>
      <w:r>
        <w:t>się</w:t>
      </w:r>
      <w:r w:rsidR="00F13680">
        <w:t xml:space="preserve"> </w:t>
      </w:r>
      <w:r>
        <w:t>art.</w:t>
      </w:r>
      <w:r w:rsidR="00F13680">
        <w:t xml:space="preserve"> </w:t>
      </w:r>
      <w:r>
        <w:t>249a</w:t>
      </w:r>
      <w:r w:rsidR="00F13680">
        <w:t xml:space="preserve"> </w:t>
      </w:r>
      <w:r>
        <w:t>w</w:t>
      </w:r>
      <w:r w:rsidR="00F13680">
        <w:t xml:space="preserve"> </w:t>
      </w:r>
      <w:r>
        <w:t>brzmieniu:</w:t>
      </w:r>
    </w:p>
    <w:p w14:paraId="74DE72A7" w14:textId="6DB36AF1" w:rsidR="004B31A9" w:rsidRDefault="004B31A9" w:rsidP="00184AC9">
      <w:pPr>
        <w:pStyle w:val="w2zmart"/>
        <w:ind w:left="2552" w:hanging="1077"/>
      </w:pPr>
      <w:r>
        <w:t>„Art.</w:t>
      </w:r>
      <w:r w:rsidR="00F13680">
        <w:t xml:space="preserve"> </w:t>
      </w:r>
      <w:r>
        <w:t>249a.</w:t>
      </w:r>
      <w:r w:rsidR="00F13680">
        <w:t xml:space="preserve"> </w:t>
      </w:r>
      <w:r>
        <w:t>Podstawę</w:t>
      </w:r>
      <w:r w:rsidR="00F13680">
        <w:t xml:space="preserve"> </w:t>
      </w:r>
      <w:r>
        <w:t>orzeczenia</w:t>
      </w:r>
      <w:r w:rsidR="00F13680">
        <w:t xml:space="preserve"> </w:t>
      </w:r>
      <w:r>
        <w:t>o</w:t>
      </w:r>
      <w:r w:rsidR="00F13680">
        <w:t xml:space="preserve"> </w:t>
      </w:r>
      <w:r>
        <w:t>zastosowaniu</w:t>
      </w:r>
      <w:r w:rsidR="00F13680">
        <w:t xml:space="preserve"> </w:t>
      </w:r>
      <w:r>
        <w:t>lub</w:t>
      </w:r>
      <w:r w:rsidR="00F13680">
        <w:t xml:space="preserve"> </w:t>
      </w:r>
      <w:r>
        <w:t>przedłużeniu</w:t>
      </w:r>
      <w:r w:rsidR="00F13680">
        <w:t xml:space="preserve"> </w:t>
      </w:r>
      <w:r>
        <w:t>tymczasowego</w:t>
      </w:r>
      <w:r w:rsidR="00F13680">
        <w:t xml:space="preserve"> </w:t>
      </w:r>
      <w:r>
        <w:t>aresztowania</w:t>
      </w:r>
      <w:r w:rsidR="00F13680">
        <w:t xml:space="preserve"> </w:t>
      </w:r>
      <w:r>
        <w:t>mogą</w:t>
      </w:r>
      <w:r w:rsidR="00F13680">
        <w:t xml:space="preserve"> </w:t>
      </w:r>
      <w:r>
        <w:t>stanowić</w:t>
      </w:r>
      <w:r w:rsidR="00F13680">
        <w:t xml:space="preserve"> </w:t>
      </w:r>
      <w:r>
        <w:t>jedynie</w:t>
      </w:r>
      <w:r w:rsidR="00F13680">
        <w:t xml:space="preserve"> </w:t>
      </w:r>
      <w:r>
        <w:t>ustalenia</w:t>
      </w:r>
      <w:r w:rsidR="00F13680">
        <w:t xml:space="preserve"> </w:t>
      </w:r>
      <w:r>
        <w:t>poczynione</w:t>
      </w:r>
      <w:r w:rsidR="00F13680">
        <w:t xml:space="preserve"> </w:t>
      </w:r>
      <w:r>
        <w:t>na</w:t>
      </w:r>
      <w:r w:rsidR="00F13680">
        <w:t xml:space="preserve"> </w:t>
      </w:r>
      <w:r>
        <w:t>podstawie</w:t>
      </w:r>
      <w:r w:rsidR="00F13680">
        <w:t xml:space="preserve"> </w:t>
      </w:r>
      <w:r>
        <w:t>dowodów</w:t>
      </w:r>
      <w:r w:rsidR="00F13680">
        <w:t xml:space="preserve"> </w:t>
      </w:r>
      <w:r>
        <w:t>jawnych</w:t>
      </w:r>
      <w:r w:rsidR="00F13680">
        <w:t xml:space="preserve"> </w:t>
      </w:r>
      <w:r>
        <w:t>dla</w:t>
      </w:r>
      <w:r w:rsidR="00F13680">
        <w:t xml:space="preserve"> </w:t>
      </w:r>
      <w:r>
        <w:t>oskarżonego</w:t>
      </w:r>
      <w:r w:rsidR="00F13680">
        <w:t xml:space="preserve"> </w:t>
      </w:r>
      <w:r>
        <w:t>i</w:t>
      </w:r>
      <w:r w:rsidR="00F13680">
        <w:t xml:space="preserve"> </w:t>
      </w:r>
      <w:r>
        <w:t>jego</w:t>
      </w:r>
      <w:r w:rsidR="00F13680">
        <w:t xml:space="preserve"> </w:t>
      </w:r>
      <w:r>
        <w:t>obrońcy.</w:t>
      </w:r>
      <w:r w:rsidR="00F13680">
        <w:t xml:space="preserve"> </w:t>
      </w:r>
      <w:r>
        <w:t>Sąd,</w:t>
      </w:r>
      <w:r w:rsidR="00F13680">
        <w:t xml:space="preserve"> </w:t>
      </w:r>
      <w:r>
        <w:t>uprzedzając</w:t>
      </w:r>
      <w:r w:rsidR="00F13680">
        <w:t xml:space="preserve"> </w:t>
      </w:r>
      <w:r>
        <w:t>o</w:t>
      </w:r>
      <w:r w:rsidR="00F13680">
        <w:t xml:space="preserve"> </w:t>
      </w:r>
      <w:r>
        <w:t>tym</w:t>
      </w:r>
      <w:r w:rsidR="00F13680">
        <w:t xml:space="preserve"> </w:t>
      </w:r>
      <w:r>
        <w:t>prokuratora,</w:t>
      </w:r>
      <w:r w:rsidR="00F13680">
        <w:t xml:space="preserve"> </w:t>
      </w:r>
      <w:r>
        <w:t>uwzględnia</w:t>
      </w:r>
      <w:r w:rsidR="00F13680">
        <w:t xml:space="preserve"> </w:t>
      </w:r>
      <w:r>
        <w:t>z</w:t>
      </w:r>
      <w:r w:rsidR="00F13680">
        <w:t xml:space="preserve"> </w:t>
      </w:r>
      <w:r>
        <w:t>urzędu</w:t>
      </w:r>
      <w:r w:rsidR="00F13680">
        <w:t xml:space="preserve"> </w:t>
      </w:r>
      <w:r>
        <w:t>także</w:t>
      </w:r>
      <w:r w:rsidR="00F13680">
        <w:t xml:space="preserve"> </w:t>
      </w:r>
      <w:r>
        <w:t>okoliczności,</w:t>
      </w:r>
      <w:r w:rsidR="00F13680">
        <w:t xml:space="preserve"> </w:t>
      </w:r>
      <w:r>
        <w:t>których</w:t>
      </w:r>
      <w:r w:rsidR="00F13680">
        <w:t xml:space="preserve"> </w:t>
      </w:r>
      <w:r>
        <w:t>prokurator</w:t>
      </w:r>
      <w:r w:rsidR="00F13680">
        <w:t xml:space="preserve"> </w:t>
      </w:r>
      <w:r>
        <w:t>nie</w:t>
      </w:r>
      <w:r w:rsidR="00F13680">
        <w:t xml:space="preserve"> </w:t>
      </w:r>
      <w:r>
        <w:t>ujawnił,</w:t>
      </w:r>
      <w:r w:rsidR="00F13680">
        <w:t xml:space="preserve"> </w:t>
      </w:r>
      <w:r>
        <w:t>po</w:t>
      </w:r>
      <w:r w:rsidR="00F13680">
        <w:t xml:space="preserve"> </w:t>
      </w:r>
      <w:r>
        <w:t>ich</w:t>
      </w:r>
      <w:r w:rsidR="00F13680">
        <w:t xml:space="preserve"> </w:t>
      </w:r>
      <w:r>
        <w:t>ujawnieniu</w:t>
      </w:r>
      <w:r w:rsidR="00F13680">
        <w:t xml:space="preserve"> </w:t>
      </w:r>
      <w:r>
        <w:t>na</w:t>
      </w:r>
      <w:r w:rsidR="00F13680">
        <w:t xml:space="preserve"> </w:t>
      </w:r>
      <w:r>
        <w:t>posiedzeniu,</w:t>
      </w:r>
      <w:r w:rsidR="00F13680">
        <w:t xml:space="preserve"> </w:t>
      </w:r>
      <w:r>
        <w:t>jeżeli</w:t>
      </w:r>
      <w:r w:rsidR="00F13680">
        <w:t xml:space="preserve"> </w:t>
      </w:r>
      <w:r>
        <w:t>są</w:t>
      </w:r>
      <w:r w:rsidR="00F13680">
        <w:t xml:space="preserve"> </w:t>
      </w:r>
      <w:r>
        <w:t>one</w:t>
      </w:r>
      <w:r w:rsidR="00F13680">
        <w:t xml:space="preserve"> </w:t>
      </w:r>
      <w:r>
        <w:t>korzystne</w:t>
      </w:r>
      <w:r w:rsidR="00F13680">
        <w:t xml:space="preserve"> </w:t>
      </w:r>
      <w:r>
        <w:t>dla</w:t>
      </w:r>
      <w:r w:rsidR="00F13680">
        <w:t xml:space="preserve"> </w:t>
      </w:r>
      <w:r>
        <w:t>oskarżonego.”;</w:t>
      </w:r>
    </w:p>
    <w:p w14:paraId="32A970B6" w14:textId="44CD1A47" w:rsidR="00A17D5A" w:rsidRDefault="00A17D5A" w:rsidP="003A54F1">
      <w:pPr>
        <w:pStyle w:val="litera"/>
      </w:pPr>
      <w:r>
        <w:t>70)</w:t>
      </w:r>
      <w:r w:rsidR="000F464B">
        <w:t xml:space="preserve"> </w:t>
      </w:r>
      <w:r>
        <w:t>w</w:t>
      </w:r>
      <w:r w:rsidR="00F13680">
        <w:t xml:space="preserve"> </w:t>
      </w:r>
      <w:r>
        <w:t>art.</w:t>
      </w:r>
      <w:r w:rsidR="00F13680">
        <w:t xml:space="preserve"> </w:t>
      </w:r>
      <w:r>
        <w:t>250</w:t>
      </w:r>
      <w:r w:rsidR="00F13680">
        <w:t xml:space="preserve"> </w:t>
      </w:r>
      <w:r>
        <w:t>po</w:t>
      </w:r>
      <w:r w:rsidR="00F13680">
        <w:t xml:space="preserve"> </w:t>
      </w:r>
      <w:r>
        <w:t>§</w:t>
      </w:r>
      <w:r w:rsidR="00F13680">
        <w:t xml:space="preserve"> </w:t>
      </w:r>
      <w:r>
        <w:t>2</w:t>
      </w:r>
      <w:r w:rsidR="00F13680">
        <w:t xml:space="preserve"> </w:t>
      </w:r>
      <w:r>
        <w:t>dodaje</w:t>
      </w:r>
      <w:r w:rsidR="00F13680">
        <w:t xml:space="preserve"> </w:t>
      </w:r>
      <w:r>
        <w:t>się</w:t>
      </w:r>
      <w:r w:rsidR="00F13680">
        <w:t xml:space="preserve"> </w:t>
      </w:r>
      <w:r>
        <w:t>§</w:t>
      </w:r>
      <w:r w:rsidR="00F13680">
        <w:t xml:space="preserve"> </w:t>
      </w:r>
      <w:r>
        <w:t>2a</w:t>
      </w:r>
      <w:r w:rsidR="00F13680">
        <w:t xml:space="preserve"> </w:t>
      </w:r>
      <w:r>
        <w:t>w</w:t>
      </w:r>
      <w:r w:rsidR="00F13680">
        <w:t xml:space="preserve"> </w:t>
      </w:r>
      <w:r>
        <w:t>brzmieniu:</w:t>
      </w:r>
    </w:p>
    <w:p w14:paraId="2955D414" w14:textId="7B03DFF6" w:rsidR="00A17D5A" w:rsidRDefault="00A17D5A" w:rsidP="003A54F1">
      <w:pPr>
        <w:pStyle w:val="w4ustart"/>
      </w:pPr>
      <w:r>
        <w:t>„§</w:t>
      </w:r>
      <w:r w:rsidR="00F13680">
        <w:t xml:space="preserve"> </w:t>
      </w:r>
      <w:r>
        <w:t>2a.</w:t>
      </w:r>
      <w:r w:rsidR="00F13680">
        <w:t xml:space="preserve"> </w:t>
      </w:r>
      <w:r>
        <w:t>We</w:t>
      </w:r>
      <w:r w:rsidR="00F13680">
        <w:t xml:space="preserve"> </w:t>
      </w:r>
      <w:r>
        <w:t>wniosku</w:t>
      </w:r>
      <w:r w:rsidR="00F13680">
        <w:t xml:space="preserve"> </w:t>
      </w:r>
      <w:r>
        <w:t>o</w:t>
      </w:r>
      <w:r w:rsidR="00F13680">
        <w:t xml:space="preserve"> </w:t>
      </w:r>
      <w:r>
        <w:t>zastosowanie</w:t>
      </w:r>
      <w:r w:rsidR="00F13680">
        <w:t xml:space="preserve"> </w:t>
      </w:r>
      <w:r>
        <w:t>tymczasowego</w:t>
      </w:r>
      <w:r w:rsidR="00F13680">
        <w:t xml:space="preserve"> </w:t>
      </w:r>
      <w:r>
        <w:t>aresztowania</w:t>
      </w:r>
      <w:r w:rsidR="00F13680">
        <w:t xml:space="preserve"> </w:t>
      </w:r>
      <w:r>
        <w:t>wymienia</w:t>
      </w:r>
      <w:r w:rsidR="00F13680">
        <w:t xml:space="preserve"> </w:t>
      </w:r>
      <w:r>
        <w:t>się</w:t>
      </w:r>
      <w:r w:rsidR="00F13680">
        <w:t xml:space="preserve"> </w:t>
      </w:r>
      <w:r>
        <w:t>dowody</w:t>
      </w:r>
      <w:r w:rsidR="00F13680">
        <w:t xml:space="preserve"> </w:t>
      </w:r>
      <w:r>
        <w:t>wskazujące</w:t>
      </w:r>
      <w:r w:rsidR="00F13680">
        <w:t xml:space="preserve"> </w:t>
      </w:r>
      <w:r>
        <w:t>na</w:t>
      </w:r>
      <w:r w:rsidR="00F13680">
        <w:t xml:space="preserve"> </w:t>
      </w:r>
      <w:r>
        <w:t>duże</w:t>
      </w:r>
      <w:r w:rsidR="00F13680">
        <w:t xml:space="preserve"> </w:t>
      </w:r>
      <w:r>
        <w:t>prawdopodobieństwo,</w:t>
      </w:r>
      <w:r w:rsidR="00F13680">
        <w:t xml:space="preserve"> </w:t>
      </w:r>
      <w:r>
        <w:t>że</w:t>
      </w:r>
      <w:r w:rsidR="00F13680">
        <w:t xml:space="preserve"> </w:t>
      </w:r>
      <w:r>
        <w:t>oskarżony</w:t>
      </w:r>
      <w:r w:rsidR="00F13680">
        <w:t xml:space="preserve"> </w:t>
      </w:r>
      <w:r>
        <w:t>popełnił</w:t>
      </w:r>
      <w:r w:rsidR="00F13680">
        <w:t xml:space="preserve"> </w:t>
      </w:r>
      <w:r>
        <w:t>przestępstwo,</w:t>
      </w:r>
      <w:r w:rsidR="00F13680">
        <w:t xml:space="preserve"> </w:t>
      </w:r>
      <w:r>
        <w:t>okoliczności</w:t>
      </w:r>
      <w:r w:rsidR="00F13680">
        <w:t xml:space="preserve"> </w:t>
      </w:r>
      <w:r>
        <w:t>przemawiające</w:t>
      </w:r>
      <w:r w:rsidR="00F13680">
        <w:t xml:space="preserve"> </w:t>
      </w:r>
      <w:r>
        <w:t>za</w:t>
      </w:r>
      <w:r w:rsidR="00F13680">
        <w:t xml:space="preserve"> </w:t>
      </w:r>
      <w:r>
        <w:t>istnieniem</w:t>
      </w:r>
      <w:r w:rsidR="00F13680">
        <w:t xml:space="preserve"> </w:t>
      </w:r>
      <w:r>
        <w:t>zagrożeń</w:t>
      </w:r>
      <w:r w:rsidR="00F13680">
        <w:t xml:space="preserve"> </w:t>
      </w:r>
      <w:r>
        <w:t>dla</w:t>
      </w:r>
      <w:r w:rsidR="00F13680">
        <w:t xml:space="preserve"> </w:t>
      </w:r>
      <w:r>
        <w:t>prawidłowego</w:t>
      </w:r>
      <w:r w:rsidR="00F13680">
        <w:t xml:space="preserve"> </w:t>
      </w:r>
      <w:r>
        <w:t>toku</w:t>
      </w:r>
      <w:r w:rsidR="00F13680">
        <w:t xml:space="preserve"> </w:t>
      </w:r>
      <w:r>
        <w:t>postępowania</w:t>
      </w:r>
      <w:r w:rsidR="00F13680">
        <w:t xml:space="preserve"> </w:t>
      </w:r>
      <w:r>
        <w:t>lub</w:t>
      </w:r>
      <w:r w:rsidR="00F13680">
        <w:t xml:space="preserve"> </w:t>
      </w:r>
      <w:r>
        <w:t>możliwości</w:t>
      </w:r>
      <w:r w:rsidR="00F13680">
        <w:t xml:space="preserve"> </w:t>
      </w:r>
      <w:r>
        <w:t>popełnienia</w:t>
      </w:r>
      <w:r w:rsidR="00F13680">
        <w:t xml:space="preserve"> </w:t>
      </w:r>
      <w:r>
        <w:t>przez</w:t>
      </w:r>
      <w:r w:rsidR="00F13680">
        <w:t xml:space="preserve"> </w:t>
      </w:r>
      <w:r>
        <w:t>oskarżonego</w:t>
      </w:r>
      <w:r w:rsidR="00F13680">
        <w:t xml:space="preserve"> </w:t>
      </w:r>
      <w:r>
        <w:t>nowego,</w:t>
      </w:r>
      <w:r w:rsidR="00F13680">
        <w:t xml:space="preserve"> </w:t>
      </w:r>
      <w:r>
        <w:t>ciężkiego</w:t>
      </w:r>
      <w:r w:rsidR="00F13680">
        <w:t xml:space="preserve"> </w:t>
      </w:r>
      <w:r>
        <w:t>przestępstwa</w:t>
      </w:r>
      <w:r w:rsidR="00F13680">
        <w:t xml:space="preserve"> </w:t>
      </w:r>
      <w:r>
        <w:t>oraz</w:t>
      </w:r>
      <w:r w:rsidR="00F13680">
        <w:t xml:space="preserve"> </w:t>
      </w:r>
      <w:r>
        <w:t>określonej</w:t>
      </w:r>
      <w:r w:rsidR="00F13680">
        <w:t xml:space="preserve"> </w:t>
      </w:r>
      <w:r>
        <w:t>podstawy</w:t>
      </w:r>
      <w:r w:rsidR="00F13680">
        <w:t xml:space="preserve"> </w:t>
      </w:r>
      <w:r>
        <w:t>stosowania</w:t>
      </w:r>
      <w:r w:rsidR="00F13680">
        <w:t xml:space="preserve"> </w:t>
      </w:r>
      <w:r>
        <w:t>tego</w:t>
      </w:r>
      <w:r w:rsidR="00F13680">
        <w:t xml:space="preserve"> </w:t>
      </w:r>
      <w:r>
        <w:t>środka</w:t>
      </w:r>
      <w:r w:rsidR="00F13680">
        <w:t xml:space="preserve"> </w:t>
      </w:r>
      <w:r>
        <w:t>zapobiegawczego</w:t>
      </w:r>
      <w:r w:rsidR="00F13680">
        <w:t xml:space="preserve"> </w:t>
      </w:r>
      <w:r>
        <w:t>i</w:t>
      </w:r>
      <w:r w:rsidR="00F13680">
        <w:t xml:space="preserve"> </w:t>
      </w:r>
      <w:r>
        <w:t>konieczności</w:t>
      </w:r>
      <w:r w:rsidR="00F13680">
        <w:t xml:space="preserve"> </w:t>
      </w:r>
      <w:r>
        <w:t>jego</w:t>
      </w:r>
      <w:r w:rsidR="00F13680">
        <w:t xml:space="preserve"> </w:t>
      </w:r>
      <w:r>
        <w:t>stosowania.</w:t>
      </w:r>
      <w:r w:rsidR="003A54F1">
        <w:t>”;</w:t>
      </w:r>
    </w:p>
    <w:p w14:paraId="5CB5D490" w14:textId="44F5BCDA" w:rsidR="00A17D5A" w:rsidRDefault="00A17D5A" w:rsidP="003A54F1">
      <w:pPr>
        <w:pStyle w:val="litera"/>
      </w:pPr>
      <w:r>
        <w:lastRenderedPageBreak/>
        <w:t>71)</w:t>
      </w:r>
      <w:r w:rsidR="000F464B">
        <w:t xml:space="preserve"> </w:t>
      </w:r>
      <w:r>
        <w:t>w</w:t>
      </w:r>
      <w:r w:rsidR="00F13680">
        <w:t xml:space="preserve"> </w:t>
      </w:r>
      <w:r>
        <w:t>art.</w:t>
      </w:r>
      <w:r w:rsidR="00F13680">
        <w:t xml:space="preserve"> </w:t>
      </w:r>
      <w:r>
        <w:t>251</w:t>
      </w:r>
      <w:r w:rsidR="00F13680">
        <w:t xml:space="preserve"> </w:t>
      </w:r>
      <w:r>
        <w:t>§</w:t>
      </w:r>
      <w:r w:rsidR="00F13680">
        <w:t xml:space="preserve"> </w:t>
      </w:r>
      <w:r>
        <w:t>3</w:t>
      </w:r>
      <w:r w:rsidR="00F13680">
        <w:t xml:space="preserve"> </w:t>
      </w:r>
      <w:r>
        <w:t>otrzymuje</w:t>
      </w:r>
      <w:r w:rsidR="00F13680">
        <w:t xml:space="preserve"> </w:t>
      </w:r>
      <w:r>
        <w:t>brzmienie:</w:t>
      </w:r>
    </w:p>
    <w:p w14:paraId="3E129B04" w14:textId="78659F38" w:rsidR="00A17D5A" w:rsidRDefault="003A54F1" w:rsidP="003A54F1">
      <w:pPr>
        <w:pStyle w:val="w4ustart"/>
      </w:pPr>
      <w:r>
        <w:t>„</w:t>
      </w:r>
      <w:r w:rsidR="00A17D5A">
        <w:t>§</w:t>
      </w:r>
      <w:r w:rsidR="00F13680">
        <w:t xml:space="preserve"> </w:t>
      </w:r>
      <w:r w:rsidR="00A17D5A">
        <w:t>3.</w:t>
      </w:r>
      <w:r w:rsidR="00F13680">
        <w:t xml:space="preserve"> </w:t>
      </w:r>
      <w:r w:rsidR="00A17D5A">
        <w:t>Uzasadnienie</w:t>
      </w:r>
      <w:r w:rsidR="00F13680">
        <w:t xml:space="preserve"> </w:t>
      </w:r>
      <w:r w:rsidR="00A17D5A">
        <w:t>postanowienia</w:t>
      </w:r>
      <w:r w:rsidR="00F13680">
        <w:t xml:space="preserve"> </w:t>
      </w:r>
      <w:r w:rsidR="00A17D5A">
        <w:t>o</w:t>
      </w:r>
      <w:r w:rsidR="00F13680">
        <w:t xml:space="preserve"> </w:t>
      </w:r>
      <w:r w:rsidR="00A17D5A">
        <w:t>zastosowaniu</w:t>
      </w:r>
      <w:r w:rsidR="00F13680">
        <w:t xml:space="preserve"> </w:t>
      </w:r>
      <w:r w:rsidR="00A17D5A">
        <w:t>środka</w:t>
      </w:r>
      <w:r w:rsidR="00F13680">
        <w:t xml:space="preserve"> </w:t>
      </w:r>
      <w:r w:rsidR="00A17D5A">
        <w:t>zapobiegawczego</w:t>
      </w:r>
      <w:r w:rsidR="00F13680">
        <w:t xml:space="preserve"> </w:t>
      </w:r>
      <w:r w:rsidR="00A17D5A">
        <w:t>powinno</w:t>
      </w:r>
      <w:r w:rsidR="00F13680">
        <w:t xml:space="preserve"> </w:t>
      </w:r>
      <w:r w:rsidR="00A17D5A">
        <w:t>zawierać</w:t>
      </w:r>
      <w:r w:rsidR="00F13680">
        <w:t xml:space="preserve"> </w:t>
      </w:r>
      <w:r w:rsidR="00A17D5A">
        <w:t>przedstawienie</w:t>
      </w:r>
      <w:r w:rsidR="00F13680">
        <w:t xml:space="preserve"> </w:t>
      </w:r>
      <w:r w:rsidR="00A17D5A">
        <w:t>dowodów</w:t>
      </w:r>
      <w:r w:rsidR="00F13680">
        <w:t xml:space="preserve"> </w:t>
      </w:r>
      <w:r w:rsidR="00A17D5A">
        <w:t>świadczących</w:t>
      </w:r>
      <w:r w:rsidR="00F13680">
        <w:t xml:space="preserve"> </w:t>
      </w:r>
      <w:r w:rsidR="00A17D5A">
        <w:t>o</w:t>
      </w:r>
      <w:r w:rsidR="00F13680">
        <w:t xml:space="preserve"> </w:t>
      </w:r>
      <w:r w:rsidR="00A17D5A">
        <w:t>popełnieniu</w:t>
      </w:r>
      <w:r w:rsidR="00F13680">
        <w:t xml:space="preserve"> </w:t>
      </w:r>
      <w:r w:rsidR="00A17D5A">
        <w:t>przez</w:t>
      </w:r>
      <w:r w:rsidR="00F13680">
        <w:t xml:space="preserve"> </w:t>
      </w:r>
      <w:r w:rsidR="00A17D5A">
        <w:t>oskarżonego</w:t>
      </w:r>
      <w:r w:rsidR="00F13680">
        <w:t xml:space="preserve"> </w:t>
      </w:r>
      <w:r w:rsidR="00A17D5A">
        <w:t>przestępstwa,</w:t>
      </w:r>
      <w:r w:rsidR="00F13680">
        <w:t xml:space="preserve"> </w:t>
      </w:r>
      <w:r w:rsidR="00A17D5A">
        <w:t>wykazanie</w:t>
      </w:r>
      <w:r w:rsidR="00F13680">
        <w:t xml:space="preserve"> </w:t>
      </w:r>
      <w:r w:rsidR="00A17D5A">
        <w:t>okoliczności</w:t>
      </w:r>
      <w:r w:rsidR="00F13680">
        <w:t xml:space="preserve"> </w:t>
      </w:r>
      <w:r w:rsidR="00A17D5A">
        <w:t>wskazujących</w:t>
      </w:r>
      <w:r w:rsidR="00F13680">
        <w:t xml:space="preserve"> </w:t>
      </w:r>
      <w:r w:rsidR="00A17D5A">
        <w:t>na</w:t>
      </w:r>
      <w:r w:rsidR="00F13680">
        <w:t xml:space="preserve"> </w:t>
      </w:r>
      <w:r w:rsidR="00A17D5A">
        <w:t>istnienie</w:t>
      </w:r>
      <w:r w:rsidR="00F13680">
        <w:t xml:space="preserve"> </w:t>
      </w:r>
      <w:r w:rsidR="00A17D5A">
        <w:t>zagrożeń</w:t>
      </w:r>
      <w:r w:rsidR="00F13680">
        <w:t xml:space="preserve"> </w:t>
      </w:r>
      <w:r w:rsidR="00A17D5A">
        <w:t>dla</w:t>
      </w:r>
      <w:r w:rsidR="00F13680">
        <w:t xml:space="preserve"> </w:t>
      </w:r>
      <w:r w:rsidR="00A17D5A">
        <w:t>prawidłowego</w:t>
      </w:r>
      <w:r w:rsidR="00F13680">
        <w:t xml:space="preserve"> </w:t>
      </w:r>
      <w:r w:rsidR="00A17D5A">
        <w:t>toku</w:t>
      </w:r>
      <w:r w:rsidR="00F13680">
        <w:t xml:space="preserve"> </w:t>
      </w:r>
      <w:r w:rsidR="00A17D5A">
        <w:t>postępowania</w:t>
      </w:r>
      <w:r w:rsidR="00F13680">
        <w:t xml:space="preserve"> </w:t>
      </w:r>
      <w:r w:rsidR="00A17D5A">
        <w:t>lub</w:t>
      </w:r>
      <w:r w:rsidR="00F13680">
        <w:t xml:space="preserve"> </w:t>
      </w:r>
      <w:r w:rsidR="00A17D5A">
        <w:t>możliwości</w:t>
      </w:r>
      <w:r w:rsidR="00F13680">
        <w:t xml:space="preserve"> </w:t>
      </w:r>
      <w:r w:rsidR="00A17D5A">
        <w:t>popełnienia</w:t>
      </w:r>
      <w:r w:rsidR="00F13680">
        <w:t xml:space="preserve"> </w:t>
      </w:r>
      <w:r w:rsidR="00A17D5A">
        <w:t>przez</w:t>
      </w:r>
      <w:r w:rsidR="00F13680">
        <w:t xml:space="preserve"> </w:t>
      </w:r>
      <w:r w:rsidR="00A17D5A">
        <w:t>oskarżonego</w:t>
      </w:r>
      <w:r w:rsidR="00F13680">
        <w:t xml:space="preserve"> </w:t>
      </w:r>
      <w:r w:rsidR="00A17D5A">
        <w:t>nowego,</w:t>
      </w:r>
      <w:r w:rsidR="00F13680">
        <w:t xml:space="preserve"> </w:t>
      </w:r>
      <w:r w:rsidR="00A17D5A">
        <w:t>ciężkiego</w:t>
      </w:r>
      <w:r w:rsidR="00F13680">
        <w:t xml:space="preserve"> </w:t>
      </w:r>
      <w:r w:rsidR="00A17D5A">
        <w:t>przestępstwa</w:t>
      </w:r>
      <w:r w:rsidR="00F13680">
        <w:t xml:space="preserve"> </w:t>
      </w:r>
      <w:r w:rsidR="00A17D5A">
        <w:t>w</w:t>
      </w:r>
      <w:r w:rsidR="00F13680">
        <w:t xml:space="preserve"> </w:t>
      </w:r>
      <w:r w:rsidR="00A17D5A">
        <w:t>razie</w:t>
      </w:r>
      <w:r w:rsidR="00F13680">
        <w:t xml:space="preserve"> </w:t>
      </w:r>
      <w:r w:rsidR="00A17D5A">
        <w:t>niezastosowania</w:t>
      </w:r>
      <w:r w:rsidR="00F13680">
        <w:t xml:space="preserve"> </w:t>
      </w:r>
      <w:r w:rsidR="00A17D5A">
        <w:t>środka</w:t>
      </w:r>
      <w:r w:rsidR="00F13680">
        <w:t xml:space="preserve"> </w:t>
      </w:r>
      <w:r w:rsidR="00A17D5A">
        <w:t>zapobiegawczego</w:t>
      </w:r>
      <w:r w:rsidR="00F13680">
        <w:t xml:space="preserve"> </w:t>
      </w:r>
      <w:r w:rsidR="00A17D5A">
        <w:t>oraz</w:t>
      </w:r>
      <w:r w:rsidR="00F13680">
        <w:t xml:space="preserve"> </w:t>
      </w:r>
      <w:r w:rsidR="00A17D5A">
        <w:t>określonej</w:t>
      </w:r>
      <w:r w:rsidR="00F13680">
        <w:t xml:space="preserve"> </w:t>
      </w:r>
      <w:r w:rsidR="00A17D5A">
        <w:t>podstawy</w:t>
      </w:r>
      <w:r w:rsidR="00F13680">
        <w:t xml:space="preserve"> </w:t>
      </w:r>
      <w:r w:rsidR="00A17D5A">
        <w:t>jego</w:t>
      </w:r>
      <w:r w:rsidR="00F13680">
        <w:t xml:space="preserve"> </w:t>
      </w:r>
      <w:r w:rsidR="00A17D5A">
        <w:t>zastosowania</w:t>
      </w:r>
      <w:r w:rsidR="00F13680">
        <w:t xml:space="preserve"> </w:t>
      </w:r>
      <w:r w:rsidR="00A17D5A">
        <w:t>i</w:t>
      </w:r>
      <w:r w:rsidR="00F13680">
        <w:t xml:space="preserve"> </w:t>
      </w:r>
      <w:r w:rsidR="00A17D5A">
        <w:t>potrzeby</w:t>
      </w:r>
      <w:r w:rsidR="00F13680">
        <w:t xml:space="preserve"> </w:t>
      </w:r>
      <w:r w:rsidR="00A17D5A">
        <w:t>zastosowania</w:t>
      </w:r>
      <w:r w:rsidR="00F13680">
        <w:t xml:space="preserve"> </w:t>
      </w:r>
      <w:r w:rsidR="00A17D5A">
        <w:t>danego</w:t>
      </w:r>
      <w:r w:rsidR="00F13680">
        <w:t xml:space="preserve"> </w:t>
      </w:r>
      <w:r w:rsidR="00A17D5A">
        <w:t>środka.</w:t>
      </w:r>
      <w:r w:rsidR="00F13680">
        <w:t xml:space="preserve"> </w:t>
      </w:r>
      <w:r w:rsidR="00A17D5A">
        <w:t>W</w:t>
      </w:r>
      <w:r w:rsidR="00F13680">
        <w:t xml:space="preserve"> </w:t>
      </w:r>
      <w:r w:rsidR="00A17D5A">
        <w:t>wypadku</w:t>
      </w:r>
      <w:r w:rsidR="00F13680">
        <w:t xml:space="preserve"> </w:t>
      </w:r>
      <w:r w:rsidR="00A17D5A">
        <w:t>tymczasowego</w:t>
      </w:r>
      <w:r w:rsidR="00F13680">
        <w:t xml:space="preserve"> </w:t>
      </w:r>
      <w:r w:rsidR="00A17D5A">
        <w:t>aresztowania</w:t>
      </w:r>
      <w:r w:rsidR="00F13680">
        <w:t xml:space="preserve"> </w:t>
      </w:r>
      <w:r w:rsidR="00A17D5A">
        <w:t>należy</w:t>
      </w:r>
      <w:r w:rsidR="00F13680">
        <w:t xml:space="preserve"> </w:t>
      </w:r>
      <w:r w:rsidR="00A17D5A">
        <w:t>ponadto</w:t>
      </w:r>
      <w:r w:rsidR="00F13680">
        <w:t xml:space="preserve"> </w:t>
      </w:r>
      <w:r w:rsidR="00A17D5A">
        <w:t>wyjaśnić,</w:t>
      </w:r>
      <w:r w:rsidR="00F13680">
        <w:t xml:space="preserve"> </w:t>
      </w:r>
      <w:r w:rsidR="00A17D5A">
        <w:t>dlaczego</w:t>
      </w:r>
      <w:r w:rsidR="00F13680">
        <w:t xml:space="preserve"> </w:t>
      </w:r>
      <w:r w:rsidR="00A17D5A">
        <w:t>nie</w:t>
      </w:r>
      <w:r w:rsidR="00F13680">
        <w:t xml:space="preserve"> </w:t>
      </w:r>
      <w:r w:rsidR="00A17D5A">
        <w:t>uznano</w:t>
      </w:r>
      <w:r w:rsidR="00F13680">
        <w:t xml:space="preserve"> </w:t>
      </w:r>
      <w:r w:rsidR="00A17D5A">
        <w:t>za</w:t>
      </w:r>
      <w:r w:rsidR="00F13680">
        <w:t xml:space="preserve"> </w:t>
      </w:r>
      <w:r w:rsidR="00A17D5A">
        <w:t>wystarczające</w:t>
      </w:r>
      <w:r w:rsidR="00F13680">
        <w:t xml:space="preserve"> </w:t>
      </w:r>
      <w:r w:rsidR="00A17D5A">
        <w:t>zastosowanie</w:t>
      </w:r>
      <w:r w:rsidR="00F13680">
        <w:t xml:space="preserve"> </w:t>
      </w:r>
      <w:r w:rsidR="00A17D5A">
        <w:t>innego</w:t>
      </w:r>
      <w:r w:rsidR="00F13680">
        <w:t xml:space="preserve"> </w:t>
      </w:r>
      <w:r w:rsidR="00A17D5A">
        <w:t>środka</w:t>
      </w:r>
      <w:r w:rsidR="00F13680">
        <w:t xml:space="preserve"> </w:t>
      </w:r>
      <w:r w:rsidR="00A17D5A">
        <w:t>zapobiegawczego.”;”,</w:t>
      </w:r>
    </w:p>
    <w:p w14:paraId="458B92A2" w14:textId="6428441A" w:rsidR="006B5D57" w:rsidRPr="00FD126C" w:rsidRDefault="00FD126C" w:rsidP="006B5D57">
      <w:pPr>
        <w:pStyle w:val="punkt"/>
      </w:pPr>
      <w:r>
        <w:t>o</w:t>
      </w:r>
      <w:r w:rsidR="006B5D57" w:rsidRPr="00FB79E6">
        <w:t>)</w:t>
      </w:r>
      <w:r w:rsidR="00F13680">
        <w:t xml:space="preserve"> </w:t>
      </w:r>
      <w:r w:rsidR="006B5D57" w:rsidRPr="00FD126C">
        <w:t>pkt</w:t>
      </w:r>
      <w:r w:rsidR="00F13680" w:rsidRPr="00FD126C">
        <w:t xml:space="preserve"> </w:t>
      </w:r>
      <w:r w:rsidR="00F056C5" w:rsidRPr="00FD126C">
        <w:t xml:space="preserve">76 i </w:t>
      </w:r>
      <w:r w:rsidR="006B5D57" w:rsidRPr="00FD126C">
        <w:t>77</w:t>
      </w:r>
      <w:r w:rsidR="00F13680" w:rsidRPr="00FD126C">
        <w:t xml:space="preserve"> </w:t>
      </w:r>
      <w:r w:rsidR="006B5D57" w:rsidRPr="00FD126C">
        <w:t>otrzymuj</w:t>
      </w:r>
      <w:r w:rsidR="00F056C5" w:rsidRPr="00FD126C">
        <w:t>ą</w:t>
      </w:r>
      <w:r w:rsidR="00F13680" w:rsidRPr="00FD126C">
        <w:t xml:space="preserve"> </w:t>
      </w:r>
      <w:r w:rsidR="006B5D57" w:rsidRPr="00FD126C">
        <w:t>brzmienie:</w:t>
      </w:r>
    </w:p>
    <w:p w14:paraId="4B5402AD" w14:textId="1164EF15" w:rsidR="002805D1" w:rsidRPr="00FD126C" w:rsidRDefault="006B5D57" w:rsidP="002805D1">
      <w:pPr>
        <w:pStyle w:val="litera"/>
      </w:pPr>
      <w:r w:rsidRPr="00FD126C">
        <w:t>„</w:t>
      </w:r>
      <w:r w:rsidR="002805D1" w:rsidRPr="00FD126C">
        <w:t>76) w art. 259:</w:t>
      </w:r>
    </w:p>
    <w:p w14:paraId="70F78495" w14:textId="77777777" w:rsidR="002805D1" w:rsidRPr="00FD126C" w:rsidRDefault="002805D1" w:rsidP="002805D1">
      <w:pPr>
        <w:pStyle w:val="w4ustart"/>
      </w:pPr>
      <w:r w:rsidRPr="00FD126C">
        <w:t>a)</w:t>
      </w:r>
      <w:r w:rsidRPr="00FD126C">
        <w:tab/>
        <w:t>§ 3 otrzymuje brzmienie:</w:t>
      </w:r>
    </w:p>
    <w:p w14:paraId="62A62AE2" w14:textId="3124014A" w:rsidR="002805D1" w:rsidRPr="00FD126C" w:rsidRDefault="002805D1" w:rsidP="002805D1">
      <w:pPr>
        <w:pStyle w:val="w5pktart"/>
      </w:pPr>
      <w:r w:rsidRPr="00FD126C">
        <w:t>„§ 3. Tymczasowe aresztowanie nie może być stosowane, jeżeli przestępstwo jest zagrożone karą pozbawienia wolności nieprzekraczającą 2 lat.”,</w:t>
      </w:r>
    </w:p>
    <w:p w14:paraId="1BC80961" w14:textId="77777777" w:rsidR="002805D1" w:rsidRPr="00FD126C" w:rsidRDefault="002805D1" w:rsidP="002805D1">
      <w:pPr>
        <w:pStyle w:val="w4ustart"/>
      </w:pPr>
      <w:r w:rsidRPr="00FD126C">
        <w:t>b)</w:t>
      </w:r>
      <w:r w:rsidRPr="00FD126C">
        <w:tab/>
        <w:t>§ 4 otrzymuje brzmienie:</w:t>
      </w:r>
    </w:p>
    <w:p w14:paraId="51D035E6" w14:textId="641C8994" w:rsidR="00F056C5" w:rsidRPr="00FD126C" w:rsidRDefault="002805D1" w:rsidP="002805D1">
      <w:pPr>
        <w:pStyle w:val="w5pktart"/>
      </w:pPr>
      <w:r w:rsidRPr="00FD126C">
        <w:t>„§ 4. Ograniczenia przewidziane w § 2 i 3 nie mają zastosowania, gdy oskarżony ukrywa się, uporczywie nie stawia się na wezwania lub w inny bezprawny sposób utrudnia postępowanie albo nie można ustalić jego tożsamości. Ograniczenie przewidziane w § 2 nie ma również zastosowania, gdy zachodzi wysokie prawdopodobieństwo orzeczenia środka zabezpieczającego polegającego na umieszczeniu sprawcy w zakładzie zamkniętym.”;</w:t>
      </w:r>
    </w:p>
    <w:p w14:paraId="16853D47" w14:textId="3BB09C82" w:rsidR="006B5D57" w:rsidRPr="00FB79E6" w:rsidRDefault="006B5D57" w:rsidP="006B5D57">
      <w:pPr>
        <w:pStyle w:val="litera"/>
      </w:pPr>
      <w:r w:rsidRPr="00FB79E6">
        <w:t>77)</w:t>
      </w:r>
      <w:r w:rsidR="000F464B">
        <w:t xml:space="preserve"> </w:t>
      </w:r>
      <w:r w:rsidRPr="00FB79E6">
        <w:t>art.</w:t>
      </w:r>
      <w:r w:rsidR="00F13680">
        <w:t xml:space="preserve"> </w:t>
      </w:r>
      <w:r w:rsidRPr="00FB79E6">
        <w:t>260</w:t>
      </w:r>
      <w:r w:rsidR="00F13680">
        <w:t xml:space="preserve"> </w:t>
      </w:r>
      <w:r w:rsidRPr="00FB79E6">
        <w:t>otrzymuje</w:t>
      </w:r>
      <w:r w:rsidR="00F13680">
        <w:t xml:space="preserve"> </w:t>
      </w:r>
      <w:r w:rsidRPr="00FB79E6">
        <w:t>brzmienie:</w:t>
      </w:r>
    </w:p>
    <w:p w14:paraId="108C79E7" w14:textId="02E71218" w:rsidR="006B5D57" w:rsidRPr="00FB79E6" w:rsidRDefault="00F13680" w:rsidP="00FB79E6">
      <w:pPr>
        <w:pStyle w:val="w2zmart"/>
        <w:ind w:left="2552" w:hanging="851"/>
      </w:pPr>
      <w:r>
        <w:t xml:space="preserve"> </w:t>
      </w:r>
      <w:r w:rsidR="006B5D57" w:rsidRPr="00FB79E6">
        <w:t>„Art.</w:t>
      </w:r>
      <w:r>
        <w:t xml:space="preserve"> </w:t>
      </w:r>
      <w:r w:rsidR="006B5D57" w:rsidRPr="00FB79E6">
        <w:t>260.</w:t>
      </w:r>
      <w:r>
        <w:t xml:space="preserve"> </w:t>
      </w:r>
      <w:r w:rsidR="006B5D57" w:rsidRPr="00FB79E6">
        <w:t>§</w:t>
      </w:r>
      <w:r>
        <w:t xml:space="preserve"> </w:t>
      </w:r>
      <w:r w:rsidR="006B5D57" w:rsidRPr="00FB79E6">
        <w:t>1.</w:t>
      </w:r>
      <w:r>
        <w:t xml:space="preserve"> </w:t>
      </w:r>
      <w:r w:rsidR="006B5D57" w:rsidRPr="00FB79E6">
        <w:t>Jeżeli</w:t>
      </w:r>
      <w:r>
        <w:t xml:space="preserve"> </w:t>
      </w:r>
      <w:r w:rsidR="006B5D57" w:rsidRPr="00FB79E6">
        <w:t>stan</w:t>
      </w:r>
      <w:r>
        <w:t xml:space="preserve"> </w:t>
      </w:r>
      <w:r w:rsidR="006B5D57" w:rsidRPr="00FB79E6">
        <w:t>zdrowia</w:t>
      </w:r>
      <w:r>
        <w:t xml:space="preserve"> </w:t>
      </w:r>
      <w:r w:rsidR="006B5D57" w:rsidRPr="00FB79E6">
        <w:t>oskarżonego</w:t>
      </w:r>
      <w:r>
        <w:t xml:space="preserve"> </w:t>
      </w:r>
      <w:r w:rsidR="006B5D57" w:rsidRPr="00FB79E6">
        <w:t>tego</w:t>
      </w:r>
      <w:r>
        <w:t xml:space="preserve"> </w:t>
      </w:r>
      <w:r w:rsidR="006B5D57" w:rsidRPr="00FB79E6">
        <w:t>wymaga,</w:t>
      </w:r>
      <w:r>
        <w:t xml:space="preserve"> </w:t>
      </w:r>
      <w:r w:rsidR="006B5D57" w:rsidRPr="00FB79E6">
        <w:t>tymczasowe</w:t>
      </w:r>
      <w:r>
        <w:t xml:space="preserve"> </w:t>
      </w:r>
      <w:r w:rsidR="006B5D57" w:rsidRPr="00FB79E6">
        <w:t>aresztowanie</w:t>
      </w:r>
      <w:r>
        <w:t xml:space="preserve"> </w:t>
      </w:r>
      <w:r w:rsidR="006B5D57" w:rsidRPr="00FB79E6">
        <w:t>może</w:t>
      </w:r>
      <w:r>
        <w:t xml:space="preserve"> </w:t>
      </w:r>
      <w:r w:rsidR="006B5D57" w:rsidRPr="00FB79E6">
        <w:t>być</w:t>
      </w:r>
      <w:r>
        <w:t xml:space="preserve"> </w:t>
      </w:r>
      <w:r w:rsidR="006B5D57" w:rsidRPr="00FB79E6">
        <w:t>wykonywane</w:t>
      </w:r>
      <w:r>
        <w:t xml:space="preserve"> </w:t>
      </w:r>
      <w:r w:rsidR="006B5D57" w:rsidRPr="00FB79E6">
        <w:t>tylko</w:t>
      </w:r>
      <w:r>
        <w:t xml:space="preserve"> </w:t>
      </w:r>
      <w:r w:rsidR="006B5D57" w:rsidRPr="00FB79E6">
        <w:t>w</w:t>
      </w:r>
      <w:r>
        <w:t xml:space="preserve"> </w:t>
      </w:r>
      <w:r w:rsidR="006B5D57" w:rsidRPr="00FB79E6">
        <w:t>postaci</w:t>
      </w:r>
      <w:r>
        <w:t xml:space="preserve"> </w:t>
      </w:r>
      <w:r w:rsidR="006B5D57" w:rsidRPr="00FB79E6">
        <w:t>umieszczenia</w:t>
      </w:r>
      <w:r>
        <w:t xml:space="preserve"> </w:t>
      </w:r>
      <w:r w:rsidR="006B5D57" w:rsidRPr="00FB79E6">
        <w:t>w</w:t>
      </w:r>
      <w:r>
        <w:t xml:space="preserve"> </w:t>
      </w:r>
      <w:r w:rsidR="006B5D57" w:rsidRPr="00FB79E6">
        <w:t>odpowiednim</w:t>
      </w:r>
      <w:r>
        <w:t xml:space="preserve"> </w:t>
      </w:r>
      <w:r w:rsidR="006B5D57" w:rsidRPr="00FB79E6">
        <w:t>zakładzie</w:t>
      </w:r>
      <w:r>
        <w:t xml:space="preserve"> </w:t>
      </w:r>
      <w:r w:rsidR="006B5D57" w:rsidRPr="00FB79E6">
        <w:t>leczniczym,</w:t>
      </w:r>
      <w:r>
        <w:t xml:space="preserve"> </w:t>
      </w:r>
      <w:r w:rsidR="006B5D57" w:rsidRPr="00FB79E6">
        <w:t>w</w:t>
      </w:r>
      <w:r>
        <w:t xml:space="preserve"> </w:t>
      </w:r>
      <w:r w:rsidR="006B5D57" w:rsidRPr="00FB79E6">
        <w:t>tym</w:t>
      </w:r>
      <w:r>
        <w:t xml:space="preserve"> </w:t>
      </w:r>
      <w:r w:rsidR="006B5D57" w:rsidRPr="00FB79E6">
        <w:t>w</w:t>
      </w:r>
      <w:r>
        <w:t xml:space="preserve"> </w:t>
      </w:r>
      <w:r w:rsidR="006B5D57" w:rsidRPr="00FB79E6">
        <w:t>zakładzie</w:t>
      </w:r>
      <w:r>
        <w:t xml:space="preserve"> </w:t>
      </w:r>
      <w:r w:rsidR="006B5D57" w:rsidRPr="00FB79E6">
        <w:t>psychiatrycznym.</w:t>
      </w:r>
    </w:p>
    <w:p w14:paraId="16E6033E" w14:textId="6E83FA59" w:rsidR="006B5D57" w:rsidRPr="00FD126C" w:rsidRDefault="006B5D57" w:rsidP="00FB79E6">
      <w:pPr>
        <w:pStyle w:val="w4ustart"/>
        <w:ind w:left="2552" w:hanging="142"/>
      </w:pPr>
      <w:r w:rsidRPr="00FD126C">
        <w:t>§</w:t>
      </w:r>
      <w:r w:rsidR="00F13680" w:rsidRPr="00FD126C">
        <w:t xml:space="preserve"> </w:t>
      </w:r>
      <w:r w:rsidRPr="00FD126C">
        <w:t>2.</w:t>
      </w:r>
      <w:r w:rsidR="00F13680" w:rsidRPr="00FD126C">
        <w:t xml:space="preserve"> </w:t>
      </w:r>
      <w:r w:rsidR="002805D1" w:rsidRPr="00FD126C">
        <w:t>Minister Sprawiedliwości w porozumieniu z ministrem właściwym do spraw zdrowia określi, w drodze rozporządzenia, wykaz zakładów leczniczych, w tym psychiatrycznych, przeznaczonych do wykonywania tymczasowego aresztowania stosowanego wobec osób, których stan zdrowia wymaga umieszczenia w takim zakładzie, oraz warunki zabezpieczenia tych zakładów uniemożliwiające samowolne wydalenie się z nich tymczasowo aresztowanych oraz umożliwiające  izolowanie ich ze względów bezpieczeństwa, przy zapewnieniu dostępu do tymczasowo aresztowanych przez organy prowadzące postępowanie karne, mając na uwadze potrzebę zapewnienia prawidłowego toku postępowania, oraz tryb umieszczenia, warunki pobytu i leczenia tymczasowo aresztowanych w takim zakładzie, mając na uwadze niezbędne wyposażenie medyczne oraz warunki techniczne i organizacyjne tych zakładów.</w:t>
      </w:r>
      <w:r w:rsidRPr="00FD126C">
        <w:t>”;</w:t>
      </w:r>
      <w:r w:rsidR="00A228D2" w:rsidRPr="00FD126C">
        <w:t>”,</w:t>
      </w:r>
    </w:p>
    <w:p w14:paraId="47C44712" w14:textId="0A327CD6" w:rsidR="002805D1" w:rsidRPr="00FD126C" w:rsidRDefault="00FD126C" w:rsidP="002805D1">
      <w:pPr>
        <w:pStyle w:val="punkt"/>
      </w:pPr>
      <w:r>
        <w:t>p</w:t>
      </w:r>
      <w:r w:rsidR="002805D1" w:rsidRPr="00FD126C">
        <w:t>) pkt 80 otrzymuje brzmienie:</w:t>
      </w:r>
    </w:p>
    <w:p w14:paraId="4FE76743" w14:textId="091E9C27" w:rsidR="002805D1" w:rsidRPr="00FD126C" w:rsidRDefault="002805D1" w:rsidP="002805D1">
      <w:pPr>
        <w:pStyle w:val="litera"/>
      </w:pPr>
      <w:r w:rsidRPr="00FD126C">
        <w:t>„80) w art. 264:</w:t>
      </w:r>
    </w:p>
    <w:p w14:paraId="7B715A7D" w14:textId="77777777" w:rsidR="002805D1" w:rsidRPr="00FD126C" w:rsidRDefault="002805D1" w:rsidP="002805D1">
      <w:pPr>
        <w:pStyle w:val="w4ustart"/>
      </w:pPr>
      <w:r w:rsidRPr="00FD126C">
        <w:t>a)</w:t>
      </w:r>
      <w:r w:rsidRPr="00FD126C">
        <w:tab/>
        <w:t>§ 2 otrzymuje brzmienie:</w:t>
      </w:r>
    </w:p>
    <w:p w14:paraId="46A975DB" w14:textId="77777777" w:rsidR="002805D1" w:rsidRPr="00FD126C" w:rsidRDefault="002805D1" w:rsidP="002805D1">
      <w:pPr>
        <w:pStyle w:val="w5pktart"/>
      </w:pPr>
      <w:r w:rsidRPr="00FD126C">
        <w:lastRenderedPageBreak/>
        <w:t>„§ 2. W razie skazania oskarżonego tymczasowo aresztowanego na karę inną niż wymieniona w § 1 albo w razie umorzenia postępowania z powodu niepoczytalności sprawcy i orzeczenia środka zabezpieczającego polegającego na umieszczeniu go w zakładzie zamkniętym, sąd, po wysłuchaniu obecnych stron, wydaje postanowienie co do dalszego stosowania tymczasowego aresztowania.”,</w:t>
      </w:r>
    </w:p>
    <w:p w14:paraId="6E1B238E" w14:textId="77777777" w:rsidR="002805D1" w:rsidRPr="00FD126C" w:rsidRDefault="002805D1" w:rsidP="002805D1">
      <w:pPr>
        <w:pStyle w:val="w4ustart"/>
      </w:pPr>
      <w:r w:rsidRPr="00FD126C">
        <w:t>b)</w:t>
      </w:r>
      <w:r w:rsidRPr="00FD126C">
        <w:tab/>
        <w:t>po § 2 dodaje się § 2a w brzmieniu:</w:t>
      </w:r>
    </w:p>
    <w:p w14:paraId="222FE5FD" w14:textId="77777777" w:rsidR="002805D1" w:rsidRPr="00FD126C" w:rsidRDefault="002805D1" w:rsidP="002805D1">
      <w:pPr>
        <w:pStyle w:val="w5pktart"/>
      </w:pPr>
      <w:r w:rsidRPr="00FD126C">
        <w:t>„§ 2a. W razie umorzenia postępowania z powodu niepoczytalności sprawcy i orzeczenia środka zabezpieczającego polegającego na umieszczeniu go w zakładzie zamkniętym można zastosować tymczasowe aresztowanie.”,</w:t>
      </w:r>
    </w:p>
    <w:p w14:paraId="2296E7DD" w14:textId="77777777" w:rsidR="002805D1" w:rsidRPr="00FD126C" w:rsidRDefault="002805D1" w:rsidP="002805D1">
      <w:pPr>
        <w:pStyle w:val="w4ustart"/>
      </w:pPr>
      <w:r w:rsidRPr="00FD126C">
        <w:t>c)</w:t>
      </w:r>
      <w:r w:rsidRPr="00FD126C">
        <w:tab/>
        <w:t>§ 3 otrzymuje brzmienie:</w:t>
      </w:r>
    </w:p>
    <w:p w14:paraId="1249D1AB" w14:textId="77777777" w:rsidR="002805D1" w:rsidRPr="00FD126C" w:rsidRDefault="002805D1" w:rsidP="002805D1">
      <w:pPr>
        <w:pStyle w:val="w5pktart"/>
      </w:pPr>
      <w:r w:rsidRPr="00FD126C">
        <w:t>„§ 3. W wypadku prawomocnego orzeczenia środka zabezpieczającego polegającego na umieszczeniu sprawcy w zakładzie zamkniętym można zastosować tymczasowe aresztowanie do czasu rozpoczęcia wykonywania środka, jednak nie dłużej niż na okres 3 miesięcy, z możliwością jednorazowego przedłużenia w szczególnie uzasadnionym wypadku na kolejny miesiąc.”,</w:t>
      </w:r>
    </w:p>
    <w:p w14:paraId="34FD526E" w14:textId="77777777" w:rsidR="002805D1" w:rsidRPr="00FD126C" w:rsidRDefault="002805D1" w:rsidP="002805D1">
      <w:pPr>
        <w:pStyle w:val="w4ustart"/>
      </w:pPr>
      <w:r w:rsidRPr="00FD126C">
        <w:t>d)</w:t>
      </w:r>
      <w:r w:rsidRPr="00FD126C">
        <w:tab/>
        <w:t>dodaje się § 4 w brzmieniu:</w:t>
      </w:r>
    </w:p>
    <w:p w14:paraId="5828240A" w14:textId="75502079" w:rsidR="002805D1" w:rsidRPr="00FD126C" w:rsidRDefault="002805D1" w:rsidP="002805D1">
      <w:pPr>
        <w:pStyle w:val="w5pktart"/>
      </w:pPr>
      <w:r w:rsidRPr="00FD126C">
        <w:t>„§ 4. Tymczasowe aresztowanie w wypadku orzeczenia środka zabezpieczającego polegającego na umieszczeniu sprawcy w zakładzie zamkniętym wykonuje się w warunkach umożliwiających stosowanie odpowiedniego postępowania leczniczego, terapeutycznego, rehabilitacyjnego oraz resocjalizacyjnego.”;”,</w:t>
      </w:r>
    </w:p>
    <w:p w14:paraId="14E16230" w14:textId="6B9AD971" w:rsidR="004B31A9" w:rsidRDefault="00FD126C" w:rsidP="00B73581">
      <w:pPr>
        <w:pStyle w:val="punkt"/>
      </w:pPr>
      <w:r>
        <w:t>q</w:t>
      </w:r>
      <w:r w:rsidR="004B31A9">
        <w:t>)</w:t>
      </w:r>
      <w:r w:rsidR="00F13680">
        <w:t xml:space="preserve"> </w:t>
      </w:r>
      <w:r w:rsidR="004B31A9">
        <w:t>pkt</w:t>
      </w:r>
      <w:r w:rsidR="00F13680">
        <w:t xml:space="preserve"> </w:t>
      </w:r>
      <w:r w:rsidR="004B31A9">
        <w:t>84</w:t>
      </w:r>
      <w:r w:rsidR="00F13680">
        <w:t xml:space="preserve"> </w:t>
      </w:r>
      <w:r w:rsidR="004B31A9">
        <w:t>otrzymuje</w:t>
      </w:r>
      <w:r w:rsidR="00F13680">
        <w:t xml:space="preserve"> </w:t>
      </w:r>
      <w:r w:rsidR="004B31A9">
        <w:t>brzmienie:</w:t>
      </w:r>
    </w:p>
    <w:p w14:paraId="2580861C" w14:textId="7DEAA933" w:rsidR="004B31A9" w:rsidRDefault="004B31A9" w:rsidP="00B73581">
      <w:pPr>
        <w:pStyle w:val="litera"/>
      </w:pPr>
      <w:r>
        <w:t>„84)</w:t>
      </w:r>
      <w:r w:rsidR="00F13680">
        <w:t xml:space="preserve"> </w:t>
      </w:r>
      <w:r>
        <w:t>art.</w:t>
      </w:r>
      <w:r w:rsidR="00F13680">
        <w:t xml:space="preserve"> </w:t>
      </w:r>
      <w:r>
        <w:t>291</w:t>
      </w:r>
      <w:r w:rsidR="00F13680">
        <w:t xml:space="preserve"> </w:t>
      </w:r>
      <w:r>
        <w:t>otrzymuje</w:t>
      </w:r>
      <w:r w:rsidR="00F13680">
        <w:t xml:space="preserve"> </w:t>
      </w:r>
      <w:r>
        <w:t>brzmienie:</w:t>
      </w:r>
    </w:p>
    <w:p w14:paraId="4EA59C44" w14:textId="2F665139" w:rsidR="004B31A9" w:rsidRDefault="004B31A9" w:rsidP="00FB79E6">
      <w:pPr>
        <w:pStyle w:val="w2zmart"/>
        <w:ind w:left="2552" w:hanging="1004"/>
      </w:pPr>
      <w:r>
        <w:t>„Art.</w:t>
      </w:r>
      <w:r w:rsidR="00F13680">
        <w:t xml:space="preserve"> </w:t>
      </w:r>
      <w:r>
        <w:t>291.</w:t>
      </w:r>
      <w:r w:rsidR="00F13680">
        <w:t xml:space="preserve"> </w:t>
      </w:r>
      <w:r>
        <w:t>§</w:t>
      </w:r>
      <w:r w:rsidR="00F13680">
        <w:t xml:space="preserve"> </w:t>
      </w:r>
      <w:r>
        <w:t>1.</w:t>
      </w:r>
      <w:r w:rsidR="00F13680">
        <w:t xml:space="preserve"> </w:t>
      </w:r>
      <w:r>
        <w:t>W</w:t>
      </w:r>
      <w:r w:rsidR="00F13680">
        <w:t xml:space="preserve"> </w:t>
      </w:r>
      <w:r>
        <w:t>razie</w:t>
      </w:r>
      <w:r w:rsidR="00F13680">
        <w:t xml:space="preserve"> </w:t>
      </w:r>
      <w:r>
        <w:t>zarzucenia</w:t>
      </w:r>
      <w:r w:rsidR="00F13680">
        <w:t xml:space="preserve"> </w:t>
      </w:r>
      <w:r>
        <w:t>oskarżonemu</w:t>
      </w:r>
      <w:r w:rsidR="00F13680">
        <w:t xml:space="preserve"> </w:t>
      </w:r>
      <w:r>
        <w:t>popełnienia</w:t>
      </w:r>
      <w:r w:rsidR="00F13680">
        <w:t xml:space="preserve"> </w:t>
      </w:r>
      <w:r>
        <w:t>przestępstwa,</w:t>
      </w:r>
      <w:r w:rsidR="00F13680">
        <w:t xml:space="preserve"> </w:t>
      </w:r>
      <w:r>
        <w:t>za</w:t>
      </w:r>
      <w:r w:rsidR="00F13680">
        <w:t xml:space="preserve"> </w:t>
      </w:r>
      <w:r>
        <w:t>które</w:t>
      </w:r>
      <w:r w:rsidR="00F13680">
        <w:t xml:space="preserve"> </w:t>
      </w:r>
      <w:r>
        <w:t>można</w:t>
      </w:r>
      <w:r w:rsidR="00F13680">
        <w:t xml:space="preserve"> </w:t>
      </w:r>
      <w:r>
        <w:t>orzec</w:t>
      </w:r>
      <w:r w:rsidR="00F13680">
        <w:t xml:space="preserve"> </w:t>
      </w:r>
      <w:r>
        <w:t>grzywnę</w:t>
      </w:r>
      <w:r w:rsidR="00F13680">
        <w:t xml:space="preserve"> </w:t>
      </w:r>
      <w:r>
        <w:t>lub</w:t>
      </w:r>
      <w:r w:rsidR="00F13680">
        <w:t xml:space="preserve"> </w:t>
      </w:r>
      <w:r>
        <w:t>świadczenie</w:t>
      </w:r>
      <w:r w:rsidR="00F13680">
        <w:t xml:space="preserve"> </w:t>
      </w:r>
      <w:r>
        <w:t>pie</w:t>
      </w:r>
      <w:r w:rsidR="00CC56BE">
        <w:t>niężne</w:t>
      </w:r>
      <w:r w:rsidR="00F13680">
        <w:t xml:space="preserve"> </w:t>
      </w:r>
      <w:r>
        <w:t>albo</w:t>
      </w:r>
      <w:r w:rsidR="00F13680">
        <w:t xml:space="preserve"> </w:t>
      </w:r>
      <w:r>
        <w:t>w</w:t>
      </w:r>
      <w:r w:rsidR="00F13680">
        <w:t xml:space="preserve"> </w:t>
      </w:r>
      <w:r>
        <w:t>związku</w:t>
      </w:r>
      <w:r w:rsidR="00F13680">
        <w:t xml:space="preserve"> </w:t>
      </w:r>
      <w:r>
        <w:t>z</w:t>
      </w:r>
      <w:r w:rsidR="00F13680">
        <w:t xml:space="preserve"> </w:t>
      </w:r>
      <w:r>
        <w:t>którym</w:t>
      </w:r>
      <w:r w:rsidR="00F13680">
        <w:t xml:space="preserve"> </w:t>
      </w:r>
      <w:r>
        <w:t>można</w:t>
      </w:r>
      <w:r w:rsidR="00F13680">
        <w:t xml:space="preserve"> </w:t>
      </w:r>
      <w:r>
        <w:t>orzec</w:t>
      </w:r>
      <w:r w:rsidR="00F13680">
        <w:t xml:space="preserve"> </w:t>
      </w:r>
      <w:r>
        <w:t>przepadek</w:t>
      </w:r>
      <w:r w:rsidR="00F13680">
        <w:t xml:space="preserve"> </w:t>
      </w:r>
      <w:r>
        <w:t>lub</w:t>
      </w:r>
      <w:r w:rsidR="00F13680">
        <w:t xml:space="preserve"> </w:t>
      </w:r>
      <w:r>
        <w:t>środek</w:t>
      </w:r>
      <w:r w:rsidR="00F13680">
        <w:t xml:space="preserve"> </w:t>
      </w:r>
      <w:r>
        <w:t>kompensacyjny,</w:t>
      </w:r>
      <w:r w:rsidR="00F13680">
        <w:t xml:space="preserve"> </w:t>
      </w:r>
      <w:r>
        <w:t>może</w:t>
      </w:r>
      <w:r w:rsidR="00F13680">
        <w:t xml:space="preserve"> </w:t>
      </w:r>
      <w:r>
        <w:t>z</w:t>
      </w:r>
      <w:r w:rsidR="00F13680">
        <w:t xml:space="preserve"> </w:t>
      </w:r>
      <w:r>
        <w:t>urzędu</w:t>
      </w:r>
      <w:r w:rsidR="00F13680">
        <w:t xml:space="preserve"> </w:t>
      </w:r>
      <w:r>
        <w:t>nastąpić</w:t>
      </w:r>
      <w:r w:rsidR="00F13680">
        <w:t xml:space="preserve"> </w:t>
      </w:r>
      <w:r>
        <w:t>zabezpieczenie</w:t>
      </w:r>
      <w:r w:rsidR="00F13680">
        <w:t xml:space="preserve"> </w:t>
      </w:r>
      <w:r>
        <w:t>wykonania</w:t>
      </w:r>
      <w:r w:rsidR="00F13680">
        <w:t xml:space="preserve"> </w:t>
      </w:r>
      <w:r>
        <w:t>orzeczenia</w:t>
      </w:r>
      <w:r w:rsidR="00F13680">
        <w:t xml:space="preserve"> </w:t>
      </w:r>
      <w:r>
        <w:t>na</w:t>
      </w:r>
      <w:r w:rsidR="00F13680">
        <w:t xml:space="preserve"> </w:t>
      </w:r>
      <w:r>
        <w:t>mieniu</w:t>
      </w:r>
      <w:r w:rsidR="00F13680">
        <w:t xml:space="preserve"> </w:t>
      </w:r>
      <w:r>
        <w:t>oskarżonego</w:t>
      </w:r>
      <w:r w:rsidR="00F13680">
        <w:t xml:space="preserve"> </w:t>
      </w:r>
      <w:r>
        <w:t>lub</w:t>
      </w:r>
      <w:r w:rsidR="00F13680">
        <w:t xml:space="preserve"> </w:t>
      </w:r>
      <w:r w:rsidR="00DE03F8">
        <w:t>na</w:t>
      </w:r>
      <w:r w:rsidR="00F13680">
        <w:t xml:space="preserve"> </w:t>
      </w:r>
      <w:r>
        <w:t>mieniu,</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45</w:t>
      </w:r>
      <w:r w:rsidR="00F13680">
        <w:t xml:space="preserve"> </w:t>
      </w:r>
      <w:r>
        <w:t>§</w:t>
      </w:r>
      <w:r w:rsidR="00F13680">
        <w:t xml:space="preserve"> </w:t>
      </w:r>
      <w:r>
        <w:t>2</w:t>
      </w:r>
      <w:r w:rsidR="00F13680">
        <w:t xml:space="preserve"> </w:t>
      </w:r>
      <w:r>
        <w:t>Kodeksu</w:t>
      </w:r>
      <w:r w:rsidR="00F13680">
        <w:t xml:space="preserve"> </w:t>
      </w:r>
      <w:r>
        <w:t>karnego,</w:t>
      </w:r>
      <w:r w:rsidR="00F13680">
        <w:t xml:space="preserve"> </w:t>
      </w:r>
      <w:r>
        <w:t>jeżeli</w:t>
      </w:r>
      <w:r w:rsidR="00F13680">
        <w:t xml:space="preserve"> </w:t>
      </w:r>
      <w:r>
        <w:t>zachodzi</w:t>
      </w:r>
      <w:r w:rsidR="00F13680">
        <w:t xml:space="preserve"> </w:t>
      </w:r>
      <w:r>
        <w:t>uzasadniona</w:t>
      </w:r>
      <w:r w:rsidR="00F13680">
        <w:t xml:space="preserve"> </w:t>
      </w:r>
      <w:r>
        <w:t>obawa,</w:t>
      </w:r>
      <w:r w:rsidR="00F13680">
        <w:t xml:space="preserve"> </w:t>
      </w:r>
      <w:r>
        <w:t>że</w:t>
      </w:r>
      <w:r w:rsidR="00F13680">
        <w:t xml:space="preserve"> </w:t>
      </w:r>
      <w:r>
        <w:t>bez</w:t>
      </w:r>
      <w:r w:rsidR="00F13680">
        <w:t xml:space="preserve"> </w:t>
      </w:r>
      <w:r>
        <w:t>takiego</w:t>
      </w:r>
      <w:r w:rsidR="00F13680">
        <w:t xml:space="preserve"> </w:t>
      </w:r>
      <w:r>
        <w:t>zabezpieczenia</w:t>
      </w:r>
      <w:r w:rsidR="00F13680">
        <w:t xml:space="preserve"> </w:t>
      </w:r>
      <w:r>
        <w:t>wykonanie</w:t>
      </w:r>
      <w:r w:rsidR="00F13680">
        <w:t xml:space="preserve"> </w:t>
      </w:r>
      <w:r>
        <w:t>orzeczenia</w:t>
      </w:r>
      <w:r w:rsidR="00F13680">
        <w:t xml:space="preserve"> </w:t>
      </w:r>
      <w:r>
        <w:t>w</w:t>
      </w:r>
      <w:r w:rsidR="00F13680">
        <w:t xml:space="preserve"> </w:t>
      </w:r>
      <w:r>
        <w:t>zakresie</w:t>
      </w:r>
      <w:r w:rsidR="00F13680">
        <w:t xml:space="preserve"> </w:t>
      </w:r>
      <w:r>
        <w:t>wskazanej</w:t>
      </w:r>
      <w:r w:rsidR="00F13680">
        <w:t xml:space="preserve"> </w:t>
      </w:r>
      <w:r>
        <w:t>kary,</w:t>
      </w:r>
      <w:r w:rsidR="00F13680">
        <w:t xml:space="preserve"> </w:t>
      </w:r>
      <w:r>
        <w:t>świadczenia</w:t>
      </w:r>
      <w:r w:rsidR="00F13680">
        <w:t xml:space="preserve"> </w:t>
      </w:r>
      <w:r>
        <w:t>pieniężnego,</w:t>
      </w:r>
      <w:r w:rsidR="00F13680">
        <w:t xml:space="preserve"> </w:t>
      </w:r>
      <w:r>
        <w:t>przepadku</w:t>
      </w:r>
      <w:r w:rsidR="00F13680">
        <w:t xml:space="preserve"> </w:t>
      </w:r>
      <w:r>
        <w:t>lub</w:t>
      </w:r>
      <w:r w:rsidR="00F13680">
        <w:t xml:space="preserve"> </w:t>
      </w:r>
      <w:r>
        <w:t>środka</w:t>
      </w:r>
      <w:r w:rsidR="00F13680">
        <w:t xml:space="preserve"> </w:t>
      </w:r>
      <w:r>
        <w:t>kompensacyjnego</w:t>
      </w:r>
      <w:r w:rsidR="00F13680">
        <w:t xml:space="preserve"> </w:t>
      </w:r>
      <w:r>
        <w:t>będzie</w:t>
      </w:r>
      <w:r w:rsidR="00F13680">
        <w:t xml:space="preserve"> </w:t>
      </w:r>
      <w:r>
        <w:t>niemożliwe</w:t>
      </w:r>
      <w:r w:rsidR="00F13680">
        <w:t xml:space="preserve"> </w:t>
      </w:r>
      <w:r>
        <w:t>albo</w:t>
      </w:r>
      <w:r w:rsidR="00F13680">
        <w:t xml:space="preserve"> </w:t>
      </w:r>
      <w:r>
        <w:t>znacznie</w:t>
      </w:r>
      <w:r w:rsidR="00F13680">
        <w:t xml:space="preserve"> </w:t>
      </w:r>
      <w:r>
        <w:t>utrudnione.</w:t>
      </w:r>
    </w:p>
    <w:p w14:paraId="4268AA1B" w14:textId="436D30D7" w:rsidR="004B31A9" w:rsidRDefault="004B31A9" w:rsidP="00B73581">
      <w:pPr>
        <w:pStyle w:val="w4ustart"/>
        <w:ind w:left="2552"/>
      </w:pPr>
      <w:r>
        <w:t>§</w:t>
      </w:r>
      <w:r w:rsidR="00F13680">
        <w:t xml:space="preserve"> </w:t>
      </w:r>
      <w:r>
        <w:t>2.</w:t>
      </w:r>
      <w:r w:rsidR="00F13680">
        <w:t xml:space="preserve"> </w:t>
      </w:r>
      <w:r>
        <w:t>Zabezpieczenie</w:t>
      </w:r>
      <w:r w:rsidR="00F13680">
        <w:t xml:space="preserve"> </w:t>
      </w:r>
      <w:r>
        <w:t>wykonania</w:t>
      </w:r>
      <w:r w:rsidR="00F13680">
        <w:t xml:space="preserve"> </w:t>
      </w:r>
      <w:r>
        <w:t>orzeczenia</w:t>
      </w:r>
      <w:r w:rsidR="00F13680">
        <w:t xml:space="preserve"> </w:t>
      </w:r>
      <w:r>
        <w:t>przepadku</w:t>
      </w:r>
      <w:r w:rsidR="00F13680">
        <w:t xml:space="preserve"> </w:t>
      </w:r>
      <w:r>
        <w:t>może</w:t>
      </w:r>
      <w:r w:rsidR="00F13680">
        <w:t xml:space="preserve"> </w:t>
      </w:r>
      <w:r>
        <w:t>nastąpić</w:t>
      </w:r>
      <w:r w:rsidR="00F13680">
        <w:t xml:space="preserve"> </w:t>
      </w:r>
      <w:r>
        <w:t>również</w:t>
      </w:r>
      <w:r w:rsidR="00F13680">
        <w:t xml:space="preserve"> </w:t>
      </w:r>
      <w:r>
        <w:t>na</w:t>
      </w:r>
      <w:r w:rsidR="00F13680">
        <w:t xml:space="preserve"> </w:t>
      </w:r>
      <w:r>
        <w:t>mieniu</w:t>
      </w:r>
      <w:r w:rsidR="00F13680">
        <w:t xml:space="preserve"> </w:t>
      </w:r>
      <w:r>
        <w:t>osoby</w:t>
      </w:r>
      <w:r w:rsidR="00F13680">
        <w:t xml:space="preserve"> </w:t>
      </w:r>
      <w:r>
        <w:t>fizycznej,</w:t>
      </w:r>
      <w:r w:rsidR="00F13680">
        <w:t xml:space="preserve"> </w:t>
      </w:r>
      <w:r>
        <w:t>prawnej</w:t>
      </w:r>
      <w:r w:rsidR="00F13680">
        <w:t xml:space="preserve"> </w:t>
      </w:r>
      <w:r>
        <w:t>lub</w:t>
      </w:r>
      <w:r w:rsidR="00F13680">
        <w:t xml:space="preserve"> </w:t>
      </w:r>
      <w:r>
        <w:t>jednostki</w:t>
      </w:r>
      <w:r w:rsidR="00F13680">
        <w:t xml:space="preserve"> </w:t>
      </w:r>
      <w:r>
        <w:t>organizacyjnej</w:t>
      </w:r>
      <w:r w:rsidR="00F13680">
        <w:t xml:space="preserve"> </w:t>
      </w:r>
      <w:r>
        <w:t>niemającej</w:t>
      </w:r>
      <w:r w:rsidR="00F13680">
        <w:t xml:space="preserve"> </w:t>
      </w:r>
      <w:r>
        <w:t>osobowości</w:t>
      </w:r>
      <w:r w:rsidR="00F13680">
        <w:t xml:space="preserve"> </w:t>
      </w:r>
      <w:r>
        <w:t>prawnej,</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t>45</w:t>
      </w:r>
      <w:r w:rsidR="00F13680">
        <w:t xml:space="preserve"> </w:t>
      </w:r>
      <w:r>
        <w:t>§</w:t>
      </w:r>
      <w:r w:rsidR="00F13680">
        <w:t xml:space="preserve"> </w:t>
      </w:r>
      <w:r>
        <w:t>3</w:t>
      </w:r>
      <w:r w:rsidR="00F13680">
        <w:t xml:space="preserve"> </w:t>
      </w:r>
      <w:r>
        <w:t>Kodeksu</w:t>
      </w:r>
      <w:r w:rsidR="00F13680">
        <w:t xml:space="preserve"> </w:t>
      </w:r>
      <w:r>
        <w:t>karnego.</w:t>
      </w:r>
    </w:p>
    <w:p w14:paraId="445299A3" w14:textId="6C0C7F85" w:rsidR="004B31A9" w:rsidRDefault="004B31A9" w:rsidP="00B73581">
      <w:pPr>
        <w:pStyle w:val="w4ustart"/>
        <w:ind w:left="2552"/>
      </w:pPr>
      <w:r>
        <w:t>§</w:t>
      </w:r>
      <w:r w:rsidR="00F13680">
        <w:t xml:space="preserve"> </w:t>
      </w:r>
      <w:r>
        <w:t>3.</w:t>
      </w:r>
      <w:r w:rsidR="00F13680">
        <w:t xml:space="preserve"> </w:t>
      </w:r>
      <w:r>
        <w:t>Z</w:t>
      </w:r>
      <w:r w:rsidR="00F13680">
        <w:t xml:space="preserve"> </w:t>
      </w:r>
      <w:r>
        <w:t>urzędu</w:t>
      </w:r>
      <w:r w:rsidR="00F13680">
        <w:t xml:space="preserve"> </w:t>
      </w:r>
      <w:r>
        <w:t>może</w:t>
      </w:r>
      <w:r w:rsidR="00F13680">
        <w:t xml:space="preserve"> </w:t>
      </w:r>
      <w:r>
        <w:t>także</w:t>
      </w:r>
      <w:r w:rsidR="00F13680">
        <w:t xml:space="preserve"> </w:t>
      </w:r>
      <w:r>
        <w:t>nastąpić</w:t>
      </w:r>
      <w:r w:rsidR="00F13680">
        <w:t xml:space="preserve"> </w:t>
      </w:r>
      <w:r>
        <w:t>na</w:t>
      </w:r>
      <w:r w:rsidR="00F13680">
        <w:t xml:space="preserve"> </w:t>
      </w:r>
      <w:r>
        <w:t>mieniu</w:t>
      </w:r>
      <w:r w:rsidR="00F13680">
        <w:t xml:space="preserve"> </w:t>
      </w:r>
      <w:r>
        <w:t>oskarżonego</w:t>
      </w:r>
      <w:r w:rsidR="00F13680">
        <w:t xml:space="preserve"> </w:t>
      </w:r>
      <w:r>
        <w:t>zabezpieczenie</w:t>
      </w:r>
      <w:r w:rsidR="00F13680">
        <w:t xml:space="preserve"> </w:t>
      </w:r>
      <w:r>
        <w:t>wykonania</w:t>
      </w:r>
      <w:r w:rsidR="00F13680">
        <w:t xml:space="preserve"> </w:t>
      </w:r>
      <w:r>
        <w:t>orzeczenia</w:t>
      </w:r>
      <w:r w:rsidR="00F13680">
        <w:t xml:space="preserve"> </w:t>
      </w:r>
      <w:r>
        <w:t>o</w:t>
      </w:r>
      <w:r w:rsidR="00F13680">
        <w:t xml:space="preserve"> </w:t>
      </w:r>
      <w:r>
        <w:t>kosztach</w:t>
      </w:r>
      <w:r w:rsidR="00F13680">
        <w:t xml:space="preserve"> </w:t>
      </w:r>
      <w:r>
        <w:t>sądowych,</w:t>
      </w:r>
      <w:r w:rsidR="00F13680">
        <w:t xml:space="preserve"> </w:t>
      </w:r>
      <w:r>
        <w:t>jeżeli</w:t>
      </w:r>
      <w:r w:rsidR="00F13680">
        <w:t xml:space="preserve"> </w:t>
      </w:r>
      <w:r>
        <w:t>zachodzi</w:t>
      </w:r>
      <w:r w:rsidR="00F13680">
        <w:t xml:space="preserve"> </w:t>
      </w:r>
      <w:r>
        <w:t>uzasadniona</w:t>
      </w:r>
      <w:r w:rsidR="00F13680">
        <w:t xml:space="preserve"> </w:t>
      </w:r>
      <w:r>
        <w:t>obawa,</w:t>
      </w:r>
      <w:r w:rsidR="00F13680">
        <w:t xml:space="preserve"> </w:t>
      </w:r>
      <w:r>
        <w:t>że</w:t>
      </w:r>
      <w:r w:rsidR="00F13680">
        <w:t xml:space="preserve"> </w:t>
      </w:r>
      <w:r>
        <w:t>bez</w:t>
      </w:r>
      <w:r w:rsidR="00F13680">
        <w:t xml:space="preserve"> </w:t>
      </w:r>
      <w:r>
        <w:t>takiego</w:t>
      </w:r>
      <w:r w:rsidR="00F13680">
        <w:t xml:space="preserve"> </w:t>
      </w:r>
      <w:r>
        <w:t>zabezpieczenia</w:t>
      </w:r>
      <w:r w:rsidR="00F13680">
        <w:t xml:space="preserve"> </w:t>
      </w:r>
      <w:r>
        <w:t>wykonanie</w:t>
      </w:r>
      <w:r w:rsidR="00F13680">
        <w:t xml:space="preserve"> </w:t>
      </w:r>
      <w:r>
        <w:t>orzeczenia</w:t>
      </w:r>
      <w:r w:rsidR="00F13680">
        <w:t xml:space="preserve"> </w:t>
      </w:r>
      <w:r>
        <w:t>w</w:t>
      </w:r>
      <w:r w:rsidR="00F13680">
        <w:t xml:space="preserve"> </w:t>
      </w:r>
      <w:r>
        <w:t>tym</w:t>
      </w:r>
      <w:r w:rsidR="00F13680">
        <w:t xml:space="preserve"> </w:t>
      </w:r>
      <w:r>
        <w:t>zakresie</w:t>
      </w:r>
      <w:r w:rsidR="00F13680">
        <w:t xml:space="preserve"> </w:t>
      </w:r>
      <w:r>
        <w:t>będzie</w:t>
      </w:r>
      <w:r w:rsidR="00F13680">
        <w:t xml:space="preserve"> </w:t>
      </w:r>
      <w:r>
        <w:t>niemożliwe</w:t>
      </w:r>
      <w:r w:rsidR="00F13680">
        <w:t xml:space="preserve"> </w:t>
      </w:r>
      <w:r>
        <w:t>albo</w:t>
      </w:r>
      <w:r w:rsidR="00F13680">
        <w:t xml:space="preserve"> </w:t>
      </w:r>
      <w:r>
        <w:t>znacznie</w:t>
      </w:r>
      <w:r w:rsidR="00F13680">
        <w:t xml:space="preserve"> </w:t>
      </w:r>
      <w:r>
        <w:t>utrudnione.</w:t>
      </w:r>
    </w:p>
    <w:p w14:paraId="2FDCD529" w14:textId="469A93FA" w:rsidR="004B31A9" w:rsidRDefault="004B31A9" w:rsidP="00B73581">
      <w:pPr>
        <w:pStyle w:val="w4ustart"/>
        <w:ind w:left="2552"/>
      </w:pPr>
      <w:r>
        <w:t>§</w:t>
      </w:r>
      <w:r w:rsidR="00F13680">
        <w:t xml:space="preserve"> </w:t>
      </w:r>
      <w:r>
        <w:t>4.</w:t>
      </w:r>
      <w:r w:rsidR="00F13680">
        <w:t xml:space="preserve"> </w:t>
      </w:r>
      <w:r>
        <w:t>Zabezpieczenie</w:t>
      </w:r>
      <w:r w:rsidR="00F13680">
        <w:t xml:space="preserve"> </w:t>
      </w:r>
      <w:r>
        <w:t>majątkowe</w:t>
      </w:r>
      <w:r w:rsidR="00F13680">
        <w:t xml:space="preserve"> </w:t>
      </w:r>
      <w:r>
        <w:t>należy</w:t>
      </w:r>
      <w:r w:rsidR="00F13680">
        <w:t xml:space="preserve"> </w:t>
      </w:r>
      <w:r>
        <w:t>niezwłocznie</w:t>
      </w:r>
      <w:r w:rsidR="00F13680">
        <w:t xml:space="preserve"> </w:t>
      </w:r>
      <w:r>
        <w:t>uchylić</w:t>
      </w:r>
      <w:r w:rsidR="00F13680">
        <w:t xml:space="preserve"> </w:t>
      </w:r>
      <w:r>
        <w:t>w</w:t>
      </w:r>
      <w:r w:rsidR="00F13680">
        <w:t xml:space="preserve"> </w:t>
      </w:r>
      <w:r>
        <w:t>całości</w:t>
      </w:r>
      <w:r w:rsidR="00F13680">
        <w:t xml:space="preserve"> </w:t>
      </w:r>
      <w:r>
        <w:t>lub</w:t>
      </w:r>
      <w:r w:rsidR="00F13680">
        <w:t xml:space="preserve"> </w:t>
      </w:r>
      <w:r>
        <w:t>w</w:t>
      </w:r>
      <w:r w:rsidR="00F13680">
        <w:t xml:space="preserve"> </w:t>
      </w:r>
      <w:r>
        <w:t>części,</w:t>
      </w:r>
      <w:r w:rsidR="00F13680">
        <w:t xml:space="preserve"> </w:t>
      </w:r>
      <w:r>
        <w:t>jeżeli</w:t>
      </w:r>
      <w:r w:rsidR="00F13680">
        <w:t xml:space="preserve"> </w:t>
      </w:r>
      <w:r>
        <w:t>ustaną</w:t>
      </w:r>
      <w:r w:rsidR="00F13680">
        <w:t xml:space="preserve"> </w:t>
      </w:r>
      <w:r>
        <w:t>przyczyny,</w:t>
      </w:r>
      <w:r w:rsidR="00F13680">
        <w:t xml:space="preserve"> </w:t>
      </w:r>
      <w:r>
        <w:t>wskutek</w:t>
      </w:r>
      <w:r w:rsidR="00F13680">
        <w:t xml:space="preserve"> </w:t>
      </w:r>
      <w:r>
        <w:t>których</w:t>
      </w:r>
      <w:r w:rsidR="00F13680">
        <w:t xml:space="preserve"> </w:t>
      </w:r>
      <w:r>
        <w:lastRenderedPageBreak/>
        <w:t>zostało</w:t>
      </w:r>
      <w:r w:rsidR="00F13680">
        <w:t xml:space="preserve"> </w:t>
      </w:r>
      <w:r>
        <w:t>ono</w:t>
      </w:r>
      <w:r w:rsidR="00F13680">
        <w:t xml:space="preserve"> </w:t>
      </w:r>
      <w:r>
        <w:t>zastosowane</w:t>
      </w:r>
      <w:r w:rsidR="00F13680">
        <w:t xml:space="preserve"> </w:t>
      </w:r>
      <w:r>
        <w:t>w</w:t>
      </w:r>
      <w:r w:rsidR="00F13680">
        <w:t xml:space="preserve"> </w:t>
      </w:r>
      <w:r>
        <w:t>określonym</w:t>
      </w:r>
      <w:r w:rsidR="00F13680">
        <w:t xml:space="preserve"> </w:t>
      </w:r>
      <w:r>
        <w:t>rozmiarze,</w:t>
      </w:r>
      <w:r w:rsidR="00F13680">
        <w:t xml:space="preserve"> </w:t>
      </w:r>
      <w:r>
        <w:t>lub</w:t>
      </w:r>
      <w:r w:rsidR="00F13680">
        <w:t xml:space="preserve"> </w:t>
      </w:r>
      <w:r>
        <w:t>powstaną</w:t>
      </w:r>
      <w:r w:rsidR="00F13680">
        <w:t xml:space="preserve"> </w:t>
      </w:r>
      <w:r>
        <w:t>przyczyny</w:t>
      </w:r>
      <w:r w:rsidR="00F13680">
        <w:t xml:space="preserve"> </w:t>
      </w:r>
      <w:r>
        <w:t>uzasadniające</w:t>
      </w:r>
      <w:r w:rsidR="00F13680">
        <w:t xml:space="preserve"> </w:t>
      </w:r>
      <w:r>
        <w:t>jego</w:t>
      </w:r>
      <w:r w:rsidR="00F13680">
        <w:t xml:space="preserve"> </w:t>
      </w:r>
      <w:r>
        <w:t>uchylenie</w:t>
      </w:r>
      <w:r w:rsidR="00F13680">
        <w:t xml:space="preserve"> </w:t>
      </w:r>
      <w:r>
        <w:t>choćby</w:t>
      </w:r>
      <w:r w:rsidR="00F13680">
        <w:t xml:space="preserve"> </w:t>
      </w:r>
      <w:r>
        <w:t>w</w:t>
      </w:r>
      <w:r w:rsidR="00F13680">
        <w:t xml:space="preserve"> </w:t>
      </w:r>
      <w:r>
        <w:t>części.”;”,</w:t>
      </w:r>
    </w:p>
    <w:p w14:paraId="45EA62A8" w14:textId="1C7340C7" w:rsidR="004B31A9" w:rsidRDefault="00FD126C" w:rsidP="00B32019">
      <w:pPr>
        <w:pStyle w:val="punkt"/>
      </w:pPr>
      <w:r>
        <w:t>r</w:t>
      </w:r>
      <w:r w:rsidR="004B31A9">
        <w:t>)</w:t>
      </w:r>
      <w:r w:rsidR="00F13680">
        <w:t xml:space="preserve"> </w:t>
      </w:r>
      <w:r w:rsidR="004B31A9">
        <w:t>pkt</w:t>
      </w:r>
      <w:r w:rsidR="00F13680">
        <w:t xml:space="preserve"> </w:t>
      </w:r>
      <w:r w:rsidR="004B31A9">
        <w:t>86</w:t>
      </w:r>
      <w:r w:rsidR="00F13680">
        <w:t xml:space="preserve"> </w:t>
      </w:r>
      <w:r w:rsidR="004B31A9">
        <w:t>otrzymuje</w:t>
      </w:r>
      <w:r w:rsidR="00F13680">
        <w:t xml:space="preserve"> </w:t>
      </w:r>
      <w:r w:rsidR="004B31A9">
        <w:t>brzmienie:</w:t>
      </w:r>
    </w:p>
    <w:p w14:paraId="4BD79BED" w14:textId="668424D6" w:rsidR="004B31A9" w:rsidRDefault="004B31A9" w:rsidP="00B32019">
      <w:pPr>
        <w:pStyle w:val="litera"/>
      </w:pPr>
      <w:r>
        <w:t>„86)</w:t>
      </w:r>
      <w:r w:rsidR="00F13680">
        <w:t xml:space="preserve"> </w:t>
      </w:r>
      <w:r>
        <w:t>art.</w:t>
      </w:r>
      <w:r w:rsidR="00F13680">
        <w:t xml:space="preserve"> </w:t>
      </w:r>
      <w:r>
        <w:t>293</w:t>
      </w:r>
      <w:r w:rsidR="00F13680">
        <w:t xml:space="preserve"> </w:t>
      </w:r>
      <w:r>
        <w:t>otrzymuje</w:t>
      </w:r>
      <w:r w:rsidR="00F13680">
        <w:t xml:space="preserve"> </w:t>
      </w:r>
      <w:r>
        <w:t>brzmienie:</w:t>
      </w:r>
    </w:p>
    <w:p w14:paraId="2985A539" w14:textId="7265C68C" w:rsidR="004B31A9" w:rsidRDefault="004B31A9" w:rsidP="00B32019">
      <w:pPr>
        <w:pStyle w:val="w2zmart"/>
        <w:ind w:left="2552" w:hanging="1219"/>
      </w:pPr>
      <w:r>
        <w:t>„Art.</w:t>
      </w:r>
      <w:r w:rsidR="00F13680">
        <w:t xml:space="preserve"> </w:t>
      </w:r>
      <w:r>
        <w:t>293.</w:t>
      </w:r>
      <w:r w:rsidR="00F13680">
        <w:t xml:space="preserve"> </w:t>
      </w:r>
      <w:r>
        <w:t>§</w:t>
      </w:r>
      <w:r w:rsidR="00F13680">
        <w:t xml:space="preserve"> </w:t>
      </w:r>
      <w:r>
        <w:t>1.</w:t>
      </w:r>
      <w:r w:rsidR="00F13680">
        <w:t xml:space="preserve"> </w:t>
      </w:r>
      <w:r>
        <w:t>Postanowienie</w:t>
      </w:r>
      <w:r w:rsidR="00F13680">
        <w:t xml:space="preserve"> </w:t>
      </w:r>
      <w:r>
        <w:t>o</w:t>
      </w:r>
      <w:r w:rsidR="00F13680">
        <w:t xml:space="preserve"> </w:t>
      </w:r>
      <w:r>
        <w:t>zabezpieczeniu</w:t>
      </w:r>
      <w:r w:rsidR="00F13680">
        <w:t xml:space="preserve"> </w:t>
      </w:r>
      <w:r>
        <w:t>majątkowym</w:t>
      </w:r>
      <w:r w:rsidR="00F13680">
        <w:t xml:space="preserve"> </w:t>
      </w:r>
      <w:r>
        <w:t>wydaje</w:t>
      </w:r>
      <w:r w:rsidR="00F13680">
        <w:t xml:space="preserve"> </w:t>
      </w:r>
      <w:r>
        <w:t>sąd,</w:t>
      </w:r>
      <w:r w:rsidR="00F13680">
        <w:t xml:space="preserve"> </w:t>
      </w:r>
      <w:r>
        <w:t>a</w:t>
      </w:r>
      <w:r w:rsidR="00F13680">
        <w:t xml:space="preserve"> </w:t>
      </w:r>
      <w:r>
        <w:t>w</w:t>
      </w:r>
      <w:r w:rsidR="00F13680">
        <w:t xml:space="preserve"> </w:t>
      </w:r>
      <w:r>
        <w:t>postępowaniu</w:t>
      </w:r>
      <w:r w:rsidR="00F13680">
        <w:t xml:space="preserve"> </w:t>
      </w:r>
      <w:r>
        <w:t>przygotowawczym</w:t>
      </w:r>
      <w:r w:rsidR="00F13680">
        <w:t xml:space="preserve"> </w:t>
      </w:r>
      <w:r>
        <w:t>prokurator.</w:t>
      </w:r>
    </w:p>
    <w:p w14:paraId="0720322F" w14:textId="29970620" w:rsidR="004B31A9" w:rsidRDefault="004B31A9" w:rsidP="00B32019">
      <w:pPr>
        <w:pStyle w:val="w4ustart"/>
        <w:ind w:left="2552"/>
      </w:pPr>
      <w:r>
        <w:t>§</w:t>
      </w:r>
      <w:r w:rsidR="00F13680">
        <w:t xml:space="preserve"> </w:t>
      </w:r>
      <w:r>
        <w:t>2.</w:t>
      </w:r>
      <w:r w:rsidR="00F13680">
        <w:t xml:space="preserve"> </w:t>
      </w:r>
      <w:r>
        <w:t>W</w:t>
      </w:r>
      <w:r w:rsidR="00F13680">
        <w:t xml:space="preserve"> </w:t>
      </w:r>
      <w:r>
        <w:t>postanowieniu</w:t>
      </w:r>
      <w:r w:rsidR="00F13680">
        <w:t xml:space="preserve"> </w:t>
      </w:r>
      <w:r>
        <w:t>określa</w:t>
      </w:r>
      <w:r w:rsidR="00F13680">
        <w:t xml:space="preserve"> </w:t>
      </w:r>
      <w:r>
        <w:t>się</w:t>
      </w:r>
      <w:r w:rsidR="00F13680">
        <w:t xml:space="preserve"> </w:t>
      </w:r>
      <w:r>
        <w:t>kwotowo</w:t>
      </w:r>
      <w:r w:rsidR="00F13680">
        <w:t xml:space="preserve"> </w:t>
      </w:r>
      <w:r>
        <w:t>zakres</w:t>
      </w:r>
      <w:r w:rsidR="00F13680">
        <w:t xml:space="preserve"> </w:t>
      </w:r>
      <w:r>
        <w:t>i</w:t>
      </w:r>
      <w:r w:rsidR="00F13680">
        <w:t xml:space="preserve"> </w:t>
      </w:r>
      <w:r>
        <w:t>sposób</w:t>
      </w:r>
      <w:r w:rsidR="00F13680">
        <w:t xml:space="preserve"> </w:t>
      </w:r>
      <w:r>
        <w:t>zabezpieczenia,</w:t>
      </w:r>
      <w:r w:rsidR="00F13680">
        <w:t xml:space="preserve"> </w:t>
      </w:r>
      <w:r>
        <w:t>uwzględniając</w:t>
      </w:r>
      <w:r w:rsidR="00F13680">
        <w:t xml:space="preserve"> </w:t>
      </w:r>
      <w:r>
        <w:t>rozmiar</w:t>
      </w:r>
      <w:r w:rsidR="00F13680">
        <w:t xml:space="preserve"> </w:t>
      </w:r>
      <w:r>
        <w:t>możliwej</w:t>
      </w:r>
      <w:r w:rsidR="00F13680">
        <w:t xml:space="preserve"> </w:t>
      </w:r>
      <w:r>
        <w:t>do</w:t>
      </w:r>
      <w:r w:rsidR="00F13680">
        <w:t xml:space="preserve"> </w:t>
      </w:r>
      <w:r>
        <w:t>orzeczenia</w:t>
      </w:r>
      <w:r w:rsidR="00F13680">
        <w:t xml:space="preserve"> </w:t>
      </w:r>
      <w:r>
        <w:t>w</w:t>
      </w:r>
      <w:r w:rsidR="00F13680">
        <w:t xml:space="preserve"> </w:t>
      </w:r>
      <w:r>
        <w:t>okolicznościach</w:t>
      </w:r>
      <w:r w:rsidR="00F13680">
        <w:t xml:space="preserve"> </w:t>
      </w:r>
      <w:r>
        <w:t>danej</w:t>
      </w:r>
      <w:r w:rsidR="00F13680">
        <w:t xml:space="preserve"> </w:t>
      </w:r>
      <w:r>
        <w:t>sprawy</w:t>
      </w:r>
      <w:r w:rsidR="00F13680">
        <w:t xml:space="preserve"> </w:t>
      </w:r>
      <w:r>
        <w:t>grzywny,</w:t>
      </w:r>
      <w:r w:rsidR="00F13680">
        <w:t xml:space="preserve"> </w:t>
      </w:r>
      <w:r>
        <w:t>środków</w:t>
      </w:r>
      <w:r w:rsidR="00F13680">
        <w:t xml:space="preserve"> </w:t>
      </w:r>
      <w:r>
        <w:t>karnych,</w:t>
      </w:r>
      <w:r w:rsidR="00F13680">
        <w:t xml:space="preserve"> </w:t>
      </w:r>
      <w:r>
        <w:t>przepadku</w:t>
      </w:r>
      <w:r w:rsidR="00F13680">
        <w:t xml:space="preserve"> </w:t>
      </w:r>
      <w:r>
        <w:t>lub</w:t>
      </w:r>
      <w:r w:rsidR="00F13680">
        <w:t xml:space="preserve"> </w:t>
      </w:r>
      <w:r>
        <w:t>środków</w:t>
      </w:r>
      <w:r w:rsidR="00F13680">
        <w:t xml:space="preserve"> </w:t>
      </w:r>
      <w:r>
        <w:t>kompensacyjnych.</w:t>
      </w:r>
      <w:r w:rsidR="00F13680">
        <w:t xml:space="preserve"> </w:t>
      </w:r>
      <w:r>
        <w:t>Rozmiar</w:t>
      </w:r>
      <w:r w:rsidR="00F13680">
        <w:t xml:space="preserve"> </w:t>
      </w:r>
      <w:r>
        <w:t>zabezpieczenia</w:t>
      </w:r>
      <w:r w:rsidR="00F13680">
        <w:t xml:space="preserve"> </w:t>
      </w:r>
      <w:r>
        <w:t>powinien</w:t>
      </w:r>
      <w:r w:rsidR="00F13680">
        <w:t xml:space="preserve"> </w:t>
      </w:r>
      <w:r>
        <w:t>odpowiadać</w:t>
      </w:r>
      <w:r w:rsidR="00F13680">
        <w:t xml:space="preserve"> </w:t>
      </w:r>
      <w:r>
        <w:t>jedynie</w:t>
      </w:r>
      <w:r w:rsidR="00F13680">
        <w:t xml:space="preserve"> </w:t>
      </w:r>
      <w:r>
        <w:t>potrzebom</w:t>
      </w:r>
      <w:r w:rsidR="00F13680">
        <w:t xml:space="preserve"> </w:t>
      </w:r>
      <w:r>
        <w:t>tego,</w:t>
      </w:r>
      <w:r w:rsidR="00F13680">
        <w:t xml:space="preserve"> </w:t>
      </w:r>
      <w:r>
        <w:t>co</w:t>
      </w:r>
      <w:r w:rsidR="00F13680">
        <w:t xml:space="preserve"> </w:t>
      </w:r>
      <w:r>
        <w:t>ma</w:t>
      </w:r>
      <w:r w:rsidR="00F13680">
        <w:t xml:space="preserve"> </w:t>
      </w:r>
      <w:r>
        <w:t>zabezpieczać.</w:t>
      </w:r>
      <w:r w:rsidR="00F13680">
        <w:t xml:space="preserve"> </w:t>
      </w:r>
      <w:r>
        <w:t>Wymóg</w:t>
      </w:r>
      <w:r w:rsidR="00F13680">
        <w:t xml:space="preserve"> </w:t>
      </w:r>
      <w:r>
        <w:t>kwotowego</w:t>
      </w:r>
      <w:r w:rsidR="00F13680">
        <w:t xml:space="preserve"> </w:t>
      </w:r>
      <w:r>
        <w:t>określenia</w:t>
      </w:r>
      <w:r w:rsidR="00F13680">
        <w:t xml:space="preserve"> </w:t>
      </w:r>
      <w:r>
        <w:t>zabezpieczenia</w:t>
      </w:r>
      <w:r w:rsidR="00F13680">
        <w:t xml:space="preserve"> </w:t>
      </w:r>
      <w:r>
        <w:t>nie</w:t>
      </w:r>
      <w:r w:rsidR="00F13680">
        <w:t xml:space="preserve"> </w:t>
      </w:r>
      <w:r>
        <w:t>dotyczy</w:t>
      </w:r>
      <w:r w:rsidR="00F13680">
        <w:t xml:space="preserve"> </w:t>
      </w:r>
      <w:r>
        <w:t>zabezpieczenia</w:t>
      </w:r>
      <w:r w:rsidR="00F13680">
        <w:t xml:space="preserve"> </w:t>
      </w:r>
      <w:r>
        <w:t>na</w:t>
      </w:r>
      <w:r w:rsidR="00F13680">
        <w:t xml:space="preserve"> </w:t>
      </w:r>
      <w:r>
        <w:t>zajętym</w:t>
      </w:r>
      <w:r w:rsidR="00F13680">
        <w:t xml:space="preserve"> </w:t>
      </w:r>
      <w:r>
        <w:t>przedmiocie</w:t>
      </w:r>
      <w:r w:rsidR="00F13680">
        <w:t xml:space="preserve"> </w:t>
      </w:r>
      <w:r>
        <w:t>podlegającym</w:t>
      </w:r>
      <w:r w:rsidR="00F13680">
        <w:t xml:space="preserve"> </w:t>
      </w:r>
      <w:r>
        <w:t>przepadkowi,</w:t>
      </w:r>
      <w:r w:rsidR="00F13680">
        <w:t xml:space="preserve"> </w:t>
      </w:r>
      <w:r>
        <w:t>jako</w:t>
      </w:r>
      <w:r w:rsidR="00F13680">
        <w:t xml:space="preserve"> </w:t>
      </w:r>
      <w:r>
        <w:t>pochodzącym</w:t>
      </w:r>
      <w:r w:rsidR="00F13680">
        <w:t xml:space="preserve"> </w:t>
      </w:r>
      <w:r>
        <w:t>bezpośrednio</w:t>
      </w:r>
      <w:r w:rsidR="00F13680">
        <w:t xml:space="preserve"> </w:t>
      </w:r>
      <w:r>
        <w:t>z</w:t>
      </w:r>
      <w:r w:rsidR="00F13680">
        <w:t xml:space="preserve"> </w:t>
      </w:r>
      <w:r>
        <w:t>przestępstwa</w:t>
      </w:r>
      <w:r w:rsidR="00F13680">
        <w:t xml:space="preserve"> </w:t>
      </w:r>
      <w:r>
        <w:t>lub</w:t>
      </w:r>
      <w:r w:rsidR="00F13680">
        <w:t xml:space="preserve"> </w:t>
      </w:r>
      <w:r>
        <w:t>służącym</w:t>
      </w:r>
      <w:r w:rsidR="00F13680">
        <w:t xml:space="preserve"> </w:t>
      </w:r>
      <w:r>
        <w:t>albo</w:t>
      </w:r>
      <w:r w:rsidR="00F13680">
        <w:t xml:space="preserve"> </w:t>
      </w:r>
      <w:r>
        <w:t>przeznaczonym</w:t>
      </w:r>
      <w:r w:rsidR="00F13680">
        <w:t xml:space="preserve"> </w:t>
      </w:r>
      <w:r>
        <w:t>do</w:t>
      </w:r>
      <w:r w:rsidR="00F13680">
        <w:t xml:space="preserve"> </w:t>
      </w:r>
      <w:r>
        <w:t>jego</w:t>
      </w:r>
      <w:r w:rsidR="00F13680">
        <w:t xml:space="preserve"> </w:t>
      </w:r>
      <w:r>
        <w:t>popełnienia.</w:t>
      </w:r>
    </w:p>
    <w:p w14:paraId="7931EA92" w14:textId="661B52E5" w:rsidR="004B31A9" w:rsidRDefault="004B31A9" w:rsidP="00B32019">
      <w:pPr>
        <w:pStyle w:val="w4ustart"/>
        <w:ind w:left="2552"/>
      </w:pPr>
      <w:r>
        <w:t>§</w:t>
      </w:r>
      <w:r w:rsidR="00F13680">
        <w:t xml:space="preserve"> </w:t>
      </w:r>
      <w:r>
        <w:t>3.</w:t>
      </w:r>
      <w:r w:rsidR="00F13680">
        <w:t xml:space="preserve"> </w:t>
      </w:r>
      <w:r>
        <w:t>Na</w:t>
      </w:r>
      <w:r w:rsidR="00F13680">
        <w:t xml:space="preserve"> </w:t>
      </w:r>
      <w:r>
        <w:t>postanowienie</w:t>
      </w:r>
      <w:r w:rsidR="00F13680">
        <w:t xml:space="preserve"> </w:t>
      </w:r>
      <w:r>
        <w:t>w</w:t>
      </w:r>
      <w:r w:rsidR="00F13680">
        <w:t xml:space="preserve"> </w:t>
      </w:r>
      <w:r>
        <w:t>przedmiocie</w:t>
      </w:r>
      <w:r w:rsidR="00F13680">
        <w:t xml:space="preserve"> </w:t>
      </w:r>
      <w:r>
        <w:t>zabezpieczenia</w:t>
      </w:r>
      <w:r w:rsidR="00F13680">
        <w:t xml:space="preserve"> </w:t>
      </w:r>
      <w:r>
        <w:t>przysługuje</w:t>
      </w:r>
      <w:r w:rsidR="00F13680">
        <w:t xml:space="preserve"> </w:t>
      </w:r>
      <w:r>
        <w:t>zażalenie.</w:t>
      </w:r>
    </w:p>
    <w:p w14:paraId="0B00D768" w14:textId="5E3E815E" w:rsidR="004B31A9" w:rsidRDefault="004B31A9" w:rsidP="00B32019">
      <w:pPr>
        <w:pStyle w:val="w4ustart"/>
        <w:ind w:left="2552"/>
      </w:pPr>
      <w:r>
        <w:t>§</w:t>
      </w:r>
      <w:r w:rsidR="00F13680">
        <w:t xml:space="preserve"> </w:t>
      </w:r>
      <w:r>
        <w:t>4.</w:t>
      </w:r>
      <w:r w:rsidR="00F13680">
        <w:t xml:space="preserve"> </w:t>
      </w:r>
      <w:r>
        <w:t>Jeżeli</w:t>
      </w:r>
      <w:r w:rsidR="00F13680">
        <w:t xml:space="preserve"> </w:t>
      </w:r>
      <w:r>
        <w:t>postanowienie</w:t>
      </w:r>
      <w:r w:rsidR="00F13680">
        <w:t xml:space="preserve"> </w:t>
      </w:r>
      <w:r>
        <w:t>wydał</w:t>
      </w:r>
      <w:r w:rsidR="00F13680">
        <w:t xml:space="preserve"> </w:t>
      </w:r>
      <w:r>
        <w:t>prokurator,</w:t>
      </w:r>
      <w:r w:rsidR="00F13680">
        <w:t xml:space="preserve"> </w:t>
      </w:r>
      <w:r>
        <w:t>a</w:t>
      </w:r>
      <w:r w:rsidR="00F13680">
        <w:t xml:space="preserve"> </w:t>
      </w:r>
      <w:r>
        <w:t>postępowanie</w:t>
      </w:r>
      <w:r w:rsidR="00F13680">
        <w:t xml:space="preserve"> </w:t>
      </w:r>
      <w:r>
        <w:t>przygotowawcze</w:t>
      </w:r>
      <w:r w:rsidR="00F13680">
        <w:t xml:space="preserve"> </w:t>
      </w:r>
      <w:r>
        <w:t>prowadzone</w:t>
      </w:r>
      <w:r w:rsidR="00F13680">
        <w:t xml:space="preserve"> </w:t>
      </w:r>
      <w:r>
        <w:t>jest</w:t>
      </w:r>
      <w:r w:rsidR="00F13680">
        <w:t xml:space="preserve"> </w:t>
      </w:r>
      <w:r>
        <w:t>w</w:t>
      </w:r>
      <w:r w:rsidR="00F13680">
        <w:t xml:space="preserve"> </w:t>
      </w:r>
      <w:r>
        <w:t>okręgu</w:t>
      </w:r>
      <w:r w:rsidR="00F13680">
        <w:t xml:space="preserve"> </w:t>
      </w:r>
      <w:r>
        <w:t>innego</w:t>
      </w:r>
      <w:r w:rsidR="00F13680">
        <w:t xml:space="preserve"> </w:t>
      </w:r>
      <w:r>
        <w:t>sądu</w:t>
      </w:r>
      <w:r w:rsidR="00F13680">
        <w:t xml:space="preserve"> </w:t>
      </w:r>
      <w:r>
        <w:t>niż</w:t>
      </w:r>
      <w:r w:rsidR="00F13680">
        <w:t xml:space="preserve"> </w:t>
      </w:r>
      <w:r>
        <w:t>sąd</w:t>
      </w:r>
      <w:r w:rsidR="00F13680">
        <w:t xml:space="preserve"> </w:t>
      </w:r>
      <w:r>
        <w:t>miejscowo</w:t>
      </w:r>
      <w:r w:rsidR="00F13680">
        <w:t xml:space="preserve"> </w:t>
      </w:r>
      <w:r>
        <w:t>i</w:t>
      </w:r>
      <w:r w:rsidR="00F13680">
        <w:t xml:space="preserve"> </w:t>
      </w:r>
      <w:r>
        <w:t>rzeczowo</w:t>
      </w:r>
      <w:r w:rsidR="00F13680">
        <w:t xml:space="preserve"> </w:t>
      </w:r>
      <w:r>
        <w:t>właściwy,</w:t>
      </w:r>
      <w:r w:rsidR="00F13680">
        <w:t xml:space="preserve"> </w:t>
      </w:r>
      <w:r>
        <w:t>zażalenie</w:t>
      </w:r>
      <w:r w:rsidR="00F13680">
        <w:t xml:space="preserve"> </w:t>
      </w:r>
      <w:r>
        <w:t>przysługuje</w:t>
      </w:r>
      <w:r w:rsidR="00F13680">
        <w:t xml:space="preserve"> </w:t>
      </w:r>
      <w:r>
        <w:t>do</w:t>
      </w:r>
      <w:r w:rsidR="00F13680">
        <w:t xml:space="preserve"> </w:t>
      </w:r>
      <w:r>
        <w:t>sądu</w:t>
      </w:r>
      <w:r w:rsidR="00F13680">
        <w:t xml:space="preserve"> </w:t>
      </w:r>
      <w:r>
        <w:t>właściwego</w:t>
      </w:r>
      <w:r w:rsidR="00F13680">
        <w:t xml:space="preserve"> </w:t>
      </w:r>
      <w:r>
        <w:t>do</w:t>
      </w:r>
      <w:r w:rsidR="00F13680">
        <w:t xml:space="preserve"> </w:t>
      </w:r>
      <w:r>
        <w:t>rozpoznania</w:t>
      </w:r>
      <w:r w:rsidR="00F13680">
        <w:t xml:space="preserve"> </w:t>
      </w:r>
      <w:r>
        <w:t>tej</w:t>
      </w:r>
      <w:r w:rsidR="00F13680">
        <w:t xml:space="preserve"> </w:t>
      </w:r>
      <w:r>
        <w:t>sprawy</w:t>
      </w:r>
      <w:r w:rsidR="00F13680">
        <w:t xml:space="preserve"> </w:t>
      </w:r>
      <w:r>
        <w:t>w</w:t>
      </w:r>
      <w:r w:rsidR="00F13680">
        <w:t xml:space="preserve"> </w:t>
      </w:r>
      <w:r>
        <w:t>pierwszej</w:t>
      </w:r>
      <w:r w:rsidR="00F13680">
        <w:t xml:space="preserve"> </w:t>
      </w:r>
      <w:r>
        <w:t>instancji.</w:t>
      </w:r>
    </w:p>
    <w:p w14:paraId="3A5467B4" w14:textId="3EB4B88C" w:rsidR="004B31A9" w:rsidRDefault="004B31A9" w:rsidP="00B32019">
      <w:pPr>
        <w:pStyle w:val="w4ustart"/>
        <w:ind w:left="2552"/>
      </w:pPr>
      <w:r>
        <w:t>§</w:t>
      </w:r>
      <w:r w:rsidR="00F13680">
        <w:t xml:space="preserve"> </w:t>
      </w:r>
      <w:r>
        <w:t>5.</w:t>
      </w:r>
      <w:r w:rsidR="00F13680">
        <w:t xml:space="preserve"> </w:t>
      </w:r>
      <w:r>
        <w:t>Klauzulę</w:t>
      </w:r>
      <w:r w:rsidR="00F13680">
        <w:t xml:space="preserve"> </w:t>
      </w:r>
      <w:r>
        <w:t>wykonalności</w:t>
      </w:r>
      <w:r w:rsidR="00F13680">
        <w:t xml:space="preserve"> </w:t>
      </w:r>
      <w:r>
        <w:t>postanowieniu</w:t>
      </w:r>
      <w:r w:rsidR="00F13680">
        <w:t xml:space="preserve"> </w:t>
      </w:r>
      <w:r>
        <w:t>o</w:t>
      </w:r>
      <w:r w:rsidR="00F13680">
        <w:t xml:space="preserve"> </w:t>
      </w:r>
      <w:r>
        <w:t>zabezpieczeniu</w:t>
      </w:r>
      <w:r w:rsidR="00F13680">
        <w:t xml:space="preserve"> </w:t>
      </w:r>
      <w:r>
        <w:t>nadaje</w:t>
      </w:r>
      <w:r w:rsidR="00F13680">
        <w:t xml:space="preserve"> </w:t>
      </w:r>
      <w:r>
        <w:t>referendarz</w:t>
      </w:r>
      <w:r w:rsidR="00F13680">
        <w:t xml:space="preserve"> </w:t>
      </w:r>
      <w:r>
        <w:t>sądowy</w:t>
      </w:r>
      <w:r w:rsidR="00F13680">
        <w:t xml:space="preserve"> </w:t>
      </w:r>
      <w:r>
        <w:t>lub</w:t>
      </w:r>
      <w:r w:rsidR="00F13680">
        <w:t xml:space="preserve"> </w:t>
      </w:r>
      <w:r>
        <w:t>sąd</w:t>
      </w:r>
      <w:r w:rsidR="00F13680">
        <w:t xml:space="preserve"> </w:t>
      </w:r>
      <w:r>
        <w:t>pierwszej</w:t>
      </w:r>
      <w:r w:rsidR="00F13680">
        <w:t xml:space="preserve"> </w:t>
      </w:r>
      <w:r>
        <w:t>instancji</w:t>
      </w:r>
      <w:r w:rsidR="00F13680">
        <w:t xml:space="preserve"> </w:t>
      </w:r>
      <w:r>
        <w:t>właściwy</w:t>
      </w:r>
      <w:r w:rsidR="00F13680">
        <w:t xml:space="preserve"> </w:t>
      </w:r>
      <w:r>
        <w:t>do</w:t>
      </w:r>
      <w:r w:rsidR="00F13680">
        <w:t xml:space="preserve"> </w:t>
      </w:r>
      <w:r>
        <w:t>rozpoznania</w:t>
      </w:r>
      <w:r w:rsidR="00F13680">
        <w:t xml:space="preserve"> </w:t>
      </w:r>
      <w:r>
        <w:t>sprawy,</w:t>
      </w:r>
      <w:r w:rsidR="00F13680">
        <w:t xml:space="preserve"> </w:t>
      </w:r>
      <w:r>
        <w:t>w</w:t>
      </w:r>
      <w:r w:rsidR="00F13680">
        <w:t xml:space="preserve"> </w:t>
      </w:r>
      <w:r>
        <w:t>której</w:t>
      </w:r>
      <w:r w:rsidR="00F13680">
        <w:t xml:space="preserve"> </w:t>
      </w:r>
      <w:r>
        <w:t>wydano</w:t>
      </w:r>
      <w:r w:rsidR="00F13680">
        <w:t xml:space="preserve"> </w:t>
      </w:r>
      <w:r>
        <w:t>to</w:t>
      </w:r>
      <w:r w:rsidR="00F13680">
        <w:t xml:space="preserve"> </w:t>
      </w:r>
      <w:r>
        <w:t>postanowienie,</w:t>
      </w:r>
      <w:r w:rsidR="00F13680">
        <w:t xml:space="preserve"> </w:t>
      </w:r>
      <w:r>
        <w:t>a</w:t>
      </w:r>
      <w:r w:rsidR="00F13680">
        <w:t xml:space="preserve"> </w:t>
      </w:r>
      <w:r>
        <w:t>gdy</w:t>
      </w:r>
      <w:r w:rsidR="00F13680">
        <w:t xml:space="preserve"> </w:t>
      </w:r>
      <w:r>
        <w:t>wydano</w:t>
      </w:r>
      <w:r w:rsidR="00F13680">
        <w:t xml:space="preserve"> </w:t>
      </w:r>
      <w:r>
        <w:t>je</w:t>
      </w:r>
      <w:r w:rsidR="00F13680">
        <w:t xml:space="preserve"> </w:t>
      </w:r>
      <w:r>
        <w:t>w</w:t>
      </w:r>
      <w:r w:rsidR="00F13680">
        <w:t xml:space="preserve"> </w:t>
      </w:r>
      <w:r>
        <w:t>postępowaniu</w:t>
      </w:r>
      <w:r w:rsidR="00F13680">
        <w:t xml:space="preserve"> </w:t>
      </w:r>
      <w:r>
        <w:t>przygotowawczym</w:t>
      </w:r>
      <w:r w:rsidR="00F13680">
        <w:t xml:space="preserve"> </w:t>
      </w:r>
      <w:r>
        <w:t>prowadzonym</w:t>
      </w:r>
      <w:r w:rsidR="00F13680">
        <w:t xml:space="preserve"> </w:t>
      </w:r>
      <w:r>
        <w:t>w</w:t>
      </w:r>
      <w:r w:rsidR="00F13680">
        <w:t xml:space="preserve"> </w:t>
      </w:r>
      <w:r>
        <w:t>okręgu</w:t>
      </w:r>
      <w:r w:rsidR="00F13680">
        <w:t xml:space="preserve"> </w:t>
      </w:r>
      <w:r>
        <w:t>innego</w:t>
      </w:r>
      <w:r w:rsidR="00F13680">
        <w:t xml:space="preserve"> </w:t>
      </w:r>
      <w:r>
        <w:t>sądu</w:t>
      </w:r>
      <w:r w:rsidR="00F13680">
        <w:t xml:space="preserve"> </w:t>
      </w:r>
      <w:r>
        <w:t>niż</w:t>
      </w:r>
      <w:r w:rsidR="00F13680">
        <w:t xml:space="preserve"> </w:t>
      </w:r>
      <w:r>
        <w:t>sąd</w:t>
      </w:r>
      <w:r w:rsidR="00F13680">
        <w:t xml:space="preserve"> </w:t>
      </w:r>
      <w:r>
        <w:t>rzeczowo</w:t>
      </w:r>
      <w:r w:rsidR="00F13680">
        <w:t xml:space="preserve"> </w:t>
      </w:r>
      <w:r>
        <w:t>i</w:t>
      </w:r>
      <w:r w:rsidR="00F13680">
        <w:t xml:space="preserve"> </w:t>
      </w:r>
      <w:r>
        <w:t>miejscowo</w:t>
      </w:r>
      <w:r w:rsidR="00F13680">
        <w:t xml:space="preserve"> </w:t>
      </w:r>
      <w:r>
        <w:t>właściwy,</w:t>
      </w:r>
      <w:r w:rsidR="00F13680">
        <w:t xml:space="preserve"> </w:t>
      </w:r>
      <w:r>
        <w:t>sąd,</w:t>
      </w:r>
      <w:r w:rsidR="00F13680">
        <w:t xml:space="preserve"> </w:t>
      </w:r>
      <w:r>
        <w:t>który</w:t>
      </w:r>
      <w:r w:rsidR="00F13680">
        <w:t xml:space="preserve"> </w:t>
      </w:r>
      <w:r>
        <w:t>jest</w:t>
      </w:r>
      <w:r w:rsidR="00F13680">
        <w:t xml:space="preserve"> </w:t>
      </w:r>
      <w:r>
        <w:t>właściwy</w:t>
      </w:r>
      <w:r w:rsidR="00F13680">
        <w:t xml:space="preserve"> </w:t>
      </w:r>
      <w:r>
        <w:t>na</w:t>
      </w:r>
      <w:r w:rsidR="00F13680">
        <w:t xml:space="preserve"> </w:t>
      </w:r>
      <w:r>
        <w:t>zasadach</w:t>
      </w:r>
      <w:r w:rsidR="00F13680">
        <w:t xml:space="preserve"> </w:t>
      </w:r>
      <w:r>
        <w:t>ogólnych,</w:t>
      </w:r>
      <w:r w:rsidR="00F13680">
        <w:t xml:space="preserve"> </w:t>
      </w:r>
      <w:r>
        <w:t>lub</w:t>
      </w:r>
      <w:r w:rsidR="00F13680">
        <w:t xml:space="preserve"> </w:t>
      </w:r>
      <w:r>
        <w:t>referendarz</w:t>
      </w:r>
      <w:r w:rsidR="00F13680">
        <w:t xml:space="preserve"> </w:t>
      </w:r>
      <w:r>
        <w:t>tego</w:t>
      </w:r>
      <w:r w:rsidR="00F13680">
        <w:t xml:space="preserve"> </w:t>
      </w:r>
      <w:r>
        <w:t>sądu.</w:t>
      </w:r>
      <w:r w:rsidR="00F13680">
        <w:t xml:space="preserve"> </w:t>
      </w:r>
      <w:r>
        <w:t>Nadanie</w:t>
      </w:r>
      <w:r w:rsidR="00F13680">
        <w:t xml:space="preserve"> </w:t>
      </w:r>
      <w:r>
        <w:t>klauzuli</w:t>
      </w:r>
      <w:r w:rsidR="00F13680">
        <w:t xml:space="preserve"> </w:t>
      </w:r>
      <w:r>
        <w:t>postanowieniu,</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291</w:t>
      </w:r>
      <w:r w:rsidR="00F13680">
        <w:t xml:space="preserve"> </w:t>
      </w:r>
      <w:r>
        <w:t>§</w:t>
      </w:r>
      <w:r w:rsidR="00F13680">
        <w:t xml:space="preserve"> </w:t>
      </w:r>
      <w:r>
        <w:t>1,</w:t>
      </w:r>
      <w:r w:rsidR="00F13680">
        <w:t xml:space="preserve"> </w:t>
      </w:r>
      <w:r>
        <w:t>jest</w:t>
      </w:r>
      <w:r w:rsidR="00F13680">
        <w:t xml:space="preserve"> </w:t>
      </w:r>
      <w:r>
        <w:t>nieodpłatne.</w:t>
      </w:r>
    </w:p>
    <w:p w14:paraId="531B43B3" w14:textId="5E5AC3F7" w:rsidR="004B31A9" w:rsidRDefault="004B31A9" w:rsidP="00B32019">
      <w:pPr>
        <w:pStyle w:val="w4ustart"/>
        <w:ind w:left="2552"/>
      </w:pPr>
      <w:r>
        <w:t>§</w:t>
      </w:r>
      <w:r w:rsidR="00F13680">
        <w:t xml:space="preserve"> </w:t>
      </w:r>
      <w:r>
        <w:t>6.</w:t>
      </w:r>
      <w:r w:rsidR="00F13680">
        <w:t xml:space="preserve"> </w:t>
      </w:r>
      <w:r>
        <w:t>Jeżeli</w:t>
      </w:r>
      <w:r w:rsidR="00F13680">
        <w:t xml:space="preserve"> </w:t>
      </w:r>
      <w:r>
        <w:t>zabezpieczenie</w:t>
      </w:r>
      <w:r w:rsidR="00F13680">
        <w:t xml:space="preserve"> </w:t>
      </w:r>
      <w:r>
        <w:t>nastąpiło</w:t>
      </w:r>
      <w:r w:rsidR="00F13680">
        <w:t xml:space="preserve"> </w:t>
      </w:r>
      <w:r>
        <w:t>na</w:t>
      </w:r>
      <w:r w:rsidR="00F13680">
        <w:t xml:space="preserve"> </w:t>
      </w:r>
      <w:r>
        <w:t>rzeczach,</w:t>
      </w:r>
      <w:r w:rsidR="00F13680">
        <w:t xml:space="preserve"> </w:t>
      </w:r>
      <w:r>
        <w:t>które</w:t>
      </w:r>
      <w:r w:rsidR="00F13680">
        <w:t xml:space="preserve"> </w:t>
      </w:r>
      <w:r>
        <w:t>uprzednio</w:t>
      </w:r>
      <w:r w:rsidR="00F13680">
        <w:t xml:space="preserve"> </w:t>
      </w:r>
      <w:r>
        <w:t>oskarżony</w:t>
      </w:r>
      <w:r w:rsidR="00F13680">
        <w:t xml:space="preserve"> </w:t>
      </w:r>
      <w:r>
        <w:t>wydał</w:t>
      </w:r>
      <w:r w:rsidR="00F13680">
        <w:t xml:space="preserve"> </w:t>
      </w:r>
      <w:r>
        <w:t>organowi</w:t>
      </w:r>
      <w:r w:rsidR="00F13680">
        <w:t xml:space="preserve"> </w:t>
      </w:r>
      <w:r>
        <w:t>procesowemu</w:t>
      </w:r>
      <w:r w:rsidR="00F13680">
        <w:t xml:space="preserve"> </w:t>
      </w:r>
      <w:r>
        <w:t>lub</w:t>
      </w:r>
      <w:r w:rsidR="00F13680">
        <w:t xml:space="preserve"> </w:t>
      </w:r>
      <w:r>
        <w:t>które</w:t>
      </w:r>
      <w:r w:rsidR="00F13680">
        <w:t xml:space="preserve"> </w:t>
      </w:r>
      <w:r>
        <w:t>zatrzymano</w:t>
      </w:r>
      <w:r w:rsidR="00F13680">
        <w:t xml:space="preserve"> </w:t>
      </w:r>
      <w:r>
        <w:t>w</w:t>
      </w:r>
      <w:r w:rsidR="00F13680">
        <w:t xml:space="preserve"> </w:t>
      </w:r>
      <w:r>
        <w:t>wyniku</w:t>
      </w:r>
      <w:r w:rsidR="00F13680">
        <w:t xml:space="preserve"> </w:t>
      </w:r>
      <w:r>
        <w:t>czynności,</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rozdziale</w:t>
      </w:r>
      <w:r w:rsidR="00F13680">
        <w:t xml:space="preserve"> </w:t>
      </w:r>
      <w:r>
        <w:t>25,</w:t>
      </w:r>
      <w:r w:rsidR="00F13680">
        <w:t xml:space="preserve"> </w:t>
      </w:r>
      <w:r>
        <w:t>nie</w:t>
      </w:r>
      <w:r w:rsidR="00F13680">
        <w:t xml:space="preserve"> </w:t>
      </w:r>
      <w:r>
        <w:t>podejmuje</w:t>
      </w:r>
      <w:r w:rsidR="00F13680">
        <w:t xml:space="preserve"> </w:t>
      </w:r>
      <w:r>
        <w:t>się</w:t>
      </w:r>
      <w:r w:rsidR="00F13680">
        <w:t xml:space="preserve"> </w:t>
      </w:r>
      <w:r>
        <w:t>czynności</w:t>
      </w:r>
      <w:r w:rsidR="00F13680">
        <w:t xml:space="preserve"> </w:t>
      </w:r>
      <w:r>
        <w:t>egzekucyjnych</w:t>
      </w:r>
      <w:r w:rsidR="00F13680">
        <w:t xml:space="preserve"> </w:t>
      </w:r>
      <w:r>
        <w:t>dla</w:t>
      </w:r>
      <w:r w:rsidR="00F13680">
        <w:t xml:space="preserve"> </w:t>
      </w:r>
      <w:r>
        <w:t>uzyskania</w:t>
      </w:r>
      <w:r w:rsidR="00F13680">
        <w:t xml:space="preserve"> </w:t>
      </w:r>
      <w:r>
        <w:t>klauzuli</w:t>
      </w:r>
      <w:r w:rsidR="00F13680">
        <w:t xml:space="preserve"> </w:t>
      </w:r>
      <w:r>
        <w:t>wykonalności</w:t>
      </w:r>
      <w:r w:rsidR="00F13680">
        <w:t xml:space="preserve"> </w:t>
      </w:r>
      <w:r>
        <w:t>i</w:t>
      </w:r>
      <w:r w:rsidR="00F13680">
        <w:t xml:space="preserve"> </w:t>
      </w:r>
      <w:r>
        <w:t>wykonania</w:t>
      </w:r>
      <w:r w:rsidR="00F13680">
        <w:t xml:space="preserve"> </w:t>
      </w:r>
      <w:r>
        <w:t>postanowienia</w:t>
      </w:r>
      <w:r w:rsidR="00F13680">
        <w:t xml:space="preserve"> </w:t>
      </w:r>
      <w:r>
        <w:t>o</w:t>
      </w:r>
      <w:r w:rsidR="00F13680">
        <w:t xml:space="preserve"> </w:t>
      </w:r>
      <w:r>
        <w:t>zabezpieczeniu.</w:t>
      </w:r>
    </w:p>
    <w:p w14:paraId="580105AA" w14:textId="46258EE2" w:rsidR="004B31A9" w:rsidRDefault="00F13680" w:rsidP="00B32019">
      <w:pPr>
        <w:pStyle w:val="w4ustart"/>
        <w:ind w:left="2552"/>
      </w:pPr>
      <w:r>
        <w:t xml:space="preserve"> </w:t>
      </w:r>
      <w:r w:rsidR="004B31A9">
        <w:t>§</w:t>
      </w:r>
      <w:r>
        <w:t xml:space="preserve"> </w:t>
      </w:r>
      <w:r w:rsidR="004B31A9">
        <w:t>7.</w:t>
      </w:r>
      <w:r>
        <w:t xml:space="preserve"> </w:t>
      </w:r>
      <w:r w:rsidR="004233DE">
        <w:t>Osoba</w:t>
      </w:r>
      <w:r>
        <w:t xml:space="preserve"> </w:t>
      </w:r>
      <w:r w:rsidR="004233DE">
        <w:t>fizyczna,</w:t>
      </w:r>
      <w:r>
        <w:t xml:space="preserve"> </w:t>
      </w:r>
      <w:r w:rsidR="004233DE">
        <w:t>prawna</w:t>
      </w:r>
      <w:r>
        <w:t xml:space="preserve"> </w:t>
      </w:r>
      <w:r w:rsidR="004233DE">
        <w:t>lub</w:t>
      </w:r>
      <w:r>
        <w:t xml:space="preserve"> </w:t>
      </w:r>
      <w:r w:rsidR="004233DE">
        <w:t>jednostka</w:t>
      </w:r>
      <w:r>
        <w:t xml:space="preserve"> </w:t>
      </w:r>
      <w:r w:rsidR="004233DE">
        <w:t>organizacyjna</w:t>
      </w:r>
      <w:r>
        <w:t xml:space="preserve"> </w:t>
      </w:r>
      <w:r w:rsidR="004233DE">
        <w:t>niemająca</w:t>
      </w:r>
      <w:r>
        <w:t xml:space="preserve"> </w:t>
      </w:r>
      <w:r w:rsidR="004233DE">
        <w:t>osobowości</w:t>
      </w:r>
      <w:r>
        <w:t xml:space="preserve"> </w:t>
      </w:r>
      <w:r w:rsidR="004233DE">
        <w:t>prawnej,</w:t>
      </w:r>
      <w:r>
        <w:t xml:space="preserve"> </w:t>
      </w:r>
      <w:r w:rsidR="004233DE">
        <w:t>o</w:t>
      </w:r>
      <w:r>
        <w:t xml:space="preserve"> </w:t>
      </w:r>
      <w:r w:rsidR="004233DE">
        <w:t>której</w:t>
      </w:r>
      <w:r>
        <w:t xml:space="preserve"> </w:t>
      </w:r>
      <w:r w:rsidR="004233DE">
        <w:t>mowa</w:t>
      </w:r>
      <w:r>
        <w:t xml:space="preserve"> </w:t>
      </w:r>
      <w:r w:rsidR="004233DE">
        <w:t>w</w:t>
      </w:r>
      <w:r>
        <w:t xml:space="preserve"> </w:t>
      </w:r>
      <w:r w:rsidR="004233DE">
        <w:t>art.</w:t>
      </w:r>
      <w:r>
        <w:t xml:space="preserve"> </w:t>
      </w:r>
      <w:r w:rsidR="004233DE">
        <w:t>45</w:t>
      </w:r>
      <w:r>
        <w:t xml:space="preserve"> </w:t>
      </w:r>
      <w:r w:rsidR="004233DE">
        <w:t>§</w:t>
      </w:r>
      <w:r>
        <w:t xml:space="preserve"> </w:t>
      </w:r>
      <w:r w:rsidR="004233DE">
        <w:t>3</w:t>
      </w:r>
      <w:r>
        <w:t xml:space="preserve"> </w:t>
      </w:r>
      <w:r w:rsidR="004233DE">
        <w:t>Kodeksu</w:t>
      </w:r>
      <w:r>
        <w:t xml:space="preserve"> </w:t>
      </w:r>
      <w:r w:rsidR="004233DE">
        <w:t>karnego</w:t>
      </w:r>
      <w:r w:rsidR="004B31A9">
        <w:t>,</w:t>
      </w:r>
      <w:r>
        <w:t xml:space="preserve"> </w:t>
      </w:r>
      <w:r w:rsidR="004B31A9">
        <w:t>może</w:t>
      </w:r>
      <w:r>
        <w:t xml:space="preserve"> </w:t>
      </w:r>
      <w:r w:rsidR="004B31A9">
        <w:t>wystąpić</w:t>
      </w:r>
      <w:r>
        <w:t xml:space="preserve"> </w:t>
      </w:r>
      <w:r w:rsidR="004B31A9">
        <w:t>z</w:t>
      </w:r>
      <w:r>
        <w:t xml:space="preserve"> </w:t>
      </w:r>
      <w:r w:rsidR="004B31A9">
        <w:t>powództwem</w:t>
      </w:r>
      <w:r>
        <w:t xml:space="preserve"> </w:t>
      </w:r>
      <w:r w:rsidR="004B31A9">
        <w:t>przeciwko</w:t>
      </w:r>
      <w:r>
        <w:t xml:space="preserve"> </w:t>
      </w:r>
      <w:r w:rsidR="004B31A9">
        <w:t>Skarbowi</w:t>
      </w:r>
      <w:r>
        <w:t xml:space="preserve"> </w:t>
      </w:r>
      <w:r w:rsidR="004B31A9">
        <w:t>Państwa</w:t>
      </w:r>
      <w:r>
        <w:t xml:space="preserve"> </w:t>
      </w:r>
      <w:r w:rsidR="004B31A9">
        <w:t>o</w:t>
      </w:r>
      <w:r>
        <w:t xml:space="preserve"> </w:t>
      </w:r>
      <w:r w:rsidR="004B31A9">
        <w:t>ustalenie,</w:t>
      </w:r>
      <w:r>
        <w:t xml:space="preserve"> </w:t>
      </w:r>
      <w:r w:rsidR="004B31A9">
        <w:t>że</w:t>
      </w:r>
      <w:r>
        <w:t xml:space="preserve"> </w:t>
      </w:r>
      <w:r w:rsidR="004B31A9">
        <w:t>mienie</w:t>
      </w:r>
      <w:r>
        <w:t xml:space="preserve"> </w:t>
      </w:r>
      <w:r w:rsidR="004B31A9">
        <w:t>lub</w:t>
      </w:r>
      <w:r>
        <w:t xml:space="preserve"> </w:t>
      </w:r>
      <w:r w:rsidR="004B31A9">
        <w:t>jego</w:t>
      </w:r>
      <w:r>
        <w:t xml:space="preserve"> </w:t>
      </w:r>
      <w:r w:rsidR="004B31A9">
        <w:t>część</w:t>
      </w:r>
      <w:r>
        <w:t xml:space="preserve"> </w:t>
      </w:r>
      <w:r w:rsidR="004B31A9">
        <w:t>nie</w:t>
      </w:r>
      <w:r>
        <w:t xml:space="preserve"> </w:t>
      </w:r>
      <w:r w:rsidR="004B31A9">
        <w:t>podlega</w:t>
      </w:r>
      <w:r>
        <w:t xml:space="preserve"> </w:t>
      </w:r>
      <w:r w:rsidR="004B31A9">
        <w:t>przepadkowi</w:t>
      </w:r>
      <w:r w:rsidR="00B22D2D">
        <w:t>.</w:t>
      </w:r>
      <w:r>
        <w:t xml:space="preserve"> </w:t>
      </w:r>
      <w:r w:rsidR="00B22D2D">
        <w:t>Do</w:t>
      </w:r>
      <w:r>
        <w:t xml:space="preserve"> </w:t>
      </w:r>
      <w:r w:rsidR="004B31A9">
        <w:t>czasu</w:t>
      </w:r>
      <w:r>
        <w:t xml:space="preserve"> </w:t>
      </w:r>
      <w:r w:rsidR="004B31A9">
        <w:t>prawomocnego</w:t>
      </w:r>
      <w:r>
        <w:t xml:space="preserve"> </w:t>
      </w:r>
      <w:r w:rsidR="004B31A9">
        <w:t>rozstrzygnięcia</w:t>
      </w:r>
      <w:r>
        <w:t xml:space="preserve"> </w:t>
      </w:r>
      <w:r w:rsidR="004B31A9">
        <w:t>sprawy</w:t>
      </w:r>
      <w:r>
        <w:t xml:space="preserve"> </w:t>
      </w:r>
      <w:r w:rsidR="004B31A9">
        <w:t>postępowanie</w:t>
      </w:r>
      <w:r>
        <w:t xml:space="preserve"> </w:t>
      </w:r>
      <w:r w:rsidR="004B31A9">
        <w:t>egzekucyjne</w:t>
      </w:r>
      <w:r>
        <w:t xml:space="preserve"> </w:t>
      </w:r>
      <w:r w:rsidR="004B31A9">
        <w:t>ulega</w:t>
      </w:r>
      <w:r>
        <w:t xml:space="preserve"> </w:t>
      </w:r>
      <w:r w:rsidR="004B31A9">
        <w:t>zawieszeniu.”;”,</w:t>
      </w:r>
    </w:p>
    <w:p w14:paraId="3A432A38" w14:textId="763786D0" w:rsidR="004B31A9" w:rsidRDefault="00FD126C" w:rsidP="00B02725">
      <w:pPr>
        <w:pStyle w:val="punkt"/>
      </w:pPr>
      <w:r>
        <w:t>s</w:t>
      </w:r>
      <w:r w:rsidR="004B31A9">
        <w:t>)</w:t>
      </w:r>
      <w:r w:rsidR="00F13680">
        <w:t xml:space="preserve"> </w:t>
      </w:r>
      <w:r w:rsidR="004B31A9">
        <w:t>pkt</w:t>
      </w:r>
      <w:r w:rsidR="00F13680">
        <w:t xml:space="preserve"> </w:t>
      </w:r>
      <w:r w:rsidR="004B31A9">
        <w:t>93</w:t>
      </w:r>
      <w:r w:rsidR="00F13680">
        <w:t xml:space="preserve"> </w:t>
      </w:r>
      <w:r w:rsidR="004B31A9">
        <w:t>otrzymuje</w:t>
      </w:r>
      <w:r w:rsidR="00F13680">
        <w:t xml:space="preserve"> </w:t>
      </w:r>
      <w:r w:rsidR="004B31A9">
        <w:t>brzmienie:</w:t>
      </w:r>
    </w:p>
    <w:p w14:paraId="3DB7698E" w14:textId="01E42A71" w:rsidR="004B31A9" w:rsidRDefault="004B31A9" w:rsidP="00B02725">
      <w:pPr>
        <w:pStyle w:val="litera"/>
      </w:pPr>
      <w:r>
        <w:t>„93)</w:t>
      </w:r>
      <w:r w:rsidR="00F13680">
        <w:t xml:space="preserve"> </w:t>
      </w:r>
      <w:r>
        <w:t>art.</w:t>
      </w:r>
      <w:r w:rsidR="00F13680">
        <w:t xml:space="preserve"> </w:t>
      </w:r>
      <w:r>
        <w:t>321</w:t>
      </w:r>
      <w:r w:rsidR="00F13680">
        <w:t xml:space="preserve"> </w:t>
      </w:r>
      <w:r>
        <w:t>otrzymuje</w:t>
      </w:r>
      <w:r w:rsidR="00F13680">
        <w:t xml:space="preserve"> </w:t>
      </w:r>
      <w:r>
        <w:t>brzmienie:</w:t>
      </w:r>
    </w:p>
    <w:p w14:paraId="405943CE" w14:textId="6E92F3C5" w:rsidR="004B31A9" w:rsidRPr="00FD126C" w:rsidRDefault="004B31A9" w:rsidP="00B02725">
      <w:pPr>
        <w:pStyle w:val="w2zmart"/>
        <w:ind w:left="2552" w:hanging="1219"/>
      </w:pPr>
      <w:r>
        <w:t>„Art.</w:t>
      </w:r>
      <w:r w:rsidR="00F13680">
        <w:t xml:space="preserve"> </w:t>
      </w:r>
      <w:r>
        <w:t>321.</w:t>
      </w:r>
      <w:r w:rsidR="00F13680">
        <w:t xml:space="preserve"> </w:t>
      </w:r>
      <w:r>
        <w:t>§</w:t>
      </w:r>
      <w:r w:rsidR="00F13680">
        <w:t xml:space="preserve"> </w:t>
      </w:r>
      <w:r>
        <w:t>1.</w:t>
      </w:r>
      <w:r w:rsidR="00F13680">
        <w:t xml:space="preserve"> </w:t>
      </w:r>
      <w:r>
        <w:t>Jeżeli</w:t>
      </w:r>
      <w:r w:rsidR="00F13680">
        <w:t xml:space="preserve"> </w:t>
      </w:r>
      <w:r>
        <w:t>istnieją</w:t>
      </w:r>
      <w:r w:rsidR="00F13680">
        <w:t xml:space="preserve"> </w:t>
      </w:r>
      <w:r>
        <w:t>podstawy</w:t>
      </w:r>
      <w:r w:rsidR="00F13680">
        <w:t xml:space="preserve"> </w:t>
      </w:r>
      <w:r>
        <w:t>do</w:t>
      </w:r>
      <w:r w:rsidR="00F13680">
        <w:t xml:space="preserve"> </w:t>
      </w:r>
      <w:r>
        <w:t>zamknięcia</w:t>
      </w:r>
      <w:r w:rsidR="00F13680">
        <w:t xml:space="preserve"> </w:t>
      </w:r>
      <w:r>
        <w:t>śledztwa,</w:t>
      </w:r>
      <w:r w:rsidR="00F13680">
        <w:t xml:space="preserve"> </w:t>
      </w:r>
      <w:r>
        <w:t>na</w:t>
      </w:r>
      <w:r w:rsidR="00F13680">
        <w:t xml:space="preserve"> </w:t>
      </w:r>
      <w:r>
        <w:t>wniosek</w:t>
      </w:r>
      <w:r w:rsidR="00F13680">
        <w:t xml:space="preserve"> </w:t>
      </w:r>
      <w:r>
        <w:t>podejrzanego,</w:t>
      </w:r>
      <w:r w:rsidR="00F13680">
        <w:t xml:space="preserve"> </w:t>
      </w:r>
      <w:r>
        <w:t>pokrzywdzonego,</w:t>
      </w:r>
      <w:r w:rsidR="00F13680">
        <w:t xml:space="preserve"> </w:t>
      </w:r>
      <w:r>
        <w:t>obrońcy</w:t>
      </w:r>
      <w:r w:rsidR="00F13680">
        <w:t xml:space="preserve"> </w:t>
      </w:r>
      <w:r>
        <w:t>lub</w:t>
      </w:r>
      <w:r w:rsidR="00F13680">
        <w:t xml:space="preserve"> </w:t>
      </w:r>
      <w:r>
        <w:t>pełnomocnika</w:t>
      </w:r>
      <w:r w:rsidR="00F13680">
        <w:t xml:space="preserve"> </w:t>
      </w:r>
      <w:r>
        <w:t>o</w:t>
      </w:r>
      <w:r w:rsidR="00F13680">
        <w:t xml:space="preserve"> </w:t>
      </w:r>
      <w:r>
        <w:lastRenderedPageBreak/>
        <w:t>umożliwienie</w:t>
      </w:r>
      <w:r w:rsidR="00F13680">
        <w:t xml:space="preserve"> </w:t>
      </w:r>
      <w:r>
        <w:t>końcowego</w:t>
      </w:r>
      <w:r w:rsidR="00F13680">
        <w:t xml:space="preserve"> </w:t>
      </w:r>
      <w:r>
        <w:t>zapoznania</w:t>
      </w:r>
      <w:r w:rsidR="00F13680">
        <w:t xml:space="preserve"> </w:t>
      </w:r>
      <w:r>
        <w:t>się</w:t>
      </w:r>
      <w:r w:rsidR="00F13680">
        <w:t xml:space="preserve"> </w:t>
      </w:r>
      <w:r>
        <w:t>z</w:t>
      </w:r>
      <w:r w:rsidR="00F13680">
        <w:t xml:space="preserve"> </w:t>
      </w:r>
      <w:r>
        <w:t>materiałami</w:t>
      </w:r>
      <w:r w:rsidR="00F13680">
        <w:t xml:space="preserve"> </w:t>
      </w:r>
      <w:r>
        <w:t>postępowania,</w:t>
      </w:r>
      <w:r w:rsidR="00F13680">
        <w:t xml:space="preserve"> </w:t>
      </w:r>
      <w:r>
        <w:t>prowadzący</w:t>
      </w:r>
      <w:r w:rsidR="00F13680">
        <w:t xml:space="preserve"> </w:t>
      </w:r>
      <w:r>
        <w:t>postępowanie</w:t>
      </w:r>
      <w:r w:rsidR="00F13680">
        <w:t xml:space="preserve"> </w:t>
      </w:r>
      <w:r>
        <w:t>powiadamia</w:t>
      </w:r>
      <w:r w:rsidR="00F13680">
        <w:t xml:space="preserve"> </w:t>
      </w:r>
      <w:r>
        <w:t>wnioskującego</w:t>
      </w:r>
      <w:r w:rsidR="00F13680">
        <w:t xml:space="preserve"> </w:t>
      </w:r>
      <w:r>
        <w:t>o</w:t>
      </w:r>
      <w:r w:rsidR="00F13680">
        <w:t xml:space="preserve"> </w:t>
      </w:r>
      <w:r>
        <w:t>możliwości</w:t>
      </w:r>
      <w:r w:rsidR="00F13680">
        <w:t xml:space="preserve"> </w:t>
      </w:r>
      <w:r>
        <w:t>przejrzenia</w:t>
      </w:r>
      <w:r w:rsidR="00F13680">
        <w:t xml:space="preserve"> </w:t>
      </w:r>
      <w:r>
        <w:t>akt</w:t>
      </w:r>
      <w:r w:rsidR="00F13680">
        <w:t xml:space="preserve"> </w:t>
      </w:r>
      <w:r>
        <w:t>i</w:t>
      </w:r>
      <w:r w:rsidR="00F13680">
        <w:t xml:space="preserve"> </w:t>
      </w:r>
      <w:r>
        <w:t>wyznacza</w:t>
      </w:r>
      <w:r w:rsidR="00F13680">
        <w:t xml:space="preserve"> </w:t>
      </w:r>
      <w:r>
        <w:t>mu</w:t>
      </w:r>
      <w:r w:rsidR="00F13680">
        <w:t xml:space="preserve"> </w:t>
      </w:r>
      <w:r>
        <w:t>termin</w:t>
      </w:r>
      <w:r w:rsidR="00F13680">
        <w:t xml:space="preserve"> </w:t>
      </w:r>
      <w:r>
        <w:t>do</w:t>
      </w:r>
      <w:r w:rsidR="00F13680">
        <w:t xml:space="preserve"> </w:t>
      </w:r>
      <w:r>
        <w:t>zapoznania</w:t>
      </w:r>
      <w:r w:rsidR="00F13680">
        <w:t xml:space="preserve"> </w:t>
      </w:r>
      <w:r>
        <w:t>się</w:t>
      </w:r>
      <w:r w:rsidR="00F13680">
        <w:t xml:space="preserve"> </w:t>
      </w:r>
      <w:r>
        <w:t>z</w:t>
      </w:r>
      <w:r w:rsidR="00F13680">
        <w:t xml:space="preserve"> </w:t>
      </w:r>
      <w:r>
        <w:t>nimi,</w:t>
      </w:r>
      <w:r w:rsidR="00F13680">
        <w:t xml:space="preserve"> </w:t>
      </w:r>
      <w:r>
        <w:t>zapewniając</w:t>
      </w:r>
      <w:r w:rsidR="00F13680">
        <w:t xml:space="preserve"> </w:t>
      </w:r>
      <w:r>
        <w:t>udostępnienie</w:t>
      </w:r>
      <w:r w:rsidR="00F13680">
        <w:t xml:space="preserve"> </w:t>
      </w:r>
      <w:r>
        <w:t>mu</w:t>
      </w:r>
      <w:r w:rsidR="00F13680">
        <w:t xml:space="preserve"> </w:t>
      </w:r>
      <w:r>
        <w:t>akt</w:t>
      </w:r>
      <w:r w:rsidR="00F13680">
        <w:t xml:space="preserve"> </w:t>
      </w:r>
      <w:r>
        <w:t>sprawy</w:t>
      </w:r>
      <w:r w:rsidR="00F13680">
        <w:t xml:space="preserve"> </w:t>
      </w:r>
      <w:r>
        <w:t>wraz</w:t>
      </w:r>
      <w:r w:rsidR="00F13680">
        <w:t xml:space="preserve"> </w:t>
      </w:r>
      <w:r>
        <w:t>z</w:t>
      </w:r>
      <w:r w:rsidR="00F13680">
        <w:t xml:space="preserve"> </w:t>
      </w:r>
      <w:r>
        <w:t>informacją,</w:t>
      </w:r>
      <w:r w:rsidR="00F13680">
        <w:t xml:space="preserve"> </w:t>
      </w:r>
      <w:r>
        <w:t>jakie</w:t>
      </w:r>
      <w:r w:rsidR="00F13680">
        <w:t xml:space="preserve"> </w:t>
      </w:r>
      <w:r>
        <w:t>materiały</w:t>
      </w:r>
      <w:r w:rsidR="00F13680">
        <w:t xml:space="preserve"> </w:t>
      </w:r>
      <w:r>
        <w:t>z</w:t>
      </w:r>
      <w:r w:rsidR="00F13680">
        <w:t xml:space="preserve"> </w:t>
      </w:r>
      <w:r>
        <w:t>tych</w:t>
      </w:r>
      <w:r w:rsidR="00F13680">
        <w:t xml:space="preserve"> </w:t>
      </w:r>
      <w:r>
        <w:t>akt,</w:t>
      </w:r>
      <w:r w:rsidR="00F13680">
        <w:t xml:space="preserve"> </w:t>
      </w:r>
      <w:r>
        <w:t>stosownie</w:t>
      </w:r>
      <w:r w:rsidR="00F13680">
        <w:t xml:space="preserve"> </w:t>
      </w:r>
      <w:r>
        <w:t>do</w:t>
      </w:r>
      <w:r w:rsidR="00F13680">
        <w:t xml:space="preserve"> </w:t>
      </w:r>
      <w:r>
        <w:t>wymogów</w:t>
      </w:r>
      <w:r w:rsidR="00F13680">
        <w:t xml:space="preserve"> </w:t>
      </w:r>
      <w:r>
        <w:t>określonych</w:t>
      </w:r>
      <w:r w:rsidR="00F13680">
        <w:t xml:space="preserve"> </w:t>
      </w:r>
      <w:r>
        <w:t>w</w:t>
      </w:r>
      <w:r w:rsidR="00F13680">
        <w:t xml:space="preserve"> </w:t>
      </w:r>
      <w:r>
        <w:t>art.</w:t>
      </w:r>
      <w:r w:rsidR="00F13680">
        <w:t xml:space="preserve"> </w:t>
      </w:r>
      <w:r>
        <w:t>334</w:t>
      </w:r>
      <w:r w:rsidR="00F13680">
        <w:t xml:space="preserve"> </w:t>
      </w:r>
      <w:r>
        <w:t>§</w:t>
      </w:r>
      <w:r w:rsidR="00F13680">
        <w:t xml:space="preserve"> </w:t>
      </w:r>
      <w:r>
        <w:t>1,</w:t>
      </w:r>
      <w:r w:rsidR="00F13680">
        <w:t xml:space="preserve"> </w:t>
      </w:r>
      <w:r>
        <w:t>będą</w:t>
      </w:r>
      <w:r w:rsidR="00F13680">
        <w:t xml:space="preserve"> </w:t>
      </w:r>
      <w:r>
        <w:t>przekazane</w:t>
      </w:r>
      <w:r w:rsidR="00F13680">
        <w:t xml:space="preserve"> </w:t>
      </w:r>
      <w:r>
        <w:t>sądowi</w:t>
      </w:r>
      <w:r w:rsidR="00F13680">
        <w:t xml:space="preserve"> </w:t>
      </w:r>
      <w:r>
        <w:t>wraz</w:t>
      </w:r>
      <w:r w:rsidR="00F13680">
        <w:t xml:space="preserve"> </w:t>
      </w:r>
      <w:r>
        <w:t>z</w:t>
      </w:r>
      <w:r w:rsidR="00F13680">
        <w:t xml:space="preserve"> </w:t>
      </w:r>
      <w:r>
        <w:t>aktem</w:t>
      </w:r>
      <w:r w:rsidR="00F13680">
        <w:t xml:space="preserve"> </w:t>
      </w:r>
      <w:r>
        <w:t>oskarżenia,</w:t>
      </w:r>
      <w:r w:rsidR="00F13680">
        <w:t xml:space="preserve"> </w:t>
      </w:r>
      <w:r>
        <w:t>i</w:t>
      </w:r>
      <w:r w:rsidR="00F13680">
        <w:t xml:space="preserve"> </w:t>
      </w:r>
      <w:r>
        <w:t>pouczeniem</w:t>
      </w:r>
      <w:r w:rsidR="00F13680">
        <w:t xml:space="preserve"> </w:t>
      </w:r>
      <w:r>
        <w:t>go</w:t>
      </w:r>
      <w:r w:rsidR="00F13680">
        <w:t xml:space="preserve"> </w:t>
      </w:r>
      <w:r>
        <w:t>o</w:t>
      </w:r>
      <w:r w:rsidR="00F13680">
        <w:t xml:space="preserve"> </w:t>
      </w:r>
      <w:r>
        <w:t>uprawnieniu</w:t>
      </w:r>
      <w:r w:rsidR="00F13680">
        <w:t xml:space="preserve"> </w:t>
      </w:r>
      <w:r>
        <w:t>wskazanym</w:t>
      </w:r>
      <w:r w:rsidR="00F13680">
        <w:t xml:space="preserve"> </w:t>
      </w:r>
      <w:r>
        <w:t>w</w:t>
      </w:r>
      <w:r w:rsidR="00F13680">
        <w:t xml:space="preserve"> </w:t>
      </w:r>
      <w:r>
        <w:t>§</w:t>
      </w:r>
      <w:r w:rsidR="00F13680">
        <w:t xml:space="preserve"> </w:t>
      </w:r>
      <w:r>
        <w:t>5,</w:t>
      </w:r>
      <w:r w:rsidR="00F13680">
        <w:t xml:space="preserve"> </w:t>
      </w:r>
      <w:r>
        <w:t>co</w:t>
      </w:r>
      <w:r w:rsidR="00F13680">
        <w:t xml:space="preserve"> </w:t>
      </w:r>
      <w:r>
        <w:t>odnotowuje</w:t>
      </w:r>
      <w:r w:rsidR="00F13680">
        <w:t xml:space="preserve"> </w:t>
      </w:r>
      <w:r>
        <w:t>się</w:t>
      </w:r>
      <w:r w:rsidR="00F13680">
        <w:t xml:space="preserve"> </w:t>
      </w:r>
      <w:r>
        <w:t>w</w:t>
      </w:r>
      <w:r w:rsidR="00F13680">
        <w:t xml:space="preserve"> </w:t>
      </w:r>
      <w:r>
        <w:t>protokole</w:t>
      </w:r>
      <w:r w:rsidR="00F13680">
        <w:t xml:space="preserve"> </w:t>
      </w:r>
      <w:r>
        <w:t>końcowego</w:t>
      </w:r>
      <w:r w:rsidR="00F13680">
        <w:t xml:space="preserve"> </w:t>
      </w:r>
      <w:r>
        <w:t>zapoznania</w:t>
      </w:r>
      <w:r w:rsidR="00F13680">
        <w:t xml:space="preserve"> </w:t>
      </w:r>
      <w:r>
        <w:t>się</w:t>
      </w:r>
      <w:r w:rsidR="00F13680">
        <w:t xml:space="preserve"> </w:t>
      </w:r>
      <w:r>
        <w:t>strony,</w:t>
      </w:r>
      <w:r w:rsidR="00F13680">
        <w:t xml:space="preserve"> </w:t>
      </w:r>
      <w:r>
        <w:t>obrońcy</w:t>
      </w:r>
      <w:r w:rsidR="00F13680">
        <w:t xml:space="preserve"> </w:t>
      </w:r>
      <w:r>
        <w:t>lub</w:t>
      </w:r>
      <w:r w:rsidR="00F13680">
        <w:t xml:space="preserve"> </w:t>
      </w:r>
      <w:r>
        <w:t>pełnomocnika</w:t>
      </w:r>
      <w:r w:rsidR="00F13680">
        <w:t xml:space="preserve"> </w:t>
      </w:r>
      <w:r>
        <w:t>z</w:t>
      </w:r>
      <w:r w:rsidR="00F13680">
        <w:t xml:space="preserve"> </w:t>
      </w:r>
      <w:r>
        <w:t>materiałami</w:t>
      </w:r>
      <w:r w:rsidR="00F13680">
        <w:t xml:space="preserve"> </w:t>
      </w:r>
      <w:r>
        <w:t>postępowania.</w:t>
      </w:r>
      <w:r w:rsidR="002805D1">
        <w:t xml:space="preserve"> </w:t>
      </w:r>
      <w:r w:rsidR="002805D1" w:rsidRPr="00FD126C">
        <w:t>W celu przejrzenia akt prokurator może udostępnić akta w postaci elektronicznej.</w:t>
      </w:r>
    </w:p>
    <w:p w14:paraId="3B8AF9CC" w14:textId="45C0649A" w:rsidR="004B31A9" w:rsidRDefault="004B31A9" w:rsidP="00572CF2">
      <w:pPr>
        <w:pStyle w:val="w4ustart"/>
        <w:ind w:left="2552"/>
      </w:pPr>
      <w:r>
        <w:t>§</w:t>
      </w:r>
      <w:r w:rsidR="00F13680">
        <w:t xml:space="preserve"> </w:t>
      </w:r>
      <w:r>
        <w:t>2.</w:t>
      </w:r>
      <w:r w:rsidR="00F13680">
        <w:t xml:space="preserve"> </w:t>
      </w:r>
      <w:r w:rsidR="00572CF2">
        <w:t>Prokurator</w:t>
      </w:r>
      <w:r w:rsidR="00F13680">
        <w:t xml:space="preserve"> </w:t>
      </w:r>
      <w:r w:rsidR="00572CF2">
        <w:t>może</w:t>
      </w:r>
      <w:r w:rsidR="00F13680">
        <w:t xml:space="preserve"> </w:t>
      </w:r>
      <w:r w:rsidR="00572CF2">
        <w:t>ograniczyć</w:t>
      </w:r>
      <w:r w:rsidR="00F13680">
        <w:t xml:space="preserve"> </w:t>
      </w:r>
      <w:r w:rsidR="00572CF2">
        <w:t>liczbę</w:t>
      </w:r>
      <w:r w:rsidR="00F13680">
        <w:t xml:space="preserve"> </w:t>
      </w:r>
      <w:r w:rsidR="00572CF2">
        <w:t>pokrzywdzonych,</w:t>
      </w:r>
      <w:r w:rsidR="00F13680">
        <w:t xml:space="preserve"> </w:t>
      </w:r>
      <w:r w:rsidR="00572CF2">
        <w:t>którym</w:t>
      </w:r>
      <w:r w:rsidR="00F13680">
        <w:t xml:space="preserve"> </w:t>
      </w:r>
      <w:r w:rsidR="00572CF2">
        <w:t>umożliwi</w:t>
      </w:r>
      <w:r w:rsidR="00F13680">
        <w:t xml:space="preserve"> </w:t>
      </w:r>
      <w:r w:rsidR="00572CF2">
        <w:t>końcowe</w:t>
      </w:r>
      <w:r w:rsidR="00F13680">
        <w:t xml:space="preserve"> </w:t>
      </w:r>
      <w:r w:rsidR="00572CF2">
        <w:t>zapoznanie</w:t>
      </w:r>
      <w:r w:rsidR="00F13680">
        <w:t xml:space="preserve"> </w:t>
      </w:r>
      <w:r w:rsidR="00572CF2">
        <w:t>się</w:t>
      </w:r>
      <w:r w:rsidR="00F13680">
        <w:t xml:space="preserve"> </w:t>
      </w:r>
      <w:r w:rsidR="00572CF2">
        <w:t>z</w:t>
      </w:r>
      <w:r w:rsidR="00F13680">
        <w:t xml:space="preserve"> </w:t>
      </w:r>
      <w:r w:rsidR="00572CF2">
        <w:t>materiałami</w:t>
      </w:r>
      <w:r w:rsidR="00F13680">
        <w:t xml:space="preserve"> </w:t>
      </w:r>
      <w:r w:rsidR="00572CF2">
        <w:t>postępowania,</w:t>
      </w:r>
      <w:r w:rsidR="00F13680">
        <w:t xml:space="preserve"> </w:t>
      </w:r>
      <w:r w:rsidR="00572CF2">
        <w:t>o</w:t>
      </w:r>
      <w:r w:rsidR="00F13680">
        <w:t xml:space="preserve"> </w:t>
      </w:r>
      <w:r w:rsidR="00572CF2">
        <w:t>którym</w:t>
      </w:r>
      <w:r w:rsidR="00F13680">
        <w:t xml:space="preserve"> </w:t>
      </w:r>
      <w:r w:rsidR="00572CF2">
        <w:t>mowa</w:t>
      </w:r>
      <w:r w:rsidR="00F13680">
        <w:t xml:space="preserve"> </w:t>
      </w:r>
      <w:r w:rsidR="00572CF2">
        <w:t>w</w:t>
      </w:r>
      <w:r w:rsidR="00F13680">
        <w:t xml:space="preserve"> </w:t>
      </w:r>
      <w:r w:rsidR="00572CF2">
        <w:t>§</w:t>
      </w:r>
      <w:r w:rsidR="00F13680">
        <w:t xml:space="preserve"> </w:t>
      </w:r>
      <w:r w:rsidR="00572CF2">
        <w:t>1,</w:t>
      </w:r>
      <w:r w:rsidR="00F13680">
        <w:t xml:space="preserve"> </w:t>
      </w:r>
      <w:r w:rsidR="00572CF2">
        <w:t>jeżeli</w:t>
      </w:r>
      <w:r w:rsidR="00F13680">
        <w:t xml:space="preserve"> </w:t>
      </w:r>
      <w:r w:rsidR="00572CF2">
        <w:t>jest</w:t>
      </w:r>
      <w:r w:rsidR="00F13680">
        <w:t xml:space="preserve"> </w:t>
      </w:r>
      <w:r w:rsidR="00572CF2">
        <w:t>to</w:t>
      </w:r>
      <w:r w:rsidR="00F13680">
        <w:t xml:space="preserve"> </w:t>
      </w:r>
      <w:r w:rsidR="00572CF2">
        <w:t>konieczne</w:t>
      </w:r>
      <w:r w:rsidR="00F13680">
        <w:t xml:space="preserve"> </w:t>
      </w:r>
      <w:r w:rsidR="00572CF2">
        <w:t>dla</w:t>
      </w:r>
      <w:r w:rsidR="00F13680">
        <w:t xml:space="preserve"> </w:t>
      </w:r>
      <w:r w:rsidR="00572CF2">
        <w:t>zabezpieczenia</w:t>
      </w:r>
      <w:r w:rsidR="00F13680">
        <w:t xml:space="preserve"> </w:t>
      </w:r>
      <w:r w:rsidR="00572CF2">
        <w:t>prawidłowego</w:t>
      </w:r>
      <w:r w:rsidR="00F13680">
        <w:t xml:space="preserve"> </w:t>
      </w:r>
      <w:r w:rsidR="00572CF2">
        <w:t>toku</w:t>
      </w:r>
      <w:r w:rsidR="00F13680">
        <w:t xml:space="preserve"> </w:t>
      </w:r>
      <w:r w:rsidR="00572CF2">
        <w:t>postępowania.</w:t>
      </w:r>
      <w:r w:rsidR="00F13680">
        <w:t xml:space="preserve"> </w:t>
      </w:r>
      <w:r w:rsidR="00572CF2">
        <w:t>W</w:t>
      </w:r>
      <w:r w:rsidR="00F13680">
        <w:t xml:space="preserve"> </w:t>
      </w:r>
      <w:r w:rsidR="00572CF2">
        <w:t>takim</w:t>
      </w:r>
      <w:r w:rsidR="00F13680">
        <w:t xml:space="preserve"> </w:t>
      </w:r>
      <w:r w:rsidR="00572CF2">
        <w:t>wypadku</w:t>
      </w:r>
      <w:r w:rsidR="00F13680">
        <w:t xml:space="preserve"> </w:t>
      </w:r>
      <w:r w:rsidR="00572CF2">
        <w:t>pozostali</w:t>
      </w:r>
      <w:r w:rsidR="00F13680">
        <w:t xml:space="preserve"> </w:t>
      </w:r>
      <w:r w:rsidR="00572CF2">
        <w:t>pokrzywdzeni</w:t>
      </w:r>
      <w:r w:rsidR="00F13680">
        <w:t xml:space="preserve"> </w:t>
      </w:r>
      <w:r w:rsidR="00572CF2">
        <w:t>mają</w:t>
      </w:r>
      <w:r w:rsidR="00F13680">
        <w:t xml:space="preserve"> </w:t>
      </w:r>
      <w:r w:rsidR="00572CF2">
        <w:t>prawo</w:t>
      </w:r>
      <w:r w:rsidR="00F13680">
        <w:t xml:space="preserve"> </w:t>
      </w:r>
      <w:r w:rsidR="00572CF2">
        <w:t>do</w:t>
      </w:r>
      <w:r w:rsidR="00F13680">
        <w:t xml:space="preserve"> </w:t>
      </w:r>
      <w:r w:rsidR="00572CF2">
        <w:t>przejrzenia</w:t>
      </w:r>
      <w:r w:rsidR="00F13680">
        <w:t xml:space="preserve"> </w:t>
      </w:r>
      <w:r w:rsidR="00572CF2">
        <w:t>akt,</w:t>
      </w:r>
      <w:r w:rsidR="00F13680">
        <w:t xml:space="preserve"> </w:t>
      </w:r>
      <w:r w:rsidR="00572CF2">
        <w:t>a</w:t>
      </w:r>
      <w:r w:rsidR="00F13680">
        <w:t xml:space="preserve"> </w:t>
      </w:r>
      <w:r w:rsidR="00572CF2">
        <w:t>prowadzący</w:t>
      </w:r>
      <w:r w:rsidR="00F13680">
        <w:t xml:space="preserve"> </w:t>
      </w:r>
      <w:r w:rsidR="00572CF2">
        <w:t>postępowanie</w:t>
      </w:r>
      <w:r w:rsidR="00F13680">
        <w:t xml:space="preserve"> </w:t>
      </w:r>
      <w:r w:rsidR="00572CF2">
        <w:t>zapewnia</w:t>
      </w:r>
      <w:r w:rsidR="00F13680">
        <w:t xml:space="preserve"> </w:t>
      </w:r>
      <w:r w:rsidR="00572CF2">
        <w:t>im</w:t>
      </w:r>
      <w:r w:rsidR="00F13680">
        <w:t xml:space="preserve"> </w:t>
      </w:r>
      <w:r w:rsidR="00572CF2">
        <w:t>udostępnienie</w:t>
      </w:r>
      <w:r w:rsidR="00F13680">
        <w:t xml:space="preserve"> </w:t>
      </w:r>
      <w:r w:rsidR="00572CF2">
        <w:t>akt</w:t>
      </w:r>
      <w:r w:rsidR="00F13680">
        <w:t xml:space="preserve"> </w:t>
      </w:r>
      <w:r w:rsidR="00572CF2">
        <w:t>sprawy</w:t>
      </w:r>
      <w:r w:rsidR="00F13680">
        <w:t xml:space="preserve"> </w:t>
      </w:r>
      <w:r w:rsidR="00572CF2">
        <w:t>wraz</w:t>
      </w:r>
      <w:r w:rsidR="00F13680">
        <w:t xml:space="preserve"> </w:t>
      </w:r>
      <w:r w:rsidR="00572CF2">
        <w:t>z</w:t>
      </w:r>
      <w:r w:rsidR="00F13680">
        <w:t xml:space="preserve"> </w:t>
      </w:r>
      <w:r w:rsidR="00572CF2">
        <w:t>informacją,</w:t>
      </w:r>
      <w:r w:rsidR="00F13680">
        <w:t xml:space="preserve"> </w:t>
      </w:r>
      <w:r w:rsidR="00572CF2">
        <w:t>jakie</w:t>
      </w:r>
      <w:r w:rsidR="00F13680">
        <w:t xml:space="preserve"> </w:t>
      </w:r>
      <w:r w:rsidR="00572CF2">
        <w:t>materiały</w:t>
      </w:r>
      <w:r w:rsidR="00F13680">
        <w:t xml:space="preserve"> </w:t>
      </w:r>
      <w:r w:rsidR="00572CF2">
        <w:t>z</w:t>
      </w:r>
      <w:r w:rsidR="00F13680">
        <w:t xml:space="preserve"> </w:t>
      </w:r>
      <w:r w:rsidR="00572CF2">
        <w:t>tych</w:t>
      </w:r>
      <w:r w:rsidR="00F13680">
        <w:t xml:space="preserve"> </w:t>
      </w:r>
      <w:r w:rsidR="00572CF2">
        <w:t>akt,</w:t>
      </w:r>
      <w:r w:rsidR="00F13680">
        <w:t xml:space="preserve"> </w:t>
      </w:r>
      <w:r w:rsidR="00572CF2">
        <w:t>stosownie</w:t>
      </w:r>
      <w:r w:rsidR="00F13680">
        <w:t xml:space="preserve"> </w:t>
      </w:r>
      <w:r w:rsidR="00572CF2">
        <w:t>do</w:t>
      </w:r>
      <w:r w:rsidR="00F13680">
        <w:t xml:space="preserve"> </w:t>
      </w:r>
      <w:r w:rsidR="00572CF2">
        <w:t>wymogów</w:t>
      </w:r>
      <w:r w:rsidR="00F13680">
        <w:t xml:space="preserve"> </w:t>
      </w:r>
      <w:r w:rsidR="00572CF2">
        <w:t>określonych</w:t>
      </w:r>
      <w:r w:rsidR="00F13680">
        <w:t xml:space="preserve"> </w:t>
      </w:r>
      <w:r w:rsidR="00572CF2">
        <w:t>w</w:t>
      </w:r>
      <w:r w:rsidR="00F13680">
        <w:t xml:space="preserve"> </w:t>
      </w:r>
      <w:r w:rsidR="00572CF2">
        <w:t>art.</w:t>
      </w:r>
      <w:r w:rsidR="00F13680">
        <w:t xml:space="preserve"> </w:t>
      </w:r>
      <w:r w:rsidR="00572CF2">
        <w:t>334</w:t>
      </w:r>
      <w:r w:rsidR="00F13680">
        <w:t xml:space="preserve"> </w:t>
      </w:r>
      <w:r w:rsidR="00572CF2">
        <w:t>§</w:t>
      </w:r>
      <w:r w:rsidR="00F13680">
        <w:t xml:space="preserve"> </w:t>
      </w:r>
      <w:r w:rsidR="00572CF2">
        <w:t>1,</w:t>
      </w:r>
      <w:r w:rsidR="00F13680">
        <w:t xml:space="preserve"> </w:t>
      </w:r>
      <w:r w:rsidR="00572CF2">
        <w:t>będą</w:t>
      </w:r>
      <w:r w:rsidR="00F13680">
        <w:t xml:space="preserve"> </w:t>
      </w:r>
      <w:r w:rsidR="00572CF2">
        <w:t>przekazane</w:t>
      </w:r>
      <w:r w:rsidR="00F13680">
        <w:t xml:space="preserve"> </w:t>
      </w:r>
      <w:r w:rsidR="00572CF2">
        <w:t>sądowi</w:t>
      </w:r>
      <w:r w:rsidR="00F13680">
        <w:t xml:space="preserve"> </w:t>
      </w:r>
      <w:r w:rsidR="00572CF2">
        <w:t>wraz</w:t>
      </w:r>
      <w:r w:rsidR="00F13680">
        <w:t xml:space="preserve"> </w:t>
      </w:r>
      <w:r w:rsidR="00572CF2">
        <w:t>z</w:t>
      </w:r>
      <w:r w:rsidR="00F13680">
        <w:t xml:space="preserve"> </w:t>
      </w:r>
      <w:r w:rsidR="00572CF2">
        <w:t>aktem</w:t>
      </w:r>
      <w:r w:rsidR="00F13680">
        <w:t xml:space="preserve"> </w:t>
      </w:r>
      <w:r w:rsidR="00572CF2">
        <w:t>oskarżenia,</w:t>
      </w:r>
      <w:r w:rsidR="00F13680">
        <w:t xml:space="preserve"> </w:t>
      </w:r>
      <w:r w:rsidR="00572CF2">
        <w:t>i</w:t>
      </w:r>
      <w:r w:rsidR="00F13680">
        <w:t xml:space="preserve"> </w:t>
      </w:r>
      <w:r w:rsidR="00572CF2">
        <w:t>poucza</w:t>
      </w:r>
      <w:r w:rsidR="00F13680">
        <w:t xml:space="preserve"> </w:t>
      </w:r>
      <w:r w:rsidR="00572CF2">
        <w:t>ich</w:t>
      </w:r>
      <w:r w:rsidR="00F13680">
        <w:t xml:space="preserve"> </w:t>
      </w:r>
      <w:r w:rsidR="00572CF2">
        <w:t>o</w:t>
      </w:r>
      <w:r w:rsidR="00F13680">
        <w:t xml:space="preserve"> </w:t>
      </w:r>
      <w:r w:rsidR="00572CF2">
        <w:t>uprawnieniu</w:t>
      </w:r>
      <w:r w:rsidR="00F13680">
        <w:t xml:space="preserve"> </w:t>
      </w:r>
      <w:r w:rsidR="00572CF2">
        <w:t>wskazanym</w:t>
      </w:r>
      <w:r w:rsidR="00F13680">
        <w:t xml:space="preserve"> </w:t>
      </w:r>
      <w:r w:rsidR="00572CF2">
        <w:t>w</w:t>
      </w:r>
      <w:r w:rsidR="00F13680">
        <w:t xml:space="preserve"> </w:t>
      </w:r>
      <w:r w:rsidR="00572CF2">
        <w:t>§</w:t>
      </w:r>
      <w:r w:rsidR="00F13680">
        <w:t xml:space="preserve"> </w:t>
      </w:r>
      <w:r w:rsidR="00572CF2">
        <w:t>5.</w:t>
      </w:r>
      <w:r w:rsidR="00F13680">
        <w:t xml:space="preserve"> </w:t>
      </w:r>
      <w:r w:rsidR="00572CF2">
        <w:t>O</w:t>
      </w:r>
      <w:r w:rsidR="00F13680">
        <w:t xml:space="preserve"> </w:t>
      </w:r>
      <w:r w:rsidR="00572CF2">
        <w:t>przejrzeniu</w:t>
      </w:r>
      <w:r w:rsidR="00F13680">
        <w:t xml:space="preserve"> </w:t>
      </w:r>
      <w:r w:rsidR="00572CF2">
        <w:t>akt</w:t>
      </w:r>
      <w:r w:rsidR="00F13680">
        <w:t xml:space="preserve"> </w:t>
      </w:r>
      <w:r w:rsidR="00572CF2">
        <w:t>przez</w:t>
      </w:r>
      <w:r w:rsidR="00F13680">
        <w:t xml:space="preserve"> </w:t>
      </w:r>
      <w:r w:rsidR="00572CF2">
        <w:t>każdego</w:t>
      </w:r>
      <w:r w:rsidR="00F13680">
        <w:t xml:space="preserve"> </w:t>
      </w:r>
      <w:r w:rsidR="00572CF2">
        <w:t>z</w:t>
      </w:r>
      <w:r w:rsidR="00F13680">
        <w:t xml:space="preserve"> </w:t>
      </w:r>
      <w:r w:rsidR="00572CF2">
        <w:t>tych</w:t>
      </w:r>
      <w:r w:rsidR="00F13680">
        <w:t xml:space="preserve"> </w:t>
      </w:r>
      <w:r w:rsidR="00572CF2">
        <w:t>pokrzywdzonych,</w:t>
      </w:r>
      <w:r w:rsidR="00F13680">
        <w:t xml:space="preserve"> </w:t>
      </w:r>
      <w:r w:rsidR="00572CF2">
        <w:t>udzielonej</w:t>
      </w:r>
      <w:r w:rsidR="00F13680">
        <w:t xml:space="preserve"> </w:t>
      </w:r>
      <w:r w:rsidR="00572CF2">
        <w:t>informacji</w:t>
      </w:r>
      <w:r w:rsidR="00F13680">
        <w:t xml:space="preserve"> </w:t>
      </w:r>
      <w:r w:rsidR="00572CF2">
        <w:t>i</w:t>
      </w:r>
      <w:r w:rsidR="00F13680">
        <w:t xml:space="preserve"> </w:t>
      </w:r>
      <w:r w:rsidR="00572CF2">
        <w:t>pouczeniu</w:t>
      </w:r>
      <w:r w:rsidR="00F13680">
        <w:t xml:space="preserve"> </w:t>
      </w:r>
      <w:r w:rsidR="00572CF2">
        <w:t>zamieszcza</w:t>
      </w:r>
      <w:r w:rsidR="00F13680">
        <w:t xml:space="preserve"> </w:t>
      </w:r>
      <w:r w:rsidR="00572CF2">
        <w:t>się</w:t>
      </w:r>
      <w:r w:rsidR="00F13680">
        <w:t xml:space="preserve"> </w:t>
      </w:r>
      <w:r w:rsidR="00572CF2">
        <w:t>adnotację</w:t>
      </w:r>
      <w:r w:rsidR="00F13680">
        <w:t xml:space="preserve"> </w:t>
      </w:r>
      <w:r w:rsidR="00572CF2">
        <w:t>w</w:t>
      </w:r>
      <w:r w:rsidR="00F13680">
        <w:t xml:space="preserve"> </w:t>
      </w:r>
      <w:r w:rsidR="00572CF2">
        <w:t>aktach</w:t>
      </w:r>
      <w:r w:rsidR="00F13680">
        <w:t xml:space="preserve"> </w:t>
      </w:r>
      <w:r w:rsidR="00572CF2">
        <w:t>sprawy.</w:t>
      </w:r>
    </w:p>
    <w:p w14:paraId="5D9DD748" w14:textId="1BF5B1F4" w:rsidR="004B31A9" w:rsidRDefault="004B31A9" w:rsidP="00B02725">
      <w:pPr>
        <w:pStyle w:val="w4ustart"/>
        <w:ind w:left="2552"/>
      </w:pPr>
      <w:r>
        <w:t>§</w:t>
      </w:r>
      <w:r w:rsidR="00F13680">
        <w:t xml:space="preserve"> </w:t>
      </w:r>
      <w:r>
        <w:t>3.</w:t>
      </w:r>
      <w:r w:rsidR="00F13680">
        <w:t xml:space="preserve"> </w:t>
      </w:r>
      <w:r>
        <w:t>Termin</w:t>
      </w:r>
      <w:r w:rsidR="00F13680">
        <w:t xml:space="preserve"> </w:t>
      </w:r>
      <w:r>
        <w:t>zapoznania</w:t>
      </w:r>
      <w:r w:rsidR="00F13680">
        <w:t xml:space="preserve"> </w:t>
      </w:r>
      <w:r>
        <w:t>się</w:t>
      </w:r>
      <w:r w:rsidR="00F13680">
        <w:t xml:space="preserve"> </w:t>
      </w:r>
      <w:r>
        <w:t>strony,</w:t>
      </w:r>
      <w:r w:rsidR="00F13680">
        <w:t xml:space="preserve"> </w:t>
      </w:r>
      <w:r>
        <w:t>obrońcy</w:t>
      </w:r>
      <w:r w:rsidR="00F13680">
        <w:t xml:space="preserve"> </w:t>
      </w:r>
      <w:r>
        <w:t>i</w:t>
      </w:r>
      <w:r w:rsidR="00F13680">
        <w:t xml:space="preserve"> </w:t>
      </w:r>
      <w:r>
        <w:t>pełnomocnika</w:t>
      </w:r>
      <w:r w:rsidR="00F13680">
        <w:t xml:space="preserve"> </w:t>
      </w:r>
      <w:r>
        <w:t>z</w:t>
      </w:r>
      <w:r w:rsidR="00F13680">
        <w:t xml:space="preserve"> </w:t>
      </w:r>
      <w:r>
        <w:t>materiałami</w:t>
      </w:r>
      <w:r w:rsidR="00F13680">
        <w:t xml:space="preserve"> </w:t>
      </w:r>
      <w:r>
        <w:t>śledztwa</w:t>
      </w:r>
      <w:r w:rsidR="00F13680">
        <w:t xml:space="preserve"> </w:t>
      </w:r>
      <w:r>
        <w:t>powinien</w:t>
      </w:r>
      <w:r w:rsidR="00F13680">
        <w:t xml:space="preserve"> </w:t>
      </w:r>
      <w:r>
        <w:t>być</w:t>
      </w:r>
      <w:r w:rsidR="00F13680">
        <w:t xml:space="preserve"> </w:t>
      </w:r>
      <w:r>
        <w:t>tak</w:t>
      </w:r>
      <w:r w:rsidR="00F13680">
        <w:t xml:space="preserve"> </w:t>
      </w:r>
      <w:r>
        <w:t>wyznaczony,</w:t>
      </w:r>
      <w:r w:rsidR="00F13680">
        <w:t xml:space="preserve"> </w:t>
      </w:r>
      <w:r>
        <w:t>aby</w:t>
      </w:r>
      <w:r w:rsidR="00F13680">
        <w:t xml:space="preserve"> </w:t>
      </w:r>
      <w:r>
        <w:t>od</w:t>
      </w:r>
      <w:r w:rsidR="00F13680">
        <w:t xml:space="preserve"> </w:t>
      </w:r>
      <w:r>
        <w:t>dnia</w:t>
      </w:r>
      <w:r w:rsidR="00F13680">
        <w:t xml:space="preserve"> </w:t>
      </w:r>
      <w:r>
        <w:t>doręczenia</w:t>
      </w:r>
      <w:r w:rsidR="00F13680">
        <w:t xml:space="preserve"> </w:t>
      </w:r>
      <w:r>
        <w:t>zawiadomienia</w:t>
      </w:r>
      <w:r w:rsidR="00F13680">
        <w:t xml:space="preserve"> </w:t>
      </w:r>
      <w:r>
        <w:t>o</w:t>
      </w:r>
      <w:r w:rsidR="00F13680">
        <w:t xml:space="preserve"> </w:t>
      </w:r>
      <w:r>
        <w:t>możliwości</w:t>
      </w:r>
      <w:r w:rsidR="00F13680">
        <w:t xml:space="preserve"> </w:t>
      </w:r>
      <w:r>
        <w:t>takiego</w:t>
      </w:r>
      <w:r w:rsidR="00F13680">
        <w:t xml:space="preserve"> </w:t>
      </w:r>
      <w:r>
        <w:t>zapoznania</w:t>
      </w:r>
      <w:r w:rsidR="00F13680">
        <w:t xml:space="preserve"> </w:t>
      </w:r>
      <w:r>
        <w:t>się</w:t>
      </w:r>
      <w:r w:rsidR="00F13680">
        <w:t xml:space="preserve"> </w:t>
      </w:r>
      <w:r>
        <w:t>upłynęło</w:t>
      </w:r>
      <w:r w:rsidR="00F13680">
        <w:t xml:space="preserve"> </w:t>
      </w:r>
      <w:r>
        <w:t>co</w:t>
      </w:r>
      <w:r w:rsidR="00F13680">
        <w:t xml:space="preserve"> </w:t>
      </w:r>
      <w:r>
        <w:t>najmniej</w:t>
      </w:r>
      <w:r w:rsidR="00F13680">
        <w:t xml:space="preserve"> </w:t>
      </w:r>
      <w:r>
        <w:t>7</w:t>
      </w:r>
      <w:r w:rsidR="00F13680">
        <w:t xml:space="preserve"> </w:t>
      </w:r>
      <w:r>
        <w:t>dni.</w:t>
      </w:r>
    </w:p>
    <w:p w14:paraId="0B58CCA3" w14:textId="6C9FD810" w:rsidR="004B31A9" w:rsidRDefault="004B31A9" w:rsidP="00B02725">
      <w:pPr>
        <w:pStyle w:val="w4ustart"/>
        <w:ind w:left="2552"/>
      </w:pPr>
      <w:r>
        <w:t>§</w:t>
      </w:r>
      <w:r w:rsidR="00F13680">
        <w:t xml:space="preserve"> </w:t>
      </w:r>
      <w:r>
        <w:t>4.</w:t>
      </w:r>
      <w:r w:rsidR="00F13680">
        <w:t xml:space="preserve"> </w:t>
      </w:r>
      <w:r>
        <w:t>Nieusprawiedliwione</w:t>
      </w:r>
      <w:r w:rsidR="00F13680">
        <w:t xml:space="preserve"> </w:t>
      </w:r>
      <w:r>
        <w:t>niestawiennictwo</w:t>
      </w:r>
      <w:r w:rsidR="00F13680">
        <w:t xml:space="preserve"> </w:t>
      </w:r>
      <w:r>
        <w:t>podejrzanego,</w:t>
      </w:r>
      <w:r w:rsidR="00F13680">
        <w:t xml:space="preserve"> </w:t>
      </w:r>
      <w:r>
        <w:t>pokrzywdzonego,</w:t>
      </w:r>
      <w:r w:rsidR="00F13680">
        <w:t xml:space="preserve"> </w:t>
      </w:r>
      <w:r>
        <w:t>obrońcy</w:t>
      </w:r>
      <w:r w:rsidR="00F13680">
        <w:t xml:space="preserve"> </w:t>
      </w:r>
      <w:r>
        <w:t>i</w:t>
      </w:r>
      <w:r w:rsidR="00F13680">
        <w:t xml:space="preserve"> </w:t>
      </w:r>
      <w:r>
        <w:t>pełnomocnika</w:t>
      </w:r>
      <w:r w:rsidR="00F13680">
        <w:t xml:space="preserve"> </w:t>
      </w:r>
      <w:r>
        <w:t>w</w:t>
      </w:r>
      <w:r w:rsidR="00F13680">
        <w:t xml:space="preserve"> </w:t>
      </w:r>
      <w:r>
        <w:t>wyznaczonym</w:t>
      </w:r>
      <w:r w:rsidR="00F13680">
        <w:t xml:space="preserve"> </w:t>
      </w:r>
      <w:r>
        <w:t>terminie</w:t>
      </w:r>
      <w:r w:rsidR="00F13680">
        <w:t xml:space="preserve"> </w:t>
      </w:r>
      <w:r>
        <w:t>mimo</w:t>
      </w:r>
      <w:r w:rsidR="00F13680">
        <w:t xml:space="preserve"> </w:t>
      </w:r>
      <w:r>
        <w:t>prawidłowego</w:t>
      </w:r>
      <w:r w:rsidR="00F13680">
        <w:t xml:space="preserve"> </w:t>
      </w:r>
      <w:r>
        <w:t>doręczenia</w:t>
      </w:r>
      <w:r w:rsidR="00F13680">
        <w:t xml:space="preserve"> </w:t>
      </w:r>
      <w:r>
        <w:t>im</w:t>
      </w:r>
      <w:r w:rsidR="00F13680">
        <w:t xml:space="preserve"> </w:t>
      </w:r>
      <w:r>
        <w:t>zawiadomienia</w:t>
      </w:r>
      <w:r w:rsidR="00F13680">
        <w:t xml:space="preserve"> </w:t>
      </w:r>
      <w:r>
        <w:t>nie</w:t>
      </w:r>
      <w:r w:rsidR="00F13680">
        <w:t xml:space="preserve"> </w:t>
      </w:r>
      <w:r>
        <w:t>tamuje</w:t>
      </w:r>
      <w:r w:rsidR="00F13680">
        <w:t xml:space="preserve"> </w:t>
      </w:r>
      <w:r>
        <w:t>dalszego</w:t>
      </w:r>
      <w:r w:rsidR="00F13680">
        <w:t xml:space="preserve"> </w:t>
      </w:r>
      <w:r>
        <w:t>postępowania.</w:t>
      </w:r>
    </w:p>
    <w:p w14:paraId="68AF36C5" w14:textId="44AA73FA" w:rsidR="004B31A9" w:rsidRDefault="004B31A9" w:rsidP="00B02725">
      <w:pPr>
        <w:pStyle w:val="w4ustart"/>
        <w:ind w:left="2552"/>
      </w:pPr>
      <w:r>
        <w:t>§</w:t>
      </w:r>
      <w:r w:rsidR="00F13680">
        <w:t xml:space="preserve"> </w:t>
      </w:r>
      <w:r>
        <w:t>5.</w:t>
      </w:r>
      <w:r w:rsidR="00F13680">
        <w:t xml:space="preserve"> </w:t>
      </w:r>
      <w:r>
        <w:t>W</w:t>
      </w:r>
      <w:r w:rsidR="00F13680">
        <w:t xml:space="preserve"> </w:t>
      </w:r>
      <w:r>
        <w:t>terminie</w:t>
      </w:r>
      <w:r w:rsidR="00F13680">
        <w:t xml:space="preserve"> </w:t>
      </w:r>
      <w:r>
        <w:t>3</w:t>
      </w:r>
      <w:r w:rsidR="00F13680">
        <w:t xml:space="preserve"> </w:t>
      </w:r>
      <w:r>
        <w:t>dni</w:t>
      </w:r>
      <w:r w:rsidR="00F13680">
        <w:t xml:space="preserve"> </w:t>
      </w:r>
      <w:r>
        <w:t>od</w:t>
      </w:r>
      <w:r w:rsidR="00F13680">
        <w:t xml:space="preserve"> </w:t>
      </w:r>
      <w:r>
        <w:t>dnia</w:t>
      </w:r>
      <w:r w:rsidR="00F13680">
        <w:t xml:space="preserve"> </w:t>
      </w:r>
      <w:r>
        <w:t>zapoznania</w:t>
      </w:r>
      <w:r w:rsidR="00F13680">
        <w:t xml:space="preserve"> </w:t>
      </w:r>
      <w:r>
        <w:t>się</w:t>
      </w:r>
      <w:r w:rsidR="00F13680">
        <w:t xml:space="preserve"> </w:t>
      </w:r>
      <w:r>
        <w:t>z</w:t>
      </w:r>
      <w:r w:rsidR="00F13680">
        <w:t xml:space="preserve"> </w:t>
      </w:r>
      <w:r>
        <w:t>materiałami</w:t>
      </w:r>
      <w:r w:rsidR="00F13680">
        <w:t xml:space="preserve"> </w:t>
      </w:r>
      <w:r>
        <w:t>postępowania</w:t>
      </w:r>
      <w:r w:rsidR="00F13680">
        <w:t xml:space="preserve"> </w:t>
      </w:r>
      <w:r>
        <w:t>strony,</w:t>
      </w:r>
      <w:r w:rsidR="00F13680">
        <w:t xml:space="preserve"> </w:t>
      </w:r>
      <w:r>
        <w:t>obrońcy</w:t>
      </w:r>
      <w:r w:rsidR="00F13680">
        <w:t xml:space="preserve"> </w:t>
      </w:r>
      <w:r>
        <w:t>lub</w:t>
      </w:r>
      <w:r w:rsidR="00F13680">
        <w:t xml:space="preserve"> </w:t>
      </w:r>
      <w:r>
        <w:t>pełnomocnicy</w:t>
      </w:r>
      <w:r w:rsidR="00F13680">
        <w:t xml:space="preserve"> </w:t>
      </w:r>
      <w:r>
        <w:t>mogą</w:t>
      </w:r>
      <w:r w:rsidR="00F13680">
        <w:t xml:space="preserve"> </w:t>
      </w:r>
      <w:r>
        <w:t>składać</w:t>
      </w:r>
      <w:r w:rsidR="00F13680">
        <w:t xml:space="preserve"> </w:t>
      </w:r>
      <w:r>
        <w:t>wnioski</w:t>
      </w:r>
      <w:r w:rsidR="00F13680">
        <w:t xml:space="preserve"> </w:t>
      </w:r>
      <w:r>
        <w:t>dowodowe,</w:t>
      </w:r>
      <w:r w:rsidR="00F13680">
        <w:t xml:space="preserve"> </w:t>
      </w:r>
      <w:r>
        <w:t>a</w:t>
      </w:r>
      <w:r w:rsidR="00F13680">
        <w:t xml:space="preserve"> </w:t>
      </w:r>
      <w:r>
        <w:t>także</w:t>
      </w:r>
      <w:r w:rsidR="00F13680">
        <w:t xml:space="preserve"> </w:t>
      </w:r>
      <w:r>
        <w:t>wnioski</w:t>
      </w:r>
      <w:r w:rsidR="00F13680">
        <w:t xml:space="preserve"> </w:t>
      </w:r>
      <w:r>
        <w:t>o</w:t>
      </w:r>
      <w:r w:rsidR="00F13680">
        <w:t xml:space="preserve"> </w:t>
      </w:r>
      <w:r>
        <w:t>uzupełnienie</w:t>
      </w:r>
      <w:r w:rsidR="00F13680">
        <w:t xml:space="preserve"> </w:t>
      </w:r>
      <w:r>
        <w:t>materiału</w:t>
      </w:r>
      <w:r w:rsidR="00F13680">
        <w:t xml:space="preserve"> </w:t>
      </w:r>
      <w:r>
        <w:t>dowodowego,</w:t>
      </w:r>
      <w:r w:rsidR="00F13680">
        <w:t xml:space="preserve"> </w:t>
      </w:r>
      <w:r>
        <w:t>który</w:t>
      </w:r>
      <w:r w:rsidR="00F13680">
        <w:t xml:space="preserve"> </w:t>
      </w:r>
      <w:r>
        <w:t>ma</w:t>
      </w:r>
      <w:r w:rsidR="00F13680">
        <w:t xml:space="preserve"> </w:t>
      </w:r>
      <w:r>
        <w:t>być</w:t>
      </w:r>
      <w:r w:rsidR="00F13680">
        <w:t xml:space="preserve"> </w:t>
      </w:r>
      <w:r>
        <w:t>przekazany</w:t>
      </w:r>
      <w:r w:rsidR="00F13680">
        <w:t xml:space="preserve"> </w:t>
      </w:r>
      <w:r>
        <w:t>sądowi</w:t>
      </w:r>
      <w:r w:rsidR="00F13680">
        <w:t xml:space="preserve"> </w:t>
      </w:r>
      <w:r>
        <w:t>wraz</w:t>
      </w:r>
      <w:r w:rsidR="00F13680">
        <w:t xml:space="preserve"> </w:t>
      </w:r>
      <w:r>
        <w:t>z</w:t>
      </w:r>
      <w:r w:rsidR="00F13680">
        <w:t xml:space="preserve"> </w:t>
      </w:r>
      <w:r>
        <w:t>aktem</w:t>
      </w:r>
      <w:r w:rsidR="00F13680">
        <w:t xml:space="preserve"> </w:t>
      </w:r>
      <w:r>
        <w:t>oskarżenia,</w:t>
      </w:r>
      <w:r w:rsidR="00F13680">
        <w:t xml:space="preserve"> </w:t>
      </w:r>
      <w:r>
        <w:t>o</w:t>
      </w:r>
      <w:r w:rsidR="00F13680">
        <w:t xml:space="preserve"> </w:t>
      </w:r>
      <w:r>
        <w:t>określone</w:t>
      </w:r>
      <w:r w:rsidR="00F13680">
        <w:t xml:space="preserve"> </w:t>
      </w:r>
      <w:r>
        <w:t>dokumenty</w:t>
      </w:r>
      <w:r w:rsidR="00F13680">
        <w:t xml:space="preserve"> </w:t>
      </w:r>
      <w:r>
        <w:t>zawarte</w:t>
      </w:r>
      <w:r w:rsidR="00F13680">
        <w:t xml:space="preserve"> </w:t>
      </w:r>
      <w:r>
        <w:t>w</w:t>
      </w:r>
      <w:r w:rsidR="00F13680">
        <w:t xml:space="preserve"> </w:t>
      </w:r>
      <w:r>
        <w:t>aktach</w:t>
      </w:r>
      <w:r w:rsidR="00F13680">
        <w:t xml:space="preserve"> </w:t>
      </w:r>
      <w:r>
        <w:t>sprawy.</w:t>
      </w:r>
    </w:p>
    <w:p w14:paraId="24D50E31" w14:textId="7265C65B" w:rsidR="004B31A9" w:rsidRDefault="004B31A9" w:rsidP="00B02725">
      <w:pPr>
        <w:pStyle w:val="w4ustart"/>
        <w:ind w:left="2552"/>
      </w:pPr>
      <w:r>
        <w:t>§</w:t>
      </w:r>
      <w:r w:rsidR="00F13680">
        <w:t xml:space="preserve"> </w:t>
      </w:r>
      <w:r>
        <w:t>6.</w:t>
      </w:r>
      <w:r w:rsidR="00F13680">
        <w:t xml:space="preserve"> </w:t>
      </w:r>
      <w:r>
        <w:t>Wnioski</w:t>
      </w:r>
      <w:r w:rsidR="00F13680">
        <w:t xml:space="preserve"> </w:t>
      </w:r>
      <w:r>
        <w:t>dowodowe,</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w:t>
      </w:r>
      <w:r w:rsidR="00F13680">
        <w:t xml:space="preserve"> </w:t>
      </w:r>
      <w:r>
        <w:t>5,</w:t>
      </w:r>
      <w:r w:rsidR="00F13680">
        <w:t xml:space="preserve"> </w:t>
      </w:r>
      <w:r>
        <w:t>mogą</w:t>
      </w:r>
      <w:r w:rsidR="00F13680">
        <w:t xml:space="preserve"> </w:t>
      </w:r>
      <w:r>
        <w:t>być</w:t>
      </w:r>
      <w:r w:rsidR="00F13680">
        <w:t xml:space="preserve"> </w:t>
      </w:r>
      <w:r>
        <w:t>przez</w:t>
      </w:r>
      <w:r w:rsidR="00F13680">
        <w:t xml:space="preserve"> </w:t>
      </w:r>
      <w:r>
        <w:t>prokuratora</w:t>
      </w:r>
      <w:r w:rsidR="00F13680">
        <w:t xml:space="preserve"> </w:t>
      </w:r>
      <w:r>
        <w:t>nieuwzględnione,</w:t>
      </w:r>
      <w:r w:rsidR="00F13680">
        <w:t xml:space="preserve"> </w:t>
      </w:r>
      <w:r>
        <w:t>jeżeli</w:t>
      </w:r>
      <w:r w:rsidR="00F13680">
        <w:t xml:space="preserve"> </w:t>
      </w:r>
      <w:r>
        <w:t>cele</w:t>
      </w:r>
      <w:r w:rsidR="00F13680">
        <w:t xml:space="preserve"> </w:t>
      </w:r>
      <w:r>
        <w:t>postępowania</w:t>
      </w:r>
      <w:r w:rsidR="00F13680">
        <w:t xml:space="preserve"> </w:t>
      </w:r>
      <w:r>
        <w:t>przygotowawczego,</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art.</w:t>
      </w:r>
      <w:r w:rsidR="00F13680">
        <w:t xml:space="preserve"> </w:t>
      </w:r>
      <w:r>
        <w:t>297</w:t>
      </w:r>
      <w:r w:rsidR="00F13680">
        <w:t xml:space="preserve"> </w:t>
      </w:r>
      <w:r>
        <w:t>§</w:t>
      </w:r>
      <w:r w:rsidR="00F13680">
        <w:t xml:space="preserve"> </w:t>
      </w:r>
      <w:r>
        <w:t>1,</w:t>
      </w:r>
      <w:r w:rsidR="00F13680">
        <w:t xml:space="preserve"> </w:t>
      </w:r>
      <w:r>
        <w:t>zostały</w:t>
      </w:r>
      <w:r w:rsidR="00F13680">
        <w:t xml:space="preserve"> </w:t>
      </w:r>
      <w:r>
        <w:t>osiągnięte,</w:t>
      </w:r>
      <w:r w:rsidR="00F13680">
        <w:t xml:space="preserve"> </w:t>
      </w:r>
      <w:r>
        <w:t>a</w:t>
      </w:r>
      <w:r w:rsidR="00F13680">
        <w:t xml:space="preserve"> </w:t>
      </w:r>
      <w:r>
        <w:t>wnioski</w:t>
      </w:r>
      <w:r w:rsidR="00F13680">
        <w:t xml:space="preserve"> </w:t>
      </w:r>
      <w:r>
        <w:t>te</w:t>
      </w:r>
      <w:r w:rsidR="00F13680">
        <w:t xml:space="preserve"> </w:t>
      </w:r>
      <w:r>
        <w:t>nie</w:t>
      </w:r>
      <w:r w:rsidR="00F13680">
        <w:t xml:space="preserve"> </w:t>
      </w:r>
      <w:r>
        <w:t>mają</w:t>
      </w:r>
      <w:r w:rsidR="00F13680">
        <w:t xml:space="preserve"> </w:t>
      </w:r>
      <w:r>
        <w:t>wpływu</w:t>
      </w:r>
      <w:r w:rsidR="00F13680">
        <w:t xml:space="preserve"> </w:t>
      </w:r>
      <w:r>
        <w:t>na</w:t>
      </w:r>
      <w:r w:rsidR="00F13680">
        <w:t xml:space="preserve"> </w:t>
      </w:r>
      <w:r>
        <w:t>zakres</w:t>
      </w:r>
      <w:r w:rsidR="00F13680">
        <w:t xml:space="preserve"> </w:t>
      </w:r>
      <w:r>
        <w:t>ustaleń</w:t>
      </w:r>
      <w:r w:rsidR="00F13680">
        <w:t xml:space="preserve"> </w:t>
      </w:r>
      <w:r>
        <w:t>wskazanych</w:t>
      </w:r>
      <w:r w:rsidR="00F13680">
        <w:t xml:space="preserve"> </w:t>
      </w:r>
      <w:r>
        <w:t>w</w:t>
      </w:r>
      <w:r w:rsidR="00F13680">
        <w:t xml:space="preserve"> </w:t>
      </w:r>
      <w:r>
        <w:t>art.</w:t>
      </w:r>
      <w:r w:rsidR="00F13680">
        <w:t xml:space="preserve"> </w:t>
      </w:r>
      <w:r>
        <w:t>297</w:t>
      </w:r>
      <w:r w:rsidR="00F13680">
        <w:t xml:space="preserve"> </w:t>
      </w:r>
      <w:r>
        <w:t>§</w:t>
      </w:r>
      <w:r w:rsidR="00F13680">
        <w:t xml:space="preserve"> </w:t>
      </w:r>
      <w:r>
        <w:t>1</w:t>
      </w:r>
      <w:r w:rsidR="00F13680">
        <w:t xml:space="preserve"> </w:t>
      </w:r>
      <w:r>
        <w:t>pkt</w:t>
      </w:r>
      <w:r w:rsidR="00F13680">
        <w:t xml:space="preserve"> </w:t>
      </w:r>
      <w:r>
        <w:t>5,</w:t>
      </w:r>
      <w:r w:rsidR="00F13680">
        <w:t xml:space="preserve"> </w:t>
      </w:r>
      <w:r>
        <w:t>chyba</w:t>
      </w:r>
      <w:r w:rsidR="00F13680">
        <w:t xml:space="preserve"> </w:t>
      </w:r>
      <w:r>
        <w:t>że</w:t>
      </w:r>
      <w:r w:rsidR="00F13680">
        <w:t xml:space="preserve"> </w:t>
      </w:r>
      <w:r>
        <w:t>chodzi</w:t>
      </w:r>
      <w:r w:rsidR="00F13680">
        <w:t xml:space="preserve"> </w:t>
      </w:r>
      <w:r>
        <w:t>o</w:t>
      </w:r>
      <w:r w:rsidR="00F13680">
        <w:t xml:space="preserve"> </w:t>
      </w:r>
      <w:r>
        <w:t>wniosek</w:t>
      </w:r>
      <w:r w:rsidR="00F13680">
        <w:t xml:space="preserve"> </w:t>
      </w:r>
      <w:r>
        <w:t>dotyczący</w:t>
      </w:r>
      <w:r w:rsidR="00F13680">
        <w:t xml:space="preserve"> </w:t>
      </w:r>
      <w:r>
        <w:t>dowodu,</w:t>
      </w:r>
      <w:r w:rsidR="00F13680">
        <w:t xml:space="preserve"> </w:t>
      </w:r>
      <w:r>
        <w:t>którego</w:t>
      </w:r>
      <w:r w:rsidR="00F13680">
        <w:t xml:space="preserve"> </w:t>
      </w:r>
      <w:r>
        <w:t>nieprzeprowadzenie</w:t>
      </w:r>
      <w:r w:rsidR="00F13680">
        <w:t xml:space="preserve"> </w:t>
      </w:r>
      <w:r>
        <w:t>grozi</w:t>
      </w:r>
      <w:r w:rsidR="00F13680">
        <w:t xml:space="preserve"> </w:t>
      </w:r>
      <w:r>
        <w:t>jego</w:t>
      </w:r>
      <w:r w:rsidR="00F13680">
        <w:t xml:space="preserve"> </w:t>
      </w:r>
      <w:r>
        <w:t>utratą</w:t>
      </w:r>
      <w:r w:rsidR="00F13680">
        <w:t xml:space="preserve"> </w:t>
      </w:r>
      <w:r>
        <w:t>lub</w:t>
      </w:r>
      <w:r w:rsidR="00F13680">
        <w:t xml:space="preserve"> </w:t>
      </w:r>
      <w:r>
        <w:t>zniekształceniem.</w:t>
      </w:r>
      <w:r w:rsidR="00F13680">
        <w:t xml:space="preserve"> </w:t>
      </w:r>
      <w:r w:rsidR="004E2BC0">
        <w:t>W</w:t>
      </w:r>
      <w:r w:rsidR="00F13680">
        <w:t xml:space="preserve"> </w:t>
      </w:r>
      <w:r>
        <w:t>razie</w:t>
      </w:r>
      <w:r w:rsidR="00F13680">
        <w:t xml:space="preserve"> </w:t>
      </w:r>
      <w:r>
        <w:t>nieuwzględnienia</w:t>
      </w:r>
      <w:r w:rsidR="00F13680">
        <w:t xml:space="preserve"> </w:t>
      </w:r>
      <w:r>
        <w:t>wniosku</w:t>
      </w:r>
      <w:r w:rsidR="00F13680">
        <w:t xml:space="preserve"> </w:t>
      </w:r>
      <w:r>
        <w:t>dowodowego</w:t>
      </w:r>
      <w:r w:rsidR="00F13680">
        <w:t xml:space="preserve"> </w:t>
      </w:r>
      <w:r>
        <w:t>strony</w:t>
      </w:r>
      <w:r w:rsidR="00F13680">
        <w:t xml:space="preserve"> </w:t>
      </w:r>
      <w:r w:rsidR="004E2BC0">
        <w:t>prokurator</w:t>
      </w:r>
      <w:r w:rsidR="00F13680">
        <w:t xml:space="preserve"> </w:t>
      </w:r>
      <w:r>
        <w:t>przekazuje</w:t>
      </w:r>
      <w:r w:rsidR="00F13680">
        <w:t xml:space="preserve"> </w:t>
      </w:r>
      <w:r>
        <w:t>ten</w:t>
      </w:r>
      <w:r w:rsidR="00F13680">
        <w:t xml:space="preserve"> </w:t>
      </w:r>
      <w:r>
        <w:t>wniosek</w:t>
      </w:r>
      <w:r w:rsidR="00F13680">
        <w:t xml:space="preserve"> </w:t>
      </w:r>
      <w:r>
        <w:t>wraz</w:t>
      </w:r>
      <w:r w:rsidR="00F13680">
        <w:t xml:space="preserve"> </w:t>
      </w:r>
      <w:r>
        <w:t>z</w:t>
      </w:r>
      <w:r w:rsidR="00F13680">
        <w:t xml:space="preserve"> </w:t>
      </w:r>
      <w:r>
        <w:t>aktem</w:t>
      </w:r>
      <w:r w:rsidR="00F13680">
        <w:t xml:space="preserve"> </w:t>
      </w:r>
      <w:r>
        <w:t>oskarżenia</w:t>
      </w:r>
      <w:r w:rsidR="00F13680">
        <w:t xml:space="preserve"> </w:t>
      </w:r>
      <w:r>
        <w:t>sądowi.</w:t>
      </w:r>
      <w:r w:rsidR="00F13680">
        <w:t xml:space="preserve"> </w:t>
      </w:r>
      <w:r w:rsidR="00662304" w:rsidRPr="00662304">
        <w:rPr>
          <w:rFonts w:eastAsia="Times New Roman" w:cs="Times New Roman"/>
          <w:szCs w:val="24"/>
          <w:lang w:eastAsia="pl-PL"/>
        </w:rPr>
        <w:t>Przewodniczący</w:t>
      </w:r>
      <w:r w:rsidR="00F13680">
        <w:rPr>
          <w:rFonts w:eastAsia="Times New Roman" w:cs="Times New Roman"/>
          <w:szCs w:val="24"/>
          <w:lang w:eastAsia="pl-PL"/>
        </w:rPr>
        <w:t xml:space="preserve"> </w:t>
      </w:r>
      <w:r w:rsidR="00662304" w:rsidRPr="00662304">
        <w:rPr>
          <w:rFonts w:eastAsia="Times New Roman" w:cs="Times New Roman"/>
          <w:szCs w:val="24"/>
          <w:lang w:eastAsia="pl-PL"/>
        </w:rPr>
        <w:t>składu</w:t>
      </w:r>
      <w:r w:rsidR="00F13680">
        <w:rPr>
          <w:rFonts w:eastAsia="Times New Roman" w:cs="Times New Roman"/>
          <w:szCs w:val="24"/>
          <w:lang w:eastAsia="pl-PL"/>
        </w:rPr>
        <w:t xml:space="preserve"> </w:t>
      </w:r>
      <w:r w:rsidR="00662304" w:rsidRPr="00662304">
        <w:rPr>
          <w:rFonts w:eastAsia="Times New Roman" w:cs="Times New Roman"/>
          <w:szCs w:val="24"/>
          <w:lang w:eastAsia="pl-PL"/>
        </w:rPr>
        <w:t>orzekającego</w:t>
      </w:r>
      <w:r w:rsidR="00F13680">
        <w:rPr>
          <w:rFonts w:eastAsia="Times New Roman" w:cs="Times New Roman"/>
          <w:szCs w:val="24"/>
          <w:lang w:eastAsia="pl-PL"/>
        </w:rPr>
        <w:t xml:space="preserve"> </w:t>
      </w:r>
      <w:r w:rsidR="00662304" w:rsidRPr="00662304">
        <w:rPr>
          <w:rFonts w:eastAsia="Times New Roman" w:cs="Times New Roman"/>
          <w:szCs w:val="24"/>
          <w:lang w:eastAsia="pl-PL"/>
        </w:rPr>
        <w:t>lub</w:t>
      </w:r>
      <w:r w:rsidR="00F13680">
        <w:rPr>
          <w:rFonts w:eastAsia="Times New Roman" w:cs="Times New Roman"/>
          <w:szCs w:val="24"/>
          <w:lang w:eastAsia="pl-PL"/>
        </w:rPr>
        <w:t xml:space="preserve"> </w:t>
      </w:r>
      <w:r w:rsidR="00662304" w:rsidRPr="00662304">
        <w:rPr>
          <w:rFonts w:eastAsia="Times New Roman" w:cs="Times New Roman"/>
          <w:szCs w:val="24"/>
          <w:lang w:eastAsia="pl-PL"/>
        </w:rPr>
        <w:t>sąd</w:t>
      </w:r>
      <w:r w:rsidR="00F13680">
        <w:rPr>
          <w:rFonts w:eastAsia="Times New Roman" w:cs="Times New Roman"/>
          <w:szCs w:val="24"/>
          <w:lang w:eastAsia="pl-PL"/>
        </w:rPr>
        <w:t xml:space="preserve"> </w:t>
      </w:r>
      <w:r w:rsidR="00662304" w:rsidRPr="00662304">
        <w:rPr>
          <w:rFonts w:eastAsia="Times New Roman" w:cs="Times New Roman"/>
          <w:szCs w:val="24"/>
          <w:lang w:eastAsia="pl-PL"/>
        </w:rPr>
        <w:t>rozstrzyga</w:t>
      </w:r>
      <w:r w:rsidR="00F13680">
        <w:rPr>
          <w:rFonts w:eastAsia="Times New Roman" w:cs="Times New Roman"/>
          <w:szCs w:val="24"/>
          <w:lang w:eastAsia="pl-PL"/>
        </w:rPr>
        <w:t xml:space="preserve"> </w:t>
      </w:r>
      <w:r w:rsidR="00662304" w:rsidRPr="00662304">
        <w:rPr>
          <w:rFonts w:eastAsia="Times New Roman" w:cs="Times New Roman"/>
          <w:szCs w:val="24"/>
          <w:lang w:eastAsia="pl-PL"/>
        </w:rPr>
        <w:t>w</w:t>
      </w:r>
      <w:r w:rsidR="00F13680">
        <w:rPr>
          <w:rFonts w:eastAsia="Times New Roman" w:cs="Times New Roman"/>
          <w:szCs w:val="24"/>
          <w:lang w:eastAsia="pl-PL"/>
        </w:rPr>
        <w:t xml:space="preserve"> </w:t>
      </w:r>
      <w:r w:rsidR="00662304" w:rsidRPr="00662304">
        <w:rPr>
          <w:rFonts w:eastAsia="Times New Roman" w:cs="Times New Roman"/>
          <w:szCs w:val="24"/>
          <w:lang w:eastAsia="pl-PL"/>
        </w:rPr>
        <w:t>przedmiocie</w:t>
      </w:r>
      <w:r w:rsidR="00F13680">
        <w:rPr>
          <w:rFonts w:eastAsia="Times New Roman" w:cs="Times New Roman"/>
          <w:szCs w:val="24"/>
          <w:lang w:eastAsia="pl-PL"/>
        </w:rPr>
        <w:t xml:space="preserve"> </w:t>
      </w:r>
      <w:r w:rsidR="00662304" w:rsidRPr="00662304">
        <w:rPr>
          <w:rFonts w:eastAsia="Times New Roman" w:cs="Times New Roman"/>
          <w:szCs w:val="24"/>
          <w:lang w:eastAsia="pl-PL"/>
        </w:rPr>
        <w:t>wniosku</w:t>
      </w:r>
      <w:r w:rsidR="00F13680">
        <w:rPr>
          <w:rFonts w:eastAsia="Times New Roman" w:cs="Times New Roman"/>
          <w:szCs w:val="24"/>
          <w:lang w:eastAsia="pl-PL"/>
        </w:rPr>
        <w:t xml:space="preserve"> </w:t>
      </w:r>
      <w:r w:rsidR="00662304" w:rsidRPr="00662304">
        <w:rPr>
          <w:rFonts w:eastAsia="Times New Roman" w:cs="Times New Roman"/>
          <w:szCs w:val="24"/>
          <w:lang w:eastAsia="pl-PL"/>
        </w:rPr>
        <w:t>przed</w:t>
      </w:r>
      <w:r w:rsidR="00F13680">
        <w:rPr>
          <w:rFonts w:eastAsia="Times New Roman" w:cs="Times New Roman"/>
          <w:szCs w:val="24"/>
          <w:lang w:eastAsia="pl-PL"/>
        </w:rPr>
        <w:t xml:space="preserve"> </w:t>
      </w:r>
      <w:r w:rsidR="00662304" w:rsidRPr="00662304">
        <w:rPr>
          <w:rFonts w:eastAsia="Times New Roman" w:cs="Times New Roman"/>
          <w:szCs w:val="24"/>
          <w:lang w:eastAsia="pl-PL"/>
        </w:rPr>
        <w:t>rozprawą.</w:t>
      </w:r>
    </w:p>
    <w:p w14:paraId="1C8E337D" w14:textId="3C0EA79F" w:rsidR="004B31A9" w:rsidRDefault="004B31A9" w:rsidP="00B02725">
      <w:pPr>
        <w:pStyle w:val="w4ustart"/>
        <w:ind w:left="2552"/>
      </w:pPr>
      <w:r>
        <w:t>§</w:t>
      </w:r>
      <w:r w:rsidR="00F13680">
        <w:t xml:space="preserve"> </w:t>
      </w:r>
      <w:r>
        <w:t>7.</w:t>
      </w:r>
      <w:r w:rsidR="00F13680">
        <w:t xml:space="preserve"> </w:t>
      </w:r>
      <w:r>
        <w:t>Jeżeli</w:t>
      </w:r>
      <w:r w:rsidR="00F13680">
        <w:t xml:space="preserve"> </w:t>
      </w:r>
      <w:r>
        <w:t>nie</w:t>
      </w:r>
      <w:r w:rsidR="00F13680">
        <w:t xml:space="preserve"> </w:t>
      </w:r>
      <w:r>
        <w:t>zachodzi</w:t>
      </w:r>
      <w:r w:rsidR="00F13680">
        <w:t xml:space="preserve"> </w:t>
      </w:r>
      <w:r>
        <w:t>potrzeba</w:t>
      </w:r>
      <w:r w:rsidR="00F13680">
        <w:t xml:space="preserve"> </w:t>
      </w:r>
      <w:r>
        <w:t>uzupełnienia</w:t>
      </w:r>
      <w:r w:rsidR="00F13680">
        <w:t xml:space="preserve"> </w:t>
      </w:r>
      <w:r>
        <w:t>śledztwa,</w:t>
      </w:r>
      <w:r w:rsidR="00F13680">
        <w:t xml:space="preserve"> </w:t>
      </w:r>
      <w:r>
        <w:t>wydaje</w:t>
      </w:r>
      <w:r w:rsidR="00F13680">
        <w:t xml:space="preserve"> </w:t>
      </w:r>
      <w:r>
        <w:t>się</w:t>
      </w:r>
      <w:r w:rsidR="00F13680">
        <w:t xml:space="preserve"> </w:t>
      </w:r>
      <w:r>
        <w:t>postanowienie</w:t>
      </w:r>
      <w:r w:rsidR="00F13680">
        <w:t xml:space="preserve"> </w:t>
      </w:r>
      <w:r>
        <w:t>o</w:t>
      </w:r>
      <w:r w:rsidR="00F13680">
        <w:t xml:space="preserve"> </w:t>
      </w:r>
      <w:r>
        <w:t>jego</w:t>
      </w:r>
      <w:r w:rsidR="00F13680">
        <w:t xml:space="preserve"> </w:t>
      </w:r>
      <w:r>
        <w:t>zamknięciu.”;”,</w:t>
      </w:r>
    </w:p>
    <w:p w14:paraId="695AEE21" w14:textId="510172AD" w:rsidR="002E7249" w:rsidRDefault="00FD126C" w:rsidP="00027192">
      <w:pPr>
        <w:pStyle w:val="punkt"/>
      </w:pPr>
      <w:r>
        <w:t>t</w:t>
      </w:r>
      <w:r w:rsidR="004B31A9">
        <w:t>)</w:t>
      </w:r>
      <w:r w:rsidR="00F13680">
        <w:t xml:space="preserve"> </w:t>
      </w:r>
      <w:r w:rsidR="004B31A9">
        <w:t>w</w:t>
      </w:r>
      <w:r w:rsidR="00F13680">
        <w:t xml:space="preserve"> </w:t>
      </w:r>
      <w:r w:rsidR="004B31A9">
        <w:t>pkt</w:t>
      </w:r>
      <w:r w:rsidR="00F13680">
        <w:t xml:space="preserve"> </w:t>
      </w:r>
      <w:r w:rsidR="004B31A9">
        <w:t>99</w:t>
      </w:r>
      <w:r w:rsidR="002E7249">
        <w:t>:</w:t>
      </w:r>
    </w:p>
    <w:p w14:paraId="3B0CA1F1" w14:textId="74D958A7" w:rsidR="002E7249" w:rsidRDefault="002E7249" w:rsidP="002E7249">
      <w:pPr>
        <w:pStyle w:val="litera"/>
      </w:pPr>
      <w:r>
        <w:lastRenderedPageBreak/>
        <w:t>–</w:t>
      </w:r>
      <w:r w:rsidR="00F13680">
        <w:t xml:space="preserve"> </w:t>
      </w:r>
      <w:r>
        <w:t>uchyla</w:t>
      </w:r>
      <w:r w:rsidR="00F13680">
        <w:t xml:space="preserve"> </w:t>
      </w:r>
      <w:r>
        <w:t>się</w:t>
      </w:r>
      <w:r w:rsidR="00F13680">
        <w:t xml:space="preserve"> </w:t>
      </w:r>
      <w:r>
        <w:t>lit.</w:t>
      </w:r>
      <w:r w:rsidR="00F13680">
        <w:t xml:space="preserve"> </w:t>
      </w:r>
      <w:r>
        <w:t>a,</w:t>
      </w:r>
    </w:p>
    <w:p w14:paraId="1659F30B" w14:textId="7712FCDE" w:rsidR="004B31A9" w:rsidRDefault="002E7249" w:rsidP="002E7249">
      <w:pPr>
        <w:pStyle w:val="litera"/>
      </w:pPr>
      <w:r>
        <w:t>–</w:t>
      </w:r>
      <w:r w:rsidR="00F13680">
        <w:t xml:space="preserve"> </w:t>
      </w:r>
      <w:r w:rsidR="004B31A9">
        <w:t>lit.</w:t>
      </w:r>
      <w:r w:rsidR="00F13680">
        <w:t xml:space="preserve"> </w:t>
      </w:r>
      <w:r w:rsidR="004B31A9">
        <w:t>d</w:t>
      </w:r>
      <w:r w:rsidR="00F13680">
        <w:t xml:space="preserve"> </w:t>
      </w:r>
      <w:r w:rsidR="004B31A9">
        <w:t>otrzymuje</w:t>
      </w:r>
      <w:r w:rsidR="00F13680">
        <w:t xml:space="preserve"> </w:t>
      </w:r>
      <w:r w:rsidR="004B31A9">
        <w:t>brzmienie:</w:t>
      </w:r>
    </w:p>
    <w:p w14:paraId="13CD9C0E" w14:textId="6C27ECD2" w:rsidR="004B31A9" w:rsidRDefault="004B31A9" w:rsidP="002E7249">
      <w:pPr>
        <w:pStyle w:val="w4ustart"/>
      </w:pPr>
      <w:r>
        <w:t>„d)</w:t>
      </w:r>
      <w:r w:rsidR="00F13680">
        <w:t xml:space="preserve"> </w:t>
      </w:r>
      <w:r>
        <w:t>§</w:t>
      </w:r>
      <w:r w:rsidR="00F13680">
        <w:t xml:space="preserve"> </w:t>
      </w:r>
      <w:r>
        <w:t>4</w:t>
      </w:r>
      <w:r w:rsidR="00F13680">
        <w:t xml:space="preserve"> </w:t>
      </w:r>
      <w:r>
        <w:t>otrzymuje</w:t>
      </w:r>
      <w:r w:rsidR="00F13680">
        <w:t xml:space="preserve"> </w:t>
      </w:r>
      <w:r>
        <w:t>brzmienie:</w:t>
      </w:r>
    </w:p>
    <w:p w14:paraId="51E87B42" w14:textId="425DBB45" w:rsidR="004B31A9" w:rsidRDefault="004B31A9" w:rsidP="002E7249">
      <w:pPr>
        <w:pStyle w:val="w5pktart"/>
      </w:pPr>
      <w:r>
        <w:t>„§</w:t>
      </w:r>
      <w:r w:rsidR="00F13680">
        <w:t xml:space="preserve"> </w:t>
      </w:r>
      <w:r>
        <w:t>4.</w:t>
      </w:r>
      <w:r w:rsidR="00F13680">
        <w:t xml:space="preserve"> </w:t>
      </w:r>
      <w:r>
        <w:t>Zażalenie</w:t>
      </w:r>
      <w:r w:rsidR="00F13680">
        <w:t xml:space="preserve"> </w:t>
      </w:r>
      <w:r>
        <w:t>na</w:t>
      </w:r>
      <w:r w:rsidR="00F13680">
        <w:t xml:space="preserve"> </w:t>
      </w:r>
      <w:r>
        <w:t>postanowienie</w:t>
      </w:r>
      <w:r w:rsidR="00F13680">
        <w:t xml:space="preserve"> </w:t>
      </w:r>
      <w:r>
        <w:t>o</w:t>
      </w:r>
      <w:r w:rsidR="00F13680">
        <w:t xml:space="preserve"> </w:t>
      </w:r>
      <w:r>
        <w:t>odmowie</w:t>
      </w:r>
      <w:r w:rsidR="00F13680">
        <w:t xml:space="preserve"> </w:t>
      </w:r>
      <w:r>
        <w:t>wszczęcia</w:t>
      </w:r>
      <w:r w:rsidR="00F13680">
        <w:t xml:space="preserve"> </w:t>
      </w:r>
      <w:r>
        <w:t>dochodzenia,</w:t>
      </w:r>
      <w:r w:rsidR="00F13680">
        <w:t xml:space="preserve"> </w:t>
      </w:r>
      <w:r w:rsidR="00DB59B0">
        <w:t>o</w:t>
      </w:r>
      <w:r w:rsidR="00F13680">
        <w:t xml:space="preserve"> </w:t>
      </w:r>
      <w:r>
        <w:t>umorzeniu</w:t>
      </w:r>
      <w:r w:rsidR="00F13680">
        <w:t xml:space="preserve"> </w:t>
      </w:r>
      <w:r>
        <w:t>postępowania</w:t>
      </w:r>
      <w:r w:rsidR="00F13680">
        <w:t xml:space="preserve"> </w:t>
      </w:r>
      <w:r>
        <w:t>w</w:t>
      </w:r>
      <w:r w:rsidR="00F13680">
        <w:t xml:space="preserve"> </w:t>
      </w:r>
      <w:r>
        <w:t>sprawie</w:t>
      </w:r>
      <w:r w:rsidR="00F13680">
        <w:t xml:space="preserve"> </w:t>
      </w:r>
      <w:r>
        <w:t>oraz</w:t>
      </w:r>
      <w:r w:rsidR="00F13680">
        <w:t xml:space="preserve"> </w:t>
      </w:r>
      <w:r>
        <w:t>o</w:t>
      </w:r>
      <w:r w:rsidR="00F13680">
        <w:t xml:space="preserve"> </w:t>
      </w:r>
      <w:r>
        <w:t>umorzeniu</w:t>
      </w:r>
      <w:r w:rsidR="00F13680">
        <w:t xml:space="preserve"> </w:t>
      </w:r>
      <w:r>
        <w:t>dochodzenia</w:t>
      </w:r>
      <w:r w:rsidR="00F13680">
        <w:t xml:space="preserve"> </w:t>
      </w:r>
      <w:r>
        <w:t>i</w:t>
      </w:r>
      <w:r w:rsidR="00F13680">
        <w:t xml:space="preserve"> </w:t>
      </w:r>
      <w:r>
        <w:t>wpisaniu</w:t>
      </w:r>
      <w:r w:rsidR="00F13680">
        <w:t xml:space="preserve"> </w:t>
      </w:r>
      <w:r>
        <w:t>sprawy</w:t>
      </w:r>
      <w:r w:rsidR="00F13680">
        <w:t xml:space="preserve"> </w:t>
      </w:r>
      <w:r>
        <w:t>do</w:t>
      </w:r>
      <w:r w:rsidR="00F13680">
        <w:t xml:space="preserve"> </w:t>
      </w:r>
      <w:r>
        <w:t>rejestru</w:t>
      </w:r>
      <w:r w:rsidR="00F13680">
        <w:t xml:space="preserve"> </w:t>
      </w:r>
      <w:r>
        <w:t>przestępstw</w:t>
      </w:r>
      <w:r w:rsidR="00F13680">
        <w:t xml:space="preserve"> </w:t>
      </w:r>
      <w:r>
        <w:t>wnosi</w:t>
      </w:r>
      <w:r w:rsidR="00F13680">
        <w:t xml:space="preserve"> </w:t>
      </w:r>
      <w:r>
        <w:t>się</w:t>
      </w:r>
      <w:r w:rsidR="00F13680">
        <w:t xml:space="preserve"> </w:t>
      </w:r>
      <w:r>
        <w:t>do</w:t>
      </w:r>
      <w:r w:rsidR="00F13680">
        <w:t xml:space="preserve"> </w:t>
      </w:r>
      <w:r>
        <w:t>prokuratora</w:t>
      </w:r>
      <w:r w:rsidR="00F13680">
        <w:t xml:space="preserve"> </w:t>
      </w:r>
      <w:r>
        <w:t>właściwego</w:t>
      </w:r>
      <w:r w:rsidR="00F13680">
        <w:t xml:space="preserve"> </w:t>
      </w:r>
      <w:r>
        <w:t>do</w:t>
      </w:r>
      <w:r w:rsidR="00F13680">
        <w:t xml:space="preserve"> </w:t>
      </w:r>
      <w:r>
        <w:t>sprawowania</w:t>
      </w:r>
      <w:r w:rsidR="00F13680">
        <w:t xml:space="preserve"> </w:t>
      </w:r>
      <w:r>
        <w:t>nadzoru</w:t>
      </w:r>
      <w:r w:rsidR="00F13680">
        <w:t xml:space="preserve"> </w:t>
      </w:r>
      <w:r>
        <w:t>nad</w:t>
      </w:r>
      <w:r w:rsidR="00F13680">
        <w:t xml:space="preserve"> </w:t>
      </w:r>
      <w:r>
        <w:t>dochodzeniem.</w:t>
      </w:r>
      <w:r w:rsidR="00F13680">
        <w:t xml:space="preserve"> </w:t>
      </w:r>
      <w:r>
        <w:t>Jeżeli</w:t>
      </w:r>
      <w:r w:rsidR="00F13680">
        <w:t xml:space="preserve"> </w:t>
      </w:r>
      <w:r>
        <w:t>prokurator</w:t>
      </w:r>
      <w:r w:rsidR="00F13680">
        <w:t xml:space="preserve"> </w:t>
      </w:r>
      <w:r>
        <w:t>nie</w:t>
      </w:r>
      <w:r w:rsidR="00F13680">
        <w:t xml:space="preserve"> </w:t>
      </w:r>
      <w:r>
        <w:t>przychyli</w:t>
      </w:r>
      <w:r w:rsidR="00F13680">
        <w:t xml:space="preserve"> </w:t>
      </w:r>
      <w:r>
        <w:t>się</w:t>
      </w:r>
      <w:r w:rsidR="00F13680">
        <w:t xml:space="preserve"> </w:t>
      </w:r>
      <w:r>
        <w:t>do</w:t>
      </w:r>
      <w:r w:rsidR="00F13680">
        <w:t xml:space="preserve"> </w:t>
      </w:r>
      <w:r>
        <w:t>zażalenia,</w:t>
      </w:r>
      <w:r w:rsidR="00F13680">
        <w:t xml:space="preserve"> </w:t>
      </w:r>
      <w:r>
        <w:t>kieruje</w:t>
      </w:r>
      <w:r w:rsidR="00F13680">
        <w:t xml:space="preserve"> </w:t>
      </w:r>
      <w:r>
        <w:t>je</w:t>
      </w:r>
      <w:r w:rsidR="00F13680">
        <w:t xml:space="preserve"> </w:t>
      </w:r>
      <w:r>
        <w:t>do</w:t>
      </w:r>
      <w:r w:rsidR="00F13680">
        <w:t xml:space="preserve"> </w:t>
      </w:r>
      <w:r>
        <w:t>sądu.”;”,</w:t>
      </w:r>
    </w:p>
    <w:p w14:paraId="434DA095" w14:textId="7682985A" w:rsidR="00DB59B0" w:rsidRDefault="00FD126C" w:rsidP="00DB59B0">
      <w:pPr>
        <w:pStyle w:val="punkt"/>
      </w:pPr>
      <w:r>
        <w:t>u</w:t>
      </w:r>
      <w:r w:rsidR="004B31A9">
        <w:t>)</w:t>
      </w:r>
      <w:r w:rsidR="00F13680">
        <w:t xml:space="preserve"> </w:t>
      </w:r>
      <w:r w:rsidR="00DB59B0">
        <w:t>pkt</w:t>
      </w:r>
      <w:r w:rsidR="00F13680">
        <w:t xml:space="preserve"> </w:t>
      </w:r>
      <w:r w:rsidR="00DB59B0">
        <w:t>103</w:t>
      </w:r>
      <w:r w:rsidR="00F13680">
        <w:t xml:space="preserve"> </w:t>
      </w:r>
      <w:r w:rsidR="00DB59B0">
        <w:t>i</w:t>
      </w:r>
      <w:r w:rsidR="00F13680">
        <w:t xml:space="preserve"> </w:t>
      </w:r>
      <w:r w:rsidR="00DB59B0">
        <w:t>104</w:t>
      </w:r>
      <w:r w:rsidR="00F13680">
        <w:t xml:space="preserve"> </w:t>
      </w:r>
      <w:r w:rsidR="00DB59B0">
        <w:t>otrzymują</w:t>
      </w:r>
      <w:r w:rsidR="00F13680">
        <w:t xml:space="preserve"> </w:t>
      </w:r>
      <w:r w:rsidR="00DB59B0">
        <w:t>brzmienie:</w:t>
      </w:r>
    </w:p>
    <w:p w14:paraId="14163DDD" w14:textId="69E4769E" w:rsidR="00DB59B0" w:rsidRDefault="00DB59B0" w:rsidP="00DB59B0">
      <w:pPr>
        <w:pStyle w:val="litera"/>
      </w:pPr>
      <w:r>
        <w:t>„103)</w:t>
      </w:r>
      <w:r w:rsidR="00F13680">
        <w:t xml:space="preserve"> </w:t>
      </w:r>
      <w:r>
        <w:t>w</w:t>
      </w:r>
      <w:r w:rsidR="00F13680">
        <w:t xml:space="preserve"> </w:t>
      </w:r>
      <w:r>
        <w:t>art.</w:t>
      </w:r>
      <w:r w:rsidR="00F13680">
        <w:t xml:space="preserve"> </w:t>
      </w:r>
      <w:r>
        <w:t>333:</w:t>
      </w:r>
    </w:p>
    <w:p w14:paraId="344FF092" w14:textId="00578750" w:rsidR="00DB59B0" w:rsidRPr="00DB59B0" w:rsidRDefault="00DB59B0" w:rsidP="00DB59B0">
      <w:pPr>
        <w:pStyle w:val="w4ustart"/>
      </w:pPr>
      <w:r>
        <w:t>a)</w:t>
      </w:r>
      <w:r>
        <w:tab/>
      </w:r>
      <w:r w:rsidRPr="00DB59B0">
        <w:t>§</w:t>
      </w:r>
      <w:r w:rsidR="00F13680">
        <w:t xml:space="preserve"> </w:t>
      </w:r>
      <w:r w:rsidRPr="00DB59B0">
        <w:t>1</w:t>
      </w:r>
      <w:r w:rsidR="00F13680">
        <w:t xml:space="preserve"> </w:t>
      </w:r>
      <w:r w:rsidRPr="00DB59B0">
        <w:t>otrzymuje</w:t>
      </w:r>
      <w:r w:rsidR="00F13680">
        <w:t xml:space="preserve"> </w:t>
      </w:r>
      <w:r w:rsidRPr="00DB59B0">
        <w:t>brzmienie:</w:t>
      </w:r>
    </w:p>
    <w:p w14:paraId="79CCEE19" w14:textId="61FB35F6" w:rsidR="00DB59B0" w:rsidRDefault="00DB59B0" w:rsidP="00DB59B0">
      <w:pPr>
        <w:pStyle w:val="w5pktart"/>
      </w:pPr>
      <w:r>
        <w:t>„§</w:t>
      </w:r>
      <w:r w:rsidR="00F13680">
        <w:t xml:space="preserve"> </w:t>
      </w:r>
      <w:r>
        <w:t>1.</w:t>
      </w:r>
      <w:r w:rsidR="00F13680">
        <w:t xml:space="preserve"> </w:t>
      </w:r>
      <w:r>
        <w:t>Akt</w:t>
      </w:r>
      <w:r w:rsidR="00F13680">
        <w:t xml:space="preserve"> </w:t>
      </w:r>
      <w:r>
        <w:t>oskarżenia</w:t>
      </w:r>
      <w:r w:rsidR="00F13680">
        <w:t xml:space="preserve"> </w:t>
      </w:r>
      <w:r>
        <w:t>powinien</w:t>
      </w:r>
      <w:r w:rsidR="00F13680">
        <w:t xml:space="preserve"> </w:t>
      </w:r>
      <w:r>
        <w:t>także</w:t>
      </w:r>
      <w:r w:rsidR="00F13680">
        <w:t xml:space="preserve"> </w:t>
      </w:r>
      <w:r>
        <w:t>zawierać</w:t>
      </w:r>
      <w:r w:rsidR="00F13680">
        <w:t xml:space="preserve"> </w:t>
      </w:r>
      <w:r>
        <w:t>wykaz</w:t>
      </w:r>
      <w:r w:rsidR="00F13680">
        <w:t xml:space="preserve"> </w:t>
      </w:r>
      <w:r>
        <w:t>dowodów,</w:t>
      </w:r>
      <w:r w:rsidR="00F13680">
        <w:t xml:space="preserve"> </w:t>
      </w:r>
      <w:r>
        <w:t>o</w:t>
      </w:r>
      <w:r w:rsidR="00F13680">
        <w:t xml:space="preserve"> </w:t>
      </w:r>
      <w:r>
        <w:t>których</w:t>
      </w:r>
      <w:r w:rsidR="00F13680">
        <w:t xml:space="preserve"> </w:t>
      </w:r>
      <w:r>
        <w:t>przeprowadzenie</w:t>
      </w:r>
      <w:r w:rsidR="00F13680">
        <w:t xml:space="preserve"> </w:t>
      </w:r>
      <w:r>
        <w:t>podczas</w:t>
      </w:r>
      <w:r w:rsidR="00F13680">
        <w:t xml:space="preserve"> </w:t>
      </w:r>
      <w:r>
        <w:t>rozprawy</w:t>
      </w:r>
      <w:r w:rsidR="00F13680">
        <w:t xml:space="preserve"> </w:t>
      </w:r>
      <w:r>
        <w:t>głównej</w:t>
      </w:r>
      <w:r w:rsidR="00F13680">
        <w:t xml:space="preserve"> </w:t>
      </w:r>
      <w:r>
        <w:t>oskarżyciel</w:t>
      </w:r>
      <w:r w:rsidR="00F13680">
        <w:t xml:space="preserve"> </w:t>
      </w:r>
      <w:r>
        <w:t>wnosi,</w:t>
      </w:r>
      <w:r w:rsidR="00F13680">
        <w:t xml:space="preserve"> </w:t>
      </w:r>
      <w:r>
        <w:t>wraz</w:t>
      </w:r>
      <w:r w:rsidR="00F13680">
        <w:t xml:space="preserve"> </w:t>
      </w:r>
      <w:r>
        <w:t>z</w:t>
      </w:r>
      <w:r w:rsidR="00F13680">
        <w:t xml:space="preserve"> </w:t>
      </w:r>
      <w:r>
        <w:t>określeniem</w:t>
      </w:r>
      <w:r w:rsidR="00F13680">
        <w:t xml:space="preserve"> </w:t>
      </w:r>
      <w:r>
        <w:t>dla</w:t>
      </w:r>
      <w:r w:rsidR="00F13680">
        <w:t xml:space="preserve"> </w:t>
      </w:r>
      <w:r>
        <w:t>każdego</w:t>
      </w:r>
      <w:r w:rsidR="00F13680">
        <w:t xml:space="preserve"> </w:t>
      </w:r>
      <w:r>
        <w:t>dowodu,</w:t>
      </w:r>
      <w:r w:rsidR="00F13680">
        <w:t xml:space="preserve"> </w:t>
      </w:r>
      <w:r>
        <w:t>jakie</w:t>
      </w:r>
      <w:r w:rsidR="00F13680">
        <w:t xml:space="preserve"> </w:t>
      </w:r>
      <w:r>
        <w:t>okoliczności</w:t>
      </w:r>
      <w:r w:rsidR="00F13680">
        <w:t xml:space="preserve"> </w:t>
      </w:r>
      <w:r>
        <w:t>mają</w:t>
      </w:r>
      <w:r w:rsidR="00F13680">
        <w:t xml:space="preserve"> </w:t>
      </w:r>
      <w:r>
        <w:t>być</w:t>
      </w:r>
      <w:r w:rsidR="00F13680">
        <w:t xml:space="preserve"> </w:t>
      </w:r>
      <w:r>
        <w:t>udowodnione,</w:t>
      </w:r>
      <w:r w:rsidR="00F13680">
        <w:t xml:space="preserve"> </w:t>
      </w:r>
      <w:r>
        <w:t>a</w:t>
      </w:r>
      <w:r w:rsidR="00F13680">
        <w:t xml:space="preserve"> </w:t>
      </w:r>
      <w:r>
        <w:t>w</w:t>
      </w:r>
      <w:r w:rsidR="00F13680">
        <w:t xml:space="preserve"> </w:t>
      </w:r>
      <w:r>
        <w:t>razie</w:t>
      </w:r>
      <w:r w:rsidR="00F13680">
        <w:t xml:space="preserve"> </w:t>
      </w:r>
      <w:r>
        <w:t>potrzeby</w:t>
      </w:r>
      <w:r w:rsidR="00F13680">
        <w:t xml:space="preserve"> </w:t>
      </w:r>
      <w:r>
        <w:t>także</w:t>
      </w:r>
      <w:r w:rsidR="00F13680">
        <w:t xml:space="preserve"> </w:t>
      </w:r>
      <w:r>
        <w:t>wraz</w:t>
      </w:r>
      <w:r w:rsidR="00F13680">
        <w:t xml:space="preserve"> </w:t>
      </w:r>
      <w:r>
        <w:t>ze</w:t>
      </w:r>
      <w:r w:rsidR="00F13680">
        <w:t xml:space="preserve"> </w:t>
      </w:r>
      <w:r>
        <w:t>wskazaniem</w:t>
      </w:r>
      <w:r w:rsidR="00F13680">
        <w:t xml:space="preserve"> </w:t>
      </w:r>
      <w:r>
        <w:t>sposobu</w:t>
      </w:r>
      <w:r w:rsidR="00F13680">
        <w:t xml:space="preserve"> </w:t>
      </w:r>
      <w:r>
        <w:t>i</w:t>
      </w:r>
      <w:r w:rsidR="00F13680">
        <w:t xml:space="preserve"> </w:t>
      </w:r>
      <w:r>
        <w:t>kolejności</w:t>
      </w:r>
      <w:r w:rsidR="00F13680">
        <w:t xml:space="preserve"> </w:t>
      </w:r>
      <w:r>
        <w:t>przeprowadzenia</w:t>
      </w:r>
      <w:r w:rsidR="00F13680">
        <w:t xml:space="preserve"> </w:t>
      </w:r>
      <w:r>
        <w:t>dowodów.</w:t>
      </w:r>
      <w:r w:rsidR="00F13680">
        <w:t xml:space="preserve"> </w:t>
      </w:r>
      <w:r>
        <w:t>Wykaz</w:t>
      </w:r>
      <w:r w:rsidR="00F13680">
        <w:t xml:space="preserve"> </w:t>
      </w:r>
      <w:r>
        <w:t>powinien</w:t>
      </w:r>
      <w:r w:rsidR="00F13680">
        <w:t xml:space="preserve"> </w:t>
      </w:r>
      <w:r>
        <w:t>być</w:t>
      </w:r>
      <w:r w:rsidR="00F13680">
        <w:t xml:space="preserve"> </w:t>
      </w:r>
      <w:r>
        <w:t>usystematyzowany</w:t>
      </w:r>
      <w:r w:rsidR="00F13680">
        <w:t xml:space="preserve"> </w:t>
      </w:r>
      <w:r>
        <w:t>według</w:t>
      </w:r>
      <w:r w:rsidR="00F13680">
        <w:t xml:space="preserve"> </w:t>
      </w:r>
      <w:r>
        <w:t>rodzajów</w:t>
      </w:r>
      <w:r w:rsidR="00F13680">
        <w:t xml:space="preserve"> </w:t>
      </w:r>
      <w:r>
        <w:t>czynności</w:t>
      </w:r>
      <w:r w:rsidR="00F13680">
        <w:t xml:space="preserve"> </w:t>
      </w:r>
      <w:r>
        <w:t>dowodowych,</w:t>
      </w:r>
      <w:r w:rsidR="00F13680">
        <w:t xml:space="preserve"> </w:t>
      </w:r>
      <w:r>
        <w:t>w</w:t>
      </w:r>
      <w:r w:rsidR="00F13680">
        <w:t xml:space="preserve"> </w:t>
      </w:r>
      <w:r>
        <w:t>szczególności</w:t>
      </w:r>
      <w:r w:rsidR="00F13680">
        <w:t xml:space="preserve"> </w:t>
      </w:r>
      <w:r>
        <w:t>zawierać</w:t>
      </w:r>
      <w:r w:rsidR="00F13680">
        <w:t xml:space="preserve"> </w:t>
      </w:r>
      <w:r>
        <w:t>odrębne</w:t>
      </w:r>
      <w:r w:rsidR="00F13680">
        <w:t xml:space="preserve"> </w:t>
      </w:r>
      <w:r>
        <w:t>listy:</w:t>
      </w:r>
    </w:p>
    <w:p w14:paraId="45D725D9" w14:textId="6DD27602" w:rsidR="00DB59B0" w:rsidRDefault="00DB59B0" w:rsidP="00DB59B0">
      <w:pPr>
        <w:pStyle w:val="w5pktart"/>
        <w:ind w:left="2694"/>
      </w:pPr>
      <w:r>
        <w:t>1)</w:t>
      </w:r>
      <w:r w:rsidR="00F13680">
        <w:t xml:space="preserve"> </w:t>
      </w:r>
      <w:r>
        <w:t>osób,</w:t>
      </w:r>
      <w:r w:rsidR="00F13680">
        <w:t xml:space="preserve"> </w:t>
      </w:r>
      <w:r>
        <w:t>których</w:t>
      </w:r>
      <w:r w:rsidR="00F13680">
        <w:t xml:space="preserve"> </w:t>
      </w:r>
      <w:r>
        <w:t>wezwania</w:t>
      </w:r>
      <w:r w:rsidR="00F13680">
        <w:t xml:space="preserve"> </w:t>
      </w:r>
      <w:r>
        <w:t>na</w:t>
      </w:r>
      <w:r w:rsidR="00F13680">
        <w:t xml:space="preserve"> </w:t>
      </w:r>
      <w:r>
        <w:t>rozprawę</w:t>
      </w:r>
      <w:r w:rsidR="00F13680">
        <w:t xml:space="preserve"> </w:t>
      </w:r>
      <w:r>
        <w:t>oskarżyciel</w:t>
      </w:r>
      <w:r w:rsidR="00F13680">
        <w:t xml:space="preserve"> </w:t>
      </w:r>
      <w:r>
        <w:t>żąda,</w:t>
      </w:r>
    </w:p>
    <w:p w14:paraId="69D3DDE8" w14:textId="332B160D" w:rsidR="00DB59B0" w:rsidRDefault="00DB59B0" w:rsidP="00DB59B0">
      <w:pPr>
        <w:pStyle w:val="w5pktart"/>
        <w:ind w:left="2694"/>
      </w:pPr>
      <w:r>
        <w:t>2)</w:t>
      </w:r>
      <w:r w:rsidR="00F13680">
        <w:t xml:space="preserve"> </w:t>
      </w:r>
      <w:r>
        <w:t>dokumentów,</w:t>
      </w:r>
      <w:r w:rsidR="00F13680">
        <w:t xml:space="preserve"> </w:t>
      </w:r>
      <w:r>
        <w:t>których</w:t>
      </w:r>
      <w:r w:rsidR="00F13680">
        <w:t xml:space="preserve"> </w:t>
      </w:r>
      <w:r>
        <w:t>odczytania,</w:t>
      </w:r>
      <w:r w:rsidR="00F13680">
        <w:t xml:space="preserve"> </w:t>
      </w:r>
      <w:r>
        <w:t>odtworzenia</w:t>
      </w:r>
      <w:r w:rsidR="00F13680">
        <w:t xml:space="preserve"> </w:t>
      </w:r>
      <w:r>
        <w:t>bądź</w:t>
      </w:r>
      <w:r w:rsidR="00F13680">
        <w:t xml:space="preserve"> </w:t>
      </w:r>
      <w:r>
        <w:t>ujawnienia</w:t>
      </w:r>
      <w:r w:rsidR="00F13680">
        <w:t xml:space="preserve"> </w:t>
      </w:r>
      <w:r>
        <w:t>domaga</w:t>
      </w:r>
      <w:r w:rsidR="00F13680">
        <w:t xml:space="preserve"> </w:t>
      </w:r>
      <w:r>
        <w:t>się</w:t>
      </w:r>
      <w:r w:rsidR="00F13680">
        <w:t xml:space="preserve"> </w:t>
      </w:r>
      <w:r>
        <w:t>oskarżyciel,</w:t>
      </w:r>
    </w:p>
    <w:p w14:paraId="7FF4F295" w14:textId="23926025" w:rsidR="00DB59B0" w:rsidRDefault="00DB59B0" w:rsidP="00DB59B0">
      <w:pPr>
        <w:pStyle w:val="w5pktart"/>
        <w:ind w:left="2694"/>
      </w:pPr>
      <w:r>
        <w:t>3)</w:t>
      </w:r>
      <w:r w:rsidR="00F13680">
        <w:t xml:space="preserve"> </w:t>
      </w:r>
      <w:r>
        <w:t>dowodów</w:t>
      </w:r>
      <w:r w:rsidR="00F13680">
        <w:t xml:space="preserve"> </w:t>
      </w:r>
      <w:r>
        <w:t>rzeczowych,</w:t>
      </w:r>
      <w:r w:rsidR="00F13680">
        <w:t xml:space="preserve"> </w:t>
      </w:r>
      <w:r>
        <w:t>podlegających</w:t>
      </w:r>
      <w:r w:rsidR="00F13680">
        <w:t xml:space="preserve"> </w:t>
      </w:r>
      <w:r>
        <w:t>oględzinom.”,</w:t>
      </w:r>
    </w:p>
    <w:p w14:paraId="730B2E25" w14:textId="321FEF63" w:rsidR="00DB59B0" w:rsidRDefault="00DB59B0" w:rsidP="00DB59B0">
      <w:pPr>
        <w:pStyle w:val="w4ustart"/>
      </w:pPr>
      <w:r>
        <w:t>b)</w:t>
      </w:r>
      <w:r w:rsidR="00F13680">
        <w:t xml:space="preserve"> </w:t>
      </w:r>
      <w:r>
        <w:t>uchyla</w:t>
      </w:r>
      <w:r w:rsidR="00F13680">
        <w:t xml:space="preserve"> </w:t>
      </w:r>
      <w:r>
        <w:t>się</w:t>
      </w:r>
      <w:r w:rsidR="00F13680">
        <w:t xml:space="preserve"> </w:t>
      </w:r>
      <w:r>
        <w:t>§</w:t>
      </w:r>
      <w:r w:rsidR="00F13680">
        <w:t xml:space="preserve"> </w:t>
      </w:r>
      <w:r>
        <w:t>4;</w:t>
      </w:r>
    </w:p>
    <w:p w14:paraId="0EF63090" w14:textId="234061BC" w:rsidR="00DB59B0" w:rsidRDefault="00DB59B0" w:rsidP="00DB59B0">
      <w:pPr>
        <w:pStyle w:val="litera"/>
      </w:pPr>
      <w:r>
        <w:t>104)</w:t>
      </w:r>
      <w:r w:rsidR="00F13680">
        <w:t xml:space="preserve"> </w:t>
      </w:r>
      <w:r>
        <w:t>art.</w:t>
      </w:r>
      <w:r w:rsidR="00F13680">
        <w:t xml:space="preserve"> </w:t>
      </w:r>
      <w:r>
        <w:t>334</w:t>
      </w:r>
      <w:r w:rsidR="00F13680">
        <w:t xml:space="preserve"> </w:t>
      </w:r>
      <w:r>
        <w:t>otrzymuje</w:t>
      </w:r>
      <w:r w:rsidR="00F13680">
        <w:t xml:space="preserve"> </w:t>
      </w:r>
      <w:r>
        <w:t>brzmienie:</w:t>
      </w:r>
    </w:p>
    <w:p w14:paraId="15B1C62D" w14:textId="7B4E2798" w:rsidR="00DB59B0" w:rsidRDefault="00DB59B0" w:rsidP="00DB59B0">
      <w:pPr>
        <w:pStyle w:val="w2zmart"/>
        <w:ind w:left="2552" w:hanging="1219"/>
      </w:pPr>
      <w:r>
        <w:t>„Art.</w:t>
      </w:r>
      <w:r w:rsidR="00F13680">
        <w:t xml:space="preserve"> </w:t>
      </w:r>
      <w:r>
        <w:t>334.</w:t>
      </w:r>
      <w:r w:rsidR="00F13680">
        <w:t xml:space="preserve"> </w:t>
      </w:r>
      <w:r>
        <w:t>§</w:t>
      </w:r>
      <w:r w:rsidR="00F13680">
        <w:t xml:space="preserve"> </w:t>
      </w:r>
      <w:r>
        <w:t>1.</w:t>
      </w:r>
      <w:r w:rsidR="00F13680">
        <w:t xml:space="preserve"> </w:t>
      </w:r>
      <w:r>
        <w:t>Z</w:t>
      </w:r>
      <w:r w:rsidR="00F13680">
        <w:t xml:space="preserve"> </w:t>
      </w:r>
      <w:r>
        <w:t>aktem</w:t>
      </w:r>
      <w:r w:rsidR="00F13680">
        <w:t xml:space="preserve"> </w:t>
      </w:r>
      <w:r>
        <w:t>oskarżenia</w:t>
      </w:r>
      <w:r w:rsidR="00F13680">
        <w:t xml:space="preserve"> </w:t>
      </w:r>
      <w:r>
        <w:t>przekazuje</w:t>
      </w:r>
      <w:r w:rsidR="00F13680">
        <w:t xml:space="preserve"> </w:t>
      </w:r>
      <w:r>
        <w:t>się</w:t>
      </w:r>
      <w:r w:rsidR="00F13680">
        <w:t xml:space="preserve"> </w:t>
      </w:r>
      <w:r>
        <w:t>sądowi</w:t>
      </w:r>
      <w:r w:rsidR="00F13680">
        <w:t xml:space="preserve"> </w:t>
      </w:r>
      <w:r>
        <w:t>jedynie</w:t>
      </w:r>
      <w:r w:rsidR="00F13680">
        <w:t xml:space="preserve"> </w:t>
      </w:r>
      <w:r>
        <w:t>materiały</w:t>
      </w:r>
      <w:r w:rsidR="00F13680">
        <w:t xml:space="preserve"> </w:t>
      </w:r>
      <w:r>
        <w:t>postępowania</w:t>
      </w:r>
      <w:r w:rsidR="00F13680">
        <w:t xml:space="preserve"> </w:t>
      </w:r>
      <w:r>
        <w:t>przygotowawczego</w:t>
      </w:r>
      <w:r w:rsidR="00F13680">
        <w:t xml:space="preserve"> </w:t>
      </w:r>
      <w:r>
        <w:t>związane</w:t>
      </w:r>
      <w:r w:rsidR="00F13680">
        <w:t xml:space="preserve"> </w:t>
      </w:r>
      <w:r>
        <w:t>z</w:t>
      </w:r>
      <w:r w:rsidR="00F13680">
        <w:t xml:space="preserve"> </w:t>
      </w:r>
      <w:r>
        <w:t>kwestią</w:t>
      </w:r>
      <w:r w:rsidR="00F13680">
        <w:t xml:space="preserve"> </w:t>
      </w:r>
      <w:r>
        <w:t>odpowiedzialności</w:t>
      </w:r>
      <w:r w:rsidR="00F13680">
        <w:t xml:space="preserve"> </w:t>
      </w:r>
      <w:r>
        <w:t>osób</w:t>
      </w:r>
      <w:r w:rsidR="00F13680">
        <w:t xml:space="preserve"> </w:t>
      </w:r>
      <w:r>
        <w:t>wskazanych</w:t>
      </w:r>
      <w:r w:rsidR="00F13680">
        <w:t xml:space="preserve"> </w:t>
      </w:r>
      <w:r>
        <w:t>w</w:t>
      </w:r>
      <w:r w:rsidR="00F13680">
        <w:t xml:space="preserve"> </w:t>
      </w:r>
      <w:r>
        <w:t>tym</w:t>
      </w:r>
      <w:r w:rsidR="00F13680">
        <w:t xml:space="preserve"> </w:t>
      </w:r>
      <w:r>
        <w:t>akcie</w:t>
      </w:r>
      <w:r w:rsidR="00F13680">
        <w:t xml:space="preserve"> </w:t>
      </w:r>
      <w:r>
        <w:t>za</w:t>
      </w:r>
      <w:r w:rsidR="00F13680">
        <w:t xml:space="preserve"> </w:t>
      </w:r>
      <w:r>
        <w:t>czyny</w:t>
      </w:r>
      <w:r w:rsidR="00F13680">
        <w:t xml:space="preserve"> </w:t>
      </w:r>
      <w:r>
        <w:t>w</w:t>
      </w:r>
      <w:r w:rsidR="00F13680">
        <w:t xml:space="preserve"> </w:t>
      </w:r>
      <w:r>
        <w:t>nim</w:t>
      </w:r>
      <w:r w:rsidR="00F13680">
        <w:t xml:space="preserve"> </w:t>
      </w:r>
      <w:r>
        <w:t>zarzucane,</w:t>
      </w:r>
      <w:r w:rsidR="00F13680">
        <w:t xml:space="preserve"> </w:t>
      </w:r>
      <w:r>
        <w:t>obejmujące:</w:t>
      </w:r>
    </w:p>
    <w:p w14:paraId="600C7939" w14:textId="6D1E9BB8" w:rsidR="00DB59B0" w:rsidRDefault="00DB59B0" w:rsidP="00DB59B0">
      <w:pPr>
        <w:pStyle w:val="w5pktart"/>
        <w:ind w:left="2552"/>
      </w:pPr>
      <w:r>
        <w:t>1)</w:t>
      </w:r>
      <w:r w:rsidR="00F13680">
        <w:t xml:space="preserve"> </w:t>
      </w:r>
      <w:r>
        <w:t>postanowienia</w:t>
      </w:r>
      <w:r w:rsidR="00F13680">
        <w:t xml:space="preserve"> </w:t>
      </w:r>
      <w:r>
        <w:t>i</w:t>
      </w:r>
      <w:r w:rsidR="00F13680">
        <w:t xml:space="preserve"> </w:t>
      </w:r>
      <w:r>
        <w:t>zarządzenia</w:t>
      </w:r>
      <w:r w:rsidR="00F13680">
        <w:t xml:space="preserve"> </w:t>
      </w:r>
      <w:r>
        <w:t>dotyczące</w:t>
      </w:r>
      <w:r w:rsidR="00F13680">
        <w:t xml:space="preserve"> </w:t>
      </w:r>
      <w:r>
        <w:t>tych</w:t>
      </w:r>
      <w:r w:rsidR="00F13680">
        <w:t xml:space="preserve"> </w:t>
      </w:r>
      <w:r>
        <w:t>osób</w:t>
      </w:r>
      <w:r w:rsidR="00F13680">
        <w:t xml:space="preserve"> </w:t>
      </w:r>
      <w:r>
        <w:t>wydane</w:t>
      </w:r>
      <w:r w:rsidR="00F13680">
        <w:t xml:space="preserve"> </w:t>
      </w:r>
      <w:r>
        <w:t>w</w:t>
      </w:r>
      <w:r w:rsidR="00F13680">
        <w:t xml:space="preserve"> </w:t>
      </w:r>
      <w:r>
        <w:t>toku</w:t>
      </w:r>
      <w:r w:rsidR="00F13680">
        <w:t xml:space="preserve"> </w:t>
      </w:r>
      <w:r>
        <w:t>postępowania,</w:t>
      </w:r>
    </w:p>
    <w:p w14:paraId="5993677B" w14:textId="7411F72E" w:rsidR="00DB59B0" w:rsidRPr="00662304" w:rsidRDefault="00DB59B0" w:rsidP="00DB59B0">
      <w:pPr>
        <w:pStyle w:val="w5pktart"/>
        <w:ind w:left="2552"/>
        <w:rPr>
          <w:rFonts w:cs="Times New Roman"/>
        </w:rPr>
      </w:pPr>
      <w:r w:rsidRPr="00662304">
        <w:rPr>
          <w:rFonts w:cs="Times New Roman"/>
        </w:rPr>
        <w:t>2)</w:t>
      </w:r>
      <w:r w:rsidR="00F13680">
        <w:rPr>
          <w:rFonts w:cs="Times New Roman"/>
        </w:rPr>
        <w:t xml:space="preserve"> </w:t>
      </w:r>
      <w:r w:rsidR="00662304" w:rsidRPr="00662304">
        <w:rPr>
          <w:rFonts w:eastAsia="Times New Roman" w:cs="Times New Roman"/>
          <w:szCs w:val="24"/>
          <w:lang w:eastAsia="pl-PL"/>
        </w:rPr>
        <w:t>protokoły</w:t>
      </w:r>
      <w:r w:rsidR="00F13680">
        <w:rPr>
          <w:rFonts w:eastAsia="Times New Roman" w:cs="Times New Roman"/>
          <w:szCs w:val="24"/>
          <w:lang w:eastAsia="pl-PL"/>
        </w:rPr>
        <w:t xml:space="preserve"> </w:t>
      </w:r>
      <w:r w:rsidR="00662304" w:rsidRPr="00662304">
        <w:rPr>
          <w:rFonts w:eastAsia="Times New Roman" w:cs="Times New Roman"/>
          <w:szCs w:val="24"/>
          <w:lang w:eastAsia="pl-PL"/>
        </w:rPr>
        <w:t>z</w:t>
      </w:r>
      <w:r w:rsidR="00F13680">
        <w:rPr>
          <w:rFonts w:eastAsia="Times New Roman" w:cs="Times New Roman"/>
          <w:szCs w:val="24"/>
          <w:lang w:eastAsia="pl-PL"/>
        </w:rPr>
        <w:t xml:space="preserve"> </w:t>
      </w:r>
      <w:r w:rsidR="00662304" w:rsidRPr="00662304">
        <w:rPr>
          <w:rFonts w:eastAsia="Times New Roman" w:cs="Times New Roman"/>
          <w:szCs w:val="24"/>
          <w:lang w:eastAsia="pl-PL"/>
        </w:rPr>
        <w:t>czynności</w:t>
      </w:r>
      <w:r w:rsidR="00F13680">
        <w:rPr>
          <w:rFonts w:eastAsia="Times New Roman" w:cs="Times New Roman"/>
          <w:szCs w:val="24"/>
          <w:lang w:eastAsia="pl-PL"/>
        </w:rPr>
        <w:t xml:space="preserve"> </w:t>
      </w:r>
      <w:r w:rsidR="00662304" w:rsidRPr="00662304">
        <w:rPr>
          <w:rFonts w:eastAsia="Times New Roman" w:cs="Times New Roman"/>
          <w:szCs w:val="24"/>
          <w:lang w:eastAsia="pl-PL"/>
        </w:rPr>
        <w:t>wymagane</w:t>
      </w:r>
      <w:r w:rsidR="00F13680">
        <w:rPr>
          <w:rFonts w:eastAsia="Times New Roman" w:cs="Times New Roman"/>
          <w:szCs w:val="24"/>
          <w:lang w:eastAsia="pl-PL"/>
        </w:rPr>
        <w:t xml:space="preserve"> </w:t>
      </w:r>
      <w:r w:rsidR="00662304" w:rsidRPr="00662304">
        <w:rPr>
          <w:rFonts w:eastAsia="Times New Roman" w:cs="Times New Roman"/>
          <w:szCs w:val="24"/>
          <w:lang w:eastAsia="pl-PL"/>
        </w:rPr>
        <w:t>przez</w:t>
      </w:r>
      <w:r w:rsidR="00F13680">
        <w:rPr>
          <w:rFonts w:eastAsia="Times New Roman" w:cs="Times New Roman"/>
          <w:szCs w:val="24"/>
          <w:lang w:eastAsia="pl-PL"/>
        </w:rPr>
        <w:t xml:space="preserve"> </w:t>
      </w:r>
      <w:r w:rsidR="00662304" w:rsidRPr="00662304">
        <w:rPr>
          <w:rFonts w:eastAsia="Times New Roman" w:cs="Times New Roman"/>
          <w:szCs w:val="24"/>
          <w:lang w:eastAsia="pl-PL"/>
        </w:rPr>
        <w:t>ustawę,</w:t>
      </w:r>
      <w:r w:rsidR="00F13680">
        <w:rPr>
          <w:rFonts w:eastAsia="Times New Roman" w:cs="Times New Roman"/>
          <w:szCs w:val="24"/>
          <w:lang w:eastAsia="pl-PL"/>
        </w:rPr>
        <w:t xml:space="preserve"> </w:t>
      </w:r>
      <w:r w:rsidR="00662304" w:rsidRPr="00662304">
        <w:rPr>
          <w:rFonts w:eastAsia="Times New Roman" w:cs="Times New Roman"/>
          <w:szCs w:val="24"/>
          <w:lang w:eastAsia="pl-PL"/>
        </w:rPr>
        <w:t>załączniki</w:t>
      </w:r>
      <w:r w:rsidR="00F13680">
        <w:rPr>
          <w:rFonts w:eastAsia="Times New Roman" w:cs="Times New Roman"/>
          <w:szCs w:val="24"/>
          <w:lang w:eastAsia="pl-PL"/>
        </w:rPr>
        <w:t xml:space="preserve"> </w:t>
      </w:r>
      <w:r w:rsidR="00662304" w:rsidRPr="00662304">
        <w:rPr>
          <w:rFonts w:eastAsia="Times New Roman" w:cs="Times New Roman"/>
          <w:szCs w:val="24"/>
          <w:lang w:eastAsia="pl-PL"/>
        </w:rPr>
        <w:t>do</w:t>
      </w:r>
      <w:r w:rsidR="00F13680">
        <w:rPr>
          <w:rFonts w:eastAsia="Times New Roman" w:cs="Times New Roman"/>
          <w:szCs w:val="24"/>
          <w:lang w:eastAsia="pl-PL"/>
        </w:rPr>
        <w:t xml:space="preserve"> </w:t>
      </w:r>
      <w:r w:rsidR="00662304" w:rsidRPr="00662304">
        <w:rPr>
          <w:rFonts w:eastAsia="Times New Roman" w:cs="Times New Roman"/>
          <w:szCs w:val="24"/>
          <w:lang w:eastAsia="pl-PL"/>
        </w:rPr>
        <w:t>tych</w:t>
      </w:r>
      <w:r w:rsidR="00F13680">
        <w:rPr>
          <w:rFonts w:eastAsia="Times New Roman" w:cs="Times New Roman"/>
          <w:szCs w:val="24"/>
          <w:lang w:eastAsia="pl-PL"/>
        </w:rPr>
        <w:t xml:space="preserve"> </w:t>
      </w:r>
      <w:r w:rsidR="00662304" w:rsidRPr="00662304">
        <w:rPr>
          <w:rFonts w:eastAsia="Times New Roman" w:cs="Times New Roman"/>
          <w:szCs w:val="24"/>
          <w:lang w:eastAsia="pl-PL"/>
        </w:rPr>
        <w:t>protokołów</w:t>
      </w:r>
      <w:r w:rsidR="00F13680">
        <w:rPr>
          <w:rFonts w:eastAsia="Times New Roman" w:cs="Times New Roman"/>
          <w:szCs w:val="24"/>
          <w:lang w:eastAsia="pl-PL"/>
        </w:rPr>
        <w:t xml:space="preserve"> </w:t>
      </w:r>
      <w:r w:rsidR="00662304" w:rsidRPr="00662304">
        <w:rPr>
          <w:rFonts w:eastAsia="Times New Roman" w:cs="Times New Roman"/>
          <w:szCs w:val="24"/>
          <w:lang w:eastAsia="pl-PL"/>
        </w:rPr>
        <w:t>oraz</w:t>
      </w:r>
      <w:r w:rsidR="00F13680">
        <w:rPr>
          <w:rFonts w:eastAsia="Times New Roman" w:cs="Times New Roman"/>
          <w:szCs w:val="24"/>
          <w:lang w:eastAsia="pl-PL"/>
        </w:rPr>
        <w:t xml:space="preserve"> </w:t>
      </w:r>
      <w:r w:rsidR="00662304" w:rsidRPr="00662304">
        <w:rPr>
          <w:rFonts w:eastAsia="Times New Roman" w:cs="Times New Roman"/>
          <w:szCs w:val="24"/>
          <w:lang w:eastAsia="pl-PL"/>
        </w:rPr>
        <w:t>adnotacje,</w:t>
      </w:r>
      <w:r w:rsidR="00F13680">
        <w:rPr>
          <w:rFonts w:eastAsia="Times New Roman" w:cs="Times New Roman"/>
          <w:szCs w:val="24"/>
          <w:lang w:eastAsia="pl-PL"/>
        </w:rPr>
        <w:t xml:space="preserve"> </w:t>
      </w:r>
      <w:r w:rsidR="00662304" w:rsidRPr="00662304">
        <w:rPr>
          <w:rFonts w:eastAsia="Times New Roman" w:cs="Times New Roman"/>
          <w:szCs w:val="24"/>
          <w:lang w:eastAsia="pl-PL"/>
        </w:rPr>
        <w:t>o</w:t>
      </w:r>
      <w:r w:rsidR="00F13680">
        <w:rPr>
          <w:rFonts w:eastAsia="Times New Roman" w:cs="Times New Roman"/>
          <w:szCs w:val="24"/>
          <w:lang w:eastAsia="pl-PL"/>
        </w:rPr>
        <w:t xml:space="preserve"> </w:t>
      </w:r>
      <w:r w:rsidR="00662304" w:rsidRPr="00662304">
        <w:rPr>
          <w:rFonts w:eastAsia="Times New Roman" w:cs="Times New Roman"/>
          <w:szCs w:val="24"/>
          <w:lang w:eastAsia="pl-PL"/>
        </w:rPr>
        <w:t>których</w:t>
      </w:r>
      <w:r w:rsidR="00F13680">
        <w:rPr>
          <w:rFonts w:eastAsia="Times New Roman" w:cs="Times New Roman"/>
          <w:szCs w:val="24"/>
          <w:lang w:eastAsia="pl-PL"/>
        </w:rPr>
        <w:t xml:space="preserve"> </w:t>
      </w:r>
      <w:r w:rsidR="00662304" w:rsidRPr="00662304">
        <w:rPr>
          <w:rFonts w:eastAsia="Times New Roman" w:cs="Times New Roman"/>
          <w:szCs w:val="24"/>
          <w:lang w:eastAsia="pl-PL"/>
        </w:rPr>
        <w:t>mowa</w:t>
      </w:r>
      <w:r w:rsidR="00F13680">
        <w:rPr>
          <w:rFonts w:eastAsia="Times New Roman" w:cs="Times New Roman"/>
          <w:szCs w:val="24"/>
          <w:lang w:eastAsia="pl-PL"/>
        </w:rPr>
        <w:t xml:space="preserve"> </w:t>
      </w:r>
      <w:r w:rsidR="00662304" w:rsidRPr="00662304">
        <w:rPr>
          <w:rFonts w:eastAsia="Times New Roman" w:cs="Times New Roman"/>
          <w:szCs w:val="24"/>
          <w:lang w:eastAsia="pl-PL"/>
        </w:rPr>
        <w:t>w</w:t>
      </w:r>
      <w:r w:rsidR="00F13680">
        <w:rPr>
          <w:rFonts w:eastAsia="Times New Roman" w:cs="Times New Roman"/>
          <w:szCs w:val="24"/>
          <w:lang w:eastAsia="pl-PL"/>
        </w:rPr>
        <w:t xml:space="preserve"> </w:t>
      </w:r>
      <w:r w:rsidR="00662304" w:rsidRPr="00662304">
        <w:rPr>
          <w:rFonts w:eastAsia="Times New Roman" w:cs="Times New Roman"/>
          <w:szCs w:val="24"/>
          <w:lang w:eastAsia="pl-PL"/>
        </w:rPr>
        <w:t>art.</w:t>
      </w:r>
      <w:r w:rsidR="00F13680">
        <w:rPr>
          <w:rFonts w:eastAsia="Times New Roman" w:cs="Times New Roman"/>
          <w:szCs w:val="24"/>
          <w:lang w:eastAsia="pl-PL"/>
        </w:rPr>
        <w:t xml:space="preserve"> </w:t>
      </w:r>
      <w:r w:rsidR="00662304" w:rsidRPr="00662304">
        <w:rPr>
          <w:rFonts w:eastAsia="Times New Roman" w:cs="Times New Roman"/>
          <w:szCs w:val="24"/>
          <w:lang w:eastAsia="pl-PL"/>
        </w:rPr>
        <w:t>321</w:t>
      </w:r>
      <w:r w:rsidR="00F13680">
        <w:rPr>
          <w:rFonts w:eastAsia="Times New Roman" w:cs="Times New Roman"/>
          <w:szCs w:val="24"/>
          <w:lang w:eastAsia="pl-PL"/>
        </w:rPr>
        <w:t xml:space="preserve"> </w:t>
      </w:r>
      <w:r w:rsidR="00662304" w:rsidRPr="00662304">
        <w:rPr>
          <w:rFonts w:eastAsia="Times New Roman" w:cs="Times New Roman"/>
          <w:szCs w:val="24"/>
          <w:lang w:eastAsia="pl-PL"/>
        </w:rPr>
        <w:t>§</w:t>
      </w:r>
      <w:r w:rsidR="00F13680">
        <w:rPr>
          <w:rFonts w:eastAsia="Times New Roman" w:cs="Times New Roman"/>
          <w:szCs w:val="24"/>
          <w:lang w:eastAsia="pl-PL"/>
        </w:rPr>
        <w:t xml:space="preserve"> </w:t>
      </w:r>
      <w:r w:rsidR="00662304" w:rsidRPr="00662304">
        <w:rPr>
          <w:rFonts w:eastAsia="Times New Roman" w:cs="Times New Roman"/>
          <w:szCs w:val="24"/>
          <w:lang w:eastAsia="pl-PL"/>
        </w:rPr>
        <w:t>2</w:t>
      </w:r>
      <w:r w:rsidR="00F13680">
        <w:rPr>
          <w:rFonts w:eastAsia="Times New Roman" w:cs="Times New Roman"/>
          <w:szCs w:val="24"/>
          <w:lang w:eastAsia="pl-PL"/>
        </w:rPr>
        <w:t xml:space="preserve"> </w:t>
      </w:r>
      <w:r w:rsidR="00662304" w:rsidRPr="00662304">
        <w:rPr>
          <w:rFonts w:eastAsia="Times New Roman" w:cs="Times New Roman"/>
          <w:szCs w:val="24"/>
          <w:lang w:eastAsia="pl-PL"/>
        </w:rPr>
        <w:t>zdanie</w:t>
      </w:r>
      <w:r w:rsidR="00F13680">
        <w:rPr>
          <w:rFonts w:eastAsia="Times New Roman" w:cs="Times New Roman"/>
          <w:szCs w:val="24"/>
          <w:lang w:eastAsia="pl-PL"/>
        </w:rPr>
        <w:t xml:space="preserve"> </w:t>
      </w:r>
      <w:r w:rsidR="00662304" w:rsidRPr="00662304">
        <w:rPr>
          <w:rFonts w:eastAsia="Times New Roman" w:cs="Times New Roman"/>
          <w:szCs w:val="24"/>
          <w:lang w:eastAsia="pl-PL"/>
        </w:rPr>
        <w:t>trzecie,</w:t>
      </w:r>
    </w:p>
    <w:p w14:paraId="06F5C97B" w14:textId="716D7237" w:rsidR="00DB59B0" w:rsidRDefault="00DB59B0" w:rsidP="00DB59B0">
      <w:pPr>
        <w:pStyle w:val="w5pktart"/>
        <w:ind w:left="2552"/>
      </w:pPr>
      <w:r>
        <w:t>3)</w:t>
      </w:r>
      <w:r w:rsidR="00F13680">
        <w:t xml:space="preserve"> </w:t>
      </w:r>
      <w:r>
        <w:t>opinie</w:t>
      </w:r>
      <w:r w:rsidR="00F13680">
        <w:t xml:space="preserve"> </w:t>
      </w:r>
      <w:r>
        <w:t>i</w:t>
      </w:r>
      <w:r w:rsidR="00F13680">
        <w:t xml:space="preserve"> </w:t>
      </w:r>
      <w:r>
        <w:t>dokumenty</w:t>
      </w:r>
      <w:r w:rsidR="00F13680">
        <w:t xml:space="preserve"> </w:t>
      </w:r>
      <w:r>
        <w:t>urzędowe</w:t>
      </w:r>
      <w:r w:rsidR="00F13680">
        <w:t xml:space="preserve"> </w:t>
      </w:r>
      <w:r>
        <w:t>i</w:t>
      </w:r>
      <w:r w:rsidR="00F13680">
        <w:t xml:space="preserve"> </w:t>
      </w:r>
      <w:r>
        <w:t>prywatne</w:t>
      </w:r>
      <w:r w:rsidR="00F13680">
        <w:t xml:space="preserve"> </w:t>
      </w:r>
      <w:r>
        <w:t>uzyskane</w:t>
      </w:r>
      <w:r w:rsidR="00F13680">
        <w:t xml:space="preserve"> </w:t>
      </w:r>
      <w:r>
        <w:t>lub</w:t>
      </w:r>
      <w:r w:rsidR="00F13680">
        <w:t xml:space="preserve"> </w:t>
      </w:r>
      <w:r>
        <w:t>złożone</w:t>
      </w:r>
      <w:r w:rsidR="00F13680">
        <w:t xml:space="preserve"> </w:t>
      </w:r>
      <w:r>
        <w:t>do</w:t>
      </w:r>
      <w:r w:rsidR="00F13680">
        <w:t xml:space="preserve"> </w:t>
      </w:r>
      <w:r>
        <w:t>akt</w:t>
      </w:r>
      <w:r w:rsidR="00F13680">
        <w:t xml:space="preserve"> </w:t>
      </w:r>
      <w:r>
        <w:t>sprawy.</w:t>
      </w:r>
    </w:p>
    <w:p w14:paraId="1E3F2776" w14:textId="5B0812F0" w:rsidR="00DB59B0" w:rsidRDefault="00DB59B0" w:rsidP="00DB59B0">
      <w:pPr>
        <w:pStyle w:val="w4ustart"/>
        <w:ind w:left="2552"/>
      </w:pPr>
      <w:r>
        <w:t>§</w:t>
      </w:r>
      <w:r w:rsidR="00F13680">
        <w:t xml:space="preserve"> </w:t>
      </w:r>
      <w:r>
        <w:t>2.</w:t>
      </w:r>
      <w:r w:rsidR="00F13680">
        <w:t xml:space="preserve"> </w:t>
      </w:r>
      <w:r>
        <w:t>Na</w:t>
      </w:r>
      <w:r w:rsidR="00F13680">
        <w:t xml:space="preserve"> </w:t>
      </w:r>
      <w:r>
        <w:t>żądanie</w:t>
      </w:r>
      <w:r w:rsidR="00F13680">
        <w:t xml:space="preserve"> </w:t>
      </w:r>
      <w:r>
        <w:t>strony,</w:t>
      </w:r>
      <w:r w:rsidR="00F13680">
        <w:t xml:space="preserve"> </w:t>
      </w:r>
      <w:r>
        <w:t>zgłoszone</w:t>
      </w:r>
      <w:r w:rsidR="00F13680">
        <w:t xml:space="preserve"> </w:t>
      </w:r>
      <w:r>
        <w:t>w</w:t>
      </w:r>
      <w:r w:rsidR="00F13680">
        <w:t xml:space="preserve"> </w:t>
      </w:r>
      <w:r>
        <w:t>trybie</w:t>
      </w:r>
      <w:r w:rsidR="00F13680">
        <w:t xml:space="preserve"> </w:t>
      </w:r>
      <w:r>
        <w:t>wskazanym</w:t>
      </w:r>
      <w:r w:rsidR="00F13680">
        <w:t xml:space="preserve"> </w:t>
      </w:r>
      <w:r>
        <w:t>w</w:t>
      </w:r>
      <w:r w:rsidR="00F13680">
        <w:t xml:space="preserve"> </w:t>
      </w:r>
      <w:r>
        <w:t>art.</w:t>
      </w:r>
      <w:r w:rsidR="00F13680">
        <w:t xml:space="preserve"> </w:t>
      </w:r>
      <w:r>
        <w:t>321</w:t>
      </w:r>
      <w:r w:rsidR="00F13680">
        <w:t xml:space="preserve"> </w:t>
      </w:r>
      <w:r>
        <w:t>§</w:t>
      </w:r>
      <w:r w:rsidR="00F13680">
        <w:t xml:space="preserve"> </w:t>
      </w:r>
      <w:r>
        <w:t>5,</w:t>
      </w:r>
      <w:r w:rsidR="00F13680">
        <w:t xml:space="preserve"> </w:t>
      </w:r>
      <w:r>
        <w:t>oskarżyciel</w:t>
      </w:r>
      <w:r w:rsidR="00F13680">
        <w:t xml:space="preserve"> </w:t>
      </w:r>
      <w:r>
        <w:t>publiczny</w:t>
      </w:r>
      <w:r w:rsidR="00F13680">
        <w:t xml:space="preserve"> </w:t>
      </w:r>
      <w:r>
        <w:t>dołącza</w:t>
      </w:r>
      <w:r w:rsidR="00F13680">
        <w:t xml:space="preserve"> </w:t>
      </w:r>
      <w:r>
        <w:t>do</w:t>
      </w:r>
      <w:r w:rsidR="00F13680">
        <w:t xml:space="preserve"> </w:t>
      </w:r>
      <w:r>
        <w:t>aktu</w:t>
      </w:r>
      <w:r w:rsidR="00F13680">
        <w:t xml:space="preserve"> </w:t>
      </w:r>
      <w:r>
        <w:t>oskarżenia</w:t>
      </w:r>
      <w:r w:rsidR="00F13680">
        <w:t xml:space="preserve"> </w:t>
      </w:r>
      <w:r>
        <w:t>również</w:t>
      </w:r>
      <w:r w:rsidR="00F13680">
        <w:t xml:space="preserve"> </w:t>
      </w:r>
      <w:r>
        <w:t>inne,</w:t>
      </w:r>
      <w:r w:rsidR="00F13680">
        <w:t xml:space="preserve"> </w:t>
      </w:r>
      <w:r>
        <w:t>wskazane</w:t>
      </w:r>
      <w:r w:rsidR="00F13680">
        <w:t xml:space="preserve"> </w:t>
      </w:r>
      <w:r>
        <w:t>w</w:t>
      </w:r>
      <w:r w:rsidR="00F13680">
        <w:t xml:space="preserve"> </w:t>
      </w:r>
      <w:r>
        <w:t>tym</w:t>
      </w:r>
      <w:r w:rsidR="00F13680">
        <w:t xml:space="preserve"> </w:t>
      </w:r>
      <w:r>
        <w:t>żądaniu,</w:t>
      </w:r>
      <w:r w:rsidR="00F13680">
        <w:t xml:space="preserve"> </w:t>
      </w:r>
      <w:r>
        <w:t>materiały</w:t>
      </w:r>
      <w:r w:rsidR="00F13680">
        <w:t xml:space="preserve"> </w:t>
      </w:r>
      <w:r>
        <w:t>postępowania</w:t>
      </w:r>
      <w:r w:rsidR="00F13680">
        <w:t xml:space="preserve"> </w:t>
      </w:r>
      <w:r>
        <w:t>przygotowawczego.</w:t>
      </w:r>
    </w:p>
    <w:p w14:paraId="77D9A10C" w14:textId="3310551E" w:rsidR="00DB59B0" w:rsidRDefault="00DB59B0" w:rsidP="00DB59B0">
      <w:pPr>
        <w:pStyle w:val="w4ustart"/>
        <w:ind w:left="2552"/>
      </w:pPr>
      <w:r>
        <w:t>§</w:t>
      </w:r>
      <w:r w:rsidR="00F13680">
        <w:t xml:space="preserve"> </w:t>
      </w:r>
      <w:r>
        <w:t>3.</w:t>
      </w:r>
      <w:r w:rsidR="00F13680">
        <w:t xml:space="preserve"> </w:t>
      </w:r>
      <w:r>
        <w:t>Protokoły</w:t>
      </w:r>
      <w:r w:rsidR="00F13680">
        <w:t xml:space="preserve"> </w:t>
      </w:r>
      <w:r>
        <w:t>przesłuchania</w:t>
      </w:r>
      <w:r w:rsidR="00F13680">
        <w:t xml:space="preserve"> </w:t>
      </w:r>
      <w:r>
        <w:t>świadków,</w:t>
      </w:r>
      <w:r w:rsidR="00F13680">
        <w:t xml:space="preserve"> </w:t>
      </w:r>
      <w:r>
        <w:t>których</w:t>
      </w:r>
      <w:r w:rsidR="00F13680">
        <w:t xml:space="preserve"> </w:t>
      </w:r>
      <w:r>
        <w:t>wezwania</w:t>
      </w:r>
      <w:r w:rsidR="00F13680">
        <w:t xml:space="preserve"> </w:t>
      </w:r>
      <w:r>
        <w:t>na</w:t>
      </w:r>
      <w:r w:rsidR="00F13680">
        <w:t xml:space="preserve"> </w:t>
      </w:r>
      <w:r>
        <w:t>rozprawę</w:t>
      </w:r>
      <w:r w:rsidR="00F13680">
        <w:t xml:space="preserve"> </w:t>
      </w:r>
      <w:r>
        <w:t>żąda</w:t>
      </w:r>
      <w:r w:rsidR="00F13680">
        <w:t xml:space="preserve"> </w:t>
      </w:r>
      <w:r>
        <w:t>oskarżyciel,</w:t>
      </w:r>
      <w:r w:rsidR="00F13680">
        <w:t xml:space="preserve"> </w:t>
      </w:r>
      <w:r>
        <w:t>przekazuje</w:t>
      </w:r>
      <w:r w:rsidR="00F13680">
        <w:t xml:space="preserve"> </w:t>
      </w:r>
      <w:r>
        <w:t>się</w:t>
      </w:r>
      <w:r w:rsidR="00F13680">
        <w:t xml:space="preserve"> </w:t>
      </w:r>
      <w:r>
        <w:t>sądowi</w:t>
      </w:r>
      <w:r w:rsidR="00F13680">
        <w:t xml:space="preserve"> </w:t>
      </w:r>
      <w:r>
        <w:t>w</w:t>
      </w:r>
      <w:r w:rsidR="00F13680">
        <w:t xml:space="preserve"> </w:t>
      </w:r>
      <w:r>
        <w:t>wyodrębnionym</w:t>
      </w:r>
      <w:r w:rsidR="00F13680">
        <w:t xml:space="preserve"> </w:t>
      </w:r>
      <w:r>
        <w:t>zbiorze</w:t>
      </w:r>
      <w:r w:rsidR="00F13680">
        <w:t xml:space="preserve"> </w:t>
      </w:r>
      <w:r>
        <w:t>dokumentów.</w:t>
      </w:r>
    </w:p>
    <w:p w14:paraId="730438A0" w14:textId="553739ED" w:rsidR="00DB59B0" w:rsidRDefault="00DB59B0" w:rsidP="00DB59B0">
      <w:pPr>
        <w:pStyle w:val="w4ustart"/>
        <w:ind w:left="2552"/>
      </w:pPr>
      <w:r>
        <w:t>§</w:t>
      </w:r>
      <w:r w:rsidR="00F13680">
        <w:t xml:space="preserve"> </w:t>
      </w:r>
      <w:r>
        <w:t>4.</w:t>
      </w:r>
      <w:r w:rsidR="00F13680">
        <w:t xml:space="preserve"> </w:t>
      </w:r>
      <w:r>
        <w:t>Do</w:t>
      </w:r>
      <w:r w:rsidR="00F13680">
        <w:t xml:space="preserve"> </w:t>
      </w:r>
      <w:r>
        <w:t>aktu</w:t>
      </w:r>
      <w:r w:rsidR="00F13680">
        <w:t xml:space="preserve"> </w:t>
      </w:r>
      <w:r>
        <w:t>oskarżenia</w:t>
      </w:r>
      <w:r w:rsidR="00F13680">
        <w:t xml:space="preserve"> </w:t>
      </w:r>
      <w:r>
        <w:t>dołącza</w:t>
      </w:r>
      <w:r w:rsidR="00F13680">
        <w:t xml:space="preserve"> </w:t>
      </w:r>
      <w:r>
        <w:t>się</w:t>
      </w:r>
      <w:r w:rsidR="00F13680">
        <w:t xml:space="preserve"> </w:t>
      </w:r>
      <w:r>
        <w:t>także</w:t>
      </w:r>
      <w:r w:rsidR="00F13680">
        <w:t xml:space="preserve"> </w:t>
      </w:r>
      <w:r>
        <w:t>informację,</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t>213</w:t>
      </w:r>
      <w:r w:rsidR="00F13680">
        <w:t xml:space="preserve"> </w:t>
      </w:r>
      <w:r>
        <w:t>§</w:t>
      </w:r>
      <w:r w:rsidR="00F13680">
        <w:t xml:space="preserve"> </w:t>
      </w:r>
      <w:r>
        <w:t>1a,</w:t>
      </w:r>
      <w:r w:rsidR="00F13680">
        <w:t xml:space="preserve"> </w:t>
      </w:r>
      <w:r>
        <w:t>uzyskaną</w:t>
      </w:r>
      <w:r w:rsidR="00F13680">
        <w:t xml:space="preserve"> </w:t>
      </w:r>
      <w:r>
        <w:t>nie</w:t>
      </w:r>
      <w:r w:rsidR="00F13680">
        <w:t xml:space="preserve"> </w:t>
      </w:r>
      <w:r>
        <w:t>wcześniej</w:t>
      </w:r>
      <w:r w:rsidR="00F13680">
        <w:t xml:space="preserve"> </w:t>
      </w:r>
      <w:r>
        <w:t>niż</w:t>
      </w:r>
      <w:r w:rsidR="00F13680">
        <w:t xml:space="preserve"> </w:t>
      </w:r>
      <w:r>
        <w:t>30</w:t>
      </w:r>
      <w:r w:rsidR="00F13680">
        <w:t xml:space="preserve"> </w:t>
      </w:r>
      <w:r>
        <w:t>dni</w:t>
      </w:r>
      <w:r w:rsidR="00F13680">
        <w:t xml:space="preserve"> </w:t>
      </w:r>
      <w:r>
        <w:t>przed</w:t>
      </w:r>
      <w:r w:rsidR="00F13680">
        <w:t xml:space="preserve"> </w:t>
      </w:r>
      <w:r>
        <w:t>wniesieniem</w:t>
      </w:r>
      <w:r w:rsidR="00F13680">
        <w:t xml:space="preserve"> </w:t>
      </w:r>
      <w:r>
        <w:t>aktu</w:t>
      </w:r>
      <w:r w:rsidR="00F13680">
        <w:t xml:space="preserve"> </w:t>
      </w:r>
      <w:r>
        <w:t>oskarżenia</w:t>
      </w:r>
      <w:r w:rsidR="00254DDE">
        <w:t>,</w:t>
      </w:r>
      <w:r w:rsidR="00F13680">
        <w:t xml:space="preserve"> </w:t>
      </w:r>
      <w:r>
        <w:t>oraz</w:t>
      </w:r>
      <w:r w:rsidR="00F13680">
        <w:t xml:space="preserve"> </w:t>
      </w:r>
      <w:r>
        <w:t>po</w:t>
      </w:r>
      <w:r w:rsidR="00F13680">
        <w:t xml:space="preserve"> </w:t>
      </w:r>
      <w:r>
        <w:t>jednym</w:t>
      </w:r>
      <w:r w:rsidR="00F13680">
        <w:t xml:space="preserve"> </w:t>
      </w:r>
      <w:r>
        <w:t>odpisie</w:t>
      </w:r>
      <w:r w:rsidR="00F13680">
        <w:t xml:space="preserve"> </w:t>
      </w:r>
      <w:r>
        <w:t>tego</w:t>
      </w:r>
      <w:r w:rsidR="00F13680">
        <w:t xml:space="preserve"> </w:t>
      </w:r>
      <w:r>
        <w:t>aktu</w:t>
      </w:r>
      <w:r w:rsidR="00F13680">
        <w:t xml:space="preserve"> </w:t>
      </w:r>
      <w:r>
        <w:t>dla</w:t>
      </w:r>
      <w:r w:rsidR="00F13680">
        <w:t xml:space="preserve"> </w:t>
      </w:r>
      <w:r>
        <w:t>każdego</w:t>
      </w:r>
      <w:r w:rsidR="00F13680">
        <w:t xml:space="preserve"> </w:t>
      </w:r>
      <w:r>
        <w:t>oskarżonego.</w:t>
      </w:r>
    </w:p>
    <w:p w14:paraId="03FD484A" w14:textId="3BDA4EEC" w:rsidR="00DB59B0" w:rsidRDefault="00DB59B0" w:rsidP="009A3FFF">
      <w:pPr>
        <w:pStyle w:val="w5pktart"/>
        <w:ind w:left="2552"/>
      </w:pPr>
      <w:r>
        <w:lastRenderedPageBreak/>
        <w:t>§</w:t>
      </w:r>
      <w:r w:rsidR="00F13680">
        <w:t xml:space="preserve"> </w:t>
      </w:r>
      <w:r>
        <w:t>5.</w:t>
      </w:r>
      <w:r w:rsidR="00F13680">
        <w:rPr>
          <w:lang w:eastAsia="pl-PL"/>
        </w:rPr>
        <w:t xml:space="preserve"> </w:t>
      </w:r>
      <w:r w:rsidR="007D43D8" w:rsidRPr="00F33B9E">
        <w:rPr>
          <w:lang w:eastAsia="pl-PL"/>
        </w:rPr>
        <w:t>O</w:t>
      </w:r>
      <w:r w:rsidR="00F13680">
        <w:rPr>
          <w:lang w:eastAsia="pl-PL"/>
        </w:rPr>
        <w:t xml:space="preserve"> </w:t>
      </w:r>
      <w:r w:rsidR="007D43D8" w:rsidRPr="00F33B9E">
        <w:rPr>
          <w:lang w:eastAsia="pl-PL"/>
        </w:rPr>
        <w:t>przesłaniu</w:t>
      </w:r>
      <w:r w:rsidR="00F13680">
        <w:rPr>
          <w:lang w:eastAsia="pl-PL"/>
        </w:rPr>
        <w:t xml:space="preserve"> </w:t>
      </w:r>
      <w:r w:rsidR="007D43D8" w:rsidRPr="00F33B9E">
        <w:rPr>
          <w:lang w:eastAsia="pl-PL"/>
        </w:rPr>
        <w:t>aktu</w:t>
      </w:r>
      <w:r w:rsidR="00F13680">
        <w:rPr>
          <w:lang w:eastAsia="pl-PL"/>
        </w:rPr>
        <w:t xml:space="preserve"> </w:t>
      </w:r>
      <w:r w:rsidR="007D43D8" w:rsidRPr="00F33B9E">
        <w:rPr>
          <w:lang w:eastAsia="pl-PL"/>
        </w:rPr>
        <w:t>oskarżenia</w:t>
      </w:r>
      <w:r w:rsidR="00F13680">
        <w:rPr>
          <w:lang w:eastAsia="pl-PL"/>
        </w:rPr>
        <w:t xml:space="preserve"> </w:t>
      </w:r>
      <w:r w:rsidR="007D43D8" w:rsidRPr="00F33B9E">
        <w:rPr>
          <w:lang w:eastAsia="pl-PL"/>
        </w:rPr>
        <w:t>do</w:t>
      </w:r>
      <w:r w:rsidR="00F13680">
        <w:rPr>
          <w:lang w:eastAsia="pl-PL"/>
        </w:rPr>
        <w:t xml:space="preserve"> </w:t>
      </w:r>
      <w:r w:rsidR="007D43D8" w:rsidRPr="00F33B9E">
        <w:rPr>
          <w:lang w:eastAsia="pl-PL"/>
        </w:rPr>
        <w:t>sądu</w:t>
      </w:r>
      <w:r w:rsidR="00F13680">
        <w:rPr>
          <w:lang w:eastAsia="pl-PL"/>
        </w:rPr>
        <w:t xml:space="preserve"> </w:t>
      </w:r>
      <w:r w:rsidR="007D43D8" w:rsidRPr="00F33B9E">
        <w:rPr>
          <w:lang w:eastAsia="pl-PL"/>
        </w:rPr>
        <w:t>oraz</w:t>
      </w:r>
      <w:r w:rsidR="00F13680">
        <w:rPr>
          <w:lang w:eastAsia="pl-PL"/>
        </w:rPr>
        <w:t xml:space="preserve"> </w:t>
      </w:r>
      <w:r w:rsidR="007D43D8" w:rsidRPr="00F33B9E">
        <w:rPr>
          <w:lang w:eastAsia="pl-PL"/>
        </w:rPr>
        <w:t>o</w:t>
      </w:r>
      <w:r w:rsidR="00F13680">
        <w:rPr>
          <w:lang w:eastAsia="pl-PL"/>
        </w:rPr>
        <w:t xml:space="preserve"> </w:t>
      </w:r>
      <w:r w:rsidR="007D43D8" w:rsidRPr="00F33B9E">
        <w:rPr>
          <w:lang w:eastAsia="pl-PL"/>
        </w:rPr>
        <w:t>treści</w:t>
      </w:r>
      <w:r w:rsidR="00F13680">
        <w:rPr>
          <w:lang w:eastAsia="pl-PL"/>
        </w:rPr>
        <w:t xml:space="preserve"> </w:t>
      </w:r>
      <w:r w:rsidR="007D43D8" w:rsidRPr="00F33B9E">
        <w:rPr>
          <w:lang w:eastAsia="pl-PL"/>
        </w:rPr>
        <w:t>przepisów</w:t>
      </w:r>
      <w:r w:rsidR="00F13680">
        <w:rPr>
          <w:lang w:eastAsia="pl-PL"/>
        </w:rPr>
        <w:t xml:space="preserve"> </w:t>
      </w:r>
      <w:r w:rsidR="007D43D8" w:rsidRPr="00F33B9E">
        <w:rPr>
          <w:lang w:eastAsia="pl-PL"/>
        </w:rPr>
        <w:t>art.</w:t>
      </w:r>
      <w:r w:rsidR="00F13680">
        <w:rPr>
          <w:lang w:eastAsia="pl-PL"/>
        </w:rPr>
        <w:t xml:space="preserve"> </w:t>
      </w:r>
      <w:r w:rsidR="007D43D8" w:rsidRPr="00F33B9E">
        <w:rPr>
          <w:lang w:eastAsia="pl-PL"/>
        </w:rPr>
        <w:t>343</w:t>
      </w:r>
      <w:r w:rsidR="00F13680">
        <w:rPr>
          <w:lang w:eastAsia="pl-PL"/>
        </w:rPr>
        <w:t xml:space="preserve"> </w:t>
      </w:r>
      <w:r w:rsidR="007D43D8" w:rsidRPr="00F33B9E">
        <w:rPr>
          <w:lang w:eastAsia="pl-PL"/>
        </w:rPr>
        <w:t>i</w:t>
      </w:r>
      <w:r w:rsidR="00F13680">
        <w:rPr>
          <w:lang w:eastAsia="pl-PL"/>
        </w:rPr>
        <w:t xml:space="preserve"> </w:t>
      </w:r>
      <w:r w:rsidR="007D43D8" w:rsidRPr="00F33B9E">
        <w:rPr>
          <w:lang w:eastAsia="pl-PL"/>
        </w:rPr>
        <w:t>art.</w:t>
      </w:r>
      <w:r w:rsidR="00F13680">
        <w:rPr>
          <w:lang w:eastAsia="pl-PL"/>
        </w:rPr>
        <w:t xml:space="preserve"> </w:t>
      </w:r>
      <w:r w:rsidR="007D43D8" w:rsidRPr="00F33B9E">
        <w:rPr>
          <w:lang w:eastAsia="pl-PL"/>
        </w:rPr>
        <w:t>343a</w:t>
      </w:r>
      <w:r w:rsidR="00F13680">
        <w:rPr>
          <w:lang w:eastAsia="pl-PL"/>
        </w:rPr>
        <w:t xml:space="preserve"> </w:t>
      </w:r>
      <w:r w:rsidR="007D43D8" w:rsidRPr="00F33B9E">
        <w:rPr>
          <w:lang w:eastAsia="pl-PL"/>
        </w:rPr>
        <w:t>oskarżyciel</w:t>
      </w:r>
      <w:r w:rsidR="00F13680">
        <w:rPr>
          <w:lang w:eastAsia="pl-PL"/>
        </w:rPr>
        <w:t xml:space="preserve"> </w:t>
      </w:r>
      <w:r w:rsidR="007D43D8" w:rsidRPr="00F33B9E">
        <w:rPr>
          <w:lang w:eastAsia="pl-PL"/>
        </w:rPr>
        <w:t>publiczny</w:t>
      </w:r>
      <w:r w:rsidR="00F13680">
        <w:rPr>
          <w:lang w:eastAsia="pl-PL"/>
        </w:rPr>
        <w:t xml:space="preserve"> </w:t>
      </w:r>
      <w:r w:rsidR="007D43D8" w:rsidRPr="00F33B9E">
        <w:rPr>
          <w:lang w:eastAsia="pl-PL"/>
        </w:rPr>
        <w:t>zawiadamia</w:t>
      </w:r>
      <w:r w:rsidR="00F13680">
        <w:rPr>
          <w:lang w:eastAsia="pl-PL"/>
        </w:rPr>
        <w:t xml:space="preserve"> </w:t>
      </w:r>
      <w:r w:rsidR="007D43D8" w:rsidRPr="00F33B9E">
        <w:rPr>
          <w:lang w:eastAsia="pl-PL"/>
        </w:rPr>
        <w:t>oskarżonego</w:t>
      </w:r>
      <w:r w:rsidR="00F13680">
        <w:rPr>
          <w:lang w:eastAsia="pl-PL"/>
        </w:rPr>
        <w:t xml:space="preserve"> </w:t>
      </w:r>
      <w:r w:rsidR="007D43D8" w:rsidRPr="00F33B9E">
        <w:rPr>
          <w:lang w:eastAsia="pl-PL"/>
        </w:rPr>
        <w:t>i</w:t>
      </w:r>
      <w:r w:rsidR="00F13680">
        <w:rPr>
          <w:lang w:eastAsia="pl-PL"/>
        </w:rPr>
        <w:t xml:space="preserve"> </w:t>
      </w:r>
      <w:r w:rsidR="007D43D8" w:rsidRPr="00F33B9E">
        <w:rPr>
          <w:lang w:eastAsia="pl-PL"/>
        </w:rPr>
        <w:t>ujawnionego</w:t>
      </w:r>
      <w:r w:rsidR="00F13680">
        <w:rPr>
          <w:lang w:eastAsia="pl-PL"/>
        </w:rPr>
        <w:t xml:space="preserve"> </w:t>
      </w:r>
      <w:r w:rsidR="007D43D8" w:rsidRPr="00F33B9E">
        <w:rPr>
          <w:lang w:eastAsia="pl-PL"/>
        </w:rPr>
        <w:t>pokrzywdzonego,</w:t>
      </w:r>
      <w:r w:rsidR="00F13680">
        <w:rPr>
          <w:lang w:eastAsia="pl-PL"/>
        </w:rPr>
        <w:t xml:space="preserve"> </w:t>
      </w:r>
      <w:r w:rsidR="007D43D8" w:rsidRPr="00F33B9E">
        <w:rPr>
          <w:lang w:eastAsia="pl-PL"/>
        </w:rPr>
        <w:t>a</w:t>
      </w:r>
      <w:r w:rsidR="00F13680">
        <w:rPr>
          <w:lang w:eastAsia="pl-PL"/>
        </w:rPr>
        <w:t xml:space="preserve"> </w:t>
      </w:r>
      <w:r w:rsidR="007D43D8" w:rsidRPr="00F33B9E">
        <w:rPr>
          <w:lang w:eastAsia="pl-PL"/>
        </w:rPr>
        <w:t>także</w:t>
      </w:r>
      <w:r w:rsidR="00F13680">
        <w:rPr>
          <w:lang w:eastAsia="pl-PL"/>
        </w:rPr>
        <w:t xml:space="preserve"> </w:t>
      </w:r>
      <w:r w:rsidR="007D43D8" w:rsidRPr="00F33B9E">
        <w:rPr>
          <w:lang w:eastAsia="pl-PL"/>
        </w:rPr>
        <w:t>osobę</w:t>
      </w:r>
      <w:r w:rsidR="00F13680">
        <w:rPr>
          <w:lang w:eastAsia="pl-PL"/>
        </w:rPr>
        <w:t xml:space="preserve"> </w:t>
      </w:r>
      <w:r w:rsidR="007D43D8" w:rsidRPr="00F33B9E">
        <w:rPr>
          <w:lang w:eastAsia="pl-PL"/>
        </w:rPr>
        <w:t>lub</w:t>
      </w:r>
      <w:r w:rsidR="00F13680">
        <w:rPr>
          <w:lang w:eastAsia="pl-PL"/>
        </w:rPr>
        <w:t xml:space="preserve"> </w:t>
      </w:r>
      <w:r w:rsidR="007D43D8" w:rsidRPr="00F33B9E">
        <w:rPr>
          <w:lang w:eastAsia="pl-PL"/>
        </w:rPr>
        <w:t>instytucję,</w:t>
      </w:r>
      <w:r w:rsidR="00F13680">
        <w:rPr>
          <w:lang w:eastAsia="pl-PL"/>
        </w:rPr>
        <w:t xml:space="preserve"> </w:t>
      </w:r>
      <w:r w:rsidR="007D43D8" w:rsidRPr="00F33B9E">
        <w:rPr>
          <w:lang w:eastAsia="pl-PL"/>
        </w:rPr>
        <w:t>która</w:t>
      </w:r>
      <w:r w:rsidR="00F13680">
        <w:rPr>
          <w:lang w:eastAsia="pl-PL"/>
        </w:rPr>
        <w:t xml:space="preserve"> </w:t>
      </w:r>
      <w:r w:rsidR="007D43D8" w:rsidRPr="00F33B9E">
        <w:rPr>
          <w:lang w:eastAsia="pl-PL"/>
        </w:rPr>
        <w:t>złożyła</w:t>
      </w:r>
      <w:r w:rsidR="00F13680">
        <w:rPr>
          <w:lang w:eastAsia="pl-PL"/>
        </w:rPr>
        <w:t xml:space="preserve"> </w:t>
      </w:r>
      <w:r w:rsidR="007D43D8" w:rsidRPr="00F33B9E">
        <w:rPr>
          <w:lang w:eastAsia="pl-PL"/>
        </w:rPr>
        <w:t>zawiadomienie</w:t>
      </w:r>
      <w:r w:rsidR="00F13680">
        <w:rPr>
          <w:lang w:eastAsia="pl-PL"/>
        </w:rPr>
        <w:t xml:space="preserve"> </w:t>
      </w:r>
      <w:r w:rsidR="007D43D8" w:rsidRPr="00F33B9E">
        <w:rPr>
          <w:lang w:eastAsia="pl-PL"/>
        </w:rPr>
        <w:t>o</w:t>
      </w:r>
      <w:r w:rsidR="00F13680">
        <w:rPr>
          <w:lang w:eastAsia="pl-PL"/>
        </w:rPr>
        <w:t xml:space="preserve"> </w:t>
      </w:r>
      <w:r w:rsidR="007D43D8" w:rsidRPr="00F33B9E">
        <w:rPr>
          <w:lang w:eastAsia="pl-PL"/>
        </w:rPr>
        <w:t>przestępstwie.</w:t>
      </w:r>
      <w:r w:rsidR="00F13680">
        <w:rPr>
          <w:lang w:eastAsia="pl-PL"/>
        </w:rPr>
        <w:t xml:space="preserve"> </w:t>
      </w:r>
      <w:r w:rsidR="007D43D8" w:rsidRPr="00F33B9E">
        <w:rPr>
          <w:lang w:eastAsia="pl-PL"/>
        </w:rPr>
        <w:t>Pokrzywdzonego</w:t>
      </w:r>
      <w:r w:rsidR="00F13680">
        <w:rPr>
          <w:lang w:eastAsia="pl-PL"/>
        </w:rPr>
        <w:t xml:space="preserve"> </w:t>
      </w:r>
      <w:r w:rsidR="007D43D8" w:rsidRPr="00F33B9E">
        <w:rPr>
          <w:lang w:eastAsia="pl-PL"/>
        </w:rPr>
        <w:t>należy</w:t>
      </w:r>
      <w:r w:rsidR="00F13680">
        <w:rPr>
          <w:lang w:eastAsia="pl-PL"/>
        </w:rPr>
        <w:t xml:space="preserve"> </w:t>
      </w:r>
      <w:r w:rsidR="007D43D8" w:rsidRPr="00F33B9E">
        <w:rPr>
          <w:lang w:eastAsia="pl-PL"/>
        </w:rPr>
        <w:t>pouczyć</w:t>
      </w:r>
      <w:r w:rsidR="00F13680">
        <w:rPr>
          <w:lang w:eastAsia="pl-PL"/>
        </w:rPr>
        <w:t xml:space="preserve"> </w:t>
      </w:r>
      <w:r w:rsidR="007D43D8" w:rsidRPr="00F33B9E">
        <w:rPr>
          <w:lang w:eastAsia="pl-PL"/>
        </w:rPr>
        <w:t>o</w:t>
      </w:r>
      <w:r w:rsidR="00F13680">
        <w:rPr>
          <w:lang w:eastAsia="pl-PL"/>
        </w:rPr>
        <w:t xml:space="preserve"> </w:t>
      </w:r>
      <w:r w:rsidR="007D43D8" w:rsidRPr="00F33B9E">
        <w:rPr>
          <w:lang w:eastAsia="pl-PL"/>
        </w:rPr>
        <w:t>treści</w:t>
      </w:r>
      <w:r w:rsidR="00F13680">
        <w:rPr>
          <w:lang w:eastAsia="pl-PL"/>
        </w:rPr>
        <w:t xml:space="preserve"> </w:t>
      </w:r>
      <w:r w:rsidR="007D43D8" w:rsidRPr="00F33B9E">
        <w:rPr>
          <w:lang w:eastAsia="pl-PL"/>
        </w:rPr>
        <w:t>przepisu</w:t>
      </w:r>
      <w:r w:rsidR="00F13680">
        <w:rPr>
          <w:lang w:eastAsia="pl-PL"/>
        </w:rPr>
        <w:t xml:space="preserve"> </w:t>
      </w:r>
      <w:r w:rsidR="007D43D8" w:rsidRPr="00F33B9E">
        <w:rPr>
          <w:lang w:eastAsia="pl-PL"/>
        </w:rPr>
        <w:t>art.</w:t>
      </w:r>
      <w:r w:rsidR="00F13680">
        <w:rPr>
          <w:lang w:eastAsia="pl-PL"/>
        </w:rPr>
        <w:t xml:space="preserve"> </w:t>
      </w:r>
      <w:r w:rsidR="007D43D8" w:rsidRPr="00F33B9E">
        <w:rPr>
          <w:lang w:eastAsia="pl-PL"/>
        </w:rPr>
        <w:t>49a,</w:t>
      </w:r>
      <w:r w:rsidR="00F13680">
        <w:rPr>
          <w:lang w:eastAsia="pl-PL"/>
        </w:rPr>
        <w:t xml:space="preserve"> </w:t>
      </w:r>
      <w:r w:rsidR="007D43D8" w:rsidRPr="00F33B9E">
        <w:rPr>
          <w:lang w:eastAsia="pl-PL"/>
        </w:rPr>
        <w:t>a</w:t>
      </w:r>
      <w:r w:rsidR="00F13680">
        <w:rPr>
          <w:lang w:eastAsia="pl-PL"/>
        </w:rPr>
        <w:t xml:space="preserve"> </w:t>
      </w:r>
      <w:r w:rsidR="007D43D8" w:rsidRPr="00F33B9E">
        <w:rPr>
          <w:lang w:eastAsia="pl-PL"/>
        </w:rPr>
        <w:t>także</w:t>
      </w:r>
      <w:r w:rsidR="00F13680">
        <w:rPr>
          <w:lang w:eastAsia="pl-PL"/>
        </w:rPr>
        <w:t xml:space="preserve"> </w:t>
      </w:r>
      <w:r w:rsidR="007D43D8" w:rsidRPr="00F33B9E">
        <w:rPr>
          <w:lang w:eastAsia="pl-PL"/>
        </w:rPr>
        <w:t>o</w:t>
      </w:r>
      <w:r w:rsidR="00F13680">
        <w:rPr>
          <w:lang w:eastAsia="pl-PL"/>
        </w:rPr>
        <w:t xml:space="preserve"> </w:t>
      </w:r>
      <w:r w:rsidR="007D43D8" w:rsidRPr="00F33B9E">
        <w:rPr>
          <w:lang w:eastAsia="pl-PL"/>
        </w:rPr>
        <w:t>prawie</w:t>
      </w:r>
      <w:r w:rsidR="00F13680">
        <w:rPr>
          <w:lang w:eastAsia="pl-PL"/>
        </w:rPr>
        <w:t xml:space="preserve"> </w:t>
      </w:r>
      <w:r w:rsidR="007D43D8" w:rsidRPr="00F33B9E">
        <w:rPr>
          <w:lang w:eastAsia="pl-PL"/>
        </w:rPr>
        <w:t>do</w:t>
      </w:r>
      <w:r w:rsidR="00F13680">
        <w:rPr>
          <w:lang w:eastAsia="pl-PL"/>
        </w:rPr>
        <w:t xml:space="preserve"> </w:t>
      </w:r>
      <w:r w:rsidR="007D43D8" w:rsidRPr="00F33B9E">
        <w:rPr>
          <w:lang w:eastAsia="pl-PL"/>
        </w:rPr>
        <w:t>złożenia</w:t>
      </w:r>
      <w:r w:rsidR="00F13680">
        <w:rPr>
          <w:lang w:eastAsia="pl-PL"/>
        </w:rPr>
        <w:t xml:space="preserve"> </w:t>
      </w:r>
      <w:r w:rsidR="007D43D8" w:rsidRPr="00F33B9E">
        <w:rPr>
          <w:lang w:eastAsia="pl-PL"/>
        </w:rPr>
        <w:t>oświadczenia</w:t>
      </w:r>
      <w:r w:rsidR="00F13680">
        <w:rPr>
          <w:lang w:eastAsia="pl-PL"/>
        </w:rPr>
        <w:t xml:space="preserve"> </w:t>
      </w:r>
      <w:r w:rsidR="007D43D8" w:rsidRPr="00F33B9E">
        <w:rPr>
          <w:lang w:eastAsia="pl-PL"/>
        </w:rPr>
        <w:t>o</w:t>
      </w:r>
      <w:r w:rsidR="00F13680">
        <w:rPr>
          <w:lang w:eastAsia="pl-PL"/>
        </w:rPr>
        <w:t xml:space="preserve"> </w:t>
      </w:r>
      <w:r w:rsidR="007D43D8" w:rsidRPr="00F33B9E">
        <w:rPr>
          <w:lang w:eastAsia="pl-PL"/>
        </w:rPr>
        <w:t>działaniu</w:t>
      </w:r>
      <w:r w:rsidR="00F13680">
        <w:rPr>
          <w:lang w:eastAsia="pl-PL"/>
        </w:rPr>
        <w:t xml:space="preserve"> </w:t>
      </w:r>
      <w:r w:rsidR="007D43D8" w:rsidRPr="00F33B9E">
        <w:rPr>
          <w:lang w:eastAsia="pl-PL"/>
        </w:rPr>
        <w:t>w</w:t>
      </w:r>
      <w:r w:rsidR="00F13680">
        <w:rPr>
          <w:lang w:eastAsia="pl-PL"/>
        </w:rPr>
        <w:t xml:space="preserve"> </w:t>
      </w:r>
      <w:r w:rsidR="007D43D8" w:rsidRPr="00F33B9E">
        <w:rPr>
          <w:lang w:eastAsia="pl-PL"/>
        </w:rPr>
        <w:t>charakterze</w:t>
      </w:r>
      <w:r w:rsidR="00F13680">
        <w:rPr>
          <w:lang w:eastAsia="pl-PL"/>
        </w:rPr>
        <w:t xml:space="preserve"> </w:t>
      </w:r>
      <w:r w:rsidR="007D43D8" w:rsidRPr="00F33B9E">
        <w:rPr>
          <w:lang w:eastAsia="pl-PL"/>
        </w:rPr>
        <w:t>oskarżyciela</w:t>
      </w:r>
      <w:r w:rsidR="00F13680">
        <w:rPr>
          <w:lang w:eastAsia="pl-PL"/>
        </w:rPr>
        <w:t xml:space="preserve"> </w:t>
      </w:r>
      <w:r w:rsidR="007D43D8" w:rsidRPr="00F33B9E">
        <w:rPr>
          <w:lang w:eastAsia="pl-PL"/>
        </w:rPr>
        <w:t>posiłkowego.”</w:t>
      </w:r>
      <w:r w:rsidR="007D43D8">
        <w:rPr>
          <w:lang w:eastAsia="pl-PL"/>
        </w:rPr>
        <w:t>;</w:t>
      </w:r>
      <w:r>
        <w:t>”,</w:t>
      </w:r>
    </w:p>
    <w:p w14:paraId="1E9C105F" w14:textId="3F5C9FB8" w:rsidR="00662304" w:rsidRPr="00FB79E6" w:rsidRDefault="00FD126C" w:rsidP="00662304">
      <w:pPr>
        <w:pStyle w:val="punkt"/>
        <w:rPr>
          <w:lang w:eastAsia="pl-PL"/>
        </w:rPr>
      </w:pPr>
      <w:r>
        <w:rPr>
          <w:lang w:eastAsia="pl-PL"/>
        </w:rPr>
        <w:t>v</w:t>
      </w:r>
      <w:r w:rsidR="00662304" w:rsidRPr="00FB79E6">
        <w:rPr>
          <w:lang w:eastAsia="pl-PL"/>
        </w:rPr>
        <w:t>)</w:t>
      </w:r>
      <w:r w:rsidR="00F13680">
        <w:rPr>
          <w:lang w:eastAsia="pl-PL"/>
        </w:rPr>
        <w:t xml:space="preserve"> </w:t>
      </w:r>
      <w:r w:rsidR="00662304" w:rsidRPr="00FB79E6">
        <w:rPr>
          <w:lang w:eastAsia="pl-PL"/>
        </w:rPr>
        <w:t>w</w:t>
      </w:r>
      <w:r w:rsidR="00F13680">
        <w:rPr>
          <w:lang w:eastAsia="pl-PL"/>
        </w:rPr>
        <w:t xml:space="preserve"> </w:t>
      </w:r>
      <w:r w:rsidR="00662304" w:rsidRPr="00FB79E6">
        <w:rPr>
          <w:lang w:eastAsia="pl-PL"/>
        </w:rPr>
        <w:t>pkt</w:t>
      </w:r>
      <w:r w:rsidR="00F13680">
        <w:rPr>
          <w:lang w:eastAsia="pl-PL"/>
        </w:rPr>
        <w:t xml:space="preserve"> </w:t>
      </w:r>
      <w:r w:rsidR="00662304" w:rsidRPr="00FB79E6">
        <w:rPr>
          <w:lang w:eastAsia="pl-PL"/>
        </w:rPr>
        <w:t>106</w:t>
      </w:r>
      <w:r w:rsidR="00F13680">
        <w:rPr>
          <w:lang w:eastAsia="pl-PL"/>
        </w:rPr>
        <w:t xml:space="preserve"> </w:t>
      </w:r>
      <w:r w:rsidR="00662304" w:rsidRPr="00FB79E6">
        <w:rPr>
          <w:lang w:eastAsia="pl-PL"/>
        </w:rPr>
        <w:t>lit.</w:t>
      </w:r>
      <w:r w:rsidR="00F13680">
        <w:rPr>
          <w:lang w:eastAsia="pl-PL"/>
        </w:rPr>
        <w:t xml:space="preserve"> </w:t>
      </w:r>
      <w:r w:rsidR="00662304" w:rsidRPr="00FB79E6">
        <w:rPr>
          <w:lang w:eastAsia="pl-PL"/>
        </w:rPr>
        <w:t>a</w:t>
      </w:r>
      <w:r w:rsidR="000F464B">
        <w:rPr>
          <w:lang w:eastAsia="pl-PL"/>
        </w:rPr>
        <w:t xml:space="preserve"> </w:t>
      </w:r>
      <w:r w:rsidR="00662304" w:rsidRPr="00FB79E6">
        <w:rPr>
          <w:lang w:eastAsia="pl-PL"/>
        </w:rPr>
        <w:t>otrzymuje</w:t>
      </w:r>
      <w:r w:rsidR="00F13680">
        <w:rPr>
          <w:lang w:eastAsia="pl-PL"/>
        </w:rPr>
        <w:t xml:space="preserve"> </w:t>
      </w:r>
      <w:r w:rsidR="00662304" w:rsidRPr="00FB79E6">
        <w:rPr>
          <w:lang w:eastAsia="pl-PL"/>
        </w:rPr>
        <w:t>brzmienie:</w:t>
      </w:r>
    </w:p>
    <w:p w14:paraId="642CCA67" w14:textId="5B9D7F1B" w:rsidR="00662304" w:rsidRPr="00FB79E6" w:rsidRDefault="00662304" w:rsidP="00662304">
      <w:pPr>
        <w:pStyle w:val="litera"/>
        <w:rPr>
          <w:lang w:eastAsia="pl-PL"/>
        </w:rPr>
      </w:pPr>
      <w:r w:rsidRPr="00FB79E6">
        <w:rPr>
          <w:lang w:eastAsia="pl-PL"/>
        </w:rPr>
        <w:t>„a)</w:t>
      </w:r>
      <w:r w:rsidR="00F13680">
        <w:rPr>
          <w:lang w:eastAsia="pl-PL"/>
        </w:rPr>
        <w:t xml:space="preserve"> </w:t>
      </w:r>
      <w:r w:rsidRPr="00FB79E6">
        <w:rPr>
          <w:lang w:eastAsia="pl-PL"/>
        </w:rPr>
        <w:t>§</w:t>
      </w:r>
      <w:r w:rsidR="00F13680">
        <w:rPr>
          <w:lang w:eastAsia="pl-PL"/>
        </w:rPr>
        <w:t xml:space="preserve"> </w:t>
      </w:r>
      <w:r w:rsidRPr="00FB79E6">
        <w:rPr>
          <w:lang w:eastAsia="pl-PL"/>
        </w:rPr>
        <w:t>1</w:t>
      </w:r>
      <w:r w:rsidR="00F13680">
        <w:rPr>
          <w:lang w:eastAsia="pl-PL"/>
        </w:rPr>
        <w:t xml:space="preserve"> </w:t>
      </w:r>
      <w:r w:rsidRPr="00FB79E6">
        <w:rPr>
          <w:lang w:eastAsia="pl-PL"/>
        </w:rPr>
        <w:t>otrzymuje</w:t>
      </w:r>
      <w:r w:rsidR="00F13680">
        <w:rPr>
          <w:lang w:eastAsia="pl-PL"/>
        </w:rPr>
        <w:t xml:space="preserve"> </w:t>
      </w:r>
      <w:r w:rsidRPr="00FB79E6">
        <w:rPr>
          <w:lang w:eastAsia="pl-PL"/>
        </w:rPr>
        <w:t>brzmienie:</w:t>
      </w:r>
    </w:p>
    <w:p w14:paraId="4C6A21B6" w14:textId="52E95976" w:rsidR="00662304" w:rsidRPr="00FB79E6" w:rsidRDefault="00662304" w:rsidP="00662304">
      <w:pPr>
        <w:pStyle w:val="w4ustart"/>
        <w:rPr>
          <w:lang w:eastAsia="pl-PL"/>
        </w:rPr>
      </w:pPr>
      <w:r w:rsidRPr="00FB79E6">
        <w:rPr>
          <w:lang w:eastAsia="pl-PL"/>
        </w:rPr>
        <w:t>„§</w:t>
      </w:r>
      <w:r w:rsidR="00F13680">
        <w:rPr>
          <w:lang w:eastAsia="pl-PL"/>
        </w:rPr>
        <w:t xml:space="preserve"> </w:t>
      </w:r>
      <w:r w:rsidRPr="00FB79E6">
        <w:rPr>
          <w:lang w:eastAsia="pl-PL"/>
        </w:rPr>
        <w:t>1.</w:t>
      </w:r>
      <w:r w:rsidR="00F13680">
        <w:rPr>
          <w:lang w:eastAsia="pl-PL"/>
        </w:rPr>
        <w:t xml:space="preserve"> </w:t>
      </w:r>
      <w:r w:rsidRPr="00FB79E6">
        <w:rPr>
          <w:lang w:eastAsia="pl-PL"/>
        </w:rPr>
        <w:t>Jeżeli</w:t>
      </w:r>
      <w:r w:rsidR="00F13680">
        <w:rPr>
          <w:lang w:eastAsia="pl-PL"/>
        </w:rPr>
        <w:t xml:space="preserve"> </w:t>
      </w:r>
      <w:r w:rsidRPr="00FB79E6">
        <w:rPr>
          <w:lang w:eastAsia="pl-PL"/>
        </w:rPr>
        <w:t>akt</w:t>
      </w:r>
      <w:r w:rsidR="00F13680">
        <w:rPr>
          <w:lang w:eastAsia="pl-PL"/>
        </w:rPr>
        <w:t xml:space="preserve"> </w:t>
      </w:r>
      <w:r w:rsidRPr="00FB79E6">
        <w:rPr>
          <w:lang w:eastAsia="pl-PL"/>
        </w:rPr>
        <w:t>oskarżenia</w:t>
      </w:r>
      <w:r w:rsidR="00F13680">
        <w:rPr>
          <w:lang w:eastAsia="pl-PL"/>
        </w:rPr>
        <w:t xml:space="preserve"> </w:t>
      </w:r>
      <w:r w:rsidRPr="00FB79E6">
        <w:rPr>
          <w:lang w:eastAsia="pl-PL"/>
        </w:rPr>
        <w:t>nie</w:t>
      </w:r>
      <w:r w:rsidR="00F13680">
        <w:rPr>
          <w:lang w:eastAsia="pl-PL"/>
        </w:rPr>
        <w:t xml:space="preserve"> </w:t>
      </w:r>
      <w:r w:rsidRPr="00FB79E6">
        <w:rPr>
          <w:lang w:eastAsia="pl-PL"/>
        </w:rPr>
        <w:t>odpowiada</w:t>
      </w:r>
      <w:r w:rsidR="00F13680">
        <w:rPr>
          <w:lang w:eastAsia="pl-PL"/>
        </w:rPr>
        <w:t xml:space="preserve"> </w:t>
      </w:r>
      <w:r w:rsidRPr="00FB79E6">
        <w:rPr>
          <w:lang w:eastAsia="pl-PL"/>
        </w:rPr>
        <w:t>warunkom</w:t>
      </w:r>
      <w:r w:rsidR="00F13680">
        <w:rPr>
          <w:lang w:eastAsia="pl-PL"/>
        </w:rPr>
        <w:t xml:space="preserve"> </w:t>
      </w:r>
      <w:r w:rsidRPr="00FB79E6">
        <w:rPr>
          <w:lang w:eastAsia="pl-PL"/>
        </w:rPr>
        <w:t>formalnym</w:t>
      </w:r>
      <w:r w:rsidR="00F13680">
        <w:rPr>
          <w:lang w:eastAsia="pl-PL"/>
        </w:rPr>
        <w:t xml:space="preserve"> </w:t>
      </w:r>
      <w:r w:rsidRPr="00FB79E6">
        <w:rPr>
          <w:lang w:eastAsia="pl-PL"/>
        </w:rPr>
        <w:t>wymienionym</w:t>
      </w:r>
      <w:r w:rsidR="00F13680">
        <w:rPr>
          <w:lang w:eastAsia="pl-PL"/>
        </w:rPr>
        <w:t xml:space="preserve"> </w:t>
      </w:r>
      <w:r w:rsidRPr="00FB79E6">
        <w:rPr>
          <w:lang w:eastAsia="pl-PL"/>
        </w:rPr>
        <w:t>w</w:t>
      </w:r>
      <w:r w:rsidR="00F13680">
        <w:rPr>
          <w:lang w:eastAsia="pl-PL"/>
        </w:rPr>
        <w:t xml:space="preserve"> </w:t>
      </w:r>
      <w:r w:rsidRPr="00FB79E6">
        <w:rPr>
          <w:lang w:eastAsia="pl-PL"/>
        </w:rPr>
        <w:t>art.</w:t>
      </w:r>
      <w:r w:rsidR="00F13680">
        <w:rPr>
          <w:lang w:eastAsia="pl-PL"/>
        </w:rPr>
        <w:t xml:space="preserve"> </w:t>
      </w:r>
      <w:r w:rsidRPr="00FB79E6">
        <w:rPr>
          <w:lang w:eastAsia="pl-PL"/>
        </w:rPr>
        <w:t>119,</w:t>
      </w:r>
      <w:r w:rsidR="00F13680">
        <w:rPr>
          <w:lang w:eastAsia="pl-PL"/>
        </w:rPr>
        <w:t xml:space="preserve"> </w:t>
      </w:r>
      <w:r w:rsidRPr="00FB79E6">
        <w:rPr>
          <w:lang w:eastAsia="pl-PL"/>
        </w:rPr>
        <w:t>art.</w:t>
      </w:r>
      <w:r w:rsidR="00F13680">
        <w:rPr>
          <w:lang w:eastAsia="pl-PL"/>
        </w:rPr>
        <w:t xml:space="preserve"> </w:t>
      </w:r>
      <w:r w:rsidRPr="00FB79E6">
        <w:rPr>
          <w:lang w:eastAsia="pl-PL"/>
        </w:rPr>
        <w:t>332,</w:t>
      </w:r>
      <w:r w:rsidR="00F13680">
        <w:rPr>
          <w:lang w:eastAsia="pl-PL"/>
        </w:rPr>
        <w:t xml:space="preserve"> </w:t>
      </w:r>
      <w:r w:rsidRPr="00FB79E6">
        <w:rPr>
          <w:lang w:eastAsia="pl-PL"/>
        </w:rPr>
        <w:t>art.</w:t>
      </w:r>
      <w:r w:rsidR="00F13680">
        <w:rPr>
          <w:lang w:eastAsia="pl-PL"/>
        </w:rPr>
        <w:t xml:space="preserve"> </w:t>
      </w:r>
      <w:r w:rsidRPr="00FB79E6">
        <w:rPr>
          <w:lang w:eastAsia="pl-PL"/>
        </w:rPr>
        <w:t>333</w:t>
      </w:r>
      <w:r w:rsidR="00F13680">
        <w:rPr>
          <w:lang w:eastAsia="pl-PL"/>
        </w:rPr>
        <w:t xml:space="preserve"> </w:t>
      </w:r>
      <w:r w:rsidRPr="00FB79E6">
        <w:rPr>
          <w:lang w:eastAsia="pl-PL"/>
        </w:rPr>
        <w:t>lub</w:t>
      </w:r>
      <w:r w:rsidR="00F13680">
        <w:rPr>
          <w:lang w:eastAsia="pl-PL"/>
        </w:rPr>
        <w:t xml:space="preserve"> </w:t>
      </w:r>
      <w:r w:rsidRPr="00FB79E6">
        <w:rPr>
          <w:lang w:eastAsia="pl-PL"/>
        </w:rPr>
        <w:t>art.</w:t>
      </w:r>
      <w:r w:rsidR="00F13680">
        <w:rPr>
          <w:lang w:eastAsia="pl-PL"/>
        </w:rPr>
        <w:t xml:space="preserve"> </w:t>
      </w:r>
      <w:r w:rsidRPr="00FB79E6">
        <w:rPr>
          <w:lang w:eastAsia="pl-PL"/>
        </w:rPr>
        <w:t>335,</w:t>
      </w:r>
      <w:r w:rsidR="00F13680">
        <w:rPr>
          <w:lang w:eastAsia="pl-PL"/>
        </w:rPr>
        <w:t xml:space="preserve"> </w:t>
      </w:r>
      <w:r w:rsidRPr="00FB79E6">
        <w:rPr>
          <w:lang w:eastAsia="pl-PL"/>
        </w:rPr>
        <w:t>a</w:t>
      </w:r>
      <w:r w:rsidR="00F13680">
        <w:rPr>
          <w:lang w:eastAsia="pl-PL"/>
        </w:rPr>
        <w:t xml:space="preserve"> </w:t>
      </w:r>
      <w:r w:rsidRPr="00FB79E6">
        <w:rPr>
          <w:lang w:eastAsia="pl-PL"/>
        </w:rPr>
        <w:t>także</w:t>
      </w:r>
      <w:r w:rsidR="00F13680">
        <w:rPr>
          <w:lang w:eastAsia="pl-PL"/>
        </w:rPr>
        <w:t xml:space="preserve"> </w:t>
      </w:r>
      <w:r w:rsidRPr="00FB79E6">
        <w:rPr>
          <w:lang w:eastAsia="pl-PL"/>
        </w:rPr>
        <w:t>gdy</w:t>
      </w:r>
      <w:r w:rsidR="00F13680">
        <w:rPr>
          <w:lang w:eastAsia="pl-PL"/>
        </w:rPr>
        <w:t xml:space="preserve"> </w:t>
      </w:r>
      <w:r w:rsidRPr="00FB79E6">
        <w:rPr>
          <w:lang w:eastAsia="pl-PL"/>
        </w:rPr>
        <w:t>nie</w:t>
      </w:r>
      <w:r w:rsidR="00F13680">
        <w:rPr>
          <w:lang w:eastAsia="pl-PL"/>
        </w:rPr>
        <w:t xml:space="preserve"> </w:t>
      </w:r>
      <w:r w:rsidRPr="00FB79E6">
        <w:rPr>
          <w:lang w:eastAsia="pl-PL"/>
        </w:rPr>
        <w:t>zostały</w:t>
      </w:r>
      <w:r w:rsidR="00F13680">
        <w:rPr>
          <w:lang w:eastAsia="pl-PL"/>
        </w:rPr>
        <w:t xml:space="preserve"> </w:t>
      </w:r>
      <w:r w:rsidRPr="00FB79E6">
        <w:rPr>
          <w:lang w:eastAsia="pl-PL"/>
        </w:rPr>
        <w:t>spełnione</w:t>
      </w:r>
      <w:r w:rsidR="00F13680">
        <w:rPr>
          <w:lang w:eastAsia="pl-PL"/>
        </w:rPr>
        <w:t xml:space="preserve"> </w:t>
      </w:r>
      <w:r w:rsidRPr="00FB79E6">
        <w:rPr>
          <w:lang w:eastAsia="pl-PL"/>
        </w:rPr>
        <w:t>warunki</w:t>
      </w:r>
      <w:r w:rsidR="00F13680">
        <w:rPr>
          <w:lang w:eastAsia="pl-PL"/>
        </w:rPr>
        <w:t xml:space="preserve"> </w:t>
      </w:r>
      <w:r w:rsidRPr="00FB79E6">
        <w:rPr>
          <w:lang w:eastAsia="pl-PL"/>
        </w:rPr>
        <w:t>wymienione</w:t>
      </w:r>
      <w:r w:rsidR="00F13680">
        <w:rPr>
          <w:lang w:eastAsia="pl-PL"/>
        </w:rPr>
        <w:t xml:space="preserve"> </w:t>
      </w:r>
      <w:r w:rsidRPr="00FB79E6">
        <w:rPr>
          <w:lang w:eastAsia="pl-PL"/>
        </w:rPr>
        <w:t>w</w:t>
      </w:r>
      <w:r w:rsidR="00F13680">
        <w:rPr>
          <w:lang w:eastAsia="pl-PL"/>
        </w:rPr>
        <w:t xml:space="preserve"> </w:t>
      </w:r>
      <w:r w:rsidRPr="00FB79E6">
        <w:rPr>
          <w:lang w:eastAsia="pl-PL"/>
        </w:rPr>
        <w:t>art.</w:t>
      </w:r>
      <w:r w:rsidR="00F13680">
        <w:rPr>
          <w:lang w:eastAsia="pl-PL"/>
        </w:rPr>
        <w:t xml:space="preserve"> </w:t>
      </w:r>
      <w:r w:rsidRPr="00FB79E6">
        <w:rPr>
          <w:lang w:eastAsia="pl-PL"/>
        </w:rPr>
        <w:t>334,</w:t>
      </w:r>
      <w:r w:rsidR="00F13680">
        <w:rPr>
          <w:lang w:eastAsia="pl-PL"/>
        </w:rPr>
        <w:t xml:space="preserve"> </w:t>
      </w:r>
      <w:r w:rsidRPr="00FB79E6">
        <w:rPr>
          <w:lang w:eastAsia="pl-PL"/>
        </w:rPr>
        <w:t>prezes</w:t>
      </w:r>
      <w:r w:rsidR="00F13680">
        <w:rPr>
          <w:lang w:eastAsia="pl-PL"/>
        </w:rPr>
        <w:t xml:space="preserve"> </w:t>
      </w:r>
      <w:r w:rsidRPr="00FB79E6">
        <w:rPr>
          <w:lang w:eastAsia="pl-PL"/>
        </w:rPr>
        <w:t>sądu</w:t>
      </w:r>
      <w:r w:rsidR="00F13680">
        <w:rPr>
          <w:lang w:eastAsia="pl-PL"/>
        </w:rPr>
        <w:t xml:space="preserve"> </w:t>
      </w:r>
      <w:r w:rsidRPr="00FB79E6">
        <w:rPr>
          <w:lang w:eastAsia="pl-PL"/>
        </w:rPr>
        <w:t>zwraca</w:t>
      </w:r>
      <w:r w:rsidR="00F13680">
        <w:rPr>
          <w:lang w:eastAsia="pl-PL"/>
        </w:rPr>
        <w:t xml:space="preserve"> </w:t>
      </w:r>
      <w:r w:rsidRPr="00FB79E6">
        <w:rPr>
          <w:lang w:eastAsia="pl-PL"/>
        </w:rPr>
        <w:t>go</w:t>
      </w:r>
      <w:r w:rsidR="00F13680">
        <w:rPr>
          <w:lang w:eastAsia="pl-PL"/>
        </w:rPr>
        <w:t xml:space="preserve"> </w:t>
      </w:r>
      <w:r w:rsidRPr="00FB79E6">
        <w:rPr>
          <w:lang w:eastAsia="pl-PL"/>
        </w:rPr>
        <w:t>oskarżycielowi</w:t>
      </w:r>
      <w:r w:rsidR="00F13680">
        <w:rPr>
          <w:lang w:eastAsia="pl-PL"/>
        </w:rPr>
        <w:t xml:space="preserve"> </w:t>
      </w:r>
      <w:r w:rsidRPr="00FB79E6">
        <w:rPr>
          <w:lang w:eastAsia="pl-PL"/>
        </w:rPr>
        <w:t>w</w:t>
      </w:r>
      <w:r w:rsidR="00F13680">
        <w:rPr>
          <w:lang w:eastAsia="pl-PL"/>
        </w:rPr>
        <w:t xml:space="preserve"> </w:t>
      </w:r>
      <w:r w:rsidRPr="00FB79E6">
        <w:rPr>
          <w:lang w:eastAsia="pl-PL"/>
        </w:rPr>
        <w:t>celu</w:t>
      </w:r>
      <w:r w:rsidR="00F13680">
        <w:rPr>
          <w:lang w:eastAsia="pl-PL"/>
        </w:rPr>
        <w:t xml:space="preserve"> </w:t>
      </w:r>
      <w:r w:rsidRPr="00FB79E6">
        <w:rPr>
          <w:lang w:eastAsia="pl-PL"/>
        </w:rPr>
        <w:t>usunięcia</w:t>
      </w:r>
      <w:r w:rsidR="00F13680">
        <w:rPr>
          <w:lang w:eastAsia="pl-PL"/>
        </w:rPr>
        <w:t xml:space="preserve"> </w:t>
      </w:r>
      <w:r w:rsidRPr="00FB79E6">
        <w:rPr>
          <w:lang w:eastAsia="pl-PL"/>
        </w:rPr>
        <w:t>braków</w:t>
      </w:r>
      <w:r w:rsidR="00F13680">
        <w:rPr>
          <w:lang w:eastAsia="pl-PL"/>
        </w:rPr>
        <w:t xml:space="preserve"> </w:t>
      </w:r>
      <w:r w:rsidRPr="00FB79E6">
        <w:rPr>
          <w:lang w:eastAsia="pl-PL"/>
        </w:rPr>
        <w:t>w</w:t>
      </w:r>
      <w:r w:rsidR="00F13680">
        <w:rPr>
          <w:lang w:eastAsia="pl-PL"/>
        </w:rPr>
        <w:t xml:space="preserve"> </w:t>
      </w:r>
      <w:r w:rsidRPr="00FB79E6">
        <w:rPr>
          <w:lang w:eastAsia="pl-PL"/>
        </w:rPr>
        <w:t>terminie</w:t>
      </w:r>
      <w:r w:rsidR="00F13680">
        <w:rPr>
          <w:lang w:eastAsia="pl-PL"/>
        </w:rPr>
        <w:t xml:space="preserve"> </w:t>
      </w:r>
      <w:r w:rsidRPr="00FB79E6">
        <w:rPr>
          <w:lang w:eastAsia="pl-PL"/>
        </w:rPr>
        <w:t>7</w:t>
      </w:r>
      <w:r w:rsidR="00F13680">
        <w:rPr>
          <w:lang w:eastAsia="pl-PL"/>
        </w:rPr>
        <w:t xml:space="preserve"> </w:t>
      </w:r>
      <w:r w:rsidRPr="00FB79E6">
        <w:rPr>
          <w:lang w:eastAsia="pl-PL"/>
        </w:rPr>
        <w:t>dni</w:t>
      </w:r>
      <w:r w:rsidR="00F13680">
        <w:rPr>
          <w:lang w:eastAsia="pl-PL"/>
        </w:rPr>
        <w:t xml:space="preserve"> </w:t>
      </w:r>
      <w:r w:rsidRPr="00FB79E6">
        <w:rPr>
          <w:lang w:eastAsia="pl-PL"/>
        </w:rPr>
        <w:t>od</w:t>
      </w:r>
      <w:r w:rsidR="00F13680">
        <w:rPr>
          <w:lang w:eastAsia="pl-PL"/>
        </w:rPr>
        <w:t xml:space="preserve"> </w:t>
      </w:r>
      <w:r w:rsidRPr="00FB79E6">
        <w:rPr>
          <w:lang w:eastAsia="pl-PL"/>
        </w:rPr>
        <w:t>jego</w:t>
      </w:r>
      <w:r w:rsidR="00F13680">
        <w:rPr>
          <w:lang w:eastAsia="pl-PL"/>
        </w:rPr>
        <w:t xml:space="preserve"> </w:t>
      </w:r>
      <w:r w:rsidRPr="00FB79E6">
        <w:rPr>
          <w:lang w:eastAsia="pl-PL"/>
        </w:rPr>
        <w:t>doręczenia.”,”,</w:t>
      </w:r>
    </w:p>
    <w:p w14:paraId="78432991" w14:textId="3CFCA719" w:rsidR="00662304" w:rsidRPr="00FB79E6" w:rsidRDefault="00FD126C" w:rsidP="00237B22">
      <w:pPr>
        <w:pStyle w:val="punkt"/>
        <w:rPr>
          <w:lang w:eastAsia="pl-PL"/>
        </w:rPr>
      </w:pPr>
      <w:r>
        <w:rPr>
          <w:lang w:eastAsia="pl-PL"/>
        </w:rPr>
        <w:t>w</w:t>
      </w:r>
      <w:r w:rsidR="00237B22" w:rsidRPr="00FB79E6">
        <w:rPr>
          <w:lang w:eastAsia="pl-PL"/>
        </w:rPr>
        <w:t>)</w:t>
      </w:r>
      <w:r w:rsidR="00F13680">
        <w:rPr>
          <w:lang w:eastAsia="pl-PL"/>
        </w:rPr>
        <w:t xml:space="preserve"> </w:t>
      </w:r>
      <w:r w:rsidR="00237B22" w:rsidRPr="00FB79E6">
        <w:rPr>
          <w:lang w:eastAsia="pl-PL"/>
        </w:rPr>
        <w:t>w</w:t>
      </w:r>
      <w:r w:rsidR="00F13680">
        <w:rPr>
          <w:lang w:eastAsia="pl-PL"/>
        </w:rPr>
        <w:t xml:space="preserve"> </w:t>
      </w:r>
      <w:r w:rsidR="00237B22" w:rsidRPr="00FB79E6">
        <w:rPr>
          <w:lang w:eastAsia="pl-PL"/>
        </w:rPr>
        <w:t>pkt</w:t>
      </w:r>
      <w:r w:rsidR="00F13680">
        <w:rPr>
          <w:lang w:eastAsia="pl-PL"/>
        </w:rPr>
        <w:t xml:space="preserve"> </w:t>
      </w:r>
      <w:r w:rsidR="00237B22" w:rsidRPr="00FB79E6">
        <w:rPr>
          <w:lang w:eastAsia="pl-PL"/>
        </w:rPr>
        <w:t>107</w:t>
      </w:r>
      <w:r w:rsidR="00662304" w:rsidRPr="00FB79E6">
        <w:rPr>
          <w:lang w:eastAsia="pl-PL"/>
        </w:rPr>
        <w:t>:</w:t>
      </w:r>
    </w:p>
    <w:p w14:paraId="0681D010" w14:textId="42BA2566" w:rsidR="00237B22" w:rsidRPr="00FB79E6" w:rsidRDefault="00662304" w:rsidP="00662304">
      <w:pPr>
        <w:pStyle w:val="litera"/>
        <w:rPr>
          <w:lang w:eastAsia="pl-PL"/>
        </w:rPr>
      </w:pPr>
      <w:r w:rsidRPr="00FB79E6">
        <w:rPr>
          <w:lang w:eastAsia="pl-PL"/>
        </w:rPr>
        <w:t>–</w:t>
      </w:r>
      <w:r w:rsidR="00F13680">
        <w:rPr>
          <w:lang w:eastAsia="pl-PL"/>
        </w:rPr>
        <w:t xml:space="preserve"> </w:t>
      </w:r>
      <w:r w:rsidR="00237B22" w:rsidRPr="00FB79E6">
        <w:rPr>
          <w:lang w:eastAsia="pl-PL"/>
        </w:rPr>
        <w:t>w</w:t>
      </w:r>
      <w:r w:rsidR="00F13680">
        <w:rPr>
          <w:lang w:eastAsia="pl-PL"/>
        </w:rPr>
        <w:t xml:space="preserve"> </w:t>
      </w:r>
      <w:r w:rsidR="00237B22" w:rsidRPr="00FB79E6">
        <w:rPr>
          <w:lang w:eastAsia="pl-PL"/>
        </w:rPr>
        <w:t>lit.</w:t>
      </w:r>
      <w:r w:rsidR="00F13680">
        <w:rPr>
          <w:lang w:eastAsia="pl-PL"/>
        </w:rPr>
        <w:t xml:space="preserve"> </w:t>
      </w:r>
      <w:r w:rsidR="00237B22" w:rsidRPr="00FB79E6">
        <w:rPr>
          <w:lang w:eastAsia="pl-PL"/>
        </w:rPr>
        <w:t>b</w:t>
      </w:r>
      <w:r w:rsidR="00F13680">
        <w:rPr>
          <w:lang w:eastAsia="pl-PL"/>
        </w:rPr>
        <w:t xml:space="preserve"> </w:t>
      </w:r>
      <w:r w:rsidR="00237B22" w:rsidRPr="00FB79E6">
        <w:rPr>
          <w:lang w:eastAsia="pl-PL"/>
        </w:rPr>
        <w:t>§</w:t>
      </w:r>
      <w:r w:rsidR="00F13680">
        <w:rPr>
          <w:lang w:eastAsia="pl-PL"/>
        </w:rPr>
        <w:t xml:space="preserve"> </w:t>
      </w:r>
      <w:r w:rsidR="00237B22" w:rsidRPr="00FB79E6">
        <w:rPr>
          <w:lang w:eastAsia="pl-PL"/>
        </w:rPr>
        <w:t>1b</w:t>
      </w:r>
      <w:r w:rsidR="00F13680">
        <w:rPr>
          <w:lang w:eastAsia="pl-PL"/>
        </w:rPr>
        <w:t xml:space="preserve"> </w:t>
      </w:r>
      <w:r w:rsidR="00237B22" w:rsidRPr="00FB79E6">
        <w:rPr>
          <w:lang w:eastAsia="pl-PL"/>
        </w:rPr>
        <w:t>otrzymuje</w:t>
      </w:r>
      <w:r w:rsidR="00F13680">
        <w:rPr>
          <w:lang w:eastAsia="pl-PL"/>
        </w:rPr>
        <w:t xml:space="preserve"> </w:t>
      </w:r>
      <w:r w:rsidR="00237B22" w:rsidRPr="00FB79E6">
        <w:rPr>
          <w:lang w:eastAsia="pl-PL"/>
        </w:rPr>
        <w:t>brzmienie:</w:t>
      </w:r>
    </w:p>
    <w:p w14:paraId="30A2F5A4" w14:textId="028DA83B" w:rsidR="00237B22" w:rsidRPr="00FB79E6" w:rsidRDefault="00237B22" w:rsidP="00662304">
      <w:pPr>
        <w:pStyle w:val="w4ustart"/>
      </w:pPr>
      <w:r w:rsidRPr="00FB79E6">
        <w:rPr>
          <w:lang w:eastAsia="pl-PL"/>
        </w:rPr>
        <w:t>„§</w:t>
      </w:r>
      <w:r w:rsidR="00F13680">
        <w:rPr>
          <w:lang w:eastAsia="pl-PL"/>
        </w:rPr>
        <w:t xml:space="preserve"> </w:t>
      </w:r>
      <w:r w:rsidRPr="00FB79E6">
        <w:rPr>
          <w:lang w:eastAsia="pl-PL"/>
        </w:rPr>
        <w:t>1b.</w:t>
      </w:r>
      <w:r w:rsidR="00F13680">
        <w:rPr>
          <w:lang w:eastAsia="pl-PL"/>
        </w:rPr>
        <w:t xml:space="preserve"> </w:t>
      </w:r>
      <w:r w:rsidRPr="00FB79E6">
        <w:rPr>
          <w:lang w:eastAsia="pl-PL"/>
        </w:rPr>
        <w:t>Jeżeli</w:t>
      </w:r>
      <w:r w:rsidR="00F13680">
        <w:rPr>
          <w:lang w:eastAsia="pl-PL"/>
        </w:rPr>
        <w:t xml:space="preserve"> </w:t>
      </w:r>
      <w:r w:rsidRPr="00FB79E6">
        <w:rPr>
          <w:lang w:eastAsia="pl-PL"/>
        </w:rPr>
        <w:t>złożono</w:t>
      </w:r>
      <w:r w:rsidR="00F13680">
        <w:rPr>
          <w:lang w:eastAsia="pl-PL"/>
        </w:rPr>
        <w:t xml:space="preserve"> </w:t>
      </w:r>
      <w:r w:rsidRPr="00FB79E6">
        <w:rPr>
          <w:lang w:eastAsia="pl-PL"/>
        </w:rPr>
        <w:t>wniosek,</w:t>
      </w:r>
      <w:r w:rsidR="00F13680">
        <w:rPr>
          <w:lang w:eastAsia="pl-PL"/>
        </w:rPr>
        <w:t xml:space="preserve"> </w:t>
      </w:r>
      <w:r w:rsidRPr="00FB79E6">
        <w:rPr>
          <w:lang w:eastAsia="pl-PL"/>
        </w:rPr>
        <w:t>o</w:t>
      </w:r>
      <w:r w:rsidR="00F13680">
        <w:rPr>
          <w:lang w:eastAsia="pl-PL"/>
        </w:rPr>
        <w:t xml:space="preserve"> </w:t>
      </w:r>
      <w:r w:rsidRPr="00FB79E6">
        <w:rPr>
          <w:lang w:eastAsia="pl-PL"/>
        </w:rPr>
        <w:t>którym</w:t>
      </w:r>
      <w:r w:rsidR="00F13680">
        <w:rPr>
          <w:lang w:eastAsia="pl-PL"/>
        </w:rPr>
        <w:t xml:space="preserve"> </w:t>
      </w:r>
      <w:r w:rsidRPr="00FB79E6">
        <w:rPr>
          <w:lang w:eastAsia="pl-PL"/>
        </w:rPr>
        <w:t>mowa</w:t>
      </w:r>
      <w:r w:rsidR="00F13680">
        <w:rPr>
          <w:lang w:eastAsia="pl-PL"/>
        </w:rPr>
        <w:t xml:space="preserve"> </w:t>
      </w:r>
      <w:r w:rsidRPr="00FB79E6">
        <w:rPr>
          <w:lang w:eastAsia="pl-PL"/>
        </w:rPr>
        <w:t>w</w:t>
      </w:r>
      <w:r w:rsidR="00F13680">
        <w:rPr>
          <w:lang w:eastAsia="pl-PL"/>
        </w:rPr>
        <w:t xml:space="preserve"> </w:t>
      </w:r>
      <w:r w:rsidRPr="00FB79E6">
        <w:rPr>
          <w:lang w:eastAsia="pl-PL"/>
        </w:rPr>
        <w:t>art.</w:t>
      </w:r>
      <w:r w:rsidR="00F13680">
        <w:rPr>
          <w:lang w:eastAsia="pl-PL"/>
        </w:rPr>
        <w:t xml:space="preserve"> </w:t>
      </w:r>
      <w:r w:rsidRPr="00FB79E6">
        <w:rPr>
          <w:lang w:eastAsia="pl-PL"/>
        </w:rPr>
        <w:t>335</w:t>
      </w:r>
      <w:r w:rsidR="00F13680">
        <w:rPr>
          <w:lang w:eastAsia="pl-PL"/>
        </w:rPr>
        <w:t xml:space="preserve"> </w:t>
      </w:r>
      <w:r w:rsidRPr="00FB79E6">
        <w:rPr>
          <w:lang w:eastAsia="pl-PL"/>
        </w:rPr>
        <w:t>§</w:t>
      </w:r>
      <w:r w:rsidR="00F13680">
        <w:rPr>
          <w:lang w:eastAsia="pl-PL"/>
        </w:rPr>
        <w:t xml:space="preserve"> </w:t>
      </w:r>
      <w:r w:rsidRPr="00FB79E6">
        <w:rPr>
          <w:lang w:eastAsia="pl-PL"/>
        </w:rPr>
        <w:t>1,</w:t>
      </w:r>
      <w:r w:rsidR="00F13680">
        <w:rPr>
          <w:lang w:eastAsia="pl-PL"/>
        </w:rPr>
        <w:t xml:space="preserve"> </w:t>
      </w:r>
      <w:r w:rsidRPr="00FB79E6">
        <w:rPr>
          <w:lang w:eastAsia="pl-PL"/>
        </w:rPr>
        <w:t>albo</w:t>
      </w:r>
      <w:r w:rsidR="00F13680">
        <w:rPr>
          <w:lang w:eastAsia="pl-PL"/>
        </w:rPr>
        <w:t xml:space="preserve"> </w:t>
      </w:r>
      <w:r w:rsidRPr="00FB79E6">
        <w:rPr>
          <w:lang w:eastAsia="pl-PL"/>
        </w:rPr>
        <w:t>akt</w:t>
      </w:r>
      <w:r w:rsidR="00F13680">
        <w:rPr>
          <w:lang w:eastAsia="pl-PL"/>
        </w:rPr>
        <w:t xml:space="preserve"> </w:t>
      </w:r>
      <w:r w:rsidRPr="00FB79E6">
        <w:rPr>
          <w:lang w:eastAsia="pl-PL"/>
        </w:rPr>
        <w:t>oskarżenia</w:t>
      </w:r>
      <w:r w:rsidR="00F13680">
        <w:rPr>
          <w:lang w:eastAsia="pl-PL"/>
        </w:rPr>
        <w:t xml:space="preserve"> </w:t>
      </w:r>
      <w:r w:rsidRPr="00FB79E6">
        <w:rPr>
          <w:lang w:eastAsia="pl-PL"/>
        </w:rPr>
        <w:t>zawiera</w:t>
      </w:r>
      <w:r w:rsidR="00F13680">
        <w:rPr>
          <w:lang w:eastAsia="pl-PL"/>
        </w:rPr>
        <w:t xml:space="preserve"> </w:t>
      </w:r>
      <w:r w:rsidRPr="00FB79E6">
        <w:rPr>
          <w:lang w:eastAsia="pl-PL"/>
        </w:rPr>
        <w:t>wniosek,</w:t>
      </w:r>
      <w:r w:rsidR="00F13680">
        <w:rPr>
          <w:lang w:eastAsia="pl-PL"/>
        </w:rPr>
        <w:t xml:space="preserve"> </w:t>
      </w:r>
      <w:r w:rsidRPr="00FB79E6">
        <w:rPr>
          <w:lang w:eastAsia="pl-PL"/>
        </w:rPr>
        <w:t>o</w:t>
      </w:r>
      <w:r w:rsidR="00F13680">
        <w:rPr>
          <w:lang w:eastAsia="pl-PL"/>
        </w:rPr>
        <w:t xml:space="preserve"> </w:t>
      </w:r>
      <w:r w:rsidRPr="00FB79E6">
        <w:rPr>
          <w:lang w:eastAsia="pl-PL"/>
        </w:rPr>
        <w:t>którym</w:t>
      </w:r>
      <w:r w:rsidR="00F13680">
        <w:rPr>
          <w:lang w:eastAsia="pl-PL"/>
        </w:rPr>
        <w:t xml:space="preserve"> </w:t>
      </w:r>
      <w:r w:rsidRPr="00FB79E6">
        <w:rPr>
          <w:lang w:eastAsia="pl-PL"/>
        </w:rPr>
        <w:t>mowa</w:t>
      </w:r>
      <w:r w:rsidR="00F13680">
        <w:rPr>
          <w:lang w:eastAsia="pl-PL"/>
        </w:rPr>
        <w:t xml:space="preserve"> </w:t>
      </w:r>
      <w:r w:rsidRPr="00FB79E6">
        <w:rPr>
          <w:lang w:eastAsia="pl-PL"/>
        </w:rPr>
        <w:t>w</w:t>
      </w:r>
      <w:r w:rsidR="00F13680">
        <w:rPr>
          <w:lang w:eastAsia="pl-PL"/>
        </w:rPr>
        <w:t xml:space="preserve"> </w:t>
      </w:r>
      <w:r w:rsidRPr="00FB79E6">
        <w:rPr>
          <w:lang w:eastAsia="pl-PL"/>
        </w:rPr>
        <w:t>art.</w:t>
      </w:r>
      <w:r w:rsidR="00F13680">
        <w:rPr>
          <w:lang w:eastAsia="pl-PL"/>
        </w:rPr>
        <w:t xml:space="preserve"> </w:t>
      </w:r>
      <w:r w:rsidRPr="00FB79E6">
        <w:rPr>
          <w:lang w:eastAsia="pl-PL"/>
        </w:rPr>
        <w:t>335</w:t>
      </w:r>
      <w:r w:rsidR="00F13680">
        <w:rPr>
          <w:lang w:eastAsia="pl-PL"/>
        </w:rPr>
        <w:t xml:space="preserve"> </w:t>
      </w:r>
      <w:r w:rsidRPr="00FB79E6">
        <w:rPr>
          <w:lang w:eastAsia="pl-PL"/>
        </w:rPr>
        <w:t>§</w:t>
      </w:r>
      <w:r w:rsidR="00F13680">
        <w:rPr>
          <w:lang w:eastAsia="pl-PL"/>
        </w:rPr>
        <w:t xml:space="preserve"> </w:t>
      </w:r>
      <w:r w:rsidRPr="00FB79E6">
        <w:rPr>
          <w:lang w:eastAsia="pl-PL"/>
        </w:rPr>
        <w:t>2,</w:t>
      </w:r>
      <w:r w:rsidR="00F13680">
        <w:rPr>
          <w:lang w:eastAsia="pl-PL"/>
        </w:rPr>
        <w:t xml:space="preserve"> </w:t>
      </w:r>
      <w:r w:rsidRPr="00FB79E6">
        <w:rPr>
          <w:lang w:eastAsia="pl-PL"/>
        </w:rPr>
        <w:t>jego</w:t>
      </w:r>
      <w:r w:rsidR="00F13680">
        <w:rPr>
          <w:lang w:eastAsia="pl-PL"/>
        </w:rPr>
        <w:t xml:space="preserve"> </w:t>
      </w:r>
      <w:r w:rsidRPr="00FB79E6">
        <w:rPr>
          <w:lang w:eastAsia="pl-PL"/>
        </w:rPr>
        <w:t>odpis</w:t>
      </w:r>
      <w:r w:rsidR="00F13680">
        <w:rPr>
          <w:lang w:eastAsia="pl-PL"/>
        </w:rPr>
        <w:t xml:space="preserve"> </w:t>
      </w:r>
      <w:r w:rsidRPr="00FB79E6">
        <w:rPr>
          <w:lang w:eastAsia="pl-PL"/>
        </w:rPr>
        <w:t>doręcza</w:t>
      </w:r>
      <w:r w:rsidR="00F13680">
        <w:rPr>
          <w:lang w:eastAsia="pl-PL"/>
        </w:rPr>
        <w:t xml:space="preserve"> </w:t>
      </w:r>
      <w:r w:rsidRPr="00FB79E6">
        <w:rPr>
          <w:lang w:eastAsia="pl-PL"/>
        </w:rPr>
        <w:t>się</w:t>
      </w:r>
      <w:r w:rsidR="00F13680">
        <w:rPr>
          <w:lang w:eastAsia="pl-PL"/>
        </w:rPr>
        <w:t xml:space="preserve"> </w:t>
      </w:r>
      <w:r w:rsidRPr="00FB79E6">
        <w:rPr>
          <w:lang w:eastAsia="pl-PL"/>
        </w:rPr>
        <w:t>ujawnionemu</w:t>
      </w:r>
      <w:r w:rsidR="00F13680">
        <w:rPr>
          <w:lang w:eastAsia="pl-PL"/>
        </w:rPr>
        <w:t xml:space="preserve"> </w:t>
      </w:r>
      <w:r w:rsidRPr="00FB79E6">
        <w:rPr>
          <w:lang w:eastAsia="pl-PL"/>
        </w:rPr>
        <w:t>pokrzywdzonemu.”,</w:t>
      </w:r>
    </w:p>
    <w:p w14:paraId="3E4B216A" w14:textId="7B76B21B" w:rsidR="00662304" w:rsidRPr="00FB79E6" w:rsidRDefault="00662304" w:rsidP="00662304">
      <w:pPr>
        <w:pStyle w:val="litera"/>
      </w:pPr>
      <w:r w:rsidRPr="00FB79E6">
        <w:rPr>
          <w:lang w:eastAsia="pl-PL"/>
        </w:rPr>
        <w:t>–</w:t>
      </w:r>
      <w:r w:rsidR="00F13680">
        <w:rPr>
          <w:lang w:eastAsia="pl-PL"/>
        </w:rPr>
        <w:t xml:space="preserve"> </w:t>
      </w:r>
      <w:r w:rsidRPr="00FB79E6">
        <w:rPr>
          <w:lang w:eastAsia="pl-PL"/>
        </w:rPr>
        <w:t>uchyla</w:t>
      </w:r>
      <w:r w:rsidR="00F13680">
        <w:rPr>
          <w:lang w:eastAsia="pl-PL"/>
        </w:rPr>
        <w:t xml:space="preserve"> </w:t>
      </w:r>
      <w:r w:rsidRPr="00FB79E6">
        <w:rPr>
          <w:lang w:eastAsia="pl-PL"/>
        </w:rPr>
        <w:t>się</w:t>
      </w:r>
      <w:r w:rsidR="00F13680">
        <w:rPr>
          <w:lang w:eastAsia="pl-PL"/>
        </w:rPr>
        <w:t xml:space="preserve"> </w:t>
      </w:r>
      <w:r w:rsidRPr="00FB79E6">
        <w:rPr>
          <w:lang w:eastAsia="pl-PL"/>
        </w:rPr>
        <w:t>lit.</w:t>
      </w:r>
      <w:r w:rsidR="00F13680">
        <w:rPr>
          <w:lang w:eastAsia="pl-PL"/>
        </w:rPr>
        <w:t xml:space="preserve"> </w:t>
      </w:r>
      <w:r w:rsidRPr="00FB79E6">
        <w:rPr>
          <w:lang w:eastAsia="pl-PL"/>
        </w:rPr>
        <w:t>c,</w:t>
      </w:r>
    </w:p>
    <w:p w14:paraId="3E118325" w14:textId="680FF650" w:rsidR="00662304" w:rsidRPr="00F33B9E" w:rsidRDefault="00FD126C" w:rsidP="00662304">
      <w:pPr>
        <w:pStyle w:val="punkt"/>
        <w:rPr>
          <w:lang w:eastAsia="pl-PL"/>
        </w:rPr>
      </w:pPr>
      <w:r>
        <w:t>x</w:t>
      </w:r>
      <w:r w:rsidR="004B31A9">
        <w:t>)</w:t>
      </w:r>
      <w:r w:rsidR="00F13680">
        <w:t xml:space="preserve"> </w:t>
      </w:r>
      <w:r w:rsidR="00662304" w:rsidRPr="00F33B9E">
        <w:rPr>
          <w:lang w:eastAsia="pl-PL"/>
        </w:rPr>
        <w:t>pkt</w:t>
      </w:r>
      <w:r w:rsidR="00F13680">
        <w:rPr>
          <w:lang w:eastAsia="pl-PL"/>
        </w:rPr>
        <w:t xml:space="preserve"> </w:t>
      </w:r>
      <w:r w:rsidR="00662304" w:rsidRPr="00F33B9E">
        <w:rPr>
          <w:lang w:eastAsia="pl-PL"/>
        </w:rPr>
        <w:t>108</w:t>
      </w:r>
      <w:r w:rsidR="00F13680">
        <w:rPr>
          <w:lang w:eastAsia="pl-PL"/>
        </w:rPr>
        <w:t xml:space="preserve"> </w:t>
      </w:r>
      <w:r w:rsidR="00662304" w:rsidRPr="00F33B9E">
        <w:rPr>
          <w:lang w:eastAsia="pl-PL"/>
        </w:rPr>
        <w:t>otrzymuje</w:t>
      </w:r>
      <w:r w:rsidR="00F13680">
        <w:rPr>
          <w:lang w:eastAsia="pl-PL"/>
        </w:rPr>
        <w:t xml:space="preserve"> </w:t>
      </w:r>
      <w:r w:rsidR="00662304" w:rsidRPr="00F33B9E">
        <w:rPr>
          <w:lang w:eastAsia="pl-PL"/>
        </w:rPr>
        <w:t>brzmienie:</w:t>
      </w:r>
    </w:p>
    <w:p w14:paraId="40E0E966" w14:textId="174EE619" w:rsidR="00662304" w:rsidRPr="00F33B9E" w:rsidRDefault="00662304" w:rsidP="00662304">
      <w:pPr>
        <w:pStyle w:val="litera"/>
        <w:rPr>
          <w:lang w:eastAsia="pl-PL"/>
        </w:rPr>
      </w:pPr>
      <w:r w:rsidRPr="00F33B9E">
        <w:rPr>
          <w:lang w:eastAsia="pl-PL"/>
        </w:rPr>
        <w:t>„108)</w:t>
      </w:r>
      <w:r w:rsidR="00F13680">
        <w:rPr>
          <w:lang w:eastAsia="pl-PL"/>
        </w:rPr>
        <w:t xml:space="preserve"> </w:t>
      </w:r>
      <w:r w:rsidRPr="00F33B9E">
        <w:rPr>
          <w:lang w:eastAsia="pl-PL"/>
        </w:rPr>
        <w:t>po</w:t>
      </w:r>
      <w:r w:rsidR="00F13680">
        <w:rPr>
          <w:lang w:eastAsia="pl-PL"/>
        </w:rPr>
        <w:t xml:space="preserve"> </w:t>
      </w:r>
      <w:r w:rsidRPr="00F33B9E">
        <w:rPr>
          <w:lang w:eastAsia="pl-PL"/>
        </w:rPr>
        <w:t>art.</w:t>
      </w:r>
      <w:r w:rsidR="00F13680">
        <w:rPr>
          <w:lang w:eastAsia="pl-PL"/>
        </w:rPr>
        <w:t xml:space="preserve"> </w:t>
      </w:r>
      <w:r w:rsidRPr="00F33B9E">
        <w:rPr>
          <w:lang w:eastAsia="pl-PL"/>
        </w:rPr>
        <w:t>338</w:t>
      </w:r>
      <w:r w:rsidR="00F13680">
        <w:rPr>
          <w:lang w:eastAsia="pl-PL"/>
        </w:rPr>
        <w:t xml:space="preserve"> </w:t>
      </w:r>
      <w:r w:rsidRPr="00F33B9E">
        <w:rPr>
          <w:lang w:eastAsia="pl-PL"/>
        </w:rPr>
        <w:t>dodaje</w:t>
      </w:r>
      <w:r w:rsidR="00F13680">
        <w:rPr>
          <w:lang w:eastAsia="pl-PL"/>
        </w:rPr>
        <w:t xml:space="preserve"> </w:t>
      </w:r>
      <w:r w:rsidRPr="00F33B9E">
        <w:rPr>
          <w:lang w:eastAsia="pl-PL"/>
        </w:rPr>
        <w:t>się</w:t>
      </w:r>
      <w:r w:rsidR="00F13680">
        <w:rPr>
          <w:lang w:eastAsia="pl-PL"/>
        </w:rPr>
        <w:t xml:space="preserve"> </w:t>
      </w:r>
      <w:r w:rsidRPr="00F33B9E">
        <w:rPr>
          <w:lang w:eastAsia="pl-PL"/>
        </w:rPr>
        <w:t>art.</w:t>
      </w:r>
      <w:r w:rsidR="00F13680">
        <w:rPr>
          <w:lang w:eastAsia="pl-PL"/>
        </w:rPr>
        <w:t xml:space="preserve"> </w:t>
      </w:r>
      <w:r w:rsidRPr="00F33B9E">
        <w:rPr>
          <w:lang w:eastAsia="pl-PL"/>
        </w:rPr>
        <w:t>338a</w:t>
      </w:r>
      <w:r w:rsidR="00F13680">
        <w:rPr>
          <w:lang w:eastAsia="pl-PL"/>
        </w:rPr>
        <w:t xml:space="preserve"> </w:t>
      </w:r>
      <w:r w:rsidRPr="00F33B9E">
        <w:rPr>
          <w:lang w:eastAsia="pl-PL"/>
        </w:rPr>
        <w:t>w</w:t>
      </w:r>
      <w:r w:rsidR="00F13680">
        <w:rPr>
          <w:lang w:eastAsia="pl-PL"/>
        </w:rPr>
        <w:t xml:space="preserve"> </w:t>
      </w:r>
      <w:r w:rsidRPr="00F33B9E">
        <w:rPr>
          <w:lang w:eastAsia="pl-PL"/>
        </w:rPr>
        <w:t>brzmieniu:</w:t>
      </w:r>
    </w:p>
    <w:p w14:paraId="64571B04" w14:textId="137CEC8E" w:rsidR="004B31A9" w:rsidRDefault="00662304" w:rsidP="00662304">
      <w:pPr>
        <w:pStyle w:val="w2zmart"/>
        <w:ind w:left="2552" w:hanging="1077"/>
      </w:pPr>
      <w:r w:rsidRPr="00F33B9E">
        <w:rPr>
          <w:lang w:eastAsia="pl-PL"/>
        </w:rPr>
        <w:t>„Art.</w:t>
      </w:r>
      <w:r w:rsidR="00F13680">
        <w:rPr>
          <w:lang w:eastAsia="pl-PL"/>
        </w:rPr>
        <w:t xml:space="preserve"> </w:t>
      </w:r>
      <w:r w:rsidRPr="00F33B9E">
        <w:rPr>
          <w:lang w:eastAsia="pl-PL"/>
        </w:rPr>
        <w:t>338a.</w:t>
      </w:r>
      <w:r w:rsidR="00F13680">
        <w:rPr>
          <w:lang w:eastAsia="pl-PL"/>
        </w:rPr>
        <w:t xml:space="preserve"> </w:t>
      </w:r>
      <w:r w:rsidRPr="00F33B9E">
        <w:rPr>
          <w:lang w:eastAsia="pl-PL"/>
        </w:rPr>
        <w:t>Oskarżony</w:t>
      </w:r>
      <w:r w:rsidR="00F13680">
        <w:rPr>
          <w:lang w:eastAsia="pl-PL"/>
        </w:rPr>
        <w:t xml:space="preserve"> </w:t>
      </w:r>
      <w:r w:rsidRPr="00F33B9E">
        <w:rPr>
          <w:lang w:eastAsia="pl-PL"/>
        </w:rPr>
        <w:t>może</w:t>
      </w:r>
      <w:r w:rsidR="00F13680">
        <w:rPr>
          <w:lang w:eastAsia="pl-PL"/>
        </w:rPr>
        <w:t xml:space="preserve"> </w:t>
      </w:r>
      <w:r w:rsidRPr="00F33B9E">
        <w:rPr>
          <w:lang w:eastAsia="pl-PL"/>
        </w:rPr>
        <w:t>przed</w:t>
      </w:r>
      <w:r w:rsidR="00F13680">
        <w:rPr>
          <w:lang w:eastAsia="pl-PL"/>
        </w:rPr>
        <w:t xml:space="preserve"> </w:t>
      </w:r>
      <w:r w:rsidRPr="00F33B9E">
        <w:rPr>
          <w:lang w:eastAsia="pl-PL"/>
        </w:rPr>
        <w:t>doręczeniem</w:t>
      </w:r>
      <w:r w:rsidR="00F13680">
        <w:rPr>
          <w:lang w:eastAsia="pl-PL"/>
        </w:rPr>
        <w:t xml:space="preserve"> </w:t>
      </w:r>
      <w:r w:rsidRPr="00F33B9E">
        <w:rPr>
          <w:lang w:eastAsia="pl-PL"/>
        </w:rPr>
        <w:t>mu</w:t>
      </w:r>
      <w:r w:rsidR="00F13680">
        <w:rPr>
          <w:lang w:eastAsia="pl-PL"/>
        </w:rPr>
        <w:t xml:space="preserve"> </w:t>
      </w:r>
      <w:r w:rsidRPr="00F33B9E">
        <w:rPr>
          <w:lang w:eastAsia="pl-PL"/>
        </w:rPr>
        <w:t>zawiadomienia</w:t>
      </w:r>
      <w:r w:rsidR="00F13680">
        <w:rPr>
          <w:lang w:eastAsia="pl-PL"/>
        </w:rPr>
        <w:t xml:space="preserve"> </w:t>
      </w:r>
      <w:r w:rsidRPr="00F33B9E">
        <w:rPr>
          <w:lang w:eastAsia="pl-PL"/>
        </w:rPr>
        <w:t>o</w:t>
      </w:r>
      <w:r w:rsidR="00F13680">
        <w:rPr>
          <w:lang w:eastAsia="pl-PL"/>
        </w:rPr>
        <w:t xml:space="preserve"> </w:t>
      </w:r>
      <w:r w:rsidRPr="00F33B9E">
        <w:rPr>
          <w:lang w:eastAsia="pl-PL"/>
        </w:rPr>
        <w:t>terminie</w:t>
      </w:r>
      <w:r w:rsidR="00F13680">
        <w:rPr>
          <w:lang w:eastAsia="pl-PL"/>
        </w:rPr>
        <w:t xml:space="preserve"> </w:t>
      </w:r>
      <w:r w:rsidRPr="00F33B9E">
        <w:rPr>
          <w:lang w:eastAsia="pl-PL"/>
        </w:rPr>
        <w:t>rozprawy</w:t>
      </w:r>
      <w:r w:rsidR="00F13680">
        <w:rPr>
          <w:lang w:eastAsia="pl-PL"/>
        </w:rPr>
        <w:t xml:space="preserve"> </w:t>
      </w:r>
      <w:r w:rsidRPr="00F33B9E">
        <w:rPr>
          <w:lang w:eastAsia="pl-PL"/>
        </w:rPr>
        <w:t>złożyć</w:t>
      </w:r>
      <w:r w:rsidR="00F13680">
        <w:rPr>
          <w:lang w:eastAsia="pl-PL"/>
        </w:rPr>
        <w:t xml:space="preserve"> </w:t>
      </w:r>
      <w:r w:rsidRPr="00F33B9E">
        <w:rPr>
          <w:lang w:eastAsia="pl-PL"/>
        </w:rPr>
        <w:t>wniosek</w:t>
      </w:r>
      <w:r w:rsidR="00F13680">
        <w:rPr>
          <w:lang w:eastAsia="pl-PL"/>
        </w:rPr>
        <w:t xml:space="preserve"> </w:t>
      </w:r>
      <w:r w:rsidRPr="00F33B9E">
        <w:rPr>
          <w:lang w:eastAsia="pl-PL"/>
        </w:rPr>
        <w:t>o</w:t>
      </w:r>
      <w:r w:rsidR="00F13680">
        <w:rPr>
          <w:lang w:eastAsia="pl-PL"/>
        </w:rPr>
        <w:t xml:space="preserve"> </w:t>
      </w:r>
      <w:r w:rsidRPr="00F33B9E">
        <w:rPr>
          <w:lang w:eastAsia="pl-PL"/>
        </w:rPr>
        <w:t>wydanie</w:t>
      </w:r>
      <w:r w:rsidR="00F13680">
        <w:rPr>
          <w:lang w:eastAsia="pl-PL"/>
        </w:rPr>
        <w:t xml:space="preserve"> </w:t>
      </w:r>
      <w:r w:rsidRPr="00F33B9E">
        <w:rPr>
          <w:lang w:eastAsia="pl-PL"/>
        </w:rPr>
        <w:t>wyroku</w:t>
      </w:r>
      <w:r w:rsidR="00F13680">
        <w:rPr>
          <w:lang w:eastAsia="pl-PL"/>
        </w:rPr>
        <w:t xml:space="preserve"> </w:t>
      </w:r>
      <w:r w:rsidRPr="00F33B9E">
        <w:rPr>
          <w:lang w:eastAsia="pl-PL"/>
        </w:rPr>
        <w:t>skazującego</w:t>
      </w:r>
      <w:r w:rsidR="00F13680">
        <w:rPr>
          <w:lang w:eastAsia="pl-PL"/>
        </w:rPr>
        <w:t xml:space="preserve"> </w:t>
      </w:r>
      <w:r w:rsidRPr="00F33B9E">
        <w:rPr>
          <w:lang w:eastAsia="pl-PL"/>
        </w:rPr>
        <w:t>i</w:t>
      </w:r>
      <w:r w:rsidR="00F13680">
        <w:rPr>
          <w:lang w:eastAsia="pl-PL"/>
        </w:rPr>
        <w:t xml:space="preserve"> </w:t>
      </w:r>
      <w:r w:rsidRPr="00F33B9E">
        <w:rPr>
          <w:lang w:eastAsia="pl-PL"/>
        </w:rPr>
        <w:t>wymierzenie</w:t>
      </w:r>
      <w:r w:rsidR="00F13680">
        <w:rPr>
          <w:lang w:eastAsia="pl-PL"/>
        </w:rPr>
        <w:t xml:space="preserve"> </w:t>
      </w:r>
      <w:r w:rsidRPr="00F33B9E">
        <w:rPr>
          <w:lang w:eastAsia="pl-PL"/>
        </w:rPr>
        <w:t>mu</w:t>
      </w:r>
      <w:r w:rsidR="00F13680">
        <w:rPr>
          <w:lang w:eastAsia="pl-PL"/>
        </w:rPr>
        <w:t xml:space="preserve"> </w:t>
      </w:r>
      <w:r w:rsidRPr="00F33B9E">
        <w:rPr>
          <w:lang w:eastAsia="pl-PL"/>
        </w:rPr>
        <w:t>określonej</w:t>
      </w:r>
      <w:r w:rsidR="00F13680">
        <w:rPr>
          <w:lang w:eastAsia="pl-PL"/>
        </w:rPr>
        <w:t xml:space="preserve"> </w:t>
      </w:r>
      <w:r w:rsidRPr="00F33B9E">
        <w:rPr>
          <w:lang w:eastAsia="pl-PL"/>
        </w:rPr>
        <w:t>kary</w:t>
      </w:r>
      <w:r w:rsidR="00F13680">
        <w:rPr>
          <w:lang w:eastAsia="pl-PL"/>
        </w:rPr>
        <w:t xml:space="preserve"> </w:t>
      </w:r>
      <w:r w:rsidRPr="00F33B9E">
        <w:rPr>
          <w:lang w:eastAsia="pl-PL"/>
        </w:rPr>
        <w:t>lub</w:t>
      </w:r>
      <w:r w:rsidR="00F13680">
        <w:rPr>
          <w:lang w:eastAsia="pl-PL"/>
        </w:rPr>
        <w:t xml:space="preserve"> </w:t>
      </w:r>
      <w:r w:rsidRPr="00F33B9E">
        <w:rPr>
          <w:lang w:eastAsia="pl-PL"/>
        </w:rPr>
        <w:t>środka</w:t>
      </w:r>
      <w:r w:rsidR="00F13680">
        <w:rPr>
          <w:lang w:eastAsia="pl-PL"/>
        </w:rPr>
        <w:t xml:space="preserve"> </w:t>
      </w:r>
      <w:r w:rsidRPr="00F33B9E">
        <w:rPr>
          <w:lang w:eastAsia="pl-PL"/>
        </w:rPr>
        <w:t>karnego,</w:t>
      </w:r>
      <w:r w:rsidR="00F13680">
        <w:rPr>
          <w:lang w:eastAsia="pl-PL"/>
        </w:rPr>
        <w:t xml:space="preserve"> </w:t>
      </w:r>
      <w:r w:rsidRPr="00F33B9E">
        <w:rPr>
          <w:lang w:eastAsia="pl-PL"/>
        </w:rPr>
        <w:t>orzeczenie</w:t>
      </w:r>
      <w:r w:rsidR="00F13680">
        <w:rPr>
          <w:lang w:eastAsia="pl-PL"/>
        </w:rPr>
        <w:t xml:space="preserve"> </w:t>
      </w:r>
      <w:r w:rsidRPr="00F33B9E">
        <w:rPr>
          <w:lang w:eastAsia="pl-PL"/>
        </w:rPr>
        <w:t>przepadku</w:t>
      </w:r>
      <w:r w:rsidR="00F13680">
        <w:rPr>
          <w:lang w:eastAsia="pl-PL"/>
        </w:rPr>
        <w:t xml:space="preserve"> </w:t>
      </w:r>
      <w:r w:rsidRPr="00F33B9E">
        <w:rPr>
          <w:lang w:eastAsia="pl-PL"/>
        </w:rPr>
        <w:t>lub</w:t>
      </w:r>
      <w:r w:rsidR="00F13680">
        <w:rPr>
          <w:lang w:eastAsia="pl-PL"/>
        </w:rPr>
        <w:t xml:space="preserve"> </w:t>
      </w:r>
      <w:r w:rsidRPr="00F33B9E">
        <w:rPr>
          <w:lang w:eastAsia="pl-PL"/>
        </w:rPr>
        <w:t>środka</w:t>
      </w:r>
      <w:r w:rsidR="00F13680">
        <w:rPr>
          <w:lang w:eastAsia="pl-PL"/>
        </w:rPr>
        <w:t xml:space="preserve"> </w:t>
      </w:r>
      <w:r w:rsidRPr="00F33B9E">
        <w:rPr>
          <w:lang w:eastAsia="pl-PL"/>
        </w:rPr>
        <w:t>kompensacyjnego</w:t>
      </w:r>
      <w:r w:rsidR="00F13680">
        <w:rPr>
          <w:lang w:eastAsia="pl-PL"/>
        </w:rPr>
        <w:t xml:space="preserve"> </w:t>
      </w:r>
      <w:r w:rsidRPr="00F33B9E">
        <w:rPr>
          <w:lang w:eastAsia="pl-PL"/>
        </w:rPr>
        <w:t>bez</w:t>
      </w:r>
      <w:r w:rsidR="00F13680">
        <w:rPr>
          <w:lang w:eastAsia="pl-PL"/>
        </w:rPr>
        <w:t xml:space="preserve"> </w:t>
      </w:r>
      <w:r w:rsidRPr="00F33B9E">
        <w:rPr>
          <w:lang w:eastAsia="pl-PL"/>
        </w:rPr>
        <w:t>przeprowadzenia</w:t>
      </w:r>
      <w:r w:rsidR="00F13680">
        <w:rPr>
          <w:lang w:eastAsia="pl-PL"/>
        </w:rPr>
        <w:t xml:space="preserve"> </w:t>
      </w:r>
      <w:r w:rsidRPr="00F33B9E">
        <w:rPr>
          <w:lang w:eastAsia="pl-PL"/>
        </w:rPr>
        <w:t>postępowania</w:t>
      </w:r>
      <w:r w:rsidR="00F13680">
        <w:rPr>
          <w:lang w:eastAsia="pl-PL"/>
        </w:rPr>
        <w:t xml:space="preserve"> </w:t>
      </w:r>
      <w:r w:rsidRPr="00F33B9E">
        <w:rPr>
          <w:lang w:eastAsia="pl-PL"/>
        </w:rPr>
        <w:t>dowodowego.</w:t>
      </w:r>
      <w:r w:rsidR="00F13680">
        <w:rPr>
          <w:lang w:eastAsia="pl-PL"/>
        </w:rPr>
        <w:t xml:space="preserve"> </w:t>
      </w:r>
      <w:r w:rsidRPr="00F33B9E">
        <w:rPr>
          <w:lang w:eastAsia="pl-PL"/>
        </w:rPr>
        <w:t>Wniosek</w:t>
      </w:r>
      <w:r w:rsidR="00F13680">
        <w:rPr>
          <w:lang w:eastAsia="pl-PL"/>
        </w:rPr>
        <w:t xml:space="preserve"> </w:t>
      </w:r>
      <w:r w:rsidRPr="00F33B9E">
        <w:rPr>
          <w:lang w:eastAsia="pl-PL"/>
        </w:rPr>
        <w:t>może</w:t>
      </w:r>
      <w:r w:rsidR="00F13680">
        <w:rPr>
          <w:lang w:eastAsia="pl-PL"/>
        </w:rPr>
        <w:t xml:space="preserve"> </w:t>
      </w:r>
      <w:r w:rsidRPr="00F33B9E">
        <w:rPr>
          <w:lang w:eastAsia="pl-PL"/>
        </w:rPr>
        <w:t>również</w:t>
      </w:r>
      <w:r w:rsidR="00F13680">
        <w:rPr>
          <w:lang w:eastAsia="pl-PL"/>
        </w:rPr>
        <w:t xml:space="preserve"> </w:t>
      </w:r>
      <w:r w:rsidRPr="00F33B9E">
        <w:rPr>
          <w:lang w:eastAsia="pl-PL"/>
        </w:rPr>
        <w:t>dotyczyć</w:t>
      </w:r>
      <w:r w:rsidR="00F13680">
        <w:rPr>
          <w:lang w:eastAsia="pl-PL"/>
        </w:rPr>
        <w:t xml:space="preserve"> </w:t>
      </w:r>
      <w:r w:rsidRPr="00F33B9E">
        <w:rPr>
          <w:lang w:eastAsia="pl-PL"/>
        </w:rPr>
        <w:t>wydania</w:t>
      </w:r>
      <w:r w:rsidR="00F13680">
        <w:rPr>
          <w:lang w:eastAsia="pl-PL"/>
        </w:rPr>
        <w:t xml:space="preserve"> </w:t>
      </w:r>
      <w:r w:rsidRPr="00F33B9E">
        <w:rPr>
          <w:lang w:eastAsia="pl-PL"/>
        </w:rPr>
        <w:t>określonego</w:t>
      </w:r>
      <w:r w:rsidR="00F13680">
        <w:rPr>
          <w:lang w:eastAsia="pl-PL"/>
        </w:rPr>
        <w:t xml:space="preserve"> </w:t>
      </w:r>
      <w:r w:rsidRPr="00F33B9E">
        <w:rPr>
          <w:lang w:eastAsia="pl-PL"/>
        </w:rPr>
        <w:t>rozstrzygnięcia</w:t>
      </w:r>
      <w:r w:rsidR="00F13680">
        <w:rPr>
          <w:lang w:eastAsia="pl-PL"/>
        </w:rPr>
        <w:t xml:space="preserve"> </w:t>
      </w:r>
      <w:r w:rsidRPr="00F33B9E">
        <w:rPr>
          <w:lang w:eastAsia="pl-PL"/>
        </w:rPr>
        <w:t>w</w:t>
      </w:r>
      <w:r w:rsidR="00F13680">
        <w:rPr>
          <w:lang w:eastAsia="pl-PL"/>
        </w:rPr>
        <w:t xml:space="preserve"> </w:t>
      </w:r>
      <w:r w:rsidRPr="00F33B9E">
        <w:rPr>
          <w:lang w:eastAsia="pl-PL"/>
        </w:rPr>
        <w:t>przedmiocie</w:t>
      </w:r>
      <w:r w:rsidR="00F13680">
        <w:rPr>
          <w:lang w:eastAsia="pl-PL"/>
        </w:rPr>
        <w:t xml:space="preserve"> </w:t>
      </w:r>
      <w:r w:rsidRPr="00F33B9E">
        <w:rPr>
          <w:lang w:eastAsia="pl-PL"/>
        </w:rPr>
        <w:t>poniesienia</w:t>
      </w:r>
      <w:r w:rsidR="00F13680">
        <w:rPr>
          <w:lang w:eastAsia="pl-PL"/>
        </w:rPr>
        <w:t xml:space="preserve"> </w:t>
      </w:r>
      <w:r w:rsidRPr="00F33B9E">
        <w:rPr>
          <w:lang w:eastAsia="pl-PL"/>
        </w:rPr>
        <w:t>kosztów</w:t>
      </w:r>
      <w:r w:rsidR="00F13680">
        <w:rPr>
          <w:lang w:eastAsia="pl-PL"/>
        </w:rPr>
        <w:t xml:space="preserve"> </w:t>
      </w:r>
      <w:r w:rsidRPr="00F33B9E">
        <w:rPr>
          <w:lang w:eastAsia="pl-PL"/>
        </w:rPr>
        <w:t>procesu.</w:t>
      </w:r>
      <w:r>
        <w:rPr>
          <w:lang w:eastAsia="pl-PL"/>
        </w:rPr>
        <w:t>”;”,</w:t>
      </w:r>
    </w:p>
    <w:p w14:paraId="248BEE78" w14:textId="2B476645" w:rsidR="002E7249" w:rsidRPr="00FB79E6" w:rsidRDefault="00FD126C" w:rsidP="002E7249">
      <w:pPr>
        <w:pStyle w:val="punkt"/>
        <w:rPr>
          <w:lang w:eastAsia="pl-PL"/>
        </w:rPr>
      </w:pPr>
      <w:r>
        <w:rPr>
          <w:lang w:eastAsia="pl-PL"/>
        </w:rPr>
        <w:t>y</w:t>
      </w:r>
      <w:r w:rsidR="002E7249" w:rsidRPr="00FB79E6">
        <w:rPr>
          <w:lang w:eastAsia="pl-PL"/>
        </w:rPr>
        <w:t>)</w:t>
      </w:r>
      <w:r w:rsidR="00F13680">
        <w:rPr>
          <w:lang w:eastAsia="pl-PL"/>
        </w:rPr>
        <w:t xml:space="preserve"> </w:t>
      </w:r>
      <w:r w:rsidR="002E7249" w:rsidRPr="00FB79E6">
        <w:rPr>
          <w:lang w:eastAsia="pl-PL"/>
        </w:rPr>
        <w:t>w</w:t>
      </w:r>
      <w:r w:rsidR="00F13680">
        <w:rPr>
          <w:lang w:eastAsia="pl-PL"/>
        </w:rPr>
        <w:t xml:space="preserve"> </w:t>
      </w:r>
      <w:r w:rsidR="002E7249" w:rsidRPr="00FB79E6">
        <w:rPr>
          <w:lang w:eastAsia="pl-PL"/>
        </w:rPr>
        <w:t>pkt</w:t>
      </w:r>
      <w:r w:rsidR="00F13680">
        <w:rPr>
          <w:lang w:eastAsia="pl-PL"/>
        </w:rPr>
        <w:t xml:space="preserve"> </w:t>
      </w:r>
      <w:r w:rsidR="002E7249" w:rsidRPr="00FB79E6">
        <w:rPr>
          <w:lang w:eastAsia="pl-PL"/>
        </w:rPr>
        <w:t>109</w:t>
      </w:r>
      <w:r w:rsidR="00F13680">
        <w:rPr>
          <w:lang w:eastAsia="pl-PL"/>
        </w:rPr>
        <w:t xml:space="preserve"> </w:t>
      </w:r>
      <w:r w:rsidR="002E7249" w:rsidRPr="00FB79E6">
        <w:rPr>
          <w:lang w:eastAsia="pl-PL"/>
        </w:rPr>
        <w:t>w</w:t>
      </w:r>
      <w:r w:rsidR="00F13680">
        <w:rPr>
          <w:lang w:eastAsia="pl-PL"/>
        </w:rPr>
        <w:t xml:space="preserve"> </w:t>
      </w:r>
      <w:r w:rsidR="002428F6" w:rsidRPr="00FB79E6">
        <w:rPr>
          <w:lang w:eastAsia="pl-PL"/>
        </w:rPr>
        <w:t>lit.</w:t>
      </w:r>
      <w:r w:rsidR="00F13680">
        <w:rPr>
          <w:lang w:eastAsia="pl-PL"/>
        </w:rPr>
        <w:t xml:space="preserve"> </w:t>
      </w:r>
      <w:r w:rsidR="002428F6" w:rsidRPr="00FB79E6">
        <w:rPr>
          <w:lang w:eastAsia="pl-PL"/>
        </w:rPr>
        <w:t>a</w:t>
      </w:r>
      <w:r w:rsidR="00F13680">
        <w:rPr>
          <w:lang w:eastAsia="pl-PL"/>
        </w:rPr>
        <w:t xml:space="preserve"> </w:t>
      </w:r>
      <w:r w:rsidR="002E7249" w:rsidRPr="00FB79E6">
        <w:rPr>
          <w:lang w:eastAsia="pl-PL"/>
        </w:rPr>
        <w:t>pkt</w:t>
      </w:r>
      <w:r w:rsidR="00F13680">
        <w:rPr>
          <w:lang w:eastAsia="pl-PL"/>
        </w:rPr>
        <w:t xml:space="preserve"> </w:t>
      </w:r>
      <w:r w:rsidR="002E7249" w:rsidRPr="00FB79E6">
        <w:rPr>
          <w:lang w:eastAsia="pl-PL"/>
        </w:rPr>
        <w:t>5</w:t>
      </w:r>
      <w:r w:rsidR="00F13680">
        <w:rPr>
          <w:lang w:eastAsia="pl-PL"/>
        </w:rPr>
        <w:t xml:space="preserve"> </w:t>
      </w:r>
      <w:r w:rsidR="002E7249" w:rsidRPr="00FB79E6">
        <w:rPr>
          <w:lang w:eastAsia="pl-PL"/>
        </w:rPr>
        <w:t>otrzymuje</w:t>
      </w:r>
      <w:r w:rsidR="00F13680">
        <w:rPr>
          <w:lang w:eastAsia="pl-PL"/>
        </w:rPr>
        <w:t xml:space="preserve"> </w:t>
      </w:r>
      <w:r w:rsidR="002E7249" w:rsidRPr="00FB79E6">
        <w:rPr>
          <w:lang w:eastAsia="pl-PL"/>
        </w:rPr>
        <w:t>brzmienie:</w:t>
      </w:r>
    </w:p>
    <w:p w14:paraId="7EB4B2FE" w14:textId="3498B63C" w:rsidR="002E7249" w:rsidRPr="00FB79E6" w:rsidRDefault="002E7249" w:rsidP="002E7249">
      <w:pPr>
        <w:pStyle w:val="litera"/>
      </w:pPr>
      <w:r w:rsidRPr="00FB79E6">
        <w:rPr>
          <w:lang w:eastAsia="pl-PL"/>
        </w:rPr>
        <w:t>„5)</w:t>
      </w:r>
      <w:r w:rsidR="00F13680">
        <w:rPr>
          <w:lang w:eastAsia="pl-PL"/>
        </w:rPr>
        <w:t xml:space="preserve"> </w:t>
      </w:r>
      <w:r w:rsidRPr="00FB79E6">
        <w:rPr>
          <w:lang w:eastAsia="pl-PL"/>
        </w:rPr>
        <w:t>zachodzi</w:t>
      </w:r>
      <w:r w:rsidR="00F13680">
        <w:rPr>
          <w:lang w:eastAsia="pl-PL"/>
        </w:rPr>
        <w:t xml:space="preserve"> </w:t>
      </w:r>
      <w:r w:rsidRPr="00FB79E6">
        <w:rPr>
          <w:lang w:eastAsia="pl-PL"/>
        </w:rPr>
        <w:t>potrzeba</w:t>
      </w:r>
      <w:r w:rsidR="00F13680">
        <w:rPr>
          <w:lang w:eastAsia="pl-PL"/>
        </w:rPr>
        <w:t xml:space="preserve"> </w:t>
      </w:r>
      <w:r w:rsidRPr="00FB79E6">
        <w:rPr>
          <w:lang w:eastAsia="pl-PL"/>
        </w:rPr>
        <w:t>rozważenia</w:t>
      </w:r>
      <w:r w:rsidR="00F13680">
        <w:rPr>
          <w:lang w:eastAsia="pl-PL"/>
        </w:rPr>
        <w:t xml:space="preserve"> </w:t>
      </w:r>
      <w:r w:rsidRPr="00FB79E6">
        <w:rPr>
          <w:lang w:eastAsia="pl-PL"/>
        </w:rPr>
        <w:t>kwestii</w:t>
      </w:r>
      <w:r w:rsidR="00F13680">
        <w:rPr>
          <w:lang w:eastAsia="pl-PL"/>
        </w:rPr>
        <w:t xml:space="preserve"> </w:t>
      </w:r>
      <w:r w:rsidRPr="00FB79E6">
        <w:rPr>
          <w:lang w:eastAsia="pl-PL"/>
        </w:rPr>
        <w:t>umorzenia</w:t>
      </w:r>
      <w:r w:rsidR="00F13680">
        <w:rPr>
          <w:lang w:eastAsia="pl-PL"/>
        </w:rPr>
        <w:t xml:space="preserve"> </w:t>
      </w:r>
      <w:r w:rsidRPr="00FB79E6">
        <w:rPr>
          <w:lang w:eastAsia="pl-PL"/>
        </w:rPr>
        <w:t>postępowania</w:t>
      </w:r>
      <w:r w:rsidR="00F13680">
        <w:rPr>
          <w:lang w:eastAsia="pl-PL"/>
        </w:rPr>
        <w:t xml:space="preserve"> </w:t>
      </w:r>
      <w:r w:rsidRPr="00FB79E6">
        <w:rPr>
          <w:lang w:eastAsia="pl-PL"/>
        </w:rPr>
        <w:t>wskutek</w:t>
      </w:r>
      <w:r w:rsidR="00F13680">
        <w:rPr>
          <w:lang w:eastAsia="pl-PL"/>
        </w:rPr>
        <w:t xml:space="preserve"> </w:t>
      </w:r>
      <w:r w:rsidRPr="00FB79E6">
        <w:rPr>
          <w:lang w:eastAsia="pl-PL"/>
        </w:rPr>
        <w:t>złożenia</w:t>
      </w:r>
      <w:r w:rsidR="00F13680">
        <w:rPr>
          <w:lang w:eastAsia="pl-PL"/>
        </w:rPr>
        <w:t xml:space="preserve"> </w:t>
      </w:r>
      <w:r w:rsidRPr="00FB79E6">
        <w:rPr>
          <w:lang w:eastAsia="pl-PL"/>
        </w:rPr>
        <w:t>po</w:t>
      </w:r>
      <w:r w:rsidR="00F13680">
        <w:rPr>
          <w:lang w:eastAsia="pl-PL"/>
        </w:rPr>
        <w:t xml:space="preserve"> </w:t>
      </w:r>
      <w:r w:rsidRPr="00FB79E6">
        <w:rPr>
          <w:lang w:eastAsia="pl-PL"/>
        </w:rPr>
        <w:t>wniesieniu</w:t>
      </w:r>
      <w:r w:rsidR="00F13680">
        <w:rPr>
          <w:lang w:eastAsia="pl-PL"/>
        </w:rPr>
        <w:t xml:space="preserve"> </w:t>
      </w:r>
      <w:r w:rsidRPr="00FB79E6">
        <w:rPr>
          <w:lang w:eastAsia="pl-PL"/>
        </w:rPr>
        <w:t>aktu</w:t>
      </w:r>
      <w:r w:rsidR="00F13680">
        <w:rPr>
          <w:lang w:eastAsia="pl-PL"/>
        </w:rPr>
        <w:t xml:space="preserve"> </w:t>
      </w:r>
      <w:r w:rsidRPr="00FB79E6">
        <w:rPr>
          <w:lang w:eastAsia="pl-PL"/>
        </w:rPr>
        <w:t>oskarżenia</w:t>
      </w:r>
      <w:r w:rsidR="00F13680">
        <w:rPr>
          <w:lang w:eastAsia="pl-PL"/>
        </w:rPr>
        <w:t xml:space="preserve"> </w:t>
      </w:r>
      <w:r w:rsidRPr="00FB79E6">
        <w:rPr>
          <w:lang w:eastAsia="pl-PL"/>
        </w:rPr>
        <w:t>wniosku,</w:t>
      </w:r>
      <w:r w:rsidR="00F13680">
        <w:rPr>
          <w:lang w:eastAsia="pl-PL"/>
        </w:rPr>
        <w:t xml:space="preserve"> </w:t>
      </w:r>
      <w:r w:rsidRPr="00FB79E6">
        <w:rPr>
          <w:lang w:eastAsia="pl-PL"/>
        </w:rPr>
        <w:t>o</w:t>
      </w:r>
      <w:r w:rsidR="00F13680">
        <w:rPr>
          <w:lang w:eastAsia="pl-PL"/>
        </w:rPr>
        <w:t xml:space="preserve"> </w:t>
      </w:r>
      <w:r w:rsidRPr="00FB79E6">
        <w:rPr>
          <w:lang w:eastAsia="pl-PL"/>
        </w:rPr>
        <w:t>którym</w:t>
      </w:r>
      <w:r w:rsidR="00F13680">
        <w:rPr>
          <w:lang w:eastAsia="pl-PL"/>
        </w:rPr>
        <w:t xml:space="preserve"> </w:t>
      </w:r>
      <w:r w:rsidRPr="00FB79E6">
        <w:rPr>
          <w:lang w:eastAsia="pl-PL"/>
        </w:rPr>
        <w:t>mowa</w:t>
      </w:r>
      <w:r w:rsidR="00F13680">
        <w:rPr>
          <w:lang w:eastAsia="pl-PL"/>
        </w:rPr>
        <w:t xml:space="preserve"> </w:t>
      </w:r>
      <w:r w:rsidRPr="00FB79E6">
        <w:rPr>
          <w:lang w:eastAsia="pl-PL"/>
        </w:rPr>
        <w:t>w</w:t>
      </w:r>
      <w:r w:rsidR="00F13680">
        <w:rPr>
          <w:lang w:eastAsia="pl-PL"/>
        </w:rPr>
        <w:t xml:space="preserve"> </w:t>
      </w:r>
      <w:r w:rsidRPr="00FB79E6">
        <w:rPr>
          <w:lang w:eastAsia="pl-PL"/>
        </w:rPr>
        <w:t>art.</w:t>
      </w:r>
      <w:r w:rsidR="00F13680">
        <w:rPr>
          <w:lang w:eastAsia="pl-PL"/>
        </w:rPr>
        <w:t xml:space="preserve"> </w:t>
      </w:r>
      <w:r w:rsidRPr="00FB79E6">
        <w:rPr>
          <w:lang w:eastAsia="pl-PL"/>
        </w:rPr>
        <w:t>59a</w:t>
      </w:r>
      <w:r w:rsidR="00F13680">
        <w:rPr>
          <w:lang w:eastAsia="pl-PL"/>
        </w:rPr>
        <w:t xml:space="preserve"> </w:t>
      </w:r>
      <w:r w:rsidRPr="00FB79E6">
        <w:rPr>
          <w:lang w:eastAsia="pl-PL"/>
        </w:rPr>
        <w:t>Kodeksu</w:t>
      </w:r>
      <w:r w:rsidR="00F13680">
        <w:rPr>
          <w:lang w:eastAsia="pl-PL"/>
        </w:rPr>
        <w:t xml:space="preserve"> </w:t>
      </w:r>
      <w:r w:rsidRPr="00FB79E6">
        <w:rPr>
          <w:lang w:eastAsia="pl-PL"/>
        </w:rPr>
        <w:t>karnego.”,</w:t>
      </w:r>
    </w:p>
    <w:p w14:paraId="7CB46774" w14:textId="2EA90100" w:rsidR="004B31A9" w:rsidRDefault="00FD126C" w:rsidP="00BE769B">
      <w:pPr>
        <w:pStyle w:val="punkt"/>
      </w:pPr>
      <w:r>
        <w:t>z</w:t>
      </w:r>
      <w:r w:rsidR="004B31A9">
        <w:t>)</w:t>
      </w:r>
      <w:r w:rsidR="00F13680">
        <w:t xml:space="preserve"> </w:t>
      </w:r>
      <w:r w:rsidR="004B31A9">
        <w:t>pkt</w:t>
      </w:r>
      <w:r w:rsidR="00F13680">
        <w:t xml:space="preserve"> </w:t>
      </w:r>
      <w:r w:rsidR="004B31A9">
        <w:t>110</w:t>
      </w:r>
      <w:r w:rsidR="00F13680">
        <w:t xml:space="preserve"> </w:t>
      </w:r>
      <w:r w:rsidR="004B31A9">
        <w:t>otrzymuje</w:t>
      </w:r>
      <w:r w:rsidR="00F13680">
        <w:t xml:space="preserve"> </w:t>
      </w:r>
      <w:r w:rsidR="004B31A9">
        <w:t>brzmienie:</w:t>
      </w:r>
    </w:p>
    <w:p w14:paraId="2FF1C8C6" w14:textId="456A39B9" w:rsidR="004B31A9" w:rsidRDefault="004B31A9" w:rsidP="00BE769B">
      <w:pPr>
        <w:pStyle w:val="litera"/>
      </w:pPr>
      <w:r>
        <w:t>„110)</w:t>
      </w:r>
      <w:r w:rsidR="00F13680">
        <w:t xml:space="preserve"> </w:t>
      </w:r>
      <w:r>
        <w:t>w</w:t>
      </w:r>
      <w:r w:rsidR="00F13680">
        <w:t xml:space="preserve"> </w:t>
      </w:r>
      <w:r>
        <w:t>art.</w:t>
      </w:r>
      <w:r w:rsidR="00F13680">
        <w:t xml:space="preserve"> </w:t>
      </w:r>
      <w:r>
        <w:t>340</w:t>
      </w:r>
      <w:r w:rsidR="00F13680">
        <w:t xml:space="preserve"> </w:t>
      </w:r>
      <w:r>
        <w:t>§</w:t>
      </w:r>
      <w:r w:rsidR="00F13680">
        <w:t xml:space="preserve"> </w:t>
      </w:r>
      <w:r>
        <w:t>2</w:t>
      </w:r>
      <w:r w:rsidR="00F13680">
        <w:t xml:space="preserve"> </w:t>
      </w:r>
      <w:r>
        <w:t>otrzymuje</w:t>
      </w:r>
      <w:r w:rsidR="00F13680">
        <w:t xml:space="preserve"> </w:t>
      </w:r>
      <w:r>
        <w:t>brzmienie:</w:t>
      </w:r>
    </w:p>
    <w:p w14:paraId="69B02287" w14:textId="71C6BE25" w:rsidR="004B31A9" w:rsidRDefault="004B31A9" w:rsidP="00BE769B">
      <w:pPr>
        <w:pStyle w:val="w4ustart"/>
      </w:pPr>
      <w:r>
        <w:t>„§</w:t>
      </w:r>
      <w:r w:rsidR="00F13680">
        <w:t xml:space="preserve"> </w:t>
      </w:r>
      <w:r>
        <w:t>2.</w:t>
      </w:r>
      <w:r w:rsidR="00F13680">
        <w:t xml:space="preserve"> </w:t>
      </w:r>
      <w:r>
        <w:t>W</w:t>
      </w:r>
      <w:r w:rsidR="00F13680">
        <w:t xml:space="preserve"> </w:t>
      </w:r>
      <w:r>
        <w:t>razie</w:t>
      </w:r>
      <w:r w:rsidR="00F13680">
        <w:t xml:space="preserve"> </w:t>
      </w:r>
      <w:r>
        <w:t>istnienia</w:t>
      </w:r>
      <w:r w:rsidR="00F13680">
        <w:t xml:space="preserve"> </w:t>
      </w:r>
      <w:r>
        <w:t>podstaw</w:t>
      </w:r>
      <w:r w:rsidR="00F13680">
        <w:t xml:space="preserve"> </w:t>
      </w:r>
      <w:r>
        <w:t>określonych</w:t>
      </w:r>
      <w:r w:rsidR="00F13680">
        <w:t xml:space="preserve"> </w:t>
      </w:r>
      <w:r>
        <w:t>w</w:t>
      </w:r>
      <w:r w:rsidR="00F13680">
        <w:t xml:space="preserve"> </w:t>
      </w:r>
      <w:r>
        <w:t>art.</w:t>
      </w:r>
      <w:r w:rsidR="00F13680">
        <w:t xml:space="preserve"> </w:t>
      </w:r>
      <w:r>
        <w:t>45a</w:t>
      </w:r>
      <w:r w:rsidR="00F13680">
        <w:t xml:space="preserve"> </w:t>
      </w:r>
      <w:r>
        <w:t>lub</w:t>
      </w:r>
      <w:r w:rsidR="00F13680">
        <w:t xml:space="preserve"> </w:t>
      </w:r>
      <w:r>
        <w:t>art.</w:t>
      </w:r>
      <w:r w:rsidR="00F13680">
        <w:t xml:space="preserve"> </w:t>
      </w:r>
      <w:r>
        <w:t>99</w:t>
      </w:r>
      <w:r w:rsidR="00F13680">
        <w:t xml:space="preserve"> </w:t>
      </w:r>
      <w:r>
        <w:t>§</w:t>
      </w:r>
      <w:r w:rsidR="00F13680">
        <w:t xml:space="preserve"> </w:t>
      </w:r>
      <w:r>
        <w:t>1</w:t>
      </w:r>
      <w:r w:rsidR="00F13680">
        <w:t xml:space="preserve"> </w:t>
      </w:r>
      <w:r>
        <w:t>Kodeksu</w:t>
      </w:r>
      <w:r w:rsidR="00F13680">
        <w:t xml:space="preserve"> </w:t>
      </w:r>
      <w:r>
        <w:t>karnego</w:t>
      </w:r>
      <w:r w:rsidR="00F13680">
        <w:t xml:space="preserve"> </w:t>
      </w:r>
      <w:r>
        <w:t>albo</w:t>
      </w:r>
      <w:r w:rsidR="00F13680">
        <w:t xml:space="preserve"> </w:t>
      </w:r>
      <w:r>
        <w:t>w</w:t>
      </w:r>
      <w:r w:rsidR="00F13680">
        <w:t xml:space="preserve"> </w:t>
      </w:r>
      <w:r>
        <w:t>art.</w:t>
      </w:r>
      <w:r w:rsidR="00F13680">
        <w:t xml:space="preserve"> </w:t>
      </w:r>
      <w:r>
        <w:t>43</w:t>
      </w:r>
      <w:r w:rsidR="00F13680">
        <w:t xml:space="preserve"> </w:t>
      </w:r>
      <w:r>
        <w:t>§</w:t>
      </w:r>
      <w:r w:rsidR="00F13680">
        <w:t xml:space="preserve"> </w:t>
      </w:r>
      <w:r>
        <w:t>1,</w:t>
      </w:r>
      <w:r w:rsidR="00F13680">
        <w:t xml:space="preserve"> </w:t>
      </w:r>
      <w:r>
        <w:t>2</w:t>
      </w:r>
      <w:r w:rsidR="00F13680">
        <w:t xml:space="preserve"> </w:t>
      </w:r>
      <w:r>
        <w:t>lub</w:t>
      </w:r>
      <w:r w:rsidR="00F13680">
        <w:t xml:space="preserve"> </w:t>
      </w:r>
      <w:r>
        <w:t>w</w:t>
      </w:r>
      <w:r w:rsidR="00F13680">
        <w:t xml:space="preserve"> </w:t>
      </w:r>
      <w:r>
        <w:t>art.</w:t>
      </w:r>
      <w:r w:rsidR="00F13680">
        <w:t xml:space="preserve"> </w:t>
      </w:r>
      <w:r>
        <w:t>47</w:t>
      </w:r>
      <w:r w:rsidR="00F13680">
        <w:t xml:space="preserve"> </w:t>
      </w:r>
      <w:r>
        <w:t>§</w:t>
      </w:r>
      <w:r w:rsidR="00F13680">
        <w:t xml:space="preserve"> </w:t>
      </w:r>
      <w:r>
        <w:t>4</w:t>
      </w:r>
      <w:r w:rsidR="00F13680">
        <w:t xml:space="preserve"> </w:t>
      </w:r>
      <w:r>
        <w:t>Kodeksu</w:t>
      </w:r>
      <w:r w:rsidR="00F13680">
        <w:t xml:space="preserve"> </w:t>
      </w:r>
      <w:r>
        <w:t>karnego</w:t>
      </w:r>
      <w:r w:rsidR="00F13680">
        <w:t xml:space="preserve"> </w:t>
      </w:r>
      <w:r>
        <w:t>skarbowego</w:t>
      </w:r>
      <w:r w:rsidR="00F13680">
        <w:t xml:space="preserve"> </w:t>
      </w:r>
      <w:r>
        <w:t>sąd,</w:t>
      </w:r>
      <w:r w:rsidR="00F13680">
        <w:t xml:space="preserve"> </w:t>
      </w:r>
      <w:r>
        <w:t>umarzając</w:t>
      </w:r>
      <w:r w:rsidR="00F13680">
        <w:t xml:space="preserve"> </w:t>
      </w:r>
      <w:r>
        <w:t>postępowanie</w:t>
      </w:r>
      <w:r w:rsidR="00F13680">
        <w:t xml:space="preserve"> </w:t>
      </w:r>
      <w:r>
        <w:t>lub</w:t>
      </w:r>
      <w:r w:rsidR="00F13680">
        <w:t xml:space="preserve"> </w:t>
      </w:r>
      <w:r>
        <w:t>rozpoznając</w:t>
      </w:r>
      <w:r w:rsidR="00F13680">
        <w:t xml:space="preserve"> </w:t>
      </w:r>
      <w:r>
        <w:t>wniosek</w:t>
      </w:r>
      <w:r w:rsidR="00F13680">
        <w:t xml:space="preserve"> </w:t>
      </w:r>
      <w:r>
        <w:t>prokuratora</w:t>
      </w:r>
      <w:r w:rsidR="00F13680">
        <w:t xml:space="preserve"> </w:t>
      </w:r>
      <w:r>
        <w:t>wymieniony</w:t>
      </w:r>
      <w:r w:rsidR="00F13680">
        <w:t xml:space="preserve"> </w:t>
      </w:r>
      <w:r>
        <w:t>w</w:t>
      </w:r>
      <w:r w:rsidR="00F13680">
        <w:t xml:space="preserve"> </w:t>
      </w:r>
      <w:r>
        <w:t>art.</w:t>
      </w:r>
      <w:r w:rsidR="00F13680">
        <w:t xml:space="preserve"> </w:t>
      </w:r>
      <w:r>
        <w:t>323</w:t>
      </w:r>
      <w:r w:rsidR="00F13680">
        <w:t xml:space="preserve"> </w:t>
      </w:r>
      <w:r>
        <w:t>§</w:t>
      </w:r>
      <w:r w:rsidR="00F13680">
        <w:t xml:space="preserve"> </w:t>
      </w:r>
      <w:r>
        <w:t>3,</w:t>
      </w:r>
      <w:r w:rsidR="00F13680">
        <w:t xml:space="preserve"> </w:t>
      </w:r>
      <w:r>
        <w:t>orzeka</w:t>
      </w:r>
      <w:r w:rsidR="00F13680">
        <w:t xml:space="preserve"> </w:t>
      </w:r>
      <w:r>
        <w:t>przepadek.”;”,</w:t>
      </w:r>
    </w:p>
    <w:p w14:paraId="252983A4" w14:textId="79C55E17" w:rsidR="004B31A9" w:rsidRDefault="00FD126C" w:rsidP="00BE769B">
      <w:pPr>
        <w:pStyle w:val="punkt"/>
      </w:pPr>
      <w:r>
        <w:t>za</w:t>
      </w:r>
      <w:r w:rsidR="004B31A9">
        <w:t>)</w:t>
      </w:r>
      <w:r w:rsidR="00F13680">
        <w:t xml:space="preserve"> </w:t>
      </w:r>
      <w:r w:rsidR="004B31A9">
        <w:t>pkt</w:t>
      </w:r>
      <w:r w:rsidR="00F13680">
        <w:t xml:space="preserve"> </w:t>
      </w:r>
      <w:r w:rsidR="004B31A9">
        <w:t>112</w:t>
      </w:r>
      <w:r w:rsidR="00F13680">
        <w:t xml:space="preserve"> </w:t>
      </w:r>
      <w:r w:rsidR="004B31A9">
        <w:t>otrzymuje</w:t>
      </w:r>
      <w:r w:rsidR="00F13680">
        <w:t xml:space="preserve"> </w:t>
      </w:r>
      <w:r w:rsidR="004B31A9">
        <w:t>brzmienie:</w:t>
      </w:r>
    </w:p>
    <w:p w14:paraId="161BE21C" w14:textId="14677064" w:rsidR="00436108" w:rsidRPr="00D4021A" w:rsidRDefault="00436108" w:rsidP="00436108">
      <w:pPr>
        <w:pStyle w:val="litera"/>
      </w:pPr>
      <w:r>
        <w:t>„</w:t>
      </w:r>
      <w:r w:rsidRPr="00D4021A">
        <w:t>112)</w:t>
      </w:r>
      <w:r w:rsidR="00F13680">
        <w:t xml:space="preserve"> </w:t>
      </w:r>
      <w:r w:rsidRPr="00D4021A">
        <w:t>art.</w:t>
      </w:r>
      <w:r w:rsidR="00F13680">
        <w:t xml:space="preserve"> </w:t>
      </w:r>
      <w:r w:rsidRPr="00D4021A">
        <w:t>343</w:t>
      </w:r>
      <w:r w:rsidR="00F13680">
        <w:t xml:space="preserve"> </w:t>
      </w:r>
      <w:r w:rsidRPr="00D4021A">
        <w:t>otrzymuje</w:t>
      </w:r>
      <w:r w:rsidR="00F13680">
        <w:t xml:space="preserve"> </w:t>
      </w:r>
      <w:r w:rsidRPr="00D4021A">
        <w:t>brzmienie:</w:t>
      </w:r>
    </w:p>
    <w:p w14:paraId="46BE03B2" w14:textId="0A4C49BD" w:rsidR="00436108" w:rsidRPr="00D4021A" w:rsidRDefault="00436108" w:rsidP="00436108">
      <w:pPr>
        <w:pStyle w:val="w2zmart"/>
        <w:ind w:left="1843" w:hanging="1077"/>
      </w:pPr>
      <w:r w:rsidRPr="00D4021A">
        <w:t>„Art.</w:t>
      </w:r>
      <w:r w:rsidR="00F13680">
        <w:t xml:space="preserve"> </w:t>
      </w:r>
      <w:r w:rsidRPr="00D4021A">
        <w:t>343.</w:t>
      </w:r>
      <w:r w:rsidR="00F13680">
        <w:t xml:space="preserve"> </w:t>
      </w:r>
      <w:r w:rsidRPr="00D4021A">
        <w:t>§</w:t>
      </w:r>
      <w:r w:rsidR="00F13680">
        <w:t xml:space="preserve"> </w:t>
      </w:r>
      <w:r w:rsidRPr="00D4021A">
        <w:t>1.</w:t>
      </w:r>
      <w:r w:rsidR="00F13680">
        <w:t xml:space="preserve"> </w:t>
      </w:r>
      <w:r w:rsidRPr="00D4021A">
        <w:t>Jeżeli</w:t>
      </w:r>
      <w:r w:rsidR="00F13680">
        <w:t xml:space="preserve"> </w:t>
      </w:r>
      <w:r w:rsidRPr="00D4021A">
        <w:t>nie</w:t>
      </w:r>
      <w:r w:rsidR="00F13680">
        <w:t xml:space="preserve"> </w:t>
      </w:r>
      <w:r w:rsidRPr="00D4021A">
        <w:t>ma</w:t>
      </w:r>
      <w:r w:rsidR="00F13680">
        <w:t xml:space="preserve"> </w:t>
      </w:r>
      <w:r w:rsidRPr="00D4021A">
        <w:t>zastosowania</w:t>
      </w:r>
      <w:r w:rsidR="00F13680">
        <w:t xml:space="preserve"> </w:t>
      </w:r>
      <w:r w:rsidRPr="00D4021A">
        <w:t>art.</w:t>
      </w:r>
      <w:r w:rsidR="00F13680">
        <w:t xml:space="preserve"> </w:t>
      </w:r>
      <w:r w:rsidRPr="00D4021A">
        <w:t>46</w:t>
      </w:r>
      <w:r w:rsidR="00F13680">
        <w:t xml:space="preserve"> </w:t>
      </w:r>
      <w:r w:rsidRPr="00D4021A">
        <w:t>Kodeksu</w:t>
      </w:r>
      <w:r w:rsidR="00F13680">
        <w:t xml:space="preserve"> </w:t>
      </w:r>
      <w:r w:rsidRPr="00D4021A">
        <w:t>karnego,</w:t>
      </w:r>
      <w:r w:rsidR="00F13680">
        <w:t xml:space="preserve"> </w:t>
      </w:r>
      <w:r w:rsidRPr="00D4021A">
        <w:t>sąd</w:t>
      </w:r>
      <w:r w:rsidR="00F13680">
        <w:t xml:space="preserve"> </w:t>
      </w:r>
      <w:r w:rsidRPr="00D4021A">
        <w:t>może</w:t>
      </w:r>
      <w:r w:rsidR="00F13680">
        <w:t xml:space="preserve"> </w:t>
      </w:r>
      <w:r w:rsidRPr="00D4021A">
        <w:t>uzależnić</w:t>
      </w:r>
      <w:r w:rsidR="00F13680">
        <w:t xml:space="preserve"> </w:t>
      </w:r>
      <w:r w:rsidRPr="00D4021A">
        <w:t>uwzględnienie</w:t>
      </w:r>
      <w:r w:rsidR="00F13680">
        <w:t xml:space="preserve"> </w:t>
      </w:r>
      <w:r w:rsidRPr="00D4021A">
        <w:t>wniosku,</w:t>
      </w:r>
      <w:r w:rsidR="00F13680">
        <w:t xml:space="preserve"> </w:t>
      </w:r>
      <w:r w:rsidRPr="00D4021A">
        <w:t>o</w:t>
      </w:r>
      <w:r w:rsidR="00F13680">
        <w:t xml:space="preserve"> </w:t>
      </w:r>
      <w:r w:rsidRPr="00D4021A">
        <w:t>kt</w:t>
      </w:r>
      <w:r>
        <w:t>órym</w:t>
      </w:r>
      <w:r w:rsidR="00F13680">
        <w:t xml:space="preserve"> </w:t>
      </w:r>
      <w:r>
        <w:t>mowa</w:t>
      </w:r>
      <w:r w:rsidR="00F13680">
        <w:t xml:space="preserve"> </w:t>
      </w:r>
      <w:r>
        <w:t>w</w:t>
      </w:r>
      <w:r w:rsidR="00F13680">
        <w:t xml:space="preserve"> </w:t>
      </w:r>
      <w:r>
        <w:t>art.</w:t>
      </w:r>
      <w:r w:rsidR="00F13680">
        <w:t xml:space="preserve"> </w:t>
      </w:r>
      <w:r>
        <w:t>335,</w:t>
      </w:r>
      <w:r w:rsidR="00F13680">
        <w:t xml:space="preserve"> </w:t>
      </w:r>
      <w:r w:rsidRPr="00D4021A">
        <w:t>od</w:t>
      </w:r>
      <w:r w:rsidR="00F13680">
        <w:t xml:space="preserve"> </w:t>
      </w:r>
      <w:r w:rsidRPr="00D4021A">
        <w:t>naprawienia</w:t>
      </w:r>
      <w:r w:rsidR="00F13680">
        <w:t xml:space="preserve"> </w:t>
      </w:r>
      <w:r w:rsidRPr="00D4021A">
        <w:t>szkody</w:t>
      </w:r>
      <w:r w:rsidR="00F13680">
        <w:t xml:space="preserve"> </w:t>
      </w:r>
      <w:r w:rsidRPr="00D4021A">
        <w:t>w</w:t>
      </w:r>
      <w:r w:rsidR="00F13680">
        <w:t xml:space="preserve"> </w:t>
      </w:r>
      <w:r w:rsidRPr="00D4021A">
        <w:t>całości</w:t>
      </w:r>
      <w:r w:rsidR="00F13680">
        <w:t xml:space="preserve"> </w:t>
      </w:r>
      <w:r w:rsidRPr="00D4021A">
        <w:t>albo</w:t>
      </w:r>
      <w:r w:rsidR="00F13680">
        <w:t xml:space="preserve"> </w:t>
      </w:r>
      <w:r w:rsidRPr="00D4021A">
        <w:t>w</w:t>
      </w:r>
      <w:r w:rsidR="00F13680">
        <w:t xml:space="preserve"> </w:t>
      </w:r>
      <w:r>
        <w:t>części</w:t>
      </w:r>
      <w:r w:rsidR="00F13680">
        <w:t xml:space="preserve"> </w:t>
      </w:r>
      <w:r>
        <w:t>lub</w:t>
      </w:r>
      <w:r w:rsidR="00F13680">
        <w:t xml:space="preserve"> </w:t>
      </w:r>
      <w:r>
        <w:t>od</w:t>
      </w:r>
      <w:r w:rsidR="00F13680">
        <w:t xml:space="preserve"> </w:t>
      </w:r>
      <w:r>
        <w:t>zadośćuczynienia</w:t>
      </w:r>
      <w:r w:rsidR="00F13680">
        <w:t xml:space="preserve"> </w:t>
      </w:r>
      <w:r w:rsidRPr="00D4021A">
        <w:t>za</w:t>
      </w:r>
      <w:r w:rsidR="00F13680">
        <w:t xml:space="preserve"> </w:t>
      </w:r>
      <w:r w:rsidRPr="00D4021A">
        <w:t>doznaną</w:t>
      </w:r>
      <w:r w:rsidR="00F13680">
        <w:t xml:space="preserve"> </w:t>
      </w:r>
      <w:r w:rsidRPr="00D4021A">
        <w:t>krzywdę.</w:t>
      </w:r>
      <w:r w:rsidR="00F13680">
        <w:t xml:space="preserve"> </w:t>
      </w:r>
      <w:r w:rsidRPr="00D4021A">
        <w:t>Przepis</w:t>
      </w:r>
      <w:r w:rsidR="00F13680">
        <w:t xml:space="preserve"> </w:t>
      </w:r>
      <w:r w:rsidRPr="00D4021A">
        <w:t>art.</w:t>
      </w:r>
      <w:r w:rsidR="00F13680">
        <w:t xml:space="preserve"> </w:t>
      </w:r>
      <w:r w:rsidRPr="00D4021A">
        <w:t>341</w:t>
      </w:r>
      <w:r w:rsidR="00F13680">
        <w:t xml:space="preserve"> </w:t>
      </w:r>
      <w:r w:rsidRPr="00D4021A">
        <w:t>§</w:t>
      </w:r>
      <w:r w:rsidR="00F13680">
        <w:t xml:space="preserve"> </w:t>
      </w:r>
      <w:r w:rsidRPr="00D4021A">
        <w:t>3</w:t>
      </w:r>
      <w:r w:rsidR="00F13680">
        <w:t xml:space="preserve"> </w:t>
      </w:r>
      <w:r w:rsidRPr="00D4021A">
        <w:t>stosuje</w:t>
      </w:r>
      <w:r w:rsidR="00F13680">
        <w:t xml:space="preserve"> </w:t>
      </w:r>
      <w:r w:rsidRPr="00D4021A">
        <w:t>się</w:t>
      </w:r>
      <w:r w:rsidR="00F13680">
        <w:t xml:space="preserve"> </w:t>
      </w:r>
      <w:r w:rsidRPr="00D4021A">
        <w:t>odpowiednio.</w:t>
      </w:r>
    </w:p>
    <w:p w14:paraId="02A08DFF" w14:textId="049DD61A" w:rsidR="00436108" w:rsidRPr="00D4021A" w:rsidRDefault="00436108" w:rsidP="00436108">
      <w:pPr>
        <w:pStyle w:val="w4ustart"/>
      </w:pPr>
      <w:r w:rsidRPr="00D4021A">
        <w:t>§</w:t>
      </w:r>
      <w:r w:rsidR="00F13680">
        <w:t xml:space="preserve"> </w:t>
      </w:r>
      <w:r w:rsidRPr="00D4021A">
        <w:t>2.</w:t>
      </w:r>
      <w:r w:rsidR="00F13680">
        <w:t xml:space="preserve"> </w:t>
      </w:r>
      <w:r w:rsidRPr="00D4021A">
        <w:t>Uwzględnienie</w:t>
      </w:r>
      <w:r w:rsidR="00F13680">
        <w:t xml:space="preserve"> </w:t>
      </w:r>
      <w:r w:rsidRPr="00D4021A">
        <w:t>wniosku</w:t>
      </w:r>
      <w:r w:rsidR="00F13680">
        <w:t xml:space="preserve"> </w:t>
      </w:r>
      <w:r w:rsidRPr="00D4021A">
        <w:t>jest</w:t>
      </w:r>
      <w:r w:rsidR="00F13680">
        <w:t xml:space="preserve"> </w:t>
      </w:r>
      <w:r w:rsidRPr="00D4021A">
        <w:t>mo</w:t>
      </w:r>
      <w:r>
        <w:t>żliwe</w:t>
      </w:r>
      <w:r w:rsidR="00F13680">
        <w:t xml:space="preserve"> </w:t>
      </w:r>
      <w:r>
        <w:t>tylko</w:t>
      </w:r>
      <w:r w:rsidR="00F13680">
        <w:t xml:space="preserve"> </w:t>
      </w:r>
      <w:r>
        <w:t>wówczas,</w:t>
      </w:r>
      <w:r w:rsidR="00F13680">
        <w:t xml:space="preserve"> </w:t>
      </w:r>
      <w:r>
        <w:t>jeżeli</w:t>
      </w:r>
      <w:r w:rsidR="00F13680">
        <w:t xml:space="preserve"> </w:t>
      </w:r>
      <w:r>
        <w:t>nie</w:t>
      </w:r>
      <w:r w:rsidR="00F13680">
        <w:t xml:space="preserve"> </w:t>
      </w:r>
      <w:r w:rsidRPr="00D4021A">
        <w:t>sprzeciwi</w:t>
      </w:r>
      <w:r w:rsidR="00F13680">
        <w:t xml:space="preserve"> </w:t>
      </w:r>
      <w:r w:rsidRPr="00D4021A">
        <w:t>się</w:t>
      </w:r>
      <w:r w:rsidR="00F13680">
        <w:t xml:space="preserve"> </w:t>
      </w:r>
      <w:r w:rsidRPr="00D4021A">
        <w:t>temu</w:t>
      </w:r>
      <w:r w:rsidR="00F13680">
        <w:t xml:space="preserve"> </w:t>
      </w:r>
      <w:r w:rsidRPr="00D4021A">
        <w:t>pokrzywdzony</w:t>
      </w:r>
      <w:r>
        <w:t>,</w:t>
      </w:r>
      <w:r w:rsidR="00F13680">
        <w:t xml:space="preserve"> </w:t>
      </w:r>
      <w:r w:rsidRPr="00D4021A">
        <w:t>na</w:t>
      </w:r>
      <w:r>
        <w:t>leżycie</w:t>
      </w:r>
      <w:r w:rsidR="00F13680">
        <w:t xml:space="preserve"> </w:t>
      </w:r>
      <w:r>
        <w:t>powiadomiony</w:t>
      </w:r>
      <w:r w:rsidR="00F13680">
        <w:t xml:space="preserve"> </w:t>
      </w:r>
      <w:r>
        <w:t>o</w:t>
      </w:r>
      <w:r w:rsidR="00F13680">
        <w:t xml:space="preserve"> </w:t>
      </w:r>
      <w:r>
        <w:t>terminie</w:t>
      </w:r>
      <w:r w:rsidR="00F13680">
        <w:t xml:space="preserve"> </w:t>
      </w:r>
      <w:r w:rsidRPr="00D4021A">
        <w:t>posiedzenia.</w:t>
      </w:r>
    </w:p>
    <w:p w14:paraId="64742A4E" w14:textId="077F767F" w:rsidR="00436108" w:rsidRPr="00D4021A" w:rsidRDefault="00436108" w:rsidP="00436108">
      <w:pPr>
        <w:pStyle w:val="w4ustart"/>
      </w:pPr>
      <w:r w:rsidRPr="00D4021A">
        <w:lastRenderedPageBreak/>
        <w:t>§</w:t>
      </w:r>
      <w:r w:rsidR="00F13680">
        <w:t xml:space="preserve"> </w:t>
      </w:r>
      <w:r w:rsidRPr="00D4021A">
        <w:t>3.</w:t>
      </w:r>
      <w:r w:rsidR="00F13680">
        <w:t xml:space="preserve"> </w:t>
      </w:r>
      <w:r w:rsidRPr="00D4021A">
        <w:t>Sąd</w:t>
      </w:r>
      <w:r w:rsidR="00F13680">
        <w:t xml:space="preserve"> </w:t>
      </w:r>
      <w:r w:rsidRPr="00D4021A">
        <w:t>może</w:t>
      </w:r>
      <w:r w:rsidR="00F13680">
        <w:t xml:space="preserve"> </w:t>
      </w:r>
      <w:r w:rsidRPr="00D4021A">
        <w:t>uzależnić</w:t>
      </w:r>
      <w:r w:rsidR="00F13680">
        <w:t xml:space="preserve"> </w:t>
      </w:r>
      <w:r w:rsidRPr="00D4021A">
        <w:t>uwz</w:t>
      </w:r>
      <w:r>
        <w:t>ględnienie</w:t>
      </w:r>
      <w:r w:rsidR="00F13680">
        <w:t xml:space="preserve"> </w:t>
      </w:r>
      <w:r>
        <w:t>wniosku</w:t>
      </w:r>
      <w:r w:rsidR="00F13680">
        <w:t xml:space="preserve"> </w:t>
      </w:r>
      <w:r>
        <w:t>od</w:t>
      </w:r>
      <w:r w:rsidR="00F13680">
        <w:t xml:space="preserve"> </w:t>
      </w:r>
      <w:r>
        <w:t>dokonania</w:t>
      </w:r>
      <w:r w:rsidR="00F13680">
        <w:t xml:space="preserve"> </w:t>
      </w:r>
      <w:r w:rsidRPr="00D4021A">
        <w:t>w</w:t>
      </w:r>
      <w:r w:rsidR="00F13680">
        <w:t xml:space="preserve"> </w:t>
      </w:r>
      <w:r w:rsidRPr="00D4021A">
        <w:t>nim</w:t>
      </w:r>
      <w:r w:rsidR="00F13680">
        <w:t xml:space="preserve"> </w:t>
      </w:r>
      <w:r>
        <w:t>przez</w:t>
      </w:r>
      <w:r w:rsidR="00F13680">
        <w:t xml:space="preserve"> </w:t>
      </w:r>
      <w:r>
        <w:t>prokuratora</w:t>
      </w:r>
      <w:r w:rsidR="00F13680">
        <w:t xml:space="preserve"> </w:t>
      </w:r>
      <w:r w:rsidRPr="00D4021A">
        <w:t>wskazanej</w:t>
      </w:r>
      <w:r w:rsidR="00F13680">
        <w:t xml:space="preserve"> </w:t>
      </w:r>
      <w:r w:rsidRPr="00D4021A">
        <w:t>przez</w:t>
      </w:r>
      <w:r w:rsidR="00F13680">
        <w:t xml:space="preserve"> </w:t>
      </w:r>
      <w:r w:rsidRPr="00D4021A">
        <w:t>siebie</w:t>
      </w:r>
      <w:r w:rsidR="00F13680">
        <w:t xml:space="preserve"> </w:t>
      </w:r>
      <w:r w:rsidRPr="00D4021A">
        <w:t>zmiany</w:t>
      </w:r>
      <w:r>
        <w:t>,</w:t>
      </w:r>
      <w:r w:rsidR="00F13680">
        <w:t xml:space="preserve"> </w:t>
      </w:r>
      <w:r w:rsidRPr="00D4021A">
        <w:t>z</w:t>
      </w:r>
      <w:r>
        <w:t>aakceptowanej</w:t>
      </w:r>
      <w:r w:rsidR="00F13680">
        <w:t xml:space="preserve"> </w:t>
      </w:r>
      <w:r>
        <w:t>przez</w:t>
      </w:r>
      <w:r w:rsidR="00F13680">
        <w:t xml:space="preserve"> </w:t>
      </w:r>
      <w:r w:rsidRPr="00D4021A">
        <w:t>oskarżonego.</w:t>
      </w:r>
    </w:p>
    <w:p w14:paraId="5787D4CB" w14:textId="31FDFFE3" w:rsidR="00436108" w:rsidRPr="00D4021A" w:rsidRDefault="00436108" w:rsidP="00436108">
      <w:pPr>
        <w:pStyle w:val="w4ustart"/>
      </w:pPr>
      <w:r w:rsidRPr="00D4021A">
        <w:t>§</w:t>
      </w:r>
      <w:r w:rsidR="00F13680">
        <w:t xml:space="preserve"> </w:t>
      </w:r>
      <w:r w:rsidRPr="00D4021A">
        <w:t>4.</w:t>
      </w:r>
      <w:r w:rsidR="00F13680">
        <w:t xml:space="preserve"> </w:t>
      </w:r>
      <w:r w:rsidRPr="00D4021A">
        <w:t>Postępowania</w:t>
      </w:r>
      <w:r w:rsidR="00F13680">
        <w:t xml:space="preserve"> </w:t>
      </w:r>
      <w:r w:rsidRPr="00D4021A">
        <w:t>dowodowego</w:t>
      </w:r>
      <w:r w:rsidR="00F13680">
        <w:t xml:space="preserve"> </w:t>
      </w:r>
      <w:r w:rsidRPr="00D4021A">
        <w:t>nie</w:t>
      </w:r>
      <w:r w:rsidR="00F13680">
        <w:t xml:space="preserve"> </w:t>
      </w:r>
      <w:r w:rsidRPr="00D4021A">
        <w:t>prowadzi</w:t>
      </w:r>
      <w:r w:rsidR="00F13680">
        <w:t xml:space="preserve"> </w:t>
      </w:r>
      <w:r w:rsidRPr="00D4021A">
        <w:t>się.</w:t>
      </w:r>
      <w:r w:rsidR="00F13680">
        <w:t xml:space="preserve"> </w:t>
      </w:r>
    </w:p>
    <w:p w14:paraId="10FB5427" w14:textId="4ABDDE4C" w:rsidR="00436108" w:rsidRPr="00D4021A" w:rsidRDefault="00436108" w:rsidP="00436108">
      <w:pPr>
        <w:pStyle w:val="w4ustart"/>
      </w:pPr>
      <w:r w:rsidRPr="00D4021A">
        <w:t>§</w:t>
      </w:r>
      <w:r w:rsidR="00F13680">
        <w:t xml:space="preserve"> </w:t>
      </w:r>
      <w:r w:rsidRPr="00D4021A">
        <w:t>5.</w:t>
      </w:r>
      <w:r w:rsidR="00F13680">
        <w:t xml:space="preserve"> </w:t>
      </w:r>
      <w:r w:rsidRPr="00D4021A">
        <w:t>Prokurator,</w:t>
      </w:r>
      <w:r w:rsidR="00F13680">
        <w:t xml:space="preserve"> </w:t>
      </w:r>
      <w:r w:rsidRPr="00D4021A">
        <w:t>oskarżony</w:t>
      </w:r>
      <w:r w:rsidR="00F13680">
        <w:t xml:space="preserve"> </w:t>
      </w:r>
      <w:r w:rsidRPr="00D4021A">
        <w:t>i</w:t>
      </w:r>
      <w:r w:rsidR="00F13680">
        <w:t xml:space="preserve"> </w:t>
      </w:r>
      <w:r w:rsidRPr="00D4021A">
        <w:t>pokrz</w:t>
      </w:r>
      <w:r>
        <w:t>ywdzony</w:t>
      </w:r>
      <w:r w:rsidR="00F13680">
        <w:t xml:space="preserve"> </w:t>
      </w:r>
      <w:r>
        <w:t>mają</w:t>
      </w:r>
      <w:r w:rsidR="00F13680">
        <w:t xml:space="preserve"> </w:t>
      </w:r>
      <w:r>
        <w:t>prawo</w:t>
      </w:r>
      <w:r w:rsidR="00F13680">
        <w:t xml:space="preserve"> </w:t>
      </w:r>
      <w:r>
        <w:t>wziąć</w:t>
      </w:r>
      <w:r w:rsidR="00F13680">
        <w:t xml:space="preserve"> </w:t>
      </w:r>
      <w:r>
        <w:t>udział</w:t>
      </w:r>
      <w:r w:rsidR="00F13680">
        <w:t xml:space="preserve"> </w:t>
      </w:r>
      <w:r w:rsidRPr="00D4021A">
        <w:t>w</w:t>
      </w:r>
      <w:r w:rsidR="00F13680">
        <w:t xml:space="preserve"> </w:t>
      </w:r>
      <w:r w:rsidRPr="00D4021A">
        <w:t>posiedzeniu.</w:t>
      </w:r>
      <w:r w:rsidR="00F13680">
        <w:t xml:space="preserve"> </w:t>
      </w:r>
      <w:r w:rsidR="002805D1" w:rsidRPr="00B755FF">
        <w:t>Zawiadamiając pokrzywdzonego o posiedzeniu poucza się go o możliwości zakończenia postępowania bez przeprowadzenia rozprawy oraz wcześniejszego złożenia oświadczenia, o którym mowa w art. 54 § 1.</w:t>
      </w:r>
      <w:r w:rsidR="00F13680">
        <w:t xml:space="preserve"> </w:t>
      </w:r>
      <w:r>
        <w:t>Udział</w:t>
      </w:r>
      <w:r w:rsidR="00F13680">
        <w:t xml:space="preserve"> </w:t>
      </w:r>
      <w:r>
        <w:t>podmiotów</w:t>
      </w:r>
      <w:r w:rsidR="00F13680">
        <w:t xml:space="preserve"> </w:t>
      </w:r>
      <w:r w:rsidRPr="00D4021A">
        <w:t>wskazanych</w:t>
      </w:r>
      <w:r w:rsidR="00F13680">
        <w:t xml:space="preserve"> </w:t>
      </w:r>
      <w:r w:rsidRPr="00D4021A">
        <w:t>w</w:t>
      </w:r>
      <w:r w:rsidR="00F13680">
        <w:t xml:space="preserve"> </w:t>
      </w:r>
      <w:r w:rsidRPr="00D4021A">
        <w:t>zdaniu</w:t>
      </w:r>
      <w:r w:rsidR="00F13680">
        <w:t xml:space="preserve"> </w:t>
      </w:r>
      <w:r w:rsidRPr="00D4021A">
        <w:t>pierwszym</w:t>
      </w:r>
      <w:r w:rsidR="00F13680">
        <w:t xml:space="preserve"> </w:t>
      </w:r>
      <w:r w:rsidRPr="00D4021A">
        <w:t>w</w:t>
      </w:r>
      <w:r w:rsidR="00F13680">
        <w:t xml:space="preserve"> </w:t>
      </w:r>
      <w:r w:rsidRPr="00D4021A">
        <w:t>posie</w:t>
      </w:r>
      <w:r>
        <w:t>dzeniu</w:t>
      </w:r>
      <w:r w:rsidR="00F13680">
        <w:t xml:space="preserve"> </w:t>
      </w:r>
      <w:r>
        <w:t>jest</w:t>
      </w:r>
      <w:r w:rsidR="00F13680">
        <w:t xml:space="preserve"> </w:t>
      </w:r>
      <w:r>
        <w:t>obowiązkowy,</w:t>
      </w:r>
      <w:r w:rsidR="00F13680">
        <w:t xml:space="preserve"> </w:t>
      </w:r>
      <w:r>
        <w:t>jeżeli</w:t>
      </w:r>
      <w:r w:rsidR="00F13680">
        <w:t xml:space="preserve"> </w:t>
      </w:r>
      <w:r w:rsidRPr="00D4021A">
        <w:t>prezes</w:t>
      </w:r>
      <w:r w:rsidR="00F13680">
        <w:t xml:space="preserve"> </w:t>
      </w:r>
      <w:r w:rsidRPr="00D4021A">
        <w:t>sądu</w:t>
      </w:r>
      <w:r w:rsidR="00F13680">
        <w:t xml:space="preserve"> </w:t>
      </w:r>
      <w:r w:rsidRPr="00D4021A">
        <w:t>lub</w:t>
      </w:r>
      <w:r w:rsidR="00F13680">
        <w:t xml:space="preserve"> </w:t>
      </w:r>
      <w:r w:rsidRPr="00D4021A">
        <w:t>sąd</w:t>
      </w:r>
      <w:r w:rsidR="00F13680">
        <w:t xml:space="preserve"> </w:t>
      </w:r>
      <w:r w:rsidRPr="00D4021A">
        <w:t>tak</w:t>
      </w:r>
      <w:r w:rsidR="00F13680">
        <w:t xml:space="preserve"> </w:t>
      </w:r>
      <w:r w:rsidRPr="00D4021A">
        <w:t>zarządzi.</w:t>
      </w:r>
    </w:p>
    <w:p w14:paraId="14D81EEF" w14:textId="609FF712" w:rsidR="00436108" w:rsidRPr="00D4021A" w:rsidRDefault="00436108" w:rsidP="00436108">
      <w:pPr>
        <w:pStyle w:val="w4ustart"/>
      </w:pPr>
      <w:r w:rsidRPr="00D4021A">
        <w:t>§</w:t>
      </w:r>
      <w:r w:rsidR="00F13680">
        <w:t xml:space="preserve"> </w:t>
      </w:r>
      <w:r w:rsidRPr="00D4021A">
        <w:t>6.</w:t>
      </w:r>
      <w:r w:rsidR="00F13680">
        <w:t xml:space="preserve"> </w:t>
      </w:r>
      <w:r w:rsidRPr="00D4021A">
        <w:t>Sąd,</w:t>
      </w:r>
      <w:r w:rsidR="00F13680">
        <w:t xml:space="preserve"> </w:t>
      </w:r>
      <w:r w:rsidRPr="00D4021A">
        <w:t>uwzględniając</w:t>
      </w:r>
      <w:r w:rsidR="00F13680">
        <w:t xml:space="preserve"> </w:t>
      </w:r>
      <w:r w:rsidRPr="00D4021A">
        <w:t>wniosek,</w:t>
      </w:r>
      <w:r w:rsidR="00F13680">
        <w:t xml:space="preserve"> </w:t>
      </w:r>
      <w:r w:rsidRPr="00D4021A">
        <w:t>skazuje</w:t>
      </w:r>
      <w:r w:rsidR="00F13680">
        <w:t xml:space="preserve"> </w:t>
      </w:r>
      <w:r w:rsidRPr="00D4021A">
        <w:t>oskarżonego</w:t>
      </w:r>
      <w:r w:rsidR="00F13680">
        <w:t xml:space="preserve"> </w:t>
      </w:r>
      <w:r w:rsidRPr="00D4021A">
        <w:t>wyrokiem.</w:t>
      </w:r>
    </w:p>
    <w:p w14:paraId="09BED68F" w14:textId="4283E369" w:rsidR="004B31A9" w:rsidRDefault="00436108" w:rsidP="00436108">
      <w:pPr>
        <w:pStyle w:val="w4ustart"/>
      </w:pPr>
      <w:r w:rsidRPr="00D4021A">
        <w:t>§</w:t>
      </w:r>
      <w:r w:rsidR="00F13680">
        <w:t xml:space="preserve"> </w:t>
      </w:r>
      <w:r w:rsidRPr="00D4021A">
        <w:t>7.</w:t>
      </w:r>
      <w:r w:rsidR="00F13680">
        <w:t xml:space="preserve"> </w:t>
      </w:r>
      <w:r w:rsidRPr="00D4021A">
        <w:t>Jeżeli</w:t>
      </w:r>
      <w:r w:rsidR="00F13680">
        <w:t xml:space="preserve"> </w:t>
      </w:r>
      <w:r w:rsidRPr="00D4021A">
        <w:t>sąd</w:t>
      </w:r>
      <w:r w:rsidR="00F13680">
        <w:t xml:space="preserve"> </w:t>
      </w:r>
      <w:r w:rsidRPr="00D4021A">
        <w:t>uzna,</w:t>
      </w:r>
      <w:r w:rsidR="00F13680">
        <w:t xml:space="preserve"> </w:t>
      </w:r>
      <w:r w:rsidRPr="00D4021A">
        <w:t>że</w:t>
      </w:r>
      <w:r w:rsidR="00F13680">
        <w:t xml:space="preserve"> </w:t>
      </w:r>
      <w:r w:rsidRPr="00D4021A">
        <w:t>nie</w:t>
      </w:r>
      <w:r w:rsidR="00F13680">
        <w:t xml:space="preserve"> </w:t>
      </w:r>
      <w:r w:rsidRPr="00D4021A">
        <w:t>zac</w:t>
      </w:r>
      <w:r>
        <w:t>hodzą</w:t>
      </w:r>
      <w:r w:rsidR="00F13680">
        <w:t xml:space="preserve"> </w:t>
      </w:r>
      <w:r>
        <w:t>podstawy</w:t>
      </w:r>
      <w:r w:rsidR="00F13680">
        <w:t xml:space="preserve"> </w:t>
      </w:r>
      <w:r>
        <w:t>do</w:t>
      </w:r>
      <w:r w:rsidR="00F13680">
        <w:t xml:space="preserve"> </w:t>
      </w:r>
      <w:r>
        <w:t>uwzględnienia</w:t>
      </w:r>
      <w:r w:rsidR="00F13680">
        <w:t xml:space="preserve"> </w:t>
      </w:r>
      <w:r w:rsidRPr="00D4021A">
        <w:t>wniosku,</w:t>
      </w:r>
      <w:r w:rsidR="00F13680">
        <w:t xml:space="preserve"> </w:t>
      </w:r>
      <w:r w:rsidRPr="00D4021A">
        <w:t>o</w:t>
      </w:r>
      <w:r w:rsidR="00F13680">
        <w:t xml:space="preserve"> </w:t>
      </w:r>
      <w:r w:rsidRPr="00D4021A">
        <w:t>którym</w:t>
      </w:r>
      <w:r w:rsidR="00F13680">
        <w:t xml:space="preserve"> </w:t>
      </w:r>
      <w:r w:rsidRPr="00D4021A">
        <w:t>mowa</w:t>
      </w:r>
      <w:r w:rsidR="00F13680">
        <w:t xml:space="preserve"> </w:t>
      </w:r>
      <w:r w:rsidRPr="00D4021A">
        <w:t>w</w:t>
      </w:r>
      <w:r w:rsidR="00F13680">
        <w:t xml:space="preserve"> </w:t>
      </w:r>
      <w:r w:rsidRPr="00D4021A">
        <w:t>art.</w:t>
      </w:r>
      <w:r w:rsidR="00F13680">
        <w:t xml:space="preserve"> </w:t>
      </w:r>
      <w:r w:rsidRPr="00D4021A">
        <w:t>335</w:t>
      </w:r>
      <w:r w:rsidR="00F13680">
        <w:t xml:space="preserve"> </w:t>
      </w:r>
      <w:r w:rsidRPr="00D4021A">
        <w:t>§</w:t>
      </w:r>
      <w:r w:rsidR="00F13680">
        <w:t xml:space="preserve"> </w:t>
      </w:r>
      <w:r w:rsidRPr="00D4021A">
        <w:t>1,</w:t>
      </w:r>
      <w:r w:rsidR="00F13680">
        <w:t xml:space="preserve"> </w:t>
      </w:r>
      <w:r w:rsidRPr="00D4021A">
        <w:t>zwraca</w:t>
      </w:r>
      <w:r w:rsidR="00F13680">
        <w:t xml:space="preserve"> </w:t>
      </w:r>
      <w:r w:rsidRPr="00D4021A">
        <w:t>spr</w:t>
      </w:r>
      <w:r>
        <w:t>awę</w:t>
      </w:r>
      <w:r w:rsidR="00F13680">
        <w:t xml:space="preserve"> </w:t>
      </w:r>
      <w:r>
        <w:t>prokuratorowi.</w:t>
      </w:r>
      <w:r w:rsidR="00F13680">
        <w:t xml:space="preserve"> </w:t>
      </w:r>
      <w:r w:rsidRPr="00D4021A">
        <w:t>W</w:t>
      </w:r>
      <w:r w:rsidR="00F13680">
        <w:t xml:space="preserve"> </w:t>
      </w:r>
      <w:r w:rsidRPr="00D4021A">
        <w:t>razie</w:t>
      </w:r>
      <w:r w:rsidR="00F13680">
        <w:t xml:space="preserve"> </w:t>
      </w:r>
      <w:r w:rsidRPr="00D4021A">
        <w:t>nieuwzględnienia</w:t>
      </w:r>
      <w:r w:rsidR="00F13680">
        <w:t xml:space="preserve"> </w:t>
      </w:r>
      <w:r w:rsidRPr="00D4021A">
        <w:t>wniosku</w:t>
      </w:r>
      <w:r w:rsidR="00F13680">
        <w:t xml:space="preserve"> </w:t>
      </w:r>
      <w:r w:rsidRPr="00D4021A">
        <w:t>ws</w:t>
      </w:r>
      <w:r>
        <w:t>kazanego</w:t>
      </w:r>
      <w:r w:rsidR="00F13680">
        <w:t xml:space="preserve"> </w:t>
      </w:r>
      <w:r>
        <w:t>w</w:t>
      </w:r>
      <w:r w:rsidR="00F13680">
        <w:t xml:space="preserve"> </w:t>
      </w:r>
      <w:r>
        <w:t>art.</w:t>
      </w:r>
      <w:r w:rsidR="00F13680">
        <w:t xml:space="preserve"> </w:t>
      </w:r>
      <w:r>
        <w:t>335</w:t>
      </w:r>
      <w:r w:rsidR="00F13680">
        <w:t xml:space="preserve"> </w:t>
      </w:r>
      <w:r>
        <w:t>§</w:t>
      </w:r>
      <w:r w:rsidR="00F13680">
        <w:t xml:space="preserve"> </w:t>
      </w:r>
      <w:r>
        <w:t>2</w:t>
      </w:r>
      <w:r w:rsidR="00F13680">
        <w:t xml:space="preserve"> </w:t>
      </w:r>
      <w:r>
        <w:t>sprawa</w:t>
      </w:r>
      <w:r w:rsidR="00F13680">
        <w:t xml:space="preserve"> </w:t>
      </w:r>
      <w:r w:rsidRPr="00D4021A">
        <w:t>podlega</w:t>
      </w:r>
      <w:r w:rsidR="00F13680">
        <w:t xml:space="preserve"> </w:t>
      </w:r>
      <w:r w:rsidRPr="00D4021A">
        <w:t>rozpoznaniu</w:t>
      </w:r>
      <w:r w:rsidR="00F13680">
        <w:t xml:space="preserve"> </w:t>
      </w:r>
      <w:r w:rsidRPr="00D4021A">
        <w:t>na</w:t>
      </w:r>
      <w:r w:rsidR="00F13680">
        <w:t xml:space="preserve"> </w:t>
      </w:r>
      <w:r w:rsidRPr="00D4021A">
        <w:t>zasadach</w:t>
      </w:r>
      <w:r w:rsidR="00F13680">
        <w:t xml:space="preserve"> </w:t>
      </w:r>
      <w:r w:rsidRPr="00D4021A">
        <w:t>ogólnych</w:t>
      </w:r>
      <w:r>
        <w:t>,</w:t>
      </w:r>
      <w:r w:rsidR="00F13680">
        <w:t xml:space="preserve"> </w:t>
      </w:r>
      <w:r>
        <w:t>a</w:t>
      </w:r>
      <w:r w:rsidR="00F13680">
        <w:t xml:space="preserve"> </w:t>
      </w:r>
      <w:r>
        <w:t>prokurator,</w:t>
      </w:r>
      <w:r w:rsidR="00F13680">
        <w:t xml:space="preserve"> </w:t>
      </w:r>
      <w:r>
        <w:t>w</w:t>
      </w:r>
      <w:r w:rsidR="00F13680">
        <w:t xml:space="preserve"> </w:t>
      </w:r>
      <w:r>
        <w:t>terminie</w:t>
      </w:r>
      <w:r w:rsidR="00F13680">
        <w:t xml:space="preserve"> </w:t>
      </w:r>
      <w:r>
        <w:t>7</w:t>
      </w:r>
      <w:r w:rsidR="00F13680">
        <w:t xml:space="preserve"> </w:t>
      </w:r>
      <w:r>
        <w:t>dni</w:t>
      </w:r>
      <w:r w:rsidR="00F13680">
        <w:t xml:space="preserve"> </w:t>
      </w:r>
      <w:r w:rsidRPr="00D4021A">
        <w:t>od</w:t>
      </w:r>
      <w:r w:rsidR="00F13680">
        <w:t xml:space="preserve"> </w:t>
      </w:r>
      <w:r w:rsidRPr="00D4021A">
        <w:t>dnia</w:t>
      </w:r>
      <w:r w:rsidR="00F13680">
        <w:t xml:space="preserve"> </w:t>
      </w:r>
      <w:r w:rsidRPr="00D4021A">
        <w:t>posiedzenia</w:t>
      </w:r>
      <w:r>
        <w:t>,</w:t>
      </w:r>
      <w:r w:rsidR="00F13680">
        <w:t xml:space="preserve"> </w:t>
      </w:r>
      <w:r w:rsidRPr="00D4021A">
        <w:t>dokonuje</w:t>
      </w:r>
      <w:r w:rsidR="00F13680">
        <w:t xml:space="preserve"> </w:t>
      </w:r>
      <w:r w:rsidRPr="00D4021A">
        <w:t>czynn</w:t>
      </w:r>
      <w:r>
        <w:t>ości</w:t>
      </w:r>
      <w:r w:rsidR="00F13680">
        <w:t xml:space="preserve"> </w:t>
      </w:r>
      <w:r>
        <w:t>określonych</w:t>
      </w:r>
      <w:r w:rsidR="00F13680">
        <w:t xml:space="preserve"> </w:t>
      </w:r>
      <w:r>
        <w:t>w</w:t>
      </w:r>
      <w:r w:rsidR="00F13680">
        <w:t xml:space="preserve"> </w:t>
      </w:r>
      <w:r>
        <w:t>art.</w:t>
      </w:r>
      <w:r w:rsidR="00F13680">
        <w:t xml:space="preserve"> </w:t>
      </w:r>
      <w:r>
        <w:t>333</w:t>
      </w:r>
      <w:r w:rsidR="00F13680">
        <w:t xml:space="preserve"> </w:t>
      </w:r>
      <w:r>
        <w:t>§</w:t>
      </w:r>
      <w:r w:rsidR="00F13680">
        <w:t xml:space="preserve"> </w:t>
      </w:r>
      <w:r>
        <w:t>1</w:t>
      </w:r>
      <w:r w:rsidR="00F13680">
        <w:t xml:space="preserve"> </w:t>
      </w:r>
      <w:r>
        <w:t>i</w:t>
      </w:r>
      <w:r w:rsidR="00F13680">
        <w:t xml:space="preserve"> </w:t>
      </w:r>
      <w:r>
        <w:t>2.”;</w:t>
      </w:r>
      <w:r w:rsidR="004B31A9">
        <w:t>”,</w:t>
      </w:r>
    </w:p>
    <w:p w14:paraId="7939E8B7" w14:textId="4D2B1E1E" w:rsidR="004B31A9" w:rsidRDefault="00FB79E6" w:rsidP="00BE769B">
      <w:pPr>
        <w:pStyle w:val="punkt"/>
      </w:pPr>
      <w:proofErr w:type="spellStart"/>
      <w:r>
        <w:t>z</w:t>
      </w:r>
      <w:r w:rsidR="00B755FF">
        <w:t>b</w:t>
      </w:r>
      <w:proofErr w:type="spellEnd"/>
      <w:r w:rsidR="004B31A9">
        <w:t>)</w:t>
      </w:r>
      <w:r w:rsidR="00F13680">
        <w:t xml:space="preserve"> </w:t>
      </w:r>
      <w:r w:rsidR="004B31A9">
        <w:t>pkt</w:t>
      </w:r>
      <w:r w:rsidR="00F13680">
        <w:t xml:space="preserve"> </w:t>
      </w:r>
      <w:r w:rsidR="004B31A9">
        <w:t>119</w:t>
      </w:r>
      <w:r w:rsidR="00F13680">
        <w:t xml:space="preserve"> </w:t>
      </w:r>
      <w:r w:rsidR="004B31A9">
        <w:t>otrzymuje</w:t>
      </w:r>
      <w:r w:rsidR="00F13680">
        <w:t xml:space="preserve"> </w:t>
      </w:r>
      <w:r w:rsidR="004B31A9">
        <w:t>brzmienie:</w:t>
      </w:r>
    </w:p>
    <w:p w14:paraId="3DA19A3C" w14:textId="09DC70EE" w:rsidR="004B31A9" w:rsidRDefault="004B31A9" w:rsidP="00BE769B">
      <w:pPr>
        <w:pStyle w:val="litera"/>
      </w:pPr>
      <w:r>
        <w:t>„119)</w:t>
      </w:r>
      <w:r w:rsidR="00F13680">
        <w:t xml:space="preserve"> </w:t>
      </w:r>
      <w:r>
        <w:t>art.</w:t>
      </w:r>
      <w:r w:rsidR="00F13680">
        <w:t xml:space="preserve"> </w:t>
      </w:r>
      <w:r>
        <w:t>370</w:t>
      </w:r>
      <w:r w:rsidR="00F13680">
        <w:t xml:space="preserve"> </w:t>
      </w:r>
      <w:r>
        <w:t>otrzymuje</w:t>
      </w:r>
      <w:r w:rsidR="00F13680">
        <w:t xml:space="preserve"> </w:t>
      </w:r>
      <w:r>
        <w:t>brzmienie:</w:t>
      </w:r>
    </w:p>
    <w:p w14:paraId="7BA6BCE5" w14:textId="60553562" w:rsidR="004B31A9" w:rsidRDefault="004B31A9" w:rsidP="00BE769B">
      <w:pPr>
        <w:pStyle w:val="w2zmart"/>
        <w:ind w:left="2552" w:hanging="1219"/>
      </w:pPr>
      <w:r>
        <w:t>„Art.</w:t>
      </w:r>
      <w:r w:rsidR="00F13680">
        <w:t xml:space="preserve"> </w:t>
      </w:r>
      <w:r>
        <w:t>370.</w:t>
      </w:r>
      <w:r w:rsidR="00F13680">
        <w:t xml:space="preserve"> </w:t>
      </w:r>
      <w:r>
        <w:t>§</w:t>
      </w:r>
      <w:r w:rsidR="00F13680">
        <w:t xml:space="preserve"> </w:t>
      </w:r>
      <w:r>
        <w:t>1.</w:t>
      </w:r>
      <w:r w:rsidR="00F13680">
        <w:t xml:space="preserve"> </w:t>
      </w:r>
      <w:r>
        <w:t>Na</w:t>
      </w:r>
      <w:r w:rsidR="00F13680">
        <w:t xml:space="preserve"> </w:t>
      </w:r>
      <w:r>
        <w:t>wezwanie</w:t>
      </w:r>
      <w:r w:rsidR="00F13680">
        <w:t xml:space="preserve"> </w:t>
      </w:r>
      <w:r>
        <w:t>przewodniczącego,</w:t>
      </w:r>
      <w:r w:rsidR="00F13680">
        <w:t xml:space="preserve"> </w:t>
      </w:r>
      <w:r>
        <w:t>po</w:t>
      </w:r>
      <w:r w:rsidR="00F13680">
        <w:t xml:space="preserve"> </w:t>
      </w:r>
      <w:r>
        <w:t>swobodnym</w:t>
      </w:r>
      <w:r w:rsidR="00F13680">
        <w:t xml:space="preserve"> </w:t>
      </w:r>
      <w:r>
        <w:t>wypowiedzeniu</w:t>
      </w:r>
      <w:r w:rsidR="00F13680">
        <w:t xml:space="preserve"> </w:t>
      </w:r>
      <w:r>
        <w:t>się</w:t>
      </w:r>
      <w:r w:rsidR="00F13680">
        <w:t xml:space="preserve"> </w:t>
      </w:r>
      <w:r>
        <w:t>osoby</w:t>
      </w:r>
      <w:r w:rsidR="00F13680">
        <w:t xml:space="preserve"> </w:t>
      </w:r>
      <w:r>
        <w:t>przesłuchiwanej,</w:t>
      </w:r>
      <w:r w:rsidR="00F13680">
        <w:t xml:space="preserve"> </w:t>
      </w:r>
      <w:r>
        <w:t>stosownie</w:t>
      </w:r>
      <w:r w:rsidR="00F13680">
        <w:t xml:space="preserve"> </w:t>
      </w:r>
      <w:r>
        <w:t>do</w:t>
      </w:r>
      <w:r w:rsidR="00F13680">
        <w:t xml:space="preserve"> </w:t>
      </w:r>
      <w:r>
        <w:t>art.</w:t>
      </w:r>
      <w:r w:rsidR="00F13680">
        <w:t xml:space="preserve"> </w:t>
      </w:r>
      <w:r>
        <w:t>171</w:t>
      </w:r>
      <w:r w:rsidR="00F13680">
        <w:t xml:space="preserve"> </w:t>
      </w:r>
      <w:r>
        <w:t>§</w:t>
      </w:r>
      <w:r w:rsidR="00F13680">
        <w:t xml:space="preserve"> </w:t>
      </w:r>
      <w:r>
        <w:t>1,</w:t>
      </w:r>
      <w:r w:rsidR="00F13680">
        <w:t xml:space="preserve"> </w:t>
      </w:r>
      <w:r>
        <w:t>zadają</w:t>
      </w:r>
      <w:r w:rsidR="00F13680">
        <w:t xml:space="preserve"> </w:t>
      </w:r>
      <w:r>
        <w:t>jej</w:t>
      </w:r>
      <w:r w:rsidR="00F13680">
        <w:t xml:space="preserve"> </w:t>
      </w:r>
      <w:r>
        <w:t>pytania</w:t>
      </w:r>
      <w:r w:rsidR="00F13680">
        <w:t xml:space="preserve"> </w:t>
      </w:r>
      <w:r>
        <w:t>w</w:t>
      </w:r>
      <w:r w:rsidR="00F13680">
        <w:t xml:space="preserve"> </w:t>
      </w:r>
      <w:r>
        <w:t>następującym</w:t>
      </w:r>
      <w:r w:rsidR="00F13680">
        <w:t xml:space="preserve"> </w:t>
      </w:r>
      <w:r>
        <w:t>porządku:</w:t>
      </w:r>
      <w:r w:rsidR="00F13680">
        <w:t xml:space="preserve"> </w:t>
      </w:r>
      <w:r>
        <w:t>oskarżyciel</w:t>
      </w:r>
      <w:r w:rsidR="00F13680">
        <w:t xml:space="preserve"> </w:t>
      </w:r>
      <w:r>
        <w:t>publiczny,</w:t>
      </w:r>
      <w:r w:rsidR="00F13680">
        <w:t xml:space="preserve"> </w:t>
      </w:r>
      <w:r>
        <w:t>oskarżyciel</w:t>
      </w:r>
      <w:r w:rsidR="00F13680">
        <w:t xml:space="preserve"> </w:t>
      </w:r>
      <w:r>
        <w:t>posiłkowy,</w:t>
      </w:r>
      <w:r w:rsidR="00F13680">
        <w:t xml:space="preserve"> </w:t>
      </w:r>
      <w:r>
        <w:t>pełnomocnik</w:t>
      </w:r>
      <w:r w:rsidR="00F13680">
        <w:t xml:space="preserve"> </w:t>
      </w:r>
      <w:r>
        <w:t>oskarżyciela</w:t>
      </w:r>
      <w:r w:rsidR="00F13680">
        <w:t xml:space="preserve"> </w:t>
      </w:r>
      <w:r>
        <w:t>posiłkowego,</w:t>
      </w:r>
      <w:r w:rsidR="00F13680">
        <w:t xml:space="preserve"> </w:t>
      </w:r>
      <w:r>
        <w:t>oskarżyciel</w:t>
      </w:r>
      <w:r w:rsidR="00F13680">
        <w:t xml:space="preserve"> </w:t>
      </w:r>
      <w:r>
        <w:t>prywatny,</w:t>
      </w:r>
      <w:r w:rsidR="00F13680">
        <w:t xml:space="preserve"> </w:t>
      </w:r>
      <w:r>
        <w:t>pełnomocnik</w:t>
      </w:r>
      <w:r w:rsidR="00F13680">
        <w:t xml:space="preserve"> </w:t>
      </w:r>
      <w:r>
        <w:t>oskarżyciela</w:t>
      </w:r>
      <w:r w:rsidR="00F13680">
        <w:t xml:space="preserve"> </w:t>
      </w:r>
      <w:r>
        <w:t>prywatnego,</w:t>
      </w:r>
      <w:r w:rsidR="00F13680">
        <w:t xml:space="preserve"> </w:t>
      </w:r>
      <w:r>
        <w:t>biegły,</w:t>
      </w:r>
      <w:r w:rsidR="00F13680">
        <w:t xml:space="preserve"> </w:t>
      </w:r>
      <w:r>
        <w:t>obrońca,</w:t>
      </w:r>
      <w:r w:rsidR="00F13680">
        <w:t xml:space="preserve"> </w:t>
      </w:r>
      <w:r>
        <w:t>oskarżony,</w:t>
      </w:r>
      <w:r w:rsidR="00F13680">
        <w:t xml:space="preserve"> </w:t>
      </w:r>
      <w:r>
        <w:t>członkowie</w:t>
      </w:r>
      <w:r w:rsidR="00F13680">
        <w:t xml:space="preserve"> </w:t>
      </w:r>
      <w:r>
        <w:t>składu</w:t>
      </w:r>
      <w:r w:rsidR="00F13680">
        <w:t xml:space="preserve"> </w:t>
      </w:r>
      <w:r>
        <w:t>orzekającego.</w:t>
      </w:r>
    </w:p>
    <w:p w14:paraId="46A999DF" w14:textId="5E55884F" w:rsidR="004B31A9" w:rsidRDefault="004B31A9" w:rsidP="00BE769B">
      <w:pPr>
        <w:pStyle w:val="w4ustart"/>
        <w:ind w:left="2552"/>
      </w:pPr>
      <w:r>
        <w:t>§</w:t>
      </w:r>
      <w:r w:rsidR="00F13680">
        <w:t xml:space="preserve"> </w:t>
      </w:r>
      <w:r>
        <w:t>2.</w:t>
      </w:r>
      <w:r w:rsidR="00F13680">
        <w:t xml:space="preserve"> </w:t>
      </w:r>
      <w:r>
        <w:t>Strona</w:t>
      </w:r>
      <w:r w:rsidR="00F13680">
        <w:t xml:space="preserve"> </w:t>
      </w:r>
      <w:r>
        <w:t>przeprowadzająca</w:t>
      </w:r>
      <w:r w:rsidR="00F13680">
        <w:t xml:space="preserve"> </w:t>
      </w:r>
      <w:r>
        <w:t>dowód</w:t>
      </w:r>
      <w:r w:rsidR="00F13680">
        <w:t xml:space="preserve"> </w:t>
      </w:r>
      <w:r>
        <w:t>zadaje</w:t>
      </w:r>
      <w:r w:rsidR="00F13680">
        <w:t xml:space="preserve"> </w:t>
      </w:r>
      <w:r>
        <w:t>pytania</w:t>
      </w:r>
      <w:r w:rsidR="00F13680">
        <w:t xml:space="preserve"> </w:t>
      </w:r>
      <w:r>
        <w:t>osobie</w:t>
      </w:r>
      <w:r w:rsidR="00F13680">
        <w:t xml:space="preserve"> </w:t>
      </w:r>
      <w:r>
        <w:t>przesłuchiwanej</w:t>
      </w:r>
      <w:r w:rsidR="00F13680">
        <w:t xml:space="preserve"> </w:t>
      </w:r>
      <w:r w:rsidR="00436108">
        <w:t>jako</w:t>
      </w:r>
      <w:r w:rsidR="00F13680">
        <w:t xml:space="preserve"> </w:t>
      </w:r>
      <w:r w:rsidR="00436108">
        <w:t>pierwsza</w:t>
      </w:r>
      <w:r>
        <w:t>.</w:t>
      </w:r>
    </w:p>
    <w:p w14:paraId="7380E370" w14:textId="55B57A2F" w:rsidR="004B31A9" w:rsidRDefault="004B31A9" w:rsidP="00BE769B">
      <w:pPr>
        <w:pStyle w:val="w4ustart"/>
        <w:ind w:left="2552"/>
      </w:pPr>
      <w:r>
        <w:t>§</w:t>
      </w:r>
      <w:r w:rsidR="00F13680">
        <w:t xml:space="preserve"> </w:t>
      </w:r>
      <w:r>
        <w:t>3.</w:t>
      </w:r>
      <w:r w:rsidR="00F13680">
        <w:t xml:space="preserve"> </w:t>
      </w:r>
      <w:r>
        <w:t>W</w:t>
      </w:r>
      <w:r w:rsidR="00F13680">
        <w:t xml:space="preserve"> </w:t>
      </w:r>
      <w:r>
        <w:t>przypadku</w:t>
      </w:r>
      <w:r w:rsidR="00F13680">
        <w:t xml:space="preserve"> </w:t>
      </w:r>
      <w:r>
        <w:t>dowodu</w:t>
      </w:r>
      <w:r w:rsidR="00F13680">
        <w:t xml:space="preserve"> </w:t>
      </w:r>
      <w:r>
        <w:t>przeprowadzanego</w:t>
      </w:r>
      <w:r w:rsidR="00F13680">
        <w:t xml:space="preserve"> </w:t>
      </w:r>
      <w:r>
        <w:t>przez</w:t>
      </w:r>
      <w:r w:rsidR="00F13680">
        <w:t xml:space="preserve"> </w:t>
      </w:r>
      <w:r>
        <w:t>sąd</w:t>
      </w:r>
      <w:r w:rsidR="00F13680">
        <w:t xml:space="preserve"> </w:t>
      </w:r>
      <w:r>
        <w:t>pytania</w:t>
      </w:r>
      <w:r w:rsidR="00F13680">
        <w:t xml:space="preserve"> </w:t>
      </w:r>
      <w:r>
        <w:t>osobie</w:t>
      </w:r>
      <w:r w:rsidR="00F13680">
        <w:t xml:space="preserve"> </w:t>
      </w:r>
      <w:r>
        <w:t>przesłuchiwanej</w:t>
      </w:r>
      <w:r w:rsidR="00F13680">
        <w:t xml:space="preserve"> </w:t>
      </w:r>
      <w:r>
        <w:t>jako</w:t>
      </w:r>
      <w:r w:rsidR="00F13680">
        <w:t xml:space="preserve"> </w:t>
      </w:r>
      <w:r>
        <w:t>pierwsi</w:t>
      </w:r>
      <w:r w:rsidR="00F13680">
        <w:t xml:space="preserve"> </w:t>
      </w:r>
      <w:r>
        <w:t>zadają</w:t>
      </w:r>
      <w:r w:rsidR="00F13680">
        <w:t xml:space="preserve"> </w:t>
      </w:r>
      <w:r>
        <w:t>członkowie</w:t>
      </w:r>
      <w:r w:rsidR="00F13680">
        <w:t xml:space="preserve"> </w:t>
      </w:r>
      <w:r>
        <w:t>składu</w:t>
      </w:r>
      <w:r w:rsidR="00F13680">
        <w:t xml:space="preserve"> </w:t>
      </w:r>
      <w:r>
        <w:t>orzekającego.</w:t>
      </w:r>
    </w:p>
    <w:p w14:paraId="32A24151" w14:textId="67440F71" w:rsidR="004B31A9" w:rsidRDefault="004B31A9" w:rsidP="00BE769B">
      <w:pPr>
        <w:pStyle w:val="w4ustart"/>
        <w:ind w:left="2552"/>
      </w:pPr>
      <w:r>
        <w:t>§</w:t>
      </w:r>
      <w:r w:rsidR="00F13680">
        <w:t xml:space="preserve"> </w:t>
      </w:r>
      <w:r>
        <w:t>4.</w:t>
      </w:r>
      <w:r w:rsidR="00F13680">
        <w:t xml:space="preserve"> </w:t>
      </w:r>
      <w:r>
        <w:t>Przewodniczący</w:t>
      </w:r>
      <w:r w:rsidR="00F13680">
        <w:t xml:space="preserve"> </w:t>
      </w:r>
      <w:r>
        <w:t>uchyla</w:t>
      </w:r>
      <w:r w:rsidR="00F13680">
        <w:t xml:space="preserve"> </w:t>
      </w:r>
      <w:r>
        <w:t>pytania,</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art.</w:t>
      </w:r>
      <w:r w:rsidR="00F13680">
        <w:t xml:space="preserve"> </w:t>
      </w:r>
      <w:r>
        <w:t>171</w:t>
      </w:r>
      <w:r w:rsidR="00F13680">
        <w:t xml:space="preserve"> </w:t>
      </w:r>
      <w:r>
        <w:t>§</w:t>
      </w:r>
      <w:r w:rsidR="00F13680">
        <w:t xml:space="preserve"> </w:t>
      </w:r>
      <w:r>
        <w:t>6,</w:t>
      </w:r>
      <w:r w:rsidR="00F13680">
        <w:t xml:space="preserve"> </w:t>
      </w:r>
      <w:r>
        <w:t>lub</w:t>
      </w:r>
      <w:r w:rsidR="00F13680">
        <w:t xml:space="preserve"> </w:t>
      </w:r>
      <w:r>
        <w:t>gdy</w:t>
      </w:r>
      <w:r w:rsidR="00F13680">
        <w:t xml:space="preserve"> </w:t>
      </w:r>
      <w:r>
        <w:t>z</w:t>
      </w:r>
      <w:r w:rsidR="00F13680">
        <w:t xml:space="preserve"> </w:t>
      </w:r>
      <w:r>
        <w:t>innych</w:t>
      </w:r>
      <w:r w:rsidR="00F13680">
        <w:t xml:space="preserve"> </w:t>
      </w:r>
      <w:r>
        <w:t>powodów</w:t>
      </w:r>
      <w:r w:rsidR="00F13680">
        <w:t xml:space="preserve"> </w:t>
      </w:r>
      <w:r>
        <w:t>uznaje</w:t>
      </w:r>
      <w:r w:rsidR="00F13680">
        <w:t xml:space="preserve"> </w:t>
      </w:r>
      <w:r>
        <w:t>je</w:t>
      </w:r>
      <w:r w:rsidR="00F13680">
        <w:t xml:space="preserve"> </w:t>
      </w:r>
      <w:r>
        <w:t>za</w:t>
      </w:r>
      <w:r w:rsidR="00F13680">
        <w:t xml:space="preserve"> </w:t>
      </w:r>
      <w:r>
        <w:t>niestosowne.”;”,</w:t>
      </w:r>
    </w:p>
    <w:p w14:paraId="2EB9E6D0" w14:textId="52332292" w:rsidR="004B31A9" w:rsidRDefault="00FB79E6" w:rsidP="00C90B7A">
      <w:pPr>
        <w:pStyle w:val="punkt"/>
      </w:pPr>
      <w:proofErr w:type="spellStart"/>
      <w:r>
        <w:t>z</w:t>
      </w:r>
      <w:r w:rsidR="00B755FF">
        <w:t>c</w:t>
      </w:r>
      <w:proofErr w:type="spellEnd"/>
      <w:r w:rsidR="004B31A9">
        <w:t>)</w:t>
      </w:r>
      <w:r w:rsidR="00F13680">
        <w:t xml:space="preserve"> </w:t>
      </w:r>
      <w:r w:rsidR="004B31A9">
        <w:t>pkt</w:t>
      </w:r>
      <w:r w:rsidR="00F13680">
        <w:t xml:space="preserve"> </w:t>
      </w:r>
      <w:r w:rsidR="004B31A9">
        <w:t>127</w:t>
      </w:r>
      <w:r w:rsidR="00F13680">
        <w:t xml:space="preserve"> </w:t>
      </w:r>
      <w:r w:rsidR="00796BB0">
        <w:t>i</w:t>
      </w:r>
      <w:r w:rsidR="00F13680">
        <w:t xml:space="preserve"> </w:t>
      </w:r>
      <w:r w:rsidR="00796BB0">
        <w:t>128</w:t>
      </w:r>
      <w:r w:rsidR="00F13680">
        <w:t xml:space="preserve"> </w:t>
      </w:r>
      <w:r w:rsidR="004B31A9">
        <w:t>otrzymuj</w:t>
      </w:r>
      <w:r w:rsidR="00796BB0">
        <w:t>ą</w:t>
      </w:r>
      <w:r w:rsidR="00F13680">
        <w:t xml:space="preserve"> </w:t>
      </w:r>
      <w:r w:rsidR="004B31A9">
        <w:t>brzmienie:</w:t>
      </w:r>
    </w:p>
    <w:p w14:paraId="2CD88EE8" w14:textId="5B0FA197" w:rsidR="004B31A9" w:rsidRDefault="004B31A9" w:rsidP="00C90B7A">
      <w:pPr>
        <w:pStyle w:val="litera"/>
      </w:pPr>
      <w:r>
        <w:t>„127)</w:t>
      </w:r>
      <w:r w:rsidR="00F13680">
        <w:t xml:space="preserve"> </w:t>
      </w:r>
      <w:r>
        <w:t>art.</w:t>
      </w:r>
      <w:r w:rsidR="00F13680">
        <w:t xml:space="preserve"> </w:t>
      </w:r>
      <w:r>
        <w:t>387</w:t>
      </w:r>
      <w:r w:rsidR="00F13680">
        <w:t xml:space="preserve"> </w:t>
      </w:r>
      <w:r>
        <w:t>otrzymuje</w:t>
      </w:r>
      <w:r w:rsidR="00F13680">
        <w:t xml:space="preserve"> </w:t>
      </w:r>
      <w:r>
        <w:t>brzmienie:</w:t>
      </w:r>
    </w:p>
    <w:p w14:paraId="0AEF2FDA" w14:textId="58B289A6" w:rsidR="004B31A9" w:rsidRPr="00662304" w:rsidRDefault="004B31A9" w:rsidP="00C90B7A">
      <w:pPr>
        <w:pStyle w:val="w2zmart"/>
        <w:ind w:left="2552" w:hanging="1219"/>
        <w:rPr>
          <w:rFonts w:cs="Times New Roman"/>
        </w:rPr>
      </w:pPr>
      <w:r w:rsidRPr="00662304">
        <w:rPr>
          <w:rFonts w:cs="Times New Roman"/>
        </w:rPr>
        <w:t>„Art.</w:t>
      </w:r>
      <w:r w:rsidR="00F13680">
        <w:rPr>
          <w:rFonts w:cs="Times New Roman"/>
        </w:rPr>
        <w:t xml:space="preserve"> </w:t>
      </w:r>
      <w:r w:rsidRPr="00662304">
        <w:rPr>
          <w:rFonts w:cs="Times New Roman"/>
        </w:rPr>
        <w:t>387.</w:t>
      </w:r>
      <w:r w:rsidR="00F13680">
        <w:rPr>
          <w:rFonts w:cs="Times New Roman"/>
        </w:rPr>
        <w:t xml:space="preserve"> </w:t>
      </w:r>
      <w:r w:rsidRPr="00662304">
        <w:rPr>
          <w:rFonts w:cs="Times New Roman"/>
        </w:rPr>
        <w:t>§</w:t>
      </w:r>
      <w:r w:rsidR="00F13680">
        <w:rPr>
          <w:rFonts w:cs="Times New Roman"/>
        </w:rPr>
        <w:t xml:space="preserve"> </w:t>
      </w:r>
      <w:r w:rsidRPr="00662304">
        <w:rPr>
          <w:rFonts w:cs="Times New Roman"/>
        </w:rPr>
        <w:t>1.</w:t>
      </w:r>
      <w:r w:rsidR="00F13680">
        <w:rPr>
          <w:rFonts w:cs="Times New Roman"/>
        </w:rPr>
        <w:t xml:space="preserve"> </w:t>
      </w:r>
      <w:r w:rsidR="00662304" w:rsidRPr="00662304">
        <w:rPr>
          <w:rFonts w:eastAsia="Times New Roman" w:cs="Times New Roman"/>
          <w:szCs w:val="24"/>
          <w:lang w:eastAsia="pl-PL"/>
        </w:rPr>
        <w:t>Do</w:t>
      </w:r>
      <w:r w:rsidR="00F13680">
        <w:rPr>
          <w:rFonts w:eastAsia="Times New Roman" w:cs="Times New Roman"/>
          <w:szCs w:val="24"/>
          <w:lang w:eastAsia="pl-PL"/>
        </w:rPr>
        <w:t xml:space="preserve"> </w:t>
      </w:r>
      <w:r w:rsidR="00662304" w:rsidRPr="00662304">
        <w:rPr>
          <w:rFonts w:eastAsia="Times New Roman" w:cs="Times New Roman"/>
          <w:szCs w:val="24"/>
          <w:lang w:eastAsia="pl-PL"/>
        </w:rPr>
        <w:t>chwili</w:t>
      </w:r>
      <w:r w:rsidR="00F13680">
        <w:rPr>
          <w:rFonts w:eastAsia="Times New Roman" w:cs="Times New Roman"/>
          <w:szCs w:val="24"/>
          <w:lang w:eastAsia="pl-PL"/>
        </w:rPr>
        <w:t xml:space="preserve"> </w:t>
      </w:r>
      <w:r w:rsidR="00662304" w:rsidRPr="00662304">
        <w:rPr>
          <w:rFonts w:eastAsia="Times New Roman" w:cs="Times New Roman"/>
          <w:szCs w:val="24"/>
          <w:lang w:eastAsia="pl-PL"/>
        </w:rPr>
        <w:t>zakończenia</w:t>
      </w:r>
      <w:r w:rsidR="00F13680">
        <w:rPr>
          <w:rFonts w:eastAsia="Times New Roman" w:cs="Times New Roman"/>
          <w:szCs w:val="24"/>
          <w:lang w:eastAsia="pl-PL"/>
        </w:rPr>
        <w:t xml:space="preserve"> </w:t>
      </w:r>
      <w:r w:rsidR="00662304" w:rsidRPr="00662304">
        <w:rPr>
          <w:rFonts w:eastAsia="Times New Roman" w:cs="Times New Roman"/>
          <w:szCs w:val="24"/>
          <w:lang w:eastAsia="pl-PL"/>
        </w:rPr>
        <w:t>pierwszego</w:t>
      </w:r>
      <w:r w:rsidR="00F13680">
        <w:rPr>
          <w:rFonts w:eastAsia="Times New Roman" w:cs="Times New Roman"/>
          <w:szCs w:val="24"/>
          <w:lang w:eastAsia="pl-PL"/>
        </w:rPr>
        <w:t xml:space="preserve"> </w:t>
      </w:r>
      <w:r w:rsidR="00662304" w:rsidRPr="00662304">
        <w:rPr>
          <w:rFonts w:eastAsia="Times New Roman" w:cs="Times New Roman"/>
          <w:szCs w:val="24"/>
          <w:lang w:eastAsia="pl-PL"/>
        </w:rPr>
        <w:t>przesłuchania</w:t>
      </w:r>
      <w:r w:rsidR="00F13680">
        <w:rPr>
          <w:rFonts w:eastAsia="Times New Roman" w:cs="Times New Roman"/>
          <w:szCs w:val="24"/>
          <w:lang w:eastAsia="pl-PL"/>
        </w:rPr>
        <w:t xml:space="preserve"> </w:t>
      </w:r>
      <w:r w:rsidR="00662304" w:rsidRPr="00662304">
        <w:rPr>
          <w:rFonts w:eastAsia="Times New Roman" w:cs="Times New Roman"/>
          <w:szCs w:val="24"/>
          <w:lang w:eastAsia="pl-PL"/>
        </w:rPr>
        <w:t>wszystkich</w:t>
      </w:r>
      <w:r w:rsidR="00F13680">
        <w:rPr>
          <w:rFonts w:eastAsia="Times New Roman" w:cs="Times New Roman"/>
          <w:szCs w:val="24"/>
          <w:lang w:eastAsia="pl-PL"/>
        </w:rPr>
        <w:t xml:space="preserve"> </w:t>
      </w:r>
      <w:r w:rsidR="00662304" w:rsidRPr="00662304">
        <w:rPr>
          <w:rFonts w:eastAsia="Times New Roman" w:cs="Times New Roman"/>
          <w:szCs w:val="24"/>
          <w:lang w:eastAsia="pl-PL"/>
        </w:rPr>
        <w:t>oskarżonych</w:t>
      </w:r>
      <w:r w:rsidR="00F13680">
        <w:rPr>
          <w:rFonts w:eastAsia="Times New Roman" w:cs="Times New Roman"/>
          <w:szCs w:val="24"/>
          <w:lang w:eastAsia="pl-PL"/>
        </w:rPr>
        <w:t xml:space="preserve"> </w:t>
      </w:r>
      <w:r w:rsidR="00662304" w:rsidRPr="00662304">
        <w:rPr>
          <w:rFonts w:eastAsia="Times New Roman" w:cs="Times New Roman"/>
          <w:szCs w:val="24"/>
          <w:lang w:eastAsia="pl-PL"/>
        </w:rPr>
        <w:t>na</w:t>
      </w:r>
      <w:r w:rsidR="00F13680">
        <w:rPr>
          <w:rFonts w:eastAsia="Times New Roman" w:cs="Times New Roman"/>
          <w:szCs w:val="24"/>
          <w:lang w:eastAsia="pl-PL"/>
        </w:rPr>
        <w:t xml:space="preserve"> </w:t>
      </w:r>
      <w:r w:rsidR="00662304" w:rsidRPr="00662304">
        <w:rPr>
          <w:rFonts w:eastAsia="Times New Roman" w:cs="Times New Roman"/>
          <w:szCs w:val="24"/>
          <w:lang w:eastAsia="pl-PL"/>
        </w:rPr>
        <w:t>rozprawie</w:t>
      </w:r>
      <w:r w:rsidR="00F13680">
        <w:rPr>
          <w:rFonts w:eastAsia="Times New Roman" w:cs="Times New Roman"/>
          <w:szCs w:val="24"/>
          <w:lang w:eastAsia="pl-PL"/>
        </w:rPr>
        <w:t xml:space="preserve"> </w:t>
      </w:r>
      <w:r w:rsidR="00662304" w:rsidRPr="00662304">
        <w:rPr>
          <w:rFonts w:eastAsia="Times New Roman" w:cs="Times New Roman"/>
          <w:szCs w:val="24"/>
          <w:lang w:eastAsia="pl-PL"/>
        </w:rPr>
        <w:t>głównej</w:t>
      </w:r>
      <w:r w:rsidR="00F13680">
        <w:rPr>
          <w:rFonts w:eastAsia="Times New Roman" w:cs="Times New Roman"/>
          <w:szCs w:val="24"/>
          <w:lang w:eastAsia="pl-PL"/>
        </w:rPr>
        <w:t xml:space="preserve"> </w:t>
      </w:r>
      <w:r w:rsidR="00662304" w:rsidRPr="00662304">
        <w:rPr>
          <w:rFonts w:eastAsia="Times New Roman" w:cs="Times New Roman"/>
          <w:szCs w:val="24"/>
          <w:lang w:eastAsia="pl-PL"/>
        </w:rPr>
        <w:t>oskarżony</w:t>
      </w:r>
      <w:r w:rsidR="00F13680">
        <w:rPr>
          <w:rFonts w:eastAsia="Times New Roman" w:cs="Times New Roman"/>
          <w:szCs w:val="24"/>
          <w:lang w:eastAsia="pl-PL"/>
        </w:rPr>
        <w:t xml:space="preserve"> </w:t>
      </w:r>
      <w:r w:rsidR="00662304" w:rsidRPr="00662304">
        <w:rPr>
          <w:rFonts w:eastAsia="Times New Roman" w:cs="Times New Roman"/>
          <w:szCs w:val="24"/>
          <w:lang w:eastAsia="pl-PL"/>
        </w:rPr>
        <w:t>może</w:t>
      </w:r>
      <w:r w:rsidR="00F13680">
        <w:rPr>
          <w:rFonts w:eastAsia="Times New Roman" w:cs="Times New Roman"/>
          <w:szCs w:val="24"/>
          <w:lang w:eastAsia="pl-PL"/>
        </w:rPr>
        <w:t xml:space="preserve"> </w:t>
      </w:r>
      <w:r w:rsidR="00662304" w:rsidRPr="00662304">
        <w:rPr>
          <w:rFonts w:eastAsia="Times New Roman" w:cs="Times New Roman"/>
          <w:szCs w:val="24"/>
          <w:lang w:eastAsia="pl-PL"/>
        </w:rPr>
        <w:t>złożyć</w:t>
      </w:r>
      <w:r w:rsidR="00F13680">
        <w:rPr>
          <w:rFonts w:eastAsia="Times New Roman" w:cs="Times New Roman"/>
          <w:szCs w:val="24"/>
          <w:lang w:eastAsia="pl-PL"/>
        </w:rPr>
        <w:t xml:space="preserve"> </w:t>
      </w:r>
      <w:r w:rsidR="00662304" w:rsidRPr="00662304">
        <w:rPr>
          <w:rFonts w:eastAsia="Times New Roman" w:cs="Times New Roman"/>
          <w:szCs w:val="24"/>
          <w:lang w:eastAsia="pl-PL"/>
        </w:rPr>
        <w:t>wniosek</w:t>
      </w:r>
      <w:r w:rsidR="00F13680">
        <w:rPr>
          <w:rFonts w:eastAsia="Times New Roman" w:cs="Times New Roman"/>
          <w:szCs w:val="24"/>
          <w:lang w:eastAsia="pl-PL"/>
        </w:rPr>
        <w:t xml:space="preserve"> </w:t>
      </w:r>
      <w:r w:rsidR="00662304" w:rsidRPr="00662304">
        <w:rPr>
          <w:rFonts w:eastAsia="Times New Roman" w:cs="Times New Roman"/>
          <w:szCs w:val="24"/>
          <w:lang w:eastAsia="pl-PL"/>
        </w:rPr>
        <w:t>o</w:t>
      </w:r>
      <w:r w:rsidR="00F13680">
        <w:rPr>
          <w:rFonts w:eastAsia="Times New Roman" w:cs="Times New Roman"/>
          <w:szCs w:val="24"/>
          <w:lang w:eastAsia="pl-PL"/>
        </w:rPr>
        <w:t xml:space="preserve"> </w:t>
      </w:r>
      <w:r w:rsidR="00662304" w:rsidRPr="00662304">
        <w:rPr>
          <w:rFonts w:eastAsia="Times New Roman" w:cs="Times New Roman"/>
          <w:szCs w:val="24"/>
          <w:lang w:eastAsia="pl-PL"/>
        </w:rPr>
        <w:t>wydanie</w:t>
      </w:r>
      <w:r w:rsidR="00F13680">
        <w:rPr>
          <w:rFonts w:eastAsia="Times New Roman" w:cs="Times New Roman"/>
          <w:szCs w:val="24"/>
          <w:lang w:eastAsia="pl-PL"/>
        </w:rPr>
        <w:t xml:space="preserve"> </w:t>
      </w:r>
      <w:r w:rsidR="00662304" w:rsidRPr="00662304">
        <w:rPr>
          <w:rFonts w:eastAsia="Times New Roman" w:cs="Times New Roman"/>
          <w:szCs w:val="24"/>
          <w:lang w:eastAsia="pl-PL"/>
        </w:rPr>
        <w:t>wyroku</w:t>
      </w:r>
      <w:r w:rsidR="00F13680">
        <w:rPr>
          <w:rFonts w:eastAsia="Times New Roman" w:cs="Times New Roman"/>
          <w:szCs w:val="24"/>
          <w:lang w:eastAsia="pl-PL"/>
        </w:rPr>
        <w:t xml:space="preserve"> </w:t>
      </w:r>
      <w:r w:rsidR="00662304" w:rsidRPr="00662304">
        <w:rPr>
          <w:rFonts w:eastAsia="Times New Roman" w:cs="Times New Roman"/>
          <w:szCs w:val="24"/>
          <w:lang w:eastAsia="pl-PL"/>
        </w:rPr>
        <w:t>skazującego</w:t>
      </w:r>
      <w:r w:rsidR="00F13680">
        <w:rPr>
          <w:rFonts w:eastAsia="Times New Roman" w:cs="Times New Roman"/>
          <w:szCs w:val="24"/>
          <w:lang w:eastAsia="pl-PL"/>
        </w:rPr>
        <w:t xml:space="preserve"> </w:t>
      </w:r>
      <w:r w:rsidR="00662304" w:rsidRPr="00662304">
        <w:rPr>
          <w:rFonts w:eastAsia="Times New Roman" w:cs="Times New Roman"/>
          <w:szCs w:val="24"/>
          <w:lang w:eastAsia="pl-PL"/>
        </w:rPr>
        <w:t>i</w:t>
      </w:r>
      <w:r w:rsidR="00F13680">
        <w:rPr>
          <w:rFonts w:eastAsia="Times New Roman" w:cs="Times New Roman"/>
          <w:szCs w:val="24"/>
          <w:lang w:eastAsia="pl-PL"/>
        </w:rPr>
        <w:t xml:space="preserve"> </w:t>
      </w:r>
      <w:r w:rsidR="00662304" w:rsidRPr="00662304">
        <w:rPr>
          <w:rFonts w:eastAsia="Times New Roman" w:cs="Times New Roman"/>
          <w:szCs w:val="24"/>
          <w:lang w:eastAsia="pl-PL"/>
        </w:rPr>
        <w:t>wymierzenie</w:t>
      </w:r>
      <w:r w:rsidR="00F13680">
        <w:rPr>
          <w:rFonts w:eastAsia="Times New Roman" w:cs="Times New Roman"/>
          <w:szCs w:val="24"/>
          <w:lang w:eastAsia="pl-PL"/>
        </w:rPr>
        <w:t xml:space="preserve"> </w:t>
      </w:r>
      <w:r w:rsidR="00662304" w:rsidRPr="00662304">
        <w:rPr>
          <w:rFonts w:eastAsia="Times New Roman" w:cs="Times New Roman"/>
          <w:szCs w:val="24"/>
          <w:lang w:eastAsia="pl-PL"/>
        </w:rPr>
        <w:t>mu</w:t>
      </w:r>
      <w:r w:rsidR="00F13680">
        <w:rPr>
          <w:rFonts w:eastAsia="Times New Roman" w:cs="Times New Roman"/>
          <w:szCs w:val="24"/>
          <w:lang w:eastAsia="pl-PL"/>
        </w:rPr>
        <w:t xml:space="preserve"> </w:t>
      </w:r>
      <w:r w:rsidR="00662304" w:rsidRPr="00662304">
        <w:rPr>
          <w:rFonts w:eastAsia="Times New Roman" w:cs="Times New Roman"/>
          <w:szCs w:val="24"/>
          <w:lang w:eastAsia="pl-PL"/>
        </w:rPr>
        <w:t>określonej</w:t>
      </w:r>
      <w:r w:rsidR="00F13680">
        <w:rPr>
          <w:rFonts w:eastAsia="Times New Roman" w:cs="Times New Roman"/>
          <w:szCs w:val="24"/>
          <w:lang w:eastAsia="pl-PL"/>
        </w:rPr>
        <w:t xml:space="preserve"> </w:t>
      </w:r>
      <w:r w:rsidR="00662304" w:rsidRPr="00662304">
        <w:rPr>
          <w:rFonts w:eastAsia="Times New Roman" w:cs="Times New Roman"/>
          <w:szCs w:val="24"/>
          <w:lang w:eastAsia="pl-PL"/>
        </w:rPr>
        <w:t>kary</w:t>
      </w:r>
      <w:r w:rsidR="00F13680">
        <w:rPr>
          <w:rFonts w:eastAsia="Times New Roman" w:cs="Times New Roman"/>
          <w:szCs w:val="24"/>
          <w:lang w:eastAsia="pl-PL"/>
        </w:rPr>
        <w:t xml:space="preserve"> </w:t>
      </w:r>
      <w:r w:rsidR="00662304" w:rsidRPr="00662304">
        <w:rPr>
          <w:rFonts w:eastAsia="Times New Roman" w:cs="Times New Roman"/>
          <w:szCs w:val="24"/>
          <w:lang w:eastAsia="pl-PL"/>
        </w:rPr>
        <w:t>lub</w:t>
      </w:r>
      <w:r w:rsidR="00F13680">
        <w:rPr>
          <w:rFonts w:eastAsia="Times New Roman" w:cs="Times New Roman"/>
          <w:szCs w:val="24"/>
          <w:lang w:eastAsia="pl-PL"/>
        </w:rPr>
        <w:t xml:space="preserve"> </w:t>
      </w:r>
      <w:r w:rsidR="00662304" w:rsidRPr="00662304">
        <w:rPr>
          <w:rFonts w:eastAsia="Times New Roman" w:cs="Times New Roman"/>
          <w:szCs w:val="24"/>
          <w:lang w:eastAsia="pl-PL"/>
        </w:rPr>
        <w:t>środka</w:t>
      </w:r>
      <w:r w:rsidR="00F13680">
        <w:rPr>
          <w:rFonts w:eastAsia="Times New Roman" w:cs="Times New Roman"/>
          <w:szCs w:val="24"/>
          <w:lang w:eastAsia="pl-PL"/>
        </w:rPr>
        <w:t xml:space="preserve"> </w:t>
      </w:r>
      <w:r w:rsidR="00662304" w:rsidRPr="00662304">
        <w:rPr>
          <w:rFonts w:eastAsia="Times New Roman" w:cs="Times New Roman"/>
          <w:szCs w:val="24"/>
          <w:lang w:eastAsia="pl-PL"/>
        </w:rPr>
        <w:t>karnego,</w:t>
      </w:r>
      <w:r w:rsidR="00F13680">
        <w:rPr>
          <w:rFonts w:eastAsia="Times New Roman" w:cs="Times New Roman"/>
          <w:szCs w:val="24"/>
          <w:lang w:eastAsia="pl-PL"/>
        </w:rPr>
        <w:t xml:space="preserve"> </w:t>
      </w:r>
      <w:r w:rsidR="00662304" w:rsidRPr="00662304">
        <w:rPr>
          <w:rFonts w:eastAsia="Times New Roman" w:cs="Times New Roman"/>
          <w:szCs w:val="24"/>
          <w:lang w:eastAsia="pl-PL"/>
        </w:rPr>
        <w:t>orzeczenie</w:t>
      </w:r>
      <w:r w:rsidR="00F13680">
        <w:rPr>
          <w:rFonts w:eastAsia="Times New Roman" w:cs="Times New Roman"/>
          <w:szCs w:val="24"/>
          <w:lang w:eastAsia="pl-PL"/>
        </w:rPr>
        <w:t xml:space="preserve"> </w:t>
      </w:r>
      <w:r w:rsidR="00662304" w:rsidRPr="00662304">
        <w:rPr>
          <w:rFonts w:eastAsia="Times New Roman" w:cs="Times New Roman"/>
          <w:szCs w:val="24"/>
          <w:lang w:eastAsia="pl-PL"/>
        </w:rPr>
        <w:t>przepadku</w:t>
      </w:r>
      <w:r w:rsidR="00F13680">
        <w:rPr>
          <w:rFonts w:eastAsia="Times New Roman" w:cs="Times New Roman"/>
          <w:szCs w:val="24"/>
          <w:lang w:eastAsia="pl-PL"/>
        </w:rPr>
        <w:t xml:space="preserve"> </w:t>
      </w:r>
      <w:r w:rsidR="00662304" w:rsidRPr="00662304">
        <w:rPr>
          <w:rFonts w:eastAsia="Times New Roman" w:cs="Times New Roman"/>
          <w:szCs w:val="24"/>
          <w:lang w:eastAsia="pl-PL"/>
        </w:rPr>
        <w:t>lub</w:t>
      </w:r>
      <w:r w:rsidR="00F13680">
        <w:rPr>
          <w:rFonts w:eastAsia="Times New Roman" w:cs="Times New Roman"/>
          <w:szCs w:val="24"/>
          <w:lang w:eastAsia="pl-PL"/>
        </w:rPr>
        <w:t xml:space="preserve"> </w:t>
      </w:r>
      <w:r w:rsidR="00662304" w:rsidRPr="00662304">
        <w:rPr>
          <w:rFonts w:eastAsia="Times New Roman" w:cs="Times New Roman"/>
          <w:szCs w:val="24"/>
          <w:lang w:eastAsia="pl-PL"/>
        </w:rPr>
        <w:t>środka</w:t>
      </w:r>
      <w:r w:rsidR="00F13680">
        <w:rPr>
          <w:rFonts w:eastAsia="Times New Roman" w:cs="Times New Roman"/>
          <w:szCs w:val="24"/>
          <w:lang w:eastAsia="pl-PL"/>
        </w:rPr>
        <w:t xml:space="preserve"> </w:t>
      </w:r>
      <w:r w:rsidR="00662304" w:rsidRPr="00662304">
        <w:rPr>
          <w:rFonts w:eastAsia="Times New Roman" w:cs="Times New Roman"/>
          <w:szCs w:val="24"/>
          <w:lang w:eastAsia="pl-PL"/>
        </w:rPr>
        <w:t>kompensacyjnego</w:t>
      </w:r>
      <w:r w:rsidR="00F13680">
        <w:rPr>
          <w:rFonts w:eastAsia="Times New Roman" w:cs="Times New Roman"/>
          <w:szCs w:val="24"/>
          <w:lang w:eastAsia="pl-PL"/>
        </w:rPr>
        <w:t xml:space="preserve"> </w:t>
      </w:r>
      <w:r w:rsidR="00662304" w:rsidRPr="00662304">
        <w:rPr>
          <w:rFonts w:eastAsia="Times New Roman" w:cs="Times New Roman"/>
          <w:szCs w:val="24"/>
          <w:lang w:eastAsia="pl-PL"/>
        </w:rPr>
        <w:t>bez</w:t>
      </w:r>
      <w:r w:rsidR="00F13680">
        <w:rPr>
          <w:rFonts w:eastAsia="Times New Roman" w:cs="Times New Roman"/>
          <w:szCs w:val="24"/>
          <w:lang w:eastAsia="pl-PL"/>
        </w:rPr>
        <w:t xml:space="preserve"> </w:t>
      </w:r>
      <w:r w:rsidR="00662304" w:rsidRPr="00662304">
        <w:rPr>
          <w:rFonts w:eastAsia="Times New Roman" w:cs="Times New Roman"/>
          <w:szCs w:val="24"/>
          <w:lang w:eastAsia="pl-PL"/>
        </w:rPr>
        <w:t>przeprowadzenia</w:t>
      </w:r>
      <w:r w:rsidR="00F13680">
        <w:rPr>
          <w:rFonts w:eastAsia="Times New Roman" w:cs="Times New Roman"/>
          <w:szCs w:val="24"/>
          <w:lang w:eastAsia="pl-PL"/>
        </w:rPr>
        <w:t xml:space="preserve"> </w:t>
      </w:r>
      <w:r w:rsidR="00662304" w:rsidRPr="00662304">
        <w:rPr>
          <w:rFonts w:eastAsia="Times New Roman" w:cs="Times New Roman"/>
          <w:szCs w:val="24"/>
          <w:lang w:eastAsia="pl-PL"/>
        </w:rPr>
        <w:t>postępowania</w:t>
      </w:r>
      <w:r w:rsidR="00F13680">
        <w:rPr>
          <w:rFonts w:eastAsia="Times New Roman" w:cs="Times New Roman"/>
          <w:szCs w:val="24"/>
          <w:lang w:eastAsia="pl-PL"/>
        </w:rPr>
        <w:t xml:space="preserve"> </w:t>
      </w:r>
      <w:r w:rsidR="00662304" w:rsidRPr="00662304">
        <w:rPr>
          <w:rFonts w:eastAsia="Times New Roman" w:cs="Times New Roman"/>
          <w:szCs w:val="24"/>
          <w:lang w:eastAsia="pl-PL"/>
        </w:rPr>
        <w:t>dowodowego.</w:t>
      </w:r>
      <w:r w:rsidR="00F13680">
        <w:rPr>
          <w:rFonts w:cs="Times New Roman"/>
          <w:szCs w:val="24"/>
        </w:rPr>
        <w:t xml:space="preserve"> </w:t>
      </w:r>
      <w:r w:rsidR="00662304" w:rsidRPr="00662304">
        <w:rPr>
          <w:rFonts w:eastAsia="Times New Roman" w:cs="Times New Roman"/>
          <w:szCs w:val="24"/>
          <w:lang w:eastAsia="pl-PL"/>
        </w:rPr>
        <w:t>Wniosek</w:t>
      </w:r>
      <w:r w:rsidR="00F13680">
        <w:rPr>
          <w:rFonts w:eastAsia="Times New Roman" w:cs="Times New Roman"/>
          <w:szCs w:val="24"/>
          <w:lang w:eastAsia="pl-PL"/>
        </w:rPr>
        <w:t xml:space="preserve"> </w:t>
      </w:r>
      <w:r w:rsidR="00662304" w:rsidRPr="00662304">
        <w:rPr>
          <w:rFonts w:eastAsia="Times New Roman" w:cs="Times New Roman"/>
          <w:szCs w:val="24"/>
          <w:lang w:eastAsia="pl-PL"/>
        </w:rPr>
        <w:t>może</w:t>
      </w:r>
      <w:r w:rsidR="00F13680">
        <w:rPr>
          <w:rFonts w:eastAsia="Times New Roman" w:cs="Times New Roman"/>
          <w:szCs w:val="24"/>
          <w:lang w:eastAsia="pl-PL"/>
        </w:rPr>
        <w:t xml:space="preserve"> </w:t>
      </w:r>
      <w:r w:rsidR="00662304" w:rsidRPr="00662304">
        <w:rPr>
          <w:rFonts w:eastAsia="Times New Roman" w:cs="Times New Roman"/>
          <w:szCs w:val="24"/>
          <w:lang w:eastAsia="pl-PL"/>
        </w:rPr>
        <w:t>również</w:t>
      </w:r>
      <w:r w:rsidR="00F13680">
        <w:rPr>
          <w:rFonts w:eastAsia="Times New Roman" w:cs="Times New Roman"/>
          <w:szCs w:val="24"/>
          <w:lang w:eastAsia="pl-PL"/>
        </w:rPr>
        <w:t xml:space="preserve"> </w:t>
      </w:r>
      <w:r w:rsidR="00662304" w:rsidRPr="00662304">
        <w:rPr>
          <w:rFonts w:eastAsia="Times New Roman" w:cs="Times New Roman"/>
          <w:szCs w:val="24"/>
          <w:lang w:eastAsia="pl-PL"/>
        </w:rPr>
        <w:t>dotyczyć</w:t>
      </w:r>
      <w:r w:rsidR="00F13680">
        <w:rPr>
          <w:rFonts w:eastAsia="Times New Roman" w:cs="Times New Roman"/>
          <w:szCs w:val="24"/>
          <w:lang w:eastAsia="pl-PL"/>
        </w:rPr>
        <w:t xml:space="preserve"> </w:t>
      </w:r>
      <w:r w:rsidR="00662304" w:rsidRPr="00662304">
        <w:rPr>
          <w:rFonts w:eastAsia="Times New Roman" w:cs="Times New Roman"/>
          <w:szCs w:val="24"/>
          <w:lang w:eastAsia="pl-PL"/>
        </w:rPr>
        <w:t>wydania</w:t>
      </w:r>
      <w:r w:rsidR="00F13680">
        <w:rPr>
          <w:rFonts w:eastAsia="Times New Roman" w:cs="Times New Roman"/>
          <w:szCs w:val="24"/>
          <w:lang w:eastAsia="pl-PL"/>
        </w:rPr>
        <w:t xml:space="preserve"> </w:t>
      </w:r>
      <w:r w:rsidR="00662304" w:rsidRPr="00662304">
        <w:rPr>
          <w:rFonts w:eastAsia="Times New Roman" w:cs="Times New Roman"/>
          <w:szCs w:val="24"/>
          <w:lang w:eastAsia="pl-PL"/>
        </w:rPr>
        <w:t>określonego</w:t>
      </w:r>
      <w:r w:rsidR="00F13680">
        <w:rPr>
          <w:rFonts w:eastAsia="Times New Roman" w:cs="Times New Roman"/>
          <w:szCs w:val="24"/>
          <w:lang w:eastAsia="pl-PL"/>
        </w:rPr>
        <w:t xml:space="preserve"> </w:t>
      </w:r>
      <w:r w:rsidR="00662304" w:rsidRPr="00662304">
        <w:rPr>
          <w:rFonts w:eastAsia="Times New Roman" w:cs="Times New Roman"/>
          <w:szCs w:val="24"/>
          <w:lang w:eastAsia="pl-PL"/>
        </w:rPr>
        <w:t>rozstrzygnięcia</w:t>
      </w:r>
      <w:r w:rsidR="00F13680">
        <w:rPr>
          <w:rFonts w:eastAsia="Times New Roman" w:cs="Times New Roman"/>
          <w:szCs w:val="24"/>
          <w:lang w:eastAsia="pl-PL"/>
        </w:rPr>
        <w:t xml:space="preserve"> </w:t>
      </w:r>
      <w:r w:rsidR="00662304" w:rsidRPr="00662304">
        <w:rPr>
          <w:rFonts w:eastAsia="Times New Roman" w:cs="Times New Roman"/>
          <w:szCs w:val="24"/>
          <w:lang w:eastAsia="pl-PL"/>
        </w:rPr>
        <w:t>w</w:t>
      </w:r>
      <w:r w:rsidR="00F13680">
        <w:rPr>
          <w:rFonts w:eastAsia="Times New Roman" w:cs="Times New Roman"/>
          <w:szCs w:val="24"/>
          <w:lang w:eastAsia="pl-PL"/>
        </w:rPr>
        <w:t xml:space="preserve"> </w:t>
      </w:r>
      <w:r w:rsidR="00662304" w:rsidRPr="00662304">
        <w:rPr>
          <w:rFonts w:eastAsia="Times New Roman" w:cs="Times New Roman"/>
          <w:szCs w:val="24"/>
          <w:lang w:eastAsia="pl-PL"/>
        </w:rPr>
        <w:t>przedmiocie</w:t>
      </w:r>
      <w:r w:rsidR="00F13680">
        <w:rPr>
          <w:rFonts w:eastAsia="Times New Roman" w:cs="Times New Roman"/>
          <w:szCs w:val="24"/>
          <w:lang w:eastAsia="pl-PL"/>
        </w:rPr>
        <w:t xml:space="preserve"> </w:t>
      </w:r>
      <w:r w:rsidR="00662304" w:rsidRPr="00662304">
        <w:rPr>
          <w:rFonts w:eastAsia="Times New Roman" w:cs="Times New Roman"/>
          <w:szCs w:val="24"/>
          <w:lang w:eastAsia="pl-PL"/>
        </w:rPr>
        <w:t>poniesienia</w:t>
      </w:r>
      <w:r w:rsidR="00F13680">
        <w:rPr>
          <w:rFonts w:eastAsia="Times New Roman" w:cs="Times New Roman"/>
          <w:szCs w:val="24"/>
          <w:lang w:eastAsia="pl-PL"/>
        </w:rPr>
        <w:t xml:space="preserve"> </w:t>
      </w:r>
      <w:r w:rsidR="00662304" w:rsidRPr="00662304">
        <w:rPr>
          <w:rFonts w:eastAsia="Times New Roman" w:cs="Times New Roman"/>
          <w:szCs w:val="24"/>
          <w:lang w:eastAsia="pl-PL"/>
        </w:rPr>
        <w:t>kosztów</w:t>
      </w:r>
      <w:r w:rsidR="00F13680">
        <w:rPr>
          <w:rFonts w:eastAsia="Times New Roman" w:cs="Times New Roman"/>
          <w:szCs w:val="24"/>
          <w:lang w:eastAsia="pl-PL"/>
        </w:rPr>
        <w:t xml:space="preserve"> </w:t>
      </w:r>
      <w:r w:rsidR="00662304" w:rsidRPr="00662304">
        <w:rPr>
          <w:rFonts w:eastAsia="Times New Roman" w:cs="Times New Roman"/>
          <w:szCs w:val="24"/>
          <w:lang w:eastAsia="pl-PL"/>
        </w:rPr>
        <w:t>procesu.</w:t>
      </w:r>
    </w:p>
    <w:p w14:paraId="150B824F" w14:textId="354EFD8A" w:rsidR="004B31A9" w:rsidRDefault="004B31A9" w:rsidP="00C90B7A">
      <w:pPr>
        <w:pStyle w:val="w4ustart"/>
        <w:ind w:left="2552"/>
      </w:pPr>
      <w:r>
        <w:t>§</w:t>
      </w:r>
      <w:r w:rsidR="00F13680">
        <w:t xml:space="preserve"> </w:t>
      </w:r>
      <w:r>
        <w:t>2.</w:t>
      </w:r>
      <w:r w:rsidR="00F13680">
        <w:t xml:space="preserve"> </w:t>
      </w:r>
      <w:r>
        <w:t>Sąd</w:t>
      </w:r>
      <w:r w:rsidR="00F13680">
        <w:t xml:space="preserve"> </w:t>
      </w:r>
      <w:r>
        <w:t>może</w:t>
      </w:r>
      <w:r w:rsidR="00F13680">
        <w:t xml:space="preserve"> </w:t>
      </w:r>
      <w:r>
        <w:t>uwzględnić</w:t>
      </w:r>
      <w:r w:rsidR="00F13680">
        <w:t xml:space="preserve"> </w:t>
      </w:r>
      <w:r>
        <w:t>wniosek</w:t>
      </w:r>
      <w:r w:rsidR="00F13680">
        <w:t xml:space="preserve"> </w:t>
      </w:r>
      <w:r>
        <w:t>o</w:t>
      </w:r>
      <w:r w:rsidR="00F13680">
        <w:t xml:space="preserve"> </w:t>
      </w:r>
      <w:r>
        <w:t>wydanie</w:t>
      </w:r>
      <w:r w:rsidR="00F13680">
        <w:t xml:space="preserve"> </w:t>
      </w:r>
      <w:r>
        <w:t>wyroku</w:t>
      </w:r>
      <w:r w:rsidR="00F13680">
        <w:t xml:space="preserve"> </w:t>
      </w:r>
      <w:r>
        <w:t>skazującego,</w:t>
      </w:r>
      <w:r w:rsidR="00F13680">
        <w:t xml:space="preserve"> </w:t>
      </w:r>
      <w:r>
        <w:t>gdy</w:t>
      </w:r>
      <w:r w:rsidR="00F13680">
        <w:t xml:space="preserve"> </w:t>
      </w:r>
      <w:r>
        <w:t>okoliczności</w:t>
      </w:r>
      <w:r w:rsidR="00F13680">
        <w:t xml:space="preserve"> </w:t>
      </w:r>
      <w:r>
        <w:t>popełnienia</w:t>
      </w:r>
      <w:r w:rsidR="00F13680">
        <w:t xml:space="preserve"> </w:t>
      </w:r>
      <w:r>
        <w:t>przestępstwa</w:t>
      </w:r>
      <w:r w:rsidR="00F13680">
        <w:t xml:space="preserve"> </w:t>
      </w:r>
      <w:r>
        <w:t>i</w:t>
      </w:r>
      <w:r w:rsidR="00F13680">
        <w:t xml:space="preserve"> </w:t>
      </w:r>
      <w:r>
        <w:t>wina</w:t>
      </w:r>
      <w:r w:rsidR="00F13680">
        <w:t xml:space="preserve"> </w:t>
      </w:r>
      <w:r>
        <w:t>nie</w:t>
      </w:r>
      <w:r w:rsidR="00F13680">
        <w:t xml:space="preserve"> </w:t>
      </w:r>
      <w:r>
        <w:t>budzą</w:t>
      </w:r>
      <w:r w:rsidR="00F13680">
        <w:t xml:space="preserve"> </w:t>
      </w:r>
      <w:r>
        <w:t>wątpliwości,</w:t>
      </w:r>
      <w:r w:rsidR="00F13680">
        <w:t xml:space="preserve"> </w:t>
      </w:r>
      <w:r>
        <w:t>a</w:t>
      </w:r>
      <w:r w:rsidR="00F13680">
        <w:t xml:space="preserve"> </w:t>
      </w:r>
      <w:r>
        <w:t>cele</w:t>
      </w:r>
      <w:r w:rsidR="00F13680">
        <w:t xml:space="preserve"> </w:t>
      </w:r>
      <w:r>
        <w:t>postępowania</w:t>
      </w:r>
      <w:r w:rsidR="00F13680">
        <w:t xml:space="preserve"> </w:t>
      </w:r>
      <w:r>
        <w:t>zostaną</w:t>
      </w:r>
      <w:r w:rsidR="00F13680">
        <w:t xml:space="preserve"> </w:t>
      </w:r>
      <w:r>
        <w:t>osiągnięte</w:t>
      </w:r>
      <w:r w:rsidR="00F13680">
        <w:t xml:space="preserve"> </w:t>
      </w:r>
      <w:r>
        <w:t>mimo</w:t>
      </w:r>
      <w:r w:rsidR="00F13680">
        <w:t xml:space="preserve"> </w:t>
      </w:r>
      <w:r>
        <w:t>nieprzeprowadzenia</w:t>
      </w:r>
      <w:r w:rsidR="00F13680">
        <w:t xml:space="preserve"> </w:t>
      </w:r>
      <w:r>
        <w:t>rozprawy</w:t>
      </w:r>
      <w:r w:rsidR="00F13680">
        <w:t xml:space="preserve"> </w:t>
      </w:r>
      <w:r>
        <w:t>w</w:t>
      </w:r>
      <w:r w:rsidR="00F13680">
        <w:t xml:space="preserve"> </w:t>
      </w:r>
      <w:r>
        <w:t>całości;</w:t>
      </w:r>
      <w:r w:rsidR="00F13680">
        <w:t xml:space="preserve"> </w:t>
      </w:r>
      <w:r>
        <w:t>uwzględnienie</w:t>
      </w:r>
      <w:r w:rsidR="00F13680">
        <w:t xml:space="preserve"> </w:t>
      </w:r>
      <w:r>
        <w:t>wniosku</w:t>
      </w:r>
      <w:r w:rsidR="00F13680">
        <w:t xml:space="preserve"> </w:t>
      </w:r>
      <w:r>
        <w:t>jest</w:t>
      </w:r>
      <w:r w:rsidR="00F13680">
        <w:t xml:space="preserve"> </w:t>
      </w:r>
      <w:r>
        <w:t>możliwe</w:t>
      </w:r>
      <w:r w:rsidR="00F13680">
        <w:t xml:space="preserve"> </w:t>
      </w:r>
      <w:r>
        <w:t>jedynie</w:t>
      </w:r>
      <w:r w:rsidR="00F13680">
        <w:t xml:space="preserve"> </w:t>
      </w:r>
      <w:r>
        <w:t>wówczas,</w:t>
      </w:r>
      <w:r w:rsidR="00F13680">
        <w:t xml:space="preserve"> </w:t>
      </w:r>
      <w:r>
        <w:t>gdy</w:t>
      </w:r>
      <w:r w:rsidR="00F13680">
        <w:t xml:space="preserve"> </w:t>
      </w:r>
      <w:r>
        <w:t>nie</w:t>
      </w:r>
      <w:r w:rsidR="00F13680">
        <w:t xml:space="preserve"> </w:t>
      </w:r>
      <w:r>
        <w:t>sprzeciwia</w:t>
      </w:r>
      <w:r w:rsidR="00F13680">
        <w:t xml:space="preserve"> </w:t>
      </w:r>
      <w:r>
        <w:t>się</w:t>
      </w:r>
      <w:r w:rsidR="00F13680">
        <w:t xml:space="preserve"> </w:t>
      </w:r>
      <w:r>
        <w:lastRenderedPageBreak/>
        <w:t>temu</w:t>
      </w:r>
      <w:r w:rsidR="00F13680">
        <w:t xml:space="preserve"> </w:t>
      </w:r>
      <w:r>
        <w:t>prokurator,</w:t>
      </w:r>
      <w:r w:rsidR="00F13680">
        <w:t xml:space="preserve"> </w:t>
      </w:r>
      <w:r>
        <w:t>a</w:t>
      </w:r>
      <w:r w:rsidR="00F13680">
        <w:t xml:space="preserve"> </w:t>
      </w:r>
      <w:r>
        <w:t>także</w:t>
      </w:r>
      <w:r w:rsidR="00F13680">
        <w:t xml:space="preserve"> </w:t>
      </w:r>
      <w:r>
        <w:t>pokrzywdzony</w:t>
      </w:r>
      <w:r w:rsidR="00F13680">
        <w:t xml:space="preserve"> </w:t>
      </w:r>
      <w:r>
        <w:t>należycie</w:t>
      </w:r>
      <w:r w:rsidR="00F13680">
        <w:t xml:space="preserve"> </w:t>
      </w:r>
      <w:r>
        <w:t>powiadomiony</w:t>
      </w:r>
      <w:r w:rsidR="00F13680">
        <w:t xml:space="preserve"> </w:t>
      </w:r>
      <w:r>
        <w:t>o</w:t>
      </w:r>
      <w:r w:rsidR="00F13680">
        <w:t xml:space="preserve"> </w:t>
      </w:r>
      <w:r>
        <w:t>terminie</w:t>
      </w:r>
      <w:r w:rsidR="00F13680">
        <w:t xml:space="preserve"> </w:t>
      </w:r>
      <w:r>
        <w:t>rozprawy</w:t>
      </w:r>
      <w:r w:rsidR="00F13680">
        <w:t xml:space="preserve"> </w:t>
      </w:r>
      <w:r>
        <w:t>oraz</w:t>
      </w:r>
      <w:r w:rsidR="00F13680">
        <w:t xml:space="preserve"> </w:t>
      </w:r>
      <w:r>
        <w:t>pouczony</w:t>
      </w:r>
      <w:r w:rsidR="00F13680">
        <w:t xml:space="preserve"> </w:t>
      </w:r>
      <w:r>
        <w:t>o</w:t>
      </w:r>
      <w:r w:rsidR="00F13680">
        <w:t xml:space="preserve"> </w:t>
      </w:r>
      <w:r>
        <w:t>możliwości</w:t>
      </w:r>
      <w:r w:rsidR="00F13680">
        <w:t xml:space="preserve"> </w:t>
      </w:r>
      <w:r>
        <w:t>zgłoszenia</w:t>
      </w:r>
      <w:r w:rsidR="00F13680">
        <w:t xml:space="preserve"> </w:t>
      </w:r>
      <w:r>
        <w:t>przez</w:t>
      </w:r>
      <w:r w:rsidR="00F13680">
        <w:t xml:space="preserve"> </w:t>
      </w:r>
      <w:r>
        <w:t>oskarżonego</w:t>
      </w:r>
      <w:r w:rsidR="00F13680">
        <w:t xml:space="preserve"> </w:t>
      </w:r>
      <w:r>
        <w:t>takiego</w:t>
      </w:r>
      <w:r w:rsidR="00F13680">
        <w:t xml:space="preserve"> </w:t>
      </w:r>
      <w:r>
        <w:t>wniosku.</w:t>
      </w:r>
    </w:p>
    <w:p w14:paraId="7592C871" w14:textId="74902022" w:rsidR="004B31A9" w:rsidRDefault="004B31A9" w:rsidP="00C90B7A">
      <w:pPr>
        <w:pStyle w:val="w4ustart"/>
        <w:ind w:left="2552"/>
      </w:pPr>
      <w:r>
        <w:t>§</w:t>
      </w:r>
      <w:r w:rsidR="00F13680">
        <w:t xml:space="preserve"> </w:t>
      </w:r>
      <w:r>
        <w:t>3.</w:t>
      </w:r>
      <w:r w:rsidR="00F13680">
        <w:t xml:space="preserve"> </w:t>
      </w:r>
      <w:r>
        <w:t>Sąd</w:t>
      </w:r>
      <w:r w:rsidR="00F13680">
        <w:t xml:space="preserve"> </w:t>
      </w:r>
      <w:r>
        <w:t>może</w:t>
      </w:r>
      <w:r w:rsidR="00F13680">
        <w:t xml:space="preserve"> </w:t>
      </w:r>
      <w:r>
        <w:t>uzależnić</w:t>
      </w:r>
      <w:r w:rsidR="00F13680">
        <w:t xml:space="preserve"> </w:t>
      </w:r>
      <w:r>
        <w:t>uwzględnienie</w:t>
      </w:r>
      <w:r w:rsidR="00F13680">
        <w:t xml:space="preserve"> </w:t>
      </w:r>
      <w:r>
        <w:t>wniosku</w:t>
      </w:r>
      <w:r w:rsidR="00F13680">
        <w:t xml:space="preserve"> </w:t>
      </w:r>
      <w:r>
        <w:t>oskarżonego</w:t>
      </w:r>
      <w:r w:rsidR="00F13680">
        <w:t xml:space="preserve"> </w:t>
      </w:r>
      <w:r>
        <w:t>od</w:t>
      </w:r>
      <w:r w:rsidR="00F13680">
        <w:t xml:space="preserve"> </w:t>
      </w:r>
      <w:r>
        <w:t>dokonania</w:t>
      </w:r>
      <w:r w:rsidR="00F13680">
        <w:t xml:space="preserve"> </w:t>
      </w:r>
      <w:r>
        <w:t>w</w:t>
      </w:r>
      <w:r w:rsidR="00F13680">
        <w:t xml:space="preserve"> </w:t>
      </w:r>
      <w:r>
        <w:t>nim</w:t>
      </w:r>
      <w:r w:rsidR="00F13680">
        <w:t xml:space="preserve"> </w:t>
      </w:r>
      <w:r>
        <w:t>wskazanej</w:t>
      </w:r>
      <w:r w:rsidR="00F13680">
        <w:t xml:space="preserve"> </w:t>
      </w:r>
      <w:r>
        <w:t>przez</w:t>
      </w:r>
      <w:r w:rsidR="00F13680">
        <w:t xml:space="preserve"> </w:t>
      </w:r>
      <w:r>
        <w:t>siebie</w:t>
      </w:r>
      <w:r w:rsidR="00F13680">
        <w:t xml:space="preserve"> </w:t>
      </w:r>
      <w:r>
        <w:t>zmiany.</w:t>
      </w:r>
      <w:r w:rsidR="00F13680">
        <w:t xml:space="preserve"> </w:t>
      </w:r>
      <w:r>
        <w:t>Przepis</w:t>
      </w:r>
      <w:r w:rsidR="00F13680">
        <w:t xml:space="preserve"> </w:t>
      </w:r>
      <w:r>
        <w:t>art.</w:t>
      </w:r>
      <w:r w:rsidR="00F13680">
        <w:t xml:space="preserve"> </w:t>
      </w:r>
      <w:r>
        <w:t>341</w:t>
      </w:r>
      <w:r w:rsidR="00F13680">
        <w:t xml:space="preserve"> </w:t>
      </w:r>
      <w:r>
        <w:t>§</w:t>
      </w:r>
      <w:r w:rsidR="00F13680">
        <w:t xml:space="preserve"> </w:t>
      </w:r>
      <w:r>
        <w:t>3</w:t>
      </w:r>
      <w:r w:rsidR="00F13680">
        <w:t xml:space="preserve"> </w:t>
      </w:r>
      <w:r>
        <w:t>stosuje</w:t>
      </w:r>
      <w:r w:rsidR="00F13680">
        <w:t xml:space="preserve"> </w:t>
      </w:r>
      <w:r>
        <w:t>się</w:t>
      </w:r>
      <w:r w:rsidR="00F13680">
        <w:t xml:space="preserve"> </w:t>
      </w:r>
      <w:r>
        <w:t>odpowiednio.</w:t>
      </w:r>
    </w:p>
    <w:p w14:paraId="1B209CA7" w14:textId="2178E1C5" w:rsidR="004B31A9" w:rsidRDefault="004B31A9" w:rsidP="00C90B7A">
      <w:pPr>
        <w:pStyle w:val="w4ustart"/>
        <w:ind w:left="2552"/>
      </w:pPr>
      <w:r>
        <w:t>§</w:t>
      </w:r>
      <w:r w:rsidR="00F13680">
        <w:t xml:space="preserve"> </w:t>
      </w:r>
      <w:r>
        <w:t>4.</w:t>
      </w:r>
      <w:r w:rsidR="00F13680">
        <w:t xml:space="preserve"> </w:t>
      </w:r>
      <w:r>
        <w:t>W</w:t>
      </w:r>
      <w:r w:rsidR="00F13680">
        <w:t xml:space="preserve"> </w:t>
      </w:r>
      <w:r>
        <w:t>sprawach</w:t>
      </w:r>
      <w:r w:rsidR="00F13680">
        <w:t xml:space="preserve"> </w:t>
      </w:r>
      <w:r>
        <w:t>o</w:t>
      </w:r>
      <w:r w:rsidR="00F13680">
        <w:t xml:space="preserve"> </w:t>
      </w:r>
      <w:r>
        <w:t>zbrodnie</w:t>
      </w:r>
      <w:r w:rsidR="00F13680">
        <w:t xml:space="preserve"> </w:t>
      </w:r>
      <w:r>
        <w:t>nadzwyczajne</w:t>
      </w:r>
      <w:r w:rsidR="00F13680">
        <w:t xml:space="preserve"> </w:t>
      </w:r>
      <w:r>
        <w:t>złagodzenie</w:t>
      </w:r>
      <w:r w:rsidR="00F13680">
        <w:t xml:space="preserve"> </w:t>
      </w:r>
      <w:r>
        <w:t>kary</w:t>
      </w:r>
      <w:r w:rsidR="00F13680">
        <w:t xml:space="preserve"> </w:t>
      </w:r>
      <w:r>
        <w:t>może</w:t>
      </w:r>
      <w:r w:rsidR="00F13680">
        <w:t xml:space="preserve"> </w:t>
      </w:r>
      <w:r>
        <w:t>nastąpić</w:t>
      </w:r>
      <w:r w:rsidR="00F13680">
        <w:t xml:space="preserve"> </w:t>
      </w:r>
      <w:r>
        <w:t>tylko</w:t>
      </w:r>
      <w:r w:rsidR="00F13680">
        <w:t xml:space="preserve"> </w:t>
      </w:r>
      <w:r>
        <w:t>wówczas,</w:t>
      </w:r>
      <w:r w:rsidR="00F13680">
        <w:t xml:space="preserve"> </w:t>
      </w:r>
      <w:r>
        <w:t>gdy</w:t>
      </w:r>
      <w:r w:rsidR="00F13680">
        <w:t xml:space="preserve"> </w:t>
      </w:r>
      <w:r>
        <w:t>wniosek</w:t>
      </w:r>
      <w:r w:rsidR="00F13680">
        <w:t xml:space="preserve"> </w:t>
      </w:r>
      <w:r>
        <w:t>został</w:t>
      </w:r>
      <w:r w:rsidR="00F13680">
        <w:t xml:space="preserve"> </w:t>
      </w:r>
      <w:r>
        <w:t>złożony</w:t>
      </w:r>
      <w:r w:rsidR="00F13680">
        <w:t xml:space="preserve"> </w:t>
      </w:r>
      <w:r>
        <w:t>przed</w:t>
      </w:r>
      <w:r w:rsidR="00F13680">
        <w:t xml:space="preserve"> </w:t>
      </w:r>
      <w:r>
        <w:t>doręczeniem</w:t>
      </w:r>
      <w:r w:rsidR="00F13680">
        <w:t xml:space="preserve"> </w:t>
      </w:r>
      <w:r>
        <w:t>oskarżonemu</w:t>
      </w:r>
      <w:r w:rsidR="00F13680">
        <w:t xml:space="preserve"> </w:t>
      </w:r>
      <w:r>
        <w:t>zawiadomienia</w:t>
      </w:r>
      <w:r w:rsidR="00F13680">
        <w:t xml:space="preserve"> </w:t>
      </w:r>
      <w:r>
        <w:t>o</w:t>
      </w:r>
      <w:r w:rsidR="00F13680">
        <w:t xml:space="preserve"> </w:t>
      </w:r>
      <w:r>
        <w:t>terminie</w:t>
      </w:r>
      <w:r w:rsidR="00F13680">
        <w:t xml:space="preserve"> </w:t>
      </w:r>
      <w:r>
        <w:t>rozprawy.</w:t>
      </w:r>
    </w:p>
    <w:p w14:paraId="4D26610C" w14:textId="63FD8800" w:rsidR="004B31A9" w:rsidRDefault="004B31A9" w:rsidP="00C90B7A">
      <w:pPr>
        <w:pStyle w:val="w4ustart"/>
        <w:ind w:left="2552"/>
      </w:pPr>
      <w:r>
        <w:t>§</w:t>
      </w:r>
      <w:r w:rsidR="00F13680">
        <w:t xml:space="preserve"> </w:t>
      </w:r>
      <w:r>
        <w:t>5.</w:t>
      </w:r>
      <w:r w:rsidR="00F13680">
        <w:t xml:space="preserve"> </w:t>
      </w:r>
      <w:r>
        <w:t>Przychylając</w:t>
      </w:r>
      <w:r w:rsidR="00F13680">
        <w:t xml:space="preserve"> </w:t>
      </w:r>
      <w:r>
        <w:t>się</w:t>
      </w:r>
      <w:r w:rsidR="00F13680">
        <w:t xml:space="preserve"> </w:t>
      </w:r>
      <w:r>
        <w:t>do</w:t>
      </w:r>
      <w:r w:rsidR="00F13680">
        <w:t xml:space="preserve"> </w:t>
      </w:r>
      <w:r>
        <w:t>wniosku,</w:t>
      </w:r>
      <w:r w:rsidR="00F13680">
        <w:t xml:space="preserve"> </w:t>
      </w:r>
      <w:r>
        <w:t>sąd</w:t>
      </w:r>
      <w:r w:rsidR="00F13680">
        <w:t xml:space="preserve"> </w:t>
      </w:r>
      <w:r>
        <w:t>może</w:t>
      </w:r>
      <w:r w:rsidR="00F13680">
        <w:t xml:space="preserve"> </w:t>
      </w:r>
      <w:r>
        <w:t>uznać</w:t>
      </w:r>
      <w:r w:rsidR="00F13680">
        <w:t xml:space="preserve"> </w:t>
      </w:r>
      <w:r>
        <w:t>za</w:t>
      </w:r>
      <w:r w:rsidR="00F13680">
        <w:t xml:space="preserve"> </w:t>
      </w:r>
      <w:r>
        <w:t>ujawnione</w:t>
      </w:r>
      <w:r w:rsidR="00F13680">
        <w:t xml:space="preserve"> </w:t>
      </w:r>
      <w:r>
        <w:t>dowody</w:t>
      </w:r>
      <w:r w:rsidR="00F13680">
        <w:t xml:space="preserve"> </w:t>
      </w:r>
      <w:r>
        <w:t>wymienione</w:t>
      </w:r>
      <w:r w:rsidR="00F13680">
        <w:t xml:space="preserve"> </w:t>
      </w:r>
      <w:r>
        <w:t>w</w:t>
      </w:r>
      <w:r w:rsidR="00F13680">
        <w:t xml:space="preserve"> </w:t>
      </w:r>
      <w:r>
        <w:t>akcie</w:t>
      </w:r>
      <w:r w:rsidR="00F13680">
        <w:t xml:space="preserve"> </w:t>
      </w:r>
      <w:r>
        <w:t>oskarżenia</w:t>
      </w:r>
      <w:r w:rsidR="00F13680">
        <w:t xml:space="preserve"> </w:t>
      </w:r>
      <w:r>
        <w:t>lub</w:t>
      </w:r>
      <w:r w:rsidR="00F13680">
        <w:t xml:space="preserve"> </w:t>
      </w:r>
      <w:r>
        <w:t>dokumenty</w:t>
      </w:r>
      <w:r w:rsidR="00F13680">
        <w:t xml:space="preserve"> </w:t>
      </w:r>
      <w:r>
        <w:t>przedłożone</w:t>
      </w:r>
      <w:r w:rsidR="00F13680">
        <w:t xml:space="preserve"> </w:t>
      </w:r>
      <w:r>
        <w:t>przez</w:t>
      </w:r>
      <w:r w:rsidR="00F13680">
        <w:t xml:space="preserve"> </w:t>
      </w:r>
      <w:r>
        <w:t>stronę.”;</w:t>
      </w:r>
    </w:p>
    <w:p w14:paraId="7025FB31" w14:textId="0FCFDDA9" w:rsidR="00D83AB3" w:rsidRPr="006A598E" w:rsidRDefault="00D83AB3" w:rsidP="00D83AB3">
      <w:pPr>
        <w:pStyle w:val="litera"/>
      </w:pPr>
      <w:r w:rsidRPr="006A598E">
        <w:t>128)</w:t>
      </w:r>
      <w:r w:rsidR="00F13680">
        <w:t xml:space="preserve"> </w:t>
      </w:r>
      <w:r w:rsidRPr="006A598E">
        <w:t>art.</w:t>
      </w:r>
      <w:r w:rsidR="00F13680">
        <w:t xml:space="preserve"> </w:t>
      </w:r>
      <w:r w:rsidRPr="006A598E">
        <w:t>389</w:t>
      </w:r>
      <w:r w:rsidR="00F13680">
        <w:t xml:space="preserve"> </w:t>
      </w:r>
      <w:r w:rsidRPr="006A598E">
        <w:t>otrzymuje</w:t>
      </w:r>
      <w:r w:rsidR="00F13680">
        <w:t xml:space="preserve"> </w:t>
      </w:r>
      <w:r w:rsidRPr="006A598E">
        <w:t>brzmienie:</w:t>
      </w:r>
    </w:p>
    <w:p w14:paraId="7C227158" w14:textId="36574807" w:rsidR="00D83AB3" w:rsidRPr="006A598E" w:rsidRDefault="00D83AB3" w:rsidP="00D83AB3">
      <w:pPr>
        <w:pStyle w:val="w2zmart"/>
        <w:ind w:left="2552" w:hanging="1219"/>
      </w:pPr>
      <w:r w:rsidRPr="006A598E">
        <w:t>„Art.</w:t>
      </w:r>
      <w:r w:rsidR="00F13680">
        <w:t xml:space="preserve"> </w:t>
      </w:r>
      <w:r w:rsidRPr="006A598E">
        <w:t>389.</w:t>
      </w:r>
      <w:r w:rsidR="00F13680">
        <w:t xml:space="preserve"> </w:t>
      </w:r>
      <w:r w:rsidRPr="006A598E">
        <w:t>§</w:t>
      </w:r>
      <w:r w:rsidR="00F13680">
        <w:t xml:space="preserve"> </w:t>
      </w:r>
      <w:r w:rsidRPr="006A598E">
        <w:t>1.</w:t>
      </w:r>
      <w:r w:rsidR="00F13680">
        <w:t xml:space="preserve"> </w:t>
      </w:r>
      <w:r w:rsidRPr="006A598E">
        <w:t>Jeżeli</w:t>
      </w:r>
      <w:r w:rsidR="00F13680">
        <w:t xml:space="preserve"> </w:t>
      </w:r>
      <w:r w:rsidRPr="006A598E">
        <w:t>oskarżony</w:t>
      </w:r>
      <w:r w:rsidR="00F13680">
        <w:t xml:space="preserve"> </w:t>
      </w:r>
      <w:r w:rsidRPr="006A598E">
        <w:t>odmawia</w:t>
      </w:r>
      <w:r w:rsidR="00F13680">
        <w:t xml:space="preserve"> </w:t>
      </w:r>
      <w:r w:rsidRPr="006A598E">
        <w:t>wyjaśnień</w:t>
      </w:r>
      <w:r w:rsidR="00F13680">
        <w:t xml:space="preserve"> </w:t>
      </w:r>
      <w:r w:rsidRPr="006A598E">
        <w:t>lub</w:t>
      </w:r>
      <w:r w:rsidR="00F13680">
        <w:t xml:space="preserve"> </w:t>
      </w:r>
      <w:r w:rsidRPr="006A598E">
        <w:t>wyjaśnia</w:t>
      </w:r>
      <w:r w:rsidR="00F13680">
        <w:t xml:space="preserve"> </w:t>
      </w:r>
      <w:r w:rsidRPr="006A598E">
        <w:t>odmiennie</w:t>
      </w:r>
      <w:r w:rsidR="00F13680">
        <w:t xml:space="preserve"> </w:t>
      </w:r>
      <w:r w:rsidRPr="006A598E">
        <w:t>niż</w:t>
      </w:r>
      <w:r w:rsidR="00F13680">
        <w:t xml:space="preserve"> </w:t>
      </w:r>
      <w:r w:rsidRPr="006A598E">
        <w:t>poprzednio</w:t>
      </w:r>
      <w:r w:rsidR="00F13680">
        <w:t xml:space="preserve"> </w:t>
      </w:r>
      <w:r w:rsidRPr="006A598E">
        <w:t>albo</w:t>
      </w:r>
      <w:r w:rsidR="00F13680">
        <w:t xml:space="preserve"> </w:t>
      </w:r>
      <w:r w:rsidRPr="006A598E">
        <w:t>oświadcza,</w:t>
      </w:r>
      <w:r w:rsidR="00F13680">
        <w:t xml:space="preserve"> </w:t>
      </w:r>
      <w:r w:rsidRPr="006A598E">
        <w:t>że</w:t>
      </w:r>
      <w:r w:rsidR="00F13680">
        <w:t xml:space="preserve"> </w:t>
      </w:r>
      <w:r w:rsidRPr="006A598E">
        <w:t>pewnych</w:t>
      </w:r>
      <w:r w:rsidR="00F13680">
        <w:t xml:space="preserve"> </w:t>
      </w:r>
      <w:r w:rsidRPr="006A598E">
        <w:t>okoliczności</w:t>
      </w:r>
      <w:r w:rsidR="00F13680">
        <w:t xml:space="preserve"> </w:t>
      </w:r>
      <w:r w:rsidRPr="006A598E">
        <w:t>nie</w:t>
      </w:r>
      <w:r w:rsidR="00F13680">
        <w:t xml:space="preserve"> </w:t>
      </w:r>
      <w:r w:rsidRPr="006A598E">
        <w:t>pamięta,</w:t>
      </w:r>
      <w:r w:rsidR="00F13680">
        <w:t xml:space="preserve"> </w:t>
      </w:r>
      <w:r w:rsidRPr="006A598E">
        <w:t>strona</w:t>
      </w:r>
      <w:r w:rsidR="00F13680">
        <w:t xml:space="preserve"> </w:t>
      </w:r>
      <w:r w:rsidRPr="006A598E">
        <w:t>może</w:t>
      </w:r>
      <w:r w:rsidR="00F13680">
        <w:t xml:space="preserve"> </w:t>
      </w:r>
      <w:r w:rsidRPr="006A598E">
        <w:t>na</w:t>
      </w:r>
      <w:r w:rsidR="00F13680">
        <w:t xml:space="preserve"> </w:t>
      </w:r>
      <w:r w:rsidRPr="006A598E">
        <w:t>rozprawie</w:t>
      </w:r>
      <w:r w:rsidR="00F13680">
        <w:t xml:space="preserve"> </w:t>
      </w:r>
      <w:r w:rsidRPr="006A598E">
        <w:t>odczytywać</w:t>
      </w:r>
      <w:r w:rsidR="00F13680">
        <w:t xml:space="preserve"> </w:t>
      </w:r>
      <w:r w:rsidRPr="006A598E">
        <w:t>tylko</w:t>
      </w:r>
      <w:r w:rsidR="00F13680">
        <w:t xml:space="preserve"> </w:t>
      </w:r>
      <w:r w:rsidRPr="006A598E">
        <w:t>w</w:t>
      </w:r>
      <w:r w:rsidR="00F13680">
        <w:t xml:space="preserve"> </w:t>
      </w:r>
      <w:r w:rsidRPr="006A598E">
        <w:t>odpowiednim</w:t>
      </w:r>
      <w:r w:rsidR="00F13680">
        <w:t xml:space="preserve"> </w:t>
      </w:r>
      <w:r w:rsidRPr="006A598E">
        <w:t>zakresie</w:t>
      </w:r>
      <w:r w:rsidR="00F13680">
        <w:t xml:space="preserve"> </w:t>
      </w:r>
      <w:r w:rsidRPr="006A598E">
        <w:t>treść</w:t>
      </w:r>
      <w:r w:rsidR="00F13680">
        <w:t xml:space="preserve"> </w:t>
      </w:r>
      <w:r w:rsidRPr="006A598E">
        <w:t>protokołów</w:t>
      </w:r>
      <w:r w:rsidR="00F13680">
        <w:t xml:space="preserve"> </w:t>
      </w:r>
      <w:r w:rsidRPr="006A598E">
        <w:t>jego</w:t>
      </w:r>
      <w:r w:rsidR="00F13680">
        <w:t xml:space="preserve"> </w:t>
      </w:r>
      <w:r w:rsidRPr="006A598E">
        <w:t>wyjaśnień</w:t>
      </w:r>
      <w:r w:rsidR="00F13680">
        <w:t xml:space="preserve"> </w:t>
      </w:r>
      <w:r w:rsidRPr="006A598E">
        <w:t>złożonych</w:t>
      </w:r>
      <w:r w:rsidR="00F13680">
        <w:t xml:space="preserve"> </w:t>
      </w:r>
      <w:r w:rsidRPr="006A598E">
        <w:t>poprzednio</w:t>
      </w:r>
      <w:r w:rsidR="00F13680">
        <w:t xml:space="preserve"> </w:t>
      </w:r>
      <w:r w:rsidRPr="006A598E">
        <w:t>w</w:t>
      </w:r>
      <w:r w:rsidR="00F13680">
        <w:t xml:space="preserve"> </w:t>
      </w:r>
      <w:r w:rsidRPr="006A598E">
        <w:t>charakterze</w:t>
      </w:r>
      <w:r w:rsidR="00F13680">
        <w:t xml:space="preserve"> </w:t>
      </w:r>
      <w:r w:rsidRPr="006A598E">
        <w:t>oskarżonego</w:t>
      </w:r>
      <w:r w:rsidR="00F13680">
        <w:t xml:space="preserve"> </w:t>
      </w:r>
      <w:r w:rsidRPr="006A598E">
        <w:t>w</w:t>
      </w:r>
      <w:r w:rsidR="00F13680">
        <w:t xml:space="preserve"> </w:t>
      </w:r>
      <w:r w:rsidRPr="006A598E">
        <w:t>tej</w:t>
      </w:r>
      <w:r w:rsidR="00F13680">
        <w:t xml:space="preserve"> </w:t>
      </w:r>
      <w:r w:rsidRPr="006A598E">
        <w:t>lub</w:t>
      </w:r>
      <w:r w:rsidR="00F13680">
        <w:t xml:space="preserve"> </w:t>
      </w:r>
      <w:r w:rsidRPr="006A598E">
        <w:t>innej</w:t>
      </w:r>
      <w:r w:rsidR="00F13680">
        <w:t xml:space="preserve"> </w:t>
      </w:r>
      <w:r w:rsidRPr="006A598E">
        <w:t>sprawie</w:t>
      </w:r>
      <w:r w:rsidR="00F13680">
        <w:t xml:space="preserve"> </w:t>
      </w:r>
      <w:r w:rsidRPr="006A598E">
        <w:t>w</w:t>
      </w:r>
      <w:r w:rsidR="00F13680">
        <w:t xml:space="preserve"> </w:t>
      </w:r>
      <w:r w:rsidRPr="006A598E">
        <w:t>postępowaniu</w:t>
      </w:r>
      <w:r w:rsidR="00F13680">
        <w:t xml:space="preserve"> </w:t>
      </w:r>
      <w:r w:rsidRPr="006A598E">
        <w:t>przygotowawczym</w:t>
      </w:r>
      <w:r w:rsidR="00F13680">
        <w:t xml:space="preserve"> </w:t>
      </w:r>
      <w:r w:rsidRPr="006A598E">
        <w:t>lub</w:t>
      </w:r>
      <w:r w:rsidR="00F13680">
        <w:t xml:space="preserve"> </w:t>
      </w:r>
      <w:r w:rsidRPr="006A598E">
        <w:t>przed</w:t>
      </w:r>
      <w:r w:rsidR="00F13680">
        <w:t xml:space="preserve"> </w:t>
      </w:r>
      <w:r w:rsidRPr="006A598E">
        <w:t>sądem</w:t>
      </w:r>
      <w:r w:rsidR="00F13680">
        <w:t xml:space="preserve"> </w:t>
      </w:r>
      <w:r w:rsidRPr="006A598E">
        <w:t>albo</w:t>
      </w:r>
      <w:r w:rsidR="00F13680">
        <w:t xml:space="preserve"> </w:t>
      </w:r>
      <w:r w:rsidRPr="006A598E">
        <w:t>w</w:t>
      </w:r>
      <w:r w:rsidR="00F13680">
        <w:t xml:space="preserve"> </w:t>
      </w:r>
      <w:r w:rsidRPr="006A598E">
        <w:t>innym</w:t>
      </w:r>
      <w:r w:rsidR="00F13680">
        <w:t xml:space="preserve"> </w:t>
      </w:r>
      <w:r w:rsidRPr="006A598E">
        <w:t>postępowaniu</w:t>
      </w:r>
      <w:r w:rsidR="00F13680">
        <w:t xml:space="preserve"> </w:t>
      </w:r>
      <w:r w:rsidRPr="006A598E">
        <w:t>przewidzianym</w:t>
      </w:r>
      <w:r w:rsidR="00F13680">
        <w:t xml:space="preserve"> </w:t>
      </w:r>
      <w:r w:rsidRPr="006A598E">
        <w:t>przez</w:t>
      </w:r>
      <w:r w:rsidR="00F13680">
        <w:t xml:space="preserve"> </w:t>
      </w:r>
      <w:r w:rsidRPr="006A598E">
        <w:t>ustawę.</w:t>
      </w:r>
      <w:r w:rsidR="00F13680">
        <w:t xml:space="preserve"> </w:t>
      </w:r>
      <w:r w:rsidRPr="006A598E">
        <w:t>Po</w:t>
      </w:r>
      <w:r w:rsidR="00F13680">
        <w:t xml:space="preserve"> </w:t>
      </w:r>
      <w:r w:rsidRPr="006A598E">
        <w:t>odczytaniu</w:t>
      </w:r>
      <w:r w:rsidR="00F13680">
        <w:t xml:space="preserve"> </w:t>
      </w:r>
      <w:r w:rsidRPr="006A598E">
        <w:t>odpowiedniego</w:t>
      </w:r>
      <w:r w:rsidR="00F13680">
        <w:t xml:space="preserve"> </w:t>
      </w:r>
      <w:r w:rsidRPr="006A598E">
        <w:t>fragmentu</w:t>
      </w:r>
      <w:r w:rsidR="00F13680">
        <w:t xml:space="preserve"> </w:t>
      </w:r>
      <w:r w:rsidRPr="006A598E">
        <w:t>protokołu</w:t>
      </w:r>
      <w:r w:rsidR="00F13680">
        <w:t xml:space="preserve"> </w:t>
      </w:r>
      <w:r w:rsidRPr="006A598E">
        <w:t>strona</w:t>
      </w:r>
      <w:r w:rsidR="00F13680">
        <w:t xml:space="preserve"> </w:t>
      </w:r>
      <w:r w:rsidRPr="006A598E">
        <w:t>umożliwia</w:t>
      </w:r>
      <w:r w:rsidR="00F13680">
        <w:t xml:space="preserve"> </w:t>
      </w:r>
      <w:r w:rsidRPr="006A598E">
        <w:t>oskarżonemu</w:t>
      </w:r>
      <w:r w:rsidR="00F13680">
        <w:t xml:space="preserve"> </w:t>
      </w:r>
      <w:r w:rsidRPr="006A598E">
        <w:t>wypowiedzenie</w:t>
      </w:r>
      <w:r w:rsidR="00F13680">
        <w:t xml:space="preserve"> </w:t>
      </w:r>
      <w:r w:rsidRPr="006A598E">
        <w:t>się</w:t>
      </w:r>
      <w:r w:rsidR="00F13680">
        <w:t xml:space="preserve"> </w:t>
      </w:r>
      <w:r w:rsidRPr="006A598E">
        <w:t>co</w:t>
      </w:r>
      <w:r w:rsidR="00F13680">
        <w:t xml:space="preserve"> </w:t>
      </w:r>
      <w:r w:rsidRPr="006A598E">
        <w:t>do</w:t>
      </w:r>
      <w:r w:rsidR="00F13680">
        <w:t xml:space="preserve"> </w:t>
      </w:r>
      <w:r w:rsidRPr="006A598E">
        <w:t>jego</w:t>
      </w:r>
      <w:r w:rsidR="00F13680">
        <w:t xml:space="preserve"> </w:t>
      </w:r>
      <w:r w:rsidRPr="006A598E">
        <w:t>treści</w:t>
      </w:r>
      <w:r w:rsidR="00F13680">
        <w:t xml:space="preserve"> </w:t>
      </w:r>
      <w:r w:rsidRPr="006A598E">
        <w:t>i</w:t>
      </w:r>
      <w:r w:rsidR="00F13680">
        <w:t xml:space="preserve"> </w:t>
      </w:r>
      <w:r w:rsidRPr="006A598E">
        <w:t>wyjaśnienie</w:t>
      </w:r>
      <w:r w:rsidR="00F13680">
        <w:t xml:space="preserve"> </w:t>
      </w:r>
      <w:r w:rsidRPr="006A598E">
        <w:t>zachodzących</w:t>
      </w:r>
      <w:r w:rsidR="00F13680">
        <w:t xml:space="preserve"> </w:t>
      </w:r>
      <w:r w:rsidRPr="006A598E">
        <w:t>sprzeczności.</w:t>
      </w:r>
      <w:r w:rsidR="00F13680">
        <w:t xml:space="preserve"> </w:t>
      </w:r>
      <w:r w:rsidRPr="006A598E">
        <w:t>Przepisu</w:t>
      </w:r>
      <w:r w:rsidR="00F13680">
        <w:t xml:space="preserve"> </w:t>
      </w:r>
      <w:r w:rsidRPr="006A598E">
        <w:t>art.</w:t>
      </w:r>
      <w:r w:rsidR="00F13680">
        <w:t xml:space="preserve"> </w:t>
      </w:r>
      <w:r w:rsidRPr="006A598E">
        <w:t>394</w:t>
      </w:r>
      <w:r w:rsidR="00F13680">
        <w:t xml:space="preserve"> </w:t>
      </w:r>
      <w:r w:rsidRPr="006A598E">
        <w:t>§</w:t>
      </w:r>
      <w:r w:rsidR="00F13680">
        <w:t xml:space="preserve"> </w:t>
      </w:r>
      <w:r w:rsidRPr="006A598E">
        <w:t>2</w:t>
      </w:r>
      <w:r w:rsidR="00F13680">
        <w:t xml:space="preserve"> </w:t>
      </w:r>
      <w:r w:rsidRPr="006A598E">
        <w:t>nie</w:t>
      </w:r>
      <w:r w:rsidR="00F13680">
        <w:t xml:space="preserve"> </w:t>
      </w:r>
      <w:r w:rsidRPr="006A598E">
        <w:t>stosuje</w:t>
      </w:r>
      <w:r w:rsidR="00F13680">
        <w:t xml:space="preserve"> </w:t>
      </w:r>
      <w:r w:rsidRPr="006A598E">
        <w:t>się.</w:t>
      </w:r>
    </w:p>
    <w:p w14:paraId="50634869" w14:textId="20B21EEE" w:rsidR="00D83AB3" w:rsidRPr="006A598E" w:rsidRDefault="00D83AB3" w:rsidP="00D83AB3">
      <w:pPr>
        <w:pStyle w:val="w4ustart"/>
        <w:ind w:left="2552"/>
      </w:pPr>
      <w:r w:rsidRPr="006A598E">
        <w:t>§</w:t>
      </w:r>
      <w:r w:rsidR="00F13680">
        <w:t xml:space="preserve"> </w:t>
      </w:r>
      <w:r w:rsidRPr="006A598E">
        <w:t>2.</w:t>
      </w:r>
      <w:r w:rsidR="00F13680">
        <w:t xml:space="preserve"> </w:t>
      </w:r>
      <w:r w:rsidRPr="006A598E">
        <w:t>Jeżeli</w:t>
      </w:r>
      <w:r w:rsidR="00F13680">
        <w:t xml:space="preserve"> </w:t>
      </w:r>
      <w:r w:rsidRPr="006A598E">
        <w:t>oskarżony</w:t>
      </w:r>
      <w:r w:rsidR="00F13680">
        <w:t xml:space="preserve"> </w:t>
      </w:r>
      <w:r w:rsidRPr="006A598E">
        <w:t>nie</w:t>
      </w:r>
      <w:r w:rsidR="00F13680">
        <w:t xml:space="preserve"> </w:t>
      </w:r>
      <w:r w:rsidRPr="006A598E">
        <w:t>stawił</w:t>
      </w:r>
      <w:r w:rsidR="00F13680">
        <w:t xml:space="preserve"> </w:t>
      </w:r>
      <w:r w:rsidRPr="006A598E">
        <w:t>się</w:t>
      </w:r>
      <w:r w:rsidR="00F13680">
        <w:t xml:space="preserve"> </w:t>
      </w:r>
      <w:r w:rsidRPr="006A598E">
        <w:t>na</w:t>
      </w:r>
      <w:r w:rsidR="00F13680">
        <w:t xml:space="preserve"> </w:t>
      </w:r>
      <w:r w:rsidRPr="006A598E">
        <w:t>rozprawę,</w:t>
      </w:r>
      <w:r w:rsidR="00F13680">
        <w:t xml:space="preserve"> </w:t>
      </w:r>
      <w:r w:rsidRPr="006A598E">
        <w:t>strona</w:t>
      </w:r>
      <w:r w:rsidR="00F13680">
        <w:t xml:space="preserve"> </w:t>
      </w:r>
      <w:r w:rsidRPr="006A598E">
        <w:t>może,</w:t>
      </w:r>
      <w:r w:rsidR="00F13680">
        <w:t xml:space="preserve"> </w:t>
      </w:r>
      <w:r w:rsidRPr="006A598E">
        <w:t>jedynie</w:t>
      </w:r>
      <w:r w:rsidR="00F13680">
        <w:t xml:space="preserve"> </w:t>
      </w:r>
      <w:r w:rsidRPr="006A598E">
        <w:t>w</w:t>
      </w:r>
      <w:r w:rsidR="00F13680">
        <w:t xml:space="preserve"> </w:t>
      </w:r>
      <w:r w:rsidRPr="006A598E">
        <w:t>niezbędnym</w:t>
      </w:r>
      <w:r w:rsidR="00F13680">
        <w:t xml:space="preserve"> </w:t>
      </w:r>
      <w:r w:rsidRPr="006A598E">
        <w:t>zakresie,</w:t>
      </w:r>
      <w:r w:rsidR="00F13680">
        <w:t xml:space="preserve"> </w:t>
      </w:r>
      <w:r w:rsidRPr="006A598E">
        <w:t>odczytywać</w:t>
      </w:r>
      <w:r w:rsidR="00F13680">
        <w:t xml:space="preserve"> </w:t>
      </w:r>
      <w:r w:rsidRPr="006A598E">
        <w:t>treść</w:t>
      </w:r>
      <w:r w:rsidR="00F13680">
        <w:t xml:space="preserve"> </w:t>
      </w:r>
      <w:r w:rsidRPr="006A598E">
        <w:t>protokołów</w:t>
      </w:r>
      <w:r w:rsidR="00F13680">
        <w:t xml:space="preserve"> </w:t>
      </w:r>
      <w:r w:rsidRPr="006A598E">
        <w:t>jego</w:t>
      </w:r>
      <w:r w:rsidR="00F13680">
        <w:t xml:space="preserve"> </w:t>
      </w:r>
      <w:r w:rsidRPr="006A598E">
        <w:t>wyjaśnień</w:t>
      </w:r>
      <w:r w:rsidR="00F13680">
        <w:t xml:space="preserve"> </w:t>
      </w:r>
      <w:r w:rsidRPr="006A598E">
        <w:t>złożonych</w:t>
      </w:r>
      <w:r w:rsidR="00F13680">
        <w:t xml:space="preserve"> </w:t>
      </w:r>
      <w:r w:rsidRPr="006A598E">
        <w:t>poprzednio</w:t>
      </w:r>
      <w:r w:rsidR="00F13680">
        <w:t xml:space="preserve"> </w:t>
      </w:r>
      <w:r w:rsidRPr="006A598E">
        <w:t>w</w:t>
      </w:r>
      <w:r w:rsidR="00F13680">
        <w:t xml:space="preserve"> </w:t>
      </w:r>
      <w:r w:rsidRPr="006A598E">
        <w:t>charakterze</w:t>
      </w:r>
      <w:r w:rsidR="00F13680">
        <w:t xml:space="preserve"> </w:t>
      </w:r>
      <w:r w:rsidRPr="006A598E">
        <w:t>oskarżonego</w:t>
      </w:r>
      <w:r w:rsidR="00F13680">
        <w:t xml:space="preserve"> </w:t>
      </w:r>
      <w:r w:rsidRPr="006A598E">
        <w:t>w</w:t>
      </w:r>
      <w:r w:rsidR="00F13680">
        <w:t xml:space="preserve"> </w:t>
      </w:r>
      <w:r w:rsidRPr="006A598E">
        <w:t>tej</w:t>
      </w:r>
      <w:r w:rsidR="00F13680">
        <w:t xml:space="preserve"> </w:t>
      </w:r>
      <w:r w:rsidRPr="006A598E">
        <w:t>lub</w:t>
      </w:r>
      <w:r w:rsidR="00F13680">
        <w:t xml:space="preserve"> </w:t>
      </w:r>
      <w:r w:rsidRPr="006A598E">
        <w:t>innej</w:t>
      </w:r>
      <w:r w:rsidR="00F13680">
        <w:t xml:space="preserve"> </w:t>
      </w:r>
      <w:r w:rsidRPr="006A598E">
        <w:t>sprawie</w:t>
      </w:r>
      <w:r w:rsidR="00F13680">
        <w:t xml:space="preserve"> </w:t>
      </w:r>
      <w:r w:rsidRPr="006A598E">
        <w:t>w</w:t>
      </w:r>
      <w:r w:rsidR="00F13680">
        <w:t xml:space="preserve"> </w:t>
      </w:r>
      <w:r w:rsidRPr="006A598E">
        <w:t>postępowaniu</w:t>
      </w:r>
      <w:r w:rsidR="00F13680">
        <w:t xml:space="preserve"> </w:t>
      </w:r>
      <w:r w:rsidRPr="006A598E">
        <w:t>przygotowawczym</w:t>
      </w:r>
      <w:r w:rsidR="00F13680">
        <w:t xml:space="preserve"> </w:t>
      </w:r>
      <w:r w:rsidRPr="006A598E">
        <w:t>lub</w:t>
      </w:r>
      <w:r w:rsidR="00F13680">
        <w:t xml:space="preserve"> </w:t>
      </w:r>
      <w:r w:rsidRPr="006A598E">
        <w:t>przed</w:t>
      </w:r>
      <w:r w:rsidR="00F13680">
        <w:t xml:space="preserve"> </w:t>
      </w:r>
      <w:r w:rsidRPr="006A598E">
        <w:t>sądem</w:t>
      </w:r>
      <w:r w:rsidR="00F13680">
        <w:t xml:space="preserve"> </w:t>
      </w:r>
      <w:r w:rsidRPr="006A598E">
        <w:t>albo</w:t>
      </w:r>
      <w:r w:rsidR="00F13680">
        <w:t xml:space="preserve"> </w:t>
      </w:r>
      <w:r w:rsidRPr="006A598E">
        <w:t>w</w:t>
      </w:r>
      <w:r w:rsidR="00F13680">
        <w:t xml:space="preserve"> </w:t>
      </w:r>
      <w:r w:rsidRPr="006A598E">
        <w:t>innym</w:t>
      </w:r>
      <w:r w:rsidR="00F13680">
        <w:t xml:space="preserve"> </w:t>
      </w:r>
      <w:r w:rsidRPr="006A598E">
        <w:t>postępowaniu</w:t>
      </w:r>
      <w:r w:rsidR="00F13680">
        <w:t xml:space="preserve"> </w:t>
      </w:r>
      <w:r w:rsidRPr="006A598E">
        <w:t>przewidzianym</w:t>
      </w:r>
      <w:r w:rsidR="00F13680">
        <w:t xml:space="preserve"> </w:t>
      </w:r>
      <w:r w:rsidRPr="006A598E">
        <w:t>przez</w:t>
      </w:r>
      <w:r w:rsidR="00F13680">
        <w:t xml:space="preserve"> </w:t>
      </w:r>
      <w:r w:rsidRPr="006A598E">
        <w:t>ustawę.</w:t>
      </w:r>
    </w:p>
    <w:p w14:paraId="0BDDBF56" w14:textId="1D6B8416" w:rsidR="00D83AB3" w:rsidRPr="006A598E" w:rsidRDefault="00D83AB3" w:rsidP="00D83AB3">
      <w:pPr>
        <w:pStyle w:val="w4ustart"/>
        <w:ind w:left="2552"/>
      </w:pPr>
      <w:r w:rsidRPr="006A598E">
        <w:t>§</w:t>
      </w:r>
      <w:r w:rsidR="00F13680">
        <w:t xml:space="preserve"> </w:t>
      </w:r>
      <w:r w:rsidRPr="006A598E">
        <w:t>3.</w:t>
      </w:r>
      <w:r w:rsidR="00F13680">
        <w:t xml:space="preserve"> </w:t>
      </w:r>
      <w:r w:rsidRPr="006A598E">
        <w:t>W</w:t>
      </w:r>
      <w:r w:rsidR="00F13680">
        <w:t xml:space="preserve"> </w:t>
      </w:r>
      <w:r w:rsidRPr="006A598E">
        <w:t>wyjątkowym</w:t>
      </w:r>
      <w:r w:rsidR="00F13680">
        <w:t xml:space="preserve"> </w:t>
      </w:r>
      <w:r w:rsidRPr="006A598E">
        <w:t>wypadku,</w:t>
      </w:r>
      <w:r w:rsidR="00F13680">
        <w:t xml:space="preserve"> </w:t>
      </w:r>
      <w:r w:rsidRPr="006A598E">
        <w:t>uzasadnionym</w:t>
      </w:r>
      <w:r w:rsidR="00F13680">
        <w:t xml:space="preserve"> </w:t>
      </w:r>
      <w:r w:rsidRPr="006A598E">
        <w:t>szczególnymi</w:t>
      </w:r>
      <w:r w:rsidR="00F13680">
        <w:t xml:space="preserve"> </w:t>
      </w:r>
      <w:r w:rsidRPr="006A598E">
        <w:t>okolicznościami,</w:t>
      </w:r>
      <w:r w:rsidR="00F13680">
        <w:t xml:space="preserve"> </w:t>
      </w:r>
      <w:r w:rsidRPr="006A598E">
        <w:t>o</w:t>
      </w:r>
      <w:r w:rsidR="00F13680">
        <w:t xml:space="preserve"> </w:t>
      </w:r>
      <w:r w:rsidRPr="006A598E">
        <w:t>którym</w:t>
      </w:r>
      <w:r w:rsidR="00F13680">
        <w:t xml:space="preserve"> </w:t>
      </w:r>
      <w:r w:rsidRPr="006A598E">
        <w:t>mowa</w:t>
      </w:r>
      <w:r w:rsidR="00F13680">
        <w:t xml:space="preserve"> </w:t>
      </w:r>
      <w:r w:rsidRPr="006A598E">
        <w:t>w</w:t>
      </w:r>
      <w:r w:rsidR="00F13680">
        <w:t xml:space="preserve"> </w:t>
      </w:r>
      <w:r w:rsidRPr="006A598E">
        <w:t>art.</w:t>
      </w:r>
      <w:r w:rsidR="00F13680">
        <w:t xml:space="preserve"> </w:t>
      </w:r>
      <w:r w:rsidRPr="006A598E">
        <w:t>171</w:t>
      </w:r>
      <w:r w:rsidR="00F13680">
        <w:t xml:space="preserve"> </w:t>
      </w:r>
      <w:r w:rsidRPr="006A598E">
        <w:t>§</w:t>
      </w:r>
      <w:r w:rsidR="00F13680">
        <w:t xml:space="preserve"> </w:t>
      </w:r>
      <w:r w:rsidRPr="006A598E">
        <w:t>2,</w:t>
      </w:r>
      <w:r w:rsidR="00F13680">
        <w:t xml:space="preserve"> </w:t>
      </w:r>
      <w:r w:rsidRPr="006A598E">
        <w:t>jeżeli</w:t>
      </w:r>
      <w:r w:rsidR="00F13680">
        <w:t xml:space="preserve"> </w:t>
      </w:r>
      <w:r w:rsidRPr="006A598E">
        <w:t>okoliczność</w:t>
      </w:r>
      <w:r w:rsidR="00F13680">
        <w:t xml:space="preserve"> </w:t>
      </w:r>
      <w:r w:rsidRPr="006A598E">
        <w:t>będąca</w:t>
      </w:r>
      <w:r w:rsidR="00F13680">
        <w:t xml:space="preserve"> </w:t>
      </w:r>
      <w:r w:rsidRPr="006A598E">
        <w:t>przedmiotem</w:t>
      </w:r>
      <w:r w:rsidR="00F13680">
        <w:t xml:space="preserve"> </w:t>
      </w:r>
      <w:r w:rsidRPr="006A598E">
        <w:t>przesłuchania</w:t>
      </w:r>
      <w:r w:rsidR="00F13680">
        <w:t xml:space="preserve"> </w:t>
      </w:r>
      <w:r w:rsidRPr="006A598E">
        <w:t>nie</w:t>
      </w:r>
      <w:r w:rsidR="00F13680">
        <w:t xml:space="preserve"> </w:t>
      </w:r>
      <w:r w:rsidRPr="006A598E">
        <w:t>może</w:t>
      </w:r>
      <w:r w:rsidR="00F13680">
        <w:t xml:space="preserve"> </w:t>
      </w:r>
      <w:r w:rsidRPr="006A598E">
        <w:t>być</w:t>
      </w:r>
      <w:r w:rsidR="00F13680">
        <w:t xml:space="preserve"> </w:t>
      </w:r>
      <w:r w:rsidRPr="006A598E">
        <w:t>ustalona</w:t>
      </w:r>
      <w:r w:rsidR="00F13680">
        <w:t xml:space="preserve"> </w:t>
      </w:r>
      <w:r w:rsidRPr="006A598E">
        <w:t>w</w:t>
      </w:r>
      <w:r w:rsidR="00F13680">
        <w:t xml:space="preserve"> </w:t>
      </w:r>
      <w:r w:rsidRPr="006A598E">
        <w:t>inny</w:t>
      </w:r>
      <w:r w:rsidR="00F13680">
        <w:t xml:space="preserve"> </w:t>
      </w:r>
      <w:r w:rsidRPr="006A598E">
        <w:t>sposób,</w:t>
      </w:r>
      <w:r w:rsidR="00F13680">
        <w:t xml:space="preserve"> </w:t>
      </w:r>
      <w:r w:rsidRPr="006A598E">
        <w:t>sąd,</w:t>
      </w:r>
      <w:r w:rsidR="00F13680">
        <w:t xml:space="preserve"> </w:t>
      </w:r>
      <w:r w:rsidRPr="006A598E">
        <w:t>zadając</w:t>
      </w:r>
      <w:r w:rsidR="00F13680">
        <w:t xml:space="preserve"> </w:t>
      </w:r>
      <w:r w:rsidRPr="006A598E">
        <w:t>pytanie,</w:t>
      </w:r>
      <w:r w:rsidR="00F13680">
        <w:t xml:space="preserve"> </w:t>
      </w:r>
      <w:r w:rsidRPr="006A598E">
        <w:t>może</w:t>
      </w:r>
      <w:r w:rsidR="00F13680">
        <w:t xml:space="preserve"> </w:t>
      </w:r>
      <w:r w:rsidRPr="006A598E">
        <w:t>odczytać</w:t>
      </w:r>
      <w:r w:rsidR="00F13680">
        <w:t xml:space="preserve"> </w:t>
      </w:r>
      <w:r w:rsidRPr="006A598E">
        <w:t>protokół</w:t>
      </w:r>
      <w:r w:rsidR="00F13680">
        <w:t xml:space="preserve"> </w:t>
      </w:r>
      <w:r w:rsidRPr="006A598E">
        <w:t>w</w:t>
      </w:r>
      <w:r w:rsidR="00F13680">
        <w:t xml:space="preserve"> </w:t>
      </w:r>
      <w:r w:rsidRPr="006A598E">
        <w:t>zakresie,</w:t>
      </w:r>
      <w:r w:rsidR="00F13680">
        <w:t xml:space="preserve"> </w:t>
      </w:r>
      <w:r w:rsidRPr="006A598E">
        <w:t>o</w:t>
      </w:r>
      <w:r w:rsidR="00F13680">
        <w:t xml:space="preserve"> </w:t>
      </w:r>
      <w:r w:rsidRPr="006A598E">
        <w:t>którym</w:t>
      </w:r>
      <w:r w:rsidR="00F13680">
        <w:t xml:space="preserve"> </w:t>
      </w:r>
      <w:r w:rsidRPr="006A598E">
        <w:t>mowa</w:t>
      </w:r>
      <w:r w:rsidR="00F13680">
        <w:t xml:space="preserve"> </w:t>
      </w:r>
      <w:r w:rsidRPr="006A598E">
        <w:t>w</w:t>
      </w:r>
      <w:r w:rsidR="00F13680">
        <w:t xml:space="preserve"> </w:t>
      </w:r>
      <w:r w:rsidRPr="006A598E">
        <w:t>§</w:t>
      </w:r>
      <w:r w:rsidR="00F13680">
        <w:t xml:space="preserve"> </w:t>
      </w:r>
      <w:r w:rsidRPr="006A598E">
        <w:t>1.</w:t>
      </w:r>
    </w:p>
    <w:p w14:paraId="5501FBE4" w14:textId="54480C5E" w:rsidR="00D83AB3" w:rsidRPr="006A598E" w:rsidRDefault="00D83AB3" w:rsidP="00D83AB3">
      <w:pPr>
        <w:pStyle w:val="w4ustart"/>
        <w:ind w:left="2552"/>
      </w:pPr>
      <w:r w:rsidRPr="006A598E">
        <w:t>§</w:t>
      </w:r>
      <w:r w:rsidR="00F13680">
        <w:t xml:space="preserve"> </w:t>
      </w:r>
      <w:r w:rsidRPr="006A598E">
        <w:t>4.</w:t>
      </w:r>
      <w:r w:rsidR="00F13680">
        <w:t xml:space="preserve"> </w:t>
      </w:r>
      <w:r w:rsidRPr="006A598E">
        <w:t>W</w:t>
      </w:r>
      <w:r w:rsidR="00F13680">
        <w:t xml:space="preserve"> </w:t>
      </w:r>
      <w:r w:rsidRPr="006A598E">
        <w:t>przypadku</w:t>
      </w:r>
      <w:r w:rsidR="00F13680">
        <w:t xml:space="preserve"> </w:t>
      </w:r>
      <w:r w:rsidRPr="006A598E">
        <w:t>określonym</w:t>
      </w:r>
      <w:r w:rsidR="00F13680">
        <w:t xml:space="preserve"> </w:t>
      </w:r>
      <w:r w:rsidRPr="006A598E">
        <w:t>w</w:t>
      </w:r>
      <w:r w:rsidR="00F13680">
        <w:t xml:space="preserve"> </w:t>
      </w:r>
      <w:r w:rsidRPr="006A598E">
        <w:t>art.</w:t>
      </w:r>
      <w:r w:rsidR="00F13680">
        <w:t xml:space="preserve"> </w:t>
      </w:r>
      <w:r w:rsidRPr="006A598E">
        <w:t>167</w:t>
      </w:r>
      <w:r w:rsidR="00F13680">
        <w:t xml:space="preserve"> </w:t>
      </w:r>
      <w:r w:rsidRPr="006A598E">
        <w:t>§</w:t>
      </w:r>
      <w:r w:rsidR="00F13680">
        <w:t xml:space="preserve"> </w:t>
      </w:r>
      <w:r w:rsidRPr="006A598E">
        <w:t>1</w:t>
      </w:r>
      <w:r w:rsidR="00F13680">
        <w:t xml:space="preserve"> </w:t>
      </w:r>
      <w:r w:rsidRPr="006A598E">
        <w:t>zdanie</w:t>
      </w:r>
      <w:r w:rsidR="00F13680">
        <w:t xml:space="preserve"> </w:t>
      </w:r>
      <w:r w:rsidRPr="006A598E">
        <w:t>drugie</w:t>
      </w:r>
      <w:r w:rsidR="00F13680">
        <w:t xml:space="preserve"> </w:t>
      </w:r>
      <w:r>
        <w:t>i</w:t>
      </w:r>
      <w:r w:rsidR="00F13680">
        <w:t xml:space="preserve"> </w:t>
      </w:r>
      <w:r>
        <w:t>trzecie</w:t>
      </w:r>
      <w:r w:rsidR="00F13680">
        <w:t xml:space="preserve"> </w:t>
      </w:r>
      <w:r>
        <w:t>lub</w:t>
      </w:r>
      <w:r w:rsidR="00F13680">
        <w:t xml:space="preserve"> </w:t>
      </w:r>
      <w:r w:rsidRPr="006A598E">
        <w:t>w</w:t>
      </w:r>
      <w:r w:rsidR="00F13680">
        <w:t xml:space="preserve"> </w:t>
      </w:r>
      <w:r w:rsidR="006A7492">
        <w:t>art.</w:t>
      </w:r>
      <w:r w:rsidR="00F13680">
        <w:t xml:space="preserve"> </w:t>
      </w:r>
      <w:r w:rsidR="006A7492">
        <w:t>167</w:t>
      </w:r>
      <w:r w:rsidR="00F13680">
        <w:t xml:space="preserve"> </w:t>
      </w:r>
      <w:r w:rsidRPr="006A598E">
        <w:t>§</w:t>
      </w:r>
      <w:r w:rsidR="00F13680">
        <w:t xml:space="preserve"> </w:t>
      </w:r>
      <w:r w:rsidRPr="006A598E">
        <w:t>2</w:t>
      </w:r>
      <w:r w:rsidR="00F13680">
        <w:t xml:space="preserve"> </w:t>
      </w:r>
      <w:r w:rsidRPr="006A598E">
        <w:t>treść</w:t>
      </w:r>
      <w:r w:rsidR="00F13680">
        <w:t xml:space="preserve"> </w:t>
      </w:r>
      <w:r w:rsidRPr="006A598E">
        <w:t>protokołów</w:t>
      </w:r>
      <w:r w:rsidR="00F13680">
        <w:t xml:space="preserve"> </w:t>
      </w:r>
      <w:r w:rsidRPr="006A598E">
        <w:t>może</w:t>
      </w:r>
      <w:r w:rsidR="00F13680">
        <w:t xml:space="preserve"> </w:t>
      </w:r>
      <w:r w:rsidRPr="006A598E">
        <w:t>być</w:t>
      </w:r>
      <w:r w:rsidR="00F13680">
        <w:t xml:space="preserve"> </w:t>
      </w:r>
      <w:r w:rsidRPr="006A598E">
        <w:t>ujawniona,</w:t>
      </w:r>
      <w:r w:rsidR="00F13680">
        <w:t xml:space="preserve"> </w:t>
      </w:r>
      <w:r w:rsidRPr="006A598E">
        <w:t>w</w:t>
      </w:r>
      <w:r w:rsidR="00F13680">
        <w:t xml:space="preserve"> </w:t>
      </w:r>
      <w:r w:rsidRPr="006A598E">
        <w:t>zakresie</w:t>
      </w:r>
      <w:r w:rsidR="00F13680">
        <w:t xml:space="preserve"> </w:t>
      </w:r>
      <w:r w:rsidRPr="006A598E">
        <w:t>i</w:t>
      </w:r>
      <w:r w:rsidR="00F13680">
        <w:t xml:space="preserve"> </w:t>
      </w:r>
      <w:r w:rsidRPr="006A598E">
        <w:t>w</w:t>
      </w:r>
      <w:r w:rsidR="00F13680">
        <w:t xml:space="preserve"> </w:t>
      </w:r>
      <w:r w:rsidRPr="006A598E">
        <w:t>sposób</w:t>
      </w:r>
      <w:r w:rsidR="00F13680">
        <w:t xml:space="preserve"> </w:t>
      </w:r>
      <w:r w:rsidRPr="006A598E">
        <w:t>wskazany</w:t>
      </w:r>
      <w:r w:rsidR="00F13680">
        <w:t xml:space="preserve"> </w:t>
      </w:r>
      <w:r w:rsidRPr="006A598E">
        <w:t>w</w:t>
      </w:r>
      <w:r w:rsidR="00F13680">
        <w:t xml:space="preserve"> </w:t>
      </w:r>
      <w:r w:rsidRPr="006A598E">
        <w:t>§</w:t>
      </w:r>
      <w:r w:rsidR="00F13680">
        <w:t xml:space="preserve"> </w:t>
      </w:r>
      <w:r w:rsidRPr="006A598E">
        <w:t>1</w:t>
      </w:r>
      <w:r w:rsidR="00F13680">
        <w:t xml:space="preserve"> </w:t>
      </w:r>
      <w:r w:rsidRPr="006A598E">
        <w:t>i</w:t>
      </w:r>
      <w:r w:rsidR="00F13680">
        <w:t xml:space="preserve"> </w:t>
      </w:r>
      <w:r w:rsidRPr="006A598E">
        <w:t>2,</w:t>
      </w:r>
      <w:r w:rsidR="00F13680">
        <w:t xml:space="preserve"> </w:t>
      </w:r>
      <w:r w:rsidRPr="006A598E">
        <w:t>także</w:t>
      </w:r>
      <w:r w:rsidR="00F13680">
        <w:t xml:space="preserve"> </w:t>
      </w:r>
      <w:r w:rsidRPr="006A598E">
        <w:t>z</w:t>
      </w:r>
      <w:r w:rsidR="00F13680">
        <w:t xml:space="preserve"> </w:t>
      </w:r>
      <w:r w:rsidRPr="006A598E">
        <w:t>urzędu.</w:t>
      </w:r>
    </w:p>
    <w:p w14:paraId="482935C4" w14:textId="2F4D9A12" w:rsidR="00D83AB3" w:rsidRDefault="00D83AB3" w:rsidP="00D83AB3">
      <w:pPr>
        <w:pStyle w:val="w4ustart"/>
        <w:ind w:left="2552"/>
      </w:pPr>
      <w:r w:rsidRPr="006A598E">
        <w:t>§</w:t>
      </w:r>
      <w:r w:rsidR="00F13680">
        <w:t xml:space="preserve"> </w:t>
      </w:r>
      <w:r w:rsidRPr="006A598E">
        <w:t>5.</w:t>
      </w:r>
      <w:r w:rsidR="00F13680">
        <w:t xml:space="preserve"> </w:t>
      </w:r>
      <w:r w:rsidRPr="006A598E">
        <w:t>Wolno</w:t>
      </w:r>
      <w:r w:rsidR="00F13680">
        <w:t xml:space="preserve"> </w:t>
      </w:r>
      <w:r w:rsidRPr="006A598E">
        <w:t>na</w:t>
      </w:r>
      <w:r w:rsidR="00F13680">
        <w:t xml:space="preserve"> </w:t>
      </w:r>
      <w:r w:rsidRPr="006A598E">
        <w:t>rozprawie</w:t>
      </w:r>
      <w:r w:rsidR="00F13680">
        <w:t xml:space="preserve"> </w:t>
      </w:r>
      <w:r w:rsidRPr="006A598E">
        <w:t>odczytać</w:t>
      </w:r>
      <w:r w:rsidR="00F13680">
        <w:t xml:space="preserve"> </w:t>
      </w:r>
      <w:r w:rsidRPr="006A598E">
        <w:t>wyjaśnienia</w:t>
      </w:r>
      <w:r w:rsidR="00F13680">
        <w:t xml:space="preserve"> </w:t>
      </w:r>
      <w:r w:rsidRPr="006A598E">
        <w:t>współoskarżonego,</w:t>
      </w:r>
      <w:r w:rsidR="00F13680">
        <w:t xml:space="preserve"> </w:t>
      </w:r>
      <w:r w:rsidRPr="006A598E">
        <w:t>który</w:t>
      </w:r>
      <w:r w:rsidR="00F13680">
        <w:t xml:space="preserve"> </w:t>
      </w:r>
      <w:r w:rsidRPr="006A598E">
        <w:t>zmarł.</w:t>
      </w:r>
      <w:r w:rsidR="0021473B">
        <w:t>”;</w:t>
      </w:r>
      <w:r w:rsidRPr="006A598E">
        <w:t>”,</w:t>
      </w:r>
    </w:p>
    <w:p w14:paraId="5465F3E8" w14:textId="49C6E975" w:rsidR="004B31A9" w:rsidRDefault="00873C8A" w:rsidP="00C90B7A">
      <w:pPr>
        <w:pStyle w:val="punkt"/>
      </w:pPr>
      <w:proofErr w:type="spellStart"/>
      <w:r>
        <w:t>z</w:t>
      </w:r>
      <w:r w:rsidR="00B755FF">
        <w:t>d</w:t>
      </w:r>
      <w:proofErr w:type="spellEnd"/>
      <w:r w:rsidR="004B31A9">
        <w:t>)</w:t>
      </w:r>
      <w:r w:rsidR="00F13680">
        <w:t xml:space="preserve"> </w:t>
      </w:r>
      <w:r w:rsidR="004B31A9">
        <w:t>w</w:t>
      </w:r>
      <w:r w:rsidR="00F13680">
        <w:t xml:space="preserve"> </w:t>
      </w:r>
      <w:r w:rsidR="004B31A9">
        <w:t>pkt</w:t>
      </w:r>
      <w:r w:rsidR="00F13680">
        <w:t xml:space="preserve"> </w:t>
      </w:r>
      <w:r w:rsidR="004B31A9">
        <w:t>129</w:t>
      </w:r>
      <w:r w:rsidR="00F13680">
        <w:t xml:space="preserve"> </w:t>
      </w:r>
      <w:r w:rsidR="004B31A9">
        <w:t>lit.</w:t>
      </w:r>
      <w:r w:rsidR="00F13680">
        <w:t xml:space="preserve"> </w:t>
      </w:r>
      <w:r w:rsidR="004B31A9">
        <w:t>b</w:t>
      </w:r>
      <w:r w:rsidR="00F13680">
        <w:t xml:space="preserve"> </w:t>
      </w:r>
      <w:r w:rsidR="004B31A9">
        <w:t>otrzymuje</w:t>
      </w:r>
      <w:r w:rsidR="00F13680">
        <w:t xml:space="preserve"> </w:t>
      </w:r>
      <w:r w:rsidR="004B31A9">
        <w:t>brzmienie:</w:t>
      </w:r>
    </w:p>
    <w:p w14:paraId="68173679" w14:textId="05F52084" w:rsidR="00436108" w:rsidRPr="00F32E4F" w:rsidRDefault="00436108" w:rsidP="00436108">
      <w:pPr>
        <w:pStyle w:val="litera"/>
      </w:pPr>
      <w:r w:rsidRPr="00F32E4F">
        <w:t>„b)</w:t>
      </w:r>
      <w:r w:rsidRPr="00F32E4F">
        <w:tab/>
        <w:t>po</w:t>
      </w:r>
      <w:r w:rsidR="00F13680">
        <w:t xml:space="preserve"> </w:t>
      </w:r>
      <w:r w:rsidRPr="00F32E4F">
        <w:t>§</w:t>
      </w:r>
      <w:r w:rsidR="00F13680">
        <w:t xml:space="preserve"> </w:t>
      </w:r>
      <w:r w:rsidRPr="00F32E4F">
        <w:t>1</w:t>
      </w:r>
      <w:r w:rsidR="00F13680">
        <w:t xml:space="preserve"> </w:t>
      </w:r>
      <w:r w:rsidRPr="00F32E4F">
        <w:t>dodaje</w:t>
      </w:r>
      <w:r w:rsidR="00F13680">
        <w:t xml:space="preserve"> </w:t>
      </w:r>
      <w:r w:rsidRPr="00F32E4F">
        <w:t>się</w:t>
      </w:r>
      <w:r w:rsidR="00F13680">
        <w:t xml:space="preserve"> </w:t>
      </w:r>
      <w:r w:rsidRPr="00F32E4F">
        <w:t>§</w:t>
      </w:r>
      <w:r w:rsidR="00F13680">
        <w:t xml:space="preserve"> </w:t>
      </w:r>
      <w:r w:rsidRPr="00F32E4F">
        <w:t>1a</w:t>
      </w:r>
      <w:r w:rsidR="0053368C">
        <w:t>–</w:t>
      </w:r>
      <w:r w:rsidRPr="00F32E4F">
        <w:t>1d</w:t>
      </w:r>
      <w:r w:rsidR="00F13680">
        <w:t xml:space="preserve"> </w:t>
      </w:r>
      <w:r w:rsidRPr="00F32E4F">
        <w:t>w</w:t>
      </w:r>
      <w:r w:rsidR="00F13680">
        <w:t xml:space="preserve"> </w:t>
      </w:r>
      <w:r w:rsidRPr="00F32E4F">
        <w:t>brzmieniu:</w:t>
      </w:r>
    </w:p>
    <w:p w14:paraId="5D91B644" w14:textId="55FB8A07" w:rsidR="00436108" w:rsidRPr="00F32E4F" w:rsidRDefault="00436108" w:rsidP="00436108">
      <w:pPr>
        <w:pStyle w:val="w4ustart"/>
      </w:pPr>
      <w:r w:rsidRPr="00F32E4F">
        <w:t>„§</w:t>
      </w:r>
      <w:r w:rsidR="00F13680">
        <w:t xml:space="preserve"> </w:t>
      </w:r>
      <w:r w:rsidRPr="00F32E4F">
        <w:t>1a.</w:t>
      </w:r>
      <w:r w:rsidR="00F13680">
        <w:t xml:space="preserve"> </w:t>
      </w:r>
      <w:r w:rsidRPr="00E92825">
        <w:t>Jeżeli</w:t>
      </w:r>
      <w:r w:rsidR="00F13680">
        <w:t xml:space="preserve"> </w:t>
      </w:r>
      <w:r w:rsidRPr="00E92825">
        <w:t>świadek</w:t>
      </w:r>
      <w:r w:rsidR="00F13680">
        <w:t xml:space="preserve"> </w:t>
      </w:r>
      <w:r w:rsidRPr="00E92825">
        <w:t>przebywa</w:t>
      </w:r>
      <w:r w:rsidR="00F13680">
        <w:t xml:space="preserve"> </w:t>
      </w:r>
      <w:r w:rsidRPr="00E92825">
        <w:t>za</w:t>
      </w:r>
      <w:r w:rsidR="00F13680">
        <w:t xml:space="preserve"> </w:t>
      </w:r>
      <w:r w:rsidRPr="00E92825">
        <w:t>granicą,</w:t>
      </w:r>
      <w:r w:rsidR="00F13680">
        <w:t xml:space="preserve"> </w:t>
      </w:r>
      <w:r w:rsidRPr="00E92825">
        <w:t>nie</w:t>
      </w:r>
      <w:r w:rsidR="00F13680">
        <w:t xml:space="preserve"> </w:t>
      </w:r>
      <w:r w:rsidRPr="00E92825">
        <w:t>można</w:t>
      </w:r>
      <w:r w:rsidR="00F13680">
        <w:t xml:space="preserve"> </w:t>
      </w:r>
      <w:r w:rsidRPr="00E92825">
        <w:t>mu</w:t>
      </w:r>
      <w:r w:rsidR="00F13680">
        <w:t xml:space="preserve"> </w:t>
      </w:r>
      <w:r w:rsidRPr="00E92825">
        <w:t>było</w:t>
      </w:r>
      <w:r w:rsidR="00F13680">
        <w:t xml:space="preserve"> </w:t>
      </w:r>
      <w:r w:rsidRPr="00E92825">
        <w:t>doręczyć</w:t>
      </w:r>
      <w:r w:rsidR="00F13680">
        <w:t xml:space="preserve"> </w:t>
      </w:r>
      <w:r w:rsidRPr="00E92825">
        <w:t>wezwania,</w:t>
      </w:r>
      <w:r w:rsidR="00F13680">
        <w:t xml:space="preserve"> </w:t>
      </w:r>
      <w:r w:rsidRPr="00E92825">
        <w:t>nie</w:t>
      </w:r>
      <w:r w:rsidR="00F13680">
        <w:t xml:space="preserve"> </w:t>
      </w:r>
      <w:r w:rsidRPr="00E92825">
        <w:t>stawił</w:t>
      </w:r>
      <w:r w:rsidR="00F13680">
        <w:t xml:space="preserve"> </w:t>
      </w:r>
      <w:r w:rsidRPr="00E92825">
        <w:t>się</w:t>
      </w:r>
      <w:r w:rsidR="00F13680">
        <w:t xml:space="preserve"> </w:t>
      </w:r>
      <w:r w:rsidRPr="00E92825">
        <w:t>z</w:t>
      </w:r>
      <w:r w:rsidR="00F13680">
        <w:t xml:space="preserve"> </w:t>
      </w:r>
      <w:r w:rsidRPr="00E92825">
        <w:t>powodu</w:t>
      </w:r>
      <w:r w:rsidR="00F13680">
        <w:t xml:space="preserve"> </w:t>
      </w:r>
      <w:r w:rsidRPr="00E92825">
        <w:t>niedających</w:t>
      </w:r>
      <w:r w:rsidR="00F13680">
        <w:t xml:space="preserve"> </w:t>
      </w:r>
      <w:r w:rsidRPr="00E92825">
        <w:t>się</w:t>
      </w:r>
      <w:r w:rsidR="00F13680">
        <w:t xml:space="preserve"> </w:t>
      </w:r>
      <w:r w:rsidRPr="00E92825">
        <w:t>usunąć</w:t>
      </w:r>
      <w:r w:rsidR="00F13680">
        <w:t xml:space="preserve"> </w:t>
      </w:r>
      <w:r w:rsidRPr="00E92825">
        <w:t>przeszkód</w:t>
      </w:r>
      <w:r w:rsidR="00F13680">
        <w:t xml:space="preserve"> </w:t>
      </w:r>
      <w:r w:rsidRPr="00E92825">
        <w:t>lub</w:t>
      </w:r>
      <w:r w:rsidR="00F13680">
        <w:t xml:space="preserve"> </w:t>
      </w:r>
      <w:r w:rsidRPr="00653113">
        <w:t>przewodniczący</w:t>
      </w:r>
      <w:r w:rsidR="00F13680">
        <w:t xml:space="preserve"> </w:t>
      </w:r>
      <w:r w:rsidRPr="00E92825">
        <w:t>zaniechał</w:t>
      </w:r>
      <w:r w:rsidR="00F13680">
        <w:t xml:space="preserve"> </w:t>
      </w:r>
      <w:r w:rsidRPr="00E92825">
        <w:t>wezwania</w:t>
      </w:r>
      <w:r w:rsidR="00F13680">
        <w:t xml:space="preserve"> </w:t>
      </w:r>
      <w:r w:rsidRPr="00E92825">
        <w:t>świadka</w:t>
      </w:r>
      <w:r w:rsidR="00F13680">
        <w:t xml:space="preserve"> </w:t>
      </w:r>
      <w:r w:rsidRPr="00E92825">
        <w:t>na</w:t>
      </w:r>
      <w:r w:rsidR="00F13680">
        <w:t xml:space="preserve"> </w:t>
      </w:r>
      <w:r w:rsidRPr="00E92825">
        <w:t>podstawie</w:t>
      </w:r>
      <w:r w:rsidR="00F13680">
        <w:t xml:space="preserve"> </w:t>
      </w:r>
      <w:r w:rsidRPr="00E92825">
        <w:t>art.</w:t>
      </w:r>
      <w:r w:rsidR="00F13680">
        <w:t xml:space="preserve"> </w:t>
      </w:r>
      <w:r w:rsidRPr="00E92825">
        <w:t>333</w:t>
      </w:r>
      <w:r w:rsidR="00F13680">
        <w:t xml:space="preserve"> </w:t>
      </w:r>
      <w:r w:rsidRPr="00E92825">
        <w:t>§</w:t>
      </w:r>
      <w:r w:rsidR="00F13680">
        <w:t xml:space="preserve"> </w:t>
      </w:r>
      <w:r w:rsidRPr="00E92825">
        <w:t>2,</w:t>
      </w:r>
      <w:r w:rsidR="00F13680">
        <w:t xml:space="preserve"> </w:t>
      </w:r>
      <w:r w:rsidRPr="00E92825">
        <w:t>a</w:t>
      </w:r>
      <w:r w:rsidR="00F13680">
        <w:t xml:space="preserve"> </w:t>
      </w:r>
      <w:r w:rsidRPr="00E92825">
        <w:t>także</w:t>
      </w:r>
      <w:r w:rsidR="00F13680">
        <w:t xml:space="preserve"> </w:t>
      </w:r>
      <w:r w:rsidRPr="00E92825">
        <w:t>wtedy,</w:t>
      </w:r>
      <w:r w:rsidR="00F13680">
        <w:t xml:space="preserve"> </w:t>
      </w:r>
      <w:r w:rsidRPr="00E92825">
        <w:t>gdy</w:t>
      </w:r>
      <w:r w:rsidR="00F13680">
        <w:t xml:space="preserve"> </w:t>
      </w:r>
      <w:r w:rsidRPr="00E92825">
        <w:t>świadek</w:t>
      </w:r>
      <w:r w:rsidR="00F13680">
        <w:t xml:space="preserve"> </w:t>
      </w:r>
      <w:r w:rsidRPr="00E92825">
        <w:t>zmarł,</w:t>
      </w:r>
      <w:r w:rsidR="00F13680">
        <w:t xml:space="preserve"> </w:t>
      </w:r>
      <w:r w:rsidRPr="00E92825">
        <w:t>strona</w:t>
      </w:r>
      <w:r w:rsidR="00F13680">
        <w:t xml:space="preserve"> </w:t>
      </w:r>
      <w:r w:rsidRPr="00E92825">
        <w:t>może,</w:t>
      </w:r>
      <w:r w:rsidR="00F13680">
        <w:t xml:space="preserve"> </w:t>
      </w:r>
      <w:r w:rsidRPr="00E92825">
        <w:t>jedynie</w:t>
      </w:r>
      <w:r w:rsidR="00F13680">
        <w:t xml:space="preserve"> </w:t>
      </w:r>
      <w:r w:rsidRPr="00E92825">
        <w:t>w</w:t>
      </w:r>
      <w:r w:rsidR="00F13680">
        <w:t xml:space="preserve"> </w:t>
      </w:r>
      <w:r w:rsidRPr="00E92825">
        <w:t>niezbędnym</w:t>
      </w:r>
      <w:r w:rsidR="00F13680">
        <w:t xml:space="preserve"> </w:t>
      </w:r>
      <w:r w:rsidRPr="00E92825">
        <w:t>zakresie,</w:t>
      </w:r>
      <w:r w:rsidR="00F13680">
        <w:t xml:space="preserve"> </w:t>
      </w:r>
      <w:r w:rsidRPr="00E92825">
        <w:t>odczytywać</w:t>
      </w:r>
      <w:r w:rsidR="00F13680">
        <w:t xml:space="preserve"> </w:t>
      </w:r>
      <w:r w:rsidRPr="00E92825">
        <w:t>treść</w:t>
      </w:r>
      <w:r w:rsidR="00F13680">
        <w:t xml:space="preserve"> </w:t>
      </w:r>
      <w:r w:rsidRPr="00E92825">
        <w:t>protokołów</w:t>
      </w:r>
      <w:r w:rsidR="00F13680">
        <w:t xml:space="preserve"> </w:t>
      </w:r>
      <w:r w:rsidRPr="00E92825">
        <w:t>złożonych</w:t>
      </w:r>
      <w:r w:rsidR="00F13680">
        <w:t xml:space="preserve"> </w:t>
      </w:r>
      <w:r w:rsidRPr="00E92825">
        <w:t>poprzednio</w:t>
      </w:r>
      <w:r w:rsidR="00F13680">
        <w:t xml:space="preserve"> </w:t>
      </w:r>
      <w:r w:rsidRPr="00E92825">
        <w:t>przez</w:t>
      </w:r>
      <w:r w:rsidR="00F13680">
        <w:t xml:space="preserve"> </w:t>
      </w:r>
      <w:r w:rsidRPr="00E92825">
        <w:t>niego</w:t>
      </w:r>
      <w:r w:rsidR="00F13680">
        <w:t xml:space="preserve"> </w:t>
      </w:r>
      <w:r w:rsidRPr="00E92825">
        <w:t>zeznań</w:t>
      </w:r>
      <w:r w:rsidR="00F13680">
        <w:t xml:space="preserve"> </w:t>
      </w:r>
      <w:r w:rsidRPr="00E92825">
        <w:t>w</w:t>
      </w:r>
      <w:r w:rsidR="00F13680">
        <w:t xml:space="preserve"> </w:t>
      </w:r>
      <w:r w:rsidRPr="00E92825">
        <w:t>postępowaniu</w:t>
      </w:r>
      <w:r w:rsidR="00F13680">
        <w:t xml:space="preserve"> </w:t>
      </w:r>
      <w:r w:rsidRPr="00E92825">
        <w:t>przygotowawczym</w:t>
      </w:r>
      <w:r w:rsidR="00F13680">
        <w:t xml:space="preserve"> </w:t>
      </w:r>
      <w:r w:rsidRPr="00E92825">
        <w:t>lub</w:t>
      </w:r>
      <w:r w:rsidR="00F13680">
        <w:t xml:space="preserve"> </w:t>
      </w:r>
      <w:r w:rsidRPr="00E92825">
        <w:lastRenderedPageBreak/>
        <w:t>przed</w:t>
      </w:r>
      <w:r w:rsidR="00F13680">
        <w:t xml:space="preserve"> </w:t>
      </w:r>
      <w:r w:rsidRPr="00E92825">
        <w:t>sądem</w:t>
      </w:r>
      <w:r w:rsidR="00F13680">
        <w:t xml:space="preserve"> </w:t>
      </w:r>
      <w:r w:rsidRPr="00E92825">
        <w:t>w</w:t>
      </w:r>
      <w:r w:rsidR="00F13680">
        <w:t xml:space="preserve"> </w:t>
      </w:r>
      <w:r w:rsidRPr="00E92825">
        <w:t>tej</w:t>
      </w:r>
      <w:r w:rsidR="00F13680">
        <w:t xml:space="preserve"> </w:t>
      </w:r>
      <w:r w:rsidRPr="00E92825">
        <w:t>lub</w:t>
      </w:r>
      <w:r w:rsidR="00F13680">
        <w:t xml:space="preserve"> </w:t>
      </w:r>
      <w:r w:rsidRPr="00E92825">
        <w:t>innej</w:t>
      </w:r>
      <w:r w:rsidR="00F13680">
        <w:t xml:space="preserve"> </w:t>
      </w:r>
      <w:r w:rsidRPr="00E92825">
        <w:t>sprawie</w:t>
      </w:r>
      <w:r w:rsidR="00F13680">
        <w:t xml:space="preserve"> </w:t>
      </w:r>
      <w:r w:rsidRPr="00E92825">
        <w:t>albo</w:t>
      </w:r>
      <w:r w:rsidR="00F13680">
        <w:t xml:space="preserve"> </w:t>
      </w:r>
      <w:r w:rsidRPr="00E92825">
        <w:t>w</w:t>
      </w:r>
      <w:r w:rsidR="00F13680">
        <w:t xml:space="preserve"> </w:t>
      </w:r>
      <w:r w:rsidRPr="00E92825">
        <w:t>innym</w:t>
      </w:r>
      <w:r w:rsidR="00F13680">
        <w:t xml:space="preserve"> </w:t>
      </w:r>
      <w:r w:rsidRPr="00E92825">
        <w:t>postępowaniu</w:t>
      </w:r>
      <w:r w:rsidR="00F13680">
        <w:t xml:space="preserve"> </w:t>
      </w:r>
      <w:r w:rsidRPr="00E92825">
        <w:t>przewidzianym</w:t>
      </w:r>
      <w:r w:rsidR="00F13680">
        <w:t xml:space="preserve"> </w:t>
      </w:r>
      <w:r w:rsidRPr="00E92825">
        <w:t>przez</w:t>
      </w:r>
      <w:r w:rsidR="00F13680">
        <w:t xml:space="preserve"> </w:t>
      </w:r>
      <w:r w:rsidRPr="00E92825">
        <w:t>ustawę.</w:t>
      </w:r>
    </w:p>
    <w:p w14:paraId="3A0A47A3" w14:textId="66289C6D" w:rsidR="00436108" w:rsidRPr="00F32E4F" w:rsidRDefault="00436108" w:rsidP="00436108">
      <w:pPr>
        <w:pStyle w:val="w4ustart"/>
      </w:pPr>
      <w:r w:rsidRPr="00F32E4F">
        <w:t>§</w:t>
      </w:r>
      <w:r w:rsidR="00F13680">
        <w:t xml:space="preserve"> </w:t>
      </w:r>
      <w:r w:rsidRPr="00F32E4F">
        <w:t>1b.</w:t>
      </w:r>
      <w:r w:rsidR="00F13680">
        <w:t xml:space="preserve"> </w:t>
      </w:r>
      <w:r w:rsidRPr="00F32E4F">
        <w:t>W</w:t>
      </w:r>
      <w:r w:rsidR="00F13680">
        <w:t xml:space="preserve"> </w:t>
      </w:r>
      <w:r w:rsidRPr="00F32E4F">
        <w:t>wyjątkowym</w:t>
      </w:r>
      <w:r w:rsidR="00F13680">
        <w:t xml:space="preserve"> </w:t>
      </w:r>
      <w:r w:rsidRPr="00F32E4F">
        <w:t>wypadku,</w:t>
      </w:r>
      <w:r w:rsidR="00F13680">
        <w:t xml:space="preserve"> </w:t>
      </w:r>
      <w:r w:rsidRPr="00F32E4F">
        <w:t>uzasadnionym</w:t>
      </w:r>
      <w:r w:rsidR="00F13680">
        <w:t xml:space="preserve"> </w:t>
      </w:r>
      <w:r w:rsidRPr="00F32E4F">
        <w:t>szczególnymi</w:t>
      </w:r>
      <w:r w:rsidR="00F13680">
        <w:t xml:space="preserve"> </w:t>
      </w:r>
      <w:r w:rsidRPr="00F32E4F">
        <w:t>okolicznościami,</w:t>
      </w:r>
      <w:r w:rsidR="00F13680">
        <w:t xml:space="preserve"> </w:t>
      </w:r>
      <w:r w:rsidRPr="00F32E4F">
        <w:t>o</w:t>
      </w:r>
      <w:r w:rsidR="00F13680">
        <w:t xml:space="preserve"> </w:t>
      </w:r>
      <w:r w:rsidRPr="00F32E4F">
        <w:t>którym</w:t>
      </w:r>
      <w:r w:rsidR="00F13680">
        <w:t xml:space="preserve"> </w:t>
      </w:r>
      <w:r w:rsidRPr="00F32E4F">
        <w:t>mowa</w:t>
      </w:r>
      <w:r w:rsidR="00F13680">
        <w:t xml:space="preserve"> </w:t>
      </w:r>
      <w:r w:rsidRPr="00F32E4F">
        <w:t>w</w:t>
      </w:r>
      <w:r w:rsidR="00F13680">
        <w:t xml:space="preserve"> </w:t>
      </w:r>
      <w:r w:rsidRPr="00F32E4F">
        <w:t>art.</w:t>
      </w:r>
      <w:r w:rsidR="00F13680">
        <w:t xml:space="preserve"> </w:t>
      </w:r>
      <w:r w:rsidRPr="00F32E4F">
        <w:t>171</w:t>
      </w:r>
      <w:r w:rsidR="00F13680">
        <w:t xml:space="preserve"> </w:t>
      </w:r>
      <w:r w:rsidRPr="00F32E4F">
        <w:t>§</w:t>
      </w:r>
      <w:r w:rsidR="00F13680">
        <w:t xml:space="preserve"> </w:t>
      </w:r>
      <w:r w:rsidRPr="00F32E4F">
        <w:t>2,</w:t>
      </w:r>
      <w:r w:rsidR="00F13680">
        <w:t xml:space="preserve"> </w:t>
      </w:r>
      <w:r w:rsidRPr="00F32E4F">
        <w:t>jeżeli</w:t>
      </w:r>
      <w:r w:rsidR="00F13680">
        <w:t xml:space="preserve"> </w:t>
      </w:r>
      <w:r w:rsidRPr="00F32E4F">
        <w:t>okoliczność</w:t>
      </w:r>
      <w:r w:rsidR="00F13680">
        <w:t xml:space="preserve"> </w:t>
      </w:r>
      <w:r w:rsidRPr="00F32E4F">
        <w:t>będąca</w:t>
      </w:r>
      <w:r w:rsidR="00F13680">
        <w:t xml:space="preserve"> </w:t>
      </w:r>
      <w:r w:rsidRPr="00F32E4F">
        <w:t>przedmiotem</w:t>
      </w:r>
      <w:r w:rsidR="00F13680">
        <w:t xml:space="preserve"> </w:t>
      </w:r>
      <w:r w:rsidRPr="00F32E4F">
        <w:t>przesłuchania</w:t>
      </w:r>
      <w:r w:rsidR="00F13680">
        <w:t xml:space="preserve"> </w:t>
      </w:r>
      <w:r w:rsidRPr="00F32E4F">
        <w:t>nie</w:t>
      </w:r>
      <w:r w:rsidR="00F13680">
        <w:t xml:space="preserve"> </w:t>
      </w:r>
      <w:r w:rsidRPr="00F32E4F">
        <w:t>może</w:t>
      </w:r>
      <w:r w:rsidR="00F13680">
        <w:t xml:space="preserve"> </w:t>
      </w:r>
      <w:r w:rsidRPr="00F32E4F">
        <w:t>być</w:t>
      </w:r>
      <w:r w:rsidR="00F13680">
        <w:t xml:space="preserve"> </w:t>
      </w:r>
      <w:r w:rsidRPr="00F32E4F">
        <w:t>ustalona</w:t>
      </w:r>
      <w:r w:rsidR="00F13680">
        <w:t xml:space="preserve"> </w:t>
      </w:r>
      <w:r w:rsidRPr="00F32E4F">
        <w:t>w</w:t>
      </w:r>
      <w:r w:rsidR="00F13680">
        <w:t xml:space="preserve"> </w:t>
      </w:r>
      <w:r w:rsidRPr="00F32E4F">
        <w:t>inny</w:t>
      </w:r>
      <w:r w:rsidR="00F13680">
        <w:t xml:space="preserve"> </w:t>
      </w:r>
      <w:r w:rsidRPr="00F32E4F">
        <w:t>sposób,</w:t>
      </w:r>
      <w:r w:rsidR="00F13680">
        <w:t xml:space="preserve"> </w:t>
      </w:r>
      <w:r w:rsidRPr="00F32E4F">
        <w:t>sąd,</w:t>
      </w:r>
      <w:r w:rsidR="00F13680">
        <w:t xml:space="preserve"> </w:t>
      </w:r>
      <w:r w:rsidRPr="00F32E4F">
        <w:t>zadając</w:t>
      </w:r>
      <w:r w:rsidR="00F13680">
        <w:t xml:space="preserve"> </w:t>
      </w:r>
      <w:r w:rsidRPr="00F32E4F">
        <w:t>pytanie,</w:t>
      </w:r>
      <w:r w:rsidR="00F13680">
        <w:t xml:space="preserve"> </w:t>
      </w:r>
      <w:r w:rsidRPr="00F32E4F">
        <w:t>może</w:t>
      </w:r>
      <w:r w:rsidR="00F13680">
        <w:t xml:space="preserve"> </w:t>
      </w:r>
      <w:r w:rsidRPr="00F32E4F">
        <w:t>odczytać</w:t>
      </w:r>
      <w:r w:rsidR="00F13680">
        <w:t xml:space="preserve"> </w:t>
      </w:r>
      <w:r w:rsidRPr="00F32E4F">
        <w:t>protokół</w:t>
      </w:r>
      <w:r w:rsidR="00F13680">
        <w:t xml:space="preserve"> </w:t>
      </w:r>
      <w:r w:rsidRPr="00F32E4F">
        <w:t>w</w:t>
      </w:r>
      <w:r w:rsidR="00F13680">
        <w:t xml:space="preserve"> </w:t>
      </w:r>
      <w:r w:rsidRPr="00F32E4F">
        <w:t>zakresie,</w:t>
      </w:r>
      <w:r w:rsidR="00F13680">
        <w:t xml:space="preserve"> </w:t>
      </w:r>
      <w:r w:rsidRPr="00F32E4F">
        <w:t>o</w:t>
      </w:r>
      <w:r w:rsidR="00F13680">
        <w:t xml:space="preserve"> </w:t>
      </w:r>
      <w:r w:rsidRPr="00F32E4F">
        <w:t>którym</w:t>
      </w:r>
      <w:r w:rsidR="00F13680">
        <w:t xml:space="preserve"> </w:t>
      </w:r>
      <w:r w:rsidRPr="00F32E4F">
        <w:t>mowa</w:t>
      </w:r>
      <w:r w:rsidR="00F13680">
        <w:t xml:space="preserve"> </w:t>
      </w:r>
      <w:r w:rsidRPr="00F32E4F">
        <w:t>w</w:t>
      </w:r>
      <w:r w:rsidR="00F13680">
        <w:t xml:space="preserve"> </w:t>
      </w:r>
      <w:r w:rsidRPr="00F32E4F">
        <w:t>§</w:t>
      </w:r>
      <w:r w:rsidR="00F13680">
        <w:t xml:space="preserve"> </w:t>
      </w:r>
      <w:r w:rsidRPr="00F32E4F">
        <w:t>1.</w:t>
      </w:r>
    </w:p>
    <w:p w14:paraId="376B1880" w14:textId="66DF9001" w:rsidR="00436108" w:rsidRPr="00F32E4F" w:rsidRDefault="00436108" w:rsidP="005311B0">
      <w:pPr>
        <w:pStyle w:val="w4ustart"/>
      </w:pPr>
      <w:r w:rsidRPr="00F32E4F">
        <w:t>§</w:t>
      </w:r>
      <w:r w:rsidR="00F13680">
        <w:t xml:space="preserve"> </w:t>
      </w:r>
      <w:r w:rsidRPr="00F32E4F">
        <w:t>1c.</w:t>
      </w:r>
      <w:r w:rsidR="00F13680">
        <w:t xml:space="preserve"> </w:t>
      </w:r>
      <w:r w:rsidR="005311B0">
        <w:t>W</w:t>
      </w:r>
      <w:r w:rsidR="00F13680">
        <w:t xml:space="preserve"> </w:t>
      </w:r>
      <w:r w:rsidR="005311B0">
        <w:t>przypadku</w:t>
      </w:r>
      <w:r w:rsidR="00F13680">
        <w:t xml:space="preserve"> </w:t>
      </w:r>
      <w:r w:rsidR="005311B0">
        <w:t>określonym</w:t>
      </w:r>
      <w:r w:rsidR="00F13680">
        <w:t xml:space="preserve"> </w:t>
      </w:r>
      <w:r w:rsidR="005311B0">
        <w:t>w</w:t>
      </w:r>
      <w:r w:rsidR="00F13680">
        <w:t xml:space="preserve"> </w:t>
      </w:r>
      <w:r w:rsidR="005311B0">
        <w:t>art.</w:t>
      </w:r>
      <w:r w:rsidR="00F13680">
        <w:t xml:space="preserve"> </w:t>
      </w:r>
      <w:r w:rsidR="005311B0">
        <w:t>167</w:t>
      </w:r>
      <w:r w:rsidR="00F13680">
        <w:t xml:space="preserve"> </w:t>
      </w:r>
      <w:r w:rsidR="005311B0">
        <w:t>§</w:t>
      </w:r>
      <w:r w:rsidR="00F13680">
        <w:t xml:space="preserve"> </w:t>
      </w:r>
      <w:r w:rsidR="005311B0">
        <w:t>1</w:t>
      </w:r>
      <w:r w:rsidR="00F13680">
        <w:t xml:space="preserve"> </w:t>
      </w:r>
      <w:r w:rsidR="005311B0">
        <w:t>zdanie</w:t>
      </w:r>
      <w:r w:rsidR="00F13680">
        <w:t xml:space="preserve"> </w:t>
      </w:r>
      <w:r w:rsidR="005311B0">
        <w:t>drugie</w:t>
      </w:r>
      <w:r w:rsidR="00F13680">
        <w:t xml:space="preserve"> </w:t>
      </w:r>
      <w:r w:rsidR="005311B0">
        <w:t>i</w:t>
      </w:r>
      <w:r w:rsidR="00F13680">
        <w:t xml:space="preserve"> </w:t>
      </w:r>
      <w:r w:rsidR="005311B0">
        <w:t>trzecie</w:t>
      </w:r>
      <w:r w:rsidR="00F13680">
        <w:t xml:space="preserve"> </w:t>
      </w:r>
      <w:r w:rsidR="005311B0">
        <w:t>lub</w:t>
      </w:r>
      <w:r w:rsidR="00F13680">
        <w:t xml:space="preserve"> </w:t>
      </w:r>
      <w:r w:rsidR="005311B0">
        <w:t>w</w:t>
      </w:r>
      <w:r w:rsidR="00F13680">
        <w:t xml:space="preserve"> </w:t>
      </w:r>
      <w:r w:rsidR="005311B0">
        <w:t>art.</w:t>
      </w:r>
      <w:r w:rsidR="00F13680">
        <w:t xml:space="preserve"> </w:t>
      </w:r>
      <w:r w:rsidR="005311B0">
        <w:t>167</w:t>
      </w:r>
      <w:r w:rsidR="00F13680">
        <w:t xml:space="preserve"> </w:t>
      </w:r>
      <w:r w:rsidR="005311B0">
        <w:t>§</w:t>
      </w:r>
      <w:r w:rsidR="00F13680">
        <w:t xml:space="preserve"> </w:t>
      </w:r>
      <w:r w:rsidR="005311B0">
        <w:t>2</w:t>
      </w:r>
      <w:r w:rsidR="00F13680">
        <w:t xml:space="preserve"> </w:t>
      </w:r>
      <w:r w:rsidR="005311B0">
        <w:t>treść</w:t>
      </w:r>
      <w:r w:rsidR="00F13680">
        <w:t xml:space="preserve"> </w:t>
      </w:r>
      <w:r w:rsidR="005311B0">
        <w:t>protokołów</w:t>
      </w:r>
      <w:r w:rsidR="00F13680">
        <w:t xml:space="preserve"> </w:t>
      </w:r>
      <w:r w:rsidR="005311B0">
        <w:t>może</w:t>
      </w:r>
      <w:r w:rsidR="00F13680">
        <w:t xml:space="preserve"> </w:t>
      </w:r>
      <w:r w:rsidR="005311B0">
        <w:t>być</w:t>
      </w:r>
      <w:r w:rsidR="00F13680">
        <w:t xml:space="preserve"> </w:t>
      </w:r>
      <w:r w:rsidR="005311B0">
        <w:t>ujawniona,</w:t>
      </w:r>
      <w:r w:rsidR="00F13680">
        <w:t xml:space="preserve"> </w:t>
      </w:r>
      <w:r w:rsidR="005311B0">
        <w:t>w</w:t>
      </w:r>
      <w:r w:rsidR="00F13680">
        <w:t xml:space="preserve"> </w:t>
      </w:r>
      <w:r w:rsidR="005311B0">
        <w:t>zakresie</w:t>
      </w:r>
      <w:r w:rsidR="00F13680">
        <w:t xml:space="preserve"> </w:t>
      </w:r>
      <w:r w:rsidR="005311B0">
        <w:t>i</w:t>
      </w:r>
      <w:r w:rsidR="00F13680">
        <w:t xml:space="preserve"> </w:t>
      </w:r>
      <w:r w:rsidR="005311B0">
        <w:t>w</w:t>
      </w:r>
      <w:r w:rsidR="00F13680">
        <w:t xml:space="preserve"> </w:t>
      </w:r>
      <w:r w:rsidR="005311B0">
        <w:t>sposób</w:t>
      </w:r>
      <w:r w:rsidR="00F13680">
        <w:t xml:space="preserve"> </w:t>
      </w:r>
      <w:r w:rsidR="005311B0">
        <w:t>wskazany</w:t>
      </w:r>
      <w:r w:rsidR="00F13680">
        <w:t xml:space="preserve"> </w:t>
      </w:r>
      <w:r w:rsidR="005311B0">
        <w:t>w</w:t>
      </w:r>
      <w:r w:rsidR="00F13680">
        <w:t xml:space="preserve"> </w:t>
      </w:r>
      <w:r w:rsidR="005311B0">
        <w:t>§</w:t>
      </w:r>
      <w:r w:rsidR="00F13680">
        <w:t xml:space="preserve"> </w:t>
      </w:r>
      <w:r w:rsidR="005311B0">
        <w:t>1</w:t>
      </w:r>
      <w:r w:rsidR="00F13680">
        <w:t xml:space="preserve"> </w:t>
      </w:r>
      <w:r w:rsidR="005311B0">
        <w:t>i</w:t>
      </w:r>
      <w:r w:rsidR="00F13680">
        <w:t xml:space="preserve"> </w:t>
      </w:r>
      <w:r w:rsidR="005311B0">
        <w:t>1a,</w:t>
      </w:r>
      <w:r w:rsidR="00F13680">
        <w:t xml:space="preserve"> </w:t>
      </w:r>
      <w:r w:rsidR="005311B0">
        <w:t>także</w:t>
      </w:r>
      <w:r w:rsidR="00F13680">
        <w:t xml:space="preserve"> </w:t>
      </w:r>
      <w:r w:rsidR="005311B0">
        <w:t>z</w:t>
      </w:r>
      <w:r w:rsidR="00F13680">
        <w:t xml:space="preserve"> </w:t>
      </w:r>
      <w:r w:rsidR="005311B0">
        <w:t>urzędu.</w:t>
      </w:r>
    </w:p>
    <w:p w14:paraId="4347075B" w14:textId="737017A6" w:rsidR="004B31A9" w:rsidRDefault="00436108" w:rsidP="00436108">
      <w:pPr>
        <w:pStyle w:val="w4ustart"/>
      </w:pPr>
      <w:r w:rsidRPr="00F32E4F">
        <w:t>§</w:t>
      </w:r>
      <w:r w:rsidR="00F13680">
        <w:t xml:space="preserve"> </w:t>
      </w:r>
      <w:r w:rsidRPr="00F32E4F">
        <w:t>1d.</w:t>
      </w:r>
      <w:r w:rsidR="00F13680">
        <w:t xml:space="preserve"> </w:t>
      </w:r>
      <w:r w:rsidRPr="00F32E4F">
        <w:t>W</w:t>
      </w:r>
      <w:r w:rsidR="00F13680">
        <w:t xml:space="preserve"> </w:t>
      </w:r>
      <w:r w:rsidRPr="00F32E4F">
        <w:t>przypadku</w:t>
      </w:r>
      <w:r w:rsidR="00F13680">
        <w:t xml:space="preserve"> </w:t>
      </w:r>
      <w:r w:rsidRPr="00F32E4F">
        <w:t>ujawnienia</w:t>
      </w:r>
      <w:r w:rsidR="00F13680">
        <w:t xml:space="preserve"> </w:t>
      </w:r>
      <w:r w:rsidRPr="00F32E4F">
        <w:t>protokołu</w:t>
      </w:r>
      <w:r w:rsidR="00F13680">
        <w:t xml:space="preserve"> </w:t>
      </w:r>
      <w:r w:rsidRPr="00F32E4F">
        <w:t>na</w:t>
      </w:r>
      <w:r w:rsidR="00F13680">
        <w:t xml:space="preserve"> </w:t>
      </w:r>
      <w:r w:rsidRPr="00F32E4F">
        <w:t>rozprawie</w:t>
      </w:r>
      <w:r w:rsidR="00F13680">
        <w:t xml:space="preserve"> </w:t>
      </w:r>
      <w:r w:rsidRPr="00F32E4F">
        <w:t>sąd</w:t>
      </w:r>
      <w:r w:rsidR="00F13680">
        <w:t xml:space="preserve"> </w:t>
      </w:r>
      <w:r w:rsidRPr="00F32E4F">
        <w:t>włącza</w:t>
      </w:r>
      <w:r w:rsidR="00F13680">
        <w:t xml:space="preserve"> </w:t>
      </w:r>
      <w:r w:rsidRPr="00F32E4F">
        <w:t>go</w:t>
      </w:r>
      <w:r w:rsidR="00F13680">
        <w:t xml:space="preserve"> </w:t>
      </w:r>
      <w:r w:rsidRPr="00F32E4F">
        <w:t>do</w:t>
      </w:r>
      <w:r w:rsidR="00F13680">
        <w:t xml:space="preserve"> </w:t>
      </w:r>
      <w:r w:rsidRPr="00F32E4F">
        <w:t>akt</w:t>
      </w:r>
      <w:r w:rsidR="00F13680">
        <w:t xml:space="preserve"> </w:t>
      </w:r>
      <w:r w:rsidRPr="00F32E4F">
        <w:t>sprawy</w:t>
      </w:r>
      <w:r w:rsidR="00F13680">
        <w:t xml:space="preserve"> </w:t>
      </w:r>
      <w:r w:rsidRPr="00F32E4F">
        <w:t>sądowej,</w:t>
      </w:r>
      <w:r w:rsidR="00F13680">
        <w:t xml:space="preserve"> </w:t>
      </w:r>
      <w:r w:rsidRPr="00F32E4F">
        <w:t>zaznaczając</w:t>
      </w:r>
      <w:r w:rsidR="00F13680">
        <w:t xml:space="preserve"> </w:t>
      </w:r>
      <w:r w:rsidRPr="00F32E4F">
        <w:t>zakres,</w:t>
      </w:r>
      <w:r w:rsidR="00F13680">
        <w:t xml:space="preserve"> </w:t>
      </w:r>
      <w:r w:rsidRPr="00F32E4F">
        <w:t>w</w:t>
      </w:r>
      <w:r w:rsidR="00F13680">
        <w:t xml:space="preserve"> </w:t>
      </w:r>
      <w:r w:rsidRPr="00F32E4F">
        <w:t>którym</w:t>
      </w:r>
      <w:r w:rsidR="00F13680">
        <w:t xml:space="preserve"> </w:t>
      </w:r>
      <w:r w:rsidRPr="00F32E4F">
        <w:t>protokół</w:t>
      </w:r>
      <w:r w:rsidR="00F13680">
        <w:t xml:space="preserve"> </w:t>
      </w:r>
      <w:r w:rsidRPr="00F32E4F">
        <w:t>odczytano.”</w:t>
      </w:r>
      <w:r w:rsidR="006A3394">
        <w:t>;</w:t>
      </w:r>
      <w:r w:rsidR="004B31A9">
        <w:t>”,</w:t>
      </w:r>
    </w:p>
    <w:p w14:paraId="16F20AAC" w14:textId="1699845E" w:rsidR="004B31A9" w:rsidRDefault="004B31A9" w:rsidP="0044471A">
      <w:pPr>
        <w:pStyle w:val="punkt"/>
      </w:pPr>
      <w:r>
        <w:t>z</w:t>
      </w:r>
      <w:r w:rsidR="00B755FF">
        <w:t>e</w:t>
      </w:r>
      <w:r>
        <w:t>)</w:t>
      </w:r>
      <w:r w:rsidR="00F13680">
        <w:t xml:space="preserve"> </w:t>
      </w:r>
      <w:r>
        <w:t>pkt</w:t>
      </w:r>
      <w:r w:rsidR="00F13680">
        <w:t xml:space="preserve"> </w:t>
      </w:r>
      <w:r>
        <w:t>136</w:t>
      </w:r>
      <w:r w:rsidR="00F13680">
        <w:t xml:space="preserve"> </w:t>
      </w:r>
      <w:r>
        <w:t>otrzymuje</w:t>
      </w:r>
      <w:r w:rsidR="00F13680">
        <w:t xml:space="preserve"> </w:t>
      </w:r>
      <w:r>
        <w:t>brzmienie:</w:t>
      </w:r>
    </w:p>
    <w:p w14:paraId="5E902F71" w14:textId="672D2876" w:rsidR="004B31A9" w:rsidRDefault="004B31A9" w:rsidP="0044471A">
      <w:pPr>
        <w:pStyle w:val="litera"/>
      </w:pPr>
      <w:r>
        <w:t>„136)</w:t>
      </w:r>
      <w:r w:rsidR="00F13680">
        <w:t xml:space="preserve"> </w:t>
      </w:r>
      <w:r>
        <w:t>art.</w:t>
      </w:r>
      <w:r w:rsidR="00F13680">
        <w:t xml:space="preserve"> </w:t>
      </w:r>
      <w:r>
        <w:t>406</w:t>
      </w:r>
      <w:r w:rsidR="00F13680">
        <w:t xml:space="preserve"> </w:t>
      </w:r>
      <w:r>
        <w:t>otrzymuje</w:t>
      </w:r>
      <w:r w:rsidR="00F13680">
        <w:t xml:space="preserve"> </w:t>
      </w:r>
      <w:r>
        <w:t>brzmienie:</w:t>
      </w:r>
    </w:p>
    <w:p w14:paraId="5C78DC6A" w14:textId="268CBB7A" w:rsidR="004B31A9" w:rsidRDefault="004B31A9" w:rsidP="0044471A">
      <w:pPr>
        <w:pStyle w:val="w2zmart"/>
        <w:ind w:left="2552" w:hanging="1219"/>
      </w:pPr>
      <w:r>
        <w:t>„Art.</w:t>
      </w:r>
      <w:r w:rsidR="00F13680">
        <w:t xml:space="preserve"> </w:t>
      </w:r>
      <w:r>
        <w:t>406.</w:t>
      </w:r>
      <w:r w:rsidR="00F13680">
        <w:t xml:space="preserve"> </w:t>
      </w:r>
      <w:r>
        <w:t>§</w:t>
      </w:r>
      <w:r w:rsidR="00F13680">
        <w:t xml:space="preserve"> </w:t>
      </w:r>
      <w:r>
        <w:t>1.</w:t>
      </w:r>
      <w:r w:rsidR="00F13680">
        <w:t xml:space="preserve"> </w:t>
      </w:r>
      <w:r>
        <w:t>Po</w:t>
      </w:r>
      <w:r w:rsidR="00F13680">
        <w:t xml:space="preserve"> </w:t>
      </w:r>
      <w:r>
        <w:t>zamknięciu</w:t>
      </w:r>
      <w:r w:rsidR="00F13680">
        <w:t xml:space="preserve"> </w:t>
      </w:r>
      <w:r>
        <w:t>przewodu</w:t>
      </w:r>
      <w:r w:rsidR="00F13680">
        <w:t xml:space="preserve"> </w:t>
      </w:r>
      <w:r>
        <w:t>sądowego</w:t>
      </w:r>
      <w:r w:rsidR="00F13680">
        <w:t xml:space="preserve"> </w:t>
      </w:r>
      <w:r>
        <w:t>przewodniczący</w:t>
      </w:r>
      <w:r w:rsidR="00F13680">
        <w:t xml:space="preserve"> </w:t>
      </w:r>
      <w:r>
        <w:t>udziela</w:t>
      </w:r>
      <w:r w:rsidR="00F13680">
        <w:t xml:space="preserve"> </w:t>
      </w:r>
      <w:r>
        <w:t>głosu</w:t>
      </w:r>
      <w:r w:rsidR="00F13680">
        <w:t xml:space="preserve"> </w:t>
      </w:r>
      <w:r>
        <w:t>stronom,</w:t>
      </w:r>
      <w:r w:rsidR="00F13680">
        <w:t xml:space="preserve"> </w:t>
      </w:r>
      <w:r>
        <w:t>ich</w:t>
      </w:r>
      <w:r w:rsidR="00F13680">
        <w:t xml:space="preserve"> </w:t>
      </w:r>
      <w:r>
        <w:t>przedstawicielom</w:t>
      </w:r>
      <w:r w:rsidR="00F13680">
        <w:t xml:space="preserve"> </w:t>
      </w:r>
      <w:r>
        <w:t>oraz</w:t>
      </w:r>
      <w:r w:rsidR="00F13680">
        <w:t xml:space="preserve"> </w:t>
      </w:r>
      <w:r>
        <w:t>w</w:t>
      </w:r>
      <w:r w:rsidR="00F13680">
        <w:t xml:space="preserve"> </w:t>
      </w:r>
      <w:r>
        <w:t>miarę</w:t>
      </w:r>
      <w:r w:rsidR="00F13680">
        <w:t xml:space="preserve"> </w:t>
      </w:r>
      <w:r>
        <w:t>potrzeby</w:t>
      </w:r>
      <w:r w:rsidR="00F13680">
        <w:t xml:space="preserve"> </w:t>
      </w:r>
      <w:r>
        <w:t>przedstawicielowi</w:t>
      </w:r>
      <w:r w:rsidR="00F13680">
        <w:t xml:space="preserve"> </w:t>
      </w:r>
      <w:r>
        <w:t>społecznemu,</w:t>
      </w:r>
      <w:r w:rsidR="00F13680">
        <w:t xml:space="preserve"> </w:t>
      </w:r>
      <w:r>
        <w:t>który</w:t>
      </w:r>
      <w:r w:rsidR="00F13680">
        <w:t xml:space="preserve"> </w:t>
      </w:r>
      <w:r>
        <w:t>przemawia</w:t>
      </w:r>
      <w:r w:rsidR="00F13680">
        <w:t xml:space="preserve"> </w:t>
      </w:r>
      <w:r>
        <w:t>przed</w:t>
      </w:r>
      <w:r w:rsidR="00F13680">
        <w:t xml:space="preserve"> </w:t>
      </w:r>
      <w:r>
        <w:t>obrońcą</w:t>
      </w:r>
      <w:r w:rsidR="00F13680">
        <w:t xml:space="preserve"> </w:t>
      </w:r>
      <w:r>
        <w:t>i</w:t>
      </w:r>
      <w:r w:rsidR="00F13680">
        <w:t xml:space="preserve"> </w:t>
      </w:r>
      <w:r>
        <w:t>oskarżonym.</w:t>
      </w:r>
      <w:r w:rsidR="00F13680">
        <w:t xml:space="preserve"> </w:t>
      </w:r>
      <w:r>
        <w:t>Głos</w:t>
      </w:r>
      <w:r w:rsidR="00F13680">
        <w:t xml:space="preserve"> </w:t>
      </w:r>
      <w:r>
        <w:t>zabierają</w:t>
      </w:r>
      <w:r w:rsidR="00F13680">
        <w:t xml:space="preserve"> </w:t>
      </w:r>
      <w:r>
        <w:t>w</w:t>
      </w:r>
      <w:r w:rsidR="00F13680">
        <w:t xml:space="preserve"> </w:t>
      </w:r>
      <w:r>
        <w:t>następującej</w:t>
      </w:r>
      <w:r w:rsidR="00F13680">
        <w:t xml:space="preserve"> </w:t>
      </w:r>
      <w:r>
        <w:t>kolejności:</w:t>
      </w:r>
      <w:r w:rsidR="00F13680">
        <w:t xml:space="preserve"> </w:t>
      </w:r>
      <w:r>
        <w:t>oskarżyciel</w:t>
      </w:r>
      <w:r w:rsidR="00F13680">
        <w:t xml:space="preserve"> </w:t>
      </w:r>
      <w:r>
        <w:t>publiczny,</w:t>
      </w:r>
      <w:r w:rsidR="00F13680">
        <w:t xml:space="preserve"> </w:t>
      </w:r>
      <w:r>
        <w:t>oskarżyciel</w:t>
      </w:r>
      <w:r w:rsidR="00F13680">
        <w:t xml:space="preserve"> </w:t>
      </w:r>
      <w:r>
        <w:t>posiłkowy,</w:t>
      </w:r>
      <w:r w:rsidR="00F13680">
        <w:t xml:space="preserve"> </w:t>
      </w:r>
      <w:r>
        <w:t>oskarżyciel</w:t>
      </w:r>
      <w:r w:rsidR="00F13680">
        <w:t xml:space="preserve"> </w:t>
      </w:r>
      <w:r>
        <w:t>prywatny,</w:t>
      </w:r>
      <w:r w:rsidR="00F13680">
        <w:t xml:space="preserve"> </w:t>
      </w:r>
      <w:r>
        <w:t>obrońca</w:t>
      </w:r>
      <w:r w:rsidR="00F13680">
        <w:t xml:space="preserve"> </w:t>
      </w:r>
      <w:r>
        <w:t>oskarżonego</w:t>
      </w:r>
      <w:r w:rsidR="00F13680">
        <w:t xml:space="preserve"> </w:t>
      </w:r>
      <w:r>
        <w:t>i</w:t>
      </w:r>
      <w:r w:rsidR="00F13680">
        <w:t xml:space="preserve"> </w:t>
      </w:r>
      <w:r>
        <w:t>oskarżony.</w:t>
      </w:r>
      <w:r w:rsidR="00F13680">
        <w:t xml:space="preserve"> </w:t>
      </w:r>
      <w:r>
        <w:t>Przedstawiciele</w:t>
      </w:r>
      <w:r w:rsidR="00F13680">
        <w:t xml:space="preserve"> </w:t>
      </w:r>
      <w:r>
        <w:t>procesowi</w:t>
      </w:r>
      <w:r w:rsidR="00F13680">
        <w:t xml:space="preserve"> </w:t>
      </w:r>
      <w:r>
        <w:t>stron</w:t>
      </w:r>
      <w:r w:rsidR="00F13680">
        <w:t xml:space="preserve"> </w:t>
      </w:r>
      <w:r>
        <w:t>zabierają</w:t>
      </w:r>
      <w:r w:rsidR="00F13680">
        <w:t xml:space="preserve"> </w:t>
      </w:r>
      <w:r>
        <w:t>głos</w:t>
      </w:r>
      <w:r w:rsidR="00F13680">
        <w:t xml:space="preserve"> </w:t>
      </w:r>
      <w:r>
        <w:t>przed</w:t>
      </w:r>
      <w:r w:rsidR="00F13680">
        <w:t xml:space="preserve"> </w:t>
      </w:r>
      <w:r>
        <w:t>stronami.</w:t>
      </w:r>
    </w:p>
    <w:p w14:paraId="23ACAA99" w14:textId="4D477A5E" w:rsidR="004B31A9" w:rsidRDefault="004B31A9" w:rsidP="0044471A">
      <w:pPr>
        <w:pStyle w:val="w4ustart"/>
        <w:ind w:left="2552"/>
      </w:pPr>
      <w:r>
        <w:t>§</w:t>
      </w:r>
      <w:r w:rsidR="00F13680">
        <w:t xml:space="preserve"> </w:t>
      </w:r>
      <w:r>
        <w:t>2.</w:t>
      </w:r>
      <w:r w:rsidR="00F13680">
        <w:t xml:space="preserve"> </w:t>
      </w:r>
      <w:r>
        <w:t>Jeżeli</w:t>
      </w:r>
      <w:r w:rsidR="00F13680">
        <w:t xml:space="preserve"> </w:t>
      </w:r>
      <w:r>
        <w:t>oskarżyciel</w:t>
      </w:r>
      <w:r w:rsidR="00F13680">
        <w:t xml:space="preserve"> </w:t>
      </w:r>
      <w:r>
        <w:t>ponownie</w:t>
      </w:r>
      <w:r w:rsidR="00F13680">
        <w:t xml:space="preserve"> </w:t>
      </w:r>
      <w:r>
        <w:t>zabiera</w:t>
      </w:r>
      <w:r w:rsidR="00F13680">
        <w:t xml:space="preserve"> </w:t>
      </w:r>
      <w:r>
        <w:t>głos,</w:t>
      </w:r>
      <w:r w:rsidR="00F13680">
        <w:t xml:space="preserve"> </w:t>
      </w:r>
      <w:r>
        <w:t>należy</w:t>
      </w:r>
      <w:r w:rsidR="00F13680">
        <w:t xml:space="preserve"> </w:t>
      </w:r>
      <w:r>
        <w:t>również</w:t>
      </w:r>
      <w:r w:rsidR="00F13680">
        <w:t xml:space="preserve"> </w:t>
      </w:r>
      <w:r>
        <w:t>udzielić</w:t>
      </w:r>
      <w:r w:rsidR="00F13680">
        <w:t xml:space="preserve"> </w:t>
      </w:r>
      <w:r>
        <w:t>głosu</w:t>
      </w:r>
      <w:r w:rsidR="00F13680">
        <w:t xml:space="preserve"> </w:t>
      </w:r>
      <w:r>
        <w:t>obrońcy</w:t>
      </w:r>
      <w:r w:rsidR="00F13680">
        <w:t xml:space="preserve"> </w:t>
      </w:r>
      <w:r>
        <w:t>i</w:t>
      </w:r>
      <w:r w:rsidR="00F13680">
        <w:t xml:space="preserve"> </w:t>
      </w:r>
      <w:r>
        <w:t>oskarżonemu.”;”,</w:t>
      </w:r>
    </w:p>
    <w:p w14:paraId="32196C20" w14:textId="7F592D4B" w:rsidR="004B31A9" w:rsidRDefault="004B31A9" w:rsidP="0044471A">
      <w:pPr>
        <w:pStyle w:val="punkt"/>
      </w:pPr>
      <w:proofErr w:type="spellStart"/>
      <w:r>
        <w:t>z</w:t>
      </w:r>
      <w:r w:rsidR="00B755FF">
        <w:t>f</w:t>
      </w:r>
      <w:proofErr w:type="spellEnd"/>
      <w:r>
        <w:t>)</w:t>
      </w:r>
      <w:r w:rsidR="00F13680">
        <w:t xml:space="preserve"> </w:t>
      </w:r>
      <w:r>
        <w:t>pkt</w:t>
      </w:r>
      <w:r w:rsidR="00F13680">
        <w:t xml:space="preserve"> </w:t>
      </w:r>
      <w:r>
        <w:t>138</w:t>
      </w:r>
      <w:r w:rsidR="00F13680">
        <w:t xml:space="preserve"> </w:t>
      </w:r>
      <w:r>
        <w:t>otrzymuje</w:t>
      </w:r>
      <w:r w:rsidR="00F13680">
        <w:t xml:space="preserve"> </w:t>
      </w:r>
      <w:r>
        <w:t>brzmienie:</w:t>
      </w:r>
    </w:p>
    <w:p w14:paraId="1455D87A" w14:textId="44FF6F0C" w:rsidR="004B31A9" w:rsidRDefault="004B31A9" w:rsidP="0044471A">
      <w:pPr>
        <w:pStyle w:val="litera"/>
      </w:pPr>
      <w:r>
        <w:t>„138)</w:t>
      </w:r>
      <w:r w:rsidR="00F13680">
        <w:t xml:space="preserve"> </w:t>
      </w:r>
      <w:r>
        <w:t>uchyla</w:t>
      </w:r>
      <w:r w:rsidR="00F13680">
        <w:t xml:space="preserve"> </w:t>
      </w:r>
      <w:r>
        <w:t>się</w:t>
      </w:r>
      <w:r w:rsidR="00F13680">
        <w:t xml:space="preserve"> </w:t>
      </w:r>
      <w:r>
        <w:t>art.</w:t>
      </w:r>
      <w:r w:rsidR="00F13680">
        <w:t xml:space="preserve"> </w:t>
      </w:r>
      <w:r>
        <w:t>416</w:t>
      </w:r>
      <w:r w:rsidR="00B67A4E">
        <w:t>;</w:t>
      </w:r>
      <w:r>
        <w:t>”,</w:t>
      </w:r>
    </w:p>
    <w:p w14:paraId="3C5E736C" w14:textId="70D31B8F" w:rsidR="004B31A9" w:rsidRDefault="004B31A9" w:rsidP="0044471A">
      <w:pPr>
        <w:pStyle w:val="punkt"/>
      </w:pPr>
      <w:proofErr w:type="spellStart"/>
      <w:r>
        <w:t>z</w:t>
      </w:r>
      <w:r w:rsidR="00B755FF">
        <w:t>g</w:t>
      </w:r>
      <w:proofErr w:type="spellEnd"/>
      <w:r>
        <w:t>)</w:t>
      </w:r>
      <w:r w:rsidR="00F13680">
        <w:t xml:space="preserve"> </w:t>
      </w:r>
      <w:r>
        <w:t>pkt</w:t>
      </w:r>
      <w:r w:rsidR="00F13680">
        <w:t xml:space="preserve"> </w:t>
      </w:r>
      <w:r>
        <w:t>142</w:t>
      </w:r>
      <w:r w:rsidR="00F13680">
        <w:t xml:space="preserve"> </w:t>
      </w:r>
      <w:r>
        <w:t>otrzymuje</w:t>
      </w:r>
      <w:r w:rsidR="00F13680">
        <w:t xml:space="preserve"> </w:t>
      </w:r>
      <w:r>
        <w:t>brzmienie:</w:t>
      </w:r>
    </w:p>
    <w:p w14:paraId="0E7ECB6E" w14:textId="4EB1CE1B" w:rsidR="004B31A9" w:rsidRDefault="004B31A9" w:rsidP="0044471A">
      <w:pPr>
        <w:pStyle w:val="litera"/>
      </w:pPr>
      <w:r>
        <w:t>„142)</w:t>
      </w:r>
      <w:r w:rsidR="00F13680">
        <w:t xml:space="preserve"> </w:t>
      </w:r>
      <w:r>
        <w:t>art.</w:t>
      </w:r>
      <w:r w:rsidR="00F13680">
        <w:t xml:space="preserve"> </w:t>
      </w:r>
      <w:r>
        <w:t>422</w:t>
      </w:r>
      <w:r w:rsidR="00F13680">
        <w:t xml:space="preserve"> </w:t>
      </w:r>
      <w:r>
        <w:t>otrzymuje</w:t>
      </w:r>
      <w:r w:rsidR="00F13680">
        <w:t xml:space="preserve"> </w:t>
      </w:r>
      <w:r>
        <w:t>brzmienie:</w:t>
      </w:r>
    </w:p>
    <w:p w14:paraId="314F0298" w14:textId="2B3EB8A4" w:rsidR="004B31A9" w:rsidRDefault="004B31A9" w:rsidP="00067B3A">
      <w:pPr>
        <w:pStyle w:val="w2zmart"/>
        <w:ind w:left="2552" w:hanging="1219"/>
      </w:pPr>
      <w:r>
        <w:t>„Art.</w:t>
      </w:r>
      <w:r w:rsidR="00F13680">
        <w:t xml:space="preserve"> </w:t>
      </w:r>
      <w:r>
        <w:t>422.</w:t>
      </w:r>
      <w:r w:rsidR="00F13680">
        <w:t xml:space="preserve"> </w:t>
      </w:r>
      <w:r>
        <w:t>§</w:t>
      </w:r>
      <w:r w:rsidR="00F13680">
        <w:t xml:space="preserve"> </w:t>
      </w:r>
      <w:r>
        <w:t>1.</w:t>
      </w:r>
      <w:r w:rsidR="00F13680">
        <w:t xml:space="preserve"> </w:t>
      </w:r>
      <w:r w:rsidR="00067B3A">
        <w:t>W</w:t>
      </w:r>
      <w:r w:rsidR="00F13680">
        <w:t xml:space="preserve"> </w:t>
      </w:r>
      <w:r w:rsidR="00067B3A">
        <w:t>terminie</w:t>
      </w:r>
      <w:r w:rsidR="00F13680">
        <w:t xml:space="preserve"> </w:t>
      </w:r>
      <w:r w:rsidR="00067B3A">
        <w:t>zawitym</w:t>
      </w:r>
      <w:r w:rsidR="00F13680">
        <w:t xml:space="preserve"> </w:t>
      </w:r>
      <w:r w:rsidR="00067B3A">
        <w:t>7</w:t>
      </w:r>
      <w:r w:rsidR="00F13680">
        <w:t xml:space="preserve"> </w:t>
      </w:r>
      <w:r w:rsidR="00067B3A">
        <w:t>dni</w:t>
      </w:r>
      <w:r w:rsidR="00F13680">
        <w:t xml:space="preserve"> </w:t>
      </w:r>
      <w:r w:rsidR="00067B3A">
        <w:t>od</w:t>
      </w:r>
      <w:r w:rsidR="00F13680">
        <w:t xml:space="preserve"> </w:t>
      </w:r>
      <w:r w:rsidR="00067B3A">
        <w:t>daty</w:t>
      </w:r>
      <w:r w:rsidR="00F13680">
        <w:t xml:space="preserve"> </w:t>
      </w:r>
      <w:r w:rsidR="00067B3A">
        <w:t>ogłoszenia,</w:t>
      </w:r>
      <w:r w:rsidR="00F13680">
        <w:t xml:space="preserve"> </w:t>
      </w:r>
      <w:r w:rsidR="00067B3A">
        <w:t>a</w:t>
      </w:r>
      <w:r w:rsidR="00F13680">
        <w:t xml:space="preserve"> </w:t>
      </w:r>
      <w:r w:rsidR="00067B3A">
        <w:t>gdy</w:t>
      </w:r>
      <w:r w:rsidR="00F13680">
        <w:t xml:space="preserve"> </w:t>
      </w:r>
      <w:r w:rsidR="00067B3A">
        <w:t>ustawa</w:t>
      </w:r>
      <w:r w:rsidR="00F13680">
        <w:t xml:space="preserve"> </w:t>
      </w:r>
      <w:r w:rsidR="00067B3A">
        <w:t>przewiduje</w:t>
      </w:r>
      <w:r w:rsidR="00F13680">
        <w:t xml:space="preserve"> </w:t>
      </w:r>
      <w:r w:rsidR="00067B3A">
        <w:t>doręczenie</w:t>
      </w:r>
      <w:r w:rsidR="00F13680">
        <w:t xml:space="preserve"> </w:t>
      </w:r>
      <w:r w:rsidR="00067B3A">
        <w:t>wyroku,</w:t>
      </w:r>
      <w:r w:rsidR="00F13680">
        <w:t xml:space="preserve"> </w:t>
      </w:r>
      <w:r w:rsidR="00067B3A">
        <w:t>od</w:t>
      </w:r>
      <w:r w:rsidR="00F13680">
        <w:t xml:space="preserve"> </w:t>
      </w:r>
      <w:r w:rsidR="00067B3A">
        <w:t>daty</w:t>
      </w:r>
      <w:r w:rsidR="00F13680">
        <w:t xml:space="preserve"> </w:t>
      </w:r>
      <w:r w:rsidR="00067B3A">
        <w:t>jego</w:t>
      </w:r>
      <w:r w:rsidR="00F13680">
        <w:t xml:space="preserve"> </w:t>
      </w:r>
      <w:r w:rsidR="00067B3A">
        <w:t>doręczenia,</w:t>
      </w:r>
      <w:r w:rsidR="00F13680">
        <w:t xml:space="preserve"> </w:t>
      </w:r>
      <w:r w:rsidR="00067B3A">
        <w:t>strona,</w:t>
      </w:r>
      <w:r w:rsidR="00F13680">
        <w:t xml:space="preserve"> </w:t>
      </w:r>
      <w:r w:rsidR="00067B3A">
        <w:t>a</w:t>
      </w:r>
      <w:r w:rsidR="00F13680">
        <w:t xml:space="preserve"> </w:t>
      </w:r>
      <w:r w:rsidR="00067B3A">
        <w:t>w</w:t>
      </w:r>
      <w:r w:rsidR="00F13680">
        <w:t xml:space="preserve"> </w:t>
      </w:r>
      <w:r w:rsidR="00067B3A">
        <w:t>wypadku</w:t>
      </w:r>
      <w:r w:rsidR="00F13680">
        <w:t xml:space="preserve"> </w:t>
      </w:r>
      <w:r w:rsidR="00067B3A">
        <w:t>wyroku</w:t>
      </w:r>
      <w:r w:rsidR="00F13680">
        <w:t xml:space="preserve"> </w:t>
      </w:r>
      <w:r w:rsidR="00067B3A">
        <w:t>warunkowo</w:t>
      </w:r>
      <w:r w:rsidR="00F13680">
        <w:t xml:space="preserve"> </w:t>
      </w:r>
      <w:r w:rsidR="00067B3A">
        <w:t>umarzającego</w:t>
      </w:r>
      <w:r w:rsidR="00F13680">
        <w:t xml:space="preserve"> </w:t>
      </w:r>
      <w:r w:rsidR="00067B3A">
        <w:t>postępowanie,</w:t>
      </w:r>
      <w:r w:rsidR="00F13680">
        <w:t xml:space="preserve"> </w:t>
      </w:r>
      <w:r w:rsidR="00067B3A">
        <w:t>wydanego</w:t>
      </w:r>
      <w:r w:rsidR="00F13680">
        <w:t xml:space="preserve"> </w:t>
      </w:r>
      <w:r w:rsidR="00067B3A">
        <w:t>na</w:t>
      </w:r>
      <w:r w:rsidR="00F13680">
        <w:t xml:space="preserve"> </w:t>
      </w:r>
      <w:r w:rsidR="00067B3A">
        <w:t>posiedzeniu,</w:t>
      </w:r>
      <w:r w:rsidR="00F13680">
        <w:t xml:space="preserve"> </w:t>
      </w:r>
      <w:r w:rsidR="00067B3A">
        <w:t>także</w:t>
      </w:r>
      <w:r w:rsidR="00F13680">
        <w:t xml:space="preserve"> </w:t>
      </w:r>
      <w:r w:rsidR="00067B3A">
        <w:t>pokrzywdzony,</w:t>
      </w:r>
      <w:r w:rsidR="00F13680">
        <w:t xml:space="preserve"> </w:t>
      </w:r>
      <w:r w:rsidR="00067B3A">
        <w:t>mogą</w:t>
      </w:r>
      <w:r w:rsidR="00F13680">
        <w:t xml:space="preserve"> </w:t>
      </w:r>
      <w:r w:rsidR="00067B3A">
        <w:t>złożyć</w:t>
      </w:r>
      <w:r w:rsidR="00F13680">
        <w:t xml:space="preserve"> </w:t>
      </w:r>
      <w:r w:rsidR="00067B3A">
        <w:t>wniosek</w:t>
      </w:r>
      <w:r w:rsidR="00F13680">
        <w:t xml:space="preserve"> </w:t>
      </w:r>
      <w:r w:rsidR="00067B3A">
        <w:t>o</w:t>
      </w:r>
      <w:r w:rsidR="00F13680">
        <w:t xml:space="preserve"> </w:t>
      </w:r>
      <w:r w:rsidR="00067B3A">
        <w:t>sporządzenie</w:t>
      </w:r>
      <w:r w:rsidR="00F13680">
        <w:t xml:space="preserve"> </w:t>
      </w:r>
      <w:r w:rsidR="00067B3A">
        <w:t>na</w:t>
      </w:r>
      <w:r w:rsidR="00F13680">
        <w:t xml:space="preserve"> </w:t>
      </w:r>
      <w:r w:rsidR="00067B3A">
        <w:t>piśmie</w:t>
      </w:r>
      <w:r w:rsidR="00F13680">
        <w:t xml:space="preserve"> </w:t>
      </w:r>
      <w:r w:rsidR="00067B3A">
        <w:t>i</w:t>
      </w:r>
      <w:r w:rsidR="00F13680">
        <w:t xml:space="preserve"> </w:t>
      </w:r>
      <w:r w:rsidR="00067B3A">
        <w:t>doręczenie</w:t>
      </w:r>
      <w:r w:rsidR="00F13680">
        <w:t xml:space="preserve"> </w:t>
      </w:r>
      <w:r w:rsidR="00067B3A">
        <w:t>uzasadnienia</w:t>
      </w:r>
      <w:r w:rsidR="00F13680">
        <w:t xml:space="preserve"> </w:t>
      </w:r>
      <w:r w:rsidR="00067B3A">
        <w:t>wyroku.</w:t>
      </w:r>
      <w:r w:rsidR="00F13680">
        <w:t xml:space="preserve"> </w:t>
      </w:r>
      <w:r w:rsidR="00067B3A">
        <w:t>Sporządzenie</w:t>
      </w:r>
      <w:r w:rsidR="00F13680">
        <w:t xml:space="preserve"> </w:t>
      </w:r>
      <w:r w:rsidR="00067B3A">
        <w:t>uzasadnienia</w:t>
      </w:r>
      <w:r w:rsidR="00F13680">
        <w:t xml:space="preserve"> </w:t>
      </w:r>
      <w:r w:rsidR="00067B3A">
        <w:t>z</w:t>
      </w:r>
      <w:r w:rsidR="00F13680">
        <w:t xml:space="preserve"> </w:t>
      </w:r>
      <w:r w:rsidR="00067B3A">
        <w:t>urzędu</w:t>
      </w:r>
      <w:r w:rsidR="00F13680">
        <w:t xml:space="preserve"> </w:t>
      </w:r>
      <w:r w:rsidR="00067B3A">
        <w:t>nie</w:t>
      </w:r>
      <w:r w:rsidR="00F13680">
        <w:t xml:space="preserve"> </w:t>
      </w:r>
      <w:r w:rsidR="00067B3A">
        <w:t>zwalnia</w:t>
      </w:r>
      <w:r w:rsidR="00F13680">
        <w:t xml:space="preserve"> </w:t>
      </w:r>
      <w:r w:rsidR="00067B3A">
        <w:t>strony</w:t>
      </w:r>
      <w:r w:rsidR="00F13680">
        <w:t xml:space="preserve"> </w:t>
      </w:r>
      <w:r w:rsidR="00067B3A">
        <w:t>oraz</w:t>
      </w:r>
      <w:r w:rsidR="00F13680">
        <w:t xml:space="preserve"> </w:t>
      </w:r>
      <w:r w:rsidR="00067B3A">
        <w:t>pokrzywdzonego</w:t>
      </w:r>
      <w:r w:rsidR="00F13680">
        <w:t xml:space="preserve"> </w:t>
      </w:r>
      <w:r w:rsidR="00067B3A">
        <w:t>od</w:t>
      </w:r>
      <w:r w:rsidR="00F13680">
        <w:t xml:space="preserve"> </w:t>
      </w:r>
      <w:r w:rsidR="00067B3A">
        <w:t>złożenia</w:t>
      </w:r>
      <w:r w:rsidR="00F13680">
        <w:t xml:space="preserve"> </w:t>
      </w:r>
      <w:r w:rsidR="00067B3A">
        <w:t>wniosku</w:t>
      </w:r>
      <w:r w:rsidR="00F13680">
        <w:t xml:space="preserve"> </w:t>
      </w:r>
      <w:r w:rsidR="00067B3A">
        <w:t>o</w:t>
      </w:r>
      <w:r w:rsidR="00F13680">
        <w:t xml:space="preserve"> </w:t>
      </w:r>
      <w:r w:rsidR="00067B3A">
        <w:t>doręczenie</w:t>
      </w:r>
      <w:r w:rsidR="00F13680">
        <w:t xml:space="preserve"> </w:t>
      </w:r>
      <w:r w:rsidR="00067B3A">
        <w:t>uzasadnienia.</w:t>
      </w:r>
      <w:r w:rsidR="00F13680">
        <w:t xml:space="preserve"> </w:t>
      </w:r>
      <w:r w:rsidR="00067B3A">
        <w:t>Wniosek</w:t>
      </w:r>
      <w:r w:rsidR="00F13680">
        <w:t xml:space="preserve"> </w:t>
      </w:r>
      <w:r w:rsidR="00067B3A">
        <w:t>składa</w:t>
      </w:r>
      <w:r w:rsidR="00F13680">
        <w:t xml:space="preserve"> </w:t>
      </w:r>
      <w:r w:rsidR="00067B3A">
        <w:t>się</w:t>
      </w:r>
      <w:r w:rsidR="00F13680">
        <w:t xml:space="preserve"> </w:t>
      </w:r>
      <w:r w:rsidR="00067B3A">
        <w:t>na</w:t>
      </w:r>
      <w:r w:rsidR="00F13680">
        <w:t xml:space="preserve"> </w:t>
      </w:r>
      <w:r w:rsidR="00067B3A">
        <w:t>piśmie.</w:t>
      </w:r>
      <w:r w:rsidR="00F13680">
        <w:t xml:space="preserve"> </w:t>
      </w:r>
    </w:p>
    <w:p w14:paraId="3F234D92" w14:textId="52958595" w:rsidR="004B31A9" w:rsidRDefault="004B31A9" w:rsidP="0044471A">
      <w:pPr>
        <w:pStyle w:val="w4ustart"/>
        <w:ind w:left="2552"/>
      </w:pPr>
      <w:r>
        <w:t>§</w:t>
      </w:r>
      <w:r w:rsidR="00F13680">
        <w:t xml:space="preserve"> </w:t>
      </w:r>
      <w:r>
        <w:t>2.</w:t>
      </w:r>
      <w:r w:rsidR="00F13680">
        <w:t xml:space="preserve"> </w:t>
      </w:r>
      <w:r>
        <w:t>We</w:t>
      </w:r>
      <w:r w:rsidR="00F13680">
        <w:t xml:space="preserve"> </w:t>
      </w:r>
      <w:r>
        <w:t>wniosku</w:t>
      </w:r>
      <w:r w:rsidR="00F13680">
        <w:t xml:space="preserve"> </w:t>
      </w:r>
      <w:r>
        <w:t>należy</w:t>
      </w:r>
      <w:r w:rsidR="00F13680">
        <w:t xml:space="preserve"> </w:t>
      </w:r>
      <w:r>
        <w:t>wskazać,</w:t>
      </w:r>
      <w:r w:rsidR="00F13680">
        <w:t xml:space="preserve"> </w:t>
      </w:r>
      <w:r>
        <w:t>czy</w:t>
      </w:r>
      <w:r w:rsidR="00F13680">
        <w:t xml:space="preserve"> </w:t>
      </w:r>
      <w:r>
        <w:t>dotyczy</w:t>
      </w:r>
      <w:r w:rsidR="00F13680">
        <w:t xml:space="preserve"> </w:t>
      </w:r>
      <w:r>
        <w:t>całości</w:t>
      </w:r>
      <w:r w:rsidR="00F13680">
        <w:t xml:space="preserve"> </w:t>
      </w:r>
      <w:r>
        <w:t>wyro</w:t>
      </w:r>
      <w:r w:rsidR="0053368C">
        <w:t>ku</w:t>
      </w:r>
      <w:r w:rsidR="00F13680">
        <w:t xml:space="preserve"> </w:t>
      </w:r>
      <w:r>
        <w:t>czy</w:t>
      </w:r>
      <w:r w:rsidR="00F13680">
        <w:t xml:space="preserve"> </w:t>
      </w:r>
      <w:r>
        <w:t>też</w:t>
      </w:r>
      <w:r w:rsidR="00F13680">
        <w:t xml:space="preserve"> </w:t>
      </w:r>
      <w:r>
        <w:t>niektórych</w:t>
      </w:r>
      <w:r w:rsidR="00F13680">
        <w:t xml:space="preserve"> </w:t>
      </w:r>
      <w:r>
        <w:t>czynów,</w:t>
      </w:r>
      <w:r w:rsidR="00F13680">
        <w:t xml:space="preserve"> </w:t>
      </w:r>
      <w:r>
        <w:t>których</w:t>
      </w:r>
      <w:r w:rsidR="00F13680">
        <w:t xml:space="preserve"> </w:t>
      </w:r>
      <w:r>
        <w:t>popełnienie</w:t>
      </w:r>
      <w:r w:rsidR="00F13680">
        <w:t xml:space="preserve"> </w:t>
      </w:r>
      <w:r>
        <w:t>oskarżyciel</w:t>
      </w:r>
      <w:r w:rsidR="00F13680">
        <w:t xml:space="preserve"> </w:t>
      </w:r>
      <w:r>
        <w:t>zarzucił</w:t>
      </w:r>
      <w:r w:rsidR="00F13680">
        <w:t xml:space="preserve"> </w:t>
      </w:r>
      <w:r>
        <w:t>oskarżonemu,</w:t>
      </w:r>
      <w:r w:rsidR="00F13680">
        <w:t xml:space="preserve"> </w:t>
      </w:r>
      <w:r>
        <w:t>bądź</w:t>
      </w:r>
      <w:r w:rsidR="00F13680">
        <w:t xml:space="preserve"> </w:t>
      </w:r>
      <w:r>
        <w:t>też</w:t>
      </w:r>
      <w:r w:rsidR="00F13680">
        <w:t xml:space="preserve"> </w:t>
      </w:r>
      <w:r>
        <w:t>jedynie</w:t>
      </w:r>
      <w:r w:rsidR="00F13680">
        <w:t xml:space="preserve"> </w:t>
      </w:r>
      <w:r>
        <w:t>rozstrzygnięcia</w:t>
      </w:r>
      <w:r w:rsidR="00F13680">
        <w:t xml:space="preserve"> </w:t>
      </w:r>
      <w:r>
        <w:t>o</w:t>
      </w:r>
      <w:r w:rsidR="00F13680">
        <w:t xml:space="preserve"> </w:t>
      </w:r>
      <w:r>
        <w:t>karze</w:t>
      </w:r>
      <w:r w:rsidR="00F13680">
        <w:t xml:space="preserve"> </w:t>
      </w:r>
      <w:r>
        <w:t>i</w:t>
      </w:r>
      <w:r w:rsidR="00F13680">
        <w:t xml:space="preserve"> </w:t>
      </w:r>
      <w:r w:rsidR="0053368C">
        <w:t>o</w:t>
      </w:r>
      <w:r w:rsidR="00F13680">
        <w:t xml:space="preserve"> </w:t>
      </w:r>
      <w:r>
        <w:t>innych</w:t>
      </w:r>
      <w:r w:rsidR="00F13680">
        <w:t xml:space="preserve"> </w:t>
      </w:r>
      <w:r>
        <w:t>konsekwencjach</w:t>
      </w:r>
      <w:r w:rsidR="00F13680">
        <w:t xml:space="preserve"> </w:t>
      </w:r>
      <w:r>
        <w:t>prawnych</w:t>
      </w:r>
      <w:r w:rsidR="00F13680">
        <w:t xml:space="preserve"> </w:t>
      </w:r>
      <w:r>
        <w:t>czynu.</w:t>
      </w:r>
      <w:r w:rsidR="00F13680">
        <w:t xml:space="preserve"> </w:t>
      </w:r>
      <w:r>
        <w:t>Wniosek</w:t>
      </w:r>
      <w:r w:rsidR="00F13680">
        <w:t xml:space="preserve"> </w:t>
      </w:r>
      <w:r>
        <w:t>niepochodzący</w:t>
      </w:r>
      <w:r w:rsidR="00F13680">
        <w:t xml:space="preserve"> </w:t>
      </w:r>
      <w:r>
        <w:t>od</w:t>
      </w:r>
      <w:r w:rsidR="00F13680">
        <w:t xml:space="preserve"> </w:t>
      </w:r>
      <w:r>
        <w:t>oskarżonego</w:t>
      </w:r>
      <w:r w:rsidR="00F13680">
        <w:t xml:space="preserve"> </w:t>
      </w:r>
      <w:r>
        <w:t>powinien</w:t>
      </w:r>
      <w:r w:rsidR="00F13680">
        <w:t xml:space="preserve"> </w:t>
      </w:r>
      <w:r>
        <w:t>również</w:t>
      </w:r>
      <w:r w:rsidR="00F13680">
        <w:t xml:space="preserve"> </w:t>
      </w:r>
      <w:r>
        <w:t>wskazywać</w:t>
      </w:r>
      <w:r w:rsidR="00F13680">
        <w:t xml:space="preserve"> </w:t>
      </w:r>
      <w:r>
        <w:t>tego</w:t>
      </w:r>
      <w:r w:rsidR="00F13680">
        <w:t xml:space="preserve"> </w:t>
      </w:r>
      <w:r>
        <w:t>z</w:t>
      </w:r>
      <w:r w:rsidR="00F13680">
        <w:t xml:space="preserve"> </w:t>
      </w:r>
      <w:r>
        <w:t>oskarżonych,</w:t>
      </w:r>
      <w:r w:rsidR="00F13680">
        <w:t xml:space="preserve"> </w:t>
      </w:r>
      <w:r>
        <w:t>którego</w:t>
      </w:r>
      <w:r w:rsidR="00F13680">
        <w:t xml:space="preserve"> </w:t>
      </w:r>
      <w:r>
        <w:t>dotyczy.</w:t>
      </w:r>
    </w:p>
    <w:p w14:paraId="729BC7A9" w14:textId="22EF8532" w:rsidR="00067B3A" w:rsidRDefault="004B31A9" w:rsidP="0044471A">
      <w:pPr>
        <w:pStyle w:val="w4ustart"/>
        <w:ind w:left="2552"/>
      </w:pPr>
      <w:r>
        <w:t>§</w:t>
      </w:r>
      <w:r w:rsidR="00F13680">
        <w:t xml:space="preserve"> </w:t>
      </w:r>
      <w:r>
        <w:t>3.</w:t>
      </w:r>
      <w:r w:rsidR="00F13680">
        <w:t xml:space="preserve"> </w:t>
      </w:r>
      <w:r>
        <w:t>Prezes</w:t>
      </w:r>
      <w:r w:rsidR="00F13680">
        <w:t xml:space="preserve"> </w:t>
      </w:r>
      <w:r>
        <w:t>sądu</w:t>
      </w:r>
      <w:r w:rsidR="00F13680">
        <w:t xml:space="preserve"> </w:t>
      </w:r>
      <w:r>
        <w:t>odmawia</w:t>
      </w:r>
      <w:r w:rsidR="00F13680">
        <w:t xml:space="preserve"> </w:t>
      </w:r>
      <w:r>
        <w:t>przyjęcia</w:t>
      </w:r>
      <w:r w:rsidR="00F13680">
        <w:t xml:space="preserve"> </w:t>
      </w:r>
      <w:r>
        <w:t>wniosku</w:t>
      </w:r>
      <w:r w:rsidR="00F13680">
        <w:t xml:space="preserve"> </w:t>
      </w:r>
      <w:r>
        <w:t>złożonego</w:t>
      </w:r>
      <w:r w:rsidR="00F13680">
        <w:t xml:space="preserve"> </w:t>
      </w:r>
      <w:r>
        <w:t>przez</w:t>
      </w:r>
      <w:r w:rsidR="00F13680">
        <w:t xml:space="preserve"> </w:t>
      </w:r>
      <w:r>
        <w:t>osobę</w:t>
      </w:r>
      <w:r w:rsidR="00F13680">
        <w:t xml:space="preserve"> </w:t>
      </w:r>
      <w:r>
        <w:t>nieuprawnioną,</w:t>
      </w:r>
      <w:r w:rsidR="00F13680">
        <w:t xml:space="preserve"> </w:t>
      </w:r>
      <w:r>
        <w:t>po</w:t>
      </w:r>
      <w:r w:rsidR="00F13680">
        <w:t xml:space="preserve"> </w:t>
      </w:r>
      <w:r>
        <w:t>terminie</w:t>
      </w:r>
      <w:r w:rsidR="00F13680">
        <w:t xml:space="preserve"> </w:t>
      </w:r>
      <w:r>
        <w:t>lub</w:t>
      </w:r>
      <w:r w:rsidR="00F13680">
        <w:t xml:space="preserve"> </w:t>
      </w:r>
      <w:r>
        <w:t>jeżeli</w:t>
      </w:r>
      <w:r w:rsidR="00F13680">
        <w:t xml:space="preserve"> </w:t>
      </w:r>
      <w:r>
        <w:t>zachodzą</w:t>
      </w:r>
      <w:r w:rsidR="00F13680">
        <w:t xml:space="preserve"> </w:t>
      </w:r>
      <w:r>
        <w:t>okoliczności,</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art.</w:t>
      </w:r>
      <w:r w:rsidR="00F13680">
        <w:t xml:space="preserve"> </w:t>
      </w:r>
      <w:r>
        <w:t>120</w:t>
      </w:r>
      <w:r w:rsidR="00F13680">
        <w:t xml:space="preserve"> </w:t>
      </w:r>
      <w:r>
        <w:t>§</w:t>
      </w:r>
      <w:r w:rsidR="00F13680">
        <w:t xml:space="preserve"> </w:t>
      </w:r>
      <w:r>
        <w:t>2.</w:t>
      </w:r>
      <w:r w:rsidR="00F13680">
        <w:t xml:space="preserve"> </w:t>
      </w:r>
      <w:r>
        <w:t>Na</w:t>
      </w:r>
      <w:r w:rsidR="00F13680">
        <w:t xml:space="preserve"> </w:t>
      </w:r>
      <w:r>
        <w:t>zarządzenie</w:t>
      </w:r>
      <w:r w:rsidR="00F13680">
        <w:t xml:space="preserve"> </w:t>
      </w:r>
      <w:r>
        <w:t>przysługuje</w:t>
      </w:r>
      <w:r w:rsidR="00F13680">
        <w:t xml:space="preserve"> </w:t>
      </w:r>
      <w:r>
        <w:t>zażalenie.</w:t>
      </w:r>
    </w:p>
    <w:p w14:paraId="4863B766" w14:textId="4B5D93B0" w:rsidR="004B31A9" w:rsidRDefault="00067B3A" w:rsidP="00067B3A">
      <w:pPr>
        <w:pStyle w:val="w4ustart"/>
        <w:ind w:left="2552"/>
      </w:pPr>
      <w:r>
        <w:t>§</w:t>
      </w:r>
      <w:r w:rsidR="00F13680">
        <w:t xml:space="preserve"> </w:t>
      </w:r>
      <w:r>
        <w:t>4.</w:t>
      </w:r>
      <w:r w:rsidR="00F13680">
        <w:t xml:space="preserve"> </w:t>
      </w:r>
      <w:r>
        <w:t>Zarządzenie,</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w:t>
      </w:r>
      <w:r w:rsidR="00F13680">
        <w:t xml:space="preserve"> </w:t>
      </w:r>
      <w:r>
        <w:t>3,</w:t>
      </w:r>
      <w:r w:rsidR="00F13680">
        <w:t xml:space="preserve"> </w:t>
      </w:r>
      <w:r>
        <w:t>może</w:t>
      </w:r>
      <w:r w:rsidR="00F13680">
        <w:t xml:space="preserve"> </w:t>
      </w:r>
      <w:r>
        <w:t>wydać</w:t>
      </w:r>
      <w:r w:rsidR="00F13680">
        <w:t xml:space="preserve"> </w:t>
      </w:r>
      <w:r>
        <w:t>również</w:t>
      </w:r>
      <w:r w:rsidR="00F13680">
        <w:t xml:space="preserve"> </w:t>
      </w:r>
      <w:r>
        <w:t>referendarz</w:t>
      </w:r>
      <w:r w:rsidR="00F13680">
        <w:t xml:space="preserve"> </w:t>
      </w:r>
      <w:r>
        <w:t>sądowy.</w:t>
      </w:r>
      <w:r w:rsidR="004B31A9">
        <w:t>”;”,</w:t>
      </w:r>
    </w:p>
    <w:p w14:paraId="347FAA55" w14:textId="25A99499" w:rsidR="004B31A9" w:rsidRDefault="004B31A9" w:rsidP="003872F9">
      <w:pPr>
        <w:pStyle w:val="punkt"/>
      </w:pPr>
      <w:proofErr w:type="spellStart"/>
      <w:r>
        <w:lastRenderedPageBreak/>
        <w:t>z</w:t>
      </w:r>
      <w:r w:rsidR="00B755FF">
        <w:t>h</w:t>
      </w:r>
      <w:proofErr w:type="spellEnd"/>
      <w:r>
        <w:t>)</w:t>
      </w:r>
      <w:r w:rsidR="00F13680">
        <w:t xml:space="preserve"> </w:t>
      </w:r>
      <w:r>
        <w:t>pkt</w:t>
      </w:r>
      <w:r w:rsidR="00F13680">
        <w:t xml:space="preserve"> </w:t>
      </w:r>
      <w:r>
        <w:t>144</w:t>
      </w:r>
      <w:r w:rsidR="00F13680">
        <w:t xml:space="preserve"> </w:t>
      </w:r>
      <w:r>
        <w:t>otrzymuje</w:t>
      </w:r>
      <w:r w:rsidR="00F13680">
        <w:t xml:space="preserve"> </w:t>
      </w:r>
      <w:r>
        <w:t>brzmienie:</w:t>
      </w:r>
    </w:p>
    <w:p w14:paraId="20B65666" w14:textId="229D3C26" w:rsidR="004B31A9" w:rsidRDefault="004B31A9" w:rsidP="003872F9">
      <w:pPr>
        <w:pStyle w:val="litera"/>
      </w:pPr>
      <w:r>
        <w:t>„144)</w:t>
      </w:r>
      <w:r w:rsidR="00F13680">
        <w:t xml:space="preserve"> </w:t>
      </w:r>
      <w:r>
        <w:t>art.</w:t>
      </w:r>
      <w:r w:rsidR="00F13680">
        <w:t xml:space="preserve"> </w:t>
      </w:r>
      <w:r>
        <w:t>424</w:t>
      </w:r>
      <w:r w:rsidR="00F13680">
        <w:t xml:space="preserve"> </w:t>
      </w:r>
      <w:r>
        <w:t>otrzymuje</w:t>
      </w:r>
      <w:r w:rsidR="00F13680">
        <w:t xml:space="preserve"> </w:t>
      </w:r>
      <w:r>
        <w:t>brzmienie:</w:t>
      </w:r>
    </w:p>
    <w:p w14:paraId="0E1D4087" w14:textId="3027B4D3" w:rsidR="004B31A9" w:rsidRDefault="004B31A9" w:rsidP="003872F9">
      <w:pPr>
        <w:pStyle w:val="w2zmart"/>
        <w:ind w:left="2552" w:hanging="1219"/>
      </w:pPr>
      <w:r>
        <w:t>„Art.</w:t>
      </w:r>
      <w:r w:rsidR="00F13680">
        <w:t xml:space="preserve"> </w:t>
      </w:r>
      <w:r>
        <w:t>424</w:t>
      </w:r>
      <w:r w:rsidR="00F13680">
        <w:t xml:space="preserve"> </w:t>
      </w:r>
      <w:r>
        <w:t>§</w:t>
      </w:r>
      <w:r w:rsidR="00F13680">
        <w:t xml:space="preserve"> </w:t>
      </w:r>
      <w:r>
        <w:t>1.</w:t>
      </w:r>
      <w:r w:rsidR="00F13680">
        <w:t xml:space="preserve"> </w:t>
      </w:r>
      <w:r>
        <w:t>Uzasadnienie</w:t>
      </w:r>
      <w:r w:rsidR="00F13680">
        <w:t xml:space="preserve"> </w:t>
      </w:r>
      <w:r>
        <w:t>powinno</w:t>
      </w:r>
      <w:r w:rsidR="00F13680">
        <w:t xml:space="preserve"> </w:t>
      </w:r>
      <w:r>
        <w:t>zawierać</w:t>
      </w:r>
      <w:r w:rsidR="00F13680">
        <w:t xml:space="preserve"> </w:t>
      </w:r>
      <w:r>
        <w:t>zwięzłe:</w:t>
      </w:r>
    </w:p>
    <w:p w14:paraId="13413ABC" w14:textId="09B2CAD4" w:rsidR="004B31A9" w:rsidRDefault="004B31A9" w:rsidP="00796BB0">
      <w:pPr>
        <w:pStyle w:val="w6litart"/>
        <w:ind w:left="2835"/>
      </w:pPr>
      <w:r>
        <w:t>1)</w:t>
      </w:r>
      <w:r w:rsidR="00F13680">
        <w:t xml:space="preserve"> </w:t>
      </w:r>
      <w:r>
        <w:t>wskazanie,</w:t>
      </w:r>
      <w:r w:rsidR="00F13680">
        <w:t xml:space="preserve"> </w:t>
      </w:r>
      <w:r>
        <w:t>jakie</w:t>
      </w:r>
      <w:r w:rsidR="00F13680">
        <w:t xml:space="preserve"> </w:t>
      </w:r>
      <w:r>
        <w:t>fakty</w:t>
      </w:r>
      <w:r w:rsidR="00F13680">
        <w:t xml:space="preserve"> </w:t>
      </w:r>
      <w:r>
        <w:t>sąd</w:t>
      </w:r>
      <w:r w:rsidR="00F13680">
        <w:t xml:space="preserve"> </w:t>
      </w:r>
      <w:r>
        <w:t>uznał</w:t>
      </w:r>
      <w:r w:rsidR="00F13680">
        <w:t xml:space="preserve"> </w:t>
      </w:r>
      <w:r>
        <w:t>za</w:t>
      </w:r>
      <w:r w:rsidR="00F13680">
        <w:t xml:space="preserve"> </w:t>
      </w:r>
      <w:r>
        <w:t>udowodnione</w:t>
      </w:r>
      <w:r w:rsidR="00F13680">
        <w:t xml:space="preserve"> </w:t>
      </w:r>
      <w:r>
        <w:t>lub</w:t>
      </w:r>
      <w:r w:rsidR="00F13680">
        <w:t xml:space="preserve"> </w:t>
      </w:r>
      <w:r>
        <w:t>nieudowodnione,</w:t>
      </w:r>
      <w:r w:rsidR="00F13680">
        <w:t xml:space="preserve"> </w:t>
      </w:r>
      <w:r>
        <w:t>na</w:t>
      </w:r>
      <w:r w:rsidR="00F13680">
        <w:t xml:space="preserve"> </w:t>
      </w:r>
      <w:r>
        <w:t>jakich</w:t>
      </w:r>
      <w:r w:rsidR="00F13680">
        <w:t xml:space="preserve"> </w:t>
      </w:r>
      <w:r>
        <w:t>w</w:t>
      </w:r>
      <w:r w:rsidR="00F13680">
        <w:t xml:space="preserve"> </w:t>
      </w:r>
      <w:r>
        <w:t>tej</w:t>
      </w:r>
      <w:r w:rsidR="00F13680">
        <w:t xml:space="preserve"> </w:t>
      </w:r>
      <w:r>
        <w:t>mierze</w:t>
      </w:r>
      <w:r w:rsidR="00F13680">
        <w:t xml:space="preserve"> </w:t>
      </w:r>
      <w:r>
        <w:t>oparł</w:t>
      </w:r>
      <w:r w:rsidR="00F13680">
        <w:t xml:space="preserve"> </w:t>
      </w:r>
      <w:r>
        <w:t>się</w:t>
      </w:r>
      <w:r w:rsidR="00F13680">
        <w:t xml:space="preserve"> </w:t>
      </w:r>
      <w:r>
        <w:t>dowodach</w:t>
      </w:r>
      <w:r w:rsidR="00F13680">
        <w:t xml:space="preserve"> </w:t>
      </w:r>
      <w:r>
        <w:t>i</w:t>
      </w:r>
      <w:r w:rsidR="00F13680">
        <w:t xml:space="preserve"> </w:t>
      </w:r>
      <w:r>
        <w:t>dlaczego</w:t>
      </w:r>
      <w:r w:rsidR="00F13680">
        <w:t xml:space="preserve"> </w:t>
      </w:r>
      <w:r>
        <w:t>nie</w:t>
      </w:r>
      <w:r w:rsidR="00F13680">
        <w:t xml:space="preserve"> </w:t>
      </w:r>
      <w:r>
        <w:t>uznał</w:t>
      </w:r>
      <w:r w:rsidR="00F13680">
        <w:t xml:space="preserve"> </w:t>
      </w:r>
      <w:r>
        <w:t>dowodów</w:t>
      </w:r>
      <w:r w:rsidR="00F13680">
        <w:t xml:space="preserve"> </w:t>
      </w:r>
      <w:r>
        <w:t>przeciwnych,</w:t>
      </w:r>
    </w:p>
    <w:p w14:paraId="487700E8" w14:textId="6AD55DD5" w:rsidR="004B31A9" w:rsidRDefault="004B31A9" w:rsidP="00796BB0">
      <w:pPr>
        <w:pStyle w:val="w6litart"/>
        <w:ind w:left="2835"/>
      </w:pPr>
      <w:r>
        <w:t>2)</w:t>
      </w:r>
      <w:r w:rsidR="00F13680">
        <w:t xml:space="preserve"> </w:t>
      </w:r>
      <w:r>
        <w:t>wyjaśnienie</w:t>
      </w:r>
      <w:r w:rsidR="00F13680">
        <w:t xml:space="preserve"> </w:t>
      </w:r>
      <w:r>
        <w:t>podstawy</w:t>
      </w:r>
      <w:r w:rsidR="00F13680">
        <w:t xml:space="preserve"> </w:t>
      </w:r>
      <w:r>
        <w:t>prawnej</w:t>
      </w:r>
      <w:r w:rsidR="00F13680">
        <w:t xml:space="preserve"> </w:t>
      </w:r>
      <w:r>
        <w:t>wyroku.</w:t>
      </w:r>
    </w:p>
    <w:p w14:paraId="186AB07B" w14:textId="61E4D9A4" w:rsidR="004B31A9" w:rsidRDefault="004B31A9" w:rsidP="003872F9">
      <w:pPr>
        <w:pStyle w:val="w4ustart"/>
        <w:ind w:left="2552"/>
      </w:pPr>
      <w:r>
        <w:t>§</w:t>
      </w:r>
      <w:r w:rsidR="00F13680">
        <w:t xml:space="preserve"> </w:t>
      </w:r>
      <w:r>
        <w:t>2.</w:t>
      </w:r>
      <w:r w:rsidR="00F13680">
        <w:t xml:space="preserve"> </w:t>
      </w:r>
      <w:r>
        <w:t>W</w:t>
      </w:r>
      <w:r w:rsidR="00F13680">
        <w:t xml:space="preserve"> </w:t>
      </w:r>
      <w:r>
        <w:t>uzasadnieniu</w:t>
      </w:r>
      <w:r w:rsidR="00F13680">
        <w:t xml:space="preserve"> </w:t>
      </w:r>
      <w:r>
        <w:t>wyroku</w:t>
      </w:r>
      <w:r w:rsidR="00F13680">
        <w:t xml:space="preserve"> </w:t>
      </w:r>
      <w:r>
        <w:t>należy</w:t>
      </w:r>
      <w:r w:rsidR="00F13680">
        <w:t xml:space="preserve"> </w:t>
      </w:r>
      <w:r>
        <w:t>ponadto</w:t>
      </w:r>
      <w:r w:rsidR="00F13680">
        <w:t xml:space="preserve"> </w:t>
      </w:r>
      <w:r>
        <w:t>przytoczyć</w:t>
      </w:r>
      <w:r w:rsidR="00F13680">
        <w:t xml:space="preserve"> </w:t>
      </w:r>
      <w:r>
        <w:t>okoliczności,</w:t>
      </w:r>
      <w:r w:rsidR="00F13680">
        <w:t xml:space="preserve"> </w:t>
      </w:r>
      <w:r>
        <w:t>które</w:t>
      </w:r>
      <w:r w:rsidR="00F13680">
        <w:t xml:space="preserve"> </w:t>
      </w:r>
      <w:r>
        <w:t>sąd</w:t>
      </w:r>
      <w:r w:rsidR="00F13680">
        <w:t xml:space="preserve"> </w:t>
      </w:r>
      <w:r>
        <w:t>miał</w:t>
      </w:r>
      <w:r w:rsidR="00F13680">
        <w:t xml:space="preserve"> </w:t>
      </w:r>
      <w:r>
        <w:t>na</w:t>
      </w:r>
      <w:r w:rsidR="00F13680">
        <w:t xml:space="preserve"> </w:t>
      </w:r>
      <w:r>
        <w:t>względzie</w:t>
      </w:r>
      <w:r w:rsidR="00F13680">
        <w:t xml:space="preserve"> </w:t>
      </w:r>
      <w:r>
        <w:t>przy</w:t>
      </w:r>
      <w:r w:rsidR="00F13680">
        <w:t xml:space="preserve"> </w:t>
      </w:r>
      <w:r>
        <w:t>wymiarze</w:t>
      </w:r>
      <w:r w:rsidR="00F13680">
        <w:t xml:space="preserve"> </w:t>
      </w:r>
      <w:r>
        <w:t>kary,</w:t>
      </w:r>
      <w:r w:rsidR="00F13680">
        <w:t xml:space="preserve"> </w:t>
      </w:r>
      <w:r>
        <w:t>a</w:t>
      </w:r>
      <w:r w:rsidR="00F13680">
        <w:t xml:space="preserve"> </w:t>
      </w:r>
      <w:r>
        <w:t>zwłaszcza</w:t>
      </w:r>
      <w:r w:rsidR="00F13680">
        <w:t xml:space="preserve"> </w:t>
      </w:r>
      <w:r>
        <w:t>przy</w:t>
      </w:r>
      <w:r w:rsidR="00F13680">
        <w:t xml:space="preserve"> </w:t>
      </w:r>
      <w:r>
        <w:t>zastosowaniu</w:t>
      </w:r>
      <w:r w:rsidR="00F13680">
        <w:t xml:space="preserve"> </w:t>
      </w:r>
      <w:r>
        <w:t>nadzwyczajnego</w:t>
      </w:r>
      <w:r w:rsidR="00F13680">
        <w:t xml:space="preserve"> </w:t>
      </w:r>
      <w:r>
        <w:t>złagodzenia</w:t>
      </w:r>
      <w:r w:rsidR="00F13680">
        <w:t xml:space="preserve"> </w:t>
      </w:r>
      <w:r>
        <w:t>kary,</w:t>
      </w:r>
      <w:r w:rsidR="00F13680">
        <w:t xml:space="preserve"> </w:t>
      </w:r>
      <w:r>
        <w:t>środków</w:t>
      </w:r>
      <w:r w:rsidR="00F13680">
        <w:t xml:space="preserve"> </w:t>
      </w:r>
      <w:r>
        <w:t>zabezpieczających</w:t>
      </w:r>
      <w:r w:rsidR="00F13680">
        <w:t xml:space="preserve"> </w:t>
      </w:r>
      <w:r>
        <w:t>oraz</w:t>
      </w:r>
      <w:r w:rsidR="00F13680">
        <w:t xml:space="preserve"> </w:t>
      </w:r>
      <w:r>
        <w:t>przy</w:t>
      </w:r>
      <w:r w:rsidR="00F13680">
        <w:t xml:space="preserve"> </w:t>
      </w:r>
      <w:r>
        <w:t>innych</w:t>
      </w:r>
      <w:r w:rsidR="00F13680">
        <w:t xml:space="preserve"> </w:t>
      </w:r>
      <w:r>
        <w:t>rozstrzygnięciach</w:t>
      </w:r>
      <w:r w:rsidR="00F13680">
        <w:t xml:space="preserve"> </w:t>
      </w:r>
      <w:r>
        <w:t>zawartych</w:t>
      </w:r>
      <w:r w:rsidR="00F13680">
        <w:t xml:space="preserve"> </w:t>
      </w:r>
      <w:r>
        <w:t>w</w:t>
      </w:r>
      <w:r w:rsidR="00F13680">
        <w:t xml:space="preserve"> </w:t>
      </w:r>
      <w:r>
        <w:t>wyroku.</w:t>
      </w:r>
    </w:p>
    <w:p w14:paraId="50011D40" w14:textId="252BAD6A" w:rsidR="004B31A9" w:rsidRDefault="004B31A9" w:rsidP="003872F9">
      <w:pPr>
        <w:pStyle w:val="w4ustart"/>
        <w:ind w:left="2552"/>
      </w:pPr>
      <w:r>
        <w:t>§</w:t>
      </w:r>
      <w:r w:rsidR="00F13680">
        <w:t xml:space="preserve"> </w:t>
      </w:r>
      <w:r>
        <w:t>3.</w:t>
      </w:r>
      <w:r w:rsidR="00F13680">
        <w:t xml:space="preserve"> </w:t>
      </w:r>
      <w:r>
        <w:t>W</w:t>
      </w:r>
      <w:r w:rsidR="00F13680">
        <w:t xml:space="preserve"> </w:t>
      </w:r>
      <w:r>
        <w:t>wypadku</w:t>
      </w:r>
      <w:r w:rsidR="00F13680">
        <w:t xml:space="preserve"> </w:t>
      </w:r>
      <w:r>
        <w:t>złożenia</w:t>
      </w:r>
      <w:r w:rsidR="00F13680">
        <w:t xml:space="preserve"> </w:t>
      </w:r>
      <w:r>
        <w:t>wniosku</w:t>
      </w:r>
      <w:r w:rsidR="00F13680">
        <w:t xml:space="preserve"> </w:t>
      </w:r>
      <w:r>
        <w:t>o</w:t>
      </w:r>
      <w:r w:rsidR="00F13680">
        <w:t xml:space="preserve"> </w:t>
      </w:r>
      <w:r>
        <w:t>uzasadnienie</w:t>
      </w:r>
      <w:r w:rsidR="00F13680">
        <w:t xml:space="preserve"> </w:t>
      </w:r>
      <w:r>
        <w:t>wyroku</w:t>
      </w:r>
      <w:r w:rsidR="00F13680">
        <w:t xml:space="preserve"> </w:t>
      </w:r>
      <w:r>
        <w:t>jedynie</w:t>
      </w:r>
      <w:r w:rsidR="00F13680">
        <w:t xml:space="preserve"> </w:t>
      </w:r>
      <w:r>
        <w:t>co</w:t>
      </w:r>
      <w:r w:rsidR="00F13680">
        <w:t xml:space="preserve"> </w:t>
      </w:r>
      <w:r>
        <w:t>do</w:t>
      </w:r>
      <w:r w:rsidR="00F13680">
        <w:t xml:space="preserve"> </w:t>
      </w:r>
      <w:r>
        <w:t>rozstrzygnięcia</w:t>
      </w:r>
      <w:r w:rsidR="00F13680">
        <w:t xml:space="preserve"> </w:t>
      </w:r>
      <w:r>
        <w:t>o</w:t>
      </w:r>
      <w:r w:rsidR="00F13680">
        <w:t xml:space="preserve"> </w:t>
      </w:r>
      <w:r>
        <w:t>karze</w:t>
      </w:r>
      <w:r w:rsidR="00F13680">
        <w:t xml:space="preserve"> </w:t>
      </w:r>
      <w:r>
        <w:t>i</w:t>
      </w:r>
      <w:r w:rsidR="00F13680">
        <w:t xml:space="preserve"> </w:t>
      </w:r>
      <w:r w:rsidR="0053368C">
        <w:t>o</w:t>
      </w:r>
      <w:r w:rsidR="00F13680">
        <w:t xml:space="preserve"> </w:t>
      </w:r>
      <w:r>
        <w:t>innych</w:t>
      </w:r>
      <w:r w:rsidR="00F13680">
        <w:t xml:space="preserve"> </w:t>
      </w:r>
      <w:r>
        <w:t>konsekwencjach</w:t>
      </w:r>
      <w:r w:rsidR="00F13680">
        <w:t xml:space="preserve"> </w:t>
      </w:r>
      <w:r>
        <w:t>prawnych</w:t>
      </w:r>
      <w:r w:rsidR="00F13680">
        <w:t xml:space="preserve"> </w:t>
      </w:r>
      <w:r>
        <w:t>czynu</w:t>
      </w:r>
      <w:r w:rsidR="00F13680">
        <w:t xml:space="preserve"> </w:t>
      </w:r>
      <w:r>
        <w:t>albo</w:t>
      </w:r>
      <w:r w:rsidR="00F13680">
        <w:t xml:space="preserve"> </w:t>
      </w:r>
      <w:r>
        <w:t>o</w:t>
      </w:r>
      <w:r w:rsidR="00F13680">
        <w:t xml:space="preserve"> </w:t>
      </w:r>
      <w:r>
        <w:t>uzasadnienie</w:t>
      </w:r>
      <w:r w:rsidR="00F13680">
        <w:t xml:space="preserve"> </w:t>
      </w:r>
      <w:r>
        <w:t>wyroku</w:t>
      </w:r>
      <w:r w:rsidR="00F13680">
        <w:t xml:space="preserve"> </w:t>
      </w:r>
      <w:r>
        <w:t>wydanego</w:t>
      </w:r>
      <w:r w:rsidR="00F13680">
        <w:t xml:space="preserve"> </w:t>
      </w:r>
      <w:r>
        <w:t>w</w:t>
      </w:r>
      <w:r w:rsidR="00F13680">
        <w:t xml:space="preserve"> </w:t>
      </w:r>
      <w:r>
        <w:t>trybie</w:t>
      </w:r>
      <w:r w:rsidR="00F13680">
        <w:t xml:space="preserve"> </w:t>
      </w:r>
      <w:r>
        <w:t>art.</w:t>
      </w:r>
      <w:r w:rsidR="00F13680">
        <w:t xml:space="preserve"> </w:t>
      </w:r>
      <w:r>
        <w:t>343,</w:t>
      </w:r>
      <w:r w:rsidR="00F13680">
        <w:t xml:space="preserve"> </w:t>
      </w:r>
      <w:r>
        <w:t>art.</w:t>
      </w:r>
      <w:r w:rsidR="00F13680">
        <w:t xml:space="preserve"> </w:t>
      </w:r>
      <w:r>
        <w:t>343a</w:t>
      </w:r>
      <w:r w:rsidR="00F13680">
        <w:t xml:space="preserve"> </w:t>
      </w:r>
      <w:r>
        <w:t>lub</w:t>
      </w:r>
      <w:r w:rsidR="00F13680">
        <w:t xml:space="preserve"> </w:t>
      </w:r>
      <w:r>
        <w:t>art.</w:t>
      </w:r>
      <w:r w:rsidR="00F13680">
        <w:t xml:space="preserve"> </w:t>
      </w:r>
      <w:r>
        <w:t>387</w:t>
      </w:r>
      <w:r w:rsidR="00F13680">
        <w:t xml:space="preserve"> </w:t>
      </w:r>
      <w:r>
        <w:t>sąd</w:t>
      </w:r>
      <w:r w:rsidR="00F13680">
        <w:t xml:space="preserve"> </w:t>
      </w:r>
      <w:r>
        <w:t>może</w:t>
      </w:r>
      <w:r w:rsidR="00F13680">
        <w:t xml:space="preserve"> </w:t>
      </w:r>
      <w:r>
        <w:t>ograniczyć</w:t>
      </w:r>
      <w:r w:rsidR="00F13680">
        <w:t xml:space="preserve"> </w:t>
      </w:r>
      <w:r>
        <w:t>zakres</w:t>
      </w:r>
      <w:r w:rsidR="00F13680">
        <w:t xml:space="preserve"> </w:t>
      </w:r>
      <w:r>
        <w:t>uzasadnienia</w:t>
      </w:r>
      <w:r w:rsidR="00F13680">
        <w:t xml:space="preserve"> </w:t>
      </w:r>
      <w:r>
        <w:t>do</w:t>
      </w:r>
      <w:r w:rsidR="00F13680">
        <w:t xml:space="preserve"> </w:t>
      </w:r>
      <w:r>
        <w:t>wyjaśnienia</w:t>
      </w:r>
      <w:r w:rsidR="00F13680">
        <w:t xml:space="preserve"> </w:t>
      </w:r>
      <w:r>
        <w:t>podstawy</w:t>
      </w:r>
      <w:r w:rsidR="00F13680">
        <w:t xml:space="preserve"> </w:t>
      </w:r>
      <w:r>
        <w:t>prawnej</w:t>
      </w:r>
      <w:r w:rsidR="00F13680">
        <w:t xml:space="preserve"> </w:t>
      </w:r>
      <w:r>
        <w:t>tego</w:t>
      </w:r>
      <w:r w:rsidR="00F13680">
        <w:t xml:space="preserve"> </w:t>
      </w:r>
      <w:r>
        <w:t>wyroku</w:t>
      </w:r>
      <w:r w:rsidR="00F13680">
        <w:t xml:space="preserve"> </w:t>
      </w:r>
      <w:r>
        <w:t>oraz</w:t>
      </w:r>
      <w:r w:rsidR="00F13680">
        <w:t xml:space="preserve"> </w:t>
      </w:r>
      <w:r>
        <w:t>wskazanych</w:t>
      </w:r>
      <w:r w:rsidR="00F13680">
        <w:t xml:space="preserve"> </w:t>
      </w:r>
      <w:r>
        <w:t>rozstrzygnięć.”;”,</w:t>
      </w:r>
    </w:p>
    <w:p w14:paraId="55CBED6D" w14:textId="7178004F" w:rsidR="004B31A9" w:rsidRDefault="004B31A9" w:rsidP="003872F9">
      <w:pPr>
        <w:pStyle w:val="punkt"/>
      </w:pPr>
      <w:proofErr w:type="spellStart"/>
      <w:r>
        <w:t>z</w:t>
      </w:r>
      <w:r w:rsidR="00B755FF">
        <w:t>i</w:t>
      </w:r>
      <w:proofErr w:type="spellEnd"/>
      <w:r>
        <w:t>)</w:t>
      </w:r>
      <w:r w:rsidR="000F464B">
        <w:t xml:space="preserve"> </w:t>
      </w:r>
      <w:r>
        <w:t>pkt</w:t>
      </w:r>
      <w:r w:rsidR="00F13680">
        <w:t xml:space="preserve"> </w:t>
      </w:r>
      <w:r>
        <w:t>146</w:t>
      </w:r>
      <w:r w:rsidR="00F13680">
        <w:t xml:space="preserve"> </w:t>
      </w:r>
      <w:r>
        <w:t>otrzymuje</w:t>
      </w:r>
      <w:r w:rsidR="00F13680">
        <w:t xml:space="preserve"> </w:t>
      </w:r>
      <w:r>
        <w:t>brzmienie:</w:t>
      </w:r>
    </w:p>
    <w:p w14:paraId="0B604BE3" w14:textId="4DF7FBEB" w:rsidR="004B31A9" w:rsidRDefault="004B31A9" w:rsidP="003872F9">
      <w:pPr>
        <w:pStyle w:val="litera"/>
      </w:pPr>
      <w:r>
        <w:t>„146)</w:t>
      </w:r>
      <w:r w:rsidR="00F13680">
        <w:t xml:space="preserve"> </w:t>
      </w:r>
      <w:r>
        <w:t>art.</w:t>
      </w:r>
      <w:r w:rsidR="00F13680">
        <w:t xml:space="preserve"> </w:t>
      </w:r>
      <w:r>
        <w:t>427</w:t>
      </w:r>
      <w:r w:rsidR="00F13680">
        <w:t xml:space="preserve"> </w:t>
      </w:r>
      <w:r>
        <w:t>otrzymuje</w:t>
      </w:r>
      <w:r w:rsidR="00F13680">
        <w:t xml:space="preserve"> </w:t>
      </w:r>
      <w:r>
        <w:t>brzmienie:</w:t>
      </w:r>
    </w:p>
    <w:p w14:paraId="084BFC6A" w14:textId="631C3FA8" w:rsidR="004B31A9" w:rsidRDefault="004B31A9" w:rsidP="008920CF">
      <w:pPr>
        <w:pStyle w:val="w2zmart"/>
        <w:ind w:left="2410" w:hanging="1219"/>
      </w:pPr>
      <w:r>
        <w:t>„Art.</w:t>
      </w:r>
      <w:r w:rsidR="00F13680">
        <w:t xml:space="preserve"> </w:t>
      </w:r>
      <w:r>
        <w:t>427.</w:t>
      </w:r>
      <w:r w:rsidR="00F13680">
        <w:t xml:space="preserve"> </w:t>
      </w:r>
      <w:r>
        <w:t>§</w:t>
      </w:r>
      <w:r w:rsidR="00F13680">
        <w:t xml:space="preserve"> </w:t>
      </w:r>
      <w:r>
        <w:t>1.</w:t>
      </w:r>
      <w:r w:rsidR="00F13680">
        <w:t xml:space="preserve"> </w:t>
      </w:r>
      <w:r w:rsidR="008920CF">
        <w:t>Odwołujący</w:t>
      </w:r>
      <w:r w:rsidR="00F13680">
        <w:t xml:space="preserve"> </w:t>
      </w:r>
      <w:r w:rsidR="008920CF">
        <w:t>się</w:t>
      </w:r>
      <w:r w:rsidR="00F13680">
        <w:t xml:space="preserve"> </w:t>
      </w:r>
      <w:r w:rsidR="008920CF">
        <w:t>powinien</w:t>
      </w:r>
      <w:r w:rsidR="00F13680">
        <w:t xml:space="preserve"> </w:t>
      </w:r>
      <w:r w:rsidR="008920CF">
        <w:t>wskazać</w:t>
      </w:r>
      <w:r w:rsidR="00F13680">
        <w:t xml:space="preserve"> </w:t>
      </w:r>
      <w:r w:rsidR="008920CF">
        <w:t>zaskarżone</w:t>
      </w:r>
      <w:r w:rsidR="00F13680">
        <w:t xml:space="preserve"> </w:t>
      </w:r>
      <w:r w:rsidR="008920CF">
        <w:t>rozstrzygnięcie</w:t>
      </w:r>
      <w:r w:rsidR="00F13680">
        <w:t xml:space="preserve"> </w:t>
      </w:r>
      <w:r w:rsidR="008920CF">
        <w:t>lub</w:t>
      </w:r>
      <w:r w:rsidR="00F13680">
        <w:t xml:space="preserve"> </w:t>
      </w:r>
      <w:r w:rsidR="008920CF">
        <w:t>ustalenie,</w:t>
      </w:r>
      <w:r w:rsidR="00F13680">
        <w:t xml:space="preserve"> </w:t>
      </w:r>
      <w:r w:rsidR="008920CF">
        <w:t>sformułować</w:t>
      </w:r>
      <w:r w:rsidR="00F13680">
        <w:t xml:space="preserve"> </w:t>
      </w:r>
      <w:r w:rsidR="008920CF">
        <w:t>zarzuty</w:t>
      </w:r>
      <w:r w:rsidR="00F13680">
        <w:t xml:space="preserve"> </w:t>
      </w:r>
      <w:r w:rsidR="008920CF">
        <w:t>stawiane</w:t>
      </w:r>
      <w:r w:rsidR="00F13680">
        <w:t xml:space="preserve"> </w:t>
      </w:r>
      <w:r w:rsidR="008920CF">
        <w:t>rozstrzygnięciu</w:t>
      </w:r>
      <w:r w:rsidR="00F13680">
        <w:t xml:space="preserve"> </w:t>
      </w:r>
      <w:r w:rsidR="008920CF">
        <w:t>lub</w:t>
      </w:r>
      <w:r w:rsidR="00F13680">
        <w:t xml:space="preserve"> </w:t>
      </w:r>
      <w:r w:rsidR="008920CF">
        <w:t>ustaleniu,</w:t>
      </w:r>
      <w:r w:rsidR="00F13680">
        <w:t xml:space="preserve"> </w:t>
      </w:r>
      <w:r w:rsidR="008920CF">
        <w:t>a</w:t>
      </w:r>
      <w:r w:rsidR="00F13680">
        <w:t xml:space="preserve"> </w:t>
      </w:r>
      <w:r w:rsidR="008920CF">
        <w:t>także</w:t>
      </w:r>
      <w:r w:rsidR="00F13680">
        <w:t xml:space="preserve"> </w:t>
      </w:r>
      <w:r w:rsidR="008920CF">
        <w:t>podać,</w:t>
      </w:r>
      <w:r w:rsidR="00F13680">
        <w:t xml:space="preserve"> </w:t>
      </w:r>
      <w:r w:rsidR="008920CF">
        <w:t>czego</w:t>
      </w:r>
      <w:r w:rsidR="00F13680">
        <w:t xml:space="preserve"> </w:t>
      </w:r>
      <w:r w:rsidR="008920CF">
        <w:t>się</w:t>
      </w:r>
      <w:r w:rsidR="00F13680">
        <w:t xml:space="preserve"> </w:t>
      </w:r>
      <w:r w:rsidR="008920CF">
        <w:t>domaga.</w:t>
      </w:r>
    </w:p>
    <w:p w14:paraId="661F23C8" w14:textId="37B2220E" w:rsidR="004B31A9" w:rsidRDefault="004B31A9" w:rsidP="003872F9">
      <w:pPr>
        <w:pStyle w:val="w4ustart"/>
        <w:ind w:left="2552"/>
      </w:pPr>
      <w:r>
        <w:t>§</w:t>
      </w:r>
      <w:r w:rsidR="00F13680">
        <w:t xml:space="preserve"> </w:t>
      </w:r>
      <w:r>
        <w:t>2.</w:t>
      </w:r>
      <w:r w:rsidR="00F13680">
        <w:t xml:space="preserve"> </w:t>
      </w:r>
      <w:r>
        <w:t>Jeżeli</w:t>
      </w:r>
      <w:r w:rsidR="00F13680">
        <w:t xml:space="preserve"> </w:t>
      </w:r>
      <w:r>
        <w:t>środek</w:t>
      </w:r>
      <w:r w:rsidR="00F13680">
        <w:t xml:space="preserve"> </w:t>
      </w:r>
      <w:r>
        <w:t>odwoławczy</w:t>
      </w:r>
      <w:r w:rsidR="00F13680">
        <w:t xml:space="preserve"> </w:t>
      </w:r>
      <w:r>
        <w:t>pochodzi</w:t>
      </w:r>
      <w:r w:rsidR="00F13680">
        <w:t xml:space="preserve"> </w:t>
      </w:r>
      <w:r>
        <w:t>od</w:t>
      </w:r>
      <w:r w:rsidR="00F13680">
        <w:t xml:space="preserve"> </w:t>
      </w:r>
      <w:r>
        <w:t>oskarżyciela</w:t>
      </w:r>
      <w:r w:rsidR="00F13680">
        <w:t xml:space="preserve"> </w:t>
      </w:r>
      <w:r>
        <w:t>publicznego,</w:t>
      </w:r>
      <w:r w:rsidR="00F13680">
        <w:t xml:space="preserve"> </w:t>
      </w:r>
      <w:r>
        <w:t>obrońcy</w:t>
      </w:r>
      <w:r w:rsidR="00F13680">
        <w:t xml:space="preserve"> </w:t>
      </w:r>
      <w:r>
        <w:t>lub</w:t>
      </w:r>
      <w:r w:rsidR="00F13680">
        <w:t xml:space="preserve"> </w:t>
      </w:r>
      <w:r>
        <w:t>pełnomocnika,</w:t>
      </w:r>
      <w:r w:rsidR="00F13680">
        <w:t xml:space="preserve"> </w:t>
      </w:r>
      <w:r>
        <w:t>powinien</w:t>
      </w:r>
      <w:r w:rsidR="00F13680">
        <w:t xml:space="preserve"> </w:t>
      </w:r>
      <w:r>
        <w:t>ponadto</w:t>
      </w:r>
      <w:r w:rsidR="00F13680">
        <w:t xml:space="preserve"> </w:t>
      </w:r>
      <w:r>
        <w:t>zawierać</w:t>
      </w:r>
      <w:r w:rsidR="00F13680">
        <w:t xml:space="preserve"> </w:t>
      </w:r>
      <w:r>
        <w:t>uzasadnienie.</w:t>
      </w:r>
    </w:p>
    <w:p w14:paraId="53AC8F1D" w14:textId="3FDB0F85" w:rsidR="004B31A9" w:rsidRDefault="004B31A9" w:rsidP="003872F9">
      <w:pPr>
        <w:pStyle w:val="w4ustart"/>
        <w:ind w:left="2552"/>
      </w:pPr>
      <w:r>
        <w:t>§</w:t>
      </w:r>
      <w:r w:rsidR="00F13680">
        <w:t xml:space="preserve"> </w:t>
      </w:r>
      <w:r>
        <w:t>3.</w:t>
      </w:r>
      <w:r w:rsidR="00F13680">
        <w:t xml:space="preserve"> </w:t>
      </w:r>
      <w:r>
        <w:t>Odwołujący</w:t>
      </w:r>
      <w:r w:rsidR="00F13680">
        <w:t xml:space="preserve"> </w:t>
      </w:r>
      <w:r>
        <w:t>się</w:t>
      </w:r>
      <w:r w:rsidR="00F13680">
        <w:t xml:space="preserve"> </w:t>
      </w:r>
      <w:r>
        <w:t>może</w:t>
      </w:r>
      <w:r w:rsidR="00F13680">
        <w:t xml:space="preserve"> </w:t>
      </w:r>
      <w:r>
        <w:t>również</w:t>
      </w:r>
      <w:r w:rsidR="00F13680">
        <w:t xml:space="preserve"> </w:t>
      </w:r>
      <w:r>
        <w:t>wskazać</w:t>
      </w:r>
      <w:r w:rsidR="00F13680">
        <w:t xml:space="preserve"> </w:t>
      </w:r>
      <w:r>
        <w:t>nowe</w:t>
      </w:r>
      <w:r w:rsidR="00F13680">
        <w:t xml:space="preserve"> </w:t>
      </w:r>
      <w:r>
        <w:t>fakty</w:t>
      </w:r>
      <w:r w:rsidR="00F13680">
        <w:t xml:space="preserve"> </w:t>
      </w:r>
      <w:r>
        <w:t>lub</w:t>
      </w:r>
      <w:r w:rsidR="00F13680">
        <w:t xml:space="preserve"> </w:t>
      </w:r>
      <w:r>
        <w:t>dowody,</w:t>
      </w:r>
      <w:r w:rsidR="00F13680">
        <w:t xml:space="preserve"> </w:t>
      </w:r>
      <w:r>
        <w:t>jeżeli</w:t>
      </w:r>
      <w:r w:rsidR="00F13680">
        <w:t xml:space="preserve"> </w:t>
      </w:r>
      <w:r>
        <w:t>nie</w:t>
      </w:r>
      <w:r w:rsidR="00F13680">
        <w:t xml:space="preserve"> </w:t>
      </w:r>
      <w:r>
        <w:t>mógł</w:t>
      </w:r>
      <w:r w:rsidR="00F13680">
        <w:t xml:space="preserve"> </w:t>
      </w:r>
      <w:r>
        <w:t>powołać</w:t>
      </w:r>
      <w:r w:rsidR="00F13680">
        <w:t xml:space="preserve"> </w:t>
      </w:r>
      <w:r>
        <w:t>ich</w:t>
      </w:r>
      <w:r w:rsidR="00F13680">
        <w:t xml:space="preserve"> </w:t>
      </w:r>
      <w:r>
        <w:t>w</w:t>
      </w:r>
      <w:r w:rsidR="00F13680">
        <w:t xml:space="preserve"> </w:t>
      </w:r>
      <w:r>
        <w:t>postępowaniu</w:t>
      </w:r>
      <w:r w:rsidR="00F13680">
        <w:t xml:space="preserve"> </w:t>
      </w:r>
      <w:r>
        <w:t>przed</w:t>
      </w:r>
      <w:r w:rsidR="00F13680">
        <w:t xml:space="preserve"> </w:t>
      </w:r>
      <w:r>
        <w:t>sądem</w:t>
      </w:r>
      <w:r w:rsidR="00F13680">
        <w:t xml:space="preserve"> </w:t>
      </w:r>
      <w:r>
        <w:t>pierwszej</w:t>
      </w:r>
      <w:r w:rsidR="00F13680">
        <w:t xml:space="preserve"> </w:t>
      </w:r>
      <w:r>
        <w:t>instancji.</w:t>
      </w:r>
    </w:p>
    <w:p w14:paraId="22A332F8" w14:textId="2B9BA244" w:rsidR="00D66DA6" w:rsidRDefault="004B31A9" w:rsidP="00D66DA6">
      <w:pPr>
        <w:pStyle w:val="w4ustart"/>
        <w:ind w:left="2552"/>
      </w:pPr>
      <w:r>
        <w:t>§</w:t>
      </w:r>
      <w:r w:rsidR="00F13680">
        <w:t xml:space="preserve"> </w:t>
      </w:r>
      <w:r>
        <w:t>4.</w:t>
      </w:r>
      <w:r w:rsidR="00F13680">
        <w:t xml:space="preserve"> </w:t>
      </w:r>
      <w:r w:rsidR="00D66DA6">
        <w:t>W</w:t>
      </w:r>
      <w:r w:rsidR="00F13680">
        <w:t xml:space="preserve"> </w:t>
      </w:r>
      <w:r w:rsidR="00D66DA6">
        <w:t>postępowaniu</w:t>
      </w:r>
      <w:r w:rsidR="00F13680">
        <w:t xml:space="preserve"> </w:t>
      </w:r>
      <w:r w:rsidR="00D66DA6">
        <w:t>przed</w:t>
      </w:r>
      <w:r w:rsidR="00F13680">
        <w:t xml:space="preserve"> </w:t>
      </w:r>
      <w:r w:rsidR="00D66DA6">
        <w:t>sądem,</w:t>
      </w:r>
      <w:r w:rsidR="00F13680">
        <w:t xml:space="preserve"> </w:t>
      </w:r>
      <w:r w:rsidR="00D66DA6">
        <w:t>które</w:t>
      </w:r>
      <w:r w:rsidR="00F13680">
        <w:t xml:space="preserve"> </w:t>
      </w:r>
      <w:r w:rsidR="00D66DA6">
        <w:t>zostało</w:t>
      </w:r>
      <w:r w:rsidR="00F13680">
        <w:t xml:space="preserve"> </w:t>
      </w:r>
      <w:r w:rsidR="00D66DA6">
        <w:t>wszczęte</w:t>
      </w:r>
      <w:r w:rsidR="00F13680">
        <w:t xml:space="preserve"> </w:t>
      </w:r>
      <w:r w:rsidR="00D66DA6">
        <w:t>z</w:t>
      </w:r>
      <w:r w:rsidR="00F13680">
        <w:t xml:space="preserve"> </w:t>
      </w:r>
      <w:r w:rsidR="00D66DA6">
        <w:t>inicjatywy</w:t>
      </w:r>
      <w:r w:rsidR="00F13680">
        <w:t xml:space="preserve"> </w:t>
      </w:r>
      <w:r w:rsidR="00D66DA6">
        <w:t>strony,</w:t>
      </w:r>
      <w:r w:rsidR="00F13680">
        <w:t xml:space="preserve"> </w:t>
      </w:r>
      <w:r w:rsidR="00D66DA6">
        <w:t>w</w:t>
      </w:r>
      <w:r w:rsidR="00F13680">
        <w:t xml:space="preserve"> </w:t>
      </w:r>
      <w:r w:rsidR="00D66DA6">
        <w:t>środku</w:t>
      </w:r>
      <w:r w:rsidR="00F13680">
        <w:t xml:space="preserve"> </w:t>
      </w:r>
      <w:r w:rsidR="00D66DA6">
        <w:t>odwoławczym</w:t>
      </w:r>
      <w:r w:rsidR="00F13680">
        <w:t xml:space="preserve"> </w:t>
      </w:r>
      <w:r w:rsidR="00D66DA6">
        <w:t>nie</w:t>
      </w:r>
      <w:r w:rsidR="00F13680">
        <w:t xml:space="preserve"> </w:t>
      </w:r>
      <w:r w:rsidR="00D66DA6">
        <w:t>można</w:t>
      </w:r>
      <w:r w:rsidR="00F13680">
        <w:t xml:space="preserve"> </w:t>
      </w:r>
      <w:r w:rsidR="00D66DA6">
        <w:t>podnosić</w:t>
      </w:r>
      <w:r w:rsidR="00F13680">
        <w:t xml:space="preserve"> </w:t>
      </w:r>
      <w:r w:rsidR="00D66DA6">
        <w:t>zarzutu</w:t>
      </w:r>
      <w:r w:rsidR="00F13680">
        <w:t xml:space="preserve"> </w:t>
      </w:r>
      <w:r w:rsidR="00D66DA6">
        <w:t>nieprzeprowadzenia</w:t>
      </w:r>
      <w:r w:rsidR="00F13680">
        <w:t xml:space="preserve"> </w:t>
      </w:r>
      <w:r w:rsidR="00D66DA6">
        <w:t>przez</w:t>
      </w:r>
      <w:r w:rsidR="00F13680">
        <w:t xml:space="preserve"> </w:t>
      </w:r>
      <w:r w:rsidR="00D66DA6">
        <w:t>sąd</w:t>
      </w:r>
      <w:r w:rsidR="00F13680">
        <w:t xml:space="preserve"> </w:t>
      </w:r>
      <w:r w:rsidR="00D66DA6">
        <w:t>określonego</w:t>
      </w:r>
      <w:r w:rsidR="00F13680">
        <w:t xml:space="preserve"> </w:t>
      </w:r>
      <w:r w:rsidR="00D66DA6">
        <w:t>dowodu,</w:t>
      </w:r>
      <w:r w:rsidR="00F13680">
        <w:t xml:space="preserve"> </w:t>
      </w:r>
      <w:r w:rsidR="00D66DA6">
        <w:t>jeżeli</w:t>
      </w:r>
      <w:r w:rsidR="00F13680">
        <w:t xml:space="preserve"> </w:t>
      </w:r>
      <w:r w:rsidR="00D66DA6">
        <w:t>strona</w:t>
      </w:r>
      <w:r w:rsidR="00F13680">
        <w:t xml:space="preserve"> </w:t>
      </w:r>
      <w:r w:rsidR="00D66DA6">
        <w:t>nie</w:t>
      </w:r>
      <w:r w:rsidR="00F13680">
        <w:t xml:space="preserve"> </w:t>
      </w:r>
      <w:r w:rsidR="00D66DA6">
        <w:t>składała</w:t>
      </w:r>
      <w:r w:rsidR="00F13680">
        <w:t xml:space="preserve"> </w:t>
      </w:r>
      <w:r w:rsidR="00D66DA6">
        <w:t>w</w:t>
      </w:r>
      <w:r w:rsidR="00F13680">
        <w:t xml:space="preserve"> </w:t>
      </w:r>
      <w:r w:rsidR="00D66DA6">
        <w:t>tym</w:t>
      </w:r>
      <w:r w:rsidR="00F13680">
        <w:t xml:space="preserve"> </w:t>
      </w:r>
      <w:r w:rsidR="00D66DA6">
        <w:t>zakresie</w:t>
      </w:r>
      <w:r w:rsidR="00F13680">
        <w:t xml:space="preserve"> </w:t>
      </w:r>
      <w:r w:rsidR="00D66DA6">
        <w:t>wniosku</w:t>
      </w:r>
      <w:r w:rsidR="00F13680">
        <w:t xml:space="preserve"> </w:t>
      </w:r>
      <w:r w:rsidR="00D66DA6">
        <w:t>dowodowego,</w:t>
      </w:r>
      <w:r w:rsidR="00F13680">
        <w:t xml:space="preserve"> </w:t>
      </w:r>
      <w:r w:rsidR="00D66DA6">
        <w:t>zarzutu</w:t>
      </w:r>
      <w:r w:rsidR="00F13680">
        <w:t xml:space="preserve"> </w:t>
      </w:r>
      <w:r w:rsidR="00D66DA6">
        <w:t>przeprowadzenia</w:t>
      </w:r>
      <w:r w:rsidR="00F13680">
        <w:t xml:space="preserve"> </w:t>
      </w:r>
      <w:r w:rsidR="00D66DA6">
        <w:t>dowodu</w:t>
      </w:r>
      <w:r w:rsidR="00F13680">
        <w:t xml:space="preserve"> </w:t>
      </w:r>
      <w:r w:rsidR="00D66DA6">
        <w:t>pomimo</w:t>
      </w:r>
      <w:r w:rsidR="00F13680">
        <w:t xml:space="preserve"> </w:t>
      </w:r>
      <w:r w:rsidR="00D66DA6">
        <w:t>braku</w:t>
      </w:r>
      <w:r w:rsidR="00F13680">
        <w:t xml:space="preserve"> </w:t>
      </w:r>
      <w:r w:rsidR="00D66DA6">
        <w:t>wniosku</w:t>
      </w:r>
      <w:r w:rsidR="00F13680">
        <w:t xml:space="preserve"> </w:t>
      </w:r>
      <w:r w:rsidR="00D66DA6">
        <w:t>strony</w:t>
      </w:r>
      <w:r w:rsidR="00F13680">
        <w:t xml:space="preserve"> </w:t>
      </w:r>
      <w:r w:rsidR="00D66DA6">
        <w:t>w</w:t>
      </w:r>
      <w:r w:rsidR="00F13680">
        <w:t xml:space="preserve"> </w:t>
      </w:r>
      <w:r w:rsidR="00D66DA6">
        <w:t>tym</w:t>
      </w:r>
      <w:r w:rsidR="00F13680">
        <w:t xml:space="preserve"> </w:t>
      </w:r>
      <w:r w:rsidR="00D66DA6">
        <w:t>przedmiocie,</w:t>
      </w:r>
      <w:r w:rsidR="00F13680">
        <w:t xml:space="preserve"> </w:t>
      </w:r>
      <w:r w:rsidR="00D66DA6">
        <w:t>ani</w:t>
      </w:r>
      <w:r w:rsidR="00F13680">
        <w:t xml:space="preserve"> </w:t>
      </w:r>
      <w:r w:rsidR="00D66DA6">
        <w:t>też</w:t>
      </w:r>
      <w:r w:rsidR="00F13680">
        <w:t xml:space="preserve"> </w:t>
      </w:r>
      <w:r w:rsidR="00D66DA6">
        <w:t>zarzutu</w:t>
      </w:r>
      <w:r w:rsidR="00F13680">
        <w:t xml:space="preserve"> </w:t>
      </w:r>
      <w:r w:rsidR="00D66DA6">
        <w:t>naruszenia</w:t>
      </w:r>
      <w:r w:rsidR="00F13680">
        <w:t xml:space="preserve"> </w:t>
      </w:r>
      <w:r w:rsidR="00D66DA6">
        <w:t>przepisów</w:t>
      </w:r>
      <w:r w:rsidR="00F13680">
        <w:t xml:space="preserve"> </w:t>
      </w:r>
      <w:r w:rsidR="00D66DA6">
        <w:t>dotyczących</w:t>
      </w:r>
      <w:r w:rsidR="00F13680">
        <w:t xml:space="preserve"> </w:t>
      </w:r>
      <w:r w:rsidR="00D66DA6">
        <w:t>aktywności</w:t>
      </w:r>
      <w:r w:rsidR="00F13680">
        <w:t xml:space="preserve"> </w:t>
      </w:r>
      <w:r w:rsidR="00D66DA6">
        <w:t>sądu</w:t>
      </w:r>
      <w:r w:rsidR="00F13680">
        <w:t xml:space="preserve"> </w:t>
      </w:r>
      <w:r w:rsidR="00D66DA6">
        <w:t>przy</w:t>
      </w:r>
      <w:r w:rsidR="00F13680">
        <w:t xml:space="preserve"> </w:t>
      </w:r>
      <w:r w:rsidR="00D66DA6">
        <w:t>przeprowadzaniu</w:t>
      </w:r>
      <w:r w:rsidR="00F13680">
        <w:t xml:space="preserve"> </w:t>
      </w:r>
      <w:r w:rsidR="00D66DA6">
        <w:t>dowodów,</w:t>
      </w:r>
      <w:r w:rsidR="00F13680">
        <w:t xml:space="preserve"> </w:t>
      </w:r>
      <w:r w:rsidR="00D66DA6">
        <w:t>w</w:t>
      </w:r>
      <w:r w:rsidR="00F13680">
        <w:t xml:space="preserve"> </w:t>
      </w:r>
      <w:r w:rsidR="00D66DA6">
        <w:t>tym</w:t>
      </w:r>
      <w:r w:rsidR="00F13680">
        <w:t xml:space="preserve"> </w:t>
      </w:r>
      <w:r w:rsidR="00D66DA6">
        <w:t>również</w:t>
      </w:r>
      <w:r w:rsidR="00F13680">
        <w:t xml:space="preserve"> </w:t>
      </w:r>
      <w:r w:rsidR="00D66DA6">
        <w:t>przeprowadzenia</w:t>
      </w:r>
      <w:r w:rsidR="00F13680">
        <w:t xml:space="preserve"> </w:t>
      </w:r>
      <w:r w:rsidR="00D66DA6">
        <w:t>dowodu</w:t>
      </w:r>
      <w:r w:rsidR="00F13680">
        <w:t xml:space="preserve"> </w:t>
      </w:r>
      <w:r w:rsidR="00D66DA6">
        <w:t>poza</w:t>
      </w:r>
      <w:r w:rsidR="00F13680">
        <w:t xml:space="preserve"> </w:t>
      </w:r>
      <w:r w:rsidR="00D66DA6">
        <w:t>zakresem</w:t>
      </w:r>
      <w:r w:rsidR="00F13680">
        <w:t xml:space="preserve"> </w:t>
      </w:r>
      <w:r w:rsidR="00D66DA6">
        <w:t>tezy</w:t>
      </w:r>
      <w:r w:rsidR="00F13680">
        <w:t xml:space="preserve"> </w:t>
      </w:r>
      <w:r w:rsidR="00D66DA6">
        <w:t>dowodowej.</w:t>
      </w:r>
    </w:p>
    <w:p w14:paraId="1DFB351D" w14:textId="3B52E96C" w:rsidR="004B31A9" w:rsidRDefault="00D66DA6" w:rsidP="00D66DA6">
      <w:pPr>
        <w:pStyle w:val="w4ustart"/>
        <w:ind w:left="2552"/>
      </w:pPr>
      <w:r>
        <w:t>§</w:t>
      </w:r>
      <w:r w:rsidR="00F13680">
        <w:t xml:space="preserve"> </w:t>
      </w:r>
      <w:r>
        <w:t>5.</w:t>
      </w:r>
      <w:r w:rsidR="00F13680">
        <w:t xml:space="preserve"> </w:t>
      </w:r>
      <w:r>
        <w:t>Przepisu</w:t>
      </w:r>
      <w:r w:rsidR="00F13680">
        <w:t xml:space="preserve"> </w:t>
      </w:r>
      <w:r>
        <w:t>§</w:t>
      </w:r>
      <w:r w:rsidR="00F13680">
        <w:t xml:space="preserve"> </w:t>
      </w:r>
      <w:r>
        <w:t>4</w:t>
      </w:r>
      <w:r w:rsidR="00F13680">
        <w:t xml:space="preserve"> </w:t>
      </w:r>
      <w:r>
        <w:t>nie</w:t>
      </w:r>
      <w:r w:rsidR="00F13680">
        <w:t xml:space="preserve"> </w:t>
      </w:r>
      <w:r>
        <w:t>stosuje</w:t>
      </w:r>
      <w:r w:rsidR="00F13680">
        <w:t xml:space="preserve"> </w:t>
      </w:r>
      <w:r>
        <w:t>się,</w:t>
      </w:r>
      <w:r w:rsidR="00F13680">
        <w:t xml:space="preserve"> </w:t>
      </w:r>
      <w:r>
        <w:t>jeżeli</w:t>
      </w:r>
      <w:r w:rsidR="00F13680">
        <w:t xml:space="preserve"> </w:t>
      </w:r>
      <w:r>
        <w:t>przeprowadzenie</w:t>
      </w:r>
      <w:r w:rsidR="00F13680">
        <w:t xml:space="preserve"> </w:t>
      </w:r>
      <w:r>
        <w:t>dowodu</w:t>
      </w:r>
      <w:r w:rsidR="00F13680">
        <w:t xml:space="preserve"> </w:t>
      </w:r>
      <w:r>
        <w:t>jest</w:t>
      </w:r>
      <w:r w:rsidR="00F13680">
        <w:t xml:space="preserve"> </w:t>
      </w:r>
      <w:r>
        <w:t>obowiązkowe.</w:t>
      </w:r>
      <w:r w:rsidR="002E0141">
        <w:t>”;</w:t>
      </w:r>
      <w:r w:rsidR="004B31A9">
        <w:t>”,</w:t>
      </w:r>
    </w:p>
    <w:p w14:paraId="60712442" w14:textId="4F3A4FCE" w:rsidR="00662304" w:rsidRPr="00FB79E6" w:rsidRDefault="00662304" w:rsidP="00662304">
      <w:pPr>
        <w:pStyle w:val="punkt"/>
        <w:rPr>
          <w:lang w:eastAsia="pl-PL"/>
        </w:rPr>
      </w:pPr>
      <w:proofErr w:type="spellStart"/>
      <w:r w:rsidRPr="00FB79E6">
        <w:rPr>
          <w:lang w:eastAsia="pl-PL"/>
        </w:rPr>
        <w:t>z</w:t>
      </w:r>
      <w:r w:rsidR="00B755FF">
        <w:rPr>
          <w:lang w:eastAsia="pl-PL"/>
        </w:rPr>
        <w:t>j</w:t>
      </w:r>
      <w:proofErr w:type="spellEnd"/>
      <w:r w:rsidRPr="00FB79E6">
        <w:rPr>
          <w:lang w:eastAsia="pl-PL"/>
        </w:rPr>
        <w:t>)</w:t>
      </w:r>
      <w:r w:rsidR="000F464B">
        <w:rPr>
          <w:lang w:eastAsia="pl-PL"/>
        </w:rPr>
        <w:t xml:space="preserve"> </w:t>
      </w:r>
      <w:r w:rsidRPr="00FB79E6">
        <w:rPr>
          <w:lang w:eastAsia="pl-PL"/>
        </w:rPr>
        <w:t>pkt</w:t>
      </w:r>
      <w:r w:rsidR="00F13680">
        <w:rPr>
          <w:lang w:eastAsia="pl-PL"/>
        </w:rPr>
        <w:t xml:space="preserve"> </w:t>
      </w:r>
      <w:r w:rsidRPr="00FB79E6">
        <w:rPr>
          <w:lang w:eastAsia="pl-PL"/>
        </w:rPr>
        <w:t>149</w:t>
      </w:r>
      <w:r w:rsidR="00796BB0">
        <w:rPr>
          <w:lang w:eastAsia="pl-PL"/>
        </w:rPr>
        <w:t>–152</w:t>
      </w:r>
      <w:r w:rsidR="00F13680">
        <w:rPr>
          <w:lang w:eastAsia="pl-PL"/>
        </w:rPr>
        <w:t xml:space="preserve"> </w:t>
      </w:r>
      <w:r w:rsidRPr="00FB79E6">
        <w:rPr>
          <w:lang w:eastAsia="pl-PL"/>
        </w:rPr>
        <w:t>otrzymuj</w:t>
      </w:r>
      <w:r w:rsidR="00796BB0">
        <w:rPr>
          <w:lang w:eastAsia="pl-PL"/>
        </w:rPr>
        <w:t>ą</w:t>
      </w:r>
      <w:r w:rsidR="00F13680">
        <w:rPr>
          <w:lang w:eastAsia="pl-PL"/>
        </w:rPr>
        <w:t xml:space="preserve"> </w:t>
      </w:r>
      <w:r w:rsidRPr="00FB79E6">
        <w:rPr>
          <w:lang w:eastAsia="pl-PL"/>
        </w:rPr>
        <w:t>brzmienie:</w:t>
      </w:r>
    </w:p>
    <w:p w14:paraId="6F88D4E3" w14:textId="17FF4B41" w:rsidR="00662304" w:rsidRPr="00FB79E6" w:rsidRDefault="00662304" w:rsidP="00662304">
      <w:pPr>
        <w:pStyle w:val="litera"/>
        <w:rPr>
          <w:lang w:eastAsia="pl-PL"/>
        </w:rPr>
      </w:pPr>
      <w:r w:rsidRPr="00FB79E6">
        <w:rPr>
          <w:lang w:eastAsia="pl-PL"/>
        </w:rPr>
        <w:t>„149)</w:t>
      </w:r>
      <w:r w:rsidR="000F464B">
        <w:rPr>
          <w:lang w:eastAsia="pl-PL"/>
        </w:rPr>
        <w:t xml:space="preserve"> </w:t>
      </w:r>
      <w:r w:rsidRPr="00FB79E6">
        <w:rPr>
          <w:lang w:eastAsia="pl-PL"/>
        </w:rPr>
        <w:t>w</w:t>
      </w:r>
      <w:r w:rsidR="00F13680">
        <w:rPr>
          <w:lang w:eastAsia="pl-PL"/>
        </w:rPr>
        <w:t xml:space="preserve"> </w:t>
      </w:r>
      <w:r w:rsidRPr="00FB79E6">
        <w:rPr>
          <w:lang w:eastAsia="pl-PL"/>
        </w:rPr>
        <w:t>art.</w:t>
      </w:r>
      <w:r w:rsidR="00F13680">
        <w:rPr>
          <w:lang w:eastAsia="pl-PL"/>
        </w:rPr>
        <w:t xml:space="preserve"> </w:t>
      </w:r>
      <w:r w:rsidRPr="00FB79E6">
        <w:rPr>
          <w:lang w:eastAsia="pl-PL"/>
        </w:rPr>
        <w:t>437</w:t>
      </w:r>
      <w:r w:rsidR="00F13680">
        <w:rPr>
          <w:lang w:eastAsia="pl-PL"/>
        </w:rPr>
        <w:t xml:space="preserve"> </w:t>
      </w:r>
      <w:r w:rsidRPr="00FB79E6">
        <w:rPr>
          <w:lang w:eastAsia="pl-PL"/>
        </w:rPr>
        <w:t>§</w:t>
      </w:r>
      <w:r w:rsidR="00F13680">
        <w:rPr>
          <w:lang w:eastAsia="pl-PL"/>
        </w:rPr>
        <w:t xml:space="preserve"> </w:t>
      </w:r>
      <w:r w:rsidRPr="00FB79E6">
        <w:rPr>
          <w:lang w:eastAsia="pl-PL"/>
        </w:rPr>
        <w:t>2</w:t>
      </w:r>
      <w:r w:rsidR="00F13680">
        <w:rPr>
          <w:lang w:eastAsia="pl-PL"/>
        </w:rPr>
        <w:t xml:space="preserve"> </w:t>
      </w:r>
      <w:r w:rsidRPr="00FB79E6">
        <w:rPr>
          <w:lang w:eastAsia="pl-PL"/>
        </w:rPr>
        <w:t>otrzymuje</w:t>
      </w:r>
      <w:r w:rsidR="00F13680">
        <w:rPr>
          <w:lang w:eastAsia="pl-PL"/>
        </w:rPr>
        <w:t xml:space="preserve"> </w:t>
      </w:r>
      <w:r w:rsidRPr="00FB79E6">
        <w:rPr>
          <w:lang w:eastAsia="pl-PL"/>
        </w:rPr>
        <w:t>brzmienie:</w:t>
      </w:r>
    </w:p>
    <w:p w14:paraId="056CF6E5" w14:textId="3378BDD9" w:rsidR="00662304" w:rsidRPr="00FB79E6" w:rsidRDefault="00662304" w:rsidP="00662304">
      <w:pPr>
        <w:pStyle w:val="w4ustart"/>
      </w:pPr>
      <w:r w:rsidRPr="00FB79E6">
        <w:rPr>
          <w:lang w:eastAsia="pl-PL"/>
        </w:rPr>
        <w:t>„§</w:t>
      </w:r>
      <w:r w:rsidR="00F13680">
        <w:rPr>
          <w:lang w:eastAsia="pl-PL"/>
        </w:rPr>
        <w:t xml:space="preserve"> </w:t>
      </w:r>
      <w:r w:rsidRPr="00FB79E6">
        <w:rPr>
          <w:lang w:eastAsia="pl-PL"/>
        </w:rPr>
        <w:t>2.</w:t>
      </w:r>
      <w:r w:rsidR="00F13680">
        <w:rPr>
          <w:lang w:eastAsia="pl-PL"/>
        </w:rPr>
        <w:t xml:space="preserve"> </w:t>
      </w:r>
      <w:r w:rsidRPr="00FB79E6">
        <w:rPr>
          <w:lang w:eastAsia="pl-PL"/>
        </w:rPr>
        <w:t>Sąd</w:t>
      </w:r>
      <w:r w:rsidR="00F13680">
        <w:rPr>
          <w:lang w:eastAsia="pl-PL"/>
        </w:rPr>
        <w:t xml:space="preserve"> </w:t>
      </w:r>
      <w:r w:rsidRPr="00FB79E6">
        <w:rPr>
          <w:lang w:eastAsia="pl-PL"/>
        </w:rPr>
        <w:t>odwoławczy</w:t>
      </w:r>
      <w:r w:rsidR="00F13680">
        <w:rPr>
          <w:lang w:eastAsia="pl-PL"/>
        </w:rPr>
        <w:t xml:space="preserve"> </w:t>
      </w:r>
      <w:r w:rsidRPr="00FB79E6">
        <w:rPr>
          <w:lang w:eastAsia="pl-PL"/>
        </w:rPr>
        <w:t>zmienia</w:t>
      </w:r>
      <w:r w:rsidR="00F13680">
        <w:rPr>
          <w:lang w:eastAsia="pl-PL"/>
        </w:rPr>
        <w:t xml:space="preserve"> </w:t>
      </w:r>
      <w:r w:rsidRPr="00FB79E6">
        <w:rPr>
          <w:lang w:eastAsia="pl-PL"/>
        </w:rPr>
        <w:t>zaskarżone</w:t>
      </w:r>
      <w:r w:rsidR="00F13680">
        <w:rPr>
          <w:lang w:eastAsia="pl-PL"/>
        </w:rPr>
        <w:t xml:space="preserve"> </w:t>
      </w:r>
      <w:r w:rsidRPr="00FB79E6">
        <w:rPr>
          <w:lang w:eastAsia="pl-PL"/>
        </w:rPr>
        <w:t>orzeczenie,</w:t>
      </w:r>
      <w:r w:rsidR="00F13680">
        <w:rPr>
          <w:lang w:eastAsia="pl-PL"/>
        </w:rPr>
        <w:t xml:space="preserve"> </w:t>
      </w:r>
      <w:r w:rsidRPr="00FB79E6">
        <w:rPr>
          <w:lang w:eastAsia="pl-PL"/>
        </w:rPr>
        <w:t>orzekając</w:t>
      </w:r>
      <w:r w:rsidR="00F13680">
        <w:rPr>
          <w:lang w:eastAsia="pl-PL"/>
        </w:rPr>
        <w:t xml:space="preserve"> </w:t>
      </w:r>
      <w:r w:rsidRPr="00FB79E6">
        <w:rPr>
          <w:lang w:eastAsia="pl-PL"/>
        </w:rPr>
        <w:t>odmiennie</w:t>
      </w:r>
      <w:r w:rsidR="00F13680">
        <w:rPr>
          <w:lang w:eastAsia="pl-PL"/>
        </w:rPr>
        <w:t xml:space="preserve"> </w:t>
      </w:r>
      <w:r w:rsidRPr="00FB79E6">
        <w:rPr>
          <w:lang w:eastAsia="pl-PL"/>
        </w:rPr>
        <w:t>co</w:t>
      </w:r>
      <w:r w:rsidR="00F13680">
        <w:rPr>
          <w:lang w:eastAsia="pl-PL"/>
        </w:rPr>
        <w:t xml:space="preserve"> </w:t>
      </w:r>
      <w:r w:rsidRPr="00FB79E6">
        <w:rPr>
          <w:lang w:eastAsia="pl-PL"/>
        </w:rPr>
        <w:t>do</w:t>
      </w:r>
      <w:r w:rsidR="00F13680">
        <w:rPr>
          <w:lang w:eastAsia="pl-PL"/>
        </w:rPr>
        <w:t xml:space="preserve"> </w:t>
      </w:r>
      <w:r w:rsidRPr="00FB79E6">
        <w:rPr>
          <w:lang w:eastAsia="pl-PL"/>
        </w:rPr>
        <w:t>istoty,</w:t>
      </w:r>
      <w:r w:rsidR="00F13680">
        <w:rPr>
          <w:lang w:eastAsia="pl-PL"/>
        </w:rPr>
        <w:t xml:space="preserve"> </w:t>
      </w:r>
      <w:r w:rsidRPr="00FB79E6">
        <w:rPr>
          <w:lang w:eastAsia="pl-PL"/>
        </w:rPr>
        <w:t>lub</w:t>
      </w:r>
      <w:r w:rsidR="00F13680">
        <w:rPr>
          <w:lang w:eastAsia="pl-PL"/>
        </w:rPr>
        <w:t xml:space="preserve"> </w:t>
      </w:r>
      <w:r w:rsidRPr="00FB79E6">
        <w:rPr>
          <w:lang w:eastAsia="pl-PL"/>
        </w:rPr>
        <w:t>uchyla</w:t>
      </w:r>
      <w:r w:rsidR="00F13680">
        <w:rPr>
          <w:lang w:eastAsia="pl-PL"/>
        </w:rPr>
        <w:t xml:space="preserve"> </w:t>
      </w:r>
      <w:r w:rsidRPr="00FB79E6">
        <w:rPr>
          <w:lang w:eastAsia="pl-PL"/>
        </w:rPr>
        <w:t>je</w:t>
      </w:r>
      <w:r w:rsidR="00F13680">
        <w:rPr>
          <w:lang w:eastAsia="pl-PL"/>
        </w:rPr>
        <w:t xml:space="preserve"> </w:t>
      </w:r>
      <w:r w:rsidRPr="00FB79E6">
        <w:rPr>
          <w:lang w:eastAsia="pl-PL"/>
        </w:rPr>
        <w:t>i</w:t>
      </w:r>
      <w:r w:rsidR="00F13680">
        <w:rPr>
          <w:lang w:eastAsia="pl-PL"/>
        </w:rPr>
        <w:t xml:space="preserve"> </w:t>
      </w:r>
      <w:r w:rsidRPr="00FB79E6">
        <w:rPr>
          <w:lang w:eastAsia="pl-PL"/>
        </w:rPr>
        <w:t>umarza</w:t>
      </w:r>
      <w:r w:rsidR="00F13680">
        <w:rPr>
          <w:lang w:eastAsia="pl-PL"/>
        </w:rPr>
        <w:t xml:space="preserve"> </w:t>
      </w:r>
      <w:r w:rsidRPr="00FB79E6">
        <w:rPr>
          <w:lang w:eastAsia="pl-PL"/>
        </w:rPr>
        <w:t>postępowanie;</w:t>
      </w:r>
      <w:r w:rsidR="00F13680">
        <w:rPr>
          <w:lang w:eastAsia="pl-PL"/>
        </w:rPr>
        <w:t xml:space="preserve"> </w:t>
      </w:r>
      <w:r w:rsidRPr="00FB79E6">
        <w:rPr>
          <w:lang w:eastAsia="pl-PL"/>
        </w:rPr>
        <w:t>w</w:t>
      </w:r>
      <w:r w:rsidR="00F13680">
        <w:rPr>
          <w:lang w:eastAsia="pl-PL"/>
        </w:rPr>
        <w:t xml:space="preserve"> </w:t>
      </w:r>
      <w:r w:rsidRPr="00FB79E6">
        <w:rPr>
          <w:lang w:eastAsia="pl-PL"/>
        </w:rPr>
        <w:t>innych</w:t>
      </w:r>
      <w:r w:rsidR="00F13680">
        <w:rPr>
          <w:lang w:eastAsia="pl-PL"/>
        </w:rPr>
        <w:t xml:space="preserve"> </w:t>
      </w:r>
      <w:r w:rsidRPr="00FB79E6">
        <w:rPr>
          <w:lang w:eastAsia="pl-PL"/>
        </w:rPr>
        <w:t>wypadkach</w:t>
      </w:r>
      <w:r w:rsidR="00F13680">
        <w:rPr>
          <w:lang w:eastAsia="pl-PL"/>
        </w:rPr>
        <w:t xml:space="preserve"> </w:t>
      </w:r>
      <w:r w:rsidRPr="00FB79E6">
        <w:rPr>
          <w:lang w:eastAsia="pl-PL"/>
        </w:rPr>
        <w:t>uchyla</w:t>
      </w:r>
      <w:r w:rsidR="00F13680">
        <w:rPr>
          <w:lang w:eastAsia="pl-PL"/>
        </w:rPr>
        <w:t xml:space="preserve"> </w:t>
      </w:r>
      <w:r w:rsidRPr="00FB79E6">
        <w:rPr>
          <w:lang w:eastAsia="pl-PL"/>
        </w:rPr>
        <w:t>orzeczenie</w:t>
      </w:r>
      <w:r w:rsidR="00F13680">
        <w:rPr>
          <w:lang w:eastAsia="pl-PL"/>
        </w:rPr>
        <w:t xml:space="preserve"> </w:t>
      </w:r>
      <w:r w:rsidRPr="00FB79E6">
        <w:rPr>
          <w:lang w:eastAsia="pl-PL"/>
        </w:rPr>
        <w:t>i</w:t>
      </w:r>
      <w:r w:rsidR="00F13680">
        <w:rPr>
          <w:lang w:eastAsia="pl-PL"/>
        </w:rPr>
        <w:t xml:space="preserve"> </w:t>
      </w:r>
      <w:r w:rsidRPr="00FB79E6">
        <w:rPr>
          <w:lang w:eastAsia="pl-PL"/>
        </w:rPr>
        <w:t>przekazuje</w:t>
      </w:r>
      <w:r w:rsidR="00F13680">
        <w:rPr>
          <w:lang w:eastAsia="pl-PL"/>
        </w:rPr>
        <w:t xml:space="preserve"> </w:t>
      </w:r>
      <w:r w:rsidRPr="00FB79E6">
        <w:rPr>
          <w:lang w:eastAsia="pl-PL"/>
        </w:rPr>
        <w:t>sprawę</w:t>
      </w:r>
      <w:r w:rsidR="00F13680">
        <w:rPr>
          <w:lang w:eastAsia="pl-PL"/>
        </w:rPr>
        <w:t xml:space="preserve"> </w:t>
      </w:r>
      <w:r w:rsidRPr="00FB79E6">
        <w:rPr>
          <w:lang w:eastAsia="pl-PL"/>
        </w:rPr>
        <w:t>sądowi</w:t>
      </w:r>
      <w:r w:rsidR="00F13680">
        <w:rPr>
          <w:lang w:eastAsia="pl-PL"/>
        </w:rPr>
        <w:t xml:space="preserve"> </w:t>
      </w:r>
      <w:r w:rsidRPr="00FB79E6">
        <w:rPr>
          <w:lang w:eastAsia="pl-PL"/>
        </w:rPr>
        <w:t>pierwszej</w:t>
      </w:r>
      <w:r w:rsidR="00F13680">
        <w:rPr>
          <w:lang w:eastAsia="pl-PL"/>
        </w:rPr>
        <w:t xml:space="preserve"> </w:t>
      </w:r>
      <w:r w:rsidRPr="00FB79E6">
        <w:rPr>
          <w:lang w:eastAsia="pl-PL"/>
        </w:rPr>
        <w:t>instancji</w:t>
      </w:r>
      <w:r w:rsidR="00F13680">
        <w:rPr>
          <w:lang w:eastAsia="pl-PL"/>
        </w:rPr>
        <w:t xml:space="preserve"> </w:t>
      </w:r>
      <w:r w:rsidRPr="00FB79E6">
        <w:rPr>
          <w:lang w:eastAsia="pl-PL"/>
        </w:rPr>
        <w:t>do</w:t>
      </w:r>
      <w:r w:rsidR="00F13680">
        <w:rPr>
          <w:lang w:eastAsia="pl-PL"/>
        </w:rPr>
        <w:t xml:space="preserve"> </w:t>
      </w:r>
      <w:r w:rsidRPr="00FB79E6">
        <w:rPr>
          <w:lang w:eastAsia="pl-PL"/>
        </w:rPr>
        <w:t>ponownego</w:t>
      </w:r>
      <w:r w:rsidR="00F13680">
        <w:rPr>
          <w:lang w:eastAsia="pl-PL"/>
        </w:rPr>
        <w:t xml:space="preserve"> </w:t>
      </w:r>
      <w:r w:rsidRPr="00FB79E6">
        <w:rPr>
          <w:lang w:eastAsia="pl-PL"/>
        </w:rPr>
        <w:t>rozpoznania.</w:t>
      </w:r>
      <w:r w:rsidR="00F13680">
        <w:rPr>
          <w:lang w:eastAsia="pl-PL"/>
        </w:rPr>
        <w:t xml:space="preserve"> </w:t>
      </w:r>
      <w:r w:rsidRPr="00FB79E6">
        <w:rPr>
          <w:lang w:eastAsia="pl-PL"/>
        </w:rPr>
        <w:t>Uchylenie</w:t>
      </w:r>
      <w:r w:rsidR="00F13680">
        <w:rPr>
          <w:lang w:eastAsia="pl-PL"/>
        </w:rPr>
        <w:t xml:space="preserve"> </w:t>
      </w:r>
      <w:r w:rsidRPr="00FB79E6">
        <w:rPr>
          <w:lang w:eastAsia="pl-PL"/>
        </w:rPr>
        <w:t>orzeczenia</w:t>
      </w:r>
      <w:r w:rsidR="00F13680">
        <w:rPr>
          <w:lang w:eastAsia="pl-PL"/>
        </w:rPr>
        <w:t xml:space="preserve"> </w:t>
      </w:r>
      <w:r w:rsidRPr="00FB79E6">
        <w:rPr>
          <w:lang w:eastAsia="pl-PL"/>
        </w:rPr>
        <w:t>i</w:t>
      </w:r>
      <w:r w:rsidR="00F13680">
        <w:rPr>
          <w:lang w:eastAsia="pl-PL"/>
        </w:rPr>
        <w:t xml:space="preserve"> </w:t>
      </w:r>
      <w:r w:rsidRPr="00FB79E6">
        <w:rPr>
          <w:lang w:eastAsia="pl-PL"/>
        </w:rPr>
        <w:t>przekazanie</w:t>
      </w:r>
      <w:r w:rsidR="00F13680">
        <w:rPr>
          <w:lang w:eastAsia="pl-PL"/>
        </w:rPr>
        <w:t xml:space="preserve"> </w:t>
      </w:r>
      <w:r w:rsidRPr="00FB79E6">
        <w:rPr>
          <w:lang w:eastAsia="pl-PL"/>
        </w:rPr>
        <w:t>sprawy</w:t>
      </w:r>
      <w:r w:rsidR="00F13680">
        <w:rPr>
          <w:lang w:eastAsia="pl-PL"/>
        </w:rPr>
        <w:t xml:space="preserve"> </w:t>
      </w:r>
      <w:r w:rsidRPr="00FB79E6">
        <w:rPr>
          <w:lang w:eastAsia="pl-PL"/>
        </w:rPr>
        <w:t>do</w:t>
      </w:r>
      <w:r w:rsidR="00F13680">
        <w:rPr>
          <w:lang w:eastAsia="pl-PL"/>
        </w:rPr>
        <w:t xml:space="preserve"> </w:t>
      </w:r>
      <w:r w:rsidRPr="00FB79E6">
        <w:rPr>
          <w:lang w:eastAsia="pl-PL"/>
        </w:rPr>
        <w:t>ponownego</w:t>
      </w:r>
      <w:r w:rsidR="00F13680">
        <w:rPr>
          <w:lang w:eastAsia="pl-PL"/>
        </w:rPr>
        <w:t xml:space="preserve"> </w:t>
      </w:r>
      <w:r w:rsidRPr="00FB79E6">
        <w:rPr>
          <w:lang w:eastAsia="pl-PL"/>
        </w:rPr>
        <w:t>rozpoznania</w:t>
      </w:r>
      <w:r w:rsidR="00F13680">
        <w:rPr>
          <w:lang w:eastAsia="pl-PL"/>
        </w:rPr>
        <w:t xml:space="preserve"> </w:t>
      </w:r>
      <w:r w:rsidRPr="00FB79E6">
        <w:rPr>
          <w:lang w:eastAsia="pl-PL"/>
        </w:rPr>
        <w:t>może</w:t>
      </w:r>
      <w:r w:rsidR="00F13680">
        <w:rPr>
          <w:lang w:eastAsia="pl-PL"/>
        </w:rPr>
        <w:t xml:space="preserve"> </w:t>
      </w:r>
      <w:r w:rsidRPr="00FB79E6">
        <w:rPr>
          <w:lang w:eastAsia="pl-PL"/>
        </w:rPr>
        <w:t>nastąpić</w:t>
      </w:r>
      <w:r w:rsidR="00F13680">
        <w:rPr>
          <w:lang w:eastAsia="pl-PL"/>
        </w:rPr>
        <w:t xml:space="preserve"> </w:t>
      </w:r>
      <w:r w:rsidRPr="00FB79E6">
        <w:rPr>
          <w:lang w:eastAsia="pl-PL"/>
        </w:rPr>
        <w:t>wyłącznie</w:t>
      </w:r>
      <w:r w:rsidR="00F13680">
        <w:rPr>
          <w:lang w:eastAsia="pl-PL"/>
        </w:rPr>
        <w:t xml:space="preserve"> </w:t>
      </w:r>
      <w:r w:rsidRPr="00FB79E6">
        <w:rPr>
          <w:lang w:eastAsia="pl-PL"/>
        </w:rPr>
        <w:t>w</w:t>
      </w:r>
      <w:r w:rsidR="00F13680">
        <w:rPr>
          <w:lang w:eastAsia="pl-PL"/>
        </w:rPr>
        <w:t xml:space="preserve"> </w:t>
      </w:r>
      <w:r w:rsidRPr="00FB79E6">
        <w:rPr>
          <w:lang w:eastAsia="pl-PL"/>
        </w:rPr>
        <w:lastRenderedPageBreak/>
        <w:t>wypadkach</w:t>
      </w:r>
      <w:r w:rsidR="00F13680">
        <w:rPr>
          <w:lang w:eastAsia="pl-PL"/>
        </w:rPr>
        <w:t xml:space="preserve"> </w:t>
      </w:r>
      <w:r w:rsidRPr="00FB79E6">
        <w:rPr>
          <w:lang w:eastAsia="pl-PL"/>
        </w:rPr>
        <w:t>wskazanych</w:t>
      </w:r>
      <w:r w:rsidR="00F13680">
        <w:rPr>
          <w:lang w:eastAsia="pl-PL"/>
        </w:rPr>
        <w:t xml:space="preserve"> </w:t>
      </w:r>
      <w:r w:rsidRPr="00FB79E6">
        <w:rPr>
          <w:lang w:eastAsia="pl-PL"/>
        </w:rPr>
        <w:t>w</w:t>
      </w:r>
      <w:r w:rsidR="00F13680">
        <w:rPr>
          <w:lang w:eastAsia="pl-PL"/>
        </w:rPr>
        <w:t xml:space="preserve"> </w:t>
      </w:r>
      <w:r w:rsidRPr="00FB79E6">
        <w:rPr>
          <w:lang w:eastAsia="pl-PL"/>
        </w:rPr>
        <w:t>art.</w:t>
      </w:r>
      <w:r w:rsidR="00F13680">
        <w:rPr>
          <w:lang w:eastAsia="pl-PL"/>
        </w:rPr>
        <w:t xml:space="preserve"> </w:t>
      </w:r>
      <w:r w:rsidRPr="00FB79E6">
        <w:rPr>
          <w:lang w:eastAsia="pl-PL"/>
        </w:rPr>
        <w:t>439</w:t>
      </w:r>
      <w:r w:rsidR="00F13680">
        <w:rPr>
          <w:lang w:eastAsia="pl-PL"/>
        </w:rPr>
        <w:t xml:space="preserve"> </w:t>
      </w:r>
      <w:r w:rsidRPr="00FB79E6">
        <w:rPr>
          <w:lang w:eastAsia="pl-PL"/>
        </w:rPr>
        <w:t>§</w:t>
      </w:r>
      <w:r w:rsidR="00F13680">
        <w:rPr>
          <w:lang w:eastAsia="pl-PL"/>
        </w:rPr>
        <w:t xml:space="preserve"> </w:t>
      </w:r>
      <w:r w:rsidRPr="00FB79E6">
        <w:rPr>
          <w:lang w:eastAsia="pl-PL"/>
        </w:rPr>
        <w:t>1,</w:t>
      </w:r>
      <w:r w:rsidR="00F13680">
        <w:rPr>
          <w:lang w:eastAsia="pl-PL"/>
        </w:rPr>
        <w:t xml:space="preserve"> </w:t>
      </w:r>
      <w:r w:rsidRPr="00FB79E6">
        <w:rPr>
          <w:lang w:eastAsia="pl-PL"/>
        </w:rPr>
        <w:t>art.</w:t>
      </w:r>
      <w:r w:rsidR="00F13680">
        <w:rPr>
          <w:lang w:eastAsia="pl-PL"/>
        </w:rPr>
        <w:t xml:space="preserve"> </w:t>
      </w:r>
      <w:r w:rsidRPr="00FB79E6">
        <w:rPr>
          <w:lang w:eastAsia="pl-PL"/>
        </w:rPr>
        <w:t>454</w:t>
      </w:r>
      <w:r w:rsidR="00F13680">
        <w:rPr>
          <w:lang w:eastAsia="pl-PL"/>
        </w:rPr>
        <w:t xml:space="preserve"> </w:t>
      </w:r>
      <w:r w:rsidRPr="00FB79E6">
        <w:rPr>
          <w:lang w:eastAsia="pl-PL"/>
        </w:rPr>
        <w:t>lub</w:t>
      </w:r>
      <w:r w:rsidR="00F13680">
        <w:rPr>
          <w:lang w:eastAsia="pl-PL"/>
        </w:rPr>
        <w:t xml:space="preserve"> </w:t>
      </w:r>
      <w:r w:rsidRPr="00FB79E6">
        <w:rPr>
          <w:lang w:eastAsia="pl-PL"/>
        </w:rPr>
        <w:t>jeżeli</w:t>
      </w:r>
      <w:r w:rsidR="00F13680">
        <w:rPr>
          <w:lang w:eastAsia="pl-PL"/>
        </w:rPr>
        <w:t xml:space="preserve"> </w:t>
      </w:r>
      <w:r w:rsidRPr="00FB79E6">
        <w:rPr>
          <w:lang w:eastAsia="pl-PL"/>
        </w:rPr>
        <w:t>jest</w:t>
      </w:r>
      <w:r w:rsidR="00F13680">
        <w:rPr>
          <w:lang w:eastAsia="pl-PL"/>
        </w:rPr>
        <w:t xml:space="preserve"> </w:t>
      </w:r>
      <w:r w:rsidRPr="00FB79E6">
        <w:rPr>
          <w:lang w:eastAsia="pl-PL"/>
        </w:rPr>
        <w:t>konieczne</w:t>
      </w:r>
      <w:r w:rsidR="00F13680">
        <w:rPr>
          <w:lang w:eastAsia="pl-PL"/>
        </w:rPr>
        <w:t xml:space="preserve"> </w:t>
      </w:r>
      <w:r w:rsidRPr="00FB79E6">
        <w:rPr>
          <w:lang w:eastAsia="pl-PL"/>
        </w:rPr>
        <w:t>przeprowadzenie</w:t>
      </w:r>
      <w:r w:rsidR="00F13680">
        <w:rPr>
          <w:lang w:eastAsia="pl-PL"/>
        </w:rPr>
        <w:t xml:space="preserve"> </w:t>
      </w:r>
      <w:r w:rsidR="00A228D2" w:rsidRPr="00FB79E6">
        <w:rPr>
          <w:lang w:eastAsia="pl-PL"/>
        </w:rPr>
        <w:t>na</w:t>
      </w:r>
      <w:r w:rsidR="00F13680">
        <w:rPr>
          <w:lang w:eastAsia="pl-PL"/>
        </w:rPr>
        <w:t xml:space="preserve"> </w:t>
      </w:r>
      <w:r w:rsidR="00A228D2" w:rsidRPr="00FB79E6">
        <w:rPr>
          <w:lang w:eastAsia="pl-PL"/>
        </w:rPr>
        <w:t>nowo</w:t>
      </w:r>
      <w:r w:rsidR="00F13680">
        <w:rPr>
          <w:lang w:eastAsia="pl-PL"/>
        </w:rPr>
        <w:t xml:space="preserve"> </w:t>
      </w:r>
      <w:r w:rsidR="00A228D2" w:rsidRPr="00FB79E6">
        <w:rPr>
          <w:lang w:eastAsia="pl-PL"/>
        </w:rPr>
        <w:t>przewodu</w:t>
      </w:r>
      <w:r w:rsidR="00F13680">
        <w:rPr>
          <w:lang w:eastAsia="pl-PL"/>
        </w:rPr>
        <w:t xml:space="preserve"> </w:t>
      </w:r>
      <w:r w:rsidR="00A228D2" w:rsidRPr="00FB79E6">
        <w:rPr>
          <w:lang w:eastAsia="pl-PL"/>
        </w:rPr>
        <w:t>w</w:t>
      </w:r>
      <w:r w:rsidR="00F13680">
        <w:rPr>
          <w:lang w:eastAsia="pl-PL"/>
        </w:rPr>
        <w:t xml:space="preserve"> </w:t>
      </w:r>
      <w:r w:rsidR="00A228D2" w:rsidRPr="00FB79E6">
        <w:rPr>
          <w:lang w:eastAsia="pl-PL"/>
        </w:rPr>
        <w:t>całości.”;</w:t>
      </w:r>
    </w:p>
    <w:p w14:paraId="73534BA6" w14:textId="0EF366D7" w:rsidR="009D29A3" w:rsidRDefault="009D29A3" w:rsidP="009D29A3">
      <w:pPr>
        <w:pStyle w:val="litera"/>
        <w:rPr>
          <w:lang w:eastAsia="pl-PL"/>
        </w:rPr>
      </w:pPr>
      <w:r>
        <w:rPr>
          <w:lang w:eastAsia="pl-PL"/>
        </w:rPr>
        <w:t>150)</w:t>
      </w:r>
      <w:r w:rsidR="000F464B">
        <w:rPr>
          <w:lang w:eastAsia="pl-PL"/>
        </w:rPr>
        <w:t xml:space="preserve"> </w:t>
      </w:r>
      <w:r>
        <w:rPr>
          <w:lang w:eastAsia="pl-PL"/>
        </w:rPr>
        <w:t>w</w:t>
      </w:r>
      <w:r w:rsidR="00F13680">
        <w:rPr>
          <w:lang w:eastAsia="pl-PL"/>
        </w:rPr>
        <w:t xml:space="preserve"> </w:t>
      </w:r>
      <w:r>
        <w:rPr>
          <w:lang w:eastAsia="pl-PL"/>
        </w:rPr>
        <w:t>art.</w:t>
      </w:r>
      <w:r w:rsidR="00F13680">
        <w:rPr>
          <w:lang w:eastAsia="pl-PL"/>
        </w:rPr>
        <w:t xml:space="preserve"> </w:t>
      </w:r>
      <w:r>
        <w:rPr>
          <w:lang w:eastAsia="pl-PL"/>
        </w:rPr>
        <w:t>438</w:t>
      </w:r>
      <w:r w:rsidR="00F13680">
        <w:rPr>
          <w:lang w:eastAsia="pl-PL"/>
        </w:rPr>
        <w:t xml:space="preserve"> </w:t>
      </w:r>
      <w:r>
        <w:rPr>
          <w:lang w:eastAsia="pl-PL"/>
        </w:rPr>
        <w:t>pkt</w:t>
      </w:r>
      <w:r w:rsidR="00F13680">
        <w:rPr>
          <w:lang w:eastAsia="pl-PL"/>
        </w:rPr>
        <w:t xml:space="preserve"> </w:t>
      </w:r>
      <w:r>
        <w:rPr>
          <w:lang w:eastAsia="pl-PL"/>
        </w:rPr>
        <w:t>4</w:t>
      </w:r>
      <w:r w:rsidR="00F13680">
        <w:rPr>
          <w:lang w:eastAsia="pl-PL"/>
        </w:rPr>
        <w:t xml:space="preserve"> </w:t>
      </w:r>
      <w:r>
        <w:rPr>
          <w:lang w:eastAsia="pl-PL"/>
        </w:rPr>
        <w:t>otrzymuje</w:t>
      </w:r>
      <w:r w:rsidR="00F13680">
        <w:rPr>
          <w:lang w:eastAsia="pl-PL"/>
        </w:rPr>
        <w:t xml:space="preserve"> </w:t>
      </w:r>
      <w:r>
        <w:rPr>
          <w:lang w:eastAsia="pl-PL"/>
        </w:rPr>
        <w:t>brzmienie:</w:t>
      </w:r>
    </w:p>
    <w:p w14:paraId="39577038" w14:textId="2EED98BC" w:rsidR="00290966" w:rsidRDefault="009D29A3" w:rsidP="009D29A3">
      <w:pPr>
        <w:pStyle w:val="w4ustart"/>
      </w:pPr>
      <w:r>
        <w:rPr>
          <w:lang w:eastAsia="pl-PL"/>
        </w:rPr>
        <w:t>„4)</w:t>
      </w:r>
      <w:r w:rsidR="000F464B">
        <w:rPr>
          <w:lang w:eastAsia="pl-PL"/>
        </w:rPr>
        <w:t xml:space="preserve"> </w:t>
      </w:r>
      <w:r>
        <w:rPr>
          <w:lang w:eastAsia="pl-PL"/>
        </w:rPr>
        <w:t>rażącej</w:t>
      </w:r>
      <w:r w:rsidR="00F13680">
        <w:rPr>
          <w:lang w:eastAsia="pl-PL"/>
        </w:rPr>
        <w:t xml:space="preserve"> </w:t>
      </w:r>
      <w:r>
        <w:rPr>
          <w:lang w:eastAsia="pl-PL"/>
        </w:rPr>
        <w:t>niewspółmierności</w:t>
      </w:r>
      <w:r w:rsidR="00F13680">
        <w:rPr>
          <w:lang w:eastAsia="pl-PL"/>
        </w:rPr>
        <w:t xml:space="preserve"> </w:t>
      </w:r>
      <w:r>
        <w:rPr>
          <w:lang w:eastAsia="pl-PL"/>
        </w:rPr>
        <w:t>kary,</w:t>
      </w:r>
      <w:r w:rsidR="00F13680">
        <w:rPr>
          <w:lang w:eastAsia="pl-PL"/>
        </w:rPr>
        <w:t xml:space="preserve"> </w:t>
      </w:r>
      <w:r>
        <w:rPr>
          <w:lang w:eastAsia="pl-PL"/>
        </w:rPr>
        <w:t>środka</w:t>
      </w:r>
      <w:r w:rsidR="00F13680">
        <w:rPr>
          <w:lang w:eastAsia="pl-PL"/>
        </w:rPr>
        <w:t xml:space="preserve"> </w:t>
      </w:r>
      <w:r>
        <w:rPr>
          <w:lang w:eastAsia="pl-PL"/>
        </w:rPr>
        <w:t>karnego,</w:t>
      </w:r>
      <w:r w:rsidR="00F13680">
        <w:rPr>
          <w:lang w:eastAsia="pl-PL"/>
        </w:rPr>
        <w:t xml:space="preserve"> </w:t>
      </w:r>
      <w:r>
        <w:rPr>
          <w:lang w:eastAsia="pl-PL"/>
        </w:rPr>
        <w:t>nawiązki</w:t>
      </w:r>
      <w:r w:rsidR="00F13680">
        <w:rPr>
          <w:lang w:eastAsia="pl-PL"/>
        </w:rPr>
        <w:t xml:space="preserve"> </w:t>
      </w:r>
      <w:r>
        <w:rPr>
          <w:lang w:eastAsia="pl-PL"/>
        </w:rPr>
        <w:t>lub</w:t>
      </w:r>
      <w:r w:rsidR="00F13680">
        <w:rPr>
          <w:lang w:eastAsia="pl-PL"/>
        </w:rPr>
        <w:t xml:space="preserve"> </w:t>
      </w:r>
      <w:r>
        <w:rPr>
          <w:lang w:eastAsia="pl-PL"/>
        </w:rPr>
        <w:t>niesłusznego</w:t>
      </w:r>
      <w:r w:rsidR="00F13680">
        <w:rPr>
          <w:lang w:eastAsia="pl-PL"/>
        </w:rPr>
        <w:t xml:space="preserve"> </w:t>
      </w:r>
      <w:r>
        <w:rPr>
          <w:lang w:eastAsia="pl-PL"/>
        </w:rPr>
        <w:t>zastosowania</w:t>
      </w:r>
      <w:r w:rsidR="00F13680">
        <w:rPr>
          <w:lang w:eastAsia="pl-PL"/>
        </w:rPr>
        <w:t xml:space="preserve"> </w:t>
      </w:r>
      <w:r>
        <w:rPr>
          <w:lang w:eastAsia="pl-PL"/>
        </w:rPr>
        <w:t>albo</w:t>
      </w:r>
      <w:r w:rsidR="00F13680">
        <w:rPr>
          <w:lang w:eastAsia="pl-PL"/>
        </w:rPr>
        <w:t xml:space="preserve"> </w:t>
      </w:r>
      <w:r>
        <w:rPr>
          <w:lang w:eastAsia="pl-PL"/>
        </w:rPr>
        <w:t>niezastosowania</w:t>
      </w:r>
      <w:r w:rsidR="00F13680">
        <w:rPr>
          <w:lang w:eastAsia="pl-PL"/>
        </w:rPr>
        <w:t xml:space="preserve"> </w:t>
      </w:r>
      <w:r>
        <w:rPr>
          <w:lang w:eastAsia="pl-PL"/>
        </w:rPr>
        <w:t>środka</w:t>
      </w:r>
      <w:r w:rsidR="00F13680">
        <w:rPr>
          <w:lang w:eastAsia="pl-PL"/>
        </w:rPr>
        <w:t xml:space="preserve"> </w:t>
      </w:r>
      <w:r>
        <w:rPr>
          <w:lang w:eastAsia="pl-PL"/>
        </w:rPr>
        <w:t>zabezpieczającego,</w:t>
      </w:r>
      <w:r w:rsidR="00F13680">
        <w:rPr>
          <w:lang w:eastAsia="pl-PL"/>
        </w:rPr>
        <w:t xml:space="preserve"> </w:t>
      </w:r>
      <w:r>
        <w:rPr>
          <w:lang w:eastAsia="pl-PL"/>
        </w:rPr>
        <w:t>przepadku</w:t>
      </w:r>
      <w:r w:rsidR="00F13680">
        <w:rPr>
          <w:lang w:eastAsia="pl-PL"/>
        </w:rPr>
        <w:t xml:space="preserve"> </w:t>
      </w:r>
      <w:r>
        <w:rPr>
          <w:lang w:eastAsia="pl-PL"/>
        </w:rPr>
        <w:t>lub</w:t>
      </w:r>
      <w:r w:rsidR="00F13680">
        <w:rPr>
          <w:lang w:eastAsia="pl-PL"/>
        </w:rPr>
        <w:t xml:space="preserve"> </w:t>
      </w:r>
      <w:r>
        <w:rPr>
          <w:lang w:eastAsia="pl-PL"/>
        </w:rPr>
        <w:t>innego</w:t>
      </w:r>
      <w:r w:rsidR="00F13680">
        <w:rPr>
          <w:lang w:eastAsia="pl-PL"/>
        </w:rPr>
        <w:t xml:space="preserve"> </w:t>
      </w:r>
      <w:r>
        <w:rPr>
          <w:lang w:eastAsia="pl-PL"/>
        </w:rPr>
        <w:t>środka.</w:t>
      </w:r>
      <w:r w:rsidR="002E0141">
        <w:rPr>
          <w:lang w:eastAsia="pl-PL"/>
        </w:rPr>
        <w:t>”;</w:t>
      </w:r>
    </w:p>
    <w:p w14:paraId="02FFA24B" w14:textId="73C25F42" w:rsidR="004B31A9" w:rsidRDefault="004B31A9" w:rsidP="003872F9">
      <w:pPr>
        <w:pStyle w:val="litera"/>
      </w:pPr>
      <w:r>
        <w:t>151)</w:t>
      </w:r>
      <w:r w:rsidR="00F13680">
        <w:t xml:space="preserve"> </w:t>
      </w:r>
      <w:r>
        <w:t>art.</w:t>
      </w:r>
      <w:r w:rsidR="00F13680">
        <w:t xml:space="preserve"> </w:t>
      </w:r>
      <w:r>
        <w:t>443</w:t>
      </w:r>
      <w:r w:rsidR="00F13680">
        <w:t xml:space="preserve"> </w:t>
      </w:r>
      <w:r>
        <w:t>otrzymuje</w:t>
      </w:r>
      <w:r w:rsidR="00F13680">
        <w:t xml:space="preserve"> </w:t>
      </w:r>
      <w:r>
        <w:t>brzmienie:</w:t>
      </w:r>
    </w:p>
    <w:p w14:paraId="2401C10F" w14:textId="697FABEE" w:rsidR="004B31A9" w:rsidRDefault="00F13680" w:rsidP="00067B3A">
      <w:pPr>
        <w:pStyle w:val="w2zmart"/>
        <w:ind w:left="2127" w:hanging="1077"/>
      </w:pPr>
      <w:r>
        <w:t xml:space="preserve"> </w:t>
      </w:r>
      <w:r w:rsidR="004B31A9">
        <w:t>„Art.</w:t>
      </w:r>
      <w:r>
        <w:t xml:space="preserve"> </w:t>
      </w:r>
      <w:r w:rsidR="004B31A9">
        <w:t>443.</w:t>
      </w:r>
      <w:r>
        <w:t xml:space="preserve"> </w:t>
      </w:r>
      <w:r w:rsidR="004B31A9">
        <w:t>W</w:t>
      </w:r>
      <w:r>
        <w:t xml:space="preserve"> </w:t>
      </w:r>
      <w:r w:rsidR="004B31A9">
        <w:t>razie</w:t>
      </w:r>
      <w:r>
        <w:t xml:space="preserve"> </w:t>
      </w:r>
      <w:r w:rsidR="004B31A9">
        <w:t>przekazania</w:t>
      </w:r>
      <w:r>
        <w:t xml:space="preserve"> </w:t>
      </w:r>
      <w:r w:rsidR="004B31A9">
        <w:t>sprawy</w:t>
      </w:r>
      <w:r>
        <w:t xml:space="preserve"> </w:t>
      </w:r>
      <w:r w:rsidR="004B31A9">
        <w:t>do</w:t>
      </w:r>
      <w:r>
        <w:t xml:space="preserve"> </w:t>
      </w:r>
      <w:r w:rsidR="004B31A9">
        <w:t>ponownego</w:t>
      </w:r>
      <w:r>
        <w:t xml:space="preserve"> </w:t>
      </w:r>
      <w:r w:rsidR="004B31A9">
        <w:t>rozpoznania</w:t>
      </w:r>
      <w:r>
        <w:t xml:space="preserve"> </w:t>
      </w:r>
      <w:r w:rsidR="004B31A9">
        <w:t>wolno</w:t>
      </w:r>
      <w:r>
        <w:t xml:space="preserve"> </w:t>
      </w:r>
      <w:r w:rsidR="004B31A9">
        <w:t>w</w:t>
      </w:r>
      <w:r>
        <w:t xml:space="preserve"> </w:t>
      </w:r>
      <w:r w:rsidR="004B31A9">
        <w:t>dalszym</w:t>
      </w:r>
      <w:r>
        <w:t xml:space="preserve"> </w:t>
      </w:r>
      <w:r w:rsidR="004B31A9">
        <w:t>postępowaniu</w:t>
      </w:r>
      <w:r>
        <w:t xml:space="preserve"> </w:t>
      </w:r>
      <w:r w:rsidR="004B31A9">
        <w:t>wydać</w:t>
      </w:r>
      <w:r>
        <w:t xml:space="preserve"> </w:t>
      </w:r>
      <w:r w:rsidR="004B31A9">
        <w:t>orzeczenie</w:t>
      </w:r>
      <w:r>
        <w:t xml:space="preserve"> </w:t>
      </w:r>
      <w:r w:rsidR="004B31A9">
        <w:t>surowsze</w:t>
      </w:r>
      <w:r>
        <w:t xml:space="preserve"> </w:t>
      </w:r>
      <w:r w:rsidR="004B31A9">
        <w:t>niż</w:t>
      </w:r>
      <w:r>
        <w:t xml:space="preserve"> </w:t>
      </w:r>
      <w:r w:rsidR="004B31A9">
        <w:t>uchylone</w:t>
      </w:r>
      <w:r>
        <w:t xml:space="preserve"> </w:t>
      </w:r>
      <w:r w:rsidR="004B31A9">
        <w:t>tylko</w:t>
      </w:r>
      <w:r>
        <w:t xml:space="preserve"> </w:t>
      </w:r>
      <w:r w:rsidR="004B31A9">
        <w:t>wtedy,</w:t>
      </w:r>
      <w:r>
        <w:t xml:space="preserve"> </w:t>
      </w:r>
      <w:r w:rsidR="004B31A9">
        <w:t>gdy</w:t>
      </w:r>
      <w:r>
        <w:t xml:space="preserve"> </w:t>
      </w:r>
      <w:r w:rsidR="004B31A9">
        <w:t>orzeczenie</w:t>
      </w:r>
      <w:r>
        <w:t xml:space="preserve"> </w:t>
      </w:r>
      <w:r w:rsidR="004B31A9">
        <w:t>to</w:t>
      </w:r>
      <w:r>
        <w:t xml:space="preserve"> </w:t>
      </w:r>
      <w:r w:rsidR="004B31A9">
        <w:t>było</w:t>
      </w:r>
      <w:r>
        <w:t xml:space="preserve"> </w:t>
      </w:r>
      <w:r w:rsidR="004B31A9">
        <w:t>zaskarżone</w:t>
      </w:r>
      <w:r>
        <w:t xml:space="preserve"> </w:t>
      </w:r>
      <w:r w:rsidR="004B31A9">
        <w:t>na</w:t>
      </w:r>
      <w:r>
        <w:t xml:space="preserve"> </w:t>
      </w:r>
      <w:r w:rsidR="004B31A9">
        <w:t>niekorzyść</w:t>
      </w:r>
      <w:r>
        <w:t xml:space="preserve"> </w:t>
      </w:r>
      <w:r w:rsidR="004B31A9">
        <w:t>oskarżonego</w:t>
      </w:r>
      <w:r>
        <w:t xml:space="preserve"> </w:t>
      </w:r>
      <w:r w:rsidR="004B31A9">
        <w:t>albo</w:t>
      </w:r>
      <w:r>
        <w:t xml:space="preserve"> </w:t>
      </w:r>
      <w:r w:rsidR="004B31A9">
        <w:t>na</w:t>
      </w:r>
      <w:r>
        <w:t xml:space="preserve"> </w:t>
      </w:r>
      <w:r w:rsidR="004B31A9">
        <w:t>korzyść</w:t>
      </w:r>
      <w:r>
        <w:t xml:space="preserve"> </w:t>
      </w:r>
      <w:r w:rsidR="004B31A9">
        <w:t>oskarżonego</w:t>
      </w:r>
      <w:r>
        <w:t xml:space="preserve"> </w:t>
      </w:r>
      <w:r w:rsidR="004B31A9">
        <w:t>w</w:t>
      </w:r>
      <w:r>
        <w:t xml:space="preserve"> </w:t>
      </w:r>
      <w:r w:rsidR="004B31A9">
        <w:t>warunkach</w:t>
      </w:r>
      <w:r>
        <w:t xml:space="preserve"> </w:t>
      </w:r>
      <w:r w:rsidR="004B31A9">
        <w:t>określonych</w:t>
      </w:r>
      <w:r>
        <w:t xml:space="preserve"> </w:t>
      </w:r>
      <w:r w:rsidR="004B31A9">
        <w:t>w</w:t>
      </w:r>
      <w:r>
        <w:t xml:space="preserve"> </w:t>
      </w:r>
      <w:r w:rsidR="004B31A9">
        <w:t>art.</w:t>
      </w:r>
      <w:r>
        <w:t xml:space="preserve"> </w:t>
      </w:r>
      <w:r w:rsidR="004B31A9">
        <w:t>434</w:t>
      </w:r>
      <w:r>
        <w:t xml:space="preserve"> </w:t>
      </w:r>
      <w:r w:rsidR="004B31A9">
        <w:t>§</w:t>
      </w:r>
      <w:r>
        <w:t xml:space="preserve"> </w:t>
      </w:r>
      <w:r w:rsidR="004B31A9">
        <w:t>4.</w:t>
      </w:r>
      <w:r>
        <w:t xml:space="preserve"> </w:t>
      </w:r>
      <w:r w:rsidR="004B31A9">
        <w:t>Nie</w:t>
      </w:r>
      <w:r>
        <w:t xml:space="preserve"> </w:t>
      </w:r>
      <w:r w:rsidR="004B31A9">
        <w:t>dotyczy</w:t>
      </w:r>
      <w:r>
        <w:t xml:space="preserve"> </w:t>
      </w:r>
      <w:r w:rsidR="004B31A9">
        <w:t>to</w:t>
      </w:r>
      <w:r>
        <w:t xml:space="preserve"> </w:t>
      </w:r>
      <w:r w:rsidR="004B31A9">
        <w:t>orzekania</w:t>
      </w:r>
      <w:r>
        <w:t xml:space="preserve"> </w:t>
      </w:r>
      <w:r w:rsidR="004B31A9">
        <w:t>o</w:t>
      </w:r>
      <w:r>
        <w:t xml:space="preserve"> </w:t>
      </w:r>
      <w:r w:rsidR="004B31A9">
        <w:t>środkach</w:t>
      </w:r>
      <w:r>
        <w:t xml:space="preserve"> </w:t>
      </w:r>
      <w:r w:rsidR="004B31A9">
        <w:t>zabezpieczających</w:t>
      </w:r>
      <w:r>
        <w:t xml:space="preserve"> </w:t>
      </w:r>
      <w:r w:rsidR="004B31A9">
        <w:t>wymienionych</w:t>
      </w:r>
      <w:r>
        <w:t xml:space="preserve"> </w:t>
      </w:r>
      <w:r w:rsidR="004B31A9">
        <w:t>w</w:t>
      </w:r>
      <w:r>
        <w:t xml:space="preserve"> </w:t>
      </w:r>
      <w:r w:rsidR="004B31A9">
        <w:t>art.</w:t>
      </w:r>
      <w:r>
        <w:t xml:space="preserve"> </w:t>
      </w:r>
      <w:r w:rsidR="004B31A9">
        <w:t>93a</w:t>
      </w:r>
      <w:r>
        <w:t xml:space="preserve"> </w:t>
      </w:r>
      <w:r w:rsidR="004B31A9">
        <w:t>§</w:t>
      </w:r>
      <w:r>
        <w:t xml:space="preserve"> </w:t>
      </w:r>
      <w:r w:rsidR="004B31A9">
        <w:t>1</w:t>
      </w:r>
      <w:r>
        <w:t xml:space="preserve"> </w:t>
      </w:r>
      <w:r w:rsidR="004B31A9">
        <w:t>Kodeksu</w:t>
      </w:r>
      <w:r>
        <w:t xml:space="preserve"> </w:t>
      </w:r>
      <w:r w:rsidR="004B31A9">
        <w:t>karnego.”;</w:t>
      </w:r>
    </w:p>
    <w:p w14:paraId="3973083C" w14:textId="397BFAB4" w:rsidR="004B31A9" w:rsidRDefault="004B31A9" w:rsidP="003872F9">
      <w:pPr>
        <w:pStyle w:val="litera"/>
      </w:pPr>
      <w:r>
        <w:t>152)</w:t>
      </w:r>
      <w:r w:rsidR="00F13680">
        <w:t xml:space="preserve"> </w:t>
      </w:r>
      <w:r>
        <w:t>art.</w:t>
      </w:r>
      <w:r w:rsidR="00F13680">
        <w:t xml:space="preserve"> </w:t>
      </w:r>
      <w:r>
        <w:t>444</w:t>
      </w:r>
      <w:r w:rsidR="00F13680">
        <w:t xml:space="preserve"> </w:t>
      </w:r>
      <w:r>
        <w:t>otrzymuje</w:t>
      </w:r>
      <w:r w:rsidR="00F13680">
        <w:t xml:space="preserve"> </w:t>
      </w:r>
      <w:r>
        <w:t>brzmienie:</w:t>
      </w:r>
    </w:p>
    <w:p w14:paraId="0D0FC76F" w14:textId="25ABDA57" w:rsidR="004B31A9" w:rsidRDefault="004B31A9" w:rsidP="003872F9">
      <w:pPr>
        <w:pStyle w:val="w2zmart"/>
        <w:ind w:left="2552" w:hanging="1219"/>
      </w:pPr>
      <w:r>
        <w:t>„Art.</w:t>
      </w:r>
      <w:r w:rsidR="00F13680">
        <w:t xml:space="preserve"> </w:t>
      </w:r>
      <w:r>
        <w:t>444.</w:t>
      </w:r>
      <w:r w:rsidR="00F13680">
        <w:t xml:space="preserve"> </w:t>
      </w:r>
      <w:r>
        <w:t>§</w:t>
      </w:r>
      <w:r w:rsidR="00F13680">
        <w:t xml:space="preserve"> </w:t>
      </w:r>
      <w:r>
        <w:t>1.</w:t>
      </w:r>
      <w:r w:rsidR="00F13680">
        <w:t xml:space="preserve"> </w:t>
      </w:r>
      <w:r>
        <w:t>Od</w:t>
      </w:r>
      <w:r w:rsidR="00F13680">
        <w:t xml:space="preserve"> </w:t>
      </w:r>
      <w:r>
        <w:t>wyroku</w:t>
      </w:r>
      <w:r w:rsidR="00F13680">
        <w:t xml:space="preserve"> </w:t>
      </w:r>
      <w:r>
        <w:t>sądu</w:t>
      </w:r>
      <w:r w:rsidR="00F13680">
        <w:t xml:space="preserve"> </w:t>
      </w:r>
      <w:r>
        <w:t>pierwszej</w:t>
      </w:r>
      <w:r w:rsidR="00F13680">
        <w:t xml:space="preserve"> </w:t>
      </w:r>
      <w:r>
        <w:t>instancji</w:t>
      </w:r>
      <w:r w:rsidR="00F13680">
        <w:t xml:space="preserve"> </w:t>
      </w:r>
      <w:r>
        <w:t>stronom,</w:t>
      </w:r>
      <w:r w:rsidR="00F13680">
        <w:t xml:space="preserve"> </w:t>
      </w:r>
      <w:r>
        <w:t>a</w:t>
      </w:r>
      <w:r w:rsidR="00F13680">
        <w:t xml:space="preserve"> </w:t>
      </w:r>
      <w:r>
        <w:t>pokrzywdzonemu</w:t>
      </w:r>
      <w:r w:rsidR="00F13680">
        <w:t xml:space="preserve"> </w:t>
      </w:r>
      <w:r>
        <w:t>od</w:t>
      </w:r>
      <w:r w:rsidR="00F13680">
        <w:t xml:space="preserve"> </w:t>
      </w:r>
      <w:r>
        <w:t>wyroku</w:t>
      </w:r>
      <w:r w:rsidR="00F13680">
        <w:t xml:space="preserve"> </w:t>
      </w:r>
      <w:r>
        <w:t>warunkowo</w:t>
      </w:r>
      <w:r w:rsidR="00F13680">
        <w:t xml:space="preserve"> </w:t>
      </w:r>
      <w:r>
        <w:t>umarzającego</w:t>
      </w:r>
      <w:r w:rsidR="00F13680">
        <w:t xml:space="preserve"> </w:t>
      </w:r>
      <w:r>
        <w:t>postępowanie</w:t>
      </w:r>
      <w:r w:rsidR="00F13680">
        <w:t xml:space="preserve"> </w:t>
      </w:r>
      <w:r>
        <w:t>wydanego</w:t>
      </w:r>
      <w:r w:rsidR="00F13680">
        <w:t xml:space="preserve"> </w:t>
      </w:r>
      <w:r>
        <w:t>na</w:t>
      </w:r>
      <w:r w:rsidR="00F13680">
        <w:t xml:space="preserve"> </w:t>
      </w:r>
      <w:r>
        <w:t>posiedzeniu</w:t>
      </w:r>
      <w:r w:rsidR="00F13680">
        <w:t xml:space="preserve"> </w:t>
      </w:r>
      <w:r>
        <w:t>przysługuje</w:t>
      </w:r>
      <w:r w:rsidR="00F13680">
        <w:t xml:space="preserve"> </w:t>
      </w:r>
      <w:r>
        <w:t>apelacja,</w:t>
      </w:r>
      <w:r w:rsidR="00F13680">
        <w:t xml:space="preserve"> </w:t>
      </w:r>
      <w:r>
        <w:t>chyba</w:t>
      </w:r>
      <w:r w:rsidR="00F13680">
        <w:t xml:space="preserve"> </w:t>
      </w:r>
      <w:r>
        <w:t>że</w:t>
      </w:r>
      <w:r w:rsidR="00F13680">
        <w:t xml:space="preserve"> </w:t>
      </w:r>
      <w:r>
        <w:t>ustawa</w:t>
      </w:r>
      <w:r w:rsidR="00F13680">
        <w:t xml:space="preserve"> </w:t>
      </w:r>
      <w:r>
        <w:t>stanowi</w:t>
      </w:r>
      <w:r w:rsidR="00F13680">
        <w:t xml:space="preserve"> </w:t>
      </w:r>
      <w:r>
        <w:t>inaczej.</w:t>
      </w:r>
      <w:r>
        <w:rPr>
          <w:rFonts w:cs="Times New Roman"/>
        </w:rPr>
        <w:t>﻿</w:t>
      </w:r>
    </w:p>
    <w:p w14:paraId="31629470" w14:textId="26F90804" w:rsidR="004B31A9" w:rsidRDefault="004B31A9" w:rsidP="003872F9">
      <w:pPr>
        <w:pStyle w:val="w4ustart"/>
        <w:ind w:left="2552"/>
      </w:pPr>
      <w:r>
        <w:t>§</w:t>
      </w:r>
      <w:r w:rsidR="00F13680">
        <w:t xml:space="preserve"> </w:t>
      </w:r>
      <w:r>
        <w:t>2.</w:t>
      </w:r>
      <w:r w:rsidR="00F13680">
        <w:t xml:space="preserve"> </w:t>
      </w:r>
      <w:r>
        <w:t>O</w:t>
      </w:r>
      <w:r w:rsidR="00F13680">
        <w:t xml:space="preserve"> </w:t>
      </w:r>
      <w:r>
        <w:t>uprawnieniu</w:t>
      </w:r>
      <w:r w:rsidR="00F13680">
        <w:t xml:space="preserve"> </w:t>
      </w:r>
      <w:r>
        <w:t>do</w:t>
      </w:r>
      <w:r w:rsidR="00F13680">
        <w:t xml:space="preserve"> </w:t>
      </w:r>
      <w:r>
        <w:t>złożenia</w:t>
      </w:r>
      <w:r w:rsidR="00F13680">
        <w:t xml:space="preserve"> </w:t>
      </w:r>
      <w:r>
        <w:t>wniosku</w:t>
      </w:r>
      <w:r w:rsidR="00F13680">
        <w:t xml:space="preserve"> </w:t>
      </w:r>
      <w:r>
        <w:t>o</w:t>
      </w:r>
      <w:r w:rsidR="00F13680">
        <w:t xml:space="preserve"> </w:t>
      </w:r>
      <w:r>
        <w:t>wyznaczenie</w:t>
      </w:r>
      <w:r w:rsidR="00F13680">
        <w:t xml:space="preserve"> </w:t>
      </w:r>
      <w:r>
        <w:t>obrońcy</w:t>
      </w:r>
      <w:r w:rsidR="00F13680">
        <w:t xml:space="preserve"> </w:t>
      </w:r>
      <w:r>
        <w:t>w</w:t>
      </w:r>
      <w:r w:rsidR="00F13680">
        <w:t xml:space="preserve"> </w:t>
      </w:r>
      <w:r>
        <w:t>celu</w:t>
      </w:r>
      <w:r w:rsidR="00F13680">
        <w:t xml:space="preserve"> </w:t>
      </w:r>
      <w:r>
        <w:t>sporządzenia</w:t>
      </w:r>
      <w:r w:rsidR="00F13680">
        <w:t xml:space="preserve"> </w:t>
      </w:r>
      <w:r>
        <w:t>apelacji</w:t>
      </w:r>
      <w:r w:rsidR="00F13680">
        <w:t xml:space="preserve"> </w:t>
      </w:r>
      <w:r>
        <w:t>oraz</w:t>
      </w:r>
      <w:r w:rsidR="00F13680">
        <w:t xml:space="preserve"> </w:t>
      </w:r>
      <w:r>
        <w:t>o</w:t>
      </w:r>
      <w:r w:rsidR="00F13680">
        <w:t xml:space="preserve"> </w:t>
      </w:r>
      <w:r>
        <w:t>możliwości</w:t>
      </w:r>
      <w:r w:rsidR="00F13680">
        <w:t xml:space="preserve"> </w:t>
      </w:r>
      <w:r>
        <w:t>obciążenia</w:t>
      </w:r>
      <w:r w:rsidR="00F13680">
        <w:t xml:space="preserve"> </w:t>
      </w:r>
      <w:r>
        <w:t>wnioskującego</w:t>
      </w:r>
      <w:r w:rsidR="00F13680">
        <w:t xml:space="preserve"> </w:t>
      </w:r>
      <w:r>
        <w:t>kosztami</w:t>
      </w:r>
      <w:r w:rsidR="00F13680">
        <w:t xml:space="preserve"> </w:t>
      </w:r>
      <w:r>
        <w:t>wyznaczenia</w:t>
      </w:r>
      <w:r w:rsidR="00F13680">
        <w:t xml:space="preserve"> </w:t>
      </w:r>
      <w:r>
        <w:t>takiego</w:t>
      </w:r>
      <w:r w:rsidR="00F13680">
        <w:t xml:space="preserve"> </w:t>
      </w:r>
      <w:r>
        <w:t>obrońcy</w:t>
      </w:r>
      <w:r w:rsidR="00F13680">
        <w:t xml:space="preserve"> </w:t>
      </w:r>
      <w:r>
        <w:t>należy</w:t>
      </w:r>
      <w:r w:rsidR="00F13680">
        <w:t xml:space="preserve"> </w:t>
      </w:r>
      <w:r>
        <w:t>oskarżonego</w:t>
      </w:r>
      <w:r w:rsidR="00F13680">
        <w:t xml:space="preserve"> </w:t>
      </w:r>
      <w:r>
        <w:t>nieposiadającego</w:t>
      </w:r>
      <w:r w:rsidR="00F13680">
        <w:t xml:space="preserve"> </w:t>
      </w:r>
      <w:r>
        <w:t>obrońcy</w:t>
      </w:r>
      <w:r w:rsidR="00F13680">
        <w:t xml:space="preserve"> </w:t>
      </w:r>
      <w:r>
        <w:t>ponownie</w:t>
      </w:r>
      <w:r w:rsidR="00F13680">
        <w:t xml:space="preserve"> </w:t>
      </w:r>
      <w:r>
        <w:t>pouczyć</w:t>
      </w:r>
      <w:r w:rsidR="00F13680">
        <w:t xml:space="preserve"> </w:t>
      </w:r>
      <w:r>
        <w:t>przy</w:t>
      </w:r>
      <w:r w:rsidR="00F13680">
        <w:t xml:space="preserve"> </w:t>
      </w:r>
      <w:r>
        <w:t>ogłoszeniu</w:t>
      </w:r>
      <w:r w:rsidR="00F13680">
        <w:t xml:space="preserve"> </w:t>
      </w:r>
      <w:r>
        <w:t>lub</w:t>
      </w:r>
      <w:r w:rsidR="00F13680">
        <w:t xml:space="preserve"> </w:t>
      </w:r>
      <w:r>
        <w:t>doręczeniu</w:t>
      </w:r>
      <w:r w:rsidR="00F13680">
        <w:t xml:space="preserve"> </w:t>
      </w:r>
      <w:r>
        <w:t>wyroku,</w:t>
      </w:r>
      <w:r w:rsidR="00F13680">
        <w:t xml:space="preserve"> </w:t>
      </w:r>
      <w:r>
        <w:t>niezależnie</w:t>
      </w:r>
      <w:r w:rsidR="00F13680">
        <w:t xml:space="preserve"> </w:t>
      </w:r>
      <w:r>
        <w:t>od</w:t>
      </w:r>
      <w:r w:rsidR="00F13680">
        <w:t xml:space="preserve"> </w:t>
      </w:r>
      <w:r>
        <w:t>pouczenia</w:t>
      </w:r>
      <w:r w:rsidR="00F13680">
        <w:t xml:space="preserve"> </w:t>
      </w:r>
      <w:r>
        <w:t>udzielonego</w:t>
      </w:r>
      <w:r w:rsidR="00F13680">
        <w:t xml:space="preserve"> </w:t>
      </w:r>
      <w:r>
        <w:t>na</w:t>
      </w:r>
      <w:r w:rsidR="00F13680">
        <w:t xml:space="preserve"> </w:t>
      </w:r>
      <w:r>
        <w:t>podstawie</w:t>
      </w:r>
      <w:r w:rsidR="00F13680">
        <w:t xml:space="preserve"> </w:t>
      </w:r>
      <w:r>
        <w:t>art.</w:t>
      </w:r>
      <w:r w:rsidR="00F13680">
        <w:t xml:space="preserve"> </w:t>
      </w:r>
      <w:r>
        <w:t>338</w:t>
      </w:r>
      <w:r w:rsidR="00F13680">
        <w:t xml:space="preserve"> </w:t>
      </w:r>
      <w:r>
        <w:t>§</w:t>
      </w:r>
      <w:r w:rsidR="00F13680">
        <w:t xml:space="preserve"> </w:t>
      </w:r>
      <w:r>
        <w:t>1a.</w:t>
      </w:r>
    </w:p>
    <w:p w14:paraId="2DE55F7C" w14:textId="26DD4C43" w:rsidR="004B31A9" w:rsidRDefault="004B31A9" w:rsidP="003872F9">
      <w:pPr>
        <w:pStyle w:val="w4ustart"/>
        <w:ind w:left="2552"/>
      </w:pPr>
      <w:r w:rsidRPr="00F5246F">
        <w:rPr>
          <w:rFonts w:cs="Times New Roman"/>
        </w:rPr>
        <w:t>§</w:t>
      </w:r>
      <w:r w:rsidR="00F13680">
        <w:rPr>
          <w:rFonts w:cs="Times New Roman"/>
        </w:rPr>
        <w:t xml:space="preserve"> </w:t>
      </w:r>
      <w:r w:rsidRPr="00F5246F">
        <w:rPr>
          <w:rFonts w:cs="Times New Roman"/>
        </w:rPr>
        <w:t>3.</w:t>
      </w:r>
      <w:r w:rsidR="00F13680">
        <w:rPr>
          <w:rFonts w:cs="Times New Roman"/>
        </w:rPr>
        <w:t xml:space="preserve"> </w:t>
      </w:r>
      <w:r w:rsidR="00F5246F" w:rsidRPr="00F5246F">
        <w:rPr>
          <w:rFonts w:eastAsia="Times New Roman" w:cs="Times New Roman"/>
          <w:szCs w:val="24"/>
          <w:lang w:eastAsia="pl-PL"/>
        </w:rPr>
        <w:t>Przepis</w:t>
      </w:r>
      <w:r w:rsidR="00F13680">
        <w:rPr>
          <w:rFonts w:eastAsia="Times New Roman" w:cs="Times New Roman"/>
          <w:szCs w:val="24"/>
          <w:lang w:eastAsia="pl-PL"/>
        </w:rPr>
        <w:t xml:space="preserve"> </w:t>
      </w:r>
      <w:r w:rsidR="00F5246F" w:rsidRPr="00F5246F">
        <w:rPr>
          <w:rFonts w:eastAsia="Times New Roman" w:cs="Times New Roman"/>
          <w:szCs w:val="24"/>
          <w:lang w:eastAsia="pl-PL"/>
        </w:rPr>
        <w:t>§</w:t>
      </w:r>
      <w:r w:rsidR="00F13680">
        <w:rPr>
          <w:rFonts w:eastAsia="Times New Roman" w:cs="Times New Roman"/>
          <w:szCs w:val="24"/>
          <w:lang w:eastAsia="pl-PL"/>
        </w:rPr>
        <w:t xml:space="preserve"> </w:t>
      </w:r>
      <w:r w:rsidR="00F5246F" w:rsidRPr="00F5246F">
        <w:rPr>
          <w:rFonts w:eastAsia="Times New Roman" w:cs="Times New Roman"/>
          <w:szCs w:val="24"/>
          <w:lang w:eastAsia="pl-PL"/>
        </w:rPr>
        <w:t>2</w:t>
      </w:r>
      <w:r w:rsidR="00F13680">
        <w:rPr>
          <w:rFonts w:eastAsia="Times New Roman" w:cs="Times New Roman"/>
          <w:szCs w:val="24"/>
          <w:lang w:eastAsia="pl-PL"/>
        </w:rPr>
        <w:t xml:space="preserve"> </w:t>
      </w:r>
      <w:r w:rsidR="00F5246F" w:rsidRPr="00F5246F">
        <w:rPr>
          <w:rFonts w:eastAsia="Times New Roman" w:cs="Times New Roman"/>
          <w:szCs w:val="24"/>
          <w:lang w:eastAsia="pl-PL"/>
        </w:rPr>
        <w:t>stosuje</w:t>
      </w:r>
      <w:r w:rsidR="00F13680">
        <w:rPr>
          <w:rFonts w:eastAsia="Times New Roman" w:cs="Times New Roman"/>
          <w:szCs w:val="24"/>
          <w:lang w:eastAsia="pl-PL"/>
        </w:rPr>
        <w:t xml:space="preserve"> </w:t>
      </w:r>
      <w:r w:rsidR="00F5246F" w:rsidRPr="00F5246F">
        <w:rPr>
          <w:rFonts w:eastAsia="Times New Roman" w:cs="Times New Roman"/>
          <w:szCs w:val="24"/>
          <w:lang w:eastAsia="pl-PL"/>
        </w:rPr>
        <w:t>się</w:t>
      </w:r>
      <w:r w:rsidR="00F13680">
        <w:rPr>
          <w:rFonts w:eastAsia="Times New Roman" w:cs="Times New Roman"/>
          <w:szCs w:val="24"/>
          <w:lang w:eastAsia="pl-PL"/>
        </w:rPr>
        <w:t xml:space="preserve"> </w:t>
      </w:r>
      <w:r w:rsidR="00F5246F" w:rsidRPr="00F5246F">
        <w:rPr>
          <w:rFonts w:eastAsia="Times New Roman" w:cs="Times New Roman"/>
          <w:szCs w:val="24"/>
          <w:lang w:eastAsia="pl-PL"/>
        </w:rPr>
        <w:t>odpowiednio</w:t>
      </w:r>
      <w:r w:rsidR="00F13680">
        <w:rPr>
          <w:rFonts w:eastAsia="Times New Roman" w:cs="Times New Roman"/>
          <w:szCs w:val="24"/>
          <w:lang w:eastAsia="pl-PL"/>
        </w:rPr>
        <w:t xml:space="preserve"> </w:t>
      </w:r>
      <w:r w:rsidR="00F5246F" w:rsidRPr="00F5246F">
        <w:rPr>
          <w:rFonts w:eastAsia="Times New Roman" w:cs="Times New Roman"/>
          <w:szCs w:val="24"/>
          <w:lang w:eastAsia="pl-PL"/>
        </w:rPr>
        <w:t>w</w:t>
      </w:r>
      <w:r w:rsidR="00F13680">
        <w:rPr>
          <w:rFonts w:eastAsia="Times New Roman" w:cs="Times New Roman"/>
          <w:szCs w:val="24"/>
          <w:lang w:eastAsia="pl-PL"/>
        </w:rPr>
        <w:t xml:space="preserve"> </w:t>
      </w:r>
      <w:r w:rsidR="00F5246F" w:rsidRPr="00F5246F">
        <w:rPr>
          <w:rFonts w:eastAsia="Times New Roman" w:cs="Times New Roman"/>
          <w:szCs w:val="24"/>
          <w:lang w:eastAsia="pl-PL"/>
        </w:rPr>
        <w:t>stosunku</w:t>
      </w:r>
      <w:r w:rsidR="00F13680">
        <w:rPr>
          <w:rFonts w:eastAsia="Times New Roman" w:cs="Times New Roman"/>
          <w:szCs w:val="24"/>
          <w:lang w:eastAsia="pl-PL"/>
        </w:rPr>
        <w:t xml:space="preserve"> </w:t>
      </w:r>
      <w:r w:rsidR="00F5246F" w:rsidRPr="00F5246F">
        <w:rPr>
          <w:rFonts w:eastAsia="Times New Roman" w:cs="Times New Roman"/>
          <w:szCs w:val="24"/>
          <w:lang w:eastAsia="pl-PL"/>
        </w:rPr>
        <w:t>do</w:t>
      </w:r>
      <w:r w:rsidR="00F13680">
        <w:rPr>
          <w:rFonts w:eastAsia="Times New Roman" w:cs="Times New Roman"/>
          <w:szCs w:val="24"/>
          <w:lang w:eastAsia="pl-PL"/>
        </w:rPr>
        <w:t xml:space="preserve"> </w:t>
      </w:r>
      <w:r w:rsidR="00F5246F" w:rsidRPr="00F5246F">
        <w:rPr>
          <w:rFonts w:eastAsia="Times New Roman" w:cs="Times New Roman"/>
          <w:szCs w:val="24"/>
          <w:lang w:eastAsia="pl-PL"/>
        </w:rPr>
        <w:t>pokrzywdzonego</w:t>
      </w:r>
      <w:r w:rsidR="00F13680">
        <w:rPr>
          <w:rFonts w:eastAsia="Times New Roman" w:cs="Times New Roman"/>
          <w:szCs w:val="24"/>
          <w:lang w:eastAsia="pl-PL"/>
        </w:rPr>
        <w:t xml:space="preserve"> </w:t>
      </w:r>
      <w:r w:rsidR="00F5246F" w:rsidRPr="00F5246F">
        <w:rPr>
          <w:rFonts w:eastAsia="Times New Roman" w:cs="Times New Roman"/>
          <w:szCs w:val="24"/>
          <w:lang w:eastAsia="pl-PL"/>
        </w:rPr>
        <w:t>w</w:t>
      </w:r>
      <w:r w:rsidR="00F13680">
        <w:rPr>
          <w:rFonts w:eastAsia="Times New Roman" w:cs="Times New Roman"/>
          <w:szCs w:val="24"/>
          <w:lang w:eastAsia="pl-PL"/>
        </w:rPr>
        <w:t xml:space="preserve"> </w:t>
      </w:r>
      <w:r w:rsidR="00F5246F" w:rsidRPr="00F5246F">
        <w:rPr>
          <w:rFonts w:eastAsia="Times New Roman" w:cs="Times New Roman"/>
          <w:szCs w:val="24"/>
          <w:lang w:eastAsia="pl-PL"/>
        </w:rPr>
        <w:t>wypadku</w:t>
      </w:r>
      <w:r w:rsidR="00F13680">
        <w:rPr>
          <w:rFonts w:eastAsia="Times New Roman" w:cs="Times New Roman"/>
          <w:szCs w:val="24"/>
          <w:lang w:eastAsia="pl-PL"/>
        </w:rPr>
        <w:t xml:space="preserve"> </w:t>
      </w:r>
      <w:r w:rsidR="00F5246F" w:rsidRPr="00F5246F">
        <w:rPr>
          <w:rFonts w:eastAsia="Times New Roman" w:cs="Times New Roman"/>
          <w:szCs w:val="24"/>
          <w:lang w:eastAsia="pl-PL"/>
        </w:rPr>
        <w:t>wydania</w:t>
      </w:r>
      <w:r w:rsidR="00F13680">
        <w:rPr>
          <w:rFonts w:eastAsia="Times New Roman" w:cs="Times New Roman"/>
          <w:szCs w:val="24"/>
          <w:lang w:eastAsia="pl-PL"/>
        </w:rPr>
        <w:t xml:space="preserve"> </w:t>
      </w:r>
      <w:r w:rsidR="00F5246F" w:rsidRPr="00F5246F">
        <w:rPr>
          <w:rFonts w:eastAsia="Times New Roman" w:cs="Times New Roman"/>
          <w:szCs w:val="24"/>
          <w:lang w:eastAsia="pl-PL"/>
        </w:rPr>
        <w:t>na</w:t>
      </w:r>
      <w:r w:rsidR="00F13680">
        <w:rPr>
          <w:rFonts w:eastAsia="Times New Roman" w:cs="Times New Roman"/>
          <w:szCs w:val="24"/>
          <w:lang w:eastAsia="pl-PL"/>
        </w:rPr>
        <w:t xml:space="preserve"> </w:t>
      </w:r>
      <w:r w:rsidR="00F5246F" w:rsidRPr="00F5246F">
        <w:rPr>
          <w:rFonts w:eastAsia="Times New Roman" w:cs="Times New Roman"/>
          <w:szCs w:val="24"/>
          <w:lang w:eastAsia="pl-PL"/>
        </w:rPr>
        <w:t>posiedzeniu</w:t>
      </w:r>
      <w:r w:rsidR="00F13680">
        <w:rPr>
          <w:rFonts w:eastAsia="Times New Roman" w:cs="Times New Roman"/>
          <w:szCs w:val="24"/>
          <w:lang w:eastAsia="pl-PL"/>
        </w:rPr>
        <w:t xml:space="preserve"> </w:t>
      </w:r>
      <w:r w:rsidR="00F5246F" w:rsidRPr="00F5246F">
        <w:rPr>
          <w:rFonts w:eastAsia="Times New Roman" w:cs="Times New Roman"/>
          <w:szCs w:val="24"/>
          <w:lang w:eastAsia="pl-PL"/>
        </w:rPr>
        <w:t>wyroku</w:t>
      </w:r>
      <w:r w:rsidR="00F13680">
        <w:rPr>
          <w:rFonts w:eastAsia="Times New Roman" w:cs="Times New Roman"/>
          <w:szCs w:val="24"/>
          <w:lang w:eastAsia="pl-PL"/>
        </w:rPr>
        <w:t xml:space="preserve"> </w:t>
      </w:r>
      <w:r w:rsidR="00F5246F" w:rsidRPr="00F5246F">
        <w:rPr>
          <w:rFonts w:eastAsia="Times New Roman" w:cs="Times New Roman"/>
          <w:szCs w:val="24"/>
          <w:lang w:eastAsia="pl-PL"/>
        </w:rPr>
        <w:t>warunkowo</w:t>
      </w:r>
      <w:r w:rsidR="00F13680">
        <w:rPr>
          <w:rFonts w:eastAsia="Times New Roman" w:cs="Times New Roman"/>
          <w:szCs w:val="24"/>
          <w:lang w:eastAsia="pl-PL"/>
        </w:rPr>
        <w:t xml:space="preserve"> </w:t>
      </w:r>
      <w:r w:rsidR="00F5246F" w:rsidRPr="00F5246F">
        <w:rPr>
          <w:rFonts w:eastAsia="Times New Roman" w:cs="Times New Roman"/>
          <w:szCs w:val="24"/>
          <w:lang w:eastAsia="pl-PL"/>
        </w:rPr>
        <w:t>umarzającego</w:t>
      </w:r>
      <w:r w:rsidR="00F13680">
        <w:rPr>
          <w:rFonts w:eastAsia="Times New Roman" w:cs="Times New Roman"/>
          <w:szCs w:val="24"/>
          <w:lang w:eastAsia="pl-PL"/>
        </w:rPr>
        <w:t xml:space="preserve"> </w:t>
      </w:r>
      <w:r w:rsidR="00F5246F" w:rsidRPr="00F5246F">
        <w:rPr>
          <w:rFonts w:eastAsia="Times New Roman" w:cs="Times New Roman"/>
          <w:szCs w:val="24"/>
          <w:lang w:eastAsia="pl-PL"/>
        </w:rPr>
        <w:t>postępowanie,</w:t>
      </w:r>
      <w:r w:rsidR="00F13680">
        <w:rPr>
          <w:rFonts w:eastAsia="Times New Roman" w:cs="Times New Roman"/>
          <w:szCs w:val="24"/>
          <w:lang w:eastAsia="pl-PL"/>
        </w:rPr>
        <w:t xml:space="preserve"> </w:t>
      </w:r>
      <w:r w:rsidR="00F5246F" w:rsidRPr="00F5246F">
        <w:rPr>
          <w:rFonts w:eastAsia="Times New Roman" w:cs="Times New Roman"/>
          <w:szCs w:val="24"/>
          <w:lang w:eastAsia="pl-PL"/>
        </w:rPr>
        <w:t>a</w:t>
      </w:r>
      <w:r w:rsidR="00F13680">
        <w:rPr>
          <w:rFonts w:eastAsia="Times New Roman" w:cs="Times New Roman"/>
          <w:szCs w:val="24"/>
          <w:lang w:eastAsia="pl-PL"/>
        </w:rPr>
        <w:t xml:space="preserve"> </w:t>
      </w:r>
      <w:r w:rsidR="00F5246F" w:rsidRPr="00F5246F">
        <w:rPr>
          <w:rFonts w:eastAsia="Times New Roman" w:cs="Times New Roman"/>
          <w:szCs w:val="24"/>
          <w:lang w:eastAsia="pl-PL"/>
        </w:rPr>
        <w:t>także</w:t>
      </w:r>
      <w:r w:rsidR="00F13680">
        <w:rPr>
          <w:rFonts w:eastAsia="Times New Roman" w:cs="Times New Roman"/>
          <w:szCs w:val="24"/>
          <w:lang w:eastAsia="pl-PL"/>
        </w:rPr>
        <w:t xml:space="preserve"> </w:t>
      </w:r>
      <w:r w:rsidR="00F5246F" w:rsidRPr="00F5246F">
        <w:rPr>
          <w:rFonts w:eastAsia="Times New Roman" w:cs="Times New Roman"/>
          <w:szCs w:val="24"/>
          <w:lang w:eastAsia="pl-PL"/>
        </w:rPr>
        <w:t>w</w:t>
      </w:r>
      <w:r w:rsidR="00F13680">
        <w:rPr>
          <w:rFonts w:eastAsia="Times New Roman" w:cs="Times New Roman"/>
          <w:szCs w:val="24"/>
          <w:lang w:eastAsia="pl-PL"/>
        </w:rPr>
        <w:t xml:space="preserve"> </w:t>
      </w:r>
      <w:r w:rsidR="00F5246F" w:rsidRPr="00F5246F">
        <w:rPr>
          <w:rFonts w:eastAsia="Times New Roman" w:cs="Times New Roman"/>
          <w:szCs w:val="24"/>
          <w:lang w:eastAsia="pl-PL"/>
        </w:rPr>
        <w:t>stosunku</w:t>
      </w:r>
      <w:r w:rsidR="00F13680">
        <w:rPr>
          <w:rFonts w:eastAsia="Times New Roman" w:cs="Times New Roman"/>
          <w:szCs w:val="24"/>
          <w:lang w:eastAsia="pl-PL"/>
        </w:rPr>
        <w:t xml:space="preserve"> </w:t>
      </w:r>
      <w:r w:rsidR="00F5246F" w:rsidRPr="00F5246F">
        <w:rPr>
          <w:rFonts w:eastAsia="Times New Roman" w:cs="Times New Roman"/>
          <w:szCs w:val="24"/>
          <w:lang w:eastAsia="pl-PL"/>
        </w:rPr>
        <w:t>do</w:t>
      </w:r>
      <w:r w:rsidR="00F13680">
        <w:rPr>
          <w:rFonts w:eastAsia="Times New Roman" w:cs="Times New Roman"/>
          <w:szCs w:val="24"/>
          <w:lang w:eastAsia="pl-PL"/>
        </w:rPr>
        <w:t xml:space="preserve"> </w:t>
      </w:r>
      <w:r w:rsidR="00F5246F" w:rsidRPr="00F5246F">
        <w:rPr>
          <w:rFonts w:eastAsia="Times New Roman" w:cs="Times New Roman"/>
          <w:szCs w:val="24"/>
          <w:lang w:eastAsia="pl-PL"/>
        </w:rPr>
        <w:t>oskarżyciela</w:t>
      </w:r>
      <w:r w:rsidR="00F13680">
        <w:rPr>
          <w:rFonts w:eastAsia="Times New Roman" w:cs="Times New Roman"/>
          <w:szCs w:val="24"/>
          <w:lang w:eastAsia="pl-PL"/>
        </w:rPr>
        <w:t xml:space="preserve"> </w:t>
      </w:r>
      <w:r w:rsidR="00F5246F" w:rsidRPr="00F5246F">
        <w:rPr>
          <w:rFonts w:eastAsia="Times New Roman" w:cs="Times New Roman"/>
          <w:szCs w:val="24"/>
          <w:lang w:eastAsia="pl-PL"/>
        </w:rPr>
        <w:t>posiłkowego</w:t>
      </w:r>
      <w:r w:rsidR="00F13680">
        <w:rPr>
          <w:rFonts w:eastAsia="Times New Roman" w:cs="Times New Roman"/>
          <w:szCs w:val="24"/>
          <w:lang w:eastAsia="pl-PL"/>
        </w:rPr>
        <w:t xml:space="preserve"> </w:t>
      </w:r>
      <w:r w:rsidR="00F5246F" w:rsidRPr="00F5246F">
        <w:rPr>
          <w:rFonts w:eastAsia="Times New Roman" w:cs="Times New Roman"/>
          <w:szCs w:val="24"/>
          <w:lang w:eastAsia="pl-PL"/>
        </w:rPr>
        <w:t>i</w:t>
      </w:r>
      <w:r w:rsidR="00F13680">
        <w:rPr>
          <w:rFonts w:eastAsia="Times New Roman" w:cs="Times New Roman"/>
          <w:szCs w:val="24"/>
          <w:lang w:eastAsia="pl-PL"/>
        </w:rPr>
        <w:t xml:space="preserve"> </w:t>
      </w:r>
      <w:r w:rsidR="00F5246F" w:rsidRPr="00F5246F">
        <w:rPr>
          <w:rFonts w:eastAsia="Times New Roman" w:cs="Times New Roman"/>
          <w:szCs w:val="24"/>
          <w:lang w:eastAsia="pl-PL"/>
        </w:rPr>
        <w:t>oskarżyciela</w:t>
      </w:r>
      <w:r w:rsidR="00F13680">
        <w:rPr>
          <w:rFonts w:eastAsia="Times New Roman" w:cs="Times New Roman"/>
          <w:szCs w:val="24"/>
          <w:lang w:eastAsia="pl-PL"/>
        </w:rPr>
        <w:t xml:space="preserve"> </w:t>
      </w:r>
      <w:r w:rsidR="00F5246F" w:rsidRPr="00F5246F">
        <w:rPr>
          <w:rFonts w:eastAsia="Times New Roman" w:cs="Times New Roman"/>
          <w:szCs w:val="24"/>
          <w:lang w:eastAsia="pl-PL"/>
        </w:rPr>
        <w:t>prywatnego.</w:t>
      </w:r>
      <w:r>
        <w:t>”;”,</w:t>
      </w:r>
    </w:p>
    <w:p w14:paraId="1D32ACB5" w14:textId="2C7E9A79" w:rsidR="0093392C" w:rsidRDefault="004B31A9" w:rsidP="0093392C">
      <w:pPr>
        <w:pStyle w:val="punkt"/>
      </w:pPr>
      <w:proofErr w:type="spellStart"/>
      <w:r>
        <w:t>z</w:t>
      </w:r>
      <w:r w:rsidR="00B755FF">
        <w:t>k</w:t>
      </w:r>
      <w:proofErr w:type="spellEnd"/>
      <w:r>
        <w:t>)</w:t>
      </w:r>
      <w:r w:rsidR="00F13680">
        <w:t xml:space="preserve"> </w:t>
      </w:r>
      <w:r w:rsidR="0093392C">
        <w:t>pkt</w:t>
      </w:r>
      <w:r w:rsidR="00F13680">
        <w:t xml:space="preserve"> </w:t>
      </w:r>
      <w:r w:rsidR="0093392C">
        <w:t>154</w:t>
      </w:r>
      <w:r w:rsidR="00F13680">
        <w:t xml:space="preserve"> </w:t>
      </w:r>
      <w:r w:rsidR="0093392C">
        <w:t>otrzymuje</w:t>
      </w:r>
      <w:r w:rsidR="00F13680">
        <w:t xml:space="preserve"> </w:t>
      </w:r>
      <w:r w:rsidR="0093392C">
        <w:t>brzmienie:</w:t>
      </w:r>
    </w:p>
    <w:p w14:paraId="3C184ABC" w14:textId="6E237F62" w:rsidR="0093392C" w:rsidRDefault="0093392C" w:rsidP="0093392C">
      <w:pPr>
        <w:pStyle w:val="litera"/>
      </w:pPr>
      <w:r>
        <w:t>„154)</w:t>
      </w:r>
      <w:r w:rsidR="00F13680">
        <w:t xml:space="preserve"> </w:t>
      </w:r>
      <w:r>
        <w:t>art.</w:t>
      </w:r>
      <w:r w:rsidR="00F13680">
        <w:t xml:space="preserve"> </w:t>
      </w:r>
      <w:r>
        <w:t>447</w:t>
      </w:r>
      <w:r w:rsidR="00F13680">
        <w:t xml:space="preserve"> </w:t>
      </w:r>
      <w:r>
        <w:t>otrzymuje</w:t>
      </w:r>
      <w:r w:rsidR="00F13680">
        <w:t xml:space="preserve"> </w:t>
      </w:r>
      <w:r>
        <w:t>brzmienie:</w:t>
      </w:r>
    </w:p>
    <w:p w14:paraId="0AF7E3DE" w14:textId="1BB2FD6D" w:rsidR="0093392C" w:rsidRDefault="0093392C" w:rsidP="0093392C">
      <w:pPr>
        <w:pStyle w:val="w2zmart"/>
        <w:ind w:left="2552" w:hanging="1219"/>
      </w:pPr>
      <w:r>
        <w:t>„Art.</w:t>
      </w:r>
      <w:r w:rsidR="00F13680">
        <w:t xml:space="preserve"> </w:t>
      </w:r>
      <w:r>
        <w:t>447.</w:t>
      </w:r>
      <w:r w:rsidR="00F13680">
        <w:t xml:space="preserve"> </w:t>
      </w:r>
      <w:r>
        <w:t>§</w:t>
      </w:r>
      <w:r w:rsidR="00F13680">
        <w:t xml:space="preserve"> </w:t>
      </w:r>
      <w:r>
        <w:t>1.</w:t>
      </w:r>
      <w:r w:rsidR="00F13680">
        <w:t xml:space="preserve"> </w:t>
      </w:r>
      <w:r>
        <w:t>Apelację</w:t>
      </w:r>
      <w:r w:rsidR="00F13680">
        <w:t xml:space="preserve"> </w:t>
      </w:r>
      <w:r>
        <w:t>co</w:t>
      </w:r>
      <w:r w:rsidR="00F13680">
        <w:t xml:space="preserve"> </w:t>
      </w:r>
      <w:r>
        <w:t>do</w:t>
      </w:r>
      <w:r w:rsidR="00F13680">
        <w:t xml:space="preserve"> </w:t>
      </w:r>
      <w:r>
        <w:t>winy</w:t>
      </w:r>
      <w:r w:rsidR="00F13680">
        <w:t xml:space="preserve"> </w:t>
      </w:r>
      <w:r>
        <w:t>uważa</w:t>
      </w:r>
      <w:r w:rsidR="00F13680">
        <w:t xml:space="preserve"> </w:t>
      </w:r>
      <w:r>
        <w:t>się</w:t>
      </w:r>
      <w:r w:rsidR="00F13680">
        <w:t xml:space="preserve"> </w:t>
      </w:r>
      <w:r>
        <w:t>za</w:t>
      </w:r>
      <w:r w:rsidR="00F13680">
        <w:t xml:space="preserve"> </w:t>
      </w:r>
      <w:r>
        <w:t>zwróconą</w:t>
      </w:r>
      <w:r w:rsidR="00F13680">
        <w:t xml:space="preserve"> </w:t>
      </w:r>
      <w:r>
        <w:t>przeciwko</w:t>
      </w:r>
      <w:r w:rsidR="00F13680">
        <w:t xml:space="preserve"> </w:t>
      </w:r>
      <w:r>
        <w:t>całości</w:t>
      </w:r>
      <w:r w:rsidR="00F13680">
        <w:t xml:space="preserve"> </w:t>
      </w:r>
      <w:r>
        <w:t>wyroku.</w:t>
      </w:r>
    </w:p>
    <w:p w14:paraId="62ED7FC2" w14:textId="6E5523FA" w:rsidR="0093392C" w:rsidRDefault="0093392C" w:rsidP="0093392C">
      <w:pPr>
        <w:pStyle w:val="w4ustart"/>
        <w:ind w:left="2552"/>
      </w:pPr>
      <w:r>
        <w:t>§</w:t>
      </w:r>
      <w:r w:rsidR="00F13680">
        <w:t xml:space="preserve"> </w:t>
      </w:r>
      <w:r>
        <w:t>2.</w:t>
      </w:r>
      <w:r w:rsidR="00F13680">
        <w:t xml:space="preserve"> </w:t>
      </w:r>
      <w:r>
        <w:t>Apelację</w:t>
      </w:r>
      <w:r w:rsidR="00F13680">
        <w:t xml:space="preserve"> </w:t>
      </w:r>
      <w:r>
        <w:t>co</w:t>
      </w:r>
      <w:r w:rsidR="00F13680">
        <w:t xml:space="preserve"> </w:t>
      </w:r>
      <w:r>
        <w:t>do</w:t>
      </w:r>
      <w:r w:rsidR="00F13680">
        <w:t xml:space="preserve"> </w:t>
      </w:r>
      <w:r>
        <w:t>kary</w:t>
      </w:r>
      <w:r w:rsidR="00F13680">
        <w:t xml:space="preserve"> </w:t>
      </w:r>
      <w:r>
        <w:t>uważa</w:t>
      </w:r>
      <w:r w:rsidR="00F13680">
        <w:t xml:space="preserve"> </w:t>
      </w:r>
      <w:r>
        <w:t>się</w:t>
      </w:r>
      <w:r w:rsidR="00F13680">
        <w:t xml:space="preserve"> </w:t>
      </w:r>
      <w:r>
        <w:t>za</w:t>
      </w:r>
      <w:r w:rsidR="00F13680">
        <w:t xml:space="preserve"> </w:t>
      </w:r>
      <w:r>
        <w:t>zwróconą</w:t>
      </w:r>
      <w:r w:rsidR="00F13680">
        <w:t xml:space="preserve"> </w:t>
      </w:r>
      <w:r>
        <w:t>przeciwko</w:t>
      </w:r>
      <w:r w:rsidR="00F13680">
        <w:t xml:space="preserve"> </w:t>
      </w:r>
      <w:r>
        <w:t>całości</w:t>
      </w:r>
      <w:r w:rsidR="00F13680">
        <w:t xml:space="preserve"> </w:t>
      </w:r>
      <w:r>
        <w:t>rozstrzygnięcia</w:t>
      </w:r>
      <w:r w:rsidR="00F13680">
        <w:t xml:space="preserve"> </w:t>
      </w:r>
      <w:r>
        <w:t>o</w:t>
      </w:r>
      <w:r w:rsidR="00F13680">
        <w:t xml:space="preserve"> </w:t>
      </w:r>
      <w:r>
        <w:t>karze</w:t>
      </w:r>
      <w:r w:rsidR="00F13680">
        <w:t xml:space="preserve"> </w:t>
      </w:r>
      <w:r>
        <w:t>i</w:t>
      </w:r>
      <w:r w:rsidR="00F13680">
        <w:t xml:space="preserve"> </w:t>
      </w:r>
      <w:r>
        <w:t>środkach</w:t>
      </w:r>
      <w:r w:rsidR="00F13680">
        <w:t xml:space="preserve"> </w:t>
      </w:r>
      <w:r>
        <w:t>karnych.</w:t>
      </w:r>
    </w:p>
    <w:p w14:paraId="4C4B1396" w14:textId="691A0654" w:rsidR="0093392C" w:rsidRDefault="0093392C" w:rsidP="0093392C">
      <w:pPr>
        <w:pStyle w:val="w4ustart"/>
        <w:ind w:left="2552"/>
      </w:pPr>
      <w:r>
        <w:t>§</w:t>
      </w:r>
      <w:r w:rsidR="00F13680">
        <w:t xml:space="preserve"> </w:t>
      </w:r>
      <w:r>
        <w:t>3.</w:t>
      </w:r>
      <w:r w:rsidR="00F13680">
        <w:t xml:space="preserve"> </w:t>
      </w:r>
      <w:r>
        <w:t>Apelację</w:t>
      </w:r>
      <w:r w:rsidR="00F13680">
        <w:t xml:space="preserve"> </w:t>
      </w:r>
      <w:r>
        <w:t>co</w:t>
      </w:r>
      <w:r w:rsidR="00F13680">
        <w:t xml:space="preserve"> </w:t>
      </w:r>
      <w:r>
        <w:t>do</w:t>
      </w:r>
      <w:r w:rsidR="00F13680">
        <w:t xml:space="preserve"> </w:t>
      </w:r>
      <w:r>
        <w:t>środka</w:t>
      </w:r>
      <w:r w:rsidR="00F13680">
        <w:t xml:space="preserve"> </w:t>
      </w:r>
      <w:r>
        <w:t>karnego</w:t>
      </w:r>
      <w:r w:rsidR="00F13680">
        <w:t xml:space="preserve"> </w:t>
      </w:r>
      <w:r>
        <w:t>uważa</w:t>
      </w:r>
      <w:r w:rsidR="00F13680">
        <w:t xml:space="preserve"> </w:t>
      </w:r>
      <w:r>
        <w:t>się</w:t>
      </w:r>
      <w:r w:rsidR="00F13680">
        <w:t xml:space="preserve"> </w:t>
      </w:r>
      <w:r>
        <w:t>za</w:t>
      </w:r>
      <w:r w:rsidR="00F13680">
        <w:t xml:space="preserve"> </w:t>
      </w:r>
      <w:r>
        <w:t>zwróconą</w:t>
      </w:r>
      <w:r w:rsidR="00F13680">
        <w:t xml:space="preserve"> </w:t>
      </w:r>
      <w:r>
        <w:t>przeciwko</w:t>
      </w:r>
      <w:r w:rsidR="00F13680">
        <w:t xml:space="preserve"> </w:t>
      </w:r>
      <w:r>
        <w:t>całości</w:t>
      </w:r>
      <w:r w:rsidR="00F13680">
        <w:t xml:space="preserve"> </w:t>
      </w:r>
      <w:r>
        <w:t>rozstrzygnięcia</w:t>
      </w:r>
      <w:r w:rsidR="00F13680">
        <w:t xml:space="preserve"> </w:t>
      </w:r>
      <w:r>
        <w:t>o</w:t>
      </w:r>
      <w:r w:rsidR="00F13680">
        <w:t xml:space="preserve"> </w:t>
      </w:r>
      <w:r>
        <w:t>środkach</w:t>
      </w:r>
      <w:r w:rsidR="00F13680">
        <w:t xml:space="preserve"> </w:t>
      </w:r>
      <w:r>
        <w:t>karnych.</w:t>
      </w:r>
      <w:r w:rsidR="00F13680">
        <w:t xml:space="preserve"> </w:t>
      </w:r>
      <w:r>
        <w:t>Zaskarżyć</w:t>
      </w:r>
      <w:r w:rsidR="00F13680">
        <w:t xml:space="preserve"> </w:t>
      </w:r>
      <w:r>
        <w:t>można</w:t>
      </w:r>
      <w:r w:rsidR="00F13680">
        <w:t xml:space="preserve"> </w:t>
      </w:r>
      <w:r>
        <w:t>również</w:t>
      </w:r>
      <w:r w:rsidR="00F13680">
        <w:t xml:space="preserve"> </w:t>
      </w:r>
      <w:r>
        <w:t>brak</w:t>
      </w:r>
      <w:r w:rsidR="00F13680">
        <w:t xml:space="preserve"> </w:t>
      </w:r>
      <w:r>
        <w:t>rozstrzygnięcia</w:t>
      </w:r>
      <w:r w:rsidR="00F13680">
        <w:t xml:space="preserve"> </w:t>
      </w:r>
      <w:r>
        <w:t>w</w:t>
      </w:r>
      <w:r w:rsidR="00F13680">
        <w:t xml:space="preserve"> </w:t>
      </w:r>
      <w:r>
        <w:t>przedmiocie</w:t>
      </w:r>
      <w:r w:rsidR="00F13680">
        <w:t xml:space="preserve"> </w:t>
      </w:r>
      <w:r>
        <w:t>środka</w:t>
      </w:r>
      <w:r w:rsidR="00F13680">
        <w:t xml:space="preserve"> </w:t>
      </w:r>
      <w:r>
        <w:t>karnego.</w:t>
      </w:r>
    </w:p>
    <w:p w14:paraId="773B40B9" w14:textId="0DA2F4A2" w:rsidR="0093392C" w:rsidRDefault="0093392C" w:rsidP="0093392C">
      <w:pPr>
        <w:pStyle w:val="w4ustart"/>
        <w:ind w:left="2552"/>
      </w:pPr>
      <w:r>
        <w:t>§</w:t>
      </w:r>
      <w:r w:rsidR="00F13680">
        <w:t xml:space="preserve"> </w:t>
      </w:r>
      <w:r>
        <w:t>4.</w:t>
      </w:r>
      <w:r w:rsidR="00F13680">
        <w:t xml:space="preserve"> </w:t>
      </w:r>
      <w:r>
        <w:t>W</w:t>
      </w:r>
      <w:r w:rsidR="00F13680">
        <w:t xml:space="preserve"> </w:t>
      </w:r>
      <w:r>
        <w:t>apelacji</w:t>
      </w:r>
      <w:r w:rsidR="00F13680">
        <w:t xml:space="preserve"> </w:t>
      </w:r>
      <w:r>
        <w:t>można</w:t>
      </w:r>
      <w:r w:rsidR="00F13680">
        <w:t xml:space="preserve"> </w:t>
      </w:r>
      <w:r>
        <w:t>podnosić</w:t>
      </w:r>
      <w:r w:rsidR="00F13680">
        <w:t xml:space="preserve"> </w:t>
      </w:r>
      <w:r>
        <w:t>zarzuty,</w:t>
      </w:r>
      <w:r w:rsidR="00F13680">
        <w:t xml:space="preserve"> </w:t>
      </w:r>
      <w:r>
        <w:t>które</w:t>
      </w:r>
      <w:r w:rsidR="00F13680">
        <w:t xml:space="preserve"> </w:t>
      </w:r>
      <w:r>
        <w:t>nie</w:t>
      </w:r>
      <w:r w:rsidR="00F13680">
        <w:t xml:space="preserve"> </w:t>
      </w:r>
      <w:r>
        <w:t>stanowiły</w:t>
      </w:r>
      <w:r w:rsidR="00F13680">
        <w:t xml:space="preserve"> </w:t>
      </w:r>
      <w:r>
        <w:t>lub</w:t>
      </w:r>
      <w:r w:rsidR="00F13680">
        <w:t xml:space="preserve"> </w:t>
      </w:r>
      <w:r>
        <w:t>nie</w:t>
      </w:r>
      <w:r w:rsidR="00F13680">
        <w:t xml:space="preserve"> </w:t>
      </w:r>
      <w:r>
        <w:t>mogły</w:t>
      </w:r>
      <w:r w:rsidR="00F13680">
        <w:t xml:space="preserve"> </w:t>
      </w:r>
      <w:r>
        <w:t>stanowić</w:t>
      </w:r>
      <w:r w:rsidR="00F13680">
        <w:t xml:space="preserve"> </w:t>
      </w:r>
      <w:r>
        <w:t>przedmiotu</w:t>
      </w:r>
      <w:r w:rsidR="00F13680">
        <w:t xml:space="preserve"> </w:t>
      </w:r>
      <w:r>
        <w:t>zażalenia.</w:t>
      </w:r>
    </w:p>
    <w:p w14:paraId="7D5977E7" w14:textId="74E163AA" w:rsidR="004B31A9" w:rsidRDefault="0093392C" w:rsidP="0093392C">
      <w:pPr>
        <w:pStyle w:val="w4ustart"/>
        <w:ind w:left="2552"/>
      </w:pPr>
      <w:r>
        <w:t>§</w:t>
      </w:r>
      <w:r w:rsidR="00F13680">
        <w:t xml:space="preserve"> </w:t>
      </w:r>
      <w:r>
        <w:t>5.</w:t>
      </w:r>
      <w:r w:rsidR="00F13680">
        <w:t xml:space="preserve"> </w:t>
      </w:r>
      <w:r>
        <w:t>Podstawą</w:t>
      </w:r>
      <w:r w:rsidR="00F13680">
        <w:t xml:space="preserve"> </w:t>
      </w:r>
      <w:r>
        <w:t>apelacji</w:t>
      </w:r>
      <w:r w:rsidR="00F13680">
        <w:t xml:space="preserve"> </w:t>
      </w:r>
      <w:r>
        <w:t>nie</w:t>
      </w:r>
      <w:r w:rsidR="00F13680">
        <w:t xml:space="preserve"> </w:t>
      </w:r>
      <w:r>
        <w:t>mogą</w:t>
      </w:r>
      <w:r w:rsidR="00F13680">
        <w:t xml:space="preserve"> </w:t>
      </w:r>
      <w:r>
        <w:t>być</w:t>
      </w:r>
      <w:r w:rsidR="00F13680">
        <w:t xml:space="preserve"> </w:t>
      </w:r>
      <w:r>
        <w:t>zarzuty</w:t>
      </w:r>
      <w:r w:rsidR="00F13680">
        <w:t xml:space="preserve"> </w:t>
      </w:r>
      <w:r>
        <w:t>określone</w:t>
      </w:r>
      <w:r w:rsidR="00F13680">
        <w:t xml:space="preserve"> </w:t>
      </w:r>
      <w:r>
        <w:t>w</w:t>
      </w:r>
      <w:r w:rsidR="00F13680">
        <w:t xml:space="preserve"> </w:t>
      </w:r>
      <w:r>
        <w:t>art.</w:t>
      </w:r>
      <w:r w:rsidR="00F13680">
        <w:t xml:space="preserve"> </w:t>
      </w:r>
      <w:r>
        <w:t>438</w:t>
      </w:r>
      <w:r w:rsidR="00F13680">
        <w:t xml:space="preserve"> </w:t>
      </w:r>
      <w:r>
        <w:t>pkt</w:t>
      </w:r>
      <w:r w:rsidR="00F13680">
        <w:t xml:space="preserve"> </w:t>
      </w:r>
      <w:r>
        <w:t>3</w:t>
      </w:r>
      <w:r w:rsidR="00F13680">
        <w:t xml:space="preserve"> </w:t>
      </w:r>
      <w:r>
        <w:t>i</w:t>
      </w:r>
      <w:r w:rsidR="00F13680">
        <w:t xml:space="preserve"> </w:t>
      </w:r>
      <w:r>
        <w:t>4,</w:t>
      </w:r>
      <w:r w:rsidR="00F13680">
        <w:t xml:space="preserve"> </w:t>
      </w:r>
      <w:r>
        <w:t>związane</w:t>
      </w:r>
      <w:r w:rsidR="00F13680">
        <w:t xml:space="preserve"> </w:t>
      </w:r>
      <w:r>
        <w:t>z</w:t>
      </w:r>
      <w:r w:rsidR="00F13680">
        <w:t xml:space="preserve"> </w:t>
      </w:r>
      <w:r>
        <w:t>treścią</w:t>
      </w:r>
      <w:r w:rsidR="00F13680">
        <w:t xml:space="preserve"> </w:t>
      </w:r>
      <w:r>
        <w:t>zawartego</w:t>
      </w:r>
      <w:r w:rsidR="00F13680">
        <w:t xml:space="preserve"> </w:t>
      </w:r>
      <w:r>
        <w:t>porozumienia,</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343,</w:t>
      </w:r>
      <w:r w:rsidR="00F13680">
        <w:t xml:space="preserve"> </w:t>
      </w:r>
      <w:r>
        <w:t>art.</w:t>
      </w:r>
      <w:r w:rsidR="00F13680">
        <w:t xml:space="preserve"> </w:t>
      </w:r>
      <w:r>
        <w:t>343a</w:t>
      </w:r>
      <w:r w:rsidR="00F13680">
        <w:t xml:space="preserve"> </w:t>
      </w:r>
      <w:r>
        <w:t>i</w:t>
      </w:r>
      <w:r w:rsidR="00F13680">
        <w:t xml:space="preserve"> </w:t>
      </w:r>
      <w:r>
        <w:t>art.</w:t>
      </w:r>
      <w:r w:rsidR="00F13680">
        <w:t xml:space="preserve"> </w:t>
      </w:r>
      <w:r>
        <w:t>387.”</w:t>
      </w:r>
      <w:r w:rsidR="00873C8A">
        <w:t>;”,</w:t>
      </w:r>
    </w:p>
    <w:p w14:paraId="6C59CEA1" w14:textId="5B1264ED" w:rsidR="004B31A9" w:rsidRDefault="004B31A9" w:rsidP="002506BB">
      <w:pPr>
        <w:pStyle w:val="punkt"/>
      </w:pPr>
      <w:proofErr w:type="spellStart"/>
      <w:r>
        <w:t>z</w:t>
      </w:r>
      <w:r w:rsidR="00B755FF">
        <w:t>l</w:t>
      </w:r>
      <w:proofErr w:type="spellEnd"/>
      <w:r>
        <w:t>)</w:t>
      </w:r>
      <w:r w:rsidR="00F13680">
        <w:t xml:space="preserve"> </w:t>
      </w:r>
      <w:r>
        <w:t>pkt</w:t>
      </w:r>
      <w:r w:rsidR="00F13680">
        <w:t xml:space="preserve"> </w:t>
      </w:r>
      <w:r>
        <w:t>156</w:t>
      </w:r>
      <w:r w:rsidR="00F13680">
        <w:t xml:space="preserve"> </w:t>
      </w:r>
      <w:r>
        <w:t>otrzymuje</w:t>
      </w:r>
      <w:r w:rsidR="00F13680">
        <w:t xml:space="preserve"> </w:t>
      </w:r>
      <w:r>
        <w:t>brzmienie:</w:t>
      </w:r>
    </w:p>
    <w:p w14:paraId="4C58DE1D" w14:textId="05107BB2" w:rsidR="004B31A9" w:rsidRDefault="004B31A9" w:rsidP="002506BB">
      <w:pPr>
        <w:pStyle w:val="litera"/>
      </w:pPr>
      <w:r>
        <w:t>„156)</w:t>
      </w:r>
      <w:r w:rsidR="00F13680">
        <w:t xml:space="preserve"> </w:t>
      </w:r>
      <w:r>
        <w:t>art.</w:t>
      </w:r>
      <w:r w:rsidR="00F13680">
        <w:t xml:space="preserve"> </w:t>
      </w:r>
      <w:r>
        <w:t>449a</w:t>
      </w:r>
      <w:r w:rsidR="00F13680">
        <w:t xml:space="preserve"> </w:t>
      </w:r>
      <w:r>
        <w:t>otrzymuje</w:t>
      </w:r>
      <w:r w:rsidR="00F13680">
        <w:t xml:space="preserve"> </w:t>
      </w:r>
      <w:r>
        <w:t>brzmienie:</w:t>
      </w:r>
    </w:p>
    <w:p w14:paraId="55529A09" w14:textId="77777777" w:rsidR="002805D1" w:rsidRPr="00B755FF" w:rsidRDefault="004B31A9" w:rsidP="00B755FF">
      <w:pPr>
        <w:pStyle w:val="w2zmart"/>
        <w:ind w:left="2694" w:hanging="1219"/>
      </w:pPr>
      <w:r w:rsidRPr="00B755FF">
        <w:t>„Art.</w:t>
      </w:r>
      <w:r w:rsidR="00F13680" w:rsidRPr="00B755FF">
        <w:t xml:space="preserve"> </w:t>
      </w:r>
      <w:r w:rsidRPr="00B755FF">
        <w:t>449a.</w:t>
      </w:r>
      <w:r w:rsidR="00F13680" w:rsidRPr="00B755FF">
        <w:t xml:space="preserve"> </w:t>
      </w:r>
      <w:r w:rsidRPr="00B755FF">
        <w:t>§</w:t>
      </w:r>
      <w:r w:rsidR="00F13680" w:rsidRPr="00B755FF">
        <w:t xml:space="preserve"> </w:t>
      </w:r>
      <w:r w:rsidRPr="00B755FF">
        <w:t>1.</w:t>
      </w:r>
      <w:r w:rsidR="00F13680" w:rsidRPr="00B755FF">
        <w:t xml:space="preserve"> </w:t>
      </w:r>
      <w:r w:rsidR="002805D1" w:rsidRPr="00B755FF">
        <w:t xml:space="preserve">Jeżeli ma to zapewnić prawidłowe wyrokowanie w sprawie, sąd odwoławczy przed wydaniem orzeczenia może </w:t>
      </w:r>
      <w:r w:rsidR="002805D1" w:rsidRPr="00B755FF">
        <w:lastRenderedPageBreak/>
        <w:t xml:space="preserve">zwrócić akta sprawy sądowi pierwszej instancji w celu uzupełnienia uzasadnienia zaskarżonego wyroku w niezbędnym zakresie, jednocześnie szczegółowo wskazując zakres uzupełnienia i kwestie, o które należy uzupełnić uzasadnienie. </w:t>
      </w:r>
    </w:p>
    <w:p w14:paraId="2EA91E95" w14:textId="5CEC3092" w:rsidR="004B31A9" w:rsidRPr="00B755FF" w:rsidRDefault="002805D1" w:rsidP="00B755FF">
      <w:pPr>
        <w:pStyle w:val="w4ustart"/>
        <w:ind w:left="2694"/>
      </w:pPr>
      <w:r w:rsidRPr="00B755FF">
        <w:t>§ 2. Do uzupełnienia uzasadnienia stosuje się odpowiednio przepisy dotyczące sporządzania, doręczania i zaskarżania uzasadnienia wyroku.</w:t>
      </w:r>
      <w:r w:rsidR="004B31A9" w:rsidRPr="00B755FF">
        <w:t>”;”,</w:t>
      </w:r>
    </w:p>
    <w:p w14:paraId="585A4F02" w14:textId="10F253A2" w:rsidR="00662304" w:rsidRPr="00FB79E6" w:rsidRDefault="00662304" w:rsidP="00662304">
      <w:pPr>
        <w:pStyle w:val="punkt"/>
        <w:rPr>
          <w:lang w:eastAsia="pl-PL"/>
        </w:rPr>
      </w:pPr>
      <w:proofErr w:type="spellStart"/>
      <w:r w:rsidRPr="00FB79E6">
        <w:rPr>
          <w:lang w:eastAsia="pl-PL"/>
        </w:rPr>
        <w:t>z</w:t>
      </w:r>
      <w:r w:rsidR="00B755FF">
        <w:rPr>
          <w:lang w:eastAsia="pl-PL"/>
        </w:rPr>
        <w:t>m</w:t>
      </w:r>
      <w:proofErr w:type="spellEnd"/>
      <w:r w:rsidRPr="00FB79E6">
        <w:rPr>
          <w:lang w:eastAsia="pl-PL"/>
        </w:rPr>
        <w:t>)</w:t>
      </w:r>
      <w:r w:rsidR="00F13680">
        <w:rPr>
          <w:lang w:eastAsia="pl-PL"/>
        </w:rPr>
        <w:t xml:space="preserve"> </w:t>
      </w:r>
      <w:r w:rsidRPr="00FB79E6">
        <w:rPr>
          <w:lang w:eastAsia="pl-PL"/>
        </w:rPr>
        <w:t>w</w:t>
      </w:r>
      <w:r w:rsidR="00F13680">
        <w:rPr>
          <w:lang w:eastAsia="pl-PL"/>
        </w:rPr>
        <w:t xml:space="preserve"> </w:t>
      </w:r>
      <w:r w:rsidRPr="00FB79E6">
        <w:rPr>
          <w:lang w:eastAsia="pl-PL"/>
        </w:rPr>
        <w:t>pkt</w:t>
      </w:r>
      <w:r w:rsidR="00F13680">
        <w:rPr>
          <w:lang w:eastAsia="pl-PL"/>
        </w:rPr>
        <w:t xml:space="preserve"> </w:t>
      </w:r>
      <w:r w:rsidRPr="00FB79E6">
        <w:rPr>
          <w:lang w:eastAsia="pl-PL"/>
        </w:rPr>
        <w:t>159</w:t>
      </w:r>
      <w:r w:rsidR="00F13680">
        <w:rPr>
          <w:lang w:eastAsia="pl-PL"/>
        </w:rPr>
        <w:t xml:space="preserve"> </w:t>
      </w:r>
      <w:r w:rsidRPr="00FB79E6">
        <w:rPr>
          <w:lang w:eastAsia="pl-PL"/>
        </w:rPr>
        <w:t>lit.</w:t>
      </w:r>
      <w:r w:rsidR="00F13680">
        <w:rPr>
          <w:lang w:eastAsia="pl-PL"/>
        </w:rPr>
        <w:t xml:space="preserve"> </w:t>
      </w:r>
      <w:r w:rsidRPr="00FB79E6">
        <w:rPr>
          <w:lang w:eastAsia="pl-PL"/>
        </w:rPr>
        <w:t>b</w:t>
      </w:r>
      <w:r w:rsidR="00F13680">
        <w:rPr>
          <w:lang w:eastAsia="pl-PL"/>
        </w:rPr>
        <w:t xml:space="preserve"> </w:t>
      </w:r>
      <w:r w:rsidRPr="00FB79E6">
        <w:rPr>
          <w:lang w:eastAsia="pl-PL"/>
        </w:rPr>
        <w:t>otrzymuje</w:t>
      </w:r>
      <w:r w:rsidR="00F13680">
        <w:rPr>
          <w:lang w:eastAsia="pl-PL"/>
        </w:rPr>
        <w:t xml:space="preserve"> </w:t>
      </w:r>
      <w:r w:rsidRPr="00FB79E6">
        <w:rPr>
          <w:lang w:eastAsia="pl-PL"/>
        </w:rPr>
        <w:t>brzmienie:</w:t>
      </w:r>
    </w:p>
    <w:p w14:paraId="5F9A91EA" w14:textId="356E86C1" w:rsidR="00662304" w:rsidRPr="00FB79E6" w:rsidRDefault="00662304" w:rsidP="00662304">
      <w:pPr>
        <w:pStyle w:val="litera"/>
        <w:rPr>
          <w:lang w:eastAsia="pl-PL"/>
        </w:rPr>
      </w:pPr>
      <w:r w:rsidRPr="00FB79E6">
        <w:rPr>
          <w:lang w:eastAsia="pl-PL"/>
        </w:rPr>
        <w:t>„b)</w:t>
      </w:r>
      <w:r w:rsidR="000F464B">
        <w:rPr>
          <w:lang w:eastAsia="pl-PL"/>
        </w:rPr>
        <w:t xml:space="preserve"> </w:t>
      </w:r>
      <w:r w:rsidRPr="00FB79E6">
        <w:rPr>
          <w:lang w:eastAsia="pl-PL"/>
        </w:rPr>
        <w:t>§</w:t>
      </w:r>
      <w:r w:rsidR="00F13680">
        <w:rPr>
          <w:lang w:eastAsia="pl-PL"/>
        </w:rPr>
        <w:t xml:space="preserve"> </w:t>
      </w:r>
      <w:r w:rsidRPr="00FB79E6">
        <w:rPr>
          <w:lang w:eastAsia="pl-PL"/>
        </w:rPr>
        <w:t>2</w:t>
      </w:r>
      <w:r w:rsidR="00F13680">
        <w:rPr>
          <w:lang w:eastAsia="pl-PL"/>
        </w:rPr>
        <w:t xml:space="preserve"> </w:t>
      </w:r>
      <w:r w:rsidRPr="00FB79E6">
        <w:rPr>
          <w:lang w:eastAsia="pl-PL"/>
        </w:rPr>
        <w:t>otrzymuje</w:t>
      </w:r>
      <w:r w:rsidR="00F13680">
        <w:rPr>
          <w:lang w:eastAsia="pl-PL"/>
        </w:rPr>
        <w:t xml:space="preserve"> </w:t>
      </w:r>
      <w:r w:rsidRPr="00FB79E6">
        <w:rPr>
          <w:lang w:eastAsia="pl-PL"/>
        </w:rPr>
        <w:t>brzmienie:</w:t>
      </w:r>
    </w:p>
    <w:p w14:paraId="087E43A4" w14:textId="5AB27EE9" w:rsidR="00662304" w:rsidRPr="00FB79E6" w:rsidRDefault="00662304" w:rsidP="00662304">
      <w:pPr>
        <w:pStyle w:val="w4ustart"/>
      </w:pPr>
      <w:r w:rsidRPr="00FB79E6">
        <w:rPr>
          <w:lang w:eastAsia="pl-PL"/>
        </w:rPr>
        <w:t>„§</w:t>
      </w:r>
      <w:r w:rsidR="00F13680">
        <w:rPr>
          <w:lang w:eastAsia="pl-PL"/>
        </w:rPr>
        <w:t xml:space="preserve"> </w:t>
      </w:r>
      <w:r w:rsidRPr="00FB79E6">
        <w:rPr>
          <w:lang w:eastAsia="pl-PL"/>
        </w:rPr>
        <w:t>2.</w:t>
      </w:r>
      <w:r w:rsidR="00F13680">
        <w:rPr>
          <w:lang w:eastAsia="pl-PL"/>
        </w:rPr>
        <w:t xml:space="preserve"> </w:t>
      </w:r>
      <w:r w:rsidRPr="00FB79E6">
        <w:rPr>
          <w:lang w:eastAsia="pl-PL"/>
        </w:rPr>
        <w:t>Sąd</w:t>
      </w:r>
      <w:r w:rsidR="00F13680">
        <w:rPr>
          <w:lang w:eastAsia="pl-PL"/>
        </w:rPr>
        <w:t xml:space="preserve"> </w:t>
      </w:r>
      <w:r w:rsidRPr="00FB79E6">
        <w:rPr>
          <w:lang w:eastAsia="pl-PL"/>
        </w:rPr>
        <w:t>odwoławczy</w:t>
      </w:r>
      <w:r w:rsidR="00F13680">
        <w:rPr>
          <w:lang w:eastAsia="pl-PL"/>
        </w:rPr>
        <w:t xml:space="preserve"> </w:t>
      </w:r>
      <w:r w:rsidRPr="00FB79E6">
        <w:rPr>
          <w:lang w:eastAsia="pl-PL"/>
        </w:rPr>
        <w:t>dopuszcza</w:t>
      </w:r>
      <w:r w:rsidR="00F13680">
        <w:rPr>
          <w:lang w:eastAsia="pl-PL"/>
        </w:rPr>
        <w:t xml:space="preserve"> </w:t>
      </w:r>
      <w:r w:rsidRPr="00FB79E6">
        <w:rPr>
          <w:lang w:eastAsia="pl-PL"/>
        </w:rPr>
        <w:t>dowody</w:t>
      </w:r>
      <w:r w:rsidR="00F13680">
        <w:rPr>
          <w:lang w:eastAsia="pl-PL"/>
        </w:rPr>
        <w:t xml:space="preserve"> </w:t>
      </w:r>
      <w:r w:rsidRPr="00FB79E6">
        <w:rPr>
          <w:lang w:eastAsia="pl-PL"/>
        </w:rPr>
        <w:t>na</w:t>
      </w:r>
      <w:r w:rsidR="00F13680">
        <w:rPr>
          <w:lang w:eastAsia="pl-PL"/>
        </w:rPr>
        <w:t xml:space="preserve"> </w:t>
      </w:r>
      <w:r w:rsidRPr="00FB79E6">
        <w:rPr>
          <w:lang w:eastAsia="pl-PL"/>
        </w:rPr>
        <w:t>rozprawie,</w:t>
      </w:r>
      <w:r w:rsidR="00F13680">
        <w:rPr>
          <w:lang w:eastAsia="pl-PL"/>
        </w:rPr>
        <w:t xml:space="preserve"> </w:t>
      </w:r>
      <w:r w:rsidRPr="00FB79E6">
        <w:rPr>
          <w:lang w:eastAsia="pl-PL"/>
        </w:rPr>
        <w:t>jeżeli</w:t>
      </w:r>
      <w:r w:rsidR="00F13680">
        <w:rPr>
          <w:lang w:eastAsia="pl-PL"/>
        </w:rPr>
        <w:t xml:space="preserve"> </w:t>
      </w:r>
      <w:r w:rsidRPr="00FB79E6">
        <w:rPr>
          <w:lang w:eastAsia="pl-PL"/>
        </w:rPr>
        <w:t>nie</w:t>
      </w:r>
      <w:r w:rsidR="00F13680">
        <w:rPr>
          <w:lang w:eastAsia="pl-PL"/>
        </w:rPr>
        <w:t xml:space="preserve"> </w:t>
      </w:r>
      <w:r w:rsidRPr="00FB79E6">
        <w:rPr>
          <w:lang w:eastAsia="pl-PL"/>
        </w:rPr>
        <w:t>jest</w:t>
      </w:r>
      <w:r w:rsidR="00F13680">
        <w:rPr>
          <w:lang w:eastAsia="pl-PL"/>
        </w:rPr>
        <w:t xml:space="preserve"> </w:t>
      </w:r>
      <w:r w:rsidRPr="00FB79E6">
        <w:rPr>
          <w:lang w:eastAsia="pl-PL"/>
        </w:rPr>
        <w:t>konieczne</w:t>
      </w:r>
      <w:r w:rsidR="00F13680">
        <w:rPr>
          <w:lang w:eastAsia="pl-PL"/>
        </w:rPr>
        <w:t xml:space="preserve"> </w:t>
      </w:r>
      <w:r w:rsidRPr="00FB79E6">
        <w:rPr>
          <w:lang w:eastAsia="pl-PL"/>
        </w:rPr>
        <w:t>przeprowadzenie</w:t>
      </w:r>
      <w:r w:rsidR="00F13680">
        <w:rPr>
          <w:lang w:eastAsia="pl-PL"/>
        </w:rPr>
        <w:t xml:space="preserve"> </w:t>
      </w:r>
      <w:r w:rsidRPr="00FB79E6">
        <w:rPr>
          <w:lang w:eastAsia="pl-PL"/>
        </w:rPr>
        <w:t>na</w:t>
      </w:r>
      <w:r w:rsidR="00F13680">
        <w:rPr>
          <w:lang w:eastAsia="pl-PL"/>
        </w:rPr>
        <w:t xml:space="preserve"> </w:t>
      </w:r>
      <w:r w:rsidRPr="00FB79E6">
        <w:rPr>
          <w:lang w:eastAsia="pl-PL"/>
        </w:rPr>
        <w:t>nowo</w:t>
      </w:r>
      <w:r w:rsidR="00F13680">
        <w:rPr>
          <w:lang w:eastAsia="pl-PL"/>
        </w:rPr>
        <w:t xml:space="preserve"> </w:t>
      </w:r>
      <w:r w:rsidRPr="00FB79E6">
        <w:rPr>
          <w:lang w:eastAsia="pl-PL"/>
        </w:rPr>
        <w:t>przewodu</w:t>
      </w:r>
      <w:r w:rsidR="00F13680">
        <w:rPr>
          <w:lang w:eastAsia="pl-PL"/>
        </w:rPr>
        <w:t xml:space="preserve"> </w:t>
      </w:r>
      <w:r w:rsidRPr="00FB79E6">
        <w:rPr>
          <w:lang w:eastAsia="pl-PL"/>
        </w:rPr>
        <w:t>w</w:t>
      </w:r>
      <w:r w:rsidR="00F13680">
        <w:rPr>
          <w:lang w:eastAsia="pl-PL"/>
        </w:rPr>
        <w:t xml:space="preserve"> </w:t>
      </w:r>
      <w:r w:rsidRPr="00FB79E6">
        <w:rPr>
          <w:lang w:eastAsia="pl-PL"/>
        </w:rPr>
        <w:t>całości.</w:t>
      </w:r>
      <w:r w:rsidR="00F13680">
        <w:rPr>
          <w:lang w:eastAsia="pl-PL"/>
        </w:rPr>
        <w:t xml:space="preserve"> </w:t>
      </w:r>
      <w:r w:rsidRPr="00FB79E6">
        <w:rPr>
          <w:lang w:eastAsia="pl-PL"/>
        </w:rPr>
        <w:t>Dowody</w:t>
      </w:r>
      <w:r w:rsidR="00F13680">
        <w:rPr>
          <w:lang w:eastAsia="pl-PL"/>
        </w:rPr>
        <w:t xml:space="preserve"> </w:t>
      </w:r>
      <w:r w:rsidRPr="00FB79E6">
        <w:rPr>
          <w:lang w:eastAsia="pl-PL"/>
        </w:rPr>
        <w:t>można</w:t>
      </w:r>
      <w:r w:rsidR="00F13680">
        <w:rPr>
          <w:lang w:eastAsia="pl-PL"/>
        </w:rPr>
        <w:t xml:space="preserve"> </w:t>
      </w:r>
      <w:r w:rsidRPr="00FB79E6">
        <w:rPr>
          <w:lang w:eastAsia="pl-PL"/>
        </w:rPr>
        <w:t>dopuścić</w:t>
      </w:r>
      <w:r w:rsidR="00F13680">
        <w:rPr>
          <w:lang w:eastAsia="pl-PL"/>
        </w:rPr>
        <w:t xml:space="preserve"> </w:t>
      </w:r>
      <w:r w:rsidRPr="00FB79E6">
        <w:rPr>
          <w:lang w:eastAsia="pl-PL"/>
        </w:rPr>
        <w:t>również</w:t>
      </w:r>
      <w:r w:rsidR="00F13680">
        <w:rPr>
          <w:lang w:eastAsia="pl-PL"/>
        </w:rPr>
        <w:t xml:space="preserve"> </w:t>
      </w:r>
      <w:r w:rsidRPr="00FB79E6">
        <w:rPr>
          <w:lang w:eastAsia="pl-PL"/>
        </w:rPr>
        <w:t>przed</w:t>
      </w:r>
      <w:r w:rsidR="00F13680">
        <w:rPr>
          <w:lang w:eastAsia="pl-PL"/>
        </w:rPr>
        <w:t xml:space="preserve"> </w:t>
      </w:r>
      <w:r w:rsidRPr="00FB79E6">
        <w:rPr>
          <w:lang w:eastAsia="pl-PL"/>
        </w:rPr>
        <w:t>rozprawą.”;”,</w:t>
      </w:r>
    </w:p>
    <w:p w14:paraId="2906FC71" w14:textId="172E6531" w:rsidR="004B31A9" w:rsidRDefault="004B31A9" w:rsidP="002506BB">
      <w:pPr>
        <w:pStyle w:val="punkt"/>
      </w:pPr>
      <w:proofErr w:type="spellStart"/>
      <w:r>
        <w:t>z</w:t>
      </w:r>
      <w:r w:rsidR="00B755FF">
        <w:t>n</w:t>
      </w:r>
      <w:proofErr w:type="spellEnd"/>
      <w:r>
        <w:t>)</w:t>
      </w:r>
      <w:r w:rsidR="00F13680">
        <w:t xml:space="preserve"> </w:t>
      </w:r>
      <w:r>
        <w:t>pkt</w:t>
      </w:r>
      <w:r w:rsidR="00F13680">
        <w:t xml:space="preserve"> </w:t>
      </w:r>
      <w:r>
        <w:t>161</w:t>
      </w:r>
      <w:r w:rsidR="00F13680">
        <w:t xml:space="preserve"> </w:t>
      </w:r>
      <w:r>
        <w:t>otrzymuje</w:t>
      </w:r>
      <w:r w:rsidR="00F13680">
        <w:t xml:space="preserve"> </w:t>
      </w:r>
      <w:r>
        <w:t>brzmienie:</w:t>
      </w:r>
    </w:p>
    <w:p w14:paraId="0C0F4B61" w14:textId="4AEB7F88" w:rsidR="004B31A9" w:rsidRDefault="004B31A9" w:rsidP="002506BB">
      <w:pPr>
        <w:pStyle w:val="litera"/>
      </w:pPr>
      <w:r>
        <w:t>„161)</w:t>
      </w:r>
      <w:r w:rsidR="00F13680">
        <w:t xml:space="preserve"> </w:t>
      </w:r>
      <w:r>
        <w:t>w</w:t>
      </w:r>
      <w:r w:rsidR="00F13680">
        <w:t xml:space="preserve"> </w:t>
      </w:r>
      <w:r>
        <w:t>art.</w:t>
      </w:r>
      <w:r w:rsidR="00F13680">
        <w:t xml:space="preserve"> </w:t>
      </w:r>
      <w:r>
        <w:t>457</w:t>
      </w:r>
      <w:r w:rsidR="00F13680">
        <w:t xml:space="preserve"> </w:t>
      </w:r>
      <w:r>
        <w:t>§</w:t>
      </w:r>
      <w:r w:rsidR="00F13680">
        <w:t xml:space="preserve"> </w:t>
      </w:r>
      <w:r>
        <w:t>2</w:t>
      </w:r>
      <w:r w:rsidR="00F13680">
        <w:t xml:space="preserve"> </w:t>
      </w:r>
      <w:r>
        <w:t>otrzymuje</w:t>
      </w:r>
      <w:r w:rsidR="00F13680">
        <w:t xml:space="preserve"> </w:t>
      </w:r>
      <w:r>
        <w:t>brzmienie:</w:t>
      </w:r>
    </w:p>
    <w:p w14:paraId="41CB70ED" w14:textId="45580471" w:rsidR="004B31A9" w:rsidRDefault="004B31A9" w:rsidP="002506BB">
      <w:pPr>
        <w:pStyle w:val="w4ustart"/>
      </w:pPr>
      <w:r>
        <w:t>„§</w:t>
      </w:r>
      <w:r w:rsidR="00F13680">
        <w:t xml:space="preserve"> </w:t>
      </w:r>
      <w:r>
        <w:t>2.</w:t>
      </w:r>
      <w:r w:rsidR="00F13680">
        <w:t xml:space="preserve"> </w:t>
      </w:r>
      <w:r>
        <w:t>Jeżeli</w:t>
      </w:r>
      <w:r w:rsidR="00F13680">
        <w:t xml:space="preserve"> </w:t>
      </w:r>
      <w:r>
        <w:t>sąd</w:t>
      </w:r>
      <w:r w:rsidR="00F13680">
        <w:t xml:space="preserve"> </w:t>
      </w:r>
      <w:r>
        <w:t>zmienia</w:t>
      </w:r>
      <w:r w:rsidR="00F13680">
        <w:t xml:space="preserve"> </w:t>
      </w:r>
      <w:r>
        <w:t>lub</w:t>
      </w:r>
      <w:r w:rsidR="00F13680">
        <w:t xml:space="preserve"> </w:t>
      </w:r>
      <w:r>
        <w:t>utrzymuje</w:t>
      </w:r>
      <w:r w:rsidR="00F13680">
        <w:t xml:space="preserve"> </w:t>
      </w:r>
      <w:r>
        <w:t>zaskarżony</w:t>
      </w:r>
      <w:r w:rsidR="00F13680">
        <w:t xml:space="preserve"> </w:t>
      </w:r>
      <w:r>
        <w:t>wyrok</w:t>
      </w:r>
      <w:r w:rsidR="00F13680">
        <w:t xml:space="preserve"> </w:t>
      </w:r>
      <w:r>
        <w:t>w</w:t>
      </w:r>
      <w:r w:rsidR="00F13680">
        <w:t xml:space="preserve"> </w:t>
      </w:r>
      <w:r>
        <w:t>mocy,</w:t>
      </w:r>
      <w:r w:rsidR="00F13680">
        <w:t xml:space="preserve"> </w:t>
      </w:r>
      <w:r>
        <w:t>uzasadnienie</w:t>
      </w:r>
      <w:r w:rsidR="00F13680">
        <w:t xml:space="preserve"> </w:t>
      </w:r>
      <w:r>
        <w:t>sporządza</w:t>
      </w:r>
      <w:r w:rsidR="00F13680">
        <w:t xml:space="preserve"> </w:t>
      </w:r>
      <w:r>
        <w:t>się</w:t>
      </w:r>
      <w:r w:rsidR="00F13680">
        <w:t xml:space="preserve"> </w:t>
      </w:r>
      <w:r>
        <w:t>na</w:t>
      </w:r>
      <w:r w:rsidR="00F13680">
        <w:t xml:space="preserve"> </w:t>
      </w:r>
      <w:r>
        <w:t>wniosek</w:t>
      </w:r>
      <w:r w:rsidR="00F13680">
        <w:t xml:space="preserve"> </w:t>
      </w:r>
      <w:r>
        <w:t>strony,</w:t>
      </w:r>
      <w:r w:rsidR="00F13680">
        <w:t xml:space="preserve"> </w:t>
      </w:r>
      <w:r>
        <w:t>chyba</w:t>
      </w:r>
      <w:r w:rsidR="00F13680">
        <w:t xml:space="preserve"> </w:t>
      </w:r>
      <w:r>
        <w:t>że</w:t>
      </w:r>
      <w:r w:rsidR="00F13680">
        <w:t xml:space="preserve"> </w:t>
      </w:r>
      <w:r>
        <w:t>zostało</w:t>
      </w:r>
      <w:r w:rsidR="00F13680">
        <w:t xml:space="preserve"> </w:t>
      </w:r>
      <w:r>
        <w:t>złożone</w:t>
      </w:r>
      <w:r w:rsidR="00F13680">
        <w:t xml:space="preserve"> </w:t>
      </w:r>
      <w:r>
        <w:t>zdanie</w:t>
      </w:r>
      <w:r w:rsidR="00F13680">
        <w:t xml:space="preserve"> </w:t>
      </w:r>
      <w:r>
        <w:t>odrębne.</w:t>
      </w:r>
      <w:r w:rsidR="00F13680">
        <w:t xml:space="preserve"> </w:t>
      </w:r>
      <w:r>
        <w:t>Przepisy</w:t>
      </w:r>
      <w:r w:rsidR="00F13680">
        <w:t xml:space="preserve"> </w:t>
      </w:r>
      <w:r>
        <w:t>art.</w:t>
      </w:r>
      <w:r w:rsidR="00F13680">
        <w:t xml:space="preserve"> </w:t>
      </w:r>
      <w:r>
        <w:t>422</w:t>
      </w:r>
      <w:r w:rsidR="00F13680">
        <w:t xml:space="preserve"> </w:t>
      </w:r>
      <w:r>
        <w:t>i</w:t>
      </w:r>
      <w:r w:rsidR="00F13680">
        <w:t xml:space="preserve"> </w:t>
      </w:r>
      <w:r>
        <w:t>art.</w:t>
      </w:r>
      <w:r w:rsidR="00F13680">
        <w:t xml:space="preserve"> </w:t>
      </w:r>
      <w:r>
        <w:t>423</w:t>
      </w:r>
      <w:r w:rsidR="00F13680">
        <w:t xml:space="preserve"> </w:t>
      </w:r>
      <w:r>
        <w:t>stosuje</w:t>
      </w:r>
      <w:r w:rsidR="00F13680">
        <w:t xml:space="preserve"> </w:t>
      </w:r>
      <w:r>
        <w:t>się</w:t>
      </w:r>
      <w:r w:rsidR="00F13680">
        <w:t xml:space="preserve"> </w:t>
      </w:r>
      <w:r>
        <w:t>odpowiednio.”;”,</w:t>
      </w:r>
    </w:p>
    <w:p w14:paraId="27CFAD8A" w14:textId="39EE823E" w:rsidR="00662304" w:rsidRPr="00FB79E6" w:rsidRDefault="00662304" w:rsidP="00662304">
      <w:pPr>
        <w:pStyle w:val="punkt"/>
        <w:rPr>
          <w:lang w:eastAsia="pl-PL"/>
        </w:rPr>
      </w:pPr>
      <w:proofErr w:type="spellStart"/>
      <w:r w:rsidRPr="00FB79E6">
        <w:rPr>
          <w:lang w:eastAsia="pl-PL"/>
        </w:rPr>
        <w:t>z</w:t>
      </w:r>
      <w:r w:rsidR="00B755FF">
        <w:rPr>
          <w:lang w:eastAsia="pl-PL"/>
        </w:rPr>
        <w:t>o</w:t>
      </w:r>
      <w:proofErr w:type="spellEnd"/>
      <w:r w:rsidRPr="00FB79E6">
        <w:rPr>
          <w:lang w:eastAsia="pl-PL"/>
        </w:rPr>
        <w:t>)</w:t>
      </w:r>
      <w:r w:rsidR="00F13680">
        <w:rPr>
          <w:lang w:eastAsia="pl-PL"/>
        </w:rPr>
        <w:t xml:space="preserve"> </w:t>
      </w:r>
      <w:r w:rsidR="008C4E8C">
        <w:rPr>
          <w:lang w:eastAsia="pl-PL"/>
        </w:rPr>
        <w:t>w</w:t>
      </w:r>
      <w:r w:rsidR="00F13680">
        <w:rPr>
          <w:lang w:eastAsia="pl-PL"/>
        </w:rPr>
        <w:t xml:space="preserve"> </w:t>
      </w:r>
      <w:r w:rsidRPr="00FB79E6">
        <w:rPr>
          <w:lang w:eastAsia="pl-PL"/>
        </w:rPr>
        <w:t>pkt</w:t>
      </w:r>
      <w:r w:rsidR="00F13680">
        <w:rPr>
          <w:lang w:eastAsia="pl-PL"/>
        </w:rPr>
        <w:t xml:space="preserve"> </w:t>
      </w:r>
      <w:r w:rsidRPr="00FB79E6">
        <w:rPr>
          <w:lang w:eastAsia="pl-PL"/>
        </w:rPr>
        <w:t>172</w:t>
      </w:r>
      <w:r w:rsidR="00F13680">
        <w:rPr>
          <w:lang w:eastAsia="pl-PL"/>
        </w:rPr>
        <w:t xml:space="preserve"> </w:t>
      </w:r>
      <w:r w:rsidR="008C4E8C">
        <w:rPr>
          <w:lang w:eastAsia="pl-PL"/>
        </w:rPr>
        <w:t>uchyla</w:t>
      </w:r>
      <w:r w:rsidR="00F13680">
        <w:rPr>
          <w:lang w:eastAsia="pl-PL"/>
        </w:rPr>
        <w:t xml:space="preserve"> </w:t>
      </w:r>
      <w:r w:rsidR="008C4E8C">
        <w:rPr>
          <w:lang w:eastAsia="pl-PL"/>
        </w:rPr>
        <w:t>się</w:t>
      </w:r>
      <w:r w:rsidR="00F13680">
        <w:rPr>
          <w:lang w:eastAsia="pl-PL"/>
        </w:rPr>
        <w:t xml:space="preserve"> </w:t>
      </w:r>
      <w:r w:rsidR="008C4E8C">
        <w:rPr>
          <w:lang w:eastAsia="pl-PL"/>
        </w:rPr>
        <w:t>lit.</w:t>
      </w:r>
      <w:r w:rsidR="00F13680">
        <w:rPr>
          <w:lang w:eastAsia="pl-PL"/>
        </w:rPr>
        <w:t xml:space="preserve"> </w:t>
      </w:r>
      <w:r w:rsidR="008C4E8C">
        <w:rPr>
          <w:lang w:eastAsia="pl-PL"/>
        </w:rPr>
        <w:t>b,</w:t>
      </w:r>
    </w:p>
    <w:p w14:paraId="4B9DB6E0" w14:textId="499F7FC5" w:rsidR="004B31A9" w:rsidRDefault="004B31A9" w:rsidP="002506BB">
      <w:pPr>
        <w:pStyle w:val="punkt"/>
      </w:pPr>
      <w:proofErr w:type="spellStart"/>
      <w:r>
        <w:t>z</w:t>
      </w:r>
      <w:r w:rsidR="00B755FF">
        <w:t>p</w:t>
      </w:r>
      <w:proofErr w:type="spellEnd"/>
      <w:r>
        <w:t>)</w:t>
      </w:r>
      <w:r w:rsidR="00F13680">
        <w:t xml:space="preserve"> </w:t>
      </w:r>
      <w:r>
        <w:t>pkt</w:t>
      </w:r>
      <w:r w:rsidR="00F13680">
        <w:t xml:space="preserve"> </w:t>
      </w:r>
      <w:r>
        <w:t>182</w:t>
      </w:r>
      <w:r w:rsidR="00F13680">
        <w:t xml:space="preserve"> </w:t>
      </w:r>
      <w:r>
        <w:t>otrzymuje</w:t>
      </w:r>
      <w:r w:rsidR="00F13680">
        <w:t xml:space="preserve"> </w:t>
      </w:r>
      <w:r>
        <w:t>brzmienie:</w:t>
      </w:r>
    </w:p>
    <w:p w14:paraId="7C7D877D" w14:textId="5989BCBB" w:rsidR="004B31A9" w:rsidRDefault="004B31A9" w:rsidP="002506BB">
      <w:pPr>
        <w:pStyle w:val="litera"/>
      </w:pPr>
      <w:r>
        <w:t>„182)</w:t>
      </w:r>
      <w:r w:rsidR="00F13680">
        <w:t xml:space="preserve"> </w:t>
      </w:r>
      <w:r>
        <w:t>art.</w:t>
      </w:r>
      <w:r w:rsidR="00F13680">
        <w:t xml:space="preserve"> </w:t>
      </w:r>
      <w:r>
        <w:t>519</w:t>
      </w:r>
      <w:r w:rsidR="00F13680">
        <w:t xml:space="preserve"> </w:t>
      </w:r>
      <w:r>
        <w:t>otrzymuje</w:t>
      </w:r>
      <w:r w:rsidR="00F13680">
        <w:t xml:space="preserve"> </w:t>
      </w:r>
      <w:r>
        <w:t>brzmienie:</w:t>
      </w:r>
    </w:p>
    <w:p w14:paraId="76C3B7A0" w14:textId="2DF27362" w:rsidR="004B31A9" w:rsidRDefault="004B31A9" w:rsidP="002506BB">
      <w:pPr>
        <w:pStyle w:val="w2zmart"/>
        <w:ind w:left="2552" w:hanging="1077"/>
      </w:pPr>
      <w:r>
        <w:t>„Art.</w:t>
      </w:r>
      <w:r w:rsidR="00F13680">
        <w:t xml:space="preserve"> </w:t>
      </w:r>
      <w:r>
        <w:t>519.</w:t>
      </w:r>
      <w:r w:rsidR="00F13680">
        <w:t xml:space="preserve"> </w:t>
      </w:r>
      <w:r>
        <w:t>Od</w:t>
      </w:r>
      <w:r w:rsidR="00F13680">
        <w:t xml:space="preserve"> </w:t>
      </w:r>
      <w:r>
        <w:t>prawomocnego</w:t>
      </w:r>
      <w:r w:rsidR="00F13680">
        <w:t xml:space="preserve"> </w:t>
      </w:r>
      <w:r>
        <w:t>wyroku</w:t>
      </w:r>
      <w:r w:rsidR="00F13680">
        <w:t xml:space="preserve"> </w:t>
      </w:r>
      <w:r>
        <w:t>sądu</w:t>
      </w:r>
      <w:r w:rsidR="00F13680">
        <w:t xml:space="preserve"> </w:t>
      </w:r>
      <w:r>
        <w:t>odwoławczego</w:t>
      </w:r>
      <w:r w:rsidR="00F13680">
        <w:t xml:space="preserve"> </w:t>
      </w:r>
      <w:r>
        <w:t>kończącego</w:t>
      </w:r>
      <w:r w:rsidR="00F13680">
        <w:t xml:space="preserve"> </w:t>
      </w:r>
      <w:r>
        <w:t>postępowanie</w:t>
      </w:r>
      <w:r w:rsidR="00F13680">
        <w:t xml:space="preserve"> </w:t>
      </w:r>
      <w:r>
        <w:t>oraz</w:t>
      </w:r>
      <w:r w:rsidR="00F13680">
        <w:t xml:space="preserve"> </w:t>
      </w:r>
      <w:r>
        <w:t>od</w:t>
      </w:r>
      <w:r w:rsidR="00F13680">
        <w:t xml:space="preserve"> </w:t>
      </w:r>
      <w:r>
        <w:t>prawomocnego</w:t>
      </w:r>
      <w:r w:rsidR="00F13680">
        <w:t xml:space="preserve"> </w:t>
      </w:r>
      <w:r>
        <w:t>postanowienia</w:t>
      </w:r>
      <w:r w:rsidR="00F13680">
        <w:t xml:space="preserve"> </w:t>
      </w:r>
      <w:r>
        <w:t>sądu</w:t>
      </w:r>
      <w:r w:rsidR="00F13680">
        <w:t xml:space="preserve"> </w:t>
      </w:r>
      <w:r>
        <w:t>odwoławczego</w:t>
      </w:r>
      <w:r w:rsidR="00F13680">
        <w:t xml:space="preserve"> </w:t>
      </w:r>
      <w:r>
        <w:t>o</w:t>
      </w:r>
      <w:r w:rsidR="00F13680">
        <w:t xml:space="preserve"> </w:t>
      </w:r>
      <w:r>
        <w:t>umorzeniu</w:t>
      </w:r>
      <w:r w:rsidR="00F13680">
        <w:t xml:space="preserve"> </w:t>
      </w:r>
      <w:r>
        <w:t>postępowania</w:t>
      </w:r>
      <w:r w:rsidR="00F13680">
        <w:t xml:space="preserve"> </w:t>
      </w:r>
      <w:r>
        <w:t>i</w:t>
      </w:r>
      <w:r w:rsidR="00F13680">
        <w:t xml:space="preserve"> </w:t>
      </w:r>
      <w:r>
        <w:t>zastosowaniu</w:t>
      </w:r>
      <w:r w:rsidR="00F13680">
        <w:t xml:space="preserve"> </w:t>
      </w:r>
      <w:r>
        <w:t>środka</w:t>
      </w:r>
      <w:r w:rsidR="00F13680">
        <w:t xml:space="preserve"> </w:t>
      </w:r>
      <w:r>
        <w:t>zabezpieczającego</w:t>
      </w:r>
      <w:r w:rsidR="00F13680">
        <w:t xml:space="preserve"> </w:t>
      </w:r>
      <w:r>
        <w:t>określonego</w:t>
      </w:r>
      <w:r w:rsidR="00F13680">
        <w:t xml:space="preserve"> </w:t>
      </w:r>
      <w:r>
        <w:t>w</w:t>
      </w:r>
      <w:r w:rsidR="00F13680">
        <w:t xml:space="preserve"> </w:t>
      </w:r>
      <w:r>
        <w:t>art.</w:t>
      </w:r>
      <w:r w:rsidR="00F13680">
        <w:t xml:space="preserve"> </w:t>
      </w:r>
      <w:r>
        <w:t>93a</w:t>
      </w:r>
      <w:r w:rsidR="00F13680">
        <w:t xml:space="preserve"> </w:t>
      </w:r>
      <w:r>
        <w:t>Kodeksu</w:t>
      </w:r>
      <w:r w:rsidR="00F13680">
        <w:t xml:space="preserve"> </w:t>
      </w:r>
      <w:r>
        <w:t>karnego</w:t>
      </w:r>
      <w:r w:rsidR="00F13680">
        <w:t xml:space="preserve"> </w:t>
      </w:r>
      <w:r>
        <w:t>może</w:t>
      </w:r>
      <w:r w:rsidR="00F13680">
        <w:t xml:space="preserve"> </w:t>
      </w:r>
      <w:r>
        <w:t>być</w:t>
      </w:r>
      <w:r w:rsidR="00F13680">
        <w:t xml:space="preserve"> </w:t>
      </w:r>
      <w:r>
        <w:t>wniesiona</w:t>
      </w:r>
      <w:r w:rsidR="00F13680">
        <w:t xml:space="preserve"> </w:t>
      </w:r>
      <w:r>
        <w:t>kasacja.</w:t>
      </w:r>
      <w:r w:rsidR="00F13680">
        <w:t xml:space="preserve"> </w:t>
      </w:r>
      <w:r>
        <w:t>Przepisu</w:t>
      </w:r>
      <w:r w:rsidR="00F13680">
        <w:t xml:space="preserve"> </w:t>
      </w:r>
      <w:r>
        <w:t>art.</w:t>
      </w:r>
      <w:r w:rsidR="00F13680">
        <w:t xml:space="preserve"> </w:t>
      </w:r>
      <w:r>
        <w:t>425</w:t>
      </w:r>
      <w:r w:rsidR="00F13680">
        <w:t xml:space="preserve"> </w:t>
      </w:r>
      <w:r>
        <w:t>§</w:t>
      </w:r>
      <w:r w:rsidR="00F13680">
        <w:t xml:space="preserve"> </w:t>
      </w:r>
      <w:r>
        <w:t>2</w:t>
      </w:r>
      <w:r w:rsidR="00F13680">
        <w:t xml:space="preserve"> </w:t>
      </w:r>
      <w:r>
        <w:t>zdanie</w:t>
      </w:r>
      <w:r w:rsidR="00F13680">
        <w:t xml:space="preserve"> </w:t>
      </w:r>
      <w:r>
        <w:t>drugie</w:t>
      </w:r>
      <w:r w:rsidR="00F13680">
        <w:t xml:space="preserve"> </w:t>
      </w:r>
      <w:r>
        <w:t>nie</w:t>
      </w:r>
      <w:r w:rsidR="00F13680">
        <w:t xml:space="preserve"> </w:t>
      </w:r>
      <w:r>
        <w:t>stosuje</w:t>
      </w:r>
      <w:r w:rsidR="00F13680">
        <w:t xml:space="preserve"> </w:t>
      </w:r>
      <w:r>
        <w:t>się.”;”;</w:t>
      </w:r>
    </w:p>
    <w:p w14:paraId="4D6860A6" w14:textId="51E460FC" w:rsidR="004B31A9" w:rsidRDefault="004B31A9" w:rsidP="002506BB">
      <w:pPr>
        <w:pStyle w:val="ustep"/>
      </w:pPr>
      <w:r>
        <w:t>2)</w:t>
      </w:r>
      <w:r w:rsidR="00F13680">
        <w:t xml:space="preserve"> </w:t>
      </w:r>
      <w:r>
        <w:t>w</w:t>
      </w:r>
      <w:r w:rsidR="00F13680">
        <w:t xml:space="preserve"> </w:t>
      </w:r>
      <w:r>
        <w:t>art.</w:t>
      </w:r>
      <w:r w:rsidR="00F13680">
        <w:t xml:space="preserve"> </w:t>
      </w:r>
      <w:r>
        <w:t>12</w:t>
      </w:r>
      <w:r w:rsidR="00F13680">
        <w:t xml:space="preserve"> </w:t>
      </w:r>
      <w:r>
        <w:t>pkt</w:t>
      </w:r>
      <w:r w:rsidR="00F13680">
        <w:t xml:space="preserve"> </w:t>
      </w:r>
      <w:r>
        <w:t>1</w:t>
      </w:r>
      <w:r w:rsidR="00F13680">
        <w:t xml:space="preserve"> </w:t>
      </w:r>
      <w:r>
        <w:t>otrzymuje</w:t>
      </w:r>
      <w:r w:rsidR="00F13680">
        <w:t xml:space="preserve"> </w:t>
      </w:r>
      <w:r>
        <w:t>brzmienie:</w:t>
      </w:r>
    </w:p>
    <w:p w14:paraId="38508CF5" w14:textId="354CBC5B" w:rsidR="004B31A9" w:rsidRDefault="004B31A9" w:rsidP="002506BB">
      <w:pPr>
        <w:pStyle w:val="punkt"/>
      </w:pPr>
      <w:r>
        <w:t>„1)</w:t>
      </w:r>
      <w:r w:rsidR="00F13680">
        <w:t xml:space="preserve"> </w:t>
      </w:r>
      <w:r>
        <w:t>po</w:t>
      </w:r>
      <w:r w:rsidR="00F13680">
        <w:t xml:space="preserve"> </w:t>
      </w:r>
      <w:r>
        <w:t>art.</w:t>
      </w:r>
      <w:r w:rsidR="00F13680">
        <w:t xml:space="preserve"> </w:t>
      </w:r>
      <w:r>
        <w:t>59</w:t>
      </w:r>
      <w:r w:rsidR="00F13680">
        <w:t xml:space="preserve"> </w:t>
      </w:r>
      <w:r>
        <w:t>dodaje</w:t>
      </w:r>
      <w:r w:rsidR="00F13680">
        <w:t xml:space="preserve"> </w:t>
      </w:r>
      <w:r>
        <w:t>się</w:t>
      </w:r>
      <w:r w:rsidR="00F13680">
        <w:t xml:space="preserve"> </w:t>
      </w:r>
      <w:r>
        <w:t>art.</w:t>
      </w:r>
      <w:r w:rsidR="00F13680">
        <w:t xml:space="preserve"> </w:t>
      </w:r>
      <w:r>
        <w:t>59a</w:t>
      </w:r>
      <w:r w:rsidR="00F13680">
        <w:t xml:space="preserve"> </w:t>
      </w:r>
      <w:r>
        <w:t>w</w:t>
      </w:r>
      <w:r w:rsidR="00F13680">
        <w:t xml:space="preserve"> </w:t>
      </w:r>
      <w:r>
        <w:t>brzmieniu:</w:t>
      </w:r>
    </w:p>
    <w:p w14:paraId="053C65E1" w14:textId="3F8B61A9" w:rsidR="004B31A9" w:rsidRDefault="004B31A9" w:rsidP="002506BB">
      <w:pPr>
        <w:pStyle w:val="w2zmart"/>
        <w:ind w:left="1985" w:hanging="1219"/>
      </w:pPr>
      <w:r>
        <w:t>„Art.</w:t>
      </w:r>
      <w:r w:rsidR="00F13680">
        <w:t xml:space="preserve"> </w:t>
      </w:r>
      <w:r>
        <w:t>59a.</w:t>
      </w:r>
      <w:r w:rsidR="00F13680">
        <w:t xml:space="preserve"> </w:t>
      </w:r>
      <w:r>
        <w:t>§</w:t>
      </w:r>
      <w:r w:rsidR="00F13680">
        <w:t xml:space="preserve"> </w:t>
      </w:r>
      <w:r>
        <w:t>1.</w:t>
      </w:r>
      <w:r w:rsidR="00F13680">
        <w:t xml:space="preserve"> </w:t>
      </w:r>
      <w:r>
        <w:t>Jeżeli</w:t>
      </w:r>
      <w:r w:rsidR="00F13680">
        <w:t xml:space="preserve"> </w:t>
      </w:r>
      <w:r>
        <w:t>przed</w:t>
      </w:r>
      <w:r w:rsidR="00F13680">
        <w:t xml:space="preserve"> </w:t>
      </w:r>
      <w:r>
        <w:t>rozpoczęciem</w:t>
      </w:r>
      <w:r w:rsidR="00F13680">
        <w:t xml:space="preserve"> </w:t>
      </w:r>
      <w:r>
        <w:t>przewodu</w:t>
      </w:r>
      <w:r w:rsidR="00F13680">
        <w:t xml:space="preserve"> </w:t>
      </w:r>
      <w:r>
        <w:t>sądowego</w:t>
      </w:r>
      <w:r w:rsidR="00F13680">
        <w:t xml:space="preserve"> </w:t>
      </w:r>
      <w:r>
        <w:t>w</w:t>
      </w:r>
      <w:r w:rsidR="00F13680">
        <w:t xml:space="preserve"> </w:t>
      </w:r>
      <w:r>
        <w:t>pierwszej</w:t>
      </w:r>
      <w:r w:rsidR="00F13680">
        <w:t xml:space="preserve"> </w:t>
      </w:r>
      <w:r>
        <w:t>instancji</w:t>
      </w:r>
      <w:r w:rsidR="00F13680">
        <w:t xml:space="preserve"> </w:t>
      </w:r>
      <w:r>
        <w:t>sprawca,</w:t>
      </w:r>
      <w:r w:rsidR="00F13680">
        <w:t xml:space="preserve"> </w:t>
      </w:r>
      <w:r>
        <w:t>który</w:t>
      </w:r>
      <w:r w:rsidR="00F13680">
        <w:t xml:space="preserve"> </w:t>
      </w:r>
      <w:r>
        <w:t>nie</w:t>
      </w:r>
      <w:r w:rsidR="00F13680">
        <w:t xml:space="preserve"> </w:t>
      </w:r>
      <w:r>
        <w:t>był</w:t>
      </w:r>
      <w:r w:rsidR="00F13680">
        <w:t xml:space="preserve"> </w:t>
      </w:r>
      <w:r>
        <w:t>uprzednio</w:t>
      </w:r>
      <w:r w:rsidR="00F13680">
        <w:t xml:space="preserve"> </w:t>
      </w:r>
      <w:r>
        <w:t>skazany</w:t>
      </w:r>
      <w:r w:rsidR="00F13680">
        <w:t xml:space="preserve"> </w:t>
      </w:r>
      <w:r>
        <w:t>za</w:t>
      </w:r>
      <w:r w:rsidR="00F13680">
        <w:t xml:space="preserve"> </w:t>
      </w:r>
      <w:r>
        <w:t>przestępstwo</w:t>
      </w:r>
      <w:r w:rsidR="00F13680">
        <w:t xml:space="preserve"> </w:t>
      </w:r>
      <w:r>
        <w:t>umyślne</w:t>
      </w:r>
      <w:r w:rsidR="00F13680">
        <w:t xml:space="preserve"> </w:t>
      </w:r>
      <w:r>
        <w:t>z</w:t>
      </w:r>
      <w:r w:rsidR="00F13680">
        <w:t xml:space="preserve"> </w:t>
      </w:r>
      <w:r>
        <w:t>użyciem</w:t>
      </w:r>
      <w:r w:rsidR="00F13680">
        <w:t xml:space="preserve"> </w:t>
      </w:r>
      <w:r>
        <w:t>przemocy,</w:t>
      </w:r>
      <w:r w:rsidR="00F13680">
        <w:t xml:space="preserve"> </w:t>
      </w:r>
      <w:r>
        <w:t>pojednał</w:t>
      </w:r>
      <w:r w:rsidR="00F13680">
        <w:t xml:space="preserve"> </w:t>
      </w:r>
      <w:r>
        <w:t>się</w:t>
      </w:r>
      <w:r w:rsidR="00F13680">
        <w:t xml:space="preserve"> </w:t>
      </w:r>
      <w:r w:rsidR="0053368C">
        <w:t>z</w:t>
      </w:r>
      <w:r w:rsidR="00F13680">
        <w:t xml:space="preserve"> </w:t>
      </w:r>
      <w:r w:rsidR="0053368C">
        <w:t>pokrzywdzonym</w:t>
      </w:r>
      <w:r>
        <w:t>,</w:t>
      </w:r>
      <w:r w:rsidR="00F13680">
        <w:t xml:space="preserve"> </w:t>
      </w:r>
      <w:r>
        <w:t>w</w:t>
      </w:r>
      <w:r w:rsidR="00F13680">
        <w:t xml:space="preserve"> </w:t>
      </w:r>
      <w:r>
        <w:t>szczególności</w:t>
      </w:r>
      <w:r w:rsidR="00F13680">
        <w:t xml:space="preserve"> </w:t>
      </w:r>
      <w:r>
        <w:t>w</w:t>
      </w:r>
      <w:r w:rsidR="00F13680">
        <w:t xml:space="preserve"> </w:t>
      </w:r>
      <w:r>
        <w:t>wyniku</w:t>
      </w:r>
      <w:r w:rsidR="00F13680">
        <w:t xml:space="preserve"> </w:t>
      </w:r>
      <w:r>
        <w:t>mediacji</w:t>
      </w:r>
      <w:r w:rsidR="00F13680">
        <w:t xml:space="preserve"> </w:t>
      </w:r>
      <w:r>
        <w:t>i</w:t>
      </w:r>
      <w:r w:rsidR="00F13680">
        <w:t xml:space="preserve"> </w:t>
      </w:r>
      <w:r>
        <w:t>naprawił</w:t>
      </w:r>
      <w:r w:rsidR="00F13680">
        <w:t xml:space="preserve"> </w:t>
      </w:r>
      <w:r>
        <w:t>szkodę</w:t>
      </w:r>
      <w:r w:rsidR="00F13680">
        <w:t xml:space="preserve"> </w:t>
      </w:r>
      <w:r>
        <w:t>lub</w:t>
      </w:r>
      <w:r w:rsidR="00F13680">
        <w:t xml:space="preserve"> </w:t>
      </w:r>
      <w:r>
        <w:t>zadośćuczynił</w:t>
      </w:r>
      <w:r w:rsidR="00F13680">
        <w:t xml:space="preserve"> </w:t>
      </w:r>
      <w:r>
        <w:t>wyrządzonej</w:t>
      </w:r>
      <w:r w:rsidR="00F13680">
        <w:t xml:space="preserve"> </w:t>
      </w:r>
      <w:r>
        <w:t>krzywdzie,</w:t>
      </w:r>
      <w:r w:rsidR="00F13680">
        <w:t xml:space="preserve"> </w:t>
      </w:r>
      <w:r>
        <w:t>umarza</w:t>
      </w:r>
      <w:r w:rsidR="00F13680">
        <w:t xml:space="preserve"> </w:t>
      </w:r>
      <w:r>
        <w:t>się,</w:t>
      </w:r>
      <w:r w:rsidR="00F13680">
        <w:t xml:space="preserve"> </w:t>
      </w:r>
      <w:r>
        <w:t>na</w:t>
      </w:r>
      <w:r w:rsidR="00F13680">
        <w:t xml:space="preserve"> </w:t>
      </w:r>
      <w:r>
        <w:t>wniosek</w:t>
      </w:r>
      <w:r w:rsidR="00F13680">
        <w:t xml:space="preserve"> </w:t>
      </w:r>
      <w:r>
        <w:t>pokrzywdzonego,</w:t>
      </w:r>
      <w:r w:rsidR="00F13680">
        <w:t xml:space="preserve"> </w:t>
      </w:r>
      <w:r>
        <w:t>postępowanie</w:t>
      </w:r>
      <w:r w:rsidR="00F13680">
        <w:t xml:space="preserve"> </w:t>
      </w:r>
      <w:r>
        <w:t>karne</w:t>
      </w:r>
      <w:r w:rsidR="00F13680">
        <w:t xml:space="preserve"> </w:t>
      </w:r>
      <w:r>
        <w:t>o</w:t>
      </w:r>
      <w:r w:rsidR="00F13680">
        <w:t xml:space="preserve"> </w:t>
      </w:r>
      <w:r>
        <w:t>występek</w:t>
      </w:r>
      <w:r w:rsidR="00F13680">
        <w:t xml:space="preserve"> </w:t>
      </w:r>
      <w:r>
        <w:t>zagrożony</w:t>
      </w:r>
      <w:r w:rsidR="00F13680">
        <w:t xml:space="preserve"> </w:t>
      </w:r>
      <w:r>
        <w:t>karą</w:t>
      </w:r>
      <w:r w:rsidR="00F13680">
        <w:t xml:space="preserve"> </w:t>
      </w:r>
      <w:r>
        <w:t>nieprzekraczającą</w:t>
      </w:r>
      <w:r w:rsidR="00F13680">
        <w:t xml:space="preserve"> </w:t>
      </w:r>
      <w:r>
        <w:t>3</w:t>
      </w:r>
      <w:r w:rsidR="00F13680">
        <w:t xml:space="preserve"> </w:t>
      </w:r>
      <w:r>
        <w:t>lat</w:t>
      </w:r>
      <w:r w:rsidR="00F13680">
        <w:t xml:space="preserve"> </w:t>
      </w:r>
      <w:r>
        <w:t>pozbawienia</w:t>
      </w:r>
      <w:r w:rsidR="00F13680">
        <w:t xml:space="preserve"> </w:t>
      </w:r>
      <w:r>
        <w:t>wolności,</w:t>
      </w:r>
      <w:r w:rsidR="00F13680">
        <w:t xml:space="preserve"> </w:t>
      </w:r>
      <w:r>
        <w:t>a</w:t>
      </w:r>
      <w:r w:rsidR="00F13680">
        <w:t xml:space="preserve"> </w:t>
      </w:r>
      <w:r>
        <w:t>także</w:t>
      </w:r>
      <w:r w:rsidR="00F13680">
        <w:t xml:space="preserve"> </w:t>
      </w:r>
      <w:r>
        <w:t>o</w:t>
      </w:r>
      <w:r w:rsidR="00F13680">
        <w:t xml:space="preserve"> </w:t>
      </w:r>
      <w:r>
        <w:t>występek</w:t>
      </w:r>
      <w:r w:rsidR="00F13680">
        <w:t xml:space="preserve"> </w:t>
      </w:r>
      <w:r>
        <w:t>przeciwko</w:t>
      </w:r>
      <w:r w:rsidR="00F13680">
        <w:t xml:space="preserve"> </w:t>
      </w:r>
      <w:r>
        <w:t>mieniu</w:t>
      </w:r>
      <w:r w:rsidR="00F13680">
        <w:t xml:space="preserve"> </w:t>
      </w:r>
      <w:r>
        <w:t>zagrożony</w:t>
      </w:r>
      <w:r w:rsidR="00F13680">
        <w:t xml:space="preserve"> </w:t>
      </w:r>
      <w:r>
        <w:t>karą</w:t>
      </w:r>
      <w:r w:rsidR="00F13680">
        <w:t xml:space="preserve"> </w:t>
      </w:r>
      <w:r>
        <w:t>nieprzekraczającą</w:t>
      </w:r>
      <w:r w:rsidR="00F13680">
        <w:t xml:space="preserve"> </w:t>
      </w:r>
      <w:r>
        <w:t>5</w:t>
      </w:r>
      <w:r w:rsidR="00F13680">
        <w:t xml:space="preserve"> </w:t>
      </w:r>
      <w:r>
        <w:t>lat</w:t>
      </w:r>
      <w:r w:rsidR="00F13680">
        <w:t xml:space="preserve"> </w:t>
      </w:r>
      <w:r>
        <w:t>pozbawienia</w:t>
      </w:r>
      <w:r w:rsidR="00F13680">
        <w:t xml:space="preserve"> </w:t>
      </w:r>
      <w:r>
        <w:t>wolności,</w:t>
      </w:r>
      <w:r w:rsidR="00F13680">
        <w:t xml:space="preserve"> </w:t>
      </w:r>
      <w:r>
        <w:t>jak</w:t>
      </w:r>
      <w:r w:rsidR="00F13680">
        <w:t xml:space="preserve"> </w:t>
      </w:r>
      <w:r>
        <w:t>również</w:t>
      </w:r>
      <w:r w:rsidR="00F13680">
        <w:t xml:space="preserve"> </w:t>
      </w:r>
      <w:r>
        <w:t>o</w:t>
      </w:r>
      <w:r w:rsidR="00F13680">
        <w:t xml:space="preserve"> </w:t>
      </w:r>
      <w:r>
        <w:t>występek</w:t>
      </w:r>
      <w:r w:rsidR="00F13680">
        <w:t xml:space="preserve"> </w:t>
      </w:r>
      <w:r>
        <w:t>określony</w:t>
      </w:r>
      <w:r w:rsidR="00F13680">
        <w:t xml:space="preserve"> </w:t>
      </w:r>
      <w:r>
        <w:t>w</w:t>
      </w:r>
      <w:r w:rsidR="00F13680">
        <w:t xml:space="preserve"> </w:t>
      </w:r>
      <w:r>
        <w:t>art.</w:t>
      </w:r>
      <w:r w:rsidR="00F13680">
        <w:t xml:space="preserve"> </w:t>
      </w:r>
      <w:r>
        <w:t>157</w:t>
      </w:r>
      <w:r w:rsidR="00F13680">
        <w:t xml:space="preserve"> </w:t>
      </w:r>
      <w:r>
        <w:t>§</w:t>
      </w:r>
      <w:r w:rsidR="00F13680">
        <w:t xml:space="preserve"> </w:t>
      </w:r>
      <w:r>
        <w:t>1.</w:t>
      </w:r>
    </w:p>
    <w:p w14:paraId="791D182A" w14:textId="5D3927A5" w:rsidR="004B31A9" w:rsidRDefault="004B31A9" w:rsidP="002506BB">
      <w:pPr>
        <w:pStyle w:val="w4ustart"/>
        <w:ind w:left="1985"/>
      </w:pPr>
      <w:r>
        <w:t>§</w:t>
      </w:r>
      <w:r w:rsidR="00F13680">
        <w:t xml:space="preserve"> </w:t>
      </w:r>
      <w:r>
        <w:t>2.</w:t>
      </w:r>
      <w:r w:rsidR="00F13680">
        <w:t xml:space="preserve"> </w:t>
      </w:r>
      <w:r>
        <w:t>Jeżeli</w:t>
      </w:r>
      <w:r w:rsidR="00F13680">
        <w:t xml:space="preserve"> </w:t>
      </w:r>
      <w:r>
        <w:t>czyn</w:t>
      </w:r>
      <w:r w:rsidR="00F13680">
        <w:t xml:space="preserve"> </w:t>
      </w:r>
      <w:r>
        <w:t>został</w:t>
      </w:r>
      <w:r w:rsidR="00F13680">
        <w:t xml:space="preserve"> </w:t>
      </w:r>
      <w:r>
        <w:t>popełniony</w:t>
      </w:r>
      <w:r w:rsidR="00F13680">
        <w:t xml:space="preserve"> </w:t>
      </w:r>
      <w:r>
        <w:t>na</w:t>
      </w:r>
      <w:r w:rsidR="00F13680">
        <w:t xml:space="preserve"> </w:t>
      </w:r>
      <w:r>
        <w:t>szkodę</w:t>
      </w:r>
      <w:r w:rsidR="00F13680">
        <w:t xml:space="preserve"> </w:t>
      </w:r>
      <w:r>
        <w:t>więcej</w:t>
      </w:r>
      <w:r w:rsidR="00F13680">
        <w:t xml:space="preserve"> </w:t>
      </w:r>
      <w:r>
        <w:t>niż</w:t>
      </w:r>
      <w:r w:rsidR="00F13680">
        <w:t xml:space="preserve"> </w:t>
      </w:r>
      <w:r>
        <w:t>jednego</w:t>
      </w:r>
      <w:r w:rsidR="00F13680">
        <w:t xml:space="preserve"> </w:t>
      </w:r>
      <w:r>
        <w:t>pokrzywdzonego,</w:t>
      </w:r>
      <w:r w:rsidR="00F13680">
        <w:t xml:space="preserve"> </w:t>
      </w:r>
      <w:r>
        <w:t>warunkiem</w:t>
      </w:r>
      <w:r w:rsidR="00F13680">
        <w:t xml:space="preserve"> </w:t>
      </w:r>
      <w:r>
        <w:t>zastosowania</w:t>
      </w:r>
      <w:r w:rsidR="00F13680">
        <w:t xml:space="preserve"> </w:t>
      </w:r>
      <w:r>
        <w:t>§</w:t>
      </w:r>
      <w:r w:rsidR="00F13680">
        <w:t xml:space="preserve"> </w:t>
      </w:r>
      <w:r>
        <w:t>1</w:t>
      </w:r>
      <w:r w:rsidR="00F13680">
        <w:t xml:space="preserve"> </w:t>
      </w:r>
      <w:r>
        <w:t>jest</w:t>
      </w:r>
      <w:r w:rsidR="00F13680">
        <w:t xml:space="preserve"> </w:t>
      </w:r>
      <w:r>
        <w:t>pojednanie</w:t>
      </w:r>
      <w:r w:rsidR="00F13680">
        <w:t xml:space="preserve"> </w:t>
      </w:r>
      <w:r>
        <w:t>się,</w:t>
      </w:r>
      <w:r w:rsidR="00F13680">
        <w:t xml:space="preserve"> </w:t>
      </w:r>
      <w:r>
        <w:t>naprawienie</w:t>
      </w:r>
      <w:r w:rsidR="00F13680">
        <w:t xml:space="preserve"> </w:t>
      </w:r>
      <w:r>
        <w:t>przez</w:t>
      </w:r>
      <w:r w:rsidR="00F13680">
        <w:t xml:space="preserve"> </w:t>
      </w:r>
      <w:r>
        <w:t>sprawcę</w:t>
      </w:r>
      <w:r w:rsidR="00F13680">
        <w:t xml:space="preserve"> </w:t>
      </w:r>
      <w:r>
        <w:t>szkody</w:t>
      </w:r>
      <w:r w:rsidR="00F13680">
        <w:t xml:space="preserve"> </w:t>
      </w:r>
      <w:r>
        <w:t>oraz</w:t>
      </w:r>
      <w:r w:rsidR="00F13680">
        <w:t xml:space="preserve"> </w:t>
      </w:r>
      <w:r>
        <w:t>zadośćuczynienie</w:t>
      </w:r>
      <w:r w:rsidR="00F13680">
        <w:t xml:space="preserve"> </w:t>
      </w:r>
      <w:r>
        <w:t>za</w:t>
      </w:r>
      <w:r w:rsidR="00F13680">
        <w:t xml:space="preserve"> </w:t>
      </w:r>
      <w:r>
        <w:t>wyrządzoną</w:t>
      </w:r>
      <w:r w:rsidR="00F13680">
        <w:t xml:space="preserve"> </w:t>
      </w:r>
      <w:r>
        <w:t>krzywdę</w:t>
      </w:r>
      <w:r w:rsidR="00F13680">
        <w:t xml:space="preserve"> </w:t>
      </w:r>
      <w:r>
        <w:t>w</w:t>
      </w:r>
      <w:r w:rsidR="00F13680">
        <w:t xml:space="preserve"> </w:t>
      </w:r>
      <w:r>
        <w:t>stosunku</w:t>
      </w:r>
      <w:r w:rsidR="00F13680">
        <w:t xml:space="preserve"> </w:t>
      </w:r>
      <w:r>
        <w:t>do</w:t>
      </w:r>
      <w:r w:rsidR="00F13680">
        <w:t xml:space="preserve"> </w:t>
      </w:r>
      <w:r>
        <w:t>wszystkich</w:t>
      </w:r>
      <w:r w:rsidR="00F13680">
        <w:t xml:space="preserve"> </w:t>
      </w:r>
      <w:r>
        <w:t>pokrzywdzonych.</w:t>
      </w:r>
    </w:p>
    <w:p w14:paraId="6C3502A2" w14:textId="241FE10A" w:rsidR="004B31A9" w:rsidRDefault="004B31A9" w:rsidP="002506BB">
      <w:pPr>
        <w:pStyle w:val="w4ustart"/>
        <w:ind w:left="1985"/>
      </w:pPr>
      <w:r>
        <w:t>§</w:t>
      </w:r>
      <w:r w:rsidR="00F13680">
        <w:t xml:space="preserve"> </w:t>
      </w:r>
      <w:r>
        <w:t>3.</w:t>
      </w:r>
      <w:r w:rsidR="00F13680">
        <w:t xml:space="preserve"> </w:t>
      </w:r>
      <w:r>
        <w:t>Przepisu</w:t>
      </w:r>
      <w:r w:rsidR="00F13680">
        <w:t xml:space="preserve"> </w:t>
      </w:r>
      <w:r>
        <w:t>§</w:t>
      </w:r>
      <w:r w:rsidR="00F13680">
        <w:t xml:space="preserve"> </w:t>
      </w:r>
      <w:r>
        <w:t>1</w:t>
      </w:r>
      <w:r w:rsidR="00F13680">
        <w:t xml:space="preserve"> </w:t>
      </w:r>
      <w:r>
        <w:t>nie</w:t>
      </w:r>
      <w:r w:rsidR="00F13680">
        <w:t xml:space="preserve"> </w:t>
      </w:r>
      <w:r>
        <w:t>stosuje</w:t>
      </w:r>
      <w:r w:rsidR="00F13680">
        <w:t xml:space="preserve"> </w:t>
      </w:r>
      <w:r>
        <w:t>się,</w:t>
      </w:r>
      <w:r w:rsidR="00F13680">
        <w:t xml:space="preserve"> </w:t>
      </w:r>
      <w:r>
        <w:t>jeżeli</w:t>
      </w:r>
      <w:r w:rsidR="00F13680">
        <w:t xml:space="preserve"> </w:t>
      </w:r>
      <w:r>
        <w:t>zachodzi</w:t>
      </w:r>
      <w:r w:rsidR="00F13680">
        <w:t xml:space="preserve"> </w:t>
      </w:r>
      <w:r>
        <w:t>szczególna</w:t>
      </w:r>
      <w:r w:rsidR="00F13680">
        <w:t xml:space="preserve"> </w:t>
      </w:r>
      <w:r>
        <w:t>okoliczność</w:t>
      </w:r>
      <w:r w:rsidR="00F13680">
        <w:t xml:space="preserve"> </w:t>
      </w:r>
      <w:r>
        <w:t>uzasadniająca,</w:t>
      </w:r>
      <w:r w:rsidR="00F13680">
        <w:t xml:space="preserve"> </w:t>
      </w:r>
      <w:r>
        <w:t>że</w:t>
      </w:r>
      <w:r w:rsidR="00F13680">
        <w:t xml:space="preserve"> </w:t>
      </w:r>
      <w:r>
        <w:t>umorzenie</w:t>
      </w:r>
      <w:r w:rsidR="00F13680">
        <w:t xml:space="preserve"> </w:t>
      </w:r>
      <w:r>
        <w:t>postępowania</w:t>
      </w:r>
      <w:r w:rsidR="00F13680">
        <w:t xml:space="preserve"> </w:t>
      </w:r>
      <w:r>
        <w:t>byłoby</w:t>
      </w:r>
      <w:r w:rsidR="00F13680">
        <w:t xml:space="preserve"> </w:t>
      </w:r>
      <w:r>
        <w:t>sprzeczne</w:t>
      </w:r>
      <w:r w:rsidR="00F13680">
        <w:t xml:space="preserve"> </w:t>
      </w:r>
      <w:r>
        <w:t>z</w:t>
      </w:r>
      <w:r w:rsidR="00F13680">
        <w:t xml:space="preserve"> </w:t>
      </w:r>
      <w:r>
        <w:t>potrzebą</w:t>
      </w:r>
      <w:r w:rsidR="00F13680">
        <w:t xml:space="preserve"> </w:t>
      </w:r>
      <w:r>
        <w:t>realizacji</w:t>
      </w:r>
      <w:r w:rsidR="00F13680">
        <w:t xml:space="preserve"> </w:t>
      </w:r>
      <w:r>
        <w:t>celów</w:t>
      </w:r>
      <w:r w:rsidR="00F13680">
        <w:t xml:space="preserve"> </w:t>
      </w:r>
      <w:r>
        <w:t>kary.”;”;</w:t>
      </w:r>
    </w:p>
    <w:p w14:paraId="0A3E344C" w14:textId="6960DC9D" w:rsidR="00293074" w:rsidRPr="00FB79E6" w:rsidRDefault="00FB79E6" w:rsidP="002805D1">
      <w:pPr>
        <w:pStyle w:val="ustep"/>
        <w:ind w:left="425" w:hanging="380"/>
        <w:rPr>
          <w:lang w:eastAsia="pl-PL"/>
        </w:rPr>
      </w:pPr>
      <w:r w:rsidRPr="00FB79E6">
        <w:rPr>
          <w:lang w:eastAsia="pl-PL"/>
        </w:rPr>
        <w:t>3</w:t>
      </w:r>
      <w:r w:rsidR="00293074" w:rsidRPr="00FB79E6">
        <w:rPr>
          <w:lang w:eastAsia="pl-PL"/>
        </w:rPr>
        <w:t>)</w:t>
      </w:r>
      <w:r w:rsidR="00F13680">
        <w:rPr>
          <w:lang w:eastAsia="pl-PL"/>
        </w:rPr>
        <w:t xml:space="preserve"> </w:t>
      </w:r>
      <w:r w:rsidR="00293074" w:rsidRPr="00B755FF">
        <w:rPr>
          <w:lang w:eastAsia="pl-PL"/>
        </w:rPr>
        <w:t>w</w:t>
      </w:r>
      <w:r w:rsidR="00F13680" w:rsidRPr="00B755FF">
        <w:rPr>
          <w:lang w:eastAsia="pl-PL"/>
        </w:rPr>
        <w:t xml:space="preserve"> </w:t>
      </w:r>
      <w:r w:rsidR="00293074" w:rsidRPr="00B755FF">
        <w:rPr>
          <w:lang w:eastAsia="pl-PL"/>
        </w:rPr>
        <w:t>art.</w:t>
      </w:r>
      <w:r w:rsidR="00F13680" w:rsidRPr="00B755FF">
        <w:rPr>
          <w:lang w:eastAsia="pl-PL"/>
        </w:rPr>
        <w:t xml:space="preserve"> </w:t>
      </w:r>
      <w:r w:rsidR="00293074" w:rsidRPr="00B755FF">
        <w:rPr>
          <w:lang w:eastAsia="pl-PL"/>
        </w:rPr>
        <w:t>15</w:t>
      </w:r>
      <w:r w:rsidR="00F13680" w:rsidRPr="00B755FF">
        <w:rPr>
          <w:lang w:eastAsia="pl-PL"/>
        </w:rPr>
        <w:t xml:space="preserve"> </w:t>
      </w:r>
      <w:r w:rsidR="00293074" w:rsidRPr="00B755FF">
        <w:rPr>
          <w:lang w:eastAsia="pl-PL"/>
        </w:rPr>
        <w:t>pkt</w:t>
      </w:r>
      <w:r w:rsidR="00F13680" w:rsidRPr="00B755FF">
        <w:rPr>
          <w:lang w:eastAsia="pl-PL"/>
        </w:rPr>
        <w:t xml:space="preserve"> </w:t>
      </w:r>
      <w:r w:rsidR="00293074" w:rsidRPr="00B755FF">
        <w:rPr>
          <w:lang w:eastAsia="pl-PL"/>
        </w:rPr>
        <w:t>9</w:t>
      </w:r>
      <w:r w:rsidR="00F13680">
        <w:rPr>
          <w:lang w:eastAsia="pl-PL"/>
        </w:rPr>
        <w:t xml:space="preserve"> </w:t>
      </w:r>
      <w:r w:rsidR="00293074" w:rsidRPr="00FB79E6">
        <w:rPr>
          <w:lang w:eastAsia="pl-PL"/>
        </w:rPr>
        <w:t>otrzymuje</w:t>
      </w:r>
      <w:r w:rsidR="00F13680">
        <w:rPr>
          <w:lang w:eastAsia="pl-PL"/>
        </w:rPr>
        <w:t xml:space="preserve"> </w:t>
      </w:r>
      <w:r w:rsidR="00293074" w:rsidRPr="00FB79E6">
        <w:rPr>
          <w:lang w:eastAsia="pl-PL"/>
        </w:rPr>
        <w:t>brzmienie:</w:t>
      </w:r>
    </w:p>
    <w:p w14:paraId="0F690A86" w14:textId="1C26C540" w:rsidR="00293074" w:rsidRPr="00FB79E6" w:rsidRDefault="00293074" w:rsidP="002805D1">
      <w:pPr>
        <w:pStyle w:val="punkt"/>
        <w:rPr>
          <w:lang w:eastAsia="pl-PL"/>
        </w:rPr>
      </w:pPr>
      <w:r w:rsidRPr="00FB79E6">
        <w:rPr>
          <w:lang w:eastAsia="pl-PL"/>
        </w:rPr>
        <w:t>„9)</w:t>
      </w:r>
      <w:r w:rsidR="00F13680">
        <w:rPr>
          <w:lang w:eastAsia="pl-PL"/>
        </w:rPr>
        <w:t xml:space="preserve"> </w:t>
      </w:r>
      <w:r w:rsidRPr="00FB79E6">
        <w:rPr>
          <w:lang w:eastAsia="pl-PL"/>
        </w:rPr>
        <w:t>w</w:t>
      </w:r>
      <w:r w:rsidR="00F13680">
        <w:rPr>
          <w:lang w:eastAsia="pl-PL"/>
        </w:rPr>
        <w:t xml:space="preserve"> </w:t>
      </w:r>
      <w:r w:rsidRPr="00FB79E6">
        <w:rPr>
          <w:lang w:eastAsia="pl-PL"/>
        </w:rPr>
        <w:t>art.</w:t>
      </w:r>
      <w:r w:rsidR="00F13680">
        <w:rPr>
          <w:lang w:eastAsia="pl-PL"/>
        </w:rPr>
        <w:t xml:space="preserve"> </w:t>
      </w:r>
      <w:r w:rsidRPr="00FB79E6">
        <w:rPr>
          <w:lang w:eastAsia="pl-PL"/>
        </w:rPr>
        <w:t>125:</w:t>
      </w:r>
    </w:p>
    <w:p w14:paraId="4BC57206" w14:textId="7B2002E7" w:rsidR="00293074" w:rsidRPr="00FB79E6" w:rsidRDefault="00293074" w:rsidP="002805D1">
      <w:pPr>
        <w:pStyle w:val="litera"/>
        <w:rPr>
          <w:lang w:eastAsia="pl-PL"/>
        </w:rPr>
      </w:pPr>
      <w:r w:rsidRPr="00FB79E6">
        <w:rPr>
          <w:lang w:eastAsia="pl-PL"/>
        </w:rPr>
        <w:t>a)</w:t>
      </w:r>
      <w:r w:rsidR="00F13680">
        <w:rPr>
          <w:lang w:eastAsia="pl-PL"/>
        </w:rPr>
        <w:t xml:space="preserve"> </w:t>
      </w:r>
      <w:r w:rsidRPr="00FB79E6">
        <w:rPr>
          <w:lang w:eastAsia="pl-PL"/>
        </w:rPr>
        <w:t>§</w:t>
      </w:r>
      <w:r w:rsidR="00F13680">
        <w:rPr>
          <w:lang w:eastAsia="pl-PL"/>
        </w:rPr>
        <w:t xml:space="preserve"> </w:t>
      </w:r>
      <w:r w:rsidRPr="00FB79E6">
        <w:rPr>
          <w:lang w:eastAsia="pl-PL"/>
        </w:rPr>
        <w:t>1</w:t>
      </w:r>
      <w:r w:rsidR="00F13680">
        <w:rPr>
          <w:lang w:eastAsia="pl-PL"/>
        </w:rPr>
        <w:t xml:space="preserve"> </w:t>
      </w:r>
      <w:r w:rsidRPr="00FB79E6">
        <w:rPr>
          <w:lang w:eastAsia="pl-PL"/>
        </w:rPr>
        <w:t>otrzymuje</w:t>
      </w:r>
      <w:r w:rsidR="00F13680">
        <w:rPr>
          <w:lang w:eastAsia="pl-PL"/>
        </w:rPr>
        <w:t xml:space="preserve"> </w:t>
      </w:r>
      <w:r w:rsidRPr="00FB79E6">
        <w:rPr>
          <w:lang w:eastAsia="pl-PL"/>
        </w:rPr>
        <w:t>brzmienie:</w:t>
      </w:r>
    </w:p>
    <w:p w14:paraId="70B4249F" w14:textId="531B84B4" w:rsidR="00293074" w:rsidRPr="00FB79E6" w:rsidRDefault="00293074" w:rsidP="002805D1">
      <w:pPr>
        <w:pStyle w:val="w4ustart"/>
        <w:rPr>
          <w:lang w:eastAsia="pl-PL"/>
        </w:rPr>
      </w:pPr>
      <w:r w:rsidRPr="00FB79E6">
        <w:rPr>
          <w:lang w:eastAsia="pl-PL"/>
        </w:rPr>
        <w:lastRenderedPageBreak/>
        <w:t>„§</w:t>
      </w:r>
      <w:r w:rsidR="00F13680">
        <w:rPr>
          <w:lang w:eastAsia="pl-PL"/>
        </w:rPr>
        <w:t xml:space="preserve"> </w:t>
      </w:r>
      <w:r w:rsidRPr="00FB79E6">
        <w:rPr>
          <w:lang w:eastAsia="pl-PL"/>
        </w:rPr>
        <w:t>1.</w:t>
      </w:r>
      <w:r w:rsidR="00F13680">
        <w:rPr>
          <w:lang w:eastAsia="pl-PL"/>
        </w:rPr>
        <w:t xml:space="preserve"> </w:t>
      </w:r>
      <w:r w:rsidRPr="00FB79E6">
        <w:rPr>
          <w:lang w:eastAsia="pl-PL"/>
        </w:rPr>
        <w:t>Do</w:t>
      </w:r>
      <w:r w:rsidR="00F13680">
        <w:rPr>
          <w:lang w:eastAsia="pl-PL"/>
        </w:rPr>
        <w:t xml:space="preserve"> </w:t>
      </w:r>
      <w:r w:rsidRPr="00FB79E6">
        <w:rPr>
          <w:lang w:eastAsia="pl-PL"/>
        </w:rPr>
        <w:t>podmiotu</w:t>
      </w:r>
      <w:r w:rsidR="00F13680">
        <w:rPr>
          <w:lang w:eastAsia="pl-PL"/>
        </w:rPr>
        <w:t xml:space="preserve"> </w:t>
      </w:r>
      <w:r w:rsidRPr="00FB79E6">
        <w:rPr>
          <w:lang w:eastAsia="pl-PL"/>
        </w:rPr>
        <w:t>pociągniętego</w:t>
      </w:r>
      <w:r w:rsidR="00F13680">
        <w:rPr>
          <w:lang w:eastAsia="pl-PL"/>
        </w:rPr>
        <w:t xml:space="preserve"> </w:t>
      </w:r>
      <w:r w:rsidRPr="00FB79E6">
        <w:rPr>
          <w:lang w:eastAsia="pl-PL"/>
        </w:rPr>
        <w:t>do</w:t>
      </w:r>
      <w:r w:rsidR="00F13680">
        <w:rPr>
          <w:lang w:eastAsia="pl-PL"/>
        </w:rPr>
        <w:t xml:space="preserve"> </w:t>
      </w:r>
      <w:r w:rsidRPr="00FB79E6">
        <w:rPr>
          <w:lang w:eastAsia="pl-PL"/>
        </w:rPr>
        <w:t>odpowiedzialności</w:t>
      </w:r>
      <w:r w:rsidR="00F13680">
        <w:rPr>
          <w:lang w:eastAsia="pl-PL"/>
        </w:rPr>
        <w:t xml:space="preserve"> </w:t>
      </w:r>
      <w:r w:rsidRPr="00FB79E6">
        <w:rPr>
          <w:lang w:eastAsia="pl-PL"/>
        </w:rPr>
        <w:t>posiłkowej</w:t>
      </w:r>
      <w:r w:rsidR="00F13680">
        <w:rPr>
          <w:lang w:eastAsia="pl-PL"/>
        </w:rPr>
        <w:t xml:space="preserve"> </w:t>
      </w:r>
      <w:r w:rsidRPr="00FB79E6">
        <w:rPr>
          <w:lang w:eastAsia="pl-PL"/>
        </w:rPr>
        <w:t>oraz</w:t>
      </w:r>
      <w:r w:rsidR="00F13680">
        <w:rPr>
          <w:lang w:eastAsia="pl-PL"/>
        </w:rPr>
        <w:t xml:space="preserve"> </w:t>
      </w:r>
      <w:r w:rsidRPr="00FB79E6">
        <w:rPr>
          <w:lang w:eastAsia="pl-PL"/>
        </w:rPr>
        <w:t>jego</w:t>
      </w:r>
      <w:r w:rsidR="00F13680">
        <w:rPr>
          <w:lang w:eastAsia="pl-PL"/>
        </w:rPr>
        <w:t xml:space="preserve"> </w:t>
      </w:r>
      <w:r w:rsidRPr="00FB79E6">
        <w:rPr>
          <w:lang w:eastAsia="pl-PL"/>
        </w:rPr>
        <w:t>pełnomocnika</w:t>
      </w:r>
      <w:r w:rsidR="00F13680">
        <w:rPr>
          <w:lang w:eastAsia="pl-PL"/>
        </w:rPr>
        <w:t xml:space="preserve"> </w:t>
      </w:r>
      <w:r w:rsidRPr="00FB79E6">
        <w:rPr>
          <w:lang w:eastAsia="pl-PL"/>
        </w:rPr>
        <w:t>stosuje</w:t>
      </w:r>
      <w:r w:rsidR="00F13680">
        <w:rPr>
          <w:lang w:eastAsia="pl-PL"/>
        </w:rPr>
        <w:t xml:space="preserve"> </w:t>
      </w:r>
      <w:r w:rsidRPr="00FB79E6">
        <w:rPr>
          <w:lang w:eastAsia="pl-PL"/>
        </w:rPr>
        <w:t>się</w:t>
      </w:r>
      <w:r w:rsidR="00F13680">
        <w:rPr>
          <w:lang w:eastAsia="pl-PL"/>
        </w:rPr>
        <w:t xml:space="preserve"> </w:t>
      </w:r>
      <w:r w:rsidRPr="00FB79E6">
        <w:rPr>
          <w:lang w:eastAsia="pl-PL"/>
        </w:rPr>
        <w:t>odpowiednio</w:t>
      </w:r>
      <w:r w:rsidR="00F13680">
        <w:rPr>
          <w:lang w:eastAsia="pl-PL"/>
        </w:rPr>
        <w:t xml:space="preserve"> </w:t>
      </w:r>
      <w:r w:rsidRPr="00FB79E6">
        <w:rPr>
          <w:lang w:eastAsia="pl-PL"/>
        </w:rPr>
        <w:t>dotyczące</w:t>
      </w:r>
      <w:r w:rsidR="00F13680">
        <w:rPr>
          <w:lang w:eastAsia="pl-PL"/>
        </w:rPr>
        <w:t xml:space="preserve"> </w:t>
      </w:r>
      <w:r w:rsidRPr="00FB79E6">
        <w:rPr>
          <w:lang w:eastAsia="pl-PL"/>
        </w:rPr>
        <w:t>podejrzanego,</w:t>
      </w:r>
      <w:r w:rsidR="00F13680">
        <w:rPr>
          <w:lang w:eastAsia="pl-PL"/>
        </w:rPr>
        <w:t xml:space="preserve"> </w:t>
      </w:r>
      <w:r w:rsidRPr="00FB79E6">
        <w:rPr>
          <w:lang w:eastAsia="pl-PL"/>
        </w:rPr>
        <w:t>oskarżonego</w:t>
      </w:r>
      <w:r w:rsidR="00F13680">
        <w:rPr>
          <w:lang w:eastAsia="pl-PL"/>
        </w:rPr>
        <w:t xml:space="preserve"> </w:t>
      </w:r>
      <w:r w:rsidRPr="00FB79E6">
        <w:rPr>
          <w:lang w:eastAsia="pl-PL"/>
        </w:rPr>
        <w:t>i</w:t>
      </w:r>
      <w:r w:rsidR="00F13680">
        <w:rPr>
          <w:lang w:eastAsia="pl-PL"/>
        </w:rPr>
        <w:t xml:space="preserve"> </w:t>
      </w:r>
      <w:r w:rsidRPr="00FB79E6">
        <w:rPr>
          <w:lang w:eastAsia="pl-PL"/>
        </w:rPr>
        <w:t>obrońcy</w:t>
      </w:r>
      <w:r w:rsidR="00F13680">
        <w:rPr>
          <w:lang w:eastAsia="pl-PL"/>
        </w:rPr>
        <w:t xml:space="preserve"> </w:t>
      </w:r>
      <w:r w:rsidRPr="00FB79E6">
        <w:rPr>
          <w:lang w:eastAsia="pl-PL"/>
        </w:rPr>
        <w:t>przepisy:</w:t>
      </w:r>
      <w:r w:rsidR="00F13680">
        <w:rPr>
          <w:lang w:eastAsia="pl-PL"/>
        </w:rPr>
        <w:t xml:space="preserve"> </w:t>
      </w:r>
      <w:r w:rsidRPr="00FB79E6">
        <w:rPr>
          <w:lang w:eastAsia="pl-PL"/>
        </w:rPr>
        <w:t>art.</w:t>
      </w:r>
      <w:r w:rsidR="00F13680">
        <w:rPr>
          <w:lang w:eastAsia="pl-PL"/>
        </w:rPr>
        <w:t xml:space="preserve"> </w:t>
      </w:r>
      <w:r w:rsidRPr="00FB79E6">
        <w:rPr>
          <w:lang w:eastAsia="pl-PL"/>
        </w:rPr>
        <w:t>72,</w:t>
      </w:r>
      <w:r w:rsidR="00F13680">
        <w:rPr>
          <w:lang w:eastAsia="pl-PL"/>
        </w:rPr>
        <w:t xml:space="preserve"> </w:t>
      </w:r>
      <w:r w:rsidRPr="00FB79E6">
        <w:rPr>
          <w:lang w:eastAsia="pl-PL"/>
        </w:rPr>
        <w:t>art.</w:t>
      </w:r>
      <w:r w:rsidR="00F13680">
        <w:rPr>
          <w:lang w:eastAsia="pl-PL"/>
        </w:rPr>
        <w:t xml:space="preserve"> </w:t>
      </w:r>
      <w:r w:rsidRPr="00FB79E6">
        <w:rPr>
          <w:lang w:eastAsia="pl-PL"/>
        </w:rPr>
        <w:t>74</w:t>
      </w:r>
      <w:r w:rsidR="00F13680">
        <w:rPr>
          <w:lang w:eastAsia="pl-PL"/>
        </w:rPr>
        <w:t xml:space="preserve"> </w:t>
      </w:r>
      <w:r w:rsidRPr="00FB79E6">
        <w:rPr>
          <w:lang w:eastAsia="pl-PL"/>
        </w:rPr>
        <w:t>§</w:t>
      </w:r>
      <w:r w:rsidR="00F13680">
        <w:rPr>
          <w:lang w:eastAsia="pl-PL"/>
        </w:rPr>
        <w:t xml:space="preserve"> </w:t>
      </w:r>
      <w:r w:rsidRPr="00FB79E6">
        <w:rPr>
          <w:lang w:eastAsia="pl-PL"/>
        </w:rPr>
        <w:t>1,</w:t>
      </w:r>
      <w:r w:rsidR="00F13680">
        <w:rPr>
          <w:lang w:eastAsia="pl-PL"/>
        </w:rPr>
        <w:t xml:space="preserve"> </w:t>
      </w:r>
      <w:r w:rsidRPr="00FB79E6">
        <w:rPr>
          <w:lang w:eastAsia="pl-PL"/>
        </w:rPr>
        <w:t>art.</w:t>
      </w:r>
      <w:r w:rsidR="00F13680">
        <w:rPr>
          <w:lang w:eastAsia="pl-PL"/>
        </w:rPr>
        <w:t xml:space="preserve"> </w:t>
      </w:r>
      <w:r w:rsidRPr="00FB79E6">
        <w:rPr>
          <w:lang w:eastAsia="pl-PL"/>
        </w:rPr>
        <w:t>75</w:t>
      </w:r>
      <w:r w:rsidR="000F464B">
        <w:rPr>
          <w:lang w:eastAsia="pl-PL"/>
        </w:rPr>
        <w:t>–</w:t>
      </w:r>
      <w:r w:rsidRPr="00FB79E6">
        <w:rPr>
          <w:lang w:eastAsia="pl-PL"/>
        </w:rPr>
        <w:t>79,</w:t>
      </w:r>
      <w:r w:rsidR="00F13680">
        <w:rPr>
          <w:lang w:eastAsia="pl-PL"/>
        </w:rPr>
        <w:t xml:space="preserve"> </w:t>
      </w:r>
      <w:r w:rsidRPr="00FB79E6">
        <w:rPr>
          <w:lang w:eastAsia="pl-PL"/>
        </w:rPr>
        <w:t>art.</w:t>
      </w:r>
      <w:r w:rsidR="00F13680">
        <w:rPr>
          <w:lang w:eastAsia="pl-PL"/>
        </w:rPr>
        <w:t xml:space="preserve"> </w:t>
      </w:r>
      <w:r w:rsidRPr="00FB79E6">
        <w:rPr>
          <w:lang w:eastAsia="pl-PL"/>
        </w:rPr>
        <w:t>80a,</w:t>
      </w:r>
      <w:r w:rsidR="00F13680">
        <w:rPr>
          <w:lang w:eastAsia="pl-PL"/>
        </w:rPr>
        <w:t xml:space="preserve"> </w:t>
      </w:r>
      <w:r w:rsidRPr="00FB79E6">
        <w:rPr>
          <w:lang w:eastAsia="pl-PL"/>
        </w:rPr>
        <w:t>art.</w:t>
      </w:r>
      <w:r w:rsidR="00F13680">
        <w:rPr>
          <w:lang w:eastAsia="pl-PL"/>
        </w:rPr>
        <w:t xml:space="preserve"> </w:t>
      </w:r>
      <w:r w:rsidRPr="00FB79E6">
        <w:rPr>
          <w:lang w:eastAsia="pl-PL"/>
        </w:rPr>
        <w:t>81,</w:t>
      </w:r>
      <w:r w:rsidR="00F13680">
        <w:rPr>
          <w:lang w:eastAsia="pl-PL"/>
        </w:rPr>
        <w:t xml:space="preserve"> </w:t>
      </w:r>
      <w:r w:rsidRPr="00FB79E6">
        <w:rPr>
          <w:lang w:eastAsia="pl-PL"/>
        </w:rPr>
        <w:t>art.</w:t>
      </w:r>
      <w:r w:rsidR="00F13680">
        <w:rPr>
          <w:lang w:eastAsia="pl-PL"/>
        </w:rPr>
        <w:t xml:space="preserve"> </w:t>
      </w:r>
      <w:r w:rsidRPr="00FB79E6">
        <w:rPr>
          <w:lang w:eastAsia="pl-PL"/>
        </w:rPr>
        <w:t>81a,</w:t>
      </w:r>
      <w:r w:rsidR="00F13680">
        <w:rPr>
          <w:lang w:eastAsia="pl-PL"/>
        </w:rPr>
        <w:t xml:space="preserve"> </w:t>
      </w:r>
      <w:r w:rsidRPr="00FB79E6">
        <w:rPr>
          <w:lang w:eastAsia="pl-PL"/>
        </w:rPr>
        <w:t>art.</w:t>
      </w:r>
      <w:r w:rsidR="00F13680">
        <w:rPr>
          <w:lang w:eastAsia="pl-PL"/>
        </w:rPr>
        <w:t xml:space="preserve"> </w:t>
      </w:r>
      <w:r w:rsidRPr="00FB79E6">
        <w:rPr>
          <w:lang w:eastAsia="pl-PL"/>
        </w:rPr>
        <w:t>83</w:t>
      </w:r>
      <w:r w:rsidR="000F464B">
        <w:rPr>
          <w:lang w:eastAsia="pl-PL"/>
        </w:rPr>
        <w:t>–</w:t>
      </w:r>
      <w:r w:rsidRPr="00FB79E6">
        <w:rPr>
          <w:lang w:eastAsia="pl-PL"/>
        </w:rPr>
        <w:t>86,</w:t>
      </w:r>
      <w:r w:rsidR="00F13680">
        <w:rPr>
          <w:lang w:eastAsia="pl-PL"/>
        </w:rPr>
        <w:t xml:space="preserve"> </w:t>
      </w:r>
      <w:r w:rsidRPr="00FB79E6">
        <w:rPr>
          <w:lang w:eastAsia="pl-PL"/>
        </w:rPr>
        <w:t>art.</w:t>
      </w:r>
      <w:r w:rsidR="00F13680">
        <w:rPr>
          <w:lang w:eastAsia="pl-PL"/>
        </w:rPr>
        <w:t xml:space="preserve"> </w:t>
      </w:r>
      <w:r w:rsidRPr="00FB79E6">
        <w:rPr>
          <w:lang w:eastAsia="pl-PL"/>
        </w:rPr>
        <w:t>89,</w:t>
      </w:r>
      <w:r w:rsidR="00F13680">
        <w:rPr>
          <w:lang w:eastAsia="pl-PL"/>
        </w:rPr>
        <w:t xml:space="preserve"> </w:t>
      </w:r>
      <w:r w:rsidRPr="00FB79E6">
        <w:rPr>
          <w:lang w:eastAsia="pl-PL"/>
        </w:rPr>
        <w:t>art.</w:t>
      </w:r>
      <w:r w:rsidR="00F13680">
        <w:rPr>
          <w:lang w:eastAsia="pl-PL"/>
        </w:rPr>
        <w:t xml:space="preserve"> </w:t>
      </w:r>
      <w:r w:rsidRPr="00FB79E6">
        <w:rPr>
          <w:lang w:eastAsia="pl-PL"/>
        </w:rPr>
        <w:t>157</w:t>
      </w:r>
      <w:r w:rsidR="00F13680">
        <w:rPr>
          <w:lang w:eastAsia="pl-PL"/>
        </w:rPr>
        <w:t xml:space="preserve"> </w:t>
      </w:r>
      <w:r w:rsidRPr="00FB79E6">
        <w:rPr>
          <w:lang w:eastAsia="pl-PL"/>
        </w:rPr>
        <w:t>§</w:t>
      </w:r>
      <w:r w:rsidR="00F13680">
        <w:rPr>
          <w:lang w:eastAsia="pl-PL"/>
        </w:rPr>
        <w:t xml:space="preserve"> </w:t>
      </w:r>
      <w:r w:rsidRPr="00FB79E6">
        <w:rPr>
          <w:lang w:eastAsia="pl-PL"/>
        </w:rPr>
        <w:t>1</w:t>
      </w:r>
      <w:r w:rsidR="00F13680">
        <w:rPr>
          <w:lang w:eastAsia="pl-PL"/>
        </w:rPr>
        <w:t xml:space="preserve"> </w:t>
      </w:r>
      <w:r w:rsidRPr="00FB79E6">
        <w:rPr>
          <w:lang w:eastAsia="pl-PL"/>
        </w:rPr>
        <w:t>i</w:t>
      </w:r>
      <w:r w:rsidR="00F13680">
        <w:rPr>
          <w:lang w:eastAsia="pl-PL"/>
        </w:rPr>
        <w:t xml:space="preserve"> </w:t>
      </w:r>
      <w:r w:rsidRPr="00FB79E6">
        <w:rPr>
          <w:lang w:eastAsia="pl-PL"/>
        </w:rPr>
        <w:t>2,</w:t>
      </w:r>
      <w:r w:rsidR="00F13680">
        <w:rPr>
          <w:lang w:eastAsia="pl-PL"/>
        </w:rPr>
        <w:t xml:space="preserve"> </w:t>
      </w:r>
      <w:r w:rsidRPr="00FB79E6">
        <w:rPr>
          <w:lang w:eastAsia="pl-PL"/>
        </w:rPr>
        <w:t>art.</w:t>
      </w:r>
      <w:r w:rsidR="00F13680">
        <w:rPr>
          <w:lang w:eastAsia="pl-PL"/>
        </w:rPr>
        <w:t xml:space="preserve"> </w:t>
      </w:r>
      <w:r w:rsidRPr="00FB79E6">
        <w:rPr>
          <w:lang w:eastAsia="pl-PL"/>
        </w:rPr>
        <w:t>174</w:t>
      </w:r>
      <w:r w:rsidR="000F464B">
        <w:rPr>
          <w:lang w:eastAsia="pl-PL"/>
        </w:rPr>
        <w:t>–</w:t>
      </w:r>
      <w:r w:rsidRPr="00FB79E6">
        <w:rPr>
          <w:lang w:eastAsia="pl-PL"/>
        </w:rPr>
        <w:t>176,</w:t>
      </w:r>
      <w:r w:rsidR="00F13680">
        <w:rPr>
          <w:lang w:eastAsia="pl-PL"/>
        </w:rPr>
        <w:t xml:space="preserve"> </w:t>
      </w:r>
      <w:r w:rsidRPr="00FB79E6">
        <w:rPr>
          <w:lang w:eastAsia="pl-PL"/>
        </w:rPr>
        <w:t>art.</w:t>
      </w:r>
      <w:r w:rsidR="00F13680">
        <w:rPr>
          <w:lang w:eastAsia="pl-PL"/>
        </w:rPr>
        <w:t xml:space="preserve"> </w:t>
      </w:r>
      <w:r w:rsidRPr="00FB79E6">
        <w:rPr>
          <w:lang w:eastAsia="pl-PL"/>
        </w:rPr>
        <w:t>300,</w:t>
      </w:r>
      <w:r w:rsidR="00F13680">
        <w:rPr>
          <w:lang w:eastAsia="pl-PL"/>
        </w:rPr>
        <w:t xml:space="preserve"> </w:t>
      </w:r>
      <w:r w:rsidRPr="00FB79E6">
        <w:rPr>
          <w:lang w:eastAsia="pl-PL"/>
        </w:rPr>
        <w:t>art.</w:t>
      </w:r>
      <w:r w:rsidR="00F13680">
        <w:rPr>
          <w:lang w:eastAsia="pl-PL"/>
        </w:rPr>
        <w:t xml:space="preserve"> </w:t>
      </w:r>
      <w:r w:rsidRPr="00FB79E6">
        <w:rPr>
          <w:lang w:eastAsia="pl-PL"/>
        </w:rPr>
        <w:t>301,</w:t>
      </w:r>
      <w:r w:rsidR="00F13680">
        <w:rPr>
          <w:lang w:eastAsia="pl-PL"/>
        </w:rPr>
        <w:t xml:space="preserve"> </w:t>
      </w:r>
      <w:r w:rsidRPr="00FB79E6">
        <w:rPr>
          <w:lang w:eastAsia="pl-PL"/>
        </w:rPr>
        <w:t>art.</w:t>
      </w:r>
      <w:r w:rsidR="00F13680">
        <w:rPr>
          <w:lang w:eastAsia="pl-PL"/>
        </w:rPr>
        <w:t xml:space="preserve"> </w:t>
      </w:r>
      <w:r w:rsidRPr="00FB79E6">
        <w:rPr>
          <w:lang w:eastAsia="pl-PL"/>
        </w:rPr>
        <w:t>315</w:t>
      </w:r>
      <w:r w:rsidR="00F13680">
        <w:rPr>
          <w:lang w:eastAsia="pl-PL"/>
        </w:rPr>
        <w:t xml:space="preserve"> </w:t>
      </w:r>
      <w:r w:rsidRPr="00FB79E6">
        <w:rPr>
          <w:lang w:eastAsia="pl-PL"/>
        </w:rPr>
        <w:t>§</w:t>
      </w:r>
      <w:r w:rsidR="00F13680">
        <w:rPr>
          <w:lang w:eastAsia="pl-PL"/>
        </w:rPr>
        <w:t xml:space="preserve"> </w:t>
      </w:r>
      <w:r w:rsidRPr="00FB79E6">
        <w:rPr>
          <w:lang w:eastAsia="pl-PL"/>
        </w:rPr>
        <w:t>1,</w:t>
      </w:r>
      <w:r w:rsidR="00F13680">
        <w:rPr>
          <w:lang w:eastAsia="pl-PL"/>
        </w:rPr>
        <w:t xml:space="preserve"> </w:t>
      </w:r>
      <w:r w:rsidRPr="00FB79E6">
        <w:rPr>
          <w:lang w:eastAsia="pl-PL"/>
        </w:rPr>
        <w:t>art.</w:t>
      </w:r>
      <w:r w:rsidR="00F13680">
        <w:rPr>
          <w:lang w:eastAsia="pl-PL"/>
        </w:rPr>
        <w:t xml:space="preserve"> </w:t>
      </w:r>
      <w:r w:rsidRPr="00FB79E6">
        <w:rPr>
          <w:lang w:eastAsia="pl-PL"/>
        </w:rPr>
        <w:t>316,</w:t>
      </w:r>
      <w:r w:rsidR="00F13680">
        <w:rPr>
          <w:lang w:eastAsia="pl-PL"/>
        </w:rPr>
        <w:t xml:space="preserve"> </w:t>
      </w:r>
      <w:r w:rsidRPr="00FB79E6">
        <w:rPr>
          <w:lang w:eastAsia="pl-PL"/>
        </w:rPr>
        <w:t>art.</w:t>
      </w:r>
      <w:r w:rsidR="00F13680">
        <w:rPr>
          <w:lang w:eastAsia="pl-PL"/>
        </w:rPr>
        <w:t xml:space="preserve"> </w:t>
      </w:r>
      <w:r w:rsidRPr="00FB79E6">
        <w:rPr>
          <w:lang w:eastAsia="pl-PL"/>
        </w:rPr>
        <w:t>321,</w:t>
      </w:r>
      <w:r w:rsidR="00F13680">
        <w:rPr>
          <w:lang w:eastAsia="pl-PL"/>
        </w:rPr>
        <w:t xml:space="preserve"> </w:t>
      </w:r>
      <w:r w:rsidRPr="00FB79E6">
        <w:rPr>
          <w:lang w:eastAsia="pl-PL"/>
        </w:rPr>
        <w:t>art.</w:t>
      </w:r>
      <w:r w:rsidR="00F13680">
        <w:rPr>
          <w:lang w:eastAsia="pl-PL"/>
        </w:rPr>
        <w:t xml:space="preserve"> </w:t>
      </w:r>
      <w:r w:rsidRPr="00FB79E6">
        <w:rPr>
          <w:lang w:eastAsia="pl-PL"/>
        </w:rPr>
        <w:t>323</w:t>
      </w:r>
      <w:r w:rsidR="00F13680">
        <w:rPr>
          <w:lang w:eastAsia="pl-PL"/>
        </w:rPr>
        <w:t xml:space="preserve"> </w:t>
      </w:r>
      <w:r w:rsidRPr="00FB79E6">
        <w:rPr>
          <w:lang w:eastAsia="pl-PL"/>
        </w:rPr>
        <w:t>§</w:t>
      </w:r>
      <w:r w:rsidR="00F13680">
        <w:rPr>
          <w:lang w:eastAsia="pl-PL"/>
        </w:rPr>
        <w:t xml:space="preserve"> </w:t>
      </w:r>
      <w:r w:rsidRPr="00FB79E6">
        <w:rPr>
          <w:lang w:eastAsia="pl-PL"/>
        </w:rPr>
        <w:t>2,</w:t>
      </w:r>
      <w:r w:rsidR="00F13680">
        <w:rPr>
          <w:lang w:eastAsia="pl-PL"/>
        </w:rPr>
        <w:t xml:space="preserve"> </w:t>
      </w:r>
      <w:r w:rsidRPr="00FB79E6">
        <w:rPr>
          <w:lang w:eastAsia="pl-PL"/>
        </w:rPr>
        <w:t>art.</w:t>
      </w:r>
      <w:r w:rsidR="00F13680">
        <w:rPr>
          <w:lang w:eastAsia="pl-PL"/>
        </w:rPr>
        <w:t xml:space="preserve"> </w:t>
      </w:r>
      <w:r w:rsidRPr="00FB79E6">
        <w:rPr>
          <w:lang w:eastAsia="pl-PL"/>
        </w:rPr>
        <w:t>334</w:t>
      </w:r>
      <w:r w:rsidR="00F13680">
        <w:rPr>
          <w:lang w:eastAsia="pl-PL"/>
        </w:rPr>
        <w:t xml:space="preserve"> </w:t>
      </w:r>
      <w:r w:rsidRPr="00FB79E6">
        <w:rPr>
          <w:lang w:eastAsia="pl-PL"/>
        </w:rPr>
        <w:t>§</w:t>
      </w:r>
      <w:r w:rsidR="00F13680">
        <w:rPr>
          <w:lang w:eastAsia="pl-PL"/>
        </w:rPr>
        <w:t xml:space="preserve"> </w:t>
      </w:r>
      <w:r w:rsidRPr="00FB79E6">
        <w:rPr>
          <w:lang w:eastAsia="pl-PL"/>
        </w:rPr>
        <w:t>5</w:t>
      </w:r>
      <w:r w:rsidR="00F13680">
        <w:rPr>
          <w:lang w:eastAsia="pl-PL"/>
        </w:rPr>
        <w:t xml:space="preserve"> </w:t>
      </w:r>
      <w:r w:rsidRPr="00FB79E6">
        <w:rPr>
          <w:lang w:eastAsia="pl-PL"/>
        </w:rPr>
        <w:t>zdanie</w:t>
      </w:r>
      <w:r w:rsidR="00F13680">
        <w:rPr>
          <w:lang w:eastAsia="pl-PL"/>
        </w:rPr>
        <w:t xml:space="preserve"> </w:t>
      </w:r>
      <w:r w:rsidRPr="00FB79E6">
        <w:rPr>
          <w:lang w:eastAsia="pl-PL"/>
        </w:rPr>
        <w:t>pierwsze,</w:t>
      </w:r>
      <w:r w:rsidR="00F13680">
        <w:rPr>
          <w:lang w:eastAsia="pl-PL"/>
        </w:rPr>
        <w:t xml:space="preserve"> </w:t>
      </w:r>
      <w:r w:rsidRPr="00FB79E6">
        <w:rPr>
          <w:lang w:eastAsia="pl-PL"/>
        </w:rPr>
        <w:t>art.</w:t>
      </w:r>
      <w:r w:rsidR="00F13680">
        <w:rPr>
          <w:lang w:eastAsia="pl-PL"/>
        </w:rPr>
        <w:t xml:space="preserve"> </w:t>
      </w:r>
      <w:r w:rsidRPr="00FB79E6">
        <w:rPr>
          <w:lang w:eastAsia="pl-PL"/>
        </w:rPr>
        <w:t>338</w:t>
      </w:r>
      <w:r w:rsidR="00F13680">
        <w:rPr>
          <w:lang w:eastAsia="pl-PL"/>
        </w:rPr>
        <w:t xml:space="preserve"> </w:t>
      </w:r>
      <w:r w:rsidRPr="00FB79E6">
        <w:rPr>
          <w:lang w:eastAsia="pl-PL"/>
        </w:rPr>
        <w:t>§</w:t>
      </w:r>
      <w:r w:rsidR="00F13680">
        <w:rPr>
          <w:lang w:eastAsia="pl-PL"/>
        </w:rPr>
        <w:t xml:space="preserve"> </w:t>
      </w:r>
      <w:r w:rsidRPr="00FB79E6">
        <w:rPr>
          <w:lang w:eastAsia="pl-PL"/>
        </w:rPr>
        <w:t>1,</w:t>
      </w:r>
      <w:r w:rsidR="00F13680">
        <w:rPr>
          <w:lang w:eastAsia="pl-PL"/>
        </w:rPr>
        <w:t xml:space="preserve"> </w:t>
      </w:r>
      <w:r w:rsidRPr="00FB79E6">
        <w:rPr>
          <w:lang w:eastAsia="pl-PL"/>
        </w:rPr>
        <w:t>art.</w:t>
      </w:r>
      <w:r w:rsidR="00F13680">
        <w:rPr>
          <w:lang w:eastAsia="pl-PL"/>
        </w:rPr>
        <w:t xml:space="preserve"> </w:t>
      </w:r>
      <w:r w:rsidRPr="00FB79E6">
        <w:rPr>
          <w:lang w:eastAsia="pl-PL"/>
        </w:rPr>
        <w:t>343</w:t>
      </w:r>
      <w:r w:rsidR="00F13680">
        <w:rPr>
          <w:lang w:eastAsia="pl-PL"/>
        </w:rPr>
        <w:t xml:space="preserve"> </w:t>
      </w:r>
      <w:r w:rsidRPr="00FB79E6">
        <w:rPr>
          <w:lang w:eastAsia="pl-PL"/>
        </w:rPr>
        <w:t>§</w:t>
      </w:r>
      <w:r w:rsidR="00F13680">
        <w:rPr>
          <w:lang w:eastAsia="pl-PL"/>
        </w:rPr>
        <w:t xml:space="preserve"> </w:t>
      </w:r>
      <w:r w:rsidRPr="00FB79E6">
        <w:rPr>
          <w:lang w:eastAsia="pl-PL"/>
        </w:rPr>
        <w:t>5,</w:t>
      </w:r>
      <w:r w:rsidR="00F13680">
        <w:rPr>
          <w:lang w:eastAsia="pl-PL"/>
        </w:rPr>
        <w:t xml:space="preserve"> </w:t>
      </w:r>
      <w:r w:rsidRPr="00FB79E6">
        <w:rPr>
          <w:lang w:eastAsia="pl-PL"/>
        </w:rPr>
        <w:t>art.</w:t>
      </w:r>
      <w:r w:rsidR="00F13680">
        <w:rPr>
          <w:lang w:eastAsia="pl-PL"/>
        </w:rPr>
        <w:t xml:space="preserve"> </w:t>
      </w:r>
      <w:r w:rsidRPr="00FB79E6">
        <w:rPr>
          <w:lang w:eastAsia="pl-PL"/>
        </w:rPr>
        <w:t>353</w:t>
      </w:r>
      <w:r w:rsidR="00F13680">
        <w:rPr>
          <w:lang w:eastAsia="pl-PL"/>
        </w:rPr>
        <w:t xml:space="preserve"> </w:t>
      </w:r>
      <w:r w:rsidRPr="00FB79E6">
        <w:rPr>
          <w:lang w:eastAsia="pl-PL"/>
        </w:rPr>
        <w:t>§</w:t>
      </w:r>
      <w:r w:rsidR="00F13680">
        <w:rPr>
          <w:lang w:eastAsia="pl-PL"/>
        </w:rPr>
        <w:t xml:space="preserve"> </w:t>
      </w:r>
      <w:r w:rsidRPr="00FB79E6">
        <w:rPr>
          <w:lang w:eastAsia="pl-PL"/>
        </w:rPr>
        <w:t>2,</w:t>
      </w:r>
      <w:r w:rsidR="00F13680">
        <w:rPr>
          <w:lang w:eastAsia="pl-PL"/>
        </w:rPr>
        <w:t xml:space="preserve"> </w:t>
      </w:r>
      <w:r w:rsidRPr="00FB79E6">
        <w:rPr>
          <w:lang w:eastAsia="pl-PL"/>
        </w:rPr>
        <w:t>art.</w:t>
      </w:r>
      <w:r w:rsidR="00F13680">
        <w:rPr>
          <w:lang w:eastAsia="pl-PL"/>
        </w:rPr>
        <w:t xml:space="preserve"> </w:t>
      </w:r>
      <w:r w:rsidRPr="00FB79E6">
        <w:rPr>
          <w:lang w:eastAsia="pl-PL"/>
        </w:rPr>
        <w:t>386,</w:t>
      </w:r>
      <w:r w:rsidR="00F13680">
        <w:rPr>
          <w:lang w:eastAsia="pl-PL"/>
        </w:rPr>
        <w:t xml:space="preserve"> </w:t>
      </w:r>
      <w:r w:rsidRPr="00FB79E6">
        <w:rPr>
          <w:lang w:eastAsia="pl-PL"/>
        </w:rPr>
        <w:t>art.</w:t>
      </w:r>
      <w:r w:rsidR="00F13680">
        <w:rPr>
          <w:lang w:eastAsia="pl-PL"/>
        </w:rPr>
        <w:t xml:space="preserve"> </w:t>
      </w:r>
      <w:r w:rsidRPr="00FB79E6">
        <w:rPr>
          <w:lang w:eastAsia="pl-PL"/>
        </w:rPr>
        <w:t>389,</w:t>
      </w:r>
      <w:r w:rsidR="00F13680">
        <w:rPr>
          <w:lang w:eastAsia="pl-PL"/>
        </w:rPr>
        <w:t xml:space="preserve"> </w:t>
      </w:r>
      <w:r w:rsidRPr="00FB79E6">
        <w:rPr>
          <w:lang w:eastAsia="pl-PL"/>
        </w:rPr>
        <w:t>art.</w:t>
      </w:r>
      <w:r w:rsidR="00F13680">
        <w:rPr>
          <w:lang w:eastAsia="pl-PL"/>
        </w:rPr>
        <w:t xml:space="preserve"> </w:t>
      </w:r>
      <w:r w:rsidRPr="00FB79E6">
        <w:rPr>
          <w:lang w:eastAsia="pl-PL"/>
        </w:rPr>
        <w:t>390,</w:t>
      </w:r>
      <w:r w:rsidR="00F13680">
        <w:rPr>
          <w:lang w:eastAsia="pl-PL"/>
        </w:rPr>
        <w:t xml:space="preserve"> </w:t>
      </w:r>
      <w:r w:rsidRPr="00FB79E6">
        <w:rPr>
          <w:lang w:eastAsia="pl-PL"/>
        </w:rPr>
        <w:t>art.</w:t>
      </w:r>
      <w:r w:rsidR="00F13680">
        <w:rPr>
          <w:lang w:eastAsia="pl-PL"/>
        </w:rPr>
        <w:t xml:space="preserve"> </w:t>
      </w:r>
      <w:r w:rsidRPr="00FB79E6">
        <w:rPr>
          <w:lang w:eastAsia="pl-PL"/>
        </w:rPr>
        <w:t>391</w:t>
      </w:r>
      <w:r w:rsidR="00F13680">
        <w:rPr>
          <w:lang w:eastAsia="pl-PL"/>
        </w:rPr>
        <w:t xml:space="preserve"> </w:t>
      </w:r>
      <w:r w:rsidRPr="00FB79E6">
        <w:rPr>
          <w:lang w:eastAsia="pl-PL"/>
        </w:rPr>
        <w:t>§</w:t>
      </w:r>
      <w:r w:rsidR="00F13680">
        <w:rPr>
          <w:lang w:eastAsia="pl-PL"/>
        </w:rPr>
        <w:t xml:space="preserve"> </w:t>
      </w:r>
      <w:r w:rsidRPr="00FB79E6">
        <w:rPr>
          <w:lang w:eastAsia="pl-PL"/>
        </w:rPr>
        <w:t>2,</w:t>
      </w:r>
      <w:r w:rsidR="00F13680">
        <w:rPr>
          <w:lang w:eastAsia="pl-PL"/>
        </w:rPr>
        <w:t xml:space="preserve"> </w:t>
      </w:r>
      <w:r w:rsidRPr="00FB79E6">
        <w:rPr>
          <w:lang w:eastAsia="pl-PL"/>
        </w:rPr>
        <w:t>art.</w:t>
      </w:r>
      <w:r w:rsidR="00F13680">
        <w:rPr>
          <w:lang w:eastAsia="pl-PL"/>
        </w:rPr>
        <w:t xml:space="preserve"> </w:t>
      </w:r>
      <w:r w:rsidRPr="00FB79E6">
        <w:rPr>
          <w:lang w:eastAsia="pl-PL"/>
        </w:rPr>
        <w:t>431</w:t>
      </w:r>
      <w:r w:rsidR="00F13680">
        <w:rPr>
          <w:lang w:eastAsia="pl-PL"/>
        </w:rPr>
        <w:t xml:space="preserve"> </w:t>
      </w:r>
      <w:r w:rsidRPr="00FB79E6">
        <w:rPr>
          <w:lang w:eastAsia="pl-PL"/>
        </w:rPr>
        <w:t>§</w:t>
      </w:r>
      <w:r w:rsidR="00F13680">
        <w:rPr>
          <w:lang w:eastAsia="pl-PL"/>
        </w:rPr>
        <w:t xml:space="preserve"> </w:t>
      </w:r>
      <w:r w:rsidRPr="00FB79E6">
        <w:rPr>
          <w:lang w:eastAsia="pl-PL"/>
        </w:rPr>
        <w:t>2</w:t>
      </w:r>
      <w:r w:rsidR="00F13680">
        <w:rPr>
          <w:lang w:eastAsia="pl-PL"/>
        </w:rPr>
        <w:t xml:space="preserve"> </w:t>
      </w:r>
      <w:r w:rsidRPr="00FB79E6">
        <w:rPr>
          <w:lang w:eastAsia="pl-PL"/>
        </w:rPr>
        <w:t>i</w:t>
      </w:r>
      <w:r w:rsidR="00F13680">
        <w:rPr>
          <w:lang w:eastAsia="pl-PL"/>
        </w:rPr>
        <w:t xml:space="preserve"> </w:t>
      </w:r>
      <w:r w:rsidRPr="00FB79E6">
        <w:rPr>
          <w:lang w:eastAsia="pl-PL"/>
        </w:rPr>
        <w:t>3,</w:t>
      </w:r>
      <w:r w:rsidR="00F13680">
        <w:rPr>
          <w:lang w:eastAsia="pl-PL"/>
        </w:rPr>
        <w:t xml:space="preserve"> </w:t>
      </w:r>
      <w:r w:rsidRPr="00FB79E6">
        <w:rPr>
          <w:lang w:eastAsia="pl-PL"/>
        </w:rPr>
        <w:t>art.</w:t>
      </w:r>
      <w:r w:rsidR="00F13680">
        <w:rPr>
          <w:lang w:eastAsia="pl-PL"/>
        </w:rPr>
        <w:t xml:space="preserve"> </w:t>
      </w:r>
      <w:r w:rsidRPr="00FB79E6">
        <w:rPr>
          <w:lang w:eastAsia="pl-PL"/>
        </w:rPr>
        <w:t>434,</w:t>
      </w:r>
      <w:r w:rsidR="00F13680">
        <w:rPr>
          <w:lang w:eastAsia="pl-PL"/>
        </w:rPr>
        <w:t xml:space="preserve"> </w:t>
      </w:r>
      <w:r w:rsidRPr="00FB79E6">
        <w:rPr>
          <w:lang w:eastAsia="pl-PL"/>
        </w:rPr>
        <w:t>art.</w:t>
      </w:r>
      <w:r w:rsidR="00F13680">
        <w:rPr>
          <w:lang w:eastAsia="pl-PL"/>
        </w:rPr>
        <w:t xml:space="preserve"> </w:t>
      </w:r>
      <w:r w:rsidRPr="00FB79E6">
        <w:rPr>
          <w:lang w:eastAsia="pl-PL"/>
        </w:rPr>
        <w:t>435,</w:t>
      </w:r>
      <w:r w:rsidR="00F13680">
        <w:rPr>
          <w:lang w:eastAsia="pl-PL"/>
        </w:rPr>
        <w:t xml:space="preserve"> </w:t>
      </w:r>
      <w:r w:rsidRPr="00FB79E6">
        <w:rPr>
          <w:lang w:eastAsia="pl-PL"/>
        </w:rPr>
        <w:t>art.</w:t>
      </w:r>
      <w:r w:rsidR="00F13680">
        <w:rPr>
          <w:lang w:eastAsia="pl-PL"/>
        </w:rPr>
        <w:t xml:space="preserve"> </w:t>
      </w:r>
      <w:r w:rsidRPr="00FB79E6">
        <w:rPr>
          <w:lang w:eastAsia="pl-PL"/>
        </w:rPr>
        <w:t>440,</w:t>
      </w:r>
      <w:r w:rsidR="00F13680">
        <w:rPr>
          <w:lang w:eastAsia="pl-PL"/>
        </w:rPr>
        <w:t xml:space="preserve"> </w:t>
      </w:r>
      <w:r w:rsidRPr="00FB79E6">
        <w:rPr>
          <w:lang w:eastAsia="pl-PL"/>
        </w:rPr>
        <w:t>art.</w:t>
      </w:r>
      <w:r w:rsidR="00F13680">
        <w:rPr>
          <w:lang w:eastAsia="pl-PL"/>
        </w:rPr>
        <w:t xml:space="preserve"> </w:t>
      </w:r>
      <w:r w:rsidRPr="00FB79E6">
        <w:rPr>
          <w:lang w:eastAsia="pl-PL"/>
        </w:rPr>
        <w:t>443,</w:t>
      </w:r>
      <w:r w:rsidR="00F13680">
        <w:rPr>
          <w:lang w:eastAsia="pl-PL"/>
        </w:rPr>
        <w:t xml:space="preserve"> </w:t>
      </w:r>
      <w:r w:rsidRPr="00FB79E6">
        <w:rPr>
          <w:lang w:eastAsia="pl-PL"/>
        </w:rPr>
        <w:t>art.</w:t>
      </w:r>
      <w:r w:rsidR="00F13680">
        <w:rPr>
          <w:lang w:eastAsia="pl-PL"/>
        </w:rPr>
        <w:t xml:space="preserve"> </w:t>
      </w:r>
      <w:r w:rsidRPr="00FB79E6">
        <w:rPr>
          <w:lang w:eastAsia="pl-PL"/>
        </w:rPr>
        <w:t>453</w:t>
      </w:r>
      <w:r w:rsidR="00F13680">
        <w:rPr>
          <w:lang w:eastAsia="pl-PL"/>
        </w:rPr>
        <w:t xml:space="preserve"> </w:t>
      </w:r>
      <w:r w:rsidRPr="00FB79E6">
        <w:rPr>
          <w:lang w:eastAsia="pl-PL"/>
        </w:rPr>
        <w:t>§</w:t>
      </w:r>
      <w:r w:rsidR="00F13680">
        <w:rPr>
          <w:lang w:eastAsia="pl-PL"/>
        </w:rPr>
        <w:t xml:space="preserve"> </w:t>
      </w:r>
      <w:r w:rsidRPr="00FB79E6">
        <w:rPr>
          <w:lang w:eastAsia="pl-PL"/>
        </w:rPr>
        <w:t>3,</w:t>
      </w:r>
      <w:r w:rsidR="00F13680">
        <w:rPr>
          <w:lang w:eastAsia="pl-PL"/>
        </w:rPr>
        <w:t xml:space="preserve"> </w:t>
      </w:r>
      <w:r w:rsidRPr="00FB79E6">
        <w:rPr>
          <w:lang w:eastAsia="pl-PL"/>
        </w:rPr>
        <w:t>art.</w:t>
      </w:r>
      <w:r w:rsidR="00F13680">
        <w:rPr>
          <w:lang w:eastAsia="pl-PL"/>
        </w:rPr>
        <w:t xml:space="preserve"> </w:t>
      </w:r>
      <w:r w:rsidRPr="00FB79E6">
        <w:rPr>
          <w:lang w:eastAsia="pl-PL"/>
        </w:rPr>
        <w:t>454</w:t>
      </w:r>
      <w:r w:rsidR="00F13680">
        <w:rPr>
          <w:lang w:eastAsia="pl-PL"/>
        </w:rPr>
        <w:t xml:space="preserve"> </w:t>
      </w:r>
      <w:r w:rsidRPr="00FB79E6">
        <w:rPr>
          <w:lang w:eastAsia="pl-PL"/>
        </w:rPr>
        <w:t>§</w:t>
      </w:r>
      <w:r w:rsidR="00F13680">
        <w:rPr>
          <w:lang w:eastAsia="pl-PL"/>
        </w:rPr>
        <w:t xml:space="preserve"> </w:t>
      </w:r>
      <w:r w:rsidRPr="00FB79E6">
        <w:rPr>
          <w:lang w:eastAsia="pl-PL"/>
        </w:rPr>
        <w:t>1,</w:t>
      </w:r>
      <w:r w:rsidR="00F13680">
        <w:rPr>
          <w:lang w:eastAsia="pl-PL"/>
        </w:rPr>
        <w:t xml:space="preserve"> </w:t>
      </w:r>
      <w:r w:rsidRPr="00FB79E6">
        <w:rPr>
          <w:lang w:eastAsia="pl-PL"/>
        </w:rPr>
        <w:t>art.</w:t>
      </w:r>
      <w:r w:rsidR="00F13680">
        <w:rPr>
          <w:lang w:eastAsia="pl-PL"/>
        </w:rPr>
        <w:t xml:space="preserve"> </w:t>
      </w:r>
      <w:r w:rsidRPr="00FB79E6">
        <w:rPr>
          <w:lang w:eastAsia="pl-PL"/>
        </w:rPr>
        <w:t>455,</w:t>
      </w:r>
      <w:r w:rsidR="00F13680">
        <w:rPr>
          <w:lang w:eastAsia="pl-PL"/>
        </w:rPr>
        <w:t xml:space="preserve"> </w:t>
      </w:r>
      <w:r w:rsidRPr="00FB79E6">
        <w:rPr>
          <w:lang w:eastAsia="pl-PL"/>
        </w:rPr>
        <w:t>art.</w:t>
      </w:r>
      <w:r w:rsidR="00F13680">
        <w:rPr>
          <w:lang w:eastAsia="pl-PL"/>
        </w:rPr>
        <w:t xml:space="preserve"> </w:t>
      </w:r>
      <w:r w:rsidRPr="00FB79E6">
        <w:rPr>
          <w:lang w:eastAsia="pl-PL"/>
        </w:rPr>
        <w:t>524</w:t>
      </w:r>
      <w:r w:rsidR="00F13680">
        <w:rPr>
          <w:lang w:eastAsia="pl-PL"/>
        </w:rPr>
        <w:t xml:space="preserve"> </w:t>
      </w:r>
      <w:r w:rsidRPr="00FB79E6">
        <w:rPr>
          <w:lang w:eastAsia="pl-PL"/>
        </w:rPr>
        <w:t>§</w:t>
      </w:r>
      <w:r w:rsidR="00F13680">
        <w:rPr>
          <w:lang w:eastAsia="pl-PL"/>
        </w:rPr>
        <w:t xml:space="preserve"> </w:t>
      </w:r>
      <w:r w:rsidRPr="00FB79E6">
        <w:rPr>
          <w:lang w:eastAsia="pl-PL"/>
        </w:rPr>
        <w:t>3,</w:t>
      </w:r>
      <w:r w:rsidR="00F13680">
        <w:rPr>
          <w:lang w:eastAsia="pl-PL"/>
        </w:rPr>
        <w:t xml:space="preserve"> </w:t>
      </w:r>
      <w:r w:rsidRPr="00FB79E6">
        <w:rPr>
          <w:lang w:eastAsia="pl-PL"/>
        </w:rPr>
        <w:t>art.</w:t>
      </w:r>
      <w:r w:rsidR="00F13680">
        <w:rPr>
          <w:lang w:eastAsia="pl-PL"/>
        </w:rPr>
        <w:t xml:space="preserve"> </w:t>
      </w:r>
      <w:r w:rsidRPr="00FB79E6">
        <w:rPr>
          <w:lang w:eastAsia="pl-PL"/>
        </w:rPr>
        <w:t>540</w:t>
      </w:r>
      <w:r w:rsidR="00F13680">
        <w:rPr>
          <w:lang w:eastAsia="pl-PL"/>
        </w:rPr>
        <w:t xml:space="preserve"> </w:t>
      </w:r>
      <w:r w:rsidRPr="00FB79E6">
        <w:rPr>
          <w:lang w:eastAsia="pl-PL"/>
        </w:rPr>
        <w:t>§</w:t>
      </w:r>
      <w:r w:rsidR="00F13680">
        <w:rPr>
          <w:lang w:eastAsia="pl-PL"/>
        </w:rPr>
        <w:t xml:space="preserve"> </w:t>
      </w:r>
      <w:r w:rsidRPr="00FB79E6">
        <w:rPr>
          <w:lang w:eastAsia="pl-PL"/>
        </w:rPr>
        <w:t>2</w:t>
      </w:r>
      <w:r w:rsidR="00F13680">
        <w:rPr>
          <w:lang w:eastAsia="pl-PL"/>
        </w:rPr>
        <w:t xml:space="preserve"> </w:t>
      </w:r>
      <w:r w:rsidRPr="00FB79E6">
        <w:rPr>
          <w:lang w:eastAsia="pl-PL"/>
        </w:rPr>
        <w:t>i</w:t>
      </w:r>
      <w:r w:rsidR="00F13680">
        <w:rPr>
          <w:lang w:eastAsia="pl-PL"/>
        </w:rPr>
        <w:t xml:space="preserve"> </w:t>
      </w:r>
      <w:r w:rsidRPr="00FB79E6">
        <w:rPr>
          <w:lang w:eastAsia="pl-PL"/>
        </w:rPr>
        <w:t>3,</w:t>
      </w:r>
      <w:r w:rsidR="00F13680">
        <w:rPr>
          <w:lang w:eastAsia="pl-PL"/>
        </w:rPr>
        <w:t xml:space="preserve"> </w:t>
      </w:r>
      <w:r w:rsidRPr="00FB79E6">
        <w:rPr>
          <w:lang w:eastAsia="pl-PL"/>
        </w:rPr>
        <w:t>art.</w:t>
      </w:r>
      <w:r w:rsidR="00F13680">
        <w:rPr>
          <w:lang w:eastAsia="pl-PL"/>
        </w:rPr>
        <w:t xml:space="preserve"> </w:t>
      </w:r>
      <w:r w:rsidRPr="00FB79E6">
        <w:rPr>
          <w:lang w:eastAsia="pl-PL"/>
        </w:rPr>
        <w:t>542</w:t>
      </w:r>
      <w:r w:rsidR="00F13680">
        <w:rPr>
          <w:lang w:eastAsia="pl-PL"/>
        </w:rPr>
        <w:t xml:space="preserve"> </w:t>
      </w:r>
      <w:r w:rsidRPr="00FB79E6">
        <w:rPr>
          <w:lang w:eastAsia="pl-PL"/>
        </w:rPr>
        <w:t>§</w:t>
      </w:r>
      <w:r w:rsidR="00F13680">
        <w:rPr>
          <w:lang w:eastAsia="pl-PL"/>
        </w:rPr>
        <w:t xml:space="preserve"> </w:t>
      </w:r>
      <w:r w:rsidRPr="00FB79E6">
        <w:rPr>
          <w:lang w:eastAsia="pl-PL"/>
        </w:rPr>
        <w:t>2,</w:t>
      </w:r>
      <w:r w:rsidR="00F13680">
        <w:rPr>
          <w:lang w:eastAsia="pl-PL"/>
        </w:rPr>
        <w:t xml:space="preserve"> </w:t>
      </w:r>
      <w:r w:rsidRPr="00FB79E6">
        <w:rPr>
          <w:lang w:eastAsia="pl-PL"/>
        </w:rPr>
        <w:t>art.</w:t>
      </w:r>
      <w:r w:rsidR="00F13680">
        <w:rPr>
          <w:lang w:eastAsia="pl-PL"/>
        </w:rPr>
        <w:t xml:space="preserve"> </w:t>
      </w:r>
      <w:r w:rsidRPr="00FB79E6">
        <w:rPr>
          <w:lang w:eastAsia="pl-PL"/>
        </w:rPr>
        <w:t>545</w:t>
      </w:r>
      <w:r w:rsidR="00F13680">
        <w:rPr>
          <w:lang w:eastAsia="pl-PL"/>
        </w:rPr>
        <w:t xml:space="preserve"> </w:t>
      </w:r>
      <w:r w:rsidRPr="00FB79E6">
        <w:rPr>
          <w:lang w:eastAsia="pl-PL"/>
        </w:rPr>
        <w:t>§</w:t>
      </w:r>
      <w:r w:rsidR="00F13680">
        <w:rPr>
          <w:lang w:eastAsia="pl-PL"/>
        </w:rPr>
        <w:t xml:space="preserve"> </w:t>
      </w:r>
      <w:r w:rsidRPr="00FB79E6">
        <w:rPr>
          <w:lang w:eastAsia="pl-PL"/>
        </w:rPr>
        <w:t>1,</w:t>
      </w:r>
      <w:r w:rsidR="00F13680">
        <w:rPr>
          <w:lang w:eastAsia="pl-PL"/>
        </w:rPr>
        <w:t xml:space="preserve"> </w:t>
      </w:r>
      <w:r w:rsidRPr="00FB79E6">
        <w:rPr>
          <w:lang w:eastAsia="pl-PL"/>
        </w:rPr>
        <w:t>art.</w:t>
      </w:r>
      <w:r w:rsidR="00F13680">
        <w:rPr>
          <w:lang w:eastAsia="pl-PL"/>
        </w:rPr>
        <w:t xml:space="preserve"> </w:t>
      </w:r>
      <w:r w:rsidRPr="00FB79E6">
        <w:rPr>
          <w:lang w:eastAsia="pl-PL"/>
        </w:rPr>
        <w:t>547</w:t>
      </w:r>
      <w:r w:rsidR="00F13680">
        <w:rPr>
          <w:lang w:eastAsia="pl-PL"/>
        </w:rPr>
        <w:t xml:space="preserve"> </w:t>
      </w:r>
      <w:r w:rsidRPr="00FB79E6">
        <w:rPr>
          <w:lang w:eastAsia="pl-PL"/>
        </w:rPr>
        <w:t>§</w:t>
      </w:r>
      <w:r w:rsidR="00F13680">
        <w:rPr>
          <w:lang w:eastAsia="pl-PL"/>
        </w:rPr>
        <w:t xml:space="preserve"> </w:t>
      </w:r>
      <w:r w:rsidRPr="00FB79E6">
        <w:rPr>
          <w:lang w:eastAsia="pl-PL"/>
        </w:rPr>
        <w:t>3,</w:t>
      </w:r>
      <w:r w:rsidR="00F13680">
        <w:rPr>
          <w:lang w:eastAsia="pl-PL"/>
        </w:rPr>
        <w:t xml:space="preserve"> </w:t>
      </w:r>
      <w:r w:rsidRPr="00FB79E6">
        <w:rPr>
          <w:lang w:eastAsia="pl-PL"/>
        </w:rPr>
        <w:t>art.</w:t>
      </w:r>
      <w:r w:rsidR="00F13680">
        <w:rPr>
          <w:lang w:eastAsia="pl-PL"/>
        </w:rPr>
        <w:t xml:space="preserve"> </w:t>
      </w:r>
      <w:r w:rsidRPr="00FB79E6">
        <w:rPr>
          <w:lang w:eastAsia="pl-PL"/>
        </w:rPr>
        <w:t>548,</w:t>
      </w:r>
      <w:r w:rsidR="00F13680">
        <w:rPr>
          <w:lang w:eastAsia="pl-PL"/>
        </w:rPr>
        <w:t xml:space="preserve"> </w:t>
      </w:r>
      <w:r w:rsidRPr="00FB79E6">
        <w:rPr>
          <w:lang w:eastAsia="pl-PL"/>
        </w:rPr>
        <w:t>art.</w:t>
      </w:r>
      <w:r w:rsidR="00F13680">
        <w:rPr>
          <w:lang w:eastAsia="pl-PL"/>
        </w:rPr>
        <w:t xml:space="preserve"> </w:t>
      </w:r>
      <w:r w:rsidRPr="00FB79E6">
        <w:rPr>
          <w:lang w:eastAsia="pl-PL"/>
        </w:rPr>
        <w:t>624</w:t>
      </w:r>
      <w:r w:rsidR="00F13680">
        <w:rPr>
          <w:lang w:eastAsia="pl-PL"/>
        </w:rPr>
        <w:t xml:space="preserve"> </w:t>
      </w:r>
      <w:r w:rsidRPr="00FB79E6">
        <w:rPr>
          <w:lang w:eastAsia="pl-PL"/>
        </w:rPr>
        <w:t>§</w:t>
      </w:r>
      <w:r w:rsidR="00F13680">
        <w:rPr>
          <w:lang w:eastAsia="pl-PL"/>
        </w:rPr>
        <w:t xml:space="preserve"> </w:t>
      </w:r>
      <w:r w:rsidRPr="00FB79E6">
        <w:rPr>
          <w:lang w:eastAsia="pl-PL"/>
        </w:rPr>
        <w:t>1,</w:t>
      </w:r>
      <w:r w:rsidR="00F13680">
        <w:rPr>
          <w:lang w:eastAsia="pl-PL"/>
        </w:rPr>
        <w:t xml:space="preserve"> </w:t>
      </w:r>
      <w:r w:rsidRPr="00FB79E6">
        <w:rPr>
          <w:lang w:eastAsia="pl-PL"/>
        </w:rPr>
        <w:t>art.</w:t>
      </w:r>
      <w:r w:rsidR="00F13680">
        <w:rPr>
          <w:lang w:eastAsia="pl-PL"/>
        </w:rPr>
        <w:t xml:space="preserve"> </w:t>
      </w:r>
      <w:r w:rsidRPr="00FB79E6">
        <w:rPr>
          <w:lang w:eastAsia="pl-PL"/>
        </w:rPr>
        <w:t>627,</w:t>
      </w:r>
      <w:r w:rsidR="00F13680">
        <w:rPr>
          <w:lang w:eastAsia="pl-PL"/>
        </w:rPr>
        <w:t xml:space="preserve"> </w:t>
      </w:r>
      <w:r w:rsidRPr="00FB79E6">
        <w:rPr>
          <w:lang w:eastAsia="pl-PL"/>
        </w:rPr>
        <w:t>art.</w:t>
      </w:r>
      <w:r w:rsidR="00F13680">
        <w:rPr>
          <w:lang w:eastAsia="pl-PL"/>
        </w:rPr>
        <w:t xml:space="preserve"> </w:t>
      </w:r>
      <w:r w:rsidRPr="00FB79E6">
        <w:rPr>
          <w:lang w:eastAsia="pl-PL"/>
        </w:rPr>
        <w:t>630,</w:t>
      </w:r>
      <w:r w:rsidR="00F13680">
        <w:rPr>
          <w:lang w:eastAsia="pl-PL"/>
        </w:rPr>
        <w:t xml:space="preserve"> </w:t>
      </w:r>
      <w:r w:rsidRPr="00FB79E6">
        <w:rPr>
          <w:lang w:eastAsia="pl-PL"/>
        </w:rPr>
        <w:t>art.</w:t>
      </w:r>
      <w:r w:rsidR="00F13680">
        <w:rPr>
          <w:lang w:eastAsia="pl-PL"/>
        </w:rPr>
        <w:t xml:space="preserve"> </w:t>
      </w:r>
      <w:r w:rsidRPr="00FB79E6">
        <w:rPr>
          <w:lang w:eastAsia="pl-PL"/>
        </w:rPr>
        <w:t>632</w:t>
      </w:r>
      <w:r w:rsidR="000F464B">
        <w:rPr>
          <w:lang w:eastAsia="pl-PL"/>
        </w:rPr>
        <w:t>–</w:t>
      </w:r>
      <w:r w:rsidRPr="00FB79E6">
        <w:rPr>
          <w:lang w:eastAsia="pl-PL"/>
        </w:rPr>
        <w:t>633</w:t>
      </w:r>
      <w:r w:rsidR="00F13680">
        <w:rPr>
          <w:lang w:eastAsia="pl-PL"/>
        </w:rPr>
        <w:t xml:space="preserve"> </w:t>
      </w:r>
      <w:r w:rsidRPr="00FB79E6">
        <w:rPr>
          <w:lang w:eastAsia="pl-PL"/>
        </w:rPr>
        <w:t>oraz</w:t>
      </w:r>
      <w:r w:rsidR="00F13680">
        <w:rPr>
          <w:lang w:eastAsia="pl-PL"/>
        </w:rPr>
        <w:t xml:space="preserve"> </w:t>
      </w:r>
      <w:r w:rsidRPr="00FB79E6">
        <w:rPr>
          <w:lang w:eastAsia="pl-PL"/>
        </w:rPr>
        <w:t>art.</w:t>
      </w:r>
      <w:r w:rsidR="00F13680">
        <w:rPr>
          <w:lang w:eastAsia="pl-PL"/>
        </w:rPr>
        <w:t xml:space="preserve"> </w:t>
      </w:r>
      <w:r w:rsidRPr="00FB79E6">
        <w:rPr>
          <w:lang w:eastAsia="pl-PL"/>
        </w:rPr>
        <w:t>636</w:t>
      </w:r>
      <w:r w:rsidR="00F13680">
        <w:rPr>
          <w:lang w:eastAsia="pl-PL"/>
        </w:rPr>
        <w:t xml:space="preserve"> </w:t>
      </w:r>
      <w:r w:rsidRPr="00FB79E6">
        <w:rPr>
          <w:lang w:eastAsia="pl-PL"/>
        </w:rPr>
        <w:t>§</w:t>
      </w:r>
      <w:r w:rsidR="00F13680">
        <w:rPr>
          <w:lang w:eastAsia="pl-PL"/>
        </w:rPr>
        <w:t xml:space="preserve"> </w:t>
      </w:r>
      <w:r w:rsidRPr="00FB79E6">
        <w:rPr>
          <w:lang w:eastAsia="pl-PL"/>
        </w:rPr>
        <w:t>1</w:t>
      </w:r>
      <w:r w:rsidR="00F13680">
        <w:rPr>
          <w:lang w:eastAsia="pl-PL"/>
        </w:rPr>
        <w:t xml:space="preserve"> </w:t>
      </w:r>
      <w:r w:rsidRPr="00FB79E6">
        <w:rPr>
          <w:lang w:eastAsia="pl-PL"/>
        </w:rPr>
        <w:t>Kodeksu</w:t>
      </w:r>
      <w:r w:rsidR="00F13680">
        <w:rPr>
          <w:lang w:eastAsia="pl-PL"/>
        </w:rPr>
        <w:t xml:space="preserve"> </w:t>
      </w:r>
      <w:r w:rsidRPr="00FB79E6">
        <w:rPr>
          <w:lang w:eastAsia="pl-PL"/>
        </w:rPr>
        <w:t>postępowania</w:t>
      </w:r>
      <w:r w:rsidR="00F13680">
        <w:rPr>
          <w:lang w:eastAsia="pl-PL"/>
        </w:rPr>
        <w:t xml:space="preserve"> </w:t>
      </w:r>
      <w:r w:rsidRPr="00FB79E6">
        <w:rPr>
          <w:lang w:eastAsia="pl-PL"/>
        </w:rPr>
        <w:t>karnego</w:t>
      </w:r>
      <w:r w:rsidR="00DD67B8">
        <w:rPr>
          <w:lang w:eastAsia="pl-PL"/>
        </w:rPr>
        <w:t>.</w:t>
      </w:r>
      <w:r w:rsidRPr="00FB79E6">
        <w:rPr>
          <w:lang w:eastAsia="pl-PL"/>
        </w:rPr>
        <w:t>”,</w:t>
      </w:r>
    </w:p>
    <w:p w14:paraId="49EDDCCD" w14:textId="3001865F" w:rsidR="00293074" w:rsidRPr="00FB79E6" w:rsidRDefault="00293074" w:rsidP="002805D1">
      <w:pPr>
        <w:pStyle w:val="litera"/>
        <w:rPr>
          <w:lang w:eastAsia="pl-PL"/>
        </w:rPr>
      </w:pPr>
      <w:r w:rsidRPr="00FB79E6">
        <w:rPr>
          <w:lang w:eastAsia="pl-PL"/>
        </w:rPr>
        <w:t>b)</w:t>
      </w:r>
      <w:r w:rsidR="00F13680">
        <w:rPr>
          <w:lang w:eastAsia="pl-PL"/>
        </w:rPr>
        <w:t xml:space="preserve"> </w:t>
      </w:r>
      <w:r w:rsidRPr="00FB79E6">
        <w:rPr>
          <w:lang w:eastAsia="pl-PL"/>
        </w:rPr>
        <w:t>§</w:t>
      </w:r>
      <w:r w:rsidR="00F13680">
        <w:rPr>
          <w:lang w:eastAsia="pl-PL"/>
        </w:rPr>
        <w:t xml:space="preserve"> </w:t>
      </w:r>
      <w:r w:rsidRPr="00FB79E6">
        <w:rPr>
          <w:lang w:eastAsia="pl-PL"/>
        </w:rPr>
        <w:t>5</w:t>
      </w:r>
      <w:r w:rsidR="00F13680">
        <w:rPr>
          <w:lang w:eastAsia="pl-PL"/>
        </w:rPr>
        <w:t xml:space="preserve"> </w:t>
      </w:r>
      <w:r w:rsidRPr="00FB79E6">
        <w:rPr>
          <w:lang w:eastAsia="pl-PL"/>
        </w:rPr>
        <w:t>otrzymuje</w:t>
      </w:r>
      <w:r w:rsidR="00F13680">
        <w:rPr>
          <w:lang w:eastAsia="pl-PL"/>
        </w:rPr>
        <w:t xml:space="preserve"> </w:t>
      </w:r>
      <w:r w:rsidRPr="00FB79E6">
        <w:rPr>
          <w:lang w:eastAsia="pl-PL"/>
        </w:rPr>
        <w:t>brzmienie:</w:t>
      </w:r>
    </w:p>
    <w:p w14:paraId="27E44F54" w14:textId="4CF81134" w:rsidR="00293074" w:rsidRPr="00FB79E6" w:rsidRDefault="00293074" w:rsidP="002805D1">
      <w:pPr>
        <w:pStyle w:val="w4ustart"/>
      </w:pPr>
      <w:r w:rsidRPr="00FB79E6">
        <w:rPr>
          <w:lang w:eastAsia="pl-PL"/>
        </w:rPr>
        <w:t>„§</w:t>
      </w:r>
      <w:r w:rsidR="00F13680">
        <w:rPr>
          <w:lang w:eastAsia="pl-PL"/>
        </w:rPr>
        <w:t xml:space="preserve"> </w:t>
      </w:r>
      <w:r w:rsidRPr="00FB79E6">
        <w:rPr>
          <w:lang w:eastAsia="pl-PL"/>
        </w:rPr>
        <w:t>5.</w:t>
      </w:r>
      <w:r w:rsidR="00F13680">
        <w:rPr>
          <w:lang w:eastAsia="pl-PL"/>
        </w:rPr>
        <w:t xml:space="preserve"> </w:t>
      </w:r>
      <w:r w:rsidRPr="00FB79E6">
        <w:rPr>
          <w:lang w:eastAsia="pl-PL"/>
        </w:rPr>
        <w:t>Do</w:t>
      </w:r>
      <w:r w:rsidR="00F13680">
        <w:rPr>
          <w:lang w:eastAsia="pl-PL"/>
        </w:rPr>
        <w:t xml:space="preserve"> </w:t>
      </w:r>
      <w:r w:rsidRPr="00FB79E6">
        <w:rPr>
          <w:lang w:eastAsia="pl-PL"/>
        </w:rPr>
        <w:t>podmiotu,</w:t>
      </w:r>
      <w:r w:rsidR="00F13680">
        <w:rPr>
          <w:lang w:eastAsia="pl-PL"/>
        </w:rPr>
        <w:t xml:space="preserve"> </w:t>
      </w:r>
      <w:r w:rsidRPr="00FB79E6">
        <w:rPr>
          <w:lang w:eastAsia="pl-PL"/>
        </w:rPr>
        <w:t>który</w:t>
      </w:r>
      <w:r w:rsidR="00F13680">
        <w:rPr>
          <w:lang w:eastAsia="pl-PL"/>
        </w:rPr>
        <w:t xml:space="preserve"> </w:t>
      </w:r>
      <w:r w:rsidRPr="00FB79E6">
        <w:rPr>
          <w:lang w:eastAsia="pl-PL"/>
        </w:rPr>
        <w:t>uzyskał</w:t>
      </w:r>
      <w:r w:rsidR="00F13680">
        <w:rPr>
          <w:lang w:eastAsia="pl-PL"/>
        </w:rPr>
        <w:t xml:space="preserve"> </w:t>
      </w:r>
      <w:r w:rsidRPr="00FB79E6">
        <w:rPr>
          <w:lang w:eastAsia="pl-PL"/>
        </w:rPr>
        <w:t>korzyść</w:t>
      </w:r>
      <w:r w:rsidR="00F13680">
        <w:rPr>
          <w:lang w:eastAsia="pl-PL"/>
        </w:rPr>
        <w:t xml:space="preserve"> </w:t>
      </w:r>
      <w:r w:rsidRPr="00FB79E6">
        <w:rPr>
          <w:lang w:eastAsia="pl-PL"/>
        </w:rPr>
        <w:t>majątkową,</w:t>
      </w:r>
      <w:r w:rsidR="00F13680">
        <w:rPr>
          <w:lang w:eastAsia="pl-PL"/>
        </w:rPr>
        <w:t xml:space="preserve"> </w:t>
      </w:r>
      <w:r w:rsidRPr="00FB79E6">
        <w:rPr>
          <w:lang w:eastAsia="pl-PL"/>
        </w:rPr>
        <w:t>przepisy</w:t>
      </w:r>
      <w:r w:rsidR="00F13680">
        <w:rPr>
          <w:lang w:eastAsia="pl-PL"/>
        </w:rPr>
        <w:t xml:space="preserve"> </w:t>
      </w:r>
      <w:r w:rsidRPr="00FB79E6">
        <w:rPr>
          <w:lang w:eastAsia="pl-PL"/>
        </w:rPr>
        <w:t>art.</w:t>
      </w:r>
      <w:r w:rsidR="00F13680">
        <w:rPr>
          <w:lang w:eastAsia="pl-PL"/>
        </w:rPr>
        <w:t xml:space="preserve"> </w:t>
      </w:r>
      <w:r w:rsidRPr="00FB79E6">
        <w:rPr>
          <w:lang w:eastAsia="pl-PL"/>
        </w:rPr>
        <w:t>117a</w:t>
      </w:r>
      <w:r w:rsidR="00F13680">
        <w:rPr>
          <w:lang w:eastAsia="pl-PL"/>
        </w:rPr>
        <w:t xml:space="preserve"> </w:t>
      </w:r>
      <w:r w:rsidRPr="00FB79E6">
        <w:rPr>
          <w:lang w:eastAsia="pl-PL"/>
        </w:rPr>
        <w:t>§</w:t>
      </w:r>
      <w:r w:rsidR="00F13680">
        <w:rPr>
          <w:lang w:eastAsia="pl-PL"/>
        </w:rPr>
        <w:t xml:space="preserve"> </w:t>
      </w:r>
      <w:r w:rsidRPr="00FB79E6">
        <w:rPr>
          <w:lang w:eastAsia="pl-PL"/>
        </w:rPr>
        <w:t>2,</w:t>
      </w:r>
      <w:r w:rsidR="00F13680">
        <w:rPr>
          <w:lang w:eastAsia="pl-PL"/>
        </w:rPr>
        <w:t xml:space="preserve"> </w:t>
      </w:r>
      <w:r w:rsidRPr="00FB79E6">
        <w:rPr>
          <w:lang w:eastAsia="pl-PL"/>
        </w:rPr>
        <w:t>art.</w:t>
      </w:r>
      <w:r w:rsidR="00F13680">
        <w:rPr>
          <w:lang w:eastAsia="pl-PL"/>
        </w:rPr>
        <w:t xml:space="preserve"> </w:t>
      </w:r>
      <w:r w:rsidRPr="00FB79E6">
        <w:rPr>
          <w:lang w:eastAsia="pl-PL"/>
        </w:rPr>
        <w:t>156</w:t>
      </w:r>
      <w:r w:rsidR="00F13680">
        <w:rPr>
          <w:lang w:eastAsia="pl-PL"/>
        </w:rPr>
        <w:t xml:space="preserve"> </w:t>
      </w:r>
      <w:r w:rsidRPr="00FB79E6">
        <w:rPr>
          <w:lang w:eastAsia="pl-PL"/>
        </w:rPr>
        <w:t>§</w:t>
      </w:r>
      <w:r w:rsidR="00F13680">
        <w:rPr>
          <w:lang w:eastAsia="pl-PL"/>
        </w:rPr>
        <w:t xml:space="preserve"> </w:t>
      </w:r>
      <w:r w:rsidRPr="00FB79E6">
        <w:rPr>
          <w:lang w:eastAsia="pl-PL"/>
        </w:rPr>
        <w:t>1</w:t>
      </w:r>
      <w:r w:rsidR="00F13680">
        <w:rPr>
          <w:lang w:eastAsia="pl-PL"/>
        </w:rPr>
        <w:t xml:space="preserve"> </w:t>
      </w:r>
      <w:r w:rsidRPr="00FB79E6">
        <w:rPr>
          <w:lang w:eastAsia="pl-PL"/>
        </w:rPr>
        <w:t>i</w:t>
      </w:r>
      <w:r w:rsidR="00F13680">
        <w:rPr>
          <w:lang w:eastAsia="pl-PL"/>
        </w:rPr>
        <w:t xml:space="preserve"> </w:t>
      </w:r>
      <w:r w:rsidRPr="00FB79E6">
        <w:rPr>
          <w:lang w:eastAsia="pl-PL"/>
        </w:rPr>
        <w:t>2,</w:t>
      </w:r>
      <w:r w:rsidR="00F13680">
        <w:rPr>
          <w:lang w:eastAsia="pl-PL"/>
        </w:rPr>
        <w:t xml:space="preserve"> </w:t>
      </w:r>
      <w:r w:rsidRPr="00FB79E6">
        <w:rPr>
          <w:lang w:eastAsia="pl-PL"/>
        </w:rPr>
        <w:t>art.</w:t>
      </w:r>
      <w:r w:rsidR="00F13680">
        <w:rPr>
          <w:lang w:eastAsia="pl-PL"/>
        </w:rPr>
        <w:t xml:space="preserve"> </w:t>
      </w:r>
      <w:r w:rsidRPr="00FB79E6">
        <w:rPr>
          <w:lang w:eastAsia="pl-PL"/>
        </w:rPr>
        <w:t>167,</w:t>
      </w:r>
      <w:r w:rsidR="00F13680">
        <w:rPr>
          <w:lang w:eastAsia="pl-PL"/>
        </w:rPr>
        <w:t xml:space="preserve"> </w:t>
      </w:r>
      <w:r w:rsidRPr="00FB79E6">
        <w:rPr>
          <w:lang w:eastAsia="pl-PL"/>
        </w:rPr>
        <w:t>art.</w:t>
      </w:r>
      <w:r w:rsidR="00F13680">
        <w:rPr>
          <w:lang w:eastAsia="pl-PL"/>
        </w:rPr>
        <w:t xml:space="preserve"> </w:t>
      </w:r>
      <w:r w:rsidRPr="00FB79E6">
        <w:rPr>
          <w:lang w:eastAsia="pl-PL"/>
        </w:rPr>
        <w:t>171</w:t>
      </w:r>
      <w:r w:rsidR="00F13680">
        <w:rPr>
          <w:lang w:eastAsia="pl-PL"/>
        </w:rPr>
        <w:t xml:space="preserve"> </w:t>
      </w:r>
      <w:r w:rsidRPr="00FB79E6">
        <w:rPr>
          <w:lang w:eastAsia="pl-PL"/>
        </w:rPr>
        <w:t>§</w:t>
      </w:r>
      <w:r w:rsidR="00F13680">
        <w:rPr>
          <w:lang w:eastAsia="pl-PL"/>
        </w:rPr>
        <w:t xml:space="preserve"> </w:t>
      </w:r>
      <w:r w:rsidRPr="00FB79E6">
        <w:rPr>
          <w:lang w:eastAsia="pl-PL"/>
        </w:rPr>
        <w:t>2,</w:t>
      </w:r>
      <w:r w:rsidR="00F13680">
        <w:rPr>
          <w:lang w:eastAsia="pl-PL"/>
        </w:rPr>
        <w:t xml:space="preserve"> </w:t>
      </w:r>
      <w:r w:rsidRPr="00FB79E6">
        <w:rPr>
          <w:lang w:eastAsia="pl-PL"/>
        </w:rPr>
        <w:t>art.</w:t>
      </w:r>
      <w:r w:rsidR="00F13680">
        <w:rPr>
          <w:lang w:eastAsia="pl-PL"/>
        </w:rPr>
        <w:t xml:space="preserve"> </w:t>
      </w:r>
      <w:r w:rsidRPr="00FB79E6">
        <w:rPr>
          <w:lang w:eastAsia="pl-PL"/>
        </w:rPr>
        <w:t>370</w:t>
      </w:r>
      <w:r w:rsidR="00F13680">
        <w:rPr>
          <w:lang w:eastAsia="pl-PL"/>
        </w:rPr>
        <w:t xml:space="preserve"> </w:t>
      </w:r>
      <w:r w:rsidRPr="00FB79E6">
        <w:rPr>
          <w:lang w:eastAsia="pl-PL"/>
        </w:rPr>
        <w:t>§</w:t>
      </w:r>
      <w:r w:rsidR="00F13680">
        <w:rPr>
          <w:lang w:eastAsia="pl-PL"/>
        </w:rPr>
        <w:t xml:space="preserve"> </w:t>
      </w:r>
      <w:r w:rsidRPr="00FB79E6">
        <w:rPr>
          <w:lang w:eastAsia="pl-PL"/>
        </w:rPr>
        <w:t>1,</w:t>
      </w:r>
      <w:r w:rsidR="00F13680">
        <w:rPr>
          <w:lang w:eastAsia="pl-PL"/>
        </w:rPr>
        <w:t xml:space="preserve"> </w:t>
      </w:r>
      <w:r w:rsidRPr="00FB79E6">
        <w:rPr>
          <w:lang w:eastAsia="pl-PL"/>
        </w:rPr>
        <w:t>art.</w:t>
      </w:r>
      <w:r w:rsidR="00F13680">
        <w:rPr>
          <w:lang w:eastAsia="pl-PL"/>
        </w:rPr>
        <w:t xml:space="preserve"> </w:t>
      </w:r>
      <w:r w:rsidRPr="00FB79E6">
        <w:rPr>
          <w:lang w:eastAsia="pl-PL"/>
        </w:rPr>
        <w:t>384</w:t>
      </w:r>
      <w:r w:rsidR="00F13680">
        <w:rPr>
          <w:lang w:eastAsia="pl-PL"/>
        </w:rPr>
        <w:t xml:space="preserve"> </w:t>
      </w:r>
      <w:r w:rsidRPr="00FB79E6">
        <w:rPr>
          <w:lang w:eastAsia="pl-PL"/>
        </w:rPr>
        <w:t>§</w:t>
      </w:r>
      <w:r w:rsidR="00F13680">
        <w:rPr>
          <w:lang w:eastAsia="pl-PL"/>
        </w:rPr>
        <w:t xml:space="preserve"> </w:t>
      </w:r>
      <w:r w:rsidRPr="00FB79E6">
        <w:rPr>
          <w:lang w:eastAsia="pl-PL"/>
        </w:rPr>
        <w:t>2</w:t>
      </w:r>
      <w:r w:rsidR="00F13680">
        <w:rPr>
          <w:lang w:eastAsia="pl-PL"/>
        </w:rPr>
        <w:t xml:space="preserve"> </w:t>
      </w:r>
      <w:r w:rsidRPr="00FB79E6">
        <w:rPr>
          <w:lang w:eastAsia="pl-PL"/>
        </w:rPr>
        <w:t>i</w:t>
      </w:r>
      <w:r w:rsidR="00F13680">
        <w:rPr>
          <w:lang w:eastAsia="pl-PL"/>
        </w:rPr>
        <w:t xml:space="preserve"> </w:t>
      </w:r>
      <w:r w:rsidRPr="00FB79E6">
        <w:rPr>
          <w:lang w:eastAsia="pl-PL"/>
        </w:rPr>
        <w:t>3,</w:t>
      </w:r>
      <w:r w:rsidR="00F13680">
        <w:rPr>
          <w:lang w:eastAsia="pl-PL"/>
        </w:rPr>
        <w:t xml:space="preserve"> </w:t>
      </w:r>
      <w:r w:rsidRPr="00FB79E6">
        <w:rPr>
          <w:lang w:eastAsia="pl-PL"/>
        </w:rPr>
        <w:t>art.</w:t>
      </w:r>
      <w:r w:rsidR="00F13680">
        <w:rPr>
          <w:lang w:eastAsia="pl-PL"/>
        </w:rPr>
        <w:t xml:space="preserve"> </w:t>
      </w:r>
      <w:r w:rsidRPr="00FB79E6">
        <w:rPr>
          <w:lang w:eastAsia="pl-PL"/>
        </w:rPr>
        <w:t>406</w:t>
      </w:r>
      <w:r w:rsidR="00F13680">
        <w:rPr>
          <w:lang w:eastAsia="pl-PL"/>
        </w:rPr>
        <w:t xml:space="preserve"> </w:t>
      </w:r>
      <w:r w:rsidRPr="00FB79E6">
        <w:rPr>
          <w:lang w:eastAsia="pl-PL"/>
        </w:rPr>
        <w:t>§</w:t>
      </w:r>
      <w:r w:rsidR="00F13680">
        <w:rPr>
          <w:lang w:eastAsia="pl-PL"/>
        </w:rPr>
        <w:t xml:space="preserve"> </w:t>
      </w:r>
      <w:r w:rsidRPr="00FB79E6">
        <w:rPr>
          <w:lang w:eastAsia="pl-PL"/>
        </w:rPr>
        <w:t>1,</w:t>
      </w:r>
      <w:r w:rsidR="00F13680">
        <w:rPr>
          <w:lang w:eastAsia="pl-PL"/>
        </w:rPr>
        <w:t xml:space="preserve"> </w:t>
      </w:r>
      <w:r w:rsidRPr="00FB79E6">
        <w:rPr>
          <w:lang w:eastAsia="pl-PL"/>
        </w:rPr>
        <w:t>art.</w:t>
      </w:r>
      <w:r w:rsidR="00F13680">
        <w:rPr>
          <w:lang w:eastAsia="pl-PL"/>
        </w:rPr>
        <w:t xml:space="preserve"> </w:t>
      </w:r>
      <w:r w:rsidRPr="00FB79E6">
        <w:rPr>
          <w:lang w:eastAsia="pl-PL"/>
        </w:rPr>
        <w:t>422</w:t>
      </w:r>
      <w:r w:rsidR="00F13680">
        <w:rPr>
          <w:lang w:eastAsia="pl-PL"/>
        </w:rPr>
        <w:t xml:space="preserve"> </w:t>
      </w:r>
      <w:r w:rsidRPr="00FB79E6">
        <w:rPr>
          <w:lang w:eastAsia="pl-PL"/>
        </w:rPr>
        <w:t>§</w:t>
      </w:r>
      <w:r w:rsidR="00F13680">
        <w:rPr>
          <w:lang w:eastAsia="pl-PL"/>
        </w:rPr>
        <w:t xml:space="preserve"> </w:t>
      </w:r>
      <w:r w:rsidRPr="00FB79E6">
        <w:rPr>
          <w:lang w:eastAsia="pl-PL"/>
        </w:rPr>
        <w:t>1,</w:t>
      </w:r>
      <w:r w:rsidR="00F13680">
        <w:rPr>
          <w:lang w:eastAsia="pl-PL"/>
        </w:rPr>
        <w:t xml:space="preserve"> </w:t>
      </w:r>
      <w:r w:rsidRPr="00FB79E6">
        <w:rPr>
          <w:lang w:eastAsia="pl-PL"/>
        </w:rPr>
        <w:t>art.</w:t>
      </w:r>
      <w:r w:rsidR="00F13680">
        <w:rPr>
          <w:lang w:eastAsia="pl-PL"/>
        </w:rPr>
        <w:t xml:space="preserve"> </w:t>
      </w:r>
      <w:r w:rsidRPr="00FB79E6">
        <w:rPr>
          <w:lang w:eastAsia="pl-PL"/>
        </w:rPr>
        <w:t>425</w:t>
      </w:r>
      <w:r w:rsidR="00F13680">
        <w:rPr>
          <w:lang w:eastAsia="pl-PL"/>
        </w:rPr>
        <w:t xml:space="preserve"> </w:t>
      </w:r>
      <w:r w:rsidRPr="00FB79E6">
        <w:rPr>
          <w:lang w:eastAsia="pl-PL"/>
        </w:rPr>
        <w:t>§</w:t>
      </w:r>
      <w:r w:rsidR="00F13680">
        <w:rPr>
          <w:lang w:eastAsia="pl-PL"/>
        </w:rPr>
        <w:t xml:space="preserve"> </w:t>
      </w:r>
      <w:r w:rsidRPr="00FB79E6">
        <w:rPr>
          <w:lang w:eastAsia="pl-PL"/>
        </w:rPr>
        <w:t>1</w:t>
      </w:r>
      <w:r w:rsidR="00F13680">
        <w:rPr>
          <w:lang w:eastAsia="pl-PL"/>
        </w:rPr>
        <w:t xml:space="preserve"> </w:t>
      </w:r>
      <w:r w:rsidRPr="00FB79E6">
        <w:rPr>
          <w:lang w:eastAsia="pl-PL"/>
        </w:rPr>
        <w:t>i</w:t>
      </w:r>
      <w:r w:rsidR="00F13680">
        <w:rPr>
          <w:lang w:eastAsia="pl-PL"/>
        </w:rPr>
        <w:t xml:space="preserve"> </w:t>
      </w:r>
      <w:r w:rsidRPr="00FB79E6">
        <w:rPr>
          <w:lang w:eastAsia="pl-PL"/>
        </w:rPr>
        <w:t>art.</w:t>
      </w:r>
      <w:r w:rsidR="00F13680">
        <w:rPr>
          <w:lang w:eastAsia="pl-PL"/>
        </w:rPr>
        <w:t xml:space="preserve"> </w:t>
      </w:r>
      <w:r w:rsidRPr="00FB79E6">
        <w:rPr>
          <w:lang w:eastAsia="pl-PL"/>
        </w:rPr>
        <w:t>444</w:t>
      </w:r>
      <w:r w:rsidR="00F13680">
        <w:rPr>
          <w:lang w:eastAsia="pl-PL"/>
        </w:rPr>
        <w:t xml:space="preserve"> </w:t>
      </w:r>
      <w:r w:rsidRPr="00FB79E6">
        <w:rPr>
          <w:lang w:eastAsia="pl-PL"/>
        </w:rPr>
        <w:t>Kodeksu</w:t>
      </w:r>
      <w:r w:rsidR="00F13680">
        <w:rPr>
          <w:lang w:eastAsia="pl-PL"/>
        </w:rPr>
        <w:t xml:space="preserve"> </w:t>
      </w:r>
      <w:r w:rsidRPr="00FB79E6">
        <w:rPr>
          <w:lang w:eastAsia="pl-PL"/>
        </w:rPr>
        <w:t>postępowania</w:t>
      </w:r>
      <w:r w:rsidR="00F13680">
        <w:rPr>
          <w:lang w:eastAsia="pl-PL"/>
        </w:rPr>
        <w:t xml:space="preserve"> </w:t>
      </w:r>
      <w:r w:rsidRPr="00FB79E6">
        <w:rPr>
          <w:lang w:eastAsia="pl-PL"/>
        </w:rPr>
        <w:t>ka</w:t>
      </w:r>
      <w:r w:rsidR="00A32A89" w:rsidRPr="00FB79E6">
        <w:rPr>
          <w:lang w:eastAsia="pl-PL"/>
        </w:rPr>
        <w:t>rnego</w:t>
      </w:r>
      <w:r w:rsidR="00F13680">
        <w:rPr>
          <w:lang w:eastAsia="pl-PL"/>
        </w:rPr>
        <w:t xml:space="preserve"> </w:t>
      </w:r>
      <w:r w:rsidR="00A32A89" w:rsidRPr="00FB79E6">
        <w:rPr>
          <w:lang w:eastAsia="pl-PL"/>
        </w:rPr>
        <w:t>stosuje</w:t>
      </w:r>
      <w:r w:rsidR="00F13680">
        <w:rPr>
          <w:lang w:eastAsia="pl-PL"/>
        </w:rPr>
        <w:t xml:space="preserve"> </w:t>
      </w:r>
      <w:r w:rsidR="00A32A89" w:rsidRPr="00FB79E6">
        <w:rPr>
          <w:lang w:eastAsia="pl-PL"/>
        </w:rPr>
        <w:t>się</w:t>
      </w:r>
      <w:r w:rsidR="00F13680">
        <w:rPr>
          <w:lang w:eastAsia="pl-PL"/>
        </w:rPr>
        <w:t xml:space="preserve"> </w:t>
      </w:r>
      <w:r w:rsidR="00A32A89" w:rsidRPr="00FB79E6">
        <w:rPr>
          <w:lang w:eastAsia="pl-PL"/>
        </w:rPr>
        <w:t>odpowiednio.”;</w:t>
      </w:r>
      <w:r w:rsidRPr="00FB79E6">
        <w:rPr>
          <w:lang w:eastAsia="pl-PL"/>
        </w:rPr>
        <w:t>”;</w:t>
      </w:r>
    </w:p>
    <w:p w14:paraId="4D03E8D7" w14:textId="1552AE24" w:rsidR="004D1DCF" w:rsidRPr="00FB79E6" w:rsidRDefault="00FB79E6" w:rsidP="0053368C">
      <w:pPr>
        <w:pStyle w:val="ustep"/>
        <w:ind w:left="425" w:hanging="380"/>
      </w:pPr>
      <w:r>
        <w:t>4</w:t>
      </w:r>
      <w:r w:rsidR="0053368C" w:rsidRPr="00FB79E6">
        <w:t>)</w:t>
      </w:r>
      <w:r w:rsidR="00F13680">
        <w:t xml:space="preserve"> </w:t>
      </w:r>
      <w:r w:rsidR="0053368C" w:rsidRPr="00FB79E6">
        <w:t>w</w:t>
      </w:r>
      <w:r w:rsidR="00F13680">
        <w:t xml:space="preserve"> </w:t>
      </w:r>
      <w:r w:rsidR="0053368C" w:rsidRPr="00FB79E6">
        <w:t>art.</w:t>
      </w:r>
      <w:r w:rsidR="00F13680">
        <w:t xml:space="preserve"> </w:t>
      </w:r>
      <w:r w:rsidR="0053368C" w:rsidRPr="00FB79E6">
        <w:t>18</w:t>
      </w:r>
      <w:r w:rsidR="004D1DCF" w:rsidRPr="00FB79E6">
        <w:t>:</w:t>
      </w:r>
      <w:r w:rsidR="00F13680">
        <w:t xml:space="preserve"> </w:t>
      </w:r>
    </w:p>
    <w:p w14:paraId="3868D68A" w14:textId="5B76F9AC" w:rsidR="00FB2784" w:rsidRPr="00FB79E6" w:rsidRDefault="00FB2784" w:rsidP="00FB2784">
      <w:pPr>
        <w:pStyle w:val="punkt"/>
        <w:rPr>
          <w:lang w:eastAsia="pl-PL"/>
        </w:rPr>
      </w:pPr>
      <w:r w:rsidRPr="00FB79E6">
        <w:rPr>
          <w:lang w:eastAsia="pl-PL"/>
        </w:rPr>
        <w:t>a)</w:t>
      </w:r>
      <w:r w:rsidR="00F13680">
        <w:rPr>
          <w:lang w:eastAsia="pl-PL"/>
        </w:rPr>
        <w:t xml:space="preserve"> </w:t>
      </w:r>
      <w:r w:rsidRPr="00FB79E6">
        <w:rPr>
          <w:lang w:eastAsia="pl-PL"/>
        </w:rPr>
        <w:t>pkt</w:t>
      </w:r>
      <w:r w:rsidR="00F13680">
        <w:rPr>
          <w:lang w:eastAsia="pl-PL"/>
        </w:rPr>
        <w:t xml:space="preserve"> </w:t>
      </w:r>
      <w:r w:rsidRPr="00FB79E6">
        <w:rPr>
          <w:lang w:eastAsia="pl-PL"/>
        </w:rPr>
        <w:t>6</w:t>
      </w:r>
      <w:r w:rsidR="00F13680">
        <w:rPr>
          <w:lang w:eastAsia="pl-PL"/>
        </w:rPr>
        <w:t xml:space="preserve"> </w:t>
      </w:r>
      <w:r w:rsidRPr="00FB79E6">
        <w:rPr>
          <w:lang w:eastAsia="pl-PL"/>
        </w:rPr>
        <w:t>otrzymuje</w:t>
      </w:r>
      <w:r w:rsidR="00F13680">
        <w:rPr>
          <w:lang w:eastAsia="pl-PL"/>
        </w:rPr>
        <w:t xml:space="preserve"> </w:t>
      </w:r>
      <w:r w:rsidRPr="00FB79E6">
        <w:rPr>
          <w:lang w:eastAsia="pl-PL"/>
        </w:rPr>
        <w:t>brzmienie:</w:t>
      </w:r>
    </w:p>
    <w:p w14:paraId="28FB4214" w14:textId="51FAF060" w:rsidR="00FB2784" w:rsidRPr="00FB79E6" w:rsidRDefault="00FB2784" w:rsidP="00FB2784">
      <w:pPr>
        <w:pStyle w:val="litera"/>
        <w:rPr>
          <w:lang w:eastAsia="pl-PL"/>
        </w:rPr>
      </w:pPr>
      <w:r w:rsidRPr="00FB79E6">
        <w:rPr>
          <w:lang w:eastAsia="pl-PL"/>
        </w:rPr>
        <w:t>„6)</w:t>
      </w:r>
      <w:r w:rsidR="00F13680">
        <w:rPr>
          <w:lang w:eastAsia="pl-PL"/>
        </w:rPr>
        <w:t xml:space="preserve"> </w:t>
      </w:r>
      <w:r w:rsidRPr="00FB79E6">
        <w:rPr>
          <w:lang w:eastAsia="pl-PL"/>
        </w:rPr>
        <w:t>art.</w:t>
      </w:r>
      <w:r w:rsidR="00F13680">
        <w:rPr>
          <w:lang w:eastAsia="pl-PL"/>
        </w:rPr>
        <w:t xml:space="preserve"> </w:t>
      </w:r>
      <w:r w:rsidRPr="00FB79E6">
        <w:rPr>
          <w:lang w:eastAsia="pl-PL"/>
        </w:rPr>
        <w:t>23</w:t>
      </w:r>
      <w:r w:rsidR="00F13680">
        <w:rPr>
          <w:lang w:eastAsia="pl-PL"/>
        </w:rPr>
        <w:t xml:space="preserve"> </w:t>
      </w:r>
      <w:r w:rsidRPr="00FB79E6">
        <w:rPr>
          <w:lang w:eastAsia="pl-PL"/>
        </w:rPr>
        <w:t>otrzymuje</w:t>
      </w:r>
      <w:r w:rsidR="00F13680">
        <w:rPr>
          <w:lang w:eastAsia="pl-PL"/>
        </w:rPr>
        <w:t xml:space="preserve"> </w:t>
      </w:r>
      <w:r w:rsidRPr="00FB79E6">
        <w:rPr>
          <w:lang w:eastAsia="pl-PL"/>
        </w:rPr>
        <w:t>brzmienie:</w:t>
      </w:r>
    </w:p>
    <w:p w14:paraId="4A22B9DB" w14:textId="73327864" w:rsidR="00FB2784" w:rsidRPr="00FB79E6" w:rsidRDefault="00FB2784" w:rsidP="00FB2784">
      <w:pPr>
        <w:pStyle w:val="w2zmart"/>
        <w:ind w:left="2268" w:hanging="1219"/>
        <w:rPr>
          <w:lang w:eastAsia="pl-PL"/>
        </w:rPr>
      </w:pPr>
      <w:r w:rsidRPr="00FB79E6">
        <w:rPr>
          <w:lang w:eastAsia="pl-PL"/>
        </w:rPr>
        <w:t>„Art.</w:t>
      </w:r>
      <w:r w:rsidR="00F13680">
        <w:rPr>
          <w:lang w:eastAsia="pl-PL"/>
        </w:rPr>
        <w:t xml:space="preserve"> </w:t>
      </w:r>
      <w:r w:rsidRPr="00FB79E6">
        <w:rPr>
          <w:lang w:eastAsia="pl-PL"/>
        </w:rPr>
        <w:t>23.</w:t>
      </w:r>
      <w:r w:rsidR="00F13680">
        <w:rPr>
          <w:lang w:eastAsia="pl-PL"/>
        </w:rPr>
        <w:t xml:space="preserve"> </w:t>
      </w:r>
      <w:r w:rsidRPr="00FB79E6">
        <w:rPr>
          <w:lang w:eastAsia="pl-PL"/>
        </w:rPr>
        <w:t>§</w:t>
      </w:r>
      <w:r w:rsidR="00F13680">
        <w:rPr>
          <w:lang w:eastAsia="pl-PL"/>
        </w:rPr>
        <w:t xml:space="preserve"> </w:t>
      </w:r>
      <w:r w:rsidRPr="00FB79E6">
        <w:rPr>
          <w:lang w:eastAsia="pl-PL"/>
        </w:rPr>
        <w:t>1.</w:t>
      </w:r>
      <w:r w:rsidR="00F13680">
        <w:rPr>
          <w:lang w:eastAsia="pl-PL"/>
        </w:rPr>
        <w:t xml:space="preserve"> </w:t>
      </w:r>
      <w:r w:rsidRPr="00FB79E6">
        <w:rPr>
          <w:lang w:eastAsia="pl-PL"/>
        </w:rPr>
        <w:t>Obrońcę</w:t>
      </w:r>
      <w:r w:rsidR="00F13680">
        <w:rPr>
          <w:lang w:eastAsia="pl-PL"/>
        </w:rPr>
        <w:t xml:space="preserve"> </w:t>
      </w:r>
      <w:r w:rsidRPr="00FB79E6">
        <w:rPr>
          <w:lang w:eastAsia="pl-PL"/>
        </w:rPr>
        <w:t>z</w:t>
      </w:r>
      <w:r w:rsidR="00F13680">
        <w:rPr>
          <w:lang w:eastAsia="pl-PL"/>
        </w:rPr>
        <w:t xml:space="preserve"> </w:t>
      </w:r>
      <w:r w:rsidRPr="00FB79E6">
        <w:rPr>
          <w:lang w:eastAsia="pl-PL"/>
        </w:rPr>
        <w:t>urzędu</w:t>
      </w:r>
      <w:r w:rsidR="00F13680">
        <w:rPr>
          <w:lang w:eastAsia="pl-PL"/>
        </w:rPr>
        <w:t xml:space="preserve"> </w:t>
      </w:r>
      <w:r w:rsidRPr="00FB79E6">
        <w:rPr>
          <w:lang w:eastAsia="pl-PL"/>
        </w:rPr>
        <w:t>wyznacza</w:t>
      </w:r>
      <w:r w:rsidR="00F13680">
        <w:rPr>
          <w:lang w:eastAsia="pl-PL"/>
        </w:rPr>
        <w:t xml:space="preserve"> </w:t>
      </w:r>
      <w:r w:rsidRPr="00FB79E6">
        <w:rPr>
          <w:lang w:eastAsia="pl-PL"/>
        </w:rPr>
        <w:t>prezes</w:t>
      </w:r>
      <w:r w:rsidR="00F13680">
        <w:rPr>
          <w:lang w:eastAsia="pl-PL"/>
        </w:rPr>
        <w:t xml:space="preserve"> </w:t>
      </w:r>
      <w:r w:rsidRPr="00FB79E6">
        <w:rPr>
          <w:lang w:eastAsia="pl-PL"/>
        </w:rPr>
        <w:t>lub</w:t>
      </w:r>
      <w:r w:rsidR="00F13680">
        <w:rPr>
          <w:lang w:eastAsia="pl-PL"/>
        </w:rPr>
        <w:t xml:space="preserve"> </w:t>
      </w:r>
      <w:r w:rsidRPr="00FB79E6">
        <w:rPr>
          <w:lang w:eastAsia="pl-PL"/>
        </w:rPr>
        <w:t>referendarz</w:t>
      </w:r>
      <w:r w:rsidR="00F13680">
        <w:rPr>
          <w:lang w:eastAsia="pl-PL"/>
        </w:rPr>
        <w:t xml:space="preserve"> </w:t>
      </w:r>
      <w:r w:rsidRPr="00FB79E6">
        <w:rPr>
          <w:lang w:eastAsia="pl-PL"/>
        </w:rPr>
        <w:t>sądowy</w:t>
      </w:r>
      <w:r w:rsidR="00F13680">
        <w:rPr>
          <w:lang w:eastAsia="pl-PL"/>
        </w:rPr>
        <w:t xml:space="preserve"> </w:t>
      </w:r>
      <w:r w:rsidRPr="00FB79E6">
        <w:rPr>
          <w:lang w:eastAsia="pl-PL"/>
        </w:rPr>
        <w:t>sądu</w:t>
      </w:r>
      <w:r w:rsidR="00F13680">
        <w:rPr>
          <w:lang w:eastAsia="pl-PL"/>
        </w:rPr>
        <w:t xml:space="preserve"> </w:t>
      </w:r>
      <w:r w:rsidRPr="00FB79E6">
        <w:rPr>
          <w:lang w:eastAsia="pl-PL"/>
        </w:rPr>
        <w:t>właściwego</w:t>
      </w:r>
      <w:r w:rsidR="00F13680">
        <w:rPr>
          <w:lang w:eastAsia="pl-PL"/>
        </w:rPr>
        <w:t xml:space="preserve"> </w:t>
      </w:r>
      <w:r w:rsidRPr="00FB79E6">
        <w:rPr>
          <w:lang w:eastAsia="pl-PL"/>
        </w:rPr>
        <w:t>do</w:t>
      </w:r>
      <w:r w:rsidR="00F13680">
        <w:rPr>
          <w:lang w:eastAsia="pl-PL"/>
        </w:rPr>
        <w:t xml:space="preserve"> </w:t>
      </w:r>
      <w:r w:rsidRPr="00FB79E6">
        <w:rPr>
          <w:lang w:eastAsia="pl-PL"/>
        </w:rPr>
        <w:t>rozpoznania</w:t>
      </w:r>
      <w:r w:rsidR="00F13680">
        <w:rPr>
          <w:lang w:eastAsia="pl-PL"/>
        </w:rPr>
        <w:t xml:space="preserve"> </w:t>
      </w:r>
      <w:r w:rsidRPr="00FB79E6">
        <w:rPr>
          <w:lang w:eastAsia="pl-PL"/>
        </w:rPr>
        <w:t>sprawy.</w:t>
      </w:r>
    </w:p>
    <w:p w14:paraId="78D90384" w14:textId="160060AD" w:rsidR="00FB2784" w:rsidRPr="00FB79E6" w:rsidRDefault="00FB2784" w:rsidP="00FB2784">
      <w:pPr>
        <w:pStyle w:val="w5pktart"/>
      </w:pPr>
      <w:r w:rsidRPr="00FB79E6">
        <w:rPr>
          <w:lang w:eastAsia="pl-PL"/>
        </w:rPr>
        <w:t>§</w:t>
      </w:r>
      <w:r w:rsidR="00F13680">
        <w:rPr>
          <w:lang w:eastAsia="pl-PL"/>
        </w:rPr>
        <w:t xml:space="preserve"> </w:t>
      </w:r>
      <w:r w:rsidRPr="00FB79E6">
        <w:rPr>
          <w:lang w:eastAsia="pl-PL"/>
        </w:rPr>
        <w:t>2.</w:t>
      </w:r>
      <w:r w:rsidR="00F13680">
        <w:rPr>
          <w:lang w:eastAsia="pl-PL"/>
        </w:rPr>
        <w:t xml:space="preserve"> </w:t>
      </w:r>
      <w:r w:rsidRPr="00FB79E6">
        <w:rPr>
          <w:lang w:eastAsia="pl-PL"/>
        </w:rPr>
        <w:t>Przepis</w:t>
      </w:r>
      <w:r w:rsidR="00F13680">
        <w:rPr>
          <w:lang w:eastAsia="pl-PL"/>
        </w:rPr>
        <w:t xml:space="preserve"> </w:t>
      </w:r>
      <w:r w:rsidRPr="00FB79E6">
        <w:rPr>
          <w:lang w:eastAsia="pl-PL"/>
        </w:rPr>
        <w:t>art.</w:t>
      </w:r>
      <w:r w:rsidR="00F13680">
        <w:rPr>
          <w:lang w:eastAsia="pl-PL"/>
        </w:rPr>
        <w:t xml:space="preserve"> </w:t>
      </w:r>
      <w:r w:rsidRPr="00FB79E6">
        <w:rPr>
          <w:lang w:eastAsia="pl-PL"/>
        </w:rPr>
        <w:t>81a</w:t>
      </w:r>
      <w:r w:rsidR="00F13680">
        <w:rPr>
          <w:lang w:eastAsia="pl-PL"/>
        </w:rPr>
        <w:t xml:space="preserve"> </w:t>
      </w:r>
      <w:r w:rsidRPr="00FB79E6">
        <w:rPr>
          <w:lang w:eastAsia="pl-PL"/>
        </w:rPr>
        <w:t>Kodeksu</w:t>
      </w:r>
      <w:r w:rsidR="00F13680">
        <w:rPr>
          <w:lang w:eastAsia="pl-PL"/>
        </w:rPr>
        <w:t xml:space="preserve"> </w:t>
      </w:r>
      <w:r w:rsidRPr="00FB79E6">
        <w:rPr>
          <w:lang w:eastAsia="pl-PL"/>
        </w:rPr>
        <w:t>postępowania</w:t>
      </w:r>
      <w:r w:rsidR="00F13680">
        <w:rPr>
          <w:lang w:eastAsia="pl-PL"/>
        </w:rPr>
        <w:t xml:space="preserve"> </w:t>
      </w:r>
      <w:r w:rsidRPr="00FB79E6">
        <w:rPr>
          <w:lang w:eastAsia="pl-PL"/>
        </w:rPr>
        <w:t>karnego</w:t>
      </w:r>
      <w:r w:rsidR="00F13680">
        <w:rPr>
          <w:lang w:eastAsia="pl-PL"/>
        </w:rPr>
        <w:t xml:space="preserve"> </w:t>
      </w:r>
      <w:r w:rsidRPr="00FB79E6">
        <w:rPr>
          <w:lang w:eastAsia="pl-PL"/>
        </w:rPr>
        <w:t>stosuje</w:t>
      </w:r>
      <w:r w:rsidR="00F13680">
        <w:rPr>
          <w:lang w:eastAsia="pl-PL"/>
        </w:rPr>
        <w:t xml:space="preserve"> </w:t>
      </w:r>
      <w:r w:rsidRPr="00FB79E6">
        <w:rPr>
          <w:lang w:eastAsia="pl-PL"/>
        </w:rPr>
        <w:t>się</w:t>
      </w:r>
      <w:r w:rsidR="00F13680">
        <w:rPr>
          <w:lang w:eastAsia="pl-PL"/>
        </w:rPr>
        <w:t xml:space="preserve"> </w:t>
      </w:r>
      <w:r w:rsidRPr="00FB79E6">
        <w:rPr>
          <w:lang w:eastAsia="pl-PL"/>
        </w:rPr>
        <w:t>odpowiednio.”;”,</w:t>
      </w:r>
    </w:p>
    <w:p w14:paraId="207D4769" w14:textId="15F74B9D" w:rsidR="004D1DCF" w:rsidRPr="00FB79E6" w:rsidRDefault="00FB2784" w:rsidP="004D1DCF">
      <w:pPr>
        <w:pStyle w:val="punkt"/>
      </w:pPr>
      <w:r w:rsidRPr="00FB79E6">
        <w:t>b</w:t>
      </w:r>
      <w:r w:rsidR="004D1DCF" w:rsidRPr="00FB79E6">
        <w:t>)</w:t>
      </w:r>
      <w:r w:rsidR="00F13680">
        <w:t xml:space="preserve"> </w:t>
      </w:r>
      <w:r w:rsidR="004D1DCF" w:rsidRPr="00FB79E6">
        <w:t>uchyla</w:t>
      </w:r>
      <w:r w:rsidR="00F13680">
        <w:t xml:space="preserve"> </w:t>
      </w:r>
      <w:r w:rsidR="004D1DCF" w:rsidRPr="00FB79E6">
        <w:t>się</w:t>
      </w:r>
      <w:r w:rsidR="00F13680">
        <w:t xml:space="preserve"> </w:t>
      </w:r>
      <w:r w:rsidR="004D1DCF" w:rsidRPr="00FB79E6">
        <w:t>pkt</w:t>
      </w:r>
      <w:r w:rsidR="00F13680">
        <w:t xml:space="preserve"> </w:t>
      </w:r>
      <w:r w:rsidR="004D1DCF" w:rsidRPr="00FB79E6">
        <w:t>25,</w:t>
      </w:r>
    </w:p>
    <w:p w14:paraId="2102B3D5" w14:textId="298F2678" w:rsidR="0053368C" w:rsidRPr="00FB79E6" w:rsidRDefault="00FB2784" w:rsidP="004D1DCF">
      <w:pPr>
        <w:pStyle w:val="punkt"/>
      </w:pPr>
      <w:r w:rsidRPr="00FB79E6">
        <w:t>c</w:t>
      </w:r>
      <w:r w:rsidR="004D1DCF" w:rsidRPr="00FB79E6">
        <w:t>)</w:t>
      </w:r>
      <w:r w:rsidR="00F13680">
        <w:t xml:space="preserve"> </w:t>
      </w:r>
      <w:r w:rsidR="0053368C" w:rsidRPr="00FB79E6">
        <w:t>pkt</w:t>
      </w:r>
      <w:r w:rsidR="00F13680">
        <w:t xml:space="preserve"> </w:t>
      </w:r>
      <w:r w:rsidR="0053368C" w:rsidRPr="00FB79E6">
        <w:t>33</w:t>
      </w:r>
      <w:r w:rsidR="00F13680">
        <w:t xml:space="preserve"> </w:t>
      </w:r>
      <w:r w:rsidR="0053368C" w:rsidRPr="00FB79E6">
        <w:t>otrzymuje</w:t>
      </w:r>
      <w:r w:rsidR="00F13680">
        <w:t xml:space="preserve"> </w:t>
      </w:r>
      <w:r w:rsidR="0053368C" w:rsidRPr="00FB79E6">
        <w:t>brzmienie:</w:t>
      </w:r>
    </w:p>
    <w:p w14:paraId="7FB9AE05" w14:textId="34429E73" w:rsidR="0053368C" w:rsidRPr="00FB79E6" w:rsidRDefault="0053368C" w:rsidP="004D1DCF">
      <w:pPr>
        <w:pStyle w:val="litera"/>
      </w:pPr>
      <w:r w:rsidRPr="00FB79E6">
        <w:t>„33)</w:t>
      </w:r>
      <w:r w:rsidR="000F464B">
        <w:t xml:space="preserve"> </w:t>
      </w:r>
      <w:r w:rsidRPr="00FB79E6">
        <w:t>art.</w:t>
      </w:r>
      <w:r w:rsidR="00F13680">
        <w:t xml:space="preserve"> </w:t>
      </w:r>
      <w:r w:rsidRPr="00FB79E6">
        <w:t>119</w:t>
      </w:r>
      <w:r w:rsidR="00F13680">
        <w:t xml:space="preserve"> </w:t>
      </w:r>
      <w:r w:rsidRPr="00FB79E6">
        <w:t>otrzymuje</w:t>
      </w:r>
      <w:r w:rsidR="00F13680">
        <w:t xml:space="preserve"> </w:t>
      </w:r>
      <w:r w:rsidRPr="00FB79E6">
        <w:t>brzmienie:</w:t>
      </w:r>
    </w:p>
    <w:p w14:paraId="018D33A3" w14:textId="37516BDC" w:rsidR="0053368C" w:rsidRPr="00FB79E6" w:rsidRDefault="0053368C" w:rsidP="004D1DCF">
      <w:pPr>
        <w:pStyle w:val="w2zmart"/>
        <w:ind w:left="2552" w:hanging="1077"/>
      </w:pPr>
      <w:r w:rsidRPr="00FB79E6">
        <w:t>„Art.</w:t>
      </w:r>
      <w:r w:rsidR="00F13680">
        <w:t xml:space="preserve"> </w:t>
      </w:r>
      <w:r w:rsidRPr="00FB79E6">
        <w:t>119.</w:t>
      </w:r>
      <w:r w:rsidR="00F13680">
        <w:t xml:space="preserve"> </w:t>
      </w:r>
      <w:r w:rsidRPr="00FB79E6">
        <w:t>Do</w:t>
      </w:r>
      <w:r w:rsidR="00F13680">
        <w:t xml:space="preserve"> </w:t>
      </w:r>
      <w:r w:rsidRPr="00FB79E6">
        <w:t>kosztów</w:t>
      </w:r>
      <w:r w:rsidR="00F13680">
        <w:t xml:space="preserve"> </w:t>
      </w:r>
      <w:r w:rsidRPr="00FB79E6">
        <w:t>postępowania</w:t>
      </w:r>
      <w:r w:rsidR="00F13680">
        <w:t xml:space="preserve"> </w:t>
      </w:r>
      <w:r w:rsidRPr="00FB79E6">
        <w:t>stosuje</w:t>
      </w:r>
      <w:r w:rsidR="00F13680">
        <w:t xml:space="preserve"> </w:t>
      </w:r>
      <w:r w:rsidRPr="00FB79E6">
        <w:t>się</w:t>
      </w:r>
      <w:r w:rsidR="00F13680">
        <w:t xml:space="preserve"> </w:t>
      </w:r>
      <w:r w:rsidRPr="00FB79E6">
        <w:t>odpowiednio</w:t>
      </w:r>
      <w:r w:rsidR="00F13680">
        <w:t xml:space="preserve"> </w:t>
      </w:r>
      <w:r w:rsidRPr="00FB79E6">
        <w:t>przepisy</w:t>
      </w:r>
      <w:r w:rsidR="00F13680">
        <w:t xml:space="preserve"> </w:t>
      </w:r>
      <w:r w:rsidRPr="00FB79E6">
        <w:t>art.</w:t>
      </w:r>
      <w:r w:rsidR="00F13680">
        <w:t xml:space="preserve"> </w:t>
      </w:r>
      <w:r w:rsidRPr="00FB79E6">
        <w:t>616,</w:t>
      </w:r>
      <w:r w:rsidR="00F13680">
        <w:t xml:space="preserve"> </w:t>
      </w:r>
      <w:r w:rsidRPr="00FB79E6">
        <w:t>art.</w:t>
      </w:r>
      <w:r w:rsidR="00F13680">
        <w:t xml:space="preserve"> </w:t>
      </w:r>
      <w:r w:rsidRPr="00FB79E6">
        <w:t>617,</w:t>
      </w:r>
      <w:r w:rsidR="00F13680">
        <w:t xml:space="preserve"> </w:t>
      </w:r>
      <w:r w:rsidRPr="00FB79E6">
        <w:t>art.</w:t>
      </w:r>
      <w:r w:rsidR="00F13680">
        <w:t xml:space="preserve"> </w:t>
      </w:r>
      <w:r w:rsidRPr="00FB79E6">
        <w:t>618</w:t>
      </w:r>
      <w:r w:rsidR="00F13680">
        <w:t xml:space="preserve"> </w:t>
      </w:r>
      <w:r w:rsidRPr="00FB79E6">
        <w:t>§</w:t>
      </w:r>
      <w:r w:rsidR="00F13680">
        <w:t xml:space="preserve"> </w:t>
      </w:r>
      <w:r w:rsidRPr="00FB79E6">
        <w:t>1</w:t>
      </w:r>
      <w:r w:rsidR="00F13680">
        <w:t xml:space="preserve"> </w:t>
      </w:r>
      <w:r w:rsidRPr="00FB79E6">
        <w:t>i</w:t>
      </w:r>
      <w:r w:rsidR="00F13680">
        <w:t xml:space="preserve"> </w:t>
      </w:r>
      <w:r w:rsidRPr="00FB79E6">
        <w:t>3,</w:t>
      </w:r>
      <w:r w:rsidR="00F13680">
        <w:t xml:space="preserve"> </w:t>
      </w:r>
      <w:r w:rsidRPr="00FB79E6">
        <w:t>art.</w:t>
      </w:r>
      <w:r w:rsidR="00F13680">
        <w:t xml:space="preserve"> </w:t>
      </w:r>
      <w:r w:rsidRPr="00FB79E6">
        <w:t>618a</w:t>
      </w:r>
      <w:r w:rsidR="00357A2F" w:rsidRPr="00FB79E6">
        <w:t>–</w:t>
      </w:r>
      <w:r w:rsidRPr="00FB79E6">
        <w:t>618l,</w:t>
      </w:r>
      <w:r w:rsidR="00F13680">
        <w:t xml:space="preserve"> </w:t>
      </w:r>
      <w:r w:rsidRPr="00FB79E6">
        <w:t>art.</w:t>
      </w:r>
      <w:r w:rsidR="00F13680">
        <w:t xml:space="preserve"> </w:t>
      </w:r>
      <w:r w:rsidRPr="00FB79E6">
        <w:t>619</w:t>
      </w:r>
      <w:r w:rsidR="00F13680">
        <w:t xml:space="preserve"> </w:t>
      </w:r>
      <w:r w:rsidRPr="00FB79E6">
        <w:t>§</w:t>
      </w:r>
      <w:r w:rsidR="00F13680">
        <w:t xml:space="preserve"> </w:t>
      </w:r>
      <w:r w:rsidRPr="00FB79E6">
        <w:t>3,</w:t>
      </w:r>
      <w:r w:rsidR="00F13680">
        <w:t xml:space="preserve"> </w:t>
      </w:r>
      <w:r w:rsidRPr="00FB79E6">
        <w:t>art.</w:t>
      </w:r>
      <w:r w:rsidR="00F13680">
        <w:t xml:space="preserve"> </w:t>
      </w:r>
      <w:r w:rsidRPr="00FB79E6">
        <w:t>623,</w:t>
      </w:r>
      <w:r w:rsidR="00F13680">
        <w:t xml:space="preserve"> </w:t>
      </w:r>
      <w:r w:rsidRPr="00FB79E6">
        <w:t>art.</w:t>
      </w:r>
      <w:r w:rsidR="00F13680">
        <w:t xml:space="preserve"> </w:t>
      </w:r>
      <w:r w:rsidRPr="00FB79E6">
        <w:t>624</w:t>
      </w:r>
      <w:r w:rsidR="00F13680">
        <w:t xml:space="preserve"> </w:t>
      </w:r>
      <w:r w:rsidRPr="00FB79E6">
        <w:t>§</w:t>
      </w:r>
      <w:r w:rsidR="00F13680">
        <w:t xml:space="preserve"> </w:t>
      </w:r>
      <w:r w:rsidRPr="00FB79E6">
        <w:t>1,</w:t>
      </w:r>
      <w:r w:rsidR="00F13680">
        <w:t xml:space="preserve"> </w:t>
      </w:r>
      <w:r w:rsidRPr="00FB79E6">
        <w:t>art.</w:t>
      </w:r>
      <w:r w:rsidR="00F13680">
        <w:t xml:space="preserve"> </w:t>
      </w:r>
      <w:r w:rsidRPr="00FB79E6">
        <w:t>625</w:t>
      </w:r>
      <w:r w:rsidR="00357A2F" w:rsidRPr="00FB79E6">
        <w:t>–</w:t>
      </w:r>
      <w:r w:rsidRPr="00FB79E6">
        <w:t>627,</w:t>
      </w:r>
      <w:r w:rsidR="00F13680">
        <w:t xml:space="preserve"> </w:t>
      </w:r>
      <w:r w:rsidRPr="00FB79E6">
        <w:t>art.</w:t>
      </w:r>
      <w:r w:rsidR="00F13680">
        <w:t xml:space="preserve"> </w:t>
      </w:r>
      <w:r w:rsidRPr="00FB79E6">
        <w:t>630</w:t>
      </w:r>
      <w:r w:rsidR="002805D1">
        <w:t xml:space="preserve">, </w:t>
      </w:r>
      <w:r w:rsidR="002805D1" w:rsidRPr="00B755FF">
        <w:t>art. 632a,</w:t>
      </w:r>
      <w:r w:rsidR="002805D1">
        <w:rPr>
          <w:b/>
        </w:rPr>
        <w:t xml:space="preserve"> </w:t>
      </w:r>
      <w:r w:rsidR="00F13680">
        <w:t xml:space="preserve"> </w:t>
      </w:r>
      <w:r w:rsidRPr="00FB79E6">
        <w:t>art.</w:t>
      </w:r>
      <w:r w:rsidR="00F13680">
        <w:t xml:space="preserve"> </w:t>
      </w:r>
      <w:r w:rsidRPr="00FB79E6">
        <w:t>633</w:t>
      </w:r>
      <w:r w:rsidR="00357A2F" w:rsidRPr="00FB79E6">
        <w:t>–</w:t>
      </w:r>
      <w:r w:rsidRPr="00FB79E6">
        <w:t>635,</w:t>
      </w:r>
      <w:r w:rsidR="00F13680">
        <w:t xml:space="preserve"> </w:t>
      </w:r>
      <w:r w:rsidRPr="00FB79E6">
        <w:t>art.</w:t>
      </w:r>
      <w:r w:rsidR="00F13680">
        <w:t xml:space="preserve"> </w:t>
      </w:r>
      <w:r w:rsidRPr="00FB79E6">
        <w:t>636</w:t>
      </w:r>
      <w:r w:rsidR="00F13680">
        <w:t xml:space="preserve"> </w:t>
      </w:r>
      <w:r w:rsidRPr="00FB79E6">
        <w:t>§</w:t>
      </w:r>
      <w:r w:rsidR="00F13680">
        <w:t xml:space="preserve"> </w:t>
      </w:r>
      <w:r w:rsidRPr="00FB79E6">
        <w:t>1</w:t>
      </w:r>
      <w:r w:rsidR="00F13680">
        <w:t xml:space="preserve"> </w:t>
      </w:r>
      <w:r w:rsidRPr="00FB79E6">
        <w:t>i</w:t>
      </w:r>
      <w:r w:rsidR="00F13680">
        <w:t xml:space="preserve"> </w:t>
      </w:r>
      <w:r w:rsidRPr="00FB79E6">
        <w:t>2,</w:t>
      </w:r>
      <w:r w:rsidR="00F13680">
        <w:t xml:space="preserve"> </w:t>
      </w:r>
      <w:r w:rsidRPr="00FB79E6">
        <w:t>art.</w:t>
      </w:r>
      <w:r w:rsidR="00F13680">
        <w:t xml:space="preserve"> </w:t>
      </w:r>
      <w:r w:rsidRPr="00FB79E6">
        <w:t>637</w:t>
      </w:r>
      <w:r w:rsidR="00357A2F" w:rsidRPr="00FB79E6">
        <w:t>–</w:t>
      </w:r>
      <w:r w:rsidRPr="00FB79E6">
        <w:t>639</w:t>
      </w:r>
      <w:r w:rsidR="00F13680">
        <w:t xml:space="preserve"> </w:t>
      </w:r>
      <w:r w:rsidRPr="00FB79E6">
        <w:t>i</w:t>
      </w:r>
      <w:r w:rsidR="00F13680">
        <w:t xml:space="preserve"> </w:t>
      </w:r>
      <w:r w:rsidRPr="00FB79E6">
        <w:t>art.</w:t>
      </w:r>
      <w:r w:rsidR="00F13680">
        <w:t xml:space="preserve"> </w:t>
      </w:r>
      <w:r w:rsidRPr="00FB79E6">
        <w:t>641</w:t>
      </w:r>
      <w:r w:rsidR="00F13680">
        <w:t xml:space="preserve"> </w:t>
      </w:r>
      <w:r w:rsidRPr="00FB79E6">
        <w:t>Kodeksu</w:t>
      </w:r>
      <w:r w:rsidR="00F13680">
        <w:t xml:space="preserve"> </w:t>
      </w:r>
      <w:r w:rsidRPr="00FB79E6">
        <w:t>postępowania</w:t>
      </w:r>
      <w:r w:rsidR="00F13680">
        <w:t xml:space="preserve"> </w:t>
      </w:r>
      <w:r w:rsidRPr="00FB79E6">
        <w:t>karnego,</w:t>
      </w:r>
      <w:r w:rsidR="00F13680">
        <w:t xml:space="preserve"> </w:t>
      </w:r>
      <w:r w:rsidRPr="00FB79E6">
        <w:t>przy</w:t>
      </w:r>
      <w:r w:rsidR="00F13680">
        <w:t xml:space="preserve"> </w:t>
      </w:r>
      <w:r w:rsidRPr="00FB79E6">
        <w:t>czym</w:t>
      </w:r>
      <w:r w:rsidR="00F13680">
        <w:t xml:space="preserve"> </w:t>
      </w:r>
      <w:r w:rsidRPr="00FB79E6">
        <w:t>wydatkami</w:t>
      </w:r>
      <w:r w:rsidR="00F13680">
        <w:t xml:space="preserve"> </w:t>
      </w:r>
      <w:r w:rsidRPr="00FB79E6">
        <w:t>Skarbu</w:t>
      </w:r>
      <w:r w:rsidR="00F13680">
        <w:t xml:space="preserve"> </w:t>
      </w:r>
      <w:r w:rsidRPr="00FB79E6">
        <w:t>Państwa</w:t>
      </w:r>
      <w:r w:rsidR="00F13680">
        <w:t xml:space="preserve"> </w:t>
      </w:r>
      <w:r w:rsidRPr="00FB79E6">
        <w:t>są</w:t>
      </w:r>
      <w:r w:rsidR="00F13680">
        <w:t xml:space="preserve"> </w:t>
      </w:r>
      <w:r w:rsidRPr="00FB79E6">
        <w:t>także</w:t>
      </w:r>
      <w:r w:rsidR="00F13680">
        <w:t xml:space="preserve"> </w:t>
      </w:r>
      <w:r w:rsidRPr="00FB79E6">
        <w:t>wydatki</w:t>
      </w:r>
      <w:r w:rsidR="00F13680">
        <w:t xml:space="preserve"> </w:t>
      </w:r>
      <w:r w:rsidRPr="00FB79E6">
        <w:t>ponoszone</w:t>
      </w:r>
      <w:r w:rsidR="00F13680">
        <w:t xml:space="preserve"> </w:t>
      </w:r>
      <w:r w:rsidRPr="00FB79E6">
        <w:t>w</w:t>
      </w:r>
      <w:r w:rsidR="00F13680">
        <w:t xml:space="preserve"> </w:t>
      </w:r>
      <w:r w:rsidR="00A32A89" w:rsidRPr="00FB79E6">
        <w:t>toku</w:t>
      </w:r>
      <w:r w:rsidR="00F13680">
        <w:t xml:space="preserve"> </w:t>
      </w:r>
      <w:r w:rsidR="00A32A89" w:rsidRPr="00FB79E6">
        <w:t>czynności</w:t>
      </w:r>
      <w:r w:rsidR="00F13680">
        <w:t xml:space="preserve"> </w:t>
      </w:r>
      <w:r w:rsidR="00A32A89" w:rsidRPr="00FB79E6">
        <w:t>wyjaśniających.”.</w:t>
      </w:r>
      <w:r w:rsidRPr="00FB79E6">
        <w:t>”;</w:t>
      </w:r>
    </w:p>
    <w:p w14:paraId="48B2F8F6" w14:textId="5D1C8973" w:rsidR="004B31A9" w:rsidRPr="00FA0E95" w:rsidRDefault="00FB79E6" w:rsidP="00752AE3">
      <w:pPr>
        <w:pStyle w:val="ustep"/>
      </w:pPr>
      <w:r>
        <w:t>5</w:t>
      </w:r>
      <w:r w:rsidR="004B31A9" w:rsidRPr="00FA0E95">
        <w:t>)</w:t>
      </w:r>
      <w:r w:rsidR="00F13680">
        <w:t xml:space="preserve"> </w:t>
      </w:r>
      <w:r w:rsidR="004B31A9" w:rsidRPr="00FA0E95">
        <w:t>art.</w:t>
      </w:r>
      <w:r w:rsidR="00F13680">
        <w:t xml:space="preserve"> </w:t>
      </w:r>
      <w:r w:rsidR="004B31A9" w:rsidRPr="00FA0E95">
        <w:t>31</w:t>
      </w:r>
      <w:r w:rsidR="00F13680">
        <w:t xml:space="preserve"> </w:t>
      </w:r>
      <w:r w:rsidR="004B31A9" w:rsidRPr="00FA0E95">
        <w:t>otrzymuje</w:t>
      </w:r>
      <w:r w:rsidR="00F13680">
        <w:t xml:space="preserve"> </w:t>
      </w:r>
      <w:r w:rsidR="004B31A9" w:rsidRPr="00FA0E95">
        <w:t>brzmienie:</w:t>
      </w:r>
    </w:p>
    <w:p w14:paraId="1505D5CE" w14:textId="6C76F5B6" w:rsidR="004B31A9" w:rsidRDefault="004B31A9" w:rsidP="00752AE3">
      <w:pPr>
        <w:pStyle w:val="w2zmart"/>
        <w:ind w:left="1843" w:hanging="1077"/>
      </w:pPr>
      <w:r w:rsidRPr="00FA0E95">
        <w:t>„Art.</w:t>
      </w:r>
      <w:r w:rsidR="00F13680">
        <w:t xml:space="preserve"> </w:t>
      </w:r>
      <w:r w:rsidRPr="00FA0E95">
        <w:t>31.</w:t>
      </w:r>
      <w:r w:rsidR="00F13680">
        <w:t xml:space="preserve"> </w:t>
      </w:r>
      <w:r w:rsidRPr="00FA0E95">
        <w:t>Niezwłocznie</w:t>
      </w:r>
      <w:r w:rsidR="00F13680">
        <w:t xml:space="preserve"> </w:t>
      </w:r>
      <w:r w:rsidRPr="00FA0E95">
        <w:t>po</w:t>
      </w:r>
      <w:r w:rsidR="00F13680">
        <w:t xml:space="preserve"> </w:t>
      </w:r>
      <w:r w:rsidRPr="00FA0E95">
        <w:t>dniu</w:t>
      </w:r>
      <w:r w:rsidR="00F13680">
        <w:t xml:space="preserve"> </w:t>
      </w:r>
      <w:r w:rsidRPr="00FA0E95">
        <w:t>wejścia</w:t>
      </w:r>
      <w:r w:rsidR="00F13680">
        <w:t xml:space="preserve"> </w:t>
      </w:r>
      <w:r w:rsidRPr="00FA0E95">
        <w:t>w</w:t>
      </w:r>
      <w:r w:rsidR="00F13680">
        <w:t xml:space="preserve"> </w:t>
      </w:r>
      <w:r w:rsidRPr="00FA0E95">
        <w:t>życie</w:t>
      </w:r>
      <w:r w:rsidR="00F13680">
        <w:t xml:space="preserve"> </w:t>
      </w:r>
      <w:r w:rsidRPr="00FA0E95">
        <w:t>niniejszej</w:t>
      </w:r>
      <w:r w:rsidR="00F13680">
        <w:t xml:space="preserve"> </w:t>
      </w:r>
      <w:r w:rsidRPr="00FA0E95">
        <w:t>ustawy</w:t>
      </w:r>
      <w:r w:rsidR="00F13680">
        <w:t xml:space="preserve"> </w:t>
      </w:r>
      <w:r w:rsidRPr="00FA0E95">
        <w:t>właściwy</w:t>
      </w:r>
      <w:r w:rsidR="00F13680">
        <w:t xml:space="preserve"> </w:t>
      </w:r>
      <w:r w:rsidRPr="00FA0E95">
        <w:t>organ</w:t>
      </w:r>
      <w:r w:rsidR="00F13680">
        <w:t xml:space="preserve"> </w:t>
      </w:r>
      <w:r w:rsidRPr="00FA0E95">
        <w:t>procesowy</w:t>
      </w:r>
      <w:r w:rsidR="00F13680">
        <w:t xml:space="preserve"> </w:t>
      </w:r>
      <w:r w:rsidRPr="00FA0E95">
        <w:t>przekazuje</w:t>
      </w:r>
      <w:r w:rsidR="00F13680">
        <w:t xml:space="preserve"> </w:t>
      </w:r>
      <w:r w:rsidRPr="00FA0E95">
        <w:t>stronom</w:t>
      </w:r>
      <w:r w:rsidR="00F13680">
        <w:t xml:space="preserve"> </w:t>
      </w:r>
      <w:r w:rsidRPr="00FA0E95">
        <w:t>i</w:t>
      </w:r>
      <w:r w:rsidR="00F13680">
        <w:t xml:space="preserve"> </w:t>
      </w:r>
      <w:r w:rsidRPr="00FA0E95">
        <w:t>innym</w:t>
      </w:r>
      <w:r w:rsidR="00F13680">
        <w:t xml:space="preserve"> </w:t>
      </w:r>
      <w:r w:rsidRPr="00FA0E95">
        <w:t>osobom</w:t>
      </w:r>
      <w:r w:rsidR="00F13680">
        <w:t xml:space="preserve"> </w:t>
      </w:r>
      <w:r w:rsidRPr="00FA0E95">
        <w:t>uprawnionym</w:t>
      </w:r>
      <w:r w:rsidR="00F13680">
        <w:t xml:space="preserve"> </w:t>
      </w:r>
      <w:r w:rsidRPr="00FA0E95">
        <w:t>informacje</w:t>
      </w:r>
      <w:r w:rsidR="00F13680">
        <w:t xml:space="preserve"> </w:t>
      </w:r>
      <w:r w:rsidRPr="00FA0E95">
        <w:t>o</w:t>
      </w:r>
      <w:r w:rsidR="00F13680">
        <w:t xml:space="preserve"> </w:t>
      </w:r>
      <w:r w:rsidRPr="00FA0E95">
        <w:t>zmianie</w:t>
      </w:r>
      <w:r w:rsidR="00F13680">
        <w:t xml:space="preserve"> </w:t>
      </w:r>
      <w:r w:rsidRPr="00FA0E95">
        <w:t>zakresu</w:t>
      </w:r>
      <w:r w:rsidR="00F13680">
        <w:t xml:space="preserve"> </w:t>
      </w:r>
      <w:r w:rsidRPr="00FA0E95">
        <w:t>ich</w:t>
      </w:r>
      <w:r w:rsidR="00F13680">
        <w:t xml:space="preserve"> </w:t>
      </w:r>
      <w:r w:rsidRPr="00FA0E95">
        <w:t>obowiązków</w:t>
      </w:r>
      <w:r w:rsidR="00F13680">
        <w:t xml:space="preserve"> </w:t>
      </w:r>
      <w:r w:rsidRPr="00FA0E95">
        <w:t>i</w:t>
      </w:r>
      <w:r w:rsidR="00F13680">
        <w:t xml:space="preserve"> </w:t>
      </w:r>
      <w:r w:rsidRPr="00FA0E95">
        <w:t>uprawnień</w:t>
      </w:r>
      <w:r w:rsidR="00F13680">
        <w:t xml:space="preserve"> </w:t>
      </w:r>
      <w:r w:rsidRPr="00FA0E95">
        <w:t>wynikającej</w:t>
      </w:r>
      <w:r w:rsidR="00F13680">
        <w:t xml:space="preserve"> </w:t>
      </w:r>
      <w:r w:rsidRPr="00FA0E95">
        <w:t>z</w:t>
      </w:r>
      <w:r w:rsidR="00F13680">
        <w:t xml:space="preserve"> </w:t>
      </w:r>
      <w:r w:rsidRPr="00FA0E95">
        <w:t>treści</w:t>
      </w:r>
      <w:r w:rsidR="00F13680">
        <w:t xml:space="preserve"> </w:t>
      </w:r>
      <w:r w:rsidRPr="00FA0E95">
        <w:t>art.</w:t>
      </w:r>
      <w:r w:rsidR="00F13680">
        <w:t xml:space="preserve"> </w:t>
      </w:r>
      <w:r w:rsidRPr="00FA0E95">
        <w:t>75</w:t>
      </w:r>
      <w:r w:rsidR="00F13680">
        <w:t xml:space="preserve"> </w:t>
      </w:r>
      <w:r w:rsidRPr="00FA0E95">
        <w:t>§</w:t>
      </w:r>
      <w:r w:rsidR="00F13680">
        <w:t xml:space="preserve"> </w:t>
      </w:r>
      <w:r w:rsidRPr="00FA0E95">
        <w:t>1,</w:t>
      </w:r>
      <w:r w:rsidR="00F13680">
        <w:t xml:space="preserve"> </w:t>
      </w:r>
      <w:r w:rsidRPr="00FA0E95">
        <w:t>art.</w:t>
      </w:r>
      <w:r w:rsidR="00F13680">
        <w:t xml:space="preserve"> </w:t>
      </w:r>
      <w:r w:rsidRPr="00FA0E95">
        <w:t>80a,</w:t>
      </w:r>
      <w:r w:rsidR="00F13680">
        <w:t xml:space="preserve"> </w:t>
      </w:r>
      <w:r w:rsidRPr="00FA0E95">
        <w:t>art.</w:t>
      </w:r>
      <w:r w:rsidR="00F13680">
        <w:t xml:space="preserve"> </w:t>
      </w:r>
      <w:r w:rsidRPr="00FA0E95">
        <w:t>87a,</w:t>
      </w:r>
      <w:r w:rsidR="00F13680">
        <w:t xml:space="preserve"> </w:t>
      </w:r>
      <w:r w:rsidRPr="00FA0E95">
        <w:t>art.</w:t>
      </w:r>
      <w:r w:rsidR="00F13680">
        <w:t xml:space="preserve"> </w:t>
      </w:r>
      <w:r w:rsidRPr="00FA0E95">
        <w:t>300,</w:t>
      </w:r>
      <w:r w:rsidR="00F13680">
        <w:t xml:space="preserve"> </w:t>
      </w:r>
      <w:r w:rsidRPr="00FA0E95">
        <w:t>art.</w:t>
      </w:r>
      <w:r w:rsidR="00F13680">
        <w:t xml:space="preserve"> </w:t>
      </w:r>
      <w:r w:rsidRPr="00FA0E95">
        <w:t>321,</w:t>
      </w:r>
      <w:r w:rsidR="00F13680">
        <w:t xml:space="preserve"> </w:t>
      </w:r>
      <w:r w:rsidRPr="00FA0E95">
        <w:t>art.</w:t>
      </w:r>
      <w:r w:rsidR="00F13680">
        <w:t xml:space="preserve"> </w:t>
      </w:r>
      <w:r w:rsidRPr="00FA0E95">
        <w:t>338,</w:t>
      </w:r>
      <w:r w:rsidR="00F13680">
        <w:t xml:space="preserve"> </w:t>
      </w:r>
      <w:r w:rsidRPr="00FA0E95">
        <w:t>art.</w:t>
      </w:r>
      <w:r w:rsidR="00F13680">
        <w:t xml:space="preserve"> </w:t>
      </w:r>
      <w:r w:rsidRPr="00FA0E95">
        <w:t>349,</w:t>
      </w:r>
      <w:r w:rsidR="00F13680">
        <w:t xml:space="preserve"> </w:t>
      </w:r>
      <w:r w:rsidRPr="00FA0E95">
        <w:t>art.</w:t>
      </w:r>
      <w:r w:rsidR="00F13680">
        <w:t xml:space="preserve"> </w:t>
      </w:r>
      <w:r w:rsidRPr="00FA0E95">
        <w:t>386</w:t>
      </w:r>
      <w:r w:rsidR="00F13680">
        <w:t xml:space="preserve"> </w:t>
      </w:r>
      <w:r w:rsidRPr="00FA0E95">
        <w:t>oraz</w:t>
      </w:r>
      <w:r w:rsidR="00F13680">
        <w:t xml:space="preserve"> </w:t>
      </w:r>
      <w:r w:rsidRPr="00FA0E95">
        <w:t>art.</w:t>
      </w:r>
      <w:r w:rsidR="00F13680">
        <w:t xml:space="preserve"> </w:t>
      </w:r>
      <w:r w:rsidRPr="00FA0E95">
        <w:t>444</w:t>
      </w:r>
      <w:r w:rsidR="00F13680">
        <w:t xml:space="preserve"> </w:t>
      </w:r>
      <w:r w:rsidRPr="00FA0E95">
        <w:t>§</w:t>
      </w:r>
      <w:r w:rsidR="00F13680">
        <w:t xml:space="preserve"> </w:t>
      </w:r>
      <w:r w:rsidRPr="00FA0E95">
        <w:t>2</w:t>
      </w:r>
      <w:r w:rsidR="00F13680">
        <w:t xml:space="preserve"> </w:t>
      </w:r>
      <w:r w:rsidRPr="00FA0E95">
        <w:t>ustawy,</w:t>
      </w:r>
      <w:r w:rsidR="00F13680">
        <w:t xml:space="preserve"> </w:t>
      </w:r>
      <w:r w:rsidRPr="00FA0E95">
        <w:t>o</w:t>
      </w:r>
      <w:r w:rsidR="00F13680">
        <w:t xml:space="preserve"> </w:t>
      </w:r>
      <w:r w:rsidRPr="00FA0E95">
        <w:t>której</w:t>
      </w:r>
      <w:r w:rsidR="00F13680">
        <w:t xml:space="preserve"> </w:t>
      </w:r>
      <w:r w:rsidRPr="00FA0E95">
        <w:t>mowa</w:t>
      </w:r>
      <w:r w:rsidR="00F13680">
        <w:t xml:space="preserve"> </w:t>
      </w:r>
      <w:r w:rsidRPr="00FA0E95">
        <w:t>w</w:t>
      </w:r>
      <w:r w:rsidR="00F13680">
        <w:t xml:space="preserve"> </w:t>
      </w:r>
      <w:r w:rsidRPr="00FA0E95">
        <w:t>art.</w:t>
      </w:r>
      <w:r w:rsidR="00F13680">
        <w:t xml:space="preserve"> </w:t>
      </w:r>
      <w:r w:rsidRPr="00FA0E95">
        <w:t>1</w:t>
      </w:r>
      <w:r w:rsidR="00F13680">
        <w:t xml:space="preserve"> </w:t>
      </w:r>
      <w:r w:rsidRPr="00FA0E95">
        <w:t>niniejszej</w:t>
      </w:r>
      <w:r w:rsidR="00F13680">
        <w:t xml:space="preserve"> </w:t>
      </w:r>
      <w:r w:rsidRPr="00FA0E95">
        <w:t>ustawy,</w:t>
      </w:r>
      <w:r w:rsidR="00F13680">
        <w:t xml:space="preserve"> </w:t>
      </w:r>
      <w:r w:rsidRPr="00FA0E95">
        <w:t>w</w:t>
      </w:r>
      <w:r w:rsidR="00F13680">
        <w:t xml:space="preserve"> </w:t>
      </w:r>
      <w:r w:rsidRPr="00FA0E95">
        <w:t>brzmieniu</w:t>
      </w:r>
      <w:r w:rsidR="00F13680">
        <w:t xml:space="preserve"> </w:t>
      </w:r>
      <w:r w:rsidRPr="00FA0E95">
        <w:t>nadanym</w:t>
      </w:r>
      <w:r w:rsidR="00F13680">
        <w:t xml:space="preserve"> </w:t>
      </w:r>
      <w:r w:rsidRPr="00FA0E95">
        <w:t>niniejszą</w:t>
      </w:r>
      <w:r w:rsidR="00F13680">
        <w:t xml:space="preserve"> </w:t>
      </w:r>
      <w:r w:rsidRPr="00FA0E95">
        <w:t>ustawą,</w:t>
      </w:r>
      <w:r w:rsidR="00F13680">
        <w:t xml:space="preserve"> </w:t>
      </w:r>
      <w:r w:rsidRPr="00FA0E95">
        <w:t>a</w:t>
      </w:r>
      <w:r w:rsidR="00F13680">
        <w:t xml:space="preserve"> </w:t>
      </w:r>
      <w:r w:rsidRPr="00FA0E95">
        <w:t>także</w:t>
      </w:r>
      <w:r w:rsidR="00F13680">
        <w:t xml:space="preserve"> </w:t>
      </w:r>
      <w:r w:rsidRPr="00FA0E95">
        <w:t>wynikającej</w:t>
      </w:r>
      <w:r w:rsidR="00F13680">
        <w:t xml:space="preserve"> </w:t>
      </w:r>
      <w:r w:rsidRPr="00FA0E95">
        <w:t>z</w:t>
      </w:r>
      <w:r w:rsidR="00F13680">
        <w:t xml:space="preserve"> </w:t>
      </w:r>
      <w:r w:rsidRPr="00FA0E95">
        <w:t>treści</w:t>
      </w:r>
      <w:r w:rsidR="00F13680">
        <w:t xml:space="preserve"> </w:t>
      </w:r>
      <w:r w:rsidRPr="00FA0E95">
        <w:t>art.</w:t>
      </w:r>
      <w:r w:rsidR="00F13680">
        <w:t xml:space="preserve"> </w:t>
      </w:r>
      <w:r w:rsidRPr="00FA0E95">
        <w:t>36</w:t>
      </w:r>
      <w:r w:rsidR="00F13680">
        <w:t xml:space="preserve"> </w:t>
      </w:r>
      <w:r w:rsidRPr="00FA0E95">
        <w:t>pkt</w:t>
      </w:r>
      <w:r w:rsidR="00F13680">
        <w:t xml:space="preserve"> </w:t>
      </w:r>
      <w:r w:rsidRPr="00FA0E95">
        <w:t>4</w:t>
      </w:r>
      <w:r w:rsidR="00F13680">
        <w:t xml:space="preserve"> </w:t>
      </w:r>
      <w:r w:rsidRPr="00FA0E95">
        <w:t>i</w:t>
      </w:r>
      <w:r w:rsidR="00F13680">
        <w:t xml:space="preserve"> </w:t>
      </w:r>
      <w:r w:rsidRPr="00FA0E95">
        <w:t>5</w:t>
      </w:r>
      <w:r w:rsidR="00F13680">
        <w:t xml:space="preserve"> </w:t>
      </w:r>
      <w:r w:rsidRPr="00FA0E95">
        <w:t>niniejszej</w:t>
      </w:r>
      <w:r w:rsidR="00F13680">
        <w:t xml:space="preserve"> </w:t>
      </w:r>
      <w:r w:rsidRPr="00FA0E95">
        <w:t>ustawy.”</w:t>
      </w:r>
      <w:r w:rsidR="002805D1">
        <w:t>;</w:t>
      </w:r>
    </w:p>
    <w:p w14:paraId="7EFC6150" w14:textId="14A6D54D" w:rsidR="002805D1" w:rsidRPr="00B755FF" w:rsidRDefault="00B755FF" w:rsidP="002805D1">
      <w:pPr>
        <w:pStyle w:val="ustep"/>
      </w:pPr>
      <w:r w:rsidRPr="00B755FF">
        <w:t>6</w:t>
      </w:r>
      <w:r w:rsidR="002805D1" w:rsidRPr="00B755FF">
        <w:t>) w art. 36 pkt 2 otrzymuje brzmienie:</w:t>
      </w:r>
    </w:p>
    <w:p w14:paraId="27791DBF" w14:textId="1EDE1866" w:rsidR="002805D1" w:rsidRPr="00B755FF" w:rsidRDefault="002805D1" w:rsidP="002805D1">
      <w:pPr>
        <w:pStyle w:val="punkt"/>
      </w:pPr>
      <w:r w:rsidRPr="00B755FF">
        <w:t xml:space="preserve">„2) art. 167, art. 171 § 2, art. 366 § 1, art. 370, art. 389, art. 391, art. 397, art. 401 § 1, art. 427, art. 433 § 1, art. 434, art. 437 § 2, art. 443, art. 447, art. 452 oraz art. 454 ustawy, o której mowa w art. 1 niniejszej ustawy, stosuje się w brzmieniu dotychczasowym do czasu prawomocnego zakończenia postępowania; przepis </w:t>
      </w:r>
      <w:r w:rsidRPr="00B755FF">
        <w:lastRenderedPageBreak/>
        <w:t>art. 434 § 4 ustawy, o której mowa w art. 1 niniejszej ustawy w brzmieniu nadanym niniejszą ustawą, stosuje się jednak w przypadku zasadnego podniesienia zarzutu obrazy prawa materialnego;”.</w:t>
      </w:r>
    </w:p>
    <w:p w14:paraId="14492983" w14:textId="77777777" w:rsidR="00752AE3" w:rsidRPr="00752AE3" w:rsidRDefault="00752AE3" w:rsidP="00752AE3">
      <w:pPr>
        <w:pStyle w:val="tyt"/>
        <w:rPr>
          <w:rStyle w:val="Ppogrubienie"/>
          <w:b/>
        </w:rPr>
      </w:pPr>
    </w:p>
    <w:p w14:paraId="55CA526B" w14:textId="14B55E58" w:rsidR="00752AE3" w:rsidRPr="00752AE3" w:rsidRDefault="004B31A9" w:rsidP="00752AE3">
      <w:pPr>
        <w:pStyle w:val="tyt"/>
        <w:rPr>
          <w:b w:val="0"/>
        </w:rPr>
      </w:pPr>
      <w:r w:rsidRPr="00752AE3">
        <w:rPr>
          <w:rStyle w:val="Ppogrubienie"/>
          <w:b/>
        </w:rPr>
        <w:t>Art.</w:t>
      </w:r>
      <w:r w:rsidR="00F13680">
        <w:rPr>
          <w:rStyle w:val="Ppogrubienie"/>
          <w:b/>
        </w:rPr>
        <w:t xml:space="preserve"> </w:t>
      </w:r>
      <w:r w:rsidRPr="00752AE3">
        <w:rPr>
          <w:rStyle w:val="Ppogrubienie"/>
          <w:b/>
        </w:rPr>
        <w:t>1</w:t>
      </w:r>
      <w:r w:rsidR="00FA0E95">
        <w:rPr>
          <w:rStyle w:val="Ppogrubienie"/>
          <w:b/>
        </w:rPr>
        <w:t>3</w:t>
      </w:r>
      <w:r w:rsidRPr="00752AE3">
        <w:rPr>
          <w:rStyle w:val="Ppogrubienie"/>
          <w:b/>
        </w:rPr>
        <w:t>.</w:t>
      </w:r>
      <w:r w:rsidR="00F13680">
        <w:rPr>
          <w:b w:val="0"/>
        </w:rPr>
        <w:t xml:space="preserve"> </w:t>
      </w:r>
    </w:p>
    <w:p w14:paraId="1BE7EA8C" w14:textId="17C4A53B" w:rsidR="004B31A9" w:rsidRDefault="004B31A9" w:rsidP="00752AE3">
      <w:pPr>
        <w:pStyle w:val="tekstjed"/>
      </w:pPr>
      <w:r>
        <w:t>W</w:t>
      </w:r>
      <w:r w:rsidR="00F13680">
        <w:t xml:space="preserve"> </w:t>
      </w:r>
      <w:r>
        <w:t>ustawie</w:t>
      </w:r>
      <w:r w:rsidR="00F13680">
        <w:t xml:space="preserve"> </w:t>
      </w:r>
      <w:r>
        <w:t>z</w:t>
      </w:r>
      <w:r w:rsidR="00F13680">
        <w:t xml:space="preserve"> </w:t>
      </w:r>
      <w:r>
        <w:t>dnia</w:t>
      </w:r>
      <w:r w:rsidR="00F13680">
        <w:t xml:space="preserve"> </w:t>
      </w:r>
      <w:r>
        <w:t>22</w:t>
      </w:r>
      <w:r w:rsidR="00F13680">
        <w:t xml:space="preserve"> </w:t>
      </w:r>
      <w:r>
        <w:t>listopada</w:t>
      </w:r>
      <w:r w:rsidR="00F13680">
        <w:t xml:space="preserve"> </w:t>
      </w:r>
      <w:r>
        <w:t>2013</w:t>
      </w:r>
      <w:r w:rsidR="00F13680">
        <w:t xml:space="preserve"> </w:t>
      </w:r>
      <w:r>
        <w:t>r.</w:t>
      </w:r>
      <w:r w:rsidR="00F13680">
        <w:t xml:space="preserve"> </w:t>
      </w:r>
      <w:r>
        <w:t>o</w:t>
      </w:r>
      <w:r w:rsidR="00F13680">
        <w:t xml:space="preserve"> </w:t>
      </w:r>
      <w:r>
        <w:t>postępowaniu</w:t>
      </w:r>
      <w:r w:rsidR="00F13680">
        <w:t xml:space="preserve"> </w:t>
      </w:r>
      <w:r>
        <w:t>wobec</w:t>
      </w:r>
      <w:r w:rsidR="00F13680">
        <w:t xml:space="preserve"> </w:t>
      </w:r>
      <w:r>
        <w:t>osób</w:t>
      </w:r>
      <w:r w:rsidR="00F13680">
        <w:t xml:space="preserve"> </w:t>
      </w:r>
      <w:r>
        <w:t>z</w:t>
      </w:r>
      <w:r w:rsidR="00F13680">
        <w:t xml:space="preserve"> </w:t>
      </w:r>
      <w:r>
        <w:t>zaburzeniami</w:t>
      </w:r>
      <w:r w:rsidR="00F13680">
        <w:t xml:space="preserve"> </w:t>
      </w:r>
      <w:r>
        <w:t>psychicznymi</w:t>
      </w:r>
      <w:r w:rsidR="00F13680">
        <w:t xml:space="preserve"> </w:t>
      </w:r>
      <w:r>
        <w:t>stwarzających</w:t>
      </w:r>
      <w:r w:rsidR="00F13680">
        <w:t xml:space="preserve"> </w:t>
      </w:r>
      <w:r>
        <w:t>zagrożenie</w:t>
      </w:r>
      <w:r w:rsidR="00F13680">
        <w:t xml:space="preserve"> </w:t>
      </w:r>
      <w:r>
        <w:t>życia,</w:t>
      </w:r>
      <w:r w:rsidR="00F13680">
        <w:t xml:space="preserve"> </w:t>
      </w:r>
      <w:r>
        <w:t>zdrowia</w:t>
      </w:r>
      <w:r w:rsidR="00F13680">
        <w:t xml:space="preserve"> </w:t>
      </w:r>
      <w:r>
        <w:t>lub</w:t>
      </w:r>
      <w:r w:rsidR="00F13680">
        <w:t xml:space="preserve"> </w:t>
      </w:r>
      <w:r>
        <w:t>wolności</w:t>
      </w:r>
      <w:r w:rsidR="00F13680">
        <w:t xml:space="preserve"> </w:t>
      </w:r>
      <w:r>
        <w:t>seksualnej</w:t>
      </w:r>
      <w:r w:rsidR="00F13680">
        <w:t xml:space="preserve"> </w:t>
      </w:r>
      <w:r>
        <w:t>innych</w:t>
      </w:r>
      <w:r w:rsidR="00F13680">
        <w:t xml:space="preserve"> </w:t>
      </w:r>
      <w:r>
        <w:t>osób</w:t>
      </w:r>
      <w:r w:rsidR="00F13680">
        <w:t xml:space="preserve"> </w:t>
      </w:r>
      <w:r>
        <w:t>(Dz.</w:t>
      </w:r>
      <w:r w:rsidR="00F13680">
        <w:t xml:space="preserve"> </w:t>
      </w:r>
      <w:r>
        <w:t>U.</w:t>
      </w:r>
      <w:r w:rsidR="00F13680">
        <w:t xml:space="preserve"> </w:t>
      </w:r>
      <w:r>
        <w:t>z</w:t>
      </w:r>
      <w:r w:rsidR="00F13680">
        <w:t xml:space="preserve"> </w:t>
      </w:r>
      <w:r>
        <w:t>2014</w:t>
      </w:r>
      <w:r w:rsidR="00F13680">
        <w:t xml:space="preserve"> </w:t>
      </w:r>
      <w:r>
        <w:t>r.</w:t>
      </w:r>
      <w:r w:rsidR="00F13680">
        <w:t xml:space="preserve"> </w:t>
      </w:r>
      <w:r>
        <w:t>poz.</w:t>
      </w:r>
      <w:r w:rsidR="00F13680">
        <w:t xml:space="preserve"> </w:t>
      </w:r>
      <w:r>
        <w:t>24)</w:t>
      </w:r>
      <w:r w:rsidR="00F13680">
        <w:t xml:space="preserve"> </w:t>
      </w:r>
      <w:r>
        <w:t>po</w:t>
      </w:r>
      <w:r w:rsidR="00F13680">
        <w:t xml:space="preserve"> </w:t>
      </w:r>
      <w:r>
        <w:t>art.</w:t>
      </w:r>
      <w:r w:rsidR="00F13680">
        <w:t xml:space="preserve"> </w:t>
      </w:r>
      <w:r>
        <w:t>3</w:t>
      </w:r>
      <w:r w:rsidR="00F13680">
        <w:t xml:space="preserve"> </w:t>
      </w:r>
      <w:r>
        <w:t>dodaje</w:t>
      </w:r>
      <w:r w:rsidR="00F13680">
        <w:t xml:space="preserve"> </w:t>
      </w:r>
      <w:r>
        <w:t>się</w:t>
      </w:r>
      <w:r w:rsidR="00F13680">
        <w:t xml:space="preserve"> </w:t>
      </w:r>
      <w:r>
        <w:t>art.</w:t>
      </w:r>
      <w:r w:rsidR="00F13680">
        <w:t xml:space="preserve"> </w:t>
      </w:r>
      <w:r>
        <w:t>3a</w:t>
      </w:r>
      <w:r w:rsidR="00F13680">
        <w:t xml:space="preserve"> </w:t>
      </w:r>
      <w:r>
        <w:t>w</w:t>
      </w:r>
      <w:r w:rsidR="00F13680">
        <w:t xml:space="preserve"> </w:t>
      </w:r>
      <w:r>
        <w:t>brzmieniu:</w:t>
      </w:r>
    </w:p>
    <w:p w14:paraId="2B1DC4DE" w14:textId="00D36DA5" w:rsidR="004B31A9" w:rsidRDefault="004B31A9" w:rsidP="00752AE3">
      <w:pPr>
        <w:pStyle w:val="w2zmart"/>
        <w:ind w:left="1843" w:hanging="1077"/>
      </w:pPr>
      <w:r>
        <w:t>„Art.</w:t>
      </w:r>
      <w:r w:rsidR="00F13680">
        <w:t xml:space="preserve"> </w:t>
      </w:r>
      <w:r>
        <w:t>3a.</w:t>
      </w:r>
      <w:r w:rsidR="00F13680">
        <w:t xml:space="preserve"> </w:t>
      </w:r>
      <w:r>
        <w:t>Ustawa</w:t>
      </w:r>
      <w:r w:rsidR="00F13680">
        <w:t xml:space="preserve"> </w:t>
      </w:r>
      <w:r>
        <w:t>ma</w:t>
      </w:r>
      <w:r w:rsidR="00F13680">
        <w:t xml:space="preserve"> </w:t>
      </w:r>
      <w:r>
        <w:t>zastosowanie</w:t>
      </w:r>
      <w:r w:rsidR="00F13680">
        <w:t xml:space="preserve"> </w:t>
      </w:r>
      <w:r>
        <w:t>do</w:t>
      </w:r>
      <w:r w:rsidR="00F13680">
        <w:t xml:space="preserve"> </w:t>
      </w:r>
      <w:r>
        <w:t>osób</w:t>
      </w:r>
      <w:r w:rsidR="00F13680">
        <w:t xml:space="preserve"> </w:t>
      </w:r>
      <w:r>
        <w:t>skazanych</w:t>
      </w:r>
      <w:r w:rsidR="00F13680">
        <w:t xml:space="preserve"> </w:t>
      </w:r>
      <w:r>
        <w:t>za</w:t>
      </w:r>
      <w:r w:rsidR="00F13680">
        <w:t xml:space="preserve"> </w:t>
      </w:r>
      <w:r>
        <w:t>czyn</w:t>
      </w:r>
      <w:r w:rsidR="00F13680">
        <w:t xml:space="preserve"> </w:t>
      </w:r>
      <w:r>
        <w:t>popełniony</w:t>
      </w:r>
      <w:r w:rsidR="00F13680">
        <w:t xml:space="preserve"> </w:t>
      </w:r>
      <w:r>
        <w:t>przed</w:t>
      </w:r>
      <w:r w:rsidR="00F13680">
        <w:t xml:space="preserve"> </w:t>
      </w:r>
      <w:r>
        <w:t>dniem</w:t>
      </w:r>
      <w:r w:rsidR="00F13680">
        <w:t xml:space="preserve"> </w:t>
      </w:r>
      <w:r>
        <w:t>wejścia</w:t>
      </w:r>
      <w:r w:rsidR="00F13680">
        <w:t xml:space="preserve"> </w:t>
      </w:r>
      <w:r>
        <w:t>w</w:t>
      </w:r>
      <w:r w:rsidR="00F13680">
        <w:t xml:space="preserve"> </w:t>
      </w:r>
      <w:r>
        <w:t>życie</w:t>
      </w:r>
      <w:r w:rsidR="00F13680">
        <w:t xml:space="preserve"> </w:t>
      </w:r>
      <w:r>
        <w:t>ustawy</w:t>
      </w:r>
      <w:r w:rsidR="00F13680">
        <w:t xml:space="preserve"> </w:t>
      </w:r>
      <w:r>
        <w:t>z</w:t>
      </w:r>
      <w:r w:rsidR="00F13680">
        <w:t xml:space="preserve"> </w:t>
      </w:r>
      <w:r>
        <w:t>dnia</w:t>
      </w:r>
      <w:r w:rsidR="00F13680">
        <w:t xml:space="preserve"> </w:t>
      </w:r>
      <w:r w:rsidR="00122978">
        <w:t>20</w:t>
      </w:r>
      <w:r w:rsidR="00F13680">
        <w:t xml:space="preserve"> </w:t>
      </w:r>
      <w:r w:rsidR="00122978">
        <w:t>lutego</w:t>
      </w:r>
      <w:r w:rsidR="00F13680">
        <w:t xml:space="preserve"> </w:t>
      </w:r>
      <w:r w:rsidR="00CE2BBA">
        <w:t>2015</w:t>
      </w:r>
      <w:r w:rsidR="00F13680">
        <w:t xml:space="preserve"> </w:t>
      </w:r>
      <w:r w:rsidR="00CE2BBA">
        <w:t>r.</w:t>
      </w:r>
      <w:r w:rsidR="00F13680">
        <w:t xml:space="preserve"> </w:t>
      </w:r>
      <w:r>
        <w:t>o</w:t>
      </w:r>
      <w:r w:rsidR="00F13680">
        <w:t xml:space="preserve"> </w:t>
      </w:r>
      <w:r>
        <w:t>zmianie</w:t>
      </w:r>
      <w:r w:rsidR="00F13680">
        <w:t xml:space="preserve"> </w:t>
      </w:r>
      <w:r>
        <w:t>ustawy</w:t>
      </w:r>
      <w:r w:rsidR="00F13680">
        <w:t xml:space="preserve"> </w:t>
      </w:r>
      <w:r>
        <w:t>–</w:t>
      </w:r>
      <w:r w:rsidR="00F13680">
        <w:t xml:space="preserve"> </w:t>
      </w:r>
      <w:r>
        <w:t>Kodeks</w:t>
      </w:r>
      <w:r w:rsidR="00F13680">
        <w:t xml:space="preserve"> </w:t>
      </w:r>
      <w:r>
        <w:t>karny</w:t>
      </w:r>
      <w:r w:rsidR="00F13680">
        <w:t xml:space="preserve"> </w:t>
      </w:r>
      <w:r>
        <w:t>oraz</w:t>
      </w:r>
      <w:r w:rsidR="00F13680">
        <w:t xml:space="preserve"> </w:t>
      </w:r>
      <w:r>
        <w:t>niektórych</w:t>
      </w:r>
      <w:r w:rsidR="00F13680">
        <w:t xml:space="preserve"> </w:t>
      </w:r>
      <w:r>
        <w:t>innych</w:t>
      </w:r>
      <w:r w:rsidR="00F13680">
        <w:t xml:space="preserve"> </w:t>
      </w:r>
      <w:r>
        <w:t>ustaw</w:t>
      </w:r>
      <w:r w:rsidR="00F13680">
        <w:t xml:space="preserve"> </w:t>
      </w:r>
      <w:r w:rsidR="006A3394">
        <w:t>(Dz.</w:t>
      </w:r>
      <w:r w:rsidR="00F13680">
        <w:t xml:space="preserve"> </w:t>
      </w:r>
      <w:r w:rsidR="006A3394">
        <w:t>U.</w:t>
      </w:r>
      <w:r w:rsidR="00F13680">
        <w:t xml:space="preserve"> </w:t>
      </w:r>
      <w:r w:rsidR="006A3394">
        <w:t>…)</w:t>
      </w:r>
      <w:r>
        <w:t>.”.</w:t>
      </w:r>
    </w:p>
    <w:p w14:paraId="258E1FB0" w14:textId="77777777" w:rsidR="00752AE3" w:rsidRPr="009853EC" w:rsidRDefault="00752AE3" w:rsidP="009853EC">
      <w:pPr>
        <w:pStyle w:val="tyt"/>
        <w:rPr>
          <w:rStyle w:val="Ppogrubienie"/>
          <w:b/>
        </w:rPr>
      </w:pPr>
    </w:p>
    <w:p w14:paraId="57D8B7CF" w14:textId="3B9023B5" w:rsidR="009853EC" w:rsidRPr="009853EC" w:rsidRDefault="004B31A9" w:rsidP="009853EC">
      <w:pPr>
        <w:pStyle w:val="tyt"/>
        <w:rPr>
          <w:rStyle w:val="Ppogrubienie"/>
          <w:b/>
        </w:rPr>
      </w:pPr>
      <w:r w:rsidRPr="009853EC">
        <w:rPr>
          <w:rStyle w:val="Ppogrubienie"/>
          <w:b/>
        </w:rPr>
        <w:t>Art.</w:t>
      </w:r>
      <w:r w:rsidR="00F13680">
        <w:rPr>
          <w:rStyle w:val="Ppogrubienie"/>
          <w:b/>
        </w:rPr>
        <w:t xml:space="preserve"> </w:t>
      </w:r>
      <w:r w:rsidRPr="009853EC">
        <w:rPr>
          <w:rStyle w:val="Ppogrubienie"/>
          <w:b/>
        </w:rPr>
        <w:t>1</w:t>
      </w:r>
      <w:r w:rsidR="00FA0E95">
        <w:rPr>
          <w:rStyle w:val="Ppogrubienie"/>
          <w:b/>
        </w:rPr>
        <w:t>4</w:t>
      </w:r>
      <w:r w:rsidRPr="009853EC">
        <w:rPr>
          <w:rStyle w:val="Ppogrubienie"/>
          <w:b/>
        </w:rPr>
        <w:t>.</w:t>
      </w:r>
    </w:p>
    <w:p w14:paraId="0C3F614C" w14:textId="3C8C8060" w:rsidR="0053368C" w:rsidRPr="00243B6C" w:rsidRDefault="0053368C" w:rsidP="0053368C">
      <w:pPr>
        <w:pStyle w:val="ustep"/>
      </w:pPr>
      <w:r w:rsidRPr="00243B6C">
        <w:t>1.</w:t>
      </w:r>
      <w:r w:rsidR="00F13680">
        <w:t xml:space="preserve"> </w:t>
      </w:r>
      <w:r w:rsidRPr="00243B6C">
        <w:t>W</w:t>
      </w:r>
      <w:r w:rsidR="00F13680">
        <w:t xml:space="preserve"> </w:t>
      </w:r>
      <w:r w:rsidRPr="00243B6C">
        <w:t>stosunku</w:t>
      </w:r>
      <w:r w:rsidR="00F13680">
        <w:t xml:space="preserve"> </w:t>
      </w:r>
      <w:r w:rsidRPr="00243B6C">
        <w:t>do</w:t>
      </w:r>
      <w:r w:rsidR="00F13680">
        <w:t xml:space="preserve"> </w:t>
      </w:r>
      <w:r w:rsidRPr="00243B6C">
        <w:t>skazanych,</w:t>
      </w:r>
      <w:r w:rsidR="00F13680">
        <w:t xml:space="preserve"> </w:t>
      </w:r>
      <w:r w:rsidRPr="00243B6C">
        <w:t>wobec</w:t>
      </w:r>
      <w:r w:rsidR="00F13680">
        <w:t xml:space="preserve"> </w:t>
      </w:r>
      <w:r w:rsidRPr="00243B6C">
        <w:t>których</w:t>
      </w:r>
      <w:r w:rsidR="00F13680">
        <w:t xml:space="preserve"> </w:t>
      </w:r>
      <w:r w:rsidRPr="00243B6C">
        <w:t>przed</w:t>
      </w:r>
      <w:r w:rsidR="00F13680">
        <w:t xml:space="preserve"> </w:t>
      </w:r>
      <w:r w:rsidRPr="00243B6C">
        <w:t>dniem</w:t>
      </w:r>
      <w:r w:rsidR="00F13680">
        <w:t xml:space="preserve"> </w:t>
      </w:r>
      <w:r w:rsidRPr="00243B6C">
        <w:t>wejścia</w:t>
      </w:r>
      <w:r w:rsidR="00F13680">
        <w:t xml:space="preserve"> </w:t>
      </w:r>
      <w:r w:rsidRPr="00243B6C">
        <w:t>w</w:t>
      </w:r>
      <w:r w:rsidR="00F13680">
        <w:t xml:space="preserve"> </w:t>
      </w:r>
      <w:r w:rsidRPr="00243B6C">
        <w:t>życie</w:t>
      </w:r>
      <w:r w:rsidR="00F13680">
        <w:t xml:space="preserve"> </w:t>
      </w:r>
      <w:r w:rsidRPr="00243B6C">
        <w:t>niniejszej</w:t>
      </w:r>
      <w:r w:rsidR="00F13680">
        <w:t xml:space="preserve"> </w:t>
      </w:r>
      <w:r w:rsidRPr="00243B6C">
        <w:t>ustawy</w:t>
      </w:r>
      <w:r w:rsidR="00F13680">
        <w:t xml:space="preserve"> </w:t>
      </w:r>
      <w:r w:rsidRPr="00243B6C">
        <w:t>orzeczono</w:t>
      </w:r>
      <w:r w:rsidR="00F13680">
        <w:t xml:space="preserve"> </w:t>
      </w:r>
      <w:r w:rsidRPr="00243B6C">
        <w:t>prawomocnie</w:t>
      </w:r>
      <w:r w:rsidR="00F13680">
        <w:t xml:space="preserve"> </w:t>
      </w:r>
      <w:r w:rsidRPr="00243B6C">
        <w:t>karę</w:t>
      </w:r>
      <w:r w:rsidR="00F13680">
        <w:t xml:space="preserve"> </w:t>
      </w:r>
      <w:r w:rsidRPr="00243B6C">
        <w:t>pozbawienia</w:t>
      </w:r>
      <w:r w:rsidR="00F13680">
        <w:t xml:space="preserve"> </w:t>
      </w:r>
      <w:r w:rsidRPr="00243B6C">
        <w:t>wolności</w:t>
      </w:r>
      <w:r w:rsidR="00F13680">
        <w:t xml:space="preserve"> </w:t>
      </w:r>
      <w:r w:rsidRPr="00243B6C">
        <w:t>i</w:t>
      </w:r>
      <w:r w:rsidR="00F13680">
        <w:t xml:space="preserve"> </w:t>
      </w:r>
      <w:r w:rsidRPr="00243B6C">
        <w:t>którzy</w:t>
      </w:r>
      <w:r w:rsidR="00F13680">
        <w:t xml:space="preserve"> </w:t>
      </w:r>
      <w:r w:rsidRPr="00243B6C">
        <w:t>spełniają</w:t>
      </w:r>
      <w:r w:rsidR="00F13680">
        <w:t xml:space="preserve"> </w:t>
      </w:r>
      <w:r w:rsidRPr="00243B6C">
        <w:t>warunki</w:t>
      </w:r>
      <w:r w:rsidR="00F13680">
        <w:t xml:space="preserve"> </w:t>
      </w:r>
      <w:r w:rsidRPr="00243B6C">
        <w:t>określone</w:t>
      </w:r>
      <w:r w:rsidR="00F13680">
        <w:t xml:space="preserve"> </w:t>
      </w:r>
      <w:r w:rsidRPr="00243B6C">
        <w:t>w</w:t>
      </w:r>
      <w:r w:rsidR="00F13680">
        <w:t xml:space="preserve"> </w:t>
      </w:r>
      <w:r w:rsidRPr="00243B6C">
        <w:t>ustawie</w:t>
      </w:r>
      <w:r w:rsidR="00F13680">
        <w:t xml:space="preserve"> </w:t>
      </w:r>
      <w:r w:rsidRPr="00243B6C">
        <w:t>z</w:t>
      </w:r>
      <w:r w:rsidR="00F13680">
        <w:t xml:space="preserve"> </w:t>
      </w:r>
      <w:r w:rsidRPr="00243B6C">
        <w:t>dnia</w:t>
      </w:r>
      <w:r w:rsidR="00F13680">
        <w:t xml:space="preserve"> </w:t>
      </w:r>
      <w:r w:rsidRPr="00243B6C">
        <w:t>7</w:t>
      </w:r>
      <w:r w:rsidR="00F13680">
        <w:t xml:space="preserve"> </w:t>
      </w:r>
      <w:r w:rsidRPr="00243B6C">
        <w:t>września</w:t>
      </w:r>
      <w:r w:rsidR="00F13680">
        <w:t xml:space="preserve"> </w:t>
      </w:r>
      <w:r w:rsidRPr="00243B6C">
        <w:t>2007</w:t>
      </w:r>
      <w:r w:rsidR="00F13680">
        <w:t xml:space="preserve"> </w:t>
      </w:r>
      <w:r w:rsidRPr="00243B6C">
        <w:t>r.</w:t>
      </w:r>
      <w:r w:rsidR="00F13680">
        <w:t xml:space="preserve"> </w:t>
      </w:r>
      <w:r w:rsidRPr="00243B6C">
        <w:t>o</w:t>
      </w:r>
      <w:r w:rsidR="00F13680">
        <w:t xml:space="preserve"> </w:t>
      </w:r>
      <w:r w:rsidRPr="00243B6C">
        <w:t>wykonywaniu</w:t>
      </w:r>
      <w:r w:rsidR="00F13680">
        <w:t xml:space="preserve"> </w:t>
      </w:r>
      <w:r w:rsidRPr="00243B6C">
        <w:t>kary</w:t>
      </w:r>
      <w:r w:rsidR="00F13680">
        <w:t xml:space="preserve"> </w:t>
      </w:r>
      <w:r w:rsidRPr="00243B6C">
        <w:t>pozbawienia</w:t>
      </w:r>
      <w:r w:rsidR="00F13680">
        <w:t xml:space="preserve"> </w:t>
      </w:r>
      <w:r w:rsidRPr="00243B6C">
        <w:t>wolności</w:t>
      </w:r>
      <w:r w:rsidR="00F13680">
        <w:t xml:space="preserve"> </w:t>
      </w:r>
      <w:r w:rsidRPr="00243B6C">
        <w:t>poza</w:t>
      </w:r>
      <w:r w:rsidR="00F13680">
        <w:t xml:space="preserve"> </w:t>
      </w:r>
      <w:r w:rsidRPr="00243B6C">
        <w:t>zakładem</w:t>
      </w:r>
      <w:r w:rsidR="00F13680">
        <w:t xml:space="preserve"> </w:t>
      </w:r>
      <w:r w:rsidRPr="00243B6C">
        <w:t>karnym</w:t>
      </w:r>
      <w:r w:rsidR="00F13680">
        <w:t xml:space="preserve"> </w:t>
      </w:r>
      <w:r w:rsidRPr="00243B6C">
        <w:t>w</w:t>
      </w:r>
      <w:r w:rsidR="00F13680">
        <w:t xml:space="preserve"> </w:t>
      </w:r>
      <w:r w:rsidRPr="00243B6C">
        <w:t>systemie</w:t>
      </w:r>
      <w:r w:rsidR="00F13680">
        <w:t xml:space="preserve"> </w:t>
      </w:r>
      <w:r w:rsidRPr="00243B6C">
        <w:t>dozoru</w:t>
      </w:r>
      <w:r w:rsidR="00F13680">
        <w:t xml:space="preserve"> </w:t>
      </w:r>
      <w:r w:rsidRPr="00243B6C">
        <w:t>elektronicznego</w:t>
      </w:r>
      <w:r w:rsidR="00F13680">
        <w:t xml:space="preserve"> </w:t>
      </w:r>
      <w:r w:rsidRPr="00243B6C">
        <w:t>(Dz.</w:t>
      </w:r>
      <w:r w:rsidR="00F13680">
        <w:t xml:space="preserve"> </w:t>
      </w:r>
      <w:r w:rsidRPr="00243B6C">
        <w:t>U.</w:t>
      </w:r>
      <w:r w:rsidR="00F13680">
        <w:t xml:space="preserve"> </w:t>
      </w:r>
      <w:r w:rsidRPr="00243B6C">
        <w:t>z</w:t>
      </w:r>
      <w:r w:rsidR="00F13680">
        <w:t xml:space="preserve"> </w:t>
      </w:r>
      <w:r w:rsidRPr="00243B6C">
        <w:t>2010</w:t>
      </w:r>
      <w:r w:rsidR="00F13680">
        <w:t xml:space="preserve"> </w:t>
      </w:r>
      <w:r w:rsidRPr="00243B6C">
        <w:t>r.</w:t>
      </w:r>
      <w:r w:rsidR="00F13680">
        <w:t xml:space="preserve"> </w:t>
      </w:r>
      <w:r w:rsidRPr="00243B6C">
        <w:t>Nr</w:t>
      </w:r>
      <w:r w:rsidR="00F13680">
        <w:t xml:space="preserve"> </w:t>
      </w:r>
      <w:r w:rsidRPr="00243B6C">
        <w:t>142,</w:t>
      </w:r>
      <w:r w:rsidR="00F13680">
        <w:t xml:space="preserve"> </w:t>
      </w:r>
      <w:r w:rsidRPr="00243B6C">
        <w:t>poz.</w:t>
      </w:r>
      <w:r w:rsidR="00F13680">
        <w:t xml:space="preserve"> </w:t>
      </w:r>
      <w:r w:rsidRPr="00243B6C">
        <w:t>960,</w:t>
      </w:r>
      <w:r w:rsidR="00F13680">
        <w:t xml:space="preserve"> </w:t>
      </w:r>
      <w:r w:rsidRPr="00243B6C">
        <w:t>z</w:t>
      </w:r>
      <w:r w:rsidR="00F13680">
        <w:t xml:space="preserve"> </w:t>
      </w:r>
      <w:proofErr w:type="spellStart"/>
      <w:r w:rsidRPr="00243B6C">
        <w:t>późn</w:t>
      </w:r>
      <w:proofErr w:type="spellEnd"/>
      <w:r w:rsidRPr="00243B6C">
        <w:t>.</w:t>
      </w:r>
      <w:r w:rsidR="00F13680">
        <w:t xml:space="preserve"> </w:t>
      </w:r>
      <w:r w:rsidRPr="00243B6C">
        <w:t>zm.</w:t>
      </w:r>
      <w:r w:rsidR="00022969" w:rsidRPr="00243B6C">
        <w:rPr>
          <w:rStyle w:val="Odwoanieprzypisudolnego"/>
        </w:rPr>
        <w:footnoteReference w:id="17"/>
      </w:r>
      <w:r w:rsidR="00022969" w:rsidRPr="00243B6C">
        <w:rPr>
          <w:vertAlign w:val="superscript"/>
        </w:rPr>
        <w:t>)</w:t>
      </w:r>
      <w:r w:rsidRPr="00243B6C">
        <w:t>),</w:t>
      </w:r>
      <w:r w:rsidR="00F13680">
        <w:t xml:space="preserve"> </w:t>
      </w:r>
      <w:r w:rsidR="00236B80" w:rsidRPr="00243B6C">
        <w:t>stosuje</w:t>
      </w:r>
      <w:r w:rsidR="00F13680">
        <w:t xml:space="preserve"> </w:t>
      </w:r>
      <w:r w:rsidR="00236B80" w:rsidRPr="00243B6C">
        <w:t>się</w:t>
      </w:r>
      <w:r w:rsidR="00F13680">
        <w:t xml:space="preserve"> </w:t>
      </w:r>
      <w:r w:rsidRPr="00243B6C">
        <w:t>przepisy</w:t>
      </w:r>
      <w:r w:rsidR="00F13680">
        <w:t xml:space="preserve"> </w:t>
      </w:r>
      <w:r w:rsidR="002805D1" w:rsidRPr="00B755FF">
        <w:t>dotychczasowe</w:t>
      </w:r>
      <w:r w:rsidRPr="00B755FF">
        <w:t>.</w:t>
      </w:r>
    </w:p>
    <w:p w14:paraId="76845F9F" w14:textId="5878F025" w:rsidR="0053368C" w:rsidRPr="00E23324" w:rsidRDefault="0053368C" w:rsidP="0053368C">
      <w:pPr>
        <w:pStyle w:val="ustep"/>
      </w:pPr>
      <w:r w:rsidRPr="00E23324">
        <w:t>2.</w:t>
      </w:r>
      <w:r w:rsidR="00F13680">
        <w:t xml:space="preserve"> </w:t>
      </w:r>
      <w:r>
        <w:t>W</w:t>
      </w:r>
      <w:r w:rsidR="00F13680">
        <w:t xml:space="preserve"> </w:t>
      </w:r>
      <w:r>
        <w:t>stosunku</w:t>
      </w:r>
      <w:r w:rsidR="00F13680">
        <w:t xml:space="preserve"> </w:t>
      </w:r>
      <w:r>
        <w:t>do</w:t>
      </w:r>
      <w:r w:rsidR="00F13680">
        <w:t xml:space="preserve"> </w:t>
      </w:r>
      <w:r>
        <w:t>skazanych,</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ust.</w:t>
      </w:r>
      <w:r w:rsidR="00F13680">
        <w:t xml:space="preserve"> </w:t>
      </w:r>
      <w:r>
        <w:t>1,</w:t>
      </w:r>
      <w:r w:rsidR="00F13680">
        <w:t xml:space="preserve"> </w:t>
      </w:r>
      <w:r>
        <w:t>wobec</w:t>
      </w:r>
      <w:r w:rsidR="00F13680">
        <w:t xml:space="preserve"> </w:t>
      </w:r>
      <w:r>
        <w:t>których</w:t>
      </w:r>
      <w:r w:rsidR="00F13680">
        <w:t xml:space="preserve"> </w:t>
      </w:r>
      <w:r>
        <w:t>orzeczono</w:t>
      </w:r>
      <w:r w:rsidR="00F13680">
        <w:t xml:space="preserve"> </w:t>
      </w:r>
      <w:r>
        <w:t>wykonywanie</w:t>
      </w:r>
      <w:r w:rsidR="00F13680">
        <w:t xml:space="preserve"> </w:t>
      </w:r>
      <w:r>
        <w:t>kary</w:t>
      </w:r>
      <w:r w:rsidR="00F13680">
        <w:t xml:space="preserve"> </w:t>
      </w:r>
      <w:r w:rsidRPr="00E23324">
        <w:t>pozbawienia</w:t>
      </w:r>
      <w:r w:rsidR="00F13680">
        <w:t xml:space="preserve"> </w:t>
      </w:r>
      <w:r w:rsidRPr="00E23324">
        <w:t>wolności</w:t>
      </w:r>
      <w:r w:rsidR="00F13680">
        <w:t xml:space="preserve"> </w:t>
      </w:r>
      <w:r w:rsidRPr="00E23324">
        <w:t>poza</w:t>
      </w:r>
      <w:r w:rsidR="00F13680">
        <w:t xml:space="preserve"> </w:t>
      </w:r>
      <w:r w:rsidRPr="00E23324">
        <w:t>zakładem</w:t>
      </w:r>
      <w:r w:rsidR="00F13680">
        <w:t xml:space="preserve"> </w:t>
      </w:r>
      <w:r w:rsidRPr="00E23324">
        <w:t>karnym</w:t>
      </w:r>
      <w:r w:rsidR="00F13680">
        <w:t xml:space="preserve"> </w:t>
      </w:r>
      <w:r>
        <w:t>w</w:t>
      </w:r>
      <w:r w:rsidR="00F13680">
        <w:t xml:space="preserve"> </w:t>
      </w:r>
      <w:r>
        <w:t>systemie</w:t>
      </w:r>
      <w:r w:rsidR="00F13680">
        <w:t xml:space="preserve"> </w:t>
      </w:r>
      <w:r>
        <w:t>dozoru</w:t>
      </w:r>
      <w:r w:rsidR="00F13680">
        <w:t xml:space="preserve"> </w:t>
      </w:r>
      <w:r>
        <w:t>elektronicznego,</w:t>
      </w:r>
      <w:r w:rsidR="00F13680">
        <w:t xml:space="preserve"> </w:t>
      </w:r>
      <w:r>
        <w:t>oraz</w:t>
      </w:r>
      <w:r w:rsidR="00F13680">
        <w:t xml:space="preserve"> </w:t>
      </w:r>
      <w:r>
        <w:t>w</w:t>
      </w:r>
      <w:r w:rsidR="00F13680">
        <w:t xml:space="preserve"> </w:t>
      </w:r>
      <w:r>
        <w:t>stosunku</w:t>
      </w:r>
      <w:r w:rsidR="00F13680">
        <w:t xml:space="preserve"> </w:t>
      </w:r>
      <w:r>
        <w:t>do</w:t>
      </w:r>
      <w:r w:rsidR="00F13680">
        <w:t xml:space="preserve"> </w:t>
      </w:r>
      <w:r>
        <w:t>skazanych,</w:t>
      </w:r>
      <w:r w:rsidR="00F13680">
        <w:t xml:space="preserve"> </w:t>
      </w:r>
      <w:r>
        <w:t>którzy</w:t>
      </w:r>
      <w:r w:rsidR="00F13680">
        <w:t xml:space="preserve"> </w:t>
      </w:r>
      <w:r>
        <w:t>w</w:t>
      </w:r>
      <w:r w:rsidR="00F13680">
        <w:t xml:space="preserve"> </w:t>
      </w:r>
      <w:r>
        <w:t>dniu</w:t>
      </w:r>
      <w:r w:rsidR="00F13680">
        <w:t xml:space="preserve"> </w:t>
      </w:r>
      <w:r>
        <w:t>wejścia</w:t>
      </w:r>
      <w:r w:rsidR="00F13680">
        <w:t xml:space="preserve"> </w:t>
      </w:r>
      <w:r>
        <w:t>w</w:t>
      </w:r>
      <w:r w:rsidR="00F13680">
        <w:t xml:space="preserve"> </w:t>
      </w:r>
      <w:r>
        <w:t>życie</w:t>
      </w:r>
      <w:r w:rsidR="00F13680">
        <w:t xml:space="preserve"> </w:t>
      </w:r>
      <w:r w:rsidR="00DD21E9">
        <w:t>niniejszej</w:t>
      </w:r>
      <w:r w:rsidR="00F13680">
        <w:t xml:space="preserve"> </w:t>
      </w:r>
      <w:r>
        <w:t>ustawy</w:t>
      </w:r>
      <w:r w:rsidR="00F13680">
        <w:t xml:space="preserve"> </w:t>
      </w:r>
      <w:r>
        <w:t>odbywają</w:t>
      </w:r>
      <w:r w:rsidR="00F13680">
        <w:t xml:space="preserve"> </w:t>
      </w:r>
      <w:r>
        <w:t>karę</w:t>
      </w:r>
      <w:r w:rsidR="00F13680">
        <w:t xml:space="preserve"> </w:t>
      </w:r>
      <w:r>
        <w:t>pozbawienia</w:t>
      </w:r>
      <w:r w:rsidR="00F13680">
        <w:t xml:space="preserve"> </w:t>
      </w:r>
      <w:r>
        <w:t>wolności</w:t>
      </w:r>
      <w:r w:rsidR="00F13680">
        <w:t xml:space="preserve"> </w:t>
      </w:r>
      <w:r>
        <w:t>poza</w:t>
      </w:r>
      <w:r w:rsidR="00F13680">
        <w:t xml:space="preserve"> </w:t>
      </w:r>
      <w:r>
        <w:t>zakładem</w:t>
      </w:r>
      <w:r w:rsidR="00F13680">
        <w:t xml:space="preserve"> </w:t>
      </w:r>
      <w:r>
        <w:t>karnym</w:t>
      </w:r>
      <w:r w:rsidR="00F13680">
        <w:t xml:space="preserve"> </w:t>
      </w:r>
      <w:r>
        <w:t>w</w:t>
      </w:r>
      <w:r w:rsidR="00F13680">
        <w:t xml:space="preserve"> </w:t>
      </w:r>
      <w:r>
        <w:t>tym</w:t>
      </w:r>
      <w:r w:rsidR="00F13680">
        <w:t xml:space="preserve"> </w:t>
      </w:r>
      <w:r>
        <w:t>systemie,</w:t>
      </w:r>
      <w:r w:rsidR="00F13680">
        <w:t xml:space="preserve"> </w:t>
      </w:r>
      <w:r w:rsidRPr="00E23324">
        <w:t>sąd,</w:t>
      </w:r>
      <w:r w:rsidR="00F13680">
        <w:t xml:space="preserve"> </w:t>
      </w:r>
      <w:r w:rsidRPr="00E23324">
        <w:t>na</w:t>
      </w:r>
      <w:r w:rsidR="00F13680">
        <w:t xml:space="preserve"> </w:t>
      </w:r>
      <w:r w:rsidRPr="00E23324">
        <w:t>wniosek</w:t>
      </w:r>
      <w:r w:rsidR="00F13680">
        <w:t xml:space="preserve"> </w:t>
      </w:r>
      <w:r w:rsidRPr="00E23324">
        <w:t>skazanego,</w:t>
      </w:r>
      <w:r w:rsidR="00F13680">
        <w:t xml:space="preserve"> </w:t>
      </w:r>
      <w:r w:rsidRPr="00E23324">
        <w:t>jeżeli</w:t>
      </w:r>
      <w:r w:rsidR="00F13680">
        <w:t xml:space="preserve"> </w:t>
      </w:r>
      <w:r w:rsidRPr="00E23324">
        <w:t>cele</w:t>
      </w:r>
      <w:r w:rsidR="00F13680">
        <w:t xml:space="preserve"> </w:t>
      </w:r>
      <w:r w:rsidRPr="00E23324">
        <w:t>kary</w:t>
      </w:r>
      <w:r w:rsidR="00F13680">
        <w:t xml:space="preserve"> </w:t>
      </w:r>
      <w:r w:rsidRPr="00E23324">
        <w:t>zostaną</w:t>
      </w:r>
      <w:r w:rsidR="00F13680">
        <w:t xml:space="preserve"> </w:t>
      </w:r>
      <w:r w:rsidRPr="00E23324">
        <w:t>w</w:t>
      </w:r>
      <w:r w:rsidR="00F13680">
        <w:t xml:space="preserve"> </w:t>
      </w:r>
      <w:r w:rsidRPr="00E23324">
        <w:t>ten</w:t>
      </w:r>
      <w:r w:rsidR="00F13680">
        <w:t xml:space="preserve"> </w:t>
      </w:r>
      <w:r w:rsidRPr="00E23324">
        <w:t>sposób</w:t>
      </w:r>
      <w:r w:rsidR="00F13680">
        <w:t xml:space="preserve"> </w:t>
      </w:r>
      <w:r w:rsidRPr="00E23324">
        <w:t>spełnione,</w:t>
      </w:r>
      <w:r w:rsidR="00F13680">
        <w:t xml:space="preserve"> </w:t>
      </w:r>
      <w:r w:rsidRPr="00E23324">
        <w:t>może</w:t>
      </w:r>
      <w:r w:rsidR="00F13680">
        <w:t xml:space="preserve"> </w:t>
      </w:r>
      <w:r w:rsidRPr="00E23324">
        <w:t>zamienić</w:t>
      </w:r>
      <w:r w:rsidR="00F13680">
        <w:t xml:space="preserve"> </w:t>
      </w:r>
      <w:r w:rsidRPr="00E23324">
        <w:t>pozostałą</w:t>
      </w:r>
      <w:r w:rsidR="00F13680">
        <w:t xml:space="preserve"> </w:t>
      </w:r>
      <w:r w:rsidRPr="00E23324">
        <w:t>do</w:t>
      </w:r>
      <w:r w:rsidR="00F13680">
        <w:t xml:space="preserve"> </w:t>
      </w:r>
      <w:r w:rsidRPr="00E23324">
        <w:t>odbycia</w:t>
      </w:r>
      <w:r w:rsidR="00F13680">
        <w:t xml:space="preserve"> </w:t>
      </w:r>
      <w:r w:rsidRPr="00E23324">
        <w:t>karę</w:t>
      </w:r>
      <w:r w:rsidR="00F13680">
        <w:t xml:space="preserve"> </w:t>
      </w:r>
      <w:r w:rsidRPr="00E23324">
        <w:t>pozbawienia</w:t>
      </w:r>
      <w:r w:rsidR="00F13680">
        <w:t xml:space="preserve"> </w:t>
      </w:r>
      <w:r w:rsidRPr="00E23324">
        <w:t>wolności</w:t>
      </w:r>
      <w:r w:rsidR="00F13680">
        <w:t xml:space="preserve"> </w:t>
      </w:r>
      <w:r w:rsidRPr="00E23324">
        <w:t>na</w:t>
      </w:r>
      <w:r w:rsidR="00F13680">
        <w:t xml:space="preserve"> </w:t>
      </w:r>
      <w:r w:rsidRPr="00E23324">
        <w:t>karę</w:t>
      </w:r>
      <w:r w:rsidR="00F13680">
        <w:t xml:space="preserve"> </w:t>
      </w:r>
      <w:r w:rsidRPr="00E23324">
        <w:t>ograniczenia</w:t>
      </w:r>
      <w:r w:rsidR="00F13680">
        <w:t xml:space="preserve"> </w:t>
      </w:r>
      <w:r w:rsidRPr="00E23324">
        <w:t>wolności</w:t>
      </w:r>
      <w:r w:rsidR="00F13680">
        <w:t xml:space="preserve"> </w:t>
      </w:r>
      <w:r w:rsidRPr="00E23324">
        <w:t>w</w:t>
      </w:r>
      <w:r w:rsidR="00F13680">
        <w:t xml:space="preserve"> </w:t>
      </w:r>
      <w:r w:rsidRPr="00E23324">
        <w:t>formie</w:t>
      </w:r>
      <w:r w:rsidR="00F13680">
        <w:t xml:space="preserve"> </w:t>
      </w:r>
      <w:r w:rsidRPr="00E23324">
        <w:t>obowiązku</w:t>
      </w:r>
      <w:r w:rsidR="00F13680">
        <w:t xml:space="preserve"> </w:t>
      </w:r>
      <w:r w:rsidRPr="00E23324">
        <w:t>pozostawania</w:t>
      </w:r>
      <w:r w:rsidR="00F13680">
        <w:t xml:space="preserve"> </w:t>
      </w:r>
      <w:r w:rsidRPr="00E23324">
        <w:t>w</w:t>
      </w:r>
      <w:r w:rsidR="00F13680">
        <w:t xml:space="preserve"> </w:t>
      </w:r>
      <w:r w:rsidRPr="00E23324">
        <w:t>miejscu</w:t>
      </w:r>
      <w:r w:rsidR="00F13680">
        <w:t xml:space="preserve"> </w:t>
      </w:r>
      <w:r w:rsidRPr="00E23324">
        <w:t>stałego</w:t>
      </w:r>
      <w:r w:rsidR="00F13680">
        <w:t xml:space="preserve"> </w:t>
      </w:r>
      <w:r w:rsidRPr="00E23324">
        <w:t>pobytu</w:t>
      </w:r>
      <w:r w:rsidR="00F13680">
        <w:t xml:space="preserve"> </w:t>
      </w:r>
      <w:r w:rsidRPr="00E23324">
        <w:t>lub</w:t>
      </w:r>
      <w:r w:rsidR="00F13680">
        <w:t xml:space="preserve"> </w:t>
      </w:r>
      <w:r w:rsidRPr="00E23324">
        <w:t>w</w:t>
      </w:r>
      <w:r w:rsidR="00F13680">
        <w:t xml:space="preserve"> </w:t>
      </w:r>
      <w:r w:rsidRPr="00E23324">
        <w:t>innym</w:t>
      </w:r>
      <w:r w:rsidR="00F13680">
        <w:t xml:space="preserve"> </w:t>
      </w:r>
      <w:r w:rsidRPr="00E23324">
        <w:t>wyznaczonym</w:t>
      </w:r>
      <w:r w:rsidR="00F13680">
        <w:t xml:space="preserve"> </w:t>
      </w:r>
      <w:r w:rsidRPr="00E23324">
        <w:t>miejscu,</w:t>
      </w:r>
      <w:r w:rsidR="00F13680">
        <w:t xml:space="preserve"> </w:t>
      </w:r>
      <w:r w:rsidRPr="00E23324">
        <w:t>z</w:t>
      </w:r>
      <w:r w:rsidR="00F13680">
        <w:t xml:space="preserve"> </w:t>
      </w:r>
      <w:r w:rsidRPr="00E23324">
        <w:t>zastosowaniem</w:t>
      </w:r>
      <w:r w:rsidR="00F13680">
        <w:t xml:space="preserve"> </w:t>
      </w:r>
      <w:r w:rsidRPr="00E23324">
        <w:t>systemu</w:t>
      </w:r>
      <w:r w:rsidR="00F13680">
        <w:t xml:space="preserve"> </w:t>
      </w:r>
      <w:r w:rsidRPr="00E23324">
        <w:t>dozoru</w:t>
      </w:r>
      <w:r w:rsidR="00F13680">
        <w:t xml:space="preserve"> </w:t>
      </w:r>
      <w:r w:rsidRPr="00E23324">
        <w:t>elektronicznego,</w:t>
      </w:r>
      <w:r w:rsidR="00F13680">
        <w:t xml:space="preserve"> </w:t>
      </w:r>
      <w:r w:rsidRPr="00E23324">
        <w:t>przyjmując,</w:t>
      </w:r>
      <w:r w:rsidR="00F13680">
        <w:t xml:space="preserve"> </w:t>
      </w:r>
      <w:r w:rsidRPr="00E23324">
        <w:t>że</w:t>
      </w:r>
      <w:r w:rsidR="00F13680">
        <w:t xml:space="preserve"> </w:t>
      </w:r>
      <w:r w:rsidRPr="00E23324">
        <w:t>jeden</w:t>
      </w:r>
      <w:r w:rsidR="00F13680">
        <w:t xml:space="preserve"> </w:t>
      </w:r>
      <w:r w:rsidRPr="00E23324">
        <w:t>dzień</w:t>
      </w:r>
      <w:r w:rsidR="00F13680">
        <w:t xml:space="preserve"> </w:t>
      </w:r>
      <w:r w:rsidRPr="00E23324">
        <w:t>kary</w:t>
      </w:r>
      <w:r w:rsidR="00F13680">
        <w:t xml:space="preserve"> </w:t>
      </w:r>
      <w:r w:rsidRPr="00E23324">
        <w:t>pozbawienia</w:t>
      </w:r>
      <w:r w:rsidR="00F13680">
        <w:t xml:space="preserve"> </w:t>
      </w:r>
      <w:r w:rsidRPr="00E23324">
        <w:t>wolności</w:t>
      </w:r>
      <w:r w:rsidR="00F13680">
        <w:t xml:space="preserve"> </w:t>
      </w:r>
      <w:r w:rsidRPr="00E23324">
        <w:t>równa</w:t>
      </w:r>
      <w:r w:rsidR="00F13680">
        <w:t xml:space="preserve"> </w:t>
      </w:r>
      <w:r w:rsidRPr="00E23324">
        <w:t>się</w:t>
      </w:r>
      <w:r w:rsidR="00F13680">
        <w:t xml:space="preserve"> </w:t>
      </w:r>
      <w:r w:rsidRPr="00E23324">
        <w:t>dwóm</w:t>
      </w:r>
      <w:r w:rsidR="00F13680">
        <w:t xml:space="preserve"> </w:t>
      </w:r>
      <w:r w:rsidRPr="00E23324">
        <w:t>dniom</w:t>
      </w:r>
      <w:r w:rsidR="00F13680">
        <w:t xml:space="preserve"> </w:t>
      </w:r>
      <w:r w:rsidRPr="00E23324">
        <w:t>kary</w:t>
      </w:r>
      <w:r w:rsidR="00F13680">
        <w:t xml:space="preserve"> </w:t>
      </w:r>
      <w:r w:rsidRPr="00E23324">
        <w:t>ograniczenia</w:t>
      </w:r>
      <w:r w:rsidR="00F13680">
        <w:t xml:space="preserve"> </w:t>
      </w:r>
      <w:r w:rsidRPr="00E23324">
        <w:t>wolności.</w:t>
      </w:r>
    </w:p>
    <w:p w14:paraId="7249FF3C" w14:textId="77777777" w:rsidR="002805D1" w:rsidRPr="00B755FF" w:rsidRDefault="0053368C" w:rsidP="002805D1">
      <w:pPr>
        <w:pStyle w:val="ustep"/>
      </w:pPr>
      <w:r w:rsidRPr="00B755FF">
        <w:t>3.</w:t>
      </w:r>
      <w:r w:rsidR="00F13680" w:rsidRPr="00B755FF">
        <w:t xml:space="preserve"> </w:t>
      </w:r>
      <w:r w:rsidR="002805D1" w:rsidRPr="00B755FF">
        <w:t>W razie zamiany kary pozbawienia wolności na karę ograniczenia wolności zatarcie skazania następuje z mocy prawa z upływem okresu przewidzianego w art. 107 § 4 ustawy, o której mowa w art. 1, w brzmieniu nadanym niniejszą ustawą.</w:t>
      </w:r>
    </w:p>
    <w:p w14:paraId="1BD199CF" w14:textId="77777777" w:rsidR="002805D1" w:rsidRPr="00B755FF" w:rsidRDefault="002805D1" w:rsidP="002805D1">
      <w:pPr>
        <w:pStyle w:val="ustep"/>
      </w:pPr>
      <w:r w:rsidRPr="00B755FF">
        <w:t>4. Zamiana kary pozbawienia wolności na karę ograniczenia wolności nie zwalnia skazanego od wykonania orzeczonych wobec niego środków karnych, przepadku, środków kompensacyjnych lub środków zabezpieczających, chociażby następnie orzeczono karę łączną. W takim wypadku zatarcie skazania nie może nastąpić przed wykonaniem, darowaniem albo przedawnieniem wykonania orzeczonego wobec niego środka karnego, przepadku lub środka kompensacyjnego. Zatarcie skazania nie może nastąpić również przed wykonaniem środka zabezpieczającego.</w:t>
      </w:r>
    </w:p>
    <w:p w14:paraId="5A7E4F41" w14:textId="5306668D" w:rsidR="0053368C" w:rsidRPr="00B755FF" w:rsidRDefault="002805D1" w:rsidP="002805D1">
      <w:pPr>
        <w:pStyle w:val="ustep"/>
      </w:pPr>
      <w:r w:rsidRPr="00B755FF">
        <w:t>5. Jeżeli skazany uchyla się od wykonywania kary ograniczenia wolności lub orzeczonych środków karnych, sąd uchyla orzeczenie o zamianie kary pozbawienia wolności na karę ograniczenia wolności. W takim wypadku kara pozbawienia wolności podlega wykonaniu.</w:t>
      </w:r>
    </w:p>
    <w:p w14:paraId="3AB35D7C" w14:textId="245DEDB0" w:rsidR="0053368C" w:rsidRPr="00E23324" w:rsidRDefault="0053368C" w:rsidP="0053368C">
      <w:pPr>
        <w:pStyle w:val="ustep"/>
      </w:pPr>
      <w:r>
        <w:t>6</w:t>
      </w:r>
      <w:r w:rsidRPr="00E23324">
        <w:t>.</w:t>
      </w:r>
      <w:r w:rsidR="00F13680">
        <w:t xml:space="preserve"> </w:t>
      </w:r>
      <w:r w:rsidRPr="00E23324">
        <w:t>W</w:t>
      </w:r>
      <w:r w:rsidR="00F13680">
        <w:t xml:space="preserve"> </w:t>
      </w:r>
      <w:r w:rsidRPr="00E23324">
        <w:t>wypadku</w:t>
      </w:r>
      <w:r w:rsidR="00F13680">
        <w:t xml:space="preserve"> </w:t>
      </w:r>
      <w:r w:rsidRPr="00E23324">
        <w:t>uchylenia</w:t>
      </w:r>
      <w:r w:rsidR="00F13680">
        <w:t xml:space="preserve"> </w:t>
      </w:r>
      <w:r w:rsidRPr="00E23324">
        <w:t>orzeczenia</w:t>
      </w:r>
      <w:r w:rsidR="00F13680">
        <w:t xml:space="preserve"> </w:t>
      </w:r>
      <w:r w:rsidRPr="00E23324">
        <w:t>o</w:t>
      </w:r>
      <w:r w:rsidR="00F13680">
        <w:t xml:space="preserve"> </w:t>
      </w:r>
      <w:r w:rsidRPr="00E23324">
        <w:t>zamianie</w:t>
      </w:r>
      <w:r w:rsidR="00F13680">
        <w:t xml:space="preserve"> </w:t>
      </w:r>
      <w:r w:rsidRPr="00E23324">
        <w:t>kary</w:t>
      </w:r>
      <w:r w:rsidR="00F13680">
        <w:t xml:space="preserve"> </w:t>
      </w:r>
      <w:r w:rsidRPr="00E23324">
        <w:t>pozbawienia</w:t>
      </w:r>
      <w:r w:rsidR="00F13680">
        <w:t xml:space="preserve"> </w:t>
      </w:r>
      <w:r w:rsidRPr="00E23324">
        <w:t>wolności</w:t>
      </w:r>
      <w:r w:rsidR="00F13680">
        <w:t xml:space="preserve"> </w:t>
      </w:r>
      <w:r w:rsidRPr="00E23324">
        <w:t>na</w:t>
      </w:r>
      <w:r w:rsidR="00F13680">
        <w:t xml:space="preserve"> </w:t>
      </w:r>
      <w:r w:rsidRPr="00E23324">
        <w:t>karę</w:t>
      </w:r>
      <w:r w:rsidR="00F13680">
        <w:t xml:space="preserve"> </w:t>
      </w:r>
      <w:r w:rsidRPr="00E23324">
        <w:t>ograniczenia</w:t>
      </w:r>
      <w:r w:rsidR="00F13680">
        <w:t xml:space="preserve"> </w:t>
      </w:r>
      <w:r w:rsidRPr="00E23324">
        <w:t>wolności</w:t>
      </w:r>
      <w:r w:rsidR="00F13680">
        <w:t xml:space="preserve"> </w:t>
      </w:r>
      <w:r w:rsidRPr="00E23324">
        <w:t>na</w:t>
      </w:r>
      <w:r w:rsidR="00F13680">
        <w:t xml:space="preserve"> </w:t>
      </w:r>
      <w:r w:rsidRPr="00E23324">
        <w:t>poczet</w:t>
      </w:r>
      <w:r w:rsidR="00F13680">
        <w:t xml:space="preserve"> </w:t>
      </w:r>
      <w:r w:rsidRPr="00E23324">
        <w:t>kary</w:t>
      </w:r>
      <w:r w:rsidR="00F13680">
        <w:t xml:space="preserve"> </w:t>
      </w:r>
      <w:r w:rsidRPr="00E23324">
        <w:t>pozbawienia</w:t>
      </w:r>
      <w:r w:rsidR="00F13680">
        <w:t xml:space="preserve"> </w:t>
      </w:r>
      <w:r w:rsidRPr="00E23324">
        <w:t>wolności</w:t>
      </w:r>
      <w:r w:rsidR="00F13680">
        <w:t xml:space="preserve"> </w:t>
      </w:r>
      <w:r w:rsidRPr="00E23324">
        <w:t>zalicza</w:t>
      </w:r>
      <w:r w:rsidR="00F13680">
        <w:t xml:space="preserve"> </w:t>
      </w:r>
      <w:r w:rsidRPr="00E23324">
        <w:t>się</w:t>
      </w:r>
      <w:r w:rsidR="00F13680">
        <w:t xml:space="preserve"> </w:t>
      </w:r>
      <w:r w:rsidRPr="00E23324">
        <w:t>dotychczas</w:t>
      </w:r>
      <w:r w:rsidR="00F13680">
        <w:t xml:space="preserve"> </w:t>
      </w:r>
      <w:r w:rsidRPr="00E23324">
        <w:t>wykonaną</w:t>
      </w:r>
      <w:r w:rsidR="00F13680">
        <w:t xml:space="preserve"> </w:t>
      </w:r>
      <w:r w:rsidRPr="00E23324">
        <w:t>karę</w:t>
      </w:r>
      <w:r w:rsidR="00F13680">
        <w:t xml:space="preserve"> </w:t>
      </w:r>
      <w:r w:rsidRPr="00E23324">
        <w:t>ogran</w:t>
      </w:r>
      <w:r>
        <w:t>iczenia</w:t>
      </w:r>
      <w:r w:rsidR="00F13680">
        <w:t xml:space="preserve"> </w:t>
      </w:r>
      <w:r>
        <w:t>wolności.</w:t>
      </w:r>
      <w:r w:rsidR="00F13680">
        <w:t xml:space="preserve"> </w:t>
      </w:r>
      <w:r>
        <w:t>Przepis</w:t>
      </w:r>
      <w:r w:rsidR="00F13680">
        <w:t xml:space="preserve"> </w:t>
      </w:r>
      <w:r>
        <w:t>ust.</w:t>
      </w:r>
      <w:r w:rsidR="00F13680">
        <w:t xml:space="preserve"> </w:t>
      </w:r>
      <w:r>
        <w:t>2</w:t>
      </w:r>
      <w:r w:rsidR="00F13680">
        <w:t xml:space="preserve"> </w:t>
      </w:r>
      <w:r w:rsidRPr="00E23324">
        <w:t>stosuje</w:t>
      </w:r>
      <w:r w:rsidR="00F13680">
        <w:t xml:space="preserve"> </w:t>
      </w:r>
      <w:r w:rsidRPr="00E23324">
        <w:t>się</w:t>
      </w:r>
      <w:r w:rsidR="00F13680">
        <w:t xml:space="preserve"> </w:t>
      </w:r>
      <w:r w:rsidRPr="00E23324">
        <w:t>odpowiednio.</w:t>
      </w:r>
      <w:r w:rsidR="00F13680">
        <w:t xml:space="preserve"> </w:t>
      </w:r>
    </w:p>
    <w:p w14:paraId="0E1634F8" w14:textId="6409FBB9" w:rsidR="0053368C" w:rsidRPr="00E23324" w:rsidRDefault="0053368C" w:rsidP="0053368C">
      <w:pPr>
        <w:pStyle w:val="ustep"/>
      </w:pPr>
      <w:r>
        <w:lastRenderedPageBreak/>
        <w:t>7</w:t>
      </w:r>
      <w:r w:rsidRPr="00E23324">
        <w:t>.</w:t>
      </w:r>
      <w:r w:rsidR="00F13680">
        <w:t xml:space="preserve"> </w:t>
      </w:r>
      <w:r w:rsidRPr="00E23324">
        <w:t>W</w:t>
      </w:r>
      <w:r w:rsidR="00F13680">
        <w:t xml:space="preserve"> </w:t>
      </w:r>
      <w:r w:rsidRPr="00E23324">
        <w:t>postępowaniu</w:t>
      </w:r>
      <w:r w:rsidR="00F13680">
        <w:t xml:space="preserve"> </w:t>
      </w:r>
      <w:r w:rsidRPr="00E23324">
        <w:t>w</w:t>
      </w:r>
      <w:r w:rsidR="00F13680">
        <w:t xml:space="preserve"> </w:t>
      </w:r>
      <w:r w:rsidRPr="00E23324">
        <w:t>s</w:t>
      </w:r>
      <w:r>
        <w:t>prawach,</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ust.</w:t>
      </w:r>
      <w:r w:rsidR="00F13680">
        <w:t xml:space="preserve"> </w:t>
      </w:r>
      <w:r>
        <w:t>2,</w:t>
      </w:r>
      <w:r w:rsidR="00F13680">
        <w:t xml:space="preserve"> </w:t>
      </w:r>
      <w:r>
        <w:t>5</w:t>
      </w:r>
      <w:r w:rsidR="00F13680">
        <w:t xml:space="preserve"> </w:t>
      </w:r>
      <w:r>
        <w:t>i</w:t>
      </w:r>
      <w:r w:rsidR="00F13680">
        <w:t xml:space="preserve"> </w:t>
      </w:r>
      <w:r>
        <w:t>6</w:t>
      </w:r>
      <w:r w:rsidRPr="00E23324">
        <w:t>,</w:t>
      </w:r>
      <w:r w:rsidR="00F13680">
        <w:t xml:space="preserve"> </w:t>
      </w:r>
      <w:r w:rsidRPr="00E23324">
        <w:t>stosuje</w:t>
      </w:r>
      <w:r w:rsidR="00F13680">
        <w:t xml:space="preserve"> </w:t>
      </w:r>
      <w:r w:rsidRPr="00E23324">
        <w:t>się</w:t>
      </w:r>
      <w:r w:rsidR="00F13680">
        <w:t xml:space="preserve"> </w:t>
      </w:r>
      <w:r w:rsidRPr="00E23324">
        <w:t>przepisy</w:t>
      </w:r>
      <w:r w:rsidR="00F13680">
        <w:t xml:space="preserve"> </w:t>
      </w:r>
      <w:r w:rsidRPr="00E23324">
        <w:t>ustawy,</w:t>
      </w:r>
      <w:r w:rsidR="00F13680">
        <w:t xml:space="preserve"> </w:t>
      </w:r>
      <w:r w:rsidRPr="00E23324">
        <w:t>o</w:t>
      </w:r>
      <w:r w:rsidR="00F13680">
        <w:t xml:space="preserve"> </w:t>
      </w:r>
      <w:r w:rsidRPr="00E23324">
        <w:t>której</w:t>
      </w:r>
      <w:r w:rsidR="00F13680">
        <w:t xml:space="preserve"> </w:t>
      </w:r>
      <w:r w:rsidRPr="00E23324">
        <w:t>mowa</w:t>
      </w:r>
      <w:r w:rsidR="00F13680">
        <w:t xml:space="preserve"> </w:t>
      </w:r>
      <w:r w:rsidRPr="00E23324">
        <w:t>w</w:t>
      </w:r>
      <w:r w:rsidR="00F13680">
        <w:t xml:space="preserve"> </w:t>
      </w:r>
      <w:r w:rsidRPr="00E23324">
        <w:t>art.</w:t>
      </w:r>
      <w:r w:rsidR="00F13680">
        <w:t xml:space="preserve"> </w:t>
      </w:r>
      <w:r w:rsidR="00B44B62">
        <w:t>4</w:t>
      </w:r>
      <w:r w:rsidRPr="00E23324">
        <w:t>,</w:t>
      </w:r>
      <w:r w:rsidR="00F13680">
        <w:t xml:space="preserve"> </w:t>
      </w:r>
      <w:r w:rsidRPr="00E23324">
        <w:t>w</w:t>
      </w:r>
      <w:r w:rsidR="00F13680">
        <w:t xml:space="preserve"> </w:t>
      </w:r>
      <w:r w:rsidRPr="00E23324">
        <w:t>brzmi</w:t>
      </w:r>
      <w:r>
        <w:t>eniu</w:t>
      </w:r>
      <w:r w:rsidR="00F13680">
        <w:t xml:space="preserve"> </w:t>
      </w:r>
      <w:r>
        <w:t>nadanym</w:t>
      </w:r>
      <w:r w:rsidR="00F13680">
        <w:t xml:space="preserve"> </w:t>
      </w:r>
      <w:r>
        <w:t>niniejszą</w:t>
      </w:r>
      <w:r w:rsidR="00F13680">
        <w:t xml:space="preserve"> </w:t>
      </w:r>
      <w:r>
        <w:t>ustawą.</w:t>
      </w:r>
      <w:r w:rsidR="00F13680">
        <w:t xml:space="preserve"> </w:t>
      </w:r>
      <w:r>
        <w:t>N</w:t>
      </w:r>
      <w:r w:rsidRPr="00E23324">
        <w:t>a</w:t>
      </w:r>
      <w:r w:rsidR="00F13680">
        <w:t xml:space="preserve"> </w:t>
      </w:r>
      <w:r w:rsidRPr="00E23324">
        <w:t>postanowienie</w:t>
      </w:r>
      <w:r w:rsidR="00F13680">
        <w:t xml:space="preserve"> </w:t>
      </w:r>
      <w:r w:rsidRPr="00E23324">
        <w:t>w</w:t>
      </w:r>
      <w:r>
        <w:t>ydane</w:t>
      </w:r>
      <w:r w:rsidR="00F13680">
        <w:t xml:space="preserve"> </w:t>
      </w:r>
      <w:r>
        <w:t>na</w:t>
      </w:r>
      <w:r w:rsidR="00F13680">
        <w:t xml:space="preserve"> </w:t>
      </w:r>
      <w:r>
        <w:t>podstawie</w:t>
      </w:r>
      <w:r w:rsidR="00F13680">
        <w:t xml:space="preserve"> </w:t>
      </w:r>
      <w:r>
        <w:t>ust.</w:t>
      </w:r>
      <w:r w:rsidR="00F13680">
        <w:t xml:space="preserve"> </w:t>
      </w:r>
      <w:r>
        <w:t>2,</w:t>
      </w:r>
      <w:r w:rsidR="00F13680">
        <w:t xml:space="preserve"> </w:t>
      </w:r>
      <w:r>
        <w:t>5</w:t>
      </w:r>
      <w:r w:rsidR="00F13680">
        <w:t xml:space="preserve"> </w:t>
      </w:r>
      <w:r>
        <w:t>i</w:t>
      </w:r>
      <w:r w:rsidR="00F13680">
        <w:t xml:space="preserve"> </w:t>
      </w:r>
      <w:r>
        <w:t>6</w:t>
      </w:r>
      <w:r w:rsidR="00F13680">
        <w:t xml:space="preserve"> </w:t>
      </w:r>
      <w:r w:rsidRPr="00E23324">
        <w:t>przysługuje</w:t>
      </w:r>
      <w:r w:rsidR="00F13680">
        <w:t xml:space="preserve"> </w:t>
      </w:r>
      <w:r w:rsidRPr="00E23324">
        <w:t>zażalenie.</w:t>
      </w:r>
      <w:r w:rsidR="00F13680">
        <w:t xml:space="preserve"> </w:t>
      </w:r>
    </w:p>
    <w:p w14:paraId="04FAB62F" w14:textId="04F07067" w:rsidR="0053368C" w:rsidRDefault="0053368C" w:rsidP="0053368C">
      <w:pPr>
        <w:pStyle w:val="ustep"/>
      </w:pPr>
      <w:r>
        <w:t>8</w:t>
      </w:r>
      <w:r w:rsidRPr="00E23324">
        <w:t>.</w:t>
      </w:r>
      <w:r w:rsidR="00F13680">
        <w:t xml:space="preserve"> </w:t>
      </w:r>
      <w:r w:rsidRPr="00E23324">
        <w:t>Informacja</w:t>
      </w:r>
      <w:r w:rsidR="00F13680">
        <w:t xml:space="preserve"> </w:t>
      </w:r>
      <w:r w:rsidRPr="00E23324">
        <w:t>o</w:t>
      </w:r>
      <w:r w:rsidR="00F13680">
        <w:t xml:space="preserve"> </w:t>
      </w:r>
      <w:r w:rsidRPr="00E23324">
        <w:t>zamianie</w:t>
      </w:r>
      <w:r w:rsidR="00F13680">
        <w:t xml:space="preserve"> </w:t>
      </w:r>
      <w:r w:rsidRPr="00E23324">
        <w:t>pozostałej</w:t>
      </w:r>
      <w:r w:rsidR="00F13680">
        <w:t xml:space="preserve"> </w:t>
      </w:r>
      <w:r w:rsidRPr="00E23324">
        <w:t>do</w:t>
      </w:r>
      <w:r w:rsidR="00F13680">
        <w:t xml:space="preserve"> </w:t>
      </w:r>
      <w:r w:rsidRPr="00E23324">
        <w:t>odbycia</w:t>
      </w:r>
      <w:r w:rsidR="00F13680">
        <w:t xml:space="preserve"> </w:t>
      </w:r>
      <w:r w:rsidRPr="00E23324">
        <w:t>kary</w:t>
      </w:r>
      <w:r w:rsidR="00F13680">
        <w:t xml:space="preserve"> </w:t>
      </w:r>
      <w:r w:rsidRPr="00E23324">
        <w:t>pozbawienia</w:t>
      </w:r>
      <w:r w:rsidR="00F13680">
        <w:t xml:space="preserve"> </w:t>
      </w:r>
      <w:r w:rsidRPr="00E23324">
        <w:t>wolności</w:t>
      </w:r>
      <w:r w:rsidR="00F13680">
        <w:t xml:space="preserve"> </w:t>
      </w:r>
      <w:r w:rsidRPr="00E23324">
        <w:t>podlega</w:t>
      </w:r>
      <w:r w:rsidR="00F13680">
        <w:t xml:space="preserve"> </w:t>
      </w:r>
      <w:r w:rsidRPr="00E23324">
        <w:t>zgłoszeniu</w:t>
      </w:r>
      <w:r w:rsidR="00F13680">
        <w:t xml:space="preserve"> </w:t>
      </w:r>
      <w:r w:rsidRPr="00E23324">
        <w:t>do</w:t>
      </w:r>
      <w:r w:rsidR="00F13680">
        <w:t xml:space="preserve"> </w:t>
      </w:r>
      <w:r w:rsidRPr="00E23324">
        <w:t>Krajowego</w:t>
      </w:r>
      <w:r w:rsidR="00F13680">
        <w:t xml:space="preserve"> </w:t>
      </w:r>
      <w:r w:rsidRPr="00E23324">
        <w:t>Rejestru</w:t>
      </w:r>
      <w:r w:rsidR="00F13680">
        <w:t xml:space="preserve"> </w:t>
      </w:r>
      <w:r w:rsidRPr="00E23324">
        <w:t>Karnego</w:t>
      </w:r>
      <w:r>
        <w:t>.</w:t>
      </w:r>
      <w:r w:rsidR="00F13680">
        <w:t xml:space="preserve"> </w:t>
      </w:r>
      <w:r>
        <w:t>Informację</w:t>
      </w:r>
      <w:r w:rsidR="00F13680">
        <w:t xml:space="preserve"> </w:t>
      </w:r>
      <w:r>
        <w:t>tę</w:t>
      </w:r>
      <w:r w:rsidR="00F13680">
        <w:t xml:space="preserve"> </w:t>
      </w:r>
      <w:r w:rsidRPr="00E23324">
        <w:t>umieszcza</w:t>
      </w:r>
      <w:r w:rsidR="00F13680">
        <w:t xml:space="preserve"> </w:t>
      </w:r>
      <w:r w:rsidRPr="00E23324">
        <w:t>się</w:t>
      </w:r>
      <w:r w:rsidR="00F13680">
        <w:t xml:space="preserve"> </w:t>
      </w:r>
      <w:r w:rsidRPr="00E23324">
        <w:t>w</w:t>
      </w:r>
      <w:r w:rsidR="00F13680">
        <w:t xml:space="preserve"> </w:t>
      </w:r>
      <w:r w:rsidRPr="00E23324">
        <w:t>zawiadomieniu,</w:t>
      </w:r>
      <w:r w:rsidR="00F13680">
        <w:t xml:space="preserve"> </w:t>
      </w:r>
      <w:r w:rsidRPr="00E23324">
        <w:t>o</w:t>
      </w:r>
      <w:r w:rsidR="00F13680">
        <w:t xml:space="preserve"> </w:t>
      </w:r>
      <w:r w:rsidRPr="00E23324">
        <w:t>którym</w:t>
      </w:r>
      <w:r w:rsidR="00F13680">
        <w:t xml:space="preserve"> </w:t>
      </w:r>
      <w:r w:rsidRPr="00E23324">
        <w:t>mow</w:t>
      </w:r>
      <w:r w:rsidR="008B7746">
        <w:t>a</w:t>
      </w:r>
      <w:r w:rsidR="00F13680">
        <w:t xml:space="preserve"> </w:t>
      </w:r>
      <w:r w:rsidR="008B7746">
        <w:t>w</w:t>
      </w:r>
      <w:r w:rsidR="00F13680">
        <w:t xml:space="preserve"> </w:t>
      </w:r>
      <w:r w:rsidR="008B7746">
        <w:t>art.</w:t>
      </w:r>
      <w:r w:rsidR="00F13680">
        <w:t xml:space="preserve"> </w:t>
      </w:r>
      <w:r w:rsidR="008B7746">
        <w:t>11</w:t>
      </w:r>
      <w:r w:rsidR="00F13680">
        <w:t xml:space="preserve"> </w:t>
      </w:r>
      <w:r w:rsidR="008B7746">
        <w:t>ust.</w:t>
      </w:r>
      <w:r w:rsidR="00F13680">
        <w:t xml:space="preserve"> </w:t>
      </w:r>
      <w:r w:rsidR="008B7746">
        <w:t>1</w:t>
      </w:r>
      <w:r w:rsidR="00F13680">
        <w:t xml:space="preserve"> </w:t>
      </w:r>
      <w:r w:rsidR="008B7746">
        <w:t>pkt</w:t>
      </w:r>
      <w:r w:rsidR="00F13680">
        <w:t xml:space="preserve"> </w:t>
      </w:r>
      <w:r w:rsidR="008B7746">
        <w:t>2</w:t>
      </w:r>
      <w:r w:rsidR="00F13680">
        <w:t xml:space="preserve"> </w:t>
      </w:r>
      <w:r w:rsidR="008B7746">
        <w:t>ustawy,</w:t>
      </w:r>
      <w:r w:rsidR="00F13680">
        <w:t xml:space="preserve"> </w:t>
      </w:r>
      <w:r w:rsidR="008B7746">
        <w:t>o</w:t>
      </w:r>
      <w:r w:rsidR="00F13680">
        <w:t xml:space="preserve"> </w:t>
      </w:r>
      <w:r w:rsidR="008B7746">
        <w:t>której</w:t>
      </w:r>
      <w:r w:rsidR="00F13680">
        <w:t xml:space="preserve"> </w:t>
      </w:r>
      <w:r w:rsidR="008B7746">
        <w:t>mowa</w:t>
      </w:r>
      <w:r w:rsidR="00F13680">
        <w:t xml:space="preserve"> </w:t>
      </w:r>
      <w:r w:rsidRPr="00E23324">
        <w:t>w</w:t>
      </w:r>
      <w:r w:rsidR="00F13680">
        <w:t xml:space="preserve"> </w:t>
      </w:r>
      <w:r w:rsidRPr="00E23324">
        <w:t>art.</w:t>
      </w:r>
      <w:r w:rsidR="00F13680">
        <w:t xml:space="preserve"> </w:t>
      </w:r>
      <w:r w:rsidR="00B44B62">
        <w:t>7</w:t>
      </w:r>
      <w:r w:rsidRPr="00E23324">
        <w:t>.</w:t>
      </w:r>
      <w:r w:rsidR="000F464B">
        <w:t xml:space="preserve"> </w:t>
      </w:r>
    </w:p>
    <w:p w14:paraId="35C220B4" w14:textId="77777777" w:rsidR="0053368C" w:rsidRDefault="0053368C" w:rsidP="0053368C">
      <w:pPr>
        <w:pStyle w:val="nagjed"/>
      </w:pPr>
    </w:p>
    <w:p w14:paraId="3DEF7012" w14:textId="16E19BC0" w:rsidR="0053368C" w:rsidRDefault="0053368C" w:rsidP="0053368C">
      <w:pPr>
        <w:pStyle w:val="nagjed"/>
      </w:pPr>
      <w:r>
        <w:t>Art.</w:t>
      </w:r>
      <w:r w:rsidR="00F13680">
        <w:t xml:space="preserve"> </w:t>
      </w:r>
      <w:r>
        <w:t>1</w:t>
      </w:r>
      <w:r w:rsidR="00FA0E95">
        <w:t>5</w:t>
      </w:r>
      <w:r w:rsidRPr="00C6374D">
        <w:t>.</w:t>
      </w:r>
      <w:r w:rsidR="00F13680">
        <w:t xml:space="preserve"> </w:t>
      </w:r>
    </w:p>
    <w:p w14:paraId="54914364" w14:textId="74CAE0C2" w:rsidR="004B31A9" w:rsidRDefault="0053368C" w:rsidP="0053368C">
      <w:pPr>
        <w:pStyle w:val="tekstjed"/>
      </w:pPr>
      <w:r w:rsidRPr="00C6374D">
        <w:t>Postępowanie</w:t>
      </w:r>
      <w:r w:rsidR="00F13680">
        <w:t xml:space="preserve"> </w:t>
      </w:r>
      <w:r w:rsidRPr="00C6374D">
        <w:t>w</w:t>
      </w:r>
      <w:r w:rsidR="00F13680">
        <w:t xml:space="preserve"> </w:t>
      </w:r>
      <w:r w:rsidRPr="00C6374D">
        <w:t>sprawie</w:t>
      </w:r>
      <w:r w:rsidR="00F13680">
        <w:t xml:space="preserve"> </w:t>
      </w:r>
      <w:r w:rsidRPr="00C6374D">
        <w:t>wyboru</w:t>
      </w:r>
      <w:r w:rsidR="00F13680">
        <w:t xml:space="preserve"> </w:t>
      </w:r>
      <w:r w:rsidRPr="00C6374D">
        <w:t>upoważnionego</w:t>
      </w:r>
      <w:r w:rsidR="00F13680">
        <w:t xml:space="preserve"> </w:t>
      </w:r>
      <w:r w:rsidRPr="00C6374D">
        <w:t>podmiotu</w:t>
      </w:r>
      <w:r w:rsidR="00F13680">
        <w:t xml:space="preserve"> </w:t>
      </w:r>
      <w:r w:rsidRPr="00C6374D">
        <w:t>dozorującego,</w:t>
      </w:r>
      <w:r w:rsidR="00F13680">
        <w:t xml:space="preserve"> </w:t>
      </w:r>
      <w:r w:rsidRPr="00C6374D">
        <w:t>wszczęte</w:t>
      </w:r>
      <w:r w:rsidR="00F13680">
        <w:t xml:space="preserve"> </w:t>
      </w:r>
      <w:r w:rsidRPr="00C6374D">
        <w:t>i</w:t>
      </w:r>
      <w:r w:rsidR="00F13680">
        <w:t xml:space="preserve"> </w:t>
      </w:r>
      <w:r w:rsidRPr="00C6374D">
        <w:t>niezakończone</w:t>
      </w:r>
      <w:r w:rsidR="00F13680">
        <w:t xml:space="preserve"> </w:t>
      </w:r>
      <w:r w:rsidRPr="00C6374D">
        <w:t>przed</w:t>
      </w:r>
      <w:r w:rsidR="00F13680">
        <w:t xml:space="preserve"> </w:t>
      </w:r>
      <w:r w:rsidRPr="00C6374D">
        <w:t>dniem</w:t>
      </w:r>
      <w:r w:rsidR="00F13680">
        <w:t xml:space="preserve"> </w:t>
      </w:r>
      <w:r w:rsidRPr="00C6374D">
        <w:t>wejścia</w:t>
      </w:r>
      <w:r w:rsidR="00F13680">
        <w:t xml:space="preserve"> </w:t>
      </w:r>
      <w:r w:rsidRPr="00C6374D">
        <w:t>w</w:t>
      </w:r>
      <w:r w:rsidR="00F13680">
        <w:t xml:space="preserve"> </w:t>
      </w:r>
      <w:r w:rsidRPr="00C6374D">
        <w:t>życie</w:t>
      </w:r>
      <w:r w:rsidR="00F13680">
        <w:t xml:space="preserve"> </w:t>
      </w:r>
      <w:r w:rsidRPr="00C6374D">
        <w:t>niniejszej</w:t>
      </w:r>
      <w:r w:rsidR="00F13680">
        <w:t xml:space="preserve"> </w:t>
      </w:r>
      <w:r w:rsidRPr="00C6374D">
        <w:t>ustawy,</w:t>
      </w:r>
      <w:r w:rsidR="00F13680">
        <w:t xml:space="preserve"> </w:t>
      </w:r>
      <w:r w:rsidRPr="00C6374D">
        <w:t>prowadzone</w:t>
      </w:r>
      <w:r w:rsidR="00F13680">
        <w:t xml:space="preserve"> </w:t>
      </w:r>
      <w:r w:rsidRPr="00C6374D">
        <w:t>na</w:t>
      </w:r>
      <w:r w:rsidR="00F13680">
        <w:t xml:space="preserve"> </w:t>
      </w:r>
      <w:r w:rsidRPr="00C6374D">
        <w:t>podstawie</w:t>
      </w:r>
      <w:r w:rsidR="00F13680">
        <w:t xml:space="preserve"> </w:t>
      </w:r>
      <w:r w:rsidRPr="00C6374D">
        <w:t>ustawy</w:t>
      </w:r>
      <w:r w:rsidR="00F13680">
        <w:t xml:space="preserve"> </w:t>
      </w:r>
      <w:r w:rsidRPr="00C6374D">
        <w:t>z</w:t>
      </w:r>
      <w:r w:rsidR="00F13680">
        <w:t xml:space="preserve"> </w:t>
      </w:r>
      <w:r w:rsidRPr="00C6374D">
        <w:t>dnia</w:t>
      </w:r>
      <w:r w:rsidR="00F13680">
        <w:t xml:space="preserve"> </w:t>
      </w:r>
      <w:r w:rsidRPr="00C6374D">
        <w:t>7</w:t>
      </w:r>
      <w:r w:rsidR="00F13680">
        <w:t xml:space="preserve"> </w:t>
      </w:r>
      <w:r w:rsidRPr="00C6374D">
        <w:t>września</w:t>
      </w:r>
      <w:r w:rsidR="00F13680">
        <w:t xml:space="preserve"> </w:t>
      </w:r>
      <w:r w:rsidRPr="00C6374D">
        <w:t>2007</w:t>
      </w:r>
      <w:r w:rsidR="00F13680">
        <w:t xml:space="preserve"> </w:t>
      </w:r>
      <w:r w:rsidRPr="00C6374D">
        <w:t>r.</w:t>
      </w:r>
      <w:r w:rsidR="00F13680">
        <w:t xml:space="preserve"> </w:t>
      </w:r>
      <w:r w:rsidRPr="00C6374D">
        <w:t>o</w:t>
      </w:r>
      <w:r w:rsidR="00F13680">
        <w:t xml:space="preserve"> </w:t>
      </w:r>
      <w:r w:rsidRPr="00C6374D">
        <w:t>wykonywaniu</w:t>
      </w:r>
      <w:r w:rsidR="00F13680">
        <w:t xml:space="preserve"> </w:t>
      </w:r>
      <w:r w:rsidRPr="00C6374D">
        <w:t>kary</w:t>
      </w:r>
      <w:r w:rsidR="00F13680">
        <w:t xml:space="preserve"> </w:t>
      </w:r>
      <w:r w:rsidRPr="00C6374D">
        <w:t>pozbawienia</w:t>
      </w:r>
      <w:r w:rsidR="00F13680">
        <w:t xml:space="preserve"> </w:t>
      </w:r>
      <w:r w:rsidRPr="00C6374D">
        <w:t>wolności</w:t>
      </w:r>
      <w:r w:rsidR="00F13680">
        <w:t xml:space="preserve"> </w:t>
      </w:r>
      <w:r w:rsidRPr="00C6374D">
        <w:t>poza</w:t>
      </w:r>
      <w:r w:rsidR="00F13680">
        <w:t xml:space="preserve"> </w:t>
      </w:r>
      <w:r w:rsidRPr="00C6374D">
        <w:t>zakładem</w:t>
      </w:r>
      <w:r w:rsidR="00F13680">
        <w:t xml:space="preserve"> </w:t>
      </w:r>
      <w:r w:rsidRPr="00C6374D">
        <w:t>karnym</w:t>
      </w:r>
      <w:r w:rsidR="00F13680">
        <w:t xml:space="preserve"> </w:t>
      </w:r>
      <w:r w:rsidRPr="00C6374D">
        <w:t>w</w:t>
      </w:r>
      <w:r w:rsidR="00F13680">
        <w:t xml:space="preserve"> </w:t>
      </w:r>
      <w:r w:rsidRPr="00C6374D">
        <w:t>systemie</w:t>
      </w:r>
      <w:r w:rsidR="00F13680">
        <w:t xml:space="preserve"> </w:t>
      </w:r>
      <w:r w:rsidRPr="00C6374D">
        <w:t>dozoru</w:t>
      </w:r>
      <w:r w:rsidR="00F13680">
        <w:t xml:space="preserve"> </w:t>
      </w:r>
      <w:r w:rsidRPr="00C6374D">
        <w:t>elektronicznego,</w:t>
      </w:r>
      <w:r w:rsidR="00F13680">
        <w:t xml:space="preserve"> </w:t>
      </w:r>
      <w:r w:rsidRPr="00C6374D">
        <w:t>prowadzi</w:t>
      </w:r>
      <w:r w:rsidR="00F13680">
        <w:t xml:space="preserve"> </w:t>
      </w:r>
      <w:r w:rsidRPr="00C6374D">
        <w:t>się</w:t>
      </w:r>
      <w:r w:rsidR="00F13680">
        <w:t xml:space="preserve"> </w:t>
      </w:r>
      <w:r w:rsidRPr="00C6374D">
        <w:t>na</w:t>
      </w:r>
      <w:r w:rsidR="00F13680">
        <w:t xml:space="preserve"> </w:t>
      </w:r>
      <w:r w:rsidRPr="00C6374D">
        <w:t>zasadach</w:t>
      </w:r>
      <w:r w:rsidR="00F13680">
        <w:t xml:space="preserve"> </w:t>
      </w:r>
      <w:r w:rsidRPr="00C6374D">
        <w:t>dotychczasowych.</w:t>
      </w:r>
    </w:p>
    <w:p w14:paraId="66FB3DCE" w14:textId="77777777" w:rsidR="009853EC" w:rsidRPr="009853EC" w:rsidRDefault="009853EC" w:rsidP="009853EC">
      <w:pPr>
        <w:pStyle w:val="tyt"/>
        <w:rPr>
          <w:rStyle w:val="Ppogrubienie"/>
          <w:b/>
        </w:rPr>
      </w:pPr>
    </w:p>
    <w:p w14:paraId="4F7EE6EB" w14:textId="50474298" w:rsidR="009853EC" w:rsidRPr="009853EC" w:rsidRDefault="004B31A9" w:rsidP="009853EC">
      <w:pPr>
        <w:pStyle w:val="tyt"/>
        <w:rPr>
          <w:rStyle w:val="Ppogrubienie"/>
          <w:b/>
        </w:rPr>
      </w:pPr>
      <w:r w:rsidRPr="009853EC">
        <w:rPr>
          <w:rStyle w:val="Ppogrubienie"/>
          <w:b/>
        </w:rPr>
        <w:t>Art.</w:t>
      </w:r>
      <w:r w:rsidR="00F13680">
        <w:rPr>
          <w:rStyle w:val="Ppogrubienie"/>
          <w:b/>
        </w:rPr>
        <w:t xml:space="preserve"> </w:t>
      </w:r>
      <w:r w:rsidRPr="009853EC">
        <w:rPr>
          <w:rStyle w:val="Ppogrubienie"/>
          <w:b/>
        </w:rPr>
        <w:t>1</w:t>
      </w:r>
      <w:r w:rsidR="00FA0E95">
        <w:rPr>
          <w:rStyle w:val="Ppogrubienie"/>
          <w:b/>
        </w:rPr>
        <w:t>6</w:t>
      </w:r>
      <w:r w:rsidRPr="009853EC">
        <w:rPr>
          <w:rStyle w:val="Ppogrubienie"/>
          <w:b/>
        </w:rPr>
        <w:t>.</w:t>
      </w:r>
    </w:p>
    <w:p w14:paraId="63D32F1D" w14:textId="15A37DB5" w:rsidR="004B31A9" w:rsidRDefault="004B31A9" w:rsidP="009853EC">
      <w:pPr>
        <w:pStyle w:val="ustep"/>
      </w:pPr>
      <w:r>
        <w:t>1.</w:t>
      </w:r>
      <w:r w:rsidR="00F13680">
        <w:t xml:space="preserve"> </w:t>
      </w:r>
      <w:r>
        <w:t>W</w:t>
      </w:r>
      <w:r w:rsidR="00F13680">
        <w:t xml:space="preserve"> </w:t>
      </w:r>
      <w:r>
        <w:t>sprawach</w:t>
      </w:r>
      <w:r w:rsidR="00F13680">
        <w:t xml:space="preserve"> </w:t>
      </w:r>
      <w:r>
        <w:t>zakończonych</w:t>
      </w:r>
      <w:r w:rsidR="00F13680">
        <w:t xml:space="preserve"> </w:t>
      </w:r>
      <w:r>
        <w:t>prawomocnym</w:t>
      </w:r>
      <w:r w:rsidR="00F13680">
        <w:t xml:space="preserve"> </w:t>
      </w:r>
      <w:r>
        <w:t>wyrokiem</w:t>
      </w:r>
      <w:r w:rsidR="00F13680">
        <w:t xml:space="preserve"> </w:t>
      </w:r>
      <w:r>
        <w:t>przed</w:t>
      </w:r>
      <w:r w:rsidR="00F13680">
        <w:t xml:space="preserve"> </w:t>
      </w:r>
      <w:r>
        <w:t>dniem</w:t>
      </w:r>
      <w:r w:rsidR="00F13680">
        <w:t xml:space="preserve"> </w:t>
      </w:r>
      <w:r>
        <w:t>wejścia</w:t>
      </w:r>
      <w:r w:rsidR="00F13680">
        <w:t xml:space="preserve"> </w:t>
      </w:r>
      <w:r>
        <w:t>w</w:t>
      </w:r>
      <w:r w:rsidR="00F13680">
        <w:t xml:space="preserve"> </w:t>
      </w:r>
      <w:r>
        <w:t>życie</w:t>
      </w:r>
      <w:r w:rsidR="00F13680">
        <w:t xml:space="preserve"> </w:t>
      </w:r>
      <w:r w:rsidR="00BC3C91">
        <w:t>niniejszej</w:t>
      </w:r>
      <w:r w:rsidR="00F13680">
        <w:t xml:space="preserve"> </w:t>
      </w:r>
      <w:r>
        <w:t>ustawy,</w:t>
      </w:r>
      <w:r w:rsidR="00F13680">
        <w:t xml:space="preserve"> </w:t>
      </w:r>
      <w:r>
        <w:t>w</w:t>
      </w:r>
      <w:r w:rsidR="00F13680">
        <w:t xml:space="preserve"> </w:t>
      </w:r>
      <w:r>
        <w:t>których</w:t>
      </w:r>
      <w:r w:rsidR="00F13680">
        <w:t xml:space="preserve"> </w:t>
      </w:r>
      <w:r>
        <w:t>orzeczono</w:t>
      </w:r>
      <w:r w:rsidR="00F13680">
        <w:t xml:space="preserve"> </w:t>
      </w:r>
      <w:r>
        <w:t>karę</w:t>
      </w:r>
      <w:r w:rsidR="00F13680">
        <w:t xml:space="preserve"> </w:t>
      </w:r>
      <w:r>
        <w:t>pozbawienia</w:t>
      </w:r>
      <w:r w:rsidR="00F13680">
        <w:t xml:space="preserve"> </w:t>
      </w:r>
      <w:r>
        <w:t>wolności</w:t>
      </w:r>
      <w:r w:rsidR="00F13680">
        <w:t xml:space="preserve"> </w:t>
      </w:r>
      <w:r>
        <w:t>z</w:t>
      </w:r>
      <w:r w:rsidR="00F13680">
        <w:t xml:space="preserve"> </w:t>
      </w:r>
      <w:r>
        <w:t>warunkowym</w:t>
      </w:r>
      <w:r w:rsidR="00F13680">
        <w:t xml:space="preserve"> </w:t>
      </w:r>
      <w:r>
        <w:t>zawieszeniem</w:t>
      </w:r>
      <w:r w:rsidR="00F13680">
        <w:t xml:space="preserve"> </w:t>
      </w:r>
      <w:r>
        <w:t>jej</w:t>
      </w:r>
      <w:r w:rsidR="00F13680">
        <w:t xml:space="preserve"> </w:t>
      </w:r>
      <w:r>
        <w:t>wykonania</w:t>
      </w:r>
      <w:r w:rsidR="00F13680">
        <w:t xml:space="preserve"> </w:t>
      </w:r>
      <w:r>
        <w:t>i</w:t>
      </w:r>
      <w:r w:rsidR="00F13680">
        <w:t xml:space="preserve"> </w:t>
      </w:r>
      <w:r>
        <w:t>nie</w:t>
      </w:r>
      <w:r w:rsidR="00F13680">
        <w:t xml:space="preserve"> </w:t>
      </w:r>
      <w:r>
        <w:t>zarządzono</w:t>
      </w:r>
      <w:r w:rsidR="00F13680">
        <w:t xml:space="preserve"> </w:t>
      </w:r>
      <w:r>
        <w:t>wykonania</w:t>
      </w:r>
      <w:r w:rsidR="00F13680">
        <w:t xml:space="preserve"> </w:t>
      </w:r>
      <w:r>
        <w:t>kary,</w:t>
      </w:r>
      <w:r w:rsidR="00F13680">
        <w:t xml:space="preserve"> </w:t>
      </w:r>
      <w:r>
        <w:t>sąd,</w:t>
      </w:r>
      <w:r w:rsidR="00F13680">
        <w:t xml:space="preserve"> </w:t>
      </w:r>
      <w:r>
        <w:t>na</w:t>
      </w:r>
      <w:r w:rsidR="00F13680">
        <w:t xml:space="preserve"> </w:t>
      </w:r>
      <w:r>
        <w:t>wniosek</w:t>
      </w:r>
      <w:r w:rsidR="00F13680">
        <w:t xml:space="preserve"> </w:t>
      </w:r>
      <w:r>
        <w:t>skazanego,</w:t>
      </w:r>
      <w:r w:rsidR="00F13680">
        <w:t xml:space="preserve"> </w:t>
      </w:r>
      <w:r>
        <w:t>jeżeli</w:t>
      </w:r>
      <w:r w:rsidR="00F13680">
        <w:t xml:space="preserve"> </w:t>
      </w:r>
      <w:r>
        <w:t>cele</w:t>
      </w:r>
      <w:r w:rsidR="00F13680">
        <w:t xml:space="preserve"> </w:t>
      </w:r>
      <w:r>
        <w:t>kary</w:t>
      </w:r>
      <w:r w:rsidR="00F13680">
        <w:t xml:space="preserve"> </w:t>
      </w:r>
      <w:r>
        <w:t>zostaną</w:t>
      </w:r>
      <w:r w:rsidR="00F13680">
        <w:t xml:space="preserve"> </w:t>
      </w:r>
      <w:r>
        <w:t>w</w:t>
      </w:r>
      <w:r w:rsidR="00F13680">
        <w:t xml:space="preserve"> </w:t>
      </w:r>
      <w:r>
        <w:t>ten</w:t>
      </w:r>
      <w:r w:rsidR="00F13680">
        <w:t xml:space="preserve"> </w:t>
      </w:r>
      <w:r>
        <w:t>sposób</w:t>
      </w:r>
      <w:r w:rsidR="00F13680">
        <w:t xml:space="preserve"> </w:t>
      </w:r>
      <w:r>
        <w:t>spełnione,</w:t>
      </w:r>
      <w:r w:rsidR="00F13680">
        <w:t xml:space="preserve"> </w:t>
      </w:r>
      <w:r>
        <w:t>może:</w:t>
      </w:r>
    </w:p>
    <w:p w14:paraId="37C358EE" w14:textId="3AB7A7C5" w:rsidR="004B31A9" w:rsidRDefault="004B31A9" w:rsidP="009853EC">
      <w:pPr>
        <w:pStyle w:val="punkt"/>
      </w:pPr>
      <w:r>
        <w:t>1)</w:t>
      </w:r>
      <w:r w:rsidR="00F13680">
        <w:t xml:space="preserve"> </w:t>
      </w:r>
      <w:r>
        <w:t>jeżeli</w:t>
      </w:r>
      <w:r w:rsidR="00F13680">
        <w:t xml:space="preserve"> </w:t>
      </w:r>
      <w:r>
        <w:t>dochody</w:t>
      </w:r>
      <w:r w:rsidR="00F13680">
        <w:t xml:space="preserve"> </w:t>
      </w:r>
      <w:r>
        <w:t>skazanego,</w:t>
      </w:r>
      <w:r w:rsidR="00F13680">
        <w:t xml:space="preserve"> </w:t>
      </w:r>
      <w:r>
        <w:t>jego</w:t>
      </w:r>
      <w:r w:rsidR="00F13680">
        <w:t xml:space="preserve"> </w:t>
      </w:r>
      <w:r>
        <w:t>stosunki</w:t>
      </w:r>
      <w:r w:rsidR="00F13680">
        <w:t xml:space="preserve"> </w:t>
      </w:r>
      <w:r>
        <w:t>majątkowe</w:t>
      </w:r>
      <w:r w:rsidR="00F13680">
        <w:t xml:space="preserve"> </w:t>
      </w:r>
      <w:r>
        <w:t>lub</w:t>
      </w:r>
      <w:r w:rsidR="00F13680">
        <w:t xml:space="preserve"> </w:t>
      </w:r>
      <w:r>
        <w:t>możliwości</w:t>
      </w:r>
      <w:r w:rsidR="00F13680">
        <w:t xml:space="preserve"> </w:t>
      </w:r>
      <w:r>
        <w:t>zarobkowe</w:t>
      </w:r>
      <w:r w:rsidR="00F13680">
        <w:t xml:space="preserve"> </w:t>
      </w:r>
      <w:r>
        <w:t>uzasadniają</w:t>
      </w:r>
      <w:r w:rsidR="00F13680">
        <w:t xml:space="preserve"> </w:t>
      </w:r>
      <w:r>
        <w:t>przekonanie,</w:t>
      </w:r>
      <w:r w:rsidR="00F13680">
        <w:t xml:space="preserve"> </w:t>
      </w:r>
      <w:r w:rsidR="0053368C">
        <w:t>że</w:t>
      </w:r>
      <w:r w:rsidR="00F13680">
        <w:t xml:space="preserve"> </w:t>
      </w:r>
      <w:r w:rsidR="0053368C">
        <w:t>skazany</w:t>
      </w:r>
      <w:r w:rsidR="00F13680">
        <w:t xml:space="preserve"> </w:t>
      </w:r>
      <w:r w:rsidR="0053368C">
        <w:t>może</w:t>
      </w:r>
      <w:r w:rsidR="00F13680">
        <w:t xml:space="preserve"> </w:t>
      </w:r>
      <w:r w:rsidR="0053368C">
        <w:t>uiścić</w:t>
      </w:r>
      <w:r w:rsidR="00F13680">
        <w:t xml:space="preserve"> </w:t>
      </w:r>
      <w:r w:rsidR="0053368C">
        <w:t>grzywnę</w:t>
      </w:r>
      <w:r w:rsidR="00F13680">
        <w:t xml:space="preserve"> </w:t>
      </w:r>
      <w:r w:rsidR="0053368C">
        <w:t>–</w:t>
      </w:r>
      <w:r w:rsidR="00F13680">
        <w:t xml:space="preserve"> </w:t>
      </w:r>
      <w:r>
        <w:t>zamienić</w:t>
      </w:r>
      <w:r w:rsidR="00F13680">
        <w:t xml:space="preserve"> </w:t>
      </w:r>
      <w:r>
        <w:t>karę</w:t>
      </w:r>
      <w:r w:rsidR="00F13680">
        <w:t xml:space="preserve"> </w:t>
      </w:r>
      <w:r>
        <w:t>pozbawienia</w:t>
      </w:r>
      <w:r w:rsidR="00F13680">
        <w:t xml:space="preserve"> </w:t>
      </w:r>
      <w:r>
        <w:t>wolności</w:t>
      </w:r>
      <w:r w:rsidR="00F13680">
        <w:t xml:space="preserve"> </w:t>
      </w:r>
      <w:r>
        <w:t>na</w:t>
      </w:r>
      <w:r w:rsidR="00F13680">
        <w:t xml:space="preserve"> </w:t>
      </w:r>
      <w:r>
        <w:t>grzywnę,</w:t>
      </w:r>
      <w:r w:rsidR="00F13680">
        <w:t xml:space="preserve"> </w:t>
      </w:r>
      <w:r>
        <w:t>przyjmując,</w:t>
      </w:r>
      <w:r w:rsidR="00F13680">
        <w:t xml:space="preserve"> </w:t>
      </w:r>
      <w:r>
        <w:t>że</w:t>
      </w:r>
      <w:r w:rsidR="00F13680">
        <w:t xml:space="preserve"> </w:t>
      </w:r>
      <w:r>
        <w:t>jeden</w:t>
      </w:r>
      <w:r w:rsidR="00F13680">
        <w:t xml:space="preserve"> </w:t>
      </w:r>
      <w:r>
        <w:t>dzień</w:t>
      </w:r>
      <w:r w:rsidR="00F13680">
        <w:t xml:space="preserve"> </w:t>
      </w:r>
      <w:r>
        <w:t>kary</w:t>
      </w:r>
      <w:r w:rsidR="00F13680">
        <w:t xml:space="preserve"> </w:t>
      </w:r>
      <w:r>
        <w:t>pozbawienia</w:t>
      </w:r>
      <w:r w:rsidR="00F13680">
        <w:t xml:space="preserve"> </w:t>
      </w:r>
      <w:r>
        <w:t>wolności</w:t>
      </w:r>
      <w:r w:rsidR="00F13680">
        <w:t xml:space="preserve"> </w:t>
      </w:r>
      <w:r>
        <w:t>równa</w:t>
      </w:r>
      <w:r w:rsidR="00F13680">
        <w:t xml:space="preserve"> </w:t>
      </w:r>
      <w:r>
        <w:t>się</w:t>
      </w:r>
      <w:r w:rsidR="00F13680">
        <w:t xml:space="preserve"> </w:t>
      </w:r>
      <w:r>
        <w:t>dwóm</w:t>
      </w:r>
      <w:r w:rsidR="00F13680">
        <w:t xml:space="preserve"> </w:t>
      </w:r>
      <w:r>
        <w:t>stawkom</w:t>
      </w:r>
      <w:r w:rsidR="00F13680">
        <w:t xml:space="preserve"> </w:t>
      </w:r>
      <w:r>
        <w:t>dziennym</w:t>
      </w:r>
      <w:r w:rsidR="00F13680">
        <w:t xml:space="preserve"> </w:t>
      </w:r>
      <w:r>
        <w:t>grzywny;</w:t>
      </w:r>
      <w:r w:rsidR="00F13680">
        <w:t xml:space="preserve"> </w:t>
      </w:r>
      <w:r>
        <w:t>grzywna</w:t>
      </w:r>
      <w:r w:rsidR="00F13680">
        <w:t xml:space="preserve"> </w:t>
      </w:r>
      <w:r>
        <w:t>nie</w:t>
      </w:r>
      <w:r w:rsidR="00F13680">
        <w:t xml:space="preserve"> </w:t>
      </w:r>
      <w:r>
        <w:t>może</w:t>
      </w:r>
      <w:r w:rsidR="00F13680">
        <w:t xml:space="preserve"> </w:t>
      </w:r>
      <w:r>
        <w:t>przekroczyć</w:t>
      </w:r>
      <w:r w:rsidR="00F13680">
        <w:t xml:space="preserve"> </w:t>
      </w:r>
      <w:r>
        <w:t>810</w:t>
      </w:r>
      <w:r w:rsidR="00F13680">
        <w:t xml:space="preserve"> </w:t>
      </w:r>
      <w:r>
        <w:t>stawek</w:t>
      </w:r>
      <w:r w:rsidR="00F13680">
        <w:t xml:space="preserve"> </w:t>
      </w:r>
      <w:r>
        <w:t>dziennych;</w:t>
      </w:r>
    </w:p>
    <w:p w14:paraId="5C3783CB" w14:textId="28E971F2" w:rsidR="004B31A9" w:rsidRDefault="004B31A9" w:rsidP="009853EC">
      <w:pPr>
        <w:pStyle w:val="punkt"/>
      </w:pPr>
      <w:r>
        <w:t>2)</w:t>
      </w:r>
      <w:r w:rsidR="00F13680">
        <w:t xml:space="preserve"> </w:t>
      </w:r>
      <w:r>
        <w:t>jeżeli</w:t>
      </w:r>
      <w:r w:rsidR="00F13680">
        <w:t xml:space="preserve"> </w:t>
      </w:r>
      <w:r>
        <w:t>dochody</w:t>
      </w:r>
      <w:r w:rsidR="00F13680">
        <w:t xml:space="preserve"> </w:t>
      </w:r>
      <w:r>
        <w:t>skazanego,</w:t>
      </w:r>
      <w:r w:rsidR="00F13680">
        <w:t xml:space="preserve"> </w:t>
      </w:r>
      <w:r>
        <w:t>jego</w:t>
      </w:r>
      <w:r w:rsidR="00F13680">
        <w:t xml:space="preserve"> </w:t>
      </w:r>
      <w:r>
        <w:t>stosunki</w:t>
      </w:r>
      <w:r w:rsidR="00F13680">
        <w:t xml:space="preserve"> </w:t>
      </w:r>
      <w:r>
        <w:t>majątkowe</w:t>
      </w:r>
      <w:r w:rsidR="00F13680">
        <w:t xml:space="preserve"> </w:t>
      </w:r>
      <w:r>
        <w:t>lub</w:t>
      </w:r>
      <w:r w:rsidR="00F13680">
        <w:t xml:space="preserve"> </w:t>
      </w:r>
      <w:r>
        <w:t>możliwości</w:t>
      </w:r>
      <w:r w:rsidR="00F13680">
        <w:t xml:space="preserve"> </w:t>
      </w:r>
      <w:r>
        <w:t>zarobkowe</w:t>
      </w:r>
      <w:r w:rsidR="00F13680">
        <w:t xml:space="preserve"> </w:t>
      </w:r>
      <w:r>
        <w:t>uzasadniają</w:t>
      </w:r>
      <w:r w:rsidR="00F13680">
        <w:t xml:space="preserve"> </w:t>
      </w:r>
      <w:r>
        <w:t>przekonanie,</w:t>
      </w:r>
      <w:r w:rsidR="00F13680">
        <w:t xml:space="preserve"> </w:t>
      </w:r>
      <w:r>
        <w:t>że</w:t>
      </w:r>
      <w:r w:rsidR="00F13680">
        <w:t xml:space="preserve"> </w:t>
      </w:r>
      <w:r>
        <w:t>skazany</w:t>
      </w:r>
      <w:r w:rsidR="00F13680">
        <w:t xml:space="preserve"> </w:t>
      </w:r>
      <w:r>
        <w:t>grzywny</w:t>
      </w:r>
      <w:r w:rsidR="00F13680">
        <w:t xml:space="preserve"> </w:t>
      </w:r>
      <w:r>
        <w:t>nie</w:t>
      </w:r>
      <w:r w:rsidR="00F13680">
        <w:t xml:space="preserve"> </w:t>
      </w:r>
      <w:r>
        <w:t>uiści</w:t>
      </w:r>
      <w:r w:rsidR="00F13680">
        <w:t xml:space="preserve"> </w:t>
      </w:r>
      <w:r w:rsidR="0053368C">
        <w:t>–</w:t>
      </w:r>
      <w:r w:rsidR="00F13680">
        <w:t xml:space="preserve"> </w:t>
      </w:r>
      <w:r>
        <w:t>zamienić</w:t>
      </w:r>
      <w:r w:rsidR="00F13680">
        <w:t xml:space="preserve"> </w:t>
      </w:r>
      <w:r>
        <w:t>karę</w:t>
      </w:r>
      <w:r w:rsidR="00F13680">
        <w:t xml:space="preserve"> </w:t>
      </w:r>
      <w:r>
        <w:t>pozbawienia</w:t>
      </w:r>
      <w:r w:rsidR="00F13680">
        <w:t xml:space="preserve"> </w:t>
      </w:r>
      <w:r>
        <w:t>wolności</w:t>
      </w:r>
      <w:r w:rsidR="00F13680">
        <w:t xml:space="preserve"> </w:t>
      </w:r>
      <w:r>
        <w:t>na</w:t>
      </w:r>
      <w:r w:rsidR="00F13680">
        <w:t xml:space="preserve"> </w:t>
      </w:r>
      <w:r>
        <w:t>karę</w:t>
      </w:r>
      <w:r w:rsidR="00F13680">
        <w:t xml:space="preserve"> </w:t>
      </w:r>
      <w:r>
        <w:t>ograniczenia</w:t>
      </w:r>
      <w:r w:rsidR="00F13680">
        <w:t xml:space="preserve"> </w:t>
      </w:r>
      <w:r>
        <w:t>wolności</w:t>
      </w:r>
      <w:r w:rsidR="00F13680">
        <w:t xml:space="preserve"> </w:t>
      </w:r>
      <w:r>
        <w:t>w</w:t>
      </w:r>
      <w:r w:rsidR="00F13680">
        <w:t xml:space="preserve"> </w:t>
      </w:r>
      <w:r>
        <w:t>formie</w:t>
      </w:r>
      <w:r w:rsidR="00F13680">
        <w:t xml:space="preserve"> </w:t>
      </w:r>
      <w:r>
        <w:t>obowiązku</w:t>
      </w:r>
      <w:r w:rsidR="00F13680">
        <w:t xml:space="preserve"> </w:t>
      </w:r>
      <w:r>
        <w:t>wykonywania</w:t>
      </w:r>
      <w:r w:rsidR="00F13680">
        <w:t xml:space="preserve"> </w:t>
      </w:r>
      <w:r>
        <w:t>nieodpłatnej</w:t>
      </w:r>
      <w:r w:rsidR="00F13680">
        <w:t xml:space="preserve"> </w:t>
      </w:r>
      <w:r>
        <w:t>kontrolowanej</w:t>
      </w:r>
      <w:r w:rsidR="00F13680">
        <w:t xml:space="preserve"> </w:t>
      </w:r>
      <w:r>
        <w:t>pracy</w:t>
      </w:r>
      <w:r w:rsidR="00F13680">
        <w:t xml:space="preserve"> </w:t>
      </w:r>
      <w:r>
        <w:t>na</w:t>
      </w:r>
      <w:r w:rsidR="00F13680">
        <w:t xml:space="preserve"> </w:t>
      </w:r>
      <w:r>
        <w:t>cele</w:t>
      </w:r>
      <w:r w:rsidR="00F13680">
        <w:t xml:space="preserve"> </w:t>
      </w:r>
      <w:r>
        <w:t>społeczne,</w:t>
      </w:r>
      <w:r w:rsidR="00F13680">
        <w:t xml:space="preserve"> </w:t>
      </w:r>
      <w:r>
        <w:t>przyjmując,</w:t>
      </w:r>
      <w:r w:rsidR="00F13680">
        <w:t xml:space="preserve"> </w:t>
      </w:r>
      <w:r>
        <w:t>że</w:t>
      </w:r>
      <w:r w:rsidR="00F13680">
        <w:t xml:space="preserve"> </w:t>
      </w:r>
      <w:r>
        <w:t>jeden</w:t>
      </w:r>
      <w:r w:rsidR="00F13680">
        <w:t xml:space="preserve"> </w:t>
      </w:r>
      <w:r>
        <w:t>dzień</w:t>
      </w:r>
      <w:r w:rsidR="00F13680">
        <w:t xml:space="preserve"> </w:t>
      </w:r>
      <w:r>
        <w:t>kary</w:t>
      </w:r>
      <w:r w:rsidR="00F13680">
        <w:t xml:space="preserve"> </w:t>
      </w:r>
      <w:r>
        <w:t>pozbawienia</w:t>
      </w:r>
      <w:r w:rsidR="00F13680">
        <w:t xml:space="preserve"> </w:t>
      </w:r>
      <w:r>
        <w:t>wolności</w:t>
      </w:r>
      <w:r w:rsidR="00F13680">
        <w:t xml:space="preserve"> </w:t>
      </w:r>
      <w:r>
        <w:t>równa</w:t>
      </w:r>
      <w:r w:rsidR="00F13680">
        <w:t xml:space="preserve"> </w:t>
      </w:r>
      <w:r>
        <w:t>się</w:t>
      </w:r>
      <w:r w:rsidR="00F13680">
        <w:t xml:space="preserve"> </w:t>
      </w:r>
      <w:r>
        <w:t>dwóm</w:t>
      </w:r>
      <w:r w:rsidR="00F13680">
        <w:t xml:space="preserve"> </w:t>
      </w:r>
      <w:r>
        <w:t>dniom</w:t>
      </w:r>
      <w:r w:rsidR="00F13680">
        <w:t xml:space="preserve"> </w:t>
      </w:r>
      <w:r>
        <w:t>kary</w:t>
      </w:r>
      <w:r w:rsidR="00F13680">
        <w:t xml:space="preserve"> </w:t>
      </w:r>
      <w:r>
        <w:t>ograniczenia</w:t>
      </w:r>
      <w:r w:rsidR="00F13680">
        <w:t xml:space="preserve"> </w:t>
      </w:r>
      <w:r>
        <w:t>wolności;</w:t>
      </w:r>
      <w:r w:rsidR="00F13680">
        <w:t xml:space="preserve"> </w:t>
      </w:r>
      <w:r>
        <w:t>kara</w:t>
      </w:r>
      <w:r w:rsidR="00F13680">
        <w:t xml:space="preserve"> </w:t>
      </w:r>
      <w:r>
        <w:t>ograniczenia</w:t>
      </w:r>
      <w:r w:rsidR="00F13680">
        <w:t xml:space="preserve"> </w:t>
      </w:r>
      <w:r>
        <w:t>wolności</w:t>
      </w:r>
      <w:r w:rsidR="00F13680">
        <w:t xml:space="preserve"> </w:t>
      </w:r>
      <w:r>
        <w:t>nie</w:t>
      </w:r>
      <w:r w:rsidR="00F13680">
        <w:t xml:space="preserve"> </w:t>
      </w:r>
      <w:r>
        <w:t>może</w:t>
      </w:r>
      <w:r w:rsidR="00F13680">
        <w:t xml:space="preserve"> </w:t>
      </w:r>
      <w:r>
        <w:t>trwać</w:t>
      </w:r>
      <w:r w:rsidR="00F13680">
        <w:t xml:space="preserve"> </w:t>
      </w:r>
      <w:r>
        <w:t>dłużej</w:t>
      </w:r>
      <w:r w:rsidR="00F13680">
        <w:t xml:space="preserve"> </w:t>
      </w:r>
      <w:r>
        <w:t>niż</w:t>
      </w:r>
      <w:r w:rsidR="00F13680">
        <w:t xml:space="preserve"> </w:t>
      </w:r>
      <w:r>
        <w:t>4</w:t>
      </w:r>
      <w:r w:rsidR="00F13680">
        <w:t xml:space="preserve"> </w:t>
      </w:r>
      <w:r>
        <w:t>lata.</w:t>
      </w:r>
    </w:p>
    <w:p w14:paraId="37990C96" w14:textId="58977AB1" w:rsidR="002805D1" w:rsidRPr="002805D1" w:rsidRDefault="00B755FF" w:rsidP="00B755FF">
      <w:pPr>
        <w:pStyle w:val="ustep"/>
      </w:pPr>
      <w:r>
        <w:t>2</w:t>
      </w:r>
      <w:r w:rsidR="002805D1" w:rsidRPr="002805D1">
        <w:t>. Przepisu ust. 1 nie stosuje się do skazanego, który nie wykonał obowiązku określonego w art. 72 § 1 pkt 7b lub § 2 ustawy, o której mowa w art. 1.</w:t>
      </w:r>
    </w:p>
    <w:p w14:paraId="7C17FC49" w14:textId="3AA6A07E" w:rsidR="002805D1" w:rsidRPr="002805D1" w:rsidRDefault="00B755FF" w:rsidP="00B755FF">
      <w:pPr>
        <w:pStyle w:val="ustep"/>
      </w:pPr>
      <w:r>
        <w:t>3</w:t>
      </w:r>
      <w:r w:rsidR="004B31A9" w:rsidRPr="002805D1">
        <w:t>.</w:t>
      </w:r>
      <w:r w:rsidR="00F13680" w:rsidRPr="002805D1">
        <w:t xml:space="preserve"> </w:t>
      </w:r>
      <w:r w:rsidR="002805D1" w:rsidRPr="002805D1">
        <w:t>W razie zamiany kary pozbawienia wolności na grzywnę albo karę ograniczenia wolności zatarcie skazania następuje z mocy prawa z upływem okresów przewidzianych w art. 107 § 4 i 4a ustawy, o której mowa w art. 1, w brzmieniu nadanym niniejszą ustawą.</w:t>
      </w:r>
    </w:p>
    <w:p w14:paraId="061E5B67" w14:textId="1B1376B6" w:rsidR="004B31A9" w:rsidRPr="002805D1" w:rsidRDefault="00B755FF" w:rsidP="00B755FF">
      <w:pPr>
        <w:pStyle w:val="ustep"/>
      </w:pPr>
      <w:r>
        <w:t>4</w:t>
      </w:r>
      <w:r w:rsidR="002805D1" w:rsidRPr="002805D1">
        <w:t>. Zamiana kary pozbawienia wolności na grzywnę albo karę ograniczenia wolności nie zwalnia skazanego od wykonania orzeczonych wobec niego środków karnych, przepadku, środków kompensacyjnych lub środków zabezpieczających, chociażby następnie orzeczono karę łączną. W takim wypadku zatarcie skazania nie może nastąpić przed wykonaniem, darowaniem albo przedawnieniem wykonania orzeczonego wobec niego środka karnego, przepadku lub środka kompensacyjnego. Zatarcie skazania nie może nastąpić również przed wykonaniem środka zabezpieczającego.</w:t>
      </w:r>
    </w:p>
    <w:p w14:paraId="55A52561" w14:textId="1499D626" w:rsidR="004B31A9" w:rsidRDefault="00B755FF" w:rsidP="009853EC">
      <w:pPr>
        <w:pStyle w:val="ustep"/>
      </w:pPr>
      <w:r>
        <w:t>5</w:t>
      </w:r>
      <w:r w:rsidR="004B31A9">
        <w:t>.</w:t>
      </w:r>
      <w:r w:rsidR="00F13680">
        <w:t xml:space="preserve"> </w:t>
      </w:r>
      <w:r w:rsidR="004B31A9">
        <w:t>Jeżeli</w:t>
      </w:r>
      <w:r w:rsidR="00F13680">
        <w:t xml:space="preserve"> </w:t>
      </w:r>
      <w:r w:rsidR="004B31A9">
        <w:t>skazany</w:t>
      </w:r>
      <w:r w:rsidR="00F13680">
        <w:t xml:space="preserve"> </w:t>
      </w:r>
      <w:r w:rsidR="004B31A9">
        <w:t>uchyla</w:t>
      </w:r>
      <w:r w:rsidR="00F13680">
        <w:t xml:space="preserve"> </w:t>
      </w:r>
      <w:r w:rsidR="004B31A9">
        <w:t>się</w:t>
      </w:r>
      <w:r w:rsidR="00F13680">
        <w:t xml:space="preserve"> </w:t>
      </w:r>
      <w:r w:rsidR="004B31A9">
        <w:t>od</w:t>
      </w:r>
      <w:r w:rsidR="00F13680">
        <w:t xml:space="preserve"> </w:t>
      </w:r>
      <w:r w:rsidR="004B31A9">
        <w:t>uiszczenia</w:t>
      </w:r>
      <w:r w:rsidR="00F13680">
        <w:t xml:space="preserve"> </w:t>
      </w:r>
      <w:r w:rsidR="004B31A9">
        <w:t>grzywny,</w:t>
      </w:r>
      <w:r w:rsidR="00F13680">
        <w:t xml:space="preserve"> </w:t>
      </w:r>
      <w:r w:rsidR="004B31A9">
        <w:t>wykonywania</w:t>
      </w:r>
      <w:r w:rsidR="00F13680">
        <w:t xml:space="preserve"> </w:t>
      </w:r>
      <w:r w:rsidR="004B31A9">
        <w:t>kary</w:t>
      </w:r>
      <w:r w:rsidR="00F13680">
        <w:t xml:space="preserve"> </w:t>
      </w:r>
      <w:r w:rsidR="004B31A9">
        <w:t>ograniczenia</w:t>
      </w:r>
      <w:r w:rsidR="00F13680">
        <w:t xml:space="preserve"> </w:t>
      </w:r>
      <w:r w:rsidR="004B31A9">
        <w:t>wolności,</w:t>
      </w:r>
      <w:r w:rsidR="00F13680">
        <w:t xml:space="preserve"> </w:t>
      </w:r>
      <w:r w:rsidR="004B31A9">
        <w:t>wykonania</w:t>
      </w:r>
      <w:r w:rsidR="00F13680">
        <w:t xml:space="preserve"> </w:t>
      </w:r>
      <w:r w:rsidR="004B31A9">
        <w:t>nałożonych</w:t>
      </w:r>
      <w:r w:rsidR="00F13680">
        <w:t xml:space="preserve"> </w:t>
      </w:r>
      <w:r w:rsidR="004B31A9">
        <w:t>na</w:t>
      </w:r>
      <w:r w:rsidR="00F13680">
        <w:t xml:space="preserve"> </w:t>
      </w:r>
      <w:r w:rsidR="004B31A9">
        <w:t>niego</w:t>
      </w:r>
      <w:r w:rsidR="00F13680">
        <w:t xml:space="preserve"> </w:t>
      </w:r>
      <w:r w:rsidR="004B31A9">
        <w:t>obowiązków</w:t>
      </w:r>
      <w:r w:rsidR="00F13680">
        <w:t xml:space="preserve"> </w:t>
      </w:r>
      <w:r w:rsidR="004B31A9">
        <w:t>lub</w:t>
      </w:r>
      <w:r w:rsidR="00F13680">
        <w:t xml:space="preserve"> </w:t>
      </w:r>
      <w:r w:rsidR="004B31A9">
        <w:t>orzeczonych</w:t>
      </w:r>
      <w:r w:rsidR="00F13680">
        <w:t xml:space="preserve"> </w:t>
      </w:r>
      <w:r w:rsidR="004B31A9">
        <w:t>środków</w:t>
      </w:r>
      <w:r w:rsidR="00F13680">
        <w:t xml:space="preserve"> </w:t>
      </w:r>
      <w:r w:rsidR="004B31A9">
        <w:t>karnych,</w:t>
      </w:r>
      <w:r w:rsidR="00F13680">
        <w:t xml:space="preserve"> </w:t>
      </w:r>
      <w:r w:rsidR="004B31A9">
        <w:t>sąd</w:t>
      </w:r>
      <w:r w:rsidR="00F13680">
        <w:t xml:space="preserve"> </w:t>
      </w:r>
      <w:r w:rsidR="004B31A9">
        <w:t>uchyla</w:t>
      </w:r>
      <w:r w:rsidR="00F13680">
        <w:t xml:space="preserve"> </w:t>
      </w:r>
      <w:r w:rsidR="004B31A9">
        <w:t>zamianę,</w:t>
      </w:r>
      <w:r w:rsidR="00F13680">
        <w:t xml:space="preserve"> </w:t>
      </w:r>
      <w:r w:rsidR="004B31A9">
        <w:t>o</w:t>
      </w:r>
      <w:r w:rsidR="00F13680">
        <w:t xml:space="preserve"> </w:t>
      </w:r>
      <w:r w:rsidR="004B31A9">
        <w:t>której</w:t>
      </w:r>
      <w:r w:rsidR="00F13680">
        <w:t xml:space="preserve"> </w:t>
      </w:r>
      <w:r w:rsidR="004B31A9">
        <w:t>mowa</w:t>
      </w:r>
      <w:r w:rsidR="00F13680">
        <w:t xml:space="preserve"> </w:t>
      </w:r>
      <w:r w:rsidR="004B31A9">
        <w:t>w</w:t>
      </w:r>
      <w:r w:rsidR="00F13680">
        <w:t xml:space="preserve"> </w:t>
      </w:r>
      <w:r w:rsidR="004B31A9">
        <w:t>ust.</w:t>
      </w:r>
      <w:r w:rsidR="00F13680">
        <w:t xml:space="preserve"> </w:t>
      </w:r>
      <w:r w:rsidR="004B31A9">
        <w:t>1,</w:t>
      </w:r>
      <w:r w:rsidR="00F13680">
        <w:t xml:space="preserve"> </w:t>
      </w:r>
      <w:r w:rsidR="004B31A9">
        <w:t>i</w:t>
      </w:r>
      <w:r w:rsidR="00F13680">
        <w:t xml:space="preserve"> </w:t>
      </w:r>
      <w:r w:rsidR="004B31A9">
        <w:t>zarządza</w:t>
      </w:r>
      <w:r w:rsidR="00F13680">
        <w:t xml:space="preserve"> </w:t>
      </w:r>
      <w:r w:rsidR="004B31A9">
        <w:t>wykonanie</w:t>
      </w:r>
      <w:r w:rsidR="00F13680">
        <w:t xml:space="preserve"> </w:t>
      </w:r>
      <w:r w:rsidR="004B31A9">
        <w:t>kary</w:t>
      </w:r>
      <w:r w:rsidR="00F13680">
        <w:t xml:space="preserve"> </w:t>
      </w:r>
      <w:r w:rsidR="004B31A9">
        <w:t>pozbawienia</w:t>
      </w:r>
      <w:r w:rsidR="00F13680">
        <w:t xml:space="preserve"> </w:t>
      </w:r>
      <w:r w:rsidR="004B31A9">
        <w:t>wolności.</w:t>
      </w:r>
    </w:p>
    <w:p w14:paraId="3B97E576" w14:textId="17294035" w:rsidR="004B31A9" w:rsidRDefault="00B755FF" w:rsidP="009853EC">
      <w:pPr>
        <w:pStyle w:val="ustep"/>
      </w:pPr>
      <w:r>
        <w:lastRenderedPageBreak/>
        <w:t>6</w:t>
      </w:r>
      <w:r w:rsidR="004B31A9">
        <w:t>.</w:t>
      </w:r>
      <w:r w:rsidR="00F13680">
        <w:t xml:space="preserve"> </w:t>
      </w:r>
      <w:r w:rsidR="004B31A9">
        <w:t>W</w:t>
      </w:r>
      <w:r w:rsidR="00F13680">
        <w:t xml:space="preserve"> </w:t>
      </w:r>
      <w:r w:rsidR="004B31A9">
        <w:t>wypadku</w:t>
      </w:r>
      <w:r w:rsidR="00F13680">
        <w:t xml:space="preserve"> </w:t>
      </w:r>
      <w:r w:rsidR="004B31A9">
        <w:t>uchylenia</w:t>
      </w:r>
      <w:r w:rsidR="00F13680">
        <w:t xml:space="preserve"> </w:t>
      </w:r>
      <w:r w:rsidR="004B31A9">
        <w:t>zamiany,</w:t>
      </w:r>
      <w:r w:rsidR="00F13680">
        <w:t xml:space="preserve"> </w:t>
      </w:r>
      <w:r w:rsidR="004B31A9">
        <w:t>o</w:t>
      </w:r>
      <w:r w:rsidR="00F13680">
        <w:t xml:space="preserve"> </w:t>
      </w:r>
      <w:r w:rsidR="004B31A9">
        <w:t>której</w:t>
      </w:r>
      <w:r w:rsidR="00F13680">
        <w:t xml:space="preserve"> </w:t>
      </w:r>
      <w:r w:rsidR="004B31A9">
        <w:t>mowa</w:t>
      </w:r>
      <w:r w:rsidR="00F13680">
        <w:t xml:space="preserve"> </w:t>
      </w:r>
      <w:r w:rsidR="004B31A9">
        <w:t>w</w:t>
      </w:r>
      <w:r w:rsidR="00F13680">
        <w:t xml:space="preserve"> </w:t>
      </w:r>
      <w:r w:rsidR="004B31A9">
        <w:t>ust.</w:t>
      </w:r>
      <w:r w:rsidR="00F13680">
        <w:t xml:space="preserve"> </w:t>
      </w:r>
      <w:r w:rsidR="004B31A9">
        <w:t>1,</w:t>
      </w:r>
      <w:r w:rsidR="00F13680">
        <w:t xml:space="preserve"> </w:t>
      </w:r>
      <w:r w:rsidR="004B31A9">
        <w:t>i</w:t>
      </w:r>
      <w:r w:rsidR="00F13680">
        <w:t xml:space="preserve"> </w:t>
      </w:r>
      <w:r w:rsidR="004B31A9">
        <w:t>zarządzenia</w:t>
      </w:r>
      <w:r w:rsidR="00F13680">
        <w:t xml:space="preserve"> </w:t>
      </w:r>
      <w:r w:rsidR="004B31A9">
        <w:t>wykona</w:t>
      </w:r>
      <w:r w:rsidR="0053368C">
        <w:t>nia</w:t>
      </w:r>
      <w:r w:rsidR="00F13680">
        <w:t xml:space="preserve"> </w:t>
      </w:r>
      <w:r w:rsidR="0053368C">
        <w:t>kary</w:t>
      </w:r>
      <w:r w:rsidR="00F13680">
        <w:t xml:space="preserve"> </w:t>
      </w:r>
      <w:r w:rsidR="0053368C">
        <w:t>pozbawienia</w:t>
      </w:r>
      <w:r w:rsidR="00F13680">
        <w:t xml:space="preserve"> </w:t>
      </w:r>
      <w:r w:rsidR="0053368C">
        <w:t>wolności</w:t>
      </w:r>
      <w:r w:rsidR="00F13680">
        <w:t xml:space="preserve"> </w:t>
      </w:r>
      <w:r w:rsidR="004B31A9">
        <w:t>na</w:t>
      </w:r>
      <w:r w:rsidR="00F13680">
        <w:t xml:space="preserve"> </w:t>
      </w:r>
      <w:r w:rsidR="004B31A9">
        <w:t>poczet</w:t>
      </w:r>
      <w:r w:rsidR="00F13680">
        <w:t xml:space="preserve"> </w:t>
      </w:r>
      <w:r w:rsidR="004B31A9">
        <w:t>zarządzonej</w:t>
      </w:r>
      <w:r w:rsidR="00F13680">
        <w:t xml:space="preserve"> </w:t>
      </w:r>
      <w:r w:rsidR="004B31A9">
        <w:t>kary</w:t>
      </w:r>
      <w:r w:rsidR="00F13680">
        <w:t xml:space="preserve"> </w:t>
      </w:r>
      <w:r w:rsidR="004B31A9">
        <w:t>pozbawienia</w:t>
      </w:r>
      <w:r w:rsidR="00F13680">
        <w:t xml:space="preserve"> </w:t>
      </w:r>
      <w:r w:rsidR="004B31A9">
        <w:t>wolności</w:t>
      </w:r>
      <w:r w:rsidR="00F13680">
        <w:t xml:space="preserve"> </w:t>
      </w:r>
      <w:r w:rsidR="004B31A9">
        <w:t>zalicza</w:t>
      </w:r>
      <w:r w:rsidR="00F13680">
        <w:t xml:space="preserve"> </w:t>
      </w:r>
      <w:r w:rsidR="004B31A9">
        <w:t>się</w:t>
      </w:r>
      <w:r w:rsidR="00F13680">
        <w:t xml:space="preserve"> </w:t>
      </w:r>
      <w:r w:rsidR="004B31A9">
        <w:t>dotychczas</w:t>
      </w:r>
      <w:r w:rsidR="00F13680">
        <w:t xml:space="preserve"> </w:t>
      </w:r>
      <w:r w:rsidR="004B31A9">
        <w:t>wykonaną</w:t>
      </w:r>
      <w:r w:rsidR="00F13680">
        <w:t xml:space="preserve"> </w:t>
      </w:r>
      <w:r w:rsidR="004B31A9">
        <w:t>karę</w:t>
      </w:r>
      <w:r w:rsidR="00F13680">
        <w:t xml:space="preserve"> </w:t>
      </w:r>
      <w:r w:rsidR="004B31A9">
        <w:t>grzy</w:t>
      </w:r>
      <w:r w:rsidR="0053368C">
        <w:t>wny</w:t>
      </w:r>
      <w:r w:rsidR="00F13680">
        <w:t xml:space="preserve"> </w:t>
      </w:r>
      <w:r w:rsidR="0053368C">
        <w:t>oraz</w:t>
      </w:r>
      <w:r w:rsidR="00F13680">
        <w:t xml:space="preserve"> </w:t>
      </w:r>
      <w:r w:rsidR="0053368C">
        <w:t>ograniczenia</w:t>
      </w:r>
      <w:r w:rsidR="00F13680">
        <w:t xml:space="preserve"> </w:t>
      </w:r>
      <w:r w:rsidR="0053368C">
        <w:t>wolności.</w:t>
      </w:r>
      <w:r w:rsidR="00F13680">
        <w:t xml:space="preserve"> </w:t>
      </w:r>
      <w:r w:rsidR="0053368C">
        <w:t>P</w:t>
      </w:r>
      <w:r w:rsidR="004B31A9">
        <w:t>rzepisy</w:t>
      </w:r>
      <w:r w:rsidR="00F13680">
        <w:t xml:space="preserve"> </w:t>
      </w:r>
      <w:r w:rsidR="004B31A9">
        <w:t>ust.</w:t>
      </w:r>
      <w:r w:rsidR="00F13680">
        <w:t xml:space="preserve"> </w:t>
      </w:r>
      <w:r w:rsidR="004B31A9">
        <w:t>1</w:t>
      </w:r>
      <w:r w:rsidR="00F13680">
        <w:t xml:space="preserve"> </w:t>
      </w:r>
      <w:r w:rsidR="004B31A9">
        <w:t>stosuje</w:t>
      </w:r>
      <w:r w:rsidR="00F13680">
        <w:t xml:space="preserve"> </w:t>
      </w:r>
      <w:r w:rsidR="004B31A9">
        <w:t>się</w:t>
      </w:r>
      <w:r w:rsidR="00F13680">
        <w:t xml:space="preserve"> </w:t>
      </w:r>
      <w:r w:rsidR="004B31A9">
        <w:t>odpowiednio.</w:t>
      </w:r>
      <w:r w:rsidR="00F13680">
        <w:t xml:space="preserve"> </w:t>
      </w:r>
    </w:p>
    <w:p w14:paraId="4D4AB6EF" w14:textId="68A04934" w:rsidR="004B31A9" w:rsidRPr="00B755FF" w:rsidRDefault="00B755FF" w:rsidP="009853EC">
      <w:pPr>
        <w:pStyle w:val="ustep"/>
      </w:pPr>
      <w:r w:rsidRPr="00B755FF">
        <w:t>7</w:t>
      </w:r>
      <w:r w:rsidR="004B31A9" w:rsidRPr="00B755FF">
        <w:t>.</w:t>
      </w:r>
      <w:r w:rsidR="00F13680" w:rsidRPr="00B755FF">
        <w:t xml:space="preserve"> </w:t>
      </w:r>
      <w:r w:rsidR="002805D1" w:rsidRPr="00B755FF">
        <w:t>Przepisu ust. 1 nie stosuje się, jeżeli kara pozbawienia wolności z warunkowym zawieszeniem jej wykonania została orzeczona na podstawie art. 60 § 5 ustawy, o której mowa w art. 1 niniejszej ustawy.</w:t>
      </w:r>
      <w:r w:rsidR="00F13680" w:rsidRPr="00B755FF">
        <w:t xml:space="preserve"> </w:t>
      </w:r>
    </w:p>
    <w:p w14:paraId="4658CB36" w14:textId="02364971" w:rsidR="004B31A9" w:rsidRPr="00B755FF" w:rsidRDefault="00B755FF" w:rsidP="009853EC">
      <w:pPr>
        <w:pStyle w:val="ustep"/>
      </w:pPr>
      <w:r w:rsidRPr="00B755FF">
        <w:t>8</w:t>
      </w:r>
      <w:r w:rsidR="004B31A9" w:rsidRPr="00B755FF">
        <w:t>.</w:t>
      </w:r>
      <w:r w:rsidR="00F13680" w:rsidRPr="00B755FF">
        <w:t xml:space="preserve"> </w:t>
      </w:r>
      <w:r w:rsidR="004B31A9" w:rsidRPr="00B755FF">
        <w:t>W</w:t>
      </w:r>
      <w:r w:rsidR="00F13680" w:rsidRPr="00B755FF">
        <w:t xml:space="preserve"> </w:t>
      </w:r>
      <w:r w:rsidR="004B31A9" w:rsidRPr="00B755FF">
        <w:t>postępowaniu</w:t>
      </w:r>
      <w:r w:rsidR="00F13680" w:rsidRPr="00B755FF">
        <w:t xml:space="preserve"> </w:t>
      </w:r>
      <w:r w:rsidR="004B31A9" w:rsidRPr="00B755FF">
        <w:t>w</w:t>
      </w:r>
      <w:r w:rsidR="00F13680" w:rsidRPr="00B755FF">
        <w:t xml:space="preserve"> </w:t>
      </w:r>
      <w:r w:rsidR="004B31A9" w:rsidRPr="00B755FF">
        <w:t>sprawach,</w:t>
      </w:r>
      <w:r w:rsidR="00F13680" w:rsidRPr="00B755FF">
        <w:t xml:space="preserve"> </w:t>
      </w:r>
      <w:r w:rsidR="004B31A9" w:rsidRPr="00B755FF">
        <w:t>o</w:t>
      </w:r>
      <w:r w:rsidR="00F13680" w:rsidRPr="00B755FF">
        <w:t xml:space="preserve"> </w:t>
      </w:r>
      <w:r w:rsidR="004B31A9" w:rsidRPr="00B755FF">
        <w:t>których</w:t>
      </w:r>
      <w:r w:rsidR="00F13680" w:rsidRPr="00B755FF">
        <w:t xml:space="preserve"> </w:t>
      </w:r>
      <w:r w:rsidR="004B31A9" w:rsidRPr="00B755FF">
        <w:t>mowa</w:t>
      </w:r>
      <w:r w:rsidR="00F13680" w:rsidRPr="00B755FF">
        <w:t xml:space="preserve"> </w:t>
      </w:r>
      <w:r w:rsidR="004B31A9" w:rsidRPr="00B755FF">
        <w:t>w</w:t>
      </w:r>
      <w:r w:rsidR="00F13680" w:rsidRPr="00B755FF">
        <w:t xml:space="preserve"> </w:t>
      </w:r>
      <w:r w:rsidR="004B31A9" w:rsidRPr="00B755FF">
        <w:t>ust.</w:t>
      </w:r>
      <w:r w:rsidR="00F13680" w:rsidRPr="00B755FF">
        <w:t xml:space="preserve"> </w:t>
      </w:r>
      <w:r w:rsidR="004B31A9" w:rsidRPr="00B755FF">
        <w:t>1,</w:t>
      </w:r>
      <w:r w:rsidR="00F13680" w:rsidRPr="00B755FF">
        <w:t xml:space="preserve"> </w:t>
      </w:r>
      <w:r>
        <w:t>5</w:t>
      </w:r>
      <w:r w:rsidR="00F13680" w:rsidRPr="00B755FF">
        <w:t xml:space="preserve"> </w:t>
      </w:r>
      <w:r w:rsidR="004B31A9" w:rsidRPr="00B755FF">
        <w:t>i</w:t>
      </w:r>
      <w:r w:rsidR="00F13680" w:rsidRPr="00B755FF">
        <w:t xml:space="preserve"> </w:t>
      </w:r>
      <w:r>
        <w:t>6</w:t>
      </w:r>
      <w:r w:rsidR="004B31A9" w:rsidRPr="00B755FF">
        <w:t>,</w:t>
      </w:r>
      <w:r w:rsidR="00F13680" w:rsidRPr="00B755FF">
        <w:t xml:space="preserve"> </w:t>
      </w:r>
      <w:r w:rsidR="004B31A9" w:rsidRPr="00B755FF">
        <w:t>stosuje</w:t>
      </w:r>
      <w:r w:rsidR="00F13680" w:rsidRPr="00B755FF">
        <w:t xml:space="preserve"> </w:t>
      </w:r>
      <w:r w:rsidR="004B31A9" w:rsidRPr="00B755FF">
        <w:t>się</w:t>
      </w:r>
      <w:r w:rsidR="00F13680" w:rsidRPr="00B755FF">
        <w:t xml:space="preserve"> </w:t>
      </w:r>
      <w:r w:rsidR="004B31A9" w:rsidRPr="00B755FF">
        <w:t>przepisy</w:t>
      </w:r>
      <w:r w:rsidR="00F13680" w:rsidRPr="00B755FF">
        <w:t xml:space="preserve"> </w:t>
      </w:r>
      <w:r w:rsidR="004B31A9" w:rsidRPr="00B755FF">
        <w:t>ustawy,</w:t>
      </w:r>
      <w:r w:rsidR="00F13680" w:rsidRPr="00B755FF">
        <w:t xml:space="preserve"> </w:t>
      </w:r>
      <w:r w:rsidR="004B31A9" w:rsidRPr="00B755FF">
        <w:t>o</w:t>
      </w:r>
      <w:r w:rsidR="00F13680" w:rsidRPr="00B755FF">
        <w:t xml:space="preserve"> </w:t>
      </w:r>
      <w:r w:rsidR="004B31A9" w:rsidRPr="00B755FF">
        <w:t>której</w:t>
      </w:r>
      <w:r w:rsidR="00F13680" w:rsidRPr="00B755FF">
        <w:t xml:space="preserve"> </w:t>
      </w:r>
      <w:r w:rsidR="004B31A9" w:rsidRPr="00B755FF">
        <w:t>mowa</w:t>
      </w:r>
      <w:r w:rsidR="00F13680" w:rsidRPr="00B755FF">
        <w:t xml:space="preserve"> </w:t>
      </w:r>
      <w:r w:rsidR="004B31A9" w:rsidRPr="00B755FF">
        <w:t>w</w:t>
      </w:r>
      <w:r w:rsidR="00F13680" w:rsidRPr="00B755FF">
        <w:t xml:space="preserve"> </w:t>
      </w:r>
      <w:r w:rsidR="004B31A9" w:rsidRPr="00B755FF">
        <w:t>art.</w:t>
      </w:r>
      <w:r w:rsidR="00F13680" w:rsidRPr="00B755FF">
        <w:t xml:space="preserve"> </w:t>
      </w:r>
      <w:r w:rsidR="00B44B62" w:rsidRPr="00B755FF">
        <w:t>5</w:t>
      </w:r>
      <w:r w:rsidR="004B31A9" w:rsidRPr="00B755FF">
        <w:t>,</w:t>
      </w:r>
      <w:r w:rsidR="00F13680" w:rsidRPr="00B755FF">
        <w:t xml:space="preserve"> </w:t>
      </w:r>
      <w:r w:rsidR="004B31A9" w:rsidRPr="00B755FF">
        <w:t>w</w:t>
      </w:r>
      <w:r w:rsidR="00F13680" w:rsidRPr="00B755FF">
        <w:t xml:space="preserve"> </w:t>
      </w:r>
      <w:r w:rsidR="004B31A9" w:rsidRPr="00B755FF">
        <w:t>brz</w:t>
      </w:r>
      <w:r w:rsidR="0053368C" w:rsidRPr="00B755FF">
        <w:t>mieniu</w:t>
      </w:r>
      <w:r w:rsidR="00F13680" w:rsidRPr="00B755FF">
        <w:t xml:space="preserve"> </w:t>
      </w:r>
      <w:r w:rsidR="0053368C" w:rsidRPr="00B755FF">
        <w:t>nadanym</w:t>
      </w:r>
      <w:r w:rsidR="00F13680" w:rsidRPr="00B755FF">
        <w:t xml:space="preserve"> </w:t>
      </w:r>
      <w:r w:rsidR="0053368C" w:rsidRPr="00B755FF">
        <w:t>niniejszą</w:t>
      </w:r>
      <w:r w:rsidR="00F13680" w:rsidRPr="00B755FF">
        <w:t xml:space="preserve"> </w:t>
      </w:r>
      <w:r w:rsidR="0053368C" w:rsidRPr="00B755FF">
        <w:t>ustawą.</w:t>
      </w:r>
      <w:r w:rsidR="00F13680" w:rsidRPr="00B755FF">
        <w:t xml:space="preserve"> </w:t>
      </w:r>
      <w:r w:rsidR="0053368C" w:rsidRPr="00B755FF">
        <w:t>N</w:t>
      </w:r>
      <w:r w:rsidR="004B31A9" w:rsidRPr="00B755FF">
        <w:t>a</w:t>
      </w:r>
      <w:r w:rsidR="00F13680" w:rsidRPr="00B755FF">
        <w:t xml:space="preserve"> </w:t>
      </w:r>
      <w:r w:rsidR="004B31A9" w:rsidRPr="00B755FF">
        <w:t>postanowienie</w:t>
      </w:r>
      <w:r w:rsidR="00F13680" w:rsidRPr="00B755FF">
        <w:t xml:space="preserve"> </w:t>
      </w:r>
      <w:r w:rsidR="004B31A9" w:rsidRPr="00B755FF">
        <w:t>wydane</w:t>
      </w:r>
      <w:r w:rsidR="00F13680" w:rsidRPr="00B755FF">
        <w:t xml:space="preserve"> </w:t>
      </w:r>
      <w:r w:rsidR="004B31A9" w:rsidRPr="00B755FF">
        <w:t>na</w:t>
      </w:r>
      <w:r w:rsidR="00F13680" w:rsidRPr="00B755FF">
        <w:t xml:space="preserve"> </w:t>
      </w:r>
      <w:r w:rsidR="004B31A9" w:rsidRPr="00B755FF">
        <w:t>podstawie</w:t>
      </w:r>
      <w:r w:rsidR="00F13680" w:rsidRPr="00B755FF">
        <w:t xml:space="preserve"> </w:t>
      </w:r>
      <w:r w:rsidR="004B31A9" w:rsidRPr="00B755FF">
        <w:t>ust.</w:t>
      </w:r>
      <w:r w:rsidR="00F13680" w:rsidRPr="00B755FF">
        <w:t xml:space="preserve"> </w:t>
      </w:r>
      <w:r w:rsidR="004B31A9" w:rsidRPr="00B755FF">
        <w:t>1,</w:t>
      </w:r>
      <w:r w:rsidR="00F13680" w:rsidRPr="00B755FF">
        <w:t xml:space="preserve"> </w:t>
      </w:r>
      <w:r>
        <w:t>5</w:t>
      </w:r>
      <w:r w:rsidR="00F13680" w:rsidRPr="00B755FF">
        <w:t xml:space="preserve"> </w:t>
      </w:r>
      <w:r w:rsidR="004B31A9" w:rsidRPr="00B755FF">
        <w:t>i</w:t>
      </w:r>
      <w:r w:rsidR="00F13680" w:rsidRPr="00B755FF">
        <w:t xml:space="preserve"> </w:t>
      </w:r>
      <w:r>
        <w:t>6</w:t>
      </w:r>
      <w:r w:rsidR="00F13680" w:rsidRPr="00B755FF">
        <w:t xml:space="preserve"> </w:t>
      </w:r>
      <w:r w:rsidR="004B31A9" w:rsidRPr="00B755FF">
        <w:t>przysługuje</w:t>
      </w:r>
      <w:r w:rsidR="00F13680" w:rsidRPr="00B755FF">
        <w:t xml:space="preserve"> </w:t>
      </w:r>
      <w:r w:rsidR="004B31A9" w:rsidRPr="00B755FF">
        <w:t>zażalenie.</w:t>
      </w:r>
    </w:p>
    <w:p w14:paraId="427068C5" w14:textId="4BD48F50" w:rsidR="002805D1" w:rsidRPr="00B755FF" w:rsidRDefault="00B755FF" w:rsidP="002805D1">
      <w:pPr>
        <w:pStyle w:val="ustep"/>
      </w:pPr>
      <w:r w:rsidRPr="00B755FF">
        <w:t>9</w:t>
      </w:r>
      <w:r w:rsidR="002805D1" w:rsidRPr="00B755FF">
        <w:t>. Informacja o zamianie kary pozbawienia wolności z warunkowym zawieszeniem jej wykonania podlega zgłoszeniu do Krajowego Rejestru Karnego. Informację tę umieszcza się w zawiadomieniu, o którym mowa w art. 11 ust. 1 pkt 2 ustawy, o której mowa w art. 7 niniejszej ustawy.</w:t>
      </w:r>
    </w:p>
    <w:p w14:paraId="086BBA2D" w14:textId="77777777" w:rsidR="009853EC" w:rsidRPr="009853EC" w:rsidRDefault="009853EC" w:rsidP="009853EC">
      <w:pPr>
        <w:pStyle w:val="tyt"/>
        <w:rPr>
          <w:rStyle w:val="Ppogrubienie"/>
          <w:b/>
        </w:rPr>
      </w:pPr>
    </w:p>
    <w:p w14:paraId="27D20BC5" w14:textId="1F351B4D" w:rsidR="009853EC" w:rsidRPr="009853EC" w:rsidRDefault="004B31A9" w:rsidP="009853EC">
      <w:pPr>
        <w:pStyle w:val="tyt"/>
        <w:rPr>
          <w:rStyle w:val="Ppogrubienie"/>
          <w:b/>
        </w:rPr>
      </w:pPr>
      <w:r w:rsidRPr="009853EC">
        <w:rPr>
          <w:rStyle w:val="Ppogrubienie"/>
          <w:b/>
        </w:rPr>
        <w:t>Art.</w:t>
      </w:r>
      <w:r w:rsidR="00F13680">
        <w:rPr>
          <w:rStyle w:val="Ppogrubienie"/>
          <w:b/>
        </w:rPr>
        <w:t xml:space="preserve"> </w:t>
      </w:r>
      <w:r w:rsidRPr="009853EC">
        <w:rPr>
          <w:rStyle w:val="Ppogrubienie"/>
          <w:b/>
        </w:rPr>
        <w:t>1</w:t>
      </w:r>
      <w:r w:rsidR="00FA0E95">
        <w:rPr>
          <w:rStyle w:val="Ppogrubienie"/>
          <w:b/>
        </w:rPr>
        <w:t>7</w:t>
      </w:r>
      <w:r w:rsidRPr="009853EC">
        <w:rPr>
          <w:rStyle w:val="Ppogrubienie"/>
          <w:b/>
        </w:rPr>
        <w:t>.</w:t>
      </w:r>
    </w:p>
    <w:p w14:paraId="5778AF08" w14:textId="1E140BE0" w:rsidR="004B31A9" w:rsidRDefault="004B31A9" w:rsidP="009853EC">
      <w:pPr>
        <w:pStyle w:val="ustep"/>
      </w:pPr>
      <w:r>
        <w:t>1.</w:t>
      </w:r>
      <w:r w:rsidR="00F13680">
        <w:t xml:space="preserve"> </w:t>
      </w:r>
      <w:r>
        <w:t>W</w:t>
      </w:r>
      <w:r w:rsidR="00F13680">
        <w:t xml:space="preserve"> </w:t>
      </w:r>
      <w:r>
        <w:t>sprawach,</w:t>
      </w:r>
      <w:r w:rsidR="00F13680">
        <w:t xml:space="preserve"> </w:t>
      </w:r>
      <w:r>
        <w:t>w</w:t>
      </w:r>
      <w:r w:rsidR="00F13680">
        <w:t xml:space="preserve"> </w:t>
      </w:r>
      <w:r>
        <w:t>których</w:t>
      </w:r>
      <w:r w:rsidR="00F13680">
        <w:t xml:space="preserve"> </w:t>
      </w:r>
      <w:r>
        <w:t>przed</w:t>
      </w:r>
      <w:r w:rsidR="00F13680">
        <w:t xml:space="preserve"> </w:t>
      </w:r>
      <w:r>
        <w:t>dniem</w:t>
      </w:r>
      <w:r w:rsidR="00F13680">
        <w:t xml:space="preserve"> </w:t>
      </w:r>
      <w:r>
        <w:t>wejścia</w:t>
      </w:r>
      <w:r w:rsidR="00F13680">
        <w:t xml:space="preserve"> </w:t>
      </w:r>
      <w:r>
        <w:t>w</w:t>
      </w:r>
      <w:r w:rsidR="00F13680">
        <w:t xml:space="preserve"> </w:t>
      </w:r>
      <w:r>
        <w:t>życie</w:t>
      </w:r>
      <w:r w:rsidR="00F13680">
        <w:t xml:space="preserve"> </w:t>
      </w:r>
      <w:r>
        <w:t>niniejszej</w:t>
      </w:r>
      <w:r w:rsidR="00F13680">
        <w:t xml:space="preserve"> </w:t>
      </w:r>
      <w:r>
        <w:t>ustawy</w:t>
      </w:r>
      <w:r w:rsidR="00F13680">
        <w:t xml:space="preserve"> </w:t>
      </w:r>
      <w:r>
        <w:t>sąd</w:t>
      </w:r>
      <w:r w:rsidR="00F13680">
        <w:t xml:space="preserve"> </w:t>
      </w:r>
      <w:r>
        <w:t>wydał</w:t>
      </w:r>
      <w:r w:rsidR="00F13680">
        <w:t xml:space="preserve"> </w:t>
      </w:r>
      <w:r>
        <w:t>na</w:t>
      </w:r>
      <w:r w:rsidR="00F13680">
        <w:t xml:space="preserve"> </w:t>
      </w:r>
      <w:r>
        <w:t>podstawie</w:t>
      </w:r>
      <w:r w:rsidR="00F13680">
        <w:t xml:space="preserve"> </w:t>
      </w:r>
      <w:r>
        <w:t>art.</w:t>
      </w:r>
      <w:r w:rsidR="00F13680">
        <w:t xml:space="preserve"> </w:t>
      </w:r>
      <w:r>
        <w:t>75</w:t>
      </w:r>
      <w:r w:rsidR="00F13680">
        <w:t xml:space="preserve"> </w:t>
      </w:r>
      <w:r>
        <w:t>§</w:t>
      </w:r>
      <w:r w:rsidR="00F13680">
        <w:t xml:space="preserve"> </w:t>
      </w:r>
      <w:r>
        <w:t>2</w:t>
      </w:r>
      <w:r w:rsidR="00F13680">
        <w:t xml:space="preserve"> </w:t>
      </w:r>
      <w:r>
        <w:t>ustawy,</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t>1,</w:t>
      </w:r>
      <w:r w:rsidR="00F13680">
        <w:t xml:space="preserve"> </w:t>
      </w:r>
      <w:r>
        <w:t>prawomocne</w:t>
      </w:r>
      <w:r w:rsidR="00F13680">
        <w:t xml:space="preserve"> </w:t>
      </w:r>
      <w:r>
        <w:t>orzeczenie</w:t>
      </w:r>
      <w:r w:rsidR="00F13680">
        <w:t xml:space="preserve"> </w:t>
      </w:r>
      <w:r>
        <w:t>o</w:t>
      </w:r>
      <w:r w:rsidR="00F13680">
        <w:t xml:space="preserve"> </w:t>
      </w:r>
      <w:r>
        <w:t>zarządzeniu</w:t>
      </w:r>
      <w:r w:rsidR="00F13680">
        <w:t xml:space="preserve"> </w:t>
      </w:r>
      <w:r>
        <w:t>wykonania</w:t>
      </w:r>
      <w:r w:rsidR="00F13680">
        <w:t xml:space="preserve"> </w:t>
      </w:r>
      <w:r>
        <w:t>warunkowo</w:t>
      </w:r>
      <w:r w:rsidR="00F13680">
        <w:t xml:space="preserve"> </w:t>
      </w:r>
      <w:r>
        <w:t>zawieszonej</w:t>
      </w:r>
      <w:r w:rsidR="00F13680">
        <w:t xml:space="preserve"> </w:t>
      </w:r>
      <w:r>
        <w:t>kary</w:t>
      </w:r>
      <w:r w:rsidR="00F13680">
        <w:t xml:space="preserve"> </w:t>
      </w:r>
      <w:r>
        <w:t>pozbawienia</w:t>
      </w:r>
      <w:r w:rsidR="00F13680">
        <w:t xml:space="preserve"> </w:t>
      </w:r>
      <w:r>
        <w:t>wolności</w:t>
      </w:r>
      <w:r w:rsidR="00F13680">
        <w:t xml:space="preserve"> </w:t>
      </w:r>
      <w:r>
        <w:t>w</w:t>
      </w:r>
      <w:r w:rsidR="00F13680">
        <w:t xml:space="preserve"> </w:t>
      </w:r>
      <w:r>
        <w:t>wymiarze</w:t>
      </w:r>
      <w:r w:rsidR="00F13680">
        <w:t xml:space="preserve"> </w:t>
      </w:r>
      <w:r>
        <w:t>nieprzekraczającym</w:t>
      </w:r>
      <w:r w:rsidR="00F13680">
        <w:t xml:space="preserve"> </w:t>
      </w:r>
      <w:r>
        <w:t>roku,</w:t>
      </w:r>
      <w:r w:rsidR="00F13680">
        <w:t xml:space="preserve"> </w:t>
      </w:r>
      <w:r>
        <w:t>sąd</w:t>
      </w:r>
      <w:r w:rsidR="00F13680">
        <w:t xml:space="preserve"> </w:t>
      </w:r>
      <w:r>
        <w:t>ten,</w:t>
      </w:r>
      <w:r w:rsidR="00F13680">
        <w:t xml:space="preserve"> </w:t>
      </w:r>
      <w:r>
        <w:t>na</w:t>
      </w:r>
      <w:r w:rsidR="00F13680">
        <w:t xml:space="preserve"> </w:t>
      </w:r>
      <w:r>
        <w:t>wniosek</w:t>
      </w:r>
      <w:r w:rsidR="00F13680">
        <w:t xml:space="preserve"> </w:t>
      </w:r>
      <w:r>
        <w:t>skazanego,</w:t>
      </w:r>
      <w:r w:rsidR="00F13680">
        <w:t xml:space="preserve"> </w:t>
      </w:r>
      <w:r>
        <w:t>jeżeli</w:t>
      </w:r>
      <w:r w:rsidR="00F13680">
        <w:t xml:space="preserve"> </w:t>
      </w:r>
      <w:r>
        <w:t>cele</w:t>
      </w:r>
      <w:r w:rsidR="00F13680">
        <w:t xml:space="preserve"> </w:t>
      </w:r>
      <w:r>
        <w:t>kary</w:t>
      </w:r>
      <w:r w:rsidR="00F13680">
        <w:t xml:space="preserve"> </w:t>
      </w:r>
      <w:r>
        <w:t>zostaną</w:t>
      </w:r>
      <w:r w:rsidR="00F13680">
        <w:t xml:space="preserve"> </w:t>
      </w:r>
      <w:r>
        <w:t>w</w:t>
      </w:r>
      <w:r w:rsidR="00F13680">
        <w:t xml:space="preserve"> </w:t>
      </w:r>
      <w:r>
        <w:t>ten</w:t>
      </w:r>
      <w:r w:rsidR="00F13680">
        <w:t xml:space="preserve"> </w:t>
      </w:r>
      <w:r>
        <w:t>sposób</w:t>
      </w:r>
      <w:r w:rsidR="00F13680">
        <w:t xml:space="preserve"> </w:t>
      </w:r>
      <w:r>
        <w:t>spełnione,</w:t>
      </w:r>
      <w:r w:rsidR="00F13680">
        <w:t xml:space="preserve"> </w:t>
      </w:r>
      <w:r>
        <w:t>mając</w:t>
      </w:r>
      <w:r w:rsidR="00F13680">
        <w:t xml:space="preserve"> </w:t>
      </w:r>
      <w:r>
        <w:t>na</w:t>
      </w:r>
      <w:r w:rsidR="00F13680">
        <w:t xml:space="preserve"> </w:t>
      </w:r>
      <w:r>
        <w:t>względzie</w:t>
      </w:r>
      <w:r w:rsidR="00F13680">
        <w:t xml:space="preserve"> </w:t>
      </w:r>
      <w:r>
        <w:t>wagę</w:t>
      </w:r>
      <w:r w:rsidR="00F13680">
        <w:t xml:space="preserve"> </w:t>
      </w:r>
      <w:r>
        <w:t>i</w:t>
      </w:r>
      <w:r w:rsidR="00F13680">
        <w:t xml:space="preserve"> </w:t>
      </w:r>
      <w:r>
        <w:t>rodzaj</w:t>
      </w:r>
      <w:r w:rsidR="00F13680">
        <w:t xml:space="preserve"> </w:t>
      </w:r>
      <w:r>
        <w:t>czynu</w:t>
      </w:r>
      <w:r w:rsidR="00F13680">
        <w:t xml:space="preserve"> </w:t>
      </w:r>
      <w:r>
        <w:t>zabronionego</w:t>
      </w:r>
      <w:r w:rsidR="00F13680">
        <w:t xml:space="preserve"> </w:t>
      </w:r>
      <w:r>
        <w:t>przypisanego</w:t>
      </w:r>
      <w:r w:rsidR="00F13680">
        <w:t xml:space="preserve"> </w:t>
      </w:r>
      <w:r>
        <w:t>skazanemu,</w:t>
      </w:r>
      <w:r w:rsidR="00F13680">
        <w:t xml:space="preserve"> </w:t>
      </w:r>
      <w:r>
        <w:t>może</w:t>
      </w:r>
      <w:r w:rsidR="00F13680">
        <w:t xml:space="preserve"> </w:t>
      </w:r>
      <w:r>
        <w:t>zamienić</w:t>
      </w:r>
      <w:r w:rsidR="00F13680">
        <w:t xml:space="preserve"> </w:t>
      </w:r>
      <w:r>
        <w:t>karę</w:t>
      </w:r>
      <w:r w:rsidR="00F13680">
        <w:t xml:space="preserve"> </w:t>
      </w:r>
      <w:r>
        <w:t>pozbawienia</w:t>
      </w:r>
      <w:r w:rsidR="00F13680">
        <w:t xml:space="preserve"> </w:t>
      </w:r>
      <w:r>
        <w:t>wolności</w:t>
      </w:r>
      <w:r w:rsidR="00F13680">
        <w:t xml:space="preserve"> </w:t>
      </w:r>
      <w:r>
        <w:t>na</w:t>
      </w:r>
      <w:r w:rsidR="00F13680">
        <w:t xml:space="preserve"> </w:t>
      </w:r>
      <w:r>
        <w:t>karę</w:t>
      </w:r>
      <w:r w:rsidR="00F13680">
        <w:t xml:space="preserve"> </w:t>
      </w:r>
      <w:r>
        <w:t>ograniczenia</w:t>
      </w:r>
      <w:r w:rsidR="00F13680">
        <w:t xml:space="preserve"> </w:t>
      </w:r>
      <w:r>
        <w:t>wolności</w:t>
      </w:r>
      <w:r w:rsidR="00F13680">
        <w:t xml:space="preserve"> </w:t>
      </w:r>
      <w:r>
        <w:t>w</w:t>
      </w:r>
      <w:r w:rsidR="00F13680">
        <w:t xml:space="preserve"> </w:t>
      </w:r>
      <w:r>
        <w:t>formie</w:t>
      </w:r>
      <w:r w:rsidR="00F13680">
        <w:t xml:space="preserve"> </w:t>
      </w:r>
      <w:r>
        <w:t>obowiązku</w:t>
      </w:r>
      <w:r w:rsidR="00F13680">
        <w:t xml:space="preserve"> </w:t>
      </w:r>
      <w:r>
        <w:t>wykonywania</w:t>
      </w:r>
      <w:r w:rsidR="00F13680">
        <w:t xml:space="preserve"> </w:t>
      </w:r>
      <w:r>
        <w:t>nieodpłatnej</w:t>
      </w:r>
      <w:r w:rsidR="00F13680">
        <w:t xml:space="preserve"> </w:t>
      </w:r>
      <w:r>
        <w:t>kontrolowanej</w:t>
      </w:r>
      <w:r w:rsidR="00F13680">
        <w:t xml:space="preserve"> </w:t>
      </w:r>
      <w:r>
        <w:t>pracy</w:t>
      </w:r>
      <w:r w:rsidR="00F13680">
        <w:t xml:space="preserve"> </w:t>
      </w:r>
      <w:r>
        <w:t>na</w:t>
      </w:r>
      <w:r w:rsidR="00F13680">
        <w:t xml:space="preserve"> </w:t>
      </w:r>
      <w:r>
        <w:t>cele</w:t>
      </w:r>
      <w:r w:rsidR="00F13680">
        <w:t xml:space="preserve"> </w:t>
      </w:r>
      <w:r>
        <w:t>społeczne,</w:t>
      </w:r>
      <w:r w:rsidR="00F13680">
        <w:t xml:space="preserve"> </w:t>
      </w:r>
      <w:r>
        <w:t>przyjmując,</w:t>
      </w:r>
      <w:r w:rsidR="00F13680">
        <w:t xml:space="preserve"> </w:t>
      </w:r>
      <w:r>
        <w:t>że</w:t>
      </w:r>
      <w:r w:rsidR="00F13680">
        <w:t xml:space="preserve"> </w:t>
      </w:r>
      <w:r>
        <w:t>jeden</w:t>
      </w:r>
      <w:r w:rsidR="00F13680">
        <w:t xml:space="preserve"> </w:t>
      </w:r>
      <w:r>
        <w:t>dzień</w:t>
      </w:r>
      <w:r w:rsidR="00F13680">
        <w:t xml:space="preserve"> </w:t>
      </w:r>
      <w:r>
        <w:t>pozostałej</w:t>
      </w:r>
      <w:r w:rsidR="00F13680">
        <w:t xml:space="preserve"> </w:t>
      </w:r>
      <w:r>
        <w:t>do</w:t>
      </w:r>
      <w:r w:rsidR="00F13680">
        <w:t xml:space="preserve"> </w:t>
      </w:r>
      <w:r>
        <w:t>odbycia</w:t>
      </w:r>
      <w:r w:rsidR="00F13680">
        <w:t xml:space="preserve"> </w:t>
      </w:r>
      <w:r>
        <w:t>kary</w:t>
      </w:r>
      <w:r w:rsidR="00F13680">
        <w:t xml:space="preserve"> </w:t>
      </w:r>
      <w:r>
        <w:t>pozbawienia</w:t>
      </w:r>
      <w:r w:rsidR="00F13680">
        <w:t xml:space="preserve"> </w:t>
      </w:r>
      <w:r>
        <w:t>wolności</w:t>
      </w:r>
      <w:r w:rsidR="00F13680">
        <w:t xml:space="preserve"> </w:t>
      </w:r>
      <w:r>
        <w:t>równa</w:t>
      </w:r>
      <w:r w:rsidR="00F13680">
        <w:t xml:space="preserve"> </w:t>
      </w:r>
      <w:r>
        <w:t>się</w:t>
      </w:r>
      <w:r w:rsidR="00F13680">
        <w:t xml:space="preserve"> </w:t>
      </w:r>
      <w:r>
        <w:t>dwóm</w:t>
      </w:r>
      <w:r w:rsidR="00F13680">
        <w:t xml:space="preserve"> </w:t>
      </w:r>
      <w:r>
        <w:t>dniom</w:t>
      </w:r>
      <w:r w:rsidR="00F13680">
        <w:t xml:space="preserve"> </w:t>
      </w:r>
      <w:r>
        <w:t>kary</w:t>
      </w:r>
      <w:r w:rsidR="00F13680">
        <w:t xml:space="preserve"> </w:t>
      </w:r>
      <w:r>
        <w:t>ograniczenia</w:t>
      </w:r>
      <w:r w:rsidR="00F13680">
        <w:t xml:space="preserve"> </w:t>
      </w:r>
      <w:r>
        <w:t>wolności.</w:t>
      </w:r>
    </w:p>
    <w:p w14:paraId="4BEE95FB" w14:textId="2311E0AC" w:rsidR="002805D1" w:rsidRPr="002805D1" w:rsidRDefault="00B755FF" w:rsidP="00B755FF">
      <w:pPr>
        <w:pStyle w:val="ustep"/>
      </w:pPr>
      <w:r>
        <w:t>2</w:t>
      </w:r>
      <w:r w:rsidR="002805D1" w:rsidRPr="002805D1">
        <w:t>. Przepisu ust. 1 nie stosuje się do skazanego, który nie wykonał obowiązku określonego w art. 72 § 1 pkt 7b lub § 2 ustawy, o której mowa w art. 1.</w:t>
      </w:r>
    </w:p>
    <w:p w14:paraId="6A7D3CD1" w14:textId="0AE37486" w:rsidR="002805D1" w:rsidRPr="00B755FF" w:rsidRDefault="00B755FF" w:rsidP="00B14704">
      <w:pPr>
        <w:pStyle w:val="ustep"/>
      </w:pPr>
      <w:r w:rsidRPr="00B755FF">
        <w:t>3</w:t>
      </w:r>
      <w:r w:rsidR="004B31A9" w:rsidRPr="00B755FF">
        <w:t>.</w:t>
      </w:r>
      <w:r w:rsidR="00F13680" w:rsidRPr="00B755FF">
        <w:t xml:space="preserve"> </w:t>
      </w:r>
      <w:r w:rsidR="002805D1" w:rsidRPr="00B755FF">
        <w:t>W razie zamiany kary pozbawienia wolności na karę ograniczenia wolności zatarcie skazania następuje z mocy prawa z upływem okresu przewidzianego w art. 107 § 4 ustawy, o której mowa w art. 1, w brzmieniu nadanym niniejszą ustawą.</w:t>
      </w:r>
    </w:p>
    <w:p w14:paraId="5EEE9DD0" w14:textId="597545BC" w:rsidR="004B31A9" w:rsidRPr="00B755FF" w:rsidRDefault="00B755FF" w:rsidP="00B14704">
      <w:pPr>
        <w:pStyle w:val="ustep"/>
      </w:pPr>
      <w:r w:rsidRPr="00B755FF">
        <w:t>4</w:t>
      </w:r>
      <w:r w:rsidR="002805D1" w:rsidRPr="00B755FF">
        <w:t>. Zamiana kary pozbawienia wolności na karę ograniczenia wolności nie zwalnia skazanego od wykonania orzeczonych wobec niego środków karnych, przepadku, środków kompensacyjnych lub środków zabezpieczających, chociażby następnie orzeczono karę łączną. W takim wypadku zatarcie skazania nie może nastąpić przed wykonaniem, darowaniem albo przedawnieniem wykonania orzeczonego wobec niego środka karnego, przepadku lub środka kompensacyjnego. Zatarcie skazania nie może nastąpić również przed wykonaniem środka zabezpieczającego.</w:t>
      </w:r>
    </w:p>
    <w:p w14:paraId="03292209" w14:textId="5F6DC285" w:rsidR="004B31A9" w:rsidRDefault="00B755FF" w:rsidP="00B14704">
      <w:pPr>
        <w:pStyle w:val="ustep"/>
      </w:pPr>
      <w:r>
        <w:t>5</w:t>
      </w:r>
      <w:r w:rsidR="004B31A9">
        <w:t>.</w:t>
      </w:r>
      <w:r w:rsidR="00F13680">
        <w:t xml:space="preserve"> </w:t>
      </w:r>
      <w:r w:rsidR="004B31A9">
        <w:t>Jeżeli</w:t>
      </w:r>
      <w:r w:rsidR="00F13680">
        <w:t xml:space="preserve"> </w:t>
      </w:r>
      <w:r w:rsidR="004B31A9">
        <w:t>skazany</w:t>
      </w:r>
      <w:r w:rsidR="00F13680">
        <w:t xml:space="preserve"> </w:t>
      </w:r>
      <w:r w:rsidR="004B31A9">
        <w:t>uchyla</w:t>
      </w:r>
      <w:r w:rsidR="00F13680">
        <w:t xml:space="preserve"> </w:t>
      </w:r>
      <w:r w:rsidR="004B31A9">
        <w:t>się</w:t>
      </w:r>
      <w:r w:rsidR="00F13680">
        <w:t xml:space="preserve"> </w:t>
      </w:r>
      <w:r w:rsidR="004B31A9">
        <w:t>od</w:t>
      </w:r>
      <w:r w:rsidR="00F13680">
        <w:t xml:space="preserve"> </w:t>
      </w:r>
      <w:r w:rsidR="004B31A9">
        <w:t>wykonywania</w:t>
      </w:r>
      <w:r w:rsidR="00F13680">
        <w:t xml:space="preserve"> </w:t>
      </w:r>
      <w:r w:rsidR="004B31A9">
        <w:t>kary</w:t>
      </w:r>
      <w:r w:rsidR="00F13680">
        <w:t xml:space="preserve"> </w:t>
      </w:r>
      <w:r w:rsidR="004B31A9">
        <w:t>ograniczenia</w:t>
      </w:r>
      <w:r w:rsidR="00F13680">
        <w:t xml:space="preserve"> </w:t>
      </w:r>
      <w:r w:rsidR="004B31A9">
        <w:t>wolności,</w:t>
      </w:r>
      <w:r w:rsidR="00F13680">
        <w:t xml:space="preserve"> </w:t>
      </w:r>
      <w:r w:rsidR="004B31A9">
        <w:t>wykonania</w:t>
      </w:r>
      <w:r w:rsidR="00F13680">
        <w:t xml:space="preserve"> </w:t>
      </w:r>
      <w:r w:rsidR="004B31A9">
        <w:t>nałożonych</w:t>
      </w:r>
      <w:r w:rsidR="00F13680">
        <w:t xml:space="preserve"> </w:t>
      </w:r>
      <w:r w:rsidR="004B31A9">
        <w:t>na</w:t>
      </w:r>
      <w:r w:rsidR="00F13680">
        <w:t xml:space="preserve"> </w:t>
      </w:r>
      <w:r w:rsidR="004B31A9">
        <w:t>niego</w:t>
      </w:r>
      <w:r w:rsidR="00F13680">
        <w:t xml:space="preserve"> </w:t>
      </w:r>
      <w:r w:rsidR="004B31A9">
        <w:t>obowiązków</w:t>
      </w:r>
      <w:r w:rsidR="00F13680">
        <w:t xml:space="preserve"> </w:t>
      </w:r>
      <w:r w:rsidR="004B31A9">
        <w:t>lub</w:t>
      </w:r>
      <w:r w:rsidR="00F13680">
        <w:t xml:space="preserve"> </w:t>
      </w:r>
      <w:r w:rsidR="004B31A9">
        <w:t>orzeczonych</w:t>
      </w:r>
      <w:r w:rsidR="00F13680">
        <w:t xml:space="preserve"> </w:t>
      </w:r>
      <w:r w:rsidR="004B31A9">
        <w:t>środków</w:t>
      </w:r>
      <w:r w:rsidR="00F13680">
        <w:t xml:space="preserve"> </w:t>
      </w:r>
      <w:r w:rsidR="004B31A9">
        <w:t>karnych,</w:t>
      </w:r>
      <w:r w:rsidR="00F13680">
        <w:t xml:space="preserve"> </w:t>
      </w:r>
      <w:r w:rsidR="004B31A9">
        <w:t>sąd</w:t>
      </w:r>
      <w:r w:rsidR="00F13680">
        <w:t xml:space="preserve"> </w:t>
      </w:r>
      <w:r w:rsidR="004B31A9">
        <w:t>uchyla</w:t>
      </w:r>
      <w:r w:rsidR="00F13680">
        <w:t xml:space="preserve"> </w:t>
      </w:r>
      <w:r w:rsidR="004B31A9">
        <w:t>orzeczenie</w:t>
      </w:r>
      <w:r w:rsidR="00F13680">
        <w:t xml:space="preserve"> </w:t>
      </w:r>
      <w:r w:rsidR="004B31A9">
        <w:t>o</w:t>
      </w:r>
      <w:r w:rsidR="00F13680">
        <w:t xml:space="preserve"> </w:t>
      </w:r>
      <w:r w:rsidR="004B31A9">
        <w:t>zamianie</w:t>
      </w:r>
      <w:r w:rsidR="00F13680">
        <w:t xml:space="preserve"> </w:t>
      </w:r>
      <w:r w:rsidR="004B31A9">
        <w:t>kary</w:t>
      </w:r>
      <w:r w:rsidR="00F13680">
        <w:t xml:space="preserve"> </w:t>
      </w:r>
      <w:r w:rsidR="004B31A9">
        <w:t>pozbawienia</w:t>
      </w:r>
      <w:r w:rsidR="00F13680">
        <w:t xml:space="preserve"> </w:t>
      </w:r>
      <w:r w:rsidR="004B31A9">
        <w:t>wolnośc</w:t>
      </w:r>
      <w:r w:rsidR="0053368C">
        <w:t>i</w:t>
      </w:r>
      <w:r w:rsidR="00F13680">
        <w:t xml:space="preserve"> </w:t>
      </w:r>
      <w:r w:rsidR="0053368C">
        <w:t>na</w:t>
      </w:r>
      <w:r w:rsidR="00F13680">
        <w:t xml:space="preserve"> </w:t>
      </w:r>
      <w:r w:rsidR="0053368C">
        <w:t>karę</w:t>
      </w:r>
      <w:r w:rsidR="00F13680">
        <w:t xml:space="preserve"> </w:t>
      </w:r>
      <w:r w:rsidR="0053368C">
        <w:t>ograniczenia</w:t>
      </w:r>
      <w:r w:rsidR="00F13680">
        <w:t xml:space="preserve"> </w:t>
      </w:r>
      <w:r w:rsidR="0053368C">
        <w:t>wolności.</w:t>
      </w:r>
      <w:r w:rsidR="00F13680">
        <w:t xml:space="preserve"> </w:t>
      </w:r>
      <w:r w:rsidR="0053368C">
        <w:t>W</w:t>
      </w:r>
      <w:r w:rsidR="00F13680">
        <w:t xml:space="preserve"> </w:t>
      </w:r>
      <w:r w:rsidR="004B31A9">
        <w:t>takim</w:t>
      </w:r>
      <w:r w:rsidR="00F13680">
        <w:t xml:space="preserve"> </w:t>
      </w:r>
      <w:r w:rsidR="004B31A9">
        <w:t>wypadku</w:t>
      </w:r>
      <w:r w:rsidR="00F13680">
        <w:t xml:space="preserve"> </w:t>
      </w:r>
      <w:r w:rsidR="004B31A9">
        <w:t>kara</w:t>
      </w:r>
      <w:r w:rsidR="00F13680">
        <w:t xml:space="preserve"> </w:t>
      </w:r>
      <w:r w:rsidR="004B31A9">
        <w:t>pozbawienia</w:t>
      </w:r>
      <w:r w:rsidR="00F13680">
        <w:t xml:space="preserve"> </w:t>
      </w:r>
      <w:r w:rsidR="004B31A9">
        <w:t>wolności</w:t>
      </w:r>
      <w:r w:rsidR="00F13680">
        <w:t xml:space="preserve"> </w:t>
      </w:r>
      <w:r w:rsidR="004B31A9">
        <w:t>podlega</w:t>
      </w:r>
      <w:r w:rsidR="00F13680">
        <w:t xml:space="preserve"> </w:t>
      </w:r>
      <w:r w:rsidR="004B31A9">
        <w:t>wykonaniu.</w:t>
      </w:r>
    </w:p>
    <w:p w14:paraId="5C0B7534" w14:textId="07521E5D" w:rsidR="004B31A9" w:rsidRDefault="00B755FF" w:rsidP="009853EC">
      <w:pPr>
        <w:pStyle w:val="ustep"/>
      </w:pPr>
      <w:r>
        <w:t>6</w:t>
      </w:r>
      <w:r w:rsidR="004B31A9">
        <w:t>.</w:t>
      </w:r>
      <w:r w:rsidR="00F13680">
        <w:t xml:space="preserve"> </w:t>
      </w:r>
      <w:r w:rsidR="004B31A9">
        <w:t>W</w:t>
      </w:r>
      <w:r w:rsidR="00F13680">
        <w:t xml:space="preserve"> </w:t>
      </w:r>
      <w:r w:rsidR="004B31A9">
        <w:t>wypadku</w:t>
      </w:r>
      <w:r w:rsidR="00F13680">
        <w:t xml:space="preserve"> </w:t>
      </w:r>
      <w:r w:rsidR="004B31A9">
        <w:t>uchylenia</w:t>
      </w:r>
      <w:r w:rsidR="00F13680">
        <w:t xml:space="preserve"> </w:t>
      </w:r>
      <w:r w:rsidR="004B31A9">
        <w:t>orzeczenia</w:t>
      </w:r>
      <w:r w:rsidR="00F13680">
        <w:t xml:space="preserve"> </w:t>
      </w:r>
      <w:r w:rsidR="004B31A9">
        <w:t>o</w:t>
      </w:r>
      <w:r w:rsidR="00F13680">
        <w:t xml:space="preserve"> </w:t>
      </w:r>
      <w:r w:rsidR="004B31A9">
        <w:t>zamianie</w:t>
      </w:r>
      <w:r w:rsidR="00F13680">
        <w:t xml:space="preserve"> </w:t>
      </w:r>
      <w:r w:rsidR="004B31A9">
        <w:t>kary</w:t>
      </w:r>
      <w:r w:rsidR="00F13680">
        <w:t xml:space="preserve"> </w:t>
      </w:r>
      <w:r w:rsidR="004B31A9">
        <w:t>pozbawienia</w:t>
      </w:r>
      <w:r w:rsidR="00F13680">
        <w:t xml:space="preserve"> </w:t>
      </w:r>
      <w:r w:rsidR="004B31A9">
        <w:t>wolności</w:t>
      </w:r>
      <w:r w:rsidR="00F13680">
        <w:t xml:space="preserve"> </w:t>
      </w:r>
      <w:r w:rsidR="004B31A9">
        <w:t>na</w:t>
      </w:r>
      <w:r w:rsidR="00F13680">
        <w:t xml:space="preserve"> </w:t>
      </w:r>
      <w:r w:rsidR="004B31A9">
        <w:t>karę</w:t>
      </w:r>
      <w:r w:rsidR="00F13680">
        <w:t xml:space="preserve"> </w:t>
      </w:r>
      <w:r w:rsidR="004B31A9">
        <w:t>ograniczenia</w:t>
      </w:r>
      <w:r w:rsidR="00F13680">
        <w:t xml:space="preserve"> </w:t>
      </w:r>
      <w:r w:rsidR="004B31A9">
        <w:t>wolności</w:t>
      </w:r>
      <w:r w:rsidR="00F13680">
        <w:t xml:space="preserve"> </w:t>
      </w:r>
      <w:r w:rsidR="004B31A9">
        <w:t>na</w:t>
      </w:r>
      <w:r w:rsidR="00F13680">
        <w:t xml:space="preserve"> </w:t>
      </w:r>
      <w:r w:rsidR="004B31A9">
        <w:t>poczet</w:t>
      </w:r>
      <w:r w:rsidR="00F13680">
        <w:t xml:space="preserve"> </w:t>
      </w:r>
      <w:r w:rsidR="004B31A9">
        <w:t>kary</w:t>
      </w:r>
      <w:r w:rsidR="00F13680">
        <w:t xml:space="preserve"> </w:t>
      </w:r>
      <w:r w:rsidR="004B31A9">
        <w:t>pozbawienia</w:t>
      </w:r>
      <w:r w:rsidR="00F13680">
        <w:t xml:space="preserve"> </w:t>
      </w:r>
      <w:r w:rsidR="004B31A9">
        <w:t>wolności</w:t>
      </w:r>
      <w:r w:rsidR="00F13680">
        <w:t xml:space="preserve"> </w:t>
      </w:r>
      <w:r w:rsidR="004B31A9">
        <w:t>zalicza</w:t>
      </w:r>
      <w:r w:rsidR="00F13680">
        <w:t xml:space="preserve"> </w:t>
      </w:r>
      <w:r w:rsidR="004B31A9">
        <w:t>się</w:t>
      </w:r>
      <w:r w:rsidR="00F13680">
        <w:t xml:space="preserve"> </w:t>
      </w:r>
      <w:r w:rsidR="004B31A9">
        <w:t>dotychczas</w:t>
      </w:r>
      <w:r w:rsidR="00F13680">
        <w:t xml:space="preserve"> </w:t>
      </w:r>
      <w:r w:rsidR="004B31A9">
        <w:t>wyko</w:t>
      </w:r>
      <w:r w:rsidR="0053368C">
        <w:t>naną</w:t>
      </w:r>
      <w:r w:rsidR="00F13680">
        <w:t xml:space="preserve"> </w:t>
      </w:r>
      <w:r w:rsidR="0053368C">
        <w:t>karę</w:t>
      </w:r>
      <w:r w:rsidR="00F13680">
        <w:t xml:space="preserve"> </w:t>
      </w:r>
      <w:r w:rsidR="0053368C">
        <w:t>ograniczenia</w:t>
      </w:r>
      <w:r w:rsidR="00F13680">
        <w:t xml:space="preserve"> </w:t>
      </w:r>
      <w:r w:rsidR="0053368C">
        <w:t>wolności.</w:t>
      </w:r>
      <w:r w:rsidR="00F13680">
        <w:t xml:space="preserve"> </w:t>
      </w:r>
      <w:r w:rsidR="0053368C">
        <w:t>P</w:t>
      </w:r>
      <w:r w:rsidR="004B31A9">
        <w:t>rzepis</w:t>
      </w:r>
      <w:r w:rsidR="00F13680">
        <w:t xml:space="preserve"> </w:t>
      </w:r>
      <w:r w:rsidR="004B31A9">
        <w:t>ust.</w:t>
      </w:r>
      <w:r w:rsidR="00F13680">
        <w:t xml:space="preserve"> </w:t>
      </w:r>
      <w:r w:rsidR="004B31A9">
        <w:t>1</w:t>
      </w:r>
      <w:r w:rsidR="00F13680">
        <w:t xml:space="preserve"> </w:t>
      </w:r>
      <w:r w:rsidR="004B31A9">
        <w:t>stosuje</w:t>
      </w:r>
      <w:r w:rsidR="00F13680">
        <w:t xml:space="preserve"> </w:t>
      </w:r>
      <w:r w:rsidR="004B31A9">
        <w:t>się</w:t>
      </w:r>
      <w:r w:rsidR="00F13680">
        <w:t xml:space="preserve"> </w:t>
      </w:r>
      <w:r w:rsidR="004B31A9">
        <w:t>odpowiednio.</w:t>
      </w:r>
      <w:r w:rsidR="00F13680">
        <w:t xml:space="preserve"> </w:t>
      </w:r>
    </w:p>
    <w:p w14:paraId="3E9C461A" w14:textId="732735A5" w:rsidR="004B31A9" w:rsidRDefault="00B755FF" w:rsidP="009853EC">
      <w:pPr>
        <w:pStyle w:val="ustep"/>
      </w:pPr>
      <w:r>
        <w:t>7</w:t>
      </w:r>
      <w:r w:rsidR="004B31A9">
        <w:t>.</w:t>
      </w:r>
      <w:r w:rsidR="00F13680">
        <w:t xml:space="preserve"> </w:t>
      </w:r>
      <w:r w:rsidR="004B31A9">
        <w:t>W</w:t>
      </w:r>
      <w:r w:rsidR="00F13680">
        <w:t xml:space="preserve"> </w:t>
      </w:r>
      <w:r w:rsidR="004B31A9">
        <w:t>postępowaniu</w:t>
      </w:r>
      <w:r w:rsidR="00F13680">
        <w:t xml:space="preserve"> </w:t>
      </w:r>
      <w:r w:rsidR="004B31A9">
        <w:t>w</w:t>
      </w:r>
      <w:r w:rsidR="00F13680">
        <w:t xml:space="preserve"> </w:t>
      </w:r>
      <w:r w:rsidR="004B31A9">
        <w:t>sprawach,</w:t>
      </w:r>
      <w:r w:rsidR="00F13680">
        <w:t xml:space="preserve"> </w:t>
      </w:r>
      <w:r w:rsidR="004B31A9">
        <w:t>o</w:t>
      </w:r>
      <w:r w:rsidR="00F13680">
        <w:t xml:space="preserve"> </w:t>
      </w:r>
      <w:r w:rsidR="004B31A9">
        <w:t>których</w:t>
      </w:r>
      <w:r w:rsidR="00F13680">
        <w:t xml:space="preserve"> </w:t>
      </w:r>
      <w:r w:rsidR="004B31A9">
        <w:t>mowa</w:t>
      </w:r>
      <w:r w:rsidR="00F13680">
        <w:t xml:space="preserve"> </w:t>
      </w:r>
      <w:r w:rsidR="004B31A9">
        <w:t>w</w:t>
      </w:r>
      <w:r w:rsidR="00F13680">
        <w:t xml:space="preserve"> </w:t>
      </w:r>
      <w:r w:rsidR="004B31A9">
        <w:t>ust.</w:t>
      </w:r>
      <w:r w:rsidR="00F13680">
        <w:t xml:space="preserve"> </w:t>
      </w:r>
      <w:r w:rsidR="004B31A9">
        <w:t>1,</w:t>
      </w:r>
      <w:r w:rsidR="00F13680">
        <w:t xml:space="preserve"> </w:t>
      </w:r>
      <w:r>
        <w:t>5</w:t>
      </w:r>
      <w:r w:rsidR="00F13680">
        <w:t xml:space="preserve"> </w:t>
      </w:r>
      <w:r w:rsidR="004B31A9">
        <w:t>i</w:t>
      </w:r>
      <w:r w:rsidR="00F13680">
        <w:t xml:space="preserve"> </w:t>
      </w:r>
      <w:r>
        <w:t>6</w:t>
      </w:r>
      <w:r w:rsidR="004B31A9">
        <w:t>,</w:t>
      </w:r>
      <w:r w:rsidR="00F13680">
        <w:t xml:space="preserve"> </w:t>
      </w:r>
      <w:r w:rsidR="004B31A9">
        <w:t>stosuje</w:t>
      </w:r>
      <w:r w:rsidR="00F13680">
        <w:t xml:space="preserve"> </w:t>
      </w:r>
      <w:r w:rsidR="004B31A9">
        <w:t>się</w:t>
      </w:r>
      <w:r w:rsidR="00F13680">
        <w:t xml:space="preserve"> </w:t>
      </w:r>
      <w:r w:rsidR="004B31A9">
        <w:t>przepisy</w:t>
      </w:r>
      <w:r w:rsidR="00F13680">
        <w:t xml:space="preserve"> </w:t>
      </w:r>
      <w:r w:rsidR="004B31A9">
        <w:t>ustawy,</w:t>
      </w:r>
      <w:r w:rsidR="00F13680">
        <w:t xml:space="preserve"> </w:t>
      </w:r>
      <w:r w:rsidR="004B31A9">
        <w:t>o</w:t>
      </w:r>
      <w:r w:rsidR="00F13680">
        <w:t xml:space="preserve"> </w:t>
      </w:r>
      <w:r w:rsidR="004B31A9">
        <w:t>której</w:t>
      </w:r>
      <w:r w:rsidR="00F13680">
        <w:t xml:space="preserve"> </w:t>
      </w:r>
      <w:r w:rsidR="004B31A9">
        <w:t>mowa</w:t>
      </w:r>
      <w:r w:rsidR="00F13680">
        <w:t xml:space="preserve"> </w:t>
      </w:r>
      <w:r w:rsidR="004B31A9">
        <w:t>w</w:t>
      </w:r>
      <w:r w:rsidR="00F13680">
        <w:t xml:space="preserve"> </w:t>
      </w:r>
      <w:r w:rsidR="004B31A9">
        <w:t>art.</w:t>
      </w:r>
      <w:r w:rsidR="00F13680">
        <w:t xml:space="preserve"> </w:t>
      </w:r>
      <w:r w:rsidR="00B44B62">
        <w:t>5</w:t>
      </w:r>
      <w:r w:rsidR="004B31A9">
        <w:t>,</w:t>
      </w:r>
      <w:r w:rsidR="00F13680">
        <w:t xml:space="preserve"> </w:t>
      </w:r>
      <w:r w:rsidR="004B31A9">
        <w:t>w</w:t>
      </w:r>
      <w:r w:rsidR="00F13680">
        <w:t xml:space="preserve"> </w:t>
      </w:r>
      <w:r w:rsidR="004B31A9">
        <w:t>brz</w:t>
      </w:r>
      <w:r w:rsidR="0053368C">
        <w:t>mieniu</w:t>
      </w:r>
      <w:r w:rsidR="00F13680">
        <w:t xml:space="preserve"> </w:t>
      </w:r>
      <w:r w:rsidR="0053368C">
        <w:t>nadanym</w:t>
      </w:r>
      <w:r w:rsidR="00F13680">
        <w:t xml:space="preserve"> </w:t>
      </w:r>
      <w:r w:rsidR="0053368C">
        <w:t>niniejszą</w:t>
      </w:r>
      <w:r w:rsidR="00F13680">
        <w:t xml:space="preserve"> </w:t>
      </w:r>
      <w:r w:rsidR="0053368C">
        <w:t>ustawą.</w:t>
      </w:r>
      <w:r w:rsidR="00F13680">
        <w:t xml:space="preserve"> </w:t>
      </w:r>
      <w:r w:rsidR="0053368C">
        <w:t>N</w:t>
      </w:r>
      <w:r w:rsidR="004B31A9">
        <w:t>a</w:t>
      </w:r>
      <w:r w:rsidR="00F13680">
        <w:t xml:space="preserve"> </w:t>
      </w:r>
      <w:r w:rsidR="004B31A9">
        <w:t>postanowienie</w:t>
      </w:r>
      <w:r w:rsidR="00F13680">
        <w:t xml:space="preserve"> </w:t>
      </w:r>
      <w:r w:rsidR="004B31A9">
        <w:t>wydane</w:t>
      </w:r>
      <w:r w:rsidR="00F13680">
        <w:t xml:space="preserve"> </w:t>
      </w:r>
      <w:r w:rsidR="004B31A9">
        <w:t>na</w:t>
      </w:r>
      <w:r w:rsidR="00F13680">
        <w:t xml:space="preserve"> </w:t>
      </w:r>
      <w:r w:rsidR="004B31A9">
        <w:t>podstawie</w:t>
      </w:r>
      <w:r w:rsidR="00F13680">
        <w:t xml:space="preserve"> </w:t>
      </w:r>
      <w:r w:rsidR="004B31A9">
        <w:t>ust.</w:t>
      </w:r>
      <w:r w:rsidR="00F13680">
        <w:t xml:space="preserve"> </w:t>
      </w:r>
      <w:r w:rsidR="004B31A9">
        <w:t>1,</w:t>
      </w:r>
      <w:r w:rsidR="00F13680">
        <w:t xml:space="preserve"> </w:t>
      </w:r>
      <w:r>
        <w:t>5</w:t>
      </w:r>
      <w:r w:rsidR="00F13680">
        <w:t xml:space="preserve"> </w:t>
      </w:r>
      <w:r w:rsidR="004B31A9">
        <w:t>i</w:t>
      </w:r>
      <w:r w:rsidR="00F13680">
        <w:t xml:space="preserve"> </w:t>
      </w:r>
      <w:r>
        <w:t>6</w:t>
      </w:r>
      <w:r w:rsidR="00F13680">
        <w:t xml:space="preserve"> </w:t>
      </w:r>
      <w:r w:rsidR="004B31A9">
        <w:t>przysługuje</w:t>
      </w:r>
      <w:r w:rsidR="00F13680">
        <w:t xml:space="preserve"> </w:t>
      </w:r>
      <w:r w:rsidR="004B31A9">
        <w:t>zażalenie.</w:t>
      </w:r>
      <w:r w:rsidR="00F13680">
        <w:t xml:space="preserve"> </w:t>
      </w:r>
    </w:p>
    <w:p w14:paraId="33FFF543" w14:textId="35E97A22" w:rsidR="00B14704" w:rsidRPr="00B755FF" w:rsidRDefault="00B755FF" w:rsidP="00B14704">
      <w:pPr>
        <w:pStyle w:val="ustep"/>
      </w:pPr>
      <w:r w:rsidRPr="00B755FF">
        <w:lastRenderedPageBreak/>
        <w:t>8</w:t>
      </w:r>
      <w:r w:rsidR="00B14704" w:rsidRPr="00B755FF">
        <w:t>. Informacja o zamianie pozostałej do odbycia kary pozbawienia wolności podlega zgłoszeniu do Krajowego Rejestru Karnego. Informację tę umieszcza się w zawiadomieniu, o którym mowa w art. 11 ust. 1 pkt 2 ustawy, o której mowa w art. 7 niniejszej ustawy.</w:t>
      </w:r>
    </w:p>
    <w:p w14:paraId="18C65C38" w14:textId="77777777" w:rsidR="009853EC" w:rsidRPr="009853EC" w:rsidRDefault="009853EC" w:rsidP="009853EC">
      <w:pPr>
        <w:pStyle w:val="tyt"/>
        <w:rPr>
          <w:rStyle w:val="Ppogrubienie"/>
          <w:b/>
        </w:rPr>
      </w:pPr>
    </w:p>
    <w:p w14:paraId="0CCC8014" w14:textId="4DD0BE98" w:rsidR="009853EC" w:rsidRPr="009853EC" w:rsidRDefault="004B31A9" w:rsidP="009853EC">
      <w:pPr>
        <w:pStyle w:val="tyt"/>
        <w:rPr>
          <w:rStyle w:val="Ppogrubienie"/>
          <w:b/>
        </w:rPr>
      </w:pPr>
      <w:r w:rsidRPr="009853EC">
        <w:rPr>
          <w:rStyle w:val="Ppogrubienie"/>
          <w:b/>
        </w:rPr>
        <w:t>Art.</w:t>
      </w:r>
      <w:r w:rsidR="00F13680">
        <w:rPr>
          <w:rStyle w:val="Ppogrubienie"/>
          <w:b/>
        </w:rPr>
        <w:t xml:space="preserve"> </w:t>
      </w:r>
      <w:r w:rsidRPr="009853EC">
        <w:rPr>
          <w:rStyle w:val="Ppogrubienie"/>
          <w:b/>
        </w:rPr>
        <w:t>1</w:t>
      </w:r>
      <w:r w:rsidR="00FA0E95">
        <w:rPr>
          <w:rStyle w:val="Ppogrubienie"/>
          <w:b/>
        </w:rPr>
        <w:t>8</w:t>
      </w:r>
      <w:r w:rsidRPr="009853EC">
        <w:rPr>
          <w:rStyle w:val="Ppogrubienie"/>
          <w:b/>
        </w:rPr>
        <w:t>.</w:t>
      </w:r>
    </w:p>
    <w:p w14:paraId="0C3A27BE" w14:textId="513CF5E9" w:rsidR="004B31A9" w:rsidRDefault="004B31A9" w:rsidP="009853EC">
      <w:pPr>
        <w:pStyle w:val="ustep"/>
      </w:pPr>
      <w:r>
        <w:t>1.</w:t>
      </w:r>
      <w:r w:rsidR="00F13680">
        <w:t xml:space="preserve"> </w:t>
      </w:r>
      <w:r>
        <w:t>W</w:t>
      </w:r>
      <w:r w:rsidR="00F13680">
        <w:t xml:space="preserve"> </w:t>
      </w:r>
      <w:r>
        <w:t>sprawach,</w:t>
      </w:r>
      <w:r w:rsidR="00F13680">
        <w:t xml:space="preserve"> </w:t>
      </w:r>
      <w:r>
        <w:t>w</w:t>
      </w:r>
      <w:r w:rsidR="00F13680">
        <w:t xml:space="preserve"> </w:t>
      </w:r>
      <w:r>
        <w:t>których</w:t>
      </w:r>
      <w:r w:rsidR="00F13680">
        <w:t xml:space="preserve"> </w:t>
      </w:r>
      <w:r>
        <w:t>przed</w:t>
      </w:r>
      <w:r w:rsidR="00F13680">
        <w:t xml:space="preserve"> </w:t>
      </w:r>
      <w:r>
        <w:t>dniem</w:t>
      </w:r>
      <w:r w:rsidR="00F13680">
        <w:t xml:space="preserve"> </w:t>
      </w:r>
      <w:r>
        <w:t>wejścia</w:t>
      </w:r>
      <w:r w:rsidR="00F13680">
        <w:t xml:space="preserve"> </w:t>
      </w:r>
      <w:r>
        <w:t>w</w:t>
      </w:r>
      <w:r w:rsidR="00F13680">
        <w:t xml:space="preserve"> </w:t>
      </w:r>
      <w:r>
        <w:t>życie</w:t>
      </w:r>
      <w:r w:rsidR="00F13680">
        <w:t xml:space="preserve"> </w:t>
      </w:r>
      <w:r>
        <w:t>niniejszej</w:t>
      </w:r>
      <w:r w:rsidR="00F13680">
        <w:t xml:space="preserve"> </w:t>
      </w:r>
      <w:r>
        <w:t>ustawy</w:t>
      </w:r>
      <w:r w:rsidR="00F13680">
        <w:t xml:space="preserve"> </w:t>
      </w:r>
      <w:r>
        <w:t>zarządzono</w:t>
      </w:r>
      <w:r w:rsidR="00F13680">
        <w:t xml:space="preserve"> </w:t>
      </w:r>
      <w:r>
        <w:t>wykonanie</w:t>
      </w:r>
      <w:r w:rsidR="00F13680">
        <w:t xml:space="preserve"> </w:t>
      </w:r>
      <w:r>
        <w:t>zastępczej</w:t>
      </w:r>
      <w:r w:rsidR="00F13680">
        <w:t xml:space="preserve"> </w:t>
      </w:r>
      <w:r>
        <w:t>kary</w:t>
      </w:r>
      <w:r w:rsidR="00F13680">
        <w:t xml:space="preserve"> </w:t>
      </w:r>
      <w:r>
        <w:t>pozbawienia</w:t>
      </w:r>
      <w:r w:rsidR="00F13680">
        <w:t xml:space="preserve"> </w:t>
      </w:r>
      <w:r>
        <w:t>wolności</w:t>
      </w:r>
      <w:r w:rsidR="00F13680">
        <w:t xml:space="preserve"> </w:t>
      </w:r>
      <w:r>
        <w:t>na</w:t>
      </w:r>
      <w:r w:rsidR="00F13680">
        <w:t xml:space="preserve"> </w:t>
      </w:r>
      <w:r>
        <w:t>podstawie</w:t>
      </w:r>
      <w:r w:rsidR="00F13680">
        <w:t xml:space="preserve"> </w:t>
      </w:r>
      <w:r>
        <w:t>art.</w:t>
      </w:r>
      <w:r w:rsidR="00F13680">
        <w:t xml:space="preserve"> </w:t>
      </w:r>
      <w:r>
        <w:t>65</w:t>
      </w:r>
      <w:r w:rsidR="00F13680">
        <w:t xml:space="preserve"> </w:t>
      </w:r>
      <w:r>
        <w:t>§</w:t>
      </w:r>
      <w:r w:rsidR="00F13680">
        <w:t xml:space="preserve"> </w:t>
      </w:r>
      <w:r>
        <w:t>1</w:t>
      </w:r>
      <w:r w:rsidR="00F13680">
        <w:t xml:space="preserve"> </w:t>
      </w:r>
      <w:r>
        <w:t>ustawy,</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rsidR="00B44B62">
        <w:t>4</w:t>
      </w:r>
      <w:r>
        <w:t>,</w:t>
      </w:r>
      <w:r w:rsidR="00F13680">
        <w:t xml:space="preserve"> </w:t>
      </w:r>
      <w:r>
        <w:t>sąd</w:t>
      </w:r>
      <w:r w:rsidR="00F13680">
        <w:t xml:space="preserve"> </w:t>
      </w:r>
      <w:r>
        <w:t>ten,</w:t>
      </w:r>
      <w:r w:rsidR="00F13680">
        <w:t xml:space="preserve"> </w:t>
      </w:r>
      <w:r>
        <w:t>na</w:t>
      </w:r>
      <w:r w:rsidR="00F13680">
        <w:t xml:space="preserve"> </w:t>
      </w:r>
      <w:r>
        <w:t>wniosek</w:t>
      </w:r>
      <w:r w:rsidR="00F13680">
        <w:t xml:space="preserve"> </w:t>
      </w:r>
      <w:r>
        <w:t>skazanego,</w:t>
      </w:r>
      <w:r w:rsidR="00F13680">
        <w:t xml:space="preserve"> </w:t>
      </w:r>
      <w:r>
        <w:t>jeżeli</w:t>
      </w:r>
      <w:r w:rsidR="00F13680">
        <w:t xml:space="preserve"> </w:t>
      </w:r>
      <w:r>
        <w:t>cele</w:t>
      </w:r>
      <w:r w:rsidR="00F13680">
        <w:t xml:space="preserve"> </w:t>
      </w:r>
      <w:r>
        <w:t>kary</w:t>
      </w:r>
      <w:r w:rsidR="00F13680">
        <w:t xml:space="preserve"> </w:t>
      </w:r>
      <w:r>
        <w:t>ograniczenia</w:t>
      </w:r>
      <w:r w:rsidR="00F13680">
        <w:t xml:space="preserve"> </w:t>
      </w:r>
      <w:r>
        <w:t>wolności</w:t>
      </w:r>
      <w:r w:rsidR="00F13680">
        <w:t xml:space="preserve"> </w:t>
      </w:r>
      <w:r>
        <w:t>zostaną</w:t>
      </w:r>
      <w:r w:rsidR="00F13680">
        <w:t xml:space="preserve"> </w:t>
      </w:r>
      <w:r>
        <w:t>w</w:t>
      </w:r>
      <w:r w:rsidR="00F13680">
        <w:t xml:space="preserve"> </w:t>
      </w:r>
      <w:r>
        <w:t>ten</w:t>
      </w:r>
      <w:r w:rsidR="00F13680">
        <w:t xml:space="preserve"> </w:t>
      </w:r>
      <w:r>
        <w:t>sposób</w:t>
      </w:r>
      <w:r w:rsidR="00F13680">
        <w:t xml:space="preserve"> </w:t>
      </w:r>
      <w:r>
        <w:t>spełnione,</w:t>
      </w:r>
      <w:r w:rsidR="00F13680">
        <w:t xml:space="preserve"> </w:t>
      </w:r>
      <w:r>
        <w:t>mając</w:t>
      </w:r>
      <w:r w:rsidR="00F13680">
        <w:t xml:space="preserve"> </w:t>
      </w:r>
      <w:r>
        <w:t>na</w:t>
      </w:r>
      <w:r w:rsidR="00F13680">
        <w:t xml:space="preserve"> </w:t>
      </w:r>
      <w:r>
        <w:t>względzie</w:t>
      </w:r>
      <w:r w:rsidR="00F13680">
        <w:t xml:space="preserve"> </w:t>
      </w:r>
      <w:r>
        <w:t>wagę</w:t>
      </w:r>
      <w:r w:rsidR="00F13680">
        <w:t xml:space="preserve"> </w:t>
      </w:r>
      <w:r>
        <w:t>i</w:t>
      </w:r>
      <w:r w:rsidR="00F13680">
        <w:t xml:space="preserve"> </w:t>
      </w:r>
      <w:r>
        <w:t>rodzaj</w:t>
      </w:r>
      <w:r w:rsidR="00F13680">
        <w:t xml:space="preserve"> </w:t>
      </w:r>
      <w:r>
        <w:t>czynu</w:t>
      </w:r>
      <w:r w:rsidR="00F13680">
        <w:t xml:space="preserve"> </w:t>
      </w:r>
      <w:r>
        <w:t>zabronionego</w:t>
      </w:r>
      <w:r w:rsidR="00F13680">
        <w:t xml:space="preserve"> </w:t>
      </w:r>
      <w:r>
        <w:t>przypisanego</w:t>
      </w:r>
      <w:r w:rsidR="00F13680">
        <w:t xml:space="preserve"> </w:t>
      </w:r>
      <w:r>
        <w:t>skazanemu,</w:t>
      </w:r>
      <w:r w:rsidR="00F13680">
        <w:t xml:space="preserve"> </w:t>
      </w:r>
      <w:r>
        <w:t>może</w:t>
      </w:r>
      <w:r w:rsidR="00F13680">
        <w:t xml:space="preserve"> </w:t>
      </w:r>
      <w:r>
        <w:t>wstrzymać</w:t>
      </w:r>
      <w:r w:rsidR="00F13680">
        <w:t xml:space="preserve"> </w:t>
      </w:r>
      <w:r>
        <w:t>wykonanie</w:t>
      </w:r>
      <w:r w:rsidR="00F13680">
        <w:t xml:space="preserve"> </w:t>
      </w:r>
      <w:r>
        <w:t>kary</w:t>
      </w:r>
      <w:r w:rsidR="00F13680">
        <w:t xml:space="preserve"> </w:t>
      </w:r>
      <w:r>
        <w:t>zastępczej</w:t>
      </w:r>
      <w:r w:rsidR="00F13680">
        <w:t xml:space="preserve"> </w:t>
      </w:r>
      <w:r>
        <w:t>i</w:t>
      </w:r>
      <w:r w:rsidR="00F13680">
        <w:t xml:space="preserve"> </w:t>
      </w:r>
      <w:r>
        <w:t>zmienić</w:t>
      </w:r>
      <w:r w:rsidR="00F13680">
        <w:t xml:space="preserve"> </w:t>
      </w:r>
      <w:r>
        <w:t>formę</w:t>
      </w:r>
      <w:r w:rsidR="00F13680">
        <w:t xml:space="preserve"> </w:t>
      </w:r>
      <w:r>
        <w:t>wykonywania</w:t>
      </w:r>
      <w:r w:rsidR="00F13680">
        <w:t xml:space="preserve"> </w:t>
      </w:r>
      <w:r>
        <w:t>kary</w:t>
      </w:r>
      <w:r w:rsidR="00F13680">
        <w:t xml:space="preserve"> </w:t>
      </w:r>
      <w:r>
        <w:t>ograniczenia</w:t>
      </w:r>
      <w:r w:rsidR="00F13680">
        <w:t xml:space="preserve"> </w:t>
      </w:r>
      <w:r>
        <w:t>wolności</w:t>
      </w:r>
      <w:r w:rsidR="00F13680">
        <w:t xml:space="preserve"> </w:t>
      </w:r>
      <w:r>
        <w:t>na</w:t>
      </w:r>
      <w:r w:rsidR="00F13680">
        <w:t xml:space="preserve"> </w:t>
      </w:r>
      <w:r>
        <w:t>określoną</w:t>
      </w:r>
      <w:r w:rsidR="00F13680">
        <w:t xml:space="preserve"> </w:t>
      </w:r>
      <w:r>
        <w:t>w</w:t>
      </w:r>
      <w:r w:rsidR="00F13680">
        <w:t xml:space="preserve"> </w:t>
      </w:r>
      <w:r>
        <w:t>art.</w:t>
      </w:r>
      <w:r w:rsidR="00F13680">
        <w:t xml:space="preserve"> </w:t>
      </w:r>
      <w:r>
        <w:t>34</w:t>
      </w:r>
      <w:r w:rsidR="00F13680">
        <w:t xml:space="preserve"> </w:t>
      </w:r>
      <w:r>
        <w:t>§</w:t>
      </w:r>
      <w:r w:rsidR="00F13680">
        <w:t xml:space="preserve"> </w:t>
      </w:r>
      <w:r>
        <w:t>1a</w:t>
      </w:r>
      <w:r w:rsidR="00F13680">
        <w:t xml:space="preserve"> </w:t>
      </w:r>
      <w:r>
        <w:t>pkt</w:t>
      </w:r>
      <w:r w:rsidR="00F13680">
        <w:t xml:space="preserve"> </w:t>
      </w:r>
      <w:r>
        <w:t>2</w:t>
      </w:r>
      <w:r w:rsidR="00F13680">
        <w:t xml:space="preserve"> </w:t>
      </w:r>
      <w:r>
        <w:t>lub</w:t>
      </w:r>
      <w:r w:rsidR="00F13680">
        <w:t xml:space="preserve"> </w:t>
      </w:r>
      <w:r>
        <w:t>3</w:t>
      </w:r>
      <w:r w:rsidR="00F13680">
        <w:t xml:space="preserve"> </w:t>
      </w:r>
      <w:r>
        <w:t>ustawy,</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t>1.</w:t>
      </w:r>
      <w:r w:rsidR="00F13680">
        <w:t xml:space="preserve"> </w:t>
      </w:r>
      <w:r>
        <w:t>Przepis</w:t>
      </w:r>
      <w:r w:rsidR="00F13680">
        <w:t xml:space="preserve"> </w:t>
      </w:r>
      <w:r>
        <w:t>art.</w:t>
      </w:r>
      <w:r w:rsidR="00F13680">
        <w:t xml:space="preserve"> </w:t>
      </w:r>
      <w:r>
        <w:t>34</w:t>
      </w:r>
      <w:r w:rsidR="00F13680">
        <w:t xml:space="preserve"> </w:t>
      </w:r>
      <w:r>
        <w:t>§</w:t>
      </w:r>
      <w:r w:rsidR="00F13680">
        <w:t xml:space="preserve"> </w:t>
      </w:r>
      <w:r>
        <w:t>3</w:t>
      </w:r>
      <w:r w:rsidR="00F13680">
        <w:t xml:space="preserve"> </w:t>
      </w:r>
      <w:r>
        <w:t>ustawy,</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t>1,</w:t>
      </w:r>
      <w:r w:rsidR="00F13680">
        <w:t xml:space="preserve"> </w:t>
      </w:r>
      <w:r>
        <w:t>stosuje</w:t>
      </w:r>
      <w:r w:rsidR="00F13680">
        <w:t xml:space="preserve"> </w:t>
      </w:r>
      <w:r>
        <w:t>się.</w:t>
      </w:r>
    </w:p>
    <w:p w14:paraId="2E1364C3" w14:textId="0C694CE6" w:rsidR="004B31A9" w:rsidRDefault="004B31A9" w:rsidP="009853EC">
      <w:pPr>
        <w:pStyle w:val="ustep"/>
      </w:pPr>
      <w:r>
        <w:t>2.</w:t>
      </w:r>
      <w:r w:rsidR="00F13680">
        <w:t xml:space="preserve"> </w:t>
      </w:r>
      <w:r>
        <w:t>W</w:t>
      </w:r>
      <w:r w:rsidR="00F13680">
        <w:t xml:space="preserve"> </w:t>
      </w:r>
      <w:r>
        <w:t>wypadku,</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ust.</w:t>
      </w:r>
      <w:r w:rsidR="00F13680">
        <w:t xml:space="preserve"> </w:t>
      </w:r>
      <w:r>
        <w:t>1,</w:t>
      </w:r>
      <w:r w:rsidR="00F13680">
        <w:t xml:space="preserve"> </w:t>
      </w:r>
      <w:r>
        <w:t>sąd</w:t>
      </w:r>
      <w:r w:rsidR="00F13680">
        <w:t xml:space="preserve"> </w:t>
      </w:r>
      <w:r>
        <w:t>określa</w:t>
      </w:r>
      <w:r w:rsidR="00F13680">
        <w:t xml:space="preserve"> </w:t>
      </w:r>
      <w:r>
        <w:t>na</w:t>
      </w:r>
      <w:r w:rsidR="00F13680">
        <w:t xml:space="preserve"> </w:t>
      </w:r>
      <w:r>
        <w:t>nowo</w:t>
      </w:r>
      <w:r w:rsidR="00F13680">
        <w:t xml:space="preserve"> </w:t>
      </w:r>
      <w:r>
        <w:t>wymiar</w:t>
      </w:r>
      <w:r w:rsidR="00F13680">
        <w:t xml:space="preserve"> </w:t>
      </w:r>
      <w:r>
        <w:t>kary</w:t>
      </w:r>
      <w:r w:rsidR="00F13680">
        <w:t xml:space="preserve"> </w:t>
      </w:r>
      <w:r>
        <w:t>ograniczenia</w:t>
      </w:r>
      <w:r w:rsidR="00F13680">
        <w:t xml:space="preserve"> </w:t>
      </w:r>
      <w:r>
        <w:t>wolności,</w:t>
      </w:r>
      <w:r w:rsidR="00F13680">
        <w:t xml:space="preserve"> </w:t>
      </w:r>
      <w:r>
        <w:t>uwzględniając</w:t>
      </w:r>
      <w:r w:rsidR="00F13680">
        <w:t xml:space="preserve"> </w:t>
      </w:r>
      <w:r>
        <w:t>okres</w:t>
      </w:r>
      <w:r w:rsidR="00F13680">
        <w:t xml:space="preserve"> </w:t>
      </w:r>
      <w:r>
        <w:t>wykonywania</w:t>
      </w:r>
      <w:r w:rsidR="00F13680">
        <w:t xml:space="preserve"> </w:t>
      </w:r>
      <w:r>
        <w:t>kary</w:t>
      </w:r>
      <w:r w:rsidR="00F13680">
        <w:t xml:space="preserve"> </w:t>
      </w:r>
      <w:r>
        <w:t>zastępczej</w:t>
      </w:r>
      <w:r w:rsidR="00F13680">
        <w:t xml:space="preserve"> </w:t>
      </w:r>
      <w:r>
        <w:t>stosownie</w:t>
      </w:r>
      <w:r w:rsidR="00F13680">
        <w:t xml:space="preserve"> </w:t>
      </w:r>
      <w:r>
        <w:t>do</w:t>
      </w:r>
      <w:r w:rsidR="00F13680">
        <w:t xml:space="preserve"> </w:t>
      </w:r>
      <w:r>
        <w:t>art.</w:t>
      </w:r>
      <w:r w:rsidR="00F13680">
        <w:t xml:space="preserve"> </w:t>
      </w:r>
      <w:r>
        <w:t>65</w:t>
      </w:r>
      <w:r w:rsidR="00F13680">
        <w:t xml:space="preserve"> </w:t>
      </w:r>
      <w:r>
        <w:t>§</w:t>
      </w:r>
      <w:r w:rsidR="00F13680">
        <w:t xml:space="preserve"> </w:t>
      </w:r>
      <w:r>
        <w:t>1</w:t>
      </w:r>
      <w:r w:rsidR="00F13680">
        <w:t xml:space="preserve"> </w:t>
      </w:r>
      <w:r>
        <w:t>ustawy,</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rsidR="00B44B62">
        <w:t>4</w:t>
      </w:r>
      <w:r>
        <w:t>,</w:t>
      </w:r>
      <w:r w:rsidR="00F13680">
        <w:t xml:space="preserve"> </w:t>
      </w:r>
      <w:r>
        <w:t>w</w:t>
      </w:r>
      <w:r w:rsidR="00F13680">
        <w:t xml:space="preserve"> </w:t>
      </w:r>
      <w:r>
        <w:t>brzmieniu</w:t>
      </w:r>
      <w:r w:rsidR="00F13680">
        <w:t xml:space="preserve"> </w:t>
      </w:r>
      <w:r>
        <w:t>dotychczasowym.</w:t>
      </w:r>
    </w:p>
    <w:p w14:paraId="390D6448" w14:textId="6386C55E" w:rsidR="004B31A9" w:rsidRDefault="004B31A9" w:rsidP="009853EC">
      <w:pPr>
        <w:pStyle w:val="ustep"/>
      </w:pPr>
      <w:r>
        <w:t>3.</w:t>
      </w:r>
      <w:r w:rsidR="00F13680">
        <w:t xml:space="preserve"> </w:t>
      </w:r>
      <w:r>
        <w:t>W</w:t>
      </w:r>
      <w:r w:rsidR="00F13680">
        <w:t xml:space="preserve"> </w:t>
      </w:r>
      <w:r>
        <w:t>postępowaniu</w:t>
      </w:r>
      <w:r w:rsidR="00F13680">
        <w:t xml:space="preserve"> </w:t>
      </w:r>
      <w:r>
        <w:t>w</w:t>
      </w:r>
      <w:r w:rsidR="00F13680">
        <w:t xml:space="preserve"> </w:t>
      </w:r>
      <w:r>
        <w:t>sprawach,</w:t>
      </w:r>
      <w:r w:rsidR="00F13680">
        <w:t xml:space="preserve"> </w:t>
      </w:r>
      <w:r>
        <w:t>o</w:t>
      </w:r>
      <w:r w:rsidR="00F13680">
        <w:t xml:space="preserve"> </w:t>
      </w:r>
      <w:r>
        <w:t>których</w:t>
      </w:r>
      <w:r w:rsidR="00F13680">
        <w:t xml:space="preserve"> </w:t>
      </w:r>
      <w:r>
        <w:t>mowa</w:t>
      </w:r>
      <w:r w:rsidR="00F13680">
        <w:t xml:space="preserve"> </w:t>
      </w:r>
      <w:r>
        <w:t>w</w:t>
      </w:r>
      <w:r w:rsidR="00F13680">
        <w:t xml:space="preserve"> </w:t>
      </w:r>
      <w:r>
        <w:t>ust.</w:t>
      </w:r>
      <w:r w:rsidR="00F13680">
        <w:t xml:space="preserve"> </w:t>
      </w:r>
      <w:r>
        <w:t>1</w:t>
      </w:r>
      <w:r w:rsidR="00F13680">
        <w:t xml:space="preserve"> </w:t>
      </w:r>
      <w:r>
        <w:t>i</w:t>
      </w:r>
      <w:r w:rsidR="00F13680">
        <w:t xml:space="preserve"> </w:t>
      </w:r>
      <w:r>
        <w:t>2,</w:t>
      </w:r>
      <w:r w:rsidR="00F13680">
        <w:t xml:space="preserve"> </w:t>
      </w:r>
      <w:r>
        <w:t>stosuje</w:t>
      </w:r>
      <w:r w:rsidR="00F13680">
        <w:t xml:space="preserve"> </w:t>
      </w:r>
      <w:r>
        <w:t>się</w:t>
      </w:r>
      <w:r w:rsidR="00F13680">
        <w:t xml:space="preserve"> </w:t>
      </w:r>
      <w:r>
        <w:t>przepisy</w:t>
      </w:r>
      <w:r w:rsidR="00F13680">
        <w:t xml:space="preserve"> </w:t>
      </w:r>
      <w:r>
        <w:t>ustawy,</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rsidR="00B44B62">
        <w:t>4</w:t>
      </w:r>
      <w:r>
        <w:t>,</w:t>
      </w:r>
      <w:r w:rsidR="00F13680">
        <w:t xml:space="preserve"> </w:t>
      </w:r>
      <w:r>
        <w:t>w</w:t>
      </w:r>
      <w:r w:rsidR="00F13680">
        <w:t xml:space="preserve"> </w:t>
      </w:r>
      <w:r>
        <w:t>brz</w:t>
      </w:r>
      <w:r w:rsidR="004E7D4B">
        <w:t>mieniu</w:t>
      </w:r>
      <w:r w:rsidR="00F13680">
        <w:t xml:space="preserve"> </w:t>
      </w:r>
      <w:r w:rsidR="004E7D4B">
        <w:t>nadanym</w:t>
      </w:r>
      <w:r w:rsidR="00F13680">
        <w:t xml:space="preserve"> </w:t>
      </w:r>
      <w:r w:rsidR="004E7D4B">
        <w:t>niniejszą</w:t>
      </w:r>
      <w:r w:rsidR="00F13680">
        <w:t xml:space="preserve"> </w:t>
      </w:r>
      <w:r w:rsidR="004E7D4B">
        <w:t>ustawą.</w:t>
      </w:r>
      <w:r w:rsidR="00F13680">
        <w:t xml:space="preserve"> </w:t>
      </w:r>
      <w:r w:rsidR="004E7D4B">
        <w:t>N</w:t>
      </w:r>
      <w:r>
        <w:t>a</w:t>
      </w:r>
      <w:r w:rsidR="00F13680">
        <w:t xml:space="preserve"> </w:t>
      </w:r>
      <w:r>
        <w:t>postanowienie</w:t>
      </w:r>
      <w:r w:rsidR="00F13680">
        <w:t xml:space="preserve"> </w:t>
      </w:r>
      <w:r>
        <w:t>wydane</w:t>
      </w:r>
      <w:r w:rsidR="00F13680">
        <w:t xml:space="preserve"> </w:t>
      </w:r>
      <w:r>
        <w:t>na</w:t>
      </w:r>
      <w:r w:rsidR="00F13680">
        <w:t xml:space="preserve"> </w:t>
      </w:r>
      <w:r>
        <w:t>podstawie</w:t>
      </w:r>
      <w:r w:rsidR="00F13680">
        <w:t xml:space="preserve"> </w:t>
      </w:r>
      <w:r>
        <w:t>ust.</w:t>
      </w:r>
      <w:r w:rsidR="00F13680">
        <w:t xml:space="preserve"> </w:t>
      </w:r>
      <w:r>
        <w:t>1</w:t>
      </w:r>
      <w:r w:rsidR="00F13680">
        <w:t xml:space="preserve"> </w:t>
      </w:r>
      <w:r>
        <w:t>i</w:t>
      </w:r>
      <w:r w:rsidR="00F13680">
        <w:t xml:space="preserve"> </w:t>
      </w:r>
      <w:r>
        <w:t>2</w:t>
      </w:r>
      <w:r w:rsidR="00F13680">
        <w:t xml:space="preserve"> </w:t>
      </w:r>
      <w:r>
        <w:t>przysługuje</w:t>
      </w:r>
      <w:r w:rsidR="00F13680">
        <w:t xml:space="preserve"> </w:t>
      </w:r>
      <w:r>
        <w:t>zażalenie.</w:t>
      </w:r>
    </w:p>
    <w:p w14:paraId="36563490" w14:textId="77777777" w:rsidR="009853EC" w:rsidRPr="009853EC" w:rsidRDefault="009853EC" w:rsidP="009853EC">
      <w:pPr>
        <w:pStyle w:val="tyt"/>
        <w:rPr>
          <w:rStyle w:val="Ppogrubienie"/>
          <w:b/>
        </w:rPr>
      </w:pPr>
    </w:p>
    <w:p w14:paraId="242B5AB2" w14:textId="16FB8A71" w:rsidR="009853EC" w:rsidRPr="009853EC" w:rsidRDefault="004B31A9" w:rsidP="009853EC">
      <w:pPr>
        <w:pStyle w:val="tyt"/>
        <w:rPr>
          <w:rStyle w:val="Ppogrubienie"/>
          <w:b/>
        </w:rPr>
      </w:pPr>
      <w:r w:rsidRPr="009853EC">
        <w:rPr>
          <w:rStyle w:val="Ppogrubienie"/>
          <w:b/>
        </w:rPr>
        <w:t>Art.</w:t>
      </w:r>
      <w:r w:rsidR="00F13680">
        <w:rPr>
          <w:rStyle w:val="Ppogrubienie"/>
          <w:b/>
        </w:rPr>
        <w:t xml:space="preserve"> </w:t>
      </w:r>
      <w:r w:rsidRPr="009853EC">
        <w:rPr>
          <w:rStyle w:val="Ppogrubienie"/>
          <w:b/>
        </w:rPr>
        <w:t>1</w:t>
      </w:r>
      <w:r w:rsidR="00FA0E95">
        <w:rPr>
          <w:rStyle w:val="Ppogrubienie"/>
          <w:b/>
        </w:rPr>
        <w:t>9</w:t>
      </w:r>
      <w:r w:rsidRPr="009853EC">
        <w:rPr>
          <w:rStyle w:val="Ppogrubienie"/>
          <w:b/>
        </w:rPr>
        <w:t>.</w:t>
      </w:r>
    </w:p>
    <w:p w14:paraId="51CCF705" w14:textId="275FC899" w:rsidR="004B31A9" w:rsidRDefault="00B14704" w:rsidP="00B14704">
      <w:pPr>
        <w:pStyle w:val="ustep"/>
      </w:pPr>
      <w:r w:rsidRPr="00B755FF">
        <w:t>1.</w:t>
      </w:r>
      <w:r>
        <w:t xml:space="preserve"> </w:t>
      </w:r>
      <w:r w:rsidR="004B31A9">
        <w:t>Przepisów</w:t>
      </w:r>
      <w:r w:rsidR="00F13680">
        <w:t xml:space="preserve"> </w:t>
      </w:r>
      <w:r w:rsidR="004B31A9">
        <w:t>rozdziału</w:t>
      </w:r>
      <w:r w:rsidR="00F13680">
        <w:t xml:space="preserve"> </w:t>
      </w:r>
      <w:r w:rsidR="004B31A9">
        <w:t>IX</w:t>
      </w:r>
      <w:r w:rsidR="00F13680">
        <w:t xml:space="preserve"> </w:t>
      </w:r>
      <w:r w:rsidR="004B31A9">
        <w:t>ustawy,</w:t>
      </w:r>
      <w:r w:rsidR="00F13680">
        <w:t xml:space="preserve"> </w:t>
      </w:r>
      <w:r w:rsidR="004B31A9">
        <w:t>o</w:t>
      </w:r>
      <w:r w:rsidR="00F13680">
        <w:t xml:space="preserve"> </w:t>
      </w:r>
      <w:r w:rsidR="004B31A9">
        <w:t>której</w:t>
      </w:r>
      <w:r w:rsidR="00F13680">
        <w:t xml:space="preserve"> </w:t>
      </w:r>
      <w:r w:rsidR="004B31A9">
        <w:t>mowa</w:t>
      </w:r>
      <w:r w:rsidR="00F13680">
        <w:t xml:space="preserve"> </w:t>
      </w:r>
      <w:r w:rsidR="004B31A9">
        <w:t>w</w:t>
      </w:r>
      <w:r w:rsidR="00F13680">
        <w:t xml:space="preserve"> </w:t>
      </w:r>
      <w:r w:rsidR="004B31A9">
        <w:t>art.</w:t>
      </w:r>
      <w:r w:rsidR="00F13680">
        <w:t xml:space="preserve"> </w:t>
      </w:r>
      <w:r w:rsidR="004B31A9">
        <w:t>1,</w:t>
      </w:r>
      <w:r w:rsidR="00F13680">
        <w:t xml:space="preserve"> </w:t>
      </w:r>
      <w:r w:rsidR="004B31A9">
        <w:t>w</w:t>
      </w:r>
      <w:r w:rsidR="00F13680">
        <w:t xml:space="preserve"> </w:t>
      </w:r>
      <w:r w:rsidR="004B31A9">
        <w:t>brzmieniu</w:t>
      </w:r>
      <w:r w:rsidR="00F13680">
        <w:t xml:space="preserve"> </w:t>
      </w:r>
      <w:r w:rsidR="004B31A9">
        <w:t>nadanym</w:t>
      </w:r>
      <w:r w:rsidR="00F13680">
        <w:t xml:space="preserve"> </w:t>
      </w:r>
      <w:r w:rsidR="004B31A9">
        <w:t>ni</w:t>
      </w:r>
      <w:r w:rsidR="004E7D4B">
        <w:t>niejszą</w:t>
      </w:r>
      <w:r w:rsidR="00F13680">
        <w:t xml:space="preserve"> </w:t>
      </w:r>
      <w:r w:rsidR="004E7D4B">
        <w:t>ustawą</w:t>
      </w:r>
      <w:r w:rsidR="008C4E8C">
        <w:t>,</w:t>
      </w:r>
      <w:r w:rsidR="00F13680">
        <w:t xml:space="preserve"> </w:t>
      </w:r>
      <w:r w:rsidR="004B31A9">
        <w:t>nie</w:t>
      </w:r>
      <w:r w:rsidR="00F13680">
        <w:t xml:space="preserve"> </w:t>
      </w:r>
      <w:r w:rsidR="004B31A9">
        <w:t>stosuje</w:t>
      </w:r>
      <w:r w:rsidR="00F13680">
        <w:t xml:space="preserve"> </w:t>
      </w:r>
      <w:r w:rsidR="004B31A9">
        <w:t>się</w:t>
      </w:r>
      <w:r w:rsidR="00F13680">
        <w:t xml:space="preserve"> </w:t>
      </w:r>
      <w:r w:rsidR="004B31A9">
        <w:t>do</w:t>
      </w:r>
      <w:r w:rsidR="00F13680">
        <w:t xml:space="preserve"> </w:t>
      </w:r>
      <w:r w:rsidR="004B31A9">
        <w:t>kar</w:t>
      </w:r>
      <w:r w:rsidR="00F13680">
        <w:t xml:space="preserve"> </w:t>
      </w:r>
      <w:r w:rsidR="004B31A9">
        <w:t>prawomocnie</w:t>
      </w:r>
      <w:r w:rsidR="00F13680">
        <w:t xml:space="preserve"> </w:t>
      </w:r>
      <w:r w:rsidR="004B31A9">
        <w:t>orzeczonych</w:t>
      </w:r>
      <w:r w:rsidR="00F13680">
        <w:t xml:space="preserve"> </w:t>
      </w:r>
      <w:r w:rsidR="004B31A9">
        <w:t>przed</w:t>
      </w:r>
      <w:r w:rsidR="00F13680">
        <w:t xml:space="preserve"> </w:t>
      </w:r>
      <w:r w:rsidR="004B31A9">
        <w:t>dniem</w:t>
      </w:r>
      <w:r w:rsidR="00F13680">
        <w:t xml:space="preserve"> </w:t>
      </w:r>
      <w:r w:rsidR="004B31A9">
        <w:t>wejścia</w:t>
      </w:r>
      <w:r w:rsidR="00F13680">
        <w:t xml:space="preserve"> </w:t>
      </w:r>
      <w:r w:rsidR="004B31A9">
        <w:t>w</w:t>
      </w:r>
      <w:r w:rsidR="00F13680">
        <w:t xml:space="preserve"> </w:t>
      </w:r>
      <w:r w:rsidR="004B31A9">
        <w:t>życie</w:t>
      </w:r>
      <w:r w:rsidR="00F13680">
        <w:t xml:space="preserve"> </w:t>
      </w:r>
      <w:r w:rsidR="004B31A9">
        <w:t>niniejszej</w:t>
      </w:r>
      <w:r w:rsidR="00F13680">
        <w:t xml:space="preserve"> </w:t>
      </w:r>
      <w:r w:rsidR="004B31A9">
        <w:t>ustawy,</w:t>
      </w:r>
      <w:r w:rsidR="00F13680">
        <w:t xml:space="preserve"> </w:t>
      </w:r>
      <w:r w:rsidR="004B31A9">
        <w:t>chyba</w:t>
      </w:r>
      <w:r w:rsidR="00F13680">
        <w:t xml:space="preserve"> </w:t>
      </w:r>
      <w:r w:rsidR="004B31A9">
        <w:t>że</w:t>
      </w:r>
      <w:r w:rsidR="00F13680">
        <w:t xml:space="preserve"> </w:t>
      </w:r>
      <w:r w:rsidR="004B31A9">
        <w:t>zachodzi</w:t>
      </w:r>
      <w:r w:rsidR="00F13680">
        <w:t xml:space="preserve"> </w:t>
      </w:r>
      <w:r w:rsidR="004B31A9">
        <w:t>potrzeba</w:t>
      </w:r>
      <w:r w:rsidR="00F13680">
        <w:t xml:space="preserve"> </w:t>
      </w:r>
      <w:r w:rsidR="004B31A9">
        <w:t>orzeczenia</w:t>
      </w:r>
      <w:r w:rsidR="00F13680">
        <w:t xml:space="preserve"> </w:t>
      </w:r>
      <w:r w:rsidR="004B31A9">
        <w:t>kary</w:t>
      </w:r>
      <w:r w:rsidR="00F13680">
        <w:t xml:space="preserve"> </w:t>
      </w:r>
      <w:r w:rsidR="004B31A9">
        <w:t>łącznej</w:t>
      </w:r>
      <w:r w:rsidR="00F13680">
        <w:t xml:space="preserve"> </w:t>
      </w:r>
      <w:r w:rsidR="004B31A9">
        <w:t>w</w:t>
      </w:r>
      <w:r w:rsidR="00F13680">
        <w:t xml:space="preserve"> </w:t>
      </w:r>
      <w:r w:rsidR="004B31A9">
        <w:t>związku</w:t>
      </w:r>
      <w:r w:rsidR="00F13680">
        <w:t xml:space="preserve"> </w:t>
      </w:r>
      <w:r w:rsidR="004B31A9">
        <w:t>z</w:t>
      </w:r>
      <w:r w:rsidR="00F13680">
        <w:t xml:space="preserve"> </w:t>
      </w:r>
      <w:r w:rsidR="004B31A9">
        <w:t>prawomocnym</w:t>
      </w:r>
      <w:r w:rsidR="00F13680">
        <w:t xml:space="preserve"> </w:t>
      </w:r>
      <w:r w:rsidR="004B31A9">
        <w:t>skazaniem</w:t>
      </w:r>
      <w:r w:rsidR="00F13680">
        <w:t xml:space="preserve"> </w:t>
      </w:r>
      <w:r w:rsidR="004B31A9">
        <w:t>po</w:t>
      </w:r>
      <w:r w:rsidR="00F13680">
        <w:t xml:space="preserve"> </w:t>
      </w:r>
      <w:r w:rsidR="004B31A9">
        <w:t>dniu</w:t>
      </w:r>
      <w:r w:rsidR="00F13680">
        <w:t xml:space="preserve"> </w:t>
      </w:r>
      <w:r w:rsidR="004B31A9">
        <w:t>wejścia</w:t>
      </w:r>
      <w:r w:rsidR="00F13680">
        <w:t xml:space="preserve"> </w:t>
      </w:r>
      <w:r w:rsidR="004B31A9">
        <w:t>w</w:t>
      </w:r>
      <w:r w:rsidR="00F13680">
        <w:t xml:space="preserve"> </w:t>
      </w:r>
      <w:r w:rsidR="004B31A9">
        <w:t>życie</w:t>
      </w:r>
      <w:r w:rsidR="00F13680">
        <w:t xml:space="preserve"> </w:t>
      </w:r>
      <w:r w:rsidR="004B31A9">
        <w:t>niniejszej</w:t>
      </w:r>
      <w:r w:rsidR="00F13680">
        <w:t xml:space="preserve"> </w:t>
      </w:r>
      <w:r w:rsidR="004B31A9">
        <w:t>ustawy.</w:t>
      </w:r>
      <w:r w:rsidR="00F13680">
        <w:t xml:space="preserve"> </w:t>
      </w:r>
    </w:p>
    <w:p w14:paraId="209F5C2B" w14:textId="1EBE449A" w:rsidR="00B14704" w:rsidRPr="00B755FF" w:rsidRDefault="00B14704" w:rsidP="00B14704">
      <w:pPr>
        <w:pStyle w:val="ustep"/>
      </w:pPr>
      <w:r w:rsidRPr="00B755FF">
        <w:t>2. Jeżeli prawomocnie orzeczona przed dniem wejścia w życie niniejszej ustawy kara łączna jest wyższa niż górna granica wymiaru kary łącznej określona w ustawie, o której mowa w art. 1, w brzmieniu nadanym niniejszą ustawą, wymierzoną karę łączną obniża się do górnej granicy wymiaru kary łącznej określonej w ustawie, o której mowa w art. 1, w brzmieniu nadanym niniejszą ustawą.</w:t>
      </w:r>
    </w:p>
    <w:p w14:paraId="6F52F4D6" w14:textId="77777777" w:rsidR="00D7784D" w:rsidRPr="00D7784D" w:rsidRDefault="00D7784D" w:rsidP="00D7784D">
      <w:pPr>
        <w:pStyle w:val="tyt"/>
        <w:rPr>
          <w:rStyle w:val="Ppogrubienie"/>
          <w:b/>
        </w:rPr>
      </w:pPr>
    </w:p>
    <w:p w14:paraId="5C87ABE7" w14:textId="09133921" w:rsidR="00D7784D" w:rsidRPr="00D7784D" w:rsidRDefault="004B31A9" w:rsidP="00D7784D">
      <w:pPr>
        <w:pStyle w:val="tyt"/>
        <w:rPr>
          <w:b w:val="0"/>
        </w:rPr>
      </w:pPr>
      <w:r w:rsidRPr="00D7784D">
        <w:rPr>
          <w:rStyle w:val="Ppogrubienie"/>
          <w:b/>
        </w:rPr>
        <w:t>Art.</w:t>
      </w:r>
      <w:r w:rsidR="00F13680">
        <w:rPr>
          <w:rStyle w:val="Ppogrubienie"/>
          <w:b/>
        </w:rPr>
        <w:t xml:space="preserve"> </w:t>
      </w:r>
      <w:r w:rsidR="00FA0E95">
        <w:rPr>
          <w:rStyle w:val="Ppogrubienie"/>
          <w:b/>
        </w:rPr>
        <w:t>20</w:t>
      </w:r>
      <w:r w:rsidRPr="00D7784D">
        <w:rPr>
          <w:rStyle w:val="Ppogrubienie"/>
          <w:b/>
        </w:rPr>
        <w:t>.</w:t>
      </w:r>
      <w:r w:rsidR="00F13680">
        <w:rPr>
          <w:b w:val="0"/>
        </w:rPr>
        <w:t xml:space="preserve"> </w:t>
      </w:r>
    </w:p>
    <w:p w14:paraId="3F2D64FD" w14:textId="422D2ABE" w:rsidR="004B31A9" w:rsidRDefault="004B31A9" w:rsidP="00D7784D">
      <w:pPr>
        <w:pStyle w:val="tekstjed"/>
      </w:pPr>
      <w:r>
        <w:t>Do</w:t>
      </w:r>
      <w:r w:rsidR="00F13680">
        <w:t xml:space="preserve"> </w:t>
      </w:r>
      <w:r>
        <w:t>wykonywania</w:t>
      </w:r>
      <w:r w:rsidR="00F13680">
        <w:t xml:space="preserve"> </w:t>
      </w:r>
      <w:r>
        <w:t>środków</w:t>
      </w:r>
      <w:r w:rsidR="00F13680">
        <w:t xml:space="preserve"> </w:t>
      </w:r>
      <w:r>
        <w:t>zabezpieczających</w:t>
      </w:r>
      <w:r w:rsidR="00F13680">
        <w:t xml:space="preserve"> </w:t>
      </w:r>
      <w:r>
        <w:t>orzeczonych</w:t>
      </w:r>
      <w:r w:rsidR="00F13680">
        <w:t xml:space="preserve"> </w:t>
      </w:r>
      <w:r>
        <w:t>przed</w:t>
      </w:r>
      <w:r w:rsidR="00F13680">
        <w:t xml:space="preserve"> </w:t>
      </w:r>
      <w:r>
        <w:t>dniem</w:t>
      </w:r>
      <w:r w:rsidR="00F13680">
        <w:t xml:space="preserve"> </w:t>
      </w:r>
      <w:r>
        <w:t>wejścia</w:t>
      </w:r>
      <w:r w:rsidR="00F13680">
        <w:t xml:space="preserve"> </w:t>
      </w:r>
      <w:r>
        <w:t>w</w:t>
      </w:r>
      <w:r w:rsidR="00F13680">
        <w:t xml:space="preserve"> </w:t>
      </w:r>
      <w:r>
        <w:t>życie</w:t>
      </w:r>
      <w:r w:rsidR="00F13680">
        <w:t xml:space="preserve"> </w:t>
      </w:r>
      <w:r>
        <w:t>niniejszej</w:t>
      </w:r>
      <w:r w:rsidR="00F13680">
        <w:t xml:space="preserve"> </w:t>
      </w:r>
      <w:r>
        <w:t>ustawy</w:t>
      </w:r>
      <w:r w:rsidR="00F13680">
        <w:t xml:space="preserve"> </w:t>
      </w:r>
      <w:r>
        <w:t>stosuje</w:t>
      </w:r>
      <w:r w:rsidR="00F13680">
        <w:t xml:space="preserve"> </w:t>
      </w:r>
      <w:r>
        <w:t>się</w:t>
      </w:r>
      <w:r w:rsidR="00F13680">
        <w:t xml:space="preserve"> </w:t>
      </w:r>
      <w:r>
        <w:t>przepisy</w:t>
      </w:r>
      <w:r w:rsidR="00F13680">
        <w:t xml:space="preserve"> </w:t>
      </w:r>
      <w:r>
        <w:t>ustawy,</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rsidR="00B44B62">
        <w:t>4</w:t>
      </w:r>
      <w:r>
        <w:t>,</w:t>
      </w:r>
      <w:r w:rsidR="00F13680">
        <w:t xml:space="preserve"> </w:t>
      </w:r>
      <w:r>
        <w:t>w</w:t>
      </w:r>
      <w:r w:rsidR="00F13680">
        <w:t xml:space="preserve"> </w:t>
      </w:r>
      <w:r>
        <w:t>brzmieniu</w:t>
      </w:r>
      <w:r w:rsidR="00F13680">
        <w:t xml:space="preserve"> </w:t>
      </w:r>
      <w:r>
        <w:t>nadanym</w:t>
      </w:r>
      <w:r w:rsidR="00F13680">
        <w:t xml:space="preserve"> </w:t>
      </w:r>
      <w:r>
        <w:t>niniejszą</w:t>
      </w:r>
      <w:r w:rsidR="00F13680">
        <w:t xml:space="preserve"> </w:t>
      </w:r>
      <w:r>
        <w:t>ustawą.</w:t>
      </w:r>
      <w:r w:rsidR="00F13680">
        <w:t xml:space="preserve"> </w:t>
      </w:r>
    </w:p>
    <w:p w14:paraId="6E6B8467" w14:textId="77777777" w:rsidR="00D7784D" w:rsidRPr="00D7784D" w:rsidRDefault="00D7784D" w:rsidP="00D7784D">
      <w:pPr>
        <w:pStyle w:val="tyt"/>
        <w:rPr>
          <w:rStyle w:val="Ppogrubienie"/>
          <w:b/>
        </w:rPr>
      </w:pPr>
    </w:p>
    <w:p w14:paraId="2D1B963B" w14:textId="1E3AE671" w:rsidR="00B14704" w:rsidRPr="00B14704" w:rsidRDefault="00B14704" w:rsidP="00D7784D">
      <w:pPr>
        <w:pStyle w:val="tyt"/>
      </w:pPr>
      <w:r w:rsidRPr="00B14704">
        <w:t>Art. 2</w:t>
      </w:r>
      <w:r w:rsidR="00B755FF">
        <w:t>1</w:t>
      </w:r>
      <w:r w:rsidRPr="00B14704">
        <w:t xml:space="preserve">. </w:t>
      </w:r>
    </w:p>
    <w:p w14:paraId="045A840B" w14:textId="165F278F" w:rsidR="00B14704" w:rsidRPr="00B755FF" w:rsidRDefault="00B14704" w:rsidP="00B14704">
      <w:pPr>
        <w:pStyle w:val="tekstjed"/>
        <w:rPr>
          <w:rStyle w:val="Ppogrubienie"/>
        </w:rPr>
      </w:pPr>
      <w:r w:rsidRPr="00B755FF">
        <w:t xml:space="preserve">Do </w:t>
      </w:r>
      <w:proofErr w:type="spellStart"/>
      <w:r w:rsidRPr="00B755FF">
        <w:t>skazań</w:t>
      </w:r>
      <w:proofErr w:type="spellEnd"/>
      <w:r w:rsidRPr="00B755FF">
        <w:t xml:space="preserve"> prawomocnymi wyrokami wydanymi przed dniem wejścia w życie niniejszej ustawy, w przedmiocie zatarcia skazania stosuje się przepisy ustawy, o której mowa w art. 1, w brzmieniu nadanym niniejszą ustawą, chyba że okres zatarcia skazania upłynął przed dniem wejścia w życie niniejszej ustawy. Jeżeli jednak według przepisów ustawy, o której mowa w art. 1, w brzmieniu nadanym niniejszą ustawą okres zatarcia skazania upłynąłby przed dniem wejścia w życie niniejszej ustawy, zatarcie skazania następuje z dniem wejścia w życie niniejszej ustawy.</w:t>
      </w:r>
    </w:p>
    <w:p w14:paraId="1F884109" w14:textId="77777777" w:rsidR="00B14704" w:rsidRDefault="00B14704" w:rsidP="00D7784D">
      <w:pPr>
        <w:pStyle w:val="tyt"/>
        <w:rPr>
          <w:rStyle w:val="Ppogrubienie"/>
          <w:b/>
        </w:rPr>
      </w:pPr>
    </w:p>
    <w:p w14:paraId="2DC3480C" w14:textId="2D1FFB2A" w:rsidR="00D7784D" w:rsidRPr="00D7784D" w:rsidRDefault="004B31A9" w:rsidP="00D7784D">
      <w:pPr>
        <w:pStyle w:val="tyt"/>
        <w:rPr>
          <w:rStyle w:val="Ppogrubienie"/>
          <w:b/>
        </w:rPr>
      </w:pPr>
      <w:r w:rsidRPr="00D7784D">
        <w:rPr>
          <w:rStyle w:val="Ppogrubienie"/>
          <w:b/>
        </w:rPr>
        <w:t>Art.</w:t>
      </w:r>
      <w:r w:rsidR="00F13680">
        <w:rPr>
          <w:rStyle w:val="Ppogrubienie"/>
          <w:b/>
        </w:rPr>
        <w:t xml:space="preserve"> </w:t>
      </w:r>
      <w:r w:rsidR="00FA0E95">
        <w:rPr>
          <w:rStyle w:val="Ppogrubienie"/>
          <w:b/>
        </w:rPr>
        <w:t>2</w:t>
      </w:r>
      <w:r w:rsidR="00B755FF">
        <w:rPr>
          <w:rStyle w:val="Ppogrubienie"/>
          <w:b/>
        </w:rPr>
        <w:t>2</w:t>
      </w:r>
      <w:r w:rsidRPr="00D7784D">
        <w:rPr>
          <w:rStyle w:val="Ppogrubienie"/>
          <w:b/>
        </w:rPr>
        <w:t>.</w:t>
      </w:r>
    </w:p>
    <w:p w14:paraId="4B882682" w14:textId="08EE5A51" w:rsidR="004B31A9" w:rsidRDefault="004B31A9" w:rsidP="00D7784D">
      <w:pPr>
        <w:pStyle w:val="tekstjed"/>
      </w:pPr>
      <w:r>
        <w:t>W</w:t>
      </w:r>
      <w:r w:rsidR="00F13680">
        <w:t xml:space="preserve"> </w:t>
      </w:r>
      <w:r>
        <w:t>sprawach</w:t>
      </w:r>
      <w:r w:rsidR="00F13680">
        <w:t xml:space="preserve"> </w:t>
      </w:r>
      <w:r>
        <w:t>niezakończonych</w:t>
      </w:r>
      <w:r w:rsidR="00F13680">
        <w:t xml:space="preserve"> </w:t>
      </w:r>
      <w:r>
        <w:t>przed</w:t>
      </w:r>
      <w:r w:rsidR="00F13680">
        <w:t xml:space="preserve"> </w:t>
      </w:r>
      <w:r>
        <w:t>dniem</w:t>
      </w:r>
      <w:r w:rsidR="00F13680">
        <w:t xml:space="preserve"> </w:t>
      </w:r>
      <w:r>
        <w:t>wejścia</w:t>
      </w:r>
      <w:r w:rsidR="00F13680">
        <w:t xml:space="preserve"> </w:t>
      </w:r>
      <w:r>
        <w:t>w</w:t>
      </w:r>
      <w:r w:rsidR="00F13680">
        <w:t xml:space="preserve"> </w:t>
      </w:r>
      <w:r>
        <w:t>życie</w:t>
      </w:r>
      <w:r w:rsidR="00F13680">
        <w:t xml:space="preserve"> </w:t>
      </w:r>
      <w:r>
        <w:t>niniejszej</w:t>
      </w:r>
      <w:r w:rsidR="00F13680">
        <w:t xml:space="preserve"> </w:t>
      </w:r>
      <w:r>
        <w:t>ustawy,</w:t>
      </w:r>
      <w:r w:rsidR="00F13680">
        <w:t xml:space="preserve"> </w:t>
      </w:r>
      <w:r>
        <w:t>w</w:t>
      </w:r>
      <w:r w:rsidR="00F13680">
        <w:t xml:space="preserve"> </w:t>
      </w:r>
      <w:r>
        <w:t>których</w:t>
      </w:r>
      <w:r w:rsidR="00F13680">
        <w:t xml:space="preserve"> </w:t>
      </w:r>
      <w:r>
        <w:t>prokurator</w:t>
      </w:r>
      <w:r w:rsidR="00F13680">
        <w:t xml:space="preserve"> </w:t>
      </w:r>
      <w:r>
        <w:t>złożył</w:t>
      </w:r>
      <w:r w:rsidR="00F13680">
        <w:t xml:space="preserve"> </w:t>
      </w:r>
      <w:r>
        <w:t>wniosek</w:t>
      </w:r>
      <w:r w:rsidR="00F13680">
        <w:t xml:space="preserve"> </w:t>
      </w:r>
      <w:r>
        <w:t>w</w:t>
      </w:r>
      <w:r w:rsidR="00F13680">
        <w:t xml:space="preserve"> </w:t>
      </w:r>
      <w:r>
        <w:t>trybie</w:t>
      </w:r>
      <w:r w:rsidR="00F13680">
        <w:t xml:space="preserve"> </w:t>
      </w:r>
      <w:r>
        <w:t>art.</w:t>
      </w:r>
      <w:r w:rsidR="00F13680">
        <w:t xml:space="preserve"> </w:t>
      </w:r>
      <w:r>
        <w:t>52</w:t>
      </w:r>
      <w:r w:rsidR="00F13680">
        <w:t xml:space="preserve"> </w:t>
      </w:r>
      <w:r>
        <w:t>ustawy,</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t>1,</w:t>
      </w:r>
      <w:r w:rsidR="00F13680">
        <w:t xml:space="preserve"> </w:t>
      </w:r>
      <w:r>
        <w:t>a</w:t>
      </w:r>
      <w:r w:rsidR="00F13680">
        <w:t xml:space="preserve"> </w:t>
      </w:r>
      <w:r>
        <w:t>przepis</w:t>
      </w:r>
      <w:r w:rsidR="00F13680">
        <w:t xml:space="preserve"> </w:t>
      </w:r>
      <w:r>
        <w:t>art.</w:t>
      </w:r>
      <w:r w:rsidR="00F13680">
        <w:t xml:space="preserve"> </w:t>
      </w:r>
      <w:r>
        <w:t>52</w:t>
      </w:r>
      <w:r w:rsidR="00F13680">
        <w:t xml:space="preserve"> </w:t>
      </w:r>
      <w:r>
        <w:t>znajduje</w:t>
      </w:r>
      <w:r w:rsidR="00F13680">
        <w:t xml:space="preserve"> </w:t>
      </w:r>
      <w:r>
        <w:t>zastosowanie</w:t>
      </w:r>
      <w:r w:rsidR="00F13680">
        <w:t xml:space="preserve"> </w:t>
      </w:r>
      <w:r>
        <w:t>na</w:t>
      </w:r>
      <w:r w:rsidR="00F13680">
        <w:t xml:space="preserve"> </w:t>
      </w:r>
      <w:r>
        <w:t>podstawie</w:t>
      </w:r>
      <w:r w:rsidR="00F13680">
        <w:t xml:space="preserve"> </w:t>
      </w:r>
      <w:r>
        <w:t>art.</w:t>
      </w:r>
      <w:r w:rsidR="00F13680">
        <w:t xml:space="preserve"> </w:t>
      </w:r>
      <w:r>
        <w:t>4</w:t>
      </w:r>
      <w:r w:rsidR="00F13680">
        <w:t xml:space="preserve"> </w:t>
      </w:r>
      <w:r>
        <w:t>ustawy,</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t>1,</w:t>
      </w:r>
      <w:r w:rsidR="00F13680">
        <w:t xml:space="preserve"> </w:t>
      </w:r>
      <w:r>
        <w:t>stosuje</w:t>
      </w:r>
      <w:r w:rsidR="00F13680">
        <w:t xml:space="preserve"> </w:t>
      </w:r>
      <w:r>
        <w:t>się</w:t>
      </w:r>
      <w:r w:rsidR="00F13680">
        <w:t xml:space="preserve"> </w:t>
      </w:r>
      <w:r>
        <w:t>przepisy</w:t>
      </w:r>
      <w:r w:rsidR="00F13680">
        <w:t xml:space="preserve"> </w:t>
      </w:r>
      <w:r>
        <w:t>ustawy,</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rsidR="00B44B62">
        <w:t>5</w:t>
      </w:r>
      <w:r w:rsidR="00F13680">
        <w:t xml:space="preserve"> </w:t>
      </w:r>
      <w:r w:rsidR="00206A31">
        <w:t>w</w:t>
      </w:r>
      <w:r w:rsidR="00F13680">
        <w:t xml:space="preserve"> </w:t>
      </w:r>
      <w:r w:rsidR="00206A31">
        <w:t>brzmieniu</w:t>
      </w:r>
      <w:r w:rsidR="00F13680">
        <w:t xml:space="preserve"> </w:t>
      </w:r>
      <w:r w:rsidR="00206A31">
        <w:t>dotychczasowym</w:t>
      </w:r>
      <w:r>
        <w:t>,</w:t>
      </w:r>
      <w:r w:rsidR="00F13680">
        <w:t xml:space="preserve"> </w:t>
      </w:r>
      <w:r>
        <w:t>w</w:t>
      </w:r>
      <w:r w:rsidR="00F13680">
        <w:t xml:space="preserve"> </w:t>
      </w:r>
      <w:r>
        <w:t>zakresie</w:t>
      </w:r>
      <w:r w:rsidR="00F13680">
        <w:t xml:space="preserve"> </w:t>
      </w:r>
      <w:r>
        <w:t>odnoszącym</w:t>
      </w:r>
      <w:r w:rsidR="00F13680">
        <w:t xml:space="preserve"> </w:t>
      </w:r>
      <w:r>
        <w:t>się</w:t>
      </w:r>
      <w:r w:rsidR="00F13680">
        <w:t xml:space="preserve"> </w:t>
      </w:r>
      <w:r>
        <w:t>do</w:t>
      </w:r>
      <w:r w:rsidR="00F13680">
        <w:t xml:space="preserve"> </w:t>
      </w:r>
      <w:r>
        <w:t>podmiotu</w:t>
      </w:r>
      <w:r w:rsidR="00F13680">
        <w:t xml:space="preserve"> </w:t>
      </w:r>
      <w:r>
        <w:t>określonego</w:t>
      </w:r>
      <w:r w:rsidR="00F13680">
        <w:t xml:space="preserve"> </w:t>
      </w:r>
      <w:r>
        <w:t>w</w:t>
      </w:r>
      <w:r w:rsidR="00F13680">
        <w:t xml:space="preserve"> </w:t>
      </w:r>
      <w:r>
        <w:t>art.</w:t>
      </w:r>
      <w:r w:rsidR="00F13680">
        <w:t xml:space="preserve"> </w:t>
      </w:r>
      <w:r>
        <w:t>52</w:t>
      </w:r>
      <w:r w:rsidR="00F13680">
        <w:t xml:space="preserve"> </w:t>
      </w:r>
      <w:r>
        <w:t>ustawy,</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t>1.</w:t>
      </w:r>
    </w:p>
    <w:p w14:paraId="217284FB" w14:textId="77777777" w:rsidR="00D7784D" w:rsidRPr="00D7784D" w:rsidRDefault="00D7784D" w:rsidP="00D7784D">
      <w:pPr>
        <w:pStyle w:val="tyt"/>
        <w:rPr>
          <w:rStyle w:val="Ppogrubienie"/>
          <w:b/>
        </w:rPr>
      </w:pPr>
    </w:p>
    <w:p w14:paraId="4167C21D" w14:textId="163368AC" w:rsidR="00D7784D" w:rsidRPr="00D7784D" w:rsidRDefault="004B31A9" w:rsidP="00D7784D">
      <w:pPr>
        <w:pStyle w:val="tyt"/>
        <w:rPr>
          <w:rStyle w:val="Ppogrubienie"/>
          <w:b/>
        </w:rPr>
      </w:pPr>
      <w:r w:rsidRPr="00D7784D">
        <w:rPr>
          <w:rStyle w:val="Ppogrubienie"/>
          <w:b/>
        </w:rPr>
        <w:t>Art.</w:t>
      </w:r>
      <w:r w:rsidR="00F13680">
        <w:rPr>
          <w:rStyle w:val="Ppogrubienie"/>
          <w:b/>
        </w:rPr>
        <w:t xml:space="preserve"> </w:t>
      </w:r>
      <w:r w:rsidRPr="00D7784D">
        <w:rPr>
          <w:rStyle w:val="Ppogrubienie"/>
          <w:b/>
        </w:rPr>
        <w:t>2</w:t>
      </w:r>
      <w:r w:rsidR="00B755FF">
        <w:rPr>
          <w:rStyle w:val="Ppogrubienie"/>
          <w:b/>
        </w:rPr>
        <w:t>3</w:t>
      </w:r>
      <w:r w:rsidRPr="00D7784D">
        <w:rPr>
          <w:rStyle w:val="Ppogrubienie"/>
          <w:b/>
        </w:rPr>
        <w:t>.</w:t>
      </w:r>
    </w:p>
    <w:p w14:paraId="38536546" w14:textId="77777777" w:rsidR="00B14704" w:rsidRPr="00B755FF" w:rsidRDefault="004B31A9" w:rsidP="00B14704">
      <w:pPr>
        <w:pStyle w:val="ustep"/>
      </w:pPr>
      <w:r w:rsidRPr="00B755FF">
        <w:t>1.</w:t>
      </w:r>
      <w:r w:rsidR="00F13680" w:rsidRPr="00B755FF">
        <w:t xml:space="preserve"> </w:t>
      </w:r>
      <w:r w:rsidR="00B14704" w:rsidRPr="00B755FF">
        <w:t>Środki pieniężne zgromadzone na podstawie art. 126 ustawy, o której mowa w art. 4, zakład karny przekazuje na rachunek sum depozytowych wskazany w art. 126 § 5 ustawy, o której mowa w art. 4, w brzmieniu nadanym niniejszą ustawą, w terminie 60 dni od dnia wejścia w życie niniejszej ustawy. Środki zgromadzone na wybranym rachunku bankowym lub na książeczce oszczędnościowej zakład karny przekazuje na rachunek sum depozytowych wskazany w art. 126 § 5 ustawy, o której mowa w art. 4, w brzmieniu nadanym niniejszą ustawą, na wniosek skazanego, w terminie 60 dni od dnia ich udostępnienia.</w:t>
      </w:r>
    </w:p>
    <w:p w14:paraId="7260F1A3" w14:textId="77777777" w:rsidR="00B14704" w:rsidRPr="00B755FF" w:rsidRDefault="00B14704" w:rsidP="00B14704">
      <w:pPr>
        <w:pStyle w:val="ustep"/>
      </w:pPr>
      <w:r w:rsidRPr="00B755FF">
        <w:t>2. Do przekazywania skazanemu w chwili zwolnienia z zakładu karnego środków pieniężnych zgromadzonych na podstawie art. 126 ustawy, o której mowa w art. 4, stosuje się przepisy dotychczasowe, a od chwili ich przekazania na rachunek sum depozytowych – przepisy w brzmieniu nadanym niniejszą ustawą.</w:t>
      </w:r>
    </w:p>
    <w:p w14:paraId="0C22F7CC" w14:textId="77777777" w:rsidR="00B14704" w:rsidRPr="00B755FF" w:rsidRDefault="00B14704" w:rsidP="00B14704">
      <w:pPr>
        <w:pStyle w:val="ustep"/>
      </w:pPr>
      <w:r w:rsidRPr="00B755FF">
        <w:t>3. Przepis art. 126 § 10 ustawy, o której mowa w art. 4, w brzmieniu nadanym niniejszą ustawą, stosuje się również do środków pieniężnych zgromadzonych na podstawie art. 126 ustawy, o której mowa w art. 4, w brzmieniu dotychczasowym.</w:t>
      </w:r>
    </w:p>
    <w:p w14:paraId="1B67A251" w14:textId="34891112" w:rsidR="004B31A9" w:rsidRPr="00B755FF" w:rsidRDefault="00B14704" w:rsidP="00B14704">
      <w:pPr>
        <w:pStyle w:val="ustep"/>
      </w:pPr>
      <w:r w:rsidRPr="00B755FF">
        <w:t>4. Dyrektorzy zakładów karnych zawrą umowy z Bankiem Gospodarstwa Krajowego o prowadzenie rachunków sum depozytowych, wskazane w art. 126 § 5 ustawy, o której mowa w art. 4, w brzmieniu nadanym niniejszą ustawą, w terminie 30 dni od dnia ogłoszenia niniejszej ustawy.</w:t>
      </w:r>
    </w:p>
    <w:p w14:paraId="79333781" w14:textId="77777777" w:rsidR="00D7784D" w:rsidRPr="00D7784D" w:rsidRDefault="00D7784D" w:rsidP="00D7784D">
      <w:pPr>
        <w:pStyle w:val="tyt"/>
        <w:rPr>
          <w:rStyle w:val="Ppogrubienie"/>
          <w:b/>
        </w:rPr>
      </w:pPr>
    </w:p>
    <w:p w14:paraId="3CE53AA3" w14:textId="2B5428DD" w:rsidR="00D7784D" w:rsidRPr="00D7784D" w:rsidRDefault="004B31A9" w:rsidP="00D7784D">
      <w:pPr>
        <w:pStyle w:val="tyt"/>
        <w:rPr>
          <w:rStyle w:val="Ppogrubienie"/>
          <w:b/>
        </w:rPr>
      </w:pPr>
      <w:r w:rsidRPr="00D7784D">
        <w:rPr>
          <w:rStyle w:val="Ppogrubienie"/>
          <w:b/>
        </w:rPr>
        <w:t>Art.</w:t>
      </w:r>
      <w:r w:rsidR="00F13680">
        <w:rPr>
          <w:rStyle w:val="Ppogrubienie"/>
          <w:b/>
        </w:rPr>
        <w:t xml:space="preserve"> </w:t>
      </w:r>
      <w:r w:rsidRPr="00D7784D">
        <w:rPr>
          <w:rStyle w:val="Ppogrubienie"/>
          <w:b/>
        </w:rPr>
        <w:t>2</w:t>
      </w:r>
      <w:r w:rsidR="00B755FF">
        <w:rPr>
          <w:rStyle w:val="Ppogrubienie"/>
          <w:b/>
        </w:rPr>
        <w:t>4</w:t>
      </w:r>
      <w:r w:rsidRPr="00D7784D">
        <w:rPr>
          <w:rStyle w:val="Ppogrubienie"/>
          <w:b/>
        </w:rPr>
        <w:t>.</w:t>
      </w:r>
    </w:p>
    <w:p w14:paraId="71CAC235" w14:textId="7139B6EE" w:rsidR="004B31A9" w:rsidRDefault="004B31A9" w:rsidP="00D7784D">
      <w:pPr>
        <w:pStyle w:val="tekstjed"/>
      </w:pPr>
      <w:r>
        <w:t>Kwalifikacja</w:t>
      </w:r>
      <w:r w:rsidR="00F13680">
        <w:t xml:space="preserve"> </w:t>
      </w:r>
      <w:r>
        <w:t>osób,</w:t>
      </w:r>
      <w:r w:rsidR="00F13680">
        <w:t xml:space="preserve"> </w:t>
      </w:r>
      <w:r>
        <w:t>wobec</w:t>
      </w:r>
      <w:r w:rsidR="00F13680">
        <w:t xml:space="preserve"> </w:t>
      </w:r>
      <w:r>
        <w:t>których</w:t>
      </w:r>
      <w:r w:rsidR="00F13680">
        <w:t xml:space="preserve"> </w:t>
      </w:r>
      <w:r>
        <w:t>sprawowany</w:t>
      </w:r>
      <w:r w:rsidR="00F13680">
        <w:t xml:space="preserve"> </w:t>
      </w:r>
      <w:r>
        <w:t>jest</w:t>
      </w:r>
      <w:r w:rsidR="00F13680">
        <w:t xml:space="preserve"> </w:t>
      </w:r>
      <w:r>
        <w:t>dozór,</w:t>
      </w:r>
      <w:r w:rsidR="00F13680">
        <w:t xml:space="preserve"> </w:t>
      </w:r>
      <w:r>
        <w:t>do</w:t>
      </w:r>
      <w:r w:rsidR="00F13680">
        <w:t xml:space="preserve"> </w:t>
      </w:r>
      <w:r>
        <w:t>określonej</w:t>
      </w:r>
      <w:r w:rsidR="00F13680">
        <w:t xml:space="preserve"> </w:t>
      </w:r>
      <w:r>
        <w:t>grupy</w:t>
      </w:r>
      <w:r w:rsidR="00F13680">
        <w:t xml:space="preserve"> </w:t>
      </w:r>
      <w:r>
        <w:t>ryzyka</w:t>
      </w:r>
      <w:r w:rsidR="00F13680">
        <w:t xml:space="preserve"> </w:t>
      </w:r>
      <w:r>
        <w:t>powrotu</w:t>
      </w:r>
      <w:r w:rsidR="00F13680">
        <w:t xml:space="preserve"> </w:t>
      </w:r>
      <w:r>
        <w:t>do</w:t>
      </w:r>
      <w:r w:rsidR="00F13680">
        <w:t xml:space="preserve"> </w:t>
      </w:r>
      <w:r>
        <w:t>przestępstwa,</w:t>
      </w:r>
      <w:r w:rsidR="00F13680">
        <w:t xml:space="preserve"> </w:t>
      </w:r>
      <w:r>
        <w:t>dokonana</w:t>
      </w:r>
      <w:r w:rsidR="00F13680">
        <w:t xml:space="preserve"> </w:t>
      </w:r>
      <w:r>
        <w:t>zgodnie</w:t>
      </w:r>
      <w:r w:rsidR="00F13680">
        <w:t xml:space="preserve"> </w:t>
      </w:r>
      <w:r>
        <w:t>z</w:t>
      </w:r>
      <w:r w:rsidR="00F13680">
        <w:t xml:space="preserve"> </w:t>
      </w:r>
      <w:r>
        <w:t>przepisami</w:t>
      </w:r>
      <w:r w:rsidR="00F13680">
        <w:t xml:space="preserve"> </w:t>
      </w:r>
      <w:r>
        <w:t>wydanymi</w:t>
      </w:r>
      <w:r w:rsidR="00F13680">
        <w:t xml:space="preserve"> </w:t>
      </w:r>
      <w:r>
        <w:t>na</w:t>
      </w:r>
      <w:r w:rsidR="00F13680">
        <w:t xml:space="preserve"> </w:t>
      </w:r>
      <w:r>
        <w:t>podstawie</w:t>
      </w:r>
      <w:r w:rsidR="00F13680">
        <w:t xml:space="preserve"> </w:t>
      </w:r>
      <w:r>
        <w:t>art.</w:t>
      </w:r>
      <w:r w:rsidR="00F13680">
        <w:t xml:space="preserve"> </w:t>
      </w:r>
      <w:r>
        <w:t>176</w:t>
      </w:r>
      <w:r w:rsidR="00F13680">
        <w:t xml:space="preserve"> </w:t>
      </w:r>
      <w:r>
        <w:t>ustawy,</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rsidR="00B44B62">
        <w:t>4</w:t>
      </w:r>
      <w:r>
        <w:t>,</w:t>
      </w:r>
      <w:r w:rsidR="00F13680">
        <w:t xml:space="preserve"> </w:t>
      </w:r>
      <w:r>
        <w:t>zachowuje</w:t>
      </w:r>
      <w:r w:rsidR="00F13680">
        <w:t xml:space="preserve"> </w:t>
      </w:r>
      <w:r>
        <w:t>moc</w:t>
      </w:r>
      <w:r w:rsidR="00F13680">
        <w:t xml:space="preserve"> </w:t>
      </w:r>
      <w:r>
        <w:t>przez</w:t>
      </w:r>
      <w:r w:rsidR="00F13680">
        <w:t xml:space="preserve"> </w:t>
      </w:r>
      <w:r>
        <w:t>okres</w:t>
      </w:r>
      <w:r w:rsidR="00F13680">
        <w:t xml:space="preserve"> </w:t>
      </w:r>
      <w:r>
        <w:t>nie</w:t>
      </w:r>
      <w:r w:rsidR="00F13680">
        <w:t xml:space="preserve"> </w:t>
      </w:r>
      <w:r>
        <w:t>dłuższy</w:t>
      </w:r>
      <w:r w:rsidR="00F13680">
        <w:t xml:space="preserve"> </w:t>
      </w:r>
      <w:r>
        <w:t>niż</w:t>
      </w:r>
      <w:r w:rsidR="00F13680">
        <w:t xml:space="preserve"> </w:t>
      </w:r>
      <w:r>
        <w:t>6</w:t>
      </w:r>
      <w:r w:rsidR="00F13680">
        <w:t xml:space="preserve"> </w:t>
      </w:r>
      <w:r>
        <w:t>miesięcy</w:t>
      </w:r>
      <w:r w:rsidR="00F13680">
        <w:t xml:space="preserve"> </w:t>
      </w:r>
      <w:r>
        <w:t>od</w:t>
      </w:r>
      <w:r w:rsidR="00F13680">
        <w:t xml:space="preserve"> </w:t>
      </w:r>
      <w:r>
        <w:t>dnia</w:t>
      </w:r>
      <w:r w:rsidR="00F13680">
        <w:t xml:space="preserve"> </w:t>
      </w:r>
      <w:r>
        <w:t>wejścia</w:t>
      </w:r>
      <w:r w:rsidR="00F13680">
        <w:t xml:space="preserve"> </w:t>
      </w:r>
      <w:r>
        <w:t>w</w:t>
      </w:r>
      <w:r w:rsidR="00F13680">
        <w:t xml:space="preserve"> </w:t>
      </w:r>
      <w:r>
        <w:t>życie</w:t>
      </w:r>
      <w:r w:rsidR="00F13680">
        <w:t xml:space="preserve"> </w:t>
      </w:r>
      <w:r>
        <w:t>niniejszej</w:t>
      </w:r>
      <w:r w:rsidR="00F13680">
        <w:t xml:space="preserve"> </w:t>
      </w:r>
      <w:r>
        <w:t>ustawy.</w:t>
      </w:r>
    </w:p>
    <w:p w14:paraId="363CE3D5" w14:textId="77777777" w:rsidR="00D7784D" w:rsidRPr="00D7784D" w:rsidRDefault="00D7784D" w:rsidP="00D7784D">
      <w:pPr>
        <w:pStyle w:val="tyt"/>
        <w:rPr>
          <w:rStyle w:val="Ppogrubienie"/>
          <w:b/>
        </w:rPr>
      </w:pPr>
    </w:p>
    <w:p w14:paraId="58FD383F" w14:textId="4ADCEC8F" w:rsidR="00D7784D" w:rsidRPr="00D7784D" w:rsidRDefault="004B31A9" w:rsidP="00D7784D">
      <w:pPr>
        <w:pStyle w:val="tyt"/>
        <w:rPr>
          <w:rStyle w:val="Ppogrubienie"/>
          <w:b/>
        </w:rPr>
      </w:pPr>
      <w:r w:rsidRPr="00D7784D">
        <w:rPr>
          <w:rStyle w:val="Ppogrubienie"/>
          <w:b/>
        </w:rPr>
        <w:t>Art.</w:t>
      </w:r>
      <w:r w:rsidR="00F13680">
        <w:rPr>
          <w:rStyle w:val="Ppogrubienie"/>
          <w:b/>
        </w:rPr>
        <w:t xml:space="preserve"> </w:t>
      </w:r>
      <w:r w:rsidRPr="00D7784D">
        <w:rPr>
          <w:rStyle w:val="Ppogrubienie"/>
          <w:b/>
        </w:rPr>
        <w:t>2</w:t>
      </w:r>
      <w:r w:rsidR="00B755FF">
        <w:rPr>
          <w:rStyle w:val="Ppogrubienie"/>
          <w:b/>
        </w:rPr>
        <w:t>5</w:t>
      </w:r>
      <w:r w:rsidRPr="00D7784D">
        <w:rPr>
          <w:rStyle w:val="Ppogrubienie"/>
          <w:b/>
        </w:rPr>
        <w:t>.</w:t>
      </w:r>
    </w:p>
    <w:p w14:paraId="0A8961B8" w14:textId="2A43ECFC" w:rsidR="004B31A9" w:rsidRDefault="00063EC3" w:rsidP="00063EC3">
      <w:pPr>
        <w:pStyle w:val="ustep"/>
      </w:pPr>
      <w:r>
        <w:t>1.</w:t>
      </w:r>
      <w:r w:rsidR="00F13680">
        <w:t xml:space="preserve"> </w:t>
      </w:r>
      <w:r w:rsidR="004B31A9">
        <w:t>W</w:t>
      </w:r>
      <w:r w:rsidR="00F13680">
        <w:t xml:space="preserve"> </w:t>
      </w:r>
      <w:r w:rsidR="004B31A9">
        <w:t>stosunku</w:t>
      </w:r>
      <w:r w:rsidR="00F13680">
        <w:t xml:space="preserve"> </w:t>
      </w:r>
      <w:r w:rsidR="004B31A9">
        <w:t>do</w:t>
      </w:r>
      <w:r w:rsidR="00F13680">
        <w:t xml:space="preserve"> </w:t>
      </w:r>
      <w:r w:rsidR="004B31A9">
        <w:t>osób,</w:t>
      </w:r>
      <w:r w:rsidR="00F13680">
        <w:t xml:space="preserve"> </w:t>
      </w:r>
      <w:r w:rsidR="004B31A9">
        <w:t>wobec</w:t>
      </w:r>
      <w:r w:rsidR="00F13680">
        <w:t xml:space="preserve"> </w:t>
      </w:r>
      <w:r w:rsidR="004B31A9">
        <w:t>których</w:t>
      </w:r>
      <w:r w:rsidR="00F13680">
        <w:t xml:space="preserve"> </w:t>
      </w:r>
      <w:r w:rsidR="004B31A9">
        <w:t>w</w:t>
      </w:r>
      <w:r w:rsidR="00F13680">
        <w:t xml:space="preserve"> </w:t>
      </w:r>
      <w:r w:rsidR="004B31A9">
        <w:t>dniu</w:t>
      </w:r>
      <w:r w:rsidR="00F13680">
        <w:t xml:space="preserve"> </w:t>
      </w:r>
      <w:r w:rsidR="004B31A9">
        <w:t>wejścia</w:t>
      </w:r>
      <w:r w:rsidR="00F13680">
        <w:t xml:space="preserve"> </w:t>
      </w:r>
      <w:r w:rsidR="004B31A9">
        <w:t>w</w:t>
      </w:r>
      <w:r w:rsidR="00F13680">
        <w:t xml:space="preserve"> </w:t>
      </w:r>
      <w:r w:rsidR="004B31A9">
        <w:t>życie</w:t>
      </w:r>
      <w:r w:rsidR="00F13680">
        <w:t xml:space="preserve"> </w:t>
      </w:r>
      <w:r w:rsidR="004B31A9">
        <w:t>niniejszej</w:t>
      </w:r>
      <w:r w:rsidR="00F13680">
        <w:t xml:space="preserve"> </w:t>
      </w:r>
      <w:r w:rsidR="004B31A9">
        <w:t>ustawy</w:t>
      </w:r>
      <w:r w:rsidR="00F13680">
        <w:t xml:space="preserve"> </w:t>
      </w:r>
      <w:r w:rsidR="004B31A9">
        <w:t>toczy</w:t>
      </w:r>
      <w:r w:rsidR="00F13680">
        <w:t xml:space="preserve"> </w:t>
      </w:r>
      <w:r w:rsidR="004B31A9">
        <w:t>się</w:t>
      </w:r>
      <w:r w:rsidR="00F13680">
        <w:t xml:space="preserve"> </w:t>
      </w:r>
      <w:r w:rsidR="004B31A9">
        <w:t>postępowanie</w:t>
      </w:r>
      <w:r w:rsidR="00F13680">
        <w:t xml:space="preserve"> </w:t>
      </w:r>
      <w:r w:rsidR="004B31A9">
        <w:t>wykonawcze</w:t>
      </w:r>
      <w:r w:rsidR="00F13680">
        <w:t xml:space="preserve"> </w:t>
      </w:r>
      <w:r w:rsidR="004B31A9">
        <w:t>lub</w:t>
      </w:r>
      <w:r w:rsidR="00F13680">
        <w:t xml:space="preserve"> </w:t>
      </w:r>
      <w:r w:rsidR="004B31A9">
        <w:t>stosuje</w:t>
      </w:r>
      <w:r w:rsidR="00F13680">
        <w:t xml:space="preserve"> </w:t>
      </w:r>
      <w:r w:rsidR="004B31A9">
        <w:t>się</w:t>
      </w:r>
      <w:r w:rsidR="00F13680">
        <w:t xml:space="preserve"> </w:t>
      </w:r>
      <w:r w:rsidR="004B31A9">
        <w:t>środek</w:t>
      </w:r>
      <w:r w:rsidR="00F13680">
        <w:t xml:space="preserve"> </w:t>
      </w:r>
      <w:r w:rsidR="004B31A9">
        <w:t>przymusu,</w:t>
      </w:r>
      <w:r w:rsidR="00F13680">
        <w:t xml:space="preserve"> </w:t>
      </w:r>
      <w:r w:rsidR="004B31A9">
        <w:t>mają</w:t>
      </w:r>
      <w:r w:rsidR="00F13680">
        <w:t xml:space="preserve"> </w:t>
      </w:r>
      <w:r w:rsidR="004B31A9">
        <w:t>zastosowanie</w:t>
      </w:r>
      <w:r w:rsidR="00F13680">
        <w:t xml:space="preserve"> </w:t>
      </w:r>
      <w:r w:rsidR="004B31A9">
        <w:t>przepisy</w:t>
      </w:r>
      <w:r w:rsidR="00F13680">
        <w:t xml:space="preserve"> </w:t>
      </w:r>
      <w:r w:rsidR="004B31A9">
        <w:t>art.</w:t>
      </w:r>
      <w:r w:rsidR="00F13680">
        <w:t xml:space="preserve"> </w:t>
      </w:r>
      <w:r w:rsidR="004B31A9">
        <w:t>12</w:t>
      </w:r>
      <w:r w:rsidR="00B81AF7">
        <w:t>c</w:t>
      </w:r>
      <w:r w:rsidR="00F13680">
        <w:t xml:space="preserve"> </w:t>
      </w:r>
      <w:r w:rsidR="004B31A9">
        <w:t>ustawy,</w:t>
      </w:r>
      <w:r w:rsidR="00F13680">
        <w:t xml:space="preserve"> </w:t>
      </w:r>
      <w:r w:rsidR="004B31A9">
        <w:t>o</w:t>
      </w:r>
      <w:r w:rsidR="00F13680">
        <w:t xml:space="preserve"> </w:t>
      </w:r>
      <w:r w:rsidR="004B31A9">
        <w:t>której</w:t>
      </w:r>
      <w:r w:rsidR="00F13680">
        <w:t xml:space="preserve"> </w:t>
      </w:r>
      <w:r w:rsidR="004B31A9">
        <w:t>mowa</w:t>
      </w:r>
      <w:r w:rsidR="00F13680">
        <w:t xml:space="preserve"> </w:t>
      </w:r>
      <w:r w:rsidR="004B31A9">
        <w:t>w</w:t>
      </w:r>
      <w:r w:rsidR="00F13680">
        <w:t xml:space="preserve"> </w:t>
      </w:r>
      <w:r w:rsidR="004B31A9">
        <w:t>art.</w:t>
      </w:r>
      <w:r w:rsidR="00F13680">
        <w:t xml:space="preserve"> </w:t>
      </w:r>
      <w:r w:rsidR="00B44B62">
        <w:t>4</w:t>
      </w:r>
      <w:r w:rsidR="004B31A9">
        <w:t>,</w:t>
      </w:r>
      <w:r w:rsidR="00F13680">
        <w:t xml:space="preserve"> </w:t>
      </w:r>
      <w:r w:rsidR="004B31A9">
        <w:t>lub</w:t>
      </w:r>
      <w:r w:rsidR="00F13680">
        <w:t xml:space="preserve"> </w:t>
      </w:r>
      <w:r w:rsidR="004B31A9">
        <w:t>art.</w:t>
      </w:r>
      <w:r w:rsidR="00F13680">
        <w:t xml:space="preserve"> </w:t>
      </w:r>
      <w:r w:rsidR="004B31A9">
        <w:t>127b</w:t>
      </w:r>
      <w:r w:rsidR="00F13680">
        <w:t xml:space="preserve"> </w:t>
      </w:r>
      <w:r w:rsidR="004B31A9">
        <w:t>ustawy,</w:t>
      </w:r>
      <w:r w:rsidR="00F13680">
        <w:t xml:space="preserve"> </w:t>
      </w:r>
      <w:r w:rsidR="004B31A9">
        <w:t>o</w:t>
      </w:r>
      <w:r w:rsidR="00F13680">
        <w:t xml:space="preserve"> </w:t>
      </w:r>
      <w:r w:rsidR="004B31A9">
        <w:t>której</w:t>
      </w:r>
      <w:r w:rsidR="00F13680">
        <w:t xml:space="preserve"> </w:t>
      </w:r>
      <w:r w:rsidR="004B31A9">
        <w:t>mowa</w:t>
      </w:r>
      <w:r w:rsidR="00F13680">
        <w:t xml:space="preserve"> </w:t>
      </w:r>
      <w:r w:rsidR="004B31A9">
        <w:t>w</w:t>
      </w:r>
      <w:r w:rsidR="00F13680">
        <w:t xml:space="preserve"> </w:t>
      </w:r>
      <w:r w:rsidR="004B31A9">
        <w:t>art.</w:t>
      </w:r>
      <w:r w:rsidR="00F13680">
        <w:t xml:space="preserve"> </w:t>
      </w:r>
      <w:r w:rsidR="00B44B62">
        <w:t>5</w:t>
      </w:r>
      <w:r w:rsidR="004B31A9">
        <w:t>,</w:t>
      </w:r>
      <w:r w:rsidR="00F13680">
        <w:t xml:space="preserve"> </w:t>
      </w:r>
      <w:r w:rsidR="004B31A9">
        <w:t>chyba</w:t>
      </w:r>
      <w:r w:rsidR="00F13680">
        <w:t xml:space="preserve"> </w:t>
      </w:r>
      <w:r w:rsidR="004B31A9">
        <w:t>że</w:t>
      </w:r>
      <w:r w:rsidR="00F13680">
        <w:t xml:space="preserve"> </w:t>
      </w:r>
      <w:r w:rsidR="004B31A9">
        <w:t>przepisy</w:t>
      </w:r>
      <w:r w:rsidR="00F13680">
        <w:t xml:space="preserve"> </w:t>
      </w:r>
      <w:r w:rsidR="004B31A9">
        <w:t>dotychczasowe</w:t>
      </w:r>
      <w:r w:rsidR="00F13680">
        <w:t xml:space="preserve"> </w:t>
      </w:r>
      <w:r w:rsidR="004B31A9">
        <w:t>są</w:t>
      </w:r>
      <w:r w:rsidR="00F13680">
        <w:t xml:space="preserve"> </w:t>
      </w:r>
      <w:r w:rsidR="004B31A9">
        <w:t>dla</w:t>
      </w:r>
      <w:r w:rsidR="00F13680">
        <w:t xml:space="preserve"> </w:t>
      </w:r>
      <w:r w:rsidR="004B31A9">
        <w:t>nich</w:t>
      </w:r>
      <w:r w:rsidR="00F13680">
        <w:t xml:space="preserve"> </w:t>
      </w:r>
      <w:r w:rsidR="004B31A9">
        <w:t>względniejsze.</w:t>
      </w:r>
    </w:p>
    <w:p w14:paraId="41EBDA15" w14:textId="3D633652" w:rsidR="00063EC3" w:rsidRPr="00063EC3" w:rsidRDefault="00063EC3" w:rsidP="00063EC3">
      <w:pPr>
        <w:pStyle w:val="ustep"/>
      </w:pPr>
      <w:r>
        <w:rPr>
          <w:lang w:eastAsia="pl-PL"/>
        </w:rPr>
        <w:t>2.</w:t>
      </w:r>
      <w:r w:rsidR="00F13680">
        <w:rPr>
          <w:lang w:eastAsia="pl-PL"/>
        </w:rPr>
        <w:t xml:space="preserve"> </w:t>
      </w:r>
      <w:r>
        <w:rPr>
          <w:lang w:eastAsia="pl-PL"/>
        </w:rPr>
        <w:t>Jeżeli</w:t>
      </w:r>
      <w:r w:rsidR="00F13680">
        <w:rPr>
          <w:lang w:eastAsia="pl-PL"/>
        </w:rPr>
        <w:t xml:space="preserve"> </w:t>
      </w:r>
      <w:r>
        <w:rPr>
          <w:lang w:eastAsia="pl-PL"/>
        </w:rPr>
        <w:t>w</w:t>
      </w:r>
      <w:r w:rsidR="00F13680">
        <w:rPr>
          <w:lang w:eastAsia="pl-PL"/>
        </w:rPr>
        <w:t xml:space="preserve"> </w:t>
      </w:r>
      <w:r>
        <w:rPr>
          <w:lang w:eastAsia="pl-PL"/>
        </w:rPr>
        <w:t>stosunku</w:t>
      </w:r>
      <w:r w:rsidR="00F13680">
        <w:rPr>
          <w:lang w:eastAsia="pl-PL"/>
        </w:rPr>
        <w:t xml:space="preserve"> </w:t>
      </w:r>
      <w:r>
        <w:rPr>
          <w:lang w:eastAsia="pl-PL"/>
        </w:rPr>
        <w:t>do</w:t>
      </w:r>
      <w:r w:rsidR="00F13680">
        <w:rPr>
          <w:lang w:eastAsia="pl-PL"/>
        </w:rPr>
        <w:t xml:space="preserve"> </w:t>
      </w:r>
      <w:r>
        <w:rPr>
          <w:lang w:eastAsia="pl-PL"/>
        </w:rPr>
        <w:t>osób,</w:t>
      </w:r>
      <w:r w:rsidR="00F13680">
        <w:rPr>
          <w:lang w:eastAsia="pl-PL"/>
        </w:rPr>
        <w:t xml:space="preserve"> </w:t>
      </w:r>
      <w:r>
        <w:rPr>
          <w:lang w:eastAsia="pl-PL"/>
        </w:rPr>
        <w:t>o</w:t>
      </w:r>
      <w:r w:rsidR="00F13680">
        <w:rPr>
          <w:lang w:eastAsia="pl-PL"/>
        </w:rPr>
        <w:t xml:space="preserve"> </w:t>
      </w:r>
      <w:r>
        <w:rPr>
          <w:lang w:eastAsia="pl-PL"/>
        </w:rPr>
        <w:t>których</w:t>
      </w:r>
      <w:r w:rsidR="00F13680">
        <w:rPr>
          <w:lang w:eastAsia="pl-PL"/>
        </w:rPr>
        <w:t xml:space="preserve"> </w:t>
      </w:r>
      <w:r>
        <w:rPr>
          <w:lang w:eastAsia="pl-PL"/>
        </w:rPr>
        <w:t>mowa</w:t>
      </w:r>
      <w:r w:rsidR="00F13680">
        <w:rPr>
          <w:lang w:eastAsia="pl-PL"/>
        </w:rPr>
        <w:t xml:space="preserve"> </w:t>
      </w:r>
      <w:r>
        <w:rPr>
          <w:lang w:eastAsia="pl-PL"/>
        </w:rPr>
        <w:t>w</w:t>
      </w:r>
      <w:r w:rsidR="00F13680">
        <w:rPr>
          <w:lang w:eastAsia="pl-PL"/>
        </w:rPr>
        <w:t xml:space="preserve"> </w:t>
      </w:r>
      <w:r>
        <w:rPr>
          <w:lang w:eastAsia="pl-PL"/>
        </w:rPr>
        <w:t>ust.</w:t>
      </w:r>
      <w:r w:rsidR="00F13680">
        <w:rPr>
          <w:lang w:eastAsia="pl-PL"/>
        </w:rPr>
        <w:t xml:space="preserve"> </w:t>
      </w:r>
      <w:r>
        <w:rPr>
          <w:lang w:eastAsia="pl-PL"/>
        </w:rPr>
        <w:t>1,</w:t>
      </w:r>
      <w:r w:rsidR="00F13680">
        <w:rPr>
          <w:lang w:eastAsia="pl-PL"/>
        </w:rPr>
        <w:t xml:space="preserve"> </w:t>
      </w:r>
      <w:r w:rsidRPr="008F4CEB">
        <w:rPr>
          <w:lang w:eastAsia="pl-PL"/>
        </w:rPr>
        <w:t>mają</w:t>
      </w:r>
      <w:r w:rsidR="00F13680">
        <w:rPr>
          <w:lang w:eastAsia="pl-PL"/>
        </w:rPr>
        <w:t xml:space="preserve"> </w:t>
      </w:r>
      <w:r w:rsidRPr="008F4CEB">
        <w:rPr>
          <w:lang w:eastAsia="pl-PL"/>
        </w:rPr>
        <w:t>zastosowanie</w:t>
      </w:r>
      <w:r w:rsidR="00F13680">
        <w:rPr>
          <w:lang w:eastAsia="pl-PL"/>
        </w:rPr>
        <w:t xml:space="preserve"> </w:t>
      </w:r>
      <w:r w:rsidRPr="008F4CEB">
        <w:rPr>
          <w:lang w:eastAsia="pl-PL"/>
        </w:rPr>
        <w:t>przepisy</w:t>
      </w:r>
      <w:r w:rsidR="00F13680">
        <w:rPr>
          <w:lang w:eastAsia="pl-PL"/>
        </w:rPr>
        <w:t xml:space="preserve"> </w:t>
      </w:r>
      <w:r w:rsidRPr="008F4CEB">
        <w:rPr>
          <w:lang w:eastAsia="pl-PL"/>
        </w:rPr>
        <w:t>art.</w:t>
      </w:r>
      <w:r w:rsidR="00F13680">
        <w:rPr>
          <w:lang w:eastAsia="pl-PL"/>
        </w:rPr>
        <w:t xml:space="preserve"> </w:t>
      </w:r>
      <w:r w:rsidRPr="008F4CEB">
        <w:rPr>
          <w:lang w:eastAsia="pl-PL"/>
        </w:rPr>
        <w:t>12c</w:t>
      </w:r>
      <w:r w:rsidR="00F13680">
        <w:rPr>
          <w:lang w:eastAsia="pl-PL"/>
        </w:rPr>
        <w:t xml:space="preserve"> </w:t>
      </w:r>
      <w:r w:rsidRPr="008F4CEB">
        <w:rPr>
          <w:lang w:eastAsia="pl-PL"/>
        </w:rPr>
        <w:t>ustawy,</w:t>
      </w:r>
      <w:r w:rsidR="00F13680">
        <w:rPr>
          <w:lang w:eastAsia="pl-PL"/>
        </w:rPr>
        <w:t xml:space="preserve"> </w:t>
      </w:r>
      <w:r w:rsidRPr="008F4CEB">
        <w:rPr>
          <w:lang w:eastAsia="pl-PL"/>
        </w:rPr>
        <w:t>o</w:t>
      </w:r>
      <w:r w:rsidR="00F13680">
        <w:rPr>
          <w:lang w:eastAsia="pl-PL"/>
        </w:rPr>
        <w:t xml:space="preserve"> </w:t>
      </w:r>
      <w:r w:rsidRPr="008F4CEB">
        <w:rPr>
          <w:lang w:eastAsia="pl-PL"/>
        </w:rPr>
        <w:t>której</w:t>
      </w:r>
      <w:r w:rsidR="00F13680">
        <w:rPr>
          <w:lang w:eastAsia="pl-PL"/>
        </w:rPr>
        <w:t xml:space="preserve"> </w:t>
      </w:r>
      <w:r w:rsidRPr="008F4CEB">
        <w:rPr>
          <w:lang w:eastAsia="pl-PL"/>
        </w:rPr>
        <w:t>mowa</w:t>
      </w:r>
      <w:r w:rsidR="00F13680">
        <w:rPr>
          <w:lang w:eastAsia="pl-PL"/>
        </w:rPr>
        <w:t xml:space="preserve"> </w:t>
      </w:r>
      <w:r w:rsidRPr="008F4CEB">
        <w:rPr>
          <w:lang w:eastAsia="pl-PL"/>
        </w:rPr>
        <w:t>w</w:t>
      </w:r>
      <w:r w:rsidR="00F13680">
        <w:rPr>
          <w:lang w:eastAsia="pl-PL"/>
        </w:rPr>
        <w:t xml:space="preserve"> </w:t>
      </w:r>
      <w:r w:rsidRPr="008F4CEB">
        <w:rPr>
          <w:lang w:eastAsia="pl-PL"/>
        </w:rPr>
        <w:t>art.</w:t>
      </w:r>
      <w:r w:rsidR="00F13680">
        <w:rPr>
          <w:lang w:eastAsia="pl-PL"/>
        </w:rPr>
        <w:t xml:space="preserve"> </w:t>
      </w:r>
      <w:r w:rsidRPr="008F4CEB">
        <w:rPr>
          <w:lang w:eastAsia="pl-PL"/>
        </w:rPr>
        <w:t>4,</w:t>
      </w:r>
      <w:r w:rsidR="00F13680">
        <w:rPr>
          <w:lang w:eastAsia="pl-PL"/>
        </w:rPr>
        <w:t xml:space="preserve"> </w:t>
      </w:r>
      <w:r w:rsidRPr="008F4CEB">
        <w:rPr>
          <w:lang w:eastAsia="pl-PL"/>
        </w:rPr>
        <w:t>lub</w:t>
      </w:r>
      <w:r w:rsidR="00F13680">
        <w:rPr>
          <w:lang w:eastAsia="pl-PL"/>
        </w:rPr>
        <w:t xml:space="preserve"> </w:t>
      </w:r>
      <w:r w:rsidRPr="008F4CEB">
        <w:rPr>
          <w:lang w:eastAsia="pl-PL"/>
        </w:rPr>
        <w:t>art.</w:t>
      </w:r>
      <w:r w:rsidR="00F13680">
        <w:rPr>
          <w:lang w:eastAsia="pl-PL"/>
        </w:rPr>
        <w:t xml:space="preserve"> </w:t>
      </w:r>
      <w:r w:rsidRPr="008F4CEB">
        <w:rPr>
          <w:lang w:eastAsia="pl-PL"/>
        </w:rPr>
        <w:t>127b</w:t>
      </w:r>
      <w:r w:rsidR="00F13680">
        <w:rPr>
          <w:lang w:eastAsia="pl-PL"/>
        </w:rPr>
        <w:t xml:space="preserve"> </w:t>
      </w:r>
      <w:r w:rsidRPr="008F4CEB">
        <w:rPr>
          <w:lang w:eastAsia="pl-PL"/>
        </w:rPr>
        <w:t>ustawy,</w:t>
      </w:r>
      <w:r w:rsidR="00F13680">
        <w:rPr>
          <w:lang w:eastAsia="pl-PL"/>
        </w:rPr>
        <w:t xml:space="preserve"> </w:t>
      </w:r>
      <w:r w:rsidRPr="008F4CEB">
        <w:rPr>
          <w:lang w:eastAsia="pl-PL"/>
        </w:rPr>
        <w:t>o</w:t>
      </w:r>
      <w:r w:rsidR="00F13680">
        <w:rPr>
          <w:lang w:eastAsia="pl-PL"/>
        </w:rPr>
        <w:t xml:space="preserve"> </w:t>
      </w:r>
      <w:r w:rsidRPr="008F4CEB">
        <w:rPr>
          <w:lang w:eastAsia="pl-PL"/>
        </w:rPr>
        <w:t>której</w:t>
      </w:r>
      <w:r w:rsidR="00F13680">
        <w:rPr>
          <w:lang w:eastAsia="pl-PL"/>
        </w:rPr>
        <w:t xml:space="preserve"> </w:t>
      </w:r>
      <w:r w:rsidRPr="008F4CEB">
        <w:rPr>
          <w:lang w:eastAsia="pl-PL"/>
        </w:rPr>
        <w:t>mowa</w:t>
      </w:r>
      <w:r w:rsidR="00F13680">
        <w:rPr>
          <w:lang w:eastAsia="pl-PL"/>
        </w:rPr>
        <w:t xml:space="preserve"> </w:t>
      </w:r>
      <w:r w:rsidRPr="008F4CEB">
        <w:rPr>
          <w:lang w:eastAsia="pl-PL"/>
        </w:rPr>
        <w:t>w</w:t>
      </w:r>
      <w:r w:rsidR="00F13680">
        <w:rPr>
          <w:lang w:eastAsia="pl-PL"/>
        </w:rPr>
        <w:t xml:space="preserve"> </w:t>
      </w:r>
      <w:r w:rsidRPr="008F4CEB">
        <w:rPr>
          <w:lang w:eastAsia="pl-PL"/>
        </w:rPr>
        <w:t>art.</w:t>
      </w:r>
      <w:r w:rsidR="00F13680">
        <w:rPr>
          <w:lang w:eastAsia="pl-PL"/>
        </w:rPr>
        <w:t xml:space="preserve"> </w:t>
      </w:r>
      <w:r w:rsidRPr="008F4CEB">
        <w:rPr>
          <w:lang w:eastAsia="pl-PL"/>
        </w:rPr>
        <w:t>5,</w:t>
      </w:r>
      <w:r w:rsidR="00F13680">
        <w:rPr>
          <w:lang w:eastAsia="pl-PL"/>
        </w:rPr>
        <w:t xml:space="preserve"> </w:t>
      </w:r>
      <w:r>
        <w:rPr>
          <w:lang w:eastAsia="pl-PL"/>
        </w:rPr>
        <w:t>i</w:t>
      </w:r>
      <w:r w:rsidR="00F13680">
        <w:rPr>
          <w:lang w:eastAsia="pl-PL"/>
        </w:rPr>
        <w:t xml:space="preserve"> </w:t>
      </w:r>
      <w:r>
        <w:rPr>
          <w:lang w:eastAsia="pl-PL"/>
        </w:rPr>
        <w:t>nie</w:t>
      </w:r>
      <w:r w:rsidR="00F13680">
        <w:rPr>
          <w:lang w:eastAsia="pl-PL"/>
        </w:rPr>
        <w:t xml:space="preserve"> </w:t>
      </w:r>
      <w:r>
        <w:rPr>
          <w:lang w:eastAsia="pl-PL"/>
        </w:rPr>
        <w:t>można</w:t>
      </w:r>
      <w:r w:rsidR="00F13680">
        <w:rPr>
          <w:lang w:eastAsia="pl-PL"/>
        </w:rPr>
        <w:t xml:space="preserve"> </w:t>
      </w:r>
      <w:r>
        <w:rPr>
          <w:lang w:eastAsia="pl-PL"/>
        </w:rPr>
        <w:t>określić</w:t>
      </w:r>
      <w:r w:rsidR="00F13680">
        <w:rPr>
          <w:lang w:eastAsia="pl-PL"/>
        </w:rPr>
        <w:t xml:space="preserve"> </w:t>
      </w:r>
      <w:r>
        <w:rPr>
          <w:lang w:eastAsia="pl-PL"/>
        </w:rPr>
        <w:t>chwili</w:t>
      </w:r>
      <w:r w:rsidR="00F13680">
        <w:rPr>
          <w:lang w:eastAsia="pl-PL"/>
        </w:rPr>
        <w:t xml:space="preserve"> </w:t>
      </w:r>
      <w:r>
        <w:rPr>
          <w:lang w:eastAsia="pl-PL"/>
        </w:rPr>
        <w:t>rzeczywistego</w:t>
      </w:r>
      <w:r w:rsidR="00F13680">
        <w:rPr>
          <w:lang w:eastAsia="pl-PL"/>
        </w:rPr>
        <w:t xml:space="preserve"> </w:t>
      </w:r>
      <w:r>
        <w:rPr>
          <w:lang w:eastAsia="pl-PL"/>
        </w:rPr>
        <w:t>pozbawienia</w:t>
      </w:r>
      <w:r w:rsidR="00F13680">
        <w:rPr>
          <w:lang w:eastAsia="pl-PL"/>
        </w:rPr>
        <w:t xml:space="preserve"> </w:t>
      </w:r>
      <w:r>
        <w:rPr>
          <w:lang w:eastAsia="pl-PL"/>
        </w:rPr>
        <w:t>wolności</w:t>
      </w:r>
      <w:r w:rsidR="00F13680">
        <w:t xml:space="preserve"> </w:t>
      </w:r>
      <w:r w:rsidRPr="00313685">
        <w:rPr>
          <w:lang w:eastAsia="pl-PL"/>
        </w:rPr>
        <w:t>tych</w:t>
      </w:r>
      <w:r w:rsidR="00F13680">
        <w:rPr>
          <w:lang w:eastAsia="pl-PL"/>
        </w:rPr>
        <w:t xml:space="preserve"> </w:t>
      </w:r>
      <w:r w:rsidRPr="00313685">
        <w:rPr>
          <w:lang w:eastAsia="pl-PL"/>
        </w:rPr>
        <w:t>osób</w:t>
      </w:r>
      <w:r>
        <w:rPr>
          <w:lang w:eastAsia="pl-PL"/>
        </w:rPr>
        <w:t>,</w:t>
      </w:r>
      <w:r w:rsidR="00F13680">
        <w:rPr>
          <w:lang w:eastAsia="pl-PL"/>
        </w:rPr>
        <w:t xml:space="preserve"> </w:t>
      </w:r>
      <w:r>
        <w:rPr>
          <w:lang w:eastAsia="pl-PL"/>
        </w:rPr>
        <w:t>przyjmuje</w:t>
      </w:r>
      <w:r w:rsidR="00F13680">
        <w:rPr>
          <w:lang w:eastAsia="pl-PL"/>
        </w:rPr>
        <w:t xml:space="preserve"> </w:t>
      </w:r>
      <w:r>
        <w:rPr>
          <w:lang w:eastAsia="pl-PL"/>
        </w:rPr>
        <w:t>się,</w:t>
      </w:r>
      <w:r w:rsidR="00F13680">
        <w:rPr>
          <w:lang w:eastAsia="pl-PL"/>
        </w:rPr>
        <w:t xml:space="preserve"> </w:t>
      </w:r>
      <w:r>
        <w:rPr>
          <w:lang w:eastAsia="pl-PL"/>
        </w:rPr>
        <w:t>że</w:t>
      </w:r>
      <w:r w:rsidR="00F13680">
        <w:rPr>
          <w:lang w:eastAsia="pl-PL"/>
        </w:rPr>
        <w:t xml:space="preserve"> </w:t>
      </w:r>
      <w:r>
        <w:rPr>
          <w:lang w:eastAsia="pl-PL"/>
        </w:rPr>
        <w:t>rzeczywiste</w:t>
      </w:r>
      <w:r w:rsidR="00F13680">
        <w:rPr>
          <w:lang w:eastAsia="pl-PL"/>
        </w:rPr>
        <w:t xml:space="preserve"> </w:t>
      </w:r>
      <w:r>
        <w:rPr>
          <w:lang w:eastAsia="pl-PL"/>
        </w:rPr>
        <w:t>pozbawienie</w:t>
      </w:r>
      <w:r w:rsidR="00F13680">
        <w:rPr>
          <w:lang w:eastAsia="pl-PL"/>
        </w:rPr>
        <w:t xml:space="preserve"> </w:t>
      </w:r>
      <w:r>
        <w:rPr>
          <w:lang w:eastAsia="pl-PL"/>
        </w:rPr>
        <w:t>wolności</w:t>
      </w:r>
      <w:r w:rsidR="00F13680">
        <w:rPr>
          <w:lang w:eastAsia="pl-PL"/>
        </w:rPr>
        <w:t xml:space="preserve"> </w:t>
      </w:r>
      <w:r>
        <w:rPr>
          <w:lang w:eastAsia="pl-PL"/>
        </w:rPr>
        <w:t>nastąpiło</w:t>
      </w:r>
      <w:r w:rsidR="00F13680">
        <w:rPr>
          <w:lang w:eastAsia="pl-PL"/>
        </w:rPr>
        <w:t xml:space="preserve"> </w:t>
      </w:r>
      <w:r>
        <w:rPr>
          <w:lang w:eastAsia="pl-PL"/>
        </w:rPr>
        <w:t>o</w:t>
      </w:r>
      <w:r w:rsidR="00F13680">
        <w:rPr>
          <w:lang w:eastAsia="pl-PL"/>
        </w:rPr>
        <w:t xml:space="preserve"> </w:t>
      </w:r>
      <w:r>
        <w:rPr>
          <w:lang w:eastAsia="pl-PL"/>
        </w:rPr>
        <w:t>godzinie</w:t>
      </w:r>
      <w:r w:rsidR="00F13680">
        <w:rPr>
          <w:lang w:eastAsia="pl-PL"/>
        </w:rPr>
        <w:t xml:space="preserve"> </w:t>
      </w:r>
      <w:r>
        <w:rPr>
          <w:lang w:eastAsia="pl-PL"/>
        </w:rPr>
        <w:t>0.00</w:t>
      </w:r>
      <w:r w:rsidR="00F13680">
        <w:rPr>
          <w:lang w:eastAsia="pl-PL"/>
        </w:rPr>
        <w:t xml:space="preserve"> </w:t>
      </w:r>
      <w:r>
        <w:rPr>
          <w:lang w:eastAsia="pl-PL"/>
        </w:rPr>
        <w:t>w</w:t>
      </w:r>
      <w:r w:rsidR="00F13680">
        <w:rPr>
          <w:lang w:eastAsia="pl-PL"/>
        </w:rPr>
        <w:t xml:space="preserve"> </w:t>
      </w:r>
      <w:r>
        <w:rPr>
          <w:lang w:eastAsia="pl-PL"/>
        </w:rPr>
        <w:t>dniu</w:t>
      </w:r>
      <w:r w:rsidR="00F13680">
        <w:rPr>
          <w:lang w:eastAsia="pl-PL"/>
        </w:rPr>
        <w:t xml:space="preserve"> </w:t>
      </w:r>
      <w:r>
        <w:rPr>
          <w:lang w:eastAsia="pl-PL"/>
        </w:rPr>
        <w:t>kalendarzowym,</w:t>
      </w:r>
      <w:r w:rsidR="00F13680">
        <w:rPr>
          <w:lang w:eastAsia="pl-PL"/>
        </w:rPr>
        <w:t xml:space="preserve"> </w:t>
      </w:r>
      <w:r>
        <w:rPr>
          <w:lang w:eastAsia="pl-PL"/>
        </w:rPr>
        <w:t>w</w:t>
      </w:r>
      <w:r w:rsidR="00F13680">
        <w:rPr>
          <w:lang w:eastAsia="pl-PL"/>
        </w:rPr>
        <w:t xml:space="preserve"> </w:t>
      </w:r>
      <w:r>
        <w:rPr>
          <w:lang w:eastAsia="pl-PL"/>
        </w:rPr>
        <w:t>którym</w:t>
      </w:r>
      <w:r w:rsidR="00F13680">
        <w:rPr>
          <w:lang w:eastAsia="pl-PL"/>
        </w:rPr>
        <w:t xml:space="preserve"> </w:t>
      </w:r>
      <w:r>
        <w:rPr>
          <w:lang w:eastAsia="pl-PL"/>
        </w:rPr>
        <w:t>zostały</w:t>
      </w:r>
      <w:r w:rsidR="00F13680">
        <w:rPr>
          <w:lang w:eastAsia="pl-PL"/>
        </w:rPr>
        <w:t xml:space="preserve"> </w:t>
      </w:r>
      <w:r>
        <w:rPr>
          <w:lang w:eastAsia="pl-PL"/>
        </w:rPr>
        <w:t>one</w:t>
      </w:r>
      <w:r w:rsidR="00F13680">
        <w:rPr>
          <w:lang w:eastAsia="pl-PL"/>
        </w:rPr>
        <w:t xml:space="preserve"> </w:t>
      </w:r>
      <w:r>
        <w:rPr>
          <w:lang w:eastAsia="pl-PL"/>
        </w:rPr>
        <w:t>pozbawione</w:t>
      </w:r>
      <w:r w:rsidR="00F13680">
        <w:rPr>
          <w:lang w:eastAsia="pl-PL"/>
        </w:rPr>
        <w:t xml:space="preserve"> </w:t>
      </w:r>
      <w:r>
        <w:rPr>
          <w:lang w:eastAsia="pl-PL"/>
        </w:rPr>
        <w:t>wolności.</w:t>
      </w:r>
    </w:p>
    <w:p w14:paraId="7D868DF2" w14:textId="77777777" w:rsidR="00D7784D" w:rsidRPr="00D7784D" w:rsidRDefault="00D7784D" w:rsidP="00D7784D">
      <w:pPr>
        <w:pStyle w:val="tyt"/>
        <w:rPr>
          <w:rStyle w:val="Ppogrubienie"/>
          <w:b/>
        </w:rPr>
      </w:pPr>
    </w:p>
    <w:p w14:paraId="2E0069DC" w14:textId="00EBC44E" w:rsidR="00D7784D" w:rsidRPr="00D7784D" w:rsidRDefault="004B31A9" w:rsidP="00D7784D">
      <w:pPr>
        <w:pStyle w:val="tyt"/>
        <w:rPr>
          <w:rStyle w:val="Ppogrubienie"/>
          <w:b/>
        </w:rPr>
      </w:pPr>
      <w:r w:rsidRPr="00D7784D">
        <w:rPr>
          <w:rStyle w:val="Ppogrubienie"/>
          <w:b/>
        </w:rPr>
        <w:t>Art.</w:t>
      </w:r>
      <w:r w:rsidR="00F13680">
        <w:rPr>
          <w:rStyle w:val="Ppogrubienie"/>
          <w:b/>
        </w:rPr>
        <w:t xml:space="preserve"> </w:t>
      </w:r>
      <w:r w:rsidRPr="00D7784D">
        <w:rPr>
          <w:rStyle w:val="Ppogrubienie"/>
          <w:b/>
        </w:rPr>
        <w:t>2</w:t>
      </w:r>
      <w:r w:rsidR="00B755FF">
        <w:rPr>
          <w:rStyle w:val="Ppogrubienie"/>
          <w:b/>
        </w:rPr>
        <w:t>6</w:t>
      </w:r>
      <w:r w:rsidRPr="00D7784D">
        <w:rPr>
          <w:rStyle w:val="Ppogrubienie"/>
          <w:b/>
        </w:rPr>
        <w:t>.</w:t>
      </w:r>
    </w:p>
    <w:p w14:paraId="53768A10" w14:textId="2EBAE221" w:rsidR="004B31A9" w:rsidRDefault="004B31A9" w:rsidP="00D7784D">
      <w:pPr>
        <w:pStyle w:val="ustep"/>
      </w:pPr>
      <w:r>
        <w:t>1.</w:t>
      </w:r>
      <w:r w:rsidR="00F13680">
        <w:t xml:space="preserve"> </w:t>
      </w:r>
      <w:r>
        <w:t>Umowy</w:t>
      </w:r>
      <w:r w:rsidR="00F13680">
        <w:t xml:space="preserve"> </w:t>
      </w:r>
      <w:r>
        <w:t>zawarte</w:t>
      </w:r>
      <w:r w:rsidR="00F13680">
        <w:t xml:space="preserve"> </w:t>
      </w:r>
      <w:r>
        <w:t>na</w:t>
      </w:r>
      <w:r w:rsidR="00F13680">
        <w:t xml:space="preserve"> </w:t>
      </w:r>
      <w:r>
        <w:t>podstawie</w:t>
      </w:r>
      <w:r w:rsidR="00F13680">
        <w:t xml:space="preserve"> </w:t>
      </w:r>
      <w:r>
        <w:t>art.</w:t>
      </w:r>
      <w:r w:rsidR="00F13680">
        <w:t xml:space="preserve"> </w:t>
      </w:r>
      <w:r>
        <w:t>12</w:t>
      </w:r>
      <w:r w:rsidR="00F13680">
        <w:t xml:space="preserve"> </w:t>
      </w:r>
      <w:r>
        <w:t>ustawy,</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t>1</w:t>
      </w:r>
      <w:r w:rsidR="00FA0E95">
        <w:t>1</w:t>
      </w:r>
      <w:r>
        <w:t>,</w:t>
      </w:r>
      <w:r w:rsidR="00F13680">
        <w:t xml:space="preserve"> </w:t>
      </w:r>
      <w:r>
        <w:t>przez</w:t>
      </w:r>
      <w:r w:rsidR="00F13680">
        <w:t xml:space="preserve"> </w:t>
      </w:r>
      <w:r>
        <w:t>organy</w:t>
      </w:r>
      <w:r w:rsidR="00F13680">
        <w:t xml:space="preserve"> </w:t>
      </w:r>
      <w:r>
        <w:t>właściwe</w:t>
      </w:r>
      <w:r w:rsidR="00F13680">
        <w:t xml:space="preserve"> </w:t>
      </w:r>
      <w:r>
        <w:t>wierzyciela</w:t>
      </w:r>
      <w:r w:rsidR="00F13680">
        <w:t xml:space="preserve"> </w:t>
      </w:r>
      <w:r>
        <w:t>w</w:t>
      </w:r>
      <w:r w:rsidR="00F13680">
        <w:t xml:space="preserve"> </w:t>
      </w:r>
      <w:r>
        <w:t>rozumieniu</w:t>
      </w:r>
      <w:r w:rsidR="00F13680">
        <w:t xml:space="preserve"> </w:t>
      </w:r>
      <w:r>
        <w:t>art.</w:t>
      </w:r>
      <w:r w:rsidR="00F13680">
        <w:t xml:space="preserve"> </w:t>
      </w:r>
      <w:r>
        <w:t>2</w:t>
      </w:r>
      <w:r w:rsidR="00F13680">
        <w:t xml:space="preserve"> </w:t>
      </w:r>
      <w:r>
        <w:t>pkt</w:t>
      </w:r>
      <w:r w:rsidR="00F13680">
        <w:t xml:space="preserve"> </w:t>
      </w:r>
      <w:r>
        <w:t>10</w:t>
      </w:r>
      <w:r w:rsidR="00F13680">
        <w:t xml:space="preserve"> </w:t>
      </w:r>
      <w:r>
        <w:t>ustawy</w:t>
      </w:r>
      <w:r w:rsidR="00F13680">
        <w:t xml:space="preserve"> </w:t>
      </w:r>
      <w:r>
        <w:t>z</w:t>
      </w:r>
      <w:r w:rsidR="00F13680">
        <w:t xml:space="preserve"> </w:t>
      </w:r>
      <w:r>
        <w:t>dnia</w:t>
      </w:r>
      <w:r w:rsidR="00F13680">
        <w:t xml:space="preserve"> </w:t>
      </w:r>
      <w:r>
        <w:t>7</w:t>
      </w:r>
      <w:r w:rsidR="00F13680">
        <w:t xml:space="preserve"> </w:t>
      </w:r>
      <w:r>
        <w:t>września</w:t>
      </w:r>
      <w:r w:rsidR="00F13680">
        <w:t xml:space="preserve"> </w:t>
      </w:r>
      <w:r>
        <w:t>2007</w:t>
      </w:r>
      <w:r w:rsidR="00F13680">
        <w:t xml:space="preserve"> </w:t>
      </w:r>
      <w:r>
        <w:t>r.</w:t>
      </w:r>
      <w:r w:rsidR="00F13680">
        <w:t xml:space="preserve"> </w:t>
      </w:r>
      <w:r>
        <w:t>o</w:t>
      </w:r>
      <w:r w:rsidR="00F13680">
        <w:t xml:space="preserve"> </w:t>
      </w:r>
      <w:r>
        <w:t>pomocy</w:t>
      </w:r>
      <w:r w:rsidR="00F13680">
        <w:t xml:space="preserve"> </w:t>
      </w:r>
      <w:r>
        <w:t>osobom</w:t>
      </w:r>
      <w:r w:rsidR="00F13680">
        <w:t xml:space="preserve"> </w:t>
      </w:r>
      <w:r>
        <w:t>uprawnionym</w:t>
      </w:r>
      <w:r w:rsidR="00F13680">
        <w:t xml:space="preserve"> </w:t>
      </w:r>
      <w:r>
        <w:t>do</w:t>
      </w:r>
      <w:r w:rsidR="00F13680">
        <w:t xml:space="preserve"> </w:t>
      </w:r>
      <w:r>
        <w:t>alimentów</w:t>
      </w:r>
      <w:r w:rsidR="00F13680">
        <w:t xml:space="preserve"> </w:t>
      </w:r>
      <w:r>
        <w:t>(Dz.</w:t>
      </w:r>
      <w:r w:rsidR="00F13680">
        <w:t xml:space="preserve"> </w:t>
      </w:r>
      <w:r>
        <w:t>U.</w:t>
      </w:r>
      <w:r w:rsidR="00F13680">
        <w:t xml:space="preserve"> </w:t>
      </w:r>
      <w:r>
        <w:t>z</w:t>
      </w:r>
      <w:r w:rsidR="00F13680">
        <w:t xml:space="preserve"> </w:t>
      </w:r>
      <w:r>
        <w:t>2012</w:t>
      </w:r>
      <w:r w:rsidR="00F13680">
        <w:t xml:space="preserve"> </w:t>
      </w:r>
      <w:r>
        <w:t>r.</w:t>
      </w:r>
      <w:r w:rsidR="00F13680">
        <w:t xml:space="preserve"> </w:t>
      </w:r>
      <w:r>
        <w:t>poz.</w:t>
      </w:r>
      <w:r w:rsidR="00F13680">
        <w:t xml:space="preserve"> </w:t>
      </w:r>
      <w:r>
        <w:t>1228</w:t>
      </w:r>
      <w:r w:rsidR="00022969">
        <w:t>,</w:t>
      </w:r>
      <w:r w:rsidR="00F13680">
        <w:t xml:space="preserve"> </w:t>
      </w:r>
      <w:r w:rsidR="00022969">
        <w:t>z</w:t>
      </w:r>
      <w:r w:rsidR="00F13680">
        <w:t xml:space="preserve"> </w:t>
      </w:r>
      <w:proofErr w:type="spellStart"/>
      <w:r w:rsidR="00022969">
        <w:t>późn</w:t>
      </w:r>
      <w:proofErr w:type="spellEnd"/>
      <w:r w:rsidR="00022969">
        <w:t>.</w:t>
      </w:r>
      <w:r w:rsidR="00F13680">
        <w:t xml:space="preserve"> </w:t>
      </w:r>
      <w:r w:rsidR="00022969">
        <w:t>zm.</w:t>
      </w:r>
      <w:r w:rsidR="00022969">
        <w:rPr>
          <w:rStyle w:val="Odwoanieprzypisudolnego"/>
        </w:rPr>
        <w:footnoteReference w:id="18"/>
      </w:r>
      <w:r w:rsidR="00022969">
        <w:rPr>
          <w:vertAlign w:val="superscript"/>
        </w:rPr>
        <w:t>)</w:t>
      </w:r>
      <w:r>
        <w:t>)</w:t>
      </w:r>
      <w:r w:rsidR="00F13680">
        <w:t xml:space="preserve"> </w:t>
      </w:r>
      <w:r>
        <w:t>oraz</w:t>
      </w:r>
      <w:r w:rsidR="00F13680">
        <w:t xml:space="preserve"> </w:t>
      </w:r>
      <w:r>
        <w:t>właściwe</w:t>
      </w:r>
      <w:r w:rsidR="00F13680">
        <w:t xml:space="preserve"> </w:t>
      </w:r>
      <w:r>
        <w:t>jednostki</w:t>
      </w:r>
      <w:r w:rsidR="00F13680">
        <w:t xml:space="preserve"> </w:t>
      </w:r>
      <w:r>
        <w:t>organizacyjne</w:t>
      </w:r>
      <w:r w:rsidR="00F13680">
        <w:t xml:space="preserve"> </w:t>
      </w:r>
      <w:r>
        <w:t>wspierania</w:t>
      </w:r>
      <w:r w:rsidR="00F13680">
        <w:t xml:space="preserve"> </w:t>
      </w:r>
      <w:r>
        <w:t>rodziny</w:t>
      </w:r>
      <w:r w:rsidR="00F13680">
        <w:t xml:space="preserve"> </w:t>
      </w:r>
      <w:r>
        <w:t>i</w:t>
      </w:r>
      <w:r w:rsidR="00F13680">
        <w:t xml:space="preserve"> </w:t>
      </w:r>
      <w:r>
        <w:t>systemu</w:t>
      </w:r>
      <w:r w:rsidR="00F13680">
        <w:t xml:space="preserve"> </w:t>
      </w:r>
      <w:r>
        <w:t>pieczy</w:t>
      </w:r>
      <w:r w:rsidR="00F13680">
        <w:t xml:space="preserve"> </w:t>
      </w:r>
      <w:r>
        <w:t>zastępczej</w:t>
      </w:r>
      <w:r w:rsidR="00F13680">
        <w:t xml:space="preserve"> </w:t>
      </w:r>
      <w:r>
        <w:t>w</w:t>
      </w:r>
      <w:r w:rsidR="00F13680">
        <w:t xml:space="preserve"> </w:t>
      </w:r>
      <w:r>
        <w:t>rozumieniu</w:t>
      </w:r>
      <w:r w:rsidR="00F13680">
        <w:t xml:space="preserve"> </w:t>
      </w:r>
      <w:r>
        <w:t>przepisów</w:t>
      </w:r>
      <w:r w:rsidR="00F13680">
        <w:t xml:space="preserve"> </w:t>
      </w:r>
      <w:r>
        <w:t>ustawy</w:t>
      </w:r>
      <w:r w:rsidR="00F13680">
        <w:t xml:space="preserve"> </w:t>
      </w:r>
      <w:r>
        <w:t>z</w:t>
      </w:r>
      <w:r w:rsidR="00F13680">
        <w:t xml:space="preserve"> </w:t>
      </w:r>
      <w:r>
        <w:t>dnia</w:t>
      </w:r>
      <w:r w:rsidR="00F13680">
        <w:t xml:space="preserve"> </w:t>
      </w:r>
      <w:r>
        <w:t>9</w:t>
      </w:r>
      <w:r w:rsidR="00F13680">
        <w:t xml:space="preserve"> </w:t>
      </w:r>
      <w:r>
        <w:t>czerwca</w:t>
      </w:r>
      <w:r w:rsidR="00F13680">
        <w:t xml:space="preserve"> </w:t>
      </w:r>
      <w:r>
        <w:t>2011</w:t>
      </w:r>
      <w:r w:rsidR="00F13680">
        <w:t xml:space="preserve"> </w:t>
      </w:r>
      <w:r>
        <w:t>r.</w:t>
      </w:r>
      <w:r w:rsidR="00F13680">
        <w:t xml:space="preserve"> </w:t>
      </w:r>
      <w:r>
        <w:t>o</w:t>
      </w:r>
      <w:r w:rsidR="00F13680">
        <w:t xml:space="preserve"> </w:t>
      </w:r>
      <w:r>
        <w:t>wspieraniu</w:t>
      </w:r>
      <w:r w:rsidR="00F13680">
        <w:t xml:space="preserve"> </w:t>
      </w:r>
      <w:r>
        <w:t>rodziny</w:t>
      </w:r>
      <w:r w:rsidR="00F13680">
        <w:t xml:space="preserve"> </w:t>
      </w:r>
      <w:r>
        <w:t>i</w:t>
      </w:r>
      <w:r w:rsidR="00F13680">
        <w:t xml:space="preserve"> </w:t>
      </w:r>
      <w:r>
        <w:t>systemie</w:t>
      </w:r>
      <w:r w:rsidR="00F13680">
        <w:t xml:space="preserve"> </w:t>
      </w:r>
      <w:r>
        <w:t>pieczy</w:t>
      </w:r>
      <w:r w:rsidR="00F13680">
        <w:t xml:space="preserve"> </w:t>
      </w:r>
      <w:r>
        <w:t>zastępczej</w:t>
      </w:r>
      <w:r w:rsidR="00F13680">
        <w:t xml:space="preserve"> </w:t>
      </w:r>
      <w:r>
        <w:t>(Dz.</w:t>
      </w:r>
      <w:r w:rsidR="00F13680">
        <w:t xml:space="preserve"> </w:t>
      </w:r>
      <w:r>
        <w:t>U.</w:t>
      </w:r>
      <w:r w:rsidR="00F13680">
        <w:t xml:space="preserve"> </w:t>
      </w:r>
      <w:r>
        <w:t>z</w:t>
      </w:r>
      <w:r w:rsidR="00F13680">
        <w:t xml:space="preserve"> </w:t>
      </w:r>
      <w:r>
        <w:t>2013</w:t>
      </w:r>
      <w:r w:rsidR="00F13680">
        <w:t xml:space="preserve"> </w:t>
      </w:r>
      <w:r>
        <w:t>r.</w:t>
      </w:r>
      <w:r w:rsidR="00F13680">
        <w:t xml:space="preserve"> </w:t>
      </w:r>
      <w:r>
        <w:t>poz.</w:t>
      </w:r>
      <w:r w:rsidR="00F13680">
        <w:t xml:space="preserve"> </w:t>
      </w:r>
      <w:r>
        <w:t>135,</w:t>
      </w:r>
      <w:r w:rsidR="00F13680">
        <w:t xml:space="preserve"> </w:t>
      </w:r>
      <w:r w:rsidR="00287D0F">
        <w:t>z</w:t>
      </w:r>
      <w:r w:rsidR="00F13680">
        <w:t xml:space="preserve"> </w:t>
      </w:r>
      <w:proofErr w:type="spellStart"/>
      <w:r w:rsidR="00287D0F">
        <w:t>późn</w:t>
      </w:r>
      <w:proofErr w:type="spellEnd"/>
      <w:r w:rsidR="00287D0F">
        <w:t>.</w:t>
      </w:r>
      <w:r w:rsidR="00F13680">
        <w:t xml:space="preserve"> </w:t>
      </w:r>
      <w:r w:rsidR="00287D0F">
        <w:t>zm.</w:t>
      </w:r>
      <w:r w:rsidR="00287D0F">
        <w:rPr>
          <w:rStyle w:val="Odwoanieprzypisudolnego"/>
        </w:rPr>
        <w:footnoteReference w:id="19"/>
      </w:r>
      <w:r w:rsidR="00287D0F">
        <w:rPr>
          <w:vertAlign w:val="superscript"/>
        </w:rPr>
        <w:t>)</w:t>
      </w:r>
      <w:r>
        <w:t>)</w:t>
      </w:r>
      <w:r w:rsidR="00F13680">
        <w:t xml:space="preserve"> </w:t>
      </w:r>
      <w:r>
        <w:t>wygasają</w:t>
      </w:r>
      <w:r w:rsidR="00F13680">
        <w:t xml:space="preserve"> </w:t>
      </w:r>
      <w:r>
        <w:t>po</w:t>
      </w:r>
      <w:r w:rsidR="00F13680">
        <w:t xml:space="preserve"> </w:t>
      </w:r>
      <w:r>
        <w:t>upływie</w:t>
      </w:r>
      <w:r w:rsidR="00F13680">
        <w:t xml:space="preserve"> </w:t>
      </w:r>
      <w:r>
        <w:t>30</w:t>
      </w:r>
      <w:r w:rsidR="00F13680">
        <w:t xml:space="preserve"> </w:t>
      </w:r>
      <w:r>
        <w:t>dni</w:t>
      </w:r>
      <w:r w:rsidR="00F13680">
        <w:t xml:space="preserve"> </w:t>
      </w:r>
      <w:r>
        <w:t>od</w:t>
      </w:r>
      <w:r w:rsidR="00F13680">
        <w:t xml:space="preserve"> </w:t>
      </w:r>
      <w:r>
        <w:t>dnia</w:t>
      </w:r>
      <w:r w:rsidR="00F13680">
        <w:t xml:space="preserve"> </w:t>
      </w:r>
      <w:r>
        <w:t>wejścia</w:t>
      </w:r>
      <w:r w:rsidR="00F13680">
        <w:t xml:space="preserve"> </w:t>
      </w:r>
      <w:r>
        <w:t>w</w:t>
      </w:r>
      <w:r w:rsidR="00F13680">
        <w:t xml:space="preserve"> </w:t>
      </w:r>
      <w:r>
        <w:t>życie</w:t>
      </w:r>
      <w:r w:rsidR="00F13680">
        <w:t xml:space="preserve"> </w:t>
      </w:r>
      <w:r>
        <w:t>niniejszej</w:t>
      </w:r>
      <w:r w:rsidR="00F13680">
        <w:t xml:space="preserve"> </w:t>
      </w:r>
      <w:r>
        <w:t>ustawy.</w:t>
      </w:r>
      <w:r w:rsidR="00F13680">
        <w:t xml:space="preserve"> </w:t>
      </w:r>
    </w:p>
    <w:p w14:paraId="059B66D3" w14:textId="0346BA57" w:rsidR="004B31A9" w:rsidRDefault="004B31A9" w:rsidP="00D7784D">
      <w:pPr>
        <w:pStyle w:val="ustep"/>
      </w:pPr>
      <w:r>
        <w:t>2.</w:t>
      </w:r>
      <w:r w:rsidR="00F13680">
        <w:t xml:space="preserve"> </w:t>
      </w:r>
      <w:r>
        <w:t>Jeżeli</w:t>
      </w:r>
      <w:r w:rsidR="00F13680">
        <w:t xml:space="preserve"> </w:t>
      </w:r>
      <w:r>
        <w:t>obowiązek</w:t>
      </w:r>
      <w:r w:rsidR="00F13680">
        <w:t xml:space="preserve"> </w:t>
      </w:r>
      <w:r>
        <w:t>przekazania</w:t>
      </w:r>
      <w:r w:rsidR="00F13680">
        <w:t xml:space="preserve"> </w:t>
      </w:r>
      <w:r>
        <w:t>informacji</w:t>
      </w:r>
      <w:r w:rsidR="00F13680">
        <w:t xml:space="preserve"> </w:t>
      </w:r>
      <w:r>
        <w:t>gospodarczych</w:t>
      </w:r>
      <w:r w:rsidR="00F13680">
        <w:t xml:space="preserve"> </w:t>
      </w:r>
      <w:r>
        <w:t>do</w:t>
      </w:r>
      <w:r w:rsidR="00F13680">
        <w:t xml:space="preserve"> </w:t>
      </w:r>
      <w:r>
        <w:t>biura</w:t>
      </w:r>
      <w:r w:rsidR="00F13680">
        <w:t xml:space="preserve"> </w:t>
      </w:r>
      <w:r>
        <w:t>informacji</w:t>
      </w:r>
      <w:r w:rsidR="00F13680">
        <w:t xml:space="preserve"> </w:t>
      </w:r>
      <w:r>
        <w:t>gospodarczej</w:t>
      </w:r>
      <w:r w:rsidR="00F13680">
        <w:t xml:space="preserve"> </w:t>
      </w:r>
      <w:r>
        <w:t>powstał</w:t>
      </w:r>
      <w:r w:rsidR="00F13680">
        <w:t xml:space="preserve"> </w:t>
      </w:r>
      <w:r>
        <w:t>przed</w:t>
      </w:r>
      <w:r w:rsidR="00F13680">
        <w:t xml:space="preserve"> </w:t>
      </w:r>
      <w:r>
        <w:t>dniem</w:t>
      </w:r>
      <w:r w:rsidR="00F13680">
        <w:t xml:space="preserve"> </w:t>
      </w:r>
      <w:r>
        <w:t>wejścia</w:t>
      </w:r>
      <w:r w:rsidR="00F13680">
        <w:t xml:space="preserve"> </w:t>
      </w:r>
      <w:r>
        <w:t>w</w:t>
      </w:r>
      <w:r w:rsidR="00F13680">
        <w:t xml:space="preserve"> </w:t>
      </w:r>
      <w:r>
        <w:t>życie</w:t>
      </w:r>
      <w:r w:rsidR="00F13680">
        <w:t xml:space="preserve"> </w:t>
      </w:r>
      <w:r>
        <w:t>niniejszej</w:t>
      </w:r>
      <w:r w:rsidR="00F13680">
        <w:t xml:space="preserve"> </w:t>
      </w:r>
      <w:r>
        <w:t>ustawy</w:t>
      </w:r>
      <w:r w:rsidR="00F13680">
        <w:t xml:space="preserve"> </w:t>
      </w:r>
      <w:r>
        <w:t>i</w:t>
      </w:r>
      <w:r w:rsidR="00F13680">
        <w:t xml:space="preserve"> </w:t>
      </w:r>
      <w:r>
        <w:t>nie</w:t>
      </w:r>
      <w:r w:rsidR="00F13680">
        <w:t xml:space="preserve"> </w:t>
      </w:r>
      <w:r>
        <w:t>zachodzą</w:t>
      </w:r>
      <w:r w:rsidR="00F13680">
        <w:t xml:space="preserve"> </w:t>
      </w:r>
      <w:r>
        <w:t>przesłanki</w:t>
      </w:r>
      <w:r w:rsidR="00F13680">
        <w:t xml:space="preserve"> </w:t>
      </w:r>
      <w:r>
        <w:t>określone</w:t>
      </w:r>
      <w:r w:rsidR="00F13680">
        <w:t xml:space="preserve"> </w:t>
      </w:r>
      <w:r>
        <w:t>w</w:t>
      </w:r>
      <w:r w:rsidR="00F13680">
        <w:t xml:space="preserve"> </w:t>
      </w:r>
      <w:r>
        <w:t>ustawie,</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rsidR="00FA0E95">
        <w:t>11</w:t>
      </w:r>
      <w:r>
        <w:t>,</w:t>
      </w:r>
      <w:r w:rsidR="00F13680">
        <w:t xml:space="preserve"> </w:t>
      </w:r>
      <w:r>
        <w:t>do</w:t>
      </w:r>
      <w:r w:rsidR="00F13680">
        <w:t xml:space="preserve"> </w:t>
      </w:r>
      <w:r>
        <w:t>usunięcia</w:t>
      </w:r>
      <w:r w:rsidR="00F13680">
        <w:t xml:space="preserve"> </w:t>
      </w:r>
      <w:r>
        <w:t>tych</w:t>
      </w:r>
      <w:r w:rsidR="00F13680">
        <w:t xml:space="preserve"> </w:t>
      </w:r>
      <w:r>
        <w:t>informacji</w:t>
      </w:r>
      <w:r w:rsidR="00F13680">
        <w:t xml:space="preserve"> </w:t>
      </w:r>
      <w:r>
        <w:t>przez</w:t>
      </w:r>
      <w:r w:rsidR="00F13680">
        <w:t xml:space="preserve"> </w:t>
      </w:r>
      <w:r>
        <w:t>biuro,</w:t>
      </w:r>
      <w:r w:rsidR="00F13680">
        <w:t xml:space="preserve"> </w:t>
      </w:r>
      <w:r>
        <w:t>organy</w:t>
      </w:r>
      <w:r w:rsidR="00F13680">
        <w:t xml:space="preserve"> </w:t>
      </w:r>
      <w:r>
        <w:t>właściwe</w:t>
      </w:r>
      <w:r w:rsidR="00F13680">
        <w:t xml:space="preserve"> </w:t>
      </w:r>
      <w:r>
        <w:t>wierzyciela</w:t>
      </w:r>
      <w:r w:rsidR="00F13680">
        <w:t xml:space="preserve"> </w:t>
      </w:r>
      <w:r>
        <w:t>w</w:t>
      </w:r>
      <w:r w:rsidR="00F13680">
        <w:t xml:space="preserve"> </w:t>
      </w:r>
      <w:r>
        <w:t>rozumieniu</w:t>
      </w:r>
      <w:r w:rsidR="00F13680">
        <w:t xml:space="preserve"> </w:t>
      </w:r>
      <w:r>
        <w:t>art.</w:t>
      </w:r>
      <w:r w:rsidR="00F13680">
        <w:t xml:space="preserve"> </w:t>
      </w:r>
      <w:r>
        <w:t>2</w:t>
      </w:r>
      <w:r w:rsidR="00F13680">
        <w:t xml:space="preserve"> </w:t>
      </w:r>
      <w:r>
        <w:t>pkt</w:t>
      </w:r>
      <w:r w:rsidR="00F13680">
        <w:t xml:space="preserve"> </w:t>
      </w:r>
      <w:r>
        <w:t>10</w:t>
      </w:r>
      <w:r w:rsidR="00F13680">
        <w:t xml:space="preserve"> </w:t>
      </w:r>
      <w:r>
        <w:t>ustawy</w:t>
      </w:r>
      <w:r w:rsidR="00F13680">
        <w:t xml:space="preserve"> </w:t>
      </w:r>
      <w:r>
        <w:t>z</w:t>
      </w:r>
      <w:r w:rsidR="00F13680">
        <w:t xml:space="preserve"> </w:t>
      </w:r>
      <w:r>
        <w:t>dnia</w:t>
      </w:r>
      <w:r w:rsidR="00F13680">
        <w:t xml:space="preserve"> </w:t>
      </w:r>
      <w:r>
        <w:t>7</w:t>
      </w:r>
      <w:r w:rsidR="00F13680">
        <w:t xml:space="preserve"> </w:t>
      </w:r>
      <w:r>
        <w:t>września</w:t>
      </w:r>
      <w:r w:rsidR="00F13680">
        <w:t xml:space="preserve"> </w:t>
      </w:r>
      <w:r>
        <w:t>2007</w:t>
      </w:r>
      <w:r w:rsidR="00F13680">
        <w:t xml:space="preserve"> </w:t>
      </w:r>
      <w:r>
        <w:t>r.</w:t>
      </w:r>
      <w:r w:rsidR="00F13680">
        <w:t xml:space="preserve"> </w:t>
      </w:r>
      <w:r>
        <w:t>o</w:t>
      </w:r>
      <w:r w:rsidR="00F13680">
        <w:t xml:space="preserve"> </w:t>
      </w:r>
      <w:r>
        <w:t>pomocy</w:t>
      </w:r>
      <w:r w:rsidR="00F13680">
        <w:t xml:space="preserve"> </w:t>
      </w:r>
      <w:r>
        <w:t>osobom</w:t>
      </w:r>
      <w:r w:rsidR="00F13680">
        <w:t xml:space="preserve"> </w:t>
      </w:r>
      <w:r>
        <w:t>uprawnionym</w:t>
      </w:r>
      <w:r w:rsidR="00F13680">
        <w:t xml:space="preserve"> </w:t>
      </w:r>
      <w:r>
        <w:t>do</w:t>
      </w:r>
      <w:r w:rsidR="00F13680">
        <w:t xml:space="preserve"> </w:t>
      </w:r>
      <w:r>
        <w:t>alimentów</w:t>
      </w:r>
      <w:r w:rsidR="00F13680">
        <w:t xml:space="preserve"> </w:t>
      </w:r>
      <w:r>
        <w:t>oraz</w:t>
      </w:r>
      <w:r w:rsidR="00F13680">
        <w:t xml:space="preserve"> </w:t>
      </w:r>
      <w:r>
        <w:t>właściwe</w:t>
      </w:r>
      <w:r w:rsidR="00F13680">
        <w:t xml:space="preserve"> </w:t>
      </w:r>
      <w:r>
        <w:t>jednostki</w:t>
      </w:r>
      <w:r w:rsidR="00F13680">
        <w:t xml:space="preserve"> </w:t>
      </w:r>
      <w:r>
        <w:t>organizacyjne</w:t>
      </w:r>
      <w:r w:rsidR="00F13680">
        <w:t xml:space="preserve"> </w:t>
      </w:r>
      <w:r>
        <w:t>wspierania</w:t>
      </w:r>
      <w:r w:rsidR="00F13680">
        <w:t xml:space="preserve"> </w:t>
      </w:r>
      <w:r>
        <w:t>rodziny</w:t>
      </w:r>
      <w:r w:rsidR="00F13680">
        <w:t xml:space="preserve"> </w:t>
      </w:r>
      <w:r>
        <w:t>i</w:t>
      </w:r>
      <w:r w:rsidR="00F13680">
        <w:t xml:space="preserve"> </w:t>
      </w:r>
      <w:r>
        <w:t>systemu</w:t>
      </w:r>
      <w:r w:rsidR="00F13680">
        <w:t xml:space="preserve"> </w:t>
      </w:r>
      <w:r>
        <w:t>pieczy</w:t>
      </w:r>
      <w:r w:rsidR="00F13680">
        <w:t xml:space="preserve"> </w:t>
      </w:r>
      <w:r>
        <w:t>zastępczej</w:t>
      </w:r>
      <w:r w:rsidR="00F13680">
        <w:t xml:space="preserve"> </w:t>
      </w:r>
      <w:r>
        <w:t>w</w:t>
      </w:r>
      <w:r w:rsidR="00F13680">
        <w:t xml:space="preserve"> </w:t>
      </w:r>
      <w:r>
        <w:t>rozumieniu</w:t>
      </w:r>
      <w:r w:rsidR="00F13680">
        <w:t xml:space="preserve"> </w:t>
      </w:r>
      <w:r>
        <w:t>przepisów</w:t>
      </w:r>
      <w:r w:rsidR="00F13680">
        <w:t xml:space="preserve"> </w:t>
      </w:r>
      <w:r>
        <w:t>ustawy</w:t>
      </w:r>
      <w:r w:rsidR="00F13680">
        <w:t xml:space="preserve"> </w:t>
      </w:r>
      <w:r>
        <w:t>z</w:t>
      </w:r>
      <w:r w:rsidR="00F13680">
        <w:t xml:space="preserve"> </w:t>
      </w:r>
      <w:r>
        <w:t>dnia</w:t>
      </w:r>
      <w:r w:rsidR="00F13680">
        <w:t xml:space="preserve"> </w:t>
      </w:r>
      <w:r>
        <w:t>9</w:t>
      </w:r>
      <w:r w:rsidR="00F13680">
        <w:t xml:space="preserve"> </w:t>
      </w:r>
      <w:r>
        <w:t>czerwca</w:t>
      </w:r>
      <w:r w:rsidR="00F13680">
        <w:t xml:space="preserve"> </w:t>
      </w:r>
      <w:r>
        <w:t>2011</w:t>
      </w:r>
      <w:r w:rsidR="00F13680">
        <w:t xml:space="preserve"> </w:t>
      </w:r>
      <w:r>
        <w:t>r.</w:t>
      </w:r>
      <w:r w:rsidR="00F13680">
        <w:t xml:space="preserve"> </w:t>
      </w:r>
      <w:r>
        <w:t>o</w:t>
      </w:r>
      <w:r w:rsidR="00F13680">
        <w:t xml:space="preserve"> </w:t>
      </w:r>
      <w:r>
        <w:t>wspieraniu</w:t>
      </w:r>
      <w:r w:rsidR="00F13680">
        <w:t xml:space="preserve"> </w:t>
      </w:r>
      <w:r>
        <w:t>rodziny</w:t>
      </w:r>
      <w:r w:rsidR="00F13680">
        <w:t xml:space="preserve"> </w:t>
      </w:r>
      <w:r>
        <w:t>i</w:t>
      </w:r>
      <w:r w:rsidR="00F13680">
        <w:t xml:space="preserve"> </w:t>
      </w:r>
      <w:r>
        <w:t>systemie</w:t>
      </w:r>
      <w:r w:rsidR="00F13680">
        <w:t xml:space="preserve"> </w:t>
      </w:r>
      <w:r>
        <w:t>pieczy</w:t>
      </w:r>
      <w:r w:rsidR="00F13680">
        <w:t xml:space="preserve"> </w:t>
      </w:r>
      <w:r>
        <w:t>zastępczej</w:t>
      </w:r>
      <w:r w:rsidR="00F13680">
        <w:t xml:space="preserve"> </w:t>
      </w:r>
      <w:r>
        <w:t>przekażą</w:t>
      </w:r>
      <w:r w:rsidR="00F13680">
        <w:t xml:space="preserve"> </w:t>
      </w:r>
      <w:r>
        <w:t>informacje</w:t>
      </w:r>
      <w:r w:rsidR="00F13680">
        <w:t xml:space="preserve"> </w:t>
      </w:r>
      <w:r>
        <w:t>gospodarcze</w:t>
      </w:r>
      <w:r w:rsidR="00F13680">
        <w:t xml:space="preserve"> </w:t>
      </w:r>
      <w:r>
        <w:t>do</w:t>
      </w:r>
      <w:r w:rsidR="00F13680">
        <w:t xml:space="preserve"> </w:t>
      </w:r>
      <w:r>
        <w:t>pozostałych</w:t>
      </w:r>
      <w:r w:rsidR="00F13680">
        <w:t xml:space="preserve"> </w:t>
      </w:r>
      <w:r>
        <w:t>biur</w:t>
      </w:r>
      <w:r w:rsidR="00F13680">
        <w:t xml:space="preserve"> </w:t>
      </w:r>
      <w:r>
        <w:t>informacji</w:t>
      </w:r>
      <w:r w:rsidR="00F13680">
        <w:t xml:space="preserve"> </w:t>
      </w:r>
      <w:r>
        <w:t>gospodarcz</w:t>
      </w:r>
      <w:r w:rsidR="004E7D4B">
        <w:t>ej</w:t>
      </w:r>
      <w:r w:rsidR="00F13680">
        <w:t xml:space="preserve"> </w:t>
      </w:r>
      <w:r>
        <w:t>ujętych</w:t>
      </w:r>
      <w:r w:rsidR="00F13680">
        <w:t xml:space="preserve"> </w:t>
      </w:r>
      <w:r>
        <w:t>w</w:t>
      </w:r>
      <w:r w:rsidR="00F13680">
        <w:t xml:space="preserve"> </w:t>
      </w:r>
      <w:r>
        <w:t>wykazie,</w:t>
      </w:r>
      <w:r w:rsidR="00F13680">
        <w:t xml:space="preserve"> </w:t>
      </w:r>
      <w:r>
        <w:t>o</w:t>
      </w:r>
      <w:r w:rsidR="00F13680">
        <w:t xml:space="preserve"> </w:t>
      </w:r>
      <w:r>
        <w:t>którym</w:t>
      </w:r>
      <w:r w:rsidR="00F13680">
        <w:t xml:space="preserve"> </w:t>
      </w:r>
      <w:r>
        <w:t>mowa</w:t>
      </w:r>
      <w:r w:rsidR="00F13680">
        <w:t xml:space="preserve"> </w:t>
      </w:r>
      <w:r>
        <w:t>w</w:t>
      </w:r>
      <w:r w:rsidR="00F13680">
        <w:t xml:space="preserve"> </w:t>
      </w:r>
      <w:r>
        <w:t>art.</w:t>
      </w:r>
      <w:r w:rsidR="00F13680">
        <w:t xml:space="preserve"> </w:t>
      </w:r>
      <w:r>
        <w:t>11a</w:t>
      </w:r>
      <w:r w:rsidR="00F13680">
        <w:t xml:space="preserve"> </w:t>
      </w:r>
      <w:r>
        <w:t>ust.</w:t>
      </w:r>
      <w:r w:rsidR="00F13680">
        <w:t xml:space="preserve"> </w:t>
      </w:r>
      <w:r>
        <w:t>2</w:t>
      </w:r>
      <w:r w:rsidR="00F13680">
        <w:t xml:space="preserve"> </w:t>
      </w:r>
      <w:r>
        <w:t>ustawy,</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t>1</w:t>
      </w:r>
      <w:r w:rsidR="00FA0E95">
        <w:t>1</w:t>
      </w:r>
      <w:r>
        <w:t>,</w:t>
      </w:r>
      <w:r w:rsidR="00F13680">
        <w:t xml:space="preserve"> </w:t>
      </w:r>
      <w:r>
        <w:t>w</w:t>
      </w:r>
      <w:r w:rsidR="00F13680">
        <w:t xml:space="preserve"> </w:t>
      </w:r>
      <w:r>
        <w:t>terminie</w:t>
      </w:r>
      <w:r w:rsidR="00F13680">
        <w:t xml:space="preserve"> </w:t>
      </w:r>
      <w:r>
        <w:t>6</w:t>
      </w:r>
      <w:r w:rsidR="00F13680">
        <w:t xml:space="preserve"> </w:t>
      </w:r>
      <w:r>
        <w:t>miesięcy</w:t>
      </w:r>
      <w:r w:rsidR="00F13680">
        <w:t xml:space="preserve"> </w:t>
      </w:r>
      <w:r>
        <w:t>od</w:t>
      </w:r>
      <w:r w:rsidR="00F13680">
        <w:t xml:space="preserve"> </w:t>
      </w:r>
      <w:r>
        <w:t>dnia</w:t>
      </w:r>
      <w:r w:rsidR="00F13680">
        <w:t xml:space="preserve"> </w:t>
      </w:r>
      <w:r>
        <w:t>wejścia</w:t>
      </w:r>
      <w:r w:rsidR="00F13680">
        <w:t xml:space="preserve"> </w:t>
      </w:r>
      <w:r>
        <w:t>w</w:t>
      </w:r>
      <w:r w:rsidR="00F13680">
        <w:t xml:space="preserve"> </w:t>
      </w:r>
      <w:r>
        <w:t>życie</w:t>
      </w:r>
      <w:r w:rsidR="00F13680">
        <w:t xml:space="preserve"> </w:t>
      </w:r>
      <w:r>
        <w:t>niniejszej</w:t>
      </w:r>
      <w:r w:rsidR="00F13680">
        <w:t xml:space="preserve"> </w:t>
      </w:r>
      <w:r>
        <w:t>ustawy.</w:t>
      </w:r>
    </w:p>
    <w:p w14:paraId="35C46C6B" w14:textId="284306F9" w:rsidR="004B31A9" w:rsidRDefault="004B31A9" w:rsidP="00D7784D">
      <w:pPr>
        <w:pStyle w:val="ustep"/>
      </w:pPr>
      <w:r>
        <w:t>3.</w:t>
      </w:r>
      <w:r w:rsidR="00F13680">
        <w:t xml:space="preserve"> </w:t>
      </w:r>
      <w:r>
        <w:t>Biura</w:t>
      </w:r>
      <w:r w:rsidR="00F13680">
        <w:t xml:space="preserve"> </w:t>
      </w:r>
      <w:r>
        <w:t>informacji</w:t>
      </w:r>
      <w:r w:rsidR="00F13680">
        <w:t xml:space="preserve"> </w:t>
      </w:r>
      <w:r>
        <w:t>gospodarczej</w:t>
      </w:r>
      <w:r w:rsidR="00F13680">
        <w:t xml:space="preserve"> </w:t>
      </w:r>
      <w:r>
        <w:t>wykonujące</w:t>
      </w:r>
      <w:r w:rsidR="00F13680">
        <w:t xml:space="preserve"> </w:t>
      </w:r>
      <w:r>
        <w:t>działalność</w:t>
      </w:r>
      <w:r w:rsidR="00F13680">
        <w:t xml:space="preserve"> </w:t>
      </w:r>
      <w:r>
        <w:t>gospodarczą</w:t>
      </w:r>
      <w:r w:rsidR="00F13680">
        <w:t xml:space="preserve"> </w:t>
      </w:r>
      <w:r>
        <w:t>w</w:t>
      </w:r>
      <w:r w:rsidR="00F13680">
        <w:t xml:space="preserve"> </w:t>
      </w:r>
      <w:r>
        <w:t>dniu</w:t>
      </w:r>
      <w:r w:rsidR="00F13680">
        <w:t xml:space="preserve"> </w:t>
      </w:r>
      <w:r>
        <w:t>wejścia</w:t>
      </w:r>
      <w:r w:rsidR="00F13680">
        <w:t xml:space="preserve"> </w:t>
      </w:r>
      <w:r>
        <w:t>w</w:t>
      </w:r>
      <w:r w:rsidR="00F13680">
        <w:t xml:space="preserve"> </w:t>
      </w:r>
      <w:r>
        <w:t>życie</w:t>
      </w:r>
      <w:r w:rsidR="00F13680">
        <w:t xml:space="preserve"> </w:t>
      </w:r>
      <w:r>
        <w:t>niniejszej</w:t>
      </w:r>
      <w:r w:rsidR="00F13680">
        <w:t xml:space="preserve"> </w:t>
      </w:r>
      <w:r>
        <w:t>ustawy</w:t>
      </w:r>
      <w:r w:rsidR="00F13680">
        <w:t xml:space="preserve"> </w:t>
      </w:r>
      <w:r>
        <w:t>zawiadomią</w:t>
      </w:r>
      <w:r w:rsidR="00F13680">
        <w:t xml:space="preserve"> </w:t>
      </w:r>
      <w:r>
        <w:t>ministra</w:t>
      </w:r>
      <w:r w:rsidR="00F13680">
        <w:t xml:space="preserve"> </w:t>
      </w:r>
      <w:r>
        <w:t>właściwego</w:t>
      </w:r>
      <w:r w:rsidR="00F13680">
        <w:t xml:space="preserve"> </w:t>
      </w:r>
      <w:r>
        <w:t>do</w:t>
      </w:r>
      <w:r w:rsidR="00F13680">
        <w:t xml:space="preserve"> </w:t>
      </w:r>
      <w:r>
        <w:t>spraw</w:t>
      </w:r>
      <w:r w:rsidR="00F13680">
        <w:t xml:space="preserve"> </w:t>
      </w:r>
      <w:r>
        <w:t>gospodarki</w:t>
      </w:r>
      <w:r w:rsidR="00F13680">
        <w:t xml:space="preserve"> </w:t>
      </w:r>
      <w:r>
        <w:t>o</w:t>
      </w:r>
      <w:r w:rsidR="00F13680">
        <w:t xml:space="preserve"> </w:t>
      </w:r>
      <w:r>
        <w:t>adresie,</w:t>
      </w:r>
      <w:r w:rsidR="00F13680">
        <w:t xml:space="preserve"> </w:t>
      </w:r>
      <w:r>
        <w:t>na</w:t>
      </w:r>
      <w:r w:rsidR="00F13680">
        <w:t xml:space="preserve"> </w:t>
      </w:r>
      <w:r>
        <w:t>który</w:t>
      </w:r>
      <w:r w:rsidR="00F13680">
        <w:t xml:space="preserve"> </w:t>
      </w:r>
      <w:r>
        <w:t>należy</w:t>
      </w:r>
      <w:r w:rsidR="00F13680">
        <w:t xml:space="preserve"> </w:t>
      </w:r>
      <w:r>
        <w:t>przekazywać</w:t>
      </w:r>
      <w:r w:rsidR="00F13680">
        <w:t xml:space="preserve"> </w:t>
      </w:r>
      <w:r>
        <w:t>informacje</w:t>
      </w:r>
      <w:r w:rsidR="00F13680">
        <w:t xml:space="preserve"> </w:t>
      </w:r>
      <w:r>
        <w:t>gospodarcze,</w:t>
      </w:r>
      <w:r w:rsidR="00F13680">
        <w:t xml:space="preserve"> </w:t>
      </w:r>
      <w:r>
        <w:t>w</w:t>
      </w:r>
      <w:r w:rsidR="00F13680">
        <w:t xml:space="preserve"> </w:t>
      </w:r>
      <w:r>
        <w:t>terminie</w:t>
      </w:r>
      <w:r w:rsidR="00F13680">
        <w:t xml:space="preserve"> </w:t>
      </w:r>
      <w:r>
        <w:t>7</w:t>
      </w:r>
      <w:r w:rsidR="00F13680">
        <w:t xml:space="preserve"> </w:t>
      </w:r>
      <w:r>
        <w:t>dni</w:t>
      </w:r>
      <w:r w:rsidR="00F13680">
        <w:t xml:space="preserve"> </w:t>
      </w:r>
      <w:r>
        <w:t>od</w:t>
      </w:r>
      <w:r w:rsidR="00F13680">
        <w:t xml:space="preserve"> </w:t>
      </w:r>
      <w:r>
        <w:t>dnia</w:t>
      </w:r>
      <w:r w:rsidR="00F13680">
        <w:t xml:space="preserve"> </w:t>
      </w:r>
      <w:r>
        <w:t>wejścia</w:t>
      </w:r>
      <w:r w:rsidR="00F13680">
        <w:t xml:space="preserve"> </w:t>
      </w:r>
      <w:r>
        <w:t>w</w:t>
      </w:r>
      <w:r w:rsidR="00F13680">
        <w:t xml:space="preserve"> </w:t>
      </w:r>
      <w:r>
        <w:t>życie</w:t>
      </w:r>
      <w:r w:rsidR="00F13680">
        <w:t xml:space="preserve"> </w:t>
      </w:r>
      <w:r>
        <w:t>niniejszej</w:t>
      </w:r>
      <w:r w:rsidR="00F13680">
        <w:t xml:space="preserve"> </w:t>
      </w:r>
      <w:r>
        <w:t>ustawy.</w:t>
      </w:r>
      <w:r w:rsidR="00F13680">
        <w:t xml:space="preserve"> </w:t>
      </w:r>
    </w:p>
    <w:p w14:paraId="4B800E73" w14:textId="0F4B4C2C" w:rsidR="004B31A9" w:rsidRDefault="004B31A9" w:rsidP="00D7784D">
      <w:pPr>
        <w:pStyle w:val="ustep"/>
      </w:pPr>
      <w:r>
        <w:t>4.</w:t>
      </w:r>
      <w:r w:rsidR="00F13680">
        <w:t xml:space="preserve"> </w:t>
      </w:r>
      <w:r>
        <w:t>Minister</w:t>
      </w:r>
      <w:r w:rsidR="00F13680">
        <w:t xml:space="preserve"> </w:t>
      </w:r>
      <w:r>
        <w:t>właściwy</w:t>
      </w:r>
      <w:r w:rsidR="00F13680">
        <w:t xml:space="preserve"> </w:t>
      </w:r>
      <w:r>
        <w:t>do</w:t>
      </w:r>
      <w:r w:rsidR="00F13680">
        <w:t xml:space="preserve"> </w:t>
      </w:r>
      <w:r>
        <w:t>spraw</w:t>
      </w:r>
      <w:r w:rsidR="00F13680">
        <w:t xml:space="preserve"> </w:t>
      </w:r>
      <w:r>
        <w:t>gospodarki</w:t>
      </w:r>
      <w:r w:rsidR="00F13680">
        <w:t xml:space="preserve"> </w:t>
      </w:r>
      <w:r>
        <w:t>udostępni</w:t>
      </w:r>
      <w:r w:rsidR="00F13680">
        <w:t xml:space="preserve"> </w:t>
      </w:r>
      <w:r>
        <w:t>w</w:t>
      </w:r>
      <w:r w:rsidR="00F13680">
        <w:t xml:space="preserve"> </w:t>
      </w:r>
      <w:r>
        <w:t>Biuletynie</w:t>
      </w:r>
      <w:r w:rsidR="00F13680">
        <w:t xml:space="preserve"> </w:t>
      </w:r>
      <w:r>
        <w:t>Informacji</w:t>
      </w:r>
      <w:r w:rsidR="00F13680">
        <w:t xml:space="preserve"> </w:t>
      </w:r>
      <w:r>
        <w:t>Publicznej</w:t>
      </w:r>
      <w:r w:rsidR="00F13680">
        <w:t xml:space="preserve"> </w:t>
      </w:r>
      <w:r>
        <w:t>wykaz</w:t>
      </w:r>
      <w:r w:rsidR="00F13680">
        <w:t xml:space="preserve"> </w:t>
      </w:r>
      <w:r>
        <w:t>biur</w:t>
      </w:r>
      <w:r w:rsidR="00F13680">
        <w:t xml:space="preserve"> </w:t>
      </w:r>
      <w:r>
        <w:t>wykonujących</w:t>
      </w:r>
      <w:r w:rsidR="00F13680">
        <w:t xml:space="preserve"> </w:t>
      </w:r>
      <w:r>
        <w:t>działalność</w:t>
      </w:r>
      <w:r w:rsidR="00F13680">
        <w:t xml:space="preserve"> </w:t>
      </w:r>
      <w:r>
        <w:t>gospodarczą</w:t>
      </w:r>
      <w:r w:rsidR="00F13680">
        <w:t xml:space="preserve"> </w:t>
      </w:r>
      <w:r>
        <w:t>oraz</w:t>
      </w:r>
      <w:r w:rsidR="00F13680">
        <w:t xml:space="preserve"> </w:t>
      </w:r>
      <w:r>
        <w:t>ich</w:t>
      </w:r>
      <w:r w:rsidR="00F13680">
        <w:t xml:space="preserve"> </w:t>
      </w:r>
      <w:r>
        <w:t>adresów,</w:t>
      </w:r>
      <w:r w:rsidR="00F13680">
        <w:t xml:space="preserve"> </w:t>
      </w:r>
      <w:r>
        <w:t>na</w:t>
      </w:r>
      <w:r w:rsidR="00F13680">
        <w:t xml:space="preserve"> </w:t>
      </w:r>
      <w:r>
        <w:t>które</w:t>
      </w:r>
      <w:r w:rsidR="00F13680">
        <w:t xml:space="preserve"> </w:t>
      </w:r>
      <w:r>
        <w:t>należy</w:t>
      </w:r>
      <w:r w:rsidR="00F13680">
        <w:t xml:space="preserve"> </w:t>
      </w:r>
      <w:r>
        <w:t>przekazywać</w:t>
      </w:r>
      <w:r w:rsidR="00F13680">
        <w:t xml:space="preserve"> </w:t>
      </w:r>
      <w:r>
        <w:t>informacje</w:t>
      </w:r>
      <w:r w:rsidR="00F13680">
        <w:t xml:space="preserve"> </w:t>
      </w:r>
      <w:r>
        <w:t>gospodarcze,</w:t>
      </w:r>
      <w:r w:rsidR="00F13680">
        <w:t xml:space="preserve"> </w:t>
      </w:r>
      <w:r>
        <w:t>w</w:t>
      </w:r>
      <w:r w:rsidR="00F13680">
        <w:t xml:space="preserve"> </w:t>
      </w:r>
      <w:r>
        <w:t>terminie</w:t>
      </w:r>
      <w:r w:rsidR="00F13680">
        <w:t xml:space="preserve"> </w:t>
      </w:r>
      <w:r>
        <w:t>30</w:t>
      </w:r>
      <w:r w:rsidR="00F13680">
        <w:t xml:space="preserve"> </w:t>
      </w:r>
      <w:r>
        <w:t>dni</w:t>
      </w:r>
      <w:r w:rsidR="00F13680">
        <w:t xml:space="preserve"> </w:t>
      </w:r>
      <w:r>
        <w:t>od</w:t>
      </w:r>
      <w:r w:rsidR="00F13680">
        <w:t xml:space="preserve"> </w:t>
      </w:r>
      <w:r>
        <w:t>dnia</w:t>
      </w:r>
      <w:r w:rsidR="00F13680">
        <w:t xml:space="preserve"> </w:t>
      </w:r>
      <w:r>
        <w:t>wejścia</w:t>
      </w:r>
      <w:r w:rsidR="00F13680">
        <w:t xml:space="preserve"> </w:t>
      </w:r>
      <w:r>
        <w:t>w</w:t>
      </w:r>
      <w:r w:rsidR="00F13680">
        <w:t xml:space="preserve"> </w:t>
      </w:r>
      <w:r>
        <w:t>życie</w:t>
      </w:r>
      <w:r w:rsidR="00F13680">
        <w:t xml:space="preserve"> </w:t>
      </w:r>
      <w:r>
        <w:t>niniejszej</w:t>
      </w:r>
      <w:r w:rsidR="00F13680">
        <w:t xml:space="preserve"> </w:t>
      </w:r>
      <w:r>
        <w:t>ustawy.</w:t>
      </w:r>
    </w:p>
    <w:p w14:paraId="560C9913" w14:textId="77777777" w:rsidR="00D7784D" w:rsidRPr="00D7784D" w:rsidRDefault="00D7784D" w:rsidP="00D7784D">
      <w:pPr>
        <w:pStyle w:val="tyt"/>
        <w:rPr>
          <w:rStyle w:val="Ppogrubienie"/>
          <w:b/>
        </w:rPr>
      </w:pPr>
    </w:p>
    <w:p w14:paraId="3C59505C" w14:textId="13773BAD" w:rsidR="00D7784D" w:rsidRPr="00D7784D" w:rsidRDefault="004B31A9" w:rsidP="00D7784D">
      <w:pPr>
        <w:pStyle w:val="tyt"/>
        <w:rPr>
          <w:rStyle w:val="Ppogrubienie"/>
          <w:b/>
        </w:rPr>
      </w:pPr>
      <w:r w:rsidRPr="00D7784D">
        <w:rPr>
          <w:rStyle w:val="Ppogrubienie"/>
          <w:b/>
        </w:rPr>
        <w:t>Art.</w:t>
      </w:r>
      <w:r w:rsidR="00F13680">
        <w:rPr>
          <w:rStyle w:val="Ppogrubienie"/>
          <w:b/>
        </w:rPr>
        <w:t xml:space="preserve"> </w:t>
      </w:r>
      <w:r w:rsidRPr="00D7784D">
        <w:rPr>
          <w:rStyle w:val="Ppogrubienie"/>
          <w:b/>
        </w:rPr>
        <w:t>2</w:t>
      </w:r>
      <w:r w:rsidR="00B755FF">
        <w:rPr>
          <w:rStyle w:val="Ppogrubienie"/>
          <w:b/>
        </w:rPr>
        <w:t>7</w:t>
      </w:r>
      <w:r w:rsidRPr="00D7784D">
        <w:rPr>
          <w:rStyle w:val="Ppogrubienie"/>
          <w:b/>
        </w:rPr>
        <w:t>.</w:t>
      </w:r>
    </w:p>
    <w:p w14:paraId="0AB739DB" w14:textId="486FD0FC" w:rsidR="004B31A9" w:rsidRDefault="0091399F" w:rsidP="00D7784D">
      <w:pPr>
        <w:pStyle w:val="tekstjed"/>
      </w:pPr>
      <w:r>
        <w:t>Dotychczasowe</w:t>
      </w:r>
      <w:r w:rsidR="00F13680">
        <w:t xml:space="preserve"> </w:t>
      </w:r>
      <w:r>
        <w:t>przepisy</w:t>
      </w:r>
      <w:r w:rsidR="00F13680">
        <w:t xml:space="preserve"> </w:t>
      </w:r>
      <w:r w:rsidR="004B31A9">
        <w:t>wykonawcze</w:t>
      </w:r>
      <w:r w:rsidR="00F13680">
        <w:t xml:space="preserve"> </w:t>
      </w:r>
      <w:r w:rsidR="004B31A9">
        <w:t>wydane</w:t>
      </w:r>
      <w:r w:rsidR="00F13680">
        <w:t xml:space="preserve"> </w:t>
      </w:r>
      <w:r w:rsidR="004B31A9">
        <w:t>na</w:t>
      </w:r>
      <w:r w:rsidR="00F13680">
        <w:t xml:space="preserve"> </w:t>
      </w:r>
      <w:r w:rsidR="004B31A9">
        <w:t>podstawie:</w:t>
      </w:r>
    </w:p>
    <w:p w14:paraId="1F1689A5" w14:textId="69B21ACD" w:rsidR="00B81AF7" w:rsidRDefault="004B31A9" w:rsidP="00B81AF7">
      <w:pPr>
        <w:pStyle w:val="punkt"/>
      </w:pPr>
      <w:r>
        <w:t>1)</w:t>
      </w:r>
      <w:r w:rsidR="00F13680">
        <w:t xml:space="preserve"> </w:t>
      </w:r>
      <w:r w:rsidR="00B81AF7">
        <w:t>art.</w:t>
      </w:r>
      <w:r w:rsidR="00F13680">
        <w:t xml:space="preserve"> </w:t>
      </w:r>
      <w:r w:rsidR="00B81AF7">
        <w:t>39</w:t>
      </w:r>
      <w:r w:rsidR="00F13680">
        <w:t xml:space="preserve"> </w:t>
      </w:r>
      <w:r w:rsidR="00B81AF7">
        <w:t>§</w:t>
      </w:r>
      <w:r w:rsidR="00F13680">
        <w:t xml:space="preserve"> </w:t>
      </w:r>
      <w:r w:rsidR="00B81AF7">
        <w:t>2,</w:t>
      </w:r>
      <w:r w:rsidR="00F13680">
        <w:t xml:space="preserve"> </w:t>
      </w:r>
      <w:r w:rsidR="00B81AF7">
        <w:t>art.</w:t>
      </w:r>
      <w:r w:rsidR="00F13680">
        <w:t xml:space="preserve"> </w:t>
      </w:r>
      <w:r w:rsidR="00B81AF7">
        <w:t>109</w:t>
      </w:r>
      <w:r w:rsidR="00F13680">
        <w:t xml:space="preserve"> </w:t>
      </w:r>
      <w:r w:rsidR="00B81AF7">
        <w:t>§</w:t>
      </w:r>
      <w:r w:rsidR="00F13680">
        <w:t xml:space="preserve"> </w:t>
      </w:r>
      <w:r w:rsidR="00B81AF7">
        <w:t>2,</w:t>
      </w:r>
      <w:r w:rsidR="00F13680">
        <w:t xml:space="preserve"> </w:t>
      </w:r>
      <w:r w:rsidR="00B81AF7">
        <w:t>art.</w:t>
      </w:r>
      <w:r w:rsidR="00F13680">
        <w:t xml:space="preserve"> </w:t>
      </w:r>
      <w:r w:rsidR="00B81AF7">
        <w:t>134,</w:t>
      </w:r>
      <w:r w:rsidR="00F13680">
        <w:t xml:space="preserve"> </w:t>
      </w:r>
      <w:r w:rsidR="00B81AF7">
        <w:t>art.</w:t>
      </w:r>
      <w:r w:rsidR="00F13680">
        <w:t xml:space="preserve"> </w:t>
      </w:r>
      <w:r w:rsidR="00B81AF7">
        <w:t>176,</w:t>
      </w:r>
      <w:r w:rsidR="00F13680">
        <w:t xml:space="preserve"> </w:t>
      </w:r>
      <w:r w:rsidR="00B81AF7">
        <w:t>art.</w:t>
      </w:r>
      <w:r w:rsidR="00F13680">
        <w:t xml:space="preserve"> </w:t>
      </w:r>
      <w:r w:rsidR="00B81AF7">
        <w:t>201</w:t>
      </w:r>
      <w:r w:rsidR="00F13680">
        <w:t xml:space="preserve"> </w:t>
      </w:r>
      <w:r w:rsidR="00B81AF7">
        <w:t>§</w:t>
      </w:r>
      <w:r w:rsidR="00F13680">
        <w:t xml:space="preserve"> </w:t>
      </w:r>
      <w:r w:rsidR="00B81AF7">
        <w:t>4</w:t>
      </w:r>
      <w:r w:rsidR="00F13680">
        <w:t xml:space="preserve"> </w:t>
      </w:r>
      <w:r w:rsidR="00B81AF7">
        <w:t>i</w:t>
      </w:r>
      <w:r w:rsidR="00F13680">
        <w:t xml:space="preserve"> </w:t>
      </w:r>
      <w:r w:rsidR="00B81AF7">
        <w:t>art.</w:t>
      </w:r>
      <w:r w:rsidR="00F13680">
        <w:t xml:space="preserve"> </w:t>
      </w:r>
      <w:r w:rsidR="00B81AF7">
        <w:t>249</w:t>
      </w:r>
      <w:r w:rsidR="00F13680">
        <w:t xml:space="preserve"> </w:t>
      </w:r>
      <w:r w:rsidR="00B81AF7">
        <w:t>§</w:t>
      </w:r>
      <w:r w:rsidR="00F13680">
        <w:t xml:space="preserve"> </w:t>
      </w:r>
      <w:r w:rsidR="00B81AF7">
        <w:t>1</w:t>
      </w:r>
      <w:r w:rsidR="00F13680">
        <w:t xml:space="preserve"> </w:t>
      </w:r>
      <w:r w:rsidR="00B81AF7">
        <w:t>i</w:t>
      </w:r>
      <w:r w:rsidR="00F13680">
        <w:t xml:space="preserve"> </w:t>
      </w:r>
      <w:r w:rsidR="00B81AF7">
        <w:t>§</w:t>
      </w:r>
      <w:r w:rsidR="00F13680">
        <w:t xml:space="preserve"> </w:t>
      </w:r>
      <w:r w:rsidR="00B81AF7">
        <w:t>3</w:t>
      </w:r>
      <w:r w:rsidR="00F13680">
        <w:t xml:space="preserve"> </w:t>
      </w:r>
      <w:r w:rsidR="00B81AF7">
        <w:t>pkt</w:t>
      </w:r>
      <w:r w:rsidR="00F13680">
        <w:t xml:space="preserve"> </w:t>
      </w:r>
      <w:r w:rsidR="00B81AF7">
        <w:t>2,</w:t>
      </w:r>
      <w:r w:rsidR="00F13680">
        <w:t xml:space="preserve"> </w:t>
      </w:r>
      <w:r w:rsidR="00B81AF7">
        <w:t>4</w:t>
      </w:r>
      <w:r w:rsidR="00F13680">
        <w:t xml:space="preserve"> </w:t>
      </w:r>
      <w:r w:rsidR="00B81AF7">
        <w:t>i</w:t>
      </w:r>
      <w:r w:rsidR="00F13680">
        <w:t xml:space="preserve"> </w:t>
      </w:r>
      <w:r w:rsidR="00B81AF7">
        <w:t>7</w:t>
      </w:r>
      <w:r w:rsidR="00F13680">
        <w:t xml:space="preserve"> </w:t>
      </w:r>
      <w:r w:rsidR="00B81AF7">
        <w:t>ustawy,</w:t>
      </w:r>
      <w:r w:rsidR="00F13680">
        <w:t xml:space="preserve"> </w:t>
      </w:r>
      <w:r w:rsidR="00B81AF7">
        <w:t>o</w:t>
      </w:r>
      <w:r w:rsidR="00F13680">
        <w:t xml:space="preserve"> </w:t>
      </w:r>
      <w:r w:rsidR="00B81AF7">
        <w:t>której</w:t>
      </w:r>
      <w:r w:rsidR="00F13680">
        <w:t xml:space="preserve"> </w:t>
      </w:r>
      <w:r w:rsidR="00B81AF7">
        <w:t>mowa</w:t>
      </w:r>
      <w:r w:rsidR="00F13680">
        <w:t xml:space="preserve"> </w:t>
      </w:r>
      <w:r w:rsidR="00B81AF7">
        <w:t>w</w:t>
      </w:r>
      <w:r w:rsidR="00F13680">
        <w:t xml:space="preserve"> </w:t>
      </w:r>
      <w:r w:rsidR="00B81AF7">
        <w:t>art.</w:t>
      </w:r>
      <w:r w:rsidR="00F13680">
        <w:t xml:space="preserve"> </w:t>
      </w:r>
      <w:r w:rsidR="00B44B62">
        <w:t>4</w:t>
      </w:r>
      <w:r w:rsidR="00B81AF7">
        <w:t>,</w:t>
      </w:r>
      <w:r w:rsidR="00F13680">
        <w:t xml:space="preserve"> </w:t>
      </w:r>
      <w:r w:rsidR="00B81AF7">
        <w:t>zachowują</w:t>
      </w:r>
      <w:r w:rsidR="00F13680">
        <w:t xml:space="preserve"> </w:t>
      </w:r>
      <w:r w:rsidR="00B81AF7">
        <w:t>moc</w:t>
      </w:r>
      <w:r w:rsidR="00F13680">
        <w:t xml:space="preserve"> </w:t>
      </w:r>
      <w:r w:rsidR="00B81AF7">
        <w:t>do</w:t>
      </w:r>
      <w:r w:rsidR="00F13680">
        <w:t xml:space="preserve"> </w:t>
      </w:r>
      <w:r w:rsidR="00B81AF7">
        <w:t>dnia</w:t>
      </w:r>
      <w:r w:rsidR="00F13680">
        <w:t xml:space="preserve"> </w:t>
      </w:r>
      <w:r w:rsidR="00B81AF7">
        <w:t>wejścia</w:t>
      </w:r>
      <w:r w:rsidR="00F13680">
        <w:t xml:space="preserve"> </w:t>
      </w:r>
      <w:r w:rsidR="00B81AF7">
        <w:t>w</w:t>
      </w:r>
      <w:r w:rsidR="00F13680">
        <w:t xml:space="preserve"> </w:t>
      </w:r>
      <w:r w:rsidR="00B81AF7">
        <w:t>życie</w:t>
      </w:r>
      <w:r w:rsidR="00F13680">
        <w:t xml:space="preserve"> </w:t>
      </w:r>
      <w:r w:rsidR="0091399F">
        <w:t>nowych</w:t>
      </w:r>
      <w:r w:rsidR="00F13680">
        <w:t xml:space="preserve"> </w:t>
      </w:r>
      <w:r w:rsidR="00B81AF7">
        <w:t>przepisów</w:t>
      </w:r>
      <w:r w:rsidR="00F13680">
        <w:t xml:space="preserve"> </w:t>
      </w:r>
      <w:r w:rsidR="00B81AF7">
        <w:t>wykonawczych</w:t>
      </w:r>
      <w:r w:rsidR="00F13680">
        <w:t xml:space="preserve"> </w:t>
      </w:r>
      <w:r w:rsidR="00B81AF7">
        <w:t>wydanych</w:t>
      </w:r>
      <w:r w:rsidR="00F13680">
        <w:t xml:space="preserve"> </w:t>
      </w:r>
      <w:r w:rsidR="00B81AF7">
        <w:t>na</w:t>
      </w:r>
      <w:r w:rsidR="00F13680">
        <w:t xml:space="preserve"> </w:t>
      </w:r>
      <w:r w:rsidR="00B81AF7">
        <w:t>podstawie</w:t>
      </w:r>
      <w:r w:rsidR="00F13680">
        <w:t xml:space="preserve"> </w:t>
      </w:r>
      <w:r w:rsidR="00B81AF7">
        <w:t>art.</w:t>
      </w:r>
      <w:r w:rsidR="00F13680">
        <w:t xml:space="preserve"> </w:t>
      </w:r>
      <w:r w:rsidR="00B81AF7">
        <w:t>39</w:t>
      </w:r>
      <w:r w:rsidR="00F13680">
        <w:t xml:space="preserve"> </w:t>
      </w:r>
      <w:r w:rsidR="00B81AF7">
        <w:t>§</w:t>
      </w:r>
      <w:r w:rsidR="00F13680">
        <w:t xml:space="preserve"> </w:t>
      </w:r>
      <w:r w:rsidR="00B81AF7">
        <w:t>2,</w:t>
      </w:r>
      <w:r w:rsidR="00F13680">
        <w:t xml:space="preserve"> </w:t>
      </w:r>
      <w:r w:rsidR="00B81AF7">
        <w:t>art.</w:t>
      </w:r>
      <w:r w:rsidR="00F13680">
        <w:t xml:space="preserve"> </w:t>
      </w:r>
      <w:r w:rsidR="00B81AF7">
        <w:t>109</w:t>
      </w:r>
      <w:r w:rsidR="00F13680">
        <w:t xml:space="preserve"> </w:t>
      </w:r>
      <w:r w:rsidR="00B81AF7">
        <w:t>§</w:t>
      </w:r>
      <w:r w:rsidR="00F13680">
        <w:t xml:space="preserve"> </w:t>
      </w:r>
      <w:r w:rsidR="00B81AF7">
        <w:t>3,</w:t>
      </w:r>
      <w:r w:rsidR="00F13680">
        <w:t xml:space="preserve"> </w:t>
      </w:r>
      <w:r w:rsidR="00B81AF7">
        <w:t>art.</w:t>
      </w:r>
      <w:r w:rsidR="00F13680">
        <w:t xml:space="preserve"> </w:t>
      </w:r>
      <w:r w:rsidR="00B81AF7">
        <w:t>134,</w:t>
      </w:r>
      <w:r w:rsidR="00F13680">
        <w:t xml:space="preserve"> </w:t>
      </w:r>
      <w:r w:rsidR="00B81AF7">
        <w:t>art.</w:t>
      </w:r>
      <w:r w:rsidR="00F13680">
        <w:t xml:space="preserve"> </w:t>
      </w:r>
      <w:r w:rsidR="00B81AF7">
        <w:t>176,</w:t>
      </w:r>
      <w:r w:rsidR="00F13680">
        <w:t xml:space="preserve"> </w:t>
      </w:r>
      <w:r w:rsidR="00B81AF7">
        <w:t>art.</w:t>
      </w:r>
      <w:r w:rsidR="00F13680">
        <w:t xml:space="preserve"> </w:t>
      </w:r>
      <w:r w:rsidR="00B81AF7">
        <w:t>201</w:t>
      </w:r>
      <w:r w:rsidR="00F13680">
        <w:t xml:space="preserve"> </w:t>
      </w:r>
      <w:r w:rsidR="00B81AF7">
        <w:t>§</w:t>
      </w:r>
      <w:r w:rsidR="00F13680">
        <w:t xml:space="preserve"> </w:t>
      </w:r>
      <w:r w:rsidR="00B81AF7">
        <w:t>4</w:t>
      </w:r>
      <w:r w:rsidR="00F13680">
        <w:t xml:space="preserve"> </w:t>
      </w:r>
      <w:r w:rsidR="00B81AF7">
        <w:t>i</w:t>
      </w:r>
      <w:r w:rsidR="00F13680">
        <w:t xml:space="preserve"> </w:t>
      </w:r>
      <w:r w:rsidR="00B81AF7">
        <w:t>art.</w:t>
      </w:r>
      <w:r w:rsidR="00F13680">
        <w:t xml:space="preserve"> </w:t>
      </w:r>
      <w:r w:rsidR="00B81AF7">
        <w:t>249</w:t>
      </w:r>
      <w:r w:rsidR="00F13680">
        <w:t xml:space="preserve"> </w:t>
      </w:r>
      <w:r w:rsidR="00B81AF7">
        <w:t>§</w:t>
      </w:r>
      <w:r w:rsidR="00F13680">
        <w:t xml:space="preserve"> </w:t>
      </w:r>
      <w:r w:rsidR="00B81AF7">
        <w:t>1</w:t>
      </w:r>
      <w:r w:rsidR="00F13680">
        <w:t xml:space="preserve"> </w:t>
      </w:r>
      <w:r w:rsidR="00B81AF7">
        <w:t>i</w:t>
      </w:r>
      <w:r w:rsidR="00F13680">
        <w:t xml:space="preserve"> </w:t>
      </w:r>
      <w:r w:rsidR="00B81AF7">
        <w:t>§</w:t>
      </w:r>
      <w:r w:rsidR="00F13680">
        <w:t xml:space="preserve"> </w:t>
      </w:r>
      <w:r w:rsidR="00B81AF7">
        <w:t>3</w:t>
      </w:r>
      <w:r w:rsidR="00F13680">
        <w:t xml:space="preserve"> </w:t>
      </w:r>
      <w:r w:rsidR="00B81AF7">
        <w:t>pkt</w:t>
      </w:r>
      <w:r w:rsidR="00F13680">
        <w:t xml:space="preserve"> </w:t>
      </w:r>
      <w:r w:rsidR="00B81AF7">
        <w:t>2,</w:t>
      </w:r>
      <w:r w:rsidR="00F13680">
        <w:t xml:space="preserve"> </w:t>
      </w:r>
      <w:r w:rsidR="00B81AF7">
        <w:t>4</w:t>
      </w:r>
      <w:r w:rsidR="00F13680">
        <w:t xml:space="preserve"> </w:t>
      </w:r>
      <w:r w:rsidR="00B81AF7">
        <w:t>i</w:t>
      </w:r>
      <w:r w:rsidR="00F13680">
        <w:t xml:space="preserve"> </w:t>
      </w:r>
      <w:r w:rsidR="00B81AF7">
        <w:t>7</w:t>
      </w:r>
      <w:r w:rsidR="00F13680">
        <w:t xml:space="preserve"> </w:t>
      </w:r>
      <w:r w:rsidR="00B81AF7">
        <w:t>ustawy,</w:t>
      </w:r>
      <w:r w:rsidR="00F13680">
        <w:t xml:space="preserve"> </w:t>
      </w:r>
      <w:r w:rsidR="00B81AF7">
        <w:t>o</w:t>
      </w:r>
      <w:r w:rsidR="00F13680">
        <w:t xml:space="preserve"> </w:t>
      </w:r>
      <w:r w:rsidR="00B81AF7">
        <w:t>której</w:t>
      </w:r>
      <w:r w:rsidR="00F13680">
        <w:t xml:space="preserve"> </w:t>
      </w:r>
      <w:r w:rsidR="00B81AF7">
        <w:t>mowa</w:t>
      </w:r>
      <w:r w:rsidR="00F13680">
        <w:t xml:space="preserve"> </w:t>
      </w:r>
      <w:r w:rsidR="00B81AF7">
        <w:t>w</w:t>
      </w:r>
      <w:r w:rsidR="00F13680">
        <w:t xml:space="preserve"> </w:t>
      </w:r>
      <w:r w:rsidR="00B81AF7">
        <w:t>art.</w:t>
      </w:r>
      <w:r w:rsidR="00F13680">
        <w:t xml:space="preserve"> </w:t>
      </w:r>
      <w:r w:rsidR="00B44B62">
        <w:t>4</w:t>
      </w:r>
      <w:r w:rsidR="00B81AF7">
        <w:t>,</w:t>
      </w:r>
      <w:r w:rsidR="00F13680">
        <w:t xml:space="preserve"> </w:t>
      </w:r>
      <w:r w:rsidR="00B81AF7">
        <w:t>w</w:t>
      </w:r>
      <w:r w:rsidR="00F13680">
        <w:t xml:space="preserve"> </w:t>
      </w:r>
      <w:r w:rsidR="00B81AF7">
        <w:t>brzmieniu</w:t>
      </w:r>
      <w:r w:rsidR="00F13680">
        <w:t xml:space="preserve"> </w:t>
      </w:r>
      <w:r w:rsidR="00B81AF7">
        <w:t>nadanym</w:t>
      </w:r>
      <w:r w:rsidR="00F13680">
        <w:t xml:space="preserve"> </w:t>
      </w:r>
      <w:r w:rsidR="00B81AF7">
        <w:t>niniejszą</w:t>
      </w:r>
      <w:r w:rsidR="00F13680">
        <w:t xml:space="preserve"> </w:t>
      </w:r>
      <w:r w:rsidR="00B81AF7">
        <w:t>ustawą,</w:t>
      </w:r>
      <w:r w:rsidR="00F13680">
        <w:t xml:space="preserve"> </w:t>
      </w:r>
      <w:r w:rsidR="00B81AF7">
        <w:t>nie</w:t>
      </w:r>
      <w:r w:rsidR="00F13680">
        <w:t xml:space="preserve"> </w:t>
      </w:r>
      <w:r w:rsidR="00B81AF7">
        <w:t>dłużej</w:t>
      </w:r>
      <w:r w:rsidR="00F13680">
        <w:t xml:space="preserve"> </w:t>
      </w:r>
      <w:r w:rsidR="00B81AF7">
        <w:t>jednak</w:t>
      </w:r>
      <w:r w:rsidR="00F13680">
        <w:t xml:space="preserve"> </w:t>
      </w:r>
      <w:r w:rsidR="00B81AF7">
        <w:t>niż</w:t>
      </w:r>
      <w:r w:rsidR="00F13680">
        <w:t xml:space="preserve"> </w:t>
      </w:r>
      <w:r w:rsidR="00B81AF7">
        <w:t>przez</w:t>
      </w:r>
      <w:r w:rsidR="00F13680">
        <w:t xml:space="preserve"> </w:t>
      </w:r>
      <w:r w:rsidR="00B81AF7">
        <w:t>18</w:t>
      </w:r>
      <w:r w:rsidR="00F13680">
        <w:t xml:space="preserve"> </w:t>
      </w:r>
      <w:r w:rsidR="00B81AF7">
        <w:t>miesięcy</w:t>
      </w:r>
      <w:r w:rsidR="00F13680">
        <w:t xml:space="preserve"> </w:t>
      </w:r>
      <w:r w:rsidR="0091399F">
        <w:t>od</w:t>
      </w:r>
      <w:r w:rsidR="00F13680">
        <w:t xml:space="preserve"> </w:t>
      </w:r>
      <w:r w:rsidR="0091399F">
        <w:t>dnia</w:t>
      </w:r>
      <w:r w:rsidR="00F13680">
        <w:t xml:space="preserve"> </w:t>
      </w:r>
      <w:r w:rsidR="0091399F">
        <w:t>wejścia</w:t>
      </w:r>
      <w:r w:rsidR="00F13680">
        <w:t xml:space="preserve"> </w:t>
      </w:r>
      <w:r w:rsidR="0091399F">
        <w:t>w</w:t>
      </w:r>
      <w:r w:rsidR="00F13680">
        <w:t xml:space="preserve"> </w:t>
      </w:r>
      <w:r w:rsidR="0091399F">
        <w:t>życie</w:t>
      </w:r>
      <w:r w:rsidR="00F13680">
        <w:t xml:space="preserve"> </w:t>
      </w:r>
      <w:r w:rsidR="0091399F">
        <w:t>niniejszej</w:t>
      </w:r>
      <w:r w:rsidR="00F13680">
        <w:t xml:space="preserve"> </w:t>
      </w:r>
      <w:r w:rsidR="0091399F">
        <w:t>ustawy</w:t>
      </w:r>
      <w:r w:rsidR="00B81AF7">
        <w:t>;</w:t>
      </w:r>
    </w:p>
    <w:p w14:paraId="73FE0927" w14:textId="2DB8BD62" w:rsidR="004B31A9" w:rsidRDefault="00B81AF7" w:rsidP="009C6310">
      <w:pPr>
        <w:pStyle w:val="punkt"/>
      </w:pPr>
      <w:r>
        <w:t>2)</w:t>
      </w:r>
      <w:r w:rsidR="00F13680">
        <w:t xml:space="preserve"> </w:t>
      </w:r>
      <w:r w:rsidR="009C6310">
        <w:rPr>
          <w:lang w:eastAsia="pl-PL"/>
        </w:rPr>
        <w:t>art.</w:t>
      </w:r>
      <w:r w:rsidR="00F13680">
        <w:rPr>
          <w:lang w:eastAsia="pl-PL"/>
        </w:rPr>
        <w:t xml:space="preserve"> </w:t>
      </w:r>
      <w:r w:rsidR="009C6310">
        <w:rPr>
          <w:lang w:eastAsia="pl-PL"/>
        </w:rPr>
        <w:t>244</w:t>
      </w:r>
      <w:r w:rsidR="00F13680">
        <w:rPr>
          <w:lang w:eastAsia="pl-PL"/>
        </w:rPr>
        <w:t xml:space="preserve"> </w:t>
      </w:r>
      <w:r w:rsidR="009C6310">
        <w:rPr>
          <w:lang w:eastAsia="pl-PL"/>
        </w:rPr>
        <w:t>§</w:t>
      </w:r>
      <w:r w:rsidR="00F13680">
        <w:rPr>
          <w:lang w:eastAsia="pl-PL"/>
        </w:rPr>
        <w:t xml:space="preserve"> </w:t>
      </w:r>
      <w:r w:rsidR="009C6310">
        <w:rPr>
          <w:lang w:eastAsia="pl-PL"/>
        </w:rPr>
        <w:t>5,</w:t>
      </w:r>
      <w:r w:rsidR="00F13680">
        <w:rPr>
          <w:lang w:eastAsia="pl-PL"/>
        </w:rPr>
        <w:t xml:space="preserve"> </w:t>
      </w:r>
      <w:r w:rsidR="009C6310">
        <w:rPr>
          <w:lang w:eastAsia="pl-PL"/>
        </w:rPr>
        <w:t>art.</w:t>
      </w:r>
      <w:r w:rsidR="00F13680">
        <w:rPr>
          <w:lang w:eastAsia="pl-PL"/>
        </w:rPr>
        <w:t xml:space="preserve"> </w:t>
      </w:r>
      <w:r w:rsidR="009C6310">
        <w:rPr>
          <w:lang w:eastAsia="pl-PL"/>
        </w:rPr>
        <w:t>263</w:t>
      </w:r>
      <w:r w:rsidR="00F13680">
        <w:rPr>
          <w:lang w:eastAsia="pl-PL"/>
        </w:rPr>
        <w:t xml:space="preserve"> </w:t>
      </w:r>
      <w:r w:rsidR="009C6310">
        <w:rPr>
          <w:lang w:eastAsia="pl-PL"/>
        </w:rPr>
        <w:t>§</w:t>
      </w:r>
      <w:r w:rsidR="00F13680">
        <w:rPr>
          <w:lang w:eastAsia="pl-PL"/>
        </w:rPr>
        <w:t xml:space="preserve"> </w:t>
      </w:r>
      <w:r w:rsidR="009C6310">
        <w:rPr>
          <w:lang w:eastAsia="pl-PL"/>
        </w:rPr>
        <w:t>8,</w:t>
      </w:r>
      <w:r w:rsidR="00F13680">
        <w:rPr>
          <w:lang w:eastAsia="pl-PL"/>
        </w:rPr>
        <w:t xml:space="preserve"> </w:t>
      </w:r>
      <w:r w:rsidR="009C6310">
        <w:rPr>
          <w:lang w:eastAsia="pl-PL"/>
        </w:rPr>
        <w:t>art.</w:t>
      </w:r>
      <w:r w:rsidR="00F13680">
        <w:rPr>
          <w:lang w:eastAsia="pl-PL"/>
        </w:rPr>
        <w:t xml:space="preserve"> </w:t>
      </w:r>
      <w:r w:rsidR="009C6310">
        <w:rPr>
          <w:lang w:eastAsia="pl-PL"/>
        </w:rPr>
        <w:t>300</w:t>
      </w:r>
      <w:r w:rsidR="00F13680">
        <w:rPr>
          <w:lang w:eastAsia="pl-PL"/>
        </w:rPr>
        <w:t xml:space="preserve"> </w:t>
      </w:r>
      <w:r w:rsidR="009C6310">
        <w:rPr>
          <w:lang w:eastAsia="pl-PL"/>
        </w:rPr>
        <w:t>§</w:t>
      </w:r>
      <w:r w:rsidR="00F13680">
        <w:rPr>
          <w:lang w:eastAsia="pl-PL"/>
        </w:rPr>
        <w:t xml:space="preserve"> </w:t>
      </w:r>
      <w:r w:rsidR="009C6310">
        <w:rPr>
          <w:lang w:eastAsia="pl-PL"/>
        </w:rPr>
        <w:t>3</w:t>
      </w:r>
      <w:r w:rsidR="00F13680">
        <w:rPr>
          <w:lang w:eastAsia="pl-PL"/>
        </w:rPr>
        <w:t xml:space="preserve"> </w:t>
      </w:r>
      <w:r w:rsidR="009C6310">
        <w:rPr>
          <w:lang w:eastAsia="pl-PL"/>
        </w:rPr>
        <w:t>i</w:t>
      </w:r>
      <w:r w:rsidR="00F13680">
        <w:rPr>
          <w:lang w:eastAsia="pl-PL"/>
        </w:rPr>
        <w:t xml:space="preserve"> </w:t>
      </w:r>
      <w:r w:rsidR="009C6310" w:rsidRPr="00FE06D5">
        <w:rPr>
          <w:lang w:eastAsia="pl-PL"/>
        </w:rPr>
        <w:t>art.</w:t>
      </w:r>
      <w:r w:rsidR="00F13680">
        <w:rPr>
          <w:lang w:eastAsia="pl-PL"/>
        </w:rPr>
        <w:t xml:space="preserve"> </w:t>
      </w:r>
      <w:r w:rsidR="009C6310" w:rsidRPr="00FE06D5">
        <w:rPr>
          <w:lang w:eastAsia="pl-PL"/>
        </w:rPr>
        <w:t>611fa</w:t>
      </w:r>
      <w:r w:rsidR="00F13680">
        <w:rPr>
          <w:lang w:eastAsia="pl-PL"/>
        </w:rPr>
        <w:t xml:space="preserve"> </w:t>
      </w:r>
      <w:r w:rsidR="009C6310" w:rsidRPr="00FE06D5">
        <w:rPr>
          <w:lang w:eastAsia="pl-PL"/>
        </w:rPr>
        <w:t>§</w:t>
      </w:r>
      <w:r w:rsidR="00F13680">
        <w:rPr>
          <w:lang w:eastAsia="pl-PL"/>
        </w:rPr>
        <w:t xml:space="preserve"> </w:t>
      </w:r>
      <w:r w:rsidR="009C6310" w:rsidRPr="00FE06D5">
        <w:rPr>
          <w:lang w:eastAsia="pl-PL"/>
        </w:rPr>
        <w:t>7</w:t>
      </w:r>
      <w:r w:rsidR="00F13680">
        <w:rPr>
          <w:lang w:eastAsia="pl-PL"/>
        </w:rPr>
        <w:t xml:space="preserve"> </w:t>
      </w:r>
      <w:r w:rsidR="009C6310" w:rsidRPr="00FE06D5">
        <w:rPr>
          <w:lang w:eastAsia="pl-PL"/>
        </w:rPr>
        <w:t>ustawy,</w:t>
      </w:r>
      <w:r w:rsidR="00F13680">
        <w:rPr>
          <w:lang w:eastAsia="pl-PL"/>
        </w:rPr>
        <w:t xml:space="preserve"> </w:t>
      </w:r>
      <w:r w:rsidR="009C6310" w:rsidRPr="00FE06D5">
        <w:rPr>
          <w:lang w:eastAsia="pl-PL"/>
        </w:rPr>
        <w:t>o</w:t>
      </w:r>
      <w:r w:rsidR="00F13680">
        <w:rPr>
          <w:lang w:eastAsia="pl-PL"/>
        </w:rPr>
        <w:t xml:space="preserve"> </w:t>
      </w:r>
      <w:r w:rsidR="009C6310" w:rsidRPr="00FE06D5">
        <w:rPr>
          <w:lang w:eastAsia="pl-PL"/>
        </w:rPr>
        <w:t>której</w:t>
      </w:r>
      <w:r w:rsidR="00F13680">
        <w:rPr>
          <w:lang w:eastAsia="pl-PL"/>
        </w:rPr>
        <w:t xml:space="preserve"> </w:t>
      </w:r>
      <w:r w:rsidR="009C6310">
        <w:rPr>
          <w:lang w:eastAsia="pl-PL"/>
        </w:rPr>
        <w:t>mowa</w:t>
      </w:r>
      <w:r w:rsidR="00F13680">
        <w:rPr>
          <w:lang w:eastAsia="pl-PL"/>
        </w:rPr>
        <w:t xml:space="preserve"> </w:t>
      </w:r>
      <w:r w:rsidR="009C6310">
        <w:rPr>
          <w:lang w:eastAsia="pl-PL"/>
        </w:rPr>
        <w:t>w</w:t>
      </w:r>
      <w:r w:rsidR="00F13680">
        <w:rPr>
          <w:lang w:eastAsia="pl-PL"/>
        </w:rPr>
        <w:t xml:space="preserve"> </w:t>
      </w:r>
      <w:r w:rsidR="009C6310">
        <w:rPr>
          <w:lang w:eastAsia="pl-PL"/>
        </w:rPr>
        <w:t>art.</w:t>
      </w:r>
      <w:r w:rsidR="00F13680">
        <w:rPr>
          <w:lang w:eastAsia="pl-PL"/>
        </w:rPr>
        <w:t xml:space="preserve"> </w:t>
      </w:r>
      <w:r w:rsidR="009C6310">
        <w:rPr>
          <w:lang w:eastAsia="pl-PL"/>
        </w:rPr>
        <w:t>5</w:t>
      </w:r>
      <w:r w:rsidR="009C6310" w:rsidRPr="00FE06D5">
        <w:rPr>
          <w:lang w:eastAsia="pl-PL"/>
        </w:rPr>
        <w:t>,</w:t>
      </w:r>
      <w:r w:rsidR="00F13680">
        <w:rPr>
          <w:lang w:eastAsia="pl-PL"/>
        </w:rPr>
        <w:t xml:space="preserve"> </w:t>
      </w:r>
      <w:r w:rsidR="009C6310" w:rsidRPr="00FE06D5">
        <w:rPr>
          <w:lang w:eastAsia="pl-PL"/>
        </w:rPr>
        <w:t>zachowują</w:t>
      </w:r>
      <w:r w:rsidR="00F13680">
        <w:rPr>
          <w:lang w:eastAsia="pl-PL"/>
        </w:rPr>
        <w:t xml:space="preserve"> </w:t>
      </w:r>
      <w:r w:rsidR="009C6310" w:rsidRPr="00FE06D5">
        <w:rPr>
          <w:lang w:eastAsia="pl-PL"/>
        </w:rPr>
        <w:t>moc</w:t>
      </w:r>
      <w:r w:rsidR="00F13680">
        <w:rPr>
          <w:lang w:eastAsia="pl-PL"/>
        </w:rPr>
        <w:t xml:space="preserve"> </w:t>
      </w:r>
      <w:r w:rsidR="009C6310" w:rsidRPr="00FE06D5">
        <w:rPr>
          <w:lang w:eastAsia="pl-PL"/>
        </w:rPr>
        <w:t>do</w:t>
      </w:r>
      <w:r w:rsidR="00F13680">
        <w:rPr>
          <w:lang w:eastAsia="pl-PL"/>
        </w:rPr>
        <w:t xml:space="preserve"> </w:t>
      </w:r>
      <w:r w:rsidR="009C6310" w:rsidRPr="00FE06D5">
        <w:rPr>
          <w:lang w:eastAsia="pl-PL"/>
        </w:rPr>
        <w:t>dnia</w:t>
      </w:r>
      <w:r w:rsidR="00F13680">
        <w:rPr>
          <w:lang w:eastAsia="pl-PL"/>
        </w:rPr>
        <w:t xml:space="preserve"> </w:t>
      </w:r>
      <w:r w:rsidR="009C6310" w:rsidRPr="00FE06D5">
        <w:rPr>
          <w:lang w:eastAsia="pl-PL"/>
        </w:rPr>
        <w:t>wejścia</w:t>
      </w:r>
      <w:r w:rsidR="00F13680">
        <w:rPr>
          <w:lang w:eastAsia="pl-PL"/>
        </w:rPr>
        <w:t xml:space="preserve"> </w:t>
      </w:r>
      <w:r w:rsidR="009C6310" w:rsidRPr="00FE06D5">
        <w:rPr>
          <w:lang w:eastAsia="pl-PL"/>
        </w:rPr>
        <w:t>w</w:t>
      </w:r>
      <w:r w:rsidR="00F13680">
        <w:rPr>
          <w:lang w:eastAsia="pl-PL"/>
        </w:rPr>
        <w:t xml:space="preserve"> </w:t>
      </w:r>
      <w:r w:rsidR="009C6310" w:rsidRPr="00FE06D5">
        <w:rPr>
          <w:lang w:eastAsia="pl-PL"/>
        </w:rPr>
        <w:t>życie</w:t>
      </w:r>
      <w:r w:rsidR="00F13680">
        <w:rPr>
          <w:lang w:eastAsia="pl-PL"/>
        </w:rPr>
        <w:t xml:space="preserve"> </w:t>
      </w:r>
      <w:r w:rsidR="009C6310" w:rsidRPr="00FE06D5">
        <w:rPr>
          <w:lang w:eastAsia="pl-PL"/>
        </w:rPr>
        <w:t>nowych</w:t>
      </w:r>
      <w:r w:rsidR="00F13680">
        <w:rPr>
          <w:lang w:eastAsia="pl-PL"/>
        </w:rPr>
        <w:t xml:space="preserve"> </w:t>
      </w:r>
      <w:r w:rsidR="009C6310" w:rsidRPr="00FE06D5">
        <w:rPr>
          <w:lang w:eastAsia="pl-PL"/>
        </w:rPr>
        <w:t>przepisów</w:t>
      </w:r>
      <w:r w:rsidR="00F13680">
        <w:rPr>
          <w:lang w:eastAsia="pl-PL"/>
        </w:rPr>
        <w:t xml:space="preserve"> </w:t>
      </w:r>
      <w:r w:rsidR="009C6310" w:rsidRPr="00FE06D5">
        <w:rPr>
          <w:lang w:eastAsia="pl-PL"/>
        </w:rPr>
        <w:t>wykonawczych</w:t>
      </w:r>
      <w:r w:rsidR="00F13680">
        <w:rPr>
          <w:lang w:eastAsia="pl-PL"/>
        </w:rPr>
        <w:t xml:space="preserve"> </w:t>
      </w:r>
      <w:r w:rsidR="009C6310" w:rsidRPr="00FE06D5">
        <w:rPr>
          <w:lang w:eastAsia="pl-PL"/>
        </w:rPr>
        <w:t>wydanych</w:t>
      </w:r>
      <w:r w:rsidR="00F13680">
        <w:rPr>
          <w:lang w:eastAsia="pl-PL"/>
        </w:rPr>
        <w:t xml:space="preserve"> </w:t>
      </w:r>
      <w:r w:rsidR="009C6310" w:rsidRPr="00FE06D5">
        <w:rPr>
          <w:lang w:eastAsia="pl-PL"/>
        </w:rPr>
        <w:t>na</w:t>
      </w:r>
      <w:r w:rsidR="00F13680">
        <w:rPr>
          <w:lang w:eastAsia="pl-PL"/>
        </w:rPr>
        <w:t xml:space="preserve"> </w:t>
      </w:r>
      <w:r w:rsidR="009C6310" w:rsidRPr="00FE06D5">
        <w:rPr>
          <w:lang w:eastAsia="pl-PL"/>
        </w:rPr>
        <w:t>podst</w:t>
      </w:r>
      <w:r w:rsidR="009C6310">
        <w:rPr>
          <w:lang w:eastAsia="pl-PL"/>
        </w:rPr>
        <w:t>awie</w:t>
      </w:r>
      <w:r w:rsidR="00F13680">
        <w:rPr>
          <w:lang w:eastAsia="pl-PL"/>
        </w:rPr>
        <w:t xml:space="preserve"> </w:t>
      </w:r>
      <w:r w:rsidR="009C6310">
        <w:rPr>
          <w:lang w:eastAsia="pl-PL"/>
        </w:rPr>
        <w:t>art</w:t>
      </w:r>
      <w:r w:rsidR="00F13680">
        <w:rPr>
          <w:lang w:eastAsia="pl-PL"/>
        </w:rPr>
        <w:t xml:space="preserve"> </w:t>
      </w:r>
      <w:r w:rsidR="009C6310">
        <w:rPr>
          <w:lang w:eastAsia="pl-PL"/>
        </w:rPr>
        <w:t>244</w:t>
      </w:r>
      <w:r w:rsidR="00F13680">
        <w:rPr>
          <w:lang w:eastAsia="pl-PL"/>
        </w:rPr>
        <w:t xml:space="preserve"> </w:t>
      </w:r>
      <w:r w:rsidR="009C6310">
        <w:rPr>
          <w:lang w:eastAsia="pl-PL"/>
        </w:rPr>
        <w:t>§</w:t>
      </w:r>
      <w:r w:rsidR="00F13680">
        <w:rPr>
          <w:lang w:eastAsia="pl-PL"/>
        </w:rPr>
        <w:t xml:space="preserve"> </w:t>
      </w:r>
      <w:r w:rsidR="009C6310">
        <w:rPr>
          <w:lang w:eastAsia="pl-PL"/>
        </w:rPr>
        <w:t>5,</w:t>
      </w:r>
      <w:r w:rsidR="00F13680">
        <w:rPr>
          <w:lang w:eastAsia="pl-PL"/>
        </w:rPr>
        <w:t xml:space="preserve"> </w:t>
      </w:r>
      <w:r w:rsidR="009C6310">
        <w:rPr>
          <w:lang w:eastAsia="pl-PL"/>
        </w:rPr>
        <w:t>art.</w:t>
      </w:r>
      <w:r w:rsidR="00F13680">
        <w:rPr>
          <w:lang w:eastAsia="pl-PL"/>
        </w:rPr>
        <w:t xml:space="preserve"> </w:t>
      </w:r>
      <w:r w:rsidR="009C6310">
        <w:rPr>
          <w:lang w:eastAsia="pl-PL"/>
        </w:rPr>
        <w:t>263</w:t>
      </w:r>
      <w:r w:rsidR="00F13680">
        <w:rPr>
          <w:lang w:eastAsia="pl-PL"/>
        </w:rPr>
        <w:t xml:space="preserve"> </w:t>
      </w:r>
      <w:r w:rsidR="009C6310">
        <w:rPr>
          <w:lang w:eastAsia="pl-PL"/>
        </w:rPr>
        <w:t>§</w:t>
      </w:r>
      <w:r w:rsidR="00F13680">
        <w:rPr>
          <w:lang w:eastAsia="pl-PL"/>
        </w:rPr>
        <w:t xml:space="preserve"> </w:t>
      </w:r>
      <w:r w:rsidR="009C6310">
        <w:rPr>
          <w:lang w:eastAsia="pl-PL"/>
        </w:rPr>
        <w:t>8,</w:t>
      </w:r>
      <w:r w:rsidR="00F13680">
        <w:rPr>
          <w:lang w:eastAsia="pl-PL"/>
        </w:rPr>
        <w:t xml:space="preserve"> </w:t>
      </w:r>
      <w:r w:rsidR="009C6310">
        <w:rPr>
          <w:lang w:eastAsia="pl-PL"/>
        </w:rPr>
        <w:t>art.</w:t>
      </w:r>
      <w:r w:rsidR="00F13680">
        <w:rPr>
          <w:lang w:eastAsia="pl-PL"/>
        </w:rPr>
        <w:t xml:space="preserve"> </w:t>
      </w:r>
      <w:r w:rsidR="009C6310">
        <w:rPr>
          <w:lang w:eastAsia="pl-PL"/>
        </w:rPr>
        <w:t>300</w:t>
      </w:r>
      <w:r w:rsidR="00F13680">
        <w:rPr>
          <w:lang w:eastAsia="pl-PL"/>
        </w:rPr>
        <w:t xml:space="preserve"> </w:t>
      </w:r>
      <w:r w:rsidR="009C6310">
        <w:rPr>
          <w:lang w:eastAsia="pl-PL"/>
        </w:rPr>
        <w:t>§</w:t>
      </w:r>
      <w:r w:rsidR="00F13680">
        <w:rPr>
          <w:lang w:eastAsia="pl-PL"/>
        </w:rPr>
        <w:t xml:space="preserve"> </w:t>
      </w:r>
      <w:r w:rsidR="009C6310">
        <w:rPr>
          <w:lang w:eastAsia="pl-PL"/>
        </w:rPr>
        <w:t>4</w:t>
      </w:r>
      <w:r w:rsidR="00F13680">
        <w:rPr>
          <w:lang w:eastAsia="pl-PL"/>
        </w:rPr>
        <w:t xml:space="preserve"> </w:t>
      </w:r>
      <w:r w:rsidR="009C6310">
        <w:rPr>
          <w:lang w:eastAsia="pl-PL"/>
        </w:rPr>
        <w:t>i</w:t>
      </w:r>
      <w:r w:rsidR="00F13680">
        <w:rPr>
          <w:lang w:eastAsia="pl-PL"/>
        </w:rPr>
        <w:t xml:space="preserve"> </w:t>
      </w:r>
      <w:r w:rsidR="009C6310" w:rsidRPr="00FE06D5">
        <w:rPr>
          <w:lang w:eastAsia="pl-PL"/>
        </w:rPr>
        <w:t>art.</w:t>
      </w:r>
      <w:r w:rsidR="00F13680">
        <w:rPr>
          <w:lang w:eastAsia="pl-PL"/>
        </w:rPr>
        <w:t xml:space="preserve"> </w:t>
      </w:r>
      <w:r w:rsidR="009C6310" w:rsidRPr="00FE06D5">
        <w:rPr>
          <w:lang w:eastAsia="pl-PL"/>
        </w:rPr>
        <w:t>611fa</w:t>
      </w:r>
      <w:r w:rsidR="00F13680">
        <w:rPr>
          <w:lang w:eastAsia="pl-PL"/>
        </w:rPr>
        <w:t xml:space="preserve"> </w:t>
      </w:r>
      <w:r w:rsidR="009C6310" w:rsidRPr="00FE06D5">
        <w:rPr>
          <w:lang w:eastAsia="pl-PL"/>
        </w:rPr>
        <w:t>§</w:t>
      </w:r>
      <w:r w:rsidR="00F13680">
        <w:rPr>
          <w:lang w:eastAsia="pl-PL"/>
        </w:rPr>
        <w:t xml:space="preserve"> </w:t>
      </w:r>
      <w:r w:rsidR="009C6310" w:rsidRPr="00FE06D5">
        <w:rPr>
          <w:lang w:eastAsia="pl-PL"/>
        </w:rPr>
        <w:t>7</w:t>
      </w:r>
      <w:r w:rsidR="00F13680">
        <w:rPr>
          <w:lang w:eastAsia="pl-PL"/>
        </w:rPr>
        <w:t xml:space="preserve"> </w:t>
      </w:r>
      <w:r w:rsidR="009C6310" w:rsidRPr="00FE06D5">
        <w:rPr>
          <w:lang w:eastAsia="pl-PL"/>
        </w:rPr>
        <w:t>ustawy,</w:t>
      </w:r>
      <w:r w:rsidR="00F13680">
        <w:rPr>
          <w:lang w:eastAsia="pl-PL"/>
        </w:rPr>
        <w:t xml:space="preserve"> </w:t>
      </w:r>
      <w:r w:rsidR="009C6310" w:rsidRPr="00FE06D5">
        <w:rPr>
          <w:lang w:eastAsia="pl-PL"/>
        </w:rPr>
        <w:t>o</w:t>
      </w:r>
      <w:r w:rsidR="00F13680">
        <w:rPr>
          <w:lang w:eastAsia="pl-PL"/>
        </w:rPr>
        <w:t xml:space="preserve"> </w:t>
      </w:r>
      <w:r w:rsidR="009C6310" w:rsidRPr="00FE06D5">
        <w:rPr>
          <w:lang w:eastAsia="pl-PL"/>
        </w:rPr>
        <w:t>której</w:t>
      </w:r>
      <w:r w:rsidR="00F13680">
        <w:rPr>
          <w:lang w:eastAsia="pl-PL"/>
        </w:rPr>
        <w:t xml:space="preserve"> </w:t>
      </w:r>
      <w:r w:rsidR="009C6310" w:rsidRPr="00FE06D5">
        <w:rPr>
          <w:lang w:eastAsia="pl-PL"/>
        </w:rPr>
        <w:t>mowa</w:t>
      </w:r>
      <w:r w:rsidR="00F13680">
        <w:rPr>
          <w:lang w:eastAsia="pl-PL"/>
        </w:rPr>
        <w:t xml:space="preserve"> </w:t>
      </w:r>
      <w:r w:rsidR="009C6310" w:rsidRPr="00FE06D5">
        <w:rPr>
          <w:lang w:eastAsia="pl-PL"/>
        </w:rPr>
        <w:t>w</w:t>
      </w:r>
      <w:r w:rsidR="00F13680">
        <w:rPr>
          <w:lang w:eastAsia="pl-PL"/>
        </w:rPr>
        <w:t xml:space="preserve"> </w:t>
      </w:r>
      <w:r w:rsidR="009C6310" w:rsidRPr="00FE06D5">
        <w:rPr>
          <w:lang w:eastAsia="pl-PL"/>
        </w:rPr>
        <w:t>art.</w:t>
      </w:r>
      <w:r w:rsidR="00F13680">
        <w:rPr>
          <w:lang w:eastAsia="pl-PL"/>
        </w:rPr>
        <w:t xml:space="preserve"> </w:t>
      </w:r>
      <w:r w:rsidR="009C6310" w:rsidRPr="00FE06D5">
        <w:rPr>
          <w:lang w:eastAsia="pl-PL"/>
        </w:rPr>
        <w:t>5,</w:t>
      </w:r>
      <w:r w:rsidR="00F13680">
        <w:rPr>
          <w:lang w:eastAsia="pl-PL"/>
        </w:rPr>
        <w:t xml:space="preserve"> </w:t>
      </w:r>
      <w:r w:rsidR="009C6310" w:rsidRPr="00FE06D5">
        <w:rPr>
          <w:lang w:eastAsia="pl-PL"/>
        </w:rPr>
        <w:t>w</w:t>
      </w:r>
      <w:r w:rsidR="00F13680">
        <w:rPr>
          <w:lang w:eastAsia="pl-PL"/>
        </w:rPr>
        <w:t xml:space="preserve"> </w:t>
      </w:r>
      <w:r w:rsidR="009C6310" w:rsidRPr="00FE06D5">
        <w:rPr>
          <w:lang w:eastAsia="pl-PL"/>
        </w:rPr>
        <w:t>brzmieniu</w:t>
      </w:r>
      <w:r w:rsidR="00F13680">
        <w:rPr>
          <w:lang w:eastAsia="pl-PL"/>
        </w:rPr>
        <w:t xml:space="preserve"> </w:t>
      </w:r>
      <w:r w:rsidR="009C6310" w:rsidRPr="00FE06D5">
        <w:rPr>
          <w:lang w:eastAsia="pl-PL"/>
        </w:rPr>
        <w:t>nadanym</w:t>
      </w:r>
      <w:r w:rsidR="00F13680">
        <w:rPr>
          <w:lang w:eastAsia="pl-PL"/>
        </w:rPr>
        <w:t xml:space="preserve"> </w:t>
      </w:r>
      <w:r w:rsidR="009C6310" w:rsidRPr="00FE06D5">
        <w:rPr>
          <w:lang w:eastAsia="pl-PL"/>
        </w:rPr>
        <w:t>niniejszą</w:t>
      </w:r>
      <w:r w:rsidR="00F13680">
        <w:rPr>
          <w:lang w:eastAsia="pl-PL"/>
        </w:rPr>
        <w:t xml:space="preserve"> </w:t>
      </w:r>
      <w:r w:rsidR="009C6310" w:rsidRPr="00FE06D5">
        <w:rPr>
          <w:lang w:eastAsia="pl-PL"/>
        </w:rPr>
        <w:t>ustawą,</w:t>
      </w:r>
      <w:r w:rsidR="00F13680">
        <w:rPr>
          <w:lang w:eastAsia="pl-PL"/>
        </w:rPr>
        <w:t xml:space="preserve"> </w:t>
      </w:r>
      <w:r w:rsidR="009C6310" w:rsidRPr="00FE06D5">
        <w:rPr>
          <w:lang w:eastAsia="pl-PL"/>
        </w:rPr>
        <w:t>nie</w:t>
      </w:r>
      <w:r w:rsidR="00F13680">
        <w:rPr>
          <w:lang w:eastAsia="pl-PL"/>
        </w:rPr>
        <w:t xml:space="preserve"> </w:t>
      </w:r>
      <w:r w:rsidR="009C6310" w:rsidRPr="00FE06D5">
        <w:rPr>
          <w:lang w:eastAsia="pl-PL"/>
        </w:rPr>
        <w:t>dłużej</w:t>
      </w:r>
      <w:r w:rsidR="00F13680">
        <w:rPr>
          <w:lang w:eastAsia="pl-PL"/>
        </w:rPr>
        <w:t xml:space="preserve"> </w:t>
      </w:r>
      <w:r w:rsidR="009C6310" w:rsidRPr="00FE06D5">
        <w:rPr>
          <w:lang w:eastAsia="pl-PL"/>
        </w:rPr>
        <w:t>jednak</w:t>
      </w:r>
      <w:r w:rsidR="00F13680">
        <w:rPr>
          <w:lang w:eastAsia="pl-PL"/>
        </w:rPr>
        <w:t xml:space="preserve"> </w:t>
      </w:r>
      <w:r w:rsidR="009C6310" w:rsidRPr="00FE06D5">
        <w:rPr>
          <w:lang w:eastAsia="pl-PL"/>
        </w:rPr>
        <w:t>niż</w:t>
      </w:r>
      <w:r w:rsidR="00F13680">
        <w:rPr>
          <w:lang w:eastAsia="pl-PL"/>
        </w:rPr>
        <w:t xml:space="preserve"> </w:t>
      </w:r>
      <w:r w:rsidR="009C6310" w:rsidRPr="00FE06D5">
        <w:rPr>
          <w:lang w:eastAsia="pl-PL"/>
        </w:rPr>
        <w:t>przez</w:t>
      </w:r>
      <w:r w:rsidR="00F13680">
        <w:rPr>
          <w:lang w:eastAsia="pl-PL"/>
        </w:rPr>
        <w:t xml:space="preserve"> </w:t>
      </w:r>
      <w:r w:rsidR="009C6310" w:rsidRPr="00FE06D5">
        <w:rPr>
          <w:lang w:eastAsia="pl-PL"/>
        </w:rPr>
        <w:t>18</w:t>
      </w:r>
      <w:r w:rsidR="00F13680">
        <w:rPr>
          <w:lang w:eastAsia="pl-PL"/>
        </w:rPr>
        <w:t xml:space="preserve"> </w:t>
      </w:r>
      <w:r w:rsidR="009C6310" w:rsidRPr="00FE06D5">
        <w:rPr>
          <w:lang w:eastAsia="pl-PL"/>
        </w:rPr>
        <w:t>miesięcy</w:t>
      </w:r>
      <w:r w:rsidR="00F13680">
        <w:rPr>
          <w:lang w:eastAsia="pl-PL"/>
        </w:rPr>
        <w:t xml:space="preserve"> </w:t>
      </w:r>
      <w:r w:rsidR="009C6310" w:rsidRPr="00FE06D5">
        <w:rPr>
          <w:lang w:eastAsia="pl-PL"/>
        </w:rPr>
        <w:t>od</w:t>
      </w:r>
      <w:r w:rsidR="00F13680">
        <w:rPr>
          <w:lang w:eastAsia="pl-PL"/>
        </w:rPr>
        <w:t xml:space="preserve"> </w:t>
      </w:r>
      <w:r w:rsidR="009C6310" w:rsidRPr="00FE06D5">
        <w:rPr>
          <w:lang w:eastAsia="pl-PL"/>
        </w:rPr>
        <w:t>dnia</w:t>
      </w:r>
      <w:r w:rsidR="00F13680">
        <w:rPr>
          <w:lang w:eastAsia="pl-PL"/>
        </w:rPr>
        <w:t xml:space="preserve"> </w:t>
      </w:r>
      <w:r w:rsidR="009C6310" w:rsidRPr="00FE06D5">
        <w:rPr>
          <w:lang w:eastAsia="pl-PL"/>
        </w:rPr>
        <w:t>wejścia</w:t>
      </w:r>
      <w:r w:rsidR="00F13680">
        <w:rPr>
          <w:lang w:eastAsia="pl-PL"/>
        </w:rPr>
        <w:t xml:space="preserve"> </w:t>
      </w:r>
      <w:r w:rsidR="009C6310" w:rsidRPr="00FE06D5">
        <w:rPr>
          <w:lang w:eastAsia="pl-PL"/>
        </w:rPr>
        <w:t>w</w:t>
      </w:r>
      <w:r w:rsidR="00F13680">
        <w:rPr>
          <w:lang w:eastAsia="pl-PL"/>
        </w:rPr>
        <w:t xml:space="preserve"> </w:t>
      </w:r>
      <w:r w:rsidR="009C6310" w:rsidRPr="00FE06D5">
        <w:rPr>
          <w:lang w:eastAsia="pl-PL"/>
        </w:rPr>
        <w:t>życie</w:t>
      </w:r>
      <w:r w:rsidR="00F13680">
        <w:rPr>
          <w:lang w:eastAsia="pl-PL"/>
        </w:rPr>
        <w:t xml:space="preserve"> </w:t>
      </w:r>
      <w:r w:rsidR="009C6310" w:rsidRPr="00FE06D5">
        <w:rPr>
          <w:lang w:eastAsia="pl-PL"/>
        </w:rPr>
        <w:t>niniejszej</w:t>
      </w:r>
      <w:r w:rsidR="00F13680">
        <w:rPr>
          <w:lang w:eastAsia="pl-PL"/>
        </w:rPr>
        <w:t xml:space="preserve"> </w:t>
      </w:r>
      <w:r w:rsidR="009C6310" w:rsidRPr="00FE06D5">
        <w:rPr>
          <w:lang w:eastAsia="pl-PL"/>
        </w:rPr>
        <w:t>ustawy;</w:t>
      </w:r>
    </w:p>
    <w:p w14:paraId="73B20C35" w14:textId="3E865B24" w:rsidR="004B31A9" w:rsidRDefault="004B31A9" w:rsidP="00D7784D">
      <w:pPr>
        <w:pStyle w:val="punkt"/>
      </w:pPr>
      <w:r>
        <w:t>3)</w:t>
      </w:r>
      <w:r w:rsidR="00F13680">
        <w:t xml:space="preserve"> </w:t>
      </w:r>
      <w:r>
        <w:t>art.</w:t>
      </w:r>
      <w:r w:rsidR="00F13680">
        <w:t xml:space="preserve"> </w:t>
      </w:r>
      <w:r>
        <w:t>179a</w:t>
      </w:r>
      <w:r w:rsidR="00F13680">
        <w:t xml:space="preserve"> </w:t>
      </w:r>
      <w:r>
        <w:t>§</w:t>
      </w:r>
      <w:r w:rsidR="00F13680">
        <w:t xml:space="preserve"> </w:t>
      </w:r>
      <w:r>
        <w:t>2</w:t>
      </w:r>
      <w:r w:rsidR="00F13680">
        <w:t xml:space="preserve"> </w:t>
      </w:r>
      <w:r>
        <w:t>ustawy,</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rsidR="00B44B62">
        <w:t>6</w:t>
      </w:r>
      <w:r>
        <w:t>,</w:t>
      </w:r>
      <w:r w:rsidR="00F13680">
        <w:t xml:space="preserve"> </w:t>
      </w:r>
      <w:r>
        <w:t>zachowują</w:t>
      </w:r>
      <w:r w:rsidR="00F13680">
        <w:t xml:space="preserve"> </w:t>
      </w:r>
      <w:r>
        <w:t>moc</w:t>
      </w:r>
      <w:r w:rsidR="00F13680">
        <w:t xml:space="preserve"> </w:t>
      </w:r>
      <w:r>
        <w:t>do</w:t>
      </w:r>
      <w:r w:rsidR="00F13680">
        <w:t xml:space="preserve"> </w:t>
      </w:r>
      <w:r>
        <w:t>dnia</w:t>
      </w:r>
      <w:r w:rsidR="00F13680">
        <w:t xml:space="preserve"> </w:t>
      </w:r>
      <w:r>
        <w:t>wejścia</w:t>
      </w:r>
      <w:r w:rsidR="00F13680">
        <w:t xml:space="preserve"> </w:t>
      </w:r>
      <w:r>
        <w:t>w</w:t>
      </w:r>
      <w:r w:rsidR="00F13680">
        <w:t xml:space="preserve"> </w:t>
      </w:r>
      <w:r>
        <w:t>życie</w:t>
      </w:r>
      <w:r w:rsidR="00F13680">
        <w:t xml:space="preserve"> </w:t>
      </w:r>
      <w:r w:rsidR="0091399F">
        <w:t>nowych</w:t>
      </w:r>
      <w:r w:rsidR="00F13680">
        <w:t xml:space="preserve"> </w:t>
      </w:r>
      <w:r>
        <w:t>przepisów</w:t>
      </w:r>
      <w:r w:rsidR="00F13680">
        <w:t xml:space="preserve"> </w:t>
      </w:r>
      <w:r>
        <w:t>wykonawczych</w:t>
      </w:r>
      <w:r w:rsidR="00F13680">
        <w:t xml:space="preserve"> </w:t>
      </w:r>
      <w:r>
        <w:t>wydanych</w:t>
      </w:r>
      <w:r w:rsidR="00F13680">
        <w:t xml:space="preserve"> </w:t>
      </w:r>
      <w:r>
        <w:t>na</w:t>
      </w:r>
      <w:r w:rsidR="00F13680">
        <w:t xml:space="preserve"> </w:t>
      </w:r>
      <w:r>
        <w:t>podstawie</w:t>
      </w:r>
      <w:r w:rsidR="00F13680">
        <w:t xml:space="preserve"> </w:t>
      </w:r>
      <w:r>
        <w:t>art.</w:t>
      </w:r>
      <w:r w:rsidR="00F13680">
        <w:t xml:space="preserve"> </w:t>
      </w:r>
      <w:r>
        <w:t>179a</w:t>
      </w:r>
      <w:r w:rsidR="00F13680">
        <w:t xml:space="preserve"> </w:t>
      </w:r>
      <w:r>
        <w:t>§</w:t>
      </w:r>
      <w:r w:rsidR="00F13680">
        <w:t xml:space="preserve"> </w:t>
      </w:r>
      <w:r>
        <w:t>2</w:t>
      </w:r>
      <w:r w:rsidR="00F13680">
        <w:t xml:space="preserve"> </w:t>
      </w:r>
      <w:r>
        <w:lastRenderedPageBreak/>
        <w:t>ustawy,</w:t>
      </w:r>
      <w:r w:rsidR="00F13680">
        <w:t xml:space="preserve"> </w:t>
      </w:r>
      <w:r>
        <w:t>o</w:t>
      </w:r>
      <w:r w:rsidR="00F13680">
        <w:t xml:space="preserve"> </w:t>
      </w:r>
      <w:r>
        <w:t>której</w:t>
      </w:r>
      <w:r w:rsidR="00F13680">
        <w:t xml:space="preserve"> </w:t>
      </w:r>
      <w:r>
        <w:t>mowa</w:t>
      </w:r>
      <w:r w:rsidR="00F13680">
        <w:t xml:space="preserve"> </w:t>
      </w:r>
      <w:r>
        <w:t>w</w:t>
      </w:r>
      <w:r w:rsidR="00F13680">
        <w:t xml:space="preserve"> </w:t>
      </w:r>
      <w:r>
        <w:t>art.</w:t>
      </w:r>
      <w:r w:rsidR="00F13680">
        <w:t xml:space="preserve"> </w:t>
      </w:r>
      <w:r w:rsidR="00B44B62">
        <w:t>6</w:t>
      </w:r>
      <w:r>
        <w:t>,</w:t>
      </w:r>
      <w:r w:rsidR="00F13680">
        <w:t xml:space="preserve"> </w:t>
      </w:r>
      <w:r>
        <w:t>w</w:t>
      </w:r>
      <w:r w:rsidR="00F13680">
        <w:t xml:space="preserve"> </w:t>
      </w:r>
      <w:r>
        <w:t>brzmieniu</w:t>
      </w:r>
      <w:r w:rsidR="00F13680">
        <w:t xml:space="preserve"> </w:t>
      </w:r>
      <w:r>
        <w:t>nadanym</w:t>
      </w:r>
      <w:r w:rsidR="00F13680">
        <w:t xml:space="preserve"> </w:t>
      </w:r>
      <w:r>
        <w:t>niniejszą</w:t>
      </w:r>
      <w:r w:rsidR="00F13680">
        <w:t xml:space="preserve"> </w:t>
      </w:r>
      <w:r>
        <w:t>ustawą,</w:t>
      </w:r>
      <w:r w:rsidR="00F13680">
        <w:t xml:space="preserve"> </w:t>
      </w:r>
      <w:r>
        <w:t>nie</w:t>
      </w:r>
      <w:r w:rsidR="00F13680">
        <w:t xml:space="preserve"> </w:t>
      </w:r>
      <w:r>
        <w:t>dłużej</w:t>
      </w:r>
      <w:r w:rsidR="00F13680">
        <w:t xml:space="preserve"> </w:t>
      </w:r>
      <w:r>
        <w:t>jednak</w:t>
      </w:r>
      <w:r w:rsidR="00F13680">
        <w:t xml:space="preserve"> </w:t>
      </w:r>
      <w:r>
        <w:t>niż</w:t>
      </w:r>
      <w:r w:rsidR="00F13680">
        <w:t xml:space="preserve"> </w:t>
      </w:r>
      <w:r>
        <w:t>przez</w:t>
      </w:r>
      <w:r w:rsidR="00F13680">
        <w:t xml:space="preserve"> </w:t>
      </w:r>
      <w:r>
        <w:t>12</w:t>
      </w:r>
      <w:r w:rsidR="00F13680">
        <w:t xml:space="preserve"> </w:t>
      </w:r>
      <w:r>
        <w:t>miesięcy</w:t>
      </w:r>
      <w:r w:rsidR="00F13680">
        <w:t xml:space="preserve"> </w:t>
      </w:r>
      <w:r w:rsidR="0091399F">
        <w:t>od</w:t>
      </w:r>
      <w:r w:rsidR="00F13680">
        <w:t xml:space="preserve"> </w:t>
      </w:r>
      <w:r w:rsidR="0091399F">
        <w:t>dnia</w:t>
      </w:r>
      <w:r w:rsidR="00F13680">
        <w:t xml:space="preserve"> </w:t>
      </w:r>
      <w:r w:rsidR="0091399F">
        <w:t>wejścia</w:t>
      </w:r>
      <w:r w:rsidR="00F13680">
        <w:t xml:space="preserve"> </w:t>
      </w:r>
      <w:r w:rsidR="0091399F">
        <w:t>w</w:t>
      </w:r>
      <w:r w:rsidR="00F13680">
        <w:t xml:space="preserve"> </w:t>
      </w:r>
      <w:r w:rsidR="0091399F">
        <w:t>życie</w:t>
      </w:r>
      <w:r w:rsidR="00F13680">
        <w:t xml:space="preserve"> </w:t>
      </w:r>
      <w:r w:rsidR="0091399F">
        <w:t>niniejszej</w:t>
      </w:r>
      <w:r w:rsidR="00F13680">
        <w:t xml:space="preserve"> </w:t>
      </w:r>
      <w:r w:rsidR="0091399F">
        <w:t>ustawy</w:t>
      </w:r>
      <w:r w:rsidR="00B14704">
        <w:t>;</w:t>
      </w:r>
    </w:p>
    <w:p w14:paraId="5D41C097" w14:textId="397118E0" w:rsidR="00B14704" w:rsidRPr="00B755FF" w:rsidRDefault="00B14704" w:rsidP="00B14704">
      <w:pPr>
        <w:pStyle w:val="punkt"/>
      </w:pPr>
      <w:r w:rsidRPr="00B755FF">
        <w:t>4)</w:t>
      </w:r>
      <w:r w:rsidRPr="00B755FF">
        <w:tab/>
        <w:t>art. 8 ust. 4, art. 17 i art. 21 ustawy, o której mowa w art. 7 niniejszej ustawy, zachowują moc do dnia wejścia w życie nowych przepisów wykonawczych wydanych na podstawie art. 8 ust. 4, art. 17 i art. 21 ustawy, o której mowa w art. 7 niniejszej ustawy, nie dłużej jednak niż przez 6 miesięcy od dnia wejścia w życie niniejszej ustawy.</w:t>
      </w:r>
    </w:p>
    <w:p w14:paraId="48DA19A1" w14:textId="77777777" w:rsidR="00D7784D" w:rsidRPr="00D7784D" w:rsidRDefault="00D7784D" w:rsidP="00D7784D">
      <w:pPr>
        <w:pStyle w:val="tyt"/>
        <w:rPr>
          <w:rStyle w:val="Ppogrubienie"/>
          <w:b/>
        </w:rPr>
      </w:pPr>
    </w:p>
    <w:p w14:paraId="7216123F" w14:textId="06758731" w:rsidR="00D7784D" w:rsidRPr="00D7784D" w:rsidRDefault="004B31A9" w:rsidP="00D7784D">
      <w:pPr>
        <w:pStyle w:val="tyt"/>
        <w:rPr>
          <w:rStyle w:val="Ppogrubienie"/>
          <w:b/>
        </w:rPr>
      </w:pPr>
      <w:r w:rsidRPr="00D7784D">
        <w:rPr>
          <w:rStyle w:val="Ppogrubienie"/>
          <w:b/>
        </w:rPr>
        <w:t>Art.</w:t>
      </w:r>
      <w:r w:rsidR="00F13680">
        <w:rPr>
          <w:rStyle w:val="Ppogrubienie"/>
          <w:b/>
        </w:rPr>
        <w:t xml:space="preserve"> </w:t>
      </w:r>
      <w:r w:rsidRPr="00D7784D">
        <w:rPr>
          <w:rStyle w:val="Ppogrubienie"/>
          <w:b/>
        </w:rPr>
        <w:t>2</w:t>
      </w:r>
      <w:r w:rsidR="00B755FF">
        <w:rPr>
          <w:rStyle w:val="Ppogrubienie"/>
          <w:b/>
        </w:rPr>
        <w:t>8</w:t>
      </w:r>
      <w:r w:rsidRPr="00D7784D">
        <w:rPr>
          <w:rStyle w:val="Ppogrubienie"/>
          <w:b/>
        </w:rPr>
        <w:t>.</w:t>
      </w:r>
    </w:p>
    <w:p w14:paraId="108B54CD" w14:textId="554CF2EC" w:rsidR="004B31A9" w:rsidRPr="001D2787" w:rsidRDefault="007E5C67" w:rsidP="00D7784D">
      <w:pPr>
        <w:pStyle w:val="tekstjed"/>
      </w:pPr>
      <w:r w:rsidRPr="001D2787">
        <w:t>Traci</w:t>
      </w:r>
      <w:r w:rsidR="00F13680">
        <w:t xml:space="preserve"> </w:t>
      </w:r>
      <w:r w:rsidRPr="001D2787">
        <w:t>moc</w:t>
      </w:r>
      <w:r w:rsidR="00F13680">
        <w:t xml:space="preserve"> </w:t>
      </w:r>
      <w:r w:rsidR="004B31A9" w:rsidRPr="001D2787">
        <w:t>ustaw</w:t>
      </w:r>
      <w:r w:rsidRPr="001D2787">
        <w:t>a</w:t>
      </w:r>
      <w:r w:rsidR="00F13680">
        <w:t xml:space="preserve"> </w:t>
      </w:r>
      <w:r w:rsidR="004B31A9" w:rsidRPr="001D2787">
        <w:t>z</w:t>
      </w:r>
      <w:r w:rsidR="00F13680">
        <w:t xml:space="preserve"> </w:t>
      </w:r>
      <w:r w:rsidR="004B31A9" w:rsidRPr="001D2787">
        <w:t>dnia</w:t>
      </w:r>
      <w:r w:rsidR="00F13680">
        <w:t xml:space="preserve"> </w:t>
      </w:r>
      <w:r w:rsidR="004B31A9" w:rsidRPr="001D2787">
        <w:t>7</w:t>
      </w:r>
      <w:r w:rsidR="00F13680">
        <w:t xml:space="preserve"> </w:t>
      </w:r>
      <w:r w:rsidR="004B31A9" w:rsidRPr="001D2787">
        <w:t>września</w:t>
      </w:r>
      <w:r w:rsidR="00F13680">
        <w:t xml:space="preserve"> </w:t>
      </w:r>
      <w:r w:rsidR="004B31A9" w:rsidRPr="001D2787">
        <w:t>2007</w:t>
      </w:r>
      <w:r w:rsidR="00F13680">
        <w:t xml:space="preserve"> </w:t>
      </w:r>
      <w:r w:rsidR="004B31A9" w:rsidRPr="001D2787">
        <w:t>r.</w:t>
      </w:r>
      <w:r w:rsidR="00F13680">
        <w:t xml:space="preserve"> </w:t>
      </w:r>
      <w:r w:rsidR="004B31A9" w:rsidRPr="001D2787">
        <w:t>o</w:t>
      </w:r>
      <w:r w:rsidR="00F13680">
        <w:t xml:space="preserve"> </w:t>
      </w:r>
      <w:r w:rsidR="004B31A9" w:rsidRPr="001D2787">
        <w:t>wykonywaniu</w:t>
      </w:r>
      <w:r w:rsidR="00F13680">
        <w:t xml:space="preserve"> </w:t>
      </w:r>
      <w:r w:rsidR="004B31A9" w:rsidRPr="001D2787">
        <w:t>kary</w:t>
      </w:r>
      <w:r w:rsidR="00F13680">
        <w:t xml:space="preserve"> </w:t>
      </w:r>
      <w:r w:rsidR="004B31A9" w:rsidRPr="001D2787">
        <w:t>pozbawienia</w:t>
      </w:r>
      <w:r w:rsidR="00F13680">
        <w:t xml:space="preserve"> </w:t>
      </w:r>
      <w:r w:rsidR="004B31A9" w:rsidRPr="001D2787">
        <w:t>wolności</w:t>
      </w:r>
      <w:r w:rsidR="00F13680">
        <w:t xml:space="preserve"> </w:t>
      </w:r>
      <w:r w:rsidR="004B31A9" w:rsidRPr="001D2787">
        <w:t>poza</w:t>
      </w:r>
      <w:r w:rsidR="00F13680">
        <w:t xml:space="preserve"> </w:t>
      </w:r>
      <w:r w:rsidR="004B31A9" w:rsidRPr="001D2787">
        <w:t>zakładem</w:t>
      </w:r>
      <w:r w:rsidR="00F13680">
        <w:t xml:space="preserve"> </w:t>
      </w:r>
      <w:r w:rsidR="004B31A9" w:rsidRPr="001D2787">
        <w:t>karnym</w:t>
      </w:r>
      <w:r w:rsidR="00F13680">
        <w:t xml:space="preserve"> </w:t>
      </w:r>
      <w:r w:rsidR="004B31A9" w:rsidRPr="001D2787">
        <w:t>w</w:t>
      </w:r>
      <w:r w:rsidR="00F13680">
        <w:t xml:space="preserve"> </w:t>
      </w:r>
      <w:r w:rsidR="004B31A9" w:rsidRPr="001D2787">
        <w:t>systemie</w:t>
      </w:r>
      <w:r w:rsidR="00F13680">
        <w:t xml:space="preserve"> </w:t>
      </w:r>
      <w:r w:rsidR="004B31A9" w:rsidRPr="001D2787">
        <w:t>dozoru</w:t>
      </w:r>
      <w:r w:rsidR="00F13680">
        <w:t xml:space="preserve"> </w:t>
      </w:r>
      <w:r w:rsidR="004B31A9" w:rsidRPr="001D2787">
        <w:t>elektronicznego</w:t>
      </w:r>
      <w:r w:rsidR="00F13680">
        <w:t xml:space="preserve"> </w:t>
      </w:r>
      <w:r w:rsidR="001F4129" w:rsidRPr="001D2787">
        <w:t>(Dz.</w:t>
      </w:r>
      <w:r w:rsidR="00F13680">
        <w:t xml:space="preserve"> </w:t>
      </w:r>
      <w:r w:rsidR="001F4129" w:rsidRPr="001D2787">
        <w:t>U.</w:t>
      </w:r>
      <w:r w:rsidR="00F13680">
        <w:t xml:space="preserve"> </w:t>
      </w:r>
      <w:r w:rsidR="00287D0F" w:rsidRPr="001D2787">
        <w:t>z</w:t>
      </w:r>
      <w:r w:rsidR="00F13680">
        <w:t xml:space="preserve"> </w:t>
      </w:r>
      <w:r w:rsidR="00287D0F" w:rsidRPr="001D2787">
        <w:t>2010</w:t>
      </w:r>
      <w:r w:rsidR="00F13680">
        <w:t xml:space="preserve"> </w:t>
      </w:r>
      <w:r w:rsidR="00287D0F" w:rsidRPr="001D2787">
        <w:t>r.</w:t>
      </w:r>
      <w:r w:rsidR="00F13680">
        <w:t xml:space="preserve"> </w:t>
      </w:r>
      <w:r w:rsidR="00287D0F" w:rsidRPr="001D2787">
        <w:t>Nr</w:t>
      </w:r>
      <w:r w:rsidR="00F13680">
        <w:t xml:space="preserve"> </w:t>
      </w:r>
      <w:r w:rsidR="00287D0F" w:rsidRPr="001D2787">
        <w:t>142,</w:t>
      </w:r>
      <w:r w:rsidR="00F13680">
        <w:t xml:space="preserve"> </w:t>
      </w:r>
      <w:r w:rsidR="00287D0F" w:rsidRPr="001D2787">
        <w:t>poz.</w:t>
      </w:r>
      <w:r w:rsidR="00F13680">
        <w:t xml:space="preserve"> </w:t>
      </w:r>
      <w:r w:rsidR="00287D0F" w:rsidRPr="001D2787">
        <w:t>960,</w:t>
      </w:r>
      <w:r w:rsidR="00F13680">
        <w:t xml:space="preserve"> </w:t>
      </w:r>
      <w:r w:rsidR="00287D0F" w:rsidRPr="001D2787">
        <w:t>z</w:t>
      </w:r>
      <w:r w:rsidR="00F13680">
        <w:t xml:space="preserve"> </w:t>
      </w:r>
      <w:proofErr w:type="spellStart"/>
      <w:r w:rsidR="00287D0F" w:rsidRPr="001D2787">
        <w:t>późn</w:t>
      </w:r>
      <w:proofErr w:type="spellEnd"/>
      <w:r w:rsidR="00287D0F" w:rsidRPr="001D2787">
        <w:t>.</w:t>
      </w:r>
      <w:r w:rsidR="00F13680">
        <w:t xml:space="preserve"> </w:t>
      </w:r>
      <w:r w:rsidR="00287D0F" w:rsidRPr="001D2787">
        <w:t>zm.</w:t>
      </w:r>
      <w:r w:rsidR="00287D0F" w:rsidRPr="001D2787">
        <w:rPr>
          <w:rStyle w:val="Odwoanieprzypisudolnego"/>
        </w:rPr>
        <w:footnoteReference w:id="20"/>
      </w:r>
      <w:r w:rsidR="00287D0F" w:rsidRPr="001D2787">
        <w:rPr>
          <w:vertAlign w:val="superscript"/>
        </w:rPr>
        <w:t>)</w:t>
      </w:r>
      <w:r w:rsidR="001F4129" w:rsidRPr="001D2787">
        <w:t>)</w:t>
      </w:r>
      <w:r w:rsidR="004B31A9" w:rsidRPr="001D2787">
        <w:t>.</w:t>
      </w:r>
      <w:r w:rsidR="00F13680">
        <w:t xml:space="preserve"> </w:t>
      </w:r>
    </w:p>
    <w:p w14:paraId="5F744005" w14:textId="77777777" w:rsidR="00D7784D" w:rsidRPr="00D7784D" w:rsidRDefault="00D7784D" w:rsidP="00D7784D">
      <w:pPr>
        <w:pStyle w:val="tyt"/>
        <w:rPr>
          <w:rStyle w:val="Ppogrubienie"/>
          <w:b/>
        </w:rPr>
      </w:pPr>
    </w:p>
    <w:p w14:paraId="09C8D790" w14:textId="7C57E36D" w:rsidR="00D7784D" w:rsidRPr="00D7784D" w:rsidRDefault="004B31A9" w:rsidP="00D7784D">
      <w:pPr>
        <w:pStyle w:val="tyt"/>
        <w:rPr>
          <w:b w:val="0"/>
        </w:rPr>
      </w:pPr>
      <w:r w:rsidRPr="00D7784D">
        <w:rPr>
          <w:rStyle w:val="Ppogrubienie"/>
          <w:b/>
        </w:rPr>
        <w:t>Art.</w:t>
      </w:r>
      <w:r w:rsidR="00F13680">
        <w:rPr>
          <w:rStyle w:val="Ppogrubienie"/>
          <w:b/>
        </w:rPr>
        <w:t xml:space="preserve"> </w:t>
      </w:r>
      <w:r w:rsidRPr="00D7784D">
        <w:rPr>
          <w:rStyle w:val="Ppogrubienie"/>
          <w:b/>
        </w:rPr>
        <w:t>2</w:t>
      </w:r>
      <w:r w:rsidR="00B755FF">
        <w:rPr>
          <w:rStyle w:val="Ppogrubienie"/>
          <w:b/>
        </w:rPr>
        <w:t>9</w:t>
      </w:r>
      <w:r w:rsidRPr="00D7784D">
        <w:rPr>
          <w:rStyle w:val="Ppogrubienie"/>
          <w:b/>
        </w:rPr>
        <w:t>.</w:t>
      </w:r>
      <w:r w:rsidR="00F13680">
        <w:rPr>
          <w:b w:val="0"/>
        </w:rPr>
        <w:t xml:space="preserve"> </w:t>
      </w:r>
    </w:p>
    <w:p w14:paraId="4C410694" w14:textId="343FEA99" w:rsidR="004B31A9" w:rsidRPr="001D2787" w:rsidRDefault="004B31A9" w:rsidP="00D7784D">
      <w:pPr>
        <w:pStyle w:val="tekstjed"/>
      </w:pPr>
      <w:r w:rsidRPr="001D2787">
        <w:t>Ustawa</w:t>
      </w:r>
      <w:r w:rsidR="00F13680">
        <w:t xml:space="preserve"> </w:t>
      </w:r>
      <w:r w:rsidRPr="001D2787">
        <w:t>wchodzi</w:t>
      </w:r>
      <w:r w:rsidR="00F13680">
        <w:t xml:space="preserve"> </w:t>
      </w:r>
      <w:r w:rsidRPr="001D2787">
        <w:t>w</w:t>
      </w:r>
      <w:r w:rsidR="00F13680">
        <w:t xml:space="preserve"> </w:t>
      </w:r>
      <w:r w:rsidRPr="001D2787">
        <w:t>życie</w:t>
      </w:r>
      <w:r w:rsidR="00F13680">
        <w:t xml:space="preserve"> </w:t>
      </w:r>
      <w:r w:rsidR="00BE569C" w:rsidRPr="001D2787">
        <w:t>z</w:t>
      </w:r>
      <w:r w:rsidR="00F13680">
        <w:t xml:space="preserve"> </w:t>
      </w:r>
      <w:r w:rsidR="00BE569C" w:rsidRPr="001D2787">
        <w:t>dniem</w:t>
      </w:r>
      <w:r w:rsidR="00F13680">
        <w:t xml:space="preserve"> </w:t>
      </w:r>
      <w:r w:rsidRPr="001D2787">
        <w:t>1</w:t>
      </w:r>
      <w:r w:rsidR="00F13680">
        <w:t xml:space="preserve"> </w:t>
      </w:r>
      <w:r w:rsidRPr="001D2787">
        <w:t>lipca</w:t>
      </w:r>
      <w:r w:rsidR="00F13680">
        <w:t xml:space="preserve"> </w:t>
      </w:r>
      <w:r w:rsidRPr="001D2787">
        <w:t>2015</w:t>
      </w:r>
      <w:r w:rsidR="00F13680">
        <w:t xml:space="preserve"> </w:t>
      </w:r>
      <w:r w:rsidRPr="001D2787">
        <w:t>r.,</w:t>
      </w:r>
      <w:r w:rsidR="00F13680">
        <w:t xml:space="preserve"> </w:t>
      </w:r>
      <w:r w:rsidRPr="001D2787">
        <w:t>z</w:t>
      </w:r>
      <w:r w:rsidR="00F13680">
        <w:t xml:space="preserve"> </w:t>
      </w:r>
      <w:r w:rsidR="004E7D4B" w:rsidRPr="001D2787">
        <w:t>wyjątkiem:</w:t>
      </w:r>
    </w:p>
    <w:p w14:paraId="75A627E4" w14:textId="1A6D8B07" w:rsidR="004B31A9" w:rsidRPr="00B755FF" w:rsidRDefault="004B31A9" w:rsidP="00D7784D">
      <w:pPr>
        <w:pStyle w:val="punkt"/>
      </w:pPr>
      <w:r w:rsidRPr="00B755FF">
        <w:t>1)</w:t>
      </w:r>
      <w:r w:rsidR="00F13680" w:rsidRPr="00B755FF">
        <w:t xml:space="preserve"> </w:t>
      </w:r>
      <w:r w:rsidR="00B14704" w:rsidRPr="00B755FF">
        <w:t>art. 1 pkt 63, art. 2 pkt 1 i 2, art. 3 pkt 1, art. 4 pkt 4</w:t>
      </w:r>
      <w:r w:rsidR="00B755FF">
        <w:t>6</w:t>
      </w:r>
      <w:r w:rsidR="00B14704" w:rsidRPr="00B755FF">
        <w:t xml:space="preserve"> w zakresie art. 126 § 5 i 10 oraz art. 2</w:t>
      </w:r>
      <w:r w:rsidR="00B755FF">
        <w:t>3</w:t>
      </w:r>
      <w:r w:rsidR="00B14704" w:rsidRPr="00B755FF">
        <w:t xml:space="preserve"> ust. 4, które wchodzą w życie z dniem następującym po dniu ogłoszenia;</w:t>
      </w:r>
    </w:p>
    <w:p w14:paraId="3EC7BDDF" w14:textId="41E79BC3" w:rsidR="001D2787" w:rsidRPr="001D2787" w:rsidRDefault="004B31A9" w:rsidP="00D51CD2">
      <w:pPr>
        <w:pStyle w:val="punkt"/>
      </w:pPr>
      <w:r w:rsidRPr="001D2787">
        <w:t>2)</w:t>
      </w:r>
      <w:r w:rsidR="00F13680">
        <w:t xml:space="preserve"> </w:t>
      </w:r>
      <w:r w:rsidR="00D51CD2" w:rsidRPr="00876688">
        <w:t>art.</w:t>
      </w:r>
      <w:r w:rsidR="00F13680">
        <w:t xml:space="preserve"> </w:t>
      </w:r>
      <w:r w:rsidR="00D51CD2" w:rsidRPr="00876688">
        <w:t>1</w:t>
      </w:r>
      <w:r w:rsidR="00F13680">
        <w:t xml:space="preserve"> </w:t>
      </w:r>
      <w:r w:rsidR="00D51CD2" w:rsidRPr="00876688">
        <w:t>pkt</w:t>
      </w:r>
      <w:r w:rsidR="00F13680">
        <w:t xml:space="preserve"> </w:t>
      </w:r>
      <w:r w:rsidR="00D51CD2" w:rsidRPr="00876688">
        <w:t>39</w:t>
      </w:r>
      <w:r w:rsidR="00F13680">
        <w:t xml:space="preserve"> </w:t>
      </w:r>
      <w:r w:rsidR="00D51CD2" w:rsidRPr="00876688">
        <w:t>lit.</w:t>
      </w:r>
      <w:r w:rsidR="00F13680">
        <w:t xml:space="preserve"> </w:t>
      </w:r>
      <w:r w:rsidR="00D51CD2" w:rsidRPr="00876688">
        <w:t>a,</w:t>
      </w:r>
      <w:r w:rsidR="00F13680">
        <w:t xml:space="preserve"> </w:t>
      </w:r>
      <w:r w:rsidR="00D51CD2" w:rsidRPr="00876688">
        <w:t>art.</w:t>
      </w:r>
      <w:r w:rsidR="00F13680">
        <w:t xml:space="preserve"> </w:t>
      </w:r>
      <w:r w:rsidR="00D51CD2" w:rsidRPr="00876688">
        <w:t>8</w:t>
      </w:r>
      <w:r w:rsidR="00F13680">
        <w:t xml:space="preserve"> </w:t>
      </w:r>
      <w:r w:rsidR="00D51CD2" w:rsidRPr="00876688">
        <w:t>pkt</w:t>
      </w:r>
      <w:r w:rsidR="00F13680">
        <w:t xml:space="preserve"> </w:t>
      </w:r>
      <w:r w:rsidR="00D51CD2" w:rsidRPr="00876688">
        <w:t>2</w:t>
      </w:r>
      <w:r w:rsidR="00F13680">
        <w:t xml:space="preserve"> </w:t>
      </w:r>
      <w:r w:rsidR="00D51CD2" w:rsidRPr="00876688">
        <w:t>i</w:t>
      </w:r>
      <w:r w:rsidR="00F13680">
        <w:t xml:space="preserve"> </w:t>
      </w:r>
      <w:r w:rsidR="00D51CD2" w:rsidRPr="00876688">
        <w:t>art.</w:t>
      </w:r>
      <w:r w:rsidR="00F13680">
        <w:t xml:space="preserve"> </w:t>
      </w:r>
      <w:r w:rsidR="00D51CD2" w:rsidRPr="00876688">
        <w:t>12,</w:t>
      </w:r>
      <w:r w:rsidR="00F13680">
        <w:t xml:space="preserve"> </w:t>
      </w:r>
      <w:r w:rsidR="00D51CD2" w:rsidRPr="00876688">
        <w:t>które</w:t>
      </w:r>
      <w:r w:rsidR="00F13680">
        <w:t xml:space="preserve"> </w:t>
      </w:r>
      <w:r w:rsidR="00D51CD2" w:rsidRPr="00876688">
        <w:t>wchodzą</w:t>
      </w:r>
      <w:r w:rsidR="00F13680">
        <w:t xml:space="preserve"> </w:t>
      </w:r>
      <w:r w:rsidR="00D51CD2" w:rsidRPr="00876688">
        <w:t>w</w:t>
      </w:r>
      <w:r w:rsidR="00F13680">
        <w:t xml:space="preserve"> </w:t>
      </w:r>
      <w:r w:rsidR="00D51CD2" w:rsidRPr="00876688">
        <w:t>życie</w:t>
      </w:r>
      <w:r w:rsidR="00F13680">
        <w:t xml:space="preserve"> </w:t>
      </w:r>
      <w:r w:rsidR="00D51CD2" w:rsidRPr="00876688">
        <w:t>po</w:t>
      </w:r>
      <w:r w:rsidR="00F13680">
        <w:t xml:space="preserve"> </w:t>
      </w:r>
      <w:r w:rsidR="00D51CD2" w:rsidRPr="00876688">
        <w:t>upływie</w:t>
      </w:r>
      <w:r w:rsidR="00F13680">
        <w:t xml:space="preserve"> </w:t>
      </w:r>
      <w:r w:rsidR="00D51CD2" w:rsidRPr="00876688">
        <w:t>14</w:t>
      </w:r>
      <w:r w:rsidR="00F13680">
        <w:t xml:space="preserve"> </w:t>
      </w:r>
      <w:r w:rsidR="00D51CD2" w:rsidRPr="00876688">
        <w:t>dni</w:t>
      </w:r>
      <w:r w:rsidR="00F13680">
        <w:t xml:space="preserve"> </w:t>
      </w:r>
      <w:r w:rsidR="00D51CD2">
        <w:t>od</w:t>
      </w:r>
      <w:r w:rsidR="00F13680">
        <w:t xml:space="preserve"> </w:t>
      </w:r>
      <w:r w:rsidR="00D51CD2">
        <w:t>dnia</w:t>
      </w:r>
      <w:r w:rsidR="00F13680">
        <w:t xml:space="preserve"> </w:t>
      </w:r>
      <w:r w:rsidR="00D51CD2" w:rsidRPr="00876688">
        <w:t>ogłoszenia</w:t>
      </w:r>
      <w:r w:rsidR="00D51CD2">
        <w:t>.</w:t>
      </w:r>
      <w:r w:rsidR="00F13680">
        <w:t xml:space="preserve"> </w:t>
      </w:r>
    </w:p>
    <w:p w14:paraId="05DBEB54" w14:textId="77777777" w:rsidR="00993C18" w:rsidRDefault="00993C18" w:rsidP="0085320D">
      <w:pPr>
        <w:spacing w:before="0" w:after="0" w:line="300" w:lineRule="exact"/>
      </w:pPr>
    </w:p>
    <w:p w14:paraId="15D76DE4" w14:textId="77777777" w:rsidR="004F01DB" w:rsidRDefault="004F01DB" w:rsidP="0085320D">
      <w:pPr>
        <w:spacing w:before="0" w:after="0" w:line="300" w:lineRule="exact"/>
      </w:pPr>
    </w:p>
    <w:p w14:paraId="60FC1131" w14:textId="77777777" w:rsidR="004F01DB" w:rsidRDefault="004F01DB" w:rsidP="0085320D">
      <w:pPr>
        <w:spacing w:before="0" w:after="0" w:line="300" w:lineRule="exact"/>
      </w:pPr>
    </w:p>
    <w:p w14:paraId="55E8995A" w14:textId="18B3C9C6" w:rsidR="004F01DB" w:rsidRDefault="004F01DB" w:rsidP="004F01DB">
      <w:pPr>
        <w:pStyle w:val="tekst"/>
        <w:tabs>
          <w:tab w:val="center" w:pos="6804"/>
        </w:tabs>
      </w:pPr>
      <w:r>
        <w:tab/>
        <w:t>MARSZAŁEK</w:t>
      </w:r>
      <w:r w:rsidR="00F13680">
        <w:t xml:space="preserve"> </w:t>
      </w:r>
      <w:r>
        <w:t>SEJMU</w:t>
      </w:r>
    </w:p>
    <w:p w14:paraId="3211212A" w14:textId="77777777" w:rsidR="004F01DB" w:rsidRDefault="004F01DB" w:rsidP="004F01DB">
      <w:pPr>
        <w:pStyle w:val="tekst"/>
        <w:tabs>
          <w:tab w:val="center" w:pos="6804"/>
        </w:tabs>
      </w:pPr>
    </w:p>
    <w:p w14:paraId="563214C2" w14:textId="77777777" w:rsidR="004F01DB" w:rsidRDefault="004F01DB" w:rsidP="004F01DB">
      <w:pPr>
        <w:pStyle w:val="tekst"/>
        <w:tabs>
          <w:tab w:val="center" w:pos="6804"/>
        </w:tabs>
      </w:pPr>
    </w:p>
    <w:p w14:paraId="5A5341C6" w14:textId="228A4AA3" w:rsidR="004F01DB" w:rsidRDefault="004F01DB" w:rsidP="004F01DB">
      <w:pPr>
        <w:pStyle w:val="tekst"/>
        <w:tabs>
          <w:tab w:val="center" w:pos="6804"/>
        </w:tabs>
      </w:pPr>
      <w:r>
        <w:tab/>
        <w:t>/</w:t>
      </w:r>
      <w:r w:rsidR="00F13680">
        <w:t xml:space="preserve"> </w:t>
      </w:r>
      <w:r>
        <w:t>–</w:t>
      </w:r>
      <w:r w:rsidR="00F13680">
        <w:t xml:space="preserve"> </w:t>
      </w:r>
      <w:r>
        <w:t>/</w:t>
      </w:r>
      <w:r w:rsidR="00F13680">
        <w:t xml:space="preserve"> </w:t>
      </w:r>
      <w:r>
        <w:t>Radosław</w:t>
      </w:r>
      <w:r w:rsidR="00F13680">
        <w:t xml:space="preserve"> </w:t>
      </w:r>
      <w:r>
        <w:t>Sikorski</w:t>
      </w:r>
    </w:p>
    <w:p w14:paraId="049F7CA1" w14:textId="77777777" w:rsidR="004F01DB" w:rsidRPr="002B5C23" w:rsidRDefault="004F01DB" w:rsidP="0085320D">
      <w:pPr>
        <w:spacing w:before="0" w:after="0" w:line="300" w:lineRule="exact"/>
      </w:pPr>
    </w:p>
    <w:sectPr w:rsidR="004F01DB" w:rsidRPr="002B5C23" w:rsidSect="004F01D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701" w:bottom="1134" w:left="1701" w:header="73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2641F" w14:textId="77777777" w:rsidR="00D6606D" w:rsidRDefault="00D6606D">
      <w:r>
        <w:separator/>
      </w:r>
    </w:p>
  </w:endnote>
  <w:endnote w:type="continuationSeparator" w:id="0">
    <w:p w14:paraId="0A3F70E2" w14:textId="77777777" w:rsidR="00D6606D" w:rsidRDefault="00D6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BEB5D" w14:textId="77777777" w:rsidR="00236C6A" w:rsidRDefault="00236C6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5DBEB5E" w14:textId="77777777" w:rsidR="00236C6A" w:rsidRDefault="00236C6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BEB5F" w14:textId="77777777" w:rsidR="00236C6A" w:rsidRDefault="00236C6A" w:rsidP="00DA0EE0">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B590E" w14:textId="77777777" w:rsidR="00236C6A" w:rsidRDefault="00236C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11C45C" w14:textId="77777777" w:rsidR="00D6606D" w:rsidRDefault="00D6606D">
      <w:r>
        <w:separator/>
      </w:r>
    </w:p>
  </w:footnote>
  <w:footnote w:type="continuationSeparator" w:id="0">
    <w:p w14:paraId="312C0295" w14:textId="77777777" w:rsidR="00D6606D" w:rsidRDefault="00D6606D">
      <w:r>
        <w:continuationSeparator/>
      </w:r>
    </w:p>
  </w:footnote>
  <w:footnote w:id="1">
    <w:p w14:paraId="1383EA66" w14:textId="712E0AA1" w:rsidR="00236C6A" w:rsidRDefault="00236C6A" w:rsidP="0085320D">
      <w:pPr>
        <w:pStyle w:val="ODNONIKtreodnonika"/>
        <w:ind w:left="170" w:hanging="170"/>
      </w:pPr>
      <w:r>
        <w:rPr>
          <w:rStyle w:val="Odwoanieprzypisudolnego"/>
        </w:rPr>
        <w:footnoteRef/>
      </w:r>
      <w:r>
        <w:rPr>
          <w:rFonts w:cs="Times New Roman"/>
          <w:vertAlign w:val="superscript"/>
        </w:rPr>
        <w:t>)</w:t>
      </w:r>
      <w:r>
        <w:t xml:space="preserve"> Niniejszą ustawą zmienia się ustawy: ustawę z dnia 17 czerwca 1966 r. o postępowaniu egzekucyjnym w administracji, ustawę z dnia 20 maja 1971 r. – Kodeks wykroczeń, ustawę z dnia 6 czerwca 1997 r. – Kodeks karny wykonawczy, ustawę z dnia 6 czerwca 1997 r. – Kodeks postępowania karnego, ustawę z dnia 10 września 1999 r. – Kodeks karny skarbowy, ustawę z dnia 24 maja 2000 r. o Krajowym Rejestrze Karnym, ustawę z dnia 24 sierpnia 2001 r. – Kodeks postępowania w sprawach o wykroczenia, ustawę z dnia 28 października 2002 r. o odpowiedzialności podmiotów zbiorowych za czyny zabronione pod groźbą kary, ustawę z dnia 27 sierpnia 2004 r. o świadczeniach opieki zdrowotnej finansowanych ze środków publicznych, ustawę z dnia 9 kwietnia 2010 r. o udostępnianiu informacji gospodarczych i wymianie danych gospodarczych, ustawę z dnia 27 września 2013 r. o zmianie ustawy – Kodeks postępowania karnego oraz niektórych innych ustaw oraz ustawę z dnia 22 listopada 2013 r. o postępowaniu wobec osób z zaburzeniami psychicznymi stwarzających zagrożenie życia, zdrowia lub wolności seksualnej innych osób.</w:t>
      </w:r>
    </w:p>
  </w:footnote>
  <w:footnote w:id="2">
    <w:p w14:paraId="46C3FB9C" w14:textId="4749E6F3" w:rsidR="00236C6A" w:rsidRDefault="00236C6A" w:rsidP="0085320D">
      <w:pPr>
        <w:pStyle w:val="ODNONIKtreodnonika"/>
        <w:ind w:left="170" w:hanging="170"/>
      </w:pPr>
      <w:r>
        <w:rPr>
          <w:rStyle w:val="Odwoanieprzypisudolnego"/>
        </w:rPr>
        <w:footnoteRef/>
      </w:r>
      <w:r>
        <w:rPr>
          <w:rFonts w:cs="Times New Roman"/>
          <w:vertAlign w:val="superscript"/>
        </w:rPr>
        <w:t>)</w:t>
      </w:r>
      <w:r>
        <w:t xml:space="preserve"> Zmiany wymienionej ustawy zostały ogłoszone w Dz. U. Nr 128, poz. 840, z 1999 r. Nr 64, poz. 729 i Nr 83, poz. 931, z 2000 r. Nr 48, poz. 548, Nr 93, poz. 1027 i Nr 116, poz. 1216, z 2001 r. Nr 98, poz. 1071, z 2003 r. Nr 111, poz. 1061, Nr 121, poz. 1142, Nr 179, poz. 1750, Nr 199, poz. 1935 i Nr 228, poz. 2255, z 2004 r. Nr 25, poz. 219, Nr 69, poz. 626, Nr 93, poz. 889 i Nr 243, poz. 2426, z 2005 r. Nr 86, poz. 732, Nr 90, poz. 757, Nr 132, poz. 1109, Nr 163, poz. 1363, Nr 178, poz. 1479 i Nr 180, poz. 1493, z 2006 r. Nr 190, poz. 1409, Nr 218, poz. 1592 i Nr 226, poz. 1648, z 2007 r. Nr 89, poz. 589, Nr 123, poz. 850, Nr 124, poz. 859 i Nr 192, poz. 1378, z 2008 r. Nr 90, poz. 560, Nr 122, poz. 782, Nr 171, poz. 1056, Nr 173, poz. 1080 i Nr 214, poz. 1344, z 2009 r. Nr 62, poz. 504, Nr 63, poz. 533, Nr 166, poz. 1317, Nr 168, poz. 1323, Nr 190, poz. 1474, Nr 201, poz. 1540 i Nr 206, poz. 1589, z 2010 r. Nr 7, poz. 46, Nr 40, poz. 227 i 229, Nr 98, poz. 625 i 626, Nr 125, poz. 842, Nr 127, poz. 857, Nr 152, poz. 1018 i 1021, Nr 182, poz. 1228, Nr 225, poz. 1474 i Nr 240, poz. 1602, z 2011 r. Nr 17, poz. 78, Nr 24, poz. 130, Nr 39, poz. 202, Nr 48, poz. 245, Nr 72, poz. 381, Nr 94, poz. 549, Nr 117, poz. 678, Nr 129, poz. 734, Nr 133, poz. 767, Nr 160, poz. 964, Nr 191, poz. 1135, Nr 217, poz. 1280, Nr 233, poz. 1381 i Nr 240, poz. 1431, z 2012 r. poz. 611, z 2013 r. poz. 849, 905, 1036 i 1247 oraz z 2014 r. poz. 538. </w:t>
      </w:r>
    </w:p>
  </w:footnote>
  <w:footnote w:id="3">
    <w:p w14:paraId="1A853A13" w14:textId="093932DA" w:rsidR="00236C6A" w:rsidRDefault="00236C6A" w:rsidP="00F16A17">
      <w:pPr>
        <w:pStyle w:val="Tekstprzypisudolnego"/>
        <w:ind w:left="142" w:hanging="142"/>
      </w:pPr>
      <w:r>
        <w:rPr>
          <w:rStyle w:val="Odwoanieprzypisudolnego"/>
        </w:rPr>
        <w:footnoteRef/>
      </w:r>
      <w:r>
        <w:rPr>
          <w:vertAlign w:val="superscript"/>
        </w:rPr>
        <w:t>)</w:t>
      </w:r>
      <w:r>
        <w:t xml:space="preserve"> </w:t>
      </w:r>
      <w:r w:rsidRPr="00F16A17">
        <w:t>Zmiany tekstu jednolitego wymienionej ustawy zostały ogłoszone w Dz. U. z 2015 r. poz. 87, 211 i 218.</w:t>
      </w:r>
    </w:p>
  </w:footnote>
  <w:footnote w:id="4">
    <w:p w14:paraId="67985E1F" w14:textId="7D9B9251" w:rsidR="00236C6A" w:rsidRDefault="00236C6A" w:rsidP="0085320D">
      <w:pPr>
        <w:pStyle w:val="ODNONIKtreodnonika"/>
        <w:ind w:left="170" w:hanging="170"/>
      </w:pPr>
      <w:r>
        <w:rPr>
          <w:rStyle w:val="Odwoanieprzypisudolnego"/>
        </w:rPr>
        <w:footnoteRef/>
      </w:r>
      <w:r>
        <w:rPr>
          <w:rFonts w:cs="Times New Roman"/>
          <w:vertAlign w:val="superscript"/>
        </w:rPr>
        <w:t>)</w:t>
      </w:r>
      <w:r>
        <w:t xml:space="preserve"> Zmiany tekstu jednolitego wymienionej ustawy zostały ogłoszone w Dz. U. z 2013 r. poz. 829, 1247, 1446 i 1567 oraz z 2014 r. poz. 498, 659, 827 i 915.</w:t>
      </w:r>
    </w:p>
  </w:footnote>
  <w:footnote w:id="5">
    <w:p w14:paraId="5B5FABEB" w14:textId="1478720A" w:rsidR="00236C6A" w:rsidRDefault="00236C6A" w:rsidP="0085320D">
      <w:pPr>
        <w:pStyle w:val="ODNONIKtreodnonika"/>
        <w:ind w:left="170" w:hanging="170"/>
      </w:pPr>
      <w:r>
        <w:rPr>
          <w:rStyle w:val="Odwoanieprzypisudolnego"/>
          <w:rFonts w:ascii="Arial" w:hAnsi="Arial"/>
        </w:rPr>
        <w:footnoteRef/>
      </w:r>
      <w:r>
        <w:rPr>
          <w:vertAlign w:val="superscript"/>
        </w:rPr>
        <w:t xml:space="preserve">) </w:t>
      </w:r>
      <w:r>
        <w:t>Zmiany wymienionej ustawy zostały ogłoszone w Dz. U. Nr 160, poz. 1083, z 1999 r. Nr 83, poz. 931, z 2000 r. Nr 60, poz. 701, Nr 120, poz. 1268 i Nr 122, poz. 1318, z 2001 r. Nr 98, poz. 1071, Nr 111, poz. 1194 i Nr 151, poz. 1686, z 2002 r. Nr 74, poz. 676, Nr 121, poz. 1033 i Nr 200, poz. 1679, z 2003 r. Nr 111, poz. 1061, Nr 142, poz. 1380 i Nr 179, poz. 1750, z 2004 r. Nr 93, poz. 889, Nr 210, poz. 2135, Nr 240, poz. 2405, Nr 243, poz. 2426 i Nr 273, poz. 2703, z 2005 r. Nr 163, poz. 1363 i Nr 178, poz. 1479, z 2006 r. Nr 104, poz. 708 i Nr 226, poz. 1648, z 2007 r. Nr 123, poz. 849, z 2008 r. Nr 96, poz. 620 i Nr 214, poz. 1344, z 2009 r. Nr 8, poz. 39, Nr 22, poz. 119, Nr 62, poz. 504, Nr 98, poz. 817, Nr 108, poz. 911, Nr 115, poz. 963, Nr 190, poz. 1475, Nr 201, poz. 1540 i Nr 206, poz. 1589, z 2010 r. Nr 34, poz. 191, Nr 40, poz. 227, Nr 125, poz. 842 i Nr 182, poz. 1228, z 2011 r. Nr 39, poz. 201 i 202, Nr 112, poz. 654, Nr 129, poz. 734, Nr 185, poz. 1092, Nr 217, poz. 1280 i Nr 240, poz. 1431, z 2012 r. poz. 908, z 2013 r. poz. 628 i 1247, z 2014 r. poz. 287, 619 i 1707 oraz z 2015 r. poz. 21.</w:t>
      </w:r>
    </w:p>
  </w:footnote>
  <w:footnote w:id="6">
    <w:p w14:paraId="00533C5A" w14:textId="3BFC32E0" w:rsidR="00236C6A" w:rsidRDefault="00236C6A" w:rsidP="0085320D">
      <w:pPr>
        <w:pStyle w:val="ODNONIKtreodnonika"/>
        <w:ind w:left="170" w:hanging="170"/>
      </w:pPr>
      <w:r>
        <w:rPr>
          <w:rStyle w:val="Odwoanieprzypisudolnego"/>
        </w:rPr>
        <w:footnoteRef/>
      </w:r>
      <w:r>
        <w:rPr>
          <w:rFonts w:cs="Times New Roman"/>
          <w:vertAlign w:val="superscript"/>
        </w:rPr>
        <w:t>)</w:t>
      </w:r>
      <w:r>
        <w:rPr>
          <w:vertAlign w:val="superscript"/>
        </w:rPr>
        <w:t xml:space="preserve"> </w:t>
      </w:r>
      <w:r>
        <w:t>Zmiany tekstu jednolitego wymienionej ustawy zostały ogłoszone w Dz. U. poz. 984, 1047 i 1473 oraz z 2014 r. poz. 423, 768, 811, 915, 1146 i 1232.</w:t>
      </w:r>
    </w:p>
  </w:footnote>
  <w:footnote w:id="7">
    <w:p w14:paraId="7705CDF8" w14:textId="77777777" w:rsidR="00236C6A" w:rsidRDefault="00236C6A" w:rsidP="00F16A17">
      <w:pPr>
        <w:pStyle w:val="Tekstprzypisudolnego"/>
        <w:ind w:left="142" w:hanging="142"/>
      </w:pPr>
      <w:r>
        <w:rPr>
          <w:rStyle w:val="Odwoanieprzypisudolnego"/>
        </w:rPr>
        <w:footnoteRef/>
      </w:r>
      <w:r>
        <w:rPr>
          <w:vertAlign w:val="superscript"/>
        </w:rPr>
        <w:t>)</w:t>
      </w:r>
      <w:r>
        <w:t xml:space="preserve"> </w:t>
      </w:r>
      <w:r w:rsidRPr="00F16A17">
        <w:t>Zmiany tekstu jednolitego wymienionej ustawy zostały ogłoszone w Dz. U. z 2015 r. poz. 87, 211 i 218.</w:t>
      </w:r>
    </w:p>
  </w:footnote>
  <w:footnote w:id="8">
    <w:p w14:paraId="5E94834A" w14:textId="13A27C0B" w:rsidR="00236C6A" w:rsidRPr="00E6754A" w:rsidRDefault="00236C6A" w:rsidP="00E6754A">
      <w:pPr>
        <w:pStyle w:val="Tekstprzypisudolnego"/>
        <w:ind w:left="142" w:hanging="142"/>
      </w:pPr>
      <w:r>
        <w:rPr>
          <w:rStyle w:val="Odwoanieprzypisudolnego"/>
        </w:rPr>
        <w:footnoteRef/>
      </w:r>
      <w:r>
        <w:rPr>
          <w:vertAlign w:val="superscript"/>
        </w:rPr>
        <w:t xml:space="preserve">) </w:t>
      </w:r>
      <w:r>
        <w:t>Zmiany tekstu jednolitego wymienionej ustawy zostały ogłoszone w Dz. U. z 2013 r. poz. 645 i 1318 oraz z 2014 r. poz. 379 i 1072.</w:t>
      </w:r>
    </w:p>
  </w:footnote>
  <w:footnote w:id="9">
    <w:p w14:paraId="30442BDF" w14:textId="23408DB7" w:rsidR="00236C6A" w:rsidRDefault="00236C6A" w:rsidP="0085320D">
      <w:pPr>
        <w:pStyle w:val="ODNONIKtreodnonika"/>
        <w:ind w:left="170" w:hanging="170"/>
      </w:pPr>
      <w:r>
        <w:rPr>
          <w:rStyle w:val="Odwoanieprzypisudolnego"/>
        </w:rPr>
        <w:footnoteRef/>
      </w:r>
      <w:r>
        <w:rPr>
          <w:rFonts w:cs="Times New Roman"/>
          <w:vertAlign w:val="superscript"/>
        </w:rPr>
        <w:t>)</w:t>
      </w:r>
      <w:r>
        <w:t xml:space="preserve"> Zmiany wymienionej ustawy zostały ogłoszone w Dz. U. z 1999 r. Nr 83, poz. 931, z 2000 r. Nr 50, poz. 580, Nr 62, poz. 717, Nr 73, poz. 852 i Nr 93, poz. 1027, z 2001 r. Nr 98, poz. 1071 i Nr 106, poz. 1149, z 2002 r. Nr 74, poz. 676, z 2003 r. Nr 17, poz. 155, Nr 111, poz. 1061 i Nr 130, poz. 1188, z 2004 r. Nr 51, poz. 514, Nr 69, poz. 626, Nr 93, poz. 889, Nr 240, poz. 2405 i Nr 264, poz. 2641, z 2005 r. Nr 10, poz. 70, Nr 48, poz. 461, Nr 77, poz. 680, Nr 96, poz. 821, Nr 141, poz. 1181, Nr 143, poz. 1203, Nr 163, poz. 1363, Nr 169, poz. 1416 i Nr 178, poz. 1479, z 2006 r. Nr 15, poz. 118, Nr 66, poz. 467, Nr 95, poz. 659, Nr 104, poz. 708 i 711, Nr 141, poz. 1009 i 1013, Nr 167, poz. 1192 i Nr 226, poz. 1647 i 1648, z 2007 r. Nr 20, poz. 116, Nr 64, poz. 432, Nr 80, poz. 539, Nr 89, poz. 589, Nr 99, poz. 664, Nr 112, poz. 766, Nr 123, poz. 849 i Nr 128, poz. 903, z 2008 r. Nr 27, poz. 162, Nr 100, poz. 648, Nr 107, poz. 686, Nr 123, poz. 802, Nr 182, poz. 1133, Nr 208, poz. 1308, Nr 214, poz. 1344, Nr 225, poz. 1485, Nr 234, poz. 1571 i Nr 237, poz. 1651, z 2009 r. Nr 8, poz. 39, Nr 20, poz. 104, Nr 28, poz. 171, Nr 68, poz. 585, Nr 85, poz. 716, Nr 127, poz. 1051, Nr 144, poz. 1178, Nr 168, poz. 1323, Nr 178, poz. 1375, Nr 190, poz. 1474 i Nr 206, poz. 1589, z 2010 r. Nr 7, poz. 46, Nr 98, poz. 626, Nr 106, poz. 669, Nr 122, poz. 826, Nr 125, poz. 842, Nr 182, poz. 1228 i Nr 197, poz. 1307, z 2011 r. Nr 48, poz. 245 i 246, Nr 53, poz. 273, Nr 112, poz. 654, Nr 117, poz. 678, Nr 142, poz. 829, Nr 191, poz. 1135, Nr 217, poz. 1280, Nr 240, poz. 1430, 1431 i 1438 i Nr 279, poz. 1645, z 2012 r. poz. 886, 1091, 1101, 1327, 1426, 1447 i 1529, z 2013 r. poz. 480, 765, 849, 1247, 1262, 1282 i 1650, z 2014 r. poz. 85, 384, 694, 1375 i 1556 oraz z 2015 r. poz. 21.</w:t>
      </w:r>
    </w:p>
  </w:footnote>
  <w:footnote w:id="10">
    <w:p w14:paraId="4253DDC8" w14:textId="4D9664D5" w:rsidR="00236C6A" w:rsidRDefault="00236C6A" w:rsidP="0085320D">
      <w:pPr>
        <w:pStyle w:val="ODNONIKtreodnonika"/>
        <w:ind w:left="170" w:hanging="170"/>
      </w:pPr>
      <w:r>
        <w:rPr>
          <w:rStyle w:val="Odwoanieprzypisudolnego"/>
        </w:rPr>
        <w:footnoteRef/>
      </w:r>
      <w:r>
        <w:rPr>
          <w:rFonts w:cs="Times New Roman"/>
          <w:vertAlign w:val="superscript"/>
        </w:rPr>
        <w:t>)</w:t>
      </w:r>
      <w:r>
        <w:t xml:space="preserve"> Zmiany tekstu jednolitego wymienionej ustawy zostały ogłoszone w Dz. U. poz. 1036, 1149, 1247 i 1304 oraz z 2014 r. poz. 312, 1215 i 1328.</w:t>
      </w:r>
    </w:p>
  </w:footnote>
  <w:footnote w:id="11">
    <w:p w14:paraId="5455EE1E" w14:textId="0A140909" w:rsidR="00236C6A" w:rsidRPr="00E6754A" w:rsidRDefault="00236C6A" w:rsidP="00E6754A">
      <w:pPr>
        <w:pStyle w:val="Tekstprzypisudolnego"/>
        <w:ind w:left="142" w:hanging="142"/>
      </w:pPr>
      <w:r>
        <w:rPr>
          <w:rStyle w:val="Odwoanieprzypisudolnego"/>
        </w:rPr>
        <w:footnoteRef/>
      </w:r>
      <w:r>
        <w:rPr>
          <w:vertAlign w:val="superscript"/>
        </w:rPr>
        <w:t xml:space="preserve">) </w:t>
      </w:r>
      <w:r>
        <w:t>Zmiany tekstu jednolitego wymienionej ustawy zostały ogłoszone w Dz. U. z 2013 r. poz. 765 i 1247, z 2014 r. poz. 486, 579, 786 i 969 oraz z 2015 r. poz. 21.</w:t>
      </w:r>
    </w:p>
  </w:footnote>
  <w:footnote w:id="12">
    <w:p w14:paraId="302AD268" w14:textId="13791DB2" w:rsidR="00236C6A" w:rsidRDefault="00236C6A" w:rsidP="0085320D">
      <w:pPr>
        <w:pStyle w:val="ODNONIKtreodnonika"/>
        <w:ind w:left="227" w:hanging="227"/>
      </w:pPr>
      <w:r>
        <w:rPr>
          <w:rStyle w:val="Odwoanieprzypisudolnego"/>
        </w:rPr>
        <w:footnoteRef/>
      </w:r>
      <w:r>
        <w:rPr>
          <w:rStyle w:val="IGindeksgrny"/>
        </w:rPr>
        <w:t>)</w:t>
      </w:r>
      <w:r>
        <w:t xml:space="preserve"> Zmiany tekstu jednolitego wymienionej ustawy zost</w:t>
      </w:r>
      <w:r w:rsidRPr="00096F6A">
        <w:t>ały</w:t>
      </w:r>
      <w:r>
        <w:t xml:space="preserve"> </w:t>
      </w:r>
      <w:r w:rsidRPr="00096F6A">
        <w:t>ogłoszone</w:t>
      </w:r>
      <w:r>
        <w:t xml:space="preserve"> </w:t>
      </w:r>
      <w:r w:rsidRPr="00096F6A">
        <w:t>w</w:t>
      </w:r>
      <w:r>
        <w:t xml:space="preserve"> </w:t>
      </w:r>
      <w:r w:rsidRPr="00096F6A">
        <w:t>Dz.</w:t>
      </w:r>
      <w:r>
        <w:t xml:space="preserve"> </w:t>
      </w:r>
      <w:r w:rsidRPr="00096F6A">
        <w:t>U.</w:t>
      </w:r>
      <w:r>
        <w:t xml:space="preserve"> </w:t>
      </w:r>
      <w:r w:rsidRPr="00096F6A">
        <w:t>z</w:t>
      </w:r>
      <w:r>
        <w:t xml:space="preserve"> </w:t>
      </w:r>
      <w:r w:rsidRPr="00096F6A">
        <w:t>2008</w:t>
      </w:r>
      <w:r>
        <w:t xml:space="preserve"> </w:t>
      </w:r>
      <w:r w:rsidRPr="00096F6A">
        <w:t>r.</w:t>
      </w:r>
      <w:r>
        <w:t xml:space="preserve"> </w:t>
      </w:r>
      <w:r w:rsidRPr="00096F6A">
        <w:rPr>
          <w:rFonts w:cs="Times New Roman"/>
        </w:rPr>
        <w:t>Nr</w:t>
      </w:r>
      <w:r>
        <w:rPr>
          <w:rFonts w:cs="Times New Roman"/>
        </w:rPr>
        <w:t xml:space="preserve"> </w:t>
      </w:r>
      <w:r w:rsidRPr="00096F6A">
        <w:rPr>
          <w:rFonts w:cs="Times New Roman"/>
        </w:rPr>
        <w:t>216,</w:t>
      </w:r>
      <w:r>
        <w:rPr>
          <w:rFonts w:cs="Times New Roman"/>
        </w:rPr>
        <w:t xml:space="preserve"> </w:t>
      </w:r>
      <w:r w:rsidRPr="00096F6A">
        <w:rPr>
          <w:rFonts w:cs="Times New Roman"/>
        </w:rPr>
        <w:t>poz.</w:t>
      </w:r>
      <w:r>
        <w:rPr>
          <w:rFonts w:cs="Times New Roman"/>
        </w:rPr>
        <w:t xml:space="preserve"> </w:t>
      </w:r>
      <w:r w:rsidRPr="00096F6A">
        <w:rPr>
          <w:rFonts w:cs="Times New Roman"/>
        </w:rPr>
        <w:t>1367,</w:t>
      </w:r>
      <w:r>
        <w:rPr>
          <w:rFonts w:cs="Times New Roman"/>
        </w:rPr>
        <w:t xml:space="preserve"> </w:t>
      </w:r>
      <w:r w:rsidRPr="00096F6A">
        <w:rPr>
          <w:rFonts w:cs="Times New Roman"/>
        </w:rPr>
        <w:t>Nr</w:t>
      </w:r>
      <w:r>
        <w:rPr>
          <w:rFonts w:cs="Times New Roman"/>
        </w:rPr>
        <w:t xml:space="preserve"> </w:t>
      </w:r>
      <w:r w:rsidRPr="00096F6A">
        <w:rPr>
          <w:rFonts w:cs="Times New Roman"/>
        </w:rPr>
        <w:t>225,</w:t>
      </w:r>
      <w:r>
        <w:rPr>
          <w:rFonts w:cs="Times New Roman"/>
        </w:rPr>
        <w:t xml:space="preserve"> </w:t>
      </w:r>
      <w:r w:rsidRPr="00096F6A">
        <w:rPr>
          <w:rFonts w:cs="Times New Roman"/>
        </w:rPr>
        <w:t>poz.</w:t>
      </w:r>
      <w:r>
        <w:rPr>
          <w:rFonts w:cs="Times New Roman"/>
        </w:rPr>
        <w:t xml:space="preserve"> </w:t>
      </w:r>
      <w:r w:rsidRPr="00096F6A">
        <w:rPr>
          <w:rFonts w:cs="Times New Roman"/>
        </w:rPr>
        <w:t>1486,</w:t>
      </w:r>
      <w:r>
        <w:rPr>
          <w:rFonts w:cs="Times New Roman"/>
        </w:rPr>
        <w:t xml:space="preserve"> </w:t>
      </w:r>
      <w:r w:rsidRPr="00096F6A">
        <w:rPr>
          <w:rFonts w:cs="Times New Roman"/>
        </w:rPr>
        <w:t>Nr</w:t>
      </w:r>
      <w:r>
        <w:rPr>
          <w:rFonts w:cs="Times New Roman"/>
        </w:rPr>
        <w:t xml:space="preserve"> </w:t>
      </w:r>
      <w:r w:rsidRPr="00096F6A">
        <w:rPr>
          <w:rFonts w:cs="Times New Roman"/>
        </w:rPr>
        <w:t>227,</w:t>
      </w:r>
      <w:r>
        <w:rPr>
          <w:rFonts w:cs="Times New Roman"/>
        </w:rPr>
        <w:t xml:space="preserve"> </w:t>
      </w:r>
      <w:r w:rsidRPr="00096F6A">
        <w:rPr>
          <w:rFonts w:cs="Times New Roman"/>
        </w:rPr>
        <w:t>poz.</w:t>
      </w:r>
      <w:r>
        <w:rPr>
          <w:rFonts w:cs="Times New Roman"/>
        </w:rPr>
        <w:t xml:space="preserve"> </w:t>
      </w:r>
      <w:r w:rsidRPr="00096F6A">
        <w:rPr>
          <w:rFonts w:cs="Times New Roman"/>
        </w:rPr>
        <w:t>1505,</w:t>
      </w:r>
      <w:r>
        <w:rPr>
          <w:rFonts w:cs="Times New Roman"/>
        </w:rPr>
        <w:t xml:space="preserve"> </w:t>
      </w:r>
      <w:r w:rsidRPr="00096F6A">
        <w:rPr>
          <w:rFonts w:cs="Times New Roman"/>
        </w:rPr>
        <w:t>Nr</w:t>
      </w:r>
      <w:r>
        <w:rPr>
          <w:rFonts w:cs="Times New Roman"/>
        </w:rPr>
        <w:t xml:space="preserve"> </w:t>
      </w:r>
      <w:r w:rsidRPr="00096F6A">
        <w:rPr>
          <w:rFonts w:cs="Times New Roman"/>
        </w:rPr>
        <w:t>234,</w:t>
      </w:r>
      <w:r>
        <w:rPr>
          <w:rFonts w:cs="Times New Roman"/>
        </w:rPr>
        <w:t xml:space="preserve"> </w:t>
      </w:r>
      <w:r w:rsidRPr="00096F6A">
        <w:rPr>
          <w:rFonts w:cs="Times New Roman"/>
        </w:rPr>
        <w:t>poz.</w:t>
      </w:r>
      <w:r>
        <w:rPr>
          <w:rFonts w:cs="Times New Roman"/>
        </w:rPr>
        <w:t xml:space="preserve"> </w:t>
      </w:r>
      <w:r w:rsidRPr="00096F6A">
        <w:rPr>
          <w:rFonts w:cs="Times New Roman"/>
        </w:rPr>
        <w:t>1570</w:t>
      </w:r>
      <w:r>
        <w:rPr>
          <w:rFonts w:cs="Times New Roman"/>
        </w:rPr>
        <w:t xml:space="preserve"> </w:t>
      </w:r>
      <w:r w:rsidRPr="00096F6A">
        <w:rPr>
          <w:rFonts w:cs="Times New Roman"/>
        </w:rPr>
        <w:t>i</w:t>
      </w:r>
      <w:r>
        <w:rPr>
          <w:rFonts w:cs="Times New Roman"/>
        </w:rPr>
        <w:t xml:space="preserve"> </w:t>
      </w:r>
      <w:r w:rsidRPr="00096F6A">
        <w:rPr>
          <w:rFonts w:cs="Times New Roman"/>
        </w:rPr>
        <w:t>Nr</w:t>
      </w:r>
      <w:r>
        <w:rPr>
          <w:rFonts w:cs="Times New Roman"/>
        </w:rPr>
        <w:t xml:space="preserve"> </w:t>
      </w:r>
      <w:r w:rsidRPr="00096F6A">
        <w:rPr>
          <w:rFonts w:cs="Times New Roman"/>
        </w:rPr>
        <w:t>237,</w:t>
      </w:r>
      <w:r>
        <w:rPr>
          <w:rFonts w:cs="Times New Roman"/>
        </w:rPr>
        <w:t xml:space="preserve"> </w:t>
      </w:r>
      <w:r w:rsidRPr="00096F6A">
        <w:rPr>
          <w:rFonts w:cs="Times New Roman"/>
        </w:rPr>
        <w:t>poz.</w:t>
      </w:r>
      <w:r>
        <w:rPr>
          <w:rFonts w:cs="Times New Roman"/>
        </w:rPr>
        <w:t xml:space="preserve"> </w:t>
      </w:r>
      <w:r w:rsidRPr="00096F6A">
        <w:rPr>
          <w:rFonts w:cs="Times New Roman"/>
        </w:rPr>
        <w:t>1654,</w:t>
      </w:r>
      <w:r>
        <w:rPr>
          <w:rFonts w:cs="Times New Roman"/>
        </w:rPr>
        <w:t xml:space="preserve"> </w:t>
      </w:r>
      <w:r w:rsidRPr="00096F6A">
        <w:rPr>
          <w:rFonts w:cs="Times New Roman"/>
        </w:rPr>
        <w:t>z</w:t>
      </w:r>
      <w:r>
        <w:rPr>
          <w:rFonts w:cs="Times New Roman"/>
        </w:rPr>
        <w:t xml:space="preserve"> </w:t>
      </w:r>
      <w:r w:rsidRPr="00096F6A">
        <w:rPr>
          <w:rFonts w:cs="Times New Roman"/>
        </w:rPr>
        <w:t>2009</w:t>
      </w:r>
      <w:r>
        <w:rPr>
          <w:rFonts w:cs="Times New Roman"/>
        </w:rPr>
        <w:t xml:space="preserve"> </w:t>
      </w:r>
      <w:r w:rsidRPr="00096F6A">
        <w:rPr>
          <w:rFonts w:cs="Times New Roman"/>
        </w:rPr>
        <w:t>r.</w:t>
      </w:r>
      <w:r>
        <w:rPr>
          <w:rFonts w:cs="Times New Roman"/>
        </w:rPr>
        <w:t xml:space="preserve"> </w:t>
      </w:r>
      <w:r w:rsidRPr="00096F6A">
        <w:rPr>
          <w:rFonts w:cs="Times New Roman"/>
        </w:rPr>
        <w:t>Nr</w:t>
      </w:r>
      <w:r>
        <w:rPr>
          <w:rFonts w:cs="Times New Roman"/>
        </w:rPr>
        <w:t xml:space="preserve"> </w:t>
      </w:r>
      <w:r w:rsidRPr="00096F6A">
        <w:rPr>
          <w:rFonts w:cs="Times New Roman"/>
        </w:rPr>
        <w:t>6,</w:t>
      </w:r>
      <w:r>
        <w:rPr>
          <w:rFonts w:cs="Times New Roman"/>
        </w:rPr>
        <w:t xml:space="preserve"> </w:t>
      </w:r>
      <w:r w:rsidRPr="00096F6A">
        <w:rPr>
          <w:rFonts w:cs="Times New Roman"/>
        </w:rPr>
        <w:t>poz.</w:t>
      </w:r>
      <w:r>
        <w:rPr>
          <w:rFonts w:cs="Times New Roman"/>
        </w:rPr>
        <w:t xml:space="preserve"> </w:t>
      </w:r>
      <w:r w:rsidRPr="00096F6A">
        <w:rPr>
          <w:rFonts w:cs="Times New Roman"/>
        </w:rPr>
        <w:t>33,</w:t>
      </w:r>
      <w:r>
        <w:rPr>
          <w:rFonts w:cs="Times New Roman"/>
        </w:rPr>
        <w:t xml:space="preserve"> </w:t>
      </w:r>
      <w:r w:rsidRPr="00096F6A">
        <w:rPr>
          <w:rFonts w:cs="Times New Roman"/>
        </w:rPr>
        <w:t>Nr</w:t>
      </w:r>
      <w:r>
        <w:rPr>
          <w:rFonts w:cs="Times New Roman"/>
        </w:rPr>
        <w:t xml:space="preserve"> </w:t>
      </w:r>
      <w:r w:rsidRPr="00096F6A">
        <w:rPr>
          <w:rFonts w:cs="Times New Roman"/>
        </w:rPr>
        <w:t>22,</w:t>
      </w:r>
      <w:r>
        <w:rPr>
          <w:rFonts w:cs="Times New Roman"/>
        </w:rPr>
        <w:t xml:space="preserve"> </w:t>
      </w:r>
      <w:r w:rsidRPr="00096F6A">
        <w:rPr>
          <w:rFonts w:cs="Times New Roman"/>
        </w:rPr>
        <w:t>poz.</w:t>
      </w:r>
      <w:r>
        <w:rPr>
          <w:rFonts w:cs="Times New Roman"/>
        </w:rPr>
        <w:t xml:space="preserve"> </w:t>
      </w:r>
      <w:r w:rsidRPr="00096F6A">
        <w:rPr>
          <w:rFonts w:cs="Times New Roman"/>
        </w:rPr>
        <w:t>120,</w:t>
      </w:r>
      <w:r>
        <w:rPr>
          <w:rFonts w:cs="Times New Roman"/>
        </w:rPr>
        <w:t xml:space="preserve"> </w:t>
      </w:r>
      <w:r w:rsidRPr="00096F6A">
        <w:rPr>
          <w:rFonts w:cs="Times New Roman"/>
        </w:rPr>
        <w:t>Nr</w:t>
      </w:r>
      <w:r>
        <w:rPr>
          <w:rFonts w:cs="Times New Roman"/>
        </w:rPr>
        <w:t xml:space="preserve"> </w:t>
      </w:r>
      <w:r w:rsidRPr="00096F6A">
        <w:rPr>
          <w:rFonts w:cs="Times New Roman"/>
        </w:rPr>
        <w:t>26,</w:t>
      </w:r>
      <w:r>
        <w:rPr>
          <w:rFonts w:cs="Times New Roman"/>
        </w:rPr>
        <w:t xml:space="preserve"> </w:t>
      </w:r>
      <w:r w:rsidRPr="00096F6A">
        <w:rPr>
          <w:rFonts w:cs="Times New Roman"/>
        </w:rPr>
        <w:t>poz.</w:t>
      </w:r>
      <w:r>
        <w:rPr>
          <w:rFonts w:cs="Times New Roman"/>
        </w:rPr>
        <w:t xml:space="preserve"> </w:t>
      </w:r>
      <w:r w:rsidRPr="00096F6A">
        <w:rPr>
          <w:rFonts w:cs="Times New Roman"/>
        </w:rPr>
        <w:t>157,</w:t>
      </w:r>
      <w:r>
        <w:rPr>
          <w:rFonts w:cs="Times New Roman"/>
        </w:rPr>
        <w:t xml:space="preserve"> </w:t>
      </w:r>
      <w:r w:rsidRPr="00096F6A">
        <w:rPr>
          <w:rFonts w:cs="Times New Roman"/>
        </w:rPr>
        <w:t>Nr</w:t>
      </w:r>
      <w:r>
        <w:rPr>
          <w:rFonts w:cs="Times New Roman"/>
        </w:rPr>
        <w:t xml:space="preserve"> </w:t>
      </w:r>
      <w:r w:rsidRPr="00096F6A">
        <w:rPr>
          <w:rFonts w:cs="Times New Roman"/>
        </w:rPr>
        <w:t>38,</w:t>
      </w:r>
      <w:r>
        <w:rPr>
          <w:rFonts w:cs="Times New Roman"/>
        </w:rPr>
        <w:t xml:space="preserve"> </w:t>
      </w:r>
      <w:r w:rsidRPr="00096F6A">
        <w:rPr>
          <w:rFonts w:cs="Times New Roman"/>
        </w:rPr>
        <w:t>poz.</w:t>
      </w:r>
      <w:r>
        <w:rPr>
          <w:rFonts w:cs="Times New Roman"/>
        </w:rPr>
        <w:t xml:space="preserve"> </w:t>
      </w:r>
      <w:r w:rsidRPr="00096F6A">
        <w:rPr>
          <w:rFonts w:cs="Times New Roman"/>
        </w:rPr>
        <w:t>299,</w:t>
      </w:r>
      <w:r>
        <w:rPr>
          <w:rFonts w:cs="Times New Roman"/>
        </w:rPr>
        <w:t xml:space="preserve"> </w:t>
      </w:r>
      <w:r w:rsidRPr="00096F6A">
        <w:rPr>
          <w:rFonts w:cs="Times New Roman"/>
        </w:rPr>
        <w:t>Nr</w:t>
      </w:r>
      <w:r>
        <w:rPr>
          <w:rFonts w:cs="Times New Roman"/>
        </w:rPr>
        <w:t xml:space="preserve"> </w:t>
      </w:r>
      <w:r w:rsidRPr="00096F6A">
        <w:rPr>
          <w:rFonts w:cs="Times New Roman"/>
        </w:rPr>
        <w:t>92,</w:t>
      </w:r>
      <w:r>
        <w:rPr>
          <w:rFonts w:cs="Times New Roman"/>
        </w:rPr>
        <w:t xml:space="preserve"> </w:t>
      </w:r>
      <w:r w:rsidRPr="00096F6A">
        <w:rPr>
          <w:rFonts w:cs="Times New Roman"/>
        </w:rPr>
        <w:t>poz.</w:t>
      </w:r>
      <w:r>
        <w:rPr>
          <w:rFonts w:cs="Times New Roman"/>
        </w:rPr>
        <w:t xml:space="preserve"> </w:t>
      </w:r>
      <w:r w:rsidRPr="00096F6A">
        <w:rPr>
          <w:rFonts w:cs="Times New Roman"/>
        </w:rPr>
        <w:t>753,</w:t>
      </w:r>
      <w:r>
        <w:rPr>
          <w:rFonts w:cs="Times New Roman"/>
        </w:rPr>
        <w:t xml:space="preserve"> </w:t>
      </w:r>
      <w:r w:rsidRPr="00096F6A">
        <w:rPr>
          <w:rFonts w:cs="Times New Roman"/>
        </w:rPr>
        <w:t>Nr</w:t>
      </w:r>
      <w:r>
        <w:rPr>
          <w:rFonts w:cs="Times New Roman"/>
        </w:rPr>
        <w:t xml:space="preserve"> </w:t>
      </w:r>
      <w:r w:rsidRPr="00096F6A">
        <w:rPr>
          <w:rFonts w:cs="Times New Roman"/>
        </w:rPr>
        <w:t>97,</w:t>
      </w:r>
      <w:r>
        <w:rPr>
          <w:rFonts w:cs="Times New Roman"/>
        </w:rPr>
        <w:t xml:space="preserve"> </w:t>
      </w:r>
      <w:r w:rsidRPr="00096F6A">
        <w:rPr>
          <w:rFonts w:cs="Times New Roman"/>
        </w:rPr>
        <w:t>poz.</w:t>
      </w:r>
      <w:r>
        <w:rPr>
          <w:rFonts w:cs="Times New Roman"/>
        </w:rPr>
        <w:t xml:space="preserve"> </w:t>
      </w:r>
      <w:r w:rsidRPr="00096F6A">
        <w:rPr>
          <w:rFonts w:cs="Times New Roman"/>
        </w:rPr>
        <w:t>800,</w:t>
      </w:r>
      <w:r>
        <w:rPr>
          <w:rFonts w:cs="Times New Roman"/>
        </w:rPr>
        <w:t xml:space="preserve"> </w:t>
      </w:r>
      <w:r w:rsidRPr="00096F6A">
        <w:rPr>
          <w:rFonts w:cs="Times New Roman"/>
        </w:rPr>
        <w:t>Nr</w:t>
      </w:r>
      <w:r>
        <w:rPr>
          <w:rFonts w:cs="Times New Roman"/>
        </w:rPr>
        <w:t xml:space="preserve"> </w:t>
      </w:r>
      <w:r w:rsidRPr="00096F6A">
        <w:rPr>
          <w:rFonts w:cs="Times New Roman"/>
        </w:rPr>
        <w:t>98,</w:t>
      </w:r>
      <w:r>
        <w:rPr>
          <w:rFonts w:cs="Times New Roman"/>
        </w:rPr>
        <w:t xml:space="preserve"> </w:t>
      </w:r>
      <w:r w:rsidRPr="00096F6A">
        <w:rPr>
          <w:rFonts w:cs="Times New Roman"/>
        </w:rPr>
        <w:t>poz.</w:t>
      </w:r>
      <w:r>
        <w:rPr>
          <w:rFonts w:cs="Times New Roman"/>
        </w:rPr>
        <w:t xml:space="preserve"> </w:t>
      </w:r>
      <w:r w:rsidRPr="00096F6A">
        <w:rPr>
          <w:rFonts w:cs="Times New Roman"/>
        </w:rPr>
        <w:t>817,</w:t>
      </w:r>
      <w:r>
        <w:rPr>
          <w:rFonts w:cs="Times New Roman"/>
        </w:rPr>
        <w:t xml:space="preserve"> </w:t>
      </w:r>
      <w:r w:rsidRPr="00096F6A">
        <w:rPr>
          <w:rFonts w:cs="Times New Roman"/>
        </w:rPr>
        <w:t>Nr</w:t>
      </w:r>
      <w:r>
        <w:rPr>
          <w:rFonts w:cs="Times New Roman"/>
        </w:rPr>
        <w:t xml:space="preserve"> </w:t>
      </w:r>
      <w:r w:rsidRPr="00096F6A">
        <w:rPr>
          <w:rFonts w:cs="Times New Roman"/>
        </w:rPr>
        <w:t>111,</w:t>
      </w:r>
      <w:r>
        <w:rPr>
          <w:rFonts w:cs="Times New Roman"/>
        </w:rPr>
        <w:t xml:space="preserve"> </w:t>
      </w:r>
      <w:r w:rsidRPr="00096F6A">
        <w:rPr>
          <w:rFonts w:cs="Times New Roman"/>
        </w:rPr>
        <w:t>poz.</w:t>
      </w:r>
      <w:r>
        <w:rPr>
          <w:rFonts w:cs="Times New Roman"/>
        </w:rPr>
        <w:t xml:space="preserve"> </w:t>
      </w:r>
      <w:r w:rsidRPr="00096F6A">
        <w:rPr>
          <w:rFonts w:cs="Times New Roman"/>
        </w:rPr>
        <w:t>918,</w:t>
      </w:r>
      <w:r>
        <w:rPr>
          <w:rFonts w:cs="Times New Roman"/>
        </w:rPr>
        <w:t xml:space="preserve"> </w:t>
      </w:r>
      <w:r w:rsidRPr="00096F6A">
        <w:rPr>
          <w:rFonts w:cs="Times New Roman"/>
        </w:rPr>
        <w:t>Nr</w:t>
      </w:r>
      <w:r>
        <w:rPr>
          <w:rFonts w:cs="Times New Roman"/>
        </w:rPr>
        <w:t xml:space="preserve"> </w:t>
      </w:r>
      <w:r w:rsidRPr="00096F6A">
        <w:rPr>
          <w:rFonts w:cs="Times New Roman"/>
        </w:rPr>
        <w:t>118,</w:t>
      </w:r>
      <w:r>
        <w:rPr>
          <w:rFonts w:cs="Times New Roman"/>
        </w:rPr>
        <w:t xml:space="preserve"> </w:t>
      </w:r>
      <w:r w:rsidRPr="00096F6A">
        <w:rPr>
          <w:rFonts w:cs="Times New Roman"/>
        </w:rPr>
        <w:t>poz.</w:t>
      </w:r>
      <w:r>
        <w:rPr>
          <w:rFonts w:cs="Times New Roman"/>
        </w:rPr>
        <w:t xml:space="preserve"> </w:t>
      </w:r>
      <w:r w:rsidRPr="00096F6A">
        <w:rPr>
          <w:rFonts w:cs="Times New Roman"/>
        </w:rPr>
        <w:t>989,</w:t>
      </w:r>
      <w:r>
        <w:rPr>
          <w:rFonts w:cs="Times New Roman"/>
        </w:rPr>
        <w:t xml:space="preserve"> </w:t>
      </w:r>
      <w:r w:rsidRPr="00096F6A">
        <w:rPr>
          <w:rFonts w:cs="Times New Roman"/>
        </w:rPr>
        <w:t>Nr</w:t>
      </w:r>
      <w:r>
        <w:rPr>
          <w:rFonts w:cs="Times New Roman"/>
        </w:rPr>
        <w:t xml:space="preserve"> </w:t>
      </w:r>
      <w:r w:rsidRPr="00096F6A">
        <w:rPr>
          <w:rFonts w:cs="Times New Roman"/>
        </w:rPr>
        <w:t>157,</w:t>
      </w:r>
      <w:r>
        <w:rPr>
          <w:rFonts w:cs="Times New Roman"/>
        </w:rPr>
        <w:t xml:space="preserve"> </w:t>
      </w:r>
      <w:r w:rsidRPr="00096F6A">
        <w:rPr>
          <w:rFonts w:cs="Times New Roman"/>
        </w:rPr>
        <w:t>poz.</w:t>
      </w:r>
      <w:r>
        <w:rPr>
          <w:rFonts w:cs="Times New Roman"/>
        </w:rPr>
        <w:t xml:space="preserve"> </w:t>
      </w:r>
      <w:r w:rsidRPr="00096F6A">
        <w:rPr>
          <w:rFonts w:cs="Times New Roman"/>
        </w:rPr>
        <w:t>1241,</w:t>
      </w:r>
      <w:r>
        <w:rPr>
          <w:rFonts w:cs="Times New Roman"/>
        </w:rPr>
        <w:t xml:space="preserve"> </w:t>
      </w:r>
      <w:r w:rsidRPr="00096F6A">
        <w:rPr>
          <w:rFonts w:cs="Times New Roman"/>
        </w:rPr>
        <w:t>Nr</w:t>
      </w:r>
      <w:r>
        <w:rPr>
          <w:rFonts w:cs="Times New Roman"/>
        </w:rPr>
        <w:t xml:space="preserve"> </w:t>
      </w:r>
      <w:r w:rsidRPr="00096F6A">
        <w:rPr>
          <w:rFonts w:cs="Times New Roman"/>
        </w:rPr>
        <w:t>161,</w:t>
      </w:r>
      <w:r>
        <w:rPr>
          <w:rFonts w:cs="Times New Roman"/>
        </w:rPr>
        <w:t xml:space="preserve"> </w:t>
      </w:r>
      <w:r w:rsidRPr="00096F6A">
        <w:rPr>
          <w:rFonts w:cs="Times New Roman"/>
        </w:rPr>
        <w:t>poz.</w:t>
      </w:r>
      <w:r>
        <w:rPr>
          <w:rFonts w:cs="Times New Roman"/>
        </w:rPr>
        <w:t xml:space="preserve"> </w:t>
      </w:r>
      <w:r w:rsidRPr="00096F6A">
        <w:rPr>
          <w:rFonts w:cs="Times New Roman"/>
        </w:rPr>
        <w:t>1278</w:t>
      </w:r>
      <w:r>
        <w:rPr>
          <w:rFonts w:cs="Times New Roman"/>
        </w:rPr>
        <w:t xml:space="preserve"> </w:t>
      </w:r>
      <w:r w:rsidRPr="00096F6A">
        <w:rPr>
          <w:rFonts w:cs="Times New Roman"/>
        </w:rPr>
        <w:t>i</w:t>
      </w:r>
      <w:r>
        <w:rPr>
          <w:rFonts w:cs="Times New Roman"/>
        </w:rPr>
        <w:t xml:space="preserve"> </w:t>
      </w:r>
      <w:r w:rsidRPr="00096F6A">
        <w:rPr>
          <w:rFonts w:cs="Times New Roman"/>
        </w:rPr>
        <w:t>Nr</w:t>
      </w:r>
      <w:r>
        <w:rPr>
          <w:rFonts w:cs="Times New Roman"/>
        </w:rPr>
        <w:t xml:space="preserve"> </w:t>
      </w:r>
      <w:r w:rsidRPr="00096F6A">
        <w:rPr>
          <w:rFonts w:cs="Times New Roman"/>
        </w:rPr>
        <w:t>178,</w:t>
      </w:r>
      <w:r>
        <w:rPr>
          <w:rFonts w:cs="Times New Roman"/>
        </w:rPr>
        <w:t xml:space="preserve"> </w:t>
      </w:r>
      <w:r w:rsidRPr="00096F6A">
        <w:rPr>
          <w:rFonts w:cs="Times New Roman"/>
        </w:rPr>
        <w:t>poz.</w:t>
      </w:r>
      <w:r>
        <w:rPr>
          <w:rFonts w:cs="Times New Roman"/>
        </w:rPr>
        <w:t xml:space="preserve"> </w:t>
      </w:r>
      <w:r w:rsidRPr="00096F6A">
        <w:rPr>
          <w:rFonts w:cs="Times New Roman"/>
        </w:rPr>
        <w:t>1374,</w:t>
      </w:r>
      <w:r>
        <w:rPr>
          <w:rFonts w:cs="Times New Roman"/>
        </w:rPr>
        <w:t xml:space="preserve"> </w:t>
      </w:r>
      <w:r w:rsidRPr="00096F6A">
        <w:rPr>
          <w:rFonts w:cs="Times New Roman"/>
        </w:rPr>
        <w:t>z</w:t>
      </w:r>
      <w:r>
        <w:rPr>
          <w:rFonts w:cs="Times New Roman"/>
        </w:rPr>
        <w:t xml:space="preserve"> </w:t>
      </w:r>
      <w:r w:rsidRPr="00096F6A">
        <w:rPr>
          <w:rFonts w:cs="Times New Roman"/>
        </w:rPr>
        <w:t>2010</w:t>
      </w:r>
      <w:r>
        <w:rPr>
          <w:rFonts w:cs="Times New Roman"/>
        </w:rPr>
        <w:t xml:space="preserve"> </w:t>
      </w:r>
      <w:r w:rsidRPr="00096F6A">
        <w:rPr>
          <w:rFonts w:cs="Times New Roman"/>
        </w:rPr>
        <w:t>r.</w:t>
      </w:r>
      <w:r>
        <w:rPr>
          <w:rFonts w:cs="Times New Roman"/>
        </w:rPr>
        <w:t xml:space="preserve"> </w:t>
      </w:r>
      <w:r w:rsidRPr="00096F6A">
        <w:rPr>
          <w:rFonts w:cs="Times New Roman"/>
        </w:rPr>
        <w:t>Nr</w:t>
      </w:r>
      <w:r>
        <w:rPr>
          <w:rFonts w:cs="Times New Roman"/>
        </w:rPr>
        <w:t xml:space="preserve"> </w:t>
      </w:r>
      <w:r w:rsidRPr="00096F6A">
        <w:rPr>
          <w:rFonts w:cs="Times New Roman"/>
        </w:rPr>
        <w:t>50,</w:t>
      </w:r>
      <w:r>
        <w:rPr>
          <w:rFonts w:cs="Times New Roman"/>
        </w:rPr>
        <w:t xml:space="preserve"> </w:t>
      </w:r>
      <w:r w:rsidRPr="00096F6A">
        <w:rPr>
          <w:rFonts w:cs="Times New Roman"/>
        </w:rPr>
        <w:t>poz.</w:t>
      </w:r>
      <w:r>
        <w:rPr>
          <w:rFonts w:cs="Times New Roman"/>
        </w:rPr>
        <w:t xml:space="preserve"> </w:t>
      </w:r>
      <w:r w:rsidRPr="00096F6A">
        <w:rPr>
          <w:rFonts w:cs="Times New Roman"/>
        </w:rPr>
        <w:t>301,</w:t>
      </w:r>
      <w:r>
        <w:rPr>
          <w:rFonts w:cs="Times New Roman"/>
        </w:rPr>
        <w:t xml:space="preserve"> </w:t>
      </w:r>
      <w:r w:rsidRPr="00096F6A">
        <w:rPr>
          <w:rFonts w:cs="Times New Roman"/>
        </w:rPr>
        <w:t>Nr</w:t>
      </w:r>
      <w:r>
        <w:rPr>
          <w:rFonts w:cs="Times New Roman"/>
        </w:rPr>
        <w:t xml:space="preserve"> </w:t>
      </w:r>
      <w:r w:rsidRPr="00096F6A">
        <w:rPr>
          <w:rFonts w:cs="Times New Roman"/>
        </w:rPr>
        <w:t>107,</w:t>
      </w:r>
      <w:r>
        <w:rPr>
          <w:rFonts w:cs="Times New Roman"/>
        </w:rPr>
        <w:t xml:space="preserve"> </w:t>
      </w:r>
      <w:r w:rsidRPr="00096F6A">
        <w:rPr>
          <w:rFonts w:cs="Times New Roman"/>
        </w:rPr>
        <w:t>poz.</w:t>
      </w:r>
      <w:r>
        <w:rPr>
          <w:rFonts w:cs="Times New Roman"/>
        </w:rPr>
        <w:t xml:space="preserve"> </w:t>
      </w:r>
      <w:r w:rsidRPr="00096F6A">
        <w:rPr>
          <w:rFonts w:cs="Times New Roman"/>
        </w:rPr>
        <w:t>679,</w:t>
      </w:r>
      <w:r>
        <w:rPr>
          <w:rFonts w:cs="Times New Roman"/>
        </w:rPr>
        <w:t xml:space="preserve"> </w:t>
      </w:r>
      <w:r w:rsidRPr="00096F6A">
        <w:rPr>
          <w:rFonts w:cs="Times New Roman"/>
        </w:rPr>
        <w:t>Nr</w:t>
      </w:r>
      <w:r>
        <w:rPr>
          <w:rFonts w:cs="Times New Roman"/>
        </w:rPr>
        <w:t xml:space="preserve"> </w:t>
      </w:r>
      <w:r w:rsidRPr="00096F6A">
        <w:rPr>
          <w:rFonts w:cs="Times New Roman"/>
        </w:rPr>
        <w:t>125,</w:t>
      </w:r>
      <w:r>
        <w:rPr>
          <w:rFonts w:cs="Times New Roman"/>
        </w:rPr>
        <w:t xml:space="preserve"> </w:t>
      </w:r>
      <w:r w:rsidRPr="00096F6A">
        <w:rPr>
          <w:rFonts w:cs="Times New Roman"/>
        </w:rPr>
        <w:t>poz.</w:t>
      </w:r>
      <w:r>
        <w:rPr>
          <w:rFonts w:cs="Times New Roman"/>
        </w:rPr>
        <w:t xml:space="preserve"> </w:t>
      </w:r>
      <w:r w:rsidRPr="00096F6A">
        <w:rPr>
          <w:rFonts w:cs="Times New Roman"/>
        </w:rPr>
        <w:t>842,</w:t>
      </w:r>
      <w:r>
        <w:rPr>
          <w:rFonts w:cs="Times New Roman"/>
        </w:rPr>
        <w:t xml:space="preserve"> </w:t>
      </w:r>
      <w:r w:rsidRPr="00096F6A">
        <w:rPr>
          <w:rFonts w:cs="Times New Roman"/>
        </w:rPr>
        <w:t>Nr</w:t>
      </w:r>
      <w:r>
        <w:rPr>
          <w:rFonts w:cs="Times New Roman"/>
        </w:rPr>
        <w:t xml:space="preserve"> </w:t>
      </w:r>
      <w:r w:rsidRPr="00096F6A">
        <w:rPr>
          <w:rFonts w:cs="Times New Roman"/>
        </w:rPr>
        <w:t>127,</w:t>
      </w:r>
      <w:r>
        <w:rPr>
          <w:rFonts w:cs="Times New Roman"/>
        </w:rPr>
        <w:t xml:space="preserve"> </w:t>
      </w:r>
      <w:r w:rsidRPr="00096F6A">
        <w:rPr>
          <w:rFonts w:cs="Times New Roman"/>
        </w:rPr>
        <w:t>poz.</w:t>
      </w:r>
      <w:r>
        <w:rPr>
          <w:rFonts w:cs="Times New Roman"/>
        </w:rPr>
        <w:t xml:space="preserve"> </w:t>
      </w:r>
      <w:r w:rsidRPr="00096F6A">
        <w:rPr>
          <w:rFonts w:cs="Times New Roman"/>
        </w:rPr>
        <w:t>857,</w:t>
      </w:r>
      <w:r>
        <w:rPr>
          <w:rFonts w:cs="Times New Roman"/>
        </w:rPr>
        <w:t xml:space="preserve"> </w:t>
      </w:r>
      <w:r w:rsidRPr="00096F6A">
        <w:rPr>
          <w:rFonts w:cs="Times New Roman"/>
        </w:rPr>
        <w:t>Nr</w:t>
      </w:r>
      <w:r>
        <w:rPr>
          <w:rFonts w:cs="Times New Roman"/>
        </w:rPr>
        <w:t xml:space="preserve"> </w:t>
      </w:r>
      <w:r w:rsidRPr="00096F6A">
        <w:rPr>
          <w:rFonts w:cs="Times New Roman"/>
        </w:rPr>
        <w:t>165,</w:t>
      </w:r>
      <w:r>
        <w:rPr>
          <w:rFonts w:cs="Times New Roman"/>
        </w:rPr>
        <w:t xml:space="preserve"> </w:t>
      </w:r>
      <w:r w:rsidRPr="00096F6A">
        <w:rPr>
          <w:rFonts w:cs="Times New Roman"/>
        </w:rPr>
        <w:t>poz.</w:t>
      </w:r>
      <w:r>
        <w:rPr>
          <w:rFonts w:cs="Times New Roman"/>
        </w:rPr>
        <w:t xml:space="preserve"> </w:t>
      </w:r>
      <w:r w:rsidRPr="00096F6A">
        <w:rPr>
          <w:rFonts w:cs="Times New Roman"/>
        </w:rPr>
        <w:t>1116,</w:t>
      </w:r>
      <w:r>
        <w:rPr>
          <w:rFonts w:cs="Times New Roman"/>
        </w:rPr>
        <w:t xml:space="preserve"> </w:t>
      </w:r>
      <w:r w:rsidRPr="00096F6A">
        <w:rPr>
          <w:rFonts w:cs="Times New Roman"/>
        </w:rPr>
        <w:t>Nr</w:t>
      </w:r>
      <w:r>
        <w:rPr>
          <w:rFonts w:cs="Times New Roman"/>
        </w:rPr>
        <w:t xml:space="preserve"> </w:t>
      </w:r>
      <w:r w:rsidRPr="00096F6A">
        <w:rPr>
          <w:rFonts w:cs="Times New Roman"/>
        </w:rPr>
        <w:t>182,</w:t>
      </w:r>
      <w:r>
        <w:rPr>
          <w:rFonts w:cs="Times New Roman"/>
        </w:rPr>
        <w:t xml:space="preserve"> </w:t>
      </w:r>
      <w:r w:rsidRPr="00096F6A">
        <w:rPr>
          <w:rFonts w:cs="Times New Roman"/>
        </w:rPr>
        <w:t>poz.</w:t>
      </w:r>
      <w:r>
        <w:rPr>
          <w:rFonts w:cs="Times New Roman"/>
        </w:rPr>
        <w:t xml:space="preserve"> </w:t>
      </w:r>
      <w:r w:rsidRPr="00096F6A">
        <w:rPr>
          <w:rFonts w:cs="Times New Roman"/>
        </w:rPr>
        <w:t>1228,</w:t>
      </w:r>
      <w:r>
        <w:rPr>
          <w:rFonts w:cs="Times New Roman"/>
        </w:rPr>
        <w:t xml:space="preserve"> </w:t>
      </w:r>
      <w:r w:rsidRPr="00096F6A">
        <w:rPr>
          <w:rFonts w:cs="Times New Roman"/>
        </w:rPr>
        <w:t>Nr</w:t>
      </w:r>
      <w:r>
        <w:rPr>
          <w:rFonts w:cs="Times New Roman"/>
        </w:rPr>
        <w:t xml:space="preserve"> </w:t>
      </w:r>
      <w:r w:rsidRPr="00096F6A">
        <w:rPr>
          <w:rFonts w:cs="Times New Roman"/>
        </w:rPr>
        <w:t>205,</w:t>
      </w:r>
      <w:r>
        <w:rPr>
          <w:rFonts w:cs="Times New Roman"/>
        </w:rPr>
        <w:t xml:space="preserve"> </w:t>
      </w:r>
      <w:r w:rsidRPr="00096F6A">
        <w:rPr>
          <w:rFonts w:cs="Times New Roman"/>
        </w:rPr>
        <w:t>poz.</w:t>
      </w:r>
      <w:r>
        <w:rPr>
          <w:rFonts w:cs="Times New Roman"/>
        </w:rPr>
        <w:t xml:space="preserve"> </w:t>
      </w:r>
      <w:r w:rsidRPr="00096F6A">
        <w:rPr>
          <w:rFonts w:cs="Times New Roman"/>
        </w:rPr>
        <w:t>1363,</w:t>
      </w:r>
      <w:r>
        <w:rPr>
          <w:rFonts w:cs="Times New Roman"/>
        </w:rPr>
        <w:t xml:space="preserve"> </w:t>
      </w:r>
      <w:r w:rsidRPr="00096F6A">
        <w:rPr>
          <w:rFonts w:cs="Times New Roman"/>
        </w:rPr>
        <w:t>Nr</w:t>
      </w:r>
      <w:r>
        <w:rPr>
          <w:rFonts w:cs="Times New Roman"/>
        </w:rPr>
        <w:t xml:space="preserve"> </w:t>
      </w:r>
      <w:r w:rsidRPr="00096F6A">
        <w:rPr>
          <w:rFonts w:cs="Times New Roman"/>
        </w:rPr>
        <w:t>225,</w:t>
      </w:r>
      <w:r>
        <w:rPr>
          <w:rFonts w:cs="Times New Roman"/>
        </w:rPr>
        <w:t xml:space="preserve"> </w:t>
      </w:r>
      <w:r w:rsidRPr="00096F6A">
        <w:rPr>
          <w:rFonts w:cs="Times New Roman"/>
        </w:rPr>
        <w:t>poz.</w:t>
      </w:r>
      <w:r>
        <w:rPr>
          <w:rFonts w:cs="Times New Roman"/>
        </w:rPr>
        <w:t xml:space="preserve"> </w:t>
      </w:r>
      <w:r w:rsidRPr="00096F6A">
        <w:rPr>
          <w:rFonts w:cs="Times New Roman"/>
        </w:rPr>
        <w:t>1465,</w:t>
      </w:r>
      <w:r>
        <w:rPr>
          <w:rFonts w:cs="Times New Roman"/>
        </w:rPr>
        <w:t xml:space="preserve"> </w:t>
      </w:r>
      <w:r w:rsidRPr="00096F6A">
        <w:rPr>
          <w:rFonts w:cs="Times New Roman"/>
        </w:rPr>
        <w:t>Nr</w:t>
      </w:r>
      <w:r>
        <w:rPr>
          <w:rFonts w:cs="Times New Roman"/>
        </w:rPr>
        <w:t xml:space="preserve"> </w:t>
      </w:r>
      <w:r w:rsidRPr="00096F6A">
        <w:rPr>
          <w:rFonts w:cs="Times New Roman"/>
        </w:rPr>
        <w:t>238,</w:t>
      </w:r>
      <w:r>
        <w:rPr>
          <w:rFonts w:cs="Times New Roman"/>
        </w:rPr>
        <w:t xml:space="preserve"> </w:t>
      </w:r>
      <w:r w:rsidRPr="00096F6A">
        <w:rPr>
          <w:rFonts w:cs="Times New Roman"/>
        </w:rPr>
        <w:t>poz.</w:t>
      </w:r>
      <w:r>
        <w:rPr>
          <w:rFonts w:cs="Times New Roman"/>
        </w:rPr>
        <w:t xml:space="preserve"> </w:t>
      </w:r>
      <w:r w:rsidRPr="00096F6A">
        <w:rPr>
          <w:rFonts w:cs="Times New Roman"/>
        </w:rPr>
        <w:t>1578</w:t>
      </w:r>
      <w:r>
        <w:rPr>
          <w:rFonts w:cs="Times New Roman"/>
        </w:rPr>
        <w:t xml:space="preserve"> </w:t>
      </w:r>
      <w:r w:rsidRPr="00096F6A">
        <w:rPr>
          <w:rFonts w:cs="Times New Roman"/>
        </w:rPr>
        <w:t>i</w:t>
      </w:r>
      <w:r>
        <w:rPr>
          <w:rFonts w:cs="Times New Roman"/>
        </w:rPr>
        <w:t xml:space="preserve"> </w:t>
      </w:r>
      <w:r w:rsidRPr="00096F6A">
        <w:rPr>
          <w:rFonts w:cs="Times New Roman"/>
        </w:rPr>
        <w:t>Nr</w:t>
      </w:r>
      <w:r>
        <w:rPr>
          <w:rFonts w:cs="Times New Roman"/>
        </w:rPr>
        <w:t xml:space="preserve"> </w:t>
      </w:r>
      <w:r w:rsidRPr="00096F6A">
        <w:rPr>
          <w:rFonts w:cs="Times New Roman"/>
        </w:rPr>
        <w:t>257,</w:t>
      </w:r>
      <w:r>
        <w:rPr>
          <w:rFonts w:cs="Times New Roman"/>
        </w:rPr>
        <w:t xml:space="preserve"> </w:t>
      </w:r>
      <w:r w:rsidRPr="00096F6A">
        <w:rPr>
          <w:rFonts w:cs="Times New Roman"/>
        </w:rPr>
        <w:t>poz.</w:t>
      </w:r>
      <w:r>
        <w:rPr>
          <w:rFonts w:cs="Times New Roman"/>
        </w:rPr>
        <w:t xml:space="preserve"> </w:t>
      </w:r>
      <w:r w:rsidRPr="00096F6A">
        <w:rPr>
          <w:rFonts w:cs="Times New Roman"/>
        </w:rPr>
        <w:t>1723</w:t>
      </w:r>
      <w:r>
        <w:rPr>
          <w:rFonts w:cs="Times New Roman"/>
        </w:rPr>
        <w:t xml:space="preserve"> </w:t>
      </w:r>
      <w:r w:rsidRPr="00096F6A">
        <w:rPr>
          <w:rFonts w:cs="Times New Roman"/>
        </w:rPr>
        <w:t>i</w:t>
      </w:r>
      <w:r>
        <w:rPr>
          <w:rFonts w:cs="Times New Roman"/>
        </w:rPr>
        <w:t xml:space="preserve"> </w:t>
      </w:r>
      <w:r w:rsidRPr="00096F6A">
        <w:rPr>
          <w:rFonts w:cs="Times New Roman"/>
        </w:rPr>
        <w:t>1725,</w:t>
      </w:r>
      <w:r>
        <w:rPr>
          <w:rFonts w:cs="Times New Roman"/>
        </w:rPr>
        <w:t xml:space="preserve"> </w:t>
      </w:r>
      <w:r w:rsidRPr="00096F6A">
        <w:rPr>
          <w:rFonts w:cs="Times New Roman"/>
        </w:rPr>
        <w:t>z</w:t>
      </w:r>
      <w:r>
        <w:rPr>
          <w:rFonts w:cs="Times New Roman"/>
        </w:rPr>
        <w:t xml:space="preserve"> </w:t>
      </w:r>
      <w:r w:rsidRPr="00096F6A">
        <w:rPr>
          <w:rFonts w:cs="Times New Roman"/>
        </w:rPr>
        <w:t>2011</w:t>
      </w:r>
      <w:r>
        <w:rPr>
          <w:rFonts w:cs="Times New Roman"/>
        </w:rPr>
        <w:t xml:space="preserve"> </w:t>
      </w:r>
      <w:r w:rsidRPr="00096F6A">
        <w:rPr>
          <w:rFonts w:cs="Times New Roman"/>
        </w:rPr>
        <w:t>r.</w:t>
      </w:r>
      <w:r>
        <w:rPr>
          <w:rFonts w:cs="Times New Roman"/>
        </w:rPr>
        <w:t xml:space="preserve"> </w:t>
      </w:r>
      <w:r w:rsidRPr="00096F6A">
        <w:rPr>
          <w:rFonts w:cs="Times New Roman"/>
        </w:rPr>
        <w:t>Nr</w:t>
      </w:r>
      <w:r>
        <w:rPr>
          <w:rFonts w:cs="Times New Roman"/>
        </w:rPr>
        <w:t xml:space="preserve"> </w:t>
      </w:r>
      <w:r w:rsidRPr="00096F6A">
        <w:rPr>
          <w:rFonts w:cs="Times New Roman"/>
        </w:rPr>
        <w:t>45,</w:t>
      </w:r>
      <w:r>
        <w:rPr>
          <w:rFonts w:cs="Times New Roman"/>
        </w:rPr>
        <w:t xml:space="preserve"> </w:t>
      </w:r>
      <w:r w:rsidRPr="00096F6A">
        <w:rPr>
          <w:rFonts w:cs="Times New Roman"/>
        </w:rPr>
        <w:t>poz.</w:t>
      </w:r>
      <w:r>
        <w:rPr>
          <w:rFonts w:cs="Times New Roman"/>
        </w:rPr>
        <w:t xml:space="preserve"> </w:t>
      </w:r>
      <w:r w:rsidRPr="00096F6A">
        <w:rPr>
          <w:rFonts w:cs="Times New Roman"/>
        </w:rPr>
        <w:t>235,</w:t>
      </w:r>
      <w:r>
        <w:rPr>
          <w:rFonts w:cs="Times New Roman"/>
        </w:rPr>
        <w:t xml:space="preserve"> </w:t>
      </w:r>
      <w:r w:rsidRPr="00096F6A">
        <w:rPr>
          <w:rFonts w:cs="Times New Roman"/>
        </w:rPr>
        <w:t>Nr</w:t>
      </w:r>
      <w:r>
        <w:rPr>
          <w:rFonts w:cs="Times New Roman"/>
        </w:rPr>
        <w:t xml:space="preserve"> </w:t>
      </w:r>
      <w:r w:rsidRPr="00096F6A">
        <w:rPr>
          <w:rFonts w:cs="Times New Roman"/>
        </w:rPr>
        <w:t>73,</w:t>
      </w:r>
      <w:r>
        <w:rPr>
          <w:rFonts w:cs="Times New Roman"/>
        </w:rPr>
        <w:t xml:space="preserve"> </w:t>
      </w:r>
      <w:r w:rsidRPr="00096F6A">
        <w:rPr>
          <w:rFonts w:cs="Times New Roman"/>
        </w:rPr>
        <w:t>poz.</w:t>
      </w:r>
      <w:r>
        <w:rPr>
          <w:rFonts w:cs="Times New Roman"/>
        </w:rPr>
        <w:t xml:space="preserve"> </w:t>
      </w:r>
      <w:r w:rsidRPr="00096F6A">
        <w:rPr>
          <w:rFonts w:cs="Times New Roman"/>
        </w:rPr>
        <w:t>390,</w:t>
      </w:r>
      <w:r>
        <w:rPr>
          <w:rFonts w:cs="Times New Roman"/>
        </w:rPr>
        <w:t xml:space="preserve"> </w:t>
      </w:r>
      <w:r w:rsidRPr="00096F6A">
        <w:rPr>
          <w:rFonts w:cs="Times New Roman"/>
        </w:rPr>
        <w:t>Nr</w:t>
      </w:r>
      <w:r>
        <w:rPr>
          <w:rFonts w:cs="Times New Roman"/>
        </w:rPr>
        <w:t xml:space="preserve"> </w:t>
      </w:r>
      <w:r w:rsidRPr="00096F6A">
        <w:rPr>
          <w:rFonts w:cs="Times New Roman"/>
        </w:rPr>
        <w:t>81,</w:t>
      </w:r>
      <w:r>
        <w:rPr>
          <w:rFonts w:cs="Times New Roman"/>
        </w:rPr>
        <w:t xml:space="preserve"> </w:t>
      </w:r>
      <w:r w:rsidRPr="00096F6A">
        <w:rPr>
          <w:rFonts w:cs="Times New Roman"/>
        </w:rPr>
        <w:t>poz.</w:t>
      </w:r>
      <w:r>
        <w:rPr>
          <w:rFonts w:cs="Times New Roman"/>
        </w:rPr>
        <w:t xml:space="preserve"> </w:t>
      </w:r>
      <w:r w:rsidRPr="00096F6A">
        <w:rPr>
          <w:rFonts w:cs="Times New Roman"/>
        </w:rPr>
        <w:t>440,</w:t>
      </w:r>
      <w:r>
        <w:rPr>
          <w:rFonts w:cs="Times New Roman"/>
        </w:rPr>
        <w:t xml:space="preserve"> </w:t>
      </w:r>
      <w:r w:rsidRPr="00096F6A">
        <w:rPr>
          <w:rFonts w:cs="Times New Roman"/>
        </w:rPr>
        <w:t>Nr</w:t>
      </w:r>
      <w:r>
        <w:rPr>
          <w:rFonts w:cs="Times New Roman"/>
        </w:rPr>
        <w:t xml:space="preserve"> </w:t>
      </w:r>
      <w:r w:rsidRPr="00096F6A">
        <w:rPr>
          <w:rFonts w:cs="Times New Roman"/>
        </w:rPr>
        <w:t>106,</w:t>
      </w:r>
      <w:r>
        <w:rPr>
          <w:rFonts w:cs="Times New Roman"/>
        </w:rPr>
        <w:t xml:space="preserve"> </w:t>
      </w:r>
      <w:r w:rsidRPr="00096F6A">
        <w:rPr>
          <w:rFonts w:cs="Times New Roman"/>
        </w:rPr>
        <w:t>poz.</w:t>
      </w:r>
      <w:r>
        <w:rPr>
          <w:rFonts w:cs="Times New Roman"/>
        </w:rPr>
        <w:t xml:space="preserve"> </w:t>
      </w:r>
      <w:r w:rsidRPr="00096F6A">
        <w:rPr>
          <w:rFonts w:cs="Times New Roman"/>
        </w:rPr>
        <w:t>622,</w:t>
      </w:r>
      <w:r>
        <w:rPr>
          <w:rFonts w:cs="Times New Roman"/>
        </w:rPr>
        <w:t xml:space="preserve"> </w:t>
      </w:r>
      <w:r w:rsidRPr="00096F6A">
        <w:rPr>
          <w:rFonts w:cs="Times New Roman"/>
        </w:rPr>
        <w:t>Nr</w:t>
      </w:r>
      <w:r>
        <w:rPr>
          <w:rFonts w:cs="Times New Roman"/>
        </w:rPr>
        <w:t xml:space="preserve"> </w:t>
      </w:r>
      <w:r w:rsidRPr="00096F6A">
        <w:rPr>
          <w:rFonts w:cs="Times New Roman"/>
        </w:rPr>
        <w:t>112,</w:t>
      </w:r>
      <w:r>
        <w:rPr>
          <w:rFonts w:cs="Times New Roman"/>
        </w:rPr>
        <w:t xml:space="preserve"> </w:t>
      </w:r>
      <w:r w:rsidRPr="00096F6A">
        <w:rPr>
          <w:rFonts w:cs="Times New Roman"/>
        </w:rPr>
        <w:t>poz.</w:t>
      </w:r>
      <w:r>
        <w:rPr>
          <w:rFonts w:cs="Times New Roman"/>
        </w:rPr>
        <w:t xml:space="preserve"> </w:t>
      </w:r>
      <w:r w:rsidRPr="00096F6A">
        <w:rPr>
          <w:rFonts w:cs="Times New Roman"/>
        </w:rPr>
        <w:t>654,</w:t>
      </w:r>
      <w:r>
        <w:rPr>
          <w:rFonts w:cs="Times New Roman"/>
        </w:rPr>
        <w:t xml:space="preserve"> </w:t>
      </w:r>
      <w:r w:rsidRPr="00096F6A">
        <w:rPr>
          <w:rFonts w:cs="Times New Roman"/>
        </w:rPr>
        <w:t>Nr</w:t>
      </w:r>
      <w:r>
        <w:rPr>
          <w:rFonts w:cs="Times New Roman"/>
        </w:rPr>
        <w:t xml:space="preserve"> </w:t>
      </w:r>
      <w:r w:rsidRPr="00096F6A">
        <w:rPr>
          <w:rFonts w:cs="Times New Roman"/>
        </w:rPr>
        <w:t>113,</w:t>
      </w:r>
      <w:r>
        <w:rPr>
          <w:rFonts w:cs="Times New Roman"/>
        </w:rPr>
        <w:t xml:space="preserve"> </w:t>
      </w:r>
      <w:r w:rsidRPr="00096F6A">
        <w:rPr>
          <w:rFonts w:cs="Times New Roman"/>
        </w:rPr>
        <w:t>poz.</w:t>
      </w:r>
      <w:r>
        <w:rPr>
          <w:rFonts w:cs="Times New Roman"/>
        </w:rPr>
        <w:t xml:space="preserve"> </w:t>
      </w:r>
      <w:r w:rsidRPr="00096F6A">
        <w:rPr>
          <w:rFonts w:cs="Times New Roman"/>
        </w:rPr>
        <w:t>657,</w:t>
      </w:r>
      <w:r>
        <w:rPr>
          <w:rFonts w:cs="Times New Roman"/>
        </w:rPr>
        <w:t xml:space="preserve"> </w:t>
      </w:r>
      <w:r w:rsidRPr="00096F6A">
        <w:rPr>
          <w:rFonts w:cs="Times New Roman"/>
        </w:rPr>
        <w:t>Nr</w:t>
      </w:r>
      <w:r>
        <w:rPr>
          <w:rFonts w:cs="Times New Roman"/>
        </w:rPr>
        <w:t xml:space="preserve"> </w:t>
      </w:r>
      <w:r w:rsidRPr="00096F6A">
        <w:rPr>
          <w:rFonts w:cs="Times New Roman"/>
        </w:rPr>
        <w:t>122,</w:t>
      </w:r>
      <w:r>
        <w:rPr>
          <w:rFonts w:cs="Times New Roman"/>
        </w:rPr>
        <w:t xml:space="preserve"> </w:t>
      </w:r>
      <w:r w:rsidRPr="00096F6A">
        <w:rPr>
          <w:rFonts w:cs="Times New Roman"/>
        </w:rPr>
        <w:t>poz.</w:t>
      </w:r>
      <w:r>
        <w:rPr>
          <w:rFonts w:cs="Times New Roman"/>
        </w:rPr>
        <w:t xml:space="preserve"> </w:t>
      </w:r>
      <w:r w:rsidRPr="00096F6A">
        <w:rPr>
          <w:rFonts w:cs="Times New Roman"/>
        </w:rPr>
        <w:t>696,</w:t>
      </w:r>
      <w:r>
        <w:rPr>
          <w:rFonts w:cs="Times New Roman"/>
        </w:rPr>
        <w:t xml:space="preserve"> </w:t>
      </w:r>
      <w:r w:rsidRPr="00096F6A">
        <w:rPr>
          <w:rFonts w:cs="Times New Roman"/>
        </w:rPr>
        <w:t>Nr</w:t>
      </w:r>
      <w:r>
        <w:rPr>
          <w:rFonts w:cs="Times New Roman"/>
        </w:rPr>
        <w:t xml:space="preserve"> </w:t>
      </w:r>
      <w:r w:rsidRPr="00096F6A">
        <w:rPr>
          <w:rFonts w:cs="Times New Roman"/>
        </w:rPr>
        <w:t>138,</w:t>
      </w:r>
      <w:r>
        <w:rPr>
          <w:rFonts w:cs="Times New Roman"/>
        </w:rPr>
        <w:t xml:space="preserve"> </w:t>
      </w:r>
      <w:r w:rsidRPr="00096F6A">
        <w:rPr>
          <w:rFonts w:cs="Times New Roman"/>
        </w:rPr>
        <w:t>poz.</w:t>
      </w:r>
      <w:r>
        <w:rPr>
          <w:rFonts w:cs="Times New Roman"/>
        </w:rPr>
        <w:t xml:space="preserve"> </w:t>
      </w:r>
      <w:r w:rsidRPr="00096F6A">
        <w:rPr>
          <w:rFonts w:cs="Times New Roman"/>
        </w:rPr>
        <w:t>808,</w:t>
      </w:r>
      <w:r>
        <w:rPr>
          <w:rFonts w:cs="Times New Roman"/>
        </w:rPr>
        <w:t xml:space="preserve"> </w:t>
      </w:r>
      <w:r w:rsidRPr="00096F6A">
        <w:rPr>
          <w:rFonts w:cs="Times New Roman"/>
        </w:rPr>
        <w:t>Nr</w:t>
      </w:r>
      <w:r>
        <w:rPr>
          <w:rFonts w:cs="Times New Roman"/>
        </w:rPr>
        <w:t xml:space="preserve"> </w:t>
      </w:r>
      <w:r w:rsidRPr="00096F6A">
        <w:rPr>
          <w:rFonts w:cs="Times New Roman"/>
        </w:rPr>
        <w:t>149,</w:t>
      </w:r>
      <w:r>
        <w:rPr>
          <w:rFonts w:cs="Times New Roman"/>
        </w:rPr>
        <w:t xml:space="preserve"> </w:t>
      </w:r>
      <w:r w:rsidRPr="00096F6A">
        <w:rPr>
          <w:rFonts w:cs="Times New Roman"/>
        </w:rPr>
        <w:t>poz.</w:t>
      </w:r>
      <w:r>
        <w:rPr>
          <w:rFonts w:cs="Times New Roman"/>
        </w:rPr>
        <w:t xml:space="preserve"> </w:t>
      </w:r>
      <w:r w:rsidRPr="00096F6A">
        <w:rPr>
          <w:rFonts w:cs="Times New Roman"/>
        </w:rPr>
        <w:t>887,</w:t>
      </w:r>
      <w:r>
        <w:rPr>
          <w:rFonts w:cs="Times New Roman"/>
        </w:rPr>
        <w:t xml:space="preserve"> </w:t>
      </w:r>
      <w:r w:rsidRPr="00096F6A">
        <w:rPr>
          <w:rFonts w:cs="Times New Roman"/>
        </w:rPr>
        <w:t>Nr</w:t>
      </w:r>
      <w:r>
        <w:rPr>
          <w:rFonts w:cs="Times New Roman"/>
        </w:rPr>
        <w:t xml:space="preserve"> </w:t>
      </w:r>
      <w:r w:rsidRPr="00096F6A">
        <w:rPr>
          <w:rFonts w:cs="Times New Roman"/>
        </w:rPr>
        <w:t>171,</w:t>
      </w:r>
      <w:r>
        <w:rPr>
          <w:rFonts w:cs="Times New Roman"/>
        </w:rPr>
        <w:t xml:space="preserve"> </w:t>
      </w:r>
      <w:r w:rsidRPr="00096F6A">
        <w:rPr>
          <w:rFonts w:cs="Times New Roman"/>
        </w:rPr>
        <w:t>poz.</w:t>
      </w:r>
      <w:r>
        <w:rPr>
          <w:rFonts w:cs="Times New Roman"/>
        </w:rPr>
        <w:t xml:space="preserve"> </w:t>
      </w:r>
      <w:r w:rsidRPr="00096F6A">
        <w:rPr>
          <w:rFonts w:cs="Times New Roman"/>
        </w:rPr>
        <w:t>1016,</w:t>
      </w:r>
      <w:r>
        <w:rPr>
          <w:rFonts w:cs="Times New Roman"/>
        </w:rPr>
        <w:t xml:space="preserve"> </w:t>
      </w:r>
      <w:r w:rsidRPr="00096F6A">
        <w:rPr>
          <w:rFonts w:cs="Times New Roman"/>
        </w:rPr>
        <w:t>Nr</w:t>
      </w:r>
      <w:r>
        <w:rPr>
          <w:rFonts w:cs="Times New Roman"/>
        </w:rPr>
        <w:t xml:space="preserve"> </w:t>
      </w:r>
      <w:r w:rsidRPr="00096F6A">
        <w:rPr>
          <w:rFonts w:cs="Times New Roman"/>
        </w:rPr>
        <w:t>205,</w:t>
      </w:r>
      <w:r>
        <w:rPr>
          <w:rFonts w:cs="Times New Roman"/>
        </w:rPr>
        <w:t xml:space="preserve"> </w:t>
      </w:r>
      <w:r w:rsidRPr="00096F6A">
        <w:rPr>
          <w:rFonts w:cs="Times New Roman"/>
        </w:rPr>
        <w:t>poz.</w:t>
      </w:r>
      <w:r>
        <w:rPr>
          <w:rFonts w:cs="Times New Roman"/>
        </w:rPr>
        <w:t xml:space="preserve"> </w:t>
      </w:r>
      <w:r w:rsidRPr="00096F6A">
        <w:rPr>
          <w:rFonts w:cs="Times New Roman"/>
        </w:rPr>
        <w:t>1203</w:t>
      </w:r>
      <w:r>
        <w:rPr>
          <w:rFonts w:cs="Times New Roman"/>
        </w:rPr>
        <w:t xml:space="preserve"> </w:t>
      </w:r>
      <w:r w:rsidRPr="00096F6A">
        <w:rPr>
          <w:rFonts w:cs="Times New Roman"/>
        </w:rPr>
        <w:t>i</w:t>
      </w:r>
      <w:r>
        <w:rPr>
          <w:rFonts w:cs="Times New Roman"/>
        </w:rPr>
        <w:t xml:space="preserve"> </w:t>
      </w:r>
      <w:r w:rsidRPr="00096F6A">
        <w:rPr>
          <w:rFonts w:cs="Times New Roman"/>
        </w:rPr>
        <w:t>Nr</w:t>
      </w:r>
      <w:r>
        <w:rPr>
          <w:rFonts w:cs="Times New Roman"/>
        </w:rPr>
        <w:t xml:space="preserve"> </w:t>
      </w:r>
      <w:r w:rsidRPr="00096F6A">
        <w:rPr>
          <w:rFonts w:cs="Times New Roman"/>
        </w:rPr>
        <w:t>232,</w:t>
      </w:r>
      <w:r>
        <w:rPr>
          <w:rFonts w:cs="Times New Roman"/>
        </w:rPr>
        <w:t xml:space="preserve"> </w:t>
      </w:r>
      <w:r w:rsidRPr="00096F6A">
        <w:rPr>
          <w:rFonts w:cs="Times New Roman"/>
        </w:rPr>
        <w:t>poz.</w:t>
      </w:r>
      <w:r>
        <w:rPr>
          <w:rFonts w:cs="Times New Roman"/>
        </w:rPr>
        <w:t xml:space="preserve"> </w:t>
      </w:r>
      <w:r w:rsidRPr="00096F6A">
        <w:rPr>
          <w:rFonts w:cs="Times New Roman"/>
        </w:rPr>
        <w:t>1378,</w:t>
      </w:r>
      <w:r>
        <w:rPr>
          <w:rFonts w:cs="Times New Roman"/>
        </w:rPr>
        <w:t xml:space="preserve"> </w:t>
      </w:r>
      <w:r w:rsidRPr="00096F6A">
        <w:rPr>
          <w:rFonts w:cs="Times New Roman"/>
        </w:rPr>
        <w:t>z</w:t>
      </w:r>
      <w:r>
        <w:rPr>
          <w:rFonts w:cs="Times New Roman"/>
        </w:rPr>
        <w:t xml:space="preserve"> </w:t>
      </w:r>
      <w:r w:rsidRPr="00096F6A">
        <w:rPr>
          <w:rFonts w:cs="Times New Roman"/>
        </w:rPr>
        <w:t>2012</w:t>
      </w:r>
      <w:r>
        <w:rPr>
          <w:rFonts w:cs="Times New Roman"/>
        </w:rPr>
        <w:t xml:space="preserve"> </w:t>
      </w:r>
      <w:r w:rsidRPr="00096F6A">
        <w:rPr>
          <w:rFonts w:cs="Times New Roman"/>
        </w:rPr>
        <w:t>r.</w:t>
      </w:r>
      <w:r>
        <w:rPr>
          <w:rFonts w:cs="Times New Roman"/>
        </w:rPr>
        <w:t xml:space="preserve"> </w:t>
      </w:r>
      <w:r w:rsidRPr="00096F6A">
        <w:rPr>
          <w:rFonts w:cs="Times New Roman"/>
        </w:rPr>
        <w:t>poz.</w:t>
      </w:r>
      <w:r>
        <w:rPr>
          <w:rFonts w:cs="Times New Roman"/>
        </w:rPr>
        <w:t xml:space="preserve"> </w:t>
      </w:r>
      <w:r w:rsidRPr="00096F6A">
        <w:rPr>
          <w:rFonts w:cs="Times New Roman"/>
        </w:rPr>
        <w:t>123,</w:t>
      </w:r>
      <w:r>
        <w:rPr>
          <w:rFonts w:cs="Times New Roman"/>
        </w:rPr>
        <w:t xml:space="preserve"> </w:t>
      </w:r>
      <w:r w:rsidRPr="00096F6A">
        <w:rPr>
          <w:rFonts w:cs="Times New Roman"/>
        </w:rPr>
        <w:t>1016,</w:t>
      </w:r>
      <w:r>
        <w:rPr>
          <w:rFonts w:cs="Times New Roman"/>
        </w:rPr>
        <w:t xml:space="preserve"> </w:t>
      </w:r>
      <w:r w:rsidRPr="00096F6A">
        <w:rPr>
          <w:rFonts w:cs="Times New Roman"/>
        </w:rPr>
        <w:t>1342</w:t>
      </w:r>
      <w:r>
        <w:rPr>
          <w:rFonts w:cs="Times New Roman"/>
        </w:rPr>
        <w:t xml:space="preserve"> </w:t>
      </w:r>
      <w:r w:rsidRPr="00096F6A">
        <w:rPr>
          <w:rFonts w:cs="Times New Roman"/>
        </w:rPr>
        <w:t>i</w:t>
      </w:r>
      <w:r>
        <w:rPr>
          <w:rFonts w:cs="Times New Roman"/>
        </w:rPr>
        <w:t xml:space="preserve"> </w:t>
      </w:r>
      <w:r w:rsidRPr="00096F6A">
        <w:rPr>
          <w:rFonts w:cs="Times New Roman"/>
        </w:rPr>
        <w:t>1548,</w:t>
      </w:r>
      <w:r>
        <w:rPr>
          <w:rFonts w:cs="Times New Roman"/>
        </w:rPr>
        <w:t xml:space="preserve"> </w:t>
      </w:r>
      <w:r w:rsidRPr="00096F6A">
        <w:rPr>
          <w:rFonts w:cs="Times New Roman"/>
        </w:rPr>
        <w:t>z</w:t>
      </w:r>
      <w:r>
        <w:rPr>
          <w:rFonts w:cs="Times New Roman"/>
        </w:rPr>
        <w:t xml:space="preserve"> </w:t>
      </w:r>
      <w:r w:rsidRPr="00096F6A">
        <w:rPr>
          <w:rFonts w:cs="Times New Roman"/>
        </w:rPr>
        <w:t>2013</w:t>
      </w:r>
      <w:r>
        <w:rPr>
          <w:rFonts w:cs="Times New Roman"/>
        </w:rPr>
        <w:t xml:space="preserve"> </w:t>
      </w:r>
      <w:r w:rsidRPr="00096F6A">
        <w:rPr>
          <w:rFonts w:cs="Times New Roman"/>
        </w:rPr>
        <w:t>r.</w:t>
      </w:r>
      <w:r>
        <w:rPr>
          <w:rFonts w:cs="Times New Roman"/>
        </w:rPr>
        <w:t xml:space="preserve"> </w:t>
      </w:r>
      <w:r w:rsidRPr="00096F6A">
        <w:rPr>
          <w:rFonts w:cs="Times New Roman"/>
        </w:rPr>
        <w:t>poz.</w:t>
      </w:r>
      <w:r>
        <w:rPr>
          <w:rFonts w:cs="Times New Roman"/>
        </w:rPr>
        <w:t xml:space="preserve"> </w:t>
      </w:r>
      <w:r w:rsidRPr="00096F6A">
        <w:rPr>
          <w:rFonts w:cs="Times New Roman"/>
        </w:rPr>
        <w:t>154,</w:t>
      </w:r>
      <w:r>
        <w:rPr>
          <w:rFonts w:cs="Times New Roman"/>
        </w:rPr>
        <w:t xml:space="preserve"> </w:t>
      </w:r>
      <w:r w:rsidRPr="00096F6A">
        <w:rPr>
          <w:rFonts w:cs="Times New Roman"/>
        </w:rPr>
        <w:t>879,</w:t>
      </w:r>
      <w:r>
        <w:rPr>
          <w:rFonts w:cs="Times New Roman"/>
        </w:rPr>
        <w:t xml:space="preserve"> </w:t>
      </w:r>
      <w:r w:rsidRPr="00096F6A">
        <w:rPr>
          <w:rFonts w:cs="Times New Roman"/>
        </w:rPr>
        <w:t>983,</w:t>
      </w:r>
      <w:r>
        <w:rPr>
          <w:rFonts w:cs="Times New Roman"/>
        </w:rPr>
        <w:t xml:space="preserve"> </w:t>
      </w:r>
      <w:r w:rsidRPr="00096F6A">
        <w:rPr>
          <w:rFonts w:cs="Times New Roman"/>
        </w:rPr>
        <w:t>1290,</w:t>
      </w:r>
      <w:r>
        <w:rPr>
          <w:rFonts w:cs="Times New Roman"/>
        </w:rPr>
        <w:t xml:space="preserve"> </w:t>
      </w:r>
      <w:r w:rsidRPr="00096F6A">
        <w:rPr>
          <w:rFonts w:cs="Times New Roman"/>
        </w:rPr>
        <w:t>1623,</w:t>
      </w:r>
      <w:r>
        <w:rPr>
          <w:rFonts w:cs="Times New Roman"/>
        </w:rPr>
        <w:t xml:space="preserve"> </w:t>
      </w:r>
      <w:r w:rsidRPr="00096F6A">
        <w:rPr>
          <w:rFonts w:cs="Times New Roman"/>
        </w:rPr>
        <w:t>1646</w:t>
      </w:r>
      <w:r>
        <w:rPr>
          <w:rFonts w:cs="Times New Roman"/>
        </w:rPr>
        <w:t xml:space="preserve"> </w:t>
      </w:r>
      <w:r w:rsidRPr="00096F6A">
        <w:rPr>
          <w:rFonts w:cs="Times New Roman"/>
        </w:rPr>
        <w:t>i</w:t>
      </w:r>
      <w:r>
        <w:rPr>
          <w:rFonts w:cs="Times New Roman"/>
        </w:rPr>
        <w:t xml:space="preserve"> </w:t>
      </w:r>
      <w:r w:rsidRPr="00096F6A">
        <w:rPr>
          <w:rFonts w:cs="Times New Roman"/>
        </w:rPr>
        <w:t>1650</w:t>
      </w:r>
      <w:r>
        <w:rPr>
          <w:rFonts w:cs="Times New Roman"/>
        </w:rPr>
        <w:t xml:space="preserve"> </w:t>
      </w:r>
      <w:r w:rsidRPr="00096F6A">
        <w:rPr>
          <w:rFonts w:cs="Times New Roman"/>
        </w:rPr>
        <w:t>oraz</w:t>
      </w:r>
      <w:r>
        <w:rPr>
          <w:rFonts w:cs="Times New Roman"/>
        </w:rPr>
        <w:t xml:space="preserve"> </w:t>
      </w:r>
      <w:r w:rsidRPr="00096F6A">
        <w:rPr>
          <w:rFonts w:cs="Times New Roman"/>
        </w:rPr>
        <w:t>z</w:t>
      </w:r>
      <w:r>
        <w:rPr>
          <w:rFonts w:cs="Times New Roman"/>
        </w:rPr>
        <w:t xml:space="preserve"> </w:t>
      </w:r>
      <w:r w:rsidRPr="00096F6A">
        <w:rPr>
          <w:rFonts w:cs="Times New Roman"/>
        </w:rPr>
        <w:t>2014</w:t>
      </w:r>
      <w:r>
        <w:rPr>
          <w:rFonts w:cs="Times New Roman"/>
        </w:rPr>
        <w:t xml:space="preserve"> </w:t>
      </w:r>
      <w:r w:rsidRPr="00096F6A">
        <w:rPr>
          <w:rFonts w:cs="Times New Roman"/>
        </w:rPr>
        <w:t>r.</w:t>
      </w:r>
      <w:r>
        <w:rPr>
          <w:rFonts w:cs="Times New Roman"/>
        </w:rPr>
        <w:t xml:space="preserve"> </w:t>
      </w:r>
      <w:r w:rsidRPr="00096F6A">
        <w:rPr>
          <w:rFonts w:cs="Times New Roman"/>
        </w:rPr>
        <w:t>poz.</w:t>
      </w:r>
      <w:r>
        <w:rPr>
          <w:rFonts w:cs="Times New Roman"/>
        </w:rPr>
        <w:t xml:space="preserve"> </w:t>
      </w:r>
      <w:r w:rsidRPr="00096F6A">
        <w:rPr>
          <w:rFonts w:cs="Times New Roman"/>
        </w:rPr>
        <w:t>24,</w:t>
      </w:r>
      <w:r>
        <w:rPr>
          <w:rFonts w:cs="Times New Roman"/>
        </w:rPr>
        <w:t xml:space="preserve"> </w:t>
      </w:r>
      <w:r w:rsidRPr="00096F6A">
        <w:rPr>
          <w:rFonts w:cs="Times New Roman"/>
        </w:rPr>
        <w:t>295,</w:t>
      </w:r>
      <w:r>
        <w:rPr>
          <w:rFonts w:cs="Times New Roman"/>
        </w:rPr>
        <w:t xml:space="preserve"> </w:t>
      </w:r>
      <w:r w:rsidRPr="00096F6A">
        <w:rPr>
          <w:rFonts w:cs="Times New Roman"/>
        </w:rPr>
        <w:t>496,</w:t>
      </w:r>
      <w:r>
        <w:rPr>
          <w:rFonts w:cs="Times New Roman"/>
        </w:rPr>
        <w:t xml:space="preserve"> </w:t>
      </w:r>
      <w:r w:rsidRPr="00096F6A">
        <w:rPr>
          <w:rFonts w:cs="Times New Roman"/>
        </w:rPr>
        <w:t>567,</w:t>
      </w:r>
      <w:r>
        <w:rPr>
          <w:rFonts w:cs="Times New Roman"/>
        </w:rPr>
        <w:t xml:space="preserve"> </w:t>
      </w:r>
      <w:r w:rsidRPr="00096F6A">
        <w:rPr>
          <w:rFonts w:cs="Times New Roman"/>
        </w:rPr>
        <w:t>619,</w:t>
      </w:r>
      <w:r>
        <w:rPr>
          <w:rFonts w:cs="Times New Roman"/>
        </w:rPr>
        <w:t xml:space="preserve"> </w:t>
      </w:r>
      <w:r w:rsidRPr="00096F6A">
        <w:rPr>
          <w:rFonts w:cs="Times New Roman"/>
        </w:rPr>
        <w:t>773</w:t>
      </w:r>
      <w:r>
        <w:rPr>
          <w:rFonts w:cs="Times New Roman"/>
        </w:rPr>
        <w:t xml:space="preserve">, </w:t>
      </w:r>
      <w:r w:rsidRPr="00096F6A">
        <w:rPr>
          <w:rFonts w:cs="Times New Roman"/>
        </w:rPr>
        <w:t>1004</w:t>
      </w:r>
      <w:r>
        <w:rPr>
          <w:rFonts w:cs="Times New Roman"/>
        </w:rPr>
        <w:t>, 1136, 1138, 1146, 1175, 1188, 1491 i 1831</w:t>
      </w:r>
      <w:r w:rsidRPr="00096F6A">
        <w:t>.</w:t>
      </w:r>
      <w:r>
        <w:t xml:space="preserve"> </w:t>
      </w:r>
    </w:p>
  </w:footnote>
  <w:footnote w:id="13">
    <w:p w14:paraId="71064F62" w14:textId="0F69BD80" w:rsidR="00236C6A" w:rsidRPr="00096F6A" w:rsidRDefault="00236C6A" w:rsidP="00022969">
      <w:pPr>
        <w:pStyle w:val="Tekstprzypisudolnego"/>
        <w:ind w:left="142" w:hanging="142"/>
      </w:pPr>
      <w:r>
        <w:rPr>
          <w:rStyle w:val="Odwoanieprzypisudolnego"/>
        </w:rPr>
        <w:footnoteRef/>
      </w:r>
      <w:r>
        <w:rPr>
          <w:vertAlign w:val="superscript"/>
        </w:rPr>
        <w:t xml:space="preserve">) </w:t>
      </w:r>
      <w:r>
        <w:t>Zmiany tekstu jednolitego wymienionej ustawy zostały ogłoszone w Dz. U. z 2012 r. poz. 1548, z 2013 r. poz. 1650 oraz z 2014 r. poz. 567 i 1198.</w:t>
      </w:r>
    </w:p>
  </w:footnote>
  <w:footnote w:id="14">
    <w:p w14:paraId="548C507C" w14:textId="47171E7D" w:rsidR="00236C6A" w:rsidRPr="00022969" w:rsidRDefault="00236C6A" w:rsidP="00022969">
      <w:pPr>
        <w:pStyle w:val="Tekstprzypisudolnego"/>
        <w:ind w:left="142" w:hanging="142"/>
        <w:rPr>
          <w:vertAlign w:val="superscript"/>
        </w:rPr>
      </w:pPr>
      <w:r>
        <w:rPr>
          <w:rStyle w:val="Odwoanieprzypisudolnego"/>
        </w:rPr>
        <w:footnoteRef/>
      </w:r>
      <w:r>
        <w:rPr>
          <w:vertAlign w:val="superscript"/>
        </w:rPr>
        <w:t xml:space="preserve">) </w:t>
      </w:r>
      <w:r>
        <w:t>Zmiany tekstu jednolitego wymienionej ustawy zostały ogłoszone w Dz. U. z 2013 r. poz. 154, 866 i 1650 oraz z 2014 r. poz. 619, 1188 i 1198.</w:t>
      </w:r>
    </w:p>
  </w:footnote>
  <w:footnote w:id="15">
    <w:p w14:paraId="452C6D84" w14:textId="76C12274" w:rsidR="00236C6A" w:rsidRDefault="00236C6A" w:rsidP="0085320D">
      <w:pPr>
        <w:pStyle w:val="ODNONIKtreodnonika"/>
        <w:ind w:left="227" w:hanging="227"/>
      </w:pPr>
      <w:r>
        <w:rPr>
          <w:rStyle w:val="Odwoanieprzypisudolnego"/>
        </w:rPr>
        <w:footnoteRef/>
      </w:r>
      <w:r>
        <w:rPr>
          <w:rFonts w:cs="Times New Roman"/>
          <w:vertAlign w:val="superscript"/>
        </w:rPr>
        <w:t>)</w:t>
      </w:r>
      <w:r>
        <w:t xml:space="preserve"> Zmiany wymienionej ustawy zostały ogłoszone w Dz. U. Nr 160, poz. 1083, z 1999 r. Nr 83, poz. 931, z 2000 r. Nr 60, poz. 701, Nr 120, poz. 1268 i Nr 122, poz. 1318, z 2001 r. Nr 98, poz. 1071, Nr 111, poz. 1194 i Nr 151, poz. 1686, z 2002 r. Nr 74, poz. 676, Nr 121, poz. 1033 i Nr 200, poz. 1679, z 2003 r. Nr 111, poz. 1061, Nr 142, poz. 1380 i Nr 179, poz. 1750, z 2004 r. Nr 93, poz. 889, Nr 210, poz. 2135, Nr 240, poz. 2405, Nr 243, poz. 2426 i Nr 273, poz. 2703, z 2005 r. Nr 163, poz. 1363 i Nr 178, poz. 1479, z 2006 r. Nr 104, poz. 708 i Nr 226, poz. 1648, z 2007 r. Nr 123, poz. 849, z 2008 r. Nr 96, poz. 620 i Nr 214, poz. 1344, z 2009 r. Nr 8, poz. 39, Nr 22, poz. 119, Nr 62, poz. 504, Nr 98, poz. 817, Nr 108, poz. 911, Nr 115, poz. 963, Nr 190, poz. 1475, Nr 201, poz. 1540 i Nr 206, poz. 1589, z 2010 r. Nr 34, poz. 191, Nr 40, poz. 227, Nr 125, poz. 842 i Nr 182, poz. 1228, z 2011 r. Nr 39, poz. 201 i 202, Nr 112, poz. 654, Nr 129, poz. 734, Nr 185, poz. 1092, Nr 217, poz. 1280 i Nr 240, poz. 1431, z 2012 r. poz. 908, z 2013 r. poz. 628 i 1247, z 2014 r. poz. 287, 619 i 1707 oraz z 2015 r. poz. 21. </w:t>
      </w:r>
    </w:p>
  </w:footnote>
  <w:footnote w:id="16">
    <w:p w14:paraId="2D646C10" w14:textId="369F08A2" w:rsidR="00236C6A" w:rsidRPr="00022969" w:rsidRDefault="00236C6A" w:rsidP="00022969">
      <w:pPr>
        <w:pStyle w:val="Tekstprzypisudolnego"/>
        <w:ind w:left="142" w:hanging="142"/>
      </w:pPr>
      <w:r>
        <w:rPr>
          <w:rStyle w:val="Odwoanieprzypisudolnego"/>
        </w:rPr>
        <w:footnoteRef/>
      </w:r>
      <w:r>
        <w:rPr>
          <w:vertAlign w:val="superscript"/>
        </w:rPr>
        <w:t xml:space="preserve">) </w:t>
      </w:r>
      <w:r>
        <w:t>Zmiany tekstu jednolitego wymienionej ustawy zostały ogłoszone w Dz. U. z 2013 r. poz. 765 i 1247, z 2014 r. poz. 486, 579, 786 i 969 oraz z 2015 r. poz. 21.</w:t>
      </w:r>
    </w:p>
  </w:footnote>
  <w:footnote w:id="17">
    <w:p w14:paraId="06CB6B7C" w14:textId="312D6379" w:rsidR="00236C6A" w:rsidRPr="00022969" w:rsidRDefault="00236C6A" w:rsidP="00022969">
      <w:pPr>
        <w:pStyle w:val="Tekstprzypisudolnego"/>
        <w:ind w:left="142" w:hanging="142"/>
        <w:rPr>
          <w:vertAlign w:val="superscript"/>
        </w:rPr>
      </w:pPr>
      <w:r>
        <w:rPr>
          <w:rStyle w:val="Odwoanieprzypisudolnego"/>
        </w:rPr>
        <w:footnoteRef/>
      </w:r>
      <w:r>
        <w:rPr>
          <w:vertAlign w:val="superscript"/>
        </w:rPr>
        <w:t xml:space="preserve">) </w:t>
      </w:r>
      <w:r w:rsidRPr="00022969">
        <w:t>Zmiany</w:t>
      </w:r>
      <w:r>
        <w:t xml:space="preserve"> tekstu jednolitego wymienionej ustawy zostały ogłoszone w Dz. U. z 2011 r. Nr 217, poz. 1280, z 2012 r. poz. 692 oraz z 2013 r. poz. 509 i 915.</w:t>
      </w:r>
    </w:p>
  </w:footnote>
  <w:footnote w:id="18">
    <w:p w14:paraId="7B1B639F" w14:textId="51AA5CEA" w:rsidR="00236C6A" w:rsidRPr="00022969" w:rsidRDefault="00236C6A" w:rsidP="00022969">
      <w:pPr>
        <w:pStyle w:val="Tekstprzypisudolnego"/>
        <w:ind w:left="142" w:hanging="142"/>
      </w:pPr>
      <w:r>
        <w:rPr>
          <w:rStyle w:val="Odwoanieprzypisudolnego"/>
        </w:rPr>
        <w:footnoteRef/>
      </w:r>
      <w:r>
        <w:rPr>
          <w:vertAlign w:val="superscript"/>
        </w:rPr>
        <w:t xml:space="preserve">) </w:t>
      </w:r>
      <w:r>
        <w:t xml:space="preserve">Zmiany tekstu jednolitego wymienionej ustawy zostały ogłoszone w Dz. U. z 2012 r. poz. 1548, z 2013 r. poz. 1650 oraz z 2014 r. poz. 567 i 1198. </w:t>
      </w:r>
    </w:p>
  </w:footnote>
  <w:footnote w:id="19">
    <w:p w14:paraId="44C35913" w14:textId="34E6CA4A" w:rsidR="00236C6A" w:rsidRPr="00287D0F" w:rsidRDefault="00236C6A" w:rsidP="00287D0F">
      <w:pPr>
        <w:pStyle w:val="Tekstprzypisudolnego"/>
        <w:ind w:left="142" w:hanging="142"/>
      </w:pPr>
      <w:r>
        <w:rPr>
          <w:rStyle w:val="Odwoanieprzypisudolnego"/>
        </w:rPr>
        <w:footnoteRef/>
      </w:r>
      <w:r>
        <w:rPr>
          <w:vertAlign w:val="superscript"/>
        </w:rPr>
        <w:t xml:space="preserve">) </w:t>
      </w:r>
      <w:r>
        <w:t>Zmiany tekstu jednolitego wymienionej ustawy zostały ogłoszone w Dz. U. z 2013 r. poz. 154, 866 i 1650, oraz z 2014 r. poz. 619, 1188 i 1198.</w:t>
      </w:r>
    </w:p>
  </w:footnote>
  <w:footnote w:id="20">
    <w:p w14:paraId="0839E51B" w14:textId="3DA72C3F" w:rsidR="00236C6A" w:rsidRPr="00022969" w:rsidRDefault="00236C6A" w:rsidP="00287D0F">
      <w:pPr>
        <w:pStyle w:val="Tekstprzypisudolnego"/>
        <w:ind w:left="142" w:hanging="142"/>
        <w:rPr>
          <w:vertAlign w:val="superscript"/>
        </w:rPr>
      </w:pPr>
      <w:r>
        <w:rPr>
          <w:rStyle w:val="Odwoanieprzypisudolnego"/>
        </w:rPr>
        <w:footnoteRef/>
      </w:r>
      <w:r>
        <w:rPr>
          <w:vertAlign w:val="superscript"/>
        </w:rPr>
        <w:t xml:space="preserve">) </w:t>
      </w:r>
      <w:r w:rsidRPr="00022969">
        <w:t>Zmiany</w:t>
      </w:r>
      <w:r>
        <w:t xml:space="preserve"> tekstu jednolitego wymienionej ustawy zostały ogłoszone w Dz. U. z 2011 r. Nr 217, poz. 1280, z 2012 r. poz. 692 oraz z 2013 r. poz. 509 i 915.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3DBCB" w14:textId="77777777" w:rsidR="00236C6A" w:rsidRDefault="00236C6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8295371"/>
      <w:docPartObj>
        <w:docPartGallery w:val="Page Numbers (Top of Page)"/>
        <w:docPartUnique/>
      </w:docPartObj>
    </w:sdtPr>
    <w:sdtEndPr/>
    <w:sdtContent>
      <w:p w14:paraId="02A3576B" w14:textId="4D3728A0" w:rsidR="00236C6A" w:rsidRDefault="00236C6A">
        <w:pPr>
          <w:pStyle w:val="Nagwek"/>
          <w:jc w:val="center"/>
        </w:pPr>
        <w:r>
          <w:fldChar w:fldCharType="begin"/>
        </w:r>
        <w:r>
          <w:instrText>PAGE   \* MERGEFORMAT</w:instrText>
        </w:r>
        <w:r>
          <w:fldChar w:fldCharType="separate"/>
        </w:r>
        <w:r w:rsidR="00A9412B">
          <w:rPr>
            <w:noProof/>
          </w:rPr>
          <w:t>100</w:t>
        </w:r>
        <w:r>
          <w:fldChar w:fldCharType="end"/>
        </w:r>
      </w:p>
    </w:sdtContent>
  </w:sdt>
  <w:p w14:paraId="2C8C209E" w14:textId="77777777" w:rsidR="00236C6A" w:rsidRDefault="00236C6A">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D0B9D" w14:textId="77777777" w:rsidR="00236C6A" w:rsidRDefault="00236C6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7A8B"/>
    <w:multiLevelType w:val="hybridMultilevel"/>
    <w:tmpl w:val="7FC2CD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nsid w:val="15367CCD"/>
    <w:multiLevelType w:val="hybridMultilevel"/>
    <w:tmpl w:val="54E658DE"/>
    <w:lvl w:ilvl="0" w:tplc="04150011">
      <w:start w:val="1"/>
      <w:numFmt w:val="decimal"/>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
    <w:nsid w:val="1E611DBE"/>
    <w:multiLevelType w:val="hybridMultilevel"/>
    <w:tmpl w:val="BFAE0A5E"/>
    <w:lvl w:ilvl="0" w:tplc="7A7C76D8">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3">
    <w:nsid w:val="244528F8"/>
    <w:multiLevelType w:val="hybridMultilevel"/>
    <w:tmpl w:val="4BEE3CC6"/>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30846AC9"/>
    <w:multiLevelType w:val="hybridMultilevel"/>
    <w:tmpl w:val="BE5AF614"/>
    <w:lvl w:ilvl="0" w:tplc="04150011">
      <w:start w:val="1"/>
      <w:numFmt w:val="decimal"/>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nsid w:val="34DA3F7B"/>
    <w:multiLevelType w:val="hybridMultilevel"/>
    <w:tmpl w:val="2F52C65C"/>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62C7BD3"/>
    <w:multiLevelType w:val="hybridMultilevel"/>
    <w:tmpl w:val="D78EE9E4"/>
    <w:lvl w:ilvl="0" w:tplc="0576F0EA">
      <w:start w:val="1"/>
      <w:numFmt w:val="decimal"/>
      <w:lvlText w:val="%1)"/>
      <w:lvlJc w:val="left"/>
      <w:pPr>
        <w:ind w:left="1821" w:hanging="405"/>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7">
    <w:nsid w:val="3AF50C47"/>
    <w:multiLevelType w:val="hybridMultilevel"/>
    <w:tmpl w:val="0F70B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1966AB3"/>
    <w:multiLevelType w:val="hybridMultilevel"/>
    <w:tmpl w:val="E3FCCE4A"/>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767C3BDD"/>
    <w:multiLevelType w:val="hybridMultilevel"/>
    <w:tmpl w:val="8CD2D10C"/>
    <w:lvl w:ilvl="0" w:tplc="F4BEA3DC">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7F9603AC"/>
    <w:multiLevelType w:val="hybridMultilevel"/>
    <w:tmpl w:val="9E06FCA8"/>
    <w:lvl w:ilvl="0" w:tplc="04150011">
      <w:start w:val="1"/>
      <w:numFmt w:val="decimal"/>
      <w:lvlText w:val="%1)"/>
      <w:lvlJc w:val="left"/>
      <w:pPr>
        <w:tabs>
          <w:tab w:val="num" w:pos="360"/>
        </w:tabs>
        <w:ind w:left="360" w:hanging="360"/>
      </w:pPr>
      <w:rPr>
        <w:rFonts w:hint="default"/>
        <w:sz w:val="24"/>
        <w:szCs w:val="24"/>
      </w:rPr>
    </w:lvl>
    <w:lvl w:ilvl="1" w:tplc="04150011">
      <w:start w:val="1"/>
      <w:numFmt w:val="decimal"/>
      <w:lvlText w:val="%2)"/>
      <w:lvlJc w:val="left"/>
      <w:pPr>
        <w:tabs>
          <w:tab w:val="num" w:pos="1080"/>
        </w:tabs>
        <w:ind w:left="1080" w:hanging="360"/>
      </w:pPr>
      <w:rPr>
        <w:rFonts w:hint="default"/>
        <w:sz w:val="24"/>
        <w:szCs w:val="24"/>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10"/>
  </w:num>
  <w:num w:numId="2">
    <w:abstractNumId w:val="5"/>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linkStyles/>
  <w:defaultTabStop w:val="708"/>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07"/>
    <w:rsid w:val="00002FE9"/>
    <w:rsid w:val="00003211"/>
    <w:rsid w:val="00010572"/>
    <w:rsid w:val="00011C4B"/>
    <w:rsid w:val="00017ACD"/>
    <w:rsid w:val="00021C80"/>
    <w:rsid w:val="00022969"/>
    <w:rsid w:val="00023457"/>
    <w:rsid w:val="00023B04"/>
    <w:rsid w:val="000244F2"/>
    <w:rsid w:val="00027192"/>
    <w:rsid w:val="00032129"/>
    <w:rsid w:val="000332A0"/>
    <w:rsid w:val="000349FA"/>
    <w:rsid w:val="00040B82"/>
    <w:rsid w:val="00045286"/>
    <w:rsid w:val="000534DA"/>
    <w:rsid w:val="0005354A"/>
    <w:rsid w:val="00062EFF"/>
    <w:rsid w:val="00063EC3"/>
    <w:rsid w:val="00064F8D"/>
    <w:rsid w:val="00065DB9"/>
    <w:rsid w:val="00067B3A"/>
    <w:rsid w:val="00067F93"/>
    <w:rsid w:val="000735D5"/>
    <w:rsid w:val="00075947"/>
    <w:rsid w:val="00075EC3"/>
    <w:rsid w:val="00075F7A"/>
    <w:rsid w:val="00076E7B"/>
    <w:rsid w:val="00086CBE"/>
    <w:rsid w:val="000873C0"/>
    <w:rsid w:val="000951E6"/>
    <w:rsid w:val="00096F6A"/>
    <w:rsid w:val="00096F9E"/>
    <w:rsid w:val="000A2410"/>
    <w:rsid w:val="000B2950"/>
    <w:rsid w:val="000B2E71"/>
    <w:rsid w:val="000B3E26"/>
    <w:rsid w:val="000B52B7"/>
    <w:rsid w:val="000C5635"/>
    <w:rsid w:val="000C57C5"/>
    <w:rsid w:val="000D127E"/>
    <w:rsid w:val="000E29F1"/>
    <w:rsid w:val="000E411B"/>
    <w:rsid w:val="000F0713"/>
    <w:rsid w:val="000F0772"/>
    <w:rsid w:val="000F464B"/>
    <w:rsid w:val="000F7631"/>
    <w:rsid w:val="00100D2E"/>
    <w:rsid w:val="0010125C"/>
    <w:rsid w:val="00101295"/>
    <w:rsid w:val="00106477"/>
    <w:rsid w:val="00114305"/>
    <w:rsid w:val="001204D5"/>
    <w:rsid w:val="0012169D"/>
    <w:rsid w:val="001227AD"/>
    <w:rsid w:val="00122978"/>
    <w:rsid w:val="00124AE8"/>
    <w:rsid w:val="00130154"/>
    <w:rsid w:val="00132129"/>
    <w:rsid w:val="00143943"/>
    <w:rsid w:val="00162CF1"/>
    <w:rsid w:val="00163658"/>
    <w:rsid w:val="0017587B"/>
    <w:rsid w:val="00181F83"/>
    <w:rsid w:val="00184AC9"/>
    <w:rsid w:val="001912C6"/>
    <w:rsid w:val="00195F9E"/>
    <w:rsid w:val="00197FF8"/>
    <w:rsid w:val="001A3835"/>
    <w:rsid w:val="001A4935"/>
    <w:rsid w:val="001A5608"/>
    <w:rsid w:val="001B2CDB"/>
    <w:rsid w:val="001B34E5"/>
    <w:rsid w:val="001B3F59"/>
    <w:rsid w:val="001C04D1"/>
    <w:rsid w:val="001C1FBA"/>
    <w:rsid w:val="001C24BF"/>
    <w:rsid w:val="001D09D4"/>
    <w:rsid w:val="001D1022"/>
    <w:rsid w:val="001D17EF"/>
    <w:rsid w:val="001D19AE"/>
    <w:rsid w:val="001D2696"/>
    <w:rsid w:val="001D2787"/>
    <w:rsid w:val="001D55BD"/>
    <w:rsid w:val="001E0EF3"/>
    <w:rsid w:val="001E155A"/>
    <w:rsid w:val="001E2B20"/>
    <w:rsid w:val="001F3EC9"/>
    <w:rsid w:val="001F4129"/>
    <w:rsid w:val="001F64A6"/>
    <w:rsid w:val="00200B0E"/>
    <w:rsid w:val="00200BED"/>
    <w:rsid w:val="002045F4"/>
    <w:rsid w:val="00206A31"/>
    <w:rsid w:val="00206D47"/>
    <w:rsid w:val="002140DA"/>
    <w:rsid w:val="0021473B"/>
    <w:rsid w:val="002148FF"/>
    <w:rsid w:val="00217827"/>
    <w:rsid w:val="00223507"/>
    <w:rsid w:val="00231C26"/>
    <w:rsid w:val="00231CD9"/>
    <w:rsid w:val="002330E0"/>
    <w:rsid w:val="002335C7"/>
    <w:rsid w:val="00236B80"/>
    <w:rsid w:val="00236C6A"/>
    <w:rsid w:val="00237B22"/>
    <w:rsid w:val="002428F6"/>
    <w:rsid w:val="00242D00"/>
    <w:rsid w:val="00243B6C"/>
    <w:rsid w:val="0024559E"/>
    <w:rsid w:val="002506BB"/>
    <w:rsid w:val="00254DDE"/>
    <w:rsid w:val="002554CA"/>
    <w:rsid w:val="00256B15"/>
    <w:rsid w:val="002619A8"/>
    <w:rsid w:val="002624AD"/>
    <w:rsid w:val="00266660"/>
    <w:rsid w:val="00277447"/>
    <w:rsid w:val="002805D1"/>
    <w:rsid w:val="00282683"/>
    <w:rsid w:val="00287D0F"/>
    <w:rsid w:val="00287EAD"/>
    <w:rsid w:val="00290966"/>
    <w:rsid w:val="00293074"/>
    <w:rsid w:val="0029486F"/>
    <w:rsid w:val="00294941"/>
    <w:rsid w:val="002A3DC5"/>
    <w:rsid w:val="002A63FE"/>
    <w:rsid w:val="002A673B"/>
    <w:rsid w:val="002A796A"/>
    <w:rsid w:val="002B2B82"/>
    <w:rsid w:val="002B3B22"/>
    <w:rsid w:val="002B5C23"/>
    <w:rsid w:val="002B6C33"/>
    <w:rsid w:val="002C6346"/>
    <w:rsid w:val="002D30A8"/>
    <w:rsid w:val="002E0141"/>
    <w:rsid w:val="002E0D26"/>
    <w:rsid w:val="002E16F5"/>
    <w:rsid w:val="002E3538"/>
    <w:rsid w:val="002E53B2"/>
    <w:rsid w:val="002E7249"/>
    <w:rsid w:val="002E7AA7"/>
    <w:rsid w:val="002F2456"/>
    <w:rsid w:val="002F6BF2"/>
    <w:rsid w:val="002F741C"/>
    <w:rsid w:val="002F7EA7"/>
    <w:rsid w:val="00301065"/>
    <w:rsid w:val="00304D57"/>
    <w:rsid w:val="00306403"/>
    <w:rsid w:val="00313603"/>
    <w:rsid w:val="00315F3D"/>
    <w:rsid w:val="003224F9"/>
    <w:rsid w:val="003241D7"/>
    <w:rsid w:val="003248DF"/>
    <w:rsid w:val="00330A10"/>
    <w:rsid w:val="00332428"/>
    <w:rsid w:val="0033432B"/>
    <w:rsid w:val="00346228"/>
    <w:rsid w:val="00346AB2"/>
    <w:rsid w:val="003473EA"/>
    <w:rsid w:val="00351F1F"/>
    <w:rsid w:val="003560A8"/>
    <w:rsid w:val="0035719E"/>
    <w:rsid w:val="00357A2F"/>
    <w:rsid w:val="003663B4"/>
    <w:rsid w:val="00366599"/>
    <w:rsid w:val="0037228E"/>
    <w:rsid w:val="00377C5A"/>
    <w:rsid w:val="00381388"/>
    <w:rsid w:val="00384509"/>
    <w:rsid w:val="003872F9"/>
    <w:rsid w:val="00391177"/>
    <w:rsid w:val="00394451"/>
    <w:rsid w:val="003961EF"/>
    <w:rsid w:val="003A28A2"/>
    <w:rsid w:val="003A345D"/>
    <w:rsid w:val="003A3DF9"/>
    <w:rsid w:val="003A54F1"/>
    <w:rsid w:val="003B76A8"/>
    <w:rsid w:val="003C106C"/>
    <w:rsid w:val="003C17A7"/>
    <w:rsid w:val="003C1DCF"/>
    <w:rsid w:val="003D003D"/>
    <w:rsid w:val="003D0715"/>
    <w:rsid w:val="003D1529"/>
    <w:rsid w:val="003D33BB"/>
    <w:rsid w:val="003D6B08"/>
    <w:rsid w:val="003D76DE"/>
    <w:rsid w:val="003E2671"/>
    <w:rsid w:val="003E6473"/>
    <w:rsid w:val="003E6AC1"/>
    <w:rsid w:val="0040603E"/>
    <w:rsid w:val="0040655D"/>
    <w:rsid w:val="004069E2"/>
    <w:rsid w:val="0041506A"/>
    <w:rsid w:val="004157F7"/>
    <w:rsid w:val="00420AF4"/>
    <w:rsid w:val="004219AD"/>
    <w:rsid w:val="004233DE"/>
    <w:rsid w:val="00423D1E"/>
    <w:rsid w:val="0042488F"/>
    <w:rsid w:val="00425298"/>
    <w:rsid w:val="0042648B"/>
    <w:rsid w:val="0043043D"/>
    <w:rsid w:val="004345C4"/>
    <w:rsid w:val="00436108"/>
    <w:rsid w:val="0043631F"/>
    <w:rsid w:val="0044471A"/>
    <w:rsid w:val="004556EF"/>
    <w:rsid w:val="0046367A"/>
    <w:rsid w:val="004678CD"/>
    <w:rsid w:val="0048005F"/>
    <w:rsid w:val="004821B9"/>
    <w:rsid w:val="00482F1B"/>
    <w:rsid w:val="00484E5E"/>
    <w:rsid w:val="00485C73"/>
    <w:rsid w:val="0049474D"/>
    <w:rsid w:val="004959FF"/>
    <w:rsid w:val="00495B93"/>
    <w:rsid w:val="004A1BFC"/>
    <w:rsid w:val="004B1A49"/>
    <w:rsid w:val="004B31A9"/>
    <w:rsid w:val="004B41D0"/>
    <w:rsid w:val="004C07C2"/>
    <w:rsid w:val="004C1B65"/>
    <w:rsid w:val="004C3EBE"/>
    <w:rsid w:val="004D1DCF"/>
    <w:rsid w:val="004D2F32"/>
    <w:rsid w:val="004E0CAB"/>
    <w:rsid w:val="004E14B0"/>
    <w:rsid w:val="004E2BC0"/>
    <w:rsid w:val="004E4CC0"/>
    <w:rsid w:val="004E65AE"/>
    <w:rsid w:val="004E7D4B"/>
    <w:rsid w:val="004F01DB"/>
    <w:rsid w:val="004F0F84"/>
    <w:rsid w:val="004F1C04"/>
    <w:rsid w:val="004F4BA2"/>
    <w:rsid w:val="00504546"/>
    <w:rsid w:val="005155C2"/>
    <w:rsid w:val="00520447"/>
    <w:rsid w:val="00530416"/>
    <w:rsid w:val="005311B0"/>
    <w:rsid w:val="00531602"/>
    <w:rsid w:val="00531B39"/>
    <w:rsid w:val="00532BE4"/>
    <w:rsid w:val="00532DF8"/>
    <w:rsid w:val="0053368C"/>
    <w:rsid w:val="0054050D"/>
    <w:rsid w:val="00552F02"/>
    <w:rsid w:val="00553E6B"/>
    <w:rsid w:val="005643B3"/>
    <w:rsid w:val="00570DE3"/>
    <w:rsid w:val="00572CF2"/>
    <w:rsid w:val="00572FF8"/>
    <w:rsid w:val="005739A3"/>
    <w:rsid w:val="005767F2"/>
    <w:rsid w:val="00582C17"/>
    <w:rsid w:val="0058444B"/>
    <w:rsid w:val="00585E43"/>
    <w:rsid w:val="00586E6B"/>
    <w:rsid w:val="00590F65"/>
    <w:rsid w:val="00592D24"/>
    <w:rsid w:val="005940A7"/>
    <w:rsid w:val="005A4281"/>
    <w:rsid w:val="005A6568"/>
    <w:rsid w:val="005A7188"/>
    <w:rsid w:val="005B2A0C"/>
    <w:rsid w:val="005B455F"/>
    <w:rsid w:val="005B4997"/>
    <w:rsid w:val="005B687E"/>
    <w:rsid w:val="005B7551"/>
    <w:rsid w:val="005C0C01"/>
    <w:rsid w:val="005C34F9"/>
    <w:rsid w:val="005C3B99"/>
    <w:rsid w:val="005C3C12"/>
    <w:rsid w:val="005D0A0D"/>
    <w:rsid w:val="005D19EA"/>
    <w:rsid w:val="005F23C8"/>
    <w:rsid w:val="005F3714"/>
    <w:rsid w:val="005F54E9"/>
    <w:rsid w:val="006030D8"/>
    <w:rsid w:val="0061171F"/>
    <w:rsid w:val="006149D4"/>
    <w:rsid w:val="00617C2A"/>
    <w:rsid w:val="00623402"/>
    <w:rsid w:val="006274F9"/>
    <w:rsid w:val="00630E24"/>
    <w:rsid w:val="006312B0"/>
    <w:rsid w:val="00631485"/>
    <w:rsid w:val="00631A31"/>
    <w:rsid w:val="00633DA7"/>
    <w:rsid w:val="006358D5"/>
    <w:rsid w:val="00645B8E"/>
    <w:rsid w:val="0064699F"/>
    <w:rsid w:val="0065315B"/>
    <w:rsid w:val="0065367C"/>
    <w:rsid w:val="00655A63"/>
    <w:rsid w:val="00656431"/>
    <w:rsid w:val="00662304"/>
    <w:rsid w:val="006623E1"/>
    <w:rsid w:val="00664F65"/>
    <w:rsid w:val="00665189"/>
    <w:rsid w:val="00676590"/>
    <w:rsid w:val="00684AA3"/>
    <w:rsid w:val="00687D33"/>
    <w:rsid w:val="0069042D"/>
    <w:rsid w:val="006A1583"/>
    <w:rsid w:val="006A3394"/>
    <w:rsid w:val="006A7492"/>
    <w:rsid w:val="006B5D57"/>
    <w:rsid w:val="006C4EB4"/>
    <w:rsid w:val="006D22BC"/>
    <w:rsid w:val="006D36C0"/>
    <w:rsid w:val="006D42CA"/>
    <w:rsid w:val="006E0328"/>
    <w:rsid w:val="006E2B87"/>
    <w:rsid w:val="006F0248"/>
    <w:rsid w:val="006F5CD8"/>
    <w:rsid w:val="006F5D72"/>
    <w:rsid w:val="006F7A94"/>
    <w:rsid w:val="00700C21"/>
    <w:rsid w:val="00710F1F"/>
    <w:rsid w:val="00721052"/>
    <w:rsid w:val="007238CB"/>
    <w:rsid w:val="00723CEA"/>
    <w:rsid w:val="007247DA"/>
    <w:rsid w:val="00726B0C"/>
    <w:rsid w:val="0073406B"/>
    <w:rsid w:val="00736BAC"/>
    <w:rsid w:val="0074661A"/>
    <w:rsid w:val="00752AE3"/>
    <w:rsid w:val="007567B9"/>
    <w:rsid w:val="007601F4"/>
    <w:rsid w:val="00770939"/>
    <w:rsid w:val="00782ACC"/>
    <w:rsid w:val="007833F1"/>
    <w:rsid w:val="007843A7"/>
    <w:rsid w:val="00794F35"/>
    <w:rsid w:val="00796BB0"/>
    <w:rsid w:val="007A02EC"/>
    <w:rsid w:val="007A2E71"/>
    <w:rsid w:val="007A4CFF"/>
    <w:rsid w:val="007A5AFF"/>
    <w:rsid w:val="007B15C6"/>
    <w:rsid w:val="007B2AD7"/>
    <w:rsid w:val="007B4E6F"/>
    <w:rsid w:val="007B597D"/>
    <w:rsid w:val="007B7366"/>
    <w:rsid w:val="007C6AB5"/>
    <w:rsid w:val="007D03A9"/>
    <w:rsid w:val="007D43D8"/>
    <w:rsid w:val="007E064F"/>
    <w:rsid w:val="007E3ED5"/>
    <w:rsid w:val="007E5286"/>
    <w:rsid w:val="007E5C67"/>
    <w:rsid w:val="007F2FF4"/>
    <w:rsid w:val="007F4520"/>
    <w:rsid w:val="007F6FC2"/>
    <w:rsid w:val="00801C64"/>
    <w:rsid w:val="00804F92"/>
    <w:rsid w:val="00806690"/>
    <w:rsid w:val="00807BBF"/>
    <w:rsid w:val="00807E77"/>
    <w:rsid w:val="008136A5"/>
    <w:rsid w:val="00813771"/>
    <w:rsid w:val="00813A68"/>
    <w:rsid w:val="00813D69"/>
    <w:rsid w:val="00823C38"/>
    <w:rsid w:val="00831DB6"/>
    <w:rsid w:val="00833F2C"/>
    <w:rsid w:val="00836244"/>
    <w:rsid w:val="00836EA7"/>
    <w:rsid w:val="00837544"/>
    <w:rsid w:val="0084205B"/>
    <w:rsid w:val="008447DB"/>
    <w:rsid w:val="008528F0"/>
    <w:rsid w:val="0085320D"/>
    <w:rsid w:val="008557C4"/>
    <w:rsid w:val="00855ED1"/>
    <w:rsid w:val="0086426B"/>
    <w:rsid w:val="008659C9"/>
    <w:rsid w:val="00866D4D"/>
    <w:rsid w:val="0087172A"/>
    <w:rsid w:val="0087236A"/>
    <w:rsid w:val="00873C8A"/>
    <w:rsid w:val="00875037"/>
    <w:rsid w:val="00876472"/>
    <w:rsid w:val="00883EBE"/>
    <w:rsid w:val="00885395"/>
    <w:rsid w:val="0088763C"/>
    <w:rsid w:val="0089013C"/>
    <w:rsid w:val="008920CF"/>
    <w:rsid w:val="00893328"/>
    <w:rsid w:val="008935E3"/>
    <w:rsid w:val="008964B4"/>
    <w:rsid w:val="008A265C"/>
    <w:rsid w:val="008A28DA"/>
    <w:rsid w:val="008B01BC"/>
    <w:rsid w:val="008B18A9"/>
    <w:rsid w:val="008B4EA4"/>
    <w:rsid w:val="008B61B2"/>
    <w:rsid w:val="008B7746"/>
    <w:rsid w:val="008B790A"/>
    <w:rsid w:val="008C417A"/>
    <w:rsid w:val="008C4E8C"/>
    <w:rsid w:val="008D17B1"/>
    <w:rsid w:val="008D1877"/>
    <w:rsid w:val="008D7DF5"/>
    <w:rsid w:val="008E08ED"/>
    <w:rsid w:val="008E2C44"/>
    <w:rsid w:val="008E5AB7"/>
    <w:rsid w:val="008E7233"/>
    <w:rsid w:val="00905C80"/>
    <w:rsid w:val="0090754C"/>
    <w:rsid w:val="00910B89"/>
    <w:rsid w:val="0091399F"/>
    <w:rsid w:val="00913B69"/>
    <w:rsid w:val="00913E55"/>
    <w:rsid w:val="0091479F"/>
    <w:rsid w:val="00914C7F"/>
    <w:rsid w:val="00916D54"/>
    <w:rsid w:val="00917513"/>
    <w:rsid w:val="00923DB1"/>
    <w:rsid w:val="00924947"/>
    <w:rsid w:val="00930EA3"/>
    <w:rsid w:val="00931920"/>
    <w:rsid w:val="00931D14"/>
    <w:rsid w:val="009326D5"/>
    <w:rsid w:val="0093392C"/>
    <w:rsid w:val="00937DD3"/>
    <w:rsid w:val="009407DE"/>
    <w:rsid w:val="00942F8F"/>
    <w:rsid w:val="00947F13"/>
    <w:rsid w:val="00952BF9"/>
    <w:rsid w:val="00953D54"/>
    <w:rsid w:val="00954227"/>
    <w:rsid w:val="009548E3"/>
    <w:rsid w:val="009558B7"/>
    <w:rsid w:val="009577C6"/>
    <w:rsid w:val="00962AF4"/>
    <w:rsid w:val="00965EFF"/>
    <w:rsid w:val="0096644A"/>
    <w:rsid w:val="00973CF3"/>
    <w:rsid w:val="00973E26"/>
    <w:rsid w:val="00973F29"/>
    <w:rsid w:val="009853EC"/>
    <w:rsid w:val="0098771E"/>
    <w:rsid w:val="0099166C"/>
    <w:rsid w:val="0099225C"/>
    <w:rsid w:val="009927B9"/>
    <w:rsid w:val="009929A8"/>
    <w:rsid w:val="00993C18"/>
    <w:rsid w:val="00993C28"/>
    <w:rsid w:val="00994AAD"/>
    <w:rsid w:val="00996C12"/>
    <w:rsid w:val="009A2837"/>
    <w:rsid w:val="009A3FFF"/>
    <w:rsid w:val="009B308E"/>
    <w:rsid w:val="009B75DF"/>
    <w:rsid w:val="009C34A7"/>
    <w:rsid w:val="009C573A"/>
    <w:rsid w:val="009C5A47"/>
    <w:rsid w:val="009C6310"/>
    <w:rsid w:val="009C6581"/>
    <w:rsid w:val="009C6D7C"/>
    <w:rsid w:val="009D1A0A"/>
    <w:rsid w:val="009D29A3"/>
    <w:rsid w:val="009D497A"/>
    <w:rsid w:val="009E49AD"/>
    <w:rsid w:val="009F0606"/>
    <w:rsid w:val="009F232F"/>
    <w:rsid w:val="00A01B8B"/>
    <w:rsid w:val="00A06FD6"/>
    <w:rsid w:val="00A0744E"/>
    <w:rsid w:val="00A124AE"/>
    <w:rsid w:val="00A144BC"/>
    <w:rsid w:val="00A1551D"/>
    <w:rsid w:val="00A17D5A"/>
    <w:rsid w:val="00A200BB"/>
    <w:rsid w:val="00A228D2"/>
    <w:rsid w:val="00A22F10"/>
    <w:rsid w:val="00A27C7E"/>
    <w:rsid w:val="00A31574"/>
    <w:rsid w:val="00A32A89"/>
    <w:rsid w:val="00A336D1"/>
    <w:rsid w:val="00A36D75"/>
    <w:rsid w:val="00A43552"/>
    <w:rsid w:val="00A45D8A"/>
    <w:rsid w:val="00A46ABC"/>
    <w:rsid w:val="00A47803"/>
    <w:rsid w:val="00A51D99"/>
    <w:rsid w:val="00A604A8"/>
    <w:rsid w:val="00A66170"/>
    <w:rsid w:val="00A70375"/>
    <w:rsid w:val="00A748F1"/>
    <w:rsid w:val="00A76DAA"/>
    <w:rsid w:val="00A77E05"/>
    <w:rsid w:val="00A83029"/>
    <w:rsid w:val="00A83CFD"/>
    <w:rsid w:val="00A851BB"/>
    <w:rsid w:val="00A91B56"/>
    <w:rsid w:val="00A9412B"/>
    <w:rsid w:val="00AA1713"/>
    <w:rsid w:val="00AA5AB3"/>
    <w:rsid w:val="00AA7651"/>
    <w:rsid w:val="00AB1539"/>
    <w:rsid w:val="00AB21EC"/>
    <w:rsid w:val="00AB6423"/>
    <w:rsid w:val="00AC26A0"/>
    <w:rsid w:val="00AC60C7"/>
    <w:rsid w:val="00AD0396"/>
    <w:rsid w:val="00AD582F"/>
    <w:rsid w:val="00AD6657"/>
    <w:rsid w:val="00AE443E"/>
    <w:rsid w:val="00AE5880"/>
    <w:rsid w:val="00B02179"/>
    <w:rsid w:val="00B02725"/>
    <w:rsid w:val="00B07F11"/>
    <w:rsid w:val="00B12B5E"/>
    <w:rsid w:val="00B14704"/>
    <w:rsid w:val="00B1785E"/>
    <w:rsid w:val="00B22D2D"/>
    <w:rsid w:val="00B26946"/>
    <w:rsid w:val="00B3075E"/>
    <w:rsid w:val="00B32019"/>
    <w:rsid w:val="00B34E79"/>
    <w:rsid w:val="00B421A1"/>
    <w:rsid w:val="00B42BBB"/>
    <w:rsid w:val="00B43B41"/>
    <w:rsid w:val="00B44B62"/>
    <w:rsid w:val="00B47B93"/>
    <w:rsid w:val="00B52115"/>
    <w:rsid w:val="00B530CE"/>
    <w:rsid w:val="00B559CB"/>
    <w:rsid w:val="00B6352E"/>
    <w:rsid w:val="00B67A4E"/>
    <w:rsid w:val="00B73581"/>
    <w:rsid w:val="00B755FF"/>
    <w:rsid w:val="00B80127"/>
    <w:rsid w:val="00B81AF7"/>
    <w:rsid w:val="00B84DB1"/>
    <w:rsid w:val="00B87697"/>
    <w:rsid w:val="00B920FC"/>
    <w:rsid w:val="00B941B7"/>
    <w:rsid w:val="00B95FFD"/>
    <w:rsid w:val="00B9681F"/>
    <w:rsid w:val="00B97214"/>
    <w:rsid w:val="00BA3B30"/>
    <w:rsid w:val="00BA54B0"/>
    <w:rsid w:val="00BB0E71"/>
    <w:rsid w:val="00BB55F5"/>
    <w:rsid w:val="00BB624B"/>
    <w:rsid w:val="00BC3C91"/>
    <w:rsid w:val="00BC3EDF"/>
    <w:rsid w:val="00BC62EF"/>
    <w:rsid w:val="00BD2651"/>
    <w:rsid w:val="00BD34A9"/>
    <w:rsid w:val="00BD3D28"/>
    <w:rsid w:val="00BD4A88"/>
    <w:rsid w:val="00BD5A91"/>
    <w:rsid w:val="00BE1422"/>
    <w:rsid w:val="00BE569C"/>
    <w:rsid w:val="00BE769B"/>
    <w:rsid w:val="00BE7739"/>
    <w:rsid w:val="00BF0721"/>
    <w:rsid w:val="00BF18A7"/>
    <w:rsid w:val="00BF5ADE"/>
    <w:rsid w:val="00C01028"/>
    <w:rsid w:val="00C06B3D"/>
    <w:rsid w:val="00C11607"/>
    <w:rsid w:val="00C15A35"/>
    <w:rsid w:val="00C17314"/>
    <w:rsid w:val="00C319D1"/>
    <w:rsid w:val="00C3639E"/>
    <w:rsid w:val="00C40443"/>
    <w:rsid w:val="00C4753A"/>
    <w:rsid w:val="00C60979"/>
    <w:rsid w:val="00C60AD0"/>
    <w:rsid w:val="00C64763"/>
    <w:rsid w:val="00C64DBA"/>
    <w:rsid w:val="00C662AC"/>
    <w:rsid w:val="00C6770A"/>
    <w:rsid w:val="00C701F2"/>
    <w:rsid w:val="00C70296"/>
    <w:rsid w:val="00C71C25"/>
    <w:rsid w:val="00C71F13"/>
    <w:rsid w:val="00C73AA4"/>
    <w:rsid w:val="00C80077"/>
    <w:rsid w:val="00C82A54"/>
    <w:rsid w:val="00C8629B"/>
    <w:rsid w:val="00C87091"/>
    <w:rsid w:val="00C90905"/>
    <w:rsid w:val="00C90B7A"/>
    <w:rsid w:val="00C91E8A"/>
    <w:rsid w:val="00C92132"/>
    <w:rsid w:val="00C97307"/>
    <w:rsid w:val="00CA1714"/>
    <w:rsid w:val="00CB2BFB"/>
    <w:rsid w:val="00CB69FD"/>
    <w:rsid w:val="00CC02DF"/>
    <w:rsid w:val="00CC3295"/>
    <w:rsid w:val="00CC56BE"/>
    <w:rsid w:val="00CE2BBA"/>
    <w:rsid w:val="00CE3679"/>
    <w:rsid w:val="00CF1B64"/>
    <w:rsid w:val="00CF6959"/>
    <w:rsid w:val="00CF721B"/>
    <w:rsid w:val="00D1105F"/>
    <w:rsid w:val="00D11358"/>
    <w:rsid w:val="00D13167"/>
    <w:rsid w:val="00D176AF"/>
    <w:rsid w:val="00D26666"/>
    <w:rsid w:val="00D30899"/>
    <w:rsid w:val="00D33EE6"/>
    <w:rsid w:val="00D33F89"/>
    <w:rsid w:val="00D34056"/>
    <w:rsid w:val="00D446FE"/>
    <w:rsid w:val="00D4727A"/>
    <w:rsid w:val="00D51CD2"/>
    <w:rsid w:val="00D55D77"/>
    <w:rsid w:val="00D562B8"/>
    <w:rsid w:val="00D56A61"/>
    <w:rsid w:val="00D629B4"/>
    <w:rsid w:val="00D63BB8"/>
    <w:rsid w:val="00D63C59"/>
    <w:rsid w:val="00D64AE3"/>
    <w:rsid w:val="00D6606D"/>
    <w:rsid w:val="00D66B70"/>
    <w:rsid w:val="00D66DA6"/>
    <w:rsid w:val="00D734FA"/>
    <w:rsid w:val="00D73553"/>
    <w:rsid w:val="00D7437E"/>
    <w:rsid w:val="00D76A7E"/>
    <w:rsid w:val="00D76CBE"/>
    <w:rsid w:val="00D7784D"/>
    <w:rsid w:val="00D80F5D"/>
    <w:rsid w:val="00D8248F"/>
    <w:rsid w:val="00D83AB3"/>
    <w:rsid w:val="00D864F3"/>
    <w:rsid w:val="00D947DE"/>
    <w:rsid w:val="00DA07A0"/>
    <w:rsid w:val="00DA0EE0"/>
    <w:rsid w:val="00DA362C"/>
    <w:rsid w:val="00DA6630"/>
    <w:rsid w:val="00DB59B0"/>
    <w:rsid w:val="00DC52D6"/>
    <w:rsid w:val="00DD0BBC"/>
    <w:rsid w:val="00DD21E9"/>
    <w:rsid w:val="00DD5DA6"/>
    <w:rsid w:val="00DD67B8"/>
    <w:rsid w:val="00DE03F8"/>
    <w:rsid w:val="00DE2ED6"/>
    <w:rsid w:val="00DE7DAA"/>
    <w:rsid w:val="00DF392B"/>
    <w:rsid w:val="00E02096"/>
    <w:rsid w:val="00E153E9"/>
    <w:rsid w:val="00E176ED"/>
    <w:rsid w:val="00E202BC"/>
    <w:rsid w:val="00E21FBD"/>
    <w:rsid w:val="00E23030"/>
    <w:rsid w:val="00E26934"/>
    <w:rsid w:val="00E26BE6"/>
    <w:rsid w:val="00E33D09"/>
    <w:rsid w:val="00E3797C"/>
    <w:rsid w:val="00E43702"/>
    <w:rsid w:val="00E51ED1"/>
    <w:rsid w:val="00E54E49"/>
    <w:rsid w:val="00E55779"/>
    <w:rsid w:val="00E65949"/>
    <w:rsid w:val="00E6754A"/>
    <w:rsid w:val="00E711F2"/>
    <w:rsid w:val="00E72E88"/>
    <w:rsid w:val="00E73E92"/>
    <w:rsid w:val="00E74A93"/>
    <w:rsid w:val="00E76F9D"/>
    <w:rsid w:val="00E77BD6"/>
    <w:rsid w:val="00E81CD5"/>
    <w:rsid w:val="00E847F3"/>
    <w:rsid w:val="00E85AD4"/>
    <w:rsid w:val="00E87ECF"/>
    <w:rsid w:val="00E91A7A"/>
    <w:rsid w:val="00E92044"/>
    <w:rsid w:val="00E92B87"/>
    <w:rsid w:val="00E9694A"/>
    <w:rsid w:val="00E96BD3"/>
    <w:rsid w:val="00EA6C49"/>
    <w:rsid w:val="00EB3317"/>
    <w:rsid w:val="00EC2BE0"/>
    <w:rsid w:val="00ED223D"/>
    <w:rsid w:val="00ED4E74"/>
    <w:rsid w:val="00EE3465"/>
    <w:rsid w:val="00EE47C4"/>
    <w:rsid w:val="00EE4980"/>
    <w:rsid w:val="00EF6327"/>
    <w:rsid w:val="00F02804"/>
    <w:rsid w:val="00F0478B"/>
    <w:rsid w:val="00F04981"/>
    <w:rsid w:val="00F056C5"/>
    <w:rsid w:val="00F06D59"/>
    <w:rsid w:val="00F13680"/>
    <w:rsid w:val="00F152E2"/>
    <w:rsid w:val="00F16A17"/>
    <w:rsid w:val="00F26FA9"/>
    <w:rsid w:val="00F326D1"/>
    <w:rsid w:val="00F3624F"/>
    <w:rsid w:val="00F419A2"/>
    <w:rsid w:val="00F440E5"/>
    <w:rsid w:val="00F44DEF"/>
    <w:rsid w:val="00F517FD"/>
    <w:rsid w:val="00F5246F"/>
    <w:rsid w:val="00F647C1"/>
    <w:rsid w:val="00F7182F"/>
    <w:rsid w:val="00F73672"/>
    <w:rsid w:val="00F7396D"/>
    <w:rsid w:val="00F772C3"/>
    <w:rsid w:val="00F81BBE"/>
    <w:rsid w:val="00F901D0"/>
    <w:rsid w:val="00F90DCE"/>
    <w:rsid w:val="00FA0E95"/>
    <w:rsid w:val="00FA699C"/>
    <w:rsid w:val="00FB1E0C"/>
    <w:rsid w:val="00FB2784"/>
    <w:rsid w:val="00FB2822"/>
    <w:rsid w:val="00FB6ED5"/>
    <w:rsid w:val="00FB79E6"/>
    <w:rsid w:val="00FC0AAC"/>
    <w:rsid w:val="00FC1F7A"/>
    <w:rsid w:val="00FC4B24"/>
    <w:rsid w:val="00FC7665"/>
    <w:rsid w:val="00FD126C"/>
    <w:rsid w:val="00FD22C3"/>
    <w:rsid w:val="00FD26BD"/>
    <w:rsid w:val="00FD3330"/>
    <w:rsid w:val="00FE332A"/>
    <w:rsid w:val="00FE43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BEB54"/>
  <w15:docId w15:val="{C67F2C1E-A32E-4A37-85FC-D1A06391C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7A4E"/>
    <w:pPr>
      <w:spacing w:before="60" w:after="60"/>
      <w:jc w:val="both"/>
    </w:pPr>
    <w:rPr>
      <w:rFonts w:eastAsiaTheme="minorHAnsi" w:cstheme="minorBidi"/>
      <w:sz w:val="24"/>
      <w:szCs w:val="22"/>
      <w:lang w:eastAsia="en-US"/>
    </w:rPr>
  </w:style>
  <w:style w:type="paragraph" w:styleId="Nagwek1">
    <w:name w:val="heading 1"/>
    <w:basedOn w:val="Normalny"/>
    <w:next w:val="Normalny"/>
    <w:link w:val="Nagwek1Znak"/>
    <w:uiPriority w:val="9"/>
    <w:qFormat/>
    <w:rsid w:val="00B67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FD126C"/>
    <w:pPr>
      <w:keepNext/>
      <w:spacing w:before="240"/>
      <w:outlineLvl w:val="1"/>
    </w:pPr>
    <w:rPr>
      <w:rFonts w:ascii="Arial" w:hAnsi="Arial"/>
      <w:b/>
      <w:i/>
    </w:rPr>
  </w:style>
  <w:style w:type="paragraph" w:styleId="Nagwek3">
    <w:name w:val="heading 3"/>
    <w:basedOn w:val="Normalny"/>
    <w:link w:val="Nagwek3Znak"/>
    <w:uiPriority w:val="99"/>
    <w:qFormat/>
    <w:rsid w:val="00FD126C"/>
    <w:pPr>
      <w:spacing w:before="100" w:beforeAutospacing="1" w:after="100" w:afterAutospacing="1"/>
      <w:jc w:val="left"/>
      <w:outlineLvl w:val="2"/>
    </w:pPr>
    <w:rPr>
      <w:rFonts w:eastAsia="Calibri" w:cs="Times New Roman"/>
      <w:b/>
      <w:bCs/>
      <w:sz w:val="27"/>
      <w:szCs w:val="27"/>
    </w:rPr>
  </w:style>
  <w:style w:type="paragraph" w:styleId="Nagwek5">
    <w:name w:val="heading 5"/>
    <w:basedOn w:val="Normalny"/>
    <w:next w:val="Normalny"/>
    <w:link w:val="Nagwek5Znak"/>
    <w:uiPriority w:val="9"/>
    <w:semiHidden/>
    <w:unhideWhenUsed/>
    <w:qFormat/>
    <w:rsid w:val="00FD126C"/>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67A4E"/>
    <w:pPr>
      <w:tabs>
        <w:tab w:val="center" w:pos="4536"/>
        <w:tab w:val="right" w:pos="9072"/>
      </w:tabs>
      <w:spacing w:before="0" w:after="0"/>
    </w:pPr>
  </w:style>
  <w:style w:type="paragraph" w:styleId="Stopka">
    <w:name w:val="footer"/>
    <w:basedOn w:val="Normalny"/>
    <w:link w:val="StopkaZnak"/>
    <w:uiPriority w:val="99"/>
    <w:unhideWhenUsed/>
    <w:rsid w:val="00B67A4E"/>
    <w:pPr>
      <w:tabs>
        <w:tab w:val="center" w:pos="4536"/>
        <w:tab w:val="right" w:pos="9072"/>
      </w:tabs>
      <w:spacing w:before="0" w:after="0"/>
    </w:pPr>
  </w:style>
  <w:style w:type="character" w:styleId="Numerstrony">
    <w:name w:val="page number"/>
    <w:basedOn w:val="Domylnaczcionkaakapitu"/>
    <w:semiHidden/>
    <w:rsid w:val="004E4CC0"/>
  </w:style>
  <w:style w:type="character" w:styleId="Numerwiersza">
    <w:name w:val="line number"/>
    <w:basedOn w:val="Domylnaczcionkaakapitu"/>
    <w:semiHidden/>
    <w:rsid w:val="004E4CC0"/>
  </w:style>
  <w:style w:type="character" w:styleId="Odwoaniedokomentarza">
    <w:name w:val="annotation reference"/>
    <w:basedOn w:val="Domylnaczcionkaakapitu"/>
    <w:uiPriority w:val="99"/>
    <w:semiHidden/>
    <w:unhideWhenUsed/>
    <w:rsid w:val="00B67A4E"/>
    <w:rPr>
      <w:sz w:val="16"/>
      <w:szCs w:val="16"/>
    </w:rPr>
  </w:style>
  <w:style w:type="paragraph" w:styleId="Tekstkomentarza">
    <w:name w:val="annotation text"/>
    <w:basedOn w:val="Normalny"/>
    <w:link w:val="TekstkomentarzaZnak"/>
    <w:uiPriority w:val="99"/>
    <w:semiHidden/>
    <w:unhideWhenUsed/>
    <w:rsid w:val="00B67A4E"/>
    <w:rPr>
      <w:sz w:val="20"/>
      <w:szCs w:val="20"/>
    </w:rPr>
  </w:style>
  <w:style w:type="paragraph" w:styleId="Akapitzlist">
    <w:name w:val="List Paragraph"/>
    <w:basedOn w:val="Normalny"/>
    <w:uiPriority w:val="99"/>
    <w:qFormat/>
    <w:rsid w:val="00FD126C"/>
    <w:pPr>
      <w:ind w:left="720"/>
      <w:contextualSpacing/>
    </w:pPr>
  </w:style>
  <w:style w:type="paragraph" w:customStyle="1" w:styleId="nagjed">
    <w:name w:val="nag_jed"/>
    <w:qFormat/>
    <w:rsid w:val="00B67A4E"/>
    <w:pPr>
      <w:spacing w:before="60" w:after="60"/>
      <w:jc w:val="center"/>
      <w:outlineLvl w:val="0"/>
    </w:pPr>
    <w:rPr>
      <w:rFonts w:eastAsiaTheme="minorHAnsi" w:cstheme="minorBidi"/>
      <w:b/>
      <w:sz w:val="24"/>
      <w:szCs w:val="22"/>
      <w:lang w:eastAsia="en-US"/>
    </w:rPr>
  </w:style>
  <w:style w:type="paragraph" w:customStyle="1" w:styleId="tytjed">
    <w:name w:val="tyt_jed"/>
    <w:qFormat/>
    <w:rsid w:val="00B67A4E"/>
    <w:pPr>
      <w:spacing w:before="60" w:after="60"/>
      <w:jc w:val="center"/>
      <w:outlineLvl w:val="1"/>
    </w:pPr>
    <w:rPr>
      <w:rFonts w:eastAsiaTheme="minorHAnsi" w:cstheme="minorBidi"/>
      <w:b/>
      <w:sz w:val="24"/>
      <w:szCs w:val="22"/>
      <w:lang w:eastAsia="en-US"/>
    </w:rPr>
  </w:style>
  <w:style w:type="paragraph" w:customStyle="1" w:styleId="tekstjed">
    <w:name w:val="tekst_jed"/>
    <w:qFormat/>
    <w:rsid w:val="00B67A4E"/>
    <w:pPr>
      <w:spacing w:before="60" w:after="60"/>
      <w:jc w:val="both"/>
      <w:outlineLvl w:val="2"/>
    </w:pPr>
    <w:rPr>
      <w:rFonts w:eastAsiaTheme="minorHAnsi" w:cstheme="minorBidi"/>
      <w:sz w:val="24"/>
      <w:szCs w:val="22"/>
      <w:lang w:eastAsia="en-US"/>
    </w:rPr>
  </w:style>
  <w:style w:type="paragraph" w:customStyle="1" w:styleId="ustep">
    <w:name w:val="ustep"/>
    <w:basedOn w:val="Normalny"/>
    <w:next w:val="Normalny"/>
    <w:qFormat/>
    <w:rsid w:val="00B67A4E"/>
    <w:pPr>
      <w:ind w:left="426" w:hanging="284"/>
      <w:outlineLvl w:val="2"/>
    </w:pPr>
  </w:style>
  <w:style w:type="paragraph" w:customStyle="1" w:styleId="paragraf">
    <w:name w:val="paragraf"/>
    <w:basedOn w:val="Normalny"/>
    <w:next w:val="Normalny"/>
    <w:qFormat/>
    <w:rsid w:val="00B67A4E"/>
    <w:pPr>
      <w:ind w:left="550" w:hanging="380"/>
      <w:outlineLvl w:val="2"/>
    </w:pPr>
  </w:style>
  <w:style w:type="paragraph" w:customStyle="1" w:styleId="punkt">
    <w:name w:val="punkt"/>
    <w:basedOn w:val="Normalny"/>
    <w:qFormat/>
    <w:rsid w:val="00B67A4E"/>
    <w:pPr>
      <w:ind w:left="840" w:hanging="284"/>
      <w:outlineLvl w:val="3"/>
    </w:pPr>
  </w:style>
  <w:style w:type="paragraph" w:customStyle="1" w:styleId="litera">
    <w:name w:val="litera"/>
    <w:basedOn w:val="Normalny"/>
    <w:next w:val="Normalny"/>
    <w:qFormat/>
    <w:rsid w:val="00B67A4E"/>
    <w:pPr>
      <w:ind w:left="1281" w:hanging="272"/>
      <w:outlineLvl w:val="4"/>
    </w:pPr>
  </w:style>
  <w:style w:type="paragraph" w:customStyle="1" w:styleId="tiret">
    <w:name w:val="tiret"/>
    <w:basedOn w:val="Normalny"/>
    <w:next w:val="Normalny"/>
    <w:qFormat/>
    <w:rsid w:val="00B67A4E"/>
    <w:pPr>
      <w:ind w:left="1276" w:hanging="340"/>
      <w:outlineLvl w:val="5"/>
    </w:pPr>
  </w:style>
  <w:style w:type="paragraph" w:customStyle="1" w:styleId="punktnow">
    <w:name w:val="punkt_now"/>
    <w:basedOn w:val="Normalny"/>
    <w:qFormat/>
    <w:rsid w:val="00B67A4E"/>
    <w:pPr>
      <w:ind w:left="426" w:hanging="284"/>
      <w:outlineLvl w:val="2"/>
    </w:pPr>
  </w:style>
  <w:style w:type="paragraph" w:customStyle="1" w:styleId="litnow">
    <w:name w:val="lit_now"/>
    <w:basedOn w:val="Normalny"/>
    <w:qFormat/>
    <w:rsid w:val="00B67A4E"/>
    <w:pPr>
      <w:ind w:left="851" w:hanging="295"/>
      <w:outlineLvl w:val="3"/>
    </w:pPr>
  </w:style>
  <w:style w:type="paragraph" w:customStyle="1" w:styleId="tirnow">
    <w:name w:val="tir_now"/>
    <w:basedOn w:val="Normalny"/>
    <w:qFormat/>
    <w:rsid w:val="00B67A4E"/>
    <w:pPr>
      <w:ind w:left="1281" w:hanging="272"/>
      <w:outlineLvl w:val="4"/>
    </w:pPr>
  </w:style>
  <w:style w:type="paragraph" w:customStyle="1" w:styleId="w2zmart">
    <w:name w:val="w2_zm_art"/>
    <w:qFormat/>
    <w:rsid w:val="00B67A4E"/>
    <w:pPr>
      <w:spacing w:before="60" w:after="60"/>
      <w:ind w:left="851" w:hanging="295"/>
      <w:jc w:val="both"/>
      <w:outlineLvl w:val="3"/>
    </w:pPr>
    <w:rPr>
      <w:rFonts w:eastAsiaTheme="minorHAnsi" w:cstheme="minorBidi"/>
      <w:sz w:val="24"/>
      <w:szCs w:val="22"/>
      <w:lang w:eastAsia="en-US"/>
    </w:rPr>
  </w:style>
  <w:style w:type="paragraph" w:customStyle="1" w:styleId="w3zmustpkt">
    <w:name w:val="w3_zm_ust_pkt"/>
    <w:basedOn w:val="Normalny"/>
    <w:qFormat/>
    <w:rsid w:val="00B67A4E"/>
    <w:pPr>
      <w:ind w:left="1281" w:hanging="272"/>
      <w:outlineLvl w:val="4"/>
    </w:pPr>
  </w:style>
  <w:style w:type="paragraph" w:customStyle="1" w:styleId="w4ustart">
    <w:name w:val="w4_ust_art"/>
    <w:qFormat/>
    <w:rsid w:val="00B67A4E"/>
    <w:pPr>
      <w:spacing w:before="60" w:after="60"/>
      <w:ind w:left="1843" w:hanging="255"/>
      <w:jc w:val="both"/>
      <w:outlineLvl w:val="5"/>
    </w:pPr>
    <w:rPr>
      <w:rFonts w:eastAsiaTheme="minorHAnsi" w:cstheme="minorBidi"/>
      <w:sz w:val="24"/>
      <w:szCs w:val="22"/>
      <w:lang w:eastAsia="en-US"/>
    </w:rPr>
  </w:style>
  <w:style w:type="paragraph" w:customStyle="1" w:styleId="w5pktart">
    <w:name w:val="w5_pkt_art"/>
    <w:qFormat/>
    <w:rsid w:val="00B67A4E"/>
    <w:pPr>
      <w:spacing w:before="60" w:after="60"/>
      <w:ind w:left="2269" w:hanging="284"/>
      <w:jc w:val="both"/>
      <w:outlineLvl w:val="6"/>
    </w:pPr>
    <w:rPr>
      <w:rFonts w:eastAsiaTheme="minorHAnsi" w:cstheme="minorBidi"/>
      <w:sz w:val="24"/>
      <w:szCs w:val="22"/>
      <w:lang w:eastAsia="en-US"/>
    </w:rPr>
  </w:style>
  <w:style w:type="paragraph" w:customStyle="1" w:styleId="w6litart">
    <w:name w:val="w6_lit_art"/>
    <w:qFormat/>
    <w:rsid w:val="00B67A4E"/>
    <w:pPr>
      <w:spacing w:before="60" w:after="60"/>
      <w:ind w:left="2665" w:hanging="340"/>
      <w:jc w:val="both"/>
      <w:outlineLvl w:val="7"/>
    </w:pPr>
    <w:rPr>
      <w:rFonts w:eastAsiaTheme="minorHAnsi" w:cstheme="minorBidi"/>
      <w:sz w:val="24"/>
      <w:szCs w:val="22"/>
      <w:lang w:eastAsia="en-US"/>
    </w:rPr>
  </w:style>
  <w:style w:type="paragraph" w:customStyle="1" w:styleId="w7tirart">
    <w:name w:val="w7_tir_art"/>
    <w:qFormat/>
    <w:rsid w:val="00B67A4E"/>
    <w:pPr>
      <w:spacing w:before="60" w:after="60"/>
      <w:ind w:left="2721" w:hanging="181"/>
      <w:jc w:val="both"/>
      <w:outlineLvl w:val="8"/>
    </w:pPr>
    <w:rPr>
      <w:rFonts w:eastAsiaTheme="minorHAnsi" w:cstheme="minorBidi"/>
      <w:sz w:val="24"/>
      <w:szCs w:val="22"/>
      <w:lang w:eastAsia="en-US"/>
    </w:rPr>
  </w:style>
  <w:style w:type="paragraph" w:customStyle="1" w:styleId="nnagjed">
    <w:name w:val="n_nag_jed"/>
    <w:basedOn w:val="Normalny"/>
    <w:qFormat/>
    <w:rsid w:val="00B67A4E"/>
    <w:pPr>
      <w:jc w:val="center"/>
      <w:outlineLvl w:val="3"/>
    </w:pPr>
  </w:style>
  <w:style w:type="paragraph" w:customStyle="1" w:styleId="akapit">
    <w:name w:val="akapit"/>
    <w:rsid w:val="004E4CC0"/>
    <w:pPr>
      <w:overflowPunct w:val="0"/>
      <w:autoSpaceDE w:val="0"/>
      <w:autoSpaceDN w:val="0"/>
      <w:adjustRightInd w:val="0"/>
      <w:spacing w:before="60" w:after="60"/>
      <w:ind w:firstLine="851"/>
      <w:jc w:val="both"/>
      <w:textAlignment w:val="baseline"/>
    </w:pPr>
    <w:rPr>
      <w:sz w:val="24"/>
    </w:rPr>
  </w:style>
  <w:style w:type="paragraph" w:customStyle="1" w:styleId="ntytjed">
    <w:name w:val="n_tyt_jed"/>
    <w:basedOn w:val="Normalny"/>
    <w:next w:val="Normalny"/>
    <w:qFormat/>
    <w:rsid w:val="00B67A4E"/>
    <w:pPr>
      <w:jc w:val="center"/>
      <w:outlineLvl w:val="3"/>
    </w:pPr>
  </w:style>
  <w:style w:type="paragraph" w:customStyle="1" w:styleId="ntekstjed">
    <w:name w:val="n_tekst_jed"/>
    <w:qFormat/>
    <w:rsid w:val="00B67A4E"/>
    <w:pPr>
      <w:spacing w:before="60" w:after="60"/>
      <w:ind w:left="737"/>
      <w:jc w:val="both"/>
      <w:outlineLvl w:val="3"/>
    </w:pPr>
    <w:rPr>
      <w:rFonts w:eastAsiaTheme="minorHAnsi" w:cstheme="minorBidi"/>
      <w:sz w:val="24"/>
      <w:szCs w:val="22"/>
      <w:lang w:eastAsia="en-US"/>
    </w:rPr>
  </w:style>
  <w:style w:type="paragraph" w:styleId="Tekstdymka">
    <w:name w:val="Balloon Text"/>
    <w:basedOn w:val="Normalny"/>
    <w:link w:val="TekstdymkaZnak"/>
    <w:uiPriority w:val="99"/>
    <w:semiHidden/>
    <w:unhideWhenUsed/>
    <w:rsid w:val="00B67A4E"/>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B67A4E"/>
    <w:rPr>
      <w:rFonts w:ascii="Tahoma" w:eastAsiaTheme="minorHAnsi" w:hAnsi="Tahoma" w:cs="Tahoma"/>
      <w:sz w:val="16"/>
      <w:szCs w:val="16"/>
      <w:lang w:eastAsia="en-US"/>
    </w:rPr>
  </w:style>
  <w:style w:type="character" w:customStyle="1" w:styleId="TekstkomentarzaZnak">
    <w:name w:val="Tekst komentarza Znak"/>
    <w:basedOn w:val="Domylnaczcionkaakapitu"/>
    <w:link w:val="Tekstkomentarza"/>
    <w:uiPriority w:val="99"/>
    <w:semiHidden/>
    <w:rsid w:val="00B67A4E"/>
    <w:rPr>
      <w:rFonts w:eastAsiaTheme="minorHAnsi" w:cstheme="minorBidi"/>
      <w:lang w:eastAsia="en-US"/>
    </w:rPr>
  </w:style>
  <w:style w:type="paragraph" w:styleId="Tematkomentarza">
    <w:name w:val="annotation subject"/>
    <w:basedOn w:val="Tekstkomentarza"/>
    <w:next w:val="Tekstkomentarza"/>
    <w:link w:val="TematkomentarzaZnak"/>
    <w:uiPriority w:val="99"/>
    <w:semiHidden/>
    <w:unhideWhenUsed/>
    <w:rsid w:val="00B67A4E"/>
    <w:rPr>
      <w:b/>
      <w:bCs/>
    </w:rPr>
  </w:style>
  <w:style w:type="character" w:customStyle="1" w:styleId="TekstkomentarzaZnak1">
    <w:name w:val="Tekst komentarza Znak1"/>
    <w:basedOn w:val="Domylnaczcionkaakapitu"/>
    <w:uiPriority w:val="99"/>
    <w:semiHidden/>
    <w:rsid w:val="00E73E92"/>
    <w:rPr>
      <w:rFonts w:eastAsiaTheme="minorHAnsi" w:cstheme="minorBidi"/>
      <w:lang w:eastAsia="en-US"/>
    </w:rPr>
  </w:style>
  <w:style w:type="character" w:customStyle="1" w:styleId="TematkomentarzaZnak">
    <w:name w:val="Temat komentarza Znak"/>
    <w:basedOn w:val="TekstkomentarzaZnak"/>
    <w:link w:val="Tematkomentarza"/>
    <w:uiPriority w:val="99"/>
    <w:semiHidden/>
    <w:rsid w:val="00B67A4E"/>
    <w:rPr>
      <w:rFonts w:eastAsiaTheme="minorHAnsi" w:cstheme="minorBidi"/>
      <w:b/>
      <w:bCs/>
      <w:lang w:eastAsia="en-US"/>
    </w:rPr>
  </w:style>
  <w:style w:type="paragraph" w:customStyle="1" w:styleId="artykul">
    <w:name w:val="artykul"/>
    <w:basedOn w:val="tytjed"/>
    <w:qFormat/>
    <w:rsid w:val="00B67A4E"/>
  </w:style>
  <w:style w:type="paragraph" w:customStyle="1" w:styleId="tyt">
    <w:name w:val="tyt"/>
    <w:basedOn w:val="Normalny"/>
    <w:rsid w:val="00C701F2"/>
    <w:pPr>
      <w:keepNext/>
      <w:jc w:val="center"/>
    </w:pPr>
    <w:rPr>
      <w:b/>
    </w:rPr>
  </w:style>
  <w:style w:type="paragraph" w:customStyle="1" w:styleId="ust">
    <w:name w:val="ust"/>
    <w:rsid w:val="00A76DAA"/>
    <w:pPr>
      <w:overflowPunct w:val="0"/>
      <w:autoSpaceDE w:val="0"/>
      <w:autoSpaceDN w:val="0"/>
      <w:adjustRightInd w:val="0"/>
      <w:spacing w:before="60" w:after="60"/>
      <w:ind w:left="426" w:hanging="284"/>
      <w:jc w:val="both"/>
      <w:textAlignment w:val="baseline"/>
    </w:pPr>
    <w:rPr>
      <w:sz w:val="24"/>
    </w:rPr>
  </w:style>
  <w:style w:type="paragraph" w:customStyle="1" w:styleId="ust1">
    <w:name w:val="ust1"/>
    <w:basedOn w:val="ust"/>
    <w:rsid w:val="00A76DAA"/>
    <w:pPr>
      <w:ind w:left="425" w:hanging="380"/>
    </w:pPr>
  </w:style>
  <w:style w:type="paragraph" w:customStyle="1" w:styleId="pkt">
    <w:name w:val="pkt"/>
    <w:basedOn w:val="ust1"/>
    <w:rsid w:val="00A76DAA"/>
    <w:pPr>
      <w:ind w:left="851" w:hanging="295"/>
    </w:pPr>
  </w:style>
  <w:style w:type="paragraph" w:customStyle="1" w:styleId="pkt1">
    <w:name w:val="pkt1"/>
    <w:basedOn w:val="pkt"/>
    <w:rsid w:val="00A76DAA"/>
    <w:pPr>
      <w:ind w:left="850" w:hanging="425"/>
    </w:pPr>
  </w:style>
  <w:style w:type="paragraph" w:customStyle="1" w:styleId="lit">
    <w:name w:val="lit"/>
    <w:rsid w:val="00A76DAA"/>
    <w:pPr>
      <w:overflowPunct w:val="0"/>
      <w:autoSpaceDE w:val="0"/>
      <w:autoSpaceDN w:val="0"/>
      <w:adjustRightInd w:val="0"/>
      <w:spacing w:before="60" w:after="60"/>
      <w:ind w:left="1281" w:hanging="272"/>
      <w:jc w:val="both"/>
      <w:textAlignment w:val="baseline"/>
    </w:pPr>
    <w:rPr>
      <w:sz w:val="24"/>
    </w:rPr>
  </w:style>
  <w:style w:type="paragraph" w:customStyle="1" w:styleId="lit1">
    <w:name w:val="lit1"/>
    <w:basedOn w:val="lit"/>
    <w:rsid w:val="00A76DAA"/>
    <w:pPr>
      <w:ind w:left="1276" w:hanging="340"/>
    </w:pPr>
  </w:style>
  <w:style w:type="paragraph" w:customStyle="1" w:styleId="tir">
    <w:name w:val="tir"/>
    <w:rsid w:val="00A76DAA"/>
    <w:pPr>
      <w:overflowPunct w:val="0"/>
      <w:autoSpaceDE w:val="0"/>
      <w:autoSpaceDN w:val="0"/>
      <w:adjustRightInd w:val="0"/>
      <w:spacing w:before="60" w:after="60"/>
      <w:ind w:left="1712" w:hanging="181"/>
      <w:jc w:val="both"/>
      <w:textAlignment w:val="baseline"/>
    </w:pPr>
    <w:rPr>
      <w:sz w:val="24"/>
    </w:rPr>
  </w:style>
  <w:style w:type="paragraph" w:customStyle="1" w:styleId="nowyust">
    <w:name w:val="nowy ust"/>
    <w:rsid w:val="00A76DAA"/>
    <w:pPr>
      <w:overflowPunct w:val="0"/>
      <w:autoSpaceDE w:val="0"/>
      <w:autoSpaceDN w:val="0"/>
      <w:adjustRightInd w:val="0"/>
      <w:spacing w:before="60" w:after="60"/>
      <w:ind w:left="1730" w:hanging="369"/>
      <w:jc w:val="both"/>
      <w:textAlignment w:val="baseline"/>
    </w:pPr>
    <w:rPr>
      <w:sz w:val="24"/>
    </w:rPr>
  </w:style>
  <w:style w:type="paragraph" w:customStyle="1" w:styleId="zmart1">
    <w:name w:val="zm art1"/>
    <w:rsid w:val="00A76DAA"/>
    <w:pPr>
      <w:overflowPunct w:val="0"/>
      <w:autoSpaceDE w:val="0"/>
      <w:autoSpaceDN w:val="0"/>
      <w:adjustRightInd w:val="0"/>
      <w:spacing w:before="60" w:after="60"/>
      <w:ind w:left="1842" w:hanging="1077"/>
      <w:jc w:val="both"/>
      <w:textAlignment w:val="baseline"/>
    </w:pPr>
    <w:rPr>
      <w:sz w:val="24"/>
    </w:rPr>
  </w:style>
  <w:style w:type="paragraph" w:customStyle="1" w:styleId="zmart2">
    <w:name w:val="zm art2"/>
    <w:basedOn w:val="zmart1"/>
    <w:rsid w:val="00A76DAA"/>
    <w:pPr>
      <w:ind w:left="1843" w:hanging="1219"/>
    </w:pPr>
  </w:style>
  <w:style w:type="paragraph" w:customStyle="1" w:styleId="ust1art">
    <w:name w:val="ust1 art"/>
    <w:rsid w:val="00A76DAA"/>
    <w:pPr>
      <w:overflowPunct w:val="0"/>
      <w:autoSpaceDE w:val="0"/>
      <w:autoSpaceDN w:val="0"/>
      <w:adjustRightInd w:val="0"/>
      <w:spacing w:before="60" w:after="60"/>
      <w:ind w:left="1843" w:hanging="255"/>
      <w:jc w:val="both"/>
      <w:textAlignment w:val="baseline"/>
    </w:pPr>
    <w:rPr>
      <w:sz w:val="24"/>
    </w:rPr>
  </w:style>
  <w:style w:type="paragraph" w:customStyle="1" w:styleId="ust2art">
    <w:name w:val="ust2 art"/>
    <w:basedOn w:val="ust1art"/>
    <w:rsid w:val="00A76DAA"/>
    <w:pPr>
      <w:ind w:left="1860" w:hanging="386"/>
    </w:pPr>
  </w:style>
  <w:style w:type="paragraph" w:customStyle="1" w:styleId="pkt1art">
    <w:name w:val="pkt1 art"/>
    <w:rsid w:val="00A76DAA"/>
    <w:pPr>
      <w:overflowPunct w:val="0"/>
      <w:autoSpaceDE w:val="0"/>
      <w:autoSpaceDN w:val="0"/>
      <w:adjustRightInd w:val="0"/>
      <w:spacing w:before="60" w:after="60"/>
      <w:ind w:left="2269" w:hanging="284"/>
      <w:jc w:val="both"/>
      <w:textAlignment w:val="baseline"/>
    </w:pPr>
    <w:rPr>
      <w:sz w:val="24"/>
    </w:rPr>
  </w:style>
  <w:style w:type="paragraph" w:customStyle="1" w:styleId="pkt2art">
    <w:name w:val="pkt2 art"/>
    <w:basedOn w:val="pkt1art"/>
    <w:rsid w:val="00A76DAA"/>
    <w:pPr>
      <w:ind w:left="2268" w:hanging="386"/>
    </w:pPr>
  </w:style>
  <w:style w:type="paragraph" w:customStyle="1" w:styleId="11art">
    <w:name w:val="1 1art"/>
    <w:rsid w:val="00A76DAA"/>
    <w:pPr>
      <w:overflowPunct w:val="0"/>
      <w:autoSpaceDE w:val="0"/>
      <w:autoSpaceDN w:val="0"/>
      <w:adjustRightInd w:val="0"/>
      <w:spacing w:before="60" w:after="60"/>
      <w:ind w:left="2693" w:hanging="278"/>
      <w:jc w:val="both"/>
      <w:textAlignment w:val="baseline"/>
    </w:pPr>
    <w:rPr>
      <w:sz w:val="24"/>
    </w:rPr>
  </w:style>
  <w:style w:type="paragraph" w:customStyle="1" w:styleId="12art">
    <w:name w:val="1 2art"/>
    <w:basedOn w:val="11art"/>
    <w:rsid w:val="00A76DAA"/>
    <w:pPr>
      <w:ind w:hanging="425"/>
    </w:pPr>
  </w:style>
  <w:style w:type="paragraph" w:customStyle="1" w:styleId="zmart3">
    <w:name w:val="zm art3"/>
    <w:rsid w:val="00A76DAA"/>
    <w:pPr>
      <w:overflowPunct w:val="0"/>
      <w:autoSpaceDE w:val="0"/>
      <w:autoSpaceDN w:val="0"/>
      <w:adjustRightInd w:val="0"/>
      <w:spacing w:before="60" w:after="60"/>
      <w:ind w:left="1701" w:hanging="907"/>
      <w:jc w:val="both"/>
      <w:textAlignment w:val="baseline"/>
    </w:pPr>
    <w:rPr>
      <w:sz w:val="24"/>
    </w:rPr>
  </w:style>
  <w:style w:type="paragraph" w:customStyle="1" w:styleId="zmart4">
    <w:name w:val="zm art4"/>
    <w:basedOn w:val="zmart3"/>
    <w:rsid w:val="00A76DAA"/>
    <w:pPr>
      <w:ind w:hanging="992"/>
    </w:pPr>
  </w:style>
  <w:style w:type="paragraph" w:customStyle="1" w:styleId="par">
    <w:name w:val="par"/>
    <w:rsid w:val="00A76DAA"/>
    <w:pPr>
      <w:overflowPunct w:val="0"/>
      <w:autoSpaceDE w:val="0"/>
      <w:autoSpaceDN w:val="0"/>
      <w:adjustRightInd w:val="0"/>
      <w:spacing w:before="60" w:after="60"/>
      <w:ind w:left="539" w:hanging="369"/>
      <w:jc w:val="both"/>
      <w:textAlignment w:val="baseline"/>
    </w:pPr>
    <w:rPr>
      <w:sz w:val="24"/>
    </w:rPr>
  </w:style>
  <w:style w:type="paragraph" w:customStyle="1" w:styleId="par1">
    <w:name w:val="par1"/>
    <w:basedOn w:val="par"/>
    <w:rsid w:val="00A76DAA"/>
    <w:pPr>
      <w:ind w:left="544" w:hanging="499"/>
    </w:pPr>
  </w:style>
  <w:style w:type="paragraph" w:customStyle="1" w:styleId="lit1art">
    <w:name w:val="lit1art"/>
    <w:basedOn w:val="lit1"/>
    <w:rsid w:val="00A76DAA"/>
    <w:pPr>
      <w:ind w:left="2665"/>
    </w:pPr>
  </w:style>
  <w:style w:type="paragraph" w:customStyle="1" w:styleId="tirart">
    <w:name w:val="tir art"/>
    <w:basedOn w:val="tir"/>
    <w:rsid w:val="00A76DAA"/>
    <w:pPr>
      <w:ind w:left="2722"/>
    </w:pPr>
  </w:style>
  <w:style w:type="paragraph" w:customStyle="1" w:styleId="tekst">
    <w:name w:val="tekst"/>
    <w:basedOn w:val="Normalny"/>
    <w:rsid w:val="00F13680"/>
    <w:pPr>
      <w:overflowPunct w:val="0"/>
      <w:autoSpaceDE w:val="0"/>
      <w:autoSpaceDN w:val="0"/>
      <w:adjustRightInd w:val="0"/>
      <w:spacing w:before="0" w:after="80"/>
      <w:textAlignment w:val="baseline"/>
    </w:pPr>
    <w:rPr>
      <w:rFonts w:eastAsia="Times New Roman" w:cs="Times New Roman"/>
      <w:szCs w:val="20"/>
      <w:lang w:eastAsia="pl-PL"/>
    </w:rPr>
  </w:style>
  <w:style w:type="paragraph" w:customStyle="1" w:styleId="zmart10">
    <w:name w:val="zm.art1"/>
    <w:basedOn w:val="tir"/>
    <w:rsid w:val="00A76DAA"/>
    <w:pPr>
      <w:ind w:left="1815" w:hanging="1021"/>
    </w:pPr>
  </w:style>
  <w:style w:type="paragraph" w:customStyle="1" w:styleId="tytu">
    <w:name w:val="tytuł"/>
    <w:basedOn w:val="Normalny"/>
    <w:rsid w:val="00A76DAA"/>
    <w:pPr>
      <w:suppressLineNumbers/>
      <w:spacing w:before="80" w:after="80"/>
      <w:jc w:val="center"/>
    </w:pPr>
    <w:rPr>
      <w:b/>
    </w:rPr>
  </w:style>
  <w:style w:type="paragraph" w:customStyle="1" w:styleId="tirart0">
    <w:name w:val="tir.art"/>
    <w:basedOn w:val="Normalny"/>
    <w:rsid w:val="00A76DAA"/>
    <w:pPr>
      <w:ind w:left="2977" w:hanging="142"/>
    </w:pPr>
  </w:style>
  <w:style w:type="character" w:styleId="Odwoanieprzypisukocowego">
    <w:name w:val="endnote reference"/>
    <w:basedOn w:val="Domylnaczcionkaakapitu"/>
    <w:semiHidden/>
    <w:rsid w:val="00A76DAA"/>
    <w:rPr>
      <w:vertAlign w:val="superscript"/>
    </w:rPr>
  </w:style>
  <w:style w:type="paragraph" w:styleId="Tekstprzypisudolnego">
    <w:name w:val="footnote text"/>
    <w:basedOn w:val="Normalny"/>
    <w:link w:val="TekstprzypisudolnegoZnak"/>
    <w:uiPriority w:val="99"/>
    <w:semiHidden/>
    <w:qFormat/>
    <w:rsid w:val="00FD126C"/>
    <w:rPr>
      <w:rFonts w:eastAsia="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FD126C"/>
    <w:rPr>
      <w:lang w:eastAsia="en-US"/>
    </w:rPr>
  </w:style>
  <w:style w:type="character" w:styleId="Odwoanieprzypisudolnego">
    <w:name w:val="footnote reference"/>
    <w:basedOn w:val="Domylnaczcionkaakapitu"/>
    <w:semiHidden/>
    <w:rsid w:val="00A76DAA"/>
    <w:rPr>
      <w:vertAlign w:val="superscript"/>
    </w:rPr>
  </w:style>
  <w:style w:type="paragraph" w:customStyle="1" w:styleId="ust1art0">
    <w:name w:val="ust1.art"/>
    <w:basedOn w:val="ust"/>
    <w:rsid w:val="00A76DAA"/>
    <w:pPr>
      <w:ind w:left="1843"/>
    </w:pPr>
  </w:style>
  <w:style w:type="paragraph" w:customStyle="1" w:styleId="ust2art0">
    <w:name w:val="ust2.art"/>
    <w:basedOn w:val="ust"/>
    <w:rsid w:val="00A76DAA"/>
    <w:pPr>
      <w:ind w:left="1843" w:hanging="369"/>
    </w:pPr>
  </w:style>
  <w:style w:type="character" w:customStyle="1" w:styleId="NagwekZnak">
    <w:name w:val="Nagłówek Znak"/>
    <w:basedOn w:val="Domylnaczcionkaakapitu"/>
    <w:link w:val="Nagwek"/>
    <w:uiPriority w:val="99"/>
    <w:rsid w:val="00B67A4E"/>
    <w:rPr>
      <w:rFonts w:eastAsiaTheme="minorHAnsi" w:cstheme="minorBidi"/>
      <w:sz w:val="24"/>
      <w:szCs w:val="22"/>
      <w:lang w:eastAsia="en-US"/>
    </w:rPr>
  </w:style>
  <w:style w:type="character" w:customStyle="1" w:styleId="Nagwek1Znak">
    <w:name w:val="Nagłówek 1 Znak"/>
    <w:basedOn w:val="Domylnaczcionkaakapitu"/>
    <w:link w:val="Nagwek1"/>
    <w:uiPriority w:val="9"/>
    <w:rsid w:val="00B67A4E"/>
    <w:rPr>
      <w:rFonts w:asciiTheme="majorHAnsi" w:eastAsiaTheme="majorEastAsia" w:hAnsiTheme="majorHAnsi" w:cstheme="majorBidi"/>
      <w:b/>
      <w:bCs/>
      <w:color w:val="365F91" w:themeColor="accent1" w:themeShade="BF"/>
      <w:sz w:val="28"/>
      <w:szCs w:val="28"/>
      <w:lang w:eastAsia="en-US"/>
    </w:rPr>
  </w:style>
  <w:style w:type="character" w:customStyle="1" w:styleId="Nagwek2Znak">
    <w:name w:val="Nagłówek 2 Znak"/>
    <w:basedOn w:val="Domylnaczcionkaakapitu"/>
    <w:link w:val="Nagwek2"/>
    <w:rsid w:val="00FD126C"/>
    <w:rPr>
      <w:rFonts w:ascii="Arial" w:eastAsiaTheme="minorHAnsi" w:hAnsi="Arial" w:cstheme="minorBidi"/>
      <w:b/>
      <w:i/>
      <w:sz w:val="24"/>
      <w:szCs w:val="22"/>
      <w:lang w:eastAsia="en-US"/>
    </w:rPr>
  </w:style>
  <w:style w:type="paragraph" w:customStyle="1" w:styleId="nagust">
    <w:name w:val="nag_ust"/>
    <w:basedOn w:val="Normalny"/>
    <w:rsid w:val="009927B9"/>
    <w:pPr>
      <w:spacing w:after="200" w:line="246" w:lineRule="auto"/>
      <w:jc w:val="center"/>
    </w:pPr>
    <w:rPr>
      <w:b/>
    </w:rPr>
  </w:style>
  <w:style w:type="paragraph" w:customStyle="1" w:styleId="nagrozdz">
    <w:name w:val="nag_rozdz"/>
    <w:basedOn w:val="Normalny"/>
    <w:rsid w:val="009927B9"/>
    <w:pPr>
      <w:spacing w:after="200" w:line="246" w:lineRule="auto"/>
      <w:jc w:val="center"/>
    </w:pPr>
    <w:rPr>
      <w:b/>
    </w:rPr>
  </w:style>
  <w:style w:type="paragraph" w:customStyle="1" w:styleId="nagart">
    <w:name w:val="nag_art"/>
    <w:basedOn w:val="Normalny"/>
    <w:rsid w:val="009927B9"/>
    <w:pPr>
      <w:spacing w:after="200" w:line="246" w:lineRule="auto"/>
      <w:jc w:val="center"/>
    </w:pPr>
    <w:rPr>
      <w:b/>
    </w:rPr>
  </w:style>
  <w:style w:type="paragraph" w:customStyle="1" w:styleId="art">
    <w:name w:val="art"/>
    <w:basedOn w:val="Normalny"/>
    <w:rsid w:val="009927B9"/>
    <w:pPr>
      <w:spacing w:after="200" w:line="246" w:lineRule="auto"/>
    </w:pPr>
  </w:style>
  <w:style w:type="paragraph" w:customStyle="1" w:styleId="nowpkt">
    <w:name w:val="now_pkt"/>
    <w:basedOn w:val="Normalny"/>
    <w:rsid w:val="009927B9"/>
    <w:pPr>
      <w:spacing w:after="200" w:line="246" w:lineRule="auto"/>
      <w:ind w:left="2000" w:hanging="300"/>
    </w:pPr>
  </w:style>
  <w:style w:type="paragraph" w:customStyle="1" w:styleId="nowust">
    <w:name w:val="now_ust"/>
    <w:basedOn w:val="Normalny"/>
    <w:rsid w:val="009927B9"/>
    <w:pPr>
      <w:spacing w:after="200" w:line="246" w:lineRule="auto"/>
      <w:ind w:left="1700" w:hanging="584"/>
    </w:pPr>
  </w:style>
  <w:style w:type="paragraph" w:customStyle="1" w:styleId="nowart">
    <w:name w:val="now_art"/>
    <w:basedOn w:val="Normalny"/>
    <w:rsid w:val="009927B9"/>
    <w:pPr>
      <w:spacing w:after="200" w:line="246" w:lineRule="auto"/>
      <w:ind w:left="1400"/>
    </w:pPr>
  </w:style>
  <w:style w:type="paragraph" w:customStyle="1" w:styleId="nowlit">
    <w:name w:val="now_lit"/>
    <w:basedOn w:val="Normalny"/>
    <w:rsid w:val="009927B9"/>
    <w:pPr>
      <w:spacing w:after="200" w:line="246" w:lineRule="auto"/>
      <w:ind w:left="2200" w:hanging="300"/>
    </w:pPr>
  </w:style>
  <w:style w:type="character" w:customStyle="1" w:styleId="tabulatory">
    <w:name w:val="tabulatory"/>
    <w:basedOn w:val="Domylnaczcionkaakapitu"/>
    <w:rsid w:val="009927B9"/>
  </w:style>
  <w:style w:type="character" w:customStyle="1" w:styleId="StopkaZnak">
    <w:name w:val="Stopka Znak"/>
    <w:basedOn w:val="Domylnaczcionkaakapitu"/>
    <w:link w:val="Stopka"/>
    <w:uiPriority w:val="99"/>
    <w:rsid w:val="00B67A4E"/>
    <w:rPr>
      <w:rFonts w:eastAsiaTheme="minorHAnsi" w:cstheme="minorBidi"/>
      <w:sz w:val="24"/>
      <w:szCs w:val="22"/>
      <w:lang w:eastAsia="en-US"/>
    </w:rPr>
  </w:style>
  <w:style w:type="character" w:customStyle="1" w:styleId="Nagwek5Znak">
    <w:name w:val="Nagłówek 5 Znak"/>
    <w:basedOn w:val="Domylnaczcionkaakapitu"/>
    <w:link w:val="Nagwek5"/>
    <w:uiPriority w:val="9"/>
    <w:semiHidden/>
    <w:rsid w:val="00FD126C"/>
    <w:rPr>
      <w:rFonts w:asciiTheme="majorHAnsi" w:eastAsiaTheme="majorEastAsia" w:hAnsiTheme="majorHAnsi" w:cstheme="majorBidi"/>
      <w:color w:val="243F60" w:themeColor="accent1" w:themeShade="7F"/>
      <w:sz w:val="24"/>
      <w:szCs w:val="22"/>
      <w:lang w:eastAsia="en-US"/>
    </w:rPr>
  </w:style>
  <w:style w:type="character" w:customStyle="1" w:styleId="FontStyle11">
    <w:name w:val="Font Style11"/>
    <w:basedOn w:val="Domylnaczcionkaakapitu"/>
    <w:rsid w:val="00875037"/>
    <w:rPr>
      <w:rFonts w:ascii="Times New Roman" w:hAnsi="Times New Roman"/>
      <w:sz w:val="22"/>
    </w:rPr>
  </w:style>
  <w:style w:type="character" w:customStyle="1" w:styleId="luchili">
    <w:name w:val="luc_hili"/>
    <w:basedOn w:val="Domylnaczcionkaakapitu"/>
    <w:rsid w:val="00330A10"/>
  </w:style>
  <w:style w:type="character" w:customStyle="1" w:styleId="txt-new">
    <w:name w:val="txt-new"/>
    <w:basedOn w:val="Domylnaczcionkaakapitu"/>
    <w:rsid w:val="00330A10"/>
  </w:style>
  <w:style w:type="character" w:customStyle="1" w:styleId="naglowek1">
    <w:name w:val="naglowek1"/>
    <w:rsid w:val="00930EA3"/>
    <w:rPr>
      <w:rFonts w:ascii="Verdana" w:hAnsi="Verdana"/>
      <w:color w:val="000080"/>
      <w:sz w:val="18"/>
    </w:rPr>
  </w:style>
  <w:style w:type="character" w:customStyle="1" w:styleId="akapitustep">
    <w:name w:val="akapitustep"/>
    <w:basedOn w:val="Domylnaczcionkaakapitu"/>
    <w:rsid w:val="00930EA3"/>
  </w:style>
  <w:style w:type="character" w:customStyle="1" w:styleId="Hipercze1">
    <w:name w:val="Hiperłącze1"/>
    <w:rsid w:val="00930EA3"/>
    <w:rPr>
      <w:color w:val="0000FF"/>
      <w:u w:val="single"/>
    </w:rPr>
  </w:style>
  <w:style w:type="paragraph" w:styleId="Tekstpodstawowy">
    <w:name w:val="Body Text"/>
    <w:basedOn w:val="Normalny"/>
    <w:link w:val="TekstpodstawowyZnak"/>
    <w:semiHidden/>
    <w:rsid w:val="00930EA3"/>
    <w:pPr>
      <w:widowControl w:val="0"/>
      <w:suppressAutoHyphens/>
      <w:spacing w:after="120"/>
    </w:pPr>
    <w:rPr>
      <w:rFonts w:ascii="Calibri" w:hAnsi="Calibri"/>
    </w:rPr>
  </w:style>
  <w:style w:type="character" w:customStyle="1" w:styleId="TekstpodstawowyZnak">
    <w:name w:val="Tekst podstawowy Znak"/>
    <w:basedOn w:val="Domylnaczcionkaakapitu"/>
    <w:link w:val="Tekstpodstawowy"/>
    <w:semiHidden/>
    <w:rsid w:val="00930EA3"/>
    <w:rPr>
      <w:rFonts w:ascii="Calibri" w:hAnsi="Calibri"/>
      <w:sz w:val="24"/>
    </w:rPr>
  </w:style>
  <w:style w:type="paragraph" w:customStyle="1" w:styleId="Nagwek0">
    <w:name w:val="Nagłówek0"/>
    <w:basedOn w:val="Normalny"/>
    <w:rsid w:val="00930EA3"/>
    <w:pPr>
      <w:keepNext/>
      <w:keepLines/>
      <w:widowControl w:val="0"/>
      <w:suppressAutoHyphens/>
      <w:spacing w:before="600" w:after="360" w:line="360" w:lineRule="auto"/>
      <w:jc w:val="center"/>
    </w:pPr>
    <w:rPr>
      <w:rFonts w:ascii="Calibri" w:hAnsi="Calibri"/>
      <w:b/>
    </w:rPr>
  </w:style>
  <w:style w:type="paragraph" w:customStyle="1" w:styleId="Nagwek30">
    <w:name w:val="Nagłówek3"/>
    <w:basedOn w:val="Tekstpodstawowy"/>
    <w:rsid w:val="00930EA3"/>
    <w:pPr>
      <w:tabs>
        <w:tab w:val="left" w:pos="709"/>
      </w:tabs>
      <w:ind w:left="2204" w:hanging="360"/>
    </w:pPr>
  </w:style>
  <w:style w:type="paragraph" w:customStyle="1" w:styleId="Tematkomentarza1">
    <w:name w:val="Temat komentarza1"/>
    <w:basedOn w:val="Tekstkomentarza"/>
    <w:next w:val="Tekstkomentarza"/>
    <w:rsid w:val="00930EA3"/>
    <w:rPr>
      <w:b/>
    </w:rPr>
  </w:style>
  <w:style w:type="paragraph" w:customStyle="1" w:styleId="Akapitzlist1">
    <w:name w:val="Akapit z listą1"/>
    <w:basedOn w:val="Normalny"/>
    <w:rsid w:val="00930EA3"/>
    <w:pPr>
      <w:ind w:left="708"/>
    </w:pPr>
  </w:style>
  <w:style w:type="paragraph" w:customStyle="1" w:styleId="pkt1art0">
    <w:name w:val="pkt1.art"/>
    <w:basedOn w:val="Normalny"/>
    <w:rsid w:val="00930EA3"/>
    <w:pPr>
      <w:spacing w:after="80"/>
      <w:ind w:left="2269" w:hanging="284"/>
    </w:pPr>
  </w:style>
  <w:style w:type="paragraph" w:customStyle="1" w:styleId="pkt2art0">
    <w:name w:val="pkt2.art"/>
    <w:basedOn w:val="Normalny"/>
    <w:rsid w:val="00930EA3"/>
    <w:pPr>
      <w:spacing w:after="80"/>
      <w:ind w:left="2268" w:hanging="397"/>
    </w:pPr>
  </w:style>
  <w:style w:type="paragraph" w:customStyle="1" w:styleId="Standard">
    <w:name w:val="Standard"/>
    <w:rsid w:val="00B67A4E"/>
    <w:pPr>
      <w:widowControl w:val="0"/>
      <w:suppressAutoHyphens/>
      <w:autoSpaceDN w:val="0"/>
    </w:pPr>
    <w:rPr>
      <w:rFonts w:eastAsia="Lucida Sans Unicode" w:cs="Tahoma"/>
      <w:kern w:val="3"/>
      <w:sz w:val="24"/>
      <w:szCs w:val="24"/>
    </w:rPr>
  </w:style>
  <w:style w:type="paragraph" w:styleId="NormalnyWeb">
    <w:name w:val="Normal (Web)"/>
    <w:basedOn w:val="Normalny"/>
    <w:rsid w:val="00B67A4E"/>
    <w:pPr>
      <w:spacing w:before="100" w:beforeAutospacing="1" w:after="100" w:afterAutospacing="1"/>
      <w:jc w:val="left"/>
    </w:pPr>
    <w:rPr>
      <w:rFonts w:eastAsia="Times New Roman" w:cs="Times New Roman"/>
      <w:szCs w:val="24"/>
      <w:lang w:eastAsia="pl-PL"/>
    </w:rPr>
  </w:style>
  <w:style w:type="character" w:styleId="Uwydatnienie">
    <w:name w:val="Emphasis"/>
    <w:basedOn w:val="Domylnaczcionkaakapitu"/>
    <w:qFormat/>
    <w:rsid w:val="00B67A4E"/>
    <w:rPr>
      <w:i/>
      <w:iCs/>
    </w:rPr>
  </w:style>
  <w:style w:type="character" w:customStyle="1" w:styleId="Nagwek3Znak">
    <w:name w:val="Nagłówek 3 Znak"/>
    <w:basedOn w:val="Domylnaczcionkaakapitu"/>
    <w:link w:val="Nagwek3"/>
    <w:uiPriority w:val="99"/>
    <w:rsid w:val="00FD126C"/>
    <w:rPr>
      <w:rFonts w:eastAsia="Calibri"/>
      <w:b/>
      <w:bCs/>
      <w:sz w:val="27"/>
      <w:szCs w:val="27"/>
      <w:lang w:eastAsia="en-US"/>
    </w:rPr>
  </w:style>
  <w:style w:type="character" w:styleId="Hipercze">
    <w:name w:val="Hyperlink"/>
    <w:basedOn w:val="Domylnaczcionkaakapitu"/>
    <w:uiPriority w:val="99"/>
    <w:semiHidden/>
    <w:unhideWhenUsed/>
    <w:rsid w:val="004B31A9"/>
    <w:rPr>
      <w:color w:val="0000FF"/>
      <w:u w:val="single"/>
    </w:rPr>
  </w:style>
  <w:style w:type="character" w:styleId="UyteHipercze">
    <w:name w:val="FollowedHyperlink"/>
    <w:basedOn w:val="Domylnaczcionkaakapitu"/>
    <w:uiPriority w:val="99"/>
    <w:semiHidden/>
    <w:unhideWhenUsed/>
    <w:rsid w:val="004B31A9"/>
    <w:rPr>
      <w:color w:val="800080" w:themeColor="followedHyperlink"/>
      <w:u w:val="single"/>
    </w:rPr>
  </w:style>
  <w:style w:type="paragraph" w:styleId="Tekstprzypisukocowego">
    <w:name w:val="endnote text"/>
    <w:basedOn w:val="Normalny"/>
    <w:link w:val="TekstprzypisukocowegoZnak"/>
    <w:semiHidden/>
    <w:unhideWhenUsed/>
    <w:rsid w:val="004B31A9"/>
    <w:pPr>
      <w:widowControl w:val="0"/>
      <w:autoSpaceDE w:val="0"/>
      <w:autoSpaceDN w:val="0"/>
      <w:adjustRightInd w:val="0"/>
      <w:spacing w:before="0" w:after="0"/>
      <w:jc w:val="left"/>
    </w:pPr>
    <w:rPr>
      <w:rFonts w:eastAsia="Times New Roman" w:cs="Arial"/>
      <w:sz w:val="20"/>
      <w:szCs w:val="20"/>
      <w:lang w:eastAsia="pl-PL"/>
    </w:rPr>
  </w:style>
  <w:style w:type="character" w:customStyle="1" w:styleId="TekstprzypisukocowegoZnak">
    <w:name w:val="Tekst przypisu końcowego Znak"/>
    <w:basedOn w:val="Domylnaczcionkaakapitu"/>
    <w:link w:val="Tekstprzypisukocowego"/>
    <w:semiHidden/>
    <w:rsid w:val="004B31A9"/>
    <w:rPr>
      <w:rFonts w:cs="Arial"/>
    </w:rPr>
  </w:style>
  <w:style w:type="paragraph" w:styleId="Data">
    <w:name w:val="Date"/>
    <w:basedOn w:val="Normalny"/>
    <w:next w:val="Normalny"/>
    <w:link w:val="DataZnak"/>
    <w:semiHidden/>
    <w:unhideWhenUsed/>
    <w:rsid w:val="004B31A9"/>
    <w:pPr>
      <w:widowControl w:val="0"/>
      <w:autoSpaceDE w:val="0"/>
      <w:autoSpaceDN w:val="0"/>
      <w:adjustRightInd w:val="0"/>
      <w:spacing w:before="0" w:after="0" w:line="360" w:lineRule="auto"/>
      <w:jc w:val="left"/>
    </w:pPr>
    <w:rPr>
      <w:rFonts w:eastAsia="Times New Roman" w:cs="Arial"/>
      <w:szCs w:val="20"/>
      <w:lang w:eastAsia="pl-PL"/>
    </w:rPr>
  </w:style>
  <w:style w:type="character" w:customStyle="1" w:styleId="DataZnak">
    <w:name w:val="Data Znak"/>
    <w:basedOn w:val="Domylnaczcionkaakapitu"/>
    <w:link w:val="Data"/>
    <w:semiHidden/>
    <w:rsid w:val="004B31A9"/>
    <w:rPr>
      <w:rFonts w:cs="Arial"/>
      <w:sz w:val="24"/>
    </w:rPr>
  </w:style>
  <w:style w:type="paragraph" w:styleId="Bezodstpw">
    <w:name w:val="No Spacing"/>
    <w:qFormat/>
    <w:rsid w:val="004B31A9"/>
    <w:pPr>
      <w:widowControl w:val="0"/>
      <w:suppressAutoHyphens/>
      <w:spacing w:line="360" w:lineRule="auto"/>
    </w:pPr>
    <w:rPr>
      <w:rFonts w:ascii="Times" w:hAnsi="Times"/>
      <w:kern w:val="2"/>
      <w:sz w:val="24"/>
      <w:szCs w:val="24"/>
      <w:lang w:eastAsia="ar-SA"/>
    </w:rPr>
  </w:style>
  <w:style w:type="paragraph" w:styleId="Poprawka">
    <w:name w:val="Revision"/>
    <w:semiHidden/>
    <w:rsid w:val="004B31A9"/>
    <w:rPr>
      <w:rFonts w:ascii="Calibri" w:eastAsia="Calibri" w:hAnsi="Calibri"/>
      <w:sz w:val="22"/>
      <w:szCs w:val="22"/>
      <w:lang w:eastAsia="en-US"/>
    </w:rPr>
  </w:style>
  <w:style w:type="paragraph" w:customStyle="1" w:styleId="ARTartustawynprozporzdzenia">
    <w:name w:val="ART(§) – art. ustawy (§ np. rozporządzenia)"/>
    <w:uiPriority w:val="11"/>
    <w:qFormat/>
    <w:rsid w:val="00FD126C"/>
    <w:pPr>
      <w:suppressAutoHyphens/>
      <w:autoSpaceDE w:val="0"/>
      <w:autoSpaceDN w:val="0"/>
      <w:adjustRightInd w:val="0"/>
      <w:spacing w:before="120" w:line="360" w:lineRule="auto"/>
      <w:ind w:firstLine="510"/>
      <w:jc w:val="both"/>
    </w:pPr>
    <w:rPr>
      <w:rFonts w:ascii="Times" w:eastAsiaTheme="minorEastAsia" w:hAnsi="Times" w:cs="Arial"/>
      <w:sz w:val="24"/>
      <w:lang w:eastAsia="en-US"/>
    </w:rPr>
  </w:style>
  <w:style w:type="paragraph" w:customStyle="1" w:styleId="ZARTzmartartykuempunktem">
    <w:name w:val="Z/ART(§) – zm. art. (§) artykułem (punktem)"/>
    <w:basedOn w:val="ARTartustawynprozporzdzenia"/>
    <w:uiPriority w:val="30"/>
    <w:qFormat/>
    <w:rsid w:val="00FD126C"/>
    <w:pPr>
      <w:spacing w:before="0"/>
      <w:ind w:left="510"/>
    </w:pPr>
  </w:style>
  <w:style w:type="paragraph" w:customStyle="1" w:styleId="TYTUAKTUprzedmiotregulacjiustawylubrozporzdzenia">
    <w:name w:val="TYTUŁ_AKTU – przedmiot regulacji ustawy lub rozporządzenia"/>
    <w:next w:val="ARTartustawynprozporzdzenia"/>
    <w:uiPriority w:val="6"/>
    <w:qFormat/>
    <w:rsid w:val="00FD126C"/>
    <w:pPr>
      <w:keepNext/>
      <w:suppressAutoHyphens/>
      <w:spacing w:before="120" w:after="360" w:line="360" w:lineRule="auto"/>
      <w:jc w:val="center"/>
    </w:pPr>
    <w:rPr>
      <w:rFonts w:ascii="Times" w:eastAsiaTheme="minorEastAsia" w:hAnsi="Times" w:cs="Arial"/>
      <w:b/>
      <w:bCs/>
      <w:sz w:val="24"/>
      <w:szCs w:val="24"/>
      <w:lang w:eastAsia="en-US"/>
    </w:rPr>
  </w:style>
  <w:style w:type="paragraph" w:customStyle="1" w:styleId="DATAAKTUdatauchwalenialubwydaniaaktu">
    <w:name w:val="DATA_AKTU – data uchwalenia lub wydania aktu"/>
    <w:next w:val="TYTUAKTUprzedmiotregulacjiustawylubrozporzdzenia"/>
    <w:uiPriority w:val="6"/>
    <w:qFormat/>
    <w:rsid w:val="00FD126C"/>
    <w:pPr>
      <w:keepNext/>
      <w:suppressAutoHyphens/>
      <w:spacing w:before="120" w:after="120" w:line="360" w:lineRule="auto"/>
      <w:jc w:val="center"/>
    </w:pPr>
    <w:rPr>
      <w:rFonts w:ascii="Times" w:eastAsiaTheme="minorEastAsia" w:hAnsi="Times" w:cs="Arial"/>
      <w:bCs/>
      <w:sz w:val="24"/>
      <w:szCs w:val="24"/>
      <w:lang w:eastAsia="en-US"/>
    </w:rPr>
  </w:style>
  <w:style w:type="paragraph" w:customStyle="1" w:styleId="CZKSIGAoznaczenieiprzedmiotczcilubksigi">
    <w:name w:val="CZĘŚĆ(KSIĘGA) – oznaczenie i przedmiot części lub księgi"/>
    <w:next w:val="ARTartustawynprozporzdzenia"/>
    <w:uiPriority w:val="8"/>
    <w:qFormat/>
    <w:rsid w:val="00FD126C"/>
    <w:pPr>
      <w:keepNext/>
      <w:suppressAutoHyphens/>
      <w:spacing w:before="120" w:line="360" w:lineRule="auto"/>
      <w:jc w:val="center"/>
    </w:pPr>
    <w:rPr>
      <w:rFonts w:ascii="Times" w:hAnsi="Times"/>
      <w:b/>
      <w:bCs/>
      <w:caps/>
      <w:kern w:val="24"/>
      <w:sz w:val="24"/>
      <w:szCs w:val="24"/>
      <w:lang w:eastAsia="en-US"/>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FD126C"/>
    <w:rPr>
      <w:bCs/>
    </w:rPr>
  </w:style>
  <w:style w:type="paragraph" w:customStyle="1" w:styleId="OZNRODZAKTUtznustawalubrozporzdzenieiorganwydajcy">
    <w:name w:val="OZN_RODZ_AKTU – tzn. ustawa lub rozporządzenie i organ wydający"/>
    <w:next w:val="DATAAKTUdatauchwalenialubwydaniaaktu"/>
    <w:uiPriority w:val="5"/>
    <w:qFormat/>
    <w:rsid w:val="00FD126C"/>
    <w:pPr>
      <w:keepNext/>
      <w:suppressAutoHyphens/>
      <w:spacing w:after="120" w:line="360" w:lineRule="auto"/>
      <w:jc w:val="center"/>
    </w:pPr>
    <w:rPr>
      <w:rFonts w:ascii="Times" w:hAnsi="Times"/>
      <w:b/>
      <w:bCs/>
      <w:caps/>
      <w:spacing w:val="54"/>
      <w:kern w:val="24"/>
      <w:sz w:val="24"/>
      <w:szCs w:val="24"/>
      <w:lang w:eastAsia="en-US"/>
    </w:rPr>
  </w:style>
  <w:style w:type="paragraph" w:customStyle="1" w:styleId="USTustnpkodeksu">
    <w:name w:val="UST(§) – ust. (§ np. kodeksu)"/>
    <w:basedOn w:val="ARTartustawynprozporzdzenia"/>
    <w:uiPriority w:val="12"/>
    <w:qFormat/>
    <w:rsid w:val="00FD126C"/>
    <w:pPr>
      <w:spacing w:before="0"/>
    </w:pPr>
    <w:rPr>
      <w:bCs/>
    </w:rPr>
  </w:style>
  <w:style w:type="paragraph" w:customStyle="1" w:styleId="PKTpunkt">
    <w:name w:val="PKT – punkt"/>
    <w:uiPriority w:val="13"/>
    <w:qFormat/>
    <w:rsid w:val="00FD126C"/>
    <w:pPr>
      <w:spacing w:line="360" w:lineRule="auto"/>
      <w:ind w:left="510" w:hanging="510"/>
      <w:jc w:val="both"/>
    </w:pPr>
    <w:rPr>
      <w:rFonts w:ascii="Times" w:eastAsiaTheme="minorEastAsia" w:hAnsi="Times" w:cs="Arial"/>
      <w:bCs/>
      <w:sz w:val="24"/>
      <w:lang w:eastAsia="en-US"/>
    </w:rPr>
  </w:style>
  <w:style w:type="paragraph" w:customStyle="1" w:styleId="CZWSPPKTczwsplnapunktw">
    <w:name w:val="CZ_WSP_PKT – część wspólna punktów"/>
    <w:basedOn w:val="PKTpunkt"/>
    <w:next w:val="USTustnpkodeksu"/>
    <w:uiPriority w:val="16"/>
    <w:qFormat/>
    <w:rsid w:val="00FD126C"/>
    <w:pPr>
      <w:ind w:left="0" w:firstLine="0"/>
    </w:pPr>
  </w:style>
  <w:style w:type="paragraph" w:customStyle="1" w:styleId="LITlitera">
    <w:name w:val="LIT – litera"/>
    <w:basedOn w:val="PKTpunkt"/>
    <w:uiPriority w:val="14"/>
    <w:qFormat/>
    <w:rsid w:val="00FD126C"/>
    <w:pPr>
      <w:ind w:left="986" w:hanging="476"/>
    </w:pPr>
  </w:style>
  <w:style w:type="paragraph" w:customStyle="1" w:styleId="CZWSPLITczwsplnaliter">
    <w:name w:val="CZ_WSP_LIT – część wspólna liter"/>
    <w:basedOn w:val="LITlitera"/>
    <w:next w:val="USTustnpkodeksu"/>
    <w:uiPriority w:val="17"/>
    <w:qFormat/>
    <w:rsid w:val="00FD126C"/>
    <w:pPr>
      <w:ind w:left="510" w:firstLine="0"/>
    </w:pPr>
    <w:rPr>
      <w:szCs w:val="24"/>
    </w:rPr>
  </w:style>
  <w:style w:type="paragraph" w:customStyle="1" w:styleId="TIRtiret">
    <w:name w:val="TIR – tiret"/>
    <w:basedOn w:val="LITlitera"/>
    <w:uiPriority w:val="15"/>
    <w:qFormat/>
    <w:rsid w:val="00FD126C"/>
    <w:pPr>
      <w:ind w:left="1384" w:hanging="397"/>
    </w:pPr>
  </w:style>
  <w:style w:type="paragraph" w:customStyle="1" w:styleId="CZWSPTIRczwsplnatiret">
    <w:name w:val="CZ_WSP_TIR – część wspólna tiret"/>
    <w:basedOn w:val="TIRtiret"/>
    <w:next w:val="USTustnpkodeksu"/>
    <w:uiPriority w:val="17"/>
    <w:qFormat/>
    <w:rsid w:val="00FD126C"/>
    <w:pPr>
      <w:ind w:left="987" w:firstLine="0"/>
    </w:pPr>
  </w:style>
  <w:style w:type="paragraph" w:customStyle="1" w:styleId="CYTcytatnpprzysigi">
    <w:name w:val="CYT – cytat np. przysięgi"/>
    <w:basedOn w:val="USTustnpkodeksu"/>
    <w:next w:val="USTustnpkodeksu"/>
    <w:uiPriority w:val="18"/>
    <w:qFormat/>
    <w:rsid w:val="00FD126C"/>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FD126C"/>
    <w:pPr>
      <w:keepNext/>
      <w:suppressAutoHyphens/>
      <w:spacing w:before="120" w:line="360" w:lineRule="auto"/>
      <w:jc w:val="center"/>
    </w:pPr>
    <w:rPr>
      <w:rFonts w:ascii="Times" w:eastAsiaTheme="minorEastAsia" w:hAnsi="Times"/>
      <w:b/>
      <w:bCs/>
      <w:sz w:val="24"/>
      <w:szCs w:val="24"/>
      <w:lang w:eastAsia="en-US"/>
    </w:rPr>
  </w:style>
  <w:style w:type="paragraph" w:customStyle="1" w:styleId="ZLITzmlitartykuempunktem">
    <w:name w:val="Z/LIT – zm. lit. artykułem (punktem)"/>
    <w:basedOn w:val="LITlitera"/>
    <w:uiPriority w:val="32"/>
    <w:qFormat/>
    <w:rsid w:val="00FD126C"/>
  </w:style>
  <w:style w:type="paragraph" w:customStyle="1" w:styleId="ZLITCZWSPTIRwLITzmczciwsptirwlitliter">
    <w:name w:val="Z_LIT/CZ_WSP_TIR_w_LIT – zm. części wsp. tir. w lit. literą"/>
    <w:basedOn w:val="CZWSPTIRczwsplnatiret"/>
    <w:next w:val="LITlitera"/>
    <w:uiPriority w:val="51"/>
    <w:qFormat/>
    <w:rsid w:val="00FD126C"/>
    <w:pPr>
      <w:ind w:left="1463"/>
    </w:pPr>
  </w:style>
  <w:style w:type="paragraph" w:customStyle="1" w:styleId="ZLITTIRwLITzmtirwlitliter">
    <w:name w:val="Z_LIT/TIR_w_LIT – zm. tir. w lit. literą"/>
    <w:basedOn w:val="TIRtiret"/>
    <w:uiPriority w:val="49"/>
    <w:qFormat/>
    <w:rsid w:val="00FD126C"/>
    <w:pPr>
      <w:ind w:left="1860"/>
    </w:pPr>
  </w:style>
  <w:style w:type="paragraph" w:customStyle="1" w:styleId="TYTDZOZNoznaczenietytuulubdziau">
    <w:name w:val="TYT(DZ)_OZN – oznaczenie tytułu lub działu"/>
    <w:next w:val="Normalny"/>
    <w:uiPriority w:val="9"/>
    <w:qFormat/>
    <w:rsid w:val="00FD126C"/>
    <w:pPr>
      <w:keepNext/>
      <w:spacing w:before="120" w:line="360" w:lineRule="auto"/>
      <w:jc w:val="center"/>
    </w:pPr>
    <w:rPr>
      <w:rFonts w:ascii="Times" w:eastAsiaTheme="minorEastAsia" w:hAnsi="Times" w:cs="Arial"/>
      <w:bCs/>
      <w:caps/>
      <w:kern w:val="24"/>
      <w:sz w:val="24"/>
      <w:szCs w:val="24"/>
      <w:lang w:eastAsia="en-US"/>
    </w:rPr>
  </w:style>
  <w:style w:type="paragraph" w:customStyle="1" w:styleId="ZTYTDZPRZEDMzmprzedmtytuulubdziauartykuempunktem">
    <w:name w:val="Z/TYT(DZ)_PRZEDM – zm. przedm. tytułu lub działu artykułem (punktem)"/>
    <w:next w:val="ZARTzmartartykuempunktem"/>
    <w:uiPriority w:val="28"/>
    <w:qFormat/>
    <w:rsid w:val="00FD126C"/>
    <w:pPr>
      <w:keepNext/>
      <w:suppressAutoHyphens/>
      <w:spacing w:line="360" w:lineRule="auto"/>
      <w:ind w:left="510"/>
      <w:jc w:val="center"/>
    </w:pPr>
    <w:rPr>
      <w:rFonts w:ascii="Times" w:hAnsi="Times"/>
      <w:sz w:val="24"/>
      <w:szCs w:val="26"/>
      <w:lang w:eastAsia="en-US"/>
    </w:r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FD126C"/>
    <w:pPr>
      <w:spacing w:before="0"/>
      <w:ind w:left="510"/>
    </w:pPr>
  </w:style>
  <w:style w:type="paragraph" w:customStyle="1" w:styleId="ZTIRzmtirartykuempunktem">
    <w:name w:val="Z/TIR – zm. tir. artykułem (punktem)"/>
    <w:basedOn w:val="TIRtiret"/>
    <w:next w:val="PKTpunkt"/>
    <w:uiPriority w:val="33"/>
    <w:qFormat/>
    <w:rsid w:val="00FD126C"/>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FD126C"/>
    <w:pPr>
      <w:ind w:left="510"/>
    </w:p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FD126C"/>
  </w:style>
  <w:style w:type="paragraph" w:customStyle="1" w:styleId="ZROZDZODDZOZNzmoznrozdzoddzartykuempunktem">
    <w:name w:val="Z/ROZDZ(ODDZ)_OZN – zm. ozn. rozdz. (oddz.) artykułem (punktem)"/>
    <w:next w:val="ZROZDZODDZPRZEDMzmprzedmrozdzoddzartykuempunktem"/>
    <w:uiPriority w:val="29"/>
    <w:qFormat/>
    <w:rsid w:val="00FD126C"/>
    <w:pPr>
      <w:keepNext/>
      <w:suppressAutoHyphens/>
      <w:spacing w:line="360" w:lineRule="auto"/>
      <w:ind w:left="510"/>
      <w:jc w:val="center"/>
    </w:pPr>
    <w:rPr>
      <w:rFonts w:ascii="Times" w:eastAsiaTheme="minorEastAsia" w:hAnsi="Times" w:cs="Arial"/>
      <w:bCs/>
      <w:kern w:val="24"/>
      <w:sz w:val="24"/>
      <w:szCs w:val="24"/>
      <w:lang w:eastAsia="en-US"/>
    </w:rPr>
  </w:style>
  <w:style w:type="paragraph" w:customStyle="1" w:styleId="ZLITUSTzmustliter">
    <w:name w:val="Z_LIT/UST(§) – zm. ust. (§) literą"/>
    <w:basedOn w:val="USTustnpkodeksu"/>
    <w:uiPriority w:val="46"/>
    <w:qFormat/>
    <w:rsid w:val="00FD126C"/>
    <w:pPr>
      <w:ind w:left="987"/>
    </w:pPr>
  </w:style>
  <w:style w:type="paragraph" w:customStyle="1" w:styleId="ZLITPKTzmpktliter">
    <w:name w:val="Z_LIT/PKT – zm. pkt literą"/>
    <w:basedOn w:val="PKTpunkt"/>
    <w:uiPriority w:val="47"/>
    <w:qFormat/>
    <w:rsid w:val="00FD126C"/>
    <w:pPr>
      <w:ind w:left="1497"/>
    </w:pPr>
  </w:style>
  <w:style w:type="paragraph" w:customStyle="1" w:styleId="ZLITLITzmlitliter">
    <w:name w:val="Z_LIT/LIT – zm. lit. literą"/>
    <w:basedOn w:val="LITlitera"/>
    <w:uiPriority w:val="48"/>
    <w:qFormat/>
    <w:rsid w:val="00FD126C"/>
    <w:pPr>
      <w:ind w:left="1463"/>
    </w:pPr>
  </w:style>
  <w:style w:type="paragraph" w:customStyle="1" w:styleId="ZLITCZWSPPKTzmczciwsppktliter">
    <w:name w:val="Z_LIT/CZ_WSP_PKT – zm. części wsp. pkt literą"/>
    <w:basedOn w:val="CZWSPLITczwsplnaliter"/>
    <w:next w:val="LITlitera"/>
    <w:uiPriority w:val="50"/>
    <w:qFormat/>
    <w:rsid w:val="00FD126C"/>
    <w:pPr>
      <w:ind w:left="987"/>
    </w:pPr>
  </w:style>
  <w:style w:type="paragraph" w:customStyle="1" w:styleId="ZLITTIRzmtirliter">
    <w:name w:val="Z_LIT/TIR – zm. tir. literą"/>
    <w:basedOn w:val="TIRtiret"/>
    <w:uiPriority w:val="49"/>
    <w:qFormat/>
    <w:rsid w:val="00FD126C"/>
  </w:style>
  <w:style w:type="paragraph" w:customStyle="1" w:styleId="ZLITLITwPKTzmlitwpktliter">
    <w:name w:val="Z_LIT/LIT_w_PKT – zm. lit. w pkt literą"/>
    <w:basedOn w:val="LITlitera"/>
    <w:uiPriority w:val="48"/>
    <w:qFormat/>
    <w:rsid w:val="00FD126C"/>
    <w:pPr>
      <w:ind w:left="1973"/>
    </w:pPr>
  </w:style>
  <w:style w:type="paragraph" w:customStyle="1" w:styleId="ZLITCZWSPLITwPKTzmczciwsplitwpktliter">
    <w:name w:val="Z_LIT/CZ_WSP_LIT_w_PKT – zm. części wsp. lit. w pkt literą"/>
    <w:basedOn w:val="CZWSPLITczwsplnaliter"/>
    <w:next w:val="LITlitera"/>
    <w:uiPriority w:val="51"/>
    <w:qFormat/>
    <w:rsid w:val="00FD126C"/>
    <w:pPr>
      <w:ind w:left="1497"/>
    </w:pPr>
  </w:style>
  <w:style w:type="paragraph" w:customStyle="1" w:styleId="ZLITTIRwPKTzmtirwpktliter">
    <w:name w:val="Z_LIT/TIR_w_PKT – zm. tir. w pkt literą"/>
    <w:basedOn w:val="TIRtiret"/>
    <w:uiPriority w:val="49"/>
    <w:qFormat/>
    <w:rsid w:val="00FD126C"/>
    <w:pPr>
      <w:ind w:left="2370"/>
    </w:pPr>
  </w:style>
  <w:style w:type="paragraph" w:customStyle="1" w:styleId="ZLITCZWSPTIRwPKTzmczciwsptirwpktliter">
    <w:name w:val="Z_LIT/CZ_WSP_TIR_w_PKT – zm. części wsp. tir. w pkt literą"/>
    <w:basedOn w:val="CZWSPTIRczwsplnatiret"/>
    <w:next w:val="LITlitera"/>
    <w:uiPriority w:val="51"/>
    <w:qFormat/>
    <w:rsid w:val="00FD126C"/>
    <w:pPr>
      <w:ind w:left="1973"/>
    </w:pPr>
  </w:style>
  <w:style w:type="paragraph" w:customStyle="1" w:styleId="ZTIRLITzmlittiret">
    <w:name w:val="Z_TIR/LIT – zm. lit. tiret"/>
    <w:basedOn w:val="LITlitera"/>
    <w:uiPriority w:val="57"/>
    <w:qFormat/>
    <w:rsid w:val="00FD126C"/>
    <w:pPr>
      <w:ind w:left="1859"/>
    </w:pPr>
  </w:style>
  <w:style w:type="paragraph" w:customStyle="1" w:styleId="ZTIRCZWSPPKTzmczciwsppkttiret">
    <w:name w:val="Z_TIR/CZ_WSP_PKT – zm. części wsp. pkt tiret"/>
    <w:basedOn w:val="CZWSPLITczwsplnaliter"/>
    <w:next w:val="TIRtiret"/>
    <w:uiPriority w:val="58"/>
    <w:qFormat/>
    <w:rsid w:val="00FD126C"/>
    <w:pPr>
      <w:ind w:left="1383"/>
    </w:pPr>
  </w:style>
  <w:style w:type="paragraph" w:customStyle="1" w:styleId="ZTIRTIRzmtirtiret">
    <w:name w:val="Z_TIR/TIR – zm. tir. tiret"/>
    <w:basedOn w:val="TIRtiret"/>
    <w:uiPriority w:val="57"/>
    <w:qFormat/>
    <w:rsid w:val="00FD126C"/>
    <w:pPr>
      <w:ind w:left="1780"/>
    </w:pPr>
  </w:style>
  <w:style w:type="paragraph" w:customStyle="1" w:styleId="ZTIRTIRwLITzmtirwlittiret">
    <w:name w:val="Z_TIR/TIR_w_LIT – zm. tir. w lit. tiret"/>
    <w:basedOn w:val="TIRtiret"/>
    <w:uiPriority w:val="57"/>
    <w:qFormat/>
    <w:rsid w:val="00FD126C"/>
    <w:pPr>
      <w:ind w:left="2257"/>
    </w:pPr>
  </w:style>
  <w:style w:type="paragraph" w:customStyle="1" w:styleId="ZTIRCZWSPTIRwLITzmczciwsptirwlittiret">
    <w:name w:val="Z_TIR/CZ_WSP_TIR_w_LIT – zm. części wsp. tir. w lit. tiret"/>
    <w:basedOn w:val="CZWSPTIRczwsplnatiret"/>
    <w:next w:val="TIRtiret"/>
    <w:uiPriority w:val="60"/>
    <w:qFormat/>
    <w:rsid w:val="00FD126C"/>
    <w:pPr>
      <w:ind w:left="1860"/>
    </w:pPr>
  </w:style>
  <w:style w:type="paragraph" w:customStyle="1" w:styleId="CZWSP2TIRczwsplnapodwjnychtiret">
    <w:name w:val="CZ_WSP_2TIR – część wspólna podwójnych tiret"/>
    <w:basedOn w:val="CZWSPTIRczwsplnatiret"/>
    <w:next w:val="TIRtiret"/>
    <w:uiPriority w:val="73"/>
    <w:qFormat/>
    <w:rsid w:val="00FD126C"/>
    <w:pPr>
      <w:ind w:left="1780"/>
    </w:pPr>
  </w:style>
  <w:style w:type="paragraph" w:customStyle="1" w:styleId="Z2TIRzmpodwtirartykuempunktem">
    <w:name w:val="Z/2TIR – zm. podw. tir. artykułem (punktem)"/>
    <w:basedOn w:val="TIRtiret"/>
    <w:uiPriority w:val="73"/>
    <w:qFormat/>
    <w:rsid w:val="00FD126C"/>
    <w:pPr>
      <w:ind w:left="907"/>
    </w:pPr>
  </w:style>
  <w:style w:type="paragraph" w:customStyle="1" w:styleId="ZLIT2TIRzmpodwtirliter">
    <w:name w:val="Z_LIT/2TIR – zm. podw. tir. literą"/>
    <w:basedOn w:val="TIRtiret"/>
    <w:uiPriority w:val="75"/>
    <w:qFormat/>
    <w:rsid w:val="00FD126C"/>
  </w:style>
  <w:style w:type="paragraph" w:customStyle="1" w:styleId="ZTIR2TIRzmpodwtirtiret">
    <w:name w:val="Z_TIR/2TIR – zm. podw. tir. tiret"/>
    <w:basedOn w:val="TIRtiret"/>
    <w:uiPriority w:val="78"/>
    <w:qFormat/>
    <w:rsid w:val="00FD126C"/>
    <w:pPr>
      <w:ind w:left="1780"/>
    </w:pPr>
  </w:style>
  <w:style w:type="paragraph" w:customStyle="1" w:styleId="2TIRpodwjnytiret">
    <w:name w:val="2TIR – podwójny tiret"/>
    <w:basedOn w:val="TIRtiret"/>
    <w:uiPriority w:val="73"/>
    <w:qFormat/>
    <w:rsid w:val="00FD126C"/>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FD126C"/>
    <w:pPr>
      <w:ind w:left="1780"/>
    </w:pPr>
  </w:style>
  <w:style w:type="paragraph" w:customStyle="1" w:styleId="ZPKTzmpktartykuempunktem">
    <w:name w:val="Z/PKT – zm. pkt artykułem (punktem)"/>
    <w:basedOn w:val="PKTpunkt"/>
    <w:uiPriority w:val="31"/>
    <w:qFormat/>
    <w:rsid w:val="00FD126C"/>
    <w:pPr>
      <w:ind w:left="1020"/>
    </w:pPr>
  </w:style>
  <w:style w:type="paragraph" w:customStyle="1" w:styleId="Z2TIRwPKTzmpodwtirwpktartykuempunktem">
    <w:name w:val="Z/2TIR_w_PKT – zm. podw. tir. w pkt artykułem (punktem)"/>
    <w:basedOn w:val="TIRtiret"/>
    <w:next w:val="ZPKTzmpktartykuempunktem"/>
    <w:uiPriority w:val="74"/>
    <w:qFormat/>
    <w:rsid w:val="00FD126C"/>
    <w:pPr>
      <w:ind w:left="2291"/>
    </w:pPr>
  </w:style>
  <w:style w:type="paragraph" w:customStyle="1" w:styleId="ZTIRPKTzmpkttiret">
    <w:name w:val="Z_TIR/PKT – zm. pkt tiret"/>
    <w:basedOn w:val="PKTpunkt"/>
    <w:uiPriority w:val="56"/>
    <w:qFormat/>
    <w:rsid w:val="00FD126C"/>
    <w:pPr>
      <w:ind w:left="1893"/>
    </w:pPr>
  </w:style>
  <w:style w:type="paragraph" w:customStyle="1" w:styleId="ZTIRLITwPKTzmlitwpkttiret">
    <w:name w:val="Z_TIR/LIT_w_PKT – zm. lit. w pkt tiret"/>
    <w:basedOn w:val="LITlitera"/>
    <w:uiPriority w:val="57"/>
    <w:qFormat/>
    <w:rsid w:val="00FD126C"/>
    <w:pPr>
      <w:ind w:left="2336"/>
    </w:pPr>
  </w:style>
  <w:style w:type="paragraph" w:customStyle="1" w:styleId="ZTIRCZWSPLITwPKTzmczciwsplitwpkttiret">
    <w:name w:val="Z_TIR/CZ_WSP_LIT_w_PKT – zm. części wsp. lit. w pkt tiret"/>
    <w:basedOn w:val="CZWSPLITczwsplnaliter"/>
    <w:uiPriority w:val="59"/>
    <w:qFormat/>
    <w:rsid w:val="00FD126C"/>
    <w:pPr>
      <w:ind w:left="1860"/>
    </w:pPr>
  </w:style>
  <w:style w:type="paragraph" w:customStyle="1" w:styleId="ZTIR2TIRwLITzmpodwtirwlittiret">
    <w:name w:val="Z_TIR/2TIR_w_LIT – zm. podw. tir. w lit. tiret"/>
    <w:basedOn w:val="TIRtiret"/>
    <w:uiPriority w:val="79"/>
    <w:qFormat/>
    <w:rsid w:val="00FD126C"/>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FD126C"/>
    <w:pPr>
      <w:ind w:left="2257"/>
    </w:pPr>
  </w:style>
  <w:style w:type="paragraph" w:customStyle="1" w:styleId="ZTIR2TIRwTIRzmpodwtirwtirtiret">
    <w:name w:val="Z_TIR/2TIR_w_TIR – zm. podw. tir. w tir. tiret"/>
    <w:basedOn w:val="TIRtiret"/>
    <w:uiPriority w:val="78"/>
    <w:qFormat/>
    <w:rsid w:val="00FD126C"/>
    <w:pPr>
      <w:ind w:left="2177"/>
    </w:pPr>
  </w:style>
  <w:style w:type="paragraph" w:customStyle="1" w:styleId="ZTIRCZWSP2TIRwTIRzmczciwsppodwtirwtirtiret">
    <w:name w:val="Z_TIR/CZ_WSP_2TIR_w_TIR – zm. części wsp. podw. tir. w tir. tiret"/>
    <w:basedOn w:val="CZWSPTIRczwsplnatiret"/>
    <w:uiPriority w:val="79"/>
    <w:qFormat/>
    <w:rsid w:val="00FD126C"/>
    <w:pPr>
      <w:ind w:left="1780"/>
    </w:pPr>
  </w:style>
  <w:style w:type="paragraph" w:customStyle="1" w:styleId="Z2TIRLITzmlitpodwjnymtiret">
    <w:name w:val="Z_2TIR/LIT – zm. lit. podwójnym tiret"/>
    <w:basedOn w:val="LITlitera"/>
    <w:uiPriority w:val="84"/>
    <w:qFormat/>
    <w:rsid w:val="00FD126C"/>
    <w:pPr>
      <w:ind w:left="2256"/>
    </w:pPr>
  </w:style>
  <w:style w:type="paragraph" w:customStyle="1" w:styleId="Z2TIRTIRwLITzmtirwlitpodwjnymtiret">
    <w:name w:val="Z_2TIR/TIR_w_LIT – zm. tir. w lit. podwójnym tiret"/>
    <w:basedOn w:val="TIRtiret"/>
    <w:uiPriority w:val="84"/>
    <w:qFormat/>
    <w:rsid w:val="00FD126C"/>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FD126C"/>
    <w:pPr>
      <w:ind w:left="2257"/>
    </w:pPr>
  </w:style>
  <w:style w:type="paragraph" w:customStyle="1" w:styleId="Z2TIR2TIRwTIRzmpodwtirwtirpodwjnymtiret">
    <w:name w:val="Z_2TIR/2TIR_w_TIR – zm. podw. tir. w tir. podwójnym tiret"/>
    <w:basedOn w:val="TIRtiret"/>
    <w:uiPriority w:val="85"/>
    <w:qFormat/>
    <w:rsid w:val="00FD126C"/>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FD126C"/>
    <w:pPr>
      <w:ind w:left="2177"/>
    </w:pPr>
  </w:style>
  <w:style w:type="paragraph" w:customStyle="1" w:styleId="Z2TIR2TIRwLITzmpodwtirwlitpodwjnymtiret">
    <w:name w:val="Z_2TIR/2TIR_w_LIT – zm. podw. tir. w lit. podwójnym tiret"/>
    <w:basedOn w:val="TIRtiret"/>
    <w:uiPriority w:val="86"/>
    <w:qFormat/>
    <w:rsid w:val="00FD126C"/>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FD126C"/>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FD126C"/>
    <w:pPr>
      <w:ind w:left="510"/>
    </w:pPr>
    <w:rPr>
      <w:b w:val="0"/>
    </w:rPr>
  </w:style>
  <w:style w:type="paragraph" w:customStyle="1" w:styleId="ZZARTzmianazmart">
    <w:name w:val="ZZ/ART(§) – zmiana zm. art. (§)"/>
    <w:basedOn w:val="ZARTzmartartykuempunktem"/>
    <w:uiPriority w:val="65"/>
    <w:qFormat/>
    <w:rsid w:val="00FD126C"/>
    <w:pPr>
      <w:ind w:left="1894"/>
    </w:pPr>
  </w:style>
  <w:style w:type="paragraph" w:customStyle="1" w:styleId="ZZPKTzmianazmpkt">
    <w:name w:val="ZZ/PKT – zmiana zm. pkt"/>
    <w:basedOn w:val="ZPKTzmpktartykuempunktem"/>
    <w:uiPriority w:val="66"/>
    <w:qFormat/>
    <w:rsid w:val="00FD126C"/>
    <w:pPr>
      <w:ind w:left="2404"/>
    </w:pPr>
  </w:style>
  <w:style w:type="paragraph" w:customStyle="1" w:styleId="ODNONIKtreodnonika">
    <w:name w:val="ODNOŚNIK – treść odnośnika"/>
    <w:uiPriority w:val="19"/>
    <w:qFormat/>
    <w:rsid w:val="00FD126C"/>
    <w:pPr>
      <w:ind w:left="284" w:hanging="284"/>
      <w:jc w:val="both"/>
    </w:pPr>
    <w:rPr>
      <w:rFonts w:eastAsiaTheme="minorEastAsia" w:cs="Arial"/>
      <w:lang w:eastAsia="en-US"/>
    </w:rPr>
  </w:style>
  <w:style w:type="paragraph" w:customStyle="1" w:styleId="ZFRAGzmfragmentunpzdaniaartykuempunktem">
    <w:name w:val="Z/FRAG – zm. fragmentu (np. zdania) artykułem (punktem)"/>
    <w:basedOn w:val="ZARTzmartartykuempunktem"/>
    <w:next w:val="PKTpunkt"/>
    <w:uiPriority w:val="36"/>
    <w:qFormat/>
    <w:rsid w:val="00FD126C"/>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FD126C"/>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FD126C"/>
    <w:rPr>
      <w:rFonts w:ascii="Times New Roman" w:hAnsi="Times New Roman"/>
    </w:rPr>
  </w:style>
  <w:style w:type="paragraph" w:customStyle="1" w:styleId="ZTIRTIRwPKTzmtirwpkttiret">
    <w:name w:val="Z_TIR/TIR_w_PKT – zm. tir. w pkt tiret"/>
    <w:basedOn w:val="ZTIRTIRwLITzmtirwlittiret"/>
    <w:uiPriority w:val="57"/>
    <w:qFormat/>
    <w:rsid w:val="00FD126C"/>
    <w:pPr>
      <w:ind w:left="2733"/>
    </w:pPr>
  </w:style>
  <w:style w:type="paragraph" w:customStyle="1" w:styleId="ZTIRCZWSPTIRwPKTzmczciwsptirtiret">
    <w:name w:val="Z_TIR/CZ_WSP_TIR_w_PKT – zm. części wsp. tir. tiret"/>
    <w:basedOn w:val="ZTIRTIRwPKTzmtirwpkttiret"/>
    <w:next w:val="TIRtiret"/>
    <w:uiPriority w:val="60"/>
    <w:qFormat/>
    <w:rsid w:val="00FD126C"/>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FD126C"/>
    <w:pPr>
      <w:ind w:left="510" w:firstLine="0"/>
    </w:pPr>
  </w:style>
  <w:style w:type="paragraph" w:customStyle="1" w:styleId="ROZDZODDZOZNoznaczenierozdziauluboddziau">
    <w:name w:val="ROZDZ(ODDZ)_OZN – oznaczenie rozdziału lub oddziału"/>
    <w:next w:val="ARTartustawynprozporzdzenia"/>
    <w:uiPriority w:val="10"/>
    <w:qFormat/>
    <w:rsid w:val="00FD126C"/>
    <w:pPr>
      <w:keepNext/>
      <w:suppressAutoHyphens/>
      <w:spacing w:before="120" w:line="360" w:lineRule="auto"/>
      <w:jc w:val="center"/>
    </w:pPr>
    <w:rPr>
      <w:rFonts w:ascii="Times" w:eastAsiaTheme="minorEastAsia" w:hAnsi="Times" w:cs="Arial"/>
      <w:bCs/>
      <w:kern w:val="24"/>
      <w:sz w:val="24"/>
      <w:szCs w:val="24"/>
      <w:lang w:eastAsia="en-US"/>
    </w:rPr>
  </w:style>
  <w:style w:type="paragraph" w:customStyle="1" w:styleId="Z2TIR2TIRzmpodwtirpodwjnymtiret">
    <w:name w:val="Z_2TIR/2TIR – zm. podw. tir. podwójnym tiret"/>
    <w:basedOn w:val="TIRtiret"/>
    <w:uiPriority w:val="85"/>
    <w:qFormat/>
    <w:rsid w:val="00FD126C"/>
    <w:pPr>
      <w:ind w:left="2177"/>
    </w:pPr>
  </w:style>
  <w:style w:type="paragraph" w:customStyle="1" w:styleId="Z2TIRTIRzmtirpodwjnymtiret">
    <w:name w:val="Z_2TIR/TIR – zm. tir. podwójnym tiret"/>
    <w:basedOn w:val="TIRtiret"/>
    <w:uiPriority w:val="84"/>
    <w:qFormat/>
    <w:rsid w:val="00FD126C"/>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FD126C"/>
    <w:pPr>
      <w:ind w:left="1021"/>
    </w:pPr>
  </w:style>
  <w:style w:type="paragraph" w:customStyle="1" w:styleId="ZLITSKARNzmsankcjikarnejliter">
    <w:name w:val="Z_LIT/S_KARN – zm. sankcji karnej literą"/>
    <w:basedOn w:val="ZSKARNzmsankcjikarnejwszczeglnociwKodeksiekarnym"/>
    <w:uiPriority w:val="53"/>
    <w:qFormat/>
    <w:rsid w:val="00FD126C"/>
    <w:pPr>
      <w:ind w:left="1497"/>
    </w:pPr>
  </w:style>
  <w:style w:type="paragraph" w:customStyle="1" w:styleId="ZUSTzmustartykuempunktem">
    <w:name w:val="Z/UST(§) – zm. ust. (§) artykułem (punktem)"/>
    <w:basedOn w:val="ZARTzmartartykuempunktem"/>
    <w:uiPriority w:val="30"/>
    <w:qFormat/>
    <w:rsid w:val="00FD126C"/>
  </w:style>
  <w:style w:type="paragraph" w:customStyle="1" w:styleId="ZCYTzmcytatunpprzysigiartykuempunktem">
    <w:name w:val="Z/CYT – zm. cytatu np. przysięgi artykułem (punktem)"/>
    <w:basedOn w:val="CYTcytatnpprzysigi"/>
    <w:next w:val="ZUSTzmustartykuempunktem"/>
    <w:uiPriority w:val="37"/>
    <w:qFormat/>
    <w:rsid w:val="00FD126C"/>
    <w:pPr>
      <w:ind w:left="1021"/>
    </w:pPr>
  </w:style>
  <w:style w:type="paragraph" w:customStyle="1" w:styleId="ZZUSTzmianazmust">
    <w:name w:val="ZZ/UST(§) – zmiana zm. ust. (§)"/>
    <w:basedOn w:val="ZZARTzmianazmart"/>
    <w:uiPriority w:val="65"/>
    <w:qFormat/>
    <w:rsid w:val="00FD126C"/>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FD126C"/>
    <w:pPr>
      <w:ind w:left="1894" w:firstLine="0"/>
    </w:pPr>
  </w:style>
  <w:style w:type="paragraph" w:customStyle="1" w:styleId="Z2TIRwLITzmpodwtirwlitartykuempunktem">
    <w:name w:val="Z/2TIR_w_LIT – zm. podw. tir. w lit. artykułem (punktem)"/>
    <w:basedOn w:val="Z2TIRwPKTzmpodwtirwpktartykuempunktem"/>
    <w:uiPriority w:val="74"/>
    <w:qFormat/>
    <w:rsid w:val="00FD126C"/>
    <w:pPr>
      <w:ind w:left="1780"/>
    </w:pPr>
  </w:style>
  <w:style w:type="paragraph" w:customStyle="1" w:styleId="Z2TIRwTIRzmpodwtirwtirartykuempunktem">
    <w:name w:val="Z/2TIR_w_TIR – zm. podw. tir. w tir. artykułem (punktem)"/>
    <w:basedOn w:val="Z2TIRwLITzmpodwtirwlitartykuempunktem"/>
    <w:uiPriority w:val="73"/>
    <w:qFormat/>
    <w:rsid w:val="00FD126C"/>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FD126C"/>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FD126C"/>
    <w:pPr>
      <w:ind w:left="1383" w:firstLine="0"/>
    </w:pPr>
  </w:style>
  <w:style w:type="paragraph" w:customStyle="1" w:styleId="PKTODNONIKApunktodnonika">
    <w:name w:val="PKT_ODNOŚNIKA – punkt odnośnika"/>
    <w:basedOn w:val="ODNONIKtreodnonika"/>
    <w:uiPriority w:val="19"/>
    <w:qFormat/>
    <w:rsid w:val="00FD126C"/>
    <w:pPr>
      <w:ind w:left="568"/>
    </w:pPr>
  </w:style>
  <w:style w:type="paragraph" w:customStyle="1" w:styleId="ZODNONIKAzmtekstuodnonikaartykuempunktem">
    <w:name w:val="Z/ODNOŚNIKA – zm. tekstu odnośnika artykułem (punktem)"/>
    <w:basedOn w:val="ODNONIKtreodnonika"/>
    <w:uiPriority w:val="39"/>
    <w:qFormat/>
    <w:rsid w:val="00FD126C"/>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FD126C"/>
    <w:pPr>
      <w:ind w:left="1304"/>
    </w:pPr>
  </w:style>
  <w:style w:type="paragraph" w:customStyle="1" w:styleId="ZPKTODNONIKAzmpktodnonikaartykuempunktem">
    <w:name w:val="Z/PKT_ODNOŚNIKA – zm. pkt odnośnika artykułem (punktem)"/>
    <w:basedOn w:val="ZODNONIKAzmtekstuodnonikaartykuempunktem"/>
    <w:uiPriority w:val="39"/>
    <w:qFormat/>
    <w:rsid w:val="00FD126C"/>
  </w:style>
  <w:style w:type="paragraph" w:customStyle="1" w:styleId="ZLIT2TIRwTIRzmpodwtirwtirliter">
    <w:name w:val="Z_LIT/2TIR_w_TIR – zm. podw. tir. w tir. literą"/>
    <w:basedOn w:val="ZLIT2TIRzmpodwtirliter"/>
    <w:uiPriority w:val="75"/>
    <w:qFormat/>
    <w:rsid w:val="00FD126C"/>
    <w:pPr>
      <w:ind w:left="1780"/>
    </w:pPr>
  </w:style>
  <w:style w:type="paragraph" w:customStyle="1" w:styleId="ZLIT2TIRwLITzmpodwtirwlitliter">
    <w:name w:val="Z_LIT/2TIR_w_LIT – zm. podw. tir. w lit. literą"/>
    <w:basedOn w:val="ZLIT2TIRwTIRzmpodwtirwtirliter"/>
    <w:uiPriority w:val="76"/>
    <w:qFormat/>
    <w:rsid w:val="00FD126C"/>
    <w:pPr>
      <w:ind w:left="2257"/>
    </w:pPr>
  </w:style>
  <w:style w:type="paragraph" w:customStyle="1" w:styleId="ZLIT2TIRwPKTzmpodwtirwpktliter">
    <w:name w:val="Z_LIT/2TIR_w_PKT – zm. podw. tir. w pkt literą"/>
    <w:basedOn w:val="ZLIT2TIRwLITzmpodwtirwlitliter"/>
    <w:uiPriority w:val="76"/>
    <w:qFormat/>
    <w:rsid w:val="00FD126C"/>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FD126C"/>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FD126C"/>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FD126C"/>
    <w:pPr>
      <w:ind w:left="2370" w:firstLine="0"/>
    </w:pPr>
  </w:style>
  <w:style w:type="paragraph" w:customStyle="1" w:styleId="ZTIR2TIRwPKTzmpodwtirwpkttiret">
    <w:name w:val="Z_TIR/2TIR_w_PKT – zm. podw. tir. w pkt tiret"/>
    <w:basedOn w:val="ZTIR2TIRwLITzmpodwtirwlittiret"/>
    <w:uiPriority w:val="79"/>
    <w:qFormat/>
    <w:rsid w:val="00FD126C"/>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FD126C"/>
    <w:pPr>
      <w:ind w:left="276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FD126C"/>
  </w:style>
  <w:style w:type="paragraph" w:customStyle="1" w:styleId="ZLITCZWSP2TIRzmczciwsppodwtirliter">
    <w:name w:val="Z_LIT/CZ_WSP_2TIR – zm. części wsp. podw. tir. literą"/>
    <w:basedOn w:val="ZLITCZWSPPKTzmczciwsppktliter"/>
    <w:next w:val="LITlitera"/>
    <w:uiPriority w:val="76"/>
    <w:qFormat/>
    <w:rsid w:val="00FD126C"/>
  </w:style>
  <w:style w:type="paragraph" w:customStyle="1" w:styleId="ZTIRCZWSP2TIRzmczciwsppodwtirtiret">
    <w:name w:val="Z_TIR/CZ_WSP_2TIR – zm. części wsp. podw. tir. tiret"/>
    <w:basedOn w:val="ZLITCZWSP2TIRzmczciwsppodwtirliter"/>
    <w:next w:val="TIRtiret"/>
    <w:uiPriority w:val="79"/>
    <w:qFormat/>
    <w:rsid w:val="00FD126C"/>
  </w:style>
  <w:style w:type="paragraph" w:customStyle="1" w:styleId="ZCZWSPLITzmczciwsplitartykuempunktem">
    <w:name w:val="Z/CZ_WSP_LIT – zm. części wsp. lit. artykułem (punktem)"/>
    <w:basedOn w:val="ZCZWSPPKTzmczciwsppktartykuempunktem"/>
    <w:next w:val="PKTpunkt"/>
    <w:uiPriority w:val="35"/>
    <w:qFormat/>
    <w:rsid w:val="00FD126C"/>
  </w:style>
  <w:style w:type="paragraph" w:customStyle="1" w:styleId="ZCZWSPTIRzmczciwsptirartykuempunktem">
    <w:name w:val="Z/CZ_WSP_TIR – zm. części wsp. tir. artykułem (punktem)"/>
    <w:basedOn w:val="ZCZWSPPKTzmczciwsppktartykuempunktem"/>
    <w:next w:val="PKTpunkt"/>
    <w:uiPriority w:val="35"/>
    <w:qFormat/>
    <w:rsid w:val="00FD126C"/>
  </w:style>
  <w:style w:type="paragraph" w:customStyle="1" w:styleId="ZLITCZWSPLITzmczciwsplitliter">
    <w:name w:val="Z_LIT/CZ_WSP_LIT – zm. części wsp. lit. literą"/>
    <w:basedOn w:val="ZLITCZWSPPKTzmczciwsppktliter"/>
    <w:next w:val="LITlitera"/>
    <w:uiPriority w:val="51"/>
    <w:qFormat/>
    <w:rsid w:val="00FD126C"/>
  </w:style>
  <w:style w:type="paragraph" w:customStyle="1" w:styleId="ZLITCZWSPTIRzmczciwsptirliter">
    <w:name w:val="Z_LIT/CZ_WSP_TIR – zm. części wsp. tir. literą"/>
    <w:basedOn w:val="ZLITCZWSPPKTzmczciwsppktliter"/>
    <w:next w:val="LITlitera"/>
    <w:uiPriority w:val="51"/>
    <w:qFormat/>
    <w:rsid w:val="00FD126C"/>
  </w:style>
  <w:style w:type="paragraph" w:customStyle="1" w:styleId="ZTIRCZWSPLITzmczciwsplittiret">
    <w:name w:val="Z_TIR/CZ_WSP_LIT – zm. części wsp. lit. tiret"/>
    <w:basedOn w:val="ZTIRCZWSPPKTzmczciwsppkttiret"/>
    <w:next w:val="TIRtiret"/>
    <w:uiPriority w:val="59"/>
    <w:qFormat/>
    <w:rsid w:val="00FD126C"/>
  </w:style>
  <w:style w:type="paragraph" w:customStyle="1" w:styleId="ZTIRCZWSPTIRzmczciwsptirtiret">
    <w:name w:val="Z_TIR/CZ_WSP_TIR – zm. części wsp. tir. tiret"/>
    <w:basedOn w:val="ZTIRCZWSPPKTzmczciwsppkttiret"/>
    <w:next w:val="TIRtiret"/>
    <w:uiPriority w:val="60"/>
    <w:qFormat/>
    <w:rsid w:val="00FD126C"/>
  </w:style>
  <w:style w:type="paragraph" w:customStyle="1" w:styleId="Z2TIRCZWSPTIRzmczciwsptirpodwjnymtiret">
    <w:name w:val="Z_2TIR/CZ_WSP_TIR – zm. części wsp. tir. podwójnym tiret"/>
    <w:basedOn w:val="Z2TIRCZWSPLITzmczciwsplitpodwjnymtiret"/>
    <w:next w:val="2TIRpodwjnytiret"/>
    <w:uiPriority w:val="87"/>
    <w:qFormat/>
    <w:rsid w:val="00FD126C"/>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FD126C"/>
  </w:style>
  <w:style w:type="paragraph" w:customStyle="1" w:styleId="TYTDZPRZEDMprzedmiotregulacjitytuulubdziau">
    <w:name w:val="TYT(DZ)_PRZEDM – przedmiot regulacji tytułu lub działu"/>
    <w:next w:val="ARTartustawynprozporzdzenia"/>
    <w:uiPriority w:val="9"/>
    <w:qFormat/>
    <w:rsid w:val="00FD126C"/>
    <w:pPr>
      <w:keepNext/>
      <w:suppressAutoHyphens/>
      <w:spacing w:before="120" w:line="360" w:lineRule="auto"/>
      <w:jc w:val="center"/>
    </w:pPr>
    <w:rPr>
      <w:rFonts w:ascii="Times" w:hAnsi="Times"/>
      <w:b/>
      <w:sz w:val="24"/>
      <w:szCs w:val="26"/>
      <w:lang w:eastAsia="en-US"/>
    </w:rPr>
  </w:style>
  <w:style w:type="paragraph" w:customStyle="1" w:styleId="ZNIEARTTEKSTzmtekstunieartykuowanego">
    <w:name w:val="Z/NIEART_TEKST – zm. tekstu nieartykułowanego"/>
    <w:basedOn w:val="NIEARTTEKSTtekstnieartykuowanynppodstprawnarozplubpreambua"/>
    <w:uiPriority w:val="37"/>
    <w:qFormat/>
    <w:rsid w:val="00FD126C"/>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FD126C"/>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FD126C"/>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FD126C"/>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FD126C"/>
    <w:pPr>
      <w:spacing w:after="120"/>
      <w:ind w:left="1894"/>
    </w:pPr>
    <w:rPr>
      <w:b w:val="0"/>
    </w:r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FD126C"/>
    <w:pPr>
      <w:ind w:left="1894"/>
    </w:pPr>
  </w:style>
  <w:style w:type="paragraph" w:customStyle="1" w:styleId="P1wTABELIpoziom1numeracjiwtabeli">
    <w:name w:val="P1_w_TABELI – poziom 1 numeracji w tabeli"/>
    <w:basedOn w:val="PKTpunkt"/>
    <w:uiPriority w:val="24"/>
    <w:qFormat/>
    <w:rsid w:val="00FD126C"/>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FD126C"/>
    <w:pPr>
      <w:ind w:left="0" w:firstLine="0"/>
    </w:pPr>
  </w:style>
  <w:style w:type="paragraph" w:customStyle="1" w:styleId="P2wTABELIpoziom2numeracjiwtabeli">
    <w:name w:val="P2_w_TABELI – poziom 2 numeracji w tabeli"/>
    <w:basedOn w:val="P1wTABELIpoziom1numeracjiwtabeli"/>
    <w:uiPriority w:val="24"/>
    <w:qFormat/>
    <w:rsid w:val="00FD126C"/>
    <w:pPr>
      <w:ind w:left="794"/>
    </w:pPr>
  </w:style>
  <w:style w:type="paragraph" w:customStyle="1" w:styleId="P3wTABELIpoziom3numeracjiwtabeli">
    <w:name w:val="P3_w_TABELI – poziom 3 numeracji w tabeli"/>
    <w:basedOn w:val="P2wTABELIpoziom2numeracjiwtabeli"/>
    <w:uiPriority w:val="24"/>
    <w:qFormat/>
    <w:rsid w:val="00FD126C"/>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FD126C"/>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FD126C"/>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FD126C"/>
    <w:pPr>
      <w:ind w:left="1191"/>
    </w:pPr>
  </w:style>
  <w:style w:type="paragraph" w:customStyle="1" w:styleId="P4wTABELIpoziom4numeracjiwtabeli">
    <w:name w:val="P4_w_TABELI – poziom 4 numeracji w tabeli"/>
    <w:basedOn w:val="P3wTABELIpoziom3numeracjiwtabeli"/>
    <w:uiPriority w:val="24"/>
    <w:qFormat/>
    <w:rsid w:val="00FD126C"/>
    <w:pPr>
      <w:ind w:left="1588"/>
    </w:pPr>
  </w:style>
  <w:style w:type="paragraph" w:customStyle="1" w:styleId="TYTTABELItytutabeli">
    <w:name w:val="TYT_TABELI – tytuł tabeli"/>
    <w:basedOn w:val="TYTDZOZNoznaczenietytuulubdziau"/>
    <w:uiPriority w:val="22"/>
    <w:qFormat/>
    <w:rsid w:val="00FD126C"/>
    <w:rPr>
      <w:b/>
    </w:rPr>
  </w:style>
  <w:style w:type="paragraph" w:customStyle="1" w:styleId="OZNPROJEKTUwskazaniedatylubwersjiprojektu">
    <w:name w:val="OZN_PROJEKTU – wskazanie daty lub wersji projektu"/>
    <w:next w:val="OZNRODZAKTUtznustawalubrozporzdzenieiorganwydajcy"/>
    <w:uiPriority w:val="5"/>
    <w:qFormat/>
    <w:rsid w:val="00FD126C"/>
    <w:pPr>
      <w:spacing w:line="360" w:lineRule="auto"/>
      <w:jc w:val="right"/>
    </w:pPr>
    <w:rPr>
      <w:rFonts w:eastAsiaTheme="minorEastAsia" w:cs="Arial"/>
      <w:sz w:val="24"/>
      <w:u w:val="single"/>
      <w:lang w:eastAsia="en-US"/>
    </w:rPr>
  </w:style>
  <w:style w:type="paragraph" w:customStyle="1" w:styleId="NAZORGWYDnazwaorganuwydajcegoprojektowanyakt">
    <w:name w:val="NAZ_ORG_WYD – nazwa organu wydającego projektowany akt"/>
    <w:basedOn w:val="OZNRODZAKTUtznustawalubrozporzdzenieiorganwydajcy"/>
    <w:uiPriority w:val="27"/>
    <w:qFormat/>
    <w:rsid w:val="00FD126C"/>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FD126C"/>
    <w:pPr>
      <w:ind w:left="0" w:right="4820"/>
      <w:jc w:val="left"/>
    </w:pPr>
  </w:style>
  <w:style w:type="paragraph" w:customStyle="1" w:styleId="TEKSTwporozumieniu">
    <w:name w:val="TEKST&quot;w porozumieniu:&quot;"/>
    <w:next w:val="NAZORGWPOROZUMIENIUnazwaorganuwporozumieniuzktrymaktjestwydawany"/>
    <w:uiPriority w:val="27"/>
    <w:qFormat/>
    <w:rsid w:val="00FD126C"/>
    <w:pPr>
      <w:spacing w:line="360" w:lineRule="auto"/>
    </w:pPr>
    <w:rPr>
      <w:rFonts w:eastAsiaTheme="minorEastAsia" w:cs="Arial"/>
      <w:b/>
      <w:sz w:val="24"/>
      <w:lang w:eastAsia="en-US"/>
    </w:rPr>
  </w:style>
  <w:style w:type="paragraph" w:customStyle="1" w:styleId="CZWSPPKTODNONIKAczwsppunkwodnonika">
    <w:name w:val="CZ_WSP_PKT_ODNOŚNIKA – część wsp. punków odnośnika"/>
    <w:basedOn w:val="PKTODNONIKApunktodnonika"/>
    <w:uiPriority w:val="21"/>
    <w:qFormat/>
    <w:rsid w:val="00FD126C"/>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FD126C"/>
    <w:pPr>
      <w:ind w:left="510" w:firstLine="0"/>
    </w:pPr>
  </w:style>
  <w:style w:type="paragraph" w:customStyle="1" w:styleId="NOTATKILEGISLATORA">
    <w:name w:val="NOTATKI_LEGISLATORA"/>
    <w:basedOn w:val="Normalny"/>
    <w:uiPriority w:val="5"/>
    <w:qFormat/>
    <w:rsid w:val="00FD126C"/>
    <w:pPr>
      <w:widowControl w:val="0"/>
      <w:autoSpaceDE w:val="0"/>
      <w:autoSpaceDN w:val="0"/>
      <w:adjustRightInd w:val="0"/>
      <w:spacing w:before="0" w:after="0" w:line="360" w:lineRule="auto"/>
      <w:jc w:val="left"/>
    </w:pPr>
    <w:rPr>
      <w:rFonts w:eastAsiaTheme="minorEastAsia" w:cs="Arial"/>
      <w:b/>
      <w:i/>
      <w:szCs w:val="20"/>
      <w:lang w:eastAsia="pl-PL"/>
    </w:rPr>
  </w:style>
  <w:style w:type="paragraph" w:customStyle="1" w:styleId="OZNZACZNIKAwskazanienrzacznika">
    <w:name w:val="OZN_ZAŁĄCZNIKA – wskazanie nr załącznika"/>
    <w:basedOn w:val="OZNPROJEKTUwskazaniedatylubwersjiprojektu"/>
    <w:uiPriority w:val="28"/>
    <w:qFormat/>
    <w:rsid w:val="00FD126C"/>
    <w:pPr>
      <w:keepNext/>
    </w:pPr>
    <w:rPr>
      <w:b/>
      <w:u w:val="none"/>
    </w:rPr>
  </w:style>
  <w:style w:type="paragraph" w:customStyle="1" w:styleId="OZNPARAFYADNOTACJE">
    <w:name w:val="OZN_PARAFY(ADNOTACJE)"/>
    <w:basedOn w:val="ODNONIKtreodnonika"/>
    <w:uiPriority w:val="26"/>
    <w:qFormat/>
    <w:rsid w:val="00FD126C"/>
  </w:style>
  <w:style w:type="paragraph" w:customStyle="1" w:styleId="TEKSTZacznikido">
    <w:name w:val="TEKST&quot;Załącznik(i) do ...&quot;"/>
    <w:uiPriority w:val="28"/>
    <w:qFormat/>
    <w:rsid w:val="00FD126C"/>
    <w:pPr>
      <w:keepNext/>
      <w:spacing w:after="240"/>
      <w:ind w:left="5670"/>
      <w:contextualSpacing/>
    </w:pPr>
    <w:rPr>
      <w:rFonts w:eastAsiaTheme="minorEastAsia" w:cs="Arial"/>
      <w:sz w:val="24"/>
      <w:lang w:eastAsia="en-US"/>
    </w:rPr>
  </w:style>
  <w:style w:type="paragraph" w:customStyle="1" w:styleId="LITODNONIKAliteraodnonika">
    <w:name w:val="LIT_ODNOŚNIKA – litera odnośnika"/>
    <w:basedOn w:val="PKTODNONIKApunktodnonika"/>
    <w:uiPriority w:val="20"/>
    <w:qFormat/>
    <w:rsid w:val="00FD126C"/>
    <w:pPr>
      <w:ind w:left="851"/>
    </w:pPr>
  </w:style>
  <w:style w:type="paragraph" w:customStyle="1" w:styleId="CZWSPLITODNONIKAczwspliterodnonika">
    <w:name w:val="CZ_WSP_LIT_ODNOŚNIKA – część wsp. liter odnośnika"/>
    <w:basedOn w:val="LITODNONIKAliteraodnonika"/>
    <w:uiPriority w:val="22"/>
    <w:qFormat/>
    <w:rsid w:val="00FD126C"/>
    <w:pPr>
      <w:ind w:left="567" w:firstLine="0"/>
    </w:pPr>
  </w:style>
  <w:style w:type="paragraph" w:customStyle="1" w:styleId="PKTOTJpunktobwieszczeniatekstujednolitegonp1">
    <w:name w:val="PKT_OTJ – punkt obwieszczenia tekstu jednolitego np. &quot;1.&quot;"/>
    <w:basedOn w:val="ARTartustawynprozporzdzenia"/>
    <w:uiPriority w:val="98"/>
    <w:qFormat/>
    <w:rsid w:val="00FD126C"/>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qFormat/>
    <w:rsid w:val="00FD126C"/>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qFormat/>
    <w:rsid w:val="00FD126C"/>
    <w:pPr>
      <w:ind w:left="-510" w:firstLine="0"/>
    </w:pPr>
  </w:style>
  <w:style w:type="paragraph" w:customStyle="1" w:styleId="TEKSTOBWIESZCZENIENAZWAORGANUWYDAJCEGOOTJ">
    <w:name w:val="TEKST&quot;OBWIESZCZENIE&quot;(NAZWA_ORGANU_WYDAJĄCEGO_OTJ)"/>
    <w:basedOn w:val="OZNRODZAKTUtznustawalubrozporzdzenieiorganwydajcy"/>
    <w:uiPriority w:val="96"/>
    <w:qFormat/>
    <w:rsid w:val="00FD126C"/>
    <w:pPr>
      <w:ind w:left="-510"/>
    </w:pPr>
  </w:style>
  <w:style w:type="paragraph" w:customStyle="1" w:styleId="DATAOTJdatawydaniaobwieszczeniatekstujednolitego">
    <w:name w:val="DATA_OTJ – data wydania obwieszczenia tekstu jednolitego"/>
    <w:basedOn w:val="DATAAKTUdatauchwalenialubwydaniaaktu"/>
    <w:uiPriority w:val="97"/>
    <w:qFormat/>
    <w:rsid w:val="00FD126C"/>
    <w:pPr>
      <w:ind w:left="-510"/>
    </w:pPr>
  </w:style>
  <w:style w:type="paragraph" w:customStyle="1" w:styleId="TYTUOTJprzedmiotobwieszczeniatekstujednolitego">
    <w:name w:val="TYTUŁ_OTJ – przedmiot obwieszczenia tekstu jednolitego"/>
    <w:basedOn w:val="TYTUAKTUprzedmiotregulacjiustawylubrozporzdzenia"/>
    <w:uiPriority w:val="97"/>
    <w:qFormat/>
    <w:rsid w:val="00FD126C"/>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FD126C"/>
  </w:style>
  <w:style w:type="paragraph" w:customStyle="1" w:styleId="ZLITwPKTODNONIKAzmlitwpktodnonikaartykuempunktem">
    <w:name w:val="Z/LIT_w_PKT_ODNOŚNIKA – zm. lit. w pkt odnośnika artykułem (punktem)"/>
    <w:basedOn w:val="ZLITODNONIKAzmlitodnonikaartykuempunktem"/>
    <w:uiPriority w:val="40"/>
    <w:qFormat/>
    <w:rsid w:val="00FD126C"/>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FD126C"/>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FD126C"/>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FD126C"/>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FD126C"/>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FD126C"/>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FD126C"/>
  </w:style>
  <w:style w:type="paragraph" w:customStyle="1" w:styleId="Z2TIRPKTzmpktpodwjnymtiret">
    <w:name w:val="Z_2TIR/PKT – zm. pkt podwójnym tiret"/>
    <w:basedOn w:val="Z2TIRLITzmlitpodwjnymtiret"/>
    <w:uiPriority w:val="83"/>
    <w:qFormat/>
    <w:rsid w:val="00FD126C"/>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FD126C"/>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FD126C"/>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FD126C"/>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FD126C"/>
    <w:pPr>
      <w:ind w:left="1780" w:firstLine="510"/>
    </w:pPr>
  </w:style>
  <w:style w:type="paragraph" w:customStyle="1" w:styleId="Z2TIRUSTzmustpodwjnymtiret">
    <w:name w:val="Z_2TIR/UST(§) – zm. ust. (§) podwójnym tiret"/>
    <w:basedOn w:val="Z2TIRPKTzmpktpodwjnymtiret"/>
    <w:uiPriority w:val="82"/>
    <w:qFormat/>
    <w:rsid w:val="00FD126C"/>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FD126C"/>
    <w:pPr>
      <w:ind w:left="3164" w:firstLine="0"/>
    </w:pPr>
  </w:style>
  <w:style w:type="paragraph" w:customStyle="1" w:styleId="Z2TIRCZWSPPKTzmczciwsppktpodwjnymtiret">
    <w:name w:val="Z_2TIR/CZ_WSP_PKT – zm. części wsp. pkt podwójnym tiret"/>
    <w:basedOn w:val="Z2TIRPKTzmpktpodwjnymtiret"/>
    <w:uiPriority w:val="86"/>
    <w:qFormat/>
    <w:rsid w:val="00FD126C"/>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FD126C"/>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FD126C"/>
    <w:pPr>
      <w:ind w:left="2767" w:firstLine="0"/>
    </w:pPr>
  </w:style>
  <w:style w:type="paragraph" w:customStyle="1" w:styleId="ZLITARTzmartliter">
    <w:name w:val="Z_LIT/ART(§) – zm. art. (§) literą"/>
    <w:basedOn w:val="ZLITUSTzmustliter"/>
    <w:uiPriority w:val="46"/>
    <w:qFormat/>
    <w:rsid w:val="00FD126C"/>
    <w:rPr>
      <w:rFonts w:ascii="Times New Roman" w:hAnsi="Times New Roman"/>
    </w:rPr>
  </w:style>
  <w:style w:type="paragraph" w:customStyle="1" w:styleId="ZTIRARTzmarttiret">
    <w:name w:val="Z_TIR/ART(§) – zm. art. (§) tiret"/>
    <w:basedOn w:val="ZTIRPKTzmpkttiret"/>
    <w:uiPriority w:val="55"/>
    <w:qFormat/>
    <w:rsid w:val="00FD126C"/>
    <w:pPr>
      <w:ind w:left="1383" w:firstLine="510"/>
    </w:pPr>
    <w:rPr>
      <w:rFonts w:ascii="Times New Roman" w:hAnsi="Times New Roman"/>
    </w:rPr>
  </w:style>
  <w:style w:type="paragraph" w:customStyle="1" w:styleId="ZTIRUSTzmusttiret">
    <w:name w:val="Z_TIR/UST(§) – zm. ust. (§) tiret"/>
    <w:basedOn w:val="ZTIRARTzmarttiret"/>
    <w:uiPriority w:val="55"/>
    <w:qFormat/>
    <w:rsid w:val="00FD126C"/>
  </w:style>
  <w:style w:type="paragraph" w:customStyle="1" w:styleId="ZLITKSIGIzmozniprzedmksigiliter">
    <w:name w:val="Z_LIT/KSIĘGI – zm. ozn. i przedm. księgi literą"/>
    <w:basedOn w:val="ZCZCIKSIGIzmozniprzedmczciksigiartykuempunktem"/>
    <w:uiPriority w:val="44"/>
    <w:qFormat/>
    <w:rsid w:val="00FD126C"/>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FD126C"/>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FD126C"/>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FD126C"/>
    <w:pPr>
      <w:spacing w:after="120"/>
      <w:ind w:left="987"/>
    </w:pPr>
    <w:rPr>
      <w:b w:val="0"/>
    </w:r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FD126C"/>
    <w:pPr>
      <w:ind w:left="987"/>
    </w:pPr>
  </w:style>
  <w:style w:type="paragraph" w:customStyle="1" w:styleId="ZTIRDZPRZEDMzmprzedmdziautiret">
    <w:name w:val="Z_TIR/DZ_PRZEDM – zm. przedm. działu tiret"/>
    <w:basedOn w:val="ZLITTYTDZPRZEDMzmprzedmtytuudziauliter"/>
    <w:uiPriority w:val="54"/>
    <w:qFormat/>
    <w:rsid w:val="00FD126C"/>
    <w:pPr>
      <w:ind w:left="1383"/>
    </w:pPr>
  </w:style>
  <w:style w:type="paragraph" w:customStyle="1" w:styleId="ZTIRDZOZNzmozndziautiret">
    <w:name w:val="Z_TIR/DZ_OZN – zm. ozn. działu tiret"/>
    <w:basedOn w:val="ZLITTYTDZOZNzmozntytuudziauliter"/>
    <w:next w:val="ZTIRDZPRZEDMzmprzedmdziautiret"/>
    <w:uiPriority w:val="54"/>
    <w:qFormat/>
    <w:rsid w:val="00FD126C"/>
    <w:pPr>
      <w:ind w:left="1383"/>
    </w:pPr>
  </w:style>
  <w:style w:type="paragraph" w:customStyle="1" w:styleId="ZTIRROZDZODDZPRZEDMzmprzedmrozdzoddztiret">
    <w:name w:val="Z_TIR/ROZDZ(ODDZ)_PRZEDM – zm. przedm. rozdz. (oddz.) tiret"/>
    <w:basedOn w:val="ZLITROZDZODDZPRZEDMzmprzedmrozdzoddzliter"/>
    <w:uiPriority w:val="54"/>
    <w:qFormat/>
    <w:rsid w:val="00FD126C"/>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FD126C"/>
    <w:pPr>
      <w:ind w:left="1383"/>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FD126C"/>
    <w:pPr>
      <w:ind w:left="1780"/>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FD126C"/>
    <w:pPr>
      <w:ind w:left="1780"/>
    </w:pPr>
  </w:style>
  <w:style w:type="paragraph" w:customStyle="1" w:styleId="ODNONIKSPECtreodnonikadoodnonika">
    <w:name w:val="ODNOŚNIK_SPEC – treść odnośnika do odnośnika"/>
    <w:basedOn w:val="Normalny"/>
    <w:uiPriority w:val="19"/>
    <w:qFormat/>
    <w:rsid w:val="00FD126C"/>
    <w:pPr>
      <w:spacing w:before="0" w:after="0"/>
      <w:ind w:left="283" w:hanging="170"/>
      <w:jc w:val="left"/>
    </w:pPr>
    <w:rPr>
      <w:rFonts w:eastAsiaTheme="minorEastAsia" w:cs="Arial"/>
      <w:sz w:val="20"/>
      <w:szCs w:val="20"/>
      <w:lang w:eastAsia="pl-PL"/>
    </w:rPr>
  </w:style>
  <w:style w:type="paragraph" w:customStyle="1" w:styleId="TEKSTwTABELItekstzwcitympierwwierszem">
    <w:name w:val="TEKST_w_TABELI – tekst z wciętym pierw. wierszem"/>
    <w:basedOn w:val="Normalny"/>
    <w:uiPriority w:val="23"/>
    <w:qFormat/>
    <w:rsid w:val="00FD126C"/>
    <w:pPr>
      <w:suppressAutoHyphens/>
      <w:autoSpaceDE w:val="0"/>
      <w:autoSpaceDN w:val="0"/>
      <w:adjustRightInd w:val="0"/>
      <w:spacing w:before="0" w:after="0" w:line="360" w:lineRule="auto"/>
      <w:ind w:firstLine="510"/>
      <w:jc w:val="left"/>
    </w:pPr>
    <w:rPr>
      <w:rFonts w:ascii="Times" w:eastAsiaTheme="minorEastAsia" w:hAnsi="Times" w:cs="Arial"/>
      <w:bCs/>
      <w:kern w:val="24"/>
      <w:szCs w:val="20"/>
      <w:lang w:eastAsia="pl-PL"/>
    </w:rPr>
  </w:style>
  <w:style w:type="paragraph" w:customStyle="1" w:styleId="TEKSTwTABELIWYRODKOWANYtekstwyrodkowanywpoziomie">
    <w:name w:val="TEKST_w_TABELI_WYŚRODKOWANY – tekst wyśrodkowany w poziomie"/>
    <w:basedOn w:val="Normalny"/>
    <w:uiPriority w:val="23"/>
    <w:qFormat/>
    <w:rsid w:val="00FD126C"/>
    <w:pPr>
      <w:suppressAutoHyphens/>
      <w:autoSpaceDE w:val="0"/>
      <w:autoSpaceDN w:val="0"/>
      <w:adjustRightInd w:val="0"/>
      <w:spacing w:before="0" w:after="0" w:line="360" w:lineRule="auto"/>
      <w:jc w:val="center"/>
    </w:pPr>
    <w:rPr>
      <w:rFonts w:ascii="Times" w:eastAsiaTheme="minorEastAsia" w:hAnsi="Times" w:cs="Arial"/>
      <w:bCs/>
      <w:kern w:val="24"/>
      <w:szCs w:val="20"/>
      <w:lang w:eastAsia="pl-PL"/>
    </w:rPr>
  </w:style>
  <w:style w:type="paragraph" w:customStyle="1" w:styleId="ZTIRSKARNzmsankcjikarnejtiret">
    <w:name w:val="Z_TIR/S_KARN – zm. sankcji karnej tiret"/>
    <w:basedOn w:val="ZLITSKARNzmsankcjikarnejliter"/>
    <w:next w:val="ZTIRARTzmarttiret"/>
    <w:uiPriority w:val="61"/>
    <w:qFormat/>
    <w:rsid w:val="00FD126C"/>
    <w:pPr>
      <w:ind w:left="189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FD126C"/>
    <w:pPr>
      <w:ind w:left="2291" w:firstLine="0"/>
    </w:pPr>
  </w:style>
  <w:style w:type="paragraph" w:customStyle="1" w:styleId="WMATFIZCHEMwzrmatfizlubchem">
    <w:name w:val="W_MAT(FIZ|CHEM) – wzór mat. (fiz. lub chem.)"/>
    <w:uiPriority w:val="18"/>
    <w:qFormat/>
    <w:rsid w:val="00FD126C"/>
    <w:pPr>
      <w:spacing w:line="360" w:lineRule="auto"/>
      <w:jc w:val="center"/>
    </w:pPr>
    <w:rPr>
      <w:rFonts w:eastAsiaTheme="minorEastAsia" w:cs="Arial"/>
      <w:sz w:val="24"/>
      <w:lang w:eastAsia="en-US"/>
    </w:rPr>
  </w:style>
  <w:style w:type="paragraph" w:customStyle="1" w:styleId="LEGWMATFIZCHEMlegendawzorumatfizlubchem">
    <w:name w:val="LEG_W_MAT(FIZ|CHEM) – legenda wzoru mat. (fiz. lub chem.)"/>
    <w:basedOn w:val="WMATFIZCHEMwzrmatfizlubchem"/>
    <w:uiPriority w:val="19"/>
    <w:qFormat/>
    <w:rsid w:val="00FD126C"/>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FD126C"/>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FD126C"/>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FD126C"/>
    <w:pPr>
      <w:ind w:left="2291"/>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FD126C"/>
    <w:pPr>
      <w:ind w:left="2688"/>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FD126C"/>
    <w:pPr>
      <w:ind w:left="3085"/>
    </w:pPr>
  </w:style>
  <w:style w:type="paragraph" w:customStyle="1" w:styleId="ZLITCYTzmcytatunpprzysigiliter">
    <w:name w:val="Z_LIT/CYT – zm. cytatu np. przysięgi literą"/>
    <w:basedOn w:val="ZCYTzmcytatunpprzysigiartykuempunktem"/>
    <w:uiPriority w:val="53"/>
    <w:qFormat/>
    <w:rsid w:val="00FD126C"/>
    <w:pPr>
      <w:ind w:left="1497"/>
    </w:pPr>
  </w:style>
  <w:style w:type="paragraph" w:customStyle="1" w:styleId="ZTIRCYTzmcytatunpprzysigitiret">
    <w:name w:val="Z_TIR/CYT – zm. cytatu np. przysięgi tiret"/>
    <w:basedOn w:val="ZLITCYTzmcytatunpprzysigiliter"/>
    <w:next w:val="ZTIRUSTzmusttiret"/>
    <w:uiPriority w:val="61"/>
    <w:qFormat/>
    <w:rsid w:val="00FD126C"/>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FD126C"/>
    <w:pPr>
      <w:ind w:left="2291"/>
    </w:pPr>
  </w:style>
  <w:style w:type="paragraph" w:customStyle="1" w:styleId="Z2TIRFRAGMzmnpwprdowyliczeniapodwjnymtiret">
    <w:name w:val="Z_2TIR/FRAGM – zm. np. wpr. do wyliczenia podwójnym tiret"/>
    <w:basedOn w:val="ZTIRFRAGMzmnpwprdowyliczeniatiret"/>
    <w:next w:val="2TIRpodwjnytiret"/>
    <w:uiPriority w:val="89"/>
    <w:qFormat/>
    <w:rsid w:val="00FD126C"/>
    <w:pPr>
      <w:ind w:left="1780"/>
    </w:pPr>
  </w:style>
  <w:style w:type="character" w:styleId="Tekstzastpczy">
    <w:name w:val="Placeholder Text"/>
    <w:semiHidden/>
    <w:rsid w:val="004B31A9"/>
    <w:rPr>
      <w:color w:val="808080"/>
    </w:rPr>
  </w:style>
  <w:style w:type="character" w:customStyle="1" w:styleId="IGindeksgrny">
    <w:name w:val="_IG_ – indeks górny"/>
    <w:basedOn w:val="Domylnaczcionkaakapitu"/>
    <w:uiPriority w:val="2"/>
    <w:qFormat/>
    <w:rsid w:val="00FD126C"/>
    <w:rPr>
      <w:b w:val="0"/>
      <w:i w:val="0"/>
      <w:vanish w:val="0"/>
      <w:spacing w:val="0"/>
      <w:vertAlign w:val="superscript"/>
    </w:rPr>
  </w:style>
  <w:style w:type="character" w:customStyle="1" w:styleId="IDindeksdolny">
    <w:name w:val="_ID_ – indeks dolny"/>
    <w:basedOn w:val="Domylnaczcionkaakapitu"/>
    <w:uiPriority w:val="3"/>
    <w:qFormat/>
    <w:rsid w:val="00FD126C"/>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FD126C"/>
    <w:rPr>
      <w:b/>
      <w:vanish w:val="0"/>
      <w:spacing w:val="0"/>
      <w:vertAlign w:val="subscript"/>
    </w:rPr>
  </w:style>
  <w:style w:type="character" w:customStyle="1" w:styleId="IDKindeksdolnyikursywa">
    <w:name w:val="_ID_K_ – indeks dolny i kursywa"/>
    <w:basedOn w:val="Domylnaczcionkaakapitu"/>
    <w:uiPriority w:val="3"/>
    <w:qFormat/>
    <w:rsid w:val="00FD126C"/>
    <w:rPr>
      <w:i/>
      <w:vanish w:val="0"/>
      <w:spacing w:val="0"/>
      <w:vertAlign w:val="subscript"/>
    </w:rPr>
  </w:style>
  <w:style w:type="character" w:customStyle="1" w:styleId="IGPindeksgrnyipogrubienie">
    <w:name w:val="_IG_P_ – indeks górny i pogrubienie"/>
    <w:basedOn w:val="Domylnaczcionkaakapitu"/>
    <w:uiPriority w:val="2"/>
    <w:qFormat/>
    <w:rsid w:val="00FD126C"/>
    <w:rPr>
      <w:b/>
      <w:vanish w:val="0"/>
      <w:spacing w:val="0"/>
      <w:vertAlign w:val="superscript"/>
    </w:rPr>
  </w:style>
  <w:style w:type="character" w:customStyle="1" w:styleId="IGKindeksgrnyikursywa">
    <w:name w:val="_IG_K_ – indeks górny i kursywa"/>
    <w:basedOn w:val="Domylnaczcionkaakapitu"/>
    <w:uiPriority w:val="2"/>
    <w:qFormat/>
    <w:rsid w:val="00FD126C"/>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FD126C"/>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FD126C"/>
    <w:rPr>
      <w:b/>
      <w:i/>
      <w:vanish w:val="0"/>
      <w:spacing w:val="0"/>
      <w:vertAlign w:val="subscript"/>
    </w:rPr>
  </w:style>
  <w:style w:type="character" w:customStyle="1" w:styleId="Ppogrubienie">
    <w:name w:val="_P_ – pogrubienie"/>
    <w:basedOn w:val="Domylnaczcionkaakapitu"/>
    <w:uiPriority w:val="1"/>
    <w:qFormat/>
    <w:rsid w:val="00FD126C"/>
    <w:rPr>
      <w:b/>
    </w:rPr>
  </w:style>
  <w:style w:type="character" w:customStyle="1" w:styleId="Kkursywa">
    <w:name w:val="_K_ – kursywa"/>
    <w:basedOn w:val="Domylnaczcionkaakapitu"/>
    <w:uiPriority w:val="1"/>
    <w:qFormat/>
    <w:rsid w:val="00FD126C"/>
    <w:rPr>
      <w:i/>
    </w:rPr>
  </w:style>
  <w:style w:type="character" w:customStyle="1" w:styleId="PKpogrubieniekursywa">
    <w:name w:val="_P_K_ – pogrubienie kursywa"/>
    <w:basedOn w:val="Domylnaczcionkaakapitu"/>
    <w:uiPriority w:val="1"/>
    <w:qFormat/>
    <w:rsid w:val="00FD126C"/>
    <w:rPr>
      <w:b/>
      <w:i/>
    </w:rPr>
  </w:style>
  <w:style w:type="character" w:customStyle="1" w:styleId="TEKSTOZNACZONYWDOKUMENCIERDOWYMJAKOUKRYTY">
    <w:name w:val="_TEKST_OZNACZONY_W_DOKUMENCIE_ŹRÓDŁOWYM_JAKO_UKRYTY_"/>
    <w:basedOn w:val="Domylnaczcionkaakapitu"/>
    <w:uiPriority w:val="4"/>
    <w:unhideWhenUsed/>
    <w:qFormat/>
    <w:rsid w:val="00FD126C"/>
    <w:rPr>
      <w:vanish w:val="0"/>
      <w:color w:val="FF0000"/>
      <w:u w:val="single" w:color="FF0000"/>
    </w:rPr>
  </w:style>
  <w:style w:type="character" w:customStyle="1" w:styleId="BEZWERSALIKW">
    <w:name w:val="_BEZ_WERSALIKÓW_"/>
    <w:basedOn w:val="Domylnaczcionkaakapitu"/>
    <w:uiPriority w:val="4"/>
    <w:qFormat/>
    <w:rsid w:val="00FD126C"/>
    <w:rPr>
      <w:caps/>
    </w:rPr>
  </w:style>
  <w:style w:type="character" w:customStyle="1" w:styleId="IIGPindeksgrnyindeksugrnegoipogrubienie">
    <w:name w:val="_IIG_P_ – indeks górny indeksu górnego i pogrubienie"/>
    <w:basedOn w:val="Domylnaczcionkaakapitu"/>
    <w:uiPriority w:val="3"/>
    <w:qFormat/>
    <w:rsid w:val="00FD126C"/>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FD126C"/>
    <w:rPr>
      <w:b w:val="0"/>
      <w:i w:val="0"/>
      <w:vanish w:val="0"/>
      <w:spacing w:val="0"/>
      <w:position w:val="6"/>
      <w:vertAlign w:val="superscript"/>
    </w:rPr>
  </w:style>
  <w:style w:type="table" w:styleId="Tabela-Elegancki">
    <w:name w:val="Table Elegant"/>
    <w:basedOn w:val="Standardowy"/>
    <w:semiHidden/>
    <w:unhideWhenUsed/>
    <w:rsid w:val="004B31A9"/>
    <w:pPr>
      <w:widowControl w:val="0"/>
      <w:autoSpaceDE w:val="0"/>
      <w:autoSpaceDN w:val="0"/>
      <w:adjustRightInd w:val="0"/>
      <w:jc w:val="both"/>
    </w:pPr>
    <w:rPr>
      <w:rFonts w:ascii="Times" w:hAnsi="Tim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ela-Siatka">
    <w:name w:val="Table Grid"/>
    <w:basedOn w:val="Standardowy"/>
    <w:rsid w:val="004B31A9"/>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2zszablonu">
    <w:name w:val="TABELA 2 z szablonu"/>
    <w:basedOn w:val="Tabela-Elegancki"/>
    <w:rsid w:val="004B31A9"/>
    <w:pPr>
      <w:jc w:val="left"/>
    </w:pPr>
    <w:tblP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tcPr>
    </w:tblStylePr>
  </w:style>
  <w:style w:type="table" w:customStyle="1" w:styleId="TABELA1zszablonu">
    <w:name w:val="TABELA 1 z szablonu"/>
    <w:basedOn w:val="Tabela-Siatka"/>
    <w:rsid w:val="004B31A9"/>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style>
  <w:style w:type="table" w:customStyle="1" w:styleId="TABELA3zszablonu">
    <w:name w:val="TABELA 3 z szablonu"/>
    <w:basedOn w:val="TABELA2zszablonu"/>
    <w:rsid w:val="004B31A9"/>
    <w:tbl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tcPr>
    </w:tblStylePr>
  </w:style>
  <w:style w:type="paragraph" w:customStyle="1" w:styleId="ZZCZWSPPKTzmianazmczciwsppkt">
    <w:name w:val="ZZ/CZ_WSP_PKT – zmiana. zm. części wsp. pkt"/>
    <w:basedOn w:val="ZZARTzmianazmart"/>
    <w:next w:val="ZPKTzmpktartykuempunktem"/>
    <w:uiPriority w:val="68"/>
    <w:qFormat/>
    <w:rsid w:val="00FD126C"/>
    <w:pPr>
      <w:ind w:firstLine="0"/>
    </w:pPr>
  </w:style>
  <w:style w:type="paragraph" w:customStyle="1" w:styleId="ZZFRAGzmianazmfragmentunpzdania">
    <w:name w:val="ZZ/FRAG – zmiana zm. fragmentu (np. zdania)"/>
    <w:basedOn w:val="ZZCZWSPPKTzmianazmczciwsppkt"/>
    <w:uiPriority w:val="70"/>
    <w:qFormat/>
    <w:rsid w:val="00FD126C"/>
  </w:style>
  <w:style w:type="paragraph" w:customStyle="1" w:styleId="ZZCYTzmianazmcytatunpprzysigi">
    <w:name w:val="ZZ/CYT – zmiana zm. cytatu np. przysięgi"/>
    <w:basedOn w:val="ZZFRAGzmianazmfragmentunpzdania"/>
    <w:next w:val="ZZUSTzmianazmust"/>
    <w:uiPriority w:val="71"/>
    <w:qFormat/>
    <w:rsid w:val="00FD126C"/>
    <w:pPr>
      <w:ind w:left="2404"/>
    </w:pPr>
  </w:style>
  <w:style w:type="paragraph" w:customStyle="1" w:styleId="ZZSKARNzmianazmsankcjikarnej">
    <w:name w:val="ZZ/S_KARN – zmiana zm. sankcji karnej"/>
    <w:basedOn w:val="ZZFRAGzmianazmfragmentunpzdania"/>
    <w:uiPriority w:val="71"/>
    <w:qFormat/>
    <w:rsid w:val="00FD126C"/>
    <w:pPr>
      <w:ind w:left="2404"/>
    </w:pPr>
  </w:style>
  <w:style w:type="paragraph" w:customStyle="1" w:styleId="ZZCZWSPTIRzmianazmczciwsptir">
    <w:name w:val="ZZ/CZ_WSP_TIR – zmiana. zm. części wsp. tir."/>
    <w:basedOn w:val="ZZCZWSPPKTzmianazmczciwsppkt"/>
    <w:uiPriority w:val="69"/>
    <w:qFormat/>
    <w:rsid w:val="00FD126C"/>
  </w:style>
  <w:style w:type="paragraph" w:customStyle="1" w:styleId="ZZCZWSPLITzmianazmczciwsplit">
    <w:name w:val="ZZ/CZ_WSP_LIT – zmiana. zm. części wsp. lit."/>
    <w:basedOn w:val="ZZCZWSPPKTzmianazmczciwsppkt"/>
    <w:uiPriority w:val="69"/>
    <w:qFormat/>
    <w:rsid w:val="00FD126C"/>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FD126C"/>
    <w:pPr>
      <w:ind w:left="1021"/>
    </w:pPr>
  </w:style>
  <w:style w:type="paragraph" w:customStyle="1" w:styleId="ZWMATFIZCHEMzmwzorumatfizlubchemartykuempunktem">
    <w:name w:val="Z/W_MAT(FIZ|CHEM) – zm. wzoru mat. (fiz. lub chem.) artykułem (punktem)"/>
    <w:basedOn w:val="WMATFIZCHEMwzrmatfizlubchem"/>
    <w:uiPriority w:val="38"/>
    <w:qFormat/>
    <w:rsid w:val="00FD126C"/>
    <w:pPr>
      <w:ind w:left="510"/>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FD126C"/>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FD126C"/>
    <w:pPr>
      <w:ind w:left="1383"/>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FD126C"/>
    <w:pPr>
      <w:ind w:left="1780"/>
    </w:pPr>
  </w:style>
  <w:style w:type="paragraph" w:customStyle="1" w:styleId="ZZWMATFIZCHEMzmwzorumatfizlubchem">
    <w:name w:val="ZZ/W_MAT(FIZ|CHEM) – zm. wzoru mat. (fiz. lub chem.)"/>
    <w:basedOn w:val="ZWMATFIZCHEMzmwzorumatfizlubchemartykuempunktem"/>
    <w:uiPriority w:val="71"/>
    <w:qFormat/>
    <w:rsid w:val="00FD126C"/>
    <w:pPr>
      <w:ind w:left="2404"/>
    </w:pPr>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FD126C"/>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FD126C"/>
    <w:pPr>
      <w:ind w:left="1497"/>
    </w:pPr>
  </w:style>
  <w:style w:type="paragraph" w:customStyle="1" w:styleId="ZZLITzmianazmlit">
    <w:name w:val="ZZ/LIT – zmiana zm. lit."/>
    <w:basedOn w:val="ZZPKTzmianazmpkt"/>
    <w:uiPriority w:val="67"/>
    <w:qFormat/>
    <w:rsid w:val="00FD126C"/>
    <w:pPr>
      <w:ind w:left="2370" w:hanging="476"/>
    </w:pPr>
  </w:style>
  <w:style w:type="paragraph" w:customStyle="1" w:styleId="ZZTIRzmianazmtir">
    <w:name w:val="ZZ/TIR – zmiana zm. tir."/>
    <w:basedOn w:val="ZZLITzmianazmlit"/>
    <w:uiPriority w:val="67"/>
    <w:qFormat/>
    <w:rsid w:val="00FD126C"/>
    <w:pPr>
      <w:ind w:left="2291" w:hanging="397"/>
    </w:pPr>
  </w:style>
  <w:style w:type="paragraph" w:customStyle="1" w:styleId="ZZCZWSP2TIRzmianazmczciwsppodwtir">
    <w:name w:val="ZZ/CZ_WSP_2TIR – zmiana zm. części wsp. podw. tir."/>
    <w:basedOn w:val="ZZTIRzmianazmtir"/>
    <w:next w:val="ZZUSTzmianazmust"/>
    <w:uiPriority w:val="94"/>
    <w:qFormat/>
    <w:rsid w:val="00FD126C"/>
    <w:pPr>
      <w:ind w:left="1894" w:firstLine="0"/>
    </w:pPr>
  </w:style>
  <w:style w:type="paragraph" w:customStyle="1" w:styleId="ZZ2TIRzmianazmpodwtir">
    <w:name w:val="ZZ/2TIR – zmiana zm. podw. tir."/>
    <w:basedOn w:val="ZZCZWSP2TIRzmianazmczciwsppodwtir"/>
    <w:uiPriority w:val="93"/>
    <w:qFormat/>
    <w:rsid w:val="00FD126C"/>
    <w:pPr>
      <w:ind w:left="2291" w:hanging="397"/>
    </w:pPr>
  </w:style>
  <w:style w:type="paragraph" w:customStyle="1" w:styleId="ZZ2TIRwTIRzmianazmpodwtirwtir">
    <w:name w:val="ZZ/2TIR_w_TIR – zmiana zm. podw. tir. w tir."/>
    <w:basedOn w:val="ZZCZWSP2TIRzmianazmczciwsppodwtir"/>
    <w:uiPriority w:val="93"/>
    <w:qFormat/>
    <w:rsid w:val="00FD126C"/>
    <w:pPr>
      <w:ind w:left="2688" w:hanging="397"/>
    </w:pPr>
  </w:style>
  <w:style w:type="paragraph" w:customStyle="1" w:styleId="ZZ2TIRwLITzmianazmpodwtirwlit">
    <w:name w:val="ZZ/2TIR_w_LIT – zmiana zm. podw. tir. w lit."/>
    <w:basedOn w:val="ZZ2TIRwTIRzmianazmpodwtirwtir"/>
    <w:uiPriority w:val="94"/>
    <w:qFormat/>
    <w:rsid w:val="00FD126C"/>
    <w:pPr>
      <w:ind w:left="3164"/>
    </w:pPr>
  </w:style>
  <w:style w:type="paragraph" w:customStyle="1" w:styleId="ZZCZWSP2TIRwPKTzmianazmczciwsppodwtirwpkt">
    <w:name w:val="ZZ/CZ_WSP_2TIR_w_PKT – zmiana zm. części wsp. podw. tir. w pkt"/>
    <w:basedOn w:val="ZZ2TIRwLITzmianazmpodwtirwlit"/>
    <w:uiPriority w:val="95"/>
    <w:qFormat/>
    <w:rsid w:val="00FD126C"/>
  </w:style>
  <w:style w:type="paragraph" w:customStyle="1" w:styleId="ZZCZWSP2TIRwLITzmianazmczciwsppodwtirwlit">
    <w:name w:val="ZZ/CZ_WSP_2TIR_w_LIT – zmiana zm. części wsp. podw. tir. w lit."/>
    <w:basedOn w:val="ZZ2TIRwLITzmianazmpodwtirwlit"/>
    <w:uiPriority w:val="95"/>
    <w:qFormat/>
    <w:rsid w:val="00FD126C"/>
  </w:style>
  <w:style w:type="paragraph" w:customStyle="1" w:styleId="ZZCZWSP2TIRwTIRzmianazmczciwsppodwtirwtir">
    <w:name w:val="ZZ/CZ_WSP_2TIR_w_TIR – zmiana zm. części wsp. podw. tir. w tir."/>
    <w:basedOn w:val="ZZ2TIRwLITzmianazmpodwtirwlit"/>
    <w:uiPriority w:val="94"/>
    <w:qFormat/>
    <w:rsid w:val="00FD126C"/>
  </w:style>
  <w:style w:type="paragraph" w:customStyle="1" w:styleId="ZZ2TIRwPKTzmianazmpodwtirwpkt">
    <w:name w:val="ZZ/2TIR_w_PKT – zmiana zm. podw. tir. w pkt"/>
    <w:basedOn w:val="ZZ2TIRwLITzmianazmpodwtirwlit"/>
    <w:uiPriority w:val="94"/>
    <w:qFormat/>
    <w:rsid w:val="00FD126C"/>
  </w:style>
  <w:style w:type="paragraph" w:customStyle="1" w:styleId="ZZTIRwLITzmianazmtirwlit">
    <w:name w:val="ZZ/TIR_w_LIT – zmiana zm. tir. w lit."/>
    <w:basedOn w:val="ZZTIRzmianazmtir"/>
    <w:uiPriority w:val="67"/>
    <w:qFormat/>
    <w:rsid w:val="00FD126C"/>
    <w:pPr>
      <w:ind w:left="2767"/>
    </w:pPr>
  </w:style>
  <w:style w:type="paragraph" w:customStyle="1" w:styleId="ZZCZWSPTIRwLITzmianazmczciwsptirwlit">
    <w:name w:val="ZZ/CZ_WSP_TIR_w_LIT – zmiana zm. części wsp. tir. w lit."/>
    <w:basedOn w:val="ZZTIRwLITzmianazmtirwlit"/>
    <w:uiPriority w:val="70"/>
    <w:qFormat/>
    <w:rsid w:val="00FD126C"/>
  </w:style>
  <w:style w:type="paragraph" w:customStyle="1" w:styleId="ZLITwPKTzmlitwpktartykuempunktem">
    <w:name w:val="Z/LIT_w_PKT – zm. lit. w pkt artykułem (punktem)"/>
    <w:basedOn w:val="LITlitera"/>
    <w:uiPriority w:val="32"/>
    <w:qFormat/>
    <w:rsid w:val="00FD126C"/>
    <w:pPr>
      <w:ind w:left="1497"/>
    </w:pPr>
  </w:style>
  <w:style w:type="paragraph" w:customStyle="1" w:styleId="ZZLITwPKTzmianazmlitwpkt">
    <w:name w:val="ZZ/LIT_w_PKT – zmiana zm. lit. w pkt"/>
    <w:basedOn w:val="ZLITwPKTzmlitwpktartykuempunktem"/>
    <w:uiPriority w:val="67"/>
    <w:qFormat/>
    <w:rsid w:val="00FD126C"/>
    <w:pPr>
      <w:ind w:left="2880"/>
    </w:pPr>
  </w:style>
  <w:style w:type="paragraph" w:customStyle="1" w:styleId="ZZCZWSPLITwPKTzmianazmczciwsplitwpkt">
    <w:name w:val="ZZ/CZ_WSP_LIT_w_PKT – zmiana zm. części wsp. lit. w pkt"/>
    <w:basedOn w:val="ZZLITwPKTzmianazmlitwpkt"/>
    <w:uiPriority w:val="69"/>
    <w:qFormat/>
    <w:rsid w:val="00FD126C"/>
    <w:pPr>
      <w:ind w:left="2404" w:firstLine="0"/>
    </w:pPr>
  </w:style>
  <w:style w:type="paragraph" w:customStyle="1" w:styleId="ZTIRwLITzmtirwlitartykuempunktem">
    <w:name w:val="Z/TIR_w_LIT – zm. tir. w lit. artykułem (punktem)"/>
    <w:basedOn w:val="TIRtiret"/>
    <w:uiPriority w:val="33"/>
    <w:qFormat/>
    <w:rsid w:val="00FD126C"/>
  </w:style>
  <w:style w:type="paragraph" w:customStyle="1" w:styleId="ZTIRwPKTzmtirwpktartykuempunktem">
    <w:name w:val="Z/TIR_w_PKT – zm. tir. w pkt artykułem (punktem)"/>
    <w:basedOn w:val="TIRtiret"/>
    <w:uiPriority w:val="33"/>
    <w:qFormat/>
    <w:rsid w:val="00FD126C"/>
    <w:pPr>
      <w:ind w:left="1894"/>
    </w:pPr>
  </w:style>
  <w:style w:type="paragraph" w:customStyle="1" w:styleId="ZZTIRwPKTzmianazmtirwpkt">
    <w:name w:val="ZZ/TIR_w_PKT – zmiana zm. tir. w pkt"/>
    <w:basedOn w:val="ZTIRwPKTzmtirwpktartykuempunktem"/>
    <w:uiPriority w:val="67"/>
    <w:qFormat/>
    <w:rsid w:val="00FD126C"/>
    <w:pPr>
      <w:ind w:left="3277"/>
    </w:pPr>
  </w:style>
  <w:style w:type="paragraph" w:customStyle="1" w:styleId="ZZCZWSPTIRwPKTzmianazmczciwsptirwpkt">
    <w:name w:val="ZZ/CZ_WSP_TIR_w_PKT – zmiana zm. części wsp. tir. w pkt"/>
    <w:basedOn w:val="ZZTIRwPKTzmianazmtirwpkt"/>
    <w:uiPriority w:val="70"/>
    <w:qFormat/>
    <w:rsid w:val="00FD126C"/>
    <w:pPr>
      <w:ind w:left="2880" w:firstLine="0"/>
    </w:pPr>
  </w:style>
  <w:style w:type="paragraph" w:customStyle="1" w:styleId="Tyt0">
    <w:name w:val="Tyt"/>
    <w:rsid w:val="007A02EC"/>
    <w:pPr>
      <w:keepNext/>
      <w:keepLines/>
      <w:overflowPunct w:val="0"/>
      <w:autoSpaceDE w:val="0"/>
      <w:autoSpaceDN w:val="0"/>
      <w:adjustRightInd w:val="0"/>
      <w:spacing w:after="60" w:line="300" w:lineRule="exact"/>
      <w:jc w:val="center"/>
    </w:pPr>
    <w:rPr>
      <w:sz w:val="24"/>
    </w:rPr>
  </w:style>
  <w:style w:type="paragraph" w:customStyle="1" w:styleId="1Tekst">
    <w:name w:val="1Tekst"/>
    <w:rsid w:val="007A02EC"/>
    <w:pPr>
      <w:overflowPunct w:val="0"/>
      <w:autoSpaceDE w:val="0"/>
      <w:autoSpaceDN w:val="0"/>
      <w:adjustRightInd w:val="0"/>
      <w:spacing w:after="60" w:line="300" w:lineRule="exact"/>
      <w:jc w:val="both"/>
    </w:pPr>
    <w:rPr>
      <w:sz w:val="24"/>
    </w:rPr>
  </w:style>
  <w:style w:type="character" w:styleId="Pogrubienie">
    <w:name w:val="Strong"/>
    <w:basedOn w:val="Domylnaczcionkaakapitu"/>
    <w:uiPriority w:val="99"/>
    <w:qFormat/>
    <w:rsid w:val="00FD126C"/>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5316">
      <w:bodyDiv w:val="1"/>
      <w:marLeft w:val="0"/>
      <w:marRight w:val="0"/>
      <w:marTop w:val="0"/>
      <w:marBottom w:val="0"/>
      <w:divBdr>
        <w:top w:val="none" w:sz="0" w:space="0" w:color="auto"/>
        <w:left w:val="none" w:sz="0" w:space="0" w:color="auto"/>
        <w:bottom w:val="none" w:sz="0" w:space="0" w:color="auto"/>
        <w:right w:val="none" w:sz="0" w:space="0" w:color="auto"/>
      </w:divBdr>
    </w:div>
    <w:div w:id="300500355">
      <w:bodyDiv w:val="1"/>
      <w:marLeft w:val="0"/>
      <w:marRight w:val="0"/>
      <w:marTop w:val="0"/>
      <w:marBottom w:val="0"/>
      <w:divBdr>
        <w:top w:val="none" w:sz="0" w:space="0" w:color="auto"/>
        <w:left w:val="none" w:sz="0" w:space="0" w:color="auto"/>
        <w:bottom w:val="none" w:sz="0" w:space="0" w:color="auto"/>
        <w:right w:val="none" w:sz="0" w:space="0" w:color="auto"/>
      </w:divBdr>
    </w:div>
    <w:div w:id="305009615">
      <w:bodyDiv w:val="1"/>
      <w:marLeft w:val="0"/>
      <w:marRight w:val="0"/>
      <w:marTop w:val="0"/>
      <w:marBottom w:val="0"/>
      <w:divBdr>
        <w:top w:val="none" w:sz="0" w:space="0" w:color="auto"/>
        <w:left w:val="none" w:sz="0" w:space="0" w:color="auto"/>
        <w:bottom w:val="none" w:sz="0" w:space="0" w:color="auto"/>
        <w:right w:val="none" w:sz="0" w:space="0" w:color="auto"/>
      </w:divBdr>
    </w:div>
    <w:div w:id="305747228">
      <w:bodyDiv w:val="1"/>
      <w:marLeft w:val="0"/>
      <w:marRight w:val="0"/>
      <w:marTop w:val="0"/>
      <w:marBottom w:val="0"/>
      <w:divBdr>
        <w:top w:val="none" w:sz="0" w:space="0" w:color="auto"/>
        <w:left w:val="none" w:sz="0" w:space="0" w:color="auto"/>
        <w:bottom w:val="none" w:sz="0" w:space="0" w:color="auto"/>
        <w:right w:val="none" w:sz="0" w:space="0" w:color="auto"/>
      </w:divBdr>
    </w:div>
    <w:div w:id="391079310">
      <w:bodyDiv w:val="1"/>
      <w:marLeft w:val="0"/>
      <w:marRight w:val="0"/>
      <w:marTop w:val="0"/>
      <w:marBottom w:val="0"/>
      <w:divBdr>
        <w:top w:val="none" w:sz="0" w:space="0" w:color="auto"/>
        <w:left w:val="none" w:sz="0" w:space="0" w:color="auto"/>
        <w:bottom w:val="none" w:sz="0" w:space="0" w:color="auto"/>
        <w:right w:val="none" w:sz="0" w:space="0" w:color="auto"/>
      </w:divBdr>
    </w:div>
    <w:div w:id="521281864">
      <w:bodyDiv w:val="1"/>
      <w:marLeft w:val="0"/>
      <w:marRight w:val="0"/>
      <w:marTop w:val="0"/>
      <w:marBottom w:val="0"/>
      <w:divBdr>
        <w:top w:val="none" w:sz="0" w:space="0" w:color="auto"/>
        <w:left w:val="none" w:sz="0" w:space="0" w:color="auto"/>
        <w:bottom w:val="none" w:sz="0" w:space="0" w:color="auto"/>
        <w:right w:val="none" w:sz="0" w:space="0" w:color="auto"/>
      </w:divBdr>
    </w:div>
    <w:div w:id="579683469">
      <w:bodyDiv w:val="1"/>
      <w:marLeft w:val="0"/>
      <w:marRight w:val="0"/>
      <w:marTop w:val="0"/>
      <w:marBottom w:val="0"/>
      <w:divBdr>
        <w:top w:val="none" w:sz="0" w:space="0" w:color="auto"/>
        <w:left w:val="none" w:sz="0" w:space="0" w:color="auto"/>
        <w:bottom w:val="none" w:sz="0" w:space="0" w:color="auto"/>
        <w:right w:val="none" w:sz="0" w:space="0" w:color="auto"/>
      </w:divBdr>
    </w:div>
    <w:div w:id="634869332">
      <w:bodyDiv w:val="1"/>
      <w:marLeft w:val="0"/>
      <w:marRight w:val="0"/>
      <w:marTop w:val="0"/>
      <w:marBottom w:val="0"/>
      <w:divBdr>
        <w:top w:val="none" w:sz="0" w:space="0" w:color="auto"/>
        <w:left w:val="none" w:sz="0" w:space="0" w:color="auto"/>
        <w:bottom w:val="none" w:sz="0" w:space="0" w:color="auto"/>
        <w:right w:val="none" w:sz="0" w:space="0" w:color="auto"/>
      </w:divBdr>
    </w:div>
    <w:div w:id="794980693">
      <w:bodyDiv w:val="1"/>
      <w:marLeft w:val="0"/>
      <w:marRight w:val="0"/>
      <w:marTop w:val="0"/>
      <w:marBottom w:val="0"/>
      <w:divBdr>
        <w:top w:val="none" w:sz="0" w:space="0" w:color="auto"/>
        <w:left w:val="none" w:sz="0" w:space="0" w:color="auto"/>
        <w:bottom w:val="none" w:sz="0" w:space="0" w:color="auto"/>
        <w:right w:val="none" w:sz="0" w:space="0" w:color="auto"/>
      </w:divBdr>
    </w:div>
    <w:div w:id="907304181">
      <w:bodyDiv w:val="1"/>
      <w:marLeft w:val="0"/>
      <w:marRight w:val="0"/>
      <w:marTop w:val="0"/>
      <w:marBottom w:val="0"/>
      <w:divBdr>
        <w:top w:val="none" w:sz="0" w:space="0" w:color="auto"/>
        <w:left w:val="none" w:sz="0" w:space="0" w:color="auto"/>
        <w:bottom w:val="none" w:sz="0" w:space="0" w:color="auto"/>
        <w:right w:val="none" w:sz="0" w:space="0" w:color="auto"/>
      </w:divBdr>
    </w:div>
    <w:div w:id="965545269">
      <w:bodyDiv w:val="1"/>
      <w:marLeft w:val="0"/>
      <w:marRight w:val="0"/>
      <w:marTop w:val="0"/>
      <w:marBottom w:val="0"/>
      <w:divBdr>
        <w:top w:val="none" w:sz="0" w:space="0" w:color="auto"/>
        <w:left w:val="none" w:sz="0" w:space="0" w:color="auto"/>
        <w:bottom w:val="none" w:sz="0" w:space="0" w:color="auto"/>
        <w:right w:val="none" w:sz="0" w:space="0" w:color="auto"/>
      </w:divBdr>
    </w:div>
    <w:div w:id="1179468594">
      <w:bodyDiv w:val="1"/>
      <w:marLeft w:val="0"/>
      <w:marRight w:val="0"/>
      <w:marTop w:val="0"/>
      <w:marBottom w:val="0"/>
      <w:divBdr>
        <w:top w:val="none" w:sz="0" w:space="0" w:color="auto"/>
        <w:left w:val="none" w:sz="0" w:space="0" w:color="auto"/>
        <w:bottom w:val="none" w:sz="0" w:space="0" w:color="auto"/>
        <w:right w:val="none" w:sz="0" w:space="0" w:color="auto"/>
      </w:divBdr>
    </w:div>
    <w:div w:id="1194809332">
      <w:bodyDiv w:val="1"/>
      <w:marLeft w:val="0"/>
      <w:marRight w:val="0"/>
      <w:marTop w:val="0"/>
      <w:marBottom w:val="0"/>
      <w:divBdr>
        <w:top w:val="none" w:sz="0" w:space="0" w:color="auto"/>
        <w:left w:val="none" w:sz="0" w:space="0" w:color="auto"/>
        <w:bottom w:val="none" w:sz="0" w:space="0" w:color="auto"/>
        <w:right w:val="none" w:sz="0" w:space="0" w:color="auto"/>
      </w:divBdr>
    </w:div>
    <w:div w:id="1283920298">
      <w:bodyDiv w:val="1"/>
      <w:marLeft w:val="0"/>
      <w:marRight w:val="0"/>
      <w:marTop w:val="0"/>
      <w:marBottom w:val="0"/>
      <w:divBdr>
        <w:top w:val="none" w:sz="0" w:space="0" w:color="auto"/>
        <w:left w:val="none" w:sz="0" w:space="0" w:color="auto"/>
        <w:bottom w:val="none" w:sz="0" w:space="0" w:color="auto"/>
        <w:right w:val="none" w:sz="0" w:space="0" w:color="auto"/>
      </w:divBdr>
    </w:div>
    <w:div w:id="1318338179">
      <w:bodyDiv w:val="1"/>
      <w:marLeft w:val="0"/>
      <w:marRight w:val="0"/>
      <w:marTop w:val="0"/>
      <w:marBottom w:val="0"/>
      <w:divBdr>
        <w:top w:val="none" w:sz="0" w:space="0" w:color="auto"/>
        <w:left w:val="none" w:sz="0" w:space="0" w:color="auto"/>
        <w:bottom w:val="none" w:sz="0" w:space="0" w:color="auto"/>
        <w:right w:val="none" w:sz="0" w:space="0" w:color="auto"/>
      </w:divBdr>
    </w:div>
    <w:div w:id="1335495168">
      <w:bodyDiv w:val="1"/>
      <w:marLeft w:val="0"/>
      <w:marRight w:val="0"/>
      <w:marTop w:val="0"/>
      <w:marBottom w:val="0"/>
      <w:divBdr>
        <w:top w:val="none" w:sz="0" w:space="0" w:color="auto"/>
        <w:left w:val="none" w:sz="0" w:space="0" w:color="auto"/>
        <w:bottom w:val="none" w:sz="0" w:space="0" w:color="auto"/>
        <w:right w:val="none" w:sz="0" w:space="0" w:color="auto"/>
      </w:divBdr>
    </w:div>
    <w:div w:id="1424257999">
      <w:bodyDiv w:val="1"/>
      <w:marLeft w:val="0"/>
      <w:marRight w:val="0"/>
      <w:marTop w:val="0"/>
      <w:marBottom w:val="0"/>
      <w:divBdr>
        <w:top w:val="none" w:sz="0" w:space="0" w:color="auto"/>
        <w:left w:val="none" w:sz="0" w:space="0" w:color="auto"/>
        <w:bottom w:val="none" w:sz="0" w:space="0" w:color="auto"/>
        <w:right w:val="none" w:sz="0" w:space="0" w:color="auto"/>
      </w:divBdr>
    </w:div>
    <w:div w:id="1468620746">
      <w:bodyDiv w:val="1"/>
      <w:marLeft w:val="0"/>
      <w:marRight w:val="0"/>
      <w:marTop w:val="0"/>
      <w:marBottom w:val="0"/>
      <w:divBdr>
        <w:top w:val="none" w:sz="0" w:space="0" w:color="auto"/>
        <w:left w:val="none" w:sz="0" w:space="0" w:color="auto"/>
        <w:bottom w:val="none" w:sz="0" w:space="0" w:color="auto"/>
        <w:right w:val="none" w:sz="0" w:space="0" w:color="auto"/>
      </w:divBdr>
    </w:div>
    <w:div w:id="1497454348">
      <w:bodyDiv w:val="1"/>
      <w:marLeft w:val="0"/>
      <w:marRight w:val="0"/>
      <w:marTop w:val="0"/>
      <w:marBottom w:val="0"/>
      <w:divBdr>
        <w:top w:val="none" w:sz="0" w:space="0" w:color="auto"/>
        <w:left w:val="none" w:sz="0" w:space="0" w:color="auto"/>
        <w:bottom w:val="none" w:sz="0" w:space="0" w:color="auto"/>
        <w:right w:val="none" w:sz="0" w:space="0" w:color="auto"/>
      </w:divBdr>
    </w:div>
    <w:div w:id="1561095624">
      <w:bodyDiv w:val="1"/>
      <w:marLeft w:val="0"/>
      <w:marRight w:val="0"/>
      <w:marTop w:val="0"/>
      <w:marBottom w:val="0"/>
      <w:divBdr>
        <w:top w:val="none" w:sz="0" w:space="0" w:color="auto"/>
        <w:left w:val="none" w:sz="0" w:space="0" w:color="auto"/>
        <w:bottom w:val="none" w:sz="0" w:space="0" w:color="auto"/>
        <w:right w:val="none" w:sz="0" w:space="0" w:color="auto"/>
      </w:divBdr>
    </w:div>
    <w:div w:id="1596548440">
      <w:bodyDiv w:val="1"/>
      <w:marLeft w:val="0"/>
      <w:marRight w:val="0"/>
      <w:marTop w:val="0"/>
      <w:marBottom w:val="0"/>
      <w:divBdr>
        <w:top w:val="none" w:sz="0" w:space="0" w:color="auto"/>
        <w:left w:val="none" w:sz="0" w:space="0" w:color="auto"/>
        <w:bottom w:val="none" w:sz="0" w:space="0" w:color="auto"/>
        <w:right w:val="none" w:sz="0" w:space="0" w:color="auto"/>
      </w:divBdr>
    </w:div>
    <w:div w:id="1614239248">
      <w:bodyDiv w:val="1"/>
      <w:marLeft w:val="0"/>
      <w:marRight w:val="0"/>
      <w:marTop w:val="0"/>
      <w:marBottom w:val="0"/>
      <w:divBdr>
        <w:top w:val="none" w:sz="0" w:space="0" w:color="auto"/>
        <w:left w:val="none" w:sz="0" w:space="0" w:color="auto"/>
        <w:bottom w:val="none" w:sz="0" w:space="0" w:color="auto"/>
        <w:right w:val="none" w:sz="0" w:space="0" w:color="auto"/>
      </w:divBdr>
    </w:div>
    <w:div w:id="1629974902">
      <w:bodyDiv w:val="1"/>
      <w:marLeft w:val="0"/>
      <w:marRight w:val="0"/>
      <w:marTop w:val="0"/>
      <w:marBottom w:val="0"/>
      <w:divBdr>
        <w:top w:val="none" w:sz="0" w:space="0" w:color="auto"/>
        <w:left w:val="none" w:sz="0" w:space="0" w:color="auto"/>
        <w:bottom w:val="none" w:sz="0" w:space="0" w:color="auto"/>
        <w:right w:val="none" w:sz="0" w:space="0" w:color="auto"/>
      </w:divBdr>
    </w:div>
    <w:div w:id="1646396738">
      <w:bodyDiv w:val="1"/>
      <w:marLeft w:val="0"/>
      <w:marRight w:val="0"/>
      <w:marTop w:val="0"/>
      <w:marBottom w:val="0"/>
      <w:divBdr>
        <w:top w:val="none" w:sz="0" w:space="0" w:color="auto"/>
        <w:left w:val="none" w:sz="0" w:space="0" w:color="auto"/>
        <w:bottom w:val="none" w:sz="0" w:space="0" w:color="auto"/>
        <w:right w:val="none" w:sz="0" w:space="0" w:color="auto"/>
      </w:divBdr>
    </w:div>
    <w:div w:id="1686706232">
      <w:bodyDiv w:val="1"/>
      <w:marLeft w:val="0"/>
      <w:marRight w:val="0"/>
      <w:marTop w:val="0"/>
      <w:marBottom w:val="0"/>
      <w:divBdr>
        <w:top w:val="none" w:sz="0" w:space="0" w:color="auto"/>
        <w:left w:val="none" w:sz="0" w:space="0" w:color="auto"/>
        <w:bottom w:val="none" w:sz="0" w:space="0" w:color="auto"/>
        <w:right w:val="none" w:sz="0" w:space="0" w:color="auto"/>
      </w:divBdr>
    </w:div>
    <w:div w:id="1708871632">
      <w:bodyDiv w:val="1"/>
      <w:marLeft w:val="0"/>
      <w:marRight w:val="0"/>
      <w:marTop w:val="0"/>
      <w:marBottom w:val="0"/>
      <w:divBdr>
        <w:top w:val="none" w:sz="0" w:space="0" w:color="auto"/>
        <w:left w:val="none" w:sz="0" w:space="0" w:color="auto"/>
        <w:bottom w:val="none" w:sz="0" w:space="0" w:color="auto"/>
        <w:right w:val="none" w:sz="0" w:space="0" w:color="auto"/>
      </w:divBdr>
    </w:div>
    <w:div w:id="1712924148">
      <w:bodyDiv w:val="1"/>
      <w:marLeft w:val="0"/>
      <w:marRight w:val="0"/>
      <w:marTop w:val="0"/>
      <w:marBottom w:val="0"/>
      <w:divBdr>
        <w:top w:val="none" w:sz="0" w:space="0" w:color="auto"/>
        <w:left w:val="none" w:sz="0" w:space="0" w:color="auto"/>
        <w:bottom w:val="none" w:sz="0" w:space="0" w:color="auto"/>
        <w:right w:val="none" w:sz="0" w:space="0" w:color="auto"/>
      </w:divBdr>
    </w:div>
    <w:div w:id="1777485537">
      <w:bodyDiv w:val="1"/>
      <w:marLeft w:val="0"/>
      <w:marRight w:val="0"/>
      <w:marTop w:val="0"/>
      <w:marBottom w:val="0"/>
      <w:divBdr>
        <w:top w:val="none" w:sz="0" w:space="0" w:color="auto"/>
        <w:left w:val="none" w:sz="0" w:space="0" w:color="auto"/>
        <w:bottom w:val="none" w:sz="0" w:space="0" w:color="auto"/>
        <w:right w:val="none" w:sz="0" w:space="0" w:color="auto"/>
      </w:divBdr>
    </w:div>
    <w:div w:id="1805999160">
      <w:bodyDiv w:val="1"/>
      <w:marLeft w:val="0"/>
      <w:marRight w:val="0"/>
      <w:marTop w:val="0"/>
      <w:marBottom w:val="0"/>
      <w:divBdr>
        <w:top w:val="none" w:sz="0" w:space="0" w:color="auto"/>
        <w:left w:val="none" w:sz="0" w:space="0" w:color="auto"/>
        <w:bottom w:val="none" w:sz="0" w:space="0" w:color="auto"/>
        <w:right w:val="none" w:sz="0" w:space="0" w:color="auto"/>
      </w:divBdr>
    </w:div>
    <w:div w:id="1809589568">
      <w:bodyDiv w:val="1"/>
      <w:marLeft w:val="0"/>
      <w:marRight w:val="0"/>
      <w:marTop w:val="0"/>
      <w:marBottom w:val="0"/>
      <w:divBdr>
        <w:top w:val="none" w:sz="0" w:space="0" w:color="auto"/>
        <w:left w:val="none" w:sz="0" w:space="0" w:color="auto"/>
        <w:bottom w:val="none" w:sz="0" w:space="0" w:color="auto"/>
        <w:right w:val="none" w:sz="0" w:space="0" w:color="auto"/>
      </w:divBdr>
    </w:div>
    <w:div w:id="1964842173">
      <w:bodyDiv w:val="1"/>
      <w:marLeft w:val="0"/>
      <w:marRight w:val="0"/>
      <w:marTop w:val="0"/>
      <w:marBottom w:val="0"/>
      <w:divBdr>
        <w:top w:val="none" w:sz="0" w:space="0" w:color="auto"/>
        <w:left w:val="none" w:sz="0" w:space="0" w:color="auto"/>
        <w:bottom w:val="none" w:sz="0" w:space="0" w:color="auto"/>
        <w:right w:val="none" w:sz="0" w:space="0" w:color="auto"/>
      </w:divBdr>
    </w:div>
    <w:div w:id="2059469278">
      <w:bodyDiv w:val="1"/>
      <w:marLeft w:val="0"/>
      <w:marRight w:val="0"/>
      <w:marTop w:val="0"/>
      <w:marBottom w:val="0"/>
      <w:divBdr>
        <w:top w:val="none" w:sz="0" w:space="0" w:color="auto"/>
        <w:left w:val="none" w:sz="0" w:space="0" w:color="auto"/>
        <w:bottom w:val="none" w:sz="0" w:space="0" w:color="auto"/>
        <w:right w:val="none" w:sz="0" w:space="0" w:color="auto"/>
      </w:divBdr>
    </w:div>
    <w:div w:id="214102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ET\szablony\Dok4.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9AB44-6D73-4A72-9CB2-EE0A7454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Dok4</Template>
  <TotalTime>13</TotalTime>
  <Pages>102</Pages>
  <Words>38039</Words>
  <Characters>228234</Characters>
  <Application>Microsoft Office Word</Application>
  <DocSecurity>0</DocSecurity>
  <Lines>1901</Lines>
  <Paragraphs>531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Sejmu</dc:creator>
  <cp:lastModifiedBy>Magdalena Podolska</cp:lastModifiedBy>
  <cp:revision>6</cp:revision>
  <cp:lastPrinted>2015-02-20T11:14:00Z</cp:lastPrinted>
  <dcterms:created xsi:type="dcterms:W3CDTF">2015-03-03T05:24:00Z</dcterms:created>
  <dcterms:modified xsi:type="dcterms:W3CDTF">2015-03-08T16:32:00Z</dcterms:modified>
</cp:coreProperties>
</file>